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1D44B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1D44B1" w:rsidP="001D44B1">
            <w:pPr>
              <w:jc w:val="right"/>
            </w:pPr>
            <w:r w:rsidRPr="001D44B1">
              <w:rPr>
                <w:sz w:val="40"/>
              </w:rPr>
              <w:t>CCPR</w:t>
            </w:r>
            <w:r>
              <w:t>/SP/76/Rev.1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D44B1" w:rsidRDefault="001D44B1" w:rsidP="00464EEE">
            <w:pPr>
              <w:spacing w:before="240"/>
            </w:pPr>
            <w:r>
              <w:t>Distr. générale</w:t>
            </w:r>
          </w:p>
          <w:p w:rsidR="001D44B1" w:rsidRDefault="001D44B1" w:rsidP="001D44B1">
            <w:pPr>
              <w:spacing w:line="240" w:lineRule="exact"/>
            </w:pPr>
            <w:r>
              <w:t>16 janvier 2012</w:t>
            </w:r>
          </w:p>
          <w:p w:rsidR="001D44B1" w:rsidRDefault="001D44B1" w:rsidP="001D44B1">
            <w:pPr>
              <w:spacing w:line="240" w:lineRule="exact"/>
            </w:pPr>
            <w:r>
              <w:t>Français</w:t>
            </w:r>
          </w:p>
          <w:p w:rsidR="00AF1CE8" w:rsidRPr="00DB58B5" w:rsidRDefault="001D44B1" w:rsidP="001D44B1">
            <w:pPr>
              <w:spacing w:line="240" w:lineRule="exact"/>
            </w:pPr>
            <w:r>
              <w:t>Original: anglais</w:t>
            </w:r>
          </w:p>
        </w:tc>
      </w:tr>
    </w:tbl>
    <w:p w:rsidR="00980561" w:rsidRPr="0023485F" w:rsidRDefault="00980561" w:rsidP="0098056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23485F">
        <w:rPr>
          <w:b/>
          <w:sz w:val="24"/>
          <w:szCs w:val="24"/>
        </w:rPr>
        <w:t xml:space="preserve">éunion des </w:t>
      </w:r>
      <w:r>
        <w:rPr>
          <w:b/>
          <w:sz w:val="24"/>
          <w:szCs w:val="24"/>
        </w:rPr>
        <w:t>É</w:t>
      </w:r>
      <w:r w:rsidRPr="0023485F">
        <w:rPr>
          <w:b/>
          <w:sz w:val="24"/>
          <w:szCs w:val="24"/>
        </w:rPr>
        <w:t>tats parties</w:t>
      </w:r>
    </w:p>
    <w:p w:rsidR="00980561" w:rsidRPr="0023485F" w:rsidRDefault="00980561" w:rsidP="00980561">
      <w:pPr>
        <w:rPr>
          <w:b/>
        </w:rPr>
      </w:pPr>
      <w:r>
        <w:rPr>
          <w:b/>
        </w:rPr>
        <w:t>Trenti</w:t>
      </w:r>
      <w:r w:rsidRPr="0023485F">
        <w:rPr>
          <w:b/>
        </w:rPr>
        <w:t>ème réunion</w:t>
      </w:r>
    </w:p>
    <w:p w:rsidR="00980561" w:rsidRPr="0023485F" w:rsidRDefault="00980561" w:rsidP="00980561">
      <w:r w:rsidRPr="0023485F">
        <w:t xml:space="preserve">New York, </w:t>
      </w:r>
      <w:r>
        <w:t>17 janvier</w:t>
      </w:r>
      <w:r w:rsidRPr="0023485F">
        <w:t xml:space="preserve"> 201</w:t>
      </w:r>
      <w:r>
        <w:t>2</w:t>
      </w:r>
    </w:p>
    <w:p w:rsidR="00980561" w:rsidRPr="00B62B78" w:rsidRDefault="00980561" w:rsidP="00980561">
      <w:pPr>
        <w:pStyle w:val="HChG"/>
      </w:pPr>
      <w:r>
        <w:tab/>
      </w:r>
      <w:r>
        <w:tab/>
        <w:t>O</w:t>
      </w:r>
      <w:r w:rsidRPr="00B62B78">
        <w:t>rdre du jour provisoire</w:t>
      </w:r>
    </w:p>
    <w:p w:rsidR="00980561" w:rsidRPr="00B62B78" w:rsidRDefault="00980561" w:rsidP="00980561">
      <w:pPr>
        <w:pStyle w:val="H1G"/>
        <w:tabs>
          <w:tab w:val="clear" w:pos="851"/>
        </w:tabs>
      </w:pPr>
      <w:r>
        <w:tab/>
      </w:r>
      <w:r w:rsidRPr="00B62B78">
        <w:t>Soumis par le Secrétaire général</w:t>
      </w:r>
    </w:p>
    <w:p w:rsidR="00980561" w:rsidRPr="00B62B78" w:rsidRDefault="00980561" w:rsidP="00980561">
      <w:pPr>
        <w:pStyle w:val="SingleTxtG"/>
      </w:pPr>
      <w:r w:rsidRPr="00B62B78">
        <w:t>1.</w:t>
      </w:r>
      <w:r w:rsidRPr="00B62B78">
        <w:tab/>
        <w:t>Ouverture de la réunion par le représentant du Secrétaire général.</w:t>
      </w:r>
    </w:p>
    <w:p w:rsidR="00980561" w:rsidRPr="00B62B78" w:rsidRDefault="00980561" w:rsidP="00980561">
      <w:pPr>
        <w:pStyle w:val="SingleTxtG"/>
      </w:pPr>
      <w:r w:rsidRPr="00B62B78">
        <w:t>2.</w:t>
      </w:r>
      <w:r w:rsidRPr="00B62B78">
        <w:tab/>
        <w:t>Élection du Président.</w:t>
      </w:r>
    </w:p>
    <w:p w:rsidR="00980561" w:rsidRDefault="00980561" w:rsidP="00980561">
      <w:pPr>
        <w:pStyle w:val="SingleTxtG"/>
      </w:pPr>
      <w:r w:rsidRPr="00B62B78">
        <w:t>3.</w:t>
      </w:r>
      <w:r w:rsidRPr="00B62B78">
        <w:tab/>
        <w:t>Adoption de l</w:t>
      </w:r>
      <w:r>
        <w:t>’</w:t>
      </w:r>
      <w:r w:rsidRPr="00B62B78">
        <w:t>ordre du jour.</w:t>
      </w:r>
    </w:p>
    <w:p w:rsidR="00782F41" w:rsidRPr="00B62B78" w:rsidRDefault="00782F41" w:rsidP="00980561">
      <w:pPr>
        <w:pStyle w:val="SingleTxtG"/>
      </w:pPr>
      <w:r>
        <w:t>4.</w:t>
      </w:r>
      <w:r>
        <w:tab/>
        <w:t>Élection des autres membres du Bureau.</w:t>
      </w:r>
    </w:p>
    <w:p w:rsidR="00F20AB1" w:rsidRDefault="00782F41" w:rsidP="00980561">
      <w:pPr>
        <w:pStyle w:val="SingleTxtG"/>
        <w:ind w:left="1701" w:hanging="567"/>
      </w:pPr>
      <w:r>
        <w:t>5</w:t>
      </w:r>
      <w:r w:rsidR="00980561" w:rsidRPr="00B62B78">
        <w:t>.</w:t>
      </w:r>
      <w:r w:rsidR="00980561" w:rsidRPr="00B62B78">
        <w:tab/>
        <w:t xml:space="preserve">Élection, conformément aux articles 28 à 32 du Pacte international relatif aux droits civils et politiques, </w:t>
      </w:r>
      <w:r>
        <w:t>d’un membre du Comité des droits de l’homme, en remplacement de M</w:t>
      </w:r>
      <w:r w:rsidRPr="00D91DA2">
        <w:rPr>
          <w:vertAlign w:val="superscript"/>
        </w:rPr>
        <w:t>me</w:t>
      </w:r>
      <w:r>
        <w:t> </w:t>
      </w:r>
      <w:r w:rsidR="00D5188A">
        <w:t xml:space="preserve">Helen </w:t>
      </w:r>
      <w:r>
        <w:t>Keller, qui a démissionné le 30</w:t>
      </w:r>
      <w:r w:rsidR="00D5188A">
        <w:t> </w:t>
      </w:r>
      <w:r>
        <w:t>septembre 2011 et dont le mandat arrive à expiration le 31</w:t>
      </w:r>
      <w:r w:rsidR="00D5188A">
        <w:t> </w:t>
      </w:r>
      <w:r>
        <w:t>décembre 2014</w:t>
      </w:r>
      <w:r w:rsidR="00F20AB1">
        <w:t>.</w:t>
      </w:r>
    </w:p>
    <w:p w:rsidR="00980561" w:rsidRDefault="00F20AB1" w:rsidP="00980561">
      <w:pPr>
        <w:pStyle w:val="SingleTxtG"/>
        <w:ind w:left="1701" w:hanging="567"/>
      </w:pPr>
      <w:r>
        <w:t>6.</w:t>
      </w:r>
      <w:r>
        <w:tab/>
        <w:t>Élection, conformément aux articles 28 à 32 du Pacte international relatif aux droits civils et politiques, d’un membre du Comité des droits de l’homme, en remplacement de M. Majoub El-Haiba, qui a démissionné le 30 septembre 2011 et dont le m</w:t>
      </w:r>
      <w:r w:rsidR="001D570B">
        <w:t>andat expire le 31 décembre 2012</w:t>
      </w:r>
      <w:r>
        <w:t>.</w:t>
      </w:r>
    </w:p>
    <w:p w:rsidR="00980561" w:rsidRDefault="00F20AB1" w:rsidP="00F20AB1">
      <w:pPr>
        <w:pStyle w:val="SingleTxtG"/>
        <w:ind w:left="1701" w:hanging="567"/>
      </w:pPr>
      <w:r>
        <w:t>7</w:t>
      </w:r>
      <w:r w:rsidR="00980561" w:rsidRPr="00B62B78">
        <w:t>.</w:t>
      </w:r>
      <w:r w:rsidR="00980561" w:rsidRPr="00B62B78">
        <w:tab/>
        <w:t>Questions diverses.</w:t>
      </w:r>
    </w:p>
    <w:p w:rsidR="00DF3BF1" w:rsidRPr="00F20AB1" w:rsidRDefault="00F20AB1" w:rsidP="00F20A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3BF1" w:rsidRPr="00F20AB1" w:rsidSect="001D44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A" w:rsidRDefault="00D0262A"/>
  </w:endnote>
  <w:endnote w:type="continuationSeparator" w:id="0">
    <w:p w:rsidR="00D0262A" w:rsidRDefault="00D0262A"/>
  </w:endnote>
  <w:endnote w:type="continuationNotice" w:id="1">
    <w:p w:rsidR="00D0262A" w:rsidRDefault="00D02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1" w:rsidRPr="001D44B1" w:rsidRDefault="001D44B1" w:rsidP="001D44B1">
    <w:pPr>
      <w:pStyle w:val="Footer"/>
      <w:tabs>
        <w:tab w:val="right" w:pos="9638"/>
      </w:tabs>
    </w:pPr>
    <w:r w:rsidRPr="001D44B1">
      <w:rPr>
        <w:b/>
        <w:sz w:val="18"/>
      </w:rPr>
      <w:fldChar w:fldCharType="begin"/>
    </w:r>
    <w:r w:rsidRPr="001D44B1">
      <w:rPr>
        <w:b/>
        <w:sz w:val="18"/>
      </w:rPr>
      <w:instrText xml:space="preserve"> PAGE  \* MERGEFORMAT </w:instrText>
    </w:r>
    <w:r w:rsidRPr="001D44B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D44B1">
      <w:rPr>
        <w:b/>
        <w:sz w:val="18"/>
      </w:rPr>
      <w:fldChar w:fldCharType="end"/>
    </w:r>
    <w:r>
      <w:rPr>
        <w:b/>
        <w:sz w:val="18"/>
      </w:rPr>
      <w:tab/>
    </w:r>
    <w:r>
      <w:t>GE.12-40098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1" w:rsidRPr="001D44B1" w:rsidRDefault="001D44B1" w:rsidP="001D44B1">
    <w:pPr>
      <w:pStyle w:val="Footer"/>
      <w:tabs>
        <w:tab w:val="right" w:pos="9638"/>
      </w:tabs>
      <w:rPr>
        <w:b/>
        <w:sz w:val="18"/>
      </w:rPr>
    </w:pPr>
    <w:r>
      <w:t>GE.12-40098</w:t>
    </w:r>
    <w:r>
      <w:tab/>
    </w:r>
    <w:r w:rsidRPr="001D44B1">
      <w:rPr>
        <w:b/>
        <w:sz w:val="18"/>
      </w:rPr>
      <w:fldChar w:fldCharType="begin"/>
    </w:r>
    <w:r w:rsidRPr="001D44B1">
      <w:rPr>
        <w:b/>
        <w:sz w:val="18"/>
      </w:rPr>
      <w:instrText xml:space="preserve"> PAGE  \* MERGEFORMAT </w:instrText>
    </w:r>
    <w:r w:rsidRPr="001D44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4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33" w:rsidRDefault="001D44B1">
    <w:pPr>
      <w:pStyle w:val="Footer"/>
    </w:pPr>
    <w:r>
      <w:rPr>
        <w:sz w:val="20"/>
      </w:rPr>
      <w:t>GE.12-40098</w:t>
    </w:r>
    <w:r w:rsidR="00FD3F33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980561">
      <w:rPr>
        <w:sz w:val="20"/>
      </w:rPr>
      <w:t xml:space="preserve">    180112    180112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A" w:rsidRPr="00D27D5E" w:rsidRDefault="00D0262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262A" w:rsidRPr="00091505" w:rsidRDefault="00D0262A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D0262A" w:rsidRDefault="00D02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1" w:rsidRPr="001D44B1" w:rsidRDefault="001D44B1">
    <w:pPr>
      <w:pStyle w:val="Header"/>
    </w:pPr>
    <w:r>
      <w:t>CCPR/SP/76/Rev.1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1" w:rsidRPr="001D44B1" w:rsidRDefault="001D44B1" w:rsidP="001D44B1">
    <w:pPr>
      <w:pStyle w:val="Header"/>
      <w:jc w:val="right"/>
    </w:pPr>
    <w:r>
      <w:t>CCPR/SP/76/Rev.1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F33"/>
    <w:rsid w:val="00016AC5"/>
    <w:rsid w:val="00091505"/>
    <w:rsid w:val="000A147A"/>
    <w:rsid w:val="000F41F2"/>
    <w:rsid w:val="00160540"/>
    <w:rsid w:val="00192EEB"/>
    <w:rsid w:val="001A20FB"/>
    <w:rsid w:val="001B102E"/>
    <w:rsid w:val="001C3080"/>
    <w:rsid w:val="001D44B1"/>
    <w:rsid w:val="001D570B"/>
    <w:rsid w:val="001D7F8A"/>
    <w:rsid w:val="001E3FEB"/>
    <w:rsid w:val="001E4A02"/>
    <w:rsid w:val="001F25C4"/>
    <w:rsid w:val="00225A8C"/>
    <w:rsid w:val="002659F1"/>
    <w:rsid w:val="00287E79"/>
    <w:rsid w:val="002928F9"/>
    <w:rsid w:val="002A5D07"/>
    <w:rsid w:val="002E0222"/>
    <w:rsid w:val="002E1A7F"/>
    <w:rsid w:val="003016B7"/>
    <w:rsid w:val="003515AA"/>
    <w:rsid w:val="00366F5B"/>
    <w:rsid w:val="00374106"/>
    <w:rsid w:val="003976D5"/>
    <w:rsid w:val="003D6C68"/>
    <w:rsid w:val="00413931"/>
    <w:rsid w:val="004159D0"/>
    <w:rsid w:val="00464EEE"/>
    <w:rsid w:val="00543D5E"/>
    <w:rsid w:val="00571F41"/>
    <w:rsid w:val="00574C7B"/>
    <w:rsid w:val="005E5D1F"/>
    <w:rsid w:val="00611D43"/>
    <w:rsid w:val="00612D48"/>
    <w:rsid w:val="00616B45"/>
    <w:rsid w:val="00630D9B"/>
    <w:rsid w:val="00631953"/>
    <w:rsid w:val="006439EC"/>
    <w:rsid w:val="00676AAF"/>
    <w:rsid w:val="006B4590"/>
    <w:rsid w:val="006C340C"/>
    <w:rsid w:val="0070347C"/>
    <w:rsid w:val="0071451B"/>
    <w:rsid w:val="007176C1"/>
    <w:rsid w:val="00725DC9"/>
    <w:rsid w:val="00737DEE"/>
    <w:rsid w:val="00775D99"/>
    <w:rsid w:val="00782F41"/>
    <w:rsid w:val="00796940"/>
    <w:rsid w:val="007C7846"/>
    <w:rsid w:val="007F55CB"/>
    <w:rsid w:val="00844750"/>
    <w:rsid w:val="00873B3C"/>
    <w:rsid w:val="00892241"/>
    <w:rsid w:val="008A39ED"/>
    <w:rsid w:val="008B44C4"/>
    <w:rsid w:val="008E7FAE"/>
    <w:rsid w:val="008F53ED"/>
    <w:rsid w:val="00911BF7"/>
    <w:rsid w:val="00943FFD"/>
    <w:rsid w:val="00977EC8"/>
    <w:rsid w:val="00980561"/>
    <w:rsid w:val="00993DE6"/>
    <w:rsid w:val="009D3A8C"/>
    <w:rsid w:val="009E7956"/>
    <w:rsid w:val="00A228B4"/>
    <w:rsid w:val="00A2492E"/>
    <w:rsid w:val="00A720C2"/>
    <w:rsid w:val="00AA3390"/>
    <w:rsid w:val="00AB51C8"/>
    <w:rsid w:val="00AC67A1"/>
    <w:rsid w:val="00AC7977"/>
    <w:rsid w:val="00AE352C"/>
    <w:rsid w:val="00AF1CE8"/>
    <w:rsid w:val="00B32E2D"/>
    <w:rsid w:val="00B61990"/>
    <w:rsid w:val="00B93051"/>
    <w:rsid w:val="00BF0556"/>
    <w:rsid w:val="00C261F8"/>
    <w:rsid w:val="00C33100"/>
    <w:rsid w:val="00C4083C"/>
    <w:rsid w:val="00CA6A02"/>
    <w:rsid w:val="00CB5A09"/>
    <w:rsid w:val="00CD1A71"/>
    <w:rsid w:val="00CD1FBB"/>
    <w:rsid w:val="00CF5128"/>
    <w:rsid w:val="00D016B5"/>
    <w:rsid w:val="00D0262A"/>
    <w:rsid w:val="00D034F1"/>
    <w:rsid w:val="00D27D5E"/>
    <w:rsid w:val="00D35B2D"/>
    <w:rsid w:val="00D5188A"/>
    <w:rsid w:val="00DE6D90"/>
    <w:rsid w:val="00DF002F"/>
    <w:rsid w:val="00DF3BF1"/>
    <w:rsid w:val="00E0244D"/>
    <w:rsid w:val="00E144C5"/>
    <w:rsid w:val="00E368FF"/>
    <w:rsid w:val="00E81E94"/>
    <w:rsid w:val="00E82607"/>
    <w:rsid w:val="00F20AB1"/>
    <w:rsid w:val="00F33865"/>
    <w:rsid w:val="00FA5A79"/>
    <w:rsid w:val="00FB0BFE"/>
    <w:rsid w:val="00FB4C51"/>
    <w:rsid w:val="00FD3F33"/>
    <w:rsid w:val="00FF1DBD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CCPR/SP/76/Rev.1</vt:lpstr>
    </vt:vector>
  </TitlesOfParts>
  <Company>CSD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CCPR/SP/76/Rev.1</dc:title>
  <dc:subject>final + envoi</dc:subject>
  <dc:creator>Nath. V</dc:creator>
  <cp:keywords/>
  <dc:description/>
  <cp:lastModifiedBy>Moret-Var</cp:lastModifiedBy>
  <cp:revision>2</cp:revision>
  <cp:lastPrinted>2009-10-07T16:31:00Z</cp:lastPrinted>
  <dcterms:created xsi:type="dcterms:W3CDTF">2012-01-18T12:08:00Z</dcterms:created>
  <dcterms:modified xsi:type="dcterms:W3CDTF">2012-01-18T12:08:00Z</dcterms:modified>
</cp:coreProperties>
</file>