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7462D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7462D" w:rsidRDefault="00C7462D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7462D" w:rsidRDefault="00C7462D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7462D" w:rsidRDefault="00C7462D" w:rsidP="00B51E7A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40"/>
                <w:szCs w:val="40"/>
              </w:rPr>
              <w:t>CCPR</w:t>
            </w:r>
            <w:r w:rsidRPr="00BB67F9">
              <w:rPr>
                <w:sz w:val="20"/>
              </w:rPr>
              <w:t>/</w:t>
            </w:r>
            <w:r w:rsidR="002E55E4">
              <w:rPr>
                <w:rFonts w:hint="eastAsia"/>
                <w:sz w:val="20"/>
              </w:rPr>
              <w:t>SP/76/Rev.1</w:t>
            </w:r>
          </w:p>
        </w:tc>
      </w:tr>
      <w:tr w:rsidR="00C7462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7462D" w:rsidRDefault="00C7462D">
            <w:pPr>
              <w:spacing w:line="120" w:lineRule="atLeast"/>
              <w:rPr>
                <w:sz w:val="10"/>
                <w:szCs w:val="10"/>
              </w:rPr>
            </w:pPr>
          </w:p>
          <w:p w:rsidR="00C7462D" w:rsidRDefault="00C7462D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7462D" w:rsidRDefault="00C7462D">
            <w:pPr>
              <w:spacing w:before="120" w:line="240" w:lineRule="auto"/>
              <w:rPr>
                <w:rFonts w:ascii="Time New Roman" w:eastAsia="SimHei" w:hAnsi="Time New Roman" w:hint="eastAsia"/>
                <w:sz w:val="34"/>
                <w:szCs w:val="34"/>
              </w:rPr>
            </w:pPr>
            <w:r>
              <w:rPr>
                <w:rFonts w:ascii="Time New Roman" w:eastAsia="SimHei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SimHei" w:hAnsi="Time New Roman"/>
                <w:sz w:val="34"/>
                <w:szCs w:val="34"/>
              </w:rPr>
              <w:br/>
            </w:r>
            <w:r>
              <w:rPr>
                <w:rFonts w:ascii="Time New Roman" w:eastAsia="SimHei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7462D" w:rsidRPr="00BB67F9" w:rsidRDefault="00C7462D" w:rsidP="00BB67F9">
            <w:pPr>
              <w:spacing w:before="240" w:line="240" w:lineRule="atLeast"/>
              <w:rPr>
                <w:rFonts w:hint="eastAsia"/>
                <w:sz w:val="20"/>
              </w:rPr>
            </w:pPr>
            <w:r w:rsidRPr="00BB67F9">
              <w:rPr>
                <w:sz w:val="20"/>
              </w:rPr>
              <w:t xml:space="preserve">Distr.: </w:t>
            </w:r>
            <w:r w:rsidR="002E55E4" w:rsidRPr="002E55E4">
              <w:rPr>
                <w:sz w:val="20"/>
              </w:rPr>
              <w:t>General</w:t>
            </w:r>
          </w:p>
          <w:p w:rsidR="00C7462D" w:rsidRPr="00BB67F9" w:rsidRDefault="002E55E4" w:rsidP="00BB67F9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16 </w:t>
            </w:r>
            <w:r w:rsidRPr="002E55E4">
              <w:rPr>
                <w:sz w:val="20"/>
              </w:rPr>
              <w:t>January</w:t>
            </w:r>
            <w:r w:rsidR="00911A84">
              <w:rPr>
                <w:sz w:val="20"/>
              </w:rPr>
              <w:t xml:space="preserve"> 20</w:t>
            </w:r>
            <w:r w:rsidR="00911A84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2</w:t>
            </w:r>
          </w:p>
          <w:p w:rsidR="00C7462D" w:rsidRPr="00BB67F9" w:rsidRDefault="00C7462D" w:rsidP="00BB67F9">
            <w:pPr>
              <w:spacing w:line="240" w:lineRule="atLeast"/>
              <w:rPr>
                <w:sz w:val="20"/>
              </w:rPr>
            </w:pPr>
            <w:r w:rsidRPr="00BB67F9">
              <w:rPr>
                <w:sz w:val="20"/>
              </w:rPr>
              <w:t xml:space="preserve">Chinese </w:t>
            </w:r>
          </w:p>
          <w:p w:rsidR="00C7462D" w:rsidRPr="00BB67F9" w:rsidRDefault="00C7462D" w:rsidP="00BB67F9">
            <w:pPr>
              <w:spacing w:line="240" w:lineRule="atLeast"/>
              <w:rPr>
                <w:rFonts w:hint="eastAsia"/>
                <w:sz w:val="20"/>
              </w:rPr>
            </w:pPr>
            <w:r w:rsidRPr="00BB67F9">
              <w:rPr>
                <w:sz w:val="20"/>
              </w:rPr>
              <w:t>Original: English</w:t>
            </w:r>
          </w:p>
        </w:tc>
      </w:tr>
    </w:tbl>
    <w:p w:rsidR="00C7462D" w:rsidRDefault="002E55E4">
      <w:pPr>
        <w:spacing w:before="120"/>
        <w:rPr>
          <w:rFonts w:ascii="Time New Roman" w:eastAsia="SimHei" w:hAnsi="Time New Roman"/>
          <w:sz w:val="24"/>
          <w:szCs w:val="24"/>
        </w:rPr>
      </w:pPr>
      <w:r>
        <w:rPr>
          <w:rFonts w:ascii="Time New Roman" w:eastAsia="SimHei" w:hAnsi="Time New Roman" w:hint="eastAsia"/>
          <w:sz w:val="24"/>
          <w:szCs w:val="24"/>
        </w:rPr>
        <w:t>缔约国会议</w:t>
      </w:r>
    </w:p>
    <w:p w:rsidR="00C7462D" w:rsidRDefault="00C7462D">
      <w:pPr>
        <w:rPr>
          <w:rFonts w:eastAsia="SimHei" w:hint="eastAsia"/>
        </w:rPr>
      </w:pPr>
      <w:r w:rsidRPr="00BE01D0">
        <w:rPr>
          <w:rFonts w:eastAsia="SimHei" w:hint="eastAsia"/>
        </w:rPr>
        <w:t>第</w:t>
      </w:r>
      <w:r w:rsidR="002E55E4">
        <w:rPr>
          <w:rFonts w:eastAsia="SimHei" w:hint="eastAsia"/>
        </w:rPr>
        <w:t>三十次</w:t>
      </w:r>
      <w:r w:rsidRPr="00BE01D0">
        <w:rPr>
          <w:rFonts w:eastAsia="SimHei" w:hint="eastAsia"/>
        </w:rPr>
        <w:t>会议</w:t>
      </w:r>
    </w:p>
    <w:p w:rsidR="00BE01D0" w:rsidRDefault="00911A84">
      <w:pPr>
        <w:rPr>
          <w:rFonts w:hint="eastAsia"/>
          <w:snapToGrid/>
        </w:rPr>
      </w:pPr>
      <w:r>
        <w:rPr>
          <w:rFonts w:hint="eastAsia"/>
          <w:snapToGrid/>
        </w:rPr>
        <w:t>20</w:t>
      </w:r>
      <w:r w:rsidR="002E55E4">
        <w:rPr>
          <w:rFonts w:hint="eastAsia"/>
          <w:snapToGrid/>
        </w:rPr>
        <w:t>12</w:t>
      </w:r>
      <w:r w:rsidR="009E146E">
        <w:rPr>
          <w:rFonts w:hint="eastAsia"/>
          <w:snapToGrid/>
        </w:rPr>
        <w:t>年</w:t>
      </w:r>
      <w:r w:rsidR="002E55E4">
        <w:rPr>
          <w:rFonts w:hint="eastAsia"/>
          <w:snapToGrid/>
        </w:rPr>
        <w:t>1</w:t>
      </w:r>
      <w:r w:rsidR="009E146E">
        <w:rPr>
          <w:rFonts w:hint="eastAsia"/>
          <w:snapToGrid/>
        </w:rPr>
        <w:t>月</w:t>
      </w:r>
      <w:r w:rsidR="002E55E4">
        <w:rPr>
          <w:rFonts w:hint="eastAsia"/>
          <w:snapToGrid/>
        </w:rPr>
        <w:t>17</w:t>
      </w:r>
      <w:r w:rsidR="009E146E">
        <w:rPr>
          <w:rFonts w:hint="eastAsia"/>
          <w:snapToGrid/>
        </w:rPr>
        <w:t>日</w:t>
      </w:r>
      <w:r w:rsidR="002E55E4">
        <w:rPr>
          <w:rFonts w:hint="eastAsia"/>
          <w:snapToGrid/>
        </w:rPr>
        <w:t>，纽约</w:t>
      </w:r>
    </w:p>
    <w:p w:rsidR="0088114F" w:rsidRPr="00BE01D0" w:rsidRDefault="0088114F">
      <w:pPr>
        <w:rPr>
          <w:rFonts w:hint="eastAsia"/>
          <w:snapToGrid/>
        </w:rPr>
      </w:pPr>
    </w:p>
    <w:p w:rsidR="00C7462D" w:rsidRDefault="00334EDE" w:rsidP="000475C3">
      <w:pPr>
        <w:pStyle w:val="HChGC"/>
      </w:pPr>
      <w:r>
        <w:tab/>
      </w:r>
      <w:r>
        <w:tab/>
      </w:r>
      <w:r w:rsidR="002E55E4">
        <w:rPr>
          <w:rFonts w:hint="eastAsia"/>
        </w:rPr>
        <w:t>临时议程</w:t>
      </w:r>
    </w:p>
    <w:p w:rsidR="00C7462D" w:rsidRDefault="00C7462D" w:rsidP="002E55E4">
      <w:pPr>
        <w:pStyle w:val="H1GC"/>
        <w:rPr>
          <w:rFonts w:hint="eastAsia"/>
        </w:rPr>
      </w:pPr>
      <w:r>
        <w:tab/>
      </w:r>
      <w:r>
        <w:tab/>
      </w:r>
      <w:r w:rsidR="002E55E4">
        <w:rPr>
          <w:rFonts w:hint="eastAsia"/>
        </w:rPr>
        <w:t>秘书长提交</w:t>
      </w:r>
    </w:p>
    <w:p w:rsidR="002E55E4" w:rsidRDefault="002E55E4" w:rsidP="002E55E4">
      <w:pPr>
        <w:pStyle w:val="SingleTxtGC"/>
        <w:rPr>
          <w:rFonts w:hint="eastAsia"/>
        </w:rPr>
      </w:pPr>
      <w:r>
        <w:rPr>
          <w:rFonts w:hint="eastAsia"/>
        </w:rPr>
        <w:t>1.</w:t>
      </w:r>
      <w:r w:rsidR="0088114F">
        <w:rPr>
          <w:rFonts w:hint="eastAsia"/>
        </w:rPr>
        <w:tab/>
      </w:r>
      <w:r>
        <w:rPr>
          <w:rFonts w:hint="eastAsia"/>
        </w:rPr>
        <w:t>秘书长代表主持会议开幕。</w:t>
      </w:r>
    </w:p>
    <w:p w:rsidR="002E55E4" w:rsidRDefault="002E55E4" w:rsidP="002E55E4">
      <w:pPr>
        <w:pStyle w:val="SingleTxtGC"/>
        <w:rPr>
          <w:rFonts w:hint="eastAsia"/>
        </w:rPr>
      </w:pPr>
      <w:r>
        <w:rPr>
          <w:rFonts w:hint="eastAsia"/>
        </w:rPr>
        <w:t>2.</w:t>
      </w:r>
      <w:r w:rsidR="0088114F">
        <w:rPr>
          <w:rFonts w:hint="eastAsia"/>
        </w:rPr>
        <w:tab/>
      </w:r>
      <w:r>
        <w:rPr>
          <w:rFonts w:hint="eastAsia"/>
        </w:rPr>
        <w:t>选举主席。</w:t>
      </w:r>
    </w:p>
    <w:p w:rsidR="002E55E4" w:rsidRDefault="002E55E4" w:rsidP="002E55E4">
      <w:pPr>
        <w:pStyle w:val="SingleTxtGC"/>
        <w:rPr>
          <w:rFonts w:hint="eastAsia"/>
        </w:rPr>
      </w:pPr>
      <w:r>
        <w:rPr>
          <w:rFonts w:hint="eastAsia"/>
        </w:rPr>
        <w:t>3.</w:t>
      </w:r>
      <w:r w:rsidR="0088114F">
        <w:rPr>
          <w:rFonts w:hint="eastAsia"/>
        </w:rPr>
        <w:tab/>
      </w:r>
      <w:r>
        <w:rPr>
          <w:rFonts w:hint="eastAsia"/>
        </w:rPr>
        <w:t>通过议程。</w:t>
      </w:r>
    </w:p>
    <w:p w:rsidR="002E55E4" w:rsidRDefault="002E55E4" w:rsidP="002E55E4">
      <w:pPr>
        <w:pStyle w:val="SingleTxtGC"/>
        <w:rPr>
          <w:rFonts w:hint="eastAsia"/>
        </w:rPr>
      </w:pPr>
      <w:r>
        <w:rPr>
          <w:rFonts w:hint="eastAsia"/>
        </w:rPr>
        <w:t>4.</w:t>
      </w:r>
      <w:r w:rsidR="0088114F">
        <w:rPr>
          <w:rFonts w:hint="eastAsia"/>
        </w:rPr>
        <w:tab/>
      </w:r>
      <w:r>
        <w:rPr>
          <w:rFonts w:hint="eastAsia"/>
        </w:rPr>
        <w:t>选举会议主席团其他成员。</w:t>
      </w:r>
    </w:p>
    <w:p w:rsidR="002E55E4" w:rsidRDefault="002E55E4" w:rsidP="002E55E4">
      <w:pPr>
        <w:pStyle w:val="SingleTxtGC"/>
        <w:rPr>
          <w:rFonts w:hint="eastAsia"/>
        </w:rPr>
      </w:pPr>
      <w:r>
        <w:rPr>
          <w:rFonts w:hint="eastAsia"/>
        </w:rPr>
        <w:t>5.</w:t>
      </w:r>
      <w:r w:rsidR="0088114F">
        <w:rPr>
          <w:rFonts w:hint="eastAsia"/>
        </w:rPr>
        <w:tab/>
      </w:r>
      <w:r>
        <w:rPr>
          <w:rFonts w:hint="eastAsia"/>
        </w:rPr>
        <w:t>根据《公民权利和政治权利国际公约》第二十八至三十二条，选举人权事务委员会</w:t>
      </w:r>
      <w:r>
        <w:rPr>
          <w:rFonts w:hint="eastAsia"/>
        </w:rPr>
        <w:t>1</w:t>
      </w:r>
      <w:r>
        <w:rPr>
          <w:rFonts w:hint="eastAsia"/>
        </w:rPr>
        <w:t>名委员，接替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日辞职、任务将于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日到期的</w:t>
      </w:r>
      <w:r>
        <w:rPr>
          <w:rFonts w:hint="eastAsia"/>
        </w:rPr>
        <w:t>Helen Keller</w:t>
      </w:r>
      <w:r>
        <w:rPr>
          <w:rFonts w:hint="eastAsia"/>
        </w:rPr>
        <w:t>。</w:t>
      </w:r>
    </w:p>
    <w:p w:rsidR="002E55E4" w:rsidRDefault="002E55E4" w:rsidP="002E55E4">
      <w:pPr>
        <w:pStyle w:val="SingleTxtGC"/>
        <w:rPr>
          <w:rFonts w:hint="eastAsia"/>
        </w:rPr>
      </w:pPr>
      <w:r>
        <w:rPr>
          <w:rFonts w:hint="eastAsia"/>
        </w:rPr>
        <w:t>6.</w:t>
      </w:r>
      <w:r w:rsidR="0088114F">
        <w:rPr>
          <w:rFonts w:hint="eastAsia"/>
        </w:rPr>
        <w:tab/>
      </w:r>
      <w:r>
        <w:rPr>
          <w:rFonts w:hint="eastAsia"/>
        </w:rPr>
        <w:t>根据《公民权利和政治权利国际公约》第二十八至三十二条，选举人权事务委员会</w:t>
      </w:r>
      <w:r>
        <w:rPr>
          <w:rFonts w:hint="eastAsia"/>
        </w:rPr>
        <w:t>1</w:t>
      </w:r>
      <w:r>
        <w:rPr>
          <w:rFonts w:hint="eastAsia"/>
        </w:rPr>
        <w:t>名委员，接替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日辞职、任务将于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日到期的</w:t>
      </w:r>
      <w:r>
        <w:rPr>
          <w:rFonts w:hint="eastAsia"/>
        </w:rPr>
        <w:t>Majoub El-Haiba</w:t>
      </w:r>
      <w:r>
        <w:rPr>
          <w:rFonts w:hint="eastAsia"/>
        </w:rPr>
        <w:t>。</w:t>
      </w:r>
    </w:p>
    <w:p w:rsidR="002E55E4" w:rsidRDefault="002E55E4" w:rsidP="002E55E4">
      <w:pPr>
        <w:pStyle w:val="SingleTxtGC"/>
        <w:rPr>
          <w:rFonts w:hint="eastAsia"/>
        </w:rPr>
      </w:pPr>
      <w:r>
        <w:rPr>
          <w:rFonts w:hint="eastAsia"/>
        </w:rPr>
        <w:t>7.</w:t>
      </w:r>
      <w:r w:rsidR="0088114F">
        <w:rPr>
          <w:rFonts w:hint="eastAsia"/>
        </w:rPr>
        <w:tab/>
      </w:r>
      <w:r>
        <w:rPr>
          <w:rFonts w:hint="eastAsia"/>
        </w:rPr>
        <w:t>其他事项。</w:t>
      </w:r>
    </w:p>
    <w:p w:rsidR="002E55E4" w:rsidRDefault="002E55E4" w:rsidP="002E55E4">
      <w:pPr>
        <w:pStyle w:val="SingleTxtGC"/>
        <w:rPr>
          <w:rFonts w:hint="eastAsia"/>
        </w:rPr>
      </w:pPr>
    </w:p>
    <w:p w:rsidR="002E55E4" w:rsidRPr="002D6A9C" w:rsidRDefault="002E55E4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2E55E4" w:rsidRPr="002E55E4" w:rsidRDefault="002E55E4" w:rsidP="002E55E4">
      <w:pPr>
        <w:pStyle w:val="SingleTxtGC"/>
        <w:rPr>
          <w:rFonts w:hint="eastAsia"/>
        </w:rPr>
      </w:pPr>
    </w:p>
    <w:sectPr w:rsidR="002E55E4" w:rsidRPr="002E55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3B" w:rsidRPr="008C40EB" w:rsidRDefault="00BE4D3B" w:rsidP="008C40EB">
      <w:pPr>
        <w:pStyle w:val="Footer"/>
        <w:spacing w:after="240"/>
        <w:ind w:left="907"/>
        <w:rPr>
          <w:rFonts w:eastAsia="KaiTi_GB2312" w:hint="eastAsia"/>
          <w:sz w:val="21"/>
          <w:szCs w:val="21"/>
          <w:lang w:val="fr-CH" w:eastAsia="zh-CN"/>
        </w:rPr>
      </w:pPr>
      <w:r>
        <w:rPr>
          <w:rFonts w:eastAsia="KaiTi_GB2312" w:hint="eastAsia"/>
          <w:sz w:val="21"/>
          <w:szCs w:val="21"/>
          <w:lang w:val="fr-CH" w:eastAsia="zh-CN"/>
        </w:rPr>
        <w:t>注</w:t>
      </w:r>
    </w:p>
  </w:endnote>
  <w:endnote w:type="continuationSeparator" w:id="0">
    <w:p w:rsidR="00BE4D3B" w:rsidRDefault="00BE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72" w:rsidRDefault="00701272" w:rsidP="00FC3094">
    <w:pPr>
      <w:pStyle w:val="Footer"/>
      <w:tabs>
        <w:tab w:val="clear" w:pos="431"/>
        <w:tab w:val="right" w:pos="9639"/>
      </w:tabs>
      <w:rPr>
        <w:rStyle w:val="PageNumber"/>
        <w:rFonts w:hint="eastAsia"/>
        <w:b w:val="0"/>
        <w:sz w:val="16"/>
        <w:lang w:val="en-US"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>
      <w:rPr>
        <w:rFonts w:eastAsia="SimSun"/>
      </w:rPr>
      <w:t>GE.</w:t>
    </w:r>
    <w:r>
      <w:rPr>
        <w:rFonts w:eastAsia="SimSun" w:hint="eastAsia"/>
        <w:lang w:eastAsia="zh-CN"/>
      </w:rPr>
      <w:t>11</w:t>
    </w:r>
    <w:r>
      <w:rPr>
        <w:rFonts w:eastAsia="SimSun"/>
      </w:rPr>
      <w:t>-</w:t>
    </w:r>
    <w:r>
      <w:rPr>
        <w:rFonts w:eastAsia="SimSun" w:hint="eastAsia"/>
        <w:lang w:eastAsia="zh-CN"/>
      </w:rPr>
      <w:t>00000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72" w:rsidRDefault="00701272">
    <w:pPr>
      <w:pStyle w:val="Footer"/>
      <w:tabs>
        <w:tab w:val="right" w:pos="9639"/>
      </w:tabs>
    </w:pPr>
    <w:r>
      <w:rPr>
        <w:rFonts w:eastAsia="SimSun"/>
      </w:rPr>
      <w:t>GE.</w:t>
    </w:r>
    <w:r>
      <w:rPr>
        <w:rFonts w:eastAsia="SimSun" w:hint="eastAsia"/>
        <w:lang w:eastAsia="zh-CN"/>
      </w:rPr>
      <w:t>11</w:t>
    </w:r>
    <w:r>
      <w:rPr>
        <w:rFonts w:eastAsia="SimSun"/>
      </w:rPr>
      <w:t>-</w:t>
    </w:r>
    <w:r>
      <w:rPr>
        <w:rFonts w:eastAsia="SimSun" w:hint="eastAsia"/>
        <w:lang w:eastAsia="zh-CN"/>
      </w:rPr>
      <w:t>00000</w:t>
    </w:r>
    <w:r>
      <w:rPr>
        <w:rFonts w:eastAsia="SimSu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72" w:rsidRPr="00FA3CA8" w:rsidRDefault="00701272" w:rsidP="00FA3CA8">
    <w:pPr>
      <w:pStyle w:val="Footer"/>
      <w:tabs>
        <w:tab w:val="left" w:pos="1701"/>
        <w:tab w:val="left" w:pos="2552"/>
        <w:tab w:val="left" w:pos="8618"/>
      </w:tabs>
      <w:rPr>
        <w:rFonts w:eastAsia="SimSun" w:hint="eastAsia"/>
        <w:sz w:val="20"/>
        <w:lang w:eastAsia="zh-CN"/>
      </w:rPr>
    </w:pPr>
    <w:r>
      <w:rPr>
        <w:rFonts w:eastAsia="SimSun"/>
        <w:sz w:val="20"/>
        <w:lang w:eastAsia="zh-CN"/>
      </w:rPr>
      <w:t>GE.</w:t>
    </w:r>
    <w:r>
      <w:rPr>
        <w:rFonts w:eastAsia="SimSun" w:hint="eastAsia"/>
        <w:sz w:val="20"/>
        <w:lang w:eastAsia="zh-CN"/>
      </w:rPr>
      <w:t>12</w:t>
    </w:r>
    <w:r w:rsidRPr="00EE277A">
      <w:rPr>
        <w:rFonts w:eastAsia="SimSun"/>
        <w:sz w:val="20"/>
        <w:lang w:eastAsia="zh-CN"/>
      </w:rPr>
      <w:t>-</w:t>
    </w:r>
    <w:r>
      <w:rPr>
        <w:rFonts w:eastAsia="SimSun" w:hint="eastAsia"/>
        <w:sz w:val="20"/>
        <w:lang w:eastAsia="zh-CN"/>
      </w:rPr>
      <w:t>40096</w:t>
    </w:r>
    <w:r w:rsidRPr="00EE277A">
      <w:rPr>
        <w:rFonts w:eastAsia="SimSun"/>
        <w:sz w:val="20"/>
        <w:lang w:eastAsia="zh-CN"/>
      </w:rPr>
      <w:t xml:space="preserve"> (C)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180112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180112</w:t>
    </w:r>
    <w:r>
      <w:rPr>
        <w:rFonts w:eastAsia="SimSun"/>
        <w:sz w:val="20"/>
        <w:lang w:eastAsia="zh-CN"/>
      </w:rPr>
      <w:tab/>
    </w:r>
    <w:r w:rsidRPr="00EA6DC8">
      <w:rPr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18pt">
          <v:imagedata r:id="rId1" o:title="recycle_Chines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3B" w:rsidRPr="005749F7" w:rsidRDefault="00BE4D3B" w:rsidP="005749F7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eastAsia="SimSun" w:hint="eastAsia"/>
          <w:u w:val="single"/>
          <w:lang w:eastAsia="zh-CN"/>
        </w:rPr>
        <w:tab/>
      </w:r>
    </w:p>
  </w:footnote>
  <w:footnote w:type="continuationSeparator" w:id="0">
    <w:p w:rsidR="00BE4D3B" w:rsidRPr="005749F7" w:rsidRDefault="00BE4D3B" w:rsidP="005749F7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eastAsia="SimSun" w:hint="eastAsia"/>
          <w:u w:val="single"/>
          <w:lang w:eastAsia="zh-CN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72" w:rsidRDefault="0070127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72" w:rsidRDefault="00701272">
    <w:pPr>
      <w:pStyle w:val="Header"/>
      <w:jc w:val="right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F80C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D682C9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7661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4666D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E86B1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9822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748E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B43B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8F5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9B45D4B"/>
    <w:multiLevelType w:val="hybridMultilevel"/>
    <w:tmpl w:val="AAF036F4"/>
    <w:lvl w:ilvl="0" w:tplc="CCE27AD6">
      <w:start w:val="1"/>
      <w:numFmt w:val="lowerLetter"/>
      <w:lvlRestart w:val="0"/>
      <w:lvlText w:val="(%1)"/>
      <w:lvlJc w:val="right"/>
      <w:pPr>
        <w:tabs>
          <w:tab w:val="num" w:pos="2431"/>
        </w:tabs>
        <w:ind w:left="2431" w:hanging="205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2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3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70A66AC"/>
    <w:multiLevelType w:val="hybridMultilevel"/>
    <w:tmpl w:val="C55AC51A"/>
    <w:lvl w:ilvl="0" w:tplc="EB6AEDA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AEC602B"/>
    <w:multiLevelType w:val="hybridMultilevel"/>
    <w:tmpl w:val="42D07318"/>
    <w:lvl w:ilvl="0" w:tplc="F60E3DE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D5952B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0">
    <w:nsid w:val="3F67148B"/>
    <w:multiLevelType w:val="hybridMultilevel"/>
    <w:tmpl w:val="7A18681A"/>
    <w:lvl w:ilvl="0" w:tplc="CCE27AD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05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3067C7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>
    <w:nsid w:val="49417F43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24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22"/>
  </w:num>
  <w:num w:numId="14">
    <w:abstractNumId w:val="12"/>
  </w:num>
  <w:num w:numId="15">
    <w:abstractNumId w:val="13"/>
  </w:num>
  <w:num w:numId="16">
    <w:abstractNumId w:val="24"/>
  </w:num>
  <w:num w:numId="17">
    <w:abstractNumId w:val="12"/>
  </w:num>
  <w:num w:numId="18">
    <w:abstractNumId w:val="12"/>
  </w:num>
  <w:num w:numId="19">
    <w:abstractNumId w:val="24"/>
  </w:num>
  <w:num w:numId="20">
    <w:abstractNumId w:val="13"/>
  </w:num>
  <w:num w:numId="21">
    <w:abstractNumId w:val="13"/>
  </w:num>
  <w:num w:numId="22">
    <w:abstractNumId w:val="18"/>
  </w:num>
  <w:num w:numId="23">
    <w:abstractNumId w:val="10"/>
  </w:num>
  <w:num w:numId="24">
    <w:abstractNumId w:val="16"/>
  </w:num>
  <w:num w:numId="25">
    <w:abstractNumId w:val="23"/>
  </w:num>
  <w:num w:numId="26">
    <w:abstractNumId w:val="17"/>
  </w:num>
  <w:num w:numId="27">
    <w:abstractNumId w:val="14"/>
  </w:num>
  <w:num w:numId="28">
    <w:abstractNumId w:val="18"/>
  </w:num>
  <w:num w:numId="29">
    <w:abstractNumId w:val="10"/>
  </w:num>
  <w:num w:numId="30">
    <w:abstractNumId w:val="16"/>
  </w:num>
  <w:num w:numId="31">
    <w:abstractNumId w:val="26"/>
  </w:num>
  <w:num w:numId="32">
    <w:abstractNumId w:val="23"/>
  </w:num>
  <w:num w:numId="33">
    <w:abstractNumId w:val="17"/>
  </w:num>
  <w:num w:numId="34">
    <w:abstractNumId w:val="14"/>
  </w:num>
  <w:num w:numId="35">
    <w:abstractNumId w:val="18"/>
  </w:num>
  <w:num w:numId="36">
    <w:abstractNumId w:val="10"/>
  </w:num>
  <w:num w:numId="37">
    <w:abstractNumId w:val="16"/>
  </w:num>
  <w:num w:numId="38">
    <w:abstractNumId w:val="26"/>
  </w:num>
  <w:num w:numId="39">
    <w:abstractNumId w:val="20"/>
  </w:num>
  <w:num w:numId="40">
    <w:abstractNumId w:val="15"/>
  </w:num>
  <w:num w:numId="41">
    <w:abstractNumId w:val="11"/>
  </w:num>
  <w:num w:numId="4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5E4"/>
    <w:rsid w:val="00020C87"/>
    <w:rsid w:val="00022C6D"/>
    <w:rsid w:val="00030AD2"/>
    <w:rsid w:val="000475C3"/>
    <w:rsid w:val="000511D6"/>
    <w:rsid w:val="00055382"/>
    <w:rsid w:val="0007052C"/>
    <w:rsid w:val="00085DDB"/>
    <w:rsid w:val="000B5C2E"/>
    <w:rsid w:val="000C3594"/>
    <w:rsid w:val="000C6A2D"/>
    <w:rsid w:val="000E4FF4"/>
    <w:rsid w:val="000F04AE"/>
    <w:rsid w:val="00112244"/>
    <w:rsid w:val="0012413E"/>
    <w:rsid w:val="001259F1"/>
    <w:rsid w:val="00152893"/>
    <w:rsid w:val="00172BD1"/>
    <w:rsid w:val="001D0F8B"/>
    <w:rsid w:val="001D1874"/>
    <w:rsid w:val="001D4A6E"/>
    <w:rsid w:val="001D679C"/>
    <w:rsid w:val="001E0E36"/>
    <w:rsid w:val="001F2D62"/>
    <w:rsid w:val="002336D2"/>
    <w:rsid w:val="00251218"/>
    <w:rsid w:val="0026330B"/>
    <w:rsid w:val="00266504"/>
    <w:rsid w:val="00283897"/>
    <w:rsid w:val="00295F1A"/>
    <w:rsid w:val="0029644C"/>
    <w:rsid w:val="002A77DF"/>
    <w:rsid w:val="002D7642"/>
    <w:rsid w:val="002E1CDE"/>
    <w:rsid w:val="002E55E4"/>
    <w:rsid w:val="003024F1"/>
    <w:rsid w:val="00327B3E"/>
    <w:rsid w:val="0033248F"/>
    <w:rsid w:val="00334EDE"/>
    <w:rsid w:val="0035477D"/>
    <w:rsid w:val="00360908"/>
    <w:rsid w:val="0038336D"/>
    <w:rsid w:val="00384758"/>
    <w:rsid w:val="003E130D"/>
    <w:rsid w:val="003E2DD8"/>
    <w:rsid w:val="003F1942"/>
    <w:rsid w:val="00411F1E"/>
    <w:rsid w:val="004303A9"/>
    <w:rsid w:val="00487142"/>
    <w:rsid w:val="00496D5F"/>
    <w:rsid w:val="004B208D"/>
    <w:rsid w:val="004B3CB5"/>
    <w:rsid w:val="005060D3"/>
    <w:rsid w:val="00511D61"/>
    <w:rsid w:val="00547E6A"/>
    <w:rsid w:val="00566A63"/>
    <w:rsid w:val="005749F7"/>
    <w:rsid w:val="0058774F"/>
    <w:rsid w:val="00587F08"/>
    <w:rsid w:val="005C3406"/>
    <w:rsid w:val="005D73FB"/>
    <w:rsid w:val="00666AB7"/>
    <w:rsid w:val="00676167"/>
    <w:rsid w:val="0068582B"/>
    <w:rsid w:val="006D1BB2"/>
    <w:rsid w:val="00700C0F"/>
    <w:rsid w:val="00701272"/>
    <w:rsid w:val="00704F21"/>
    <w:rsid w:val="007109CC"/>
    <w:rsid w:val="00741758"/>
    <w:rsid w:val="0075219B"/>
    <w:rsid w:val="00756446"/>
    <w:rsid w:val="00794610"/>
    <w:rsid w:val="00796148"/>
    <w:rsid w:val="007A39CF"/>
    <w:rsid w:val="007E15C7"/>
    <w:rsid w:val="007F752C"/>
    <w:rsid w:val="0080101E"/>
    <w:rsid w:val="00833FBA"/>
    <w:rsid w:val="00834F13"/>
    <w:rsid w:val="0088114F"/>
    <w:rsid w:val="00883F5B"/>
    <w:rsid w:val="008A4C1F"/>
    <w:rsid w:val="008C40EB"/>
    <w:rsid w:val="008E7C19"/>
    <w:rsid w:val="008F23EE"/>
    <w:rsid w:val="008F2A60"/>
    <w:rsid w:val="008F6D12"/>
    <w:rsid w:val="00904DF0"/>
    <w:rsid w:val="00911A84"/>
    <w:rsid w:val="0091645A"/>
    <w:rsid w:val="00932962"/>
    <w:rsid w:val="0096650C"/>
    <w:rsid w:val="00976169"/>
    <w:rsid w:val="00985AAE"/>
    <w:rsid w:val="009902E4"/>
    <w:rsid w:val="009B7C5E"/>
    <w:rsid w:val="009C62AD"/>
    <w:rsid w:val="009E146E"/>
    <w:rsid w:val="009F6197"/>
    <w:rsid w:val="00A11BC5"/>
    <w:rsid w:val="00A328C0"/>
    <w:rsid w:val="00A43331"/>
    <w:rsid w:val="00A93A29"/>
    <w:rsid w:val="00AE65DA"/>
    <w:rsid w:val="00AF3863"/>
    <w:rsid w:val="00B03657"/>
    <w:rsid w:val="00B063C6"/>
    <w:rsid w:val="00B115C8"/>
    <w:rsid w:val="00B51E7A"/>
    <w:rsid w:val="00B676D5"/>
    <w:rsid w:val="00B77980"/>
    <w:rsid w:val="00BA27E0"/>
    <w:rsid w:val="00BB67F9"/>
    <w:rsid w:val="00BE01D0"/>
    <w:rsid w:val="00BE4D3B"/>
    <w:rsid w:val="00C157B9"/>
    <w:rsid w:val="00C53E8D"/>
    <w:rsid w:val="00C7462D"/>
    <w:rsid w:val="00C80503"/>
    <w:rsid w:val="00C84DDE"/>
    <w:rsid w:val="00CC6B5C"/>
    <w:rsid w:val="00CE0E43"/>
    <w:rsid w:val="00CF59E4"/>
    <w:rsid w:val="00CF5A57"/>
    <w:rsid w:val="00CF7146"/>
    <w:rsid w:val="00D42589"/>
    <w:rsid w:val="00D4597B"/>
    <w:rsid w:val="00D62149"/>
    <w:rsid w:val="00D769E5"/>
    <w:rsid w:val="00D935F8"/>
    <w:rsid w:val="00DA74D3"/>
    <w:rsid w:val="00DB258F"/>
    <w:rsid w:val="00DD132F"/>
    <w:rsid w:val="00E12397"/>
    <w:rsid w:val="00E155E7"/>
    <w:rsid w:val="00E77525"/>
    <w:rsid w:val="00EA3661"/>
    <w:rsid w:val="00EA62B1"/>
    <w:rsid w:val="00EB6660"/>
    <w:rsid w:val="00EF093E"/>
    <w:rsid w:val="00F1312C"/>
    <w:rsid w:val="00F25F14"/>
    <w:rsid w:val="00F377B3"/>
    <w:rsid w:val="00F418CC"/>
    <w:rsid w:val="00F81CE4"/>
    <w:rsid w:val="00F9137E"/>
    <w:rsid w:val="00FA3CA8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EDE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shGC">
    <w:name w:val="_Dash_GC"/>
    <w:basedOn w:val="Normal"/>
    <w:rsid w:val="00DB258F"/>
    <w:pPr>
      <w:numPr>
        <w:numId w:val="21"/>
      </w:numPr>
      <w:tabs>
        <w:tab w:val="left" w:pos="1134"/>
        <w:tab w:val="left" w:pos="1565"/>
        <w:tab w:val="left" w:pos="2427"/>
      </w:tabs>
      <w:spacing w:after="120"/>
      <w:ind w:right="1134"/>
    </w:pPr>
    <w:rPr>
      <w:lang w:val="fr-CH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val="en-US" w:eastAsia="zh-CN"/>
    </w:rPr>
  </w:style>
  <w:style w:type="paragraph" w:styleId="FootnoteText">
    <w:name w:val="footnote text"/>
    <w:basedOn w:val="Normal"/>
    <w:rsid w:val="00DB258F"/>
    <w:pPr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rsid w:val="00D935F8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">
    <w:name w:val="缩进正文"/>
    <w:basedOn w:val="SingleTxtGC"/>
    <w:rsid w:val="0091645A"/>
    <w:pPr>
      <w:ind w:left="1565"/>
    </w:pPr>
  </w:style>
  <w:style w:type="paragraph" w:customStyle="1" w:styleId="a0">
    <w:name w:val="表中标题"/>
    <w:basedOn w:val="SingleTxtGC"/>
    <w:rsid w:val="00D42589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1">
    <w:name w:val="目录段页次"/>
    <w:basedOn w:val="Normal"/>
    <w:rsid w:val="003F1942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3F1942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EndnoteText">
    <w:name w:val="endnote text"/>
    <w:basedOn w:val="FootnoteText"/>
    <w:rsid w:val="00D935F8"/>
    <w:pPr>
      <w:tabs>
        <w:tab w:val="right" w:pos="1021"/>
      </w:tabs>
    </w:pPr>
  </w:style>
  <w:style w:type="character" w:styleId="EndnoteReference">
    <w:name w:val="endnote reference"/>
    <w:basedOn w:val="FootnoteReference"/>
    <w:rsid w:val="00DB258F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styleId="Footer">
    <w:name w:val="footer"/>
    <w:basedOn w:val="Normal"/>
    <w:rsid w:val="00334EDE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rsid w:val="00334EDE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basedOn w:val="Normal"/>
    <w:rsid w:val="00334ED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Bullet1GC">
    <w:name w:val="_Bullet 1_GC"/>
    <w:basedOn w:val="Normal"/>
    <w:rsid w:val="00334EDE"/>
    <w:pPr>
      <w:numPr>
        <w:numId w:val="18"/>
      </w:numPr>
      <w:spacing w:after="120"/>
      <w:ind w:right="1134"/>
    </w:pPr>
  </w:style>
  <w:style w:type="paragraph" w:customStyle="1" w:styleId="Bullet2GC">
    <w:name w:val="_Bullet 2_GC"/>
    <w:basedOn w:val="Normal"/>
    <w:rsid w:val="00DB258F"/>
    <w:pPr>
      <w:numPr>
        <w:numId w:val="19"/>
      </w:numPr>
      <w:tabs>
        <w:tab w:val="left" w:pos="1134"/>
        <w:tab w:val="left" w:pos="1565"/>
        <w:tab w:val="left" w:pos="1996"/>
      </w:tabs>
      <w:spacing w:after="120"/>
      <w:ind w:right="1134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MGC">
    <w:name w:val="_ H __M_GC"/>
    <w:basedOn w:val="Normal"/>
    <w:next w:val="SingleTxtGC"/>
    <w:rsid w:val="00DD132F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customStyle="1" w:styleId="HChGC">
    <w:name w:val="_ H _Ch_GC"/>
    <w:basedOn w:val="Normal"/>
    <w:next w:val="SingleTxtGC"/>
    <w:rsid w:val="00DD132F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rsid w:val="00DD132F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H23GC">
    <w:name w:val="_ H_2/3_GC"/>
    <w:basedOn w:val="Normal"/>
    <w:next w:val="SingleTxtGC"/>
    <w:rsid w:val="00DD13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DD13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DD13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rsid w:val="000475C3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SLGC">
    <w:name w:val="__S_L_GC"/>
    <w:basedOn w:val="Normal"/>
    <w:next w:val="SingleTxtGC"/>
    <w:rsid w:val="00030AD2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030AD2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030AD2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030AD2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a3">
    <w:name w:val="悬挂"/>
    <w:basedOn w:val="SingleTxtGC"/>
    <w:rsid w:val="00F418CC"/>
    <w:pPr>
      <w:ind w:left="1565" w:hanging="431"/>
    </w:pPr>
  </w:style>
  <w:style w:type="paragraph" w:customStyle="1" w:styleId="a4">
    <w:name w:val="表中文字"/>
    <w:basedOn w:val="SingleTxtGC"/>
    <w:rsid w:val="00F81CE4"/>
    <w:pPr>
      <w:spacing w:before="40" w:line="240" w:lineRule="atLeast"/>
      <w:ind w:left="0" w:right="113"/>
    </w:pPr>
    <w:rPr>
      <w:sz w:val="18"/>
    </w:rPr>
  </w:style>
  <w:style w:type="paragraph" w:customStyle="1" w:styleId="a5">
    <w:name w:val="表数文字"/>
    <w:basedOn w:val="SingleTxtGC"/>
    <w:rsid w:val="00B676D5"/>
    <w:pPr>
      <w:spacing w:before="40" w:after="40" w:line="240" w:lineRule="atLeast"/>
      <w:ind w:left="0" w:right="113"/>
    </w:pPr>
    <w:rPr>
      <w:sz w:val="18"/>
    </w:rPr>
  </w:style>
  <w:style w:type="table" w:styleId="TableGrid">
    <w:name w:val="Table Grid"/>
    <w:basedOn w:val="TableNormal"/>
    <w:semiHidden/>
    <w:rsid w:val="009E146E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-&#20915;&#2345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CCPR-决定</Template>
  <TotalTime>0</TotalTime>
  <Pages>1</Pages>
  <Words>162</Words>
  <Characters>235</Characters>
  <Application>Microsoft Office Word</Application>
  <DocSecurity>4</DocSecurity>
  <Lines>21</Lines>
  <Paragraphs>20</Paragraphs>
  <ScaleCrop>false</ScaleCrop>
  <Company>CSD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WANG X</dc:creator>
  <cp:keywords/>
  <dc:description/>
  <cp:lastModifiedBy>nie</cp:lastModifiedBy>
  <cp:revision>3</cp:revision>
  <cp:lastPrinted>2012-01-18T14:43:00Z</cp:lastPrinted>
  <dcterms:created xsi:type="dcterms:W3CDTF">2012-01-18T14:43:00Z</dcterms:created>
  <dcterms:modified xsi:type="dcterms:W3CDTF">2012-01-18T14:43:00Z</dcterms:modified>
</cp:coreProperties>
</file>