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5E0092"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5E0092" w:rsidRDefault="00292480" w:rsidP="009C4E83">
            <w:pPr>
              <w:jc w:val="right"/>
            </w:pPr>
            <w:r w:rsidRPr="00D87B94">
              <w:rPr>
                <w:sz w:val="40"/>
                <w:szCs w:val="40"/>
              </w:rPr>
              <w:t>C</w:t>
            </w:r>
            <w:r w:rsidR="008B759B">
              <w:rPr>
                <w:sz w:val="40"/>
                <w:szCs w:val="40"/>
                <w:lang w:val="en-US"/>
              </w:rPr>
              <w:t>EDAW</w:t>
            </w:r>
            <w:r w:rsidRPr="005E0092">
              <w:t>/</w:t>
            </w:r>
            <w:fldSimple w:instr=" FILLIN  &quot;Введите часть символа после CRC/&quot;  \* MERGEFORMAT ">
              <w:r w:rsidR="00D67F48">
                <w:t>C/KAZ/3-4</w:t>
              </w:r>
            </w:fldSimple>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8B759B" w:rsidRDefault="00292480" w:rsidP="008B759B">
            <w:pPr>
              <w:suppressAutoHyphens/>
              <w:spacing w:before="120" w:line="380" w:lineRule="exact"/>
              <w:rPr>
                <w:b/>
                <w:spacing w:val="-4"/>
                <w:w w:val="100"/>
                <w:sz w:val="34"/>
                <w:szCs w:val="34"/>
              </w:rPr>
            </w:pPr>
            <w:r w:rsidRPr="008B759B">
              <w:rPr>
                <w:b/>
                <w:spacing w:val="-4"/>
                <w:w w:val="100"/>
                <w:sz w:val="34"/>
                <w:szCs w:val="34"/>
              </w:rPr>
              <w:t>Конвенция</w:t>
            </w:r>
            <w:r w:rsidR="008B759B" w:rsidRPr="008B759B">
              <w:rPr>
                <w:b/>
                <w:spacing w:val="-4"/>
                <w:w w:val="100"/>
                <w:sz w:val="34"/>
                <w:szCs w:val="34"/>
                <w:lang w:val="en-US"/>
              </w:rPr>
              <w:t xml:space="preserve"> </w:t>
            </w:r>
            <w:r w:rsidR="008B759B" w:rsidRPr="008B759B">
              <w:rPr>
                <w:b/>
                <w:spacing w:val="-4"/>
                <w:w w:val="100"/>
                <w:sz w:val="34"/>
                <w:szCs w:val="34"/>
              </w:rPr>
              <w:t>о ликвидации</w:t>
            </w:r>
            <w:r w:rsidRPr="008B759B">
              <w:rPr>
                <w:b/>
                <w:spacing w:val="-4"/>
                <w:w w:val="100"/>
                <w:sz w:val="34"/>
                <w:szCs w:val="34"/>
              </w:rPr>
              <w:br/>
            </w:r>
            <w:r w:rsidR="008B759B" w:rsidRPr="008B759B">
              <w:rPr>
                <w:b/>
                <w:spacing w:val="-4"/>
                <w:w w:val="100"/>
                <w:sz w:val="34"/>
                <w:szCs w:val="34"/>
              </w:rPr>
              <w:t>всех форм дискриминации</w:t>
            </w:r>
            <w:r w:rsidR="008B759B" w:rsidRPr="008B759B">
              <w:rPr>
                <w:b/>
                <w:spacing w:val="-4"/>
                <w:w w:val="100"/>
                <w:sz w:val="34"/>
                <w:szCs w:val="34"/>
              </w:rPr>
              <w:br/>
              <w:t>в отношении женщин</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292480" w:rsidP="009C4E83">
            <w:pPr>
              <w:rPr>
                <w:lang w:val="en-US"/>
              </w:rPr>
            </w:pPr>
            <w:r w:rsidRPr="00CF2D5C">
              <w:rPr>
                <w:lang w:val="en-US"/>
              </w:rPr>
              <w:fldChar w:fldCharType="begin"/>
            </w:r>
            <w:r w:rsidRPr="00CF2D5C">
              <w:rPr>
                <w:lang w:val="en-US"/>
              </w:rPr>
              <w:instrText xml:space="preserve"> FILLIN  "Введите дату документа" \* MERGEFORMAT </w:instrText>
            </w:r>
            <w:r>
              <w:rPr>
                <w:lang w:val="en-US"/>
              </w:rPr>
              <w:fldChar w:fldCharType="separate"/>
            </w:r>
            <w:r w:rsidR="00D67F48">
              <w:rPr>
                <w:lang w:val="en-US"/>
              </w:rPr>
              <w:t>22 March 2012</w:t>
            </w:r>
            <w:r w:rsidRPr="00CF2D5C">
              <w:rPr>
                <w:lang w:val="en-US"/>
              </w:rPr>
              <w:fldChar w:fldCharType="end"/>
            </w:r>
          </w:p>
          <w:p w:rsidR="00C26A49" w:rsidRDefault="00C26A49" w:rsidP="009C4E83">
            <w:pPr>
              <w:rPr>
                <w:lang w:val="en-US"/>
              </w:rPr>
            </w:pPr>
          </w:p>
          <w:p w:rsidR="00292480" w:rsidRPr="00EF5D92" w:rsidRDefault="00292480" w:rsidP="009C4E83">
            <w:pPr>
              <w:rPr>
                <w:lang w:val="en-US"/>
              </w:rPr>
            </w:pPr>
            <w:r w:rsidRPr="00CF2D5C">
              <w:rPr>
                <w:lang w:val="en-US"/>
              </w:rPr>
              <w:t>Original</w:t>
            </w:r>
            <w:r w:rsidRPr="00CF2D5C">
              <w:t>:</w:t>
            </w:r>
            <w:r w:rsidR="00EF5D92">
              <w:rPr>
                <w:lang w:val="en-US"/>
              </w:rPr>
              <w:t>Russian</w:t>
            </w:r>
          </w:p>
          <w:p w:rsidR="00292480" w:rsidRPr="00635870" w:rsidRDefault="00292480" w:rsidP="009C4E83"/>
        </w:tc>
      </w:tr>
    </w:tbl>
    <w:p w:rsidR="00292480" w:rsidRDefault="00F3513B" w:rsidP="00F3513B">
      <w:pPr>
        <w:spacing w:before="120"/>
        <w:rPr>
          <w:b/>
          <w:sz w:val="24"/>
          <w:szCs w:val="24"/>
        </w:rPr>
      </w:pPr>
      <w:r w:rsidRPr="00F3513B">
        <w:rPr>
          <w:b/>
          <w:sz w:val="24"/>
          <w:szCs w:val="24"/>
        </w:rPr>
        <w:t>Комитет по ликвидации дискриминации</w:t>
      </w:r>
      <w:r>
        <w:rPr>
          <w:b/>
          <w:sz w:val="24"/>
          <w:szCs w:val="24"/>
        </w:rPr>
        <w:br/>
      </w:r>
      <w:r w:rsidRPr="00F3513B">
        <w:rPr>
          <w:b/>
          <w:sz w:val="24"/>
          <w:szCs w:val="24"/>
        </w:rPr>
        <w:t>в отношении женщин</w:t>
      </w:r>
    </w:p>
    <w:p w:rsidR="00F3513B" w:rsidRDefault="00DE2FD7" w:rsidP="00DE2FD7">
      <w:pPr>
        <w:pStyle w:val="HChGR"/>
      </w:pPr>
      <w:r>
        <w:tab/>
      </w:r>
      <w:r>
        <w:tab/>
      </w:r>
      <w:r w:rsidR="00D70CD8">
        <w:t>Рассмотрение докладов, представляемых государствами-участниками в соответствии со</w:t>
      </w:r>
      <w:r>
        <w:t> </w:t>
      </w:r>
      <w:r w:rsidR="00D70CD8">
        <w:t xml:space="preserve">статьей 18 Конвенции о ликвидации </w:t>
      </w:r>
      <w:r w:rsidR="000F48BB">
        <w:t xml:space="preserve">всех форм </w:t>
      </w:r>
      <w:r w:rsidR="00D70CD8">
        <w:t>дискриминации в отношении же</w:t>
      </w:r>
      <w:r w:rsidR="00D70CD8">
        <w:t>н</w:t>
      </w:r>
      <w:r w:rsidR="00D70CD8">
        <w:t>щин</w:t>
      </w:r>
    </w:p>
    <w:p w:rsidR="00D70CD8" w:rsidRDefault="00DE2FD7" w:rsidP="00DE2FD7">
      <w:pPr>
        <w:pStyle w:val="H1GR"/>
      </w:pPr>
      <w:r>
        <w:tab/>
      </w:r>
      <w:r>
        <w:tab/>
      </w:r>
      <w:r w:rsidR="00D70CD8">
        <w:t xml:space="preserve">Объединенный третий </w:t>
      </w:r>
      <w:r w:rsidR="000F48BB">
        <w:t xml:space="preserve">и четвертый </w:t>
      </w:r>
      <w:r w:rsidR="00D70CD8">
        <w:t>периодический доклад</w:t>
      </w:r>
    </w:p>
    <w:p w:rsidR="00D70CD8" w:rsidRDefault="00DE2FD7" w:rsidP="00DE2FD7">
      <w:pPr>
        <w:pStyle w:val="HChGR"/>
      </w:pPr>
      <w:r>
        <w:tab/>
      </w:r>
      <w:r>
        <w:tab/>
      </w:r>
      <w:r w:rsidR="00D70CD8">
        <w:t>Казахстан</w:t>
      </w:r>
      <w:r w:rsidR="006A6DB9" w:rsidRPr="00106480">
        <w:rPr>
          <w:rStyle w:val="FootnoteReference"/>
          <w:b w:val="0"/>
          <w:sz w:val="20"/>
          <w:vertAlign w:val="baseline"/>
        </w:rPr>
        <w:footnoteReference w:customMarkFollows="1" w:id="1"/>
        <w:t>*</w:t>
      </w:r>
      <w:r w:rsidR="006A6DB9" w:rsidRPr="006A6DB9">
        <w:rPr>
          <w:b w:val="0"/>
          <w:lang w:eastAsia="en-US"/>
        </w:rPr>
        <w:t xml:space="preserve"> </w:t>
      </w:r>
      <w:r w:rsidR="00106480" w:rsidRPr="00106480">
        <w:rPr>
          <w:rStyle w:val="FootnoteReference"/>
          <w:b w:val="0"/>
          <w:sz w:val="20"/>
          <w:vertAlign w:val="baseline"/>
          <w:lang w:eastAsia="en-US"/>
        </w:rPr>
        <w:footnoteReference w:customMarkFollows="1" w:id="2"/>
        <w:t>**</w:t>
      </w:r>
      <w:r w:rsidR="00106480">
        <w:rPr>
          <w:b w:val="0"/>
          <w:lang w:eastAsia="en-US"/>
        </w:rPr>
        <w:t xml:space="preserve"> </w:t>
      </w:r>
    </w:p>
    <w:p w:rsidR="00AB4792" w:rsidRPr="00941928" w:rsidRDefault="00AB4792" w:rsidP="00AB4792">
      <w:pPr>
        <w:jc w:val="right"/>
        <w:rPr>
          <w:lang w:eastAsia="ru-RU"/>
        </w:rPr>
      </w:pPr>
      <w:r w:rsidRPr="00941928">
        <w:rPr>
          <w:lang w:eastAsia="ru-RU"/>
        </w:rPr>
        <w:t>[</w:t>
      </w:r>
      <w:r w:rsidR="00274EE6" w:rsidRPr="00941928">
        <w:rPr>
          <w:lang w:eastAsia="ru-RU"/>
        </w:rPr>
        <w:t xml:space="preserve">6 </w:t>
      </w:r>
      <w:r w:rsidR="00274EE6">
        <w:rPr>
          <w:lang w:eastAsia="ru-RU"/>
        </w:rPr>
        <w:t>октября 2011 года</w:t>
      </w:r>
      <w:r w:rsidR="00274EE6" w:rsidRPr="00941928">
        <w:rPr>
          <w:lang w:eastAsia="ru-RU"/>
        </w:rPr>
        <w:t>]</w:t>
      </w:r>
    </w:p>
    <w:p w:rsidR="00941928" w:rsidRPr="0066485E" w:rsidRDefault="001F1F34" w:rsidP="009747CB">
      <w:pPr>
        <w:pStyle w:val="HChGR"/>
      </w:pPr>
      <w:r w:rsidRPr="00941928">
        <w:br w:type="page"/>
      </w:r>
      <w:r w:rsidR="009747CB" w:rsidRPr="009747CB">
        <w:tab/>
      </w:r>
      <w:r w:rsidR="009747CB" w:rsidRPr="009747CB">
        <w:tab/>
      </w:r>
      <w:r w:rsidR="000F48BB">
        <w:t>Объединенный</w:t>
      </w:r>
      <w:r w:rsidR="00941928">
        <w:t xml:space="preserve"> третий и четвертый доклад Республики Казахстан </w:t>
      </w:r>
      <w:r w:rsidR="000F48BB">
        <w:t>о выполнении Конвенции о </w:t>
      </w:r>
      <w:r w:rsidR="00941928" w:rsidRPr="003923FD">
        <w:t>ликвидации всех форм дискриминации в отношении женщин</w:t>
      </w:r>
    </w:p>
    <w:p w:rsidR="00A216A4" w:rsidRDefault="00941928" w:rsidP="00A216A4">
      <w:pPr>
        <w:tabs>
          <w:tab w:val="right" w:pos="850"/>
          <w:tab w:val="left" w:pos="1134"/>
          <w:tab w:val="left" w:pos="1559"/>
          <w:tab w:val="left" w:pos="1984"/>
          <w:tab w:val="left" w:leader="dot" w:pos="7654"/>
          <w:tab w:val="right" w:pos="8929"/>
          <w:tab w:val="right" w:pos="9638"/>
        </w:tabs>
        <w:suppressAutoHyphens/>
        <w:spacing w:after="120"/>
        <w:rPr>
          <w:sz w:val="28"/>
        </w:rPr>
      </w:pPr>
      <w:r>
        <w:br w:type="page"/>
      </w:r>
      <w:r w:rsidR="00A216A4">
        <w:rPr>
          <w:sz w:val="28"/>
        </w:rPr>
        <w:t>Содержание</w:t>
      </w:r>
    </w:p>
    <w:p w:rsidR="00A216A4" w:rsidRDefault="00A216A4" w:rsidP="00A216A4">
      <w:pPr>
        <w:tabs>
          <w:tab w:val="right" w:pos="8929"/>
          <w:tab w:val="right" w:pos="9638"/>
        </w:tabs>
        <w:suppressAutoHyphens/>
        <w:spacing w:after="120"/>
        <w:ind w:left="283"/>
      </w:pPr>
      <w:r>
        <w:rPr>
          <w:i/>
          <w:sz w:val="18"/>
        </w:rPr>
        <w:tab/>
        <w:t>Пункты</w:t>
      </w:r>
      <w:r>
        <w:rPr>
          <w:i/>
          <w:sz w:val="18"/>
        </w:rPr>
        <w:tab/>
        <w:t>Стр.</w:t>
      </w:r>
    </w:p>
    <w:p w:rsidR="00A216A4" w:rsidRPr="00FE6599" w:rsidRDefault="00A216A4" w:rsidP="00A216A4">
      <w:pPr>
        <w:tabs>
          <w:tab w:val="right" w:pos="850"/>
          <w:tab w:val="left" w:pos="1134"/>
          <w:tab w:val="left" w:pos="1559"/>
          <w:tab w:val="left" w:pos="1984"/>
          <w:tab w:val="left" w:leader="dot" w:pos="7654"/>
          <w:tab w:val="right" w:pos="8929"/>
          <w:tab w:val="right" w:pos="9638"/>
        </w:tabs>
        <w:suppressAutoHyphens/>
        <w:spacing w:after="120"/>
        <w:rPr>
          <w:lang w:val="en-US"/>
        </w:rPr>
      </w:pPr>
      <w:r>
        <w:tab/>
        <w:t>I.</w:t>
      </w:r>
      <w:r>
        <w:tab/>
        <w:t>Введение</w:t>
      </w:r>
      <w:r>
        <w:tab/>
      </w:r>
      <w:r>
        <w:tab/>
        <w:t>1−7</w:t>
      </w:r>
      <w:r>
        <w:tab/>
      </w:r>
      <w:r w:rsidR="00FE6599">
        <w:rPr>
          <w:lang w:val="en-US"/>
        </w:rPr>
        <w:t>4</w:t>
      </w:r>
    </w:p>
    <w:p w:rsidR="00A216A4" w:rsidRDefault="00A216A4" w:rsidP="00A216A4">
      <w:pPr>
        <w:tabs>
          <w:tab w:val="right" w:pos="850"/>
          <w:tab w:val="left" w:pos="1134"/>
          <w:tab w:val="left" w:pos="1559"/>
          <w:tab w:val="left" w:pos="1984"/>
          <w:tab w:val="left" w:leader="dot" w:pos="7654"/>
          <w:tab w:val="right" w:pos="8929"/>
          <w:tab w:val="right" w:pos="9638"/>
        </w:tabs>
        <w:suppressAutoHyphens/>
        <w:spacing w:after="120"/>
      </w:pPr>
      <w:r>
        <w:tab/>
        <w:t>II.</w:t>
      </w:r>
      <w:r>
        <w:tab/>
        <w:t>Общие сведения</w:t>
      </w:r>
      <w:r>
        <w:tab/>
      </w:r>
      <w:r>
        <w:tab/>
        <w:t>8−131</w:t>
      </w:r>
      <w:r>
        <w:tab/>
      </w:r>
      <w:r w:rsidR="006D4DE4">
        <w:t>4</w:t>
      </w:r>
    </w:p>
    <w:p w:rsidR="006D4DE4" w:rsidRDefault="006D4DE4" w:rsidP="00A216A4">
      <w:pPr>
        <w:tabs>
          <w:tab w:val="right" w:pos="850"/>
          <w:tab w:val="left" w:pos="1134"/>
          <w:tab w:val="left" w:pos="1559"/>
          <w:tab w:val="left" w:pos="1984"/>
          <w:tab w:val="left" w:leader="dot" w:pos="7654"/>
          <w:tab w:val="right" w:pos="8929"/>
          <w:tab w:val="right" w:pos="9638"/>
        </w:tabs>
        <w:suppressAutoHyphens/>
        <w:spacing w:after="120"/>
      </w:pPr>
      <w:r>
        <w:tab/>
      </w:r>
      <w:r>
        <w:tab/>
        <w:t>А.</w:t>
      </w:r>
      <w:r>
        <w:tab/>
        <w:t>Страна и население в 2004−2010 годах</w:t>
      </w:r>
      <w:r>
        <w:tab/>
      </w:r>
      <w:r>
        <w:tab/>
        <w:t>8−76</w:t>
      </w:r>
      <w:r>
        <w:tab/>
        <w:t>4</w:t>
      </w:r>
    </w:p>
    <w:p w:rsidR="006D4DE4" w:rsidRPr="00FE6599" w:rsidRDefault="006D4DE4" w:rsidP="00A216A4">
      <w:pPr>
        <w:tabs>
          <w:tab w:val="right" w:pos="850"/>
          <w:tab w:val="left" w:pos="1134"/>
          <w:tab w:val="left" w:pos="1559"/>
          <w:tab w:val="left" w:pos="1984"/>
          <w:tab w:val="left" w:leader="dot" w:pos="7654"/>
          <w:tab w:val="right" w:pos="8929"/>
          <w:tab w:val="right" w:pos="9638"/>
        </w:tabs>
        <w:suppressAutoHyphens/>
        <w:spacing w:after="120"/>
      </w:pPr>
      <w:r>
        <w:tab/>
      </w:r>
      <w:r>
        <w:tab/>
        <w:t>В.</w:t>
      </w:r>
      <w:r>
        <w:tab/>
        <w:t>Общая политическая основа</w:t>
      </w:r>
      <w:r>
        <w:tab/>
      </w:r>
      <w:r>
        <w:tab/>
      </w:r>
      <w:r w:rsidR="00DD487C" w:rsidRPr="00C26A49">
        <w:t>77−89</w:t>
      </w:r>
      <w:r>
        <w:tab/>
      </w:r>
      <w:r w:rsidR="00DD487C" w:rsidRPr="00C26A49">
        <w:t>1</w:t>
      </w:r>
      <w:r w:rsidR="00FE6599" w:rsidRPr="00FE6599">
        <w:t>2</w:t>
      </w:r>
    </w:p>
    <w:p w:rsidR="006D4DE4" w:rsidRPr="00FE6599" w:rsidRDefault="006D4DE4" w:rsidP="00C26A49">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t>С.</w:t>
      </w:r>
      <w:r>
        <w:tab/>
        <w:t>Законодательное и институциональное обеспечение прав</w:t>
      </w:r>
      <w:r w:rsidR="00C26A49" w:rsidRPr="00C26A49">
        <w:br/>
      </w:r>
      <w:r>
        <w:t>человека</w:t>
      </w:r>
      <w:r w:rsidR="00C26A49" w:rsidRPr="00C26A49">
        <w:t xml:space="preserve"> </w:t>
      </w:r>
      <w:r>
        <w:t>в Республике Казахстан</w:t>
      </w:r>
      <w:r>
        <w:tab/>
      </w:r>
      <w:r>
        <w:tab/>
        <w:t>90−93</w:t>
      </w:r>
      <w:r>
        <w:tab/>
      </w:r>
      <w:r w:rsidR="00E6780D">
        <w:t>1</w:t>
      </w:r>
      <w:r w:rsidR="00FE6599" w:rsidRPr="00FE6599">
        <w:t>4</w:t>
      </w:r>
    </w:p>
    <w:p w:rsidR="00E6780D" w:rsidRPr="00FE6599" w:rsidRDefault="00E6780D" w:rsidP="00A216A4">
      <w:pPr>
        <w:tabs>
          <w:tab w:val="right" w:pos="850"/>
          <w:tab w:val="left" w:pos="1134"/>
          <w:tab w:val="left" w:pos="1559"/>
          <w:tab w:val="left" w:pos="1984"/>
          <w:tab w:val="left" w:leader="dot" w:pos="7654"/>
          <w:tab w:val="right" w:pos="8929"/>
          <w:tab w:val="right" w:pos="9638"/>
        </w:tabs>
        <w:suppressAutoHyphens/>
        <w:spacing w:after="120"/>
      </w:pPr>
      <w:r>
        <w:tab/>
      </w:r>
      <w:r>
        <w:tab/>
      </w:r>
      <w:r>
        <w:rPr>
          <w:lang w:val="en-US"/>
        </w:rPr>
        <w:t>D</w:t>
      </w:r>
      <w:r>
        <w:t>.</w:t>
      </w:r>
      <w:r>
        <w:tab/>
        <w:t>Защита прав человека на основе международных норм</w:t>
      </w:r>
      <w:r>
        <w:tab/>
      </w:r>
      <w:r>
        <w:tab/>
        <w:t>94−110</w:t>
      </w:r>
      <w:r>
        <w:tab/>
        <w:t>1</w:t>
      </w:r>
      <w:r w:rsidR="00FE6599" w:rsidRPr="00FE6599">
        <w:t>4</w:t>
      </w:r>
    </w:p>
    <w:p w:rsidR="00E6780D" w:rsidRPr="00FE6599" w:rsidRDefault="00E6780D" w:rsidP="00A216A4">
      <w:pPr>
        <w:tabs>
          <w:tab w:val="right" w:pos="850"/>
          <w:tab w:val="left" w:pos="1134"/>
          <w:tab w:val="left" w:pos="1559"/>
          <w:tab w:val="left" w:pos="1984"/>
          <w:tab w:val="left" w:leader="dot" w:pos="7654"/>
          <w:tab w:val="right" w:pos="8929"/>
          <w:tab w:val="right" w:pos="9638"/>
        </w:tabs>
        <w:suppressAutoHyphens/>
        <w:spacing w:after="120"/>
      </w:pPr>
      <w:r>
        <w:tab/>
      </w:r>
      <w:r>
        <w:tab/>
        <w:t>Е.</w:t>
      </w:r>
      <w:r>
        <w:tab/>
        <w:t>Информирование и пропаганда прав человека</w:t>
      </w:r>
      <w:r>
        <w:tab/>
      </w:r>
      <w:r>
        <w:tab/>
        <w:t>111−115</w:t>
      </w:r>
      <w:r>
        <w:tab/>
        <w:t>1</w:t>
      </w:r>
      <w:r w:rsidR="00FE6599" w:rsidRPr="00FE6599">
        <w:t>6</w:t>
      </w:r>
    </w:p>
    <w:p w:rsidR="00E6780D" w:rsidRPr="00FE6599" w:rsidRDefault="00E6780D" w:rsidP="00A216A4">
      <w:pPr>
        <w:tabs>
          <w:tab w:val="right" w:pos="850"/>
          <w:tab w:val="left" w:pos="1134"/>
          <w:tab w:val="left" w:pos="1559"/>
          <w:tab w:val="left" w:pos="1984"/>
          <w:tab w:val="left" w:leader="dot" w:pos="7654"/>
          <w:tab w:val="right" w:pos="8929"/>
          <w:tab w:val="right" w:pos="9638"/>
        </w:tabs>
        <w:suppressAutoHyphens/>
        <w:spacing w:after="120"/>
      </w:pPr>
      <w:r>
        <w:tab/>
      </w:r>
      <w:r>
        <w:tab/>
      </w:r>
      <w:r>
        <w:rPr>
          <w:lang w:val="en-US"/>
        </w:rPr>
        <w:t>F</w:t>
      </w:r>
      <w:r>
        <w:t>.</w:t>
      </w:r>
      <w:r>
        <w:tab/>
        <w:t>Социально-экономическое развитие</w:t>
      </w:r>
      <w:r>
        <w:tab/>
      </w:r>
      <w:r>
        <w:tab/>
        <w:t>116−131</w:t>
      </w:r>
      <w:r>
        <w:tab/>
        <w:t>1</w:t>
      </w:r>
      <w:r w:rsidR="00FE6599" w:rsidRPr="00FE6599">
        <w:t>7</w:t>
      </w:r>
    </w:p>
    <w:p w:rsidR="00E6780D" w:rsidRPr="00FE6599" w:rsidRDefault="00E6780D" w:rsidP="00A216A4">
      <w:pPr>
        <w:tabs>
          <w:tab w:val="right" w:pos="850"/>
          <w:tab w:val="left" w:pos="1134"/>
          <w:tab w:val="left" w:pos="1559"/>
          <w:tab w:val="left" w:pos="1984"/>
          <w:tab w:val="left" w:leader="dot" w:pos="7654"/>
          <w:tab w:val="right" w:pos="8929"/>
          <w:tab w:val="right" w:pos="9638"/>
        </w:tabs>
        <w:suppressAutoHyphens/>
        <w:spacing w:after="120"/>
      </w:pPr>
      <w:r>
        <w:tab/>
        <w:t>III.</w:t>
      </w:r>
      <w:r>
        <w:tab/>
        <w:t>Информация о выполнении Конвенции</w:t>
      </w:r>
      <w:r>
        <w:tab/>
      </w:r>
      <w:r>
        <w:tab/>
        <w:t>132−574</w:t>
      </w:r>
      <w:r>
        <w:tab/>
        <w:t>1</w:t>
      </w:r>
      <w:r w:rsidR="00FE6599" w:rsidRPr="00FE6599">
        <w:t>9</w:t>
      </w:r>
    </w:p>
    <w:p w:rsidR="00E6780D" w:rsidRPr="00FE6599" w:rsidRDefault="00E6780D" w:rsidP="00C26A49">
      <w:pPr>
        <w:tabs>
          <w:tab w:val="right" w:pos="850"/>
          <w:tab w:val="left" w:pos="1134"/>
          <w:tab w:val="left" w:pos="1559"/>
          <w:tab w:val="left" w:leader="dot" w:pos="7654"/>
          <w:tab w:val="right" w:pos="8929"/>
          <w:tab w:val="right" w:pos="9638"/>
        </w:tabs>
        <w:suppressAutoHyphens/>
        <w:spacing w:after="120"/>
      </w:pPr>
      <w:r>
        <w:tab/>
      </w:r>
      <w:r>
        <w:tab/>
        <w:t>Статья 1</w:t>
      </w:r>
      <w:r w:rsidR="00C26A49" w:rsidRPr="00FE6599">
        <w:tab/>
      </w:r>
      <w:r>
        <w:tab/>
        <w:t>132−139</w:t>
      </w:r>
      <w:r>
        <w:tab/>
        <w:t>1</w:t>
      </w:r>
      <w:r w:rsidR="00FE6599" w:rsidRPr="00FE6599">
        <w:t>9</w:t>
      </w:r>
    </w:p>
    <w:p w:rsidR="00FA2DDE" w:rsidRPr="00FE6599" w:rsidRDefault="00FA2DDE" w:rsidP="00C26A49">
      <w:pPr>
        <w:tabs>
          <w:tab w:val="right" w:pos="850"/>
          <w:tab w:val="left" w:pos="1134"/>
          <w:tab w:val="left" w:pos="1559"/>
          <w:tab w:val="left" w:leader="dot" w:pos="7654"/>
          <w:tab w:val="right" w:pos="8929"/>
          <w:tab w:val="right" w:pos="9638"/>
        </w:tabs>
        <w:suppressAutoHyphens/>
        <w:spacing w:after="120"/>
      </w:pPr>
      <w:r>
        <w:tab/>
      </w:r>
      <w:r>
        <w:tab/>
      </w:r>
      <w:r w:rsidR="00E6780D" w:rsidRPr="003923FD">
        <w:t>Статья 2</w:t>
      </w:r>
      <w:r w:rsidR="00E6780D" w:rsidRPr="00104528">
        <w:tab/>
      </w:r>
      <w:r w:rsidR="00E6780D" w:rsidRPr="00104528">
        <w:tab/>
      </w:r>
      <w:r w:rsidR="00E6780D">
        <w:t>140–171</w:t>
      </w:r>
      <w:r>
        <w:tab/>
      </w:r>
      <w:r w:rsidR="00FE6599" w:rsidRPr="00FE6599">
        <w:t>20</w:t>
      </w:r>
    </w:p>
    <w:p w:rsidR="00E6780D" w:rsidRPr="00FE6599" w:rsidRDefault="00FA2DDE" w:rsidP="00C26A49">
      <w:pPr>
        <w:tabs>
          <w:tab w:val="left" w:pos="-1800"/>
          <w:tab w:val="right" w:pos="850"/>
          <w:tab w:val="left" w:pos="1134"/>
          <w:tab w:val="left" w:pos="1559"/>
          <w:tab w:val="left" w:leader="dot" w:pos="7654"/>
          <w:tab w:val="right" w:pos="8929"/>
          <w:tab w:val="right" w:pos="9638"/>
        </w:tabs>
        <w:suppressAutoHyphens/>
        <w:spacing w:after="120"/>
      </w:pPr>
      <w:r>
        <w:tab/>
      </w:r>
      <w:r>
        <w:tab/>
      </w:r>
      <w:r w:rsidR="00E6780D" w:rsidRPr="003923FD">
        <w:t>Статья 3</w:t>
      </w:r>
      <w:r w:rsidR="00E6780D" w:rsidRPr="003923FD">
        <w:tab/>
      </w:r>
      <w:r w:rsidR="00E6780D" w:rsidRPr="003923FD">
        <w:tab/>
      </w:r>
      <w:r w:rsidR="00E6780D">
        <w:t>172–188</w:t>
      </w:r>
      <w:r>
        <w:tab/>
      </w:r>
      <w:r w:rsidR="00E6780D">
        <w:t>2</w:t>
      </w:r>
      <w:r w:rsidR="00FE6599" w:rsidRPr="00FE6599">
        <w:t>4</w:t>
      </w:r>
    </w:p>
    <w:p w:rsidR="00E6780D" w:rsidRPr="00FE6599" w:rsidRDefault="00FA2DDE" w:rsidP="00C26A49">
      <w:pPr>
        <w:tabs>
          <w:tab w:val="left" w:pos="-1440"/>
          <w:tab w:val="right" w:pos="850"/>
          <w:tab w:val="left" w:pos="1134"/>
          <w:tab w:val="left" w:pos="1559"/>
          <w:tab w:val="left" w:leader="dot" w:pos="7654"/>
          <w:tab w:val="right" w:pos="8929"/>
          <w:tab w:val="right" w:pos="9638"/>
        </w:tabs>
        <w:suppressAutoHyphens/>
        <w:spacing w:after="120"/>
      </w:pPr>
      <w:r>
        <w:tab/>
      </w:r>
      <w:r>
        <w:tab/>
      </w:r>
      <w:r w:rsidR="00E6780D" w:rsidRPr="003923FD">
        <w:t>Статья 4</w:t>
      </w:r>
      <w:r w:rsidR="00E6780D" w:rsidRPr="003923FD">
        <w:tab/>
      </w:r>
      <w:r w:rsidR="003A609B">
        <w:tab/>
      </w:r>
      <w:r w:rsidR="00E6780D">
        <w:t>189–191</w:t>
      </w:r>
      <w:r>
        <w:tab/>
      </w:r>
      <w:r w:rsidR="00E6780D">
        <w:t>2</w:t>
      </w:r>
      <w:r w:rsidR="00FE6599" w:rsidRPr="00FE6599">
        <w:t>6</w:t>
      </w:r>
    </w:p>
    <w:p w:rsidR="00E6780D" w:rsidRPr="00FE6599" w:rsidRDefault="00FA2DDE" w:rsidP="00C26A49">
      <w:pPr>
        <w:tabs>
          <w:tab w:val="left" w:pos="-1800"/>
          <w:tab w:val="right" w:pos="850"/>
          <w:tab w:val="left" w:pos="1134"/>
          <w:tab w:val="left" w:pos="1559"/>
          <w:tab w:val="left" w:leader="dot" w:pos="7654"/>
          <w:tab w:val="right" w:pos="8929"/>
          <w:tab w:val="right" w:pos="9638"/>
        </w:tabs>
        <w:suppressAutoHyphens/>
        <w:spacing w:after="120"/>
      </w:pPr>
      <w:r>
        <w:tab/>
      </w:r>
      <w:r>
        <w:tab/>
      </w:r>
      <w:r w:rsidR="00E6780D" w:rsidRPr="003923FD">
        <w:t>Статья 5</w:t>
      </w:r>
      <w:r w:rsidR="00E6780D" w:rsidRPr="003923FD">
        <w:tab/>
      </w:r>
      <w:r w:rsidR="003A609B">
        <w:tab/>
      </w:r>
      <w:r w:rsidR="00E6780D">
        <w:t>192–219</w:t>
      </w:r>
      <w:r>
        <w:tab/>
      </w:r>
      <w:r w:rsidR="00E6780D">
        <w:t>2</w:t>
      </w:r>
      <w:r w:rsidR="00FE6599" w:rsidRPr="00FE6599">
        <w:t>6</w:t>
      </w:r>
    </w:p>
    <w:p w:rsidR="00DD487C" w:rsidRPr="00FE6599" w:rsidRDefault="00FA2DDE" w:rsidP="00C26A49">
      <w:pPr>
        <w:tabs>
          <w:tab w:val="left" w:pos="-1800"/>
          <w:tab w:val="right" w:pos="850"/>
          <w:tab w:val="left" w:pos="1134"/>
          <w:tab w:val="left" w:pos="1559"/>
          <w:tab w:val="left" w:leader="dot" w:pos="7654"/>
          <w:tab w:val="right" w:pos="8929"/>
          <w:tab w:val="right" w:pos="9638"/>
        </w:tabs>
        <w:suppressAutoHyphens/>
        <w:spacing w:after="120"/>
      </w:pPr>
      <w:r>
        <w:tab/>
      </w:r>
      <w:r>
        <w:tab/>
      </w:r>
      <w:r w:rsidR="00E6780D" w:rsidRPr="003923FD">
        <w:t>Статья 6</w:t>
      </w:r>
      <w:r w:rsidR="00E6780D" w:rsidRPr="00104528">
        <w:tab/>
      </w:r>
      <w:r w:rsidR="003A609B">
        <w:tab/>
      </w:r>
      <w:r w:rsidR="00E6780D">
        <w:t>220–265</w:t>
      </w:r>
      <w:r>
        <w:tab/>
      </w:r>
      <w:r w:rsidR="00E6780D">
        <w:t>2</w:t>
      </w:r>
      <w:r w:rsidR="00FE6599" w:rsidRPr="00FE6599">
        <w:t>9</w:t>
      </w:r>
    </w:p>
    <w:p w:rsidR="00E6780D" w:rsidRPr="00FE6599" w:rsidRDefault="00FA2DDE" w:rsidP="00C26A49">
      <w:pPr>
        <w:tabs>
          <w:tab w:val="left" w:pos="-1800"/>
          <w:tab w:val="right" w:pos="850"/>
          <w:tab w:val="left" w:pos="1134"/>
          <w:tab w:val="left" w:pos="1559"/>
          <w:tab w:val="left" w:leader="dot" w:pos="7654"/>
          <w:tab w:val="right" w:pos="8929"/>
          <w:tab w:val="right" w:pos="9638"/>
        </w:tabs>
        <w:suppressAutoHyphens/>
        <w:spacing w:after="120"/>
      </w:pPr>
      <w:r>
        <w:tab/>
      </w:r>
      <w:r>
        <w:tab/>
      </w:r>
      <w:r w:rsidR="00E6780D" w:rsidRPr="003923FD">
        <w:t>Статья 7</w:t>
      </w:r>
      <w:r w:rsidR="00E6780D" w:rsidRPr="003923FD">
        <w:tab/>
      </w:r>
      <w:r w:rsidR="003A609B">
        <w:tab/>
      </w:r>
      <w:r w:rsidR="00E6780D">
        <w:t>266–275</w:t>
      </w:r>
      <w:r>
        <w:tab/>
      </w:r>
      <w:r w:rsidR="00E6780D">
        <w:t>3</w:t>
      </w:r>
      <w:r w:rsidR="00FE6599" w:rsidRPr="00FE6599">
        <w:t>4</w:t>
      </w:r>
    </w:p>
    <w:p w:rsidR="00E6780D" w:rsidRPr="00FE6599" w:rsidRDefault="00FA2DDE" w:rsidP="00C26A49">
      <w:pPr>
        <w:tabs>
          <w:tab w:val="right" w:pos="850"/>
          <w:tab w:val="left" w:pos="1134"/>
          <w:tab w:val="left" w:pos="1559"/>
          <w:tab w:val="left" w:leader="dot" w:pos="7654"/>
          <w:tab w:val="right" w:pos="8929"/>
          <w:tab w:val="right" w:pos="9638"/>
        </w:tabs>
        <w:suppressAutoHyphens/>
        <w:spacing w:after="120"/>
      </w:pPr>
      <w:r>
        <w:tab/>
      </w:r>
      <w:r>
        <w:tab/>
      </w:r>
      <w:r w:rsidR="00E6780D" w:rsidRPr="003923FD">
        <w:t>Статья 8</w:t>
      </w:r>
      <w:r w:rsidR="00E6780D" w:rsidRPr="003923FD">
        <w:tab/>
      </w:r>
      <w:r w:rsidR="003A609B">
        <w:tab/>
      </w:r>
      <w:r w:rsidR="00E6780D">
        <w:t>276–280</w:t>
      </w:r>
      <w:r>
        <w:tab/>
      </w:r>
      <w:r w:rsidR="00E6780D">
        <w:t>3</w:t>
      </w:r>
      <w:r w:rsidR="00FE6599" w:rsidRPr="00FE6599">
        <w:t>6</w:t>
      </w:r>
    </w:p>
    <w:p w:rsidR="00E6780D" w:rsidRPr="00FE6599" w:rsidRDefault="00FA2DDE" w:rsidP="00C26A49">
      <w:pPr>
        <w:tabs>
          <w:tab w:val="right" w:pos="850"/>
          <w:tab w:val="left" w:pos="1134"/>
          <w:tab w:val="left" w:pos="1559"/>
          <w:tab w:val="left" w:leader="dot" w:pos="7654"/>
          <w:tab w:val="right" w:pos="8929"/>
          <w:tab w:val="right" w:pos="9638"/>
        </w:tabs>
        <w:suppressAutoHyphens/>
        <w:spacing w:after="120"/>
      </w:pPr>
      <w:r>
        <w:tab/>
      </w:r>
      <w:r>
        <w:tab/>
      </w:r>
      <w:r w:rsidR="00E6780D" w:rsidRPr="003923FD">
        <w:t>Статья 9</w:t>
      </w:r>
      <w:r w:rsidR="00E6780D" w:rsidRPr="003923FD">
        <w:tab/>
      </w:r>
      <w:r w:rsidR="003A609B">
        <w:tab/>
      </w:r>
      <w:r w:rsidR="00E6780D">
        <w:t>281–286</w:t>
      </w:r>
      <w:r>
        <w:tab/>
      </w:r>
      <w:r w:rsidR="00E6780D">
        <w:t>3</w:t>
      </w:r>
      <w:r w:rsidR="00FE6599" w:rsidRPr="00FE6599">
        <w:t>6</w:t>
      </w:r>
    </w:p>
    <w:p w:rsidR="00E6780D" w:rsidRPr="00FE6599" w:rsidRDefault="00FA2DDE" w:rsidP="00FA2DDE">
      <w:pPr>
        <w:tabs>
          <w:tab w:val="right" w:pos="850"/>
          <w:tab w:val="left" w:pos="1134"/>
          <w:tab w:val="left" w:pos="1559"/>
          <w:tab w:val="left" w:pos="1984"/>
          <w:tab w:val="left" w:leader="dot" w:pos="7654"/>
          <w:tab w:val="right" w:pos="8929"/>
          <w:tab w:val="right" w:pos="9638"/>
        </w:tabs>
        <w:suppressAutoHyphens/>
        <w:spacing w:after="120"/>
      </w:pPr>
      <w:r>
        <w:tab/>
      </w:r>
      <w:r>
        <w:tab/>
      </w:r>
      <w:r w:rsidR="00E6780D" w:rsidRPr="003923FD">
        <w:t>Статья 10</w:t>
      </w:r>
      <w:r w:rsidR="00E6780D" w:rsidRPr="003923FD">
        <w:tab/>
      </w:r>
      <w:r w:rsidR="003A609B">
        <w:tab/>
      </w:r>
      <w:r w:rsidR="00E6780D">
        <w:t>287–328</w:t>
      </w:r>
      <w:r>
        <w:tab/>
      </w:r>
      <w:r w:rsidR="00E6780D">
        <w:t>3</w:t>
      </w:r>
      <w:r w:rsidR="00FE6599" w:rsidRPr="00FE6599">
        <w:t>7</w:t>
      </w:r>
    </w:p>
    <w:p w:rsidR="00E6780D" w:rsidRPr="00FE6599" w:rsidRDefault="00FA2DDE" w:rsidP="00FA2DDE">
      <w:pPr>
        <w:tabs>
          <w:tab w:val="right" w:pos="850"/>
          <w:tab w:val="left" w:pos="1134"/>
          <w:tab w:val="left" w:pos="1559"/>
          <w:tab w:val="left" w:pos="1984"/>
          <w:tab w:val="left" w:leader="dot" w:pos="7654"/>
          <w:tab w:val="right" w:pos="8929"/>
          <w:tab w:val="right" w:pos="9638"/>
        </w:tabs>
        <w:suppressAutoHyphens/>
        <w:spacing w:after="120"/>
      </w:pPr>
      <w:r>
        <w:tab/>
      </w:r>
      <w:r>
        <w:tab/>
      </w:r>
      <w:r w:rsidR="00E6780D" w:rsidRPr="003923FD">
        <w:t>Статья 11</w:t>
      </w:r>
      <w:r w:rsidR="00E6780D" w:rsidRPr="003923FD">
        <w:tab/>
      </w:r>
      <w:r w:rsidR="003A609B">
        <w:tab/>
      </w:r>
      <w:r w:rsidR="00E6780D">
        <w:t>329–413</w:t>
      </w:r>
      <w:r>
        <w:tab/>
      </w:r>
      <w:r w:rsidR="00FE6599" w:rsidRPr="00FE6599">
        <w:t>41</w:t>
      </w:r>
    </w:p>
    <w:p w:rsidR="00E6780D" w:rsidRPr="00FE6599" w:rsidRDefault="00FA2DDE" w:rsidP="00FA2DDE">
      <w:pPr>
        <w:tabs>
          <w:tab w:val="right" w:pos="850"/>
          <w:tab w:val="left" w:pos="1134"/>
          <w:tab w:val="left" w:pos="1559"/>
          <w:tab w:val="left" w:pos="1984"/>
          <w:tab w:val="left" w:leader="dot" w:pos="7654"/>
          <w:tab w:val="right" w:pos="8929"/>
          <w:tab w:val="right" w:pos="9638"/>
        </w:tabs>
        <w:suppressAutoHyphens/>
        <w:spacing w:after="120"/>
      </w:pPr>
      <w:r>
        <w:tab/>
      </w:r>
      <w:r>
        <w:tab/>
      </w:r>
      <w:r w:rsidR="00E6780D" w:rsidRPr="003923FD">
        <w:t>Статья 12</w:t>
      </w:r>
      <w:r w:rsidR="00E6780D" w:rsidRPr="003923FD">
        <w:tab/>
      </w:r>
      <w:r w:rsidR="003A609B">
        <w:tab/>
      </w:r>
      <w:r w:rsidR="00E6780D">
        <w:t>414–438</w:t>
      </w:r>
      <w:r>
        <w:tab/>
      </w:r>
      <w:r w:rsidR="00FE6599" w:rsidRPr="00FE6599">
        <w:t>52</w:t>
      </w:r>
    </w:p>
    <w:p w:rsidR="00E6780D" w:rsidRPr="00FE6599" w:rsidRDefault="00FA2DDE" w:rsidP="00FA2DDE">
      <w:pPr>
        <w:tabs>
          <w:tab w:val="right" w:pos="850"/>
          <w:tab w:val="left" w:pos="1134"/>
          <w:tab w:val="left" w:pos="1559"/>
          <w:tab w:val="left" w:pos="1984"/>
          <w:tab w:val="left" w:leader="dot" w:pos="7654"/>
          <w:tab w:val="right" w:pos="8929"/>
          <w:tab w:val="right" w:pos="9638"/>
        </w:tabs>
        <w:suppressAutoHyphens/>
        <w:spacing w:after="120"/>
      </w:pPr>
      <w:r>
        <w:tab/>
      </w:r>
      <w:r>
        <w:tab/>
      </w:r>
      <w:r w:rsidR="00E6780D" w:rsidRPr="003923FD">
        <w:t>Статья 13</w:t>
      </w:r>
      <w:r w:rsidR="00E6780D" w:rsidRPr="005E6A99">
        <w:tab/>
      </w:r>
      <w:r w:rsidR="003A609B">
        <w:tab/>
      </w:r>
      <w:r w:rsidR="00E6780D">
        <w:t>439–451</w:t>
      </w:r>
      <w:r>
        <w:tab/>
      </w:r>
      <w:r w:rsidR="00E6780D">
        <w:t>5</w:t>
      </w:r>
      <w:r w:rsidR="00FE6599" w:rsidRPr="00FE6599">
        <w:t>5</w:t>
      </w:r>
    </w:p>
    <w:p w:rsidR="00E6780D" w:rsidRPr="00FE6599" w:rsidRDefault="00FA2DDE" w:rsidP="005F3941">
      <w:pPr>
        <w:tabs>
          <w:tab w:val="right" w:pos="850"/>
          <w:tab w:val="left" w:pos="1134"/>
          <w:tab w:val="left" w:pos="1559"/>
          <w:tab w:val="left" w:pos="1984"/>
          <w:tab w:val="left" w:leader="dot" w:pos="7654"/>
          <w:tab w:val="right" w:pos="8929"/>
          <w:tab w:val="right" w:pos="9638"/>
        </w:tabs>
        <w:suppressAutoHyphens/>
        <w:spacing w:after="120"/>
      </w:pPr>
      <w:r>
        <w:tab/>
      </w:r>
      <w:r>
        <w:tab/>
      </w:r>
      <w:r w:rsidR="00E6780D" w:rsidRPr="003923FD">
        <w:t>Статья 14</w:t>
      </w:r>
      <w:r w:rsidR="00E6780D" w:rsidRPr="003923FD">
        <w:tab/>
      </w:r>
      <w:r w:rsidR="003A609B">
        <w:tab/>
      </w:r>
      <w:r w:rsidR="00E6780D">
        <w:t>452–506</w:t>
      </w:r>
      <w:r>
        <w:tab/>
      </w:r>
      <w:r w:rsidR="00E6780D">
        <w:t>5</w:t>
      </w:r>
      <w:r w:rsidR="00FE6599" w:rsidRPr="00FE6599">
        <w:t>7</w:t>
      </w:r>
    </w:p>
    <w:p w:rsidR="005F3941" w:rsidRPr="00FE6599" w:rsidRDefault="005F3941" w:rsidP="00FA2DDE">
      <w:pPr>
        <w:tabs>
          <w:tab w:val="right" w:pos="850"/>
          <w:tab w:val="left" w:pos="1134"/>
          <w:tab w:val="left" w:pos="1559"/>
          <w:tab w:val="left" w:pos="1984"/>
          <w:tab w:val="left" w:leader="dot" w:pos="7654"/>
          <w:tab w:val="right" w:pos="8929"/>
          <w:tab w:val="right" w:pos="9638"/>
        </w:tabs>
        <w:suppressAutoHyphens/>
        <w:spacing w:after="120"/>
      </w:pPr>
      <w:r>
        <w:tab/>
      </w:r>
      <w:r>
        <w:tab/>
        <w:t>Статья 15</w:t>
      </w:r>
      <w:r>
        <w:tab/>
      </w:r>
      <w:r>
        <w:tab/>
      </w:r>
      <w:r w:rsidR="00E6780D">
        <w:t>507–525</w:t>
      </w:r>
      <w:r w:rsidR="00FA2DDE">
        <w:tab/>
      </w:r>
      <w:r w:rsidR="00E6780D">
        <w:t>6</w:t>
      </w:r>
      <w:r w:rsidR="00FE6599" w:rsidRPr="00FE6599">
        <w:t>3</w:t>
      </w:r>
    </w:p>
    <w:p w:rsidR="00E6780D" w:rsidRPr="00FE6599" w:rsidRDefault="00FA2DDE" w:rsidP="005F3941">
      <w:pPr>
        <w:tabs>
          <w:tab w:val="right" w:pos="850"/>
          <w:tab w:val="left" w:pos="1134"/>
          <w:tab w:val="left" w:pos="1559"/>
          <w:tab w:val="left" w:pos="1984"/>
          <w:tab w:val="left" w:leader="dot" w:pos="7654"/>
          <w:tab w:val="right" w:pos="8929"/>
          <w:tab w:val="right" w:pos="9638"/>
        </w:tabs>
        <w:suppressAutoHyphens/>
        <w:spacing w:after="120"/>
        <w:rPr>
          <w:lang w:val="en-US"/>
        </w:rPr>
      </w:pPr>
      <w:r>
        <w:tab/>
      </w:r>
      <w:r w:rsidR="003A609B">
        <w:tab/>
      </w:r>
      <w:r w:rsidR="00E6780D" w:rsidRPr="003923FD">
        <w:t>Статья 16</w:t>
      </w:r>
      <w:r w:rsidR="00E6780D" w:rsidRPr="003923FD">
        <w:tab/>
      </w:r>
      <w:r w:rsidR="003A609B">
        <w:tab/>
      </w:r>
      <w:r w:rsidR="00E6780D">
        <w:t>526–574</w:t>
      </w:r>
      <w:r>
        <w:tab/>
      </w:r>
      <w:r w:rsidR="00E6780D">
        <w:t>6</w:t>
      </w:r>
      <w:r w:rsidR="00FE6599">
        <w:rPr>
          <w:lang w:val="en-US"/>
        </w:rPr>
        <w:t>6</w:t>
      </w:r>
    </w:p>
    <w:p w:rsidR="005F3941" w:rsidRPr="00FE6599" w:rsidRDefault="00FA2DDE" w:rsidP="00FA2DDE">
      <w:pPr>
        <w:tabs>
          <w:tab w:val="right" w:pos="850"/>
          <w:tab w:val="left" w:pos="1134"/>
          <w:tab w:val="left" w:pos="1559"/>
          <w:tab w:val="left" w:pos="1984"/>
          <w:tab w:val="left" w:leader="dot" w:pos="7654"/>
          <w:tab w:val="right" w:pos="8929"/>
          <w:tab w:val="right" w:pos="9638"/>
        </w:tabs>
        <w:suppressAutoHyphens/>
        <w:spacing w:after="120"/>
        <w:rPr>
          <w:lang w:val="en-US"/>
        </w:rPr>
      </w:pPr>
      <w:r>
        <w:tab/>
      </w:r>
      <w:r w:rsidR="00E6780D" w:rsidRPr="00FA2DDE">
        <w:t>IV</w:t>
      </w:r>
      <w:r w:rsidR="00E6780D" w:rsidRPr="00FC7AD6">
        <w:t>.</w:t>
      </w:r>
      <w:r>
        <w:tab/>
      </w:r>
      <w:r w:rsidR="00E6780D" w:rsidRPr="003923FD">
        <w:t>Заключение</w:t>
      </w:r>
      <w:r w:rsidR="00E6780D" w:rsidRPr="003923FD">
        <w:tab/>
      </w:r>
      <w:r w:rsidR="003A609B">
        <w:tab/>
      </w:r>
      <w:r w:rsidR="00E6780D">
        <w:t>575–583</w:t>
      </w:r>
      <w:r>
        <w:tab/>
      </w:r>
      <w:r w:rsidR="00FE6599">
        <w:rPr>
          <w:lang w:val="en-US"/>
        </w:rPr>
        <w:t>71</w:t>
      </w:r>
    </w:p>
    <w:p w:rsidR="005F3941" w:rsidRPr="005B442F" w:rsidRDefault="005F3941" w:rsidP="005B442F">
      <w:pPr>
        <w:pStyle w:val="HChGR"/>
      </w:pPr>
      <w:r>
        <w:br w:type="page"/>
      </w:r>
      <w:r w:rsidRPr="005B442F">
        <w:tab/>
        <w:t>I.</w:t>
      </w:r>
      <w:r w:rsidRPr="005B442F">
        <w:tab/>
        <w:t>Введение</w:t>
      </w:r>
    </w:p>
    <w:p w:rsidR="005F3941" w:rsidRPr="009E7254" w:rsidRDefault="005F3941" w:rsidP="000F48BB">
      <w:pPr>
        <w:pStyle w:val="SingleTxtGR"/>
      </w:pPr>
      <w:r w:rsidRPr="009E7254">
        <w:t>1.</w:t>
      </w:r>
      <w:r w:rsidRPr="009E7254">
        <w:tab/>
        <w:t>В данном объединенном третьем и четвертом национальном докладе по реализации Конвенции о ликвидации всех форм дискриминации в отношении женщин (далее "Конвенция") приведены данные о социально-экономических изменениях, произошедших в Республике К</w:t>
      </w:r>
      <w:r w:rsidR="005B442F" w:rsidRPr="009E7254">
        <w:t>азахстан с 2004 по 2010 годы, а также</w:t>
      </w:r>
      <w:r w:rsidRPr="009E7254">
        <w:t xml:space="preserve"> о прогрессе в реализации данной Конвенции за этот период.</w:t>
      </w:r>
    </w:p>
    <w:p w:rsidR="005F3941" w:rsidRPr="009E7254" w:rsidRDefault="005F3941" w:rsidP="009E7254">
      <w:pPr>
        <w:pStyle w:val="SingleTxtGR"/>
      </w:pPr>
      <w:r w:rsidRPr="009E7254">
        <w:t>2.</w:t>
      </w:r>
      <w:r w:rsidRPr="009E7254">
        <w:tab/>
        <w:t>Доклад подготовлен на основе аналитического материала, представленн</w:t>
      </w:r>
      <w:r w:rsidRPr="009E7254">
        <w:t>о</w:t>
      </w:r>
      <w:r w:rsidRPr="009E7254">
        <w:t>го всеми министерствами и ведомствами, комиссиями по делам женщин и с</w:t>
      </w:r>
      <w:r w:rsidRPr="009E7254">
        <w:t>е</w:t>
      </w:r>
      <w:r w:rsidRPr="009E7254">
        <w:t>мейно-демографической политике при акимах областей, городов Астаны и А</w:t>
      </w:r>
      <w:r w:rsidRPr="009E7254">
        <w:t>л</w:t>
      </w:r>
      <w:r w:rsidRPr="009E7254">
        <w:t>маты, с учетом заключительных комментариев и рекомендаций Комитета по л</w:t>
      </w:r>
      <w:r w:rsidRPr="009E7254">
        <w:t>и</w:t>
      </w:r>
      <w:r w:rsidRPr="009E7254">
        <w:t>квидации дискриминации в отношении женщин (КЛДЖ), полученных после презентации второго доклада Казахстана в январе 2007 года. В разработке до</w:t>
      </w:r>
      <w:r w:rsidRPr="009E7254">
        <w:t>к</w:t>
      </w:r>
      <w:r w:rsidRPr="009E7254">
        <w:t xml:space="preserve">лада приняли участие неправительственные и международные организации. </w:t>
      </w:r>
    </w:p>
    <w:p w:rsidR="005F3941" w:rsidRPr="009E7254" w:rsidRDefault="005F3941" w:rsidP="009E7254">
      <w:pPr>
        <w:pStyle w:val="SingleTxtGR"/>
      </w:pPr>
      <w:r w:rsidRPr="009E7254">
        <w:t>3.</w:t>
      </w:r>
      <w:r w:rsidRPr="009E7254">
        <w:tab/>
        <w:t>Проект доклада обсужден на заседании Национальной комиссии по делам женщин и семейно-демографической политике при Президенте Республики К</w:t>
      </w:r>
      <w:r w:rsidRPr="009E7254">
        <w:t>а</w:t>
      </w:r>
      <w:r w:rsidRPr="009E7254">
        <w:t>захстан с участием представителей государственных органов, международных и неправительственных организаций, а также в Мажилисе Парламента Республ</w:t>
      </w:r>
      <w:r w:rsidRPr="009E7254">
        <w:t>и</w:t>
      </w:r>
      <w:r w:rsidRPr="009E7254">
        <w:t>ки Казахстан. Их замечания и предложения учтены при окончательной дорабо</w:t>
      </w:r>
      <w:r w:rsidRPr="009E7254">
        <w:t>т</w:t>
      </w:r>
      <w:r w:rsidRPr="009E7254">
        <w:t xml:space="preserve">ке настоящего доклада. </w:t>
      </w:r>
    </w:p>
    <w:p w:rsidR="005F3941" w:rsidRPr="009E7254" w:rsidRDefault="005F3941" w:rsidP="009E7254">
      <w:pPr>
        <w:pStyle w:val="SingleTxtGR"/>
      </w:pPr>
      <w:r w:rsidRPr="009E7254">
        <w:t>4.</w:t>
      </w:r>
      <w:r w:rsidRPr="009E7254">
        <w:tab/>
        <w:t>В главе II доклада дается общая информация о Республике Казахстан, н</w:t>
      </w:r>
      <w:r w:rsidRPr="009E7254">
        <w:t>а</w:t>
      </w:r>
      <w:r w:rsidRPr="009E7254">
        <w:t>селении, политической основе, системе законодательных органов по защите прав человека и усилиях, предпринимаемых в республике по распространению информации в области прав человека.</w:t>
      </w:r>
    </w:p>
    <w:p w:rsidR="005F3941" w:rsidRPr="009E7254" w:rsidRDefault="005F3941" w:rsidP="009E7254">
      <w:pPr>
        <w:pStyle w:val="SingleTxtGR"/>
      </w:pPr>
      <w:r w:rsidRPr="009E7254">
        <w:t>5.</w:t>
      </w:r>
      <w:r w:rsidRPr="009E7254">
        <w:tab/>
        <w:t>В главе III постатейно представлена информация о произошедших за о</w:t>
      </w:r>
      <w:r w:rsidRPr="009E7254">
        <w:t>т</w:t>
      </w:r>
      <w:r w:rsidRPr="009E7254">
        <w:t>четный период изменениях в законодательных актах, административных и др</w:t>
      </w:r>
      <w:r w:rsidRPr="009E7254">
        <w:t>у</w:t>
      </w:r>
      <w:r w:rsidRPr="009E7254">
        <w:t>гих мерах по выполнению обязательств, принятых Казахстаном в соответствии с Конвенцией, достигнутом прогрессе, существующих препятствиях и нам</w:t>
      </w:r>
      <w:r w:rsidRPr="009E7254">
        <w:t>е</w:t>
      </w:r>
      <w:r w:rsidRPr="009E7254">
        <w:t xml:space="preserve">чаемых шагах по ее дальнейшей реализации. </w:t>
      </w:r>
    </w:p>
    <w:p w:rsidR="005F3941" w:rsidRPr="009E7254" w:rsidRDefault="005F3941" w:rsidP="009E7254">
      <w:pPr>
        <w:pStyle w:val="SingleTxtGR"/>
      </w:pPr>
      <w:r w:rsidRPr="009E7254">
        <w:t>6.</w:t>
      </w:r>
      <w:r w:rsidRPr="009E7254">
        <w:tab/>
        <w:t>В 2010 году Международная организация "Всемирный экономический форум" обнародовала свой доклад "Глобальное гендерное различие – 2010". Оценив ситуацию по четырем показателям – экономическое участие и возмо</w:t>
      </w:r>
      <w:r w:rsidRPr="009E7254">
        <w:t>ж</w:t>
      </w:r>
      <w:r w:rsidRPr="009E7254">
        <w:t>ность, уровень образования, политические права, здоровье и продолжител</w:t>
      </w:r>
      <w:r w:rsidRPr="009E7254">
        <w:t>ь</w:t>
      </w:r>
      <w:r w:rsidRPr="009E7254">
        <w:t>ность жизни в 134 странах мира, она определила Казахстан на 41-е место. Т</w:t>
      </w:r>
      <w:r w:rsidRPr="009E7254">
        <w:t>а</w:t>
      </w:r>
      <w:r w:rsidRPr="009E7254">
        <w:t>ким образом, Республика Казахстан опередила</w:t>
      </w:r>
      <w:r w:rsidR="005B442F" w:rsidRPr="009E7254">
        <w:t xml:space="preserve"> 14 стран Европейского союза, в </w:t>
      </w:r>
      <w:r w:rsidRPr="009E7254">
        <w:t>том числе Францию, Италию и Венгрию.</w:t>
      </w:r>
    </w:p>
    <w:p w:rsidR="005F3941" w:rsidRPr="009E7254" w:rsidRDefault="005F3941" w:rsidP="009E7254">
      <w:pPr>
        <w:pStyle w:val="SingleTxtGR"/>
      </w:pPr>
      <w:r w:rsidRPr="009E7254">
        <w:t>7.</w:t>
      </w:r>
      <w:r w:rsidRPr="009E7254">
        <w:tab/>
        <w:t>Правительство Республики Казахстан выражает благодарность Програ</w:t>
      </w:r>
      <w:r w:rsidRPr="009E7254">
        <w:t>м</w:t>
      </w:r>
      <w:r w:rsidRPr="009E7254">
        <w:t>ме развития Организации Объединенных Наций (ПРООН) за техническую п</w:t>
      </w:r>
      <w:r w:rsidRPr="009E7254">
        <w:t>о</w:t>
      </w:r>
      <w:r w:rsidRPr="009E7254">
        <w:t>мощь в подготовке данного доклада.</w:t>
      </w:r>
    </w:p>
    <w:p w:rsidR="005F3941" w:rsidRPr="005B442F" w:rsidRDefault="005F3941" w:rsidP="005B442F">
      <w:pPr>
        <w:pStyle w:val="HChGR"/>
      </w:pPr>
      <w:r w:rsidRPr="005B442F">
        <w:tab/>
        <w:t>II.</w:t>
      </w:r>
      <w:r w:rsidRPr="005B442F">
        <w:tab/>
        <w:t>Общие сведения</w:t>
      </w:r>
    </w:p>
    <w:p w:rsidR="005F3941" w:rsidRPr="005B442F" w:rsidRDefault="005F3941" w:rsidP="005B442F">
      <w:pPr>
        <w:pStyle w:val="H1GR"/>
      </w:pPr>
      <w:r w:rsidRPr="005B442F">
        <w:tab/>
        <w:t>A.</w:t>
      </w:r>
      <w:r w:rsidRPr="005B442F">
        <w:tab/>
        <w:t>Страна и население в 2004 – 2010 годах (основные гендерные характеристики)</w:t>
      </w:r>
    </w:p>
    <w:p w:rsidR="005F3941" w:rsidRPr="009E7254" w:rsidRDefault="005F3941" w:rsidP="009E7254">
      <w:pPr>
        <w:pStyle w:val="SingleTxtGR"/>
      </w:pPr>
      <w:r w:rsidRPr="009E7254">
        <w:t>8.</w:t>
      </w:r>
      <w:r w:rsidRPr="009E7254">
        <w:tab/>
        <w:t>Территория Казахстана составляет 2,7 млн. кв. км, по площади террит</w:t>
      </w:r>
      <w:r w:rsidRPr="009E7254">
        <w:t>о</w:t>
      </w:r>
      <w:r w:rsidRPr="009E7254">
        <w:t xml:space="preserve">рии республика входит в десятку крупнейших государств мира. </w:t>
      </w:r>
    </w:p>
    <w:p w:rsidR="005F3941" w:rsidRPr="009E7254" w:rsidRDefault="005F3941" w:rsidP="009E7254">
      <w:pPr>
        <w:pStyle w:val="SingleTxtGR"/>
      </w:pPr>
      <w:r w:rsidRPr="009E7254">
        <w:t>9.</w:t>
      </w:r>
      <w:r w:rsidRPr="009E7254">
        <w:tab/>
        <w:t>Численность населения страны на 1 января 2011 года составила 16,4 млн. чел. в том числе женщин 8,5 млн. чел. (52 %), мужчин – 7,9 млн. чел. (48 %).</w:t>
      </w:r>
    </w:p>
    <w:p w:rsidR="005F3941" w:rsidRPr="009E7254" w:rsidRDefault="005F3941" w:rsidP="009E7254">
      <w:pPr>
        <w:pStyle w:val="SingleTxtGR"/>
      </w:pPr>
      <w:r w:rsidRPr="009E7254">
        <w:t>10.</w:t>
      </w:r>
      <w:r w:rsidRPr="009E7254">
        <w:tab/>
        <w:t>Дети в возрасте до 18 лет составляют 4,8 млн. чел., в том числе девочки – 2,3 млн. чел. (48 %), мальчики – 2,5 млн. чел. (52 %).</w:t>
      </w:r>
    </w:p>
    <w:p w:rsidR="005F3941" w:rsidRPr="009E7254" w:rsidRDefault="005F3941" w:rsidP="009E7254">
      <w:pPr>
        <w:pStyle w:val="SingleTxtGR"/>
      </w:pPr>
      <w:r w:rsidRPr="009E7254">
        <w:t>11.</w:t>
      </w:r>
      <w:r w:rsidRPr="009E7254">
        <w:tab/>
        <w:t>Численность пенсионеров по состоянию на 1 января 2011 года составляет 1 млн. 695 тыс. чел., или 10,2%от общей численности населения страны. Среди пенсионеров мужчин – 487 тыс. чел. (28,8 %), женщин – 1 млн. 208 тыс. чел. (71,2 %), то есть в пенсионном возрасте наблюдается явная гендерная асимме</w:t>
      </w:r>
      <w:r w:rsidRPr="009E7254">
        <w:t>т</w:t>
      </w:r>
      <w:r w:rsidRPr="009E7254">
        <w:t xml:space="preserve">рия, женщин в 2,5 раза больше, чем мужчин. </w:t>
      </w:r>
    </w:p>
    <w:p w:rsidR="005F3941" w:rsidRPr="009E7254" w:rsidRDefault="005F3941" w:rsidP="009E7254">
      <w:pPr>
        <w:pStyle w:val="SingleTxtGR"/>
      </w:pPr>
      <w:r w:rsidRPr="009E7254">
        <w:t>12.</w:t>
      </w:r>
      <w:r w:rsidRPr="009E7254">
        <w:tab/>
        <w:t>Доля пожилых людей (в возрасте 65 лет и старше) на 1 января 2011 года составила  6,7 %, т.е. Казахстан находится в непосредственной близости к 7</w:t>
      </w:r>
      <w:r w:rsidR="00795C8F">
        <w:t> </w:t>
      </w:r>
      <w:r w:rsidR="009E7254">
        <w:t>%</w:t>
      </w:r>
      <w:r w:rsidR="00795C8F">
        <w:t> </w:t>
      </w:r>
      <w:r w:rsidR="00795C8F">
        <w:noBreakHyphen/>
      </w:r>
      <w:r w:rsidRPr="009E7254">
        <w:t>ному порогу, когда может быть отнесен к странам со стареющим насел</w:t>
      </w:r>
      <w:r w:rsidRPr="009E7254">
        <w:t>е</w:t>
      </w:r>
      <w:r w:rsidRPr="009E7254">
        <w:t xml:space="preserve">нием. </w:t>
      </w:r>
    </w:p>
    <w:p w:rsidR="005F3941" w:rsidRPr="009E7254" w:rsidRDefault="005F3941" w:rsidP="009E7254">
      <w:pPr>
        <w:pStyle w:val="SingleTxtGR"/>
      </w:pPr>
      <w:r w:rsidRPr="009E7254">
        <w:t>13.</w:t>
      </w:r>
      <w:r w:rsidRPr="009E7254">
        <w:tab/>
        <w:t>Этнический состав Казахстана по данным переписи насчитывает более 140 наций и народностей, в том числе казахи – 10 млн. чел. (63 %), русские– 3,8 млн. чел. (24 %), украинцы – 333 тыс. чел. (2,1 %), узбеки – 457 тыс. чел. (2,9 %), уйгуры – 225 тыс. чел. (1,4 %), татары – 204 тыс. чел. (1,3 %), немцы – 178 тыс. чел. (1,1 %) и др.</w:t>
      </w:r>
    </w:p>
    <w:p w:rsidR="005F3941" w:rsidRPr="009E7254" w:rsidRDefault="005F3941" w:rsidP="009E7254">
      <w:pPr>
        <w:pStyle w:val="SingleTxtGR"/>
      </w:pPr>
      <w:r w:rsidRPr="009E7254">
        <w:t>14.</w:t>
      </w:r>
      <w:r w:rsidRPr="009E7254">
        <w:tab/>
        <w:t>Средний размер семьи по переписи населения 2009 года составил 3,5 ч</w:t>
      </w:r>
      <w:r w:rsidRPr="009E7254">
        <w:t>е</w:t>
      </w:r>
      <w:r w:rsidRPr="009E7254">
        <w:t>ловека. Наиболее распространены семьи, состоящие из двух человек – 30 %, трех – 27 %, четырех – 22 %, пять и более – 21 %.</w:t>
      </w:r>
    </w:p>
    <w:p w:rsidR="005F3941" w:rsidRPr="009E7254" w:rsidRDefault="005F3941" w:rsidP="009E7254">
      <w:pPr>
        <w:pStyle w:val="SingleTxtGR"/>
      </w:pPr>
      <w:r w:rsidRPr="009E7254">
        <w:t>15.</w:t>
      </w:r>
      <w:r w:rsidRPr="009E7254">
        <w:tab/>
        <w:t>72% детей в возрасте до 18 лет проживает с обоими родителями, 15%– только с матерью, 6%– только с отцом, 6%– без родителей.</w:t>
      </w:r>
    </w:p>
    <w:p w:rsidR="005F3941" w:rsidRPr="009E7254" w:rsidRDefault="005F3941" w:rsidP="009E7254">
      <w:pPr>
        <w:pStyle w:val="SingleTxtGR"/>
      </w:pPr>
      <w:r w:rsidRPr="009E7254">
        <w:t>16.</w:t>
      </w:r>
      <w:r w:rsidRPr="009E7254">
        <w:tab/>
        <w:t>1209 тыс. домохозяйств (29 %) имеют в своем составе лиц в возрасте 60 лет и старше. 395 тыс. домохозяйств (9,5 %) состоят только из лиц в возрасте 60 лет и старше. В этих домохозяйствах прожи</w:t>
      </w:r>
      <w:r w:rsidR="00795C8F">
        <w:t>вают более 545 тыс. человек, из </w:t>
      </w:r>
      <w:r w:rsidRPr="009E7254">
        <w:t>них 191 тыс. мужчин (35 %) и 354 тыс. женщин (65 %).</w:t>
      </w:r>
    </w:p>
    <w:p w:rsidR="005F3941" w:rsidRPr="009E7254" w:rsidRDefault="005F3941" w:rsidP="009E7254">
      <w:pPr>
        <w:pStyle w:val="SingleTxtGR"/>
      </w:pPr>
      <w:r w:rsidRPr="009E7254">
        <w:t>17.</w:t>
      </w:r>
      <w:r w:rsidRPr="009E7254">
        <w:tab/>
        <w:t>Результаты переписи населения 2009 года показали заметные демограф</w:t>
      </w:r>
      <w:r w:rsidRPr="009E7254">
        <w:t>и</w:t>
      </w:r>
      <w:r w:rsidRPr="009E7254">
        <w:t>ческие изменения в стране. За межпереписной период (1999 – 2009 годы) пов</w:t>
      </w:r>
      <w:r w:rsidRPr="009E7254">
        <w:t>ы</w:t>
      </w:r>
      <w:r w:rsidRPr="009E7254">
        <w:t>силась рождаемость, снизилась смертность, увеличилась продолжительность жизни населения, наблюдалось положительное сальдо миграции. В результате численность населения Казахстана увеличилась более чем на 1 млн. человек.</w:t>
      </w:r>
    </w:p>
    <w:p w:rsidR="005F3941" w:rsidRPr="00795C8F" w:rsidRDefault="005F3941" w:rsidP="00795C8F">
      <w:pPr>
        <w:pStyle w:val="H23GR"/>
      </w:pPr>
      <w:bookmarkStart w:id="0" w:name="SUB1000"/>
      <w:bookmarkEnd w:id="0"/>
      <w:r w:rsidRPr="00795C8F">
        <w:tab/>
      </w:r>
      <w:r w:rsidRPr="00795C8F">
        <w:tab/>
        <w:t xml:space="preserve">Сфера труда и занятости </w:t>
      </w:r>
    </w:p>
    <w:p w:rsidR="005F3941" w:rsidRPr="00795C8F" w:rsidRDefault="005F3941" w:rsidP="00795C8F">
      <w:pPr>
        <w:pStyle w:val="SingleTxtGR"/>
      </w:pPr>
      <w:r w:rsidRPr="00795C8F">
        <w:t>18.</w:t>
      </w:r>
      <w:r w:rsidRPr="00795C8F">
        <w:tab/>
        <w:t xml:space="preserve">Численность экономически активного населения в Республике Казахстан в 2010 году составила 8,6 млн. человек. В различных сферах экономики были заняты 8,1 млн. человек, что на 13%больше, чем в 2004 году. </w:t>
      </w:r>
    </w:p>
    <w:p w:rsidR="005F3941" w:rsidRPr="00795C8F" w:rsidRDefault="005F3941" w:rsidP="00795C8F">
      <w:pPr>
        <w:pStyle w:val="SingleTxtGR"/>
      </w:pPr>
      <w:r w:rsidRPr="00795C8F">
        <w:t>19.</w:t>
      </w:r>
      <w:r w:rsidRPr="00795C8F">
        <w:tab/>
        <w:t>Среди занятого населения доля наемных работников составила 67 %, с</w:t>
      </w:r>
      <w:r w:rsidRPr="00795C8F">
        <w:t>а</w:t>
      </w:r>
      <w:r w:rsidRPr="00795C8F">
        <w:t>мостоятельно занятых – 33 %. Численность безработного населения за указа</w:t>
      </w:r>
      <w:r w:rsidRPr="00795C8F">
        <w:t>н</w:t>
      </w:r>
      <w:r w:rsidRPr="00795C8F">
        <w:t>ный период сократилась на 25%и составила 496,5 тыс. человек. Уровень безр</w:t>
      </w:r>
      <w:r w:rsidRPr="00795C8F">
        <w:t>а</w:t>
      </w:r>
      <w:r w:rsidRPr="00795C8F">
        <w:t>ботицы в 2010 году составил 5,8 %, в 2004 году он был 8,4 %.</w:t>
      </w:r>
    </w:p>
    <w:p w:rsidR="005F3941" w:rsidRPr="00795C8F" w:rsidRDefault="005F3941" w:rsidP="00795C8F">
      <w:pPr>
        <w:pStyle w:val="SingleTxtGR"/>
      </w:pPr>
      <w:r w:rsidRPr="00795C8F">
        <w:t>20.</w:t>
      </w:r>
      <w:r w:rsidRPr="00795C8F">
        <w:tab/>
        <w:t>В 2010 году среди занятого населени</w:t>
      </w:r>
      <w:r w:rsidR="00795C8F">
        <w:t>я численность женщин составила 3,9 </w:t>
      </w:r>
      <w:r w:rsidRPr="00795C8F">
        <w:t>млн. чел., или 49 %. В общем числе занятых женщины, работающие по на</w:t>
      </w:r>
      <w:r w:rsidRPr="00795C8F">
        <w:t>й</w:t>
      </w:r>
      <w:r w:rsidRPr="00795C8F">
        <w:t>му, составили 2,5 млн. чел., или 65 %, самозан</w:t>
      </w:r>
      <w:r w:rsidR="00795C8F">
        <w:t>ятые – соответственно 1,4 млн. </w:t>
      </w:r>
      <w:r w:rsidRPr="00795C8F">
        <w:t>чел. и 35 %.</w:t>
      </w:r>
    </w:p>
    <w:p w:rsidR="005F3941" w:rsidRPr="00FF7AE9" w:rsidRDefault="005F3941" w:rsidP="005F3941">
      <w:pPr>
        <w:pStyle w:val="SingleTxtGR"/>
      </w:pPr>
      <w:r w:rsidRPr="00FF7AE9">
        <w:t>21.</w:t>
      </w:r>
      <w:r w:rsidRPr="00FF7AE9">
        <w:tab/>
        <w:t>Женщины преимущественно заняты в таких областях экономики, как здравоохранение и предоставление социальных услуг – 75 %, образование</w:t>
      </w:r>
      <w:r w:rsidRPr="006C0013">
        <w:t xml:space="preserve"> </w:t>
      </w:r>
      <w:r w:rsidRPr="00FF7AE9">
        <w:t xml:space="preserve">– </w:t>
      </w:r>
      <w:r w:rsidR="00795C8F">
        <w:t>73 </w:t>
      </w:r>
      <w:r w:rsidRPr="00FF7AE9">
        <w:t>%, услуги по проживанию и питанию – 66 %, финансовая и страховая де</w:t>
      </w:r>
      <w:r w:rsidRPr="00FF7AE9">
        <w:t>я</w:t>
      </w:r>
      <w:r w:rsidRPr="00FF7AE9">
        <w:t>тельность – 65 %, торговля – 60 %, сельское хозяйство – 47 %, государственное управление – 40%от всех занятых в соответствующей сфере деятельности.</w:t>
      </w:r>
    </w:p>
    <w:p w:rsidR="005F3941" w:rsidRPr="00795C8F" w:rsidRDefault="005F3941" w:rsidP="00795C8F">
      <w:pPr>
        <w:pStyle w:val="SingleTxtGR"/>
      </w:pPr>
      <w:r w:rsidRPr="00795C8F">
        <w:t>22.</w:t>
      </w:r>
      <w:r w:rsidRPr="00795C8F">
        <w:tab/>
        <w:t>Мужчины традиционно заняты в строительстве – 77 %, транспорте и складировании – 77 %, промышленности – 66%от всех занятых в соответс</w:t>
      </w:r>
      <w:r w:rsidRPr="00795C8F">
        <w:t>т</w:t>
      </w:r>
      <w:r w:rsidRPr="00795C8F">
        <w:t>вующих отраслях.</w:t>
      </w:r>
    </w:p>
    <w:p w:rsidR="005F3941" w:rsidRPr="00795C8F" w:rsidRDefault="005F3941" w:rsidP="00795C8F">
      <w:pPr>
        <w:pStyle w:val="SingleTxtGR"/>
      </w:pPr>
      <w:r w:rsidRPr="00795C8F">
        <w:t>23.</w:t>
      </w:r>
      <w:r w:rsidRPr="00795C8F">
        <w:tab/>
        <w:t>В сельской местности в 2010 году были заняты 3,9 млн.</w:t>
      </w:r>
      <w:r w:rsidR="00DD4F3C">
        <w:t> </w:t>
      </w:r>
      <w:r w:rsidRPr="00795C8F">
        <w:t>чел., из них же</w:t>
      </w:r>
      <w:r w:rsidRPr="00795C8F">
        <w:t>н</w:t>
      </w:r>
      <w:r w:rsidRPr="00795C8F">
        <w:t>щин 1,8 млн. чел., или 47 %. Более половины женщин (55 %) от всех сельчан, работают в сельском, лесном и рыбном хозяйстве. Для сельской местности та</w:t>
      </w:r>
      <w:r w:rsidRPr="00795C8F">
        <w:t>к</w:t>
      </w:r>
      <w:r w:rsidRPr="00795C8F">
        <w:t>же характерна занятость в личном подсобном хозяйстве (личном подворье) – 1,2 млн. чел. (32 %).</w:t>
      </w:r>
    </w:p>
    <w:p w:rsidR="005F3941" w:rsidRPr="00795C8F" w:rsidRDefault="005F3941" w:rsidP="00795C8F">
      <w:pPr>
        <w:pStyle w:val="SingleTxtGR"/>
      </w:pPr>
      <w:r w:rsidRPr="00795C8F">
        <w:t>24.</w:t>
      </w:r>
      <w:r w:rsidRPr="00795C8F">
        <w:tab/>
        <w:t>В 2010 году среднемесячная номинальная заработная плата в республике составила 77,6 тыс.</w:t>
      </w:r>
      <w:r w:rsidR="00DD4F3C">
        <w:t> </w:t>
      </w:r>
      <w:r w:rsidRPr="00795C8F">
        <w:t>тенге, что в 2,7 раза больше, чем в 2004 году. Ежегодное увеличение заработной платы наблюдается по видам экономической деятельн</w:t>
      </w:r>
      <w:r w:rsidRPr="00795C8F">
        <w:t>о</w:t>
      </w:r>
      <w:r w:rsidRPr="00795C8F">
        <w:t>сти и в региональном разрезе.</w:t>
      </w:r>
    </w:p>
    <w:p w:rsidR="005F3941" w:rsidRPr="00795C8F" w:rsidRDefault="005F3941" w:rsidP="00795C8F">
      <w:pPr>
        <w:pStyle w:val="H23GR"/>
      </w:pPr>
      <w:r w:rsidRPr="00795C8F">
        <w:tab/>
      </w:r>
      <w:r w:rsidRPr="00795C8F">
        <w:tab/>
        <w:t>Женщины на уровне принятия решений</w:t>
      </w:r>
    </w:p>
    <w:p w:rsidR="005F3941" w:rsidRPr="00795C8F" w:rsidRDefault="005F3941" w:rsidP="00795C8F">
      <w:pPr>
        <w:pStyle w:val="SingleTxtGR"/>
      </w:pPr>
      <w:r w:rsidRPr="00795C8F">
        <w:t>25.</w:t>
      </w:r>
      <w:r w:rsidRPr="00795C8F">
        <w:tab/>
        <w:t>Сегодня в высшем законодательном органе страны – Парламенте Респу</w:t>
      </w:r>
      <w:r w:rsidRPr="00795C8F">
        <w:t>б</w:t>
      </w:r>
      <w:r w:rsidRPr="00795C8F">
        <w:t>лики Казахстан представлены 21 женщина, что составляет 14%от общего числа депутатов. По сравнению с предыдущим созывом (2004 год) их численность увеличилась почти в два раза. Решающую роль сыграла Народно-Демократическая партия "Нур Отан", выдвинув женщин по своему партийному списку.</w:t>
      </w:r>
    </w:p>
    <w:p w:rsidR="005F3941" w:rsidRPr="00795C8F" w:rsidRDefault="005F3941" w:rsidP="00795C8F">
      <w:pPr>
        <w:pStyle w:val="SingleTxtGR"/>
      </w:pPr>
      <w:r w:rsidRPr="00795C8F">
        <w:t>26.</w:t>
      </w:r>
      <w:r w:rsidRPr="00795C8F">
        <w:tab/>
        <w:t>На местном уровне – в маслихатах 17%женщин. В одной из областей К</w:t>
      </w:r>
      <w:r w:rsidRPr="00795C8F">
        <w:t>а</w:t>
      </w:r>
      <w:r w:rsidRPr="00795C8F">
        <w:t>захстана – Костанайской, достигнут 30 %-ный порог, в маслихатах всех уровней здесь исполняют свои депутатские обязанности 89 женщин.</w:t>
      </w:r>
    </w:p>
    <w:p w:rsidR="005F3941" w:rsidRPr="00795C8F" w:rsidRDefault="005F3941" w:rsidP="00795C8F">
      <w:pPr>
        <w:pStyle w:val="SingleTxtGR"/>
      </w:pPr>
      <w:r w:rsidRPr="00795C8F">
        <w:t>27.</w:t>
      </w:r>
      <w:r w:rsidRPr="00795C8F">
        <w:tab/>
        <w:t>В Правительстве Казахстана из 19 министров 3 женщины (15 %), они во</w:t>
      </w:r>
      <w:r w:rsidRPr="00795C8F">
        <w:t>з</w:t>
      </w:r>
      <w:r w:rsidRPr="00795C8F">
        <w:t>главляют такие ключевые ведомства, как Министерство труда и социальной з</w:t>
      </w:r>
      <w:r w:rsidRPr="00795C8F">
        <w:t>а</w:t>
      </w:r>
      <w:r w:rsidRPr="00795C8F">
        <w:t>щиты населения, Министерство здравоохранения, Министерство по делам эк</w:t>
      </w:r>
      <w:r w:rsidRPr="00795C8F">
        <w:t>о</w:t>
      </w:r>
      <w:r w:rsidRPr="00795C8F">
        <w:t>номической интеграции. Кроме того, 4 женщины – ответственные секретари в министерствах (назначаются на должность Президентом страны) и 4 вице-министра.</w:t>
      </w:r>
    </w:p>
    <w:p w:rsidR="005F3941" w:rsidRPr="00795C8F" w:rsidRDefault="005F3941" w:rsidP="00795C8F">
      <w:pPr>
        <w:pStyle w:val="SingleTxtGR"/>
      </w:pPr>
      <w:r w:rsidRPr="00795C8F">
        <w:t>28.</w:t>
      </w:r>
      <w:r w:rsidRPr="00795C8F">
        <w:tab/>
        <w:t>Должности заместителей акимов областей занимают 4 женщины и 2 во</w:t>
      </w:r>
      <w:r w:rsidRPr="00795C8F">
        <w:t>з</w:t>
      </w:r>
      <w:r w:rsidRPr="00795C8F">
        <w:t>главляют районы, среди заместителей акимов районов их 15 %, акимов сел</w:t>
      </w:r>
      <w:r w:rsidRPr="00795C8F">
        <w:t>ь</w:t>
      </w:r>
      <w:r w:rsidRPr="00795C8F">
        <w:t xml:space="preserve">ских и поселковых округов – 9 %. Всего на государственной службе занято </w:t>
      </w:r>
      <w:r w:rsidR="00795C8F">
        <w:t>46 </w:t>
      </w:r>
      <w:r w:rsidRPr="00795C8F">
        <w:t>тыс. женщин, что составляет 53%от общего числа госслужащих в стране.</w:t>
      </w:r>
    </w:p>
    <w:p w:rsidR="005F3941" w:rsidRPr="00795C8F" w:rsidRDefault="005F3941" w:rsidP="00795C8F">
      <w:pPr>
        <w:pStyle w:val="SingleTxtGR"/>
      </w:pPr>
      <w:r w:rsidRPr="00795C8F">
        <w:t>29.</w:t>
      </w:r>
      <w:r w:rsidRPr="00795C8F">
        <w:tab/>
        <w:t>Из 2146 судей, действующих в Казахст</w:t>
      </w:r>
      <w:r w:rsidR="00F82B1C">
        <w:t>ане, 958 женщин (около 45 %), в </w:t>
      </w:r>
      <w:r w:rsidRPr="00795C8F">
        <w:t>том числе в Верховном суде 10 женщин (27 %). В 2010 году в резерве на должности председателей областных и приравненных к ним судов состояло 5 женщин, что составляет 21%от общего числа резервистов.</w:t>
      </w:r>
    </w:p>
    <w:p w:rsidR="005F3941" w:rsidRPr="00795C8F" w:rsidRDefault="005F3941" w:rsidP="00795C8F">
      <w:pPr>
        <w:pStyle w:val="SingleTxtGR"/>
      </w:pPr>
      <w:r w:rsidRPr="00795C8F">
        <w:t>30.</w:t>
      </w:r>
      <w:r w:rsidRPr="00795C8F">
        <w:tab/>
        <w:t xml:space="preserve">Стратегией гендерного равенства в Республике Казахстан на </w:t>
      </w:r>
      <w:r w:rsidRPr="00795C8F">
        <w:br/>
        <w:t>2006 – 2016 годы поставлена задача добиться 30 %-ного представительства женщин на всех уровнях принятия решений. В настоящее время по поручению Президента страны на Съезде женщин Казахстана (2011 год) разработан План действий до 2016 года по продвижению женщин на уровень принятия решений.</w:t>
      </w:r>
    </w:p>
    <w:p w:rsidR="005F3941" w:rsidRPr="00F82B1C" w:rsidRDefault="005F3941" w:rsidP="00F82B1C">
      <w:pPr>
        <w:pStyle w:val="H23GR"/>
      </w:pPr>
      <w:r w:rsidRPr="00F82B1C">
        <w:tab/>
      </w:r>
      <w:r w:rsidRPr="00F82B1C">
        <w:tab/>
        <w:t>Образование</w:t>
      </w:r>
    </w:p>
    <w:p w:rsidR="005F3941" w:rsidRPr="00F82B1C" w:rsidRDefault="005F3941" w:rsidP="00F82B1C">
      <w:pPr>
        <w:pStyle w:val="SingleTxtGR"/>
      </w:pPr>
      <w:r w:rsidRPr="00F82B1C">
        <w:t>31.</w:t>
      </w:r>
      <w:r w:rsidRPr="00F82B1C">
        <w:tab/>
        <w:t>Как было отмечено в предыдущем отчете, в Казахстане среднее образ</w:t>
      </w:r>
      <w:r w:rsidRPr="00F82B1C">
        <w:t>о</w:t>
      </w:r>
      <w:r w:rsidRPr="00F82B1C">
        <w:t>вание является базовым уровнем системы образования, и оно обязательно для всех.</w:t>
      </w:r>
    </w:p>
    <w:p w:rsidR="005F3941" w:rsidRPr="00F82B1C" w:rsidRDefault="005F3941" w:rsidP="00F82B1C">
      <w:pPr>
        <w:pStyle w:val="SingleTxtGR"/>
      </w:pPr>
      <w:r w:rsidRPr="00F82B1C">
        <w:t>32.</w:t>
      </w:r>
      <w:r w:rsidRPr="00F82B1C">
        <w:tab/>
        <w:t>На начало 2010 – 2011 учебного года в республике функционировало 7755 общеобразовательных школ, из которых 7638, или 98,5 %, государстве</w:t>
      </w:r>
      <w:r w:rsidRPr="00F82B1C">
        <w:t>н</w:t>
      </w:r>
      <w:r w:rsidRPr="00F82B1C">
        <w:t>ные. В них обучаются свыше 2,5 млн. учащихся. Создана сеть специализир</w:t>
      </w:r>
      <w:r w:rsidRPr="00F82B1C">
        <w:t>о</w:t>
      </w:r>
      <w:r w:rsidRPr="00F82B1C">
        <w:t>ванных школ (33) для одаренных детей с обучением на трех языках – госуда</w:t>
      </w:r>
      <w:r w:rsidRPr="00F82B1C">
        <w:t>р</w:t>
      </w:r>
      <w:r w:rsidRPr="00F82B1C">
        <w:t>ственном, русском, английском. Действуют 6 интеллектуальных школ. Среди выпускников средних школ 53% девушек.</w:t>
      </w:r>
    </w:p>
    <w:p w:rsidR="005F3941" w:rsidRPr="00F82B1C" w:rsidRDefault="005F3941" w:rsidP="00F82B1C">
      <w:pPr>
        <w:pStyle w:val="SingleTxtGR"/>
      </w:pPr>
      <w:r w:rsidRPr="00F82B1C">
        <w:t>33.</w:t>
      </w:r>
      <w:r w:rsidRPr="00F82B1C">
        <w:tab/>
        <w:t xml:space="preserve">Система технического и профессионального образования включает </w:t>
      </w:r>
      <w:r w:rsidR="00F82B1C">
        <w:t>894 </w:t>
      </w:r>
      <w:r w:rsidRPr="00F82B1C">
        <w:t>учебных заведения – 309 профессиональных лицеев и 494 колледжей, в к</w:t>
      </w:r>
      <w:r w:rsidRPr="00F82B1C">
        <w:t>о</w:t>
      </w:r>
      <w:r w:rsidRPr="00F82B1C">
        <w:t>торых обучаются 604,2 тыс. человек по 185 специальностям.</w:t>
      </w:r>
    </w:p>
    <w:p w:rsidR="005F3941" w:rsidRPr="00F82B1C" w:rsidRDefault="005F3941" w:rsidP="00F82B1C">
      <w:pPr>
        <w:pStyle w:val="SingleTxtGR"/>
      </w:pPr>
      <w:r w:rsidRPr="00F82B1C">
        <w:t>34.</w:t>
      </w:r>
      <w:r w:rsidRPr="00F82B1C">
        <w:tab/>
        <w:t>Особенностью системы среднего образования является превалирование женщин в профессии учителя, которое составляет 81 %. Удельный вес женщин в руководящем составе среднего образования – 80 %, профессионально-технического – 33 %.</w:t>
      </w:r>
    </w:p>
    <w:p w:rsidR="005F3941" w:rsidRPr="00F82B1C" w:rsidRDefault="005F3941" w:rsidP="00F82B1C">
      <w:pPr>
        <w:pStyle w:val="SingleTxtGR"/>
      </w:pPr>
      <w:r w:rsidRPr="00F82B1C">
        <w:t>35.</w:t>
      </w:r>
      <w:r w:rsidRPr="00F82B1C">
        <w:tab/>
        <w:t xml:space="preserve">Высшее образование можно получить в 149 вузах (9 национальных, </w:t>
      </w:r>
      <w:r w:rsidR="005B4E4D">
        <w:t>2 </w:t>
      </w:r>
      <w:r w:rsidRPr="00F82B1C">
        <w:t>международных, 32 государственных, 13 негражданских, 92 частных, в том числе 16 акционированных), в которых обуч</w:t>
      </w:r>
      <w:r w:rsidR="005B4E4D">
        <w:t>аются свыше 620 тыс. человек. В </w:t>
      </w:r>
      <w:r w:rsidRPr="00F82B1C">
        <w:t>городе Астана открыто высшее учебное заведение мирового уровня "Наза</w:t>
      </w:r>
      <w:r w:rsidRPr="00F82B1C">
        <w:t>р</w:t>
      </w:r>
      <w:r w:rsidRPr="00F82B1C">
        <w:t>баев Университет".</w:t>
      </w:r>
    </w:p>
    <w:p w:rsidR="005F3941" w:rsidRPr="00F82B1C" w:rsidRDefault="005F3941" w:rsidP="00F82B1C">
      <w:pPr>
        <w:pStyle w:val="SingleTxtGR"/>
      </w:pPr>
      <w:r w:rsidRPr="00F82B1C">
        <w:t>36.</w:t>
      </w:r>
      <w:r w:rsidRPr="00F82B1C">
        <w:tab/>
        <w:t>Казахстан присоединился к Болонской декларации (О Европейском пр</w:t>
      </w:r>
      <w:r w:rsidRPr="00F82B1C">
        <w:t>о</w:t>
      </w:r>
      <w:r w:rsidRPr="00F82B1C">
        <w:t>странстве высшего образования). Введена трехуровневая подготовка специал</w:t>
      </w:r>
      <w:r w:rsidRPr="00F82B1C">
        <w:t>и</w:t>
      </w:r>
      <w:r w:rsidRPr="00F82B1C">
        <w:t xml:space="preserve">стов: бакалавр-магистр-доктор PhD. Профессорско-преподавательский состав высших учебных заведений на 60%состоит из женщин. Среди профессоров женщин – 28 %, доцентов – 51 %. Удельный вес женщин в руководящем составе системы высшего образования – 25 %. Среди выпускников университетов </w:t>
      </w:r>
      <w:r w:rsidR="00F82B1C">
        <w:t>60% </w:t>
      </w:r>
      <w:r w:rsidRPr="00F82B1C">
        <w:t>девушек и молодых женщин.</w:t>
      </w:r>
      <w:bookmarkStart w:id="1" w:name="SUB10800"/>
      <w:bookmarkEnd w:id="1"/>
    </w:p>
    <w:p w:rsidR="005F3941" w:rsidRPr="00F82B1C" w:rsidRDefault="005F3941" w:rsidP="00F82B1C">
      <w:pPr>
        <w:pStyle w:val="SingleTxtGR"/>
      </w:pPr>
      <w:r w:rsidRPr="00F82B1C">
        <w:t>37.</w:t>
      </w:r>
      <w:r w:rsidRPr="00F82B1C">
        <w:tab/>
        <w:t>За рубежом, в 27 странах мира обучаются более 30 тыс. ка</w:t>
      </w:r>
      <w:r w:rsidR="00F82B1C">
        <w:t>захстанцев, в </w:t>
      </w:r>
      <w:r w:rsidRPr="00F82B1C">
        <w:t>том числе около 3 тыс. студентов в рамках стипендии Президента Республики Казахстан "Болашак". В высших учебных заведениях республики обучаются свыше 12 тыс. иностранных граждан.</w:t>
      </w:r>
    </w:p>
    <w:p w:rsidR="005F3941" w:rsidRPr="00F82B1C" w:rsidRDefault="005F3941" w:rsidP="00F82B1C">
      <w:pPr>
        <w:pStyle w:val="SingleTxtGR"/>
      </w:pPr>
      <w:r w:rsidRPr="00F82B1C">
        <w:t>38.</w:t>
      </w:r>
      <w:r w:rsidRPr="00F82B1C">
        <w:tab/>
        <w:t>Согласно докладу ПРООН за 2009 год по уровню грамотности населения (99,6 %) Казахстан занимает 14-ое место в мире.</w:t>
      </w:r>
    </w:p>
    <w:p w:rsidR="005F3941" w:rsidRPr="00F82B1C" w:rsidRDefault="005F3941" w:rsidP="00F82B1C">
      <w:pPr>
        <w:pStyle w:val="SingleTxtGR"/>
      </w:pPr>
      <w:r w:rsidRPr="00F82B1C">
        <w:t>39.</w:t>
      </w:r>
      <w:r w:rsidRPr="00F82B1C">
        <w:tab/>
        <w:t>По данным Доклада ПРООН "Реальное богатство народов: пути к разв</w:t>
      </w:r>
      <w:r w:rsidRPr="00F82B1C">
        <w:t>и</w:t>
      </w:r>
      <w:r w:rsidRPr="00F82B1C">
        <w:t xml:space="preserve">тию человека" за 2010 год Республика Казахстан находится в группе стран с высоким уровнем развития человеческого потенциала (66 место) из 169 стран. </w:t>
      </w:r>
    </w:p>
    <w:p w:rsidR="005F3941" w:rsidRPr="00F82B1C" w:rsidRDefault="005F3941" w:rsidP="00F82B1C">
      <w:pPr>
        <w:pStyle w:val="SingleTxtGR"/>
      </w:pPr>
      <w:r w:rsidRPr="00F82B1C">
        <w:t>40.</w:t>
      </w:r>
      <w:r w:rsidRPr="00F82B1C">
        <w:tab/>
        <w:t>По данным Организации Объединенных Наций по вопросам образования, науки и культуры (ЮНЕСКО) (2011 год) Казахстан занимает 4 место в мире по индексу развития образования (из 129 стран).</w:t>
      </w:r>
    </w:p>
    <w:p w:rsidR="005F3941" w:rsidRPr="00F82B1C" w:rsidRDefault="005F3941" w:rsidP="00F82B1C">
      <w:pPr>
        <w:pStyle w:val="SingleTxtGR"/>
      </w:pPr>
      <w:r w:rsidRPr="00F82B1C">
        <w:t>41.</w:t>
      </w:r>
      <w:r w:rsidRPr="00F82B1C">
        <w:tab/>
        <w:t>В 2010 году в Казахстане прошла 51-ая Международная олимпиада по математике, где команда Казахстана заняла 5 место среди 98 стран мира.</w:t>
      </w:r>
    </w:p>
    <w:p w:rsidR="005F3941" w:rsidRPr="00F82B1C" w:rsidRDefault="005F3941" w:rsidP="00F82B1C">
      <w:pPr>
        <w:pStyle w:val="SingleTxtGR"/>
      </w:pPr>
      <w:r w:rsidRPr="00F82B1C">
        <w:t>42.</w:t>
      </w:r>
      <w:r w:rsidRPr="00F82B1C">
        <w:tab/>
        <w:t>Высокая оценка системы образования Казахстана обусловлена тем, что в стране предшкольная подготовка и 11-летнее среднее образование является об</w:t>
      </w:r>
      <w:r w:rsidRPr="00F82B1C">
        <w:t>я</w:t>
      </w:r>
      <w:r w:rsidRPr="00F82B1C">
        <w:t xml:space="preserve">зательным и бесплатным. </w:t>
      </w:r>
    </w:p>
    <w:p w:rsidR="005F3941" w:rsidRPr="00F82B1C" w:rsidRDefault="005F3941" w:rsidP="00F82B1C">
      <w:pPr>
        <w:pStyle w:val="SingleTxtGR"/>
      </w:pPr>
      <w:r w:rsidRPr="00F82B1C">
        <w:t>43.</w:t>
      </w:r>
      <w:r w:rsidRPr="00F82B1C">
        <w:tab/>
        <w:t>В настоящее время начата реализация новой Государственной программы развития образования Республики Казахстан на 2011 – 2020 годы, а также ре</w:t>
      </w:r>
      <w:r w:rsidRPr="00F82B1C">
        <w:t>а</w:t>
      </w:r>
      <w:r w:rsidRPr="00F82B1C">
        <w:t>лизуется программа по обеспечению дошкольным воспитанием и обучением "Балапан" на 2010 – 2014 годы.</w:t>
      </w:r>
    </w:p>
    <w:p w:rsidR="005F3941" w:rsidRPr="00F82B1C" w:rsidRDefault="005F3941" w:rsidP="00F82B1C">
      <w:pPr>
        <w:pStyle w:val="SingleTxtGR"/>
      </w:pPr>
      <w:r w:rsidRPr="00F82B1C">
        <w:t>44.</w:t>
      </w:r>
      <w:r w:rsidRPr="00F82B1C">
        <w:tab/>
        <w:t>Целью данной программы является удовлетворения потребностей нас</w:t>
      </w:r>
      <w:r w:rsidRPr="00F82B1C">
        <w:t>е</w:t>
      </w:r>
      <w:r w:rsidRPr="00F82B1C">
        <w:t>ления в качественных услугах организациями дошкольного воспитания и об</w:t>
      </w:r>
      <w:r w:rsidRPr="00F82B1C">
        <w:t>у</w:t>
      </w:r>
      <w:r w:rsidRPr="00F82B1C">
        <w:t xml:space="preserve">чения. </w:t>
      </w:r>
    </w:p>
    <w:p w:rsidR="005F3941" w:rsidRPr="00F82B1C" w:rsidRDefault="005F3941" w:rsidP="00F82B1C">
      <w:pPr>
        <w:pStyle w:val="SingleTxtGR"/>
      </w:pPr>
      <w:r w:rsidRPr="00F82B1C">
        <w:t>45.</w:t>
      </w:r>
      <w:r w:rsidRPr="00F82B1C">
        <w:tab/>
        <w:t xml:space="preserve">К 2015 году охват детей дошкольным воспитанием и обучением составит 70 %, к 2020 году – 100%всех нуждающихся, как в городской, так и сельской местности. В 2010 году охват составлял 42 %, что в 2,5 раза больше, чем в </w:t>
      </w:r>
      <w:r w:rsidR="004D3F67">
        <w:t>2004 </w:t>
      </w:r>
      <w:r w:rsidRPr="00F82B1C">
        <w:t>году.</w:t>
      </w:r>
    </w:p>
    <w:p w:rsidR="005F3941" w:rsidRPr="00F82B1C" w:rsidRDefault="005F3941" w:rsidP="00F82B1C">
      <w:pPr>
        <w:pStyle w:val="SingleTxtGR"/>
      </w:pPr>
      <w:r w:rsidRPr="00F82B1C">
        <w:t>46.</w:t>
      </w:r>
      <w:r w:rsidRPr="00F82B1C">
        <w:tab/>
        <w:t>С 2015 года в старших классах средней школы будет реализована пр</w:t>
      </w:r>
      <w:r w:rsidRPr="00F82B1C">
        <w:t>о</w:t>
      </w:r>
      <w:r w:rsidRPr="00F82B1C">
        <w:t>грамма профильного обучения "Бейіндік мектеп" (11 – 12 классы) по двум н</w:t>
      </w:r>
      <w:r w:rsidRPr="00F82B1C">
        <w:t>а</w:t>
      </w:r>
      <w:r w:rsidRPr="00F82B1C">
        <w:t>правлениям: общественно-гуманитарное и естественно-математическое. В т</w:t>
      </w:r>
      <w:r w:rsidRPr="00F82B1C">
        <w:t>е</w:t>
      </w:r>
      <w:r w:rsidRPr="00F82B1C">
        <w:t>чение 2015 – 2020 годов все среднее образование перейдет на 12-летнюю м</w:t>
      </w:r>
      <w:r w:rsidRPr="00F82B1C">
        <w:t>о</w:t>
      </w:r>
      <w:r w:rsidRPr="00F82B1C">
        <w:t xml:space="preserve">дель обучения. </w:t>
      </w:r>
    </w:p>
    <w:p w:rsidR="005F3941" w:rsidRPr="00F82B1C" w:rsidRDefault="005F3941" w:rsidP="00F82B1C">
      <w:pPr>
        <w:pStyle w:val="SingleTxtGR"/>
      </w:pPr>
      <w:r w:rsidRPr="00F82B1C">
        <w:t>47.</w:t>
      </w:r>
      <w:r w:rsidRPr="00F82B1C">
        <w:tab/>
        <w:t>К 2015 году планируется половину организаций образования охватить электронным обучением, к 2020 году довести этот показатель до 90 %, причем на всех уровнях подготовки. В дошкольном воспитании будут использоваться компьютерные обучающие игры, средней школе – электронные учебники, ко</w:t>
      </w:r>
      <w:r w:rsidRPr="00F82B1C">
        <w:t>л</w:t>
      </w:r>
      <w:r w:rsidRPr="00F82B1C">
        <w:t>леджах и профлицеях – виртуальные тренажеры, вузах – электронные научно-исследовательские лаборатории.</w:t>
      </w:r>
    </w:p>
    <w:p w:rsidR="005F3941" w:rsidRPr="00F82B1C" w:rsidRDefault="005F3941" w:rsidP="00F82B1C">
      <w:pPr>
        <w:pStyle w:val="SingleTxtGR"/>
      </w:pPr>
      <w:r w:rsidRPr="00F82B1C">
        <w:t>48.</w:t>
      </w:r>
      <w:r w:rsidRPr="00F82B1C">
        <w:tab/>
        <w:t>Существенно усилится государственная поддержка и стимулирование учительского труда. К 2015 году средняя заработная плата педагогов будет пр</w:t>
      </w:r>
      <w:r w:rsidRPr="00F82B1C">
        <w:t>и</w:t>
      </w:r>
      <w:r w:rsidRPr="00F82B1C">
        <w:t>ближена к уровню оплаты труда в частном секторе, в настоящее время она с</w:t>
      </w:r>
      <w:r w:rsidRPr="00F82B1C">
        <w:t>о</w:t>
      </w:r>
      <w:r w:rsidRPr="00F82B1C">
        <w:t>ставляет около 60% от средней по стране.</w:t>
      </w:r>
    </w:p>
    <w:p w:rsidR="005F3941" w:rsidRPr="00F82B1C" w:rsidRDefault="005F3941" w:rsidP="00F82B1C">
      <w:pPr>
        <w:pStyle w:val="H23GR"/>
      </w:pPr>
      <w:r w:rsidRPr="00F82B1C">
        <w:tab/>
      </w:r>
      <w:r w:rsidRPr="00F82B1C">
        <w:tab/>
        <w:t>Здравоохранение</w:t>
      </w:r>
    </w:p>
    <w:p w:rsidR="005F3941" w:rsidRPr="00FF7AE9" w:rsidRDefault="005F3941" w:rsidP="005F3941">
      <w:pPr>
        <w:pStyle w:val="SingleTxtGR"/>
      </w:pPr>
      <w:r w:rsidRPr="00FF7AE9">
        <w:t>49.</w:t>
      </w:r>
      <w:r w:rsidRPr="00FF7AE9">
        <w:tab/>
        <w:t>В 2010 году завершена реализация Государственной программы рефо</w:t>
      </w:r>
      <w:r w:rsidRPr="00FF7AE9">
        <w:t>р</w:t>
      </w:r>
      <w:r w:rsidRPr="00FF7AE9">
        <w:t xml:space="preserve">мирования и развития здравоохранения Республики Казахстан на </w:t>
      </w:r>
      <w:r w:rsidRPr="006C0013">
        <w:br/>
      </w:r>
      <w:r w:rsidRPr="00FF7AE9">
        <w:t>2005 – 2010 годы в рамках которой внедрена Единая национальная система здравоохран</w:t>
      </w:r>
      <w:r w:rsidRPr="00FF7AE9">
        <w:t>е</w:t>
      </w:r>
      <w:r w:rsidRPr="00FF7AE9">
        <w:t xml:space="preserve">ния. </w:t>
      </w:r>
    </w:p>
    <w:p w:rsidR="005F3941" w:rsidRPr="00FF7AE9" w:rsidRDefault="005F3941" w:rsidP="005F3941">
      <w:pPr>
        <w:pStyle w:val="SingleTxtGR"/>
      </w:pPr>
      <w:r w:rsidRPr="00FF7AE9">
        <w:t>50.</w:t>
      </w:r>
      <w:r w:rsidRPr="00FF7AE9">
        <w:tab/>
        <w:t>В результате реализации Государственной программы рождаемость ув</w:t>
      </w:r>
      <w:r w:rsidRPr="00FF7AE9">
        <w:t>е</w:t>
      </w:r>
      <w:r w:rsidRPr="00FF7AE9">
        <w:t>личилась на 25 %, общая смертность снизилась на 11 %. Улучшились показат</w:t>
      </w:r>
      <w:r w:rsidRPr="00FF7AE9">
        <w:t>е</w:t>
      </w:r>
      <w:r w:rsidRPr="00FF7AE9">
        <w:t>ли здоровья матери и ребенка. Материнская смертность снизилась более чем в полтора раза (2004 году – 36,9, 2010 году – 22,7 на 100 тыс. родившихся жив</w:t>
      </w:r>
      <w:r w:rsidRPr="00FF7AE9">
        <w:t>ы</w:t>
      </w:r>
      <w:r w:rsidRPr="00FF7AE9">
        <w:t>ми). В 2004 году показатель младенческой смертности на 1000 родившихся ж</w:t>
      </w:r>
      <w:r w:rsidRPr="00FF7AE9">
        <w:t>и</w:t>
      </w:r>
      <w:r w:rsidRPr="00FF7AE9">
        <w:t>выми составил 14,5, но в связи с внедрением в республике критериев живоро</w:t>
      </w:r>
      <w:r w:rsidRPr="00FF7AE9">
        <w:t>ж</w:t>
      </w:r>
      <w:r w:rsidRPr="00FF7AE9">
        <w:t>дения и мертворождения, рекомендованные Всемирной организацией здрав</w:t>
      </w:r>
      <w:r w:rsidRPr="00FF7AE9">
        <w:t>о</w:t>
      </w:r>
      <w:r w:rsidRPr="00FF7AE9">
        <w:t>охранения (ВОЗ), в 2008 году показатель м</w:t>
      </w:r>
      <w:r w:rsidR="00F82B1C">
        <w:t>ладенческой смертности сост</w:t>
      </w:r>
      <w:r w:rsidR="00F82B1C">
        <w:t>а</w:t>
      </w:r>
      <w:r w:rsidR="00F82B1C">
        <w:t>вил </w:t>
      </w:r>
      <w:r w:rsidRPr="00FF7AE9">
        <w:t xml:space="preserve">20,4. В результате принятия системных мер данный показатель снизился на 15% и в 2010 году составил 16,5 на 1000 родившихся живыми. </w:t>
      </w:r>
    </w:p>
    <w:p w:rsidR="005F3941" w:rsidRPr="00FF7AE9" w:rsidRDefault="005F3941" w:rsidP="005F3941">
      <w:pPr>
        <w:pStyle w:val="SingleTxtGR"/>
      </w:pPr>
      <w:r w:rsidRPr="00FF7AE9">
        <w:t>51.</w:t>
      </w:r>
      <w:r w:rsidRPr="00FF7AE9">
        <w:tab/>
        <w:t>Отмечается устойчивое снижение ряда социально-значимых заболеваний. Заболеваемость туберкулезом снизилась в 1,5 раза, смертность – вдвое. Смер</w:t>
      </w:r>
      <w:r w:rsidRPr="00FF7AE9">
        <w:t>т</w:t>
      </w:r>
      <w:r w:rsidRPr="00FF7AE9">
        <w:t>ность от болезней системы кровообращения с</w:t>
      </w:r>
      <w:r w:rsidR="00F82B1C">
        <w:t>низилась на 20 %, онкопатол</w:t>
      </w:r>
      <w:r w:rsidR="00F82B1C">
        <w:t>о</w:t>
      </w:r>
      <w:r w:rsidR="00F82B1C">
        <w:t>гий </w:t>
      </w:r>
      <w:r w:rsidRPr="00FF7AE9">
        <w:t>– на 11 %, травм – на 26 %. В результате в 2010 году ожидаемая продолж</w:t>
      </w:r>
      <w:r w:rsidRPr="00FF7AE9">
        <w:t>и</w:t>
      </w:r>
      <w:r w:rsidRPr="00FF7AE9">
        <w:t>тельность жизни увеличилась по сравнению с 2004 годом на 2,2 года и состав</w:t>
      </w:r>
      <w:r w:rsidRPr="00FF7AE9">
        <w:t>и</w:t>
      </w:r>
      <w:r w:rsidRPr="00FF7AE9">
        <w:t xml:space="preserve">ла 68,4 лет, в том числе у женщин – на 1,3 года и составила 73,3 лет, у мужчин – на 2,9 года и составила 63,5 лет. </w:t>
      </w:r>
    </w:p>
    <w:p w:rsidR="005F3941" w:rsidRPr="00FF7AE9" w:rsidRDefault="005F3941" w:rsidP="005F3941">
      <w:pPr>
        <w:pStyle w:val="SingleTxtGR"/>
      </w:pPr>
      <w:r w:rsidRPr="00FF7AE9">
        <w:t>52.</w:t>
      </w:r>
      <w:r w:rsidRPr="00FF7AE9">
        <w:tab/>
        <w:t>На уровне первичной медико-санитарной помощи проводятся ежегодные профилактические медицинские осмотры женщин с последующим динамич</w:t>
      </w:r>
      <w:r w:rsidRPr="00FF7AE9">
        <w:t>е</w:t>
      </w:r>
      <w:r w:rsidRPr="00FF7AE9">
        <w:t>ским наблюдением и оздоровлением, скрининговые осмотры женщин на выя</w:t>
      </w:r>
      <w:r w:rsidRPr="00FF7AE9">
        <w:t>в</w:t>
      </w:r>
      <w:r w:rsidRPr="00FF7AE9">
        <w:t>ление предраковых заболеваний шейки матки и молочной железы. Для осмотра женщин в отдаленных сельских населенных пунктах во всех регионах действ</w:t>
      </w:r>
      <w:r w:rsidRPr="00FF7AE9">
        <w:t>у</w:t>
      </w:r>
      <w:r w:rsidRPr="00FF7AE9">
        <w:t>ют передвижные маммографы с цифровыми приставками. Только в 2010 году с целью выявления рака молочной железы обследовано более 400 тыс. женщин, заболевание выявлено у 698 женщин, всем им оказана соответствующая мед</w:t>
      </w:r>
      <w:r w:rsidRPr="00FF7AE9">
        <w:t>и</w:t>
      </w:r>
      <w:r w:rsidRPr="00FF7AE9">
        <w:t>цинская помощь.</w:t>
      </w:r>
    </w:p>
    <w:p w:rsidR="005F3941" w:rsidRPr="00F82B1C" w:rsidRDefault="005F3941" w:rsidP="00F82B1C">
      <w:pPr>
        <w:pStyle w:val="SingleTxtGR"/>
      </w:pPr>
      <w:r w:rsidRPr="00F82B1C">
        <w:t>53.</w:t>
      </w:r>
      <w:r w:rsidRPr="00F82B1C">
        <w:tab/>
        <w:t>Значительно улучшилась материально-техническая база организаций здравоохранения. Построено более 400 объектов, в том числе 7 центров крови, отремонтировано около 5 тыс. медицинских организаций. Только за счет средств республиканского бюджета закуплено медицинское оборудование на общую сумму более 75 млрд. тенге. Созданы все условия для оказания мед</w:t>
      </w:r>
      <w:r w:rsidRPr="00F82B1C">
        <w:t>и</w:t>
      </w:r>
      <w:r w:rsidRPr="00F82B1C">
        <w:t xml:space="preserve">цинской помощи в соответствии с международными стандартами. </w:t>
      </w:r>
    </w:p>
    <w:p w:rsidR="005F3941" w:rsidRPr="00F82B1C" w:rsidRDefault="005F3941" w:rsidP="00F82B1C">
      <w:pPr>
        <w:pStyle w:val="SingleTxtGR"/>
      </w:pPr>
      <w:r w:rsidRPr="00F82B1C">
        <w:t>54.</w:t>
      </w:r>
      <w:r w:rsidRPr="00F82B1C">
        <w:tab/>
        <w:t>Для оказания своевременной медицинской помощи пострадавшим при дорожно-транспортных происшествиях на трассах республиканского значения ежегодно закупаются реанимобили (в 2010г году – 14 ед., на 2011 году заплан</w:t>
      </w:r>
      <w:r w:rsidRPr="00F82B1C">
        <w:t>и</w:t>
      </w:r>
      <w:r w:rsidRPr="00F82B1C">
        <w:t>ровано 15 ед.). В 2011 году планируется открытие 6 трассовых медико-спасательных пунктов, 2012 году – еще 6, на общую сумму 757 млн. тенге.</w:t>
      </w:r>
    </w:p>
    <w:p w:rsidR="005F3941" w:rsidRPr="00F82B1C" w:rsidRDefault="005F3941" w:rsidP="00F82B1C">
      <w:pPr>
        <w:pStyle w:val="SingleTxtGR"/>
      </w:pPr>
      <w:r w:rsidRPr="00F82B1C">
        <w:t>55.</w:t>
      </w:r>
      <w:r w:rsidRPr="00F82B1C">
        <w:tab/>
        <w:t>Единая национальная система здравоохранения предоставила потребит</w:t>
      </w:r>
      <w:r w:rsidRPr="00F82B1C">
        <w:t>е</w:t>
      </w:r>
      <w:r w:rsidRPr="00F82B1C">
        <w:t>лям медицинских услуг право свободного выбора врача и больничной орган</w:t>
      </w:r>
      <w:r w:rsidRPr="00F82B1C">
        <w:t>и</w:t>
      </w:r>
      <w:r w:rsidRPr="00F82B1C">
        <w:t>зации, обеспечила доступность высокоспециализированной помощи в регионах. Ключевым моментом политики государства является обеспечение граждан К</w:t>
      </w:r>
      <w:r w:rsidRPr="00F82B1C">
        <w:t>а</w:t>
      </w:r>
      <w:r w:rsidRPr="00F82B1C">
        <w:t>захстана гарантированным объемом бесплатной медицинской помощи, который включает скорую медицинскую, амбулаторно-поликлиническую (первичную медико-санитарную и консультативно-диагностическую), стационарную и ст</w:t>
      </w:r>
      <w:r w:rsidRPr="00F82B1C">
        <w:t>а</w:t>
      </w:r>
      <w:r w:rsidRPr="00F82B1C">
        <w:t>ционарно-замещающую помощь. Беременным женщинам, детям до 5 лет нео</w:t>
      </w:r>
      <w:r w:rsidRPr="00F82B1C">
        <w:t>б</w:t>
      </w:r>
      <w:r w:rsidRPr="00F82B1C">
        <w:t>ходимые лекарственные средства выделяются бесплатно.</w:t>
      </w:r>
    </w:p>
    <w:p w:rsidR="005F3941" w:rsidRPr="00F82B1C" w:rsidRDefault="005F3941" w:rsidP="00F82B1C">
      <w:pPr>
        <w:pStyle w:val="SingleTxtGR"/>
      </w:pPr>
      <w:r w:rsidRPr="00F82B1C">
        <w:t>56.</w:t>
      </w:r>
      <w:r w:rsidRPr="00F82B1C">
        <w:tab/>
        <w:t xml:space="preserve">Государственная программа развития здравоохранения страны на </w:t>
      </w:r>
      <w:r w:rsidR="00F82B1C">
        <w:br/>
      </w:r>
      <w:r w:rsidRPr="00F82B1C">
        <w:t>2011 – 2015 годы "Саламатты Қазақстан" делает упор на развитие первичной медицинской помощи, разработку и внедрение передовых медицинских техн</w:t>
      </w:r>
      <w:r w:rsidRPr="00F82B1C">
        <w:t>о</w:t>
      </w:r>
      <w:r w:rsidRPr="00F82B1C">
        <w:t>логий, дальнейшее развитие мобильной и телемедицины, санитарной авиации. Продолжится совершенствование организации, управления, финансирования медицинской помощи, в том числе внедрение новых механизмов оплаты труда ме</w:t>
      </w:r>
      <w:r w:rsidRPr="00F82B1C">
        <w:t>д</w:t>
      </w:r>
      <w:r w:rsidRPr="00F82B1C">
        <w:t>работников, ориентированных на конечный результат.</w:t>
      </w:r>
    </w:p>
    <w:p w:rsidR="005F3941" w:rsidRPr="00F82B1C" w:rsidRDefault="005F3941" w:rsidP="00F82B1C">
      <w:pPr>
        <w:pStyle w:val="H23GR"/>
      </w:pPr>
      <w:r w:rsidRPr="00F82B1C">
        <w:tab/>
      </w:r>
      <w:r w:rsidRPr="00F82B1C">
        <w:tab/>
        <w:t>Преступность и насилие в отношении женщин</w:t>
      </w:r>
    </w:p>
    <w:p w:rsidR="005F3941" w:rsidRPr="00FF7AE9" w:rsidRDefault="005F3941" w:rsidP="00F82B1C">
      <w:pPr>
        <w:pStyle w:val="SingleTxtGR"/>
      </w:pPr>
      <w:r w:rsidRPr="00FF7AE9">
        <w:t>57.</w:t>
      </w:r>
      <w:r w:rsidRPr="00FF7AE9">
        <w:tab/>
        <w:t>По данным Генеральной прокуратуры в 2010 году в Казахстане зарегис</w:t>
      </w:r>
      <w:r w:rsidRPr="00FF7AE9">
        <w:t>т</w:t>
      </w:r>
      <w:r w:rsidRPr="00FF7AE9">
        <w:t>рировано 132 тыс. преступлений, в том числе 42,5 тыс. в отношении женщин (32 %), из них изнасилований – 1,4 тысячи. П</w:t>
      </w:r>
      <w:r>
        <w:t>о сравнению с 2004</w:t>
      </w:r>
      <w:r w:rsidR="005709B7">
        <w:t> </w:t>
      </w:r>
      <w:r>
        <w:t>годом (143,5</w:t>
      </w:r>
      <w:r>
        <w:rPr>
          <w:lang w:val="en-US"/>
        </w:rPr>
        <w:t> </w:t>
      </w:r>
      <w:r w:rsidRPr="00FF7AE9">
        <w:t>тыс.) общее количество преступлений сократилось, но в отношении же</w:t>
      </w:r>
      <w:r w:rsidRPr="00FF7AE9">
        <w:t>н</w:t>
      </w:r>
      <w:r w:rsidRPr="00FF7AE9">
        <w:t>щин несколько возросло (36 тыс.). Это связано с тем, что с 2007 года регистр</w:t>
      </w:r>
      <w:r w:rsidRPr="00FF7AE9">
        <w:t>и</w:t>
      </w:r>
      <w:r w:rsidRPr="00FF7AE9">
        <w:t xml:space="preserve">руются и рассматриваются не только заявления потерпевших, но и обращения физических и юридических лиц. </w:t>
      </w:r>
    </w:p>
    <w:p w:rsidR="005F3941" w:rsidRPr="00FF7AE9" w:rsidRDefault="005F3941" w:rsidP="00F82B1C">
      <w:pPr>
        <w:pStyle w:val="SingleTxtGR"/>
      </w:pPr>
      <w:r w:rsidRPr="00FF7AE9">
        <w:t>58.</w:t>
      </w:r>
      <w:r w:rsidRPr="00FF7AE9">
        <w:tab/>
        <w:t>В структуре преступности наибольший удельный вес приходится на пр</w:t>
      </w:r>
      <w:r w:rsidRPr="00FF7AE9">
        <w:t>е</w:t>
      </w:r>
      <w:r w:rsidRPr="00FF7AE9">
        <w:t>ступления против собственности (66 %) – кражи, мошенничество, разбой. О</w:t>
      </w:r>
      <w:r w:rsidRPr="00FF7AE9">
        <w:t>т</w:t>
      </w:r>
      <w:r w:rsidRPr="00FF7AE9">
        <w:t>мечается сокращение преступлений против здоровья населения, их доля сост</w:t>
      </w:r>
      <w:r w:rsidRPr="00FF7AE9">
        <w:t>а</w:t>
      </w:r>
      <w:r w:rsidRPr="00FF7AE9">
        <w:t>вила 7,5 %. В этой группе преступления, в основном, связаны с наркотиками, их количество также снижается. Доля преступлений против общественной безопасности и общес</w:t>
      </w:r>
      <w:r w:rsidRPr="00FF7AE9">
        <w:t>т</w:t>
      </w:r>
      <w:r w:rsidRPr="00FF7AE9">
        <w:t>венного порядка составила 6,7 %, преступлений против личности – 5,6 %.</w:t>
      </w:r>
    </w:p>
    <w:p w:rsidR="00E6780D" w:rsidRDefault="005F3941" w:rsidP="00C25CCB">
      <w:pPr>
        <w:pStyle w:val="SingleTxtGR"/>
      </w:pPr>
      <w:r w:rsidRPr="00FF7AE9">
        <w:t>59.</w:t>
      </w:r>
      <w:r w:rsidRPr="00FF7AE9">
        <w:tab/>
        <w:t>В целях борьбы с насилием в отношении женщин в структуре Министе</w:t>
      </w:r>
      <w:r w:rsidRPr="00FF7AE9">
        <w:t>р</w:t>
      </w:r>
      <w:r w:rsidRPr="00FF7AE9">
        <w:t>ства внутренних дел действуют, вплоть до районного звена, специальные по</w:t>
      </w:r>
      <w:r w:rsidRPr="00FF7AE9">
        <w:t>д</w:t>
      </w:r>
      <w:r w:rsidRPr="00FF7AE9">
        <w:t>разделения по защите женщин от насилия. Их общая штатная численность с</w:t>
      </w:r>
      <w:r w:rsidRPr="00FF7AE9">
        <w:t>о</w:t>
      </w:r>
      <w:r w:rsidRPr="00FF7AE9">
        <w:t>ставляет 126 единиц. В обязанности сотрудников входит выявление фактов н</w:t>
      </w:r>
      <w:r w:rsidRPr="00FF7AE9">
        <w:t>а</w:t>
      </w:r>
      <w:r w:rsidRPr="00FF7AE9">
        <w:t>силия в отношении женщин, рассмотрение жалоб и заявлений физических и юридических лиц о н</w:t>
      </w:r>
      <w:r w:rsidRPr="00FF7AE9">
        <w:t>а</w:t>
      </w:r>
      <w:r w:rsidRPr="00FF7AE9">
        <w:t>рушении конституционных прав и свобод женщин.</w:t>
      </w:r>
    </w:p>
    <w:p w:rsidR="00C25CCB" w:rsidRPr="00D15DD2" w:rsidRDefault="00C25CCB" w:rsidP="00C25CCB">
      <w:pPr>
        <w:pStyle w:val="SingleTxtGR"/>
      </w:pPr>
      <w:r w:rsidRPr="00D15DD2">
        <w:t>60.</w:t>
      </w:r>
      <w:r w:rsidRPr="00D15DD2">
        <w:tab/>
        <w:t>В 2010 году в органы внутренних дел обратились свыше 23 тыс. женщин. Как было отмечено в предыдущем отчете, законодательством Республики К</w:t>
      </w:r>
      <w:r w:rsidRPr="00D15DD2">
        <w:t>а</w:t>
      </w:r>
      <w:r w:rsidRPr="00D15DD2">
        <w:t>захстан предусматривается ответственность за совершение всех видов насилия в отношении женщин – статьи 96, 98, 99, 101 – 107, 115 – 117, 120 – 130 Уг</w:t>
      </w:r>
      <w:r w:rsidRPr="00D15DD2">
        <w:t>о</w:t>
      </w:r>
      <w:r w:rsidRPr="00D15DD2">
        <w:t>ловного кодекса Республики Казахстан и статья 79 Кодекса Республики Каза</w:t>
      </w:r>
      <w:r w:rsidRPr="00D15DD2">
        <w:t>х</w:t>
      </w:r>
      <w:r w:rsidRPr="00D15DD2">
        <w:t>стан об административных правонарушениях. Максимальное уголовное наказ</w:t>
      </w:r>
      <w:r w:rsidRPr="00D15DD2">
        <w:t>а</w:t>
      </w:r>
      <w:r w:rsidRPr="00D15DD2">
        <w:t>ние – лишение свободы на срок от 7 до 20 лет с конфискацией имущества, а</w:t>
      </w:r>
      <w:r w:rsidRPr="00D15DD2">
        <w:t>д</w:t>
      </w:r>
      <w:r w:rsidRPr="00D15DD2">
        <w:t>министративное – штраф либо административный арест до 15 суток (побои, причинение вреда здоровью средней тяжести по неосторожности, противопра</w:t>
      </w:r>
      <w:r w:rsidRPr="00D15DD2">
        <w:t>в</w:t>
      </w:r>
      <w:r w:rsidRPr="00D15DD2">
        <w:t xml:space="preserve">ные действия в сфере семейно-бытовых отношений). </w:t>
      </w:r>
    </w:p>
    <w:p w:rsidR="00C25CCB" w:rsidRPr="00D15DD2" w:rsidRDefault="00C25CCB" w:rsidP="00C25CCB">
      <w:pPr>
        <w:pStyle w:val="SingleTxtGR"/>
      </w:pPr>
      <w:r w:rsidRPr="00D15DD2">
        <w:t>61.</w:t>
      </w:r>
      <w:r w:rsidRPr="00D15DD2">
        <w:tab/>
        <w:t>Ответственность за совершение преступлений сексуального характера предусмотрена в статьях 120 – 122 и 124 Уголовного кодекса Республики Каза</w:t>
      </w:r>
      <w:r w:rsidRPr="00D15DD2">
        <w:t>х</w:t>
      </w:r>
      <w:r w:rsidRPr="00D15DD2">
        <w:t>стан. Так, например, по статье 121 (Насильственные действия сексуального х</w:t>
      </w:r>
      <w:r w:rsidRPr="00D15DD2">
        <w:t>а</w:t>
      </w:r>
      <w:r w:rsidRPr="00D15DD2">
        <w:t>рактера) предусматривается наказание в виде лишения свободы от 8 до 15 лет. Потерпевшие по уголовным делам об изнасилованиях имеют право на защиту в соответствии с нормами статьи 100 Уголовно-процессуального кодекса "Меры безопасности потерпевших, свидетелей, подозреваемых, обвиняемых и других лиц, участвующих в уголовном процессе".</w:t>
      </w:r>
    </w:p>
    <w:p w:rsidR="00C25CCB" w:rsidRPr="00D15DD2" w:rsidRDefault="00C25CCB" w:rsidP="00C25CCB">
      <w:pPr>
        <w:pStyle w:val="SingleTxtGR"/>
      </w:pPr>
      <w:r w:rsidRPr="00D15DD2">
        <w:t>62.</w:t>
      </w:r>
      <w:r w:rsidRPr="00D15DD2">
        <w:tab/>
        <w:t>В 2007 году Кодекс Республики Казахстан об административных прав</w:t>
      </w:r>
      <w:r w:rsidRPr="00D15DD2">
        <w:t>о</w:t>
      </w:r>
      <w:r w:rsidRPr="00D15DD2">
        <w:t>нарушениях дополнен статьей 79-5 "Противоправные действия в сфере семе</w:t>
      </w:r>
      <w:r w:rsidRPr="00D15DD2">
        <w:t>й</w:t>
      </w:r>
      <w:r w:rsidRPr="00D15DD2">
        <w:t>но-бытовых отношений". Она предусматривает штрафы и административный арест до 15 суток. Практически в половине случаев санкции судами применяе</w:t>
      </w:r>
      <w:r w:rsidRPr="00D15DD2">
        <w:t>т</w:t>
      </w:r>
      <w:r w:rsidRPr="00D15DD2">
        <w:t>ся. Статья серьезно повлияла на состояние бы</w:t>
      </w:r>
      <w:r>
        <w:t>товой преступности в стране. За </w:t>
      </w:r>
      <w:r w:rsidRPr="00D15DD2">
        <w:t>три года было выявлено 75 тыс. правонарушений, причем если в 2008 году таких правонарушений было выявлено 16 тыс., то в 2010 году – уже 37 тыс. С</w:t>
      </w:r>
      <w:r w:rsidRPr="00D15DD2">
        <w:t>у</w:t>
      </w:r>
      <w:r w:rsidRPr="00D15DD2">
        <w:t>дами рассмотрено 509 дел в отношении 516 лиц, из них с вынесением пригов</w:t>
      </w:r>
      <w:r w:rsidRPr="00D15DD2">
        <w:t>о</w:t>
      </w:r>
      <w:r w:rsidRPr="00D15DD2">
        <w:t>ра 379 дел в отношении 391 лиц.</w:t>
      </w:r>
    </w:p>
    <w:p w:rsidR="00C25CCB" w:rsidRPr="00D15DD2" w:rsidRDefault="00C25CCB" w:rsidP="00C25CCB">
      <w:pPr>
        <w:pStyle w:val="SingleTxtGR"/>
      </w:pPr>
      <w:r w:rsidRPr="00D15DD2">
        <w:t>63.</w:t>
      </w:r>
      <w:r w:rsidRPr="00D15DD2">
        <w:tab/>
        <w:t>Работа по предупреждению насилия ведется в тесном контакте с непр</w:t>
      </w:r>
      <w:r w:rsidRPr="00D15DD2">
        <w:t>а</w:t>
      </w:r>
      <w:r w:rsidRPr="00D15DD2">
        <w:t xml:space="preserve">вительственными организациями. </w:t>
      </w:r>
    </w:p>
    <w:p w:rsidR="00C25CCB" w:rsidRPr="00D15DD2" w:rsidRDefault="00C25CCB" w:rsidP="00C25CCB">
      <w:pPr>
        <w:pStyle w:val="SingleTxtGR"/>
      </w:pPr>
      <w:r w:rsidRPr="00D15DD2">
        <w:t>64.</w:t>
      </w:r>
      <w:r w:rsidRPr="00D15DD2">
        <w:tab/>
        <w:t>Реальную помощь женщинам в защите их права на жизнь без насилия оказывают 28 кризисных центров, в том числе 7 с приютом. 20 из них финанс</w:t>
      </w:r>
      <w:r w:rsidRPr="00D15DD2">
        <w:t>и</w:t>
      </w:r>
      <w:r w:rsidRPr="00D15DD2">
        <w:t>руются из средств государственного бюджета в рамках государственного соц</w:t>
      </w:r>
      <w:r w:rsidRPr="00D15DD2">
        <w:t>и</w:t>
      </w:r>
      <w:r w:rsidRPr="00D15DD2">
        <w:t>ального заказа и других социально значимых программ, остальные – за счет грантов международных организации. Основ</w:t>
      </w:r>
      <w:r>
        <w:t>ным направлением деятельности 6</w:t>
      </w:r>
      <w:r>
        <w:rPr>
          <w:lang w:val="en-US"/>
        </w:rPr>
        <w:t> </w:t>
      </w:r>
      <w:r w:rsidRPr="00D15DD2">
        <w:t>кризисных центров является оказание пом</w:t>
      </w:r>
      <w:r>
        <w:t>ощи жертвам торговли людьми, 12</w:t>
      </w:r>
      <w:r>
        <w:rPr>
          <w:lang w:val="en-US"/>
        </w:rPr>
        <w:t> </w:t>
      </w:r>
      <w:r w:rsidRPr="00D15DD2">
        <w:t>– оказание помощи жертвам бытового насилия, 10 – консультации по всем вопросам насилия. Во всех кризисных центрах работают телефоны доверия, посредством которых сотрудники юридической и психологической помощи о</w:t>
      </w:r>
      <w:r w:rsidRPr="00D15DD2">
        <w:t>б</w:t>
      </w:r>
      <w:r w:rsidRPr="00D15DD2">
        <w:t>служ</w:t>
      </w:r>
      <w:r w:rsidRPr="00D15DD2">
        <w:t>и</w:t>
      </w:r>
      <w:r w:rsidRPr="00D15DD2">
        <w:t>вают до 20 тыс. человек. В настоящее время местными исполнительными органами прорабатывается вопрос о создании кризисных центров в 4 областях республики, где их пока нет. В 2010 году в кризисные центры обратились за помощью более 22 тыс. чел., в том числе 18,5 тыс. женщин, услугами приютов во</w:t>
      </w:r>
      <w:r w:rsidRPr="00D15DD2">
        <w:t>с</w:t>
      </w:r>
      <w:r w:rsidRPr="00D15DD2">
        <w:t xml:space="preserve">пользовались более 1 тыс. чел. </w:t>
      </w:r>
    </w:p>
    <w:p w:rsidR="00C25CCB" w:rsidRPr="00D15DD2" w:rsidRDefault="00C25CCB" w:rsidP="00C25CCB">
      <w:pPr>
        <w:pStyle w:val="SingleTxtGR"/>
      </w:pPr>
      <w:r w:rsidRPr="00D15DD2">
        <w:t>65.</w:t>
      </w:r>
      <w:r w:rsidRPr="00D15DD2">
        <w:tab/>
        <w:t>Только в 2010 году проведено свыше 60 профилактических мероприятий по предотвращению насилия в отношении женщин. Между Комитетом админ</w:t>
      </w:r>
      <w:r w:rsidRPr="00D15DD2">
        <w:t>и</w:t>
      </w:r>
      <w:r w:rsidRPr="00D15DD2">
        <w:t xml:space="preserve">стративной полиции Министерства внутренних дел Республики Казахстан (МВД) и Союзом кризисных центров подписан Меморандум о сотрудничестве и выработан план действий по предотвращению бытового насилия. </w:t>
      </w:r>
    </w:p>
    <w:p w:rsidR="00C25CCB" w:rsidRPr="00D15DD2" w:rsidRDefault="00C25CCB" w:rsidP="00C25CCB">
      <w:pPr>
        <w:pStyle w:val="SingleTxtGR"/>
      </w:pPr>
      <w:r w:rsidRPr="00D15DD2">
        <w:t>66.</w:t>
      </w:r>
      <w:r w:rsidRPr="00D15DD2">
        <w:tab/>
        <w:t>В конце 2009 года в Казахстане был принят Закон Республики Казахстан "О профилактике бытового насилия" (выполнен пункт 15 заключительных з</w:t>
      </w:r>
      <w:r w:rsidRPr="00D15DD2">
        <w:t>а</w:t>
      </w:r>
      <w:r w:rsidRPr="00D15DD2">
        <w:t>мечаний Комитета). Этим законом сотрудники органов внутренних дел надел</w:t>
      </w:r>
      <w:r w:rsidRPr="00D15DD2">
        <w:t>е</w:t>
      </w:r>
      <w:r w:rsidRPr="00D15DD2">
        <w:t>ны правом вынесения защитных предписаний в отношении лиц, допускающих правонарушения, направленные на защиту прав потерпевших. Кодекс Респу</w:t>
      </w:r>
      <w:r w:rsidRPr="00D15DD2">
        <w:t>б</w:t>
      </w:r>
      <w:r w:rsidRPr="00D15DD2">
        <w:t>лики Казахстан об административных правонарушениях дополнен нормой, пр</w:t>
      </w:r>
      <w:r w:rsidRPr="00D15DD2">
        <w:t>е</w:t>
      </w:r>
      <w:r w:rsidRPr="00D15DD2">
        <w:t>дусматривающей ответственность за наруше</w:t>
      </w:r>
      <w:r>
        <w:t>ние защитного предписания (2010</w:t>
      </w:r>
      <w:r>
        <w:rPr>
          <w:lang w:val="en-US"/>
        </w:rPr>
        <w:t> </w:t>
      </w:r>
      <w:r w:rsidRPr="00D15DD2">
        <w:t>год). Кроме того, судами по ходатайству органов внутренних дел устана</w:t>
      </w:r>
      <w:r w:rsidRPr="00D15DD2">
        <w:t>в</w:t>
      </w:r>
      <w:r w:rsidRPr="00D15DD2">
        <w:t>ливаются особые требования к поведению правонарушителей сроком от 3 м</w:t>
      </w:r>
      <w:r w:rsidRPr="00D15DD2">
        <w:t>е</w:t>
      </w:r>
      <w:r w:rsidRPr="00D15DD2">
        <w:t>сяцев до одного года. С момента принятия закона вынесено 26 тыс. защитных предписаний. За нарушение защитного предписания более 20 тыс. чел. были задержаны до вынесения решения судом на сро</w:t>
      </w:r>
      <w:r>
        <w:t>к от 3 часов до двух суток, 500 </w:t>
      </w:r>
      <w:r w:rsidRPr="00D15DD2">
        <w:t xml:space="preserve">чел. привлечены к административной ответственности. </w:t>
      </w:r>
    </w:p>
    <w:p w:rsidR="00C25CCB" w:rsidRPr="00D15DD2" w:rsidRDefault="00C25CCB" w:rsidP="00C25CCB">
      <w:pPr>
        <w:pStyle w:val="SingleTxtGR"/>
      </w:pPr>
      <w:r w:rsidRPr="00D15DD2">
        <w:t>67.</w:t>
      </w:r>
      <w:r w:rsidRPr="00D15DD2">
        <w:tab/>
        <w:t>Благодаря принятым мерам за последние 6 лет в стране достигнута у</w:t>
      </w:r>
      <w:r w:rsidRPr="00D15DD2">
        <w:t>с</w:t>
      </w:r>
      <w:r w:rsidRPr="00D15DD2">
        <w:t>тойчивая тенденция снижения преступлений в сфере семейно-бытовых отн</w:t>
      </w:r>
      <w:r w:rsidRPr="00D15DD2">
        <w:t>о</w:t>
      </w:r>
      <w:r w:rsidRPr="00D15DD2">
        <w:t xml:space="preserve">шений. </w:t>
      </w:r>
    </w:p>
    <w:p w:rsidR="00C25CCB" w:rsidRPr="00D15DD2" w:rsidRDefault="00C25CCB" w:rsidP="00C25CCB">
      <w:pPr>
        <w:pStyle w:val="SingleTxtGR"/>
      </w:pPr>
      <w:r w:rsidRPr="00D15DD2">
        <w:t>68.</w:t>
      </w:r>
      <w:r w:rsidRPr="00D15DD2">
        <w:tab/>
        <w:t>В то же время в 2010 году почти по 22 тыс. заявлений и сообщений о фактах насилия в семейно-бытовой сфере было отказано в возбуждении уг</w:t>
      </w:r>
      <w:r w:rsidRPr="00D15DD2">
        <w:t>о</w:t>
      </w:r>
      <w:r w:rsidRPr="00D15DD2">
        <w:t>ловного дела. Основной причиной является примирение по истечении опред</w:t>
      </w:r>
      <w:r w:rsidRPr="00D15DD2">
        <w:t>е</w:t>
      </w:r>
      <w:r w:rsidRPr="00D15DD2">
        <w:t>ленного времени сторон и отказ от первоначальных заявлений. Другими прич</w:t>
      </w:r>
      <w:r w:rsidRPr="00D15DD2">
        <w:t>и</w:t>
      </w:r>
      <w:r w:rsidRPr="00D15DD2">
        <w:t>нами отказа в возбуждении уголовных дел является отказ отдельных лиц от прохождения медицинского освидетельствования или наличия в действиях в</w:t>
      </w:r>
      <w:r w:rsidRPr="00D15DD2">
        <w:t>и</w:t>
      </w:r>
      <w:r w:rsidRPr="00D15DD2">
        <w:t>новных признаков административной ответственности, а также отнесение их деяний к делам частного и частно-публичного обвинения.</w:t>
      </w:r>
    </w:p>
    <w:p w:rsidR="00C25CCB" w:rsidRPr="00D15DD2" w:rsidRDefault="00C25CCB" w:rsidP="00C25CCB">
      <w:pPr>
        <w:pStyle w:val="SingleTxtGR"/>
      </w:pPr>
      <w:r w:rsidRPr="00D15DD2">
        <w:t>69.</w:t>
      </w:r>
      <w:r w:rsidRPr="00D15DD2">
        <w:tab/>
        <w:t>Зачастую женщины скрывают, что стали жертвами бытового насилия со стороны супруга или детей. Полицейским порой бывает сложно собрать нео</w:t>
      </w:r>
      <w:r w:rsidRPr="00D15DD2">
        <w:t>б</w:t>
      </w:r>
      <w:r w:rsidRPr="00D15DD2">
        <w:t>ходимый материал. Потому в реальной жизни фактов насилия значительно больше, чем это становится известно правоохранительным органам и общес</w:t>
      </w:r>
      <w:r w:rsidRPr="00D15DD2">
        <w:t>т</w:t>
      </w:r>
      <w:r w:rsidRPr="00D15DD2">
        <w:t xml:space="preserve">венности. </w:t>
      </w:r>
    </w:p>
    <w:p w:rsidR="00C25CCB" w:rsidRPr="00D15DD2" w:rsidRDefault="00C25CCB" w:rsidP="00C25CCB">
      <w:pPr>
        <w:pStyle w:val="SingleTxtGR"/>
      </w:pPr>
      <w:r w:rsidRPr="00D15DD2">
        <w:t>70.</w:t>
      </w:r>
      <w:r w:rsidRPr="00D15DD2">
        <w:tab/>
        <w:t>В 2010 году Министерством внутренних дел Республики Казахстан было проведено анкетирование  женщин в различных регионах страны на предмет изучения причин насилия, совершаемых в сфере семейно-бытовых отношений. Всего опрошено свыше 32 тыс. респондентов, в том числе женщины, обрати</w:t>
      </w:r>
      <w:r w:rsidRPr="00D15DD2">
        <w:t>в</w:t>
      </w:r>
      <w:r w:rsidRPr="00D15DD2">
        <w:t>шиеся за помощью или консультацией в органы Министерства внутренних дел Республики Казахстан или кризисные центры; лица, состоящие на учете как семейные дебоширы, а также дети, родители которых лишены родительских прав. Согласно результатам опроса 34% респондентов отметили, что причинами совершения насилия являются имущественные споры, 26%</w:t>
      </w:r>
      <w:r w:rsidR="008225DE">
        <w:t xml:space="preserve"> </w:t>
      </w:r>
      <w:r w:rsidRPr="00D15DD2">
        <w:t>– ревность, 25%</w:t>
      </w:r>
      <w:r w:rsidR="008225DE">
        <w:t> </w:t>
      </w:r>
      <w:r w:rsidRPr="00D15DD2">
        <w:t>– алкоголизм, 12%</w:t>
      </w:r>
      <w:r w:rsidR="008225DE">
        <w:t xml:space="preserve"> </w:t>
      </w:r>
      <w:r w:rsidRPr="00D15DD2">
        <w:t>– вмешательство иных лиц в семейную жизнь, 7%</w:t>
      </w:r>
      <w:r w:rsidR="008225DE">
        <w:t xml:space="preserve"> </w:t>
      </w:r>
      <w:r w:rsidRPr="00D15DD2">
        <w:t>– разногл</w:t>
      </w:r>
      <w:r w:rsidRPr="00D15DD2">
        <w:t>а</w:t>
      </w:r>
      <w:r w:rsidRPr="00D15DD2">
        <w:t xml:space="preserve">сия. </w:t>
      </w:r>
    </w:p>
    <w:p w:rsidR="00C25CCB" w:rsidRPr="00D15DD2" w:rsidRDefault="00C25CCB" w:rsidP="00C25CCB">
      <w:pPr>
        <w:pStyle w:val="SingleTxtGR"/>
      </w:pPr>
      <w:r w:rsidRPr="00D15DD2">
        <w:t>71.</w:t>
      </w:r>
      <w:r w:rsidRPr="00D15DD2">
        <w:tab/>
        <w:t>В целях активизации работы органов внутренних дел по профилактике правонарушений в сфере семейно-бытовых отношений в августе 2010 года пр</w:t>
      </w:r>
      <w:r w:rsidRPr="00D15DD2">
        <w:t>о</w:t>
      </w:r>
      <w:r w:rsidRPr="00D15DD2">
        <w:t>ведена недельная республиканская акция "Семья без насилия". В ней было з</w:t>
      </w:r>
      <w:r w:rsidRPr="00D15DD2">
        <w:t>а</w:t>
      </w:r>
      <w:r w:rsidRPr="00D15DD2">
        <w:t>действовано свыше 12 тыс. сотрудников полиции, более 4 тыс. представителей органов образования, здравоохранения, труда и социальной защиты населения, комиссий по делам женщин и семейно-демографической политике, неправ</w:t>
      </w:r>
      <w:r w:rsidRPr="00D15DD2">
        <w:t>и</w:t>
      </w:r>
      <w:r w:rsidRPr="00D15DD2">
        <w:t>тельственных организаций. Проверено свыше 11 тыс. неблагополучных семей, выявлено более 3 тыс. фактов насилия в отношении взрослых и около 300 в о</w:t>
      </w:r>
      <w:r w:rsidRPr="00D15DD2">
        <w:t>т</w:t>
      </w:r>
      <w:r w:rsidRPr="00D15DD2">
        <w:t>ношении детей. По выявленным фактам вынесено свыше 800 защитных пре</w:t>
      </w:r>
      <w:r w:rsidRPr="00D15DD2">
        <w:t>д</w:t>
      </w:r>
      <w:r w:rsidRPr="00D15DD2">
        <w:t>писаний, к административной ответственности привлечено более 1,5 тыс. пр</w:t>
      </w:r>
      <w:r w:rsidRPr="00D15DD2">
        <w:t>а</w:t>
      </w:r>
      <w:r w:rsidRPr="00D15DD2">
        <w:t>вонарушителей. В местные исполнительные о</w:t>
      </w:r>
      <w:r w:rsidR="008225DE">
        <w:t>рганы направлено свыше 1,5 тыс. </w:t>
      </w:r>
      <w:r w:rsidRPr="00D15DD2">
        <w:t xml:space="preserve">ходатайств об оказании помощи неблагополучным семьям. </w:t>
      </w:r>
    </w:p>
    <w:p w:rsidR="00C25CCB" w:rsidRPr="00D15DD2" w:rsidRDefault="00C25CCB" w:rsidP="00C25CCB">
      <w:pPr>
        <w:pStyle w:val="SingleTxtGR"/>
      </w:pPr>
      <w:r w:rsidRPr="00D15DD2">
        <w:t>72.</w:t>
      </w:r>
      <w:r w:rsidRPr="00D15DD2">
        <w:tab/>
        <w:t>В октябре 2010 года проведена республиканская акция "Ваше право на защиту", целью которой было проведение через средства массовой информации (СМИ) разъяснительной работы о вновь введе</w:t>
      </w:r>
      <w:r w:rsidR="008225DE">
        <w:t>нных нормах законодательства. В </w:t>
      </w:r>
      <w:r w:rsidRPr="00D15DD2">
        <w:t xml:space="preserve">течение недели было распространено более 500 тыс. памяток, размещено свыше 120 тыс. плакатов в местах массового отдыха людей, проведено свыше 10 тыс. встреч на предприятиях, в организациях и  учреждениях. </w:t>
      </w:r>
    </w:p>
    <w:p w:rsidR="00C25CCB" w:rsidRPr="00D15DD2" w:rsidRDefault="00C25CCB" w:rsidP="00C25CCB">
      <w:pPr>
        <w:pStyle w:val="SingleTxtGR"/>
      </w:pPr>
      <w:r w:rsidRPr="00D15DD2">
        <w:t>73.</w:t>
      </w:r>
      <w:r w:rsidRPr="00D15DD2">
        <w:tab/>
        <w:t>По результатам опроса разработаны рекомендации для сотрудников орг</w:t>
      </w:r>
      <w:r w:rsidRPr="00D15DD2">
        <w:t>а</w:t>
      </w:r>
      <w:r w:rsidRPr="00D15DD2">
        <w:t xml:space="preserve">нов внутренних дел по совершенствованию форм и методов профилактики и пресечения бытового насилия. </w:t>
      </w:r>
    </w:p>
    <w:p w:rsidR="00C25CCB" w:rsidRPr="00D15DD2" w:rsidRDefault="00C25CCB" w:rsidP="00C25CCB">
      <w:pPr>
        <w:pStyle w:val="SingleTxtGR"/>
      </w:pPr>
      <w:r w:rsidRPr="00D15DD2">
        <w:t>74.</w:t>
      </w:r>
      <w:r w:rsidRPr="00D15DD2">
        <w:tab/>
        <w:t>В связи с Международным днем борьбы с насилием в отношении женщин с 25 ноября по 10 декабря в Республике Казахстан ежегодно проводится акция "16 дней без насилия в отношении женщин". В проведении мероприятия только в 2010 году задействовано свыше 25 тыс. человек, из них около 17 тыс. сотру</w:t>
      </w:r>
      <w:r w:rsidRPr="00D15DD2">
        <w:t>д</w:t>
      </w:r>
      <w:r w:rsidRPr="00D15DD2">
        <w:t>ников полиции и свыше 8 тыс. представителей заинтересованных государс</w:t>
      </w:r>
      <w:r w:rsidRPr="00D15DD2">
        <w:t>т</w:t>
      </w:r>
      <w:r w:rsidRPr="00D15DD2">
        <w:t>венных органов и неправительственных организации. В ходе акции населению роздано свыше 240 тыс. буклетов, памяток, плакатов, установлено более 6 тыс. вывесок и билбордов по разъяснению законодательства Республики Казахстан в сфере профилактики бытового насилия. Осуществлено более 41 тыс. обходов квартир и домов, в ходе которых распространено около 112 тыс. памяток и бу</w:t>
      </w:r>
      <w:r w:rsidRPr="00D15DD2">
        <w:t>к</w:t>
      </w:r>
      <w:r w:rsidRPr="00D15DD2">
        <w:t>летов по предупреждению насилия в быту. В органы труда и социальной защ</w:t>
      </w:r>
      <w:r w:rsidRPr="00D15DD2">
        <w:t>и</w:t>
      </w:r>
      <w:r w:rsidRPr="00D15DD2">
        <w:t>ты населения направлено свыше 3 тыс. ходатайств о трудоустройстве женщин, оказавшихся в трудной жизненной ситуации.</w:t>
      </w:r>
    </w:p>
    <w:p w:rsidR="00C25CCB" w:rsidRPr="00D15DD2" w:rsidRDefault="00C25CCB" w:rsidP="00C25CCB">
      <w:pPr>
        <w:pStyle w:val="SingleTxtGR"/>
      </w:pPr>
      <w:r w:rsidRPr="00D15DD2">
        <w:t>75.</w:t>
      </w:r>
      <w:r w:rsidRPr="00D15DD2">
        <w:tab/>
        <w:t>В рамках акции кризисными центрами "Подруги" и "Забота" в городе Алматы по проспектам Жибек жолы, Абылайхана и Фурманова был проведен Марш в поддержку борьбы с гендерным насилием, в котором приняли участие студенты высших учебных заведений. Атрибутами мероприятия были зонты и воздушные шары с надписью "Мы за жизнь без насилия". Аналогичные мер</w:t>
      </w:r>
      <w:r w:rsidRPr="00D15DD2">
        <w:t>о</w:t>
      </w:r>
      <w:r w:rsidRPr="00D15DD2">
        <w:t>приятия проводились и в других регионах страны.</w:t>
      </w:r>
    </w:p>
    <w:p w:rsidR="00C25CCB" w:rsidRPr="00D15DD2" w:rsidRDefault="00C25CCB" w:rsidP="00C25CCB">
      <w:pPr>
        <w:pStyle w:val="SingleTxtGR"/>
      </w:pPr>
      <w:r w:rsidRPr="00D15DD2">
        <w:t>76.</w:t>
      </w:r>
      <w:r w:rsidRPr="00D15DD2">
        <w:tab/>
        <w:t>По итогам акции МВД совместно с Союзом кризисных центров, при по</w:t>
      </w:r>
      <w:r w:rsidRPr="00D15DD2">
        <w:t>д</w:t>
      </w:r>
      <w:r w:rsidRPr="00D15DD2">
        <w:t>держке Посольства США и ЮНИФЕМ, проведена в городе Алматы научно-практическая конференция на тему: "Противодействие бытовому насилию и защита прав детей: выработка стратегических подходов и укрепление сотру</w:t>
      </w:r>
      <w:r w:rsidRPr="00D15DD2">
        <w:t>д</w:t>
      </w:r>
      <w:r w:rsidRPr="00D15DD2">
        <w:t>ничества".</w:t>
      </w:r>
    </w:p>
    <w:p w:rsidR="00C25CCB" w:rsidRPr="00D15DD2" w:rsidRDefault="00C25CCB" w:rsidP="00C25CCB">
      <w:pPr>
        <w:pStyle w:val="H1GR"/>
      </w:pPr>
      <w:r w:rsidRPr="00D15DD2">
        <w:tab/>
      </w:r>
      <w:r w:rsidRPr="00D15DD2">
        <w:rPr>
          <w:lang w:val="en-GB"/>
        </w:rPr>
        <w:t>B</w:t>
      </w:r>
      <w:r w:rsidRPr="00D15DD2">
        <w:t>.</w:t>
      </w:r>
      <w:r w:rsidRPr="00D15DD2">
        <w:tab/>
        <w:t>Общая политическая основа</w:t>
      </w:r>
    </w:p>
    <w:p w:rsidR="00C25CCB" w:rsidRPr="00D15DD2" w:rsidRDefault="00C25CCB" w:rsidP="00C25CCB">
      <w:pPr>
        <w:pStyle w:val="SingleTxtGR"/>
      </w:pPr>
      <w:r w:rsidRPr="00D15DD2">
        <w:t>77.</w:t>
      </w:r>
      <w:r w:rsidRPr="00D15DD2">
        <w:tab/>
        <w:t>Республика Казахстан утверждает себя демократическим, светским, пр</w:t>
      </w:r>
      <w:r w:rsidRPr="00D15DD2">
        <w:t>а</w:t>
      </w:r>
      <w:r w:rsidRPr="00D15DD2">
        <w:t>вовым и социальным государством, высшими ценностями которого является человек, его жизнь, права и свободы. Республика Казахстан является унита</w:t>
      </w:r>
      <w:r w:rsidRPr="00D15DD2">
        <w:t>р</w:t>
      </w:r>
      <w:r w:rsidRPr="00D15DD2">
        <w:t xml:space="preserve">ным государством с президентской формой правления. </w:t>
      </w:r>
      <w:bookmarkStart w:id="2" w:name="SUB2400"/>
      <w:bookmarkEnd w:id="2"/>
    </w:p>
    <w:p w:rsidR="00C25CCB" w:rsidRPr="00D15DD2" w:rsidRDefault="00C25CCB" w:rsidP="00C25CCB">
      <w:pPr>
        <w:pStyle w:val="SingleTxtGR"/>
      </w:pPr>
      <w:r w:rsidRPr="00D15DD2">
        <w:t>78.</w:t>
      </w:r>
      <w:r w:rsidRPr="00D15DD2">
        <w:tab/>
        <w:t>Высшим представительным органом страны, осуществляющим законод</w:t>
      </w:r>
      <w:r w:rsidRPr="00D15DD2">
        <w:t>а</w:t>
      </w:r>
      <w:r w:rsidRPr="00D15DD2">
        <w:t xml:space="preserve">тельные функции, в том числе в области прав человека, является Парламент Республики Казахстан. Парламент состоит из двух палат: Сената </w:t>
      </w:r>
      <w:r w:rsidR="008225DE">
        <w:t>−</w:t>
      </w:r>
      <w:r w:rsidRPr="00D15DD2">
        <w:t xml:space="preserve"> 47 депутатов и Мажилиса </w:t>
      </w:r>
      <w:r w:rsidR="008225DE">
        <w:t>−</w:t>
      </w:r>
      <w:r w:rsidRPr="00D15DD2">
        <w:t xml:space="preserve"> 107 депутатов (всего 154 депутата), действующих на постоянной основе. Срок полномочий депутатов Сената – 6 лет, Мажилиса – 5 лет.</w:t>
      </w:r>
      <w:bookmarkStart w:id="3" w:name="SUB2500"/>
      <w:bookmarkEnd w:id="3"/>
    </w:p>
    <w:p w:rsidR="00C25CCB" w:rsidRPr="00D15DD2" w:rsidRDefault="00C25CCB" w:rsidP="00C25CCB">
      <w:pPr>
        <w:pStyle w:val="SingleTxtGR"/>
      </w:pPr>
      <w:r w:rsidRPr="00D15DD2">
        <w:t>79.</w:t>
      </w:r>
      <w:r w:rsidRPr="00D15DD2">
        <w:tab/>
        <w:t>В 2007 году в Конституцию Республики Казахстан внесены изменения, которые усилили роль Парламента и политических партий. Многие полномочия Президента перешли к Парламенту, усилена роль местных органов самоупра</w:t>
      </w:r>
      <w:r w:rsidRPr="00D15DD2">
        <w:t>в</w:t>
      </w:r>
      <w:r w:rsidRPr="00D15DD2">
        <w:t>ления (маслихатов).</w:t>
      </w:r>
    </w:p>
    <w:p w:rsidR="00C25CCB" w:rsidRPr="00D15DD2" w:rsidRDefault="00C25CCB" w:rsidP="00C25CCB">
      <w:pPr>
        <w:pStyle w:val="SingleTxtGR"/>
      </w:pPr>
      <w:r w:rsidRPr="00D15DD2">
        <w:t>80.</w:t>
      </w:r>
      <w:r w:rsidRPr="00D15DD2">
        <w:tab/>
        <w:t>Исполнительную власть в Республике Казахстан осуществляет Прав</w:t>
      </w:r>
      <w:r w:rsidRPr="00D15DD2">
        <w:t>и</w:t>
      </w:r>
      <w:r w:rsidRPr="00D15DD2">
        <w:t>тельство, которое возглавляет систему исполнительных органов в стране и осуществляет руководство их деятельностью. Правительство образуется През</w:t>
      </w:r>
      <w:r w:rsidRPr="00D15DD2">
        <w:t>и</w:t>
      </w:r>
      <w:r w:rsidRPr="00D15DD2">
        <w:t>дентом Республики Казахстан, которое несет ответственность перед Президе</w:t>
      </w:r>
      <w:r w:rsidRPr="00D15DD2">
        <w:t>н</w:t>
      </w:r>
      <w:r w:rsidRPr="00D15DD2">
        <w:t>том и подотчетно Парламенту. Премьер-Министр назначается Президентом с согласия Мажилиса Парламента.</w:t>
      </w:r>
    </w:p>
    <w:p w:rsidR="00C25CCB" w:rsidRPr="00D15DD2" w:rsidRDefault="00C25CCB" w:rsidP="00C25CCB">
      <w:pPr>
        <w:pStyle w:val="SingleTxtGR"/>
      </w:pPr>
      <w:r w:rsidRPr="00D15DD2">
        <w:t>81.</w:t>
      </w:r>
      <w:r w:rsidRPr="00D15DD2">
        <w:tab/>
        <w:t>Конституционный Совет Республики Казахстан до подписания Президе</w:t>
      </w:r>
      <w:r w:rsidRPr="00D15DD2">
        <w:t>н</w:t>
      </w:r>
      <w:r w:rsidRPr="00D15DD2">
        <w:t>том рассматривает принятые Парламентом законы и до ратификации – межд</w:t>
      </w:r>
      <w:r w:rsidRPr="00D15DD2">
        <w:t>у</w:t>
      </w:r>
      <w:r w:rsidRPr="00D15DD2">
        <w:t xml:space="preserve">народные договоры на их соответствие Конституции страны, дает официальное толкование норм Конституции, решает в случае спора вопрос о правильности проведения выборов Президента, депутатов Парламента и республиканского референдума, выполняет иные полномочия, определенные Конституцией. </w:t>
      </w:r>
    </w:p>
    <w:p w:rsidR="00C25CCB" w:rsidRPr="00D15DD2" w:rsidRDefault="00C25CCB" w:rsidP="00C25CCB">
      <w:pPr>
        <w:pStyle w:val="SingleTxtGR"/>
      </w:pPr>
      <w:r w:rsidRPr="00D15DD2">
        <w:t>82.</w:t>
      </w:r>
      <w:r w:rsidRPr="00D15DD2">
        <w:tab/>
        <w:t>Высшим судебным органом являются Верховный Суд Республики Каза</w:t>
      </w:r>
      <w:r w:rsidRPr="00D15DD2">
        <w:t>х</w:t>
      </w:r>
      <w:r w:rsidRPr="00D15DD2">
        <w:t>стан. Председатель и судьи Верховного Суда избираются Сенатом Парламента по представлению Президента Республики Казахстан. Суды состоят из пост</w:t>
      </w:r>
      <w:r w:rsidRPr="00D15DD2">
        <w:t>о</w:t>
      </w:r>
      <w:r w:rsidRPr="00D15DD2">
        <w:t xml:space="preserve">янных судей, независимость которых защищается Конституцией и законом. </w:t>
      </w:r>
    </w:p>
    <w:p w:rsidR="00C25CCB" w:rsidRPr="00D15DD2" w:rsidRDefault="00C25CCB" w:rsidP="00C25CCB">
      <w:pPr>
        <w:pStyle w:val="SingleTxtGR"/>
      </w:pPr>
      <w:r w:rsidRPr="00D15DD2">
        <w:t>83.</w:t>
      </w:r>
      <w:r w:rsidRPr="00D15DD2">
        <w:tab/>
        <w:t>Прокуратура Республики Казахстан осуществляет высший надзор за то</w:t>
      </w:r>
      <w:r w:rsidRPr="00D15DD2">
        <w:t>ч</w:t>
      </w:r>
      <w:r w:rsidRPr="00D15DD2">
        <w:t>ным и единообразным применением законов, указов Президента, иных норм</w:t>
      </w:r>
      <w:r w:rsidRPr="00D15DD2">
        <w:t>а</w:t>
      </w:r>
      <w:r w:rsidRPr="00D15DD2">
        <w:t>тивных правовых актов, представляет интересы государства в суде, и в пред</w:t>
      </w:r>
      <w:r w:rsidRPr="00D15DD2">
        <w:t>е</w:t>
      </w:r>
      <w:r w:rsidRPr="00D15DD2">
        <w:t>лах, установленных законом, осуществляет уголовное преследование.</w:t>
      </w:r>
    </w:p>
    <w:p w:rsidR="00C25CCB" w:rsidRPr="00D15DD2" w:rsidRDefault="00C25CCB" w:rsidP="00C25CCB">
      <w:pPr>
        <w:pStyle w:val="SingleTxtGR"/>
      </w:pPr>
      <w:r w:rsidRPr="00D15DD2">
        <w:t>84.</w:t>
      </w:r>
      <w:r w:rsidRPr="00D15DD2">
        <w:tab/>
        <w:t>Действуют также Комиссия по правам человека при Президенте Респу</w:t>
      </w:r>
      <w:r w:rsidRPr="00D15DD2">
        <w:t>б</w:t>
      </w:r>
      <w:r w:rsidRPr="00D15DD2">
        <w:t>лики Казахстан и Уполномоченный по правам человека в Республике Казахстан, при котором создан Национальный центр по правам человека, осуществляющий его информационно-аналитическое, организационно-правовое и иное обеспеч</w:t>
      </w:r>
      <w:r w:rsidRPr="00D15DD2">
        <w:t>е</w:t>
      </w:r>
      <w:r w:rsidRPr="00D15DD2">
        <w:t>ние деятельности.</w:t>
      </w:r>
    </w:p>
    <w:p w:rsidR="00C25CCB" w:rsidRPr="00D15DD2" w:rsidRDefault="00C25CCB" w:rsidP="00C25CCB">
      <w:pPr>
        <w:pStyle w:val="SingleTxtGR"/>
      </w:pPr>
      <w:r w:rsidRPr="00D15DD2">
        <w:t>85.</w:t>
      </w:r>
      <w:r w:rsidRPr="00D15DD2">
        <w:tab/>
        <w:t>Координацию деятельности государственных органов по продвижению вопросов гендерного равенства осуществляет Национальная комиссия по делам женщин и семейно-демографической политике при Президенте Республики К</w:t>
      </w:r>
      <w:r w:rsidRPr="00D15DD2">
        <w:t>а</w:t>
      </w:r>
      <w:r w:rsidRPr="00D15DD2">
        <w:t>захстан. В целях усиления национального механизма по гендерному равнопр</w:t>
      </w:r>
      <w:r w:rsidRPr="00D15DD2">
        <w:t>а</w:t>
      </w:r>
      <w:r w:rsidRPr="00D15DD2">
        <w:t>вию ее Секретариат из Канцелярии Премьер-Министра переведен в Админис</w:t>
      </w:r>
      <w:r w:rsidRPr="00D15DD2">
        <w:t>т</w:t>
      </w:r>
      <w:r w:rsidRPr="00D15DD2">
        <w:t xml:space="preserve">рацию Президента страны. </w:t>
      </w:r>
    </w:p>
    <w:p w:rsidR="00C25CCB" w:rsidRPr="00D15DD2" w:rsidRDefault="00C25CCB" w:rsidP="00C25CCB">
      <w:pPr>
        <w:pStyle w:val="SingleTxtGR"/>
      </w:pPr>
      <w:r w:rsidRPr="00D15DD2">
        <w:t>86.</w:t>
      </w:r>
      <w:r w:rsidRPr="00D15DD2">
        <w:tab/>
        <w:t>Местное государственное управление осуществляется местными пре</w:t>
      </w:r>
      <w:r w:rsidRPr="00D15DD2">
        <w:t>д</w:t>
      </w:r>
      <w:r w:rsidRPr="00D15DD2">
        <w:t>ставительными и исполнительными органами, которые ответственны за состо</w:t>
      </w:r>
      <w:r w:rsidRPr="00D15DD2">
        <w:t>я</w:t>
      </w:r>
      <w:r w:rsidRPr="00D15DD2">
        <w:t xml:space="preserve">ние дел на соответствующей территории. </w:t>
      </w:r>
    </w:p>
    <w:p w:rsidR="00C25CCB" w:rsidRPr="00D15DD2" w:rsidRDefault="00C25CCB" w:rsidP="00C25CCB">
      <w:pPr>
        <w:pStyle w:val="SingleTxtGR"/>
      </w:pPr>
      <w:r w:rsidRPr="00D15DD2">
        <w:t>87.</w:t>
      </w:r>
      <w:r w:rsidRPr="00D15DD2">
        <w:tab/>
        <w:t xml:space="preserve">Местные представительные органы </w:t>
      </w:r>
      <w:r w:rsidR="008225DE">
        <w:t>−</w:t>
      </w:r>
      <w:r w:rsidRPr="00D15DD2">
        <w:t xml:space="preserve"> маслихаты избираются населением на основе всеобщего, равного, прямого избирате</w:t>
      </w:r>
      <w:r w:rsidR="008225DE">
        <w:t>льного права сроком на 5 лет. К </w:t>
      </w:r>
      <w:r w:rsidRPr="00D15DD2">
        <w:t>ведению маслихатов относится утверждение планов, экономических и соц</w:t>
      </w:r>
      <w:r w:rsidRPr="00D15DD2">
        <w:t>и</w:t>
      </w:r>
      <w:r w:rsidRPr="00D15DD2">
        <w:t>альных программ развития территории, местного бюджета и отчетов об их и</w:t>
      </w:r>
      <w:r w:rsidRPr="00D15DD2">
        <w:t>с</w:t>
      </w:r>
      <w:r w:rsidRPr="00D15DD2">
        <w:t>полнении; решение вопросов местного административно-территориального устройства; рассмотрение отчетов руководителей местных исполнительных о</w:t>
      </w:r>
      <w:r w:rsidRPr="00D15DD2">
        <w:t>р</w:t>
      </w:r>
      <w:r w:rsidRPr="00D15DD2">
        <w:t>ганов по вопросам, входящим в компетенцию маслихата, и осуществление иных полномочий по обеспечению прав и законных интересов граждан.</w:t>
      </w:r>
    </w:p>
    <w:p w:rsidR="00C25CCB" w:rsidRPr="00D15DD2" w:rsidRDefault="00C25CCB" w:rsidP="00C25CCB">
      <w:pPr>
        <w:pStyle w:val="SingleTxtGR"/>
      </w:pPr>
      <w:r w:rsidRPr="00D15DD2">
        <w:t>88.</w:t>
      </w:r>
      <w:r w:rsidRPr="00D15DD2">
        <w:tab/>
        <w:t>Местные исполнительные органы входят в единую систему исполнител</w:t>
      </w:r>
      <w:r w:rsidRPr="00D15DD2">
        <w:t>ь</w:t>
      </w:r>
      <w:r w:rsidRPr="00D15DD2">
        <w:t>ных органов Республики Казахстан и обеспечивают проведение общегосударс</w:t>
      </w:r>
      <w:r w:rsidRPr="00D15DD2">
        <w:t>т</w:t>
      </w:r>
      <w:r w:rsidRPr="00D15DD2">
        <w:t>венной политики исполнительной власти на соответствующей территории.</w:t>
      </w:r>
    </w:p>
    <w:p w:rsidR="00C25CCB" w:rsidRPr="00D15DD2" w:rsidRDefault="00C25CCB" w:rsidP="00C25CCB">
      <w:pPr>
        <w:pStyle w:val="SingleTxtGR"/>
      </w:pPr>
      <w:r w:rsidRPr="00D15DD2">
        <w:t>89.</w:t>
      </w:r>
      <w:r w:rsidRPr="00D15DD2">
        <w:tab/>
        <w:t>По состоянию на 1 апреля 2011 года в Республике Казахстане зарегистр</w:t>
      </w:r>
      <w:r w:rsidRPr="00D15DD2">
        <w:t>и</w:t>
      </w:r>
      <w:r w:rsidRPr="00D15DD2">
        <w:t>ровано 10 политических партий. Ведущей партией, победившей на выборах в Парламент в 2007 году, является Народно-Демократическая партия "Нур Отан". Она объединяет свыше 836 тыс. членов партии, среди них более 491 тыс. же</w:t>
      </w:r>
      <w:r w:rsidRPr="00D15DD2">
        <w:t>н</w:t>
      </w:r>
      <w:r w:rsidRPr="00D15DD2">
        <w:t xml:space="preserve">щин, или почти 59 %. </w:t>
      </w:r>
    </w:p>
    <w:p w:rsidR="00C25CCB" w:rsidRPr="00D15DD2" w:rsidRDefault="00C25CCB" w:rsidP="00C25CCB">
      <w:pPr>
        <w:pStyle w:val="H1GR"/>
      </w:pPr>
      <w:r w:rsidRPr="00D15DD2">
        <w:tab/>
      </w:r>
      <w:r w:rsidRPr="00D15DD2">
        <w:rPr>
          <w:lang w:val="en-GB"/>
        </w:rPr>
        <w:t>C</w:t>
      </w:r>
      <w:r w:rsidRPr="00D15DD2">
        <w:t>.</w:t>
      </w:r>
      <w:r w:rsidRPr="00D15DD2">
        <w:tab/>
        <w:t>Законодательное и институциональное обеспечение прав человека в Республике Казахстан</w:t>
      </w:r>
    </w:p>
    <w:p w:rsidR="00C25CCB" w:rsidRPr="00D15DD2" w:rsidRDefault="00C25CCB" w:rsidP="00C25CCB">
      <w:pPr>
        <w:pStyle w:val="SingleTxtGR"/>
      </w:pPr>
      <w:r w:rsidRPr="00D15DD2">
        <w:t>90.</w:t>
      </w:r>
      <w:r w:rsidRPr="00D15DD2">
        <w:tab/>
        <w:t>Как отмечалось в предыдущем докладе, Конституция Республики Каза</w:t>
      </w:r>
      <w:r w:rsidRPr="00D15DD2">
        <w:t>х</w:t>
      </w:r>
      <w:r w:rsidRPr="00D15DD2">
        <w:t>стан гарантирует всем гражданам основные п</w:t>
      </w:r>
      <w:r w:rsidR="008225DE">
        <w:t>рава и свободы человека (ра</w:t>
      </w:r>
      <w:r w:rsidR="008225DE">
        <w:t>з</w:t>
      </w:r>
      <w:r w:rsidR="008225DE">
        <w:t>дел </w:t>
      </w:r>
      <w:r w:rsidRPr="00D15DD2">
        <w:t>II). Она имеет высшую юридическую силу, все принимаемые законы и др</w:t>
      </w:r>
      <w:r w:rsidRPr="00D15DD2">
        <w:t>у</w:t>
      </w:r>
      <w:r w:rsidRPr="00D15DD2">
        <w:t xml:space="preserve">гие нормативные правовые акты должны соответствовать ее положениям, иначе они признаются недействительными и подлежат отмене. </w:t>
      </w:r>
    </w:p>
    <w:p w:rsidR="00C25CCB" w:rsidRPr="00D15DD2" w:rsidRDefault="00C25CCB" w:rsidP="00C25CCB">
      <w:pPr>
        <w:pStyle w:val="SingleTxtGR"/>
      </w:pPr>
      <w:r w:rsidRPr="00D15DD2">
        <w:t>91.</w:t>
      </w:r>
      <w:r w:rsidRPr="00D15DD2">
        <w:tab/>
        <w:t>Защита прав и свобод человека осуществляется в рамках законодател</w:t>
      </w:r>
      <w:r w:rsidRPr="00D15DD2">
        <w:t>ь</w:t>
      </w:r>
      <w:r w:rsidRPr="00D15DD2">
        <w:t xml:space="preserve">ной, исполнительной и судебной власти. </w:t>
      </w:r>
    </w:p>
    <w:p w:rsidR="00C25CCB" w:rsidRPr="00D15DD2" w:rsidRDefault="00C25CCB" w:rsidP="00C25CCB">
      <w:pPr>
        <w:pStyle w:val="SingleTxtGR"/>
      </w:pPr>
      <w:r w:rsidRPr="00D15DD2">
        <w:t>92.</w:t>
      </w:r>
      <w:r w:rsidRPr="00D15DD2">
        <w:tab/>
        <w:t>За последние годы значительно усилена защита прав граждан в системе правосудия и независимость судебной ветви власти. С 1 января 2007 года в Ре</w:t>
      </w:r>
      <w:r w:rsidRPr="00D15DD2">
        <w:t>с</w:t>
      </w:r>
      <w:r w:rsidRPr="00D15DD2">
        <w:t>публике Казахстан введено судопроизводство с участием присяжных заседат</w:t>
      </w:r>
      <w:r w:rsidRPr="00D15DD2">
        <w:t>е</w:t>
      </w:r>
      <w:r w:rsidRPr="00D15DD2">
        <w:t>лей и институтом ювенальной юстиции. В соответствии с законом, принятым в 2008 году, Высший судебный совет, состоящий из депутатов Парламента, опы</w:t>
      </w:r>
      <w:r w:rsidRPr="00D15DD2">
        <w:t>т</w:t>
      </w:r>
      <w:r w:rsidRPr="00D15DD2">
        <w:t xml:space="preserve">ных судей и политиков, рекомендует кандидатуры судей, которые назначаются Президентом страны. </w:t>
      </w:r>
    </w:p>
    <w:p w:rsidR="00C25CCB" w:rsidRPr="00D15DD2" w:rsidRDefault="00C25CCB" w:rsidP="00C25CCB">
      <w:pPr>
        <w:pStyle w:val="SingleTxtGR"/>
      </w:pPr>
      <w:r w:rsidRPr="00D15DD2">
        <w:t>93.</w:t>
      </w:r>
      <w:r w:rsidRPr="00D15DD2">
        <w:tab/>
        <w:t>Помимо судебной защиты, каждый имеет право обратиться к Уполном</w:t>
      </w:r>
      <w:r w:rsidRPr="00D15DD2">
        <w:t>о</w:t>
      </w:r>
      <w:r w:rsidRPr="00D15DD2">
        <w:t>ченному по правам человека, Комиссию по правам человека при Президенте Республики Казахстан, Национальную комиссию по делам женщин и семейно-демографической политике при Президенте Республики Казахстан, Комитет по защите и охране прав детей Министерства образования и науки Республики К</w:t>
      </w:r>
      <w:r w:rsidRPr="00D15DD2">
        <w:t>а</w:t>
      </w:r>
      <w:r w:rsidRPr="00D15DD2">
        <w:t>захстан. В целях своевременного рассмотрения жалоб граждан на нарушение их конституционных прав, свобод и интересов, а также их защиты, функцион</w:t>
      </w:r>
      <w:r w:rsidRPr="00D15DD2">
        <w:t>и</w:t>
      </w:r>
      <w:r w:rsidRPr="00D15DD2">
        <w:t>руют персональные официальные интернет-сайты Премьер-министра, руков</w:t>
      </w:r>
      <w:r w:rsidRPr="00D15DD2">
        <w:t>о</w:t>
      </w:r>
      <w:r w:rsidRPr="00D15DD2">
        <w:t>дителей министерств и ведомств.</w:t>
      </w:r>
      <w:bookmarkStart w:id="4" w:name="SUB2800"/>
      <w:bookmarkEnd w:id="4"/>
    </w:p>
    <w:p w:rsidR="00C25CCB" w:rsidRPr="00D15DD2" w:rsidRDefault="00C25CCB" w:rsidP="00C25CCB">
      <w:pPr>
        <w:pStyle w:val="H1GR"/>
      </w:pPr>
      <w:r w:rsidRPr="00D15DD2">
        <w:tab/>
      </w:r>
      <w:r w:rsidRPr="00D15DD2">
        <w:rPr>
          <w:lang w:val="en-US"/>
        </w:rPr>
        <w:t>D</w:t>
      </w:r>
      <w:r w:rsidRPr="00D15DD2">
        <w:t>.</w:t>
      </w:r>
      <w:r w:rsidRPr="00D15DD2">
        <w:tab/>
        <w:t>Защита прав человека на основе международных норм</w:t>
      </w:r>
    </w:p>
    <w:p w:rsidR="00C25CCB" w:rsidRPr="00D15DD2" w:rsidRDefault="00C25CCB" w:rsidP="00C25CCB">
      <w:pPr>
        <w:pStyle w:val="SingleTxtGR"/>
      </w:pPr>
      <w:r w:rsidRPr="00D15DD2">
        <w:t>94.</w:t>
      </w:r>
      <w:r w:rsidRPr="00D15DD2">
        <w:tab/>
        <w:t>В 2005 году Казахстан ратифицировал Международный пакт о гражда</w:t>
      </w:r>
      <w:r w:rsidRPr="00D15DD2">
        <w:t>н</w:t>
      </w:r>
      <w:r w:rsidRPr="00D15DD2">
        <w:t xml:space="preserve">ских и политических правах и в 2009 году </w:t>
      </w:r>
      <w:r w:rsidR="00696DCD">
        <w:t>−</w:t>
      </w:r>
      <w:r w:rsidRPr="00D15DD2">
        <w:t xml:space="preserve"> Факультативный протокол к нему, последний позволяет гражданам страны обращаться с индивидуальными жал</w:t>
      </w:r>
      <w:r w:rsidRPr="00D15DD2">
        <w:t>о</w:t>
      </w:r>
      <w:r w:rsidRPr="00D15DD2">
        <w:t>бами в Комитет ООН по правам человека. В 2008 году Республика Казахстан присоединилась к Факультативному протоколу к Конвенции против пыток, саму конвенцию Казахстан ратифицировал, как было отмечено в предыдущих отч</w:t>
      </w:r>
      <w:r w:rsidRPr="00D15DD2">
        <w:t>е</w:t>
      </w:r>
      <w:r w:rsidRPr="00D15DD2">
        <w:t>тах, в 1998 году.</w:t>
      </w:r>
    </w:p>
    <w:p w:rsidR="00C25CCB" w:rsidRPr="00D15DD2" w:rsidRDefault="00C25CCB" w:rsidP="00C25CCB">
      <w:pPr>
        <w:pStyle w:val="SingleTxtGR"/>
      </w:pPr>
      <w:r w:rsidRPr="00D15DD2">
        <w:t>95.</w:t>
      </w:r>
      <w:r w:rsidRPr="00D15DD2">
        <w:tab/>
        <w:t xml:space="preserve">Ратифицированные Республикой Казахстан международные договоры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 </w:t>
      </w:r>
    </w:p>
    <w:p w:rsidR="00C25CCB" w:rsidRPr="00D15DD2" w:rsidRDefault="00C25CCB" w:rsidP="00C25CCB">
      <w:pPr>
        <w:pStyle w:val="SingleTxtGR"/>
      </w:pPr>
      <w:r w:rsidRPr="00D15DD2">
        <w:t>96.</w:t>
      </w:r>
      <w:r w:rsidRPr="00D15DD2">
        <w:tab/>
        <w:t>Все законы, международные договоры, участником которых является Республика Казахстан, публикуются в официальных средствах массовой и</w:t>
      </w:r>
      <w:r w:rsidRPr="00D15DD2">
        <w:t>н</w:t>
      </w:r>
      <w:r w:rsidRPr="00D15DD2">
        <w:t xml:space="preserve">формации. Это является обязательным условием их применения. </w:t>
      </w:r>
    </w:p>
    <w:p w:rsidR="00C25CCB" w:rsidRPr="00D15DD2" w:rsidRDefault="00C25CCB" w:rsidP="00C25CCB">
      <w:pPr>
        <w:pStyle w:val="SingleTxtGR"/>
      </w:pPr>
      <w:r w:rsidRPr="00D15DD2">
        <w:t>97.</w:t>
      </w:r>
      <w:r w:rsidRPr="00D15DD2">
        <w:tab/>
        <w:t>Так, Конвенция о ликвидации всех форм дискриминации в отношении женщин была опубликована сразу после ее ратификации в центральной газете "Казахстанская  правда" (№ 126, 1998 год), а также в журнале "Ведомости Па</w:t>
      </w:r>
      <w:r w:rsidRPr="00D15DD2">
        <w:t>р</w:t>
      </w:r>
      <w:r w:rsidRPr="00D15DD2">
        <w:t>ламента Республики Казахстан" (№ 11 – 12, 1998 год).</w:t>
      </w:r>
    </w:p>
    <w:p w:rsidR="00C25CCB" w:rsidRPr="00D15DD2" w:rsidRDefault="00C25CCB" w:rsidP="00C25CCB">
      <w:pPr>
        <w:pStyle w:val="SingleTxtGR"/>
      </w:pPr>
      <w:r w:rsidRPr="00D15DD2">
        <w:t>98.</w:t>
      </w:r>
      <w:r w:rsidRPr="00D15DD2">
        <w:tab/>
        <w:t>Во исполнение пункта 8 рекомендаций Комитета заключительные зам</w:t>
      </w:r>
      <w:r w:rsidRPr="00D15DD2">
        <w:t>е</w:t>
      </w:r>
      <w:r w:rsidRPr="00D15DD2">
        <w:t>чания по второму периодическому отчету после получения были направлены всем центральным и местным государственным органам, а также в Парламент. Для устранения замечаний разработан специальный План мероприятий, кот</w:t>
      </w:r>
      <w:r w:rsidRPr="00D15DD2">
        <w:t>о</w:t>
      </w:r>
      <w:r w:rsidRPr="00D15DD2">
        <w:t>рый утвержден Межведомственной комиссией по гуманитарному праву и ме</w:t>
      </w:r>
      <w:r w:rsidRPr="00D15DD2">
        <w:t>ж</w:t>
      </w:r>
      <w:r w:rsidRPr="00D15DD2">
        <w:t>дународным договорам по правам человека (П</w:t>
      </w:r>
      <w:r>
        <w:t>ротокол № 5 от 7 ноября от 2007</w:t>
      </w:r>
      <w:r>
        <w:rPr>
          <w:lang w:val="en-US"/>
        </w:rPr>
        <w:t> </w:t>
      </w:r>
      <w:r w:rsidRPr="00D15DD2">
        <w:t>года). Проводился ежегодный мониторинг его хода его реализации, р</w:t>
      </w:r>
      <w:r w:rsidRPr="00D15DD2">
        <w:t>е</w:t>
      </w:r>
      <w:r w:rsidRPr="00D15DD2">
        <w:t>зультаты рассматривались на заседаниях Межведомственной комиссии.</w:t>
      </w:r>
    </w:p>
    <w:p w:rsidR="00C25CCB" w:rsidRPr="00D15DD2" w:rsidRDefault="00C25CCB" w:rsidP="00C25CCB">
      <w:pPr>
        <w:pStyle w:val="SingleTxtGR"/>
      </w:pPr>
      <w:r w:rsidRPr="00D15DD2">
        <w:t>99.</w:t>
      </w:r>
      <w:r w:rsidRPr="00D15DD2">
        <w:tab/>
        <w:t>Кроме того, Конвенция, Факультативный протокол к нему, периодические отчеты страны о ходе реализации Конвенции и заключительные замечания К</w:t>
      </w:r>
      <w:r w:rsidRPr="00D15DD2">
        <w:t>о</w:t>
      </w:r>
      <w:r w:rsidRPr="00D15DD2">
        <w:t>митета размещены на сайте Национальной комиссии (</w:t>
      </w:r>
      <w:hyperlink r:id="rId8" w:history="1">
        <w:r w:rsidRPr="009149E8">
          <w:rPr>
            <w:rStyle w:val="Hyperlink"/>
            <w:u w:val="none"/>
          </w:rPr>
          <w:t>www.ncgp.kz</w:t>
        </w:r>
      </w:hyperlink>
      <w:r w:rsidRPr="00D15DD2">
        <w:t>).</w:t>
      </w:r>
    </w:p>
    <w:p w:rsidR="00C25CCB" w:rsidRPr="00D15DD2" w:rsidRDefault="00C25CCB" w:rsidP="00C25CCB">
      <w:pPr>
        <w:pStyle w:val="SingleTxtGR"/>
      </w:pPr>
      <w:r w:rsidRPr="00D15DD2">
        <w:t>100.</w:t>
      </w:r>
      <w:r w:rsidRPr="00D15DD2">
        <w:tab/>
        <w:t>Полный текст Конвенции, Закона Республики Казахстан о присоедин</w:t>
      </w:r>
      <w:r w:rsidRPr="00D15DD2">
        <w:t>е</w:t>
      </w:r>
      <w:r w:rsidRPr="00D15DD2">
        <w:t>ни</w:t>
      </w:r>
      <w:r w:rsidR="009149E8">
        <w:t>и</w:t>
      </w:r>
      <w:r w:rsidRPr="00D15DD2">
        <w:t xml:space="preserve"> к ней, а также тексты докладов Правительства в Комитет по ликвидации ди</w:t>
      </w:r>
      <w:r w:rsidRPr="00D15DD2">
        <w:t>с</w:t>
      </w:r>
      <w:r w:rsidRPr="00D15DD2">
        <w:t>криминации в отношении женщин внесены в Базу данных "Закон", находящу</w:t>
      </w:r>
      <w:r w:rsidRPr="00D15DD2">
        <w:t>ю</w:t>
      </w:r>
      <w:r w:rsidRPr="00D15DD2">
        <w:t>ся в ведении Республиканского центра правовой информации. База данных "З</w:t>
      </w:r>
      <w:r w:rsidRPr="00D15DD2">
        <w:t>а</w:t>
      </w:r>
      <w:r w:rsidRPr="00D15DD2">
        <w:t>кон" имеется в Центрах обслуживания населения (куда граждане обращаю</w:t>
      </w:r>
      <w:r w:rsidRPr="00D15DD2">
        <w:t>т</w:t>
      </w:r>
      <w:r w:rsidRPr="00D15DD2">
        <w:t>ся за получением государственных услуг по документированию, регистрации недв</w:t>
      </w:r>
      <w:r w:rsidRPr="00D15DD2">
        <w:t>и</w:t>
      </w:r>
      <w:r w:rsidRPr="00D15DD2">
        <w:t>жимости и сделок с ним), библиотеках и учебных заведениях по всей республ</w:t>
      </w:r>
      <w:r w:rsidRPr="00D15DD2">
        <w:t>и</w:t>
      </w:r>
      <w:r w:rsidRPr="00D15DD2">
        <w:t>ке, а также на сайте Министерства юстиции. Доступ к Базе "Закон" бе</w:t>
      </w:r>
      <w:r w:rsidRPr="00D15DD2">
        <w:t>с</w:t>
      </w:r>
      <w:r w:rsidRPr="00D15DD2">
        <w:t>платный и открыт для все</w:t>
      </w:r>
      <w:r w:rsidR="009149E8">
        <w:t>х</w:t>
      </w:r>
      <w:r w:rsidRPr="00D15DD2">
        <w:t xml:space="preserve"> граждан. В Центрах обслуживания населения любой гражд</w:t>
      </w:r>
      <w:r w:rsidRPr="00D15DD2">
        <w:t>а</w:t>
      </w:r>
      <w:r w:rsidRPr="00D15DD2">
        <w:t>нин может попросить распечатать текст любого законодательного или норм</w:t>
      </w:r>
      <w:r w:rsidRPr="00D15DD2">
        <w:t>а</w:t>
      </w:r>
      <w:r w:rsidRPr="00D15DD2">
        <w:t>тивного правового акта.</w:t>
      </w:r>
    </w:p>
    <w:p w:rsidR="00C25CCB" w:rsidRPr="00D15DD2" w:rsidRDefault="00C25CCB" w:rsidP="00C25CCB">
      <w:pPr>
        <w:pStyle w:val="SingleTxtGR"/>
      </w:pPr>
      <w:r w:rsidRPr="00D15DD2">
        <w:t>101.</w:t>
      </w:r>
      <w:r w:rsidRPr="00D15DD2">
        <w:tab/>
        <w:t>В то же время, в целях содействия широкому изучению положений Ко</w:t>
      </w:r>
      <w:r w:rsidRPr="00D15DD2">
        <w:t>н</w:t>
      </w:r>
      <w:r w:rsidRPr="00D15DD2">
        <w:t>венции о ликвидации всех форм дискриминации в отношении женщин, Верхо</w:t>
      </w:r>
      <w:r w:rsidRPr="00D15DD2">
        <w:t>в</w:t>
      </w:r>
      <w:r w:rsidRPr="00D15DD2">
        <w:t>ным Судом  предпринят ряд дополнительных мер. В частности, в 2007 году был издан и распространен в местных судах, а также размещен на его сайте Сбо</w:t>
      </w:r>
      <w:r w:rsidRPr="00D15DD2">
        <w:t>р</w:t>
      </w:r>
      <w:r w:rsidRPr="00D15DD2">
        <w:t>ник нормативных правовых  документов ООН по вопросам равноправия му</w:t>
      </w:r>
      <w:r w:rsidRPr="00D15DD2">
        <w:t>ж</w:t>
      </w:r>
      <w:r w:rsidRPr="00D15DD2">
        <w:t>чин и женщин. В него включены заключительные замечания Комитета 2007 г</w:t>
      </w:r>
      <w:r w:rsidRPr="00D15DD2">
        <w:t>о</w:t>
      </w:r>
      <w:r w:rsidRPr="00D15DD2">
        <w:t>да, нормативные правовые акты Республики Казахстан по вопросам гендерного равенства и др. Повсеместно проведены семинарские занятия с судьями по из</w:t>
      </w:r>
      <w:r w:rsidRPr="00D15DD2">
        <w:t>у</w:t>
      </w:r>
      <w:r w:rsidRPr="00D15DD2">
        <w:t xml:space="preserve">чению и применению положений данной Конвенции. </w:t>
      </w:r>
    </w:p>
    <w:p w:rsidR="00C25CCB" w:rsidRPr="00D15DD2" w:rsidRDefault="00C25CCB" w:rsidP="00C25CCB">
      <w:pPr>
        <w:pStyle w:val="SingleTxtGR"/>
      </w:pPr>
      <w:r w:rsidRPr="00D15DD2">
        <w:t>102.</w:t>
      </w:r>
      <w:r w:rsidRPr="00D15DD2">
        <w:tab/>
        <w:t>Отсутствие в судебных актах ссылок на положения Конвенции не должно расцениваться как недостаточно широкое ее распространение. Учитывая, что законодательство Казахстана корреспондируется с положениями Конвенции, суды, при защите прав женщин, как правило, ссылаются на нормы национал</w:t>
      </w:r>
      <w:r w:rsidRPr="00D15DD2">
        <w:t>ь</w:t>
      </w:r>
      <w:r w:rsidRPr="00D15DD2">
        <w:t xml:space="preserve">ного законодательства. </w:t>
      </w:r>
    </w:p>
    <w:p w:rsidR="00C25CCB" w:rsidRPr="00D15DD2" w:rsidRDefault="00C25CCB" w:rsidP="00C25CCB">
      <w:pPr>
        <w:pStyle w:val="SingleTxtGR"/>
      </w:pPr>
      <w:r w:rsidRPr="00D15DD2">
        <w:t>103.</w:t>
      </w:r>
      <w:r w:rsidRPr="00D15DD2">
        <w:tab/>
        <w:t>В определенной степени это связано и с устоявшимися традиционными подходами к мотивировке судебных актов. Суды предпочитают применять но</w:t>
      </w:r>
      <w:r w:rsidRPr="00D15DD2">
        <w:t>р</w:t>
      </w:r>
      <w:r w:rsidRPr="00D15DD2">
        <w:t>мы специальных законов, что не является нарушением процессуальных треб</w:t>
      </w:r>
      <w:r w:rsidRPr="00D15DD2">
        <w:t>о</w:t>
      </w:r>
      <w:r w:rsidRPr="00D15DD2">
        <w:t>ваний. Например, достаточно редко применяется в судебных актах Конституция Республики Казахстан, которая в силу пункта 2 статьи 4 имеет высшую юрид</w:t>
      </w:r>
      <w:r w:rsidRPr="00D15DD2">
        <w:t>и</w:t>
      </w:r>
      <w:r w:rsidRPr="00D15DD2">
        <w:t>ческую силу и прямое действие на всей территории Республики. Это не расц</w:t>
      </w:r>
      <w:r w:rsidRPr="00D15DD2">
        <w:t>е</w:t>
      </w:r>
      <w:r w:rsidRPr="00D15DD2">
        <w:t xml:space="preserve">нивается как фактор, свидетельствующий о ее недостаточном распространении или изучении. </w:t>
      </w:r>
    </w:p>
    <w:p w:rsidR="00C25CCB" w:rsidRPr="00D15DD2" w:rsidRDefault="00C25CCB" w:rsidP="00C25CCB">
      <w:pPr>
        <w:pStyle w:val="SingleTxtGR"/>
      </w:pPr>
      <w:r w:rsidRPr="00D15DD2">
        <w:t>104.</w:t>
      </w:r>
      <w:r w:rsidRPr="00D15DD2">
        <w:tab/>
        <w:t>В то же время, учитывая рекомендации Комитета,</w:t>
      </w:r>
      <w:r w:rsidRPr="006E27CA">
        <w:t xml:space="preserve"> </w:t>
      </w:r>
      <w:r w:rsidRPr="00D15DD2">
        <w:t>Верховным Судом пр</w:t>
      </w:r>
      <w:r w:rsidRPr="00D15DD2">
        <w:t>и</w:t>
      </w:r>
      <w:r w:rsidRPr="00D15DD2">
        <w:t>няты меры организационного характера для стимулирования непосредственн</w:t>
      </w:r>
      <w:r w:rsidRPr="00D15DD2">
        <w:t>о</w:t>
      </w:r>
      <w:r w:rsidRPr="00D15DD2">
        <w:t xml:space="preserve">го применения судами норм международных договоров при разрешении дел. </w:t>
      </w:r>
    </w:p>
    <w:p w:rsidR="00C25CCB" w:rsidRDefault="00C25CCB" w:rsidP="00C25CCB">
      <w:pPr>
        <w:pStyle w:val="SingleTxtGR"/>
      </w:pPr>
      <w:r w:rsidRPr="00D15DD2">
        <w:t>105.</w:t>
      </w:r>
      <w:r w:rsidRPr="00D15DD2">
        <w:tab/>
        <w:t>В частности, в 2008 год принято нормативное постановление "О прим</w:t>
      </w:r>
      <w:r w:rsidRPr="00D15DD2">
        <w:t>е</w:t>
      </w:r>
      <w:r w:rsidRPr="00D15DD2">
        <w:t>нении норм международных договоров Республики Казахстан". В 2010 году создан Банк судебных актов, в котором подлежат размещению судебные акты, содержащие ссылки непосредственно на н</w:t>
      </w:r>
      <w:r w:rsidR="009149E8">
        <w:t>ормы международных договоров, в </w:t>
      </w:r>
      <w:r w:rsidRPr="00D15DD2">
        <w:t xml:space="preserve">том числе и данной Конвенции. </w:t>
      </w:r>
    </w:p>
    <w:p w:rsidR="00DA2414" w:rsidRPr="00ED36D4" w:rsidRDefault="00DA2414" w:rsidP="00DA2414">
      <w:pPr>
        <w:pStyle w:val="SingleTxtGR"/>
      </w:pPr>
      <w:r w:rsidRPr="00ED36D4">
        <w:t>106.</w:t>
      </w:r>
      <w:r w:rsidRPr="00ED36D4">
        <w:tab/>
        <w:t>Принятые меры способствовали в определенной степени изменению тр</w:t>
      </w:r>
      <w:r w:rsidRPr="00ED36D4">
        <w:t>а</w:t>
      </w:r>
      <w:r w:rsidRPr="00ED36D4">
        <w:t>диционных подходов к мотивировке судебных актов, о чем свидетельствуют с</w:t>
      </w:r>
      <w:r w:rsidRPr="00ED36D4">
        <w:t>о</w:t>
      </w:r>
      <w:r w:rsidRPr="00ED36D4">
        <w:t>стоявшиеся в последнее время решения судов. На сегодняшний день в базе данных Верховного Суда Республики Казахстан имеется 14 судебных актов, с</w:t>
      </w:r>
      <w:r w:rsidRPr="00ED36D4">
        <w:t>о</w:t>
      </w:r>
      <w:r w:rsidRPr="00ED36D4">
        <w:t xml:space="preserve">держащих ссылки непосредственно на нормы международных договоров. </w:t>
      </w:r>
      <w:bookmarkStart w:id="5" w:name="sub1001154634"/>
    </w:p>
    <w:p w:rsidR="00DA2414" w:rsidRPr="00ED36D4" w:rsidRDefault="00DA2414" w:rsidP="00DA2414">
      <w:pPr>
        <w:pStyle w:val="SingleTxtGR"/>
      </w:pPr>
      <w:r w:rsidRPr="00ED36D4">
        <w:t>107.</w:t>
      </w:r>
      <w:r w:rsidRPr="00ED36D4">
        <w:tab/>
        <w:t>В целях повышения профессиональной компетенции государственных служащих в области гендерной политики Академией государственного упра</w:t>
      </w:r>
      <w:r w:rsidRPr="00ED36D4">
        <w:t>в</w:t>
      </w:r>
      <w:r w:rsidRPr="00ED36D4">
        <w:t>ления при Президенте Республики Казахстан на постоянной основе проводятся курсы и семинары по темам: "Разъяснение положений Конвенции о ликвидации всех форм дискриминации в отношении женщин", "Гендерный баланс в системе государственной службы", "Гендерная политика и актуальные проблемы соц</w:t>
      </w:r>
      <w:r w:rsidRPr="00ED36D4">
        <w:t>и</w:t>
      </w:r>
      <w:r w:rsidRPr="00ED36D4">
        <w:t>альных отношений".</w:t>
      </w:r>
    </w:p>
    <w:p w:rsidR="00DA2414" w:rsidRPr="00ED36D4" w:rsidRDefault="00DA2414" w:rsidP="00DA2414">
      <w:pPr>
        <w:pStyle w:val="SingleTxtGR"/>
      </w:pPr>
      <w:r w:rsidRPr="00ED36D4">
        <w:t>108.</w:t>
      </w:r>
      <w:r w:rsidRPr="00ED36D4">
        <w:tab/>
        <w:t xml:space="preserve">В настоящее время реализуются </w:t>
      </w:r>
      <w:hyperlink r:id="rId9" w:history="1">
        <w:r w:rsidRPr="00ED36D4">
          <w:rPr>
            <w:rStyle w:val="Hyperlink"/>
            <w:u w:val="none"/>
          </w:rPr>
          <w:t>Концепция</w:t>
        </w:r>
      </w:hyperlink>
      <w:bookmarkEnd w:id="5"/>
      <w:r w:rsidRPr="00ED36D4">
        <w:t xml:space="preserve"> правовой политики Респу</w:t>
      </w:r>
      <w:r w:rsidRPr="00ED36D4">
        <w:t>б</w:t>
      </w:r>
      <w:r w:rsidRPr="00ED36D4">
        <w:t>лики Казахстан на 2010 – 2020 годы и Национальный план действий в области прав человека в Республике Казахстан на 2009 – 2012 годы, представляющие собой системную и конкретную программу совершенствования обеспечения прав человека в Казахстане.</w:t>
      </w:r>
    </w:p>
    <w:p w:rsidR="00DA2414" w:rsidRPr="00ED36D4" w:rsidRDefault="00DA2414" w:rsidP="00DA2414">
      <w:pPr>
        <w:pStyle w:val="SingleTxtGR"/>
      </w:pPr>
      <w:r w:rsidRPr="00ED36D4">
        <w:t>109.</w:t>
      </w:r>
      <w:r w:rsidRPr="00ED36D4">
        <w:tab/>
        <w:t>Из международных институциональных механизмов защиты прав челов</w:t>
      </w:r>
      <w:r w:rsidRPr="00ED36D4">
        <w:t>е</w:t>
      </w:r>
      <w:r w:rsidRPr="00ED36D4">
        <w:t>ка Казахстан признал компетенцию Комитета по правам человека, Комитета против пыток, Комитета по ликвидации расовой дискриминации и Комитета по ликвидации дискриминации в отношении женщин по приему индивидуальных жалоб.</w:t>
      </w:r>
    </w:p>
    <w:p w:rsidR="00DA2414" w:rsidRPr="00ED36D4" w:rsidRDefault="00DA2414" w:rsidP="00DA2414">
      <w:pPr>
        <w:pStyle w:val="SingleTxtGR"/>
      </w:pPr>
      <w:r w:rsidRPr="00ED36D4">
        <w:t>110.</w:t>
      </w:r>
      <w:r w:rsidRPr="00ED36D4">
        <w:tab/>
        <w:t>Исходя из вышеизложенного можно сказать, что в Казахстане проводится конкретная работа по устранению замечаний Комитета (пункты 9 и 10) о недо</w:t>
      </w:r>
      <w:r w:rsidRPr="00ED36D4">
        <w:t>с</w:t>
      </w:r>
      <w:r w:rsidRPr="00ED36D4">
        <w:t>таточной распространенности среди населения положений Конвенции, недост</w:t>
      </w:r>
      <w:r w:rsidRPr="00ED36D4">
        <w:t>а</w:t>
      </w:r>
      <w:r w:rsidRPr="00ED36D4">
        <w:t>точной осведомленности чиновников, работников судебных органов и общес</w:t>
      </w:r>
      <w:r w:rsidRPr="00ED36D4">
        <w:t>т</w:t>
      </w:r>
      <w:r w:rsidRPr="00ED36D4">
        <w:t>венности об изложенной в ней концепции реального равенства, отсутствии с</w:t>
      </w:r>
      <w:r w:rsidRPr="00ED36D4">
        <w:t>у</w:t>
      </w:r>
      <w:r w:rsidRPr="00ED36D4">
        <w:t>дебной практики со ссылкой на данную конвенцию.</w:t>
      </w:r>
    </w:p>
    <w:p w:rsidR="00DA2414" w:rsidRPr="00ED36D4" w:rsidRDefault="00DA2414" w:rsidP="00DA2414">
      <w:pPr>
        <w:pStyle w:val="H1GR"/>
      </w:pPr>
      <w:r w:rsidRPr="00ED36D4">
        <w:tab/>
      </w:r>
      <w:r w:rsidRPr="00ED36D4">
        <w:rPr>
          <w:lang w:val="en-US"/>
        </w:rPr>
        <w:t>E</w:t>
      </w:r>
      <w:r w:rsidRPr="00ED36D4">
        <w:t>.</w:t>
      </w:r>
      <w:r w:rsidRPr="00ED36D4">
        <w:tab/>
        <w:t>Информирование и пропаганда прав человека</w:t>
      </w:r>
    </w:p>
    <w:p w:rsidR="00DA2414" w:rsidRPr="00ED36D4" w:rsidRDefault="00DA2414" w:rsidP="00DA2414">
      <w:pPr>
        <w:pStyle w:val="SingleTxtGR"/>
      </w:pPr>
      <w:r w:rsidRPr="00ED36D4">
        <w:t>111.</w:t>
      </w:r>
      <w:r w:rsidRPr="00ED36D4">
        <w:tab/>
        <w:t>Постановлением Правительства Республики Казахстан от 29 ноября 2008</w:t>
      </w:r>
      <w:r>
        <w:rPr>
          <w:lang w:val="en-US"/>
        </w:rPr>
        <w:t> </w:t>
      </w:r>
      <w:r w:rsidRPr="00ED36D4">
        <w:t>года № 1116 утверждена и реализуется Программа по праворазъяснител</w:t>
      </w:r>
      <w:r w:rsidRPr="00ED36D4">
        <w:t>ь</w:t>
      </w:r>
      <w:r w:rsidRPr="00ED36D4">
        <w:t>ной работе, повышению уровня правовой культуры, правового обучения и во</w:t>
      </w:r>
      <w:r w:rsidRPr="00ED36D4">
        <w:t>с</w:t>
      </w:r>
      <w:r w:rsidRPr="00ED36D4">
        <w:t xml:space="preserve">питания граждан на 2009 – 2011 годы. </w:t>
      </w:r>
    </w:p>
    <w:p w:rsidR="00DA2414" w:rsidRPr="00ED36D4" w:rsidRDefault="00DA2414" w:rsidP="00DA2414">
      <w:pPr>
        <w:pStyle w:val="SingleTxtGR"/>
      </w:pPr>
      <w:r w:rsidRPr="00ED36D4">
        <w:t>112.</w:t>
      </w:r>
      <w:r w:rsidRPr="00ED36D4">
        <w:tab/>
        <w:t>Программой предусмотрена подготовка предложений по внесению изм</w:t>
      </w:r>
      <w:r w:rsidRPr="00ED36D4">
        <w:t>е</w:t>
      </w:r>
      <w:r w:rsidRPr="00ED36D4">
        <w:t>нений и дополнений в нормативные правовые акты, регламентирующие вопр</w:t>
      </w:r>
      <w:r w:rsidRPr="00ED36D4">
        <w:t>о</w:t>
      </w:r>
      <w:r w:rsidRPr="00ED36D4">
        <w:t>сы праворазъяснительной работы государственных органов и должностных лиц, разработка и внедрение правил о порядке обучения населения правовой грамотности, обязательного минимума правовой грамотности отдельных кат</w:t>
      </w:r>
      <w:r w:rsidRPr="00ED36D4">
        <w:t>е</w:t>
      </w:r>
      <w:r w:rsidRPr="00ED36D4">
        <w:t>горий населения и иные мероприятия, направленные на формирование уваж</w:t>
      </w:r>
      <w:r w:rsidRPr="00ED36D4">
        <w:t>е</w:t>
      </w:r>
      <w:r w:rsidRPr="00ED36D4">
        <w:t xml:space="preserve">ния прав человека. </w:t>
      </w:r>
    </w:p>
    <w:p w:rsidR="00DA2414" w:rsidRPr="00ED36D4" w:rsidRDefault="00DA2414" w:rsidP="00DA2414">
      <w:pPr>
        <w:pStyle w:val="SingleTxtGR"/>
      </w:pPr>
      <w:r w:rsidRPr="00ED36D4">
        <w:t>113.</w:t>
      </w:r>
      <w:r w:rsidRPr="00ED36D4">
        <w:tab/>
        <w:t>В рамках данной Программы состоялось два видео-семинара, организ</w:t>
      </w:r>
      <w:r w:rsidRPr="00ED36D4">
        <w:t>о</w:t>
      </w:r>
      <w:r w:rsidRPr="00ED36D4">
        <w:t>ваны курсы повышения квалификации для преподавателей правовых дисциплин в городах Астане, Алматы и Актобе. В печатных изданиях открыты четыре ру</w:t>
      </w:r>
      <w:r w:rsidRPr="00ED36D4">
        <w:t>б</w:t>
      </w:r>
      <w:r w:rsidRPr="00ED36D4">
        <w:t>рики, выпущено пять видеороликов и два документальных фильма о деятельн</w:t>
      </w:r>
      <w:r w:rsidRPr="00ED36D4">
        <w:t>о</w:t>
      </w:r>
      <w:r w:rsidRPr="00ED36D4">
        <w:t>сти Call-центра Министерства юстиции, мобильных центров обслуживания н</w:t>
      </w:r>
      <w:r w:rsidRPr="00ED36D4">
        <w:t>а</w:t>
      </w:r>
      <w:r w:rsidRPr="00ED36D4">
        <w:t>селения (ЦОНах), биометрических паспортах, регистрации прав на недвижимое имущество, которые транслировались по телевидению. В целях информацио</w:t>
      </w:r>
      <w:r w:rsidRPr="00ED36D4">
        <w:t>н</w:t>
      </w:r>
      <w:r w:rsidRPr="00ED36D4">
        <w:t>ного сопровождения деятельности органов юстиции утверждены медиа-планы, где предусмотрено проведение порядка 50 мероприятий.</w:t>
      </w:r>
    </w:p>
    <w:p w:rsidR="00DA2414" w:rsidRPr="00ED36D4" w:rsidRDefault="00DA2414" w:rsidP="00DA2414">
      <w:pPr>
        <w:pStyle w:val="SingleTxtGR"/>
      </w:pPr>
      <w:r w:rsidRPr="00ED36D4">
        <w:t>114.</w:t>
      </w:r>
      <w:r w:rsidRPr="00ED36D4">
        <w:tab/>
        <w:t>С 2006 года в городе Астана работает Цифровая библиотека Комиссии по правам человека при Президенте Республики Казахстан, созданная совместн</w:t>
      </w:r>
      <w:r w:rsidRPr="00ED36D4">
        <w:t>ы</w:t>
      </w:r>
      <w:r w:rsidRPr="00ED36D4">
        <w:t>ми усилиями Комиссии по правам человека при Президенте Республики Каза</w:t>
      </w:r>
      <w:r w:rsidRPr="00ED36D4">
        <w:t>х</w:t>
      </w:r>
      <w:r w:rsidRPr="00ED36D4">
        <w:t xml:space="preserve">стан, ПРООН в Казахстане и Кластерного бюро ЮНЕСКО в городе Алматы. Поддержку цифровой библиотеки осуществляет Национальная академическая библиотека Республики Казахстан. </w:t>
      </w:r>
    </w:p>
    <w:p w:rsidR="00DA2414" w:rsidRPr="00ED36D4" w:rsidRDefault="00DA2414" w:rsidP="00DA2414">
      <w:pPr>
        <w:pStyle w:val="SingleTxtGR"/>
      </w:pPr>
      <w:r w:rsidRPr="00ED36D4">
        <w:t>115.</w:t>
      </w:r>
      <w:r w:rsidRPr="00ED36D4">
        <w:tab/>
        <w:t>Доступ населения к правовой информации свободный. Документы на к</w:t>
      </w:r>
      <w:r w:rsidRPr="00ED36D4">
        <w:t>а</w:t>
      </w:r>
      <w:r w:rsidRPr="00ED36D4">
        <w:t>захском и русском языках доступны по адресу: http://hrc.nabrk.kz, интерфейс библиотеки реализован на казахском, русском, английском и французском яз</w:t>
      </w:r>
      <w:r w:rsidRPr="00ED36D4">
        <w:t>ы</w:t>
      </w:r>
      <w:r w:rsidRPr="00ED36D4">
        <w:t>ках. Целевой аудиторией являются, в первую очередь, сельские сообщества, уязвимые слои населения – инвалиды, пенсионеры, женщины, дети, малоим</w:t>
      </w:r>
      <w:r w:rsidRPr="00ED36D4">
        <w:t>у</w:t>
      </w:r>
      <w:r w:rsidRPr="00ED36D4">
        <w:t>щие. Для них предусмотрен раздел библиотеки "Способы", включающий свыше 70 понятных людям категорий, систематизирующих знания в сфере прав чел</w:t>
      </w:r>
      <w:r w:rsidRPr="00ED36D4">
        <w:t>о</w:t>
      </w:r>
      <w:r w:rsidRPr="00ED36D4">
        <w:t>века. В большинстве категорий представлены наиболее часто задаваемые в</w:t>
      </w:r>
      <w:r w:rsidRPr="00ED36D4">
        <w:t>о</w:t>
      </w:r>
      <w:r w:rsidRPr="00ED36D4">
        <w:t>просы. Цифровая библиотека является эффективным образовательным инстр</w:t>
      </w:r>
      <w:r w:rsidRPr="00ED36D4">
        <w:t>у</w:t>
      </w:r>
      <w:r w:rsidRPr="00ED36D4">
        <w:t>ментом и способствует повышению осведомленности населения по правам ч</w:t>
      </w:r>
      <w:r w:rsidRPr="00ED36D4">
        <w:t>е</w:t>
      </w:r>
      <w:r w:rsidRPr="00ED36D4">
        <w:t xml:space="preserve">ловека. </w:t>
      </w:r>
    </w:p>
    <w:p w:rsidR="00DA2414" w:rsidRPr="00ED36D4" w:rsidRDefault="00DA2414" w:rsidP="00DA2414">
      <w:pPr>
        <w:pStyle w:val="H1GR"/>
      </w:pPr>
      <w:r w:rsidRPr="00ED36D4">
        <w:tab/>
      </w:r>
      <w:r w:rsidRPr="00ED36D4">
        <w:rPr>
          <w:lang w:val="en-US"/>
        </w:rPr>
        <w:t>F</w:t>
      </w:r>
      <w:r w:rsidRPr="00ED36D4">
        <w:t>.</w:t>
      </w:r>
      <w:r w:rsidRPr="00ED36D4">
        <w:tab/>
        <w:t xml:space="preserve">Социально-экономическое состояние страны за период </w:t>
      </w:r>
      <w:r w:rsidR="003F4501">
        <w:br/>
      </w:r>
      <w:r w:rsidRPr="00ED36D4">
        <w:t>с 2004 по 2010 годы</w:t>
      </w:r>
    </w:p>
    <w:p w:rsidR="00DA2414" w:rsidRPr="00ED36D4" w:rsidRDefault="00DA2414" w:rsidP="00DA2414">
      <w:pPr>
        <w:pStyle w:val="SingleTxtGR"/>
      </w:pPr>
      <w:r w:rsidRPr="00ED36D4">
        <w:t>116.</w:t>
      </w:r>
      <w:r w:rsidRPr="00ED36D4">
        <w:tab/>
        <w:t>В 2004 – 2006 годы экономика страны развивалась достаточно высокими темпами, темпы роста в среднем превышали 10%. Начиная со второй половины 2007 года, экономика Казахстана подверглась негативному влиянию мирового экономического кризиса. Темпы роста ВВП несколько снизились, но благодаря предпринятым антикризисным мерам составили 8,9%. Ухудшение внешних у</w:t>
      </w:r>
      <w:r w:rsidRPr="00ED36D4">
        <w:t>с</w:t>
      </w:r>
      <w:r w:rsidRPr="00ED36D4">
        <w:t>ловий стало одним из основных причин дальнейшего замедления темпов роста ВВП, в результате в 2008 году он снизился до 3,3%, в 2009 году – до 1,2%.</w:t>
      </w:r>
    </w:p>
    <w:p w:rsidR="00DA2414" w:rsidRPr="00ED36D4" w:rsidRDefault="00DA2414" w:rsidP="00DA2414">
      <w:pPr>
        <w:pStyle w:val="SingleTxtGR"/>
      </w:pPr>
      <w:r w:rsidRPr="00ED36D4">
        <w:t>117.</w:t>
      </w:r>
      <w:r w:rsidRPr="00ED36D4">
        <w:tab/>
        <w:t>Несмотря на сложные экономические условия, удалось сохранить соц</w:t>
      </w:r>
      <w:r w:rsidRPr="00ED36D4">
        <w:t>и</w:t>
      </w:r>
      <w:r w:rsidRPr="00ED36D4">
        <w:t>альную стабильность в стране. Все принятые Правительством обязательства в социальной сфере выполнены в полном объеме.</w:t>
      </w:r>
    </w:p>
    <w:p w:rsidR="00DA2414" w:rsidRPr="00ED36D4" w:rsidRDefault="00DA2414" w:rsidP="00DA2414">
      <w:pPr>
        <w:pStyle w:val="SingleTxtGR"/>
      </w:pPr>
      <w:r w:rsidRPr="00ED36D4">
        <w:t>118.</w:t>
      </w:r>
      <w:r w:rsidRPr="00ED36D4">
        <w:tab/>
        <w:t>В 2010 году в результате успешной реализации антикризисной програ</w:t>
      </w:r>
      <w:r w:rsidRPr="00ED36D4">
        <w:t>м</w:t>
      </w:r>
      <w:r w:rsidRPr="00ED36D4">
        <w:t xml:space="preserve">мы прирост ВВП составил, по сравнению с 2009 годом, 7%. </w:t>
      </w:r>
    </w:p>
    <w:p w:rsidR="00DA2414" w:rsidRPr="00ED36D4" w:rsidRDefault="00DA2414" w:rsidP="00DA2414">
      <w:pPr>
        <w:pStyle w:val="SingleTxtGR"/>
      </w:pPr>
      <w:r w:rsidRPr="00ED36D4">
        <w:t>119.</w:t>
      </w:r>
      <w:r w:rsidRPr="00ED36D4">
        <w:tab/>
        <w:t>В целом за период 2005 – 2010 годы ВВП Казахстана в реальном выраж</w:t>
      </w:r>
      <w:r w:rsidRPr="00ED36D4">
        <w:t>е</w:t>
      </w:r>
      <w:r w:rsidRPr="00ED36D4">
        <w:t xml:space="preserve">нии возрос на 47,9%, т.е. ежегодные средние темпы роста составили 6,7%. </w:t>
      </w:r>
    </w:p>
    <w:p w:rsidR="00DA2414" w:rsidRPr="00ED36D4" w:rsidRDefault="00DA2414" w:rsidP="00DA2414">
      <w:pPr>
        <w:pStyle w:val="SingleTxtGR"/>
      </w:pPr>
      <w:r w:rsidRPr="00ED36D4">
        <w:t>120.</w:t>
      </w:r>
      <w:r w:rsidRPr="00ED36D4">
        <w:tab/>
        <w:t>В 2010 году ВВП на душу населения составил 9 тыс. долл.</w:t>
      </w:r>
      <w:r w:rsidR="00DD4F3C">
        <w:t> </w:t>
      </w:r>
      <w:r w:rsidRPr="00ED36D4">
        <w:t>США, что в 3</w:t>
      </w:r>
      <w:r>
        <w:rPr>
          <w:lang w:val="en-US"/>
        </w:rPr>
        <w:t> </w:t>
      </w:r>
      <w:r w:rsidRPr="00ED36D4">
        <w:t>раза превышает уровень 2004 года. Казахстан признан государством с уро</w:t>
      </w:r>
      <w:r w:rsidRPr="00ED36D4">
        <w:t>в</w:t>
      </w:r>
      <w:r w:rsidRPr="00ED36D4">
        <w:t>нем доходов на душу населения выше среднего уровня (3,2 тыс. долл. США).</w:t>
      </w:r>
    </w:p>
    <w:p w:rsidR="00DA2414" w:rsidRPr="00907AD0" w:rsidRDefault="00DA2414" w:rsidP="00DA2414">
      <w:pPr>
        <w:pStyle w:val="H23GR"/>
      </w:pPr>
      <w:r>
        <w:rPr>
          <w:lang w:val="en-US"/>
        </w:rPr>
        <w:tab/>
      </w:r>
      <w:r>
        <w:rPr>
          <w:lang w:val="en-US"/>
        </w:rPr>
        <w:tab/>
      </w:r>
      <w:r w:rsidRPr="00ED36D4">
        <w:t>Валовой внутренний продукт (ВВП) за 2004 – 2010 годы</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848"/>
        <w:gridCol w:w="714"/>
        <w:gridCol w:w="798"/>
        <w:gridCol w:w="694"/>
        <w:gridCol w:w="829"/>
        <w:gridCol w:w="829"/>
        <w:gridCol w:w="829"/>
        <w:gridCol w:w="829"/>
      </w:tblGrid>
      <w:tr w:rsidR="00DA2414" w:rsidRPr="00140CD0" w:rsidTr="00B409F5">
        <w:trPr>
          <w:trHeight w:val="240"/>
          <w:tblHeader/>
        </w:trPr>
        <w:tc>
          <w:tcPr>
            <w:tcW w:w="1848" w:type="dxa"/>
            <w:tcBorders>
              <w:top w:val="single" w:sz="4" w:space="0" w:color="auto"/>
              <w:bottom w:val="single" w:sz="12" w:space="0" w:color="auto"/>
            </w:tcBorders>
            <w:shd w:val="clear" w:color="auto" w:fill="auto"/>
            <w:vAlign w:val="bottom"/>
          </w:tcPr>
          <w:p w:rsidR="00DA2414" w:rsidRPr="00140CD0" w:rsidRDefault="00DA2414" w:rsidP="00070E53">
            <w:pPr>
              <w:spacing w:before="80" w:after="80" w:line="200" w:lineRule="exact"/>
              <w:rPr>
                <w:i/>
                <w:sz w:val="16"/>
              </w:rPr>
            </w:pPr>
          </w:p>
        </w:tc>
        <w:tc>
          <w:tcPr>
            <w:tcW w:w="714" w:type="dxa"/>
            <w:tcBorders>
              <w:top w:val="single" w:sz="4" w:space="0" w:color="auto"/>
              <w:bottom w:val="single" w:sz="12" w:space="0" w:color="auto"/>
            </w:tcBorders>
            <w:shd w:val="clear" w:color="auto" w:fill="auto"/>
            <w:vAlign w:val="bottom"/>
          </w:tcPr>
          <w:p w:rsidR="00DA2414" w:rsidRPr="00140CD0" w:rsidRDefault="00DA2414" w:rsidP="00070E53">
            <w:pPr>
              <w:spacing w:before="80" w:after="80" w:line="200" w:lineRule="exact"/>
              <w:ind w:left="113"/>
              <w:jc w:val="right"/>
              <w:rPr>
                <w:i/>
                <w:sz w:val="16"/>
              </w:rPr>
            </w:pPr>
            <w:r w:rsidRPr="00140CD0">
              <w:rPr>
                <w:i/>
                <w:sz w:val="16"/>
              </w:rPr>
              <w:t>2004</w:t>
            </w:r>
          </w:p>
        </w:tc>
        <w:tc>
          <w:tcPr>
            <w:tcW w:w="798" w:type="dxa"/>
            <w:tcBorders>
              <w:top w:val="single" w:sz="4" w:space="0" w:color="auto"/>
              <w:bottom w:val="single" w:sz="12" w:space="0" w:color="auto"/>
            </w:tcBorders>
            <w:shd w:val="clear" w:color="auto" w:fill="auto"/>
            <w:vAlign w:val="bottom"/>
          </w:tcPr>
          <w:p w:rsidR="00DA2414" w:rsidRPr="00140CD0" w:rsidRDefault="00DA2414" w:rsidP="003F4501">
            <w:pPr>
              <w:spacing w:before="80" w:after="80" w:line="200" w:lineRule="exact"/>
              <w:ind w:left="113"/>
              <w:jc w:val="right"/>
              <w:rPr>
                <w:i/>
                <w:sz w:val="16"/>
              </w:rPr>
            </w:pPr>
            <w:r w:rsidRPr="00140CD0">
              <w:rPr>
                <w:i/>
                <w:sz w:val="16"/>
              </w:rPr>
              <w:t>2005</w:t>
            </w:r>
          </w:p>
        </w:tc>
        <w:tc>
          <w:tcPr>
            <w:tcW w:w="694" w:type="dxa"/>
            <w:tcBorders>
              <w:top w:val="single" w:sz="4" w:space="0" w:color="auto"/>
              <w:bottom w:val="single" w:sz="12" w:space="0" w:color="auto"/>
            </w:tcBorders>
            <w:shd w:val="clear" w:color="auto" w:fill="auto"/>
            <w:vAlign w:val="bottom"/>
          </w:tcPr>
          <w:p w:rsidR="00DA2414" w:rsidRPr="00140CD0" w:rsidRDefault="00DA2414" w:rsidP="00070E53">
            <w:pPr>
              <w:spacing w:before="80" w:after="80" w:line="200" w:lineRule="exact"/>
              <w:ind w:left="113"/>
              <w:jc w:val="right"/>
              <w:rPr>
                <w:i/>
                <w:sz w:val="16"/>
              </w:rPr>
            </w:pPr>
            <w:r w:rsidRPr="00140CD0">
              <w:rPr>
                <w:i/>
                <w:sz w:val="16"/>
              </w:rPr>
              <w:t>2006</w:t>
            </w:r>
          </w:p>
        </w:tc>
        <w:tc>
          <w:tcPr>
            <w:tcW w:w="829" w:type="dxa"/>
            <w:tcBorders>
              <w:top w:val="single" w:sz="4" w:space="0" w:color="auto"/>
              <w:bottom w:val="single" w:sz="12" w:space="0" w:color="auto"/>
            </w:tcBorders>
            <w:shd w:val="clear" w:color="auto" w:fill="auto"/>
            <w:vAlign w:val="bottom"/>
          </w:tcPr>
          <w:p w:rsidR="00DA2414" w:rsidRPr="00140CD0" w:rsidRDefault="00DA2414" w:rsidP="00070E53">
            <w:pPr>
              <w:spacing w:before="80" w:after="80" w:line="200" w:lineRule="exact"/>
              <w:ind w:left="113"/>
              <w:jc w:val="right"/>
              <w:rPr>
                <w:i/>
                <w:sz w:val="16"/>
              </w:rPr>
            </w:pPr>
            <w:r w:rsidRPr="00140CD0">
              <w:rPr>
                <w:i/>
                <w:sz w:val="16"/>
              </w:rPr>
              <w:t>2007</w:t>
            </w:r>
          </w:p>
        </w:tc>
        <w:tc>
          <w:tcPr>
            <w:tcW w:w="829" w:type="dxa"/>
            <w:tcBorders>
              <w:top w:val="single" w:sz="4" w:space="0" w:color="auto"/>
              <w:bottom w:val="single" w:sz="12" w:space="0" w:color="auto"/>
            </w:tcBorders>
            <w:shd w:val="clear" w:color="auto" w:fill="auto"/>
            <w:vAlign w:val="bottom"/>
          </w:tcPr>
          <w:p w:rsidR="00DA2414" w:rsidRPr="00140CD0" w:rsidRDefault="00DA2414" w:rsidP="00070E53">
            <w:pPr>
              <w:spacing w:before="80" w:after="80" w:line="200" w:lineRule="exact"/>
              <w:ind w:left="113"/>
              <w:jc w:val="right"/>
              <w:rPr>
                <w:i/>
                <w:sz w:val="16"/>
              </w:rPr>
            </w:pPr>
            <w:r w:rsidRPr="00140CD0">
              <w:rPr>
                <w:i/>
                <w:sz w:val="16"/>
              </w:rPr>
              <w:t>2008</w:t>
            </w:r>
          </w:p>
        </w:tc>
        <w:tc>
          <w:tcPr>
            <w:tcW w:w="829" w:type="dxa"/>
            <w:tcBorders>
              <w:top w:val="single" w:sz="4" w:space="0" w:color="auto"/>
              <w:bottom w:val="single" w:sz="12" w:space="0" w:color="auto"/>
            </w:tcBorders>
            <w:shd w:val="clear" w:color="auto" w:fill="auto"/>
            <w:vAlign w:val="bottom"/>
          </w:tcPr>
          <w:p w:rsidR="00DA2414" w:rsidRPr="00140CD0" w:rsidRDefault="00DA2414" w:rsidP="00070E53">
            <w:pPr>
              <w:spacing w:before="80" w:after="80" w:line="200" w:lineRule="exact"/>
              <w:ind w:left="113"/>
              <w:jc w:val="right"/>
              <w:rPr>
                <w:i/>
                <w:sz w:val="16"/>
              </w:rPr>
            </w:pPr>
            <w:r w:rsidRPr="00140CD0">
              <w:rPr>
                <w:i/>
                <w:sz w:val="16"/>
              </w:rPr>
              <w:t>2009</w:t>
            </w:r>
          </w:p>
        </w:tc>
        <w:tc>
          <w:tcPr>
            <w:tcW w:w="829" w:type="dxa"/>
            <w:tcBorders>
              <w:top w:val="single" w:sz="4" w:space="0" w:color="auto"/>
              <w:bottom w:val="single" w:sz="12" w:space="0" w:color="auto"/>
            </w:tcBorders>
            <w:shd w:val="clear" w:color="auto" w:fill="auto"/>
            <w:vAlign w:val="bottom"/>
          </w:tcPr>
          <w:p w:rsidR="00DA2414" w:rsidRPr="00140CD0" w:rsidRDefault="00DA2414" w:rsidP="00070E53">
            <w:pPr>
              <w:spacing w:before="80" w:after="80" w:line="200" w:lineRule="exact"/>
              <w:ind w:left="113"/>
              <w:jc w:val="right"/>
              <w:rPr>
                <w:i/>
                <w:sz w:val="16"/>
              </w:rPr>
            </w:pPr>
            <w:r w:rsidRPr="00140CD0">
              <w:rPr>
                <w:i/>
                <w:sz w:val="16"/>
              </w:rPr>
              <w:t>2010</w:t>
            </w:r>
          </w:p>
        </w:tc>
      </w:tr>
      <w:tr w:rsidR="00DA2414" w:rsidRPr="00140CD0" w:rsidTr="00B409F5">
        <w:trPr>
          <w:trHeight w:val="240"/>
        </w:trPr>
        <w:tc>
          <w:tcPr>
            <w:tcW w:w="7370" w:type="dxa"/>
            <w:gridSpan w:val="8"/>
            <w:tcBorders>
              <w:top w:val="single" w:sz="12" w:space="0" w:color="auto"/>
            </w:tcBorders>
            <w:shd w:val="clear" w:color="auto" w:fill="auto"/>
          </w:tcPr>
          <w:p w:rsidR="00DA2414" w:rsidRPr="00140CD0" w:rsidRDefault="00DA2414" w:rsidP="00070E53">
            <w:pPr>
              <w:spacing w:before="40" w:after="40" w:line="220" w:lineRule="exact"/>
              <w:rPr>
                <w:sz w:val="18"/>
              </w:rPr>
            </w:pPr>
            <w:r w:rsidRPr="00140CD0">
              <w:rPr>
                <w:sz w:val="18"/>
              </w:rPr>
              <w:t>ВВП</w:t>
            </w:r>
          </w:p>
        </w:tc>
      </w:tr>
      <w:tr w:rsidR="00DA2414" w:rsidRPr="00140CD0" w:rsidTr="00B409F5">
        <w:trPr>
          <w:trHeight w:val="240"/>
        </w:trPr>
        <w:tc>
          <w:tcPr>
            <w:tcW w:w="1848" w:type="dxa"/>
            <w:shd w:val="clear" w:color="auto" w:fill="auto"/>
          </w:tcPr>
          <w:p w:rsidR="00DA2414" w:rsidRPr="00140CD0" w:rsidRDefault="00DA2414" w:rsidP="003F4501">
            <w:pPr>
              <w:spacing w:before="40" w:after="40" w:line="220" w:lineRule="exact"/>
              <w:rPr>
                <w:sz w:val="18"/>
              </w:rPr>
            </w:pPr>
            <w:r w:rsidRPr="00140CD0">
              <w:rPr>
                <w:sz w:val="18"/>
              </w:rPr>
              <w:t>млрд. тенге</w:t>
            </w:r>
          </w:p>
        </w:tc>
        <w:tc>
          <w:tcPr>
            <w:tcW w:w="71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5 870</w:t>
            </w:r>
          </w:p>
        </w:tc>
        <w:tc>
          <w:tcPr>
            <w:tcW w:w="798"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7 591</w:t>
            </w:r>
          </w:p>
        </w:tc>
        <w:tc>
          <w:tcPr>
            <w:tcW w:w="69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10 214</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12 850</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16 053</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17 008</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21 648</w:t>
            </w:r>
          </w:p>
        </w:tc>
      </w:tr>
      <w:tr w:rsidR="00DA2414" w:rsidRPr="00140CD0" w:rsidTr="00B409F5">
        <w:trPr>
          <w:trHeight w:val="240"/>
        </w:trPr>
        <w:tc>
          <w:tcPr>
            <w:tcW w:w="1848" w:type="dxa"/>
            <w:shd w:val="clear" w:color="auto" w:fill="auto"/>
          </w:tcPr>
          <w:p w:rsidR="00DA2414" w:rsidRPr="00140CD0" w:rsidRDefault="00DA2414" w:rsidP="00070E53">
            <w:pPr>
              <w:spacing w:before="40" w:after="40" w:line="220" w:lineRule="exact"/>
              <w:rPr>
                <w:sz w:val="18"/>
              </w:rPr>
            </w:pPr>
            <w:r w:rsidRPr="00140CD0">
              <w:rPr>
                <w:sz w:val="18"/>
              </w:rPr>
              <w:t>млрд. долл. США</w:t>
            </w:r>
          </w:p>
        </w:tc>
        <w:tc>
          <w:tcPr>
            <w:tcW w:w="714" w:type="dxa"/>
            <w:shd w:val="clear" w:color="auto" w:fill="auto"/>
            <w:vAlign w:val="bottom"/>
          </w:tcPr>
          <w:p w:rsidR="00DA2414" w:rsidRPr="00140CD0" w:rsidRDefault="00DA2414" w:rsidP="00070E53">
            <w:pPr>
              <w:spacing w:before="40" w:after="40" w:line="220" w:lineRule="exact"/>
              <w:ind w:left="113"/>
              <w:jc w:val="right"/>
              <w:rPr>
                <w:sz w:val="18"/>
                <w:lang w:val="kk-KZ"/>
              </w:rPr>
            </w:pPr>
            <w:r w:rsidRPr="00140CD0">
              <w:rPr>
                <w:sz w:val="18"/>
              </w:rPr>
              <w:t>43,</w:t>
            </w:r>
            <w:r w:rsidRPr="00140CD0">
              <w:rPr>
                <w:sz w:val="18"/>
                <w:lang w:val="kk-KZ"/>
              </w:rPr>
              <w:t>2</w:t>
            </w:r>
          </w:p>
        </w:tc>
        <w:tc>
          <w:tcPr>
            <w:tcW w:w="798"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57,1</w:t>
            </w:r>
          </w:p>
        </w:tc>
        <w:tc>
          <w:tcPr>
            <w:tcW w:w="69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81,0</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104,9</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133,4</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115,3</w:t>
            </w:r>
          </w:p>
        </w:tc>
        <w:tc>
          <w:tcPr>
            <w:tcW w:w="829" w:type="dxa"/>
            <w:shd w:val="clear" w:color="auto" w:fill="auto"/>
            <w:vAlign w:val="bottom"/>
          </w:tcPr>
          <w:p w:rsidR="00DA2414" w:rsidRPr="00140CD0" w:rsidRDefault="00DA2414" w:rsidP="00070E53">
            <w:pPr>
              <w:spacing w:before="40" w:after="40" w:line="220" w:lineRule="exact"/>
              <w:ind w:left="113"/>
              <w:jc w:val="right"/>
              <w:rPr>
                <w:sz w:val="18"/>
                <w:lang w:val="kk-KZ"/>
              </w:rPr>
            </w:pPr>
            <w:r w:rsidRPr="00140CD0">
              <w:rPr>
                <w:sz w:val="18"/>
              </w:rPr>
              <w:t>1</w:t>
            </w:r>
            <w:r w:rsidRPr="00140CD0">
              <w:rPr>
                <w:sz w:val="18"/>
                <w:lang w:val="kk-KZ"/>
              </w:rPr>
              <w:t>46</w:t>
            </w:r>
            <w:r w:rsidRPr="00140CD0">
              <w:rPr>
                <w:sz w:val="18"/>
              </w:rPr>
              <w:t>,</w:t>
            </w:r>
            <w:r w:rsidRPr="00140CD0">
              <w:rPr>
                <w:sz w:val="18"/>
                <w:lang w:val="kk-KZ"/>
              </w:rPr>
              <w:t>9</w:t>
            </w:r>
          </w:p>
        </w:tc>
      </w:tr>
      <w:tr w:rsidR="00DA2414" w:rsidRPr="00140CD0" w:rsidTr="00B409F5">
        <w:trPr>
          <w:trHeight w:val="240"/>
        </w:trPr>
        <w:tc>
          <w:tcPr>
            <w:tcW w:w="1848" w:type="dxa"/>
            <w:shd w:val="clear" w:color="auto" w:fill="auto"/>
          </w:tcPr>
          <w:p w:rsidR="00DA2414" w:rsidRPr="00140CD0" w:rsidRDefault="00DA2414" w:rsidP="00070E53">
            <w:pPr>
              <w:spacing w:before="40" w:after="40" w:line="220" w:lineRule="exact"/>
              <w:rPr>
                <w:sz w:val="18"/>
              </w:rPr>
            </w:pPr>
            <w:r w:rsidRPr="00B459AA">
              <w:rPr>
                <w:sz w:val="18"/>
                <w:vertAlign w:val="superscript"/>
                <w:lang w:val="en-US"/>
              </w:rPr>
              <w:t>a</w:t>
            </w:r>
            <w:r w:rsidRPr="00140CD0">
              <w:rPr>
                <w:sz w:val="18"/>
              </w:rPr>
              <w:t>ИФО ВВП, год к предыдущему г</w:t>
            </w:r>
            <w:r w:rsidRPr="00140CD0">
              <w:rPr>
                <w:sz w:val="18"/>
              </w:rPr>
              <w:t>о</w:t>
            </w:r>
            <w:r w:rsidRPr="00140CD0">
              <w:rPr>
                <w:sz w:val="18"/>
              </w:rPr>
              <w:t>ду, %</w:t>
            </w:r>
          </w:p>
        </w:tc>
        <w:tc>
          <w:tcPr>
            <w:tcW w:w="71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109,6</w:t>
            </w:r>
          </w:p>
        </w:tc>
        <w:tc>
          <w:tcPr>
            <w:tcW w:w="798"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109,7</w:t>
            </w:r>
          </w:p>
        </w:tc>
        <w:tc>
          <w:tcPr>
            <w:tcW w:w="69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110,7</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108,9</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103,3</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101,2</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107,0</w:t>
            </w:r>
          </w:p>
        </w:tc>
      </w:tr>
      <w:tr w:rsidR="00DA2414" w:rsidRPr="00140CD0" w:rsidTr="00B409F5">
        <w:trPr>
          <w:trHeight w:val="240"/>
        </w:trPr>
        <w:tc>
          <w:tcPr>
            <w:tcW w:w="1848" w:type="dxa"/>
            <w:shd w:val="clear" w:color="auto" w:fill="auto"/>
          </w:tcPr>
          <w:p w:rsidR="00DA2414" w:rsidRPr="00140CD0" w:rsidRDefault="00DA2414" w:rsidP="00070E53">
            <w:pPr>
              <w:spacing w:before="40" w:after="40" w:line="220" w:lineRule="exact"/>
              <w:rPr>
                <w:sz w:val="18"/>
              </w:rPr>
            </w:pPr>
            <w:r w:rsidRPr="00140CD0">
              <w:rPr>
                <w:sz w:val="18"/>
              </w:rPr>
              <w:t xml:space="preserve">ИФО ВВП, 2004=100% </w:t>
            </w:r>
          </w:p>
        </w:tc>
        <w:tc>
          <w:tcPr>
            <w:tcW w:w="71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100,0</w:t>
            </w:r>
          </w:p>
        </w:tc>
        <w:tc>
          <w:tcPr>
            <w:tcW w:w="798"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109,7</w:t>
            </w:r>
          </w:p>
        </w:tc>
        <w:tc>
          <w:tcPr>
            <w:tcW w:w="69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121,4</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132,2</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136,6</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138,2</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147,9</w:t>
            </w:r>
          </w:p>
        </w:tc>
      </w:tr>
      <w:tr w:rsidR="00DA2414" w:rsidRPr="00140CD0" w:rsidTr="00B409F5">
        <w:trPr>
          <w:trHeight w:val="240"/>
        </w:trPr>
        <w:tc>
          <w:tcPr>
            <w:tcW w:w="1848" w:type="dxa"/>
            <w:shd w:val="clear" w:color="auto" w:fill="auto"/>
          </w:tcPr>
          <w:p w:rsidR="00DA2414" w:rsidRPr="00140CD0" w:rsidRDefault="00DA2414" w:rsidP="00070E53">
            <w:pPr>
              <w:spacing w:before="40" w:after="40" w:line="220" w:lineRule="exact"/>
              <w:rPr>
                <w:sz w:val="18"/>
              </w:rPr>
            </w:pPr>
            <w:r w:rsidRPr="00140CD0">
              <w:rPr>
                <w:sz w:val="18"/>
              </w:rPr>
              <w:t xml:space="preserve">ИФО ВВП, 2005=100% </w:t>
            </w:r>
          </w:p>
        </w:tc>
        <w:tc>
          <w:tcPr>
            <w:tcW w:w="71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91,2</w:t>
            </w:r>
          </w:p>
        </w:tc>
        <w:tc>
          <w:tcPr>
            <w:tcW w:w="798"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100,0</w:t>
            </w:r>
          </w:p>
        </w:tc>
        <w:tc>
          <w:tcPr>
            <w:tcW w:w="69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110,7</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120,6</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124,6</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126,1</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134,9</w:t>
            </w:r>
          </w:p>
        </w:tc>
      </w:tr>
      <w:tr w:rsidR="00DA2414" w:rsidRPr="00140CD0" w:rsidTr="00B409F5">
        <w:trPr>
          <w:trHeight w:val="240"/>
        </w:trPr>
        <w:tc>
          <w:tcPr>
            <w:tcW w:w="1848" w:type="dxa"/>
            <w:shd w:val="clear" w:color="auto" w:fill="auto"/>
          </w:tcPr>
          <w:p w:rsidR="00DA2414" w:rsidRPr="00140CD0" w:rsidRDefault="00DA2414" w:rsidP="00070E53">
            <w:pPr>
              <w:spacing w:before="40" w:after="40" w:line="220" w:lineRule="exact"/>
              <w:rPr>
                <w:sz w:val="18"/>
              </w:rPr>
            </w:pPr>
          </w:p>
        </w:tc>
        <w:tc>
          <w:tcPr>
            <w:tcW w:w="5522" w:type="dxa"/>
            <w:gridSpan w:val="7"/>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Средние темпы роста ВВП за 2004</w:t>
            </w:r>
            <w:r>
              <w:rPr>
                <w:sz w:val="18"/>
              </w:rPr>
              <w:t>–</w:t>
            </w:r>
            <w:r w:rsidRPr="00140CD0">
              <w:rPr>
                <w:sz w:val="18"/>
              </w:rPr>
              <w:t>2010 годы – 107,1 %</w:t>
            </w:r>
          </w:p>
        </w:tc>
      </w:tr>
      <w:tr w:rsidR="00DA2414" w:rsidRPr="00140CD0" w:rsidTr="00B409F5">
        <w:trPr>
          <w:trHeight w:val="240"/>
        </w:trPr>
        <w:tc>
          <w:tcPr>
            <w:tcW w:w="2562" w:type="dxa"/>
            <w:gridSpan w:val="2"/>
            <w:shd w:val="clear" w:color="auto" w:fill="auto"/>
          </w:tcPr>
          <w:p w:rsidR="00DA2414" w:rsidRPr="00140CD0" w:rsidRDefault="00DA2414" w:rsidP="00070E53">
            <w:pPr>
              <w:spacing w:before="40" w:after="40" w:line="220" w:lineRule="exact"/>
              <w:rPr>
                <w:sz w:val="18"/>
              </w:rPr>
            </w:pPr>
          </w:p>
        </w:tc>
        <w:tc>
          <w:tcPr>
            <w:tcW w:w="4808" w:type="dxa"/>
            <w:gridSpan w:val="6"/>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Средние темпы роста ВВП за 2005</w:t>
            </w:r>
            <w:r>
              <w:rPr>
                <w:sz w:val="18"/>
              </w:rPr>
              <w:t>–</w:t>
            </w:r>
            <w:r w:rsidRPr="00140CD0">
              <w:rPr>
                <w:sz w:val="18"/>
              </w:rPr>
              <w:t>2010 годы – 106,7 %</w:t>
            </w:r>
          </w:p>
        </w:tc>
      </w:tr>
      <w:tr w:rsidR="00DA2414" w:rsidRPr="00140CD0" w:rsidTr="00B409F5">
        <w:trPr>
          <w:trHeight w:val="240"/>
        </w:trPr>
        <w:tc>
          <w:tcPr>
            <w:tcW w:w="7370" w:type="dxa"/>
            <w:gridSpan w:val="8"/>
            <w:shd w:val="clear" w:color="auto" w:fill="auto"/>
          </w:tcPr>
          <w:p w:rsidR="00DA2414" w:rsidRPr="00140CD0" w:rsidRDefault="00DA2414" w:rsidP="00070E53">
            <w:pPr>
              <w:spacing w:before="40" w:after="40" w:line="220" w:lineRule="exact"/>
              <w:rPr>
                <w:sz w:val="18"/>
              </w:rPr>
            </w:pPr>
            <w:r w:rsidRPr="00140CD0">
              <w:rPr>
                <w:sz w:val="18"/>
              </w:rPr>
              <w:t>ВВП на душу населения</w:t>
            </w:r>
          </w:p>
        </w:tc>
      </w:tr>
      <w:tr w:rsidR="00DA2414" w:rsidRPr="00140CD0" w:rsidTr="00B409F5">
        <w:trPr>
          <w:trHeight w:val="240"/>
        </w:trPr>
        <w:tc>
          <w:tcPr>
            <w:tcW w:w="1848" w:type="dxa"/>
            <w:shd w:val="clear" w:color="auto" w:fill="auto"/>
          </w:tcPr>
          <w:p w:rsidR="00DA2414" w:rsidRPr="00140CD0" w:rsidRDefault="00DA2414" w:rsidP="00070E53">
            <w:pPr>
              <w:spacing w:before="40" w:after="40" w:line="220" w:lineRule="exact"/>
              <w:rPr>
                <w:sz w:val="18"/>
              </w:rPr>
            </w:pPr>
            <w:r w:rsidRPr="00140CD0">
              <w:rPr>
                <w:sz w:val="18"/>
              </w:rPr>
              <w:t>тыс. тенге</w:t>
            </w:r>
          </w:p>
        </w:tc>
        <w:tc>
          <w:tcPr>
            <w:tcW w:w="71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391</w:t>
            </w:r>
          </w:p>
        </w:tc>
        <w:tc>
          <w:tcPr>
            <w:tcW w:w="798"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501</w:t>
            </w:r>
          </w:p>
        </w:tc>
        <w:tc>
          <w:tcPr>
            <w:tcW w:w="694"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667</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830</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1 024</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1 068</w:t>
            </w:r>
          </w:p>
        </w:tc>
        <w:tc>
          <w:tcPr>
            <w:tcW w:w="829" w:type="dxa"/>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1 327</w:t>
            </w:r>
          </w:p>
        </w:tc>
      </w:tr>
      <w:tr w:rsidR="00DA2414" w:rsidRPr="00140CD0" w:rsidTr="00B409F5">
        <w:trPr>
          <w:trHeight w:val="240"/>
        </w:trPr>
        <w:tc>
          <w:tcPr>
            <w:tcW w:w="1848" w:type="dxa"/>
            <w:tcBorders>
              <w:bottom w:val="single" w:sz="12" w:space="0" w:color="auto"/>
            </w:tcBorders>
            <w:shd w:val="clear" w:color="auto" w:fill="auto"/>
          </w:tcPr>
          <w:p w:rsidR="00DA2414" w:rsidRPr="00140CD0" w:rsidRDefault="00DA2414" w:rsidP="00070E53">
            <w:pPr>
              <w:spacing w:before="40" w:after="40" w:line="220" w:lineRule="exact"/>
              <w:rPr>
                <w:sz w:val="18"/>
              </w:rPr>
            </w:pPr>
            <w:r w:rsidRPr="00140CD0">
              <w:rPr>
                <w:sz w:val="18"/>
              </w:rPr>
              <w:t>долл. США</w:t>
            </w:r>
          </w:p>
        </w:tc>
        <w:tc>
          <w:tcPr>
            <w:tcW w:w="714" w:type="dxa"/>
            <w:tcBorders>
              <w:bottom w:val="single" w:sz="12" w:space="0" w:color="auto"/>
            </w:tcBorders>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2 874</w:t>
            </w:r>
          </w:p>
        </w:tc>
        <w:tc>
          <w:tcPr>
            <w:tcW w:w="798" w:type="dxa"/>
            <w:tcBorders>
              <w:bottom w:val="single" w:sz="12" w:space="0" w:color="auto"/>
            </w:tcBorders>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3 771</w:t>
            </w:r>
          </w:p>
        </w:tc>
        <w:tc>
          <w:tcPr>
            <w:tcW w:w="694" w:type="dxa"/>
            <w:tcBorders>
              <w:bottom w:val="single" w:sz="12" w:space="0" w:color="auto"/>
            </w:tcBorders>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5 292</w:t>
            </w:r>
          </w:p>
        </w:tc>
        <w:tc>
          <w:tcPr>
            <w:tcW w:w="829" w:type="dxa"/>
            <w:tcBorders>
              <w:bottom w:val="single" w:sz="12" w:space="0" w:color="auto"/>
            </w:tcBorders>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6 772</w:t>
            </w:r>
          </w:p>
        </w:tc>
        <w:tc>
          <w:tcPr>
            <w:tcW w:w="829" w:type="dxa"/>
            <w:tcBorders>
              <w:bottom w:val="single" w:sz="12" w:space="0" w:color="auto"/>
            </w:tcBorders>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8 514</w:t>
            </w:r>
          </w:p>
        </w:tc>
        <w:tc>
          <w:tcPr>
            <w:tcW w:w="829" w:type="dxa"/>
            <w:tcBorders>
              <w:bottom w:val="single" w:sz="12" w:space="0" w:color="auto"/>
            </w:tcBorders>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7 241</w:t>
            </w:r>
          </w:p>
        </w:tc>
        <w:tc>
          <w:tcPr>
            <w:tcW w:w="829" w:type="dxa"/>
            <w:tcBorders>
              <w:bottom w:val="single" w:sz="12" w:space="0" w:color="auto"/>
            </w:tcBorders>
            <w:shd w:val="clear" w:color="auto" w:fill="auto"/>
            <w:vAlign w:val="bottom"/>
          </w:tcPr>
          <w:p w:rsidR="00DA2414" w:rsidRPr="00140CD0" w:rsidRDefault="00DA2414" w:rsidP="00070E53">
            <w:pPr>
              <w:spacing w:before="40" w:after="40" w:line="220" w:lineRule="exact"/>
              <w:ind w:left="113"/>
              <w:jc w:val="right"/>
              <w:rPr>
                <w:sz w:val="18"/>
              </w:rPr>
            </w:pPr>
            <w:r w:rsidRPr="00140CD0">
              <w:rPr>
                <w:sz w:val="18"/>
              </w:rPr>
              <w:t>9 004</w:t>
            </w:r>
          </w:p>
        </w:tc>
      </w:tr>
    </w:tbl>
    <w:p w:rsidR="00DA2414" w:rsidRPr="00907AD0" w:rsidRDefault="00DA2414" w:rsidP="00DA2414">
      <w:pPr>
        <w:pStyle w:val="SingleTxtGR"/>
        <w:spacing w:before="120"/>
        <w:ind w:firstLine="170"/>
        <w:rPr>
          <w:i/>
          <w:sz w:val="18"/>
          <w:szCs w:val="18"/>
        </w:rPr>
      </w:pPr>
      <w:r w:rsidRPr="00907AD0">
        <w:rPr>
          <w:i/>
          <w:sz w:val="18"/>
          <w:szCs w:val="18"/>
          <w:vertAlign w:val="superscript"/>
        </w:rPr>
        <w:t>*</w:t>
      </w:r>
      <w:r w:rsidRPr="00907AD0">
        <w:rPr>
          <w:i/>
          <w:sz w:val="18"/>
          <w:szCs w:val="18"/>
          <w:vertAlign w:val="superscript"/>
          <w:lang w:val="en-US"/>
        </w:rPr>
        <w:t xml:space="preserve">  </w:t>
      </w:r>
      <w:r w:rsidRPr="00907AD0">
        <w:rPr>
          <w:i/>
          <w:sz w:val="18"/>
          <w:szCs w:val="18"/>
        </w:rPr>
        <w:t>ИФО – индекс физического объема</w:t>
      </w:r>
      <w:r w:rsidR="003F4501">
        <w:rPr>
          <w:i/>
          <w:sz w:val="18"/>
          <w:szCs w:val="18"/>
        </w:rPr>
        <w:t>.</w:t>
      </w:r>
    </w:p>
    <w:p w:rsidR="00DA2414" w:rsidRPr="00ED36D4" w:rsidRDefault="00DA2414" w:rsidP="00DA2414">
      <w:pPr>
        <w:pStyle w:val="SingleTxtGR"/>
      </w:pPr>
      <w:r w:rsidRPr="00ED36D4">
        <w:t>121.</w:t>
      </w:r>
      <w:r w:rsidRPr="00ED36D4">
        <w:tab/>
        <w:t>Уровень безработицы по стране снизился с 8,4%</w:t>
      </w:r>
      <w:r w:rsidRPr="007738E6">
        <w:t xml:space="preserve"> </w:t>
      </w:r>
      <w:r w:rsidRPr="00ED36D4">
        <w:t>в 2004 году до 5,8%</w:t>
      </w:r>
      <w:r w:rsidRPr="007738E6">
        <w:t xml:space="preserve"> </w:t>
      </w:r>
      <w:r w:rsidR="003F4501">
        <w:t>в </w:t>
      </w:r>
      <w:r w:rsidRPr="00ED36D4">
        <w:t xml:space="preserve">2010 году, в том числе среди женщин </w:t>
      </w:r>
      <w:r w:rsidRPr="007738E6">
        <w:t>−</w:t>
      </w:r>
      <w:r w:rsidRPr="00ED36D4">
        <w:t xml:space="preserve"> с 9,8%</w:t>
      </w:r>
      <w:r w:rsidRPr="007738E6">
        <w:t xml:space="preserve"> </w:t>
      </w:r>
      <w:r w:rsidRPr="00ED36D4">
        <w:t>до 6,6%.</w:t>
      </w:r>
    </w:p>
    <w:p w:rsidR="00DA2414" w:rsidRPr="00ED36D4" w:rsidRDefault="00DA2414" w:rsidP="00DA2414">
      <w:pPr>
        <w:pStyle w:val="SingleTxtGR"/>
      </w:pPr>
      <w:r w:rsidRPr="00ED36D4">
        <w:t>122.</w:t>
      </w:r>
      <w:r w:rsidRPr="00ED36D4">
        <w:tab/>
        <w:t>По итогам 2010 года Казахстан занял 50-е место в международном ре</w:t>
      </w:r>
      <w:r w:rsidRPr="00ED36D4">
        <w:t>й</w:t>
      </w:r>
      <w:r w:rsidRPr="00ED36D4">
        <w:t>тинге национального благосостояния, опередив при этом все страны СНГ.</w:t>
      </w:r>
    </w:p>
    <w:p w:rsidR="00DA2414" w:rsidRPr="00ED36D4" w:rsidRDefault="00DA2414" w:rsidP="00DA2414">
      <w:pPr>
        <w:pStyle w:val="H23GR"/>
      </w:pPr>
      <w:r w:rsidRPr="00ED36D4">
        <w:tab/>
      </w:r>
      <w:r w:rsidRPr="00ED36D4">
        <w:tab/>
        <w:t xml:space="preserve">Действующие и разрабатываемые программы, направленные </w:t>
      </w:r>
      <w:r w:rsidR="003F4501">
        <w:t>на </w:t>
      </w:r>
      <w:r w:rsidRPr="00ED36D4">
        <w:t xml:space="preserve">улучшение благосостояния населения, в том числе женщин </w:t>
      </w:r>
    </w:p>
    <w:p w:rsidR="00DA2414" w:rsidRPr="00ED36D4" w:rsidRDefault="00DA2414" w:rsidP="00DA2414">
      <w:pPr>
        <w:pStyle w:val="SingleTxtGR"/>
      </w:pPr>
      <w:r w:rsidRPr="00ED36D4">
        <w:t>123.</w:t>
      </w:r>
      <w:r w:rsidRPr="00ED36D4">
        <w:tab/>
        <w:t>В 2010 году Указом Президента Республики Казахстан принят Стратег</w:t>
      </w:r>
      <w:r w:rsidRPr="00ED36D4">
        <w:t>и</w:t>
      </w:r>
      <w:r w:rsidRPr="00ED36D4">
        <w:t>ческий план развития Республики Казахстан до 2020 года. Им предусмотрено достижение следующих ключевых показателей: увеличение ВВП, в реальном выражении, не менее чем на треть по сравнению с 2009 годом; снижение доли населения с доходами ниже прожиточного минимума до 8%</w:t>
      </w:r>
      <w:r w:rsidRPr="007738E6">
        <w:t xml:space="preserve"> </w:t>
      </w:r>
      <w:r w:rsidRPr="00ED36D4">
        <w:t>и безработицы до уровня не выше 5%; уменьшение общей смертности на 30%; увеличение ож</w:t>
      </w:r>
      <w:r w:rsidRPr="00ED36D4">
        <w:t>и</w:t>
      </w:r>
      <w:r w:rsidRPr="00ED36D4">
        <w:t>даемой продолжительности жизни населения с 68 до 72 лет.</w:t>
      </w:r>
    </w:p>
    <w:p w:rsidR="00DA2414" w:rsidRPr="00ED36D4" w:rsidRDefault="00DA2414" w:rsidP="00DA2414">
      <w:pPr>
        <w:pStyle w:val="SingleTxtGR"/>
      </w:pPr>
      <w:r w:rsidRPr="00ED36D4">
        <w:t>124.</w:t>
      </w:r>
      <w:r w:rsidRPr="00ED36D4">
        <w:tab/>
        <w:t>Для реализации Стратегического плана – 2020 принята и реализуется Г</w:t>
      </w:r>
      <w:r w:rsidRPr="00ED36D4">
        <w:t>о</w:t>
      </w:r>
      <w:r w:rsidRPr="00ED36D4">
        <w:t>сударственная программа по форсированному индустриально-инновационному развитию Республики Казахстан на 2010 – 2014 годы. В Карту индустриализ</w:t>
      </w:r>
      <w:r w:rsidRPr="00ED36D4">
        <w:t>а</w:t>
      </w:r>
      <w:r w:rsidRPr="00ED36D4">
        <w:t>ции Казахстана входят 469 проекта на общую сумму более 8,3 трлн. т</w:t>
      </w:r>
      <w:r w:rsidR="00C627FB">
        <w:t>енге. На </w:t>
      </w:r>
      <w:r w:rsidRPr="00ED36D4">
        <w:t>период строительства в их реализации примут участие более 160 тыс. каза</w:t>
      </w:r>
      <w:r w:rsidRPr="00ED36D4">
        <w:t>х</w:t>
      </w:r>
      <w:r w:rsidRPr="00ED36D4">
        <w:t>станцев. На новых производствах будет создано 140 тыс. постоянных рабочих мест.</w:t>
      </w:r>
    </w:p>
    <w:p w:rsidR="00DA2414" w:rsidRPr="00ED36D4" w:rsidRDefault="00DA2414" w:rsidP="00DA2414">
      <w:pPr>
        <w:pStyle w:val="SingleTxtGR"/>
      </w:pPr>
      <w:r w:rsidRPr="00ED36D4">
        <w:t>125.</w:t>
      </w:r>
      <w:r w:rsidRPr="00ED36D4">
        <w:tab/>
        <w:t>Достижение социальных показателей Стратегического плана развития Казахстана будет осуществляться в рамках реализации Государственной пр</w:t>
      </w:r>
      <w:r w:rsidRPr="00ED36D4">
        <w:t>о</w:t>
      </w:r>
      <w:r w:rsidRPr="00ED36D4">
        <w:t>граммы развития образования Республики Казахстан на 2011 – 2020 годы, Гос</w:t>
      </w:r>
      <w:r w:rsidRPr="00ED36D4">
        <w:t>у</w:t>
      </w:r>
      <w:r w:rsidRPr="00ED36D4">
        <w:t>дарственной программы развития здравоохранения "Саламатты Қазақстан" на 2011 – 2015 годы, Программы занятости – 2020 и целого ряда других программ.</w:t>
      </w:r>
    </w:p>
    <w:p w:rsidR="00DA2414" w:rsidRPr="00ED36D4" w:rsidRDefault="00DA2414" w:rsidP="00DA2414">
      <w:pPr>
        <w:pStyle w:val="SingleTxtGR"/>
      </w:pPr>
      <w:r w:rsidRPr="00ED36D4">
        <w:t>126.</w:t>
      </w:r>
      <w:r w:rsidRPr="00ED36D4">
        <w:tab/>
        <w:t>Например, Государственная программа развития здравоохранения "Сал</w:t>
      </w:r>
      <w:r w:rsidRPr="00ED36D4">
        <w:t>а</w:t>
      </w:r>
      <w:r w:rsidRPr="00ED36D4">
        <w:t>матты Қазақстан" предусматривает: снижение заболеваемости железодефици</w:t>
      </w:r>
      <w:r w:rsidRPr="00ED36D4">
        <w:t>т</w:t>
      </w:r>
      <w:r w:rsidRPr="00ED36D4">
        <w:t>ной анемией до 2221 случая к 2013 году и до 2082 случаев на 100</w:t>
      </w:r>
      <w:r>
        <w:rPr>
          <w:lang w:val="en-US"/>
        </w:rPr>
        <w:t> </w:t>
      </w:r>
      <w:r w:rsidRPr="00ED36D4">
        <w:t>тыс.</w:t>
      </w:r>
      <w:r w:rsidR="00C627FB">
        <w:t xml:space="preserve"> </w:t>
      </w:r>
      <w:r w:rsidRPr="00ED36D4">
        <w:t>насел</w:t>
      </w:r>
      <w:r w:rsidRPr="00ED36D4">
        <w:t>е</w:t>
      </w:r>
      <w:r w:rsidRPr="00ED36D4">
        <w:t>ния к 2015 году (2009 год – 2314); снижение материнской смерт</w:t>
      </w:r>
      <w:r w:rsidR="00C627FB">
        <w:t>ности до 28,1 </w:t>
      </w:r>
      <w:r w:rsidRPr="00ED36D4">
        <w:t>случаев к 2013 году и до 24,5 случаев на 100 тыс. родившихся живыми к 2015 году (2009 год – 36,9).</w:t>
      </w:r>
    </w:p>
    <w:p w:rsidR="00DA2414" w:rsidRPr="00ED36D4" w:rsidRDefault="00DA2414" w:rsidP="00DA2414">
      <w:pPr>
        <w:pStyle w:val="SingleTxtGR"/>
      </w:pPr>
      <w:r w:rsidRPr="00ED36D4">
        <w:t>127.</w:t>
      </w:r>
      <w:r w:rsidRPr="00ED36D4">
        <w:tab/>
        <w:t>Целью Программы занятости – 2020 является повышение доходов нас</w:t>
      </w:r>
      <w:r w:rsidRPr="00ED36D4">
        <w:t>е</w:t>
      </w:r>
      <w:r w:rsidRPr="00ED36D4">
        <w:t>ления путем содействия устойчивой и продуктивной занятости. В рамках Пр</w:t>
      </w:r>
      <w:r w:rsidRPr="00ED36D4">
        <w:t>о</w:t>
      </w:r>
      <w:r w:rsidRPr="00ED36D4">
        <w:t>граммы будет предусмотрена реализация мер по вовлечению в продуктивную экономическую занятость самостоятельно занятого, безработного и малообе</w:t>
      </w:r>
      <w:r w:rsidRPr="00ED36D4">
        <w:t>с</w:t>
      </w:r>
      <w:r w:rsidRPr="00ED36D4">
        <w:t>печенного населения, развитию кадрового потенциала для реализации пр</w:t>
      </w:r>
      <w:r w:rsidRPr="00ED36D4">
        <w:t>о</w:t>
      </w:r>
      <w:r w:rsidRPr="00ED36D4">
        <w:t>граммы форсированного индустриально-инновационного развития, соверше</w:t>
      </w:r>
      <w:r w:rsidRPr="00ED36D4">
        <w:t>н</w:t>
      </w:r>
      <w:r w:rsidRPr="00ED36D4">
        <w:t>ствованию системы оказания адресной социальной помощи.</w:t>
      </w:r>
    </w:p>
    <w:p w:rsidR="00DA2414" w:rsidRPr="00ED36D4" w:rsidRDefault="00DA2414" w:rsidP="00DA2414">
      <w:pPr>
        <w:pStyle w:val="SingleTxtGR"/>
      </w:pPr>
      <w:r w:rsidRPr="00ED36D4">
        <w:t>128.</w:t>
      </w:r>
      <w:r w:rsidRPr="00ED36D4">
        <w:tab/>
        <w:t>Программа направлена, в первую очередь, на обучение, трудоустройство, содействие в организации собственного дела по месту жительства, а при отсу</w:t>
      </w:r>
      <w:r w:rsidRPr="00ED36D4">
        <w:t>т</w:t>
      </w:r>
      <w:r w:rsidRPr="00ED36D4">
        <w:t>ствии таких возможностей, содействие добровольному переезду в точки экон</w:t>
      </w:r>
      <w:r w:rsidRPr="00ED36D4">
        <w:t>о</w:t>
      </w:r>
      <w:r w:rsidRPr="00ED36D4">
        <w:t xml:space="preserve">мического роста. </w:t>
      </w:r>
    </w:p>
    <w:p w:rsidR="00DA2414" w:rsidRPr="00ED36D4" w:rsidRDefault="00DA2414" w:rsidP="00DA2414">
      <w:pPr>
        <w:pStyle w:val="SingleTxtGR"/>
      </w:pPr>
      <w:r w:rsidRPr="00ED36D4">
        <w:t>129.</w:t>
      </w:r>
      <w:r w:rsidRPr="00ED36D4">
        <w:tab/>
        <w:t>С каждым участником Программы будет заключаться социальный ко</w:t>
      </w:r>
      <w:r w:rsidRPr="00ED36D4">
        <w:t>н</w:t>
      </w:r>
      <w:r w:rsidRPr="00ED36D4">
        <w:t>тракт, в рамках которого ему предоставлена возможность обучения (переобуч</w:t>
      </w:r>
      <w:r w:rsidRPr="00ED36D4">
        <w:t>е</w:t>
      </w:r>
      <w:r w:rsidRPr="00ED36D4">
        <w:t>ния), трудоустройства и получения арендного жилья с отсрочкой по оплате за него, в случае необходимости, на два года с последующей его приватизацией. Значительные средства выделяются таким индустриальным областям, как Кар</w:t>
      </w:r>
      <w:r w:rsidRPr="00ED36D4">
        <w:t>а</w:t>
      </w:r>
      <w:r w:rsidRPr="00ED36D4">
        <w:t>гандинская, Восточно-Казахстанская и Павлодарская, где создаются новые р</w:t>
      </w:r>
      <w:r w:rsidRPr="00ED36D4">
        <w:t>а</w:t>
      </w:r>
      <w:r w:rsidRPr="00ED36D4">
        <w:t>бочие места.  Те, кто захочет начать свой бизнес, будет иметь возможность п</w:t>
      </w:r>
      <w:r w:rsidRPr="00ED36D4">
        <w:t>о</w:t>
      </w:r>
      <w:r w:rsidRPr="00ED36D4">
        <w:t>лучить кредит.</w:t>
      </w:r>
    </w:p>
    <w:p w:rsidR="00DA2414" w:rsidRPr="00ED36D4" w:rsidRDefault="00DA2414" w:rsidP="00DA2414">
      <w:pPr>
        <w:pStyle w:val="SingleTxtGR"/>
      </w:pPr>
      <w:r w:rsidRPr="00ED36D4">
        <w:t>130.</w:t>
      </w:r>
      <w:r w:rsidRPr="00ED36D4">
        <w:tab/>
        <w:t>Устойчивая и продуктивная занятость станет основой роста доходов н</w:t>
      </w:r>
      <w:r w:rsidRPr="00ED36D4">
        <w:t>а</w:t>
      </w:r>
      <w:r w:rsidRPr="00ED36D4">
        <w:t>селения. Доля населения со среднедушевыми доходами ниже прожиточного минимума снизится с 8,2%</w:t>
      </w:r>
      <w:r w:rsidRPr="00F608B3">
        <w:t xml:space="preserve"> </w:t>
      </w:r>
      <w:r w:rsidRPr="00ED36D4">
        <w:t>в 2010 году до 6%</w:t>
      </w:r>
      <w:r w:rsidRPr="00F608B3">
        <w:t xml:space="preserve"> </w:t>
      </w:r>
      <w:r w:rsidRPr="00ED36D4">
        <w:t xml:space="preserve">в 2020 году. </w:t>
      </w:r>
    </w:p>
    <w:p w:rsidR="00DA2414" w:rsidRPr="00ED36D4" w:rsidRDefault="00DA2414" w:rsidP="00DA2414">
      <w:pPr>
        <w:pStyle w:val="SingleTxtGR"/>
      </w:pPr>
      <w:r w:rsidRPr="00ED36D4">
        <w:t>131.</w:t>
      </w:r>
      <w:r w:rsidRPr="00ED36D4">
        <w:tab/>
        <w:t>Таким образом, реализация всех этих программ будет спосо</w:t>
      </w:r>
      <w:r w:rsidRPr="00F608B3">
        <w:t>бс</w:t>
      </w:r>
      <w:r w:rsidRPr="00ED36D4">
        <w:t>твовать п</w:t>
      </w:r>
      <w:r w:rsidRPr="00ED36D4">
        <w:t>о</w:t>
      </w:r>
      <w:r w:rsidRPr="00ED36D4">
        <w:t>вышению благосостояния населения, в том числе женщин.</w:t>
      </w:r>
    </w:p>
    <w:p w:rsidR="00DA2414" w:rsidRPr="00ED36D4" w:rsidRDefault="00DA2414" w:rsidP="00DA2414">
      <w:pPr>
        <w:pStyle w:val="HChGR"/>
      </w:pPr>
      <w:r w:rsidRPr="00ED36D4">
        <w:tab/>
      </w:r>
      <w:r w:rsidRPr="00ED36D4">
        <w:rPr>
          <w:lang w:val="en-US"/>
        </w:rPr>
        <w:t>I</w:t>
      </w:r>
      <w:r w:rsidRPr="00ED36D4">
        <w:t>II.</w:t>
      </w:r>
      <w:r w:rsidRPr="00ED36D4">
        <w:tab/>
        <w:t>Информация о выполнении Конвенции о ликвидации всех форм дискриминации в отношении женщин</w:t>
      </w:r>
    </w:p>
    <w:p w:rsidR="00DA2414" w:rsidRPr="00ED36D4" w:rsidRDefault="00DA2414" w:rsidP="00DA2414">
      <w:pPr>
        <w:pStyle w:val="H23GR"/>
      </w:pPr>
      <w:r w:rsidRPr="00ED36D4">
        <w:tab/>
      </w:r>
      <w:r w:rsidRPr="00ED36D4">
        <w:tab/>
        <w:t>Статья 1</w:t>
      </w:r>
    </w:p>
    <w:p w:rsidR="00DA2414" w:rsidRPr="00ED36D4" w:rsidRDefault="00DA2414" w:rsidP="00DA2414">
      <w:pPr>
        <w:pStyle w:val="SingleTxtGR"/>
      </w:pPr>
      <w:r w:rsidRPr="00ED36D4">
        <w:t>132.</w:t>
      </w:r>
      <w:r w:rsidRPr="00ED36D4">
        <w:tab/>
        <w:t>Как было указано в пр</w:t>
      </w:r>
      <w:r>
        <w:t>е</w:t>
      </w:r>
      <w:r w:rsidRPr="00ED36D4">
        <w:t>дыдущих отчетах, согласно Конституции Респу</w:t>
      </w:r>
      <w:r w:rsidRPr="00ED36D4">
        <w:t>б</w:t>
      </w:r>
      <w:r w:rsidRPr="00ED36D4">
        <w:t>лики Казахстан "Никто не может подвергаться какой-либо дискриминации по мотивам происхождения, социального, должностного и имущественного пол</w:t>
      </w:r>
      <w:r w:rsidRPr="00ED36D4">
        <w:t>о</w:t>
      </w:r>
      <w:r w:rsidRPr="00ED36D4">
        <w:t xml:space="preserve">жения, пола, расы, национальности, языка, отношения к религии, убеждений, места жительства или по любым иным обстоятельствам". </w:t>
      </w:r>
    </w:p>
    <w:p w:rsidR="00DA2414" w:rsidRPr="00ED36D4" w:rsidRDefault="00DA2414" w:rsidP="00DA2414">
      <w:pPr>
        <w:pStyle w:val="SingleTxtGR"/>
      </w:pPr>
      <w:r w:rsidRPr="00ED36D4">
        <w:t>133.</w:t>
      </w:r>
      <w:r w:rsidRPr="00ED36D4">
        <w:tab/>
        <w:t>Казахстан присоединился к Конвенции в 1998 году, с тех пор в юридич</w:t>
      </w:r>
      <w:r w:rsidRPr="00ED36D4">
        <w:t>е</w:t>
      </w:r>
      <w:r w:rsidRPr="00ED36D4">
        <w:t>ской практике применяется понятие "дискриминация", определенное в статье 1 данной Конвенции. Само слово "дискриминация" широко используется в те</w:t>
      </w:r>
      <w:r w:rsidRPr="00ED36D4">
        <w:t>к</w:t>
      </w:r>
      <w:r w:rsidRPr="00ED36D4">
        <w:t xml:space="preserve">стах Конституции, принятых законов и нормативных актов. </w:t>
      </w:r>
    </w:p>
    <w:p w:rsidR="00DA2414" w:rsidRPr="00ED36D4" w:rsidRDefault="00DA2414" w:rsidP="00DA2414">
      <w:pPr>
        <w:pStyle w:val="SingleTxtGR"/>
      </w:pPr>
      <w:r w:rsidRPr="00ED36D4">
        <w:t>134.</w:t>
      </w:r>
      <w:r w:rsidRPr="00ED36D4">
        <w:tab/>
        <w:t>В 2009 году в Республике Казахстан принят Закон Республики Казахстан  "О государственных гарантиях равных прав и равных возможностей мужчин и женщин". В нем понятие "дискриминация по признаку пола" определено как "любое ограничение или ущемление прав и свобод человека, а также приниж</w:t>
      </w:r>
      <w:r w:rsidRPr="00ED36D4">
        <w:t>е</w:t>
      </w:r>
      <w:r w:rsidRPr="00ED36D4">
        <w:t>ние его достоинства по признаку пола" (статья 1, пункт 3). Данное определение дискриминации по признаку пола носит все охватывающий характер и не пр</w:t>
      </w:r>
      <w:r w:rsidRPr="00ED36D4">
        <w:t>о</w:t>
      </w:r>
      <w:r w:rsidRPr="00ED36D4">
        <w:t xml:space="preserve">тиворечит Конвенции. </w:t>
      </w:r>
    </w:p>
    <w:p w:rsidR="00DA2414" w:rsidRPr="00ED36D4" w:rsidRDefault="00DA2414" w:rsidP="00DA2414">
      <w:pPr>
        <w:pStyle w:val="SingleTxtGR"/>
      </w:pPr>
      <w:r w:rsidRPr="00ED36D4">
        <w:t>135.</w:t>
      </w:r>
      <w:r w:rsidRPr="00ED36D4">
        <w:tab/>
        <w:t>Относительно обеспокоенности Комитета по поводу "ограниченного п</w:t>
      </w:r>
      <w:r w:rsidRPr="00ED36D4">
        <w:t>о</w:t>
      </w:r>
      <w:r w:rsidRPr="00ED36D4">
        <w:t>нимания в государстве-участнике концепции формального и реального равенс</w:t>
      </w:r>
      <w:r w:rsidRPr="00ED36D4">
        <w:t>т</w:t>
      </w:r>
      <w:r w:rsidRPr="00ED36D4">
        <w:t>ва и запрета прямой и непрямой дискриминации в отношении женщин, сфо</w:t>
      </w:r>
      <w:r w:rsidRPr="00ED36D4">
        <w:t>р</w:t>
      </w:r>
      <w:r w:rsidRPr="00ED36D4">
        <w:t>мулированных в Конвенции о ликвидации всех форм дискриминации в отнош</w:t>
      </w:r>
      <w:r w:rsidRPr="00ED36D4">
        <w:t>е</w:t>
      </w:r>
      <w:r w:rsidRPr="00ED36D4">
        <w:t>нии женщин" (пункт 11).</w:t>
      </w:r>
    </w:p>
    <w:p w:rsidR="00DA2414" w:rsidRPr="00ED36D4" w:rsidRDefault="00DA2414" w:rsidP="00DA2414">
      <w:pPr>
        <w:pStyle w:val="SingleTxtGR"/>
      </w:pPr>
      <w:r w:rsidRPr="00ED36D4">
        <w:t>136.</w:t>
      </w:r>
      <w:r w:rsidRPr="00ED36D4">
        <w:tab/>
        <w:t>Конвенция не ограничивает государство-участника проводить политику ликвидации дискриминации по признаку пола путем принятия только одного закона. Более того, согласно статье 2 Конвенции государство принимает соо</w:t>
      </w:r>
      <w:r w:rsidRPr="00ED36D4">
        <w:t>т</w:t>
      </w:r>
      <w:r w:rsidRPr="00ED36D4">
        <w:t xml:space="preserve">ветствующие специальные законодательные акты и другие меры, включая санкции там, где это необходимо. Казахстан избрал для себя именно такой путь законодательного закрепления механизмов ликвидации прямой или косвенной дискриминации с учетом ее специфических признаков в различных областях. </w:t>
      </w:r>
    </w:p>
    <w:p w:rsidR="00DA2414" w:rsidRPr="00ED36D4" w:rsidRDefault="00DA2414" w:rsidP="00DA2414">
      <w:pPr>
        <w:pStyle w:val="SingleTxtGR"/>
      </w:pPr>
      <w:r w:rsidRPr="00ED36D4">
        <w:t>137.</w:t>
      </w:r>
      <w:r w:rsidRPr="00ED36D4">
        <w:tab/>
        <w:t>Так, В Уголовно-процессуальном кодексе Республики Казахстан закре</w:t>
      </w:r>
      <w:r w:rsidRPr="00ED36D4">
        <w:t>п</w:t>
      </w:r>
      <w:r w:rsidRPr="00ED36D4">
        <w:t>ляется запрет какой-либо дискриминации в уголовном производстве по мотивам происхождения, социального, должностного и имущественного положения, п</w:t>
      </w:r>
      <w:r w:rsidRPr="00ED36D4">
        <w:t>о</w:t>
      </w:r>
      <w:r w:rsidRPr="00ED36D4">
        <w:t>ла, расы, национальности, языка, отношения к религии, убеждений, места ж</w:t>
      </w:r>
      <w:r w:rsidRPr="00ED36D4">
        <w:t>и</w:t>
      </w:r>
      <w:r w:rsidRPr="00ED36D4">
        <w:t>тельства или по любым обстоятельствам. Статья 141 предусматривает уголо</w:t>
      </w:r>
      <w:r w:rsidRPr="00ED36D4">
        <w:t>в</w:t>
      </w:r>
      <w:r w:rsidRPr="00ED36D4">
        <w:t>ную ответственность за прямое или косвенное ограничение прав и свобод по вышеуказанным мотивам, в том числе с использованием своего служебного п</w:t>
      </w:r>
      <w:r w:rsidRPr="00ED36D4">
        <w:t>о</w:t>
      </w:r>
      <w:r w:rsidRPr="00ED36D4">
        <w:t xml:space="preserve">ложения либо руководителем общественного объединения. </w:t>
      </w:r>
    </w:p>
    <w:p w:rsidR="00DA2414" w:rsidRPr="00ED36D4" w:rsidRDefault="00DA2414" w:rsidP="00DA2414">
      <w:pPr>
        <w:pStyle w:val="SingleTxtGR"/>
      </w:pPr>
      <w:r w:rsidRPr="00ED36D4">
        <w:t>138.</w:t>
      </w:r>
      <w:r w:rsidRPr="00ED36D4">
        <w:tab/>
        <w:t>Соответствующие статьи имеются в Конституционном законе Республики Казахстан "О выборах в Республике Казахстан", законах Республики Казахстан "О браке и семье", "Об образовании" и других. Это позволяет эффективно и адекватно реагировать на проявления дискриминации в любых сферах общес</w:t>
      </w:r>
      <w:r w:rsidRPr="00ED36D4">
        <w:t>т</w:t>
      </w:r>
      <w:r w:rsidRPr="00ED36D4">
        <w:t>венных отношений. Кроме того, в Законе Республике Казахстан "О государс</w:t>
      </w:r>
      <w:r w:rsidRPr="00ED36D4">
        <w:t>т</w:t>
      </w:r>
      <w:r w:rsidRPr="00ED36D4">
        <w:t>венных гарантиях равных прав и равных возможностей мужчин и женщин" н</w:t>
      </w:r>
      <w:r w:rsidRPr="00ED36D4">
        <w:t>а</w:t>
      </w:r>
      <w:r w:rsidRPr="00ED36D4">
        <w:t>циональный законодатель не ограничился определением дискриминации только в отношении женщин, а определил в целом понятие дискриминации по призн</w:t>
      </w:r>
      <w:r w:rsidRPr="00ED36D4">
        <w:t>а</w:t>
      </w:r>
      <w:r w:rsidRPr="00ED36D4">
        <w:t>ку пола, исходя из равных прав и возможностей на защиту, как женщин, так и мужчин.</w:t>
      </w:r>
    </w:p>
    <w:p w:rsidR="00DA2414" w:rsidRPr="00ED36D4" w:rsidRDefault="00DA2414" w:rsidP="00DA2414">
      <w:pPr>
        <w:pStyle w:val="SingleTxtGR"/>
      </w:pPr>
      <w:r w:rsidRPr="00ED36D4">
        <w:t>139.</w:t>
      </w:r>
      <w:r w:rsidRPr="00ED36D4">
        <w:tab/>
        <w:t>Поэтому Казахстан считает выполненн</w:t>
      </w:r>
      <w:r w:rsidR="00C627FB">
        <w:t>ой рекомендацию Комитета (пункт </w:t>
      </w:r>
      <w:r w:rsidRPr="00ED36D4">
        <w:t>12) в части обеспечения соответствия определения дискриминации по признаку пола в законе о государственных гарантиях равных прав и равных возможн</w:t>
      </w:r>
      <w:r w:rsidRPr="00ED36D4">
        <w:t>о</w:t>
      </w:r>
      <w:r w:rsidRPr="00ED36D4">
        <w:t xml:space="preserve">стей мужчин и женщин статье 1 Конвенции. </w:t>
      </w:r>
    </w:p>
    <w:p w:rsidR="00DA2414" w:rsidRPr="00C627FB" w:rsidRDefault="00DA2414" w:rsidP="00C627FB">
      <w:pPr>
        <w:pStyle w:val="H23GR"/>
      </w:pPr>
      <w:r w:rsidRPr="00C627FB">
        <w:tab/>
      </w:r>
      <w:r w:rsidRPr="00C627FB">
        <w:tab/>
        <w:t>Статья 2, подпункт a</w:t>
      </w:r>
      <w:r w:rsidR="00C627FB">
        <w:t>)</w:t>
      </w:r>
    </w:p>
    <w:p w:rsidR="00DA2414" w:rsidRPr="00ED36D4" w:rsidRDefault="00DA2414" w:rsidP="00DA2414">
      <w:pPr>
        <w:pStyle w:val="SingleTxtGR"/>
      </w:pPr>
      <w:r w:rsidRPr="00ED36D4">
        <w:t>140.</w:t>
      </w:r>
      <w:r w:rsidRPr="00ED36D4">
        <w:tab/>
        <w:t>Принцип равноправия мужчин и женщин включен в Конституцию и все действующее законодательство Республики Казахстан.</w:t>
      </w:r>
    </w:p>
    <w:p w:rsidR="00DA2414" w:rsidRPr="00ED36D4" w:rsidRDefault="00DA2414" w:rsidP="00DA2414">
      <w:pPr>
        <w:pStyle w:val="SingleTxtGR"/>
      </w:pPr>
      <w:r w:rsidRPr="00ED36D4">
        <w:t>141.</w:t>
      </w:r>
      <w:r w:rsidRPr="00ED36D4">
        <w:tab/>
        <w:t>Так, Закон "О государственных гарантиях равных прав и равных возмо</w:t>
      </w:r>
      <w:r w:rsidRPr="00ED36D4">
        <w:t>ж</w:t>
      </w:r>
      <w:r w:rsidRPr="00ED36D4">
        <w:t>ностей мужчин и женщин" определил одной из задач государственной политики "обеспечение равных прав и равных возможностей мужчин и женщин во всех сферах государственной и общественной жизни" (статья 3, пункт 1).</w:t>
      </w:r>
    </w:p>
    <w:p w:rsidR="00DA2414" w:rsidRPr="00ED36D4" w:rsidRDefault="00DA2414" w:rsidP="00DA2414">
      <w:pPr>
        <w:pStyle w:val="SingleTxtGR"/>
      </w:pPr>
      <w:r w:rsidRPr="00ED36D4">
        <w:t>142.</w:t>
      </w:r>
      <w:r w:rsidRPr="00ED36D4">
        <w:tab/>
        <w:t>Согласно Кодексу Республики Казахстан "О здоровье народа и системе здравоохранения" женщины и мужчины имеют "3) равный доступ к медици</w:t>
      </w:r>
      <w:r w:rsidRPr="00ED36D4">
        <w:t>н</w:t>
      </w:r>
      <w:r w:rsidRPr="00ED36D4">
        <w:t xml:space="preserve">ской помощи" и "8) свободу репродуктивного выбора, охрану репродуктивного здоровья и соблюдение репродуктивных прав" (статья 87). </w:t>
      </w:r>
    </w:p>
    <w:p w:rsidR="00DA2414" w:rsidRPr="00ED36D4" w:rsidRDefault="00DA2414" w:rsidP="00DA2414">
      <w:pPr>
        <w:pStyle w:val="SingleTxtGR"/>
      </w:pPr>
      <w:r w:rsidRPr="00ED36D4">
        <w:t>143.</w:t>
      </w:r>
      <w:r w:rsidRPr="00ED36D4">
        <w:tab/>
        <w:t>Закон Республики Казахстан "О браке и семье" предусматривает равенс</w:t>
      </w:r>
      <w:r w:rsidRPr="00ED36D4">
        <w:t>т</w:t>
      </w:r>
      <w:r w:rsidRPr="00ED36D4">
        <w:t>во супругов в семье (статья 29), равенство прав и обязанностей родителей (ст</w:t>
      </w:r>
      <w:r w:rsidRPr="00ED36D4">
        <w:t>а</w:t>
      </w:r>
      <w:r w:rsidRPr="00ED36D4">
        <w:t>тья 60).</w:t>
      </w:r>
    </w:p>
    <w:p w:rsidR="00DA2414" w:rsidRPr="00ED36D4" w:rsidRDefault="00DA2414" w:rsidP="00DA2414">
      <w:pPr>
        <w:pStyle w:val="SingleTxtGR"/>
      </w:pPr>
      <w:r w:rsidRPr="00ED36D4">
        <w:t>144.</w:t>
      </w:r>
      <w:r w:rsidRPr="00ED36D4">
        <w:tab/>
        <w:t>Правительством Республики Казахстан разработано и утверждено Рук</w:t>
      </w:r>
      <w:r w:rsidRPr="00ED36D4">
        <w:t>о</w:t>
      </w:r>
      <w:r w:rsidRPr="00ED36D4">
        <w:t xml:space="preserve">водство по проведению гендерной экспертизы законодательных актов. </w:t>
      </w:r>
    </w:p>
    <w:p w:rsidR="00DA2414" w:rsidRPr="00ED36D4" w:rsidRDefault="00DA2414" w:rsidP="00DA2414">
      <w:pPr>
        <w:pStyle w:val="SingleTxtGR"/>
      </w:pPr>
      <w:r w:rsidRPr="00ED36D4">
        <w:t>145.</w:t>
      </w:r>
      <w:r w:rsidRPr="00ED36D4">
        <w:tab/>
        <w:t xml:space="preserve">В настоящее время осуществляется гендерная экспертиза всех проектов законодательных актов Республики Казахстан. </w:t>
      </w:r>
    </w:p>
    <w:p w:rsidR="00DA2414" w:rsidRPr="00D507E7" w:rsidRDefault="00DA2414" w:rsidP="00DA2414">
      <w:pPr>
        <w:pStyle w:val="SingleTxtGR"/>
      </w:pPr>
      <w:r w:rsidRPr="00ED36D4">
        <w:t>146.</w:t>
      </w:r>
      <w:r w:rsidRPr="00ED36D4">
        <w:tab/>
        <w:t>Вопрос проведения гендерной экспертизы нормативно-правовых актов выносился на обсуждение Совета по правовой политике при Президенте Ре</w:t>
      </w:r>
      <w:r w:rsidRPr="00ED36D4">
        <w:t>с</w:t>
      </w:r>
      <w:r w:rsidRPr="00ED36D4">
        <w:t>публики Казахстан и Высшего Судебного Совета Республики Казахстан. Мин</w:t>
      </w:r>
      <w:r w:rsidRPr="00ED36D4">
        <w:t>и</w:t>
      </w:r>
      <w:r w:rsidRPr="00ED36D4">
        <w:t>стерству юстиции Республики Казахстан поручено провести анализ выполне</w:t>
      </w:r>
      <w:r w:rsidRPr="00ED36D4">
        <w:t>н</w:t>
      </w:r>
      <w:r w:rsidRPr="00ED36D4">
        <w:t>ной в 2009 – 2010 годах научной экспертизы законопроектов на предмет ее с</w:t>
      </w:r>
      <w:r w:rsidRPr="00ED36D4">
        <w:t>о</w:t>
      </w:r>
      <w:r w:rsidRPr="00ED36D4">
        <w:t>ответствия установленным требованиям. В настоящее время утвержден План проведения гендерно-правового анализа действующего законодательства на 2011 – 2013 годы (приказ директора Института законодательства от 14 февраля 2011</w:t>
      </w:r>
      <w:r w:rsidR="003D2634">
        <w:t xml:space="preserve"> </w:t>
      </w:r>
      <w:r w:rsidRPr="00ED36D4">
        <w:t>г., № 7-П).</w:t>
      </w:r>
    </w:p>
    <w:p w:rsidR="00AA73E5" w:rsidRDefault="00AA73E5" w:rsidP="00AA73E5">
      <w:pPr>
        <w:pStyle w:val="SingleTxtGR"/>
      </w:pPr>
      <w:r>
        <w:t>147.</w:t>
      </w:r>
      <w:r>
        <w:tab/>
        <w:t>Согласно Закону "О государственных гарантиях равных прав и равных возможностей мужчин и женщин", органами, осуществляющими деятельность в сфере обеспечения равных прав и равных возможностей мужчин и женщин, являются Правительство Республики Казахстан, центральные и местные испо</w:t>
      </w:r>
      <w:r>
        <w:t>л</w:t>
      </w:r>
      <w:r>
        <w:t>нительные органы в пределах своей компетенции. Таким образом, в соответс</w:t>
      </w:r>
      <w:r>
        <w:t>т</w:t>
      </w:r>
      <w:r>
        <w:t>вии с действующим законодательством, каждый государственный орган отве</w:t>
      </w:r>
      <w:r>
        <w:t>т</w:t>
      </w:r>
      <w:r>
        <w:t>ственен за реализацию гендерной политики в своей сфере деятельности.</w:t>
      </w:r>
    </w:p>
    <w:p w:rsidR="00AA73E5" w:rsidRDefault="00AA73E5" w:rsidP="00AA73E5">
      <w:pPr>
        <w:pStyle w:val="SingleTxtGR"/>
      </w:pPr>
      <w:r>
        <w:t>148.</w:t>
      </w:r>
      <w:r>
        <w:tab/>
        <w:t>Координирующим центральным государственным органом определено Министерство труда и с</w:t>
      </w:r>
      <w:r>
        <w:t>о</w:t>
      </w:r>
      <w:r>
        <w:t>циальной защиты населения Республики Казахстан.</w:t>
      </w:r>
    </w:p>
    <w:p w:rsidR="00AA73E5" w:rsidRDefault="00AA73E5" w:rsidP="00AA73E5">
      <w:pPr>
        <w:pStyle w:val="SingleTxtGR"/>
      </w:pPr>
      <w:r>
        <w:t>149.</w:t>
      </w:r>
      <w:r>
        <w:tab/>
        <w:t>Таким образом, рекомендации Комитета об обеспечении юридического (формального) равенства женщин и мужчин в Казахстане выполняются, факт</w:t>
      </w:r>
      <w:r>
        <w:t>и</w:t>
      </w:r>
      <w:r>
        <w:t>ческого (реального) равенства – находятся в стадии активного исполнения (п.12).</w:t>
      </w:r>
    </w:p>
    <w:p w:rsidR="00AA73E5" w:rsidRPr="00AA73E5" w:rsidRDefault="00AA73E5" w:rsidP="00AA73E5">
      <w:pPr>
        <w:pStyle w:val="H23GR"/>
      </w:pPr>
      <w:r w:rsidRPr="00AA73E5">
        <w:tab/>
      </w:r>
      <w:r w:rsidRPr="00AA73E5">
        <w:tab/>
        <w:t>Подпункт b</w:t>
      </w:r>
      <w:r>
        <w:t>)</w:t>
      </w:r>
    </w:p>
    <w:p w:rsidR="00AA73E5" w:rsidRDefault="00AA73E5" w:rsidP="00AA73E5">
      <w:pPr>
        <w:pStyle w:val="SingleTxtGR"/>
      </w:pPr>
      <w:r>
        <w:t>150.</w:t>
      </w:r>
      <w:r>
        <w:tab/>
        <w:t>В предыдущих отчетах было отмечено, что в Казахстане дискриминация граждан, в том числе женщин, является уголовно наказуемым деянием в соо</w:t>
      </w:r>
      <w:r>
        <w:t>т</w:t>
      </w:r>
      <w:r>
        <w:t>ветствии со статьями Уголовного кодекса Республики Казахстан: 141 "Наруш</w:t>
      </w:r>
      <w:r>
        <w:t>е</w:t>
      </w:r>
      <w:r>
        <w:t>ние равноправия граждан", 160 "Геноцид", 164 "Возбуждение социальной, н</w:t>
      </w:r>
      <w:r>
        <w:t>а</w:t>
      </w:r>
      <w:r>
        <w:t>циональной, родовой, расовой и религиозной вражды". Эти преступления им</w:t>
      </w:r>
      <w:r>
        <w:t>е</w:t>
      </w:r>
      <w:r>
        <w:t>ют тенденцию к снижению: если в 2006 году было зарегистрировано 42 прест</w:t>
      </w:r>
      <w:r>
        <w:t>у</w:t>
      </w:r>
      <w:r>
        <w:t>пления данной категории, то в 2010 году – 26 преступлений.</w:t>
      </w:r>
    </w:p>
    <w:p w:rsidR="00AA73E5" w:rsidRDefault="00AA73E5" w:rsidP="00AA73E5">
      <w:pPr>
        <w:pStyle w:val="SingleTxtGR"/>
      </w:pPr>
      <w:r>
        <w:t>151.</w:t>
      </w:r>
      <w:r>
        <w:tab/>
        <w:t>По данным Единой автоматизированной информационно-аналитической системы судебных органов Республики Казахстан в 2008 году женщинами в с</w:t>
      </w:r>
      <w:r>
        <w:t>у</w:t>
      </w:r>
      <w:r>
        <w:t>ды было заявлено почти 154 тыс. исков и заявлений о вынесении судебных пр</w:t>
      </w:r>
      <w:r>
        <w:t>и</w:t>
      </w:r>
      <w:r>
        <w:t>казов, что составило 55%</w:t>
      </w:r>
      <w:r w:rsidRPr="005B5ED4">
        <w:t xml:space="preserve"> </w:t>
      </w:r>
      <w:r>
        <w:t>от их общего числа, в 2009 году – 174 тыс. (56%); в</w:t>
      </w:r>
      <w:r>
        <w:rPr>
          <w:lang w:val="en-US"/>
        </w:rPr>
        <w:t> </w:t>
      </w:r>
      <w:r>
        <w:t>2010 году – 168 тыс. (53%). Чаще всего женщины обращаются в суд за защ</w:t>
      </w:r>
      <w:r>
        <w:t>и</w:t>
      </w:r>
      <w:r>
        <w:t>той своих трудовых и жилищных прав. В исковых требованиях заявлений по поводу дискриминации по признаку пола не б</w:t>
      </w:r>
      <w:r>
        <w:t>ы</w:t>
      </w:r>
      <w:r>
        <w:t xml:space="preserve">ло. </w:t>
      </w:r>
    </w:p>
    <w:p w:rsidR="00AA73E5" w:rsidRDefault="00AA73E5" w:rsidP="00AA73E5">
      <w:pPr>
        <w:pStyle w:val="SingleTxtGR"/>
      </w:pPr>
      <w:r>
        <w:t>152.</w:t>
      </w:r>
      <w:r>
        <w:tab/>
        <w:t>В настоящее время в стратегические планы отраслевых министерств и программы развития территорий включены показатели по достижению к 2015 году 30%-ного представительства женщин во власти на уровне принятия решений и соотношения средней заработной платы женщин к средней зарабо</w:t>
      </w:r>
      <w:r>
        <w:t>т</w:t>
      </w:r>
      <w:r>
        <w:t>ной плате мужчин не менее 70%.</w:t>
      </w:r>
    </w:p>
    <w:p w:rsidR="00AA73E5" w:rsidRDefault="00AA73E5" w:rsidP="00AA73E5">
      <w:pPr>
        <w:pStyle w:val="SingleTxtGR"/>
      </w:pPr>
      <w:r>
        <w:t>153.</w:t>
      </w:r>
      <w:r>
        <w:tab/>
        <w:t>Таким образом, рекомендации Комитета (21 и 22) о применении принц</w:t>
      </w:r>
      <w:r>
        <w:t>и</w:t>
      </w:r>
      <w:r>
        <w:t>пов Конвенции о ликвид</w:t>
      </w:r>
      <w:r>
        <w:t>а</w:t>
      </w:r>
      <w:r>
        <w:t xml:space="preserve">ции всех форм дискриминации в отношении женщин в законодательстве, политике и программах с разработкой базовых показателей, количественных целей и сроков реализации выполняются. </w:t>
      </w:r>
    </w:p>
    <w:p w:rsidR="00AA73E5" w:rsidRPr="00AA73E5" w:rsidRDefault="00AA73E5" w:rsidP="00AA73E5">
      <w:pPr>
        <w:pStyle w:val="H23GR"/>
      </w:pPr>
      <w:r w:rsidRPr="00AA73E5">
        <w:tab/>
      </w:r>
      <w:r w:rsidRPr="00AA73E5">
        <w:tab/>
        <w:t>Подпункт с</w:t>
      </w:r>
      <w:r>
        <w:t>)</w:t>
      </w:r>
    </w:p>
    <w:p w:rsidR="00AA73E5" w:rsidRDefault="00AA73E5" w:rsidP="00AA73E5">
      <w:pPr>
        <w:pStyle w:val="SingleTxtGR"/>
      </w:pPr>
      <w:r>
        <w:t>154.</w:t>
      </w:r>
      <w:r>
        <w:tab/>
        <w:t>Конституция гарантирует каждому гражданину Республики Казахстан равное право на признание правосубъектности и право защищать свои права и свободы всеми не противоречащими закону способами, включая необходимую оборону. Каждый имеет право на судебную защиту своих прав и свобод. Ка</w:t>
      </w:r>
      <w:r>
        <w:t>ж</w:t>
      </w:r>
      <w:r>
        <w:t>дый имеет право на получение квалифицированной юридической помощи. В случаях, предусмотренных законом, юридическая помощь оказывается бе</w:t>
      </w:r>
      <w:r>
        <w:t>с</w:t>
      </w:r>
      <w:r>
        <w:t xml:space="preserve">платно. Все равны перед законом и судом. </w:t>
      </w:r>
    </w:p>
    <w:p w:rsidR="00AA73E5" w:rsidRDefault="00AA73E5" w:rsidP="00AA73E5">
      <w:pPr>
        <w:pStyle w:val="SingleTxtGR"/>
      </w:pPr>
      <w:r>
        <w:t>155.</w:t>
      </w:r>
      <w:r>
        <w:tab/>
        <w:t>В соответствии со статьей 8 Гражданского процессуального кодекса Ре</w:t>
      </w:r>
      <w:r>
        <w:t>с</w:t>
      </w:r>
      <w:r>
        <w:t>публики Казахстан каждый вправе обратиться в суд за защитой нарушенных или оспариваемых конституционных прав, свобод или охраняемых законом и</w:t>
      </w:r>
      <w:r>
        <w:t>н</w:t>
      </w:r>
      <w:r>
        <w:t>тересов. Мужчины и женщины имеют одинаковые права и обязанности при о</w:t>
      </w:r>
      <w:r>
        <w:t>б</w:t>
      </w:r>
      <w:r>
        <w:t xml:space="preserve">ращении в суд, в том числе выплачивают одинаковые размеры государственной пошлины. </w:t>
      </w:r>
    </w:p>
    <w:p w:rsidR="00AA73E5" w:rsidRDefault="00AA73E5" w:rsidP="00AA73E5">
      <w:pPr>
        <w:pStyle w:val="SingleTxtGR"/>
      </w:pPr>
      <w:r>
        <w:t>156.</w:t>
      </w:r>
      <w:r>
        <w:tab/>
        <w:t>Как показывает практика, женщины не ущемлены в реализации своих процессуальных прав при обращении в суд за защитой нарушенных гражда</w:t>
      </w:r>
      <w:r>
        <w:t>н</w:t>
      </w:r>
      <w:r>
        <w:t xml:space="preserve">ских, семейных, трудовых и иных прав. </w:t>
      </w:r>
    </w:p>
    <w:p w:rsidR="00AA73E5" w:rsidRDefault="00AA73E5" w:rsidP="00AA73E5">
      <w:pPr>
        <w:pStyle w:val="SingleTxtGR"/>
      </w:pPr>
      <w:r>
        <w:t>157.</w:t>
      </w:r>
      <w:r>
        <w:tab/>
        <w:t xml:space="preserve">Каких-либо жалоб об отказе в доступе к правосудию, мотивированных дискриминацией по половому признаку в Верховный Суд или областные суды не поступало, как от женщин, так и от мужчин. Не поступало также и исковых заявлений, мотивированных нарушением прав в связи с принадлежностью к женскому полу. </w:t>
      </w:r>
    </w:p>
    <w:p w:rsidR="00AA73E5" w:rsidRPr="00AA73E5" w:rsidRDefault="00AA73E5" w:rsidP="00AA73E5">
      <w:pPr>
        <w:pStyle w:val="H23GR"/>
      </w:pPr>
      <w:r w:rsidRPr="00AA73E5">
        <w:tab/>
      </w:r>
      <w:r w:rsidRPr="00AA73E5">
        <w:tab/>
        <w:t>Подпункт d</w:t>
      </w:r>
      <w:r>
        <w:t>)</w:t>
      </w:r>
    </w:p>
    <w:p w:rsidR="00AA73E5" w:rsidRDefault="00AA73E5" w:rsidP="00AA73E5">
      <w:pPr>
        <w:pStyle w:val="SingleTxtGR"/>
      </w:pPr>
      <w:r>
        <w:t>158.</w:t>
      </w:r>
      <w:r>
        <w:tab/>
        <w:t>В соответствии с Конституцией Республики Казахстан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w:t>
      </w:r>
      <w:r>
        <w:t>о</w:t>
      </w:r>
      <w:r>
        <w:t>миться с затрагивающими его права и интересы документами, решениями и и</w:t>
      </w:r>
      <w:r>
        <w:t>с</w:t>
      </w:r>
      <w:r>
        <w:t>точниками информации.</w:t>
      </w:r>
    </w:p>
    <w:p w:rsidR="00AA73E5" w:rsidRPr="00AA73E5" w:rsidRDefault="00AA73E5" w:rsidP="00AA73E5">
      <w:pPr>
        <w:pStyle w:val="H23GR"/>
      </w:pPr>
      <w:r w:rsidRPr="00AA73E5">
        <w:tab/>
      </w:r>
      <w:r w:rsidRPr="00AA73E5">
        <w:tab/>
        <w:t>Подпункт е</w:t>
      </w:r>
      <w:r>
        <w:t>)</w:t>
      </w:r>
    </w:p>
    <w:p w:rsidR="00AA73E5" w:rsidRDefault="00AA73E5" w:rsidP="00AA73E5">
      <w:pPr>
        <w:pStyle w:val="SingleTxtGR"/>
      </w:pPr>
      <w:r>
        <w:t>159.</w:t>
      </w:r>
      <w:r>
        <w:tab/>
        <w:t>В предыдущих отчетах было отмечено, что в соответствии с Конституц</w:t>
      </w:r>
      <w:r>
        <w:t>и</w:t>
      </w:r>
      <w:r>
        <w:t>ей Республики Казахстан осуществление прав и свобод человека и гражданина не должно нарушать прав и свобод других лиц (статья 12, пункт 5). И за нар</w:t>
      </w:r>
      <w:r>
        <w:t>у</w:t>
      </w:r>
      <w:r>
        <w:t>шение конституционных и иных прав и свобод человека и гражданина пред</w:t>
      </w:r>
      <w:r>
        <w:t>у</w:t>
      </w:r>
      <w:r>
        <w:t>смотрена уголовная ответственность по целому ряду статей Уголовного кодекса Республики К</w:t>
      </w:r>
      <w:r>
        <w:t>а</w:t>
      </w:r>
      <w:r>
        <w:t xml:space="preserve">захстан. </w:t>
      </w:r>
    </w:p>
    <w:p w:rsidR="00AA73E5" w:rsidRDefault="00AA73E5" w:rsidP="00AA73E5">
      <w:pPr>
        <w:pStyle w:val="SingleTxtGR"/>
      </w:pPr>
      <w:r>
        <w:t>160.</w:t>
      </w:r>
      <w:r>
        <w:tab/>
        <w:t>Например, статья 142 – Нарушение неприкосновенности частной жизни, статья 146 − Воспрепятствование осуществлению избирательных прав или р</w:t>
      </w:r>
      <w:r>
        <w:t>а</w:t>
      </w:r>
      <w:r>
        <w:t>боте избирательных комиссий, статья 148 – Нарушение законодательства о тр</w:t>
      </w:r>
      <w:r>
        <w:t>у</w:t>
      </w:r>
      <w:r>
        <w:t>де, статья 149 – Воспрепятствование осуществлению права на свободу с</w:t>
      </w:r>
      <w:r>
        <w:t>о</w:t>
      </w:r>
      <w:r>
        <w:t>вести и вероисповеданий, статья 154 – Отказ в предоставлении гражданину информ</w:t>
      </w:r>
      <w:r>
        <w:t>а</w:t>
      </w:r>
      <w:r>
        <w:t xml:space="preserve">ции и др. </w:t>
      </w:r>
    </w:p>
    <w:p w:rsidR="00AA73E5" w:rsidRDefault="00AA73E5" w:rsidP="00AA73E5">
      <w:pPr>
        <w:pStyle w:val="SingleTxtGR"/>
      </w:pPr>
      <w:r>
        <w:t>161.</w:t>
      </w:r>
      <w:r>
        <w:tab/>
        <w:t>По преступлениям против прав человека (статьи 141−151, 153−155 Уг</w:t>
      </w:r>
      <w:r>
        <w:t>о</w:t>
      </w:r>
      <w:r>
        <w:t>ловного кодекса) только в 2010 году в суды поступило 159 уголовных дел, ра</w:t>
      </w:r>
      <w:r>
        <w:t>с</w:t>
      </w:r>
      <w:r>
        <w:t xml:space="preserve">смотрены с вынесением приговора 62. </w:t>
      </w:r>
    </w:p>
    <w:p w:rsidR="00AA73E5" w:rsidRDefault="00AA73E5" w:rsidP="00AA73E5">
      <w:pPr>
        <w:pStyle w:val="SingleTxtGR"/>
      </w:pPr>
      <w:r>
        <w:t>162.</w:t>
      </w:r>
      <w:r>
        <w:tab/>
        <w:t>Так, приговором суда № 2 города Павлодар руководитель товарищества с ограниченной ответственностью "Запсибэлектромонтаж" Давыдов А.Л. осу</w:t>
      </w:r>
      <w:r>
        <w:t>ж</w:t>
      </w:r>
      <w:r>
        <w:t>ден по статье 148, часть 3, с назначением ему наказания в виде штрафа в разм</w:t>
      </w:r>
      <w:r>
        <w:t>е</w:t>
      </w:r>
      <w:r>
        <w:t>ре 700 (семьсот) месячных расчетных показателей, или 907 тыс. тенге, за умышленную невыплату в установленные сроки заработной платы работн</w:t>
      </w:r>
      <w:r>
        <w:t>и</w:t>
      </w:r>
      <w:r>
        <w:t>кам предприятия. Денежные средства были израсходованы на иные цели, в р</w:t>
      </w:r>
      <w:r>
        <w:t>е</w:t>
      </w:r>
      <w:r>
        <w:t>зультате было нарушено трудовое законодательство, права и законные интересы гра</w:t>
      </w:r>
      <w:r>
        <w:t>ж</w:t>
      </w:r>
      <w:r>
        <w:t xml:space="preserve">дан. </w:t>
      </w:r>
    </w:p>
    <w:p w:rsidR="00AA73E5" w:rsidRDefault="00AA73E5" w:rsidP="00AA73E5">
      <w:pPr>
        <w:pStyle w:val="SingleTxtGR"/>
      </w:pPr>
      <w:r>
        <w:t>163.</w:t>
      </w:r>
      <w:r>
        <w:tab/>
        <w:t>Гражданским кодексом Республики Казахстан регулируется защита ли</w:t>
      </w:r>
      <w:r>
        <w:t>ч</w:t>
      </w:r>
      <w:r>
        <w:t>ных неимущественных и имущественных отношений граждан. Так, статьями данного Кодекса предусмотрены права на охрану тайны личной жизни (ст. 144), неприкосновенность жилища (ст. 146). В 2010 году преступлений по ст</w:t>
      </w:r>
      <w:r>
        <w:t>а</w:t>
      </w:r>
      <w:r>
        <w:t>тье 144 не зарегистрировано, по статье 146 было совершено 566 преступлений, в том числе в отношении женщин – 351.</w:t>
      </w:r>
    </w:p>
    <w:p w:rsidR="00AA73E5" w:rsidRPr="00AA73E5" w:rsidRDefault="00AA73E5" w:rsidP="00AA73E5">
      <w:pPr>
        <w:pStyle w:val="H23GR"/>
      </w:pPr>
      <w:r w:rsidRPr="00AA73E5">
        <w:tab/>
      </w:r>
      <w:r w:rsidRPr="00AA73E5">
        <w:tab/>
        <w:t>Подпункт f</w:t>
      </w:r>
      <w:r>
        <w:t>)</w:t>
      </w:r>
    </w:p>
    <w:p w:rsidR="00AA73E5" w:rsidRDefault="00AA73E5" w:rsidP="00AA73E5">
      <w:pPr>
        <w:pStyle w:val="SingleTxtGR"/>
      </w:pPr>
      <w:r>
        <w:t>164.</w:t>
      </w:r>
      <w:r>
        <w:tab/>
        <w:t>На законодательном уровне дискриминации женщин не существует, как противоречащей Конституции Республики Казахстан и Закону "О государс</w:t>
      </w:r>
      <w:r>
        <w:t>т</w:t>
      </w:r>
      <w:r>
        <w:t>венных гарантиях равных прав и равных возможн</w:t>
      </w:r>
      <w:r>
        <w:t>о</w:t>
      </w:r>
      <w:r>
        <w:t>стей мужчин и женщин".</w:t>
      </w:r>
    </w:p>
    <w:p w:rsidR="00AA73E5" w:rsidRDefault="00AA73E5" w:rsidP="00AA73E5">
      <w:pPr>
        <w:pStyle w:val="SingleTxtGR"/>
      </w:pPr>
      <w:r>
        <w:t>165.</w:t>
      </w:r>
      <w:r>
        <w:tab/>
        <w:t>За дискриминацию по различным признакам предусмотрена ответстве</w:t>
      </w:r>
      <w:r>
        <w:t>н</w:t>
      </w:r>
      <w:r>
        <w:t>ность в уголовном и адм</w:t>
      </w:r>
      <w:r>
        <w:t>и</w:t>
      </w:r>
      <w:r>
        <w:t>нистративном законодательстве.</w:t>
      </w:r>
    </w:p>
    <w:p w:rsidR="00AA73E5" w:rsidRDefault="00AA73E5" w:rsidP="00AA73E5">
      <w:pPr>
        <w:pStyle w:val="SingleTxtGR"/>
      </w:pPr>
      <w:r>
        <w:t>166.</w:t>
      </w:r>
      <w:r>
        <w:tab/>
        <w:t>Кодексом Республики Казахстан об административных правонарушениях предусмотрена админ</w:t>
      </w:r>
      <w:r>
        <w:t>и</w:t>
      </w:r>
      <w:r>
        <w:t>стративная ответственность за нарушение прав человека в области охраны здоровья, санитарно-эпидемиологического благополучия н</w:t>
      </w:r>
      <w:r>
        <w:t>а</w:t>
      </w:r>
      <w:r>
        <w:t>селения, труда, окружающей среды, общественной нравственности, собстве</w:t>
      </w:r>
      <w:r>
        <w:t>н</w:t>
      </w:r>
      <w:r>
        <w:t>ности, общественного порядка и безопасности. В частности, статьей 89 – за н</w:t>
      </w:r>
      <w:r>
        <w:t>а</w:t>
      </w:r>
      <w:r>
        <w:t>рушение работодателем или должностным лицом законодательства об охране труда либо правил по охране труда, статьей 221 – за нарушение правил по без</w:t>
      </w:r>
      <w:r>
        <w:t>о</w:t>
      </w:r>
      <w:r>
        <w:t>пасному ведению работ, статьей 241 – за уклонение от проведения мер по ли</w:t>
      </w:r>
      <w:r>
        <w:t>к</w:t>
      </w:r>
      <w:r>
        <w:t xml:space="preserve">видации последствий экологического загрязнения, статьей 323 – за нарушение санитарно-гигиенических и санитарно-противоэпидемических правил и норм. </w:t>
      </w:r>
    </w:p>
    <w:p w:rsidR="00AA73E5" w:rsidRPr="00AA73E5" w:rsidRDefault="00AA73E5" w:rsidP="00AA73E5">
      <w:pPr>
        <w:pStyle w:val="H23GR"/>
      </w:pPr>
      <w:r w:rsidRPr="00AA73E5">
        <w:tab/>
      </w:r>
      <w:r w:rsidRPr="00AA73E5">
        <w:tab/>
        <w:t>Подпункт g</w:t>
      </w:r>
      <w:r>
        <w:t>)</w:t>
      </w:r>
    </w:p>
    <w:p w:rsidR="00AA73E5" w:rsidRDefault="00AA73E5" w:rsidP="00AA73E5">
      <w:pPr>
        <w:pStyle w:val="SingleTxtGR"/>
      </w:pPr>
      <w:r>
        <w:t>167.</w:t>
      </w:r>
      <w:r>
        <w:tab/>
        <w:t>Гендерное равноправие при рассмотрении судебных дел обеспечивается посредством реализации основных принципов судопроизводства – точного с</w:t>
      </w:r>
      <w:r>
        <w:t>о</w:t>
      </w:r>
      <w:r>
        <w:t>блюдения судами, как в отношении женщин, так и мужчин, требований законов; недопущения решений и действий, унижающих честь или умаляющих достои</w:t>
      </w:r>
      <w:r>
        <w:t>н</w:t>
      </w:r>
      <w:r>
        <w:t>ство лиц, участвующих в процессе; равенства всех перед законом и судом; с</w:t>
      </w:r>
      <w:r>
        <w:t>о</w:t>
      </w:r>
      <w:r>
        <w:t>стязательности и равноправия сторон; открытости, гласности и прозрачности разбирательства дел; обеспечения безопа</w:t>
      </w:r>
      <w:r>
        <w:t>с</w:t>
      </w:r>
      <w:r>
        <w:t xml:space="preserve">ности участников процесса. </w:t>
      </w:r>
    </w:p>
    <w:p w:rsidR="00AA73E5" w:rsidRDefault="00AA73E5" w:rsidP="00AA73E5">
      <w:pPr>
        <w:pStyle w:val="SingleTxtGR"/>
      </w:pPr>
      <w:r>
        <w:t>168.</w:t>
      </w:r>
      <w:r>
        <w:tab/>
        <w:t>Вместе с тем, как отмечалось в предыдущем отчете, в административном и уголовном судопрои</w:t>
      </w:r>
      <w:r>
        <w:t>з</w:t>
      </w:r>
      <w:r>
        <w:t xml:space="preserve">водстве предусмотрены нормы, улучшающие положение женщин. </w:t>
      </w:r>
    </w:p>
    <w:p w:rsidR="00AA73E5" w:rsidRDefault="00AA73E5" w:rsidP="00AA73E5">
      <w:pPr>
        <w:pStyle w:val="SingleTxtGR"/>
      </w:pPr>
      <w:r>
        <w:t>169.</w:t>
      </w:r>
      <w:r>
        <w:tab/>
        <w:t>Так, например, в соответствии со статьей 55 Кодекса Республики Каза</w:t>
      </w:r>
      <w:r>
        <w:t>х</w:t>
      </w:r>
      <w:r>
        <w:t>стан об административных правонарушениях административный арест не м</w:t>
      </w:r>
      <w:r>
        <w:t>о</w:t>
      </w:r>
      <w:r>
        <w:t>жет применяться к беременным женщинам и женщинам, имеющим детей в во</w:t>
      </w:r>
      <w:r>
        <w:t>з</w:t>
      </w:r>
      <w:r>
        <w:t>расте до четырнадцати лет. Согласно статье 61 Кодекса совершение админис</w:t>
      </w:r>
      <w:r>
        <w:t>т</w:t>
      </w:r>
      <w:r>
        <w:t>ративного правонарушения беременной женщиной или женщиной, имеющей ребенка в возрасте до трех лет, признается обстоятельством, смягчающим о</w:t>
      </w:r>
      <w:r>
        <w:t>т</w:t>
      </w:r>
      <w:r>
        <w:t xml:space="preserve">ветственность. </w:t>
      </w:r>
    </w:p>
    <w:p w:rsidR="00AA73E5" w:rsidRDefault="00AA73E5" w:rsidP="00AA73E5">
      <w:pPr>
        <w:pStyle w:val="SingleTxtGR"/>
      </w:pPr>
      <w:r>
        <w:t>170.</w:t>
      </w:r>
      <w:r>
        <w:tab/>
        <w:t>В соответствии со статьями 48 и 49 Уголовного кодекса, такие крайние меры уголовного наказ</w:t>
      </w:r>
      <w:r>
        <w:t>а</w:t>
      </w:r>
      <w:r>
        <w:t>ния, как пожизненное лишение свободы и смертная казнь, не назначаются женщинам. В 2003 году Президентом страны объявлен бессрочный мораторий на исполнение смертной казни до решения вопроса о ее полной отмене. Смертная казнь в Уголовном кодексе предусмотрена лишь за преступления, связа</w:t>
      </w:r>
      <w:r>
        <w:t>н</w:t>
      </w:r>
      <w:r>
        <w:t>ные с терроризмом и повлекшие гибель людей, а также за тяжкие воинские преступления. В 2006 году на 61-ой сессии Генеральной А</w:t>
      </w:r>
      <w:r>
        <w:t>с</w:t>
      </w:r>
      <w:r>
        <w:t>самблеи ООН Казахстан присоединился к Заявлению Европейского Союза об отмене смертной казни.</w:t>
      </w:r>
    </w:p>
    <w:p w:rsidR="00AA73E5" w:rsidRDefault="00AA73E5" w:rsidP="00AA73E5">
      <w:pPr>
        <w:pStyle w:val="SingleTxtGR"/>
      </w:pPr>
      <w:r>
        <w:t>171.</w:t>
      </w:r>
      <w:r>
        <w:tab/>
        <w:t>Улучшающие положение женщин (по сравнению с мужчинами) в сфере судопроизводства нормы обеспечиваются их обязательной силой для правопр</w:t>
      </w:r>
      <w:r>
        <w:t>и</w:t>
      </w:r>
      <w:r>
        <w:t>менения. Гарантиями женских основных прав и свобод в судопроизводстве я</w:t>
      </w:r>
      <w:r>
        <w:t>в</w:t>
      </w:r>
      <w:r>
        <w:t xml:space="preserve">ляются предусмотренные законом возможности обжалования процессуальных действий судов в вышестоящие судебные инстанции. </w:t>
      </w:r>
    </w:p>
    <w:p w:rsidR="00AA73E5" w:rsidRDefault="00AA73E5" w:rsidP="00AA73E5">
      <w:pPr>
        <w:pStyle w:val="H23GR"/>
      </w:pPr>
      <w:r>
        <w:tab/>
      </w:r>
      <w:r>
        <w:tab/>
        <w:t>Статья 3</w:t>
      </w:r>
    </w:p>
    <w:p w:rsidR="00AA73E5" w:rsidRDefault="00AA73E5" w:rsidP="00AA73E5">
      <w:pPr>
        <w:pStyle w:val="SingleTxtGR"/>
      </w:pPr>
      <w:r>
        <w:t>172.</w:t>
      </w:r>
      <w:r>
        <w:tab/>
        <w:t>Основные направления гендерной политики определены утвержденной Указом Президента страны Стратегией гендерного равенства в Республике К</w:t>
      </w:r>
      <w:r>
        <w:t>а</w:t>
      </w:r>
      <w:r>
        <w:t>захстан на 2006–2016 годы. Это политическое и экономическое продвижение женщин, сохранение репродуктивного здоровья женщин и мужчин, борьба с н</w:t>
      </w:r>
      <w:r>
        <w:t>а</w:t>
      </w:r>
      <w:r>
        <w:t xml:space="preserve">силием в отношении женщин, достижение гендерного равенства в семейных отношениях и т.д. </w:t>
      </w:r>
    </w:p>
    <w:p w:rsidR="00AA73E5" w:rsidRDefault="00AA73E5" w:rsidP="00AA73E5">
      <w:pPr>
        <w:pStyle w:val="SingleTxtGR"/>
      </w:pPr>
      <w:r>
        <w:t>173.</w:t>
      </w:r>
      <w:r>
        <w:tab/>
        <w:t>Каждые три года Правительством Республики Казахстан принимается План мероприятий по ре</w:t>
      </w:r>
      <w:r>
        <w:t>а</w:t>
      </w:r>
      <w:r>
        <w:t>лизации Стратегии. Все они выполняются за счет средств республиканского и местных бюджетов с привлечением неправительс</w:t>
      </w:r>
      <w:r>
        <w:t>т</w:t>
      </w:r>
      <w:r>
        <w:t xml:space="preserve">венных и международных организаций. На реализацию Плана мероприятий Правительства на 2009–2011 годы в республиканском бюджете предусмотрены расходы в сумме 38,4 млн. тенге. </w:t>
      </w:r>
    </w:p>
    <w:p w:rsidR="00AA73E5" w:rsidRDefault="00AA73E5" w:rsidP="00AA73E5">
      <w:pPr>
        <w:pStyle w:val="SingleTxtGR"/>
      </w:pPr>
      <w:r>
        <w:t>174.</w:t>
      </w:r>
      <w:r>
        <w:tab/>
        <w:t>Выпускается ежегодный статистический сборник "Женщины и мужчины Казахстана". В Агентстве по статистике Республики Казахстан создано отдел</w:t>
      </w:r>
      <w:r>
        <w:t>ь</w:t>
      </w:r>
      <w:r>
        <w:t>ное структурное подразделение – управление гендерной статистики и показат</w:t>
      </w:r>
      <w:r>
        <w:t>е</w:t>
      </w:r>
      <w:r>
        <w:t xml:space="preserve">лей Целей развития тысячелетия ООН. </w:t>
      </w:r>
    </w:p>
    <w:p w:rsidR="00AA73E5" w:rsidRDefault="00AA73E5" w:rsidP="00AA73E5">
      <w:pPr>
        <w:pStyle w:val="SingleTxtGR"/>
      </w:pPr>
      <w:r>
        <w:t>175.</w:t>
      </w:r>
      <w:r>
        <w:tab/>
        <w:t>Таким образом, рекомендации Комитета СИДО (пункт 12) о регулярном отслеживании достигн</w:t>
      </w:r>
      <w:r>
        <w:t>у</w:t>
      </w:r>
      <w:r>
        <w:t>того прогресса и результатов проводимой работы по достижению гендерного равенства полностью в</w:t>
      </w:r>
      <w:r>
        <w:t>ы</w:t>
      </w:r>
      <w:r>
        <w:t xml:space="preserve">полняются. </w:t>
      </w:r>
    </w:p>
    <w:p w:rsidR="00AA73E5" w:rsidRDefault="00AA73E5" w:rsidP="00AA73E5">
      <w:pPr>
        <w:pStyle w:val="SingleTxtGR"/>
      </w:pPr>
      <w:r>
        <w:t>176.</w:t>
      </w:r>
      <w:r>
        <w:tab/>
        <w:t>В Стратегии поставлена задача добиться 30%-ной представленности женщин на уровне принятия решений в органах исполнительной и представ</w:t>
      </w:r>
      <w:r>
        <w:t>и</w:t>
      </w:r>
      <w:r>
        <w:t xml:space="preserve">тельной власти, структурах управления во всех сферах деятельности нашего общества. </w:t>
      </w:r>
    </w:p>
    <w:p w:rsidR="00AA73E5" w:rsidRDefault="00AA73E5" w:rsidP="00AA73E5">
      <w:pPr>
        <w:pStyle w:val="SingleTxtGR"/>
      </w:pPr>
      <w:r>
        <w:t>177.</w:t>
      </w:r>
      <w:r>
        <w:tab/>
        <w:t>Для обучения и подготовки женщин-политиков создана и действует Ре</w:t>
      </w:r>
      <w:r>
        <w:t>с</w:t>
      </w:r>
      <w:r>
        <w:t>публиканская сеть школ женского лидерства, состоящая из 65 неправительс</w:t>
      </w:r>
      <w:r>
        <w:t>т</w:t>
      </w:r>
      <w:r>
        <w:t>венных организации из всех регионов страны. В городах Астана, Алматы и о</w:t>
      </w:r>
      <w:r>
        <w:t>б</w:t>
      </w:r>
      <w:r>
        <w:t xml:space="preserve">ластных центрах действуют клубы женщин-политиков. </w:t>
      </w:r>
    </w:p>
    <w:p w:rsidR="00AA73E5" w:rsidRDefault="00AA73E5" w:rsidP="00AA73E5">
      <w:pPr>
        <w:pStyle w:val="SingleTxtGR"/>
      </w:pPr>
      <w:r>
        <w:t>178.</w:t>
      </w:r>
      <w:r>
        <w:tab/>
        <w:t>Проводится работа с политическими партиями и общественными движ</w:t>
      </w:r>
      <w:r>
        <w:t>е</w:t>
      </w:r>
      <w:r>
        <w:t>ниями по соблюдению гендерного баланса при формировании партийных сп</w:t>
      </w:r>
      <w:r>
        <w:t>и</w:t>
      </w:r>
      <w:r>
        <w:t>сков при выдвижении кандидатов на руководящие должности и в выборные о</w:t>
      </w:r>
      <w:r>
        <w:t>р</w:t>
      </w:r>
      <w:r>
        <w:t xml:space="preserve">ганы. </w:t>
      </w:r>
    </w:p>
    <w:p w:rsidR="00AA73E5" w:rsidRDefault="00AA73E5" w:rsidP="00AA73E5">
      <w:pPr>
        <w:pStyle w:val="SingleTxtGR"/>
      </w:pPr>
      <w:r>
        <w:t>179.</w:t>
      </w:r>
      <w:r>
        <w:tab/>
        <w:t>Национальной комиссией по делам женщин и семейно-демографической политике при Президенте Республики Казахстан заключен меморандум с пр</w:t>
      </w:r>
      <w:r>
        <w:t>а</w:t>
      </w:r>
      <w:r>
        <w:t>вящей политической партией "Нур Отан" по продвижению гендерного мейнс</w:t>
      </w:r>
      <w:r>
        <w:t>т</w:t>
      </w:r>
      <w:r>
        <w:t>риминга в стране. Один из итогов – создание на центральном уровне резерва кадров для выдвижения на руководящие должности из числа наиболее подг</w:t>
      </w:r>
      <w:r>
        <w:t>о</w:t>
      </w:r>
      <w:r>
        <w:t>товленных специал</w:t>
      </w:r>
      <w:r>
        <w:t>и</w:t>
      </w:r>
      <w:r>
        <w:t xml:space="preserve">стов-женщин. </w:t>
      </w:r>
    </w:p>
    <w:p w:rsidR="00AA73E5" w:rsidRDefault="00AA73E5" w:rsidP="00AA73E5">
      <w:pPr>
        <w:pStyle w:val="SingleTxtGR"/>
      </w:pPr>
      <w:r>
        <w:t>180.</w:t>
      </w:r>
      <w:r>
        <w:tab/>
        <w:t>В 2009 году по инициативе партии "Нур Отан" создан Альянс женских организаций Казахстана, в который вошли 18 крупных неправительственных организаций – Ассоциация деловых женщин Казахстана, Союз кризисных це</w:t>
      </w:r>
      <w:r>
        <w:t>н</w:t>
      </w:r>
      <w:r>
        <w:t>тров Республики Казахстан, Союз женщин интеллектуального труда и др. Одна из главных задач Альянса – подготовка резерва для продвижения женщин в п</w:t>
      </w:r>
      <w:r>
        <w:t>о</w:t>
      </w:r>
      <w:r>
        <w:t>литике и на госуда</w:t>
      </w:r>
      <w:r>
        <w:t>р</w:t>
      </w:r>
      <w:r>
        <w:t>ственной службе.</w:t>
      </w:r>
    </w:p>
    <w:p w:rsidR="00AA73E5" w:rsidRDefault="00AA73E5" w:rsidP="00AA73E5">
      <w:pPr>
        <w:pStyle w:val="SingleTxtGR"/>
      </w:pPr>
      <w:r>
        <w:t>181.</w:t>
      </w:r>
      <w:r>
        <w:tab/>
        <w:t>Большая работа по политическому продвижению женщин проводится р</w:t>
      </w:r>
      <w:r>
        <w:t>е</w:t>
      </w:r>
      <w:r>
        <w:t>гиональными комиссиями по делам женщин и семейно-демографической пол</w:t>
      </w:r>
      <w:r>
        <w:t>и</w:t>
      </w:r>
      <w:r>
        <w:t>тике совместно с неправительственными организациями. За 2005–2009 годы ими проведено около 2 тыс. конференций, тренингов, семинаров, которыми б</w:t>
      </w:r>
      <w:r>
        <w:t>ы</w:t>
      </w:r>
      <w:r>
        <w:t xml:space="preserve">ло охвачено более 72 тыс. человек. </w:t>
      </w:r>
    </w:p>
    <w:p w:rsidR="00AA73E5" w:rsidRDefault="00AA73E5" w:rsidP="00AA73E5">
      <w:pPr>
        <w:pStyle w:val="SingleTxtGR"/>
      </w:pPr>
      <w:r>
        <w:t>182.</w:t>
      </w:r>
      <w:r>
        <w:tab/>
        <w:t>Стратегия предусматривает гендерное образование и гендерное просв</w:t>
      </w:r>
      <w:r>
        <w:t>е</w:t>
      </w:r>
      <w:r>
        <w:t>щение населения, внедрение гендерного подхода в процесс разработки бюдж</w:t>
      </w:r>
      <w:r>
        <w:t>е</w:t>
      </w:r>
      <w:r>
        <w:t>тов всех уровней и государственных программ социально-экономического ра</w:t>
      </w:r>
      <w:r>
        <w:t>з</w:t>
      </w:r>
      <w:r>
        <w:t>вития.</w:t>
      </w:r>
    </w:p>
    <w:p w:rsidR="00AA73E5" w:rsidRDefault="00AA73E5" w:rsidP="00AA73E5">
      <w:pPr>
        <w:pStyle w:val="SingleTxtGR"/>
      </w:pPr>
      <w:r>
        <w:t>183.</w:t>
      </w:r>
      <w:r>
        <w:tab/>
        <w:t>В 2006 году при поддержке Фонда Организации Объединенных Наций для развития в интересах женщин (ЮНИФЕМ) реализован проект "Обществе</w:t>
      </w:r>
      <w:r>
        <w:t>н</w:t>
      </w:r>
      <w:r>
        <w:t xml:space="preserve">ный совет за гендерный бюджет", в рамках которого в 5 городах республики прошли обучающие семинары, проведена гендерная экспертиза региональных социальных программ, разработаны первые научные подходы по гендерному бюджетированию. </w:t>
      </w:r>
    </w:p>
    <w:p w:rsidR="00AA73E5" w:rsidRDefault="00AA73E5" w:rsidP="00AA73E5">
      <w:pPr>
        <w:pStyle w:val="SingleTxtGR"/>
      </w:pPr>
      <w:r>
        <w:t>184.</w:t>
      </w:r>
      <w:r>
        <w:tab/>
        <w:t>Начиная с 2009 года, совместно с ПРООН реализуется проект "Поддер</w:t>
      </w:r>
      <w:r>
        <w:t>ж</w:t>
      </w:r>
      <w:r>
        <w:t>ка Национальной комиссии по делам женщин и семейно-демографической п</w:t>
      </w:r>
      <w:r>
        <w:t>о</w:t>
      </w:r>
      <w:r>
        <w:t>литике по совершенствованию мер обеспечения гендерного равенства в Ре</w:t>
      </w:r>
      <w:r>
        <w:t>с</w:t>
      </w:r>
      <w:r>
        <w:t xml:space="preserve">публике Казахстан". </w:t>
      </w:r>
    </w:p>
    <w:p w:rsidR="00AA73E5" w:rsidRDefault="00AA73E5" w:rsidP="00AA73E5">
      <w:pPr>
        <w:pStyle w:val="SingleTxtGR"/>
      </w:pPr>
      <w:r>
        <w:t>185.</w:t>
      </w:r>
      <w:r>
        <w:tab/>
        <w:t>К 30-летию принятия Конвенции проведен цикл мероприятий по пов</w:t>
      </w:r>
      <w:r>
        <w:t>ы</w:t>
      </w:r>
      <w:r>
        <w:t>шению осведомленности населения о прогрессе в вопросах гендерного равн</w:t>
      </w:r>
      <w:r>
        <w:t>о</w:t>
      </w:r>
      <w:r>
        <w:t>правия. В регионах созданы информационно-пропагандистские группы для разъяснения положений Конвенции, а также позитивных аспектов руков</w:t>
      </w:r>
      <w:r>
        <w:t>о</w:t>
      </w:r>
      <w:r>
        <w:t>дства Казахстаном ОБСЕ для дальнейшего продвижения гендерной политики. Пров</w:t>
      </w:r>
      <w:r>
        <w:t>е</w:t>
      </w:r>
      <w:r>
        <w:t>дено 86 конфере</w:t>
      </w:r>
      <w:r>
        <w:t>н</w:t>
      </w:r>
      <w:r>
        <w:t>ций и круглых столов, 178 семинаров-тренингов, 415 лекций и дебатов, 15 конкурсов, 4 выставки и т.п. В 2010 году в городе Павлодар пров</w:t>
      </w:r>
      <w:r>
        <w:t>е</w:t>
      </w:r>
      <w:r>
        <w:t>дена республиканская ярмарка идей и товаров, разработанных и изготовленных женщинами, "Қанатты Әйел-3". В рамках ярмарки проведено 38 семинаров, круглых столов, тренингов, мастер-классов. Ярмарку посетило более 4 тыс. ч</w:t>
      </w:r>
      <w:r>
        <w:t>е</w:t>
      </w:r>
      <w:r>
        <w:t xml:space="preserve">ловек. </w:t>
      </w:r>
    </w:p>
    <w:p w:rsidR="00AA73E5" w:rsidRDefault="00AA73E5" w:rsidP="00AA73E5">
      <w:pPr>
        <w:pStyle w:val="SingleTxtGR"/>
      </w:pPr>
      <w:r>
        <w:t>186.</w:t>
      </w:r>
      <w:r>
        <w:tab/>
        <w:t xml:space="preserve">Таким образом, рекомендации Комитета  о проведении мероприятий по разъяснению важности участия женщин в политической и общественной жизни страны успешно выполняются. </w:t>
      </w:r>
    </w:p>
    <w:p w:rsidR="00AA73E5" w:rsidRDefault="00AA73E5" w:rsidP="00AA73E5">
      <w:pPr>
        <w:pStyle w:val="SingleTxtGR"/>
      </w:pPr>
      <w:r>
        <w:t>187.</w:t>
      </w:r>
      <w:r>
        <w:tab/>
        <w:t>Третий год совместно с Фондом Организации Объединенных Наций в о</w:t>
      </w:r>
      <w:r>
        <w:t>б</w:t>
      </w:r>
      <w:r>
        <w:t>ласти народонаселения (ЮНФПА) реализуются проекты по народонаселению. Проведены социологическое исследование положения пожилых людей в Каза</w:t>
      </w:r>
      <w:r>
        <w:t>х</w:t>
      </w:r>
      <w:r>
        <w:t xml:space="preserve">стане, тренинг по старению населения с привлечением экспертов ЮНФПА. </w:t>
      </w:r>
    </w:p>
    <w:p w:rsidR="00AA73E5" w:rsidRDefault="00AA73E5" w:rsidP="00AA73E5">
      <w:pPr>
        <w:pStyle w:val="SingleTxtGR"/>
      </w:pPr>
      <w:r>
        <w:t>188.</w:t>
      </w:r>
      <w:r>
        <w:tab/>
        <w:t>В конце 2010 года подписаны Меморандумы о сотрудничестве в сфере достижения гендерного равенства с Агентством Соединенных Штатов Америки по международному развитию (ЮСАИД), а также с международным общес</w:t>
      </w:r>
      <w:r>
        <w:t>т</w:t>
      </w:r>
      <w:r>
        <w:t>венным фондом "Диалог Евразия", направленные на сотрудничество в области гендерной и семейно-демографической политики.</w:t>
      </w:r>
    </w:p>
    <w:p w:rsidR="00AA73E5" w:rsidRDefault="00AA73E5" w:rsidP="00AA73E5">
      <w:pPr>
        <w:pStyle w:val="H23GR"/>
      </w:pPr>
      <w:r>
        <w:tab/>
      </w:r>
      <w:r>
        <w:tab/>
        <w:t>Статья 4, пункт 1</w:t>
      </w:r>
    </w:p>
    <w:p w:rsidR="00AA73E5" w:rsidRDefault="00AA73E5" w:rsidP="00AA73E5">
      <w:pPr>
        <w:pStyle w:val="SingleTxtGR"/>
      </w:pPr>
      <w:r>
        <w:t>189.</w:t>
      </w:r>
      <w:r>
        <w:tab/>
        <w:t>Все законодательство Республики Казахстан направлено на установление фактического равенства между мужчинами и женщинами. Специальные меры направлены на защиту материнства, детства и отцовства; защиту женщин в св</w:t>
      </w:r>
      <w:r>
        <w:t>я</w:t>
      </w:r>
      <w:r>
        <w:t>зи с беременностью и родами; увеличение продолжительности жизни мужчин; защиту женщин в уголовном, уголовно-процессуальном и уголовно-исполнительном законод</w:t>
      </w:r>
      <w:r>
        <w:t>а</w:t>
      </w:r>
      <w:r>
        <w:t xml:space="preserve">тельстве. </w:t>
      </w:r>
    </w:p>
    <w:p w:rsidR="00AA73E5" w:rsidRDefault="00AA73E5" w:rsidP="00AA73E5">
      <w:pPr>
        <w:pStyle w:val="H23GR"/>
      </w:pPr>
      <w:r>
        <w:tab/>
      </w:r>
      <w:r>
        <w:tab/>
        <w:t>Пункт 2</w:t>
      </w:r>
    </w:p>
    <w:p w:rsidR="00AA73E5" w:rsidRDefault="00AA73E5" w:rsidP="00AA73E5">
      <w:pPr>
        <w:pStyle w:val="SingleTxtGR"/>
      </w:pPr>
      <w:r>
        <w:t>190.</w:t>
      </w:r>
      <w:r>
        <w:tab/>
        <w:t>Согласно статье 4 Закона "О государственных гарантиях равных прав и равных возможностей мужчин и женщин" специальные меры, направленные на охрану материнства, не считаются дискрим</w:t>
      </w:r>
      <w:r>
        <w:t>и</w:t>
      </w:r>
      <w:r>
        <w:t>национными по признаку пола.</w:t>
      </w:r>
    </w:p>
    <w:p w:rsidR="00AA73E5" w:rsidRDefault="00AA73E5" w:rsidP="00AA73E5">
      <w:pPr>
        <w:pStyle w:val="SingleTxtGR"/>
      </w:pPr>
      <w:r>
        <w:t>191.</w:t>
      </w:r>
      <w:r>
        <w:tab/>
        <w:t>Не являются дискриминацией различия, исключения, предпочтения и о</w:t>
      </w:r>
      <w:r>
        <w:t>г</w:t>
      </w:r>
      <w:r>
        <w:t>раничения, которые определяются свойственными данному виду труда требов</w:t>
      </w:r>
      <w:r>
        <w:t>а</w:t>
      </w:r>
      <w:r>
        <w:t>ниями либо обусловлены особой заботой госуда</w:t>
      </w:r>
      <w:r>
        <w:t>р</w:t>
      </w:r>
      <w:r>
        <w:t>ства о лицах, нуждающихся в повышенной социальной и правовой защите.</w:t>
      </w:r>
    </w:p>
    <w:p w:rsidR="00AA73E5" w:rsidRPr="000C1C99" w:rsidRDefault="00AA73E5" w:rsidP="000C1C99">
      <w:pPr>
        <w:pStyle w:val="H23GR"/>
      </w:pPr>
      <w:r w:rsidRPr="000C1C99">
        <w:tab/>
      </w:r>
      <w:r w:rsidRPr="000C1C99">
        <w:tab/>
        <w:t>Статья 5, подпункт a</w:t>
      </w:r>
      <w:r w:rsidR="000C1C99">
        <w:t>)</w:t>
      </w:r>
    </w:p>
    <w:p w:rsidR="00AA73E5" w:rsidRDefault="00AA73E5" w:rsidP="00AA73E5">
      <w:pPr>
        <w:pStyle w:val="SingleTxtGR"/>
      </w:pPr>
      <w:r>
        <w:t>192.</w:t>
      </w:r>
      <w:r>
        <w:tab/>
        <w:t>В целях формирования социальных и культурных моделей поведения мужчин и женщин, основанных на идее гендерного равенства, в 2004–2010 г</w:t>
      </w:r>
      <w:r>
        <w:t>о</w:t>
      </w:r>
      <w:r>
        <w:t>дах в рамках государственного социального заказа проведено более 600 инфо</w:t>
      </w:r>
      <w:r>
        <w:t>р</w:t>
      </w:r>
      <w:r>
        <w:t>мационно-разъяснительных кампаний с проведением юридических консульт</w:t>
      </w:r>
      <w:r>
        <w:t>а</w:t>
      </w:r>
      <w:r>
        <w:t>ций, лекций, семинаров, выставок, конкурсов, фестивалей, ярмарок, различных акций, конференций, социологических опросов. Мероприятиями охвачено б</w:t>
      </w:r>
      <w:r>
        <w:t>о</w:t>
      </w:r>
      <w:r>
        <w:t>лее 700 тыс. женщин во всех регионах страны.</w:t>
      </w:r>
    </w:p>
    <w:p w:rsidR="00AA73E5" w:rsidRDefault="00AA73E5" w:rsidP="00AA73E5">
      <w:pPr>
        <w:pStyle w:val="SingleTxtGR"/>
      </w:pPr>
      <w:r>
        <w:t>193.</w:t>
      </w:r>
      <w:r>
        <w:tab/>
        <w:t>В средствах массовой информации вышло порядка 200 публикаций и ст</w:t>
      </w:r>
      <w:r>
        <w:t>а</w:t>
      </w:r>
      <w:r>
        <w:t>тей по актуальным в</w:t>
      </w:r>
      <w:r>
        <w:t>о</w:t>
      </w:r>
      <w:r>
        <w:t>просам гендерной политики.</w:t>
      </w:r>
    </w:p>
    <w:p w:rsidR="00AA73E5" w:rsidRDefault="00AA73E5" w:rsidP="00AA73E5">
      <w:pPr>
        <w:pStyle w:val="SingleTxtGR"/>
      </w:pPr>
      <w:r>
        <w:t>194.</w:t>
      </w:r>
      <w:r>
        <w:tab/>
        <w:t>Законом Республики Казахстан "О средствах массовой информации" з</w:t>
      </w:r>
      <w:r>
        <w:t>а</w:t>
      </w:r>
      <w:r>
        <w:t>креплен запрет на распространение в эфире радио- и телепрограмм, кино- и в</w:t>
      </w:r>
      <w:r>
        <w:t>и</w:t>
      </w:r>
      <w:r>
        <w:t>деопродукции сексуально-эротического и порн</w:t>
      </w:r>
      <w:r>
        <w:t>о</w:t>
      </w:r>
      <w:r>
        <w:t>графического характера.</w:t>
      </w:r>
    </w:p>
    <w:p w:rsidR="00AA73E5" w:rsidRDefault="00AA73E5" w:rsidP="00AA73E5">
      <w:pPr>
        <w:pStyle w:val="SingleTxtGR"/>
      </w:pPr>
      <w:r>
        <w:t>195.</w:t>
      </w:r>
      <w:r>
        <w:tab/>
        <w:t>Национальным законодательством предусмотрена административная и уголовная ответственность за изготовление, хранение, ввоз, перевозку и ра</w:t>
      </w:r>
      <w:r>
        <w:t>с</w:t>
      </w:r>
      <w:r>
        <w:t>пространение продукции средств массовой информации или иной продукции, содержащую насилие и порнографию.</w:t>
      </w:r>
    </w:p>
    <w:p w:rsidR="00AA73E5" w:rsidRDefault="00AA73E5" w:rsidP="00AA73E5">
      <w:pPr>
        <w:pStyle w:val="SingleTxtGR"/>
      </w:pPr>
      <w:r>
        <w:t>196.</w:t>
      </w:r>
      <w:r>
        <w:tab/>
        <w:t>Статья 6 Закона Республики Казахстан "О рекламе" запрещает использ</w:t>
      </w:r>
      <w:r>
        <w:t>о</w:t>
      </w:r>
      <w:r>
        <w:t>вание рекламы для пропаганды порнографии. Статья 339 Кодекса об админис</w:t>
      </w:r>
      <w:r>
        <w:t>т</w:t>
      </w:r>
      <w:r>
        <w:t>ративных правонарушениях запрещает продажу, распространение или реклам</w:t>
      </w:r>
      <w:r>
        <w:t>и</w:t>
      </w:r>
      <w:r>
        <w:t>рование продукции эротического содержания в не</w:t>
      </w:r>
      <w:r w:rsidR="00DD4F3C">
        <w:t xml:space="preserve"> </w:t>
      </w:r>
      <w:r>
        <w:t>отведенных для этих целей местах. Статьей 273 Уголовного кодекса предусмотрена уголовная ответстве</w:t>
      </w:r>
      <w:r>
        <w:t>н</w:t>
      </w:r>
      <w:r>
        <w:t>ность за незаконное изготовление в целях распространения или рекламиров</w:t>
      </w:r>
      <w:r>
        <w:t>а</w:t>
      </w:r>
      <w:r>
        <w:t>ния порнографических материалов или предметов, а равно за незаконную то</w:t>
      </w:r>
      <w:r>
        <w:t>р</w:t>
      </w:r>
      <w:r>
        <w:t>говлю печатными изданиями, кино- или видеоматериалами, изображ</w:t>
      </w:r>
      <w:r>
        <w:t>е</w:t>
      </w:r>
      <w:r>
        <w:t xml:space="preserve">ниями или иными предметами порнографического характера. </w:t>
      </w:r>
    </w:p>
    <w:p w:rsidR="00AA73E5" w:rsidRDefault="00AA73E5" w:rsidP="00AA73E5">
      <w:pPr>
        <w:pStyle w:val="SingleTxtGR"/>
      </w:pPr>
      <w:r>
        <w:t>197.</w:t>
      </w:r>
      <w:r>
        <w:tab/>
        <w:t>По данной статье в 2010 году возбуждено 41 уголовное дело, рассмотрено с вынесением приговора 23, изъято из оборота свыше 3 тыс. единиц контр</w:t>
      </w:r>
      <w:r>
        <w:t>а</w:t>
      </w:r>
      <w:r>
        <w:t>фактной видеопродукции.</w:t>
      </w:r>
    </w:p>
    <w:p w:rsidR="00AA73E5" w:rsidRDefault="00AA73E5" w:rsidP="00AA73E5">
      <w:pPr>
        <w:pStyle w:val="SingleTxtGR"/>
      </w:pPr>
      <w:r>
        <w:t>198.</w:t>
      </w:r>
      <w:r>
        <w:tab/>
        <w:t>Так, например, 21 сентября 2010 года судом № 2 города Костаная Дюс</w:t>
      </w:r>
      <w:r>
        <w:t>е</w:t>
      </w:r>
      <w:r>
        <w:t>нову Д.М. было назначено уголовное наказание в виде лишения свободы ср</w:t>
      </w:r>
      <w:r>
        <w:t>о</w:t>
      </w:r>
      <w:r>
        <w:t>ком на шесть месяцев (условно) за продажу 4 клиентам видеофильмов порн</w:t>
      </w:r>
      <w:r>
        <w:t>о</w:t>
      </w:r>
      <w:r>
        <w:t>графического характера.</w:t>
      </w:r>
    </w:p>
    <w:p w:rsidR="00AA73E5" w:rsidRDefault="00AA73E5" w:rsidP="00AA73E5">
      <w:pPr>
        <w:pStyle w:val="SingleTxtGR"/>
      </w:pPr>
      <w:r>
        <w:t>199.</w:t>
      </w:r>
      <w:r>
        <w:tab/>
        <w:t>Каких-либо культурных и традиционных практик или образа жизни, к</w:t>
      </w:r>
      <w:r>
        <w:t>о</w:t>
      </w:r>
      <w:r>
        <w:t>торые мешают продвиж</w:t>
      </w:r>
      <w:r>
        <w:t>е</w:t>
      </w:r>
      <w:r>
        <w:t>нию женщин в обществе, в Казахстане не существует. Не существуют также традиционных или религ</w:t>
      </w:r>
      <w:r>
        <w:t>и</w:t>
      </w:r>
      <w:r>
        <w:t>озных обычаев, мешающих улучшению положения женщин.</w:t>
      </w:r>
    </w:p>
    <w:p w:rsidR="00AA73E5" w:rsidRDefault="00AA73E5" w:rsidP="00AA73E5">
      <w:pPr>
        <w:pStyle w:val="SingleTxtGR"/>
      </w:pPr>
      <w:r>
        <w:t>200.</w:t>
      </w:r>
      <w:r>
        <w:tab/>
        <w:t>В 2008 году Центром изучения общественного мнения (город Алматы) при грантовой поддержке Министерства культуры Республики Казахстан в</w:t>
      </w:r>
      <w:r>
        <w:t>ы</w:t>
      </w:r>
      <w:r>
        <w:t>полнено социологическое исследование "Гендерное равенство в Казахстане". Участники опроса отметили, что женщины чаще, чем мужчины встречаются с фактами дискриминации по признаку пола, особенно при приеме на работу и продвижении по карьерной лестнице. Но при этом амбиционные установки х</w:t>
      </w:r>
      <w:r>
        <w:t>а</w:t>
      </w:r>
      <w:r>
        <w:t>рактерны как для мужчин, так и женщин. Руков</w:t>
      </w:r>
      <w:r>
        <w:t>о</w:t>
      </w:r>
      <w:r>
        <w:t>дителями хотят быть две трети мужчин и почти половина женщин, большинство – продвигаться по карьерной лестнице и повышать свою квалификацию. В целом, большинство респонде</w:t>
      </w:r>
      <w:r>
        <w:t>н</w:t>
      </w:r>
      <w:r>
        <w:t>тов считает, что необходимо проводить последовательную государственную п</w:t>
      </w:r>
      <w:r>
        <w:t>о</w:t>
      </w:r>
      <w:r>
        <w:t>литику, направленную на достижение фактического гендерного равенства в стране.</w:t>
      </w:r>
    </w:p>
    <w:p w:rsidR="00AA73E5" w:rsidRPr="000C1C99" w:rsidRDefault="00AA73E5" w:rsidP="000C1C99">
      <w:pPr>
        <w:pStyle w:val="H23GR"/>
      </w:pPr>
      <w:r w:rsidRPr="000C1C99">
        <w:tab/>
      </w:r>
      <w:r w:rsidRPr="000C1C99">
        <w:tab/>
        <w:t>Подпункт b</w:t>
      </w:r>
      <w:r w:rsidR="000C1C99">
        <w:t>)</w:t>
      </w:r>
    </w:p>
    <w:p w:rsidR="00A11CB8" w:rsidRPr="00A20768" w:rsidRDefault="00A11CB8" w:rsidP="00A11CB8">
      <w:pPr>
        <w:pStyle w:val="SingleTxtGR"/>
      </w:pPr>
      <w:r w:rsidRPr="00A20768">
        <w:t>201.</w:t>
      </w:r>
      <w:r w:rsidRPr="00A20768">
        <w:tab/>
        <w:t>Как отмечалось в предыдущем отчете, согласно Конституции Республики Казахстан забота о д</w:t>
      </w:r>
      <w:r w:rsidRPr="00A20768">
        <w:t>е</w:t>
      </w:r>
      <w:r w:rsidRPr="00A20768">
        <w:t xml:space="preserve">тях и их воспитание являются естественным правом и обязанностью родителей. </w:t>
      </w:r>
    </w:p>
    <w:p w:rsidR="00A11CB8" w:rsidRPr="00A20768" w:rsidRDefault="00A11CB8" w:rsidP="00A11CB8">
      <w:pPr>
        <w:pStyle w:val="SingleTxtGR"/>
      </w:pPr>
      <w:r w:rsidRPr="00A20768">
        <w:t>202.</w:t>
      </w:r>
      <w:r w:rsidRPr="00A20768">
        <w:tab/>
        <w:t>В Законе Республики Казахстан "О браке и семье" семейному воспит</w:t>
      </w:r>
      <w:r w:rsidRPr="00A20768">
        <w:t>а</w:t>
      </w:r>
      <w:r w:rsidRPr="00A20768">
        <w:t>нию детей посвящена отдельная глава 9 – "Права ребенка". Согласно статье 52 "Ребенок имеет права на воспитание своими родителями, обеспечение его и</w:t>
      </w:r>
      <w:r w:rsidRPr="00A20768">
        <w:t>н</w:t>
      </w:r>
      <w:r w:rsidRPr="00A20768">
        <w:t>тересов, всестороннее развитие, уважение его человеческого достоинства" (пункт 2). Статья 62 гласит: "2. Родители, воспитывающие ребенка, несут о</w:t>
      </w:r>
      <w:r w:rsidRPr="00A20768">
        <w:t>с</w:t>
      </w:r>
      <w:r w:rsidRPr="00A20768">
        <w:t>новную ответственность за обеспечение, в пределах своих способностей и ф</w:t>
      </w:r>
      <w:r w:rsidRPr="00A20768">
        <w:t>и</w:t>
      </w:r>
      <w:r w:rsidRPr="00A20768">
        <w:t>нансовых возможностей, условий жизни, необходимых для его физического, психического, нравственного и духовного развития"; "3. Родители обязаны обеспечить получение детьми среднего образования" и "4. Все вопросы, к</w:t>
      </w:r>
      <w:r w:rsidRPr="00A20768">
        <w:t>а</w:t>
      </w:r>
      <w:r w:rsidRPr="00A20768">
        <w:t>сающиеся воспитания и образования детей, решаются родителями по их взаи</w:t>
      </w:r>
      <w:r w:rsidRPr="00A20768">
        <w:t>м</w:t>
      </w:r>
      <w:r w:rsidRPr="00A20768">
        <w:t xml:space="preserve">ному согласию, исходя из интересов детей и с учетом мнения детей". </w:t>
      </w:r>
    </w:p>
    <w:p w:rsidR="00A11CB8" w:rsidRPr="00A20768" w:rsidRDefault="00A11CB8" w:rsidP="00A11CB8">
      <w:pPr>
        <w:pStyle w:val="SingleTxtGR"/>
      </w:pPr>
      <w:r w:rsidRPr="00A20768">
        <w:t>203.</w:t>
      </w:r>
      <w:r w:rsidRPr="00A20768">
        <w:tab/>
        <w:t>Права ребенка в семье закреплены и в Законе  Республики Казахстан "О</w:t>
      </w:r>
      <w:r>
        <w:rPr>
          <w:lang w:val="en-US"/>
        </w:rPr>
        <w:t> </w:t>
      </w:r>
      <w:r w:rsidRPr="00A20768">
        <w:t>правах ребенка в Республике Казахстан", где сказано, что каждый ребенок имеет право на уровень жизни и условия, необходимые для полноценного ф</w:t>
      </w:r>
      <w:r w:rsidRPr="00A20768">
        <w:t>и</w:t>
      </w:r>
      <w:r w:rsidRPr="00A20768">
        <w:t>зического, психического, нравственного и духов</w:t>
      </w:r>
      <w:r>
        <w:t>ного развития (статья 12, пункт</w:t>
      </w:r>
      <w:r>
        <w:rPr>
          <w:lang w:val="en-US"/>
        </w:rPr>
        <w:t> </w:t>
      </w:r>
      <w:r w:rsidRPr="00A20768">
        <w:t xml:space="preserve">1). </w:t>
      </w:r>
    </w:p>
    <w:p w:rsidR="00A11CB8" w:rsidRPr="00A20768" w:rsidRDefault="00A11CB8" w:rsidP="00A11CB8">
      <w:pPr>
        <w:pStyle w:val="SingleTxtGR"/>
      </w:pPr>
      <w:r w:rsidRPr="00A20768">
        <w:t>204.</w:t>
      </w:r>
      <w:r w:rsidRPr="00A20768">
        <w:tab/>
        <w:t>Положения данного Закона согласуются с Конвенцией ООН "О правах ребенка", это был один из самых первых международных договоров, к которым присоединился  Казахстан после обретения нез</w:t>
      </w:r>
      <w:r w:rsidRPr="00A20768">
        <w:t>а</w:t>
      </w:r>
      <w:r w:rsidRPr="00A20768">
        <w:t xml:space="preserve">висимости. </w:t>
      </w:r>
    </w:p>
    <w:p w:rsidR="00A11CB8" w:rsidRPr="00A20768" w:rsidRDefault="00A11CB8" w:rsidP="00A11CB8">
      <w:pPr>
        <w:pStyle w:val="SingleTxtGR"/>
      </w:pPr>
      <w:r w:rsidRPr="00A20768">
        <w:t>205.</w:t>
      </w:r>
      <w:r w:rsidRPr="00A20768">
        <w:tab/>
        <w:t>Государство обеспечивает личную неприкосновенность ребенка, осущ</w:t>
      </w:r>
      <w:r w:rsidRPr="00A20768">
        <w:t>е</w:t>
      </w:r>
      <w:r w:rsidRPr="00A20768">
        <w:t>ствляет его защиту от ф</w:t>
      </w:r>
      <w:r w:rsidRPr="00A20768">
        <w:t>и</w:t>
      </w:r>
      <w:r w:rsidRPr="00A20768">
        <w:t>зического и психического насилия, жестокого, грубого или унижающего человеческое достоинство обращения и действий сексуальн</w:t>
      </w:r>
      <w:r w:rsidRPr="00A20768">
        <w:t>о</w:t>
      </w:r>
      <w:r w:rsidRPr="00A20768">
        <w:t>го характера, вовлечения в преступную деятельность и совершения антиобщ</w:t>
      </w:r>
      <w:r w:rsidRPr="00A20768">
        <w:t>е</w:t>
      </w:r>
      <w:r w:rsidRPr="00A20768">
        <w:t>ственных действий и иных видов деятельности, ущемляющих закрепленные Конституцией права и свободы человека и гражданина. Таким образом госуда</w:t>
      </w:r>
      <w:r w:rsidRPr="00A20768">
        <w:t>р</w:t>
      </w:r>
      <w:r w:rsidRPr="00A20768">
        <w:t>ство гарантирует неприкосновенность ребенка от применения к нему насилия.</w:t>
      </w:r>
    </w:p>
    <w:p w:rsidR="00A11CB8" w:rsidRPr="00A20768" w:rsidRDefault="00A11CB8" w:rsidP="00A11CB8">
      <w:pPr>
        <w:pStyle w:val="SingleTxtGR"/>
      </w:pPr>
      <w:r w:rsidRPr="00A20768">
        <w:t>206.</w:t>
      </w:r>
      <w:r w:rsidRPr="00A20768">
        <w:tab/>
        <w:t>Ребенку, перенесшему физическую или психологическую травму всле</w:t>
      </w:r>
      <w:r w:rsidRPr="00A20768">
        <w:t>д</w:t>
      </w:r>
      <w:r w:rsidRPr="00A20768">
        <w:t>ствие преступления, насилия или иного незаконного деяния, оказывается нео</w:t>
      </w:r>
      <w:r w:rsidRPr="00A20768">
        <w:t>б</w:t>
      </w:r>
      <w:r w:rsidRPr="00A20768">
        <w:t>ходимая помощь в восстановлении здоровья и с</w:t>
      </w:r>
      <w:r w:rsidRPr="00A20768">
        <w:t>о</w:t>
      </w:r>
      <w:r w:rsidRPr="00A20768">
        <w:t>циальной адаптации.</w:t>
      </w:r>
    </w:p>
    <w:p w:rsidR="00A11CB8" w:rsidRPr="00A20768" w:rsidRDefault="00A11CB8" w:rsidP="00A11CB8">
      <w:pPr>
        <w:pStyle w:val="SingleTxtGR"/>
      </w:pPr>
      <w:r w:rsidRPr="00A20768">
        <w:t>207.</w:t>
      </w:r>
      <w:r w:rsidRPr="00A20768">
        <w:tab/>
        <w:t>Закон Республики Казахстан "О браке и семье" предусматривает, что в случае жестокого обращ</w:t>
      </w:r>
      <w:r w:rsidRPr="00A20768">
        <w:t>е</w:t>
      </w:r>
      <w:r w:rsidRPr="00A20768">
        <w:t>ния с детьми, в том числе осуществления физического или психического насилия над ними, покушения на их половую неприкосн</w:t>
      </w:r>
      <w:r w:rsidRPr="00A20768">
        <w:t>о</w:t>
      </w:r>
      <w:r w:rsidRPr="00A20768">
        <w:t>венность, родители могут быть лишены родительских прав.</w:t>
      </w:r>
    </w:p>
    <w:p w:rsidR="00A11CB8" w:rsidRPr="00A20768" w:rsidRDefault="00A11CB8" w:rsidP="00A11CB8">
      <w:pPr>
        <w:pStyle w:val="SingleTxtGR"/>
      </w:pPr>
      <w:r w:rsidRPr="00A20768">
        <w:t>208.</w:t>
      </w:r>
      <w:r w:rsidRPr="00A20768">
        <w:tab/>
        <w:t>Большую помощь семье в воспитании детей оказывает система образов</w:t>
      </w:r>
      <w:r w:rsidRPr="00A20768">
        <w:t>а</w:t>
      </w:r>
      <w:r w:rsidRPr="00A20768">
        <w:t>ния. Основы общечеловеческих ценностей, в том числе института семьи, фо</w:t>
      </w:r>
      <w:r w:rsidRPr="00A20768">
        <w:t>р</w:t>
      </w:r>
      <w:r w:rsidRPr="00A20768">
        <w:t xml:space="preserve">мируются на всех уровнях образования, начиная с дошкольных учреждений. </w:t>
      </w:r>
    </w:p>
    <w:p w:rsidR="00A11CB8" w:rsidRPr="00A20768" w:rsidRDefault="00A11CB8" w:rsidP="00A11CB8">
      <w:pPr>
        <w:pStyle w:val="SingleTxtGR"/>
      </w:pPr>
      <w:r w:rsidRPr="00A20768">
        <w:t>209.</w:t>
      </w:r>
      <w:r w:rsidRPr="00A20768">
        <w:tab/>
        <w:t>На формирование семейных и нравственных ценностей направлены ок</w:t>
      </w:r>
      <w:r w:rsidRPr="00A20768">
        <w:t>о</w:t>
      </w:r>
      <w:r w:rsidRPr="00A20768">
        <w:t>ло 40% содержания уче</w:t>
      </w:r>
      <w:r w:rsidRPr="00A20768">
        <w:t>б</w:t>
      </w:r>
      <w:r w:rsidRPr="00A20768">
        <w:t xml:space="preserve">ных предметов начальных классов ("Букварь", "Родное слово", "Ана тілі" и др.). </w:t>
      </w:r>
    </w:p>
    <w:p w:rsidR="00A11CB8" w:rsidRPr="00A20768" w:rsidRDefault="00A11CB8" w:rsidP="00A11CB8">
      <w:pPr>
        <w:pStyle w:val="SingleTxtGR"/>
      </w:pPr>
      <w:r w:rsidRPr="00A20768">
        <w:t>210.</w:t>
      </w:r>
      <w:r w:rsidRPr="00A20768">
        <w:tab/>
        <w:t>В содержание предмета "Познание мира" включено изучение тем "С</w:t>
      </w:r>
      <w:r w:rsidRPr="00A20768">
        <w:t>е</w:t>
      </w:r>
      <w:r w:rsidRPr="00A20768">
        <w:t>мья", "Я и мы", "Мое и наше". На этих занятиях у младших школьников форм</w:t>
      </w:r>
      <w:r w:rsidRPr="00A20768">
        <w:t>и</w:t>
      </w:r>
      <w:r w:rsidRPr="00A20768">
        <w:t>руется понимание того, что семья-это самое дор</w:t>
      </w:r>
      <w:r w:rsidRPr="00A20768">
        <w:t>о</w:t>
      </w:r>
      <w:r w:rsidRPr="00A20768">
        <w:t xml:space="preserve">гое, самое близкое, что есть у человека, а сплоченность семьи - это фундамент благополучия. </w:t>
      </w:r>
    </w:p>
    <w:p w:rsidR="00A11CB8" w:rsidRPr="00A20768" w:rsidRDefault="00A11CB8" w:rsidP="00A11CB8">
      <w:pPr>
        <w:pStyle w:val="SingleTxtGR"/>
      </w:pPr>
      <w:r w:rsidRPr="00A20768">
        <w:t>211.</w:t>
      </w:r>
      <w:r w:rsidRPr="00A20768">
        <w:tab/>
        <w:t>В учебники "Казак тілі" и "Әдебиет" 5 – 9 классов включено изучение особенностей казахстанской семьи и важности семейного воспитания, а в пр</w:t>
      </w:r>
      <w:r w:rsidRPr="00A20768">
        <w:t>о</w:t>
      </w:r>
      <w:r w:rsidRPr="00A20768">
        <w:t>грамму школьного предмета "Человек. Общество. Право" входят темы "Семья", "Брак", "Принципы создания семьи", "Родители", "Дети", "Обязательства"</w:t>
      </w:r>
      <w:r>
        <w:t>. В</w:t>
      </w:r>
      <w:r>
        <w:rPr>
          <w:lang w:val="en-US"/>
        </w:rPr>
        <w:t> </w:t>
      </w:r>
      <w:r w:rsidRPr="00A20768">
        <w:t>действующих учебных и программных материалах системы среднего образ</w:t>
      </w:r>
      <w:r w:rsidRPr="00A20768">
        <w:t>о</w:t>
      </w:r>
      <w:r w:rsidRPr="00A20768">
        <w:t>вания семейным нравственным и ценностям посвящено более 25%их общего объема.</w:t>
      </w:r>
    </w:p>
    <w:p w:rsidR="00A11CB8" w:rsidRPr="00A20768" w:rsidRDefault="00A11CB8" w:rsidP="00A11CB8">
      <w:pPr>
        <w:pStyle w:val="SingleTxtGR"/>
      </w:pPr>
      <w:r w:rsidRPr="00A20768">
        <w:t>212.</w:t>
      </w:r>
      <w:r w:rsidRPr="00A20768">
        <w:tab/>
        <w:t>На всех уровнях образования с 2010 – 2011 учебного года внедрена пр</w:t>
      </w:r>
      <w:r w:rsidRPr="00A20768">
        <w:t>о</w:t>
      </w:r>
      <w:r w:rsidRPr="00A20768">
        <w:t>грамма нравственно-духовного образования "Самопознание". Основанная на общечеловеческих духовных ценностях, она направлена на активизацию поз</w:t>
      </w:r>
      <w:r w:rsidRPr="00A20768">
        <w:t>и</w:t>
      </w:r>
      <w:r w:rsidRPr="00A20768">
        <w:t>ции семьи в воспитании ребенка. Содержание предмета "Самопозн</w:t>
      </w:r>
      <w:r w:rsidRPr="00A20768">
        <w:t>а</w:t>
      </w:r>
      <w:r w:rsidRPr="00A20768">
        <w:t>ние" имеет интегрированный характер и включает в себя знания из социогуманитарных дисциплин (эт</w:t>
      </w:r>
      <w:r w:rsidRPr="00A20768">
        <w:t>и</w:t>
      </w:r>
      <w:r w:rsidRPr="00A20768">
        <w:t>ка, психология, философия, социология, правоведение).</w:t>
      </w:r>
    </w:p>
    <w:p w:rsidR="00A11CB8" w:rsidRPr="00A20768" w:rsidRDefault="00A11CB8" w:rsidP="00A11CB8">
      <w:pPr>
        <w:pStyle w:val="SingleTxtGR"/>
      </w:pPr>
      <w:r w:rsidRPr="00A20768">
        <w:t>213.</w:t>
      </w:r>
      <w:r w:rsidRPr="00A20768">
        <w:tab/>
        <w:t>1 – 4 классах в разделе "Учимся общению" изучаются темы: "Человек – член семьи", "Взаимоотношения в семье, коллективе", "Родной дом", "Семья человека", "Основа взаимоотношений в семье", "Ответственность членов с</w:t>
      </w:r>
      <w:r w:rsidRPr="00A20768">
        <w:t>е</w:t>
      </w:r>
      <w:r w:rsidRPr="00A20768">
        <w:t>мьи", "Ценности крепкой семьи", "Традиции семьи", "Семейные традиции", "Уважение в семье", "Взаимопонимание как условие  счастья в семье", "Семе</w:t>
      </w:r>
      <w:r w:rsidRPr="00A20768">
        <w:t>й</w:t>
      </w:r>
      <w:r w:rsidRPr="00A20768">
        <w:t>ные праздники", "Семе</w:t>
      </w:r>
      <w:r w:rsidRPr="00A20768">
        <w:t>й</w:t>
      </w:r>
      <w:r w:rsidRPr="00A20768">
        <w:t xml:space="preserve">ный труд", "Счастье семьи". </w:t>
      </w:r>
    </w:p>
    <w:p w:rsidR="00A11CB8" w:rsidRPr="00A20768" w:rsidRDefault="00A11CB8" w:rsidP="00A11CB8">
      <w:pPr>
        <w:pStyle w:val="SingleTxtGR"/>
      </w:pPr>
      <w:r w:rsidRPr="00A20768">
        <w:t>214.</w:t>
      </w:r>
      <w:r w:rsidRPr="00A20768">
        <w:tab/>
        <w:t>В 5 – 9 классах программа "Самопознание" включает раздел "Быть чел</w:t>
      </w:r>
      <w:r w:rsidRPr="00A20768">
        <w:t>о</w:t>
      </w:r>
      <w:r w:rsidRPr="00A20768">
        <w:t xml:space="preserve">веком", тему "Мир семьи", где семья рассматривается как необходимое условие счастья человека. </w:t>
      </w:r>
    </w:p>
    <w:p w:rsidR="00A11CB8" w:rsidRPr="00A20768" w:rsidRDefault="00A11CB8" w:rsidP="00A11CB8">
      <w:pPr>
        <w:pStyle w:val="SingleTxtGR"/>
      </w:pPr>
      <w:r w:rsidRPr="00A20768">
        <w:t>215.</w:t>
      </w:r>
      <w:r w:rsidRPr="00A20768">
        <w:tab/>
        <w:t>В 10 – 11 классах в разделе "Человек и общество" особое внимание уд</w:t>
      </w:r>
      <w:r w:rsidRPr="00A20768">
        <w:t>е</w:t>
      </w:r>
      <w:r w:rsidRPr="00A20768">
        <w:t>лено вопросам построения семьи и разъяснению ее значения как основы чел</w:t>
      </w:r>
      <w:r w:rsidRPr="00A20768">
        <w:t>о</w:t>
      </w:r>
      <w:r w:rsidRPr="00A20768">
        <w:t>веческого общества. Подробно рассматривается с</w:t>
      </w:r>
      <w:r w:rsidRPr="00A20768">
        <w:t>е</w:t>
      </w:r>
      <w:r w:rsidRPr="00A20768">
        <w:t>мейный статус человека, его роль как отца и матери, сына и дочери, мужа и жены.</w:t>
      </w:r>
    </w:p>
    <w:p w:rsidR="00A11CB8" w:rsidRPr="00A20768" w:rsidRDefault="00A11CB8" w:rsidP="00A11CB8">
      <w:pPr>
        <w:pStyle w:val="SingleTxtGR"/>
      </w:pPr>
      <w:r w:rsidRPr="00A20768">
        <w:t>216.</w:t>
      </w:r>
      <w:r w:rsidRPr="00A20768">
        <w:tab/>
        <w:t>В целях оказания правовой, психологической помощи родителям, уч</w:t>
      </w:r>
      <w:r w:rsidRPr="00A20768">
        <w:t>а</w:t>
      </w:r>
      <w:r w:rsidRPr="00A20768">
        <w:t>щимся, студентам, оказа</w:t>
      </w:r>
      <w:r w:rsidRPr="00A20768">
        <w:t>в</w:t>
      </w:r>
      <w:r w:rsidRPr="00A20768">
        <w:t xml:space="preserve">шимся в трудной жизненной ситуации, на местах, при департаментах по защите прав детей действуют телефоны доверия. Действует также телефон доверия для детей Союза кризисных центров (номер </w:t>
      </w:r>
      <w:r w:rsidR="00D25F95">
        <w:br/>
      </w:r>
      <w:r w:rsidRPr="00A20768">
        <w:t>тел</w:t>
      </w:r>
      <w:r w:rsidRPr="00A20768">
        <w:t>е</w:t>
      </w:r>
      <w:r w:rsidRPr="00A20768">
        <w:t>фон</w:t>
      </w:r>
      <w:r w:rsidR="00D25F95">
        <w:t>а –</w:t>
      </w:r>
      <w:r w:rsidRPr="00A20768">
        <w:t>150).</w:t>
      </w:r>
    </w:p>
    <w:p w:rsidR="00A11CB8" w:rsidRPr="00A20768" w:rsidRDefault="00A11CB8" w:rsidP="00A11CB8">
      <w:pPr>
        <w:pStyle w:val="SingleTxtGR"/>
      </w:pPr>
      <w:r w:rsidRPr="00A20768">
        <w:t>217.</w:t>
      </w:r>
      <w:r w:rsidRPr="00A20768">
        <w:tab/>
        <w:t>Согласно статье 64 Закона "О браке и семье" "Родительские права не м</w:t>
      </w:r>
      <w:r w:rsidRPr="00A20768">
        <w:t>о</w:t>
      </w:r>
      <w:r w:rsidRPr="00A20768">
        <w:t>гут осуществляться в противоречии с интересами детей. Обеспечение интер</w:t>
      </w:r>
      <w:r w:rsidRPr="00A20768">
        <w:t>е</w:t>
      </w:r>
      <w:r w:rsidRPr="00A20768">
        <w:t>сов детей должно быть предметом основной заботы их родителей".</w:t>
      </w:r>
    </w:p>
    <w:p w:rsidR="00A11CB8" w:rsidRPr="00A20768" w:rsidRDefault="00A11CB8" w:rsidP="00A11CB8">
      <w:pPr>
        <w:pStyle w:val="SingleTxtGR"/>
      </w:pPr>
      <w:r w:rsidRPr="00A20768">
        <w:t>218.</w:t>
      </w:r>
      <w:r w:rsidRPr="00A20768">
        <w:tab/>
        <w:t>При осуществлении родительских прав родители не вправе причинять вред физическому и психическому здоровью детей, их нравственному разв</w:t>
      </w:r>
      <w:r w:rsidRPr="00A20768">
        <w:t>и</w:t>
      </w:r>
      <w:r w:rsidRPr="00A20768">
        <w:t>тию. Способы воспитания детей должны исключать пренебрежительное, же</w:t>
      </w:r>
      <w:r w:rsidRPr="00A20768">
        <w:t>с</w:t>
      </w:r>
      <w:r w:rsidRPr="00A20768">
        <w:t>токое, грубое, унижающее человеческое достоинство обращение, оскорбление или эксплуатацию детей.</w:t>
      </w:r>
    </w:p>
    <w:p w:rsidR="00A11CB8" w:rsidRPr="00A20768" w:rsidRDefault="00A11CB8" w:rsidP="00A11CB8">
      <w:pPr>
        <w:pStyle w:val="SingleTxtGR"/>
      </w:pPr>
      <w:r w:rsidRPr="00A20768">
        <w:t>219.</w:t>
      </w:r>
      <w:r w:rsidRPr="00A20768">
        <w:tab/>
        <w:t>Родители, осуществляющие родительские права в ущерб правам и инт</w:t>
      </w:r>
      <w:r w:rsidRPr="00A20768">
        <w:t>е</w:t>
      </w:r>
      <w:r w:rsidRPr="00A20768">
        <w:t>ресам детей, несут ответственность в уст</w:t>
      </w:r>
      <w:r w:rsidR="00D25F95">
        <w:t>ановленном законом порядке". По </w:t>
      </w:r>
      <w:r w:rsidRPr="00A20768">
        <w:t>да</w:t>
      </w:r>
      <w:r w:rsidRPr="00A20768">
        <w:t>н</w:t>
      </w:r>
      <w:r w:rsidRPr="00A20768">
        <w:t>ным Единой автоматизированной информационно-аналитической системы с</w:t>
      </w:r>
      <w:r w:rsidRPr="00A20768">
        <w:t>у</w:t>
      </w:r>
      <w:r w:rsidRPr="00A20768">
        <w:t>дебных органов Республики Казахстан только</w:t>
      </w:r>
      <w:r>
        <w:t xml:space="preserve"> в 2010 году удовлетворено 1439</w:t>
      </w:r>
      <w:r>
        <w:rPr>
          <w:lang w:val="en-US"/>
        </w:rPr>
        <w:t> </w:t>
      </w:r>
      <w:r w:rsidRPr="00A20768">
        <w:t xml:space="preserve">исковых заявлений об ограничении и лишении родительских прав.  </w:t>
      </w:r>
    </w:p>
    <w:p w:rsidR="00A11CB8" w:rsidRPr="00A20768" w:rsidRDefault="00A11CB8" w:rsidP="00A11CB8">
      <w:pPr>
        <w:pStyle w:val="H23GR"/>
      </w:pPr>
      <w:r w:rsidRPr="00A20768">
        <w:tab/>
      </w:r>
      <w:r w:rsidRPr="00A20768">
        <w:tab/>
        <w:t xml:space="preserve">Статья 6 </w:t>
      </w:r>
    </w:p>
    <w:p w:rsidR="00A11CB8" w:rsidRPr="00A20768" w:rsidRDefault="00A11CB8" w:rsidP="00A11CB8">
      <w:pPr>
        <w:pStyle w:val="SingleTxtGR"/>
      </w:pPr>
      <w:r w:rsidRPr="00A20768">
        <w:t>220.</w:t>
      </w:r>
      <w:r w:rsidRPr="00A20768">
        <w:tab/>
        <w:t>В Казахстане проводится большая работа по пресечению всех видов то</w:t>
      </w:r>
      <w:r w:rsidRPr="00A20768">
        <w:t>р</w:t>
      </w:r>
      <w:r w:rsidRPr="00A20768">
        <w:t>говли женщинами и эксплуатации проституции женщин. Проституция в Каза</w:t>
      </w:r>
      <w:r w:rsidRPr="00A20768">
        <w:t>х</w:t>
      </w:r>
      <w:r w:rsidRPr="00A20768">
        <w:t xml:space="preserve">стане не легализована. </w:t>
      </w:r>
    </w:p>
    <w:p w:rsidR="00A11CB8" w:rsidRPr="00A20768" w:rsidRDefault="00A11CB8" w:rsidP="00A11CB8">
      <w:pPr>
        <w:pStyle w:val="SingleTxtGR"/>
      </w:pPr>
      <w:r w:rsidRPr="00A20768">
        <w:t>221.</w:t>
      </w:r>
      <w:r w:rsidRPr="00A20768">
        <w:tab/>
        <w:t>Как отмечалось в предыдущих отчетах, Уголовный кодекс Республики Казахстан предусматривает наказание за торговлю людьми и преступления, с</w:t>
      </w:r>
      <w:r w:rsidRPr="00A20768">
        <w:t>о</w:t>
      </w:r>
      <w:r w:rsidRPr="00A20768">
        <w:t>путствующие трафику людей, до 15 лет лишения св</w:t>
      </w:r>
      <w:r w:rsidRPr="00A20768">
        <w:t>о</w:t>
      </w:r>
      <w:r w:rsidRPr="00A20768">
        <w:t>боды с конфискацией имущества.</w:t>
      </w:r>
    </w:p>
    <w:p w:rsidR="00A11CB8" w:rsidRPr="00A20768" w:rsidRDefault="00A11CB8" w:rsidP="00A11CB8">
      <w:pPr>
        <w:pStyle w:val="SingleTxtGR"/>
      </w:pPr>
      <w:r w:rsidRPr="00A20768">
        <w:t>222.</w:t>
      </w:r>
      <w:r w:rsidRPr="00A20768">
        <w:tab/>
        <w:t>В 2006 году принят Закон Республики Казахстан "О внесении изменений и дополнений в некоторые законодательные акты Республики Казахстан по в</w:t>
      </w:r>
      <w:r w:rsidRPr="00A20768">
        <w:t>о</w:t>
      </w:r>
      <w:r w:rsidRPr="00A20768">
        <w:t>просам противодействия торговли людьми". В результате расширена сфера де</w:t>
      </w:r>
      <w:r w:rsidRPr="00A20768">
        <w:t>й</w:t>
      </w:r>
      <w:r w:rsidRPr="00A20768">
        <w:t>ствия закона, ужесточены санкции за торговлю людьми, теперь ответс</w:t>
      </w:r>
      <w:r w:rsidRPr="00A20768">
        <w:t>т</w:t>
      </w:r>
      <w:r w:rsidRPr="00A20768">
        <w:t>венность за данный вид преступления наступает не только за вербовку, вывоз и транзит людей для эк</w:t>
      </w:r>
      <w:r w:rsidRPr="00A20768">
        <w:t>с</w:t>
      </w:r>
      <w:r w:rsidRPr="00A20768">
        <w:t>плуатации, но и за совершение иных сделок и деяний в целях эксплуатации людей.</w:t>
      </w:r>
    </w:p>
    <w:p w:rsidR="00A11CB8" w:rsidRPr="00A20768" w:rsidRDefault="00A11CB8" w:rsidP="00A11CB8">
      <w:pPr>
        <w:pStyle w:val="SingleTxtGR"/>
      </w:pPr>
      <w:r w:rsidRPr="00A20768">
        <w:t>223.</w:t>
      </w:r>
      <w:r w:rsidRPr="00A20768">
        <w:tab/>
        <w:t>Кроме того, в 2007 году в Закон Республики Казахстан "О туристской деятельности в Республике Казахстан" внесено дополнение о запрещении тур</w:t>
      </w:r>
      <w:r w:rsidRPr="00A20768">
        <w:t>и</w:t>
      </w:r>
      <w:r w:rsidRPr="00A20768">
        <w:t>стской деятельности в целях организации незаконного выезда граждан респу</w:t>
      </w:r>
      <w:r w:rsidRPr="00A20768">
        <w:t>б</w:t>
      </w:r>
      <w:r w:rsidRPr="00A20768">
        <w:t>лики на постоянное местожительство за границу, трудоустройства за рубежом, а</w:t>
      </w:r>
      <w:r w:rsidR="00D25F95">
        <w:t> </w:t>
      </w:r>
      <w:r w:rsidRPr="00A20768">
        <w:t>также ввоза в Республику Казахстан иностранной рабочей силы, не пред</w:t>
      </w:r>
      <w:r w:rsidRPr="00A20768">
        <w:t>у</w:t>
      </w:r>
      <w:r w:rsidRPr="00A20768">
        <w:t>смотренной соответству</w:t>
      </w:r>
      <w:r w:rsidRPr="00A20768">
        <w:t>ю</w:t>
      </w:r>
      <w:r w:rsidRPr="00A20768">
        <w:t xml:space="preserve">щими квотами. </w:t>
      </w:r>
    </w:p>
    <w:p w:rsidR="00A11CB8" w:rsidRPr="00A20768" w:rsidRDefault="00A11CB8" w:rsidP="00A11CB8">
      <w:pPr>
        <w:pStyle w:val="SingleTxtGR"/>
      </w:pPr>
      <w:r w:rsidRPr="00A20768">
        <w:t>224.</w:t>
      </w:r>
      <w:r w:rsidRPr="00A20768">
        <w:tab/>
        <w:t>В 2008 году Казахстан ратифицировал Конвенцию ООН против трансн</w:t>
      </w:r>
      <w:r w:rsidRPr="00A20768">
        <w:t>а</w:t>
      </w:r>
      <w:r w:rsidRPr="00A20768">
        <w:t>циональной организованной преступности" и дополняющие ее Протокол "</w:t>
      </w:r>
      <w:r>
        <w:t>О</w:t>
      </w:r>
      <w:r w:rsidR="00D25F95">
        <w:t xml:space="preserve"> предупреждении </w:t>
      </w:r>
      <w:r w:rsidRPr="00A20768">
        <w:t>и пресечении торговли людьми, особенно женщинами и детьми, и наказании за нее", Протокол против незаконного ввоза мигрантов по суше, морю и воздуху, Протокол против незаконного изготовления и оборота огнестрельного оружия, его составных частей и компонентов, а также боепр</w:t>
      </w:r>
      <w:r w:rsidRPr="00A20768">
        <w:t>и</w:t>
      </w:r>
      <w:r w:rsidRPr="00A20768">
        <w:t>пасов к нему.</w:t>
      </w:r>
    </w:p>
    <w:p w:rsidR="00A11CB8" w:rsidRPr="00A20768" w:rsidRDefault="00A11CB8" w:rsidP="00A11CB8">
      <w:pPr>
        <w:pStyle w:val="SingleTxtGR"/>
      </w:pPr>
      <w:r w:rsidRPr="00A20768">
        <w:t>225.</w:t>
      </w:r>
      <w:r w:rsidRPr="00A20768">
        <w:tab/>
        <w:t>Внесены изменения в Указ Президента Республики Казахстан "О прав</w:t>
      </w:r>
      <w:r w:rsidRPr="00A20768">
        <w:t>о</w:t>
      </w:r>
      <w:r w:rsidRPr="00A20768">
        <w:t>вом положении иностранных граждан в Республике Казахстан" касательно ст</w:t>
      </w:r>
      <w:r w:rsidRPr="00A20768">
        <w:t>а</w:t>
      </w:r>
      <w:r w:rsidRPr="00A20768">
        <w:t>туса иностранных граждан, признанных потерпе</w:t>
      </w:r>
      <w:r w:rsidRPr="00A20768">
        <w:t>в</w:t>
      </w:r>
      <w:r w:rsidRPr="00A20768">
        <w:t>шими вследствие совершения в их отношении преступлений данной категории. Жертвам трафика гарантир</w:t>
      </w:r>
      <w:r w:rsidRPr="00A20768">
        <w:t>у</w:t>
      </w:r>
      <w:r w:rsidRPr="00A20768">
        <w:t>ется временное местожительство в республике и освобождение от ответстве</w:t>
      </w:r>
      <w:r w:rsidRPr="00A20768">
        <w:t>н</w:t>
      </w:r>
      <w:r w:rsidRPr="00A20768">
        <w:t>ности за нарушение ими правил въезда и пребывания на территории страны.</w:t>
      </w:r>
    </w:p>
    <w:p w:rsidR="00A11CB8" w:rsidRPr="00A20768" w:rsidRDefault="00A11CB8" w:rsidP="00A11CB8">
      <w:pPr>
        <w:pStyle w:val="SingleTxtGR"/>
      </w:pPr>
      <w:r w:rsidRPr="00A20768">
        <w:t>226.</w:t>
      </w:r>
      <w:r w:rsidRPr="00A20768">
        <w:tab/>
        <w:t>В 2010 году в Уголовный кодекс внесены две новые статьи: 132-1 "Вовл</w:t>
      </w:r>
      <w:r w:rsidRPr="00A20768">
        <w:t>е</w:t>
      </w:r>
      <w:r w:rsidRPr="00A20768">
        <w:t>чение несовершеннолетнего в занятие проституцией" и 273-1 "Изготовление и оборот материалов или предметов с порнографическими изображениями нес</w:t>
      </w:r>
      <w:r w:rsidRPr="00A20768">
        <w:t>о</w:t>
      </w:r>
      <w:r w:rsidRPr="00A20768">
        <w:t>вершеннолетних либо их привлечение для участия в зрелищных мер</w:t>
      </w:r>
      <w:r w:rsidRPr="00A20768">
        <w:t>о</w:t>
      </w:r>
      <w:r w:rsidRPr="00A20768">
        <w:t>приятиях порнографического характера".</w:t>
      </w:r>
    </w:p>
    <w:p w:rsidR="00A11CB8" w:rsidRPr="00A20768" w:rsidRDefault="00A11CB8" w:rsidP="00A11CB8">
      <w:pPr>
        <w:pStyle w:val="SingleTxtGR"/>
      </w:pPr>
      <w:r w:rsidRPr="00A20768">
        <w:t>227.</w:t>
      </w:r>
      <w:r w:rsidRPr="00A20768">
        <w:tab/>
        <w:t>Координация деятельности государственных органов по предотвращению торговли женщинами и девочками осуществляется в соответствии с Планом мероприятий Правительства Республики Казахстан по борьбе, предотвращению и профилактике преступлений, связанных с т</w:t>
      </w:r>
      <w:r>
        <w:t>орговлей людьми, на 2009 – 2011</w:t>
      </w:r>
      <w:r>
        <w:rPr>
          <w:lang w:val="en-US"/>
        </w:rPr>
        <w:t> </w:t>
      </w:r>
      <w:r w:rsidRPr="00A20768">
        <w:t xml:space="preserve">годы. </w:t>
      </w:r>
    </w:p>
    <w:p w:rsidR="00A11CB8" w:rsidRPr="00A20768" w:rsidRDefault="00A11CB8" w:rsidP="00A11CB8">
      <w:pPr>
        <w:pStyle w:val="SingleTxtGR"/>
      </w:pPr>
      <w:r w:rsidRPr="00A20768">
        <w:t>228.</w:t>
      </w:r>
      <w:r w:rsidRPr="00A20768">
        <w:tab/>
        <w:t>Сегодня в стране действуют два приюта (города Алматы, Кокшетау) и один центр для реабилит</w:t>
      </w:r>
      <w:r w:rsidRPr="00A20768">
        <w:t>а</w:t>
      </w:r>
      <w:r w:rsidRPr="00A20768">
        <w:t xml:space="preserve">ции жертв торговли людьми (город Астана), которые оказывают правовую, медицинскую, психологическую и иную необходимую поддержку и помощь жертвам торговли. </w:t>
      </w:r>
    </w:p>
    <w:p w:rsidR="00A11CB8" w:rsidRPr="00A20768" w:rsidRDefault="00A11CB8" w:rsidP="00A11CB8">
      <w:pPr>
        <w:pStyle w:val="SingleTxtGR"/>
      </w:pPr>
      <w:r w:rsidRPr="00A20768">
        <w:t>229.</w:t>
      </w:r>
      <w:r w:rsidRPr="00A20768">
        <w:tab/>
        <w:t>Поступающая на телефоны доверия информация незамедлительно пер</w:t>
      </w:r>
      <w:r w:rsidRPr="00A20768">
        <w:t>е</w:t>
      </w:r>
      <w:r w:rsidRPr="00A20768">
        <w:t>дается в Комитет крим</w:t>
      </w:r>
      <w:r w:rsidRPr="00A20768">
        <w:t>и</w:t>
      </w:r>
      <w:r w:rsidRPr="00A20768">
        <w:t>нальной полиции, которым в свою очередь по каждому факту проводится проверка.</w:t>
      </w:r>
    </w:p>
    <w:p w:rsidR="00A11CB8" w:rsidRPr="00A20768" w:rsidRDefault="00A11CB8" w:rsidP="00A11CB8">
      <w:pPr>
        <w:pStyle w:val="SingleTxtGR"/>
      </w:pPr>
      <w:r w:rsidRPr="00A20768">
        <w:t>230.</w:t>
      </w:r>
      <w:r w:rsidRPr="00A20768">
        <w:tab/>
        <w:t>Также на сайте МВД размещены контактные телефоны подразделений по борьбе с торговлей людьми в разрезе регионов, на которые также можно позв</w:t>
      </w:r>
      <w:r w:rsidRPr="00A20768">
        <w:t>о</w:t>
      </w:r>
      <w:r w:rsidRPr="00A20768">
        <w:t>нить и сообщить об известных фактах.</w:t>
      </w:r>
    </w:p>
    <w:p w:rsidR="00A11CB8" w:rsidRPr="00A20768" w:rsidRDefault="00A11CB8" w:rsidP="00A11CB8">
      <w:pPr>
        <w:pStyle w:val="SingleTxtGR"/>
      </w:pPr>
      <w:r w:rsidRPr="00A20768">
        <w:t>231.</w:t>
      </w:r>
      <w:r w:rsidRPr="00A20768">
        <w:tab/>
        <w:t>С 2001 года введен в действие Закон Республики Казахстан "О государс</w:t>
      </w:r>
      <w:r w:rsidRPr="00A20768">
        <w:t>т</w:t>
      </w:r>
      <w:r w:rsidRPr="00A20768">
        <w:t>венной защите лиц, участвующих в уголовном процессе", в соответствии с к</w:t>
      </w:r>
      <w:r w:rsidRPr="00A20768">
        <w:t>о</w:t>
      </w:r>
      <w:r w:rsidRPr="00A20768">
        <w:t>торым в ходе расследования и судебного рассмотрения уголовных дел обесп</w:t>
      </w:r>
      <w:r w:rsidRPr="00A20768">
        <w:t>е</w:t>
      </w:r>
      <w:r w:rsidRPr="00A20768">
        <w:t xml:space="preserve">чивается безопасность также и жертв торговли людьми. </w:t>
      </w:r>
    </w:p>
    <w:p w:rsidR="00A11CB8" w:rsidRPr="00A20768" w:rsidRDefault="00A11CB8" w:rsidP="00A11CB8">
      <w:pPr>
        <w:pStyle w:val="SingleTxtGR"/>
      </w:pPr>
      <w:r w:rsidRPr="00A20768">
        <w:t>232.</w:t>
      </w:r>
      <w:r w:rsidRPr="00A20768">
        <w:tab/>
        <w:t>В соответствии с внесенными в 2009 году изменениями, обеспечение з</w:t>
      </w:r>
      <w:r w:rsidRPr="00A20768">
        <w:t>а</w:t>
      </w:r>
      <w:r w:rsidRPr="00A20768">
        <w:t>щиты лиц осуществляется уже до возбуждения уголовного дела.</w:t>
      </w:r>
    </w:p>
    <w:p w:rsidR="00A11CB8" w:rsidRPr="00A20768" w:rsidRDefault="00A11CB8" w:rsidP="00A11CB8">
      <w:pPr>
        <w:pStyle w:val="SingleTxtGR"/>
      </w:pPr>
      <w:r w:rsidRPr="00A20768">
        <w:t>233.</w:t>
      </w:r>
      <w:r w:rsidRPr="00A20768">
        <w:tab/>
        <w:t>Для обеспечения мерами безопасности из государственного бюджета в 2009 году выделено более 28, 280 млн. тенге, из них 3, 857 млн. тенге были з</w:t>
      </w:r>
      <w:r w:rsidRPr="00A20768">
        <w:t>а</w:t>
      </w:r>
      <w:r w:rsidRPr="00A20768">
        <w:t>трачены на организацию защиты жертв торговли людьми.</w:t>
      </w:r>
    </w:p>
    <w:p w:rsidR="00A11CB8" w:rsidRPr="00A20768" w:rsidRDefault="00A11CB8" w:rsidP="00A11CB8">
      <w:pPr>
        <w:pStyle w:val="SingleTxtGR"/>
      </w:pPr>
      <w:r w:rsidRPr="00A20768">
        <w:t>234.</w:t>
      </w:r>
      <w:r w:rsidRPr="00A20768">
        <w:tab/>
        <w:t>В 2009 году в рамках уголовных дел по торговле людьми и преступлен</w:t>
      </w:r>
      <w:r w:rsidRPr="00A20768">
        <w:t>и</w:t>
      </w:r>
      <w:r w:rsidRPr="00A20768">
        <w:t>ям, сопутствующих тр</w:t>
      </w:r>
      <w:r w:rsidRPr="00A20768">
        <w:t>а</w:t>
      </w:r>
      <w:r w:rsidRPr="00A20768">
        <w:t xml:space="preserve">фику людей обеспечена безопасность 45 участникам уголовного процесса. </w:t>
      </w:r>
    </w:p>
    <w:p w:rsidR="00A11CB8" w:rsidRPr="00A20768" w:rsidRDefault="00A11CB8" w:rsidP="00A11CB8">
      <w:pPr>
        <w:pStyle w:val="SingleTxtGR"/>
      </w:pPr>
      <w:r w:rsidRPr="00A20768">
        <w:t>235.</w:t>
      </w:r>
      <w:r w:rsidRPr="00A20768">
        <w:tab/>
        <w:t>В 2010 году выделено 24,51 млн. тенге, из них 1,281 млн. тенге затрачены на организацию защиты жертв торговли людьми.</w:t>
      </w:r>
    </w:p>
    <w:p w:rsidR="00A11CB8" w:rsidRPr="00A20768" w:rsidRDefault="00A11CB8" w:rsidP="00A11CB8">
      <w:pPr>
        <w:pStyle w:val="SingleTxtGR"/>
      </w:pPr>
      <w:r w:rsidRPr="00A20768">
        <w:t>236.</w:t>
      </w:r>
      <w:r w:rsidRPr="00A20768">
        <w:tab/>
        <w:t>В 2010 году в рамках уголовных дел по торговле людьми и преступлен</w:t>
      </w:r>
      <w:r w:rsidRPr="00A20768">
        <w:t>и</w:t>
      </w:r>
      <w:r w:rsidRPr="00A20768">
        <w:t>ям, сопутствующих трафику людей предоставлена помощь 20 жертвам торго</w:t>
      </w:r>
      <w:r w:rsidRPr="00A20768">
        <w:t>в</w:t>
      </w:r>
      <w:r w:rsidRPr="00A20768">
        <w:t>ли, в том числе 5-ти иностранным гражданам.</w:t>
      </w:r>
    </w:p>
    <w:p w:rsidR="00A11CB8" w:rsidRPr="00A20768" w:rsidRDefault="00A11CB8" w:rsidP="00A11CB8">
      <w:pPr>
        <w:pStyle w:val="SingleTxtGR"/>
      </w:pPr>
      <w:r w:rsidRPr="00A20768">
        <w:t>237.</w:t>
      </w:r>
      <w:r w:rsidRPr="00A20768">
        <w:tab/>
        <w:t>Потерпевшим предоставлялось безопасное съемное жилье, обеспечив</w:t>
      </w:r>
      <w:r w:rsidRPr="00A20768">
        <w:t>а</w:t>
      </w:r>
      <w:r w:rsidRPr="00A20768">
        <w:t>лась физическая охрана с привлечением подразделений специального назнач</w:t>
      </w:r>
      <w:r w:rsidRPr="00A20768">
        <w:t>е</w:t>
      </w:r>
      <w:r w:rsidRPr="00A20768">
        <w:t>ния, также выдавались специальные средства защ</w:t>
      </w:r>
      <w:r w:rsidRPr="00A20768">
        <w:t>и</w:t>
      </w:r>
      <w:r w:rsidRPr="00A20768">
        <w:t>ты.</w:t>
      </w:r>
    </w:p>
    <w:p w:rsidR="00A11CB8" w:rsidRPr="00A20768" w:rsidRDefault="00A11CB8" w:rsidP="00A11CB8">
      <w:pPr>
        <w:pStyle w:val="SingleTxtGR"/>
      </w:pPr>
      <w:r w:rsidRPr="00A20768">
        <w:t>238.</w:t>
      </w:r>
      <w:r w:rsidRPr="00A20768">
        <w:tab/>
        <w:t>В целях выработки у населения иммунитета против сексуального и тр</w:t>
      </w:r>
      <w:r w:rsidRPr="00A20768">
        <w:t>у</w:t>
      </w:r>
      <w:r w:rsidRPr="00A20768">
        <w:t>дового порабощения М</w:t>
      </w:r>
      <w:r w:rsidRPr="00A20768">
        <w:t>и</w:t>
      </w:r>
      <w:r w:rsidRPr="00A20768">
        <w:t xml:space="preserve">нистерством внутренних дел Республики Казахстан оказано содействие товариществу с ограниченной ответственностью "R&amp;D Media" в съемке документальных фильмов по борьбе с торговлей людьми. </w:t>
      </w:r>
    </w:p>
    <w:p w:rsidR="00A11CB8" w:rsidRPr="00A20768" w:rsidRDefault="00A11CB8" w:rsidP="00A11CB8">
      <w:pPr>
        <w:pStyle w:val="SingleTxtGR"/>
      </w:pPr>
      <w:r w:rsidRPr="00A20768">
        <w:t>239.</w:t>
      </w:r>
      <w:r w:rsidRPr="00A20768">
        <w:tab/>
        <w:t>Регулярно проводится анализ объявлений в средствах массовой информ</w:t>
      </w:r>
      <w:r w:rsidRPr="00A20768">
        <w:t>а</w:t>
      </w:r>
      <w:r w:rsidRPr="00A20768">
        <w:t>ции (газеты, телевидение, радио, журналы) на предмет выявления завуалир</w:t>
      </w:r>
      <w:r w:rsidRPr="00A20768">
        <w:t>о</w:t>
      </w:r>
      <w:r w:rsidRPr="00A20768">
        <w:t>ванной формы вербовки девушек для занятия проституцией за рубежом. Пров</w:t>
      </w:r>
      <w:r w:rsidRPr="00A20768">
        <w:t>о</w:t>
      </w:r>
      <w:r w:rsidRPr="00A20768">
        <w:t>дятся отработки по проверке объявлений об оказании интимных услуг, опубл</w:t>
      </w:r>
      <w:r w:rsidRPr="00A20768">
        <w:t>и</w:t>
      </w:r>
      <w:r w:rsidRPr="00A20768">
        <w:t xml:space="preserve">кованных в газетах. </w:t>
      </w:r>
    </w:p>
    <w:p w:rsidR="00A11CB8" w:rsidRPr="00A20768" w:rsidRDefault="00A11CB8" w:rsidP="00A11CB8">
      <w:pPr>
        <w:pStyle w:val="SingleTxtGR"/>
      </w:pPr>
      <w:r w:rsidRPr="00A20768">
        <w:t>240.</w:t>
      </w:r>
      <w:r w:rsidRPr="00A20768">
        <w:tab/>
        <w:t>В 2007</w:t>
      </w:r>
      <w:r w:rsidR="003D2634">
        <w:t> </w:t>
      </w:r>
      <w:r w:rsidRPr="00A20768">
        <w:t xml:space="preserve">году Верховным судом принято нормативное постановление </w:t>
      </w:r>
      <w:r w:rsidR="00D25F95">
        <w:t>"О </w:t>
      </w:r>
      <w:r w:rsidRPr="00A20768">
        <w:t>некоторых вопросах квалификации преступлений, связанных с изнасилов</w:t>
      </w:r>
      <w:r w:rsidRPr="00A20768">
        <w:t>а</w:t>
      </w:r>
      <w:r w:rsidRPr="00A20768">
        <w:t>нием и иными насильственными действиями сексуального характера", в соо</w:t>
      </w:r>
      <w:r w:rsidRPr="00A20768">
        <w:t>т</w:t>
      </w:r>
      <w:r w:rsidRPr="00A20768">
        <w:t>ветствии с которым для квалификации изнасилования и иных насильственных действий сексуального характера не имеет значения моральный облик, соц</w:t>
      </w:r>
      <w:r w:rsidRPr="00A20768">
        <w:t>и</w:t>
      </w:r>
      <w:r w:rsidRPr="00A20768">
        <w:t>альный статус, поведение потерпевшей (потерпевшего), предыдущие взаимоо</w:t>
      </w:r>
      <w:r w:rsidRPr="00A20768">
        <w:t>т</w:t>
      </w:r>
      <w:r w:rsidRPr="00A20768">
        <w:t>ношения виновного лица и потерпевшей (потерпевшего). Таким образом, ст</w:t>
      </w:r>
      <w:r w:rsidRPr="00A20768">
        <w:t>а</w:t>
      </w:r>
      <w:r w:rsidRPr="00A20768">
        <w:t>тья</w:t>
      </w:r>
      <w:r>
        <w:rPr>
          <w:lang w:val="en-US"/>
        </w:rPr>
        <w:t> </w:t>
      </w:r>
      <w:r w:rsidRPr="00A20768">
        <w:t>120 Уголовного кодекса, предусматривающая ответственность за изнасил</w:t>
      </w:r>
      <w:r w:rsidRPr="00A20768">
        <w:t>о</w:t>
      </w:r>
      <w:r w:rsidRPr="00A20768">
        <w:t>вание, пр</w:t>
      </w:r>
      <w:r w:rsidRPr="00A20768">
        <w:t>и</w:t>
      </w:r>
      <w:r w:rsidRPr="00A20768">
        <w:t xml:space="preserve">меняется и в случаях изнасилования во время брака. </w:t>
      </w:r>
    </w:p>
    <w:p w:rsidR="00A11CB8" w:rsidRPr="00A20768" w:rsidRDefault="00A11CB8" w:rsidP="00A11CB8">
      <w:pPr>
        <w:pStyle w:val="SingleTxtGR"/>
      </w:pPr>
      <w:r w:rsidRPr="00A20768">
        <w:t>241.</w:t>
      </w:r>
      <w:r w:rsidRPr="00A20768">
        <w:tab/>
        <w:t>Потерпевшие по уголовным делам об изнасилованиях имеют право на их защиту в соответствии с нормами статьи 100 Уголовно-процессуального коде</w:t>
      </w:r>
      <w:r w:rsidRPr="00A20768">
        <w:t>к</w:t>
      </w:r>
      <w:r w:rsidRPr="00A20768">
        <w:t>са "Меры безопасности потерпевших, свидетелей, подозреваемых, обвиняемых и других лиц, участвующих в уголовном процессе". Им предоставляется без</w:t>
      </w:r>
      <w:r w:rsidRPr="00A20768">
        <w:t>о</w:t>
      </w:r>
      <w:r w:rsidRPr="00A20768">
        <w:t>пасное съемное жилье, обеспечивается физическая охрана. В 2009 году данная мера применялась в отношении 8 женщин, потерпевши</w:t>
      </w:r>
      <w:r w:rsidR="00927FFD">
        <w:t>х от изнасилования, в </w:t>
      </w:r>
      <w:r w:rsidRPr="00A20768">
        <w:t xml:space="preserve">2010 году – 4. </w:t>
      </w:r>
    </w:p>
    <w:p w:rsidR="00A11CB8" w:rsidRPr="00A20768" w:rsidRDefault="00A11CB8" w:rsidP="00A11CB8">
      <w:pPr>
        <w:pStyle w:val="SingleTxtGR"/>
      </w:pPr>
      <w:r w:rsidRPr="00A20768">
        <w:t>242.</w:t>
      </w:r>
      <w:r w:rsidRPr="00A20768">
        <w:tab/>
        <w:t>В целях профилактики преступлений, связанных с торговлей людьми, ежеквартально проводятся оперативно-профилактические мероприятия "Stop трафик". В печатных и электронных СМИ размещаются материалы по итогам проверок квартир, развлекательных заведений, гостиниц, банных комплексов на предмет выявления фактов сводничества, содержания притонов и вовлечения в занятие проституцией. Только в 2010 году органами внутренних дел опублик</w:t>
      </w:r>
      <w:r w:rsidRPr="00A20768">
        <w:t>о</w:t>
      </w:r>
      <w:r w:rsidRPr="00A20768">
        <w:t>вано 129 материалов, показано по телевид</w:t>
      </w:r>
      <w:r w:rsidRPr="00A20768">
        <w:t>е</w:t>
      </w:r>
      <w:r w:rsidRPr="00A20768">
        <w:t xml:space="preserve">нию 46 видеосюжетов. </w:t>
      </w:r>
    </w:p>
    <w:p w:rsidR="00A11CB8" w:rsidRPr="00A20768" w:rsidRDefault="00A11CB8" w:rsidP="00A11CB8">
      <w:pPr>
        <w:pStyle w:val="SingleTxtGR"/>
      </w:pPr>
      <w:r w:rsidRPr="00A20768">
        <w:t>243.</w:t>
      </w:r>
      <w:r w:rsidRPr="00A20768">
        <w:tab/>
        <w:t>Законодательной базой в части определения наказания является Уголо</w:t>
      </w:r>
      <w:r w:rsidRPr="00A20768">
        <w:t>в</w:t>
      </w:r>
      <w:r w:rsidRPr="00A20768">
        <w:t>ный кодекс, предусматр</w:t>
      </w:r>
      <w:r w:rsidRPr="00A20768">
        <w:t>и</w:t>
      </w:r>
      <w:r w:rsidRPr="00A20768">
        <w:t>вающий меры уголовной ответственности за торговлю людьми (статья 128 Уголовного кодекса), торговлю несовершеннолетними (ст</w:t>
      </w:r>
      <w:r w:rsidRPr="00A20768">
        <w:t>а</w:t>
      </w:r>
      <w:r w:rsidRPr="00A20768">
        <w:t>тья 133 Уголовного кодекса). Уголовное наказание предусмотрено также за пр</w:t>
      </w:r>
      <w:r w:rsidRPr="00A20768">
        <w:t>е</w:t>
      </w:r>
      <w:r w:rsidRPr="00A20768">
        <w:t>ступления, не содержащие элементов эксплуатации: принужденные к изъятию органов или тканей человека для трансплантации (ст. 113 Уголовного коде</w:t>
      </w:r>
      <w:r w:rsidRPr="00A20768">
        <w:t>к</w:t>
      </w:r>
      <w:r w:rsidRPr="00A20768">
        <w:t>са</w:t>
      </w:r>
      <w:r>
        <w:rPr>
          <w:lang w:val="en-US"/>
        </w:rPr>
        <w:t> </w:t>
      </w:r>
      <w:r w:rsidRPr="00A20768">
        <w:t>— лишение свободы до 10 лет), похищение человека (ч. 3 ст. 125 Уголовн</w:t>
      </w:r>
      <w:r w:rsidRPr="00A20768">
        <w:t>о</w:t>
      </w:r>
      <w:r w:rsidRPr="00A20768">
        <w:t>го кодекса — от 10 до 15 лет), незаконное лишение свободы (ч. 3 ст. 126 Уголовн</w:t>
      </w:r>
      <w:r w:rsidRPr="00A20768">
        <w:t>о</w:t>
      </w:r>
      <w:r w:rsidRPr="00A20768">
        <w:t>го кодекса — от 5 до 10 лет), умышленное незаконное пересечение охр</w:t>
      </w:r>
      <w:r w:rsidRPr="00A20768">
        <w:t>а</w:t>
      </w:r>
      <w:r w:rsidRPr="00A20768">
        <w:t xml:space="preserve">няемой Государственной границы Республики Казахстан (ст. 330 Уголовного кодекса), подделка, изготовление или сбыт поддельных документов (ст. 325 Уголовного кодекса). </w:t>
      </w:r>
    </w:p>
    <w:p w:rsidR="00A11CB8" w:rsidRPr="00A20768" w:rsidRDefault="00A11CB8" w:rsidP="00A11CB8">
      <w:pPr>
        <w:pStyle w:val="SingleTxtGR"/>
      </w:pPr>
      <w:r w:rsidRPr="00A20768">
        <w:t>244.</w:t>
      </w:r>
      <w:r w:rsidRPr="00A20768">
        <w:tab/>
        <w:t>Следует отметить, что в Кодекс Республики Казахстан "Об администр</w:t>
      </w:r>
      <w:r w:rsidRPr="00A20768">
        <w:t>а</w:t>
      </w:r>
      <w:r w:rsidRPr="00A20768">
        <w:t xml:space="preserve">тивных правонарушениях" внесены поправки, освобождающие от депортации граждан, нарушивших миграционный порядок, в случае признания их жертвами торговли людьми, на весь период расследования. </w:t>
      </w:r>
    </w:p>
    <w:p w:rsidR="00A11CB8" w:rsidRPr="00A20768" w:rsidRDefault="00A11CB8" w:rsidP="00A11CB8">
      <w:pPr>
        <w:pStyle w:val="SingleTxtGR"/>
      </w:pPr>
      <w:r w:rsidRPr="00A20768">
        <w:t>245.</w:t>
      </w:r>
      <w:r w:rsidRPr="00A20768">
        <w:tab/>
        <w:t>Преступления по торговле людьми не являются столь распространенн</w:t>
      </w:r>
      <w:r w:rsidRPr="00A20768">
        <w:t>ы</w:t>
      </w:r>
      <w:r w:rsidRPr="00A20768">
        <w:t>ми по сравнению с другими преступлениями против человека, его прав и св</w:t>
      </w:r>
      <w:r w:rsidRPr="00A20768">
        <w:t>о</w:t>
      </w:r>
      <w:r w:rsidRPr="00A20768">
        <w:t>бод. При этом большая часть преступлений совершены против граждан Респу</w:t>
      </w:r>
      <w:r w:rsidRPr="00A20768">
        <w:t>б</w:t>
      </w:r>
      <w:r w:rsidRPr="00A20768">
        <w:t>лики. Преимущественно это преступления с целью трудовой или сексуальной эксплуатации.</w:t>
      </w:r>
    </w:p>
    <w:p w:rsidR="00A11CB8" w:rsidRPr="00A20768" w:rsidRDefault="00A11CB8" w:rsidP="00A11CB8">
      <w:pPr>
        <w:pStyle w:val="SingleTxtGR"/>
      </w:pPr>
      <w:r w:rsidRPr="00A20768">
        <w:t>246.</w:t>
      </w:r>
      <w:r w:rsidRPr="00A20768">
        <w:tab/>
        <w:t>Привлечение к уголовной ответственности обвиняемых лиц решается с</w:t>
      </w:r>
      <w:r w:rsidRPr="00A20768">
        <w:t>у</w:t>
      </w:r>
      <w:r w:rsidRPr="00A20768">
        <w:t>дом на основании пре</w:t>
      </w:r>
      <w:r w:rsidRPr="00A20768">
        <w:t>д</w:t>
      </w:r>
      <w:r w:rsidRPr="00A20768">
        <w:t xml:space="preserve">ставленной доказательственной базы. </w:t>
      </w:r>
    </w:p>
    <w:p w:rsidR="00A11CB8" w:rsidRPr="00A20768" w:rsidRDefault="00A11CB8" w:rsidP="00A11CB8">
      <w:pPr>
        <w:pStyle w:val="SingleTxtGR"/>
      </w:pPr>
      <w:r w:rsidRPr="00A20768">
        <w:t>247.</w:t>
      </w:r>
      <w:r w:rsidRPr="00A20768">
        <w:tab/>
        <w:t>В 2006 году на территории Республик</w:t>
      </w:r>
      <w:r>
        <w:t>и Казахстан зарегистрировано 16</w:t>
      </w:r>
      <w:r>
        <w:rPr>
          <w:lang w:val="en-US"/>
        </w:rPr>
        <w:t> </w:t>
      </w:r>
      <w:r w:rsidRPr="00A20768">
        <w:t>преступлений, что на 77,8%больше, чем было зарегистрировано в 2005 году (9).</w:t>
      </w:r>
    </w:p>
    <w:p w:rsidR="00A11CB8" w:rsidRPr="00A20768" w:rsidRDefault="00A11CB8" w:rsidP="00A11CB8">
      <w:pPr>
        <w:pStyle w:val="SingleTxtGR"/>
      </w:pPr>
      <w:r w:rsidRPr="00A20768">
        <w:t>248.</w:t>
      </w:r>
      <w:r w:rsidRPr="00A20768">
        <w:tab/>
        <w:t>В 2007 году в производстве органов уголовного преследования наход</w:t>
      </w:r>
      <w:r w:rsidRPr="00A20768">
        <w:t>и</w:t>
      </w:r>
      <w:r w:rsidRPr="00A20768">
        <w:t>лось 18 дел о преступлениях по торговле людьми (ст.128 Уголовного кодекса) и</w:t>
      </w:r>
      <w:r w:rsidR="00927FFD">
        <w:t> </w:t>
      </w:r>
      <w:r w:rsidRPr="00A20768">
        <w:t xml:space="preserve">6 дел по торговле несовершеннолетними (ст.133 Уголовного кодекса). </w:t>
      </w:r>
    </w:p>
    <w:p w:rsidR="00A11CB8" w:rsidRPr="00A20768" w:rsidRDefault="00A11CB8" w:rsidP="00A11CB8">
      <w:pPr>
        <w:pStyle w:val="SingleTxtGR"/>
      </w:pPr>
      <w:r w:rsidRPr="00A20768">
        <w:t>249.</w:t>
      </w:r>
      <w:r w:rsidRPr="00A20768">
        <w:tab/>
        <w:t>В 2008 году количество преступлений по фактам торговли людьми в</w:t>
      </w:r>
      <w:r w:rsidRPr="00A20768">
        <w:t>ы</w:t>
      </w:r>
      <w:r w:rsidRPr="00A20768">
        <w:t>росло и составило 44 пр</w:t>
      </w:r>
      <w:r w:rsidRPr="00A20768">
        <w:t>е</w:t>
      </w:r>
      <w:r w:rsidRPr="00A20768">
        <w:t xml:space="preserve">ступления. </w:t>
      </w:r>
    </w:p>
    <w:p w:rsidR="00A11CB8" w:rsidRPr="00A20768" w:rsidRDefault="00A11CB8" w:rsidP="00A11CB8">
      <w:pPr>
        <w:pStyle w:val="SingleTxtGR"/>
      </w:pPr>
      <w:r w:rsidRPr="00A20768">
        <w:t>250.</w:t>
      </w:r>
      <w:r w:rsidRPr="00A20768">
        <w:tab/>
        <w:t>На 2009 год было возбуждено 229 уголовных дел по фактам торговли людьми.</w:t>
      </w:r>
    </w:p>
    <w:p w:rsidR="00A11CB8" w:rsidRPr="00A20768" w:rsidRDefault="00A11CB8" w:rsidP="00A11CB8">
      <w:pPr>
        <w:pStyle w:val="SingleTxtGR"/>
      </w:pPr>
      <w:r w:rsidRPr="00A20768">
        <w:t>251.</w:t>
      </w:r>
      <w:r w:rsidRPr="00A20768">
        <w:tab/>
        <w:t>За 12 месяцев 2010 года судами Республики по первой инстанции ра</w:t>
      </w:r>
      <w:r w:rsidRPr="00A20768">
        <w:t>с</w:t>
      </w:r>
      <w:r w:rsidRPr="00A20768">
        <w:t>смотрено 193 уголовных д</w:t>
      </w:r>
      <w:r w:rsidRPr="00A20768">
        <w:t>е</w:t>
      </w:r>
      <w:r w:rsidRPr="00A20768">
        <w:t>ла.</w:t>
      </w:r>
    </w:p>
    <w:p w:rsidR="00A11CB8" w:rsidRPr="00A20768" w:rsidRDefault="00A11CB8" w:rsidP="00A11CB8">
      <w:pPr>
        <w:pStyle w:val="SingleTxtGR"/>
      </w:pPr>
      <w:r w:rsidRPr="00A20768">
        <w:t>252.</w:t>
      </w:r>
      <w:r w:rsidRPr="00A20768">
        <w:tab/>
        <w:t>При Правительстве Республики Казахстан восьмой год действует межв</w:t>
      </w:r>
      <w:r w:rsidRPr="00A20768">
        <w:t>е</w:t>
      </w:r>
      <w:r w:rsidRPr="00A20768">
        <w:t>домственная комиссия по вопросам борьбы с незаконным вывозом, ввозом и торговлей людьми. Аналогичные комиссии действуют на местном территор</w:t>
      </w:r>
      <w:r w:rsidRPr="00A20768">
        <w:t>и</w:t>
      </w:r>
      <w:r w:rsidRPr="00A20768">
        <w:t>альном уровне, при местных исполнительных органах (акиматах) областей и городов Алматы и Астаны. На основании рекомендаций правительственной к</w:t>
      </w:r>
      <w:r w:rsidRPr="00A20768">
        <w:t>о</w:t>
      </w:r>
      <w:r w:rsidRPr="00A20768">
        <w:t>миссии каждые четыре года принимается и реализуется межведомственный план действий. Обучение сотрудников правоохранительных органов, судей я</w:t>
      </w:r>
      <w:r w:rsidRPr="00A20768">
        <w:t>в</w:t>
      </w:r>
      <w:r w:rsidRPr="00A20768">
        <w:t xml:space="preserve">ляется на постоянной основе включается в эти планы. </w:t>
      </w:r>
    </w:p>
    <w:p w:rsidR="00A11CB8" w:rsidRPr="00A20768" w:rsidRDefault="00A11CB8" w:rsidP="00A11CB8">
      <w:pPr>
        <w:pStyle w:val="SingleTxtGR"/>
      </w:pPr>
      <w:r w:rsidRPr="00A20768">
        <w:t>253.</w:t>
      </w:r>
      <w:r w:rsidRPr="00A20768">
        <w:tab/>
        <w:t>В рамках Содружества Независимых Государств в 2011 году координац</w:t>
      </w:r>
      <w:r w:rsidRPr="00A20768">
        <w:t>и</w:t>
      </w:r>
      <w:r w:rsidRPr="00A20768">
        <w:t xml:space="preserve">онный совет генеральных прокуроров принял план совместных действий по борьбе с торговлей людьми. </w:t>
      </w:r>
    </w:p>
    <w:p w:rsidR="00A11CB8" w:rsidRPr="00A20768" w:rsidRDefault="00A11CB8" w:rsidP="00A11CB8">
      <w:pPr>
        <w:pStyle w:val="SingleTxtGR"/>
      </w:pPr>
      <w:r w:rsidRPr="00A20768">
        <w:t>254.</w:t>
      </w:r>
      <w:r w:rsidRPr="00A20768">
        <w:tab/>
        <w:t>Принимаются меры по профессиональной подготовке сотрудников орг</w:t>
      </w:r>
      <w:r w:rsidRPr="00A20768">
        <w:t>а</w:t>
      </w:r>
      <w:r w:rsidRPr="00A20768">
        <w:t>нов внутренних дел, миграционных служб, прокуратуры методам выявления, предупреждения, пресечения и раскрытия престу</w:t>
      </w:r>
      <w:r>
        <w:t>плений по торговле людьми. В</w:t>
      </w:r>
      <w:r>
        <w:rPr>
          <w:lang w:val="en-US"/>
        </w:rPr>
        <w:t> </w:t>
      </w:r>
      <w:r w:rsidRPr="00A20768">
        <w:t>целях единого подхода к организации подобных курсов Министерством вну</w:t>
      </w:r>
      <w:r w:rsidRPr="00A20768">
        <w:t>т</w:t>
      </w:r>
      <w:r w:rsidRPr="00A20768">
        <w:t>ренних дел при содействии представительства Международной организации миграции в Казахстане приняты Методические рекомендации по расследов</w:t>
      </w:r>
      <w:r w:rsidRPr="00A20768">
        <w:t>а</w:t>
      </w:r>
      <w:r w:rsidRPr="00A20768">
        <w:t xml:space="preserve">нию преступлений по торговле людьми.    </w:t>
      </w:r>
    </w:p>
    <w:p w:rsidR="00A11CB8" w:rsidRPr="00A20768" w:rsidRDefault="00A11CB8" w:rsidP="00A11CB8">
      <w:pPr>
        <w:pStyle w:val="SingleTxtGR"/>
      </w:pPr>
      <w:r w:rsidRPr="00A20768">
        <w:t>255.</w:t>
      </w:r>
      <w:r w:rsidRPr="00A20768">
        <w:tab/>
        <w:t>С целью ознакомления с международным опытом к учебным тренингам привлекаются международные эксперты. К примеру, при содействии Посольс</w:t>
      </w:r>
      <w:r w:rsidRPr="00A20768">
        <w:t>т</w:t>
      </w:r>
      <w:r w:rsidRPr="00A20768">
        <w:t>ва США и Ассоциации против торговли людьми в Центральной Азии в период с сентября 2009 года по март 2010 года реализ</w:t>
      </w:r>
      <w:r>
        <w:t>ован образовательный проект в 9</w:t>
      </w:r>
      <w:r>
        <w:rPr>
          <w:lang w:val="en-US"/>
        </w:rPr>
        <w:t> </w:t>
      </w:r>
      <w:r w:rsidRPr="00A20768">
        <w:t>областях для 900 участковых инспекторов полиции. Целью проекта являлось повышение осв</w:t>
      </w:r>
      <w:r w:rsidRPr="00A20768">
        <w:t>е</w:t>
      </w:r>
      <w:r w:rsidRPr="00A20768">
        <w:t>домленности участковых инспекторов полиции о торговле людьми и предотвращение подобных случаев. Семинары для прокуроров и с</w:t>
      </w:r>
      <w:r w:rsidRPr="00A20768">
        <w:t>у</w:t>
      </w:r>
      <w:r w:rsidRPr="00A20768">
        <w:t xml:space="preserve">дей организовываются Генеральной прокуратурой и Верховным судом. </w:t>
      </w:r>
    </w:p>
    <w:p w:rsidR="00A11CB8" w:rsidRPr="00A20768" w:rsidRDefault="00A11CB8" w:rsidP="00A11CB8">
      <w:pPr>
        <w:pStyle w:val="SingleTxtGR"/>
      </w:pPr>
      <w:r w:rsidRPr="00A20768">
        <w:t>256.</w:t>
      </w:r>
      <w:r w:rsidRPr="00A20768">
        <w:tab/>
        <w:t>С 2008 года на базе Карагандинского юридического института им. Б. Бе</w:t>
      </w:r>
      <w:r w:rsidRPr="00A20768">
        <w:t>й</w:t>
      </w:r>
      <w:r w:rsidRPr="00A20768">
        <w:t>сенова Министерства внутренних дел успешно действует специализированный Учебный центр по борьбе с нелегальной мигр</w:t>
      </w:r>
      <w:r>
        <w:t>ацией и торговлей людьми (д</w:t>
      </w:r>
      <w:r>
        <w:t>а</w:t>
      </w:r>
      <w:r>
        <w:t>лее</w:t>
      </w:r>
      <w:r>
        <w:rPr>
          <w:lang w:val="en-US"/>
        </w:rPr>
        <w:t> </w:t>
      </w:r>
      <w:r w:rsidRPr="00A20768">
        <w:t xml:space="preserve">– Учебный центр). </w:t>
      </w:r>
    </w:p>
    <w:p w:rsidR="00A11CB8" w:rsidRPr="00A20768" w:rsidRDefault="00A11CB8" w:rsidP="00A11CB8">
      <w:pPr>
        <w:pStyle w:val="SingleTxtGR"/>
      </w:pPr>
      <w:r w:rsidRPr="00A20768">
        <w:t>257.</w:t>
      </w:r>
      <w:r w:rsidRPr="00A20768">
        <w:tab/>
        <w:t>Большую помощь в проведении подобных учебных тренингов оказывают также Международная организация по миграции, Общественный Фонд "Хартия за права человека" и другие казахстанские н</w:t>
      </w:r>
      <w:r w:rsidRPr="00A20768">
        <w:t>е</w:t>
      </w:r>
      <w:r w:rsidRPr="00A20768">
        <w:t>правительственные организации. В ходе семинаров обсуждаются практические и проблемные вопросы в области экстрадиции и депортации по делам о торговле и незаконном ввозе, транзите и назначении мигрантов среди стран происхождения, а также пути их преодол</w:t>
      </w:r>
      <w:r w:rsidRPr="00A20768">
        <w:t>е</w:t>
      </w:r>
      <w:r w:rsidRPr="00A20768">
        <w:t xml:space="preserve">ния. Ежегодно в Учебном центре проходят </w:t>
      </w:r>
      <w:r>
        <w:t>повышение квалификации более 70</w:t>
      </w:r>
      <w:r>
        <w:rPr>
          <w:lang w:val="en-US"/>
        </w:rPr>
        <w:t> </w:t>
      </w:r>
      <w:r w:rsidRPr="00A20768">
        <w:t>сотрудников органов внутренних дел (сотрудники миграционной полиции, подразделений по борьбе с торговлей людьми), в том числе следователи, ра</w:t>
      </w:r>
      <w:r w:rsidRPr="00A20768">
        <w:t>с</w:t>
      </w:r>
      <w:r w:rsidRPr="00A20768">
        <w:t>следующие уголовные дела о торговле людьми, участковые инспектора и опер</w:t>
      </w:r>
      <w:r w:rsidRPr="00A20768">
        <w:t>а</w:t>
      </w:r>
      <w:r w:rsidRPr="00A20768">
        <w:t xml:space="preserve">тивные дежурные. </w:t>
      </w:r>
    </w:p>
    <w:p w:rsidR="00A11CB8" w:rsidRPr="00A20768" w:rsidRDefault="00A11CB8" w:rsidP="00A11CB8">
      <w:pPr>
        <w:pStyle w:val="SingleTxtGR"/>
      </w:pPr>
      <w:r w:rsidRPr="00A20768">
        <w:t>258.</w:t>
      </w:r>
      <w:r w:rsidRPr="00A20768">
        <w:tab/>
        <w:t xml:space="preserve">В рамках Содружества независимых государств (далее – СНГ) принята Программа сотрудничества государств-участников СНГ в борьбе с торговлей людьми на 2011 – 2013 годы (далее – Программа СНГ). </w:t>
      </w:r>
    </w:p>
    <w:p w:rsidR="00A11CB8" w:rsidRPr="00A20768" w:rsidRDefault="00A11CB8" w:rsidP="00A11CB8">
      <w:pPr>
        <w:pStyle w:val="SingleTxtGR"/>
      </w:pPr>
      <w:r w:rsidRPr="00A20768">
        <w:t>259.</w:t>
      </w:r>
      <w:r w:rsidRPr="00A20768">
        <w:tab/>
        <w:t>С учетом отдельных видов преступлений глав особенной части Уголовн</w:t>
      </w:r>
      <w:r w:rsidRPr="00A20768">
        <w:t>о</w:t>
      </w:r>
      <w:r w:rsidRPr="00A20768">
        <w:t>го кодекса, а именно, преступлений против личности, против семьи и несове</w:t>
      </w:r>
      <w:r w:rsidRPr="00A20768">
        <w:t>р</w:t>
      </w:r>
      <w:r w:rsidRPr="00A20768">
        <w:t>шеннолетних, против здоровья населения и нравственности сформулирована отчетная ведомственная  форма  статистики № 1-М.</w:t>
      </w:r>
    </w:p>
    <w:p w:rsidR="00A11CB8" w:rsidRPr="00A20768" w:rsidRDefault="00A11CB8" w:rsidP="00A11CB8">
      <w:pPr>
        <w:pStyle w:val="SingleTxtGR"/>
      </w:pPr>
      <w:r w:rsidRPr="00A20768">
        <w:t>260.</w:t>
      </w:r>
      <w:r w:rsidRPr="00A20768">
        <w:tab/>
        <w:t>Согласно названной форме отчета ведется регистрация преступлений по ст. 113 Уголовного кодекса "Принуждение к изъятию или незаконное изъятие органов или тканей человека", ст. 125 Уголовного кодекса "Похищение челов</w:t>
      </w:r>
      <w:r w:rsidRPr="00A20768">
        <w:t>е</w:t>
      </w:r>
      <w:r w:rsidRPr="00A20768">
        <w:t>ка", ст. 126 Уголовного кодекса "Незаконное лишение свободы", ст. 128 Уголо</w:t>
      </w:r>
      <w:r w:rsidRPr="00A20768">
        <w:t>в</w:t>
      </w:r>
      <w:r w:rsidRPr="00A20768">
        <w:t>ного кодекса "Торговля людьми", ст. 133 Уголовного кодекса "Торговля нес</w:t>
      </w:r>
      <w:r w:rsidRPr="00A20768">
        <w:t>о</w:t>
      </w:r>
      <w:r w:rsidRPr="00A20768">
        <w:t>вершеннолетними", ст. 270 Уголовного кодекса "Вовлечение в занятие прост</w:t>
      </w:r>
      <w:r w:rsidRPr="00A20768">
        <w:t>и</w:t>
      </w:r>
      <w:r w:rsidRPr="00A20768">
        <w:t xml:space="preserve">туцией", ст. 271 Уголовного кодекса "Организация или содержание  притонов для занятия проституцией и сводничество". </w:t>
      </w:r>
    </w:p>
    <w:p w:rsidR="00A11CB8" w:rsidRPr="00A20768" w:rsidRDefault="00A11CB8" w:rsidP="00A11CB8">
      <w:pPr>
        <w:pStyle w:val="SingleTxtGR"/>
      </w:pPr>
      <w:r w:rsidRPr="00A20768">
        <w:t>261.</w:t>
      </w:r>
      <w:r w:rsidRPr="00A20768">
        <w:tab/>
        <w:t>В 2005 году зарегистрировано 7 заявлений и сообщений о торговле людьми (ст. 133 Уголовного кодекса), в 2006 году -11, в 2007 году – 6, в 2008 г</w:t>
      </w:r>
      <w:r w:rsidRPr="00A20768">
        <w:t>о</w:t>
      </w:r>
      <w:r w:rsidRPr="00A20768">
        <w:t>ду – 14, в 2009 году – 31, в 2010 году – 31, в 1 кварт</w:t>
      </w:r>
      <w:r w:rsidRPr="00A20768">
        <w:t>а</w:t>
      </w:r>
      <w:r w:rsidRPr="00A20768">
        <w:t>ле 2011 года – 12.</w:t>
      </w:r>
    </w:p>
    <w:p w:rsidR="00A11CB8" w:rsidRPr="00A20768" w:rsidRDefault="00A11CB8" w:rsidP="00A11CB8">
      <w:pPr>
        <w:pStyle w:val="SingleTxtGR"/>
      </w:pPr>
      <w:r w:rsidRPr="00A20768">
        <w:t>262.</w:t>
      </w:r>
      <w:r w:rsidRPr="00A20768">
        <w:tab/>
        <w:t>С 2005 по 2011 года должностные лица правоохранительных органов, причастные к торговле людьми, не установлены.</w:t>
      </w:r>
    </w:p>
    <w:p w:rsidR="009149E8" w:rsidRDefault="00A11CB8" w:rsidP="00C25CCB">
      <w:pPr>
        <w:pStyle w:val="SingleTxtGR"/>
      </w:pPr>
      <w:r w:rsidRPr="00A20768">
        <w:t>263.</w:t>
      </w:r>
      <w:r w:rsidRPr="00A20768">
        <w:tab/>
        <w:t>Представляются следующие статистические данные в отношении лиц, причастных к торговле людьми (ст. 128 Уголовного кодекса "Торговля людьми", ст. 133 Уголовного кодекса "Торговля несове</w:t>
      </w:r>
      <w:r w:rsidRPr="00A20768">
        <w:t>р</w:t>
      </w:r>
      <w:r w:rsidRPr="00A20768">
        <w:t xml:space="preserve">шеннолетними").  </w:t>
      </w:r>
    </w:p>
    <w:p w:rsidR="00946627" w:rsidRPr="00392F65" w:rsidRDefault="00946627" w:rsidP="00946627">
      <w:pPr>
        <w:pStyle w:val="SingleTxtGR"/>
      </w:pPr>
      <w:r w:rsidRPr="00392F65">
        <w:t>264.</w:t>
      </w:r>
      <w:r w:rsidRPr="00392F65">
        <w:tab/>
        <w:t>Уголовно-наказуемыми являются принуждение к изъятию или незаконное изъятие органов и тканей человека (ст. 113 Уголовного кодекса), похищение ч</w:t>
      </w:r>
      <w:r w:rsidRPr="00392F65">
        <w:t>е</w:t>
      </w:r>
      <w:r w:rsidRPr="00392F65">
        <w:t>ловека (ст. 125 Уголовного кодекса), незаконное лишение свободы (ст. 126 Уг</w:t>
      </w:r>
      <w:r w:rsidRPr="00392F65">
        <w:t>о</w:t>
      </w:r>
      <w:r w:rsidRPr="00392F65">
        <w:t>ловного кодекса), торговля людьми (ст. 128 Уголовного кодекса), торговля нес</w:t>
      </w:r>
      <w:r w:rsidRPr="00392F65">
        <w:t>о</w:t>
      </w:r>
      <w:r w:rsidRPr="00392F65">
        <w:t>вершеннолетними (ст. 133 Уголовного кодекса), вовлечение в занятие прост</w:t>
      </w:r>
      <w:r w:rsidRPr="00392F65">
        <w:t>и</w:t>
      </w:r>
      <w:r w:rsidRPr="00392F65">
        <w:t>туцией (ст. 270 Уг</w:t>
      </w:r>
      <w:r w:rsidRPr="00392F65">
        <w:t>о</w:t>
      </w:r>
      <w:r w:rsidRPr="00392F65">
        <w:t>ловного кодекса), организация или содержание притонов для занятия проституцией или сводничество (ст. 271 Уголовного кодекса), незако</w:t>
      </w:r>
      <w:r w:rsidRPr="00392F65">
        <w:t>н</w:t>
      </w:r>
      <w:r w:rsidRPr="00392F65">
        <w:t>ное изъятие органов и тканей трупа человека (ст. 275-1 Уголовного кодекса).</w:t>
      </w:r>
    </w:p>
    <w:p w:rsidR="00946627" w:rsidRPr="00392F65" w:rsidRDefault="00946627" w:rsidP="00946627">
      <w:pPr>
        <w:pStyle w:val="SingleTxtGR"/>
      </w:pPr>
      <w:r w:rsidRPr="00392F65">
        <w:t>265.</w:t>
      </w:r>
      <w:r w:rsidRPr="00392F65">
        <w:tab/>
        <w:t xml:space="preserve">Так, судами республики осуждено: </w:t>
      </w:r>
    </w:p>
    <w:p w:rsidR="00946627" w:rsidRPr="00392F65" w:rsidRDefault="00946627" w:rsidP="00946627">
      <w:pPr>
        <w:pStyle w:val="Bullet1GR"/>
        <w:numPr>
          <w:ilvl w:val="0"/>
          <w:numId w:val="1"/>
        </w:numPr>
      </w:pPr>
      <w:r w:rsidRPr="00392F65">
        <w:t>в 2005 году по ст. 128 Уголовного кодекса − 5 лиц, из них 1 женщ</w:t>
      </w:r>
      <w:r w:rsidRPr="00392F65">
        <w:t>и</w:t>
      </w:r>
      <w:r w:rsidRPr="00392F65">
        <w:t>на</w:t>
      </w:r>
      <w:r>
        <w:t>;</w:t>
      </w:r>
    </w:p>
    <w:p w:rsidR="00946627" w:rsidRDefault="00946627" w:rsidP="00946627">
      <w:pPr>
        <w:pStyle w:val="Bullet1GR"/>
        <w:numPr>
          <w:ilvl w:val="0"/>
          <w:numId w:val="1"/>
        </w:numPr>
      </w:pPr>
      <w:r w:rsidRPr="00392F65">
        <w:t xml:space="preserve">в 2009 году по ст.128 Уголовного кодекса </w:t>
      </w:r>
      <w:r>
        <w:t>−</w:t>
      </w:r>
      <w:r w:rsidRPr="00392F65">
        <w:t xml:space="preserve"> 7 лиц, из них 3 женщины</w:t>
      </w:r>
      <w:r>
        <w:t xml:space="preserve">; </w:t>
      </w:r>
    </w:p>
    <w:p w:rsidR="00946627" w:rsidRDefault="00946627" w:rsidP="00946627">
      <w:pPr>
        <w:pStyle w:val="Bullet1GR"/>
        <w:numPr>
          <w:ilvl w:val="0"/>
          <w:numId w:val="1"/>
        </w:numPr>
      </w:pPr>
      <w:r w:rsidRPr="00392F65">
        <w:t>возраст осужденных</w:t>
      </w:r>
      <w:r>
        <w:t>:</w:t>
      </w:r>
      <w:r w:rsidRPr="00392F65">
        <w:t xml:space="preserve"> от 21</w:t>
      </w:r>
      <w:r>
        <w:t>−</w:t>
      </w:r>
      <w:r w:rsidRPr="00392F65">
        <w:t xml:space="preserve">29 </w:t>
      </w:r>
      <w:r>
        <w:t>−</w:t>
      </w:r>
      <w:r w:rsidRPr="00392F65">
        <w:t xml:space="preserve"> 4 лица, от 30</w:t>
      </w:r>
      <w:r>
        <w:t>−</w:t>
      </w:r>
      <w:r w:rsidRPr="00392F65">
        <w:t>39 – 2, 40</w:t>
      </w:r>
      <w:r>
        <w:t xml:space="preserve">−49 – 1; </w:t>
      </w:r>
    </w:p>
    <w:p w:rsidR="00946627" w:rsidRPr="00392F65" w:rsidRDefault="00946627" w:rsidP="00946627">
      <w:pPr>
        <w:pStyle w:val="Bullet1GR"/>
        <w:numPr>
          <w:ilvl w:val="0"/>
          <w:numId w:val="1"/>
        </w:numPr>
      </w:pPr>
      <w:r>
        <w:t>из них 2 </w:t>
      </w:r>
      <w:r w:rsidRPr="00392F65">
        <w:t>лицам назначена условная мера наказания, 1 лицу применена о</w:t>
      </w:r>
      <w:r w:rsidRPr="00392F65">
        <w:t>т</w:t>
      </w:r>
      <w:r w:rsidRPr="00392F65">
        <w:t>срочка исполнения наказания (ст. 72 Уго</w:t>
      </w:r>
      <w:r>
        <w:t>ловного кодекса), 3 лицам – к 5 </w:t>
      </w:r>
      <w:r w:rsidRPr="00392F65">
        <w:t>годам лишению свободы, 1 лицо к 3 годам лишения свободы</w:t>
      </w:r>
      <w:r>
        <w:t>;</w:t>
      </w:r>
    </w:p>
    <w:p w:rsidR="00946627" w:rsidRDefault="00946627" w:rsidP="00946627">
      <w:pPr>
        <w:pStyle w:val="Bullet1GR"/>
        <w:numPr>
          <w:ilvl w:val="0"/>
          <w:numId w:val="1"/>
        </w:numPr>
      </w:pPr>
      <w:r w:rsidRPr="00392F65">
        <w:t>по ст. 133 Уголовного кодекса – 9 лиц, из них 5 женщины</w:t>
      </w:r>
      <w:r>
        <w:t xml:space="preserve">; </w:t>
      </w:r>
    </w:p>
    <w:p w:rsidR="00946627" w:rsidRPr="00392F65" w:rsidRDefault="00946627" w:rsidP="00946627">
      <w:pPr>
        <w:pStyle w:val="Bullet1GR"/>
        <w:numPr>
          <w:ilvl w:val="0"/>
          <w:numId w:val="1"/>
        </w:numPr>
      </w:pPr>
      <w:r w:rsidRPr="00392F65">
        <w:t>возраст осу</w:t>
      </w:r>
      <w:r w:rsidRPr="00392F65">
        <w:t>ж</w:t>
      </w:r>
      <w:r w:rsidRPr="00392F65">
        <w:t>денных:</w:t>
      </w:r>
      <w:r>
        <w:t xml:space="preserve"> </w:t>
      </w:r>
      <w:r w:rsidRPr="00392F65">
        <w:t>от 40</w:t>
      </w:r>
      <w:r>
        <w:t>−</w:t>
      </w:r>
      <w:r w:rsidRPr="00392F65">
        <w:t>49 лет – 4 лица, от 50</w:t>
      </w:r>
      <w:r>
        <w:t>−59 лет – 1 лицо, от 21−29 лет – 3 </w:t>
      </w:r>
      <w:r w:rsidRPr="00392F65">
        <w:t>лица, от 18</w:t>
      </w:r>
      <w:r>
        <w:t>−20 лет – 1 лицо;</w:t>
      </w:r>
    </w:p>
    <w:p w:rsidR="00946627" w:rsidRPr="00392F65" w:rsidRDefault="00946627" w:rsidP="00946627">
      <w:pPr>
        <w:pStyle w:val="Bullet1GR"/>
        <w:numPr>
          <w:ilvl w:val="0"/>
          <w:numId w:val="1"/>
        </w:numPr>
      </w:pPr>
      <w:r w:rsidRPr="00392F65">
        <w:t>к лишению свободы к 5 годам – 2 лица, к 7 годам – 3 лица, к 8 годам –</w:t>
      </w:r>
      <w:r>
        <w:t xml:space="preserve"> 3 </w:t>
      </w:r>
      <w:r w:rsidRPr="00392F65">
        <w:t>лица, к условной мере н</w:t>
      </w:r>
      <w:r w:rsidRPr="00392F65">
        <w:t>а</w:t>
      </w:r>
      <w:r>
        <w:t>казания 1 лицо;</w:t>
      </w:r>
    </w:p>
    <w:p w:rsidR="00946627" w:rsidRPr="00392F65" w:rsidRDefault="00946627" w:rsidP="00946627">
      <w:pPr>
        <w:pStyle w:val="Bullet1GR"/>
        <w:numPr>
          <w:ilvl w:val="0"/>
          <w:numId w:val="1"/>
        </w:numPr>
      </w:pPr>
      <w:r>
        <w:t>в</w:t>
      </w:r>
      <w:r w:rsidRPr="00392F65">
        <w:t xml:space="preserve"> 2010 году по ст.128 Уголовного кодекса </w:t>
      </w:r>
      <w:r>
        <w:t>−</w:t>
      </w:r>
      <w:r w:rsidRPr="00392F65">
        <w:t xml:space="preserve"> 5 лиц, из них 2 женщ</w:t>
      </w:r>
      <w:r w:rsidRPr="00392F65">
        <w:t>и</w:t>
      </w:r>
      <w:r w:rsidRPr="00392F65">
        <w:t>ны;</w:t>
      </w:r>
    </w:p>
    <w:p w:rsidR="00946627" w:rsidRPr="00392F65" w:rsidRDefault="00946627" w:rsidP="00946627">
      <w:pPr>
        <w:pStyle w:val="Bullet1GR"/>
        <w:numPr>
          <w:ilvl w:val="0"/>
          <w:numId w:val="1"/>
        </w:numPr>
      </w:pPr>
      <w:r w:rsidRPr="00392F65">
        <w:t>возраст осужденных от 18</w:t>
      </w:r>
      <w:r>
        <w:t>−</w:t>
      </w:r>
      <w:r w:rsidRPr="00392F65">
        <w:t>20 – 1 лицо, 21</w:t>
      </w:r>
      <w:r>
        <w:t>−</w:t>
      </w:r>
      <w:r w:rsidRPr="00392F65">
        <w:t>29</w:t>
      </w:r>
      <w:r>
        <w:t xml:space="preserve"> −</w:t>
      </w:r>
      <w:r w:rsidRPr="00392F65">
        <w:t xml:space="preserve"> 1 лицо, от 30</w:t>
      </w:r>
      <w:r>
        <w:t>−</w:t>
      </w:r>
      <w:r w:rsidRPr="00392F65">
        <w:t>39 – 2 л</w:t>
      </w:r>
      <w:r w:rsidRPr="00392F65">
        <w:t>и</w:t>
      </w:r>
      <w:r w:rsidRPr="00392F65">
        <w:t xml:space="preserve">ца, 40-49 – 1 лицо, </w:t>
      </w:r>
    </w:p>
    <w:p w:rsidR="00946627" w:rsidRPr="00392F65" w:rsidRDefault="00946627" w:rsidP="00946627">
      <w:pPr>
        <w:pStyle w:val="Bullet1GR"/>
        <w:numPr>
          <w:ilvl w:val="0"/>
          <w:numId w:val="1"/>
        </w:numPr>
      </w:pPr>
      <w:r>
        <w:t>мера наказания −</w:t>
      </w:r>
      <w:r w:rsidRPr="00392F65">
        <w:t xml:space="preserve"> 1 лицо осуждено к условной мере наказания,</w:t>
      </w:r>
      <w:r>
        <w:t xml:space="preserve"> </w:t>
      </w:r>
    </w:p>
    <w:p w:rsidR="00946627" w:rsidRPr="00392F65" w:rsidRDefault="00946627" w:rsidP="00946627">
      <w:pPr>
        <w:pStyle w:val="Bullet1GR"/>
        <w:numPr>
          <w:ilvl w:val="0"/>
          <w:numId w:val="1"/>
        </w:numPr>
      </w:pPr>
      <w:r w:rsidRPr="00392F65">
        <w:t>к лишению свободы к 5 годам – 2 лица, к</w:t>
      </w:r>
      <w:r>
        <w:t xml:space="preserve"> 6 годам лишения свободы – 1, к </w:t>
      </w:r>
      <w:r w:rsidRPr="00392F65">
        <w:t>7 годам лишения своб</w:t>
      </w:r>
      <w:r w:rsidRPr="00392F65">
        <w:t>о</w:t>
      </w:r>
      <w:r w:rsidRPr="00392F65">
        <w:t>ды – 1;</w:t>
      </w:r>
    </w:p>
    <w:p w:rsidR="00946627" w:rsidRPr="00392F65" w:rsidRDefault="00946627" w:rsidP="00946627">
      <w:pPr>
        <w:pStyle w:val="Bullet1GR"/>
        <w:numPr>
          <w:ilvl w:val="0"/>
          <w:numId w:val="1"/>
        </w:numPr>
      </w:pPr>
      <w:r w:rsidRPr="00392F65">
        <w:t>по ст.133 Уголовного кодекса – 5 лиц, из них 2 женщины;</w:t>
      </w:r>
    </w:p>
    <w:p w:rsidR="00946627" w:rsidRPr="00392F65" w:rsidRDefault="00946627" w:rsidP="00946627">
      <w:pPr>
        <w:pStyle w:val="Bullet1GR"/>
        <w:numPr>
          <w:ilvl w:val="0"/>
          <w:numId w:val="1"/>
        </w:numPr>
      </w:pPr>
      <w:r w:rsidRPr="00392F65">
        <w:t>возраст осужденных от 21</w:t>
      </w:r>
      <w:r>
        <w:t>−</w:t>
      </w:r>
      <w:r w:rsidRPr="00392F65">
        <w:t>29 – 4 лица, от 30</w:t>
      </w:r>
      <w:r>
        <w:t>−</w:t>
      </w:r>
      <w:r w:rsidRPr="00392F65">
        <w:t xml:space="preserve">39 – 1 лицо, </w:t>
      </w:r>
    </w:p>
    <w:p w:rsidR="00946627" w:rsidRPr="00392F65" w:rsidRDefault="00946627" w:rsidP="00946627">
      <w:pPr>
        <w:pStyle w:val="Bullet1GR"/>
        <w:numPr>
          <w:ilvl w:val="0"/>
          <w:numId w:val="1"/>
        </w:numPr>
      </w:pPr>
      <w:r>
        <w:t>мера наказания −</w:t>
      </w:r>
      <w:r w:rsidRPr="00392F65">
        <w:t xml:space="preserve"> 1 лицо осуждено к условной мере наказания, </w:t>
      </w:r>
    </w:p>
    <w:p w:rsidR="00946627" w:rsidRPr="00392F65" w:rsidRDefault="00946627" w:rsidP="00946627">
      <w:pPr>
        <w:pStyle w:val="Bullet1GR"/>
        <w:numPr>
          <w:ilvl w:val="0"/>
          <w:numId w:val="1"/>
        </w:numPr>
      </w:pPr>
      <w:r w:rsidRPr="00392F65">
        <w:t xml:space="preserve">в отношении 1 лица применена отсрочка исполнения наказания </w:t>
      </w:r>
      <w:r>
        <w:t>(ст. 72 Уголовного кодекса РК);</w:t>
      </w:r>
    </w:p>
    <w:p w:rsidR="00946627" w:rsidRPr="00392F65" w:rsidRDefault="00946627" w:rsidP="00946627">
      <w:pPr>
        <w:pStyle w:val="Bullet1GR"/>
        <w:numPr>
          <w:ilvl w:val="0"/>
          <w:numId w:val="1"/>
        </w:numPr>
      </w:pPr>
      <w:r w:rsidRPr="00392F65">
        <w:t>к лишению свободы</w:t>
      </w:r>
      <w:r>
        <w:t xml:space="preserve"> к 7 годам лишения свободы – 2;</w:t>
      </w:r>
    </w:p>
    <w:p w:rsidR="00946627" w:rsidRPr="00392F65" w:rsidRDefault="00946627" w:rsidP="00946627">
      <w:pPr>
        <w:pStyle w:val="Bullet1GR"/>
        <w:numPr>
          <w:ilvl w:val="0"/>
          <w:numId w:val="1"/>
        </w:numPr>
      </w:pPr>
      <w:r w:rsidRPr="00392F65">
        <w:t>к 8 годам лишения свободы – 1;</w:t>
      </w:r>
    </w:p>
    <w:p w:rsidR="00946627" w:rsidRPr="00392F65" w:rsidRDefault="00946627" w:rsidP="00946627">
      <w:pPr>
        <w:pStyle w:val="Bullet1GR"/>
        <w:numPr>
          <w:ilvl w:val="0"/>
          <w:numId w:val="1"/>
        </w:numPr>
      </w:pPr>
      <w:r w:rsidRPr="00392F65">
        <w:t>в первом квартале 2011 года по ст.133 Уголовного кодекса – 1 лицо, во</w:t>
      </w:r>
      <w:r w:rsidRPr="00392F65">
        <w:t>з</w:t>
      </w:r>
      <w:r w:rsidRPr="00392F65">
        <w:t>раст осужденного от 21</w:t>
      </w:r>
      <w:r>
        <w:t>−29</w:t>
      </w:r>
      <w:r w:rsidRPr="00392F65">
        <w:t xml:space="preserve"> – лет, к 7 годам лишения свободы.</w:t>
      </w:r>
    </w:p>
    <w:p w:rsidR="00946627" w:rsidRPr="00946627" w:rsidRDefault="00946627" w:rsidP="00946627">
      <w:pPr>
        <w:pStyle w:val="H23GR"/>
      </w:pPr>
      <w:r w:rsidRPr="00946627">
        <w:tab/>
      </w:r>
      <w:r w:rsidRPr="00946627">
        <w:tab/>
        <w:t>Статья 7, подпункт a</w:t>
      </w:r>
      <w:r>
        <w:t>)</w:t>
      </w:r>
    </w:p>
    <w:p w:rsidR="00946627" w:rsidRPr="00392F65" w:rsidRDefault="00946627" w:rsidP="00946627">
      <w:pPr>
        <w:pStyle w:val="SingleTxtGR"/>
      </w:pPr>
      <w:r w:rsidRPr="00392F65">
        <w:t>266.</w:t>
      </w:r>
      <w:r w:rsidRPr="00392F65">
        <w:tab/>
        <w:t>В предыдущем отчете было отмечено, что в соответствии со статьей 33 Конституции Республики Казахстан "граждане Республики Казахстан имеют право избирать и быть избранными в государственные органы и органы мес</w:t>
      </w:r>
      <w:r w:rsidRPr="00392F65">
        <w:t>т</w:t>
      </w:r>
      <w:r w:rsidRPr="00392F65">
        <w:t>ного самоуправления, а также участвовать в республиканском референдуме. Не</w:t>
      </w:r>
      <w:r>
        <w:t> </w:t>
      </w:r>
      <w:r w:rsidRPr="00392F65">
        <w:t>имеют этих прав лишь граждане, приз</w:t>
      </w:r>
      <w:r>
        <w:t>нанные судом недееспособными, а </w:t>
      </w:r>
      <w:r w:rsidRPr="00392F65">
        <w:t>также содержащиеся в ме</w:t>
      </w:r>
      <w:r w:rsidRPr="00392F65">
        <w:t>с</w:t>
      </w:r>
      <w:r w:rsidRPr="00392F65">
        <w:t>тах лишения свободы по приговору суда".</w:t>
      </w:r>
    </w:p>
    <w:p w:rsidR="00946627" w:rsidRPr="00392F65" w:rsidRDefault="00946627" w:rsidP="00946627">
      <w:pPr>
        <w:pStyle w:val="SingleTxtGR"/>
      </w:pPr>
      <w:r w:rsidRPr="00392F65">
        <w:t>267.</w:t>
      </w:r>
      <w:r w:rsidRPr="00392F65">
        <w:tab/>
        <w:t>Участие граждан в выборах является добровольным. Никто не вправе принуждать к участию или неучастию гражданина в выборах, а также огран</w:t>
      </w:r>
      <w:r w:rsidRPr="00392F65">
        <w:t>и</w:t>
      </w:r>
      <w:r w:rsidRPr="00392F65">
        <w:t xml:space="preserve">чивать его волеизъявление. </w:t>
      </w:r>
    </w:p>
    <w:p w:rsidR="00946627" w:rsidRPr="00392F65" w:rsidRDefault="00946627" w:rsidP="00946627">
      <w:pPr>
        <w:pStyle w:val="SingleTxtGR"/>
      </w:pPr>
      <w:r w:rsidRPr="00392F65">
        <w:t>268.</w:t>
      </w:r>
      <w:r w:rsidRPr="00392F65">
        <w:tab/>
        <w:t>Выборы в Сенат Парламента считаются состоявшимися, если в голосов</w:t>
      </w:r>
      <w:r w:rsidRPr="00392F65">
        <w:t>а</w:t>
      </w:r>
      <w:r w:rsidRPr="00392F65">
        <w:t>нии приняло участие б</w:t>
      </w:r>
      <w:r w:rsidRPr="00392F65">
        <w:t>о</w:t>
      </w:r>
      <w:r w:rsidRPr="00392F65">
        <w:t>лее 50%</w:t>
      </w:r>
      <w:r>
        <w:t xml:space="preserve"> </w:t>
      </w:r>
      <w:r w:rsidRPr="00392F65">
        <w:t xml:space="preserve">выборщиков. </w:t>
      </w:r>
    </w:p>
    <w:p w:rsidR="00946627" w:rsidRPr="00392F65" w:rsidRDefault="00946627" w:rsidP="00946627">
      <w:pPr>
        <w:pStyle w:val="SingleTxtGR"/>
      </w:pPr>
      <w:r w:rsidRPr="00392F65">
        <w:t>269.</w:t>
      </w:r>
      <w:r w:rsidRPr="00392F65">
        <w:tab/>
        <w:t>В Мажилис Парламента 98 депутатов из 107 избираются от политических партий по партийным спискам по единому общенациональному избирательн</w:t>
      </w:r>
      <w:r w:rsidRPr="00392F65">
        <w:t>о</w:t>
      </w:r>
      <w:r w:rsidRPr="00392F65">
        <w:t xml:space="preserve">му округу на основе всеобщего, равного и прямого избирательного права при тайном голосовании. Остальные 9 депутатов избираются Ассамблеей народа Казахстана. </w:t>
      </w:r>
    </w:p>
    <w:p w:rsidR="00946627" w:rsidRPr="00392F65" w:rsidRDefault="00946627" w:rsidP="00946627">
      <w:pPr>
        <w:pStyle w:val="SingleTxtGR"/>
      </w:pPr>
      <w:r w:rsidRPr="00392F65">
        <w:t>270.</w:t>
      </w:r>
      <w:r w:rsidRPr="00392F65">
        <w:tab/>
        <w:t>Во исполнение рекомендации Комитета</w:t>
      </w:r>
      <w:r>
        <w:t xml:space="preserve"> </w:t>
      </w:r>
      <w:r w:rsidRPr="00392F65">
        <w:t>(пункт 21) об увеличении числа женщин в представ</w:t>
      </w:r>
      <w:r w:rsidRPr="00392F65">
        <w:t>и</w:t>
      </w:r>
      <w:r w:rsidRPr="00392F65">
        <w:t>тельных органах власти Национальной комиссией по делам женщин и семейно-демографической политике при Президенте Республики К</w:t>
      </w:r>
      <w:r w:rsidRPr="00392F65">
        <w:t>а</w:t>
      </w:r>
      <w:r w:rsidRPr="00392F65">
        <w:t>захстан совместно с НПО и при поддержке международных организаций п</w:t>
      </w:r>
      <w:r w:rsidRPr="00392F65">
        <w:t>о</w:t>
      </w:r>
      <w:r w:rsidRPr="00392F65">
        <w:t>всеместно проводятся семинары и тренинги по повышению лидерских навыков у женщин. В результате число женщин – кандидатов в депутаты, как в Парл</w:t>
      </w:r>
      <w:r w:rsidRPr="00392F65">
        <w:t>а</w:t>
      </w:r>
      <w:r w:rsidRPr="00392F65">
        <w:t>мент, так и маслихаты, увеличивается. Так, на последних выборах в Парламент (2007 год) количество женщин, зарегистрированных по парти</w:t>
      </w:r>
      <w:r w:rsidRPr="00392F65">
        <w:t>й</w:t>
      </w:r>
      <w:r w:rsidRPr="00392F65">
        <w:t>ным спискам, увеличилось в 1,7 раза, по одномандатным округам – в 1,5 раза, в маслихаты (2007 год) – в 1,2 раза.</w:t>
      </w:r>
    </w:p>
    <w:p w:rsidR="00946627" w:rsidRPr="00B22CBA" w:rsidRDefault="00946627" w:rsidP="00B22CBA">
      <w:pPr>
        <w:pStyle w:val="H23GR"/>
      </w:pPr>
      <w:r w:rsidRPr="00B22CBA">
        <w:tab/>
      </w:r>
      <w:r w:rsidRPr="00B22CBA">
        <w:tab/>
        <w:t>Подпункт b</w:t>
      </w:r>
      <w:r w:rsidR="00B22CBA">
        <w:t>)</w:t>
      </w:r>
    </w:p>
    <w:p w:rsidR="00946627" w:rsidRPr="00392F65" w:rsidRDefault="00946627" w:rsidP="00946627">
      <w:pPr>
        <w:pStyle w:val="SingleTxtGR"/>
      </w:pPr>
      <w:r w:rsidRPr="00392F65">
        <w:t>271.</w:t>
      </w:r>
      <w:r w:rsidRPr="00392F65">
        <w:tab/>
        <w:t>См. раздел "Женщины на уровне принятия решений".</w:t>
      </w:r>
    </w:p>
    <w:p w:rsidR="00946627" w:rsidRPr="00B22CBA" w:rsidRDefault="00946627" w:rsidP="00B22CBA">
      <w:pPr>
        <w:pStyle w:val="H23GR"/>
      </w:pPr>
      <w:r w:rsidRPr="00B22CBA">
        <w:tab/>
      </w:r>
      <w:r w:rsidRPr="00B22CBA">
        <w:tab/>
        <w:t>Подпункт с</w:t>
      </w:r>
      <w:r w:rsidR="00B22CBA">
        <w:t>)</w:t>
      </w:r>
    </w:p>
    <w:p w:rsidR="00946627" w:rsidRPr="00392F65" w:rsidRDefault="00946627" w:rsidP="00946627">
      <w:pPr>
        <w:pStyle w:val="SingleTxtGR"/>
      </w:pPr>
      <w:r w:rsidRPr="00392F65">
        <w:t>272.</w:t>
      </w:r>
      <w:r w:rsidRPr="00392F65">
        <w:tab/>
        <w:t>С целью создания условий для устойчивого развития неправительстве</w:t>
      </w:r>
      <w:r w:rsidRPr="00392F65">
        <w:t>н</w:t>
      </w:r>
      <w:r w:rsidRPr="00392F65">
        <w:t>ных организаций и усиления их роли в решении социально значимых проблем принята и реализована Программа государственной поддержки НПО на 2003</w:t>
      </w:r>
      <w:r>
        <w:t>−</w:t>
      </w:r>
      <w:r w:rsidRPr="00392F65">
        <w:t xml:space="preserve">2005 годы. </w:t>
      </w:r>
    </w:p>
    <w:p w:rsidR="00946627" w:rsidRPr="00392F65" w:rsidRDefault="00946627" w:rsidP="00946627">
      <w:pPr>
        <w:pStyle w:val="SingleTxtGR"/>
      </w:pPr>
      <w:r w:rsidRPr="00392F65">
        <w:t>273.</w:t>
      </w:r>
      <w:r w:rsidRPr="00392F65">
        <w:tab/>
        <w:t>В 2005 году принят Закон Республики Казахстан "О государственном с</w:t>
      </w:r>
      <w:r w:rsidRPr="00392F65">
        <w:t>о</w:t>
      </w:r>
      <w:r w:rsidRPr="00392F65">
        <w:t>циальном заказе", на основе которого НПО привлекаются к участию в реализ</w:t>
      </w:r>
      <w:r w:rsidRPr="00392F65">
        <w:t>а</w:t>
      </w:r>
      <w:r w:rsidRPr="00392F65">
        <w:t>ции масштабных социальных программ на грантовой основе. Основой для пр</w:t>
      </w:r>
      <w:r w:rsidRPr="00392F65">
        <w:t>о</w:t>
      </w:r>
      <w:r w:rsidRPr="00392F65">
        <w:t>движения общих интересов и взаимодействия государства с некоммерческим сектором является утвержденная Указом Президента страны Концепция разв</w:t>
      </w:r>
      <w:r w:rsidRPr="00392F65">
        <w:t>и</w:t>
      </w:r>
      <w:r w:rsidRPr="00392F65">
        <w:t>тия гражданского общества Республики Казахстан на 2006–2011 годы.</w:t>
      </w:r>
    </w:p>
    <w:p w:rsidR="00946627" w:rsidRPr="00392F65" w:rsidRDefault="00946627" w:rsidP="00946627">
      <w:pPr>
        <w:pStyle w:val="SingleTxtGR"/>
      </w:pPr>
      <w:r w:rsidRPr="00392F65">
        <w:t>274.</w:t>
      </w:r>
      <w:r w:rsidRPr="00392F65">
        <w:tab/>
        <w:t xml:space="preserve">Всего в Казахстане активно действуют около 25 </w:t>
      </w:r>
      <w:r>
        <w:t>000</w:t>
      </w:r>
      <w:r w:rsidRPr="00392F65">
        <w:t xml:space="preserve"> неправительстве</w:t>
      </w:r>
      <w:r w:rsidRPr="00392F65">
        <w:t>н</w:t>
      </w:r>
      <w:r w:rsidRPr="00392F65">
        <w:t>ных организаций, в том числе занимающихся проблемами улучшения полож</w:t>
      </w:r>
      <w:r w:rsidRPr="00392F65">
        <w:t>е</w:t>
      </w:r>
      <w:r w:rsidRPr="00392F65">
        <w:t xml:space="preserve">ния женщин и достижения гендерного равенства. </w:t>
      </w:r>
    </w:p>
    <w:p w:rsidR="00946627" w:rsidRDefault="00946627" w:rsidP="00946627">
      <w:pPr>
        <w:pStyle w:val="SingleTxtGR"/>
      </w:pPr>
      <w:r w:rsidRPr="00392F65">
        <w:t>275.</w:t>
      </w:r>
      <w:r w:rsidRPr="00392F65">
        <w:tab/>
        <w:t>Неправительственные организации выполняют госзаказ на социально-значимые проекты, которые финансируются за счет бюджетных с</w:t>
      </w:r>
      <w:r>
        <w:t>редств. В 2010 </w:t>
      </w:r>
      <w:r w:rsidRPr="00392F65">
        <w:t xml:space="preserve">году на эти цели выделено 1,4 млрд. тенге, в том числе на реализацию проектов по вопросам равенства прав и </w:t>
      </w:r>
      <w:r>
        <w:t>возможностей мужчин и женщин 34 </w:t>
      </w:r>
      <w:r w:rsidRPr="00392F65">
        <w:t xml:space="preserve">млн. тенге, что больше чем в 2004 году соответственно в 163 и 26 раза. </w:t>
      </w:r>
    </w:p>
    <w:p w:rsidR="00946627" w:rsidRDefault="00946627" w:rsidP="00B22CBA">
      <w:pPr>
        <w:pStyle w:val="Heading1"/>
        <w:ind w:left="1134"/>
        <w:jc w:val="left"/>
      </w:pPr>
      <w:r w:rsidRPr="00BB36A7">
        <w:t xml:space="preserve">Сумма средств, выделенных из республиканского бюджета </w:t>
      </w:r>
      <w:r w:rsidR="00B22CBA">
        <w:br/>
      </w:r>
      <w:r w:rsidRPr="00BB36A7">
        <w:t xml:space="preserve">на государственные закупки услуг по выполнению социально </w:t>
      </w:r>
      <w:r w:rsidR="00B22CBA">
        <w:br/>
      </w:r>
      <w:r w:rsidRPr="00BB36A7">
        <w:t>значимых проектов неправительственными орг</w:t>
      </w:r>
      <w:r w:rsidRPr="00BB36A7">
        <w:t>а</w:t>
      </w:r>
      <w:r w:rsidRPr="00BB36A7">
        <w:t xml:space="preserve">низациями </w:t>
      </w:r>
    </w:p>
    <w:p w:rsidR="00946627" w:rsidRPr="00B22CBA" w:rsidRDefault="00946627" w:rsidP="00B22CBA">
      <w:pPr>
        <w:pStyle w:val="Heading1"/>
        <w:spacing w:after="120"/>
        <w:ind w:left="1134"/>
        <w:rPr>
          <w:b w:val="0"/>
          <w:sz w:val="16"/>
          <w:szCs w:val="16"/>
        </w:rPr>
      </w:pPr>
      <w:r w:rsidRPr="00B22CBA">
        <w:rPr>
          <w:b w:val="0"/>
          <w:sz w:val="16"/>
          <w:szCs w:val="16"/>
        </w:rPr>
        <w:t>(млн. тенге)</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680"/>
        <w:gridCol w:w="679"/>
        <w:gridCol w:w="758"/>
        <w:gridCol w:w="758"/>
        <w:gridCol w:w="799"/>
        <w:gridCol w:w="983"/>
        <w:gridCol w:w="877"/>
        <w:gridCol w:w="976"/>
        <w:gridCol w:w="860"/>
      </w:tblGrid>
      <w:tr w:rsidR="00946627" w:rsidRPr="00BB36A7" w:rsidTr="00070E53">
        <w:trPr>
          <w:trHeight w:val="240"/>
        </w:trPr>
        <w:tc>
          <w:tcPr>
            <w:tcW w:w="916" w:type="dxa"/>
            <w:tcBorders>
              <w:top w:val="single" w:sz="4" w:space="0" w:color="auto"/>
              <w:bottom w:val="single" w:sz="12" w:space="0" w:color="auto"/>
            </w:tcBorders>
            <w:shd w:val="clear" w:color="auto" w:fill="auto"/>
            <w:vAlign w:val="bottom"/>
          </w:tcPr>
          <w:p w:rsidR="00946627" w:rsidRPr="00BB36A7" w:rsidRDefault="00946627" w:rsidP="00B22CBA">
            <w:pPr>
              <w:spacing w:before="80" w:after="80" w:line="200" w:lineRule="exact"/>
              <w:jc w:val="right"/>
              <w:rPr>
                <w:i/>
                <w:sz w:val="16"/>
              </w:rPr>
            </w:pPr>
            <w:r w:rsidRPr="00BB36A7">
              <w:rPr>
                <w:i/>
                <w:sz w:val="16"/>
              </w:rPr>
              <w:t>2004</w:t>
            </w:r>
          </w:p>
        </w:tc>
        <w:tc>
          <w:tcPr>
            <w:tcW w:w="916" w:type="dxa"/>
            <w:tcBorders>
              <w:top w:val="single" w:sz="4" w:space="0" w:color="auto"/>
              <w:bottom w:val="single" w:sz="12" w:space="0" w:color="auto"/>
            </w:tcBorders>
            <w:shd w:val="clear" w:color="auto" w:fill="auto"/>
            <w:vAlign w:val="bottom"/>
          </w:tcPr>
          <w:p w:rsidR="00946627" w:rsidRPr="00BB36A7" w:rsidRDefault="00946627" w:rsidP="00070E53">
            <w:pPr>
              <w:spacing w:before="80" w:after="80" w:line="200" w:lineRule="exact"/>
              <w:jc w:val="right"/>
              <w:rPr>
                <w:i/>
                <w:sz w:val="16"/>
              </w:rPr>
            </w:pPr>
            <w:r w:rsidRPr="00BB36A7">
              <w:rPr>
                <w:i/>
                <w:sz w:val="16"/>
              </w:rPr>
              <w:t>2005</w:t>
            </w:r>
          </w:p>
        </w:tc>
        <w:tc>
          <w:tcPr>
            <w:tcW w:w="986" w:type="dxa"/>
            <w:tcBorders>
              <w:top w:val="single" w:sz="4" w:space="0" w:color="auto"/>
              <w:bottom w:val="single" w:sz="12" w:space="0" w:color="auto"/>
            </w:tcBorders>
            <w:shd w:val="clear" w:color="auto" w:fill="auto"/>
            <w:vAlign w:val="bottom"/>
          </w:tcPr>
          <w:p w:rsidR="00946627" w:rsidRPr="00BB36A7" w:rsidRDefault="00946627" w:rsidP="00070E53">
            <w:pPr>
              <w:spacing w:before="80" w:after="80" w:line="200" w:lineRule="exact"/>
              <w:jc w:val="right"/>
              <w:rPr>
                <w:i/>
                <w:sz w:val="16"/>
              </w:rPr>
            </w:pPr>
            <w:r w:rsidRPr="00BB36A7">
              <w:rPr>
                <w:i/>
                <w:sz w:val="16"/>
              </w:rPr>
              <w:t>2006</w:t>
            </w:r>
          </w:p>
        </w:tc>
        <w:tc>
          <w:tcPr>
            <w:tcW w:w="986" w:type="dxa"/>
            <w:tcBorders>
              <w:top w:val="single" w:sz="4" w:space="0" w:color="auto"/>
              <w:bottom w:val="single" w:sz="12" w:space="0" w:color="auto"/>
            </w:tcBorders>
            <w:shd w:val="clear" w:color="auto" w:fill="auto"/>
            <w:vAlign w:val="bottom"/>
          </w:tcPr>
          <w:p w:rsidR="00946627" w:rsidRPr="00BB36A7" w:rsidRDefault="00946627" w:rsidP="00070E53">
            <w:pPr>
              <w:spacing w:before="80" w:after="80" w:line="200" w:lineRule="exact"/>
              <w:jc w:val="right"/>
              <w:rPr>
                <w:i/>
                <w:sz w:val="16"/>
              </w:rPr>
            </w:pPr>
            <w:r w:rsidRPr="00BB36A7">
              <w:rPr>
                <w:i/>
                <w:sz w:val="16"/>
              </w:rPr>
              <w:t>2007</w:t>
            </w:r>
          </w:p>
        </w:tc>
        <w:tc>
          <w:tcPr>
            <w:tcW w:w="1056" w:type="dxa"/>
            <w:tcBorders>
              <w:top w:val="single" w:sz="4" w:space="0" w:color="auto"/>
              <w:bottom w:val="single" w:sz="12" w:space="0" w:color="auto"/>
            </w:tcBorders>
            <w:shd w:val="clear" w:color="auto" w:fill="auto"/>
            <w:vAlign w:val="bottom"/>
          </w:tcPr>
          <w:p w:rsidR="00946627" w:rsidRPr="00BB36A7" w:rsidRDefault="00946627" w:rsidP="00070E53">
            <w:pPr>
              <w:spacing w:before="80" w:after="80" w:line="200" w:lineRule="exact"/>
              <w:jc w:val="right"/>
              <w:rPr>
                <w:i/>
                <w:sz w:val="16"/>
              </w:rPr>
            </w:pPr>
            <w:r w:rsidRPr="00BB36A7">
              <w:rPr>
                <w:i/>
                <w:sz w:val="16"/>
              </w:rPr>
              <w:t>2008</w:t>
            </w:r>
          </w:p>
        </w:tc>
        <w:tc>
          <w:tcPr>
            <w:tcW w:w="1266" w:type="dxa"/>
            <w:tcBorders>
              <w:top w:val="single" w:sz="4" w:space="0" w:color="auto"/>
              <w:bottom w:val="single" w:sz="12" w:space="0" w:color="auto"/>
            </w:tcBorders>
            <w:shd w:val="clear" w:color="auto" w:fill="auto"/>
            <w:vAlign w:val="bottom"/>
          </w:tcPr>
          <w:p w:rsidR="00946627" w:rsidRPr="00BB36A7" w:rsidRDefault="00946627" w:rsidP="00070E53">
            <w:pPr>
              <w:spacing w:before="80" w:after="80" w:line="200" w:lineRule="exact"/>
              <w:jc w:val="right"/>
              <w:rPr>
                <w:i/>
                <w:sz w:val="16"/>
              </w:rPr>
            </w:pPr>
            <w:r w:rsidRPr="00BB36A7">
              <w:rPr>
                <w:i/>
                <w:sz w:val="16"/>
              </w:rPr>
              <w:t>2009</w:t>
            </w:r>
          </w:p>
        </w:tc>
        <w:tc>
          <w:tcPr>
            <w:tcW w:w="1085" w:type="dxa"/>
            <w:tcBorders>
              <w:top w:val="single" w:sz="4" w:space="0" w:color="auto"/>
              <w:bottom w:val="single" w:sz="12" w:space="0" w:color="auto"/>
            </w:tcBorders>
            <w:shd w:val="clear" w:color="auto" w:fill="auto"/>
            <w:vAlign w:val="bottom"/>
          </w:tcPr>
          <w:p w:rsidR="00946627" w:rsidRPr="00BB36A7" w:rsidRDefault="00946627" w:rsidP="00070E53">
            <w:pPr>
              <w:spacing w:before="80" w:after="80" w:line="200" w:lineRule="exact"/>
              <w:jc w:val="right"/>
              <w:rPr>
                <w:i/>
                <w:sz w:val="16"/>
              </w:rPr>
            </w:pPr>
            <w:r w:rsidRPr="00BB36A7">
              <w:rPr>
                <w:i/>
                <w:sz w:val="16"/>
              </w:rPr>
              <w:t>2010</w:t>
            </w:r>
          </w:p>
        </w:tc>
        <w:tc>
          <w:tcPr>
            <w:tcW w:w="1255" w:type="dxa"/>
            <w:tcBorders>
              <w:top w:val="single" w:sz="4" w:space="0" w:color="auto"/>
              <w:bottom w:val="single" w:sz="12" w:space="0" w:color="auto"/>
            </w:tcBorders>
            <w:shd w:val="clear" w:color="auto" w:fill="auto"/>
            <w:vAlign w:val="bottom"/>
          </w:tcPr>
          <w:p w:rsidR="00946627" w:rsidRPr="00BB36A7" w:rsidRDefault="00946627" w:rsidP="00070E53">
            <w:pPr>
              <w:spacing w:before="80" w:after="80" w:line="200" w:lineRule="exact"/>
              <w:jc w:val="right"/>
              <w:rPr>
                <w:i/>
                <w:sz w:val="16"/>
              </w:rPr>
            </w:pPr>
            <w:r w:rsidRPr="00BB36A7">
              <w:rPr>
                <w:i/>
                <w:sz w:val="16"/>
              </w:rPr>
              <w:t>2011</w:t>
            </w:r>
          </w:p>
        </w:tc>
        <w:tc>
          <w:tcPr>
            <w:tcW w:w="1056" w:type="dxa"/>
            <w:tcBorders>
              <w:top w:val="single" w:sz="4" w:space="0" w:color="auto"/>
              <w:bottom w:val="single" w:sz="12" w:space="0" w:color="auto"/>
            </w:tcBorders>
            <w:shd w:val="clear" w:color="auto" w:fill="auto"/>
            <w:vAlign w:val="bottom"/>
          </w:tcPr>
          <w:p w:rsidR="00946627" w:rsidRPr="00BB36A7" w:rsidRDefault="00946627" w:rsidP="00070E53">
            <w:pPr>
              <w:spacing w:before="80" w:after="80" w:line="200" w:lineRule="exact"/>
              <w:jc w:val="right"/>
              <w:rPr>
                <w:i/>
                <w:sz w:val="16"/>
              </w:rPr>
            </w:pPr>
            <w:r w:rsidRPr="00BB36A7">
              <w:rPr>
                <w:i/>
                <w:sz w:val="16"/>
              </w:rPr>
              <w:t>Всего</w:t>
            </w:r>
          </w:p>
        </w:tc>
      </w:tr>
      <w:tr w:rsidR="00946627" w:rsidRPr="00B22CBA" w:rsidTr="00070E53">
        <w:trPr>
          <w:trHeight w:val="240"/>
        </w:trPr>
        <w:tc>
          <w:tcPr>
            <w:tcW w:w="916" w:type="dxa"/>
            <w:tcBorders>
              <w:top w:val="single" w:sz="12" w:space="0" w:color="auto"/>
            </w:tcBorders>
            <w:shd w:val="clear" w:color="auto" w:fill="auto"/>
            <w:vAlign w:val="bottom"/>
          </w:tcPr>
          <w:p w:rsidR="00946627" w:rsidRPr="00B22CBA" w:rsidRDefault="00946627" w:rsidP="00B22CBA">
            <w:pPr>
              <w:spacing w:before="40" w:after="40" w:line="220" w:lineRule="exact"/>
              <w:jc w:val="right"/>
              <w:rPr>
                <w:sz w:val="18"/>
                <w:szCs w:val="18"/>
              </w:rPr>
            </w:pPr>
            <w:r w:rsidRPr="00B22CBA">
              <w:rPr>
                <w:sz w:val="18"/>
                <w:szCs w:val="18"/>
              </w:rPr>
              <w:t xml:space="preserve">9,4 </w:t>
            </w:r>
          </w:p>
        </w:tc>
        <w:tc>
          <w:tcPr>
            <w:tcW w:w="916" w:type="dxa"/>
            <w:tcBorders>
              <w:top w:val="single" w:sz="12" w:space="0" w:color="auto"/>
            </w:tcBorders>
            <w:shd w:val="clear" w:color="auto" w:fill="auto"/>
            <w:vAlign w:val="bottom"/>
          </w:tcPr>
          <w:p w:rsidR="00946627" w:rsidRPr="00B22CBA" w:rsidRDefault="00946627" w:rsidP="00B22CBA">
            <w:pPr>
              <w:spacing w:before="40" w:after="40" w:line="220" w:lineRule="exact"/>
              <w:jc w:val="right"/>
              <w:rPr>
                <w:sz w:val="18"/>
                <w:szCs w:val="18"/>
              </w:rPr>
            </w:pPr>
            <w:r w:rsidRPr="00B22CBA">
              <w:rPr>
                <w:sz w:val="18"/>
                <w:szCs w:val="18"/>
              </w:rPr>
              <w:t xml:space="preserve">59,7 </w:t>
            </w:r>
          </w:p>
        </w:tc>
        <w:tc>
          <w:tcPr>
            <w:tcW w:w="986" w:type="dxa"/>
            <w:tcBorders>
              <w:top w:val="single" w:sz="12" w:space="0" w:color="auto"/>
            </w:tcBorders>
            <w:shd w:val="clear" w:color="auto" w:fill="auto"/>
            <w:vAlign w:val="bottom"/>
          </w:tcPr>
          <w:p w:rsidR="00946627" w:rsidRPr="00B22CBA" w:rsidRDefault="00946627" w:rsidP="00B22CBA">
            <w:pPr>
              <w:spacing w:before="40" w:after="40" w:line="220" w:lineRule="exact"/>
              <w:jc w:val="right"/>
              <w:rPr>
                <w:sz w:val="18"/>
                <w:szCs w:val="18"/>
              </w:rPr>
            </w:pPr>
            <w:r w:rsidRPr="00B22CBA">
              <w:rPr>
                <w:sz w:val="18"/>
                <w:szCs w:val="18"/>
              </w:rPr>
              <w:t>316,9</w:t>
            </w:r>
          </w:p>
        </w:tc>
        <w:tc>
          <w:tcPr>
            <w:tcW w:w="986" w:type="dxa"/>
            <w:tcBorders>
              <w:top w:val="single" w:sz="12" w:space="0" w:color="auto"/>
            </w:tcBorders>
            <w:shd w:val="clear" w:color="auto" w:fill="auto"/>
            <w:vAlign w:val="bottom"/>
          </w:tcPr>
          <w:p w:rsidR="00946627" w:rsidRPr="00B22CBA" w:rsidRDefault="00946627" w:rsidP="00B22CBA">
            <w:pPr>
              <w:spacing w:before="40" w:after="40" w:line="220" w:lineRule="exact"/>
              <w:jc w:val="right"/>
              <w:rPr>
                <w:sz w:val="18"/>
                <w:szCs w:val="18"/>
              </w:rPr>
            </w:pPr>
            <w:r w:rsidRPr="00B22CBA">
              <w:rPr>
                <w:sz w:val="18"/>
                <w:szCs w:val="18"/>
              </w:rPr>
              <w:t>424,1</w:t>
            </w:r>
          </w:p>
        </w:tc>
        <w:tc>
          <w:tcPr>
            <w:tcW w:w="1056" w:type="dxa"/>
            <w:tcBorders>
              <w:top w:val="single" w:sz="12" w:space="0" w:color="auto"/>
            </w:tcBorders>
            <w:shd w:val="clear" w:color="auto" w:fill="auto"/>
            <w:vAlign w:val="bottom"/>
          </w:tcPr>
          <w:p w:rsidR="00946627" w:rsidRPr="00B22CBA" w:rsidRDefault="00946627" w:rsidP="00B22CBA">
            <w:pPr>
              <w:spacing w:before="40" w:after="40" w:line="220" w:lineRule="exact"/>
              <w:jc w:val="right"/>
              <w:rPr>
                <w:sz w:val="18"/>
                <w:szCs w:val="18"/>
              </w:rPr>
            </w:pPr>
            <w:r w:rsidRPr="00B22CBA">
              <w:rPr>
                <w:sz w:val="18"/>
                <w:szCs w:val="18"/>
              </w:rPr>
              <w:t xml:space="preserve">926,4 </w:t>
            </w:r>
          </w:p>
        </w:tc>
        <w:tc>
          <w:tcPr>
            <w:tcW w:w="1266" w:type="dxa"/>
            <w:tcBorders>
              <w:top w:val="single" w:sz="12" w:space="0" w:color="auto"/>
            </w:tcBorders>
            <w:shd w:val="clear" w:color="auto" w:fill="auto"/>
            <w:vAlign w:val="bottom"/>
          </w:tcPr>
          <w:p w:rsidR="00946627" w:rsidRPr="00B22CBA" w:rsidRDefault="00946627" w:rsidP="00B22CBA">
            <w:pPr>
              <w:spacing w:before="40" w:after="40" w:line="220" w:lineRule="exact"/>
              <w:jc w:val="right"/>
              <w:rPr>
                <w:sz w:val="18"/>
                <w:szCs w:val="18"/>
              </w:rPr>
            </w:pPr>
            <w:r w:rsidRPr="00B22CBA">
              <w:rPr>
                <w:sz w:val="18"/>
                <w:szCs w:val="18"/>
              </w:rPr>
              <w:t xml:space="preserve">1 202,9 </w:t>
            </w:r>
          </w:p>
        </w:tc>
        <w:tc>
          <w:tcPr>
            <w:tcW w:w="1085" w:type="dxa"/>
            <w:tcBorders>
              <w:top w:val="single" w:sz="12" w:space="0" w:color="auto"/>
            </w:tcBorders>
            <w:shd w:val="clear" w:color="auto" w:fill="auto"/>
            <w:vAlign w:val="bottom"/>
          </w:tcPr>
          <w:p w:rsidR="00946627" w:rsidRPr="00B22CBA" w:rsidRDefault="00946627" w:rsidP="00B22CBA">
            <w:pPr>
              <w:spacing w:before="40" w:after="40" w:line="220" w:lineRule="exact"/>
              <w:jc w:val="right"/>
              <w:rPr>
                <w:sz w:val="18"/>
                <w:szCs w:val="18"/>
              </w:rPr>
            </w:pPr>
            <w:r w:rsidRPr="00B22CBA">
              <w:rPr>
                <w:sz w:val="18"/>
                <w:szCs w:val="18"/>
              </w:rPr>
              <w:t>1 474,4</w:t>
            </w:r>
          </w:p>
        </w:tc>
        <w:tc>
          <w:tcPr>
            <w:tcW w:w="1255" w:type="dxa"/>
            <w:tcBorders>
              <w:top w:val="single" w:sz="12" w:space="0" w:color="auto"/>
            </w:tcBorders>
            <w:shd w:val="clear" w:color="auto" w:fill="auto"/>
            <w:vAlign w:val="bottom"/>
          </w:tcPr>
          <w:p w:rsidR="00946627" w:rsidRPr="00B22CBA" w:rsidRDefault="00946627" w:rsidP="00B22CBA">
            <w:pPr>
              <w:spacing w:before="40" w:after="40" w:line="220" w:lineRule="exact"/>
              <w:jc w:val="right"/>
              <w:rPr>
                <w:sz w:val="18"/>
                <w:szCs w:val="18"/>
              </w:rPr>
            </w:pPr>
            <w:r w:rsidRPr="00B22CBA">
              <w:rPr>
                <w:sz w:val="18"/>
                <w:szCs w:val="18"/>
              </w:rPr>
              <w:t>1 041,2</w:t>
            </w:r>
          </w:p>
        </w:tc>
        <w:tc>
          <w:tcPr>
            <w:tcW w:w="1056" w:type="dxa"/>
            <w:tcBorders>
              <w:top w:val="single" w:sz="12" w:space="0" w:color="auto"/>
            </w:tcBorders>
            <w:shd w:val="clear" w:color="auto" w:fill="auto"/>
            <w:vAlign w:val="bottom"/>
          </w:tcPr>
          <w:p w:rsidR="00946627" w:rsidRPr="00B22CBA" w:rsidRDefault="00946627" w:rsidP="00B22CBA">
            <w:pPr>
              <w:spacing w:before="40" w:after="40" w:line="220" w:lineRule="exact"/>
              <w:jc w:val="right"/>
              <w:rPr>
                <w:sz w:val="18"/>
                <w:szCs w:val="18"/>
              </w:rPr>
            </w:pPr>
            <w:r w:rsidRPr="00B22CBA">
              <w:rPr>
                <w:sz w:val="18"/>
                <w:szCs w:val="18"/>
              </w:rPr>
              <w:t>5 455,0</w:t>
            </w:r>
          </w:p>
        </w:tc>
      </w:tr>
    </w:tbl>
    <w:p w:rsidR="00946627" w:rsidRPr="00BB36A7" w:rsidRDefault="00946627" w:rsidP="005D01DF">
      <w:pPr>
        <w:pStyle w:val="Heading1"/>
        <w:ind w:left="1134"/>
        <w:jc w:val="left"/>
      </w:pPr>
      <w:r w:rsidRPr="00BB36A7">
        <w:t>Сумма средств, выделенных из республиканского бюджета на реализацию</w:t>
      </w:r>
      <w:r w:rsidR="005D01DF">
        <w:br/>
      </w:r>
      <w:r w:rsidRPr="00BB36A7">
        <w:t>социально значимых проектов по вопросам равенства прав и возможностей</w:t>
      </w:r>
      <w:r w:rsidR="005D01DF">
        <w:br/>
      </w:r>
      <w:r w:rsidRPr="00BB36A7">
        <w:t>мужчин и женщин в рамках с</w:t>
      </w:r>
      <w:r w:rsidRPr="00BB36A7">
        <w:t>о</w:t>
      </w:r>
      <w:r w:rsidRPr="00BB36A7">
        <w:t>циального заказа</w:t>
      </w:r>
    </w:p>
    <w:p w:rsidR="00946627" w:rsidRPr="005D01DF" w:rsidRDefault="00946627" w:rsidP="005D01DF">
      <w:pPr>
        <w:pStyle w:val="Heading1"/>
        <w:spacing w:after="120"/>
        <w:ind w:left="1134"/>
        <w:jc w:val="left"/>
        <w:rPr>
          <w:b w:val="0"/>
          <w:sz w:val="16"/>
          <w:szCs w:val="16"/>
        </w:rPr>
      </w:pPr>
      <w:r w:rsidRPr="005D01DF">
        <w:rPr>
          <w:b w:val="0"/>
          <w:sz w:val="16"/>
          <w:szCs w:val="16"/>
        </w:rPr>
        <w:t>(млн. тенге)</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696"/>
        <w:gridCol w:w="698"/>
        <w:gridCol w:w="776"/>
        <w:gridCol w:w="776"/>
        <w:gridCol w:w="943"/>
        <w:gridCol w:w="945"/>
        <w:gridCol w:w="804"/>
        <w:gridCol w:w="912"/>
        <w:gridCol w:w="820"/>
      </w:tblGrid>
      <w:tr w:rsidR="00946627" w:rsidRPr="00005AA7" w:rsidTr="00070E53">
        <w:trPr>
          <w:trHeight w:val="240"/>
        </w:trPr>
        <w:tc>
          <w:tcPr>
            <w:tcW w:w="910" w:type="dxa"/>
            <w:tcBorders>
              <w:top w:val="single" w:sz="4" w:space="0" w:color="auto"/>
              <w:bottom w:val="single" w:sz="12" w:space="0" w:color="auto"/>
            </w:tcBorders>
            <w:shd w:val="clear" w:color="auto" w:fill="auto"/>
            <w:vAlign w:val="bottom"/>
          </w:tcPr>
          <w:p w:rsidR="00946627" w:rsidRPr="00005AA7" w:rsidRDefault="00946627" w:rsidP="005D01DF">
            <w:pPr>
              <w:spacing w:before="80" w:after="80" w:line="200" w:lineRule="exact"/>
              <w:jc w:val="right"/>
              <w:rPr>
                <w:i/>
                <w:sz w:val="16"/>
              </w:rPr>
            </w:pPr>
            <w:r w:rsidRPr="00005AA7">
              <w:rPr>
                <w:i/>
                <w:sz w:val="16"/>
              </w:rPr>
              <w:t>2004</w:t>
            </w:r>
          </w:p>
        </w:tc>
        <w:tc>
          <w:tcPr>
            <w:tcW w:w="916" w:type="dxa"/>
            <w:tcBorders>
              <w:top w:val="single" w:sz="4" w:space="0" w:color="auto"/>
              <w:bottom w:val="single" w:sz="12" w:space="0" w:color="auto"/>
            </w:tcBorders>
            <w:shd w:val="clear" w:color="auto" w:fill="auto"/>
            <w:vAlign w:val="bottom"/>
          </w:tcPr>
          <w:p w:rsidR="00946627" w:rsidRPr="00005AA7" w:rsidRDefault="00946627" w:rsidP="005D01DF">
            <w:pPr>
              <w:spacing w:before="80" w:after="80" w:line="200" w:lineRule="exact"/>
              <w:jc w:val="right"/>
              <w:rPr>
                <w:i/>
                <w:sz w:val="16"/>
              </w:rPr>
            </w:pPr>
            <w:r w:rsidRPr="00005AA7">
              <w:rPr>
                <w:i/>
                <w:sz w:val="16"/>
              </w:rPr>
              <w:t>2005</w:t>
            </w:r>
          </w:p>
        </w:tc>
        <w:tc>
          <w:tcPr>
            <w:tcW w:w="986" w:type="dxa"/>
            <w:tcBorders>
              <w:top w:val="single" w:sz="4" w:space="0" w:color="auto"/>
              <w:bottom w:val="single" w:sz="12" w:space="0" w:color="auto"/>
            </w:tcBorders>
            <w:shd w:val="clear" w:color="auto" w:fill="auto"/>
            <w:vAlign w:val="bottom"/>
          </w:tcPr>
          <w:p w:rsidR="00946627" w:rsidRPr="00005AA7" w:rsidRDefault="00946627" w:rsidP="005D01DF">
            <w:pPr>
              <w:spacing w:before="80" w:after="80" w:line="200" w:lineRule="exact"/>
              <w:jc w:val="right"/>
              <w:rPr>
                <w:i/>
                <w:sz w:val="16"/>
              </w:rPr>
            </w:pPr>
            <w:r w:rsidRPr="00005AA7">
              <w:rPr>
                <w:i/>
                <w:sz w:val="16"/>
              </w:rPr>
              <w:t>2006</w:t>
            </w:r>
          </w:p>
        </w:tc>
        <w:tc>
          <w:tcPr>
            <w:tcW w:w="986" w:type="dxa"/>
            <w:tcBorders>
              <w:top w:val="single" w:sz="4" w:space="0" w:color="auto"/>
              <w:bottom w:val="single" w:sz="12" w:space="0" w:color="auto"/>
            </w:tcBorders>
            <w:shd w:val="clear" w:color="auto" w:fill="auto"/>
            <w:vAlign w:val="bottom"/>
          </w:tcPr>
          <w:p w:rsidR="00946627" w:rsidRPr="00005AA7" w:rsidRDefault="00946627" w:rsidP="005D01DF">
            <w:pPr>
              <w:spacing w:before="80" w:after="80" w:line="200" w:lineRule="exact"/>
              <w:jc w:val="right"/>
              <w:rPr>
                <w:i/>
                <w:sz w:val="16"/>
              </w:rPr>
            </w:pPr>
            <w:r w:rsidRPr="00005AA7">
              <w:rPr>
                <w:i/>
                <w:sz w:val="16"/>
              </w:rPr>
              <w:t>2007</w:t>
            </w:r>
          </w:p>
        </w:tc>
        <w:tc>
          <w:tcPr>
            <w:tcW w:w="1259" w:type="dxa"/>
            <w:tcBorders>
              <w:top w:val="single" w:sz="4" w:space="0" w:color="auto"/>
              <w:bottom w:val="single" w:sz="12" w:space="0" w:color="auto"/>
            </w:tcBorders>
            <w:shd w:val="clear" w:color="auto" w:fill="auto"/>
            <w:vAlign w:val="bottom"/>
          </w:tcPr>
          <w:p w:rsidR="00946627" w:rsidRPr="00005AA7" w:rsidRDefault="00946627" w:rsidP="005D01DF">
            <w:pPr>
              <w:spacing w:before="80" w:after="80" w:line="200" w:lineRule="exact"/>
              <w:jc w:val="right"/>
              <w:rPr>
                <w:i/>
                <w:sz w:val="16"/>
              </w:rPr>
            </w:pPr>
            <w:r w:rsidRPr="00005AA7">
              <w:rPr>
                <w:i/>
                <w:sz w:val="16"/>
              </w:rPr>
              <w:t>2008</w:t>
            </w:r>
          </w:p>
        </w:tc>
        <w:tc>
          <w:tcPr>
            <w:tcW w:w="1259" w:type="dxa"/>
            <w:tcBorders>
              <w:top w:val="single" w:sz="4" w:space="0" w:color="auto"/>
              <w:bottom w:val="single" w:sz="12" w:space="0" w:color="auto"/>
            </w:tcBorders>
            <w:shd w:val="clear" w:color="auto" w:fill="auto"/>
            <w:vAlign w:val="bottom"/>
          </w:tcPr>
          <w:p w:rsidR="00946627" w:rsidRPr="00005AA7" w:rsidRDefault="00946627" w:rsidP="005D01DF">
            <w:pPr>
              <w:spacing w:before="80" w:after="80" w:line="200" w:lineRule="exact"/>
              <w:jc w:val="right"/>
              <w:rPr>
                <w:i/>
                <w:sz w:val="16"/>
              </w:rPr>
            </w:pPr>
            <w:r w:rsidRPr="00005AA7">
              <w:rPr>
                <w:i/>
                <w:sz w:val="16"/>
              </w:rPr>
              <w:t>2009</w:t>
            </w:r>
          </w:p>
        </w:tc>
        <w:tc>
          <w:tcPr>
            <w:tcW w:w="1086" w:type="dxa"/>
            <w:tcBorders>
              <w:top w:val="single" w:sz="4" w:space="0" w:color="auto"/>
              <w:bottom w:val="single" w:sz="12" w:space="0" w:color="auto"/>
            </w:tcBorders>
            <w:shd w:val="clear" w:color="auto" w:fill="auto"/>
            <w:vAlign w:val="bottom"/>
          </w:tcPr>
          <w:p w:rsidR="00946627" w:rsidRPr="00005AA7" w:rsidRDefault="00946627" w:rsidP="005D01DF">
            <w:pPr>
              <w:spacing w:before="80" w:after="80" w:line="200" w:lineRule="exact"/>
              <w:jc w:val="right"/>
              <w:rPr>
                <w:i/>
                <w:sz w:val="16"/>
              </w:rPr>
            </w:pPr>
            <w:r w:rsidRPr="00005AA7">
              <w:rPr>
                <w:i/>
                <w:sz w:val="16"/>
              </w:rPr>
              <w:t>2010</w:t>
            </w:r>
          </w:p>
        </w:tc>
        <w:tc>
          <w:tcPr>
            <w:tcW w:w="1265" w:type="dxa"/>
            <w:tcBorders>
              <w:top w:val="single" w:sz="4" w:space="0" w:color="auto"/>
              <w:bottom w:val="single" w:sz="12" w:space="0" w:color="auto"/>
            </w:tcBorders>
            <w:shd w:val="clear" w:color="auto" w:fill="auto"/>
            <w:vAlign w:val="bottom"/>
          </w:tcPr>
          <w:p w:rsidR="00946627" w:rsidRPr="00005AA7" w:rsidRDefault="00946627" w:rsidP="005D01DF">
            <w:pPr>
              <w:spacing w:before="80" w:after="80" w:line="200" w:lineRule="exact"/>
              <w:jc w:val="right"/>
              <w:rPr>
                <w:i/>
                <w:sz w:val="16"/>
              </w:rPr>
            </w:pPr>
            <w:r w:rsidRPr="00005AA7">
              <w:rPr>
                <w:i/>
                <w:sz w:val="16"/>
              </w:rPr>
              <w:t>2011</w:t>
            </w:r>
          </w:p>
        </w:tc>
        <w:tc>
          <w:tcPr>
            <w:tcW w:w="996" w:type="dxa"/>
            <w:tcBorders>
              <w:top w:val="single" w:sz="4" w:space="0" w:color="auto"/>
              <w:bottom w:val="single" w:sz="12" w:space="0" w:color="auto"/>
            </w:tcBorders>
            <w:shd w:val="clear" w:color="auto" w:fill="auto"/>
            <w:vAlign w:val="bottom"/>
          </w:tcPr>
          <w:p w:rsidR="00946627" w:rsidRPr="00005AA7" w:rsidRDefault="00946627" w:rsidP="005D01DF">
            <w:pPr>
              <w:spacing w:before="80" w:after="80" w:line="200" w:lineRule="exact"/>
              <w:jc w:val="right"/>
              <w:rPr>
                <w:i/>
                <w:sz w:val="16"/>
              </w:rPr>
            </w:pPr>
            <w:r w:rsidRPr="00005AA7">
              <w:rPr>
                <w:i/>
                <w:sz w:val="16"/>
              </w:rPr>
              <w:t>Всего</w:t>
            </w:r>
          </w:p>
        </w:tc>
      </w:tr>
      <w:tr w:rsidR="00946627" w:rsidRPr="005D01DF" w:rsidTr="00070E53">
        <w:trPr>
          <w:trHeight w:val="240"/>
        </w:trPr>
        <w:tc>
          <w:tcPr>
            <w:tcW w:w="910" w:type="dxa"/>
            <w:tcBorders>
              <w:top w:val="single" w:sz="12" w:space="0" w:color="auto"/>
            </w:tcBorders>
            <w:shd w:val="clear" w:color="auto" w:fill="auto"/>
          </w:tcPr>
          <w:p w:rsidR="00946627" w:rsidRPr="005D01DF" w:rsidRDefault="00946627" w:rsidP="005D01DF">
            <w:pPr>
              <w:spacing w:before="40" w:after="40" w:line="220" w:lineRule="exact"/>
              <w:jc w:val="right"/>
              <w:rPr>
                <w:sz w:val="18"/>
                <w:szCs w:val="18"/>
              </w:rPr>
            </w:pPr>
            <w:r w:rsidRPr="005D01DF">
              <w:rPr>
                <w:sz w:val="18"/>
                <w:szCs w:val="18"/>
              </w:rPr>
              <w:t xml:space="preserve">1,35 </w:t>
            </w:r>
          </w:p>
        </w:tc>
        <w:tc>
          <w:tcPr>
            <w:tcW w:w="916" w:type="dxa"/>
            <w:tcBorders>
              <w:top w:val="single" w:sz="12" w:space="0" w:color="auto"/>
            </w:tcBorders>
            <w:shd w:val="clear" w:color="auto" w:fill="auto"/>
            <w:vAlign w:val="bottom"/>
          </w:tcPr>
          <w:p w:rsidR="00946627" w:rsidRPr="005D01DF" w:rsidRDefault="00946627" w:rsidP="005D01DF">
            <w:pPr>
              <w:spacing w:before="40" w:after="40" w:line="220" w:lineRule="exact"/>
              <w:jc w:val="right"/>
              <w:rPr>
                <w:sz w:val="18"/>
                <w:szCs w:val="18"/>
              </w:rPr>
            </w:pPr>
            <w:r w:rsidRPr="005D01DF">
              <w:rPr>
                <w:sz w:val="18"/>
                <w:szCs w:val="18"/>
              </w:rPr>
              <w:t xml:space="preserve">4,07 </w:t>
            </w:r>
          </w:p>
        </w:tc>
        <w:tc>
          <w:tcPr>
            <w:tcW w:w="986" w:type="dxa"/>
            <w:tcBorders>
              <w:top w:val="single" w:sz="12" w:space="0" w:color="auto"/>
            </w:tcBorders>
            <w:shd w:val="clear" w:color="auto" w:fill="auto"/>
            <w:vAlign w:val="bottom"/>
          </w:tcPr>
          <w:p w:rsidR="00946627" w:rsidRPr="005D01DF" w:rsidRDefault="00946627" w:rsidP="005D01DF">
            <w:pPr>
              <w:spacing w:before="40" w:after="40" w:line="220" w:lineRule="exact"/>
              <w:jc w:val="right"/>
              <w:rPr>
                <w:sz w:val="18"/>
                <w:szCs w:val="18"/>
              </w:rPr>
            </w:pPr>
            <w:r w:rsidRPr="005D01DF">
              <w:rPr>
                <w:sz w:val="18"/>
                <w:szCs w:val="18"/>
              </w:rPr>
              <w:t>10,21</w:t>
            </w:r>
          </w:p>
        </w:tc>
        <w:tc>
          <w:tcPr>
            <w:tcW w:w="986" w:type="dxa"/>
            <w:tcBorders>
              <w:top w:val="single" w:sz="12" w:space="0" w:color="auto"/>
            </w:tcBorders>
            <w:shd w:val="clear" w:color="auto" w:fill="auto"/>
            <w:vAlign w:val="bottom"/>
          </w:tcPr>
          <w:p w:rsidR="00946627" w:rsidRPr="005D01DF" w:rsidRDefault="00946627" w:rsidP="005D01DF">
            <w:pPr>
              <w:spacing w:before="40" w:after="40" w:line="220" w:lineRule="exact"/>
              <w:jc w:val="right"/>
              <w:rPr>
                <w:sz w:val="18"/>
                <w:szCs w:val="18"/>
              </w:rPr>
            </w:pPr>
            <w:r w:rsidRPr="005D01DF">
              <w:rPr>
                <w:sz w:val="18"/>
                <w:szCs w:val="18"/>
              </w:rPr>
              <w:t>13,31</w:t>
            </w:r>
          </w:p>
        </w:tc>
        <w:tc>
          <w:tcPr>
            <w:tcW w:w="1259" w:type="dxa"/>
            <w:tcBorders>
              <w:top w:val="single" w:sz="12" w:space="0" w:color="auto"/>
            </w:tcBorders>
            <w:shd w:val="clear" w:color="auto" w:fill="auto"/>
            <w:vAlign w:val="bottom"/>
          </w:tcPr>
          <w:p w:rsidR="00946627" w:rsidRPr="005D01DF" w:rsidRDefault="00946627" w:rsidP="005D01DF">
            <w:pPr>
              <w:spacing w:before="40" w:after="40" w:line="220" w:lineRule="exact"/>
              <w:jc w:val="right"/>
              <w:rPr>
                <w:sz w:val="18"/>
                <w:szCs w:val="18"/>
              </w:rPr>
            </w:pPr>
            <w:r w:rsidRPr="005D01DF">
              <w:rPr>
                <w:sz w:val="18"/>
                <w:szCs w:val="18"/>
              </w:rPr>
              <w:t xml:space="preserve">14,11 </w:t>
            </w:r>
          </w:p>
        </w:tc>
        <w:tc>
          <w:tcPr>
            <w:tcW w:w="1259" w:type="dxa"/>
            <w:tcBorders>
              <w:top w:val="single" w:sz="12" w:space="0" w:color="auto"/>
            </w:tcBorders>
            <w:shd w:val="clear" w:color="auto" w:fill="auto"/>
            <w:vAlign w:val="bottom"/>
          </w:tcPr>
          <w:p w:rsidR="00946627" w:rsidRPr="005D01DF" w:rsidRDefault="00946627" w:rsidP="005D01DF">
            <w:pPr>
              <w:spacing w:before="40" w:after="40" w:line="220" w:lineRule="exact"/>
              <w:jc w:val="right"/>
              <w:rPr>
                <w:sz w:val="18"/>
                <w:szCs w:val="18"/>
              </w:rPr>
            </w:pPr>
            <w:r w:rsidRPr="005D01DF">
              <w:rPr>
                <w:sz w:val="18"/>
                <w:szCs w:val="18"/>
              </w:rPr>
              <w:t>25,31</w:t>
            </w:r>
          </w:p>
        </w:tc>
        <w:tc>
          <w:tcPr>
            <w:tcW w:w="1086" w:type="dxa"/>
            <w:tcBorders>
              <w:top w:val="single" w:sz="12" w:space="0" w:color="auto"/>
            </w:tcBorders>
            <w:shd w:val="clear" w:color="auto" w:fill="auto"/>
            <w:vAlign w:val="bottom"/>
          </w:tcPr>
          <w:p w:rsidR="00946627" w:rsidRPr="005D01DF" w:rsidRDefault="00946627" w:rsidP="005D01DF">
            <w:pPr>
              <w:spacing w:before="40" w:after="40" w:line="220" w:lineRule="exact"/>
              <w:jc w:val="right"/>
              <w:rPr>
                <w:sz w:val="18"/>
                <w:szCs w:val="18"/>
              </w:rPr>
            </w:pPr>
            <w:r w:rsidRPr="005D01DF">
              <w:rPr>
                <w:sz w:val="18"/>
                <w:szCs w:val="18"/>
              </w:rPr>
              <w:t>34,6</w:t>
            </w:r>
          </w:p>
        </w:tc>
        <w:tc>
          <w:tcPr>
            <w:tcW w:w="1265" w:type="dxa"/>
            <w:tcBorders>
              <w:top w:val="single" w:sz="12" w:space="0" w:color="auto"/>
            </w:tcBorders>
            <w:shd w:val="clear" w:color="auto" w:fill="auto"/>
            <w:vAlign w:val="bottom"/>
          </w:tcPr>
          <w:p w:rsidR="00946627" w:rsidRPr="005D01DF" w:rsidRDefault="00946627" w:rsidP="005D01DF">
            <w:pPr>
              <w:spacing w:before="40" w:after="40" w:line="220" w:lineRule="exact"/>
              <w:jc w:val="right"/>
              <w:rPr>
                <w:sz w:val="18"/>
                <w:szCs w:val="18"/>
              </w:rPr>
            </w:pPr>
            <w:r w:rsidRPr="005D01DF">
              <w:rPr>
                <w:sz w:val="18"/>
                <w:szCs w:val="18"/>
              </w:rPr>
              <w:t>22,6</w:t>
            </w:r>
          </w:p>
        </w:tc>
        <w:tc>
          <w:tcPr>
            <w:tcW w:w="996" w:type="dxa"/>
            <w:tcBorders>
              <w:top w:val="single" w:sz="12" w:space="0" w:color="auto"/>
            </w:tcBorders>
            <w:shd w:val="clear" w:color="auto" w:fill="auto"/>
            <w:vAlign w:val="bottom"/>
          </w:tcPr>
          <w:p w:rsidR="00946627" w:rsidRPr="005D01DF" w:rsidRDefault="00946627" w:rsidP="005D01DF">
            <w:pPr>
              <w:spacing w:before="40" w:after="40" w:line="220" w:lineRule="exact"/>
              <w:jc w:val="right"/>
              <w:rPr>
                <w:sz w:val="18"/>
                <w:szCs w:val="18"/>
              </w:rPr>
            </w:pPr>
            <w:r w:rsidRPr="005D01DF">
              <w:rPr>
                <w:sz w:val="18"/>
                <w:szCs w:val="18"/>
              </w:rPr>
              <w:t>125,56</w:t>
            </w:r>
          </w:p>
        </w:tc>
      </w:tr>
    </w:tbl>
    <w:p w:rsidR="00946627" w:rsidRPr="00392F65" w:rsidRDefault="00946627" w:rsidP="00946627">
      <w:pPr>
        <w:pStyle w:val="H23GR"/>
      </w:pPr>
      <w:r w:rsidRPr="005D01DF">
        <w:tab/>
      </w:r>
      <w:r w:rsidRPr="005D01DF">
        <w:tab/>
      </w:r>
      <w:r w:rsidRPr="00392F65">
        <w:t>Статья 8</w:t>
      </w:r>
    </w:p>
    <w:p w:rsidR="00946627" w:rsidRPr="00392F65" w:rsidRDefault="00946627" w:rsidP="00946627">
      <w:pPr>
        <w:pStyle w:val="SingleTxtGR"/>
      </w:pPr>
      <w:r w:rsidRPr="00392F65">
        <w:t>276.</w:t>
      </w:r>
      <w:r w:rsidRPr="00392F65">
        <w:tab/>
        <w:t xml:space="preserve">Согласно пункту 1 статьи 7 Трудового </w:t>
      </w:r>
      <w:r>
        <w:t>кодекса Республики Казахстан "О </w:t>
      </w:r>
      <w:r w:rsidRPr="00392F65">
        <w:t>запрещении дискриминации в сфере труда" женщины имеют права и во</w:t>
      </w:r>
      <w:r w:rsidRPr="00392F65">
        <w:t>з</w:t>
      </w:r>
      <w:r w:rsidRPr="00392F65">
        <w:t>можности представлять свои государства на международном уровне и участв</w:t>
      </w:r>
      <w:r w:rsidRPr="00392F65">
        <w:t>о</w:t>
      </w:r>
      <w:r w:rsidRPr="00392F65">
        <w:t xml:space="preserve">вать в работе международных организаций на равных условиях с мужчинами. </w:t>
      </w:r>
    </w:p>
    <w:p w:rsidR="00946627" w:rsidRPr="00392F65" w:rsidRDefault="00946627" w:rsidP="00946627">
      <w:pPr>
        <w:pStyle w:val="SingleTxtGR"/>
      </w:pPr>
      <w:r w:rsidRPr="00392F65">
        <w:t>277.</w:t>
      </w:r>
      <w:r w:rsidRPr="00392F65">
        <w:tab/>
        <w:t>В настоящее время среди сотрудников дипломатического персонала М</w:t>
      </w:r>
      <w:r w:rsidRPr="00392F65">
        <w:t>и</w:t>
      </w:r>
      <w:r w:rsidRPr="00392F65">
        <w:t>нистерства иностранных дел около 33%</w:t>
      </w:r>
      <w:r>
        <w:t xml:space="preserve"> </w:t>
      </w:r>
      <w:r w:rsidRPr="00392F65">
        <w:t>женщин, в 2004 году их было 26%.</w:t>
      </w:r>
      <w:r>
        <w:t xml:space="preserve"> За </w:t>
      </w:r>
      <w:r w:rsidRPr="00392F65">
        <w:t>рубежом страну представляют 5 женщин, в том числе постоянный предст</w:t>
      </w:r>
      <w:r w:rsidRPr="00392F65">
        <w:t>а</w:t>
      </w:r>
      <w:r w:rsidRPr="00392F65">
        <w:t>витель Казахстана в ООН Айтимова Б. С., посол в Королевстве Нидерланды Мурзамадиева М. С., Генеральный консул в городе Нью-Йорк (США) Есбулат</w:t>
      </w:r>
      <w:r w:rsidRPr="00392F65">
        <w:t>о</w:t>
      </w:r>
      <w:r w:rsidRPr="00392F65">
        <w:t>ва Р. К., консул в Бонне (Германия) Бейсеева Г. К., консул в Словакии Кенж</w:t>
      </w:r>
      <w:r w:rsidRPr="00392F65">
        <w:t>е</w:t>
      </w:r>
      <w:r w:rsidRPr="00392F65">
        <w:t xml:space="preserve">баева А. К. </w:t>
      </w:r>
    </w:p>
    <w:p w:rsidR="00946627" w:rsidRPr="00392F65" w:rsidRDefault="00946627" w:rsidP="00946627">
      <w:pPr>
        <w:pStyle w:val="SingleTxtGR"/>
      </w:pPr>
      <w:r w:rsidRPr="00392F65">
        <w:t>278.</w:t>
      </w:r>
      <w:r w:rsidRPr="00392F65">
        <w:tab/>
        <w:t>В соответствии с пунктами 1 и 2 статьи 15 Закона Республики Казахстан "О дипломатической службе Республики Казахстан" ротация персонала осущ</w:t>
      </w:r>
      <w:r w:rsidRPr="00392F65">
        <w:t>е</w:t>
      </w:r>
      <w:r w:rsidRPr="00392F65">
        <w:t>ствляется в соответствии с квалификационными требованиями, предъявляем</w:t>
      </w:r>
      <w:r w:rsidRPr="00392F65">
        <w:t>ы</w:t>
      </w:r>
      <w:r w:rsidRPr="00392F65">
        <w:t xml:space="preserve">ми к административным государственным служащим, независимо от половой принадлежности. </w:t>
      </w:r>
    </w:p>
    <w:p w:rsidR="00946627" w:rsidRPr="00392F65" w:rsidRDefault="00946627" w:rsidP="00946627">
      <w:pPr>
        <w:pStyle w:val="SingleTxtGR"/>
      </w:pPr>
      <w:r w:rsidRPr="00392F65">
        <w:t>279.</w:t>
      </w:r>
      <w:r w:rsidRPr="00392F65">
        <w:tab/>
        <w:t>Женщины на регулярной основе участвуют в составе или возглавляют правительственные делегации и представляют страну на международном уро</w:t>
      </w:r>
      <w:r w:rsidRPr="00392F65">
        <w:t>в</w:t>
      </w:r>
      <w:r w:rsidRPr="00392F65">
        <w:t xml:space="preserve">не. Случаев отказа женщинам представлять страну или участвовать в работе международных форумов по причине их пола не имеется. </w:t>
      </w:r>
    </w:p>
    <w:p w:rsidR="00946627" w:rsidRPr="00392F65" w:rsidRDefault="00946627" w:rsidP="00946627">
      <w:pPr>
        <w:pStyle w:val="SingleTxtGR"/>
      </w:pPr>
      <w:r w:rsidRPr="00392F65">
        <w:t>280.</w:t>
      </w:r>
      <w:r w:rsidRPr="00392F65">
        <w:tab/>
        <w:t xml:space="preserve">В марте 2010 года делегация Республики Казахстан во главе с Послом по особым поручениям Джарбусыновой М. Б. приняла участие в </w:t>
      </w:r>
      <w:r>
        <w:t>пятьдесят четве</w:t>
      </w:r>
      <w:r>
        <w:t>р</w:t>
      </w:r>
      <w:r>
        <w:t>той</w:t>
      </w:r>
      <w:r w:rsidRPr="00392F65">
        <w:t xml:space="preserve"> сессии Комиссии ООН по положению женщин в городе Нью-Йорк, которая была посвящена 15-летней годовщине Пекинской платформы действий по улу</w:t>
      </w:r>
      <w:r w:rsidRPr="00392F65">
        <w:t>ч</w:t>
      </w:r>
      <w:r w:rsidRPr="00392F65">
        <w:t>шению положения женщин.</w:t>
      </w:r>
    </w:p>
    <w:p w:rsidR="00946627" w:rsidRPr="00392F65" w:rsidRDefault="00946627" w:rsidP="00946627">
      <w:pPr>
        <w:pStyle w:val="H23GR"/>
      </w:pPr>
      <w:r w:rsidRPr="00392F65">
        <w:tab/>
      </w:r>
      <w:r w:rsidRPr="00392F65">
        <w:tab/>
        <w:t>Статья 9, пункт 1</w:t>
      </w:r>
    </w:p>
    <w:p w:rsidR="00946627" w:rsidRPr="00392F65" w:rsidRDefault="00946627" w:rsidP="00946627">
      <w:pPr>
        <w:pStyle w:val="SingleTxtGR"/>
      </w:pPr>
      <w:r w:rsidRPr="00392F65">
        <w:t>281.</w:t>
      </w:r>
      <w:r w:rsidRPr="00392F65">
        <w:tab/>
        <w:t>Как было отмечено в предыдущем отчете, согласно Закону Республики Казахстан "О гражданстве Республики Казахстан" вступление в брак граждан</w:t>
      </w:r>
      <w:r w:rsidRPr="00392F65">
        <w:t>и</w:t>
      </w:r>
      <w:r w:rsidRPr="00392F65">
        <w:t>на или гражданки Республики Казахстан с лицом, не состоящим в гражданстве республики, а также расторжение такого брака не влекут изменения гражданс</w:t>
      </w:r>
      <w:r w:rsidRPr="00392F65">
        <w:t>т</w:t>
      </w:r>
      <w:r w:rsidRPr="00392F65">
        <w:t>ва.</w:t>
      </w:r>
    </w:p>
    <w:p w:rsidR="00946627" w:rsidRPr="00392F65" w:rsidRDefault="00946627" w:rsidP="00946627">
      <w:pPr>
        <w:pStyle w:val="SingleTxtGR"/>
      </w:pPr>
      <w:r w:rsidRPr="00392F65">
        <w:t>282.</w:t>
      </w:r>
      <w:r w:rsidRPr="00392F65">
        <w:tab/>
        <w:t>В соответствии с ратифицированн</w:t>
      </w:r>
      <w:r>
        <w:t xml:space="preserve">ой Казахстаном Конвенцией ООН </w:t>
      </w:r>
      <w:r w:rsidR="00C97C13">
        <w:t xml:space="preserve">о гражданстве </w:t>
      </w:r>
      <w:r w:rsidRPr="00392F65">
        <w:t>замужней женщины женщинам, состоящим в бр</w:t>
      </w:r>
      <w:r w:rsidRPr="00392F65">
        <w:t>а</w:t>
      </w:r>
      <w:r w:rsidRPr="00392F65">
        <w:t>ке с гражданами Казахстана, создаются льготные условия при получении гражданства и опред</w:t>
      </w:r>
      <w:r w:rsidRPr="00392F65">
        <w:t>е</w:t>
      </w:r>
      <w:r w:rsidRPr="00392F65">
        <w:t>лении их на постоянное жительство. В остальных случаях пр</w:t>
      </w:r>
      <w:r w:rsidRPr="00392F65">
        <w:t>а</w:t>
      </w:r>
      <w:r w:rsidRPr="00392F65">
        <w:t xml:space="preserve">ва женщин и мужчин рассматриваются на равных основаниях. </w:t>
      </w:r>
    </w:p>
    <w:p w:rsidR="00946627" w:rsidRPr="00392F65" w:rsidRDefault="00946627" w:rsidP="00946627">
      <w:pPr>
        <w:pStyle w:val="SingleTxtGR"/>
      </w:pPr>
      <w:r w:rsidRPr="00392F65">
        <w:t>283.</w:t>
      </w:r>
      <w:r w:rsidRPr="00392F65">
        <w:tab/>
        <w:t>Таким образом, в Казахстане женщины, вне зависимости от семейного положения (замужние и незамужние), имеют равные права с мужчинами на приобретение, изменение или сохранение своего гражданства.</w:t>
      </w:r>
    </w:p>
    <w:p w:rsidR="00946627" w:rsidRPr="00392F65" w:rsidRDefault="00946627" w:rsidP="00946627">
      <w:pPr>
        <w:pStyle w:val="H23GR"/>
      </w:pPr>
      <w:r w:rsidRPr="00392F65">
        <w:tab/>
      </w:r>
      <w:r w:rsidRPr="00392F65">
        <w:tab/>
        <w:t>Пункт 2</w:t>
      </w:r>
    </w:p>
    <w:p w:rsidR="00946627" w:rsidRPr="00392F65" w:rsidRDefault="00946627" w:rsidP="00946627">
      <w:pPr>
        <w:pStyle w:val="SingleTxtGR"/>
      </w:pPr>
      <w:r w:rsidRPr="00392F65">
        <w:t>284.</w:t>
      </w:r>
      <w:r w:rsidRPr="00392F65">
        <w:tab/>
        <w:t>Согласно законодательству Республики Казахстан при определении гра</w:t>
      </w:r>
      <w:r w:rsidRPr="00392F65">
        <w:t>ж</w:t>
      </w:r>
      <w:r w:rsidRPr="00392F65">
        <w:t>данства ребенка, не до</w:t>
      </w:r>
      <w:r w:rsidRPr="00392F65">
        <w:t>с</w:t>
      </w:r>
      <w:r w:rsidRPr="00392F65">
        <w:t>тигшего 14-летнего возраста, учитывается гражданство обоих родителей (отца и матери) на равных пр</w:t>
      </w:r>
      <w:r w:rsidRPr="00392F65">
        <w:t>а</w:t>
      </w:r>
      <w:r w:rsidRPr="00392F65">
        <w:t>вах. При различном гражданстве родителей, один из которых к моменту рождения ребенка состоял в гражданстве Республики Казахстан, ребенок является гражданином Республики Казахстан, если он родился: 1) на территории Республики Казахстан; 2) вне пределов Ре</w:t>
      </w:r>
      <w:r w:rsidRPr="00392F65">
        <w:t>с</w:t>
      </w:r>
      <w:r w:rsidRPr="00392F65">
        <w:t>публики Казахстан, но родители или один из них в это время имели постоянное место жительства на территории Республики Казахстан. Гр</w:t>
      </w:r>
      <w:r w:rsidRPr="00392F65">
        <w:t>а</w:t>
      </w:r>
      <w:r w:rsidRPr="00392F65">
        <w:t>жданство ребенка в возрасте до 16 лет подтверждается его свидетельством о рождении и паспортом л</w:t>
      </w:r>
      <w:r w:rsidRPr="00392F65">
        <w:t>ю</w:t>
      </w:r>
      <w:r w:rsidRPr="00392F65">
        <w:t xml:space="preserve">бого из родителей. </w:t>
      </w:r>
    </w:p>
    <w:p w:rsidR="00946627" w:rsidRPr="00392F65" w:rsidRDefault="00946627" w:rsidP="00946627">
      <w:pPr>
        <w:pStyle w:val="SingleTxtGR"/>
      </w:pPr>
      <w:r w:rsidRPr="00392F65">
        <w:t>285.</w:t>
      </w:r>
      <w:r w:rsidRPr="00392F65">
        <w:tab/>
        <w:t>Родители (мать или отец) имеют равное право путешествовать со своими несовершеннолетними детьми. На выезд ребенка из страны при любых обсто</w:t>
      </w:r>
      <w:r w:rsidRPr="00392F65">
        <w:t>я</w:t>
      </w:r>
      <w:r w:rsidRPr="00392F65">
        <w:t>тельствах требуется согласие обоих родителей.</w:t>
      </w:r>
    </w:p>
    <w:p w:rsidR="00946627" w:rsidRPr="00392F65" w:rsidRDefault="00946627" w:rsidP="00946627">
      <w:pPr>
        <w:pStyle w:val="SingleTxtGR"/>
      </w:pPr>
      <w:r w:rsidRPr="00392F65">
        <w:t>286.</w:t>
      </w:r>
      <w:r w:rsidRPr="00392F65">
        <w:tab/>
        <w:t>Согласно пункту 2 Инструкции по применению органами юстиции Пр</w:t>
      </w:r>
      <w:r w:rsidRPr="00392F65">
        <w:t>а</w:t>
      </w:r>
      <w:r w:rsidRPr="00392F65">
        <w:t>вил документирования и регистрации населения Республики Казахстан, утве</w:t>
      </w:r>
      <w:r w:rsidRPr="00392F65">
        <w:t>р</w:t>
      </w:r>
      <w:r w:rsidRPr="00392F65">
        <w:t>жденной приказом Министра юстиции (2005 год), паспорт гражданина Респу</w:t>
      </w:r>
      <w:r w:rsidRPr="00392F65">
        <w:t>б</w:t>
      </w:r>
      <w:r w:rsidRPr="00392F65">
        <w:t>лики Казахстан выдается по желанию граждан независимо от возраста, т.е. дети могут иметь паспорт гражданина Республики Казахстан.</w:t>
      </w:r>
    </w:p>
    <w:p w:rsidR="00946627" w:rsidRPr="00621D0A" w:rsidRDefault="00946627" w:rsidP="00621D0A">
      <w:pPr>
        <w:pStyle w:val="H23GR"/>
      </w:pPr>
      <w:r w:rsidRPr="00621D0A">
        <w:tab/>
      </w:r>
      <w:r w:rsidRPr="00621D0A">
        <w:tab/>
        <w:t>Статья 10, подпункт a</w:t>
      </w:r>
      <w:r w:rsidR="00621D0A">
        <w:t>)</w:t>
      </w:r>
    </w:p>
    <w:p w:rsidR="00946627" w:rsidRPr="00392F65" w:rsidRDefault="00946627" w:rsidP="00946627">
      <w:pPr>
        <w:pStyle w:val="SingleTxtGR"/>
      </w:pPr>
      <w:r w:rsidRPr="00392F65">
        <w:t>287.</w:t>
      </w:r>
      <w:r w:rsidRPr="00392F65">
        <w:tab/>
        <w:t xml:space="preserve">Как установлено в пункте 1 статьи 3 </w:t>
      </w:r>
      <w:r>
        <w:t>Закона Республики Казахстан "Об </w:t>
      </w:r>
      <w:r w:rsidRPr="00392F65">
        <w:t>образовании", принятом в 2007 году, основными принципами государс</w:t>
      </w:r>
      <w:r w:rsidRPr="00392F65">
        <w:t>т</w:t>
      </w:r>
      <w:r w:rsidRPr="00392F65">
        <w:t>венной политики в области образования являются равенство прав всех граждан на получение качественного образования, доступность образования всех уро</w:t>
      </w:r>
      <w:r w:rsidRPr="00392F65">
        <w:t>в</w:t>
      </w:r>
      <w:r w:rsidRPr="00392F65">
        <w:t>ней для населения с учетом интеллектуального развития, психофизиологич</w:t>
      </w:r>
      <w:r w:rsidRPr="00392F65">
        <w:t>е</w:t>
      </w:r>
      <w:r w:rsidRPr="00392F65">
        <w:t>ских и индивидуальных особенностей каждого лица, уважение прав и свобод человека.</w:t>
      </w:r>
    </w:p>
    <w:p w:rsidR="00946627" w:rsidRPr="00392F65" w:rsidRDefault="00946627" w:rsidP="00946627">
      <w:pPr>
        <w:pStyle w:val="SingleTxtGR"/>
      </w:pPr>
      <w:r w:rsidRPr="00392F65">
        <w:t>288.</w:t>
      </w:r>
      <w:r w:rsidRPr="00392F65">
        <w:tab/>
        <w:t>Исходя из изложенных норм, на законодательном уровне обеспечен ра</w:t>
      </w:r>
      <w:r w:rsidRPr="00392F65">
        <w:t>в</w:t>
      </w:r>
      <w:r w:rsidRPr="00392F65">
        <w:t>ный доступ мужчин и женщин к образованию, который в полной мере реализ</w:t>
      </w:r>
      <w:r w:rsidRPr="00392F65">
        <w:t>у</w:t>
      </w:r>
      <w:r w:rsidRPr="00392F65">
        <w:t>ется на практике.</w:t>
      </w:r>
    </w:p>
    <w:p w:rsidR="00946627" w:rsidRPr="00392F65" w:rsidRDefault="00946627" w:rsidP="00946627">
      <w:pPr>
        <w:pStyle w:val="SingleTxtGR"/>
      </w:pPr>
      <w:r w:rsidRPr="00392F65">
        <w:t>289.</w:t>
      </w:r>
      <w:r w:rsidRPr="00392F65">
        <w:tab/>
        <w:t>В соответствии со статьей 47 (пункт 3) Закона "Об образовании" во всех общеобразовательных школах для девочек и мальчиков предоставлены равные возможности в получении качественного образования в соответствии с госуда</w:t>
      </w:r>
      <w:r w:rsidRPr="00392F65">
        <w:t>р</w:t>
      </w:r>
      <w:r w:rsidRPr="00392F65">
        <w:t xml:space="preserve">ственными общеобязательными стандартами образования. </w:t>
      </w:r>
    </w:p>
    <w:p w:rsidR="00946627" w:rsidRPr="00392F65" w:rsidRDefault="00946627" w:rsidP="00946627">
      <w:pPr>
        <w:pStyle w:val="SingleTxtGR"/>
      </w:pPr>
      <w:r w:rsidRPr="00392F65">
        <w:t>290.</w:t>
      </w:r>
      <w:r w:rsidRPr="00392F65">
        <w:tab/>
        <w:t>В 2010</w:t>
      </w:r>
      <w:r>
        <w:t>/</w:t>
      </w:r>
      <w:r w:rsidRPr="00392F65">
        <w:t>11 учебном году в общеобраз</w:t>
      </w:r>
      <w:r>
        <w:t>овательных школах обучается 1,2 </w:t>
      </w:r>
      <w:r w:rsidRPr="00392F65">
        <w:t>млн. девочек и девушек, что составляет 49%</w:t>
      </w:r>
      <w:r>
        <w:t xml:space="preserve"> </w:t>
      </w:r>
      <w:r w:rsidR="00621D0A">
        <w:t xml:space="preserve">от общего числа учащихся, </w:t>
      </w:r>
      <w:r w:rsidR="002E2B16">
        <w:t>в учебных</w:t>
      </w:r>
      <w:r w:rsidRPr="00392F65">
        <w:t xml:space="preserve"> заведениях технического и проф</w:t>
      </w:r>
      <w:r>
        <w:t>ессионального образования – 275 000 </w:t>
      </w:r>
      <w:r w:rsidRPr="00392F65">
        <w:t>де</w:t>
      </w:r>
      <w:r>
        <w:t>вушек, или 46</w:t>
      </w:r>
      <w:r w:rsidRPr="00392F65">
        <w:t>%. Это связано с тем, что в возрасте до 18 лет мальч</w:t>
      </w:r>
      <w:r w:rsidRPr="00392F65">
        <w:t>и</w:t>
      </w:r>
      <w:r w:rsidRPr="00392F65">
        <w:t>ков больше, чем девочек. Среди студентов</w:t>
      </w:r>
      <w:r>
        <w:t xml:space="preserve"> </w:t>
      </w:r>
      <w:r w:rsidRPr="00392F65">
        <w:t>высших учебных заведений 58%</w:t>
      </w:r>
      <w:r w:rsidR="00621D0A">
        <w:t> </w:t>
      </w:r>
      <w:r w:rsidRPr="00392F65">
        <w:t>женщин. По специальности "Технические н</w:t>
      </w:r>
      <w:r>
        <w:t>ауки и технологии" обучаются 49 000</w:t>
      </w:r>
      <w:r w:rsidRPr="00392F65">
        <w:t xml:space="preserve"> же</w:t>
      </w:r>
      <w:r w:rsidRPr="00392F65">
        <w:t>н</w:t>
      </w:r>
      <w:r w:rsidRPr="00392F65">
        <w:t>щин, что составляет 36%</w:t>
      </w:r>
      <w:r>
        <w:t xml:space="preserve"> </w:t>
      </w:r>
      <w:r w:rsidRPr="00392F65">
        <w:t>от всех учащихся.</w:t>
      </w:r>
    </w:p>
    <w:p w:rsidR="00946627" w:rsidRPr="00392F65" w:rsidRDefault="00946627" w:rsidP="00946627">
      <w:pPr>
        <w:pStyle w:val="SingleTxtGR"/>
      </w:pPr>
      <w:r w:rsidRPr="00392F65">
        <w:t>291.</w:t>
      </w:r>
      <w:r w:rsidRPr="00392F65">
        <w:tab/>
        <w:t>В соответствии с приказом Министра образования и науки Республики Казахстан (2008 год) "О номенклатуре типов и видов организаций образования" для не</w:t>
      </w:r>
      <w:r w:rsidR="00621D0A">
        <w:t xml:space="preserve"> </w:t>
      </w:r>
      <w:r w:rsidRPr="00392F65">
        <w:t>окончивших основную и среднюю школу предусмотрено обучение в в</w:t>
      </w:r>
      <w:r w:rsidRPr="00392F65">
        <w:t>е</w:t>
      </w:r>
      <w:r w:rsidRPr="00392F65">
        <w:t>черней или очно-заочной школе. В 2010 году в республике функциониро</w:t>
      </w:r>
      <w:r>
        <w:t>вало 78 </w:t>
      </w:r>
      <w:r w:rsidRPr="00392F65">
        <w:t>вечерних общеобразовательных школ с</w:t>
      </w:r>
      <w:r>
        <w:t xml:space="preserve"> контингентом обучающихся 20 644 </w:t>
      </w:r>
      <w:r w:rsidRPr="00392F65">
        <w:t>человек. Обучение в них осуществляется по учебным программам и стандартам общего среднего образования. В этой связи специальных дополн</w:t>
      </w:r>
      <w:r w:rsidRPr="00392F65">
        <w:t>и</w:t>
      </w:r>
      <w:r w:rsidRPr="00392F65">
        <w:t>тельных программ для девушек и женщин, преждевременно покинувших шк</w:t>
      </w:r>
      <w:r w:rsidRPr="00392F65">
        <w:t>о</w:t>
      </w:r>
      <w:r w:rsidRPr="00392F65">
        <w:t>лу, не пред</w:t>
      </w:r>
      <w:r w:rsidRPr="00392F65">
        <w:t>у</w:t>
      </w:r>
      <w:r w:rsidRPr="00392F65">
        <w:t>сматривается.</w:t>
      </w:r>
    </w:p>
    <w:p w:rsidR="00946627" w:rsidRPr="00621D0A" w:rsidRDefault="00946627" w:rsidP="00621D0A">
      <w:pPr>
        <w:pStyle w:val="H23GR"/>
      </w:pPr>
      <w:r w:rsidRPr="00621D0A">
        <w:tab/>
      </w:r>
      <w:r w:rsidRPr="00621D0A">
        <w:tab/>
        <w:t>Подпункт b</w:t>
      </w:r>
      <w:r w:rsidR="00621D0A">
        <w:t>)</w:t>
      </w:r>
    </w:p>
    <w:p w:rsidR="00946627" w:rsidRPr="00392F65" w:rsidRDefault="00946627" w:rsidP="00946627">
      <w:pPr>
        <w:pStyle w:val="SingleTxtGR"/>
      </w:pPr>
      <w:r w:rsidRPr="00392F65">
        <w:t>292.</w:t>
      </w:r>
      <w:r w:rsidRPr="00392F65">
        <w:tab/>
        <w:t>Во всех общеобразовательных школах Казахстана девочки и мальчики обучаются по единым учебникам и программам, им преподают одни и те же преподаватели.</w:t>
      </w:r>
    </w:p>
    <w:p w:rsidR="00946627" w:rsidRPr="00392F65" w:rsidRDefault="00946627" w:rsidP="00946627">
      <w:pPr>
        <w:pStyle w:val="SingleTxtGR"/>
      </w:pPr>
      <w:r w:rsidRPr="00392F65">
        <w:t>293.</w:t>
      </w:r>
      <w:r w:rsidRPr="00392F65">
        <w:tab/>
        <w:t>Школьники, независимо от пола, могут пользоваться информационными ресурсами, спортивными, читальными, актовыми залами, библиотекой орган</w:t>
      </w:r>
      <w:r w:rsidRPr="00392F65">
        <w:t>и</w:t>
      </w:r>
      <w:r w:rsidRPr="00392F65">
        <w:t>заций образования на бесплатной основе.</w:t>
      </w:r>
    </w:p>
    <w:p w:rsidR="00946627" w:rsidRPr="00621D0A" w:rsidRDefault="00946627" w:rsidP="00621D0A">
      <w:pPr>
        <w:pStyle w:val="H23GR"/>
      </w:pPr>
      <w:r w:rsidRPr="00621D0A">
        <w:tab/>
      </w:r>
      <w:r w:rsidRPr="00621D0A">
        <w:tab/>
        <w:t>Подпункт с</w:t>
      </w:r>
      <w:r w:rsidR="00621D0A">
        <w:t>)</w:t>
      </w:r>
    </w:p>
    <w:p w:rsidR="00946627" w:rsidRPr="00392F65" w:rsidRDefault="00946627" w:rsidP="00946627">
      <w:pPr>
        <w:pStyle w:val="SingleTxtGR"/>
      </w:pPr>
      <w:r w:rsidRPr="00392F65">
        <w:t>294.</w:t>
      </w:r>
      <w:r w:rsidRPr="00392F65">
        <w:tab/>
        <w:t>В Казахстане в общеобразовательных школах, в основном, совместное обучение девочек и мал</w:t>
      </w:r>
      <w:r w:rsidRPr="00392F65">
        <w:t>ь</w:t>
      </w:r>
      <w:r w:rsidRPr="00392F65">
        <w:t>чиков.</w:t>
      </w:r>
      <w:r>
        <w:t xml:space="preserve"> </w:t>
      </w:r>
    </w:p>
    <w:p w:rsidR="00946627" w:rsidRPr="00392F65" w:rsidRDefault="00946627" w:rsidP="00946627">
      <w:pPr>
        <w:pStyle w:val="SingleTxtGR"/>
      </w:pPr>
      <w:r w:rsidRPr="00392F65">
        <w:t>295.</w:t>
      </w:r>
      <w:r w:rsidRPr="00392F65">
        <w:tab/>
        <w:t>С 2007 года в перечень учебников, учебно-методических комплексов, п</w:t>
      </w:r>
      <w:r w:rsidRPr="00392F65">
        <w:t>о</w:t>
      </w:r>
      <w:r w:rsidRPr="00392F65">
        <w:t>собий и детских книг, рекомендованных Министерством образования и науки Республики Казахстан к использованию в дошкольных учреждениях и общео</w:t>
      </w:r>
      <w:r w:rsidRPr="00392F65">
        <w:t>б</w:t>
      </w:r>
      <w:r w:rsidRPr="00392F65">
        <w:t>разовательных школах, включены следующие учебные пособия для учащихся, педагогов и психологов школ: "Я – девочка, я – мальчик" (для системы дошк</w:t>
      </w:r>
      <w:r w:rsidRPr="00392F65">
        <w:t>о</w:t>
      </w:r>
      <w:r w:rsidRPr="00392F65">
        <w:t>льного образов</w:t>
      </w:r>
      <w:r w:rsidRPr="00392F65">
        <w:t>а</w:t>
      </w:r>
      <w:r w:rsidRPr="00392F65">
        <w:t>ния), "Азбука гендера" (для начальной школы), "Грамматика гендера" (учебно-методический комплекс для 5</w:t>
      </w:r>
      <w:r>
        <w:t>–</w:t>
      </w:r>
      <w:r w:rsidRPr="00392F65">
        <w:t>8 классов), "Основы гендерн</w:t>
      </w:r>
      <w:r w:rsidRPr="00392F65">
        <w:t>о</w:t>
      </w:r>
      <w:r w:rsidRPr="00392F65">
        <w:t xml:space="preserve">го образования" для учащихся 9–11 классов. </w:t>
      </w:r>
    </w:p>
    <w:p w:rsidR="00946627" w:rsidRPr="00392F65" w:rsidRDefault="00946627" w:rsidP="00946627">
      <w:pPr>
        <w:pStyle w:val="SingleTxtGR"/>
      </w:pPr>
      <w:r w:rsidRPr="00392F65">
        <w:t>296.</w:t>
      </w:r>
      <w:r w:rsidRPr="00392F65">
        <w:tab/>
        <w:t>Гендерная составляющая включена в содержание Государственного ста</w:t>
      </w:r>
      <w:r w:rsidRPr="00392F65">
        <w:t>н</w:t>
      </w:r>
      <w:r w:rsidRPr="00392F65">
        <w:t>дарта 12-летнего среднего образования. К 2014 году с учетом гендерной соста</w:t>
      </w:r>
      <w:r w:rsidRPr="00392F65">
        <w:t>в</w:t>
      </w:r>
      <w:r w:rsidRPr="00392F65">
        <w:t>ляющей планируется обновить более 40% всех учебных программ.</w:t>
      </w:r>
    </w:p>
    <w:p w:rsidR="00946627" w:rsidRPr="00392F65" w:rsidRDefault="00946627" w:rsidP="00946627">
      <w:pPr>
        <w:pStyle w:val="SingleTxtGR"/>
      </w:pPr>
      <w:r w:rsidRPr="00392F65">
        <w:t>297.</w:t>
      </w:r>
      <w:r w:rsidRPr="00392F65">
        <w:tab/>
        <w:t xml:space="preserve">В высших учебных заведениях гендерные дисциплины предусмотрены в компоненте по выбору. </w:t>
      </w:r>
    </w:p>
    <w:p w:rsidR="00946627" w:rsidRPr="00392F65" w:rsidRDefault="00946627" w:rsidP="00946627">
      <w:pPr>
        <w:pStyle w:val="SingleTxtGR"/>
      </w:pPr>
      <w:r w:rsidRPr="00392F65">
        <w:t>298.</w:t>
      </w:r>
      <w:r w:rsidRPr="00392F65">
        <w:tab/>
        <w:t>Так, в рамках специальности "Психология" изучаются следующие дисц</w:t>
      </w:r>
      <w:r w:rsidRPr="00392F65">
        <w:t>и</w:t>
      </w:r>
      <w:r w:rsidRPr="00392F65">
        <w:t>плины: "Гендерная психология", "Семейное консультирование и помощь д</w:t>
      </w:r>
      <w:r w:rsidRPr="00392F65">
        <w:t>е</w:t>
      </w:r>
      <w:r w:rsidRPr="00392F65">
        <w:t>тям", "Семейное психоконсультирование и психотерапия"; по специальности "Социальная работа" – "Гендерная психология", "Семейное право", "Социал</w:t>
      </w:r>
      <w:r w:rsidRPr="00392F65">
        <w:t>ь</w:t>
      </w:r>
      <w:r w:rsidRPr="00392F65">
        <w:t>ная работа по предупреждению бытового насилия", "Социология семьи" (К</w:t>
      </w:r>
      <w:r w:rsidRPr="00392F65">
        <w:t>а</w:t>
      </w:r>
      <w:r w:rsidRPr="00392F65">
        <w:t>захский национальный университет им. аль-Фараби, Евразийский национал</w:t>
      </w:r>
      <w:r w:rsidRPr="00392F65">
        <w:t>ь</w:t>
      </w:r>
      <w:r w:rsidRPr="00392F65">
        <w:t xml:space="preserve">ный университет им. Л.Н. Гумилева, Казахский национальный педагогический университет им. Абая и др.). </w:t>
      </w:r>
    </w:p>
    <w:p w:rsidR="00946627" w:rsidRPr="00392F65" w:rsidRDefault="00946627" w:rsidP="00946627">
      <w:pPr>
        <w:pStyle w:val="SingleTxtGR"/>
      </w:pPr>
      <w:r w:rsidRPr="00392F65">
        <w:t>299.</w:t>
      </w:r>
      <w:r w:rsidRPr="00392F65">
        <w:tab/>
        <w:t>Гендерный аспект в нормативно-правовых актах рассматривается в пр</w:t>
      </w:r>
      <w:r w:rsidRPr="00392F65">
        <w:t>о</w:t>
      </w:r>
      <w:r w:rsidRPr="00392F65">
        <w:t>граммах дисциплин по специальностям "Юриспруденция", "Международное право", "Международное отношения", "Политол</w:t>
      </w:r>
      <w:r w:rsidRPr="00392F65">
        <w:t>о</w:t>
      </w:r>
      <w:r w:rsidRPr="00392F65">
        <w:t xml:space="preserve">гия", "Социология". </w:t>
      </w:r>
    </w:p>
    <w:p w:rsidR="00946627" w:rsidRPr="00392F65" w:rsidRDefault="00946627" w:rsidP="00946627">
      <w:pPr>
        <w:pStyle w:val="SingleTxtGR"/>
      </w:pPr>
      <w:r w:rsidRPr="00392F65">
        <w:t>300.</w:t>
      </w:r>
      <w:r w:rsidRPr="00392F65">
        <w:tab/>
        <w:t>В Казахском государственном женском педагогическом университете с 2006</w:t>
      </w:r>
      <w:r>
        <w:t>/</w:t>
      </w:r>
      <w:r w:rsidRPr="00392F65">
        <w:t xml:space="preserve">07 учебного года на первых курсах всех специальностей преподается спецкурс "Гендер" в объеме </w:t>
      </w:r>
      <w:r>
        <w:t>одного</w:t>
      </w:r>
      <w:r w:rsidRPr="00392F65">
        <w:t xml:space="preserve"> кредита (45 часов), на вторых курсах – "Қазақ аруы" в объеме </w:t>
      </w:r>
      <w:r>
        <w:t>двух</w:t>
      </w:r>
      <w:r w:rsidRPr="00392F65">
        <w:t xml:space="preserve"> кредитов (90 часов). </w:t>
      </w:r>
    </w:p>
    <w:p w:rsidR="00946627" w:rsidRPr="00392F65" w:rsidRDefault="00946627" w:rsidP="00946627">
      <w:pPr>
        <w:pStyle w:val="SingleTxtGR"/>
      </w:pPr>
      <w:r w:rsidRPr="00392F65">
        <w:t>301.</w:t>
      </w:r>
      <w:r w:rsidRPr="00392F65">
        <w:tab/>
        <w:t>Вопросы гендерной проблематики предусмотрены в программах перепо</w:t>
      </w:r>
      <w:r w:rsidRPr="00392F65">
        <w:t>д</w:t>
      </w:r>
      <w:r w:rsidRPr="00392F65">
        <w:t>готовки учителей и преподавателей Республиканского института повышения квалификации руководящих и научно-педагогических кадров системы образ</w:t>
      </w:r>
      <w:r w:rsidRPr="00392F65">
        <w:t>о</w:t>
      </w:r>
      <w:r w:rsidRPr="00392F65">
        <w:t>вания.</w:t>
      </w:r>
    </w:p>
    <w:p w:rsidR="00946627" w:rsidRPr="00392F65" w:rsidRDefault="00946627" w:rsidP="00946627">
      <w:pPr>
        <w:pStyle w:val="SingleTxtGR"/>
      </w:pPr>
      <w:r w:rsidRPr="00392F65">
        <w:t>302.</w:t>
      </w:r>
      <w:r w:rsidRPr="00392F65">
        <w:tab/>
        <w:t>Научные подходы реализации гендерной политики разрабатывают Нау</w:t>
      </w:r>
      <w:r w:rsidRPr="00392F65">
        <w:t>ч</w:t>
      </w:r>
      <w:r w:rsidRPr="00392F65">
        <w:t>но-исследовательский институт социальных и гендерных исследований при К</w:t>
      </w:r>
      <w:r w:rsidRPr="00392F65">
        <w:t>а</w:t>
      </w:r>
      <w:r w:rsidRPr="00392F65">
        <w:t>захском государственном женском педагогическом университете и Центр ге</w:t>
      </w:r>
      <w:r w:rsidRPr="00392F65">
        <w:t>н</w:t>
      </w:r>
      <w:r w:rsidRPr="00392F65">
        <w:t xml:space="preserve">дерного образования при Казахском национальном университете имени аль-Фараби. </w:t>
      </w:r>
    </w:p>
    <w:p w:rsidR="00946627" w:rsidRPr="00392F65" w:rsidRDefault="00946627" w:rsidP="00946627">
      <w:pPr>
        <w:pStyle w:val="SingleTxtGR"/>
      </w:pPr>
      <w:r w:rsidRPr="00392F65">
        <w:t>303.</w:t>
      </w:r>
      <w:r w:rsidRPr="00392F65">
        <w:tab/>
        <w:t>Научно-исследовательский институт занимается разработкой социальных и образовательных программ с использованием гендерных индикаторов, ге</w:t>
      </w:r>
      <w:r w:rsidRPr="00392F65">
        <w:t>н</w:t>
      </w:r>
      <w:r w:rsidRPr="00392F65">
        <w:t>дерными исследованиями, внедрением непреры</w:t>
      </w:r>
      <w:r w:rsidRPr="00392F65">
        <w:t>в</w:t>
      </w:r>
      <w:r w:rsidRPr="00392F65">
        <w:t>ного гендерного образования в систему образования. Разработан учебно-методический комплекс "Гендер", к</w:t>
      </w:r>
      <w:r w:rsidRPr="00392F65">
        <w:t>о</w:t>
      </w:r>
      <w:r w:rsidRPr="00392F65">
        <w:t>торый включает в себя учебно-методическое пособие для учителей начальной школы "Азбука гендера", "Грамматика гендера" (5–8 классы), "Основы генде</w:t>
      </w:r>
      <w:r w:rsidRPr="00392F65">
        <w:t>р</w:t>
      </w:r>
      <w:r>
        <w:t>ного образования" (9</w:t>
      </w:r>
      <w:r w:rsidRPr="00392F65">
        <w:t>–11 классы). Подготовлено учебное пособие на государс</w:t>
      </w:r>
      <w:r w:rsidRPr="00392F65">
        <w:t>т</w:t>
      </w:r>
      <w:r w:rsidRPr="00392F65">
        <w:t>венном языке "Гендерлік білім: теориясы мен тәжірибесі". Изданы моногр</w:t>
      </w:r>
      <w:r w:rsidRPr="00392F65">
        <w:t>а</w:t>
      </w:r>
      <w:r w:rsidRPr="00392F65">
        <w:t>фии "Қазақ тіл білімінің гендерлік тұғыры", "Гендерная политика Республики К</w:t>
      </w:r>
      <w:r w:rsidRPr="00392F65">
        <w:t>а</w:t>
      </w:r>
      <w:r w:rsidRPr="00392F65">
        <w:t>захстан: международный опыт и национальная модель", учебные программы для магистрантов "Гендерная ли</w:t>
      </w:r>
      <w:r w:rsidRPr="00392F65">
        <w:t>н</w:t>
      </w:r>
      <w:r w:rsidRPr="00392F65">
        <w:t xml:space="preserve">гвистика". </w:t>
      </w:r>
    </w:p>
    <w:p w:rsidR="00946627" w:rsidRPr="00392F65" w:rsidRDefault="00946627" w:rsidP="00946627">
      <w:pPr>
        <w:pStyle w:val="SingleTxtGR"/>
      </w:pPr>
      <w:r w:rsidRPr="00392F65">
        <w:t>304.</w:t>
      </w:r>
      <w:r w:rsidRPr="00392F65">
        <w:tab/>
        <w:t>Одной из основных задач Центра гендерного образования при Казахском национальном университете имени аль-Фараби является формирование генде</w:t>
      </w:r>
      <w:r w:rsidRPr="00392F65">
        <w:t>р</w:t>
      </w:r>
      <w:r w:rsidRPr="00392F65">
        <w:t>ной культуры у преподавателей и студентов, а также выпуск аналитических докладов, авторских учебных материалов, программ дистанционного образов</w:t>
      </w:r>
      <w:r w:rsidRPr="00392F65">
        <w:t>а</w:t>
      </w:r>
      <w:r w:rsidRPr="00392F65">
        <w:t>ния, специализированного вебсайта, а также видео-, аудио- и фотоматериалов по гендерной пр</w:t>
      </w:r>
      <w:r w:rsidRPr="00392F65">
        <w:t>о</w:t>
      </w:r>
      <w:r w:rsidRPr="00392F65">
        <w:t>блематике.</w:t>
      </w:r>
    </w:p>
    <w:p w:rsidR="00946627" w:rsidRPr="00392F65" w:rsidRDefault="00946627" w:rsidP="00946627">
      <w:pPr>
        <w:pStyle w:val="SingleTxtGR"/>
      </w:pPr>
      <w:r w:rsidRPr="00392F65">
        <w:t>305.</w:t>
      </w:r>
      <w:r w:rsidRPr="00392F65">
        <w:tab/>
        <w:t>В целях активизации и координации работы по гендерной экспертизе учебников и учебно-методических комплексов для всех уровней образования создана рабочая группа. Будут внесены соответствующие изменения и допо</w:t>
      </w:r>
      <w:r w:rsidRPr="00392F65">
        <w:t>л</w:t>
      </w:r>
      <w:r w:rsidRPr="00392F65">
        <w:t>нения в Правила организации работы по подготовке, экспертизе и изд</w:t>
      </w:r>
      <w:r w:rsidRPr="00392F65">
        <w:t>а</w:t>
      </w:r>
      <w:r w:rsidRPr="00392F65">
        <w:t>нию учебников, учебно-методических комплексов и пособий.</w:t>
      </w:r>
    </w:p>
    <w:p w:rsidR="00946627" w:rsidRPr="00392F65" w:rsidRDefault="00946627" w:rsidP="00946627">
      <w:pPr>
        <w:pStyle w:val="SingleTxtGR"/>
      </w:pPr>
      <w:r w:rsidRPr="00392F65">
        <w:t>306.</w:t>
      </w:r>
      <w:r w:rsidRPr="00392F65">
        <w:tab/>
        <w:t>Таким образом, рекомендации Комитета (пункты 13 и 14) о пересмотре учебных пособий на предмет устранения в них гендерных стереотипов, поо</w:t>
      </w:r>
      <w:r w:rsidRPr="00392F65">
        <w:t>щ</w:t>
      </w:r>
      <w:r w:rsidRPr="00392F65">
        <w:t>рении свободного выбора мальчиками и девочками учебных дисциплин, обуч</w:t>
      </w:r>
      <w:r w:rsidRPr="00392F65">
        <w:t>е</w:t>
      </w:r>
      <w:r w:rsidRPr="00392F65">
        <w:t>нии преподавательского состава вопросам гендерного равенства, создании в высших учебных заведениях курсов по гендерной тематике в Казахстане у</w:t>
      </w:r>
      <w:r w:rsidRPr="00392F65">
        <w:t>с</w:t>
      </w:r>
      <w:r w:rsidRPr="00392F65">
        <w:t>пешно выполняются.</w:t>
      </w:r>
    </w:p>
    <w:p w:rsidR="00946627" w:rsidRPr="004C6185" w:rsidRDefault="00946627" w:rsidP="004C6185">
      <w:pPr>
        <w:pStyle w:val="H23GR"/>
      </w:pPr>
      <w:r w:rsidRPr="004C6185">
        <w:tab/>
      </w:r>
      <w:r w:rsidRPr="004C6185">
        <w:tab/>
        <w:t>Подпункт d</w:t>
      </w:r>
      <w:r w:rsidR="004C6185">
        <w:t>)</w:t>
      </w:r>
    </w:p>
    <w:p w:rsidR="00946627" w:rsidRPr="00392F65" w:rsidRDefault="00946627" w:rsidP="00946627">
      <w:pPr>
        <w:pStyle w:val="SingleTxtGR"/>
      </w:pPr>
      <w:r w:rsidRPr="00392F65">
        <w:t>307.</w:t>
      </w:r>
      <w:r w:rsidRPr="00392F65">
        <w:tab/>
        <w:t>В Казахстане ежегодно выделяются образовательные гранты на получ</w:t>
      </w:r>
      <w:r w:rsidRPr="00392F65">
        <w:t>е</w:t>
      </w:r>
      <w:r w:rsidRPr="00392F65">
        <w:t>ние высшего образования. Кроме того, практикуется присуждение студентам грантов ректоров, национальных компаний и акимов.</w:t>
      </w:r>
    </w:p>
    <w:p w:rsidR="00946627" w:rsidRPr="00392F65" w:rsidRDefault="00946627" w:rsidP="00946627">
      <w:pPr>
        <w:pStyle w:val="SingleTxtGR"/>
      </w:pPr>
      <w:r w:rsidRPr="00392F65">
        <w:t>308.</w:t>
      </w:r>
      <w:r w:rsidRPr="00392F65">
        <w:tab/>
        <w:t>Гранты присуждаются по итогам Единого национального тестирования (ЕНТ), тем абитуриентам, которые набрали наивысшие баллы.</w:t>
      </w:r>
    </w:p>
    <w:p w:rsidR="00946627" w:rsidRPr="00392F65" w:rsidRDefault="00946627" w:rsidP="00946627">
      <w:pPr>
        <w:pStyle w:val="SingleTxtGR"/>
      </w:pPr>
      <w:r w:rsidRPr="00392F65">
        <w:t>309.</w:t>
      </w:r>
      <w:r w:rsidRPr="00392F65">
        <w:tab/>
        <w:t>В настоящее время по образовательному гранту в высших учебных зав</w:t>
      </w:r>
      <w:r w:rsidRPr="00392F65">
        <w:t>е</w:t>
      </w:r>
      <w:r w:rsidRPr="00392F65">
        <w:t xml:space="preserve">дениях обучаются 14 </w:t>
      </w:r>
      <w:r>
        <w:t xml:space="preserve">000 чел., из них 8 </w:t>
      </w:r>
      <w:r w:rsidRPr="00392F65">
        <w:t>5</w:t>
      </w:r>
      <w:r>
        <w:t>00</w:t>
      </w:r>
      <w:r w:rsidRPr="00392F65">
        <w:t xml:space="preserve"> женщин (61%). </w:t>
      </w:r>
    </w:p>
    <w:p w:rsidR="00946627" w:rsidRPr="00392F65" w:rsidRDefault="00946627" w:rsidP="00946627">
      <w:pPr>
        <w:pStyle w:val="SingleTxtGR"/>
      </w:pPr>
      <w:r w:rsidRPr="00392F65">
        <w:t>310.</w:t>
      </w:r>
      <w:r w:rsidRPr="00392F65">
        <w:tab/>
        <w:t>Государственная стипендия назначается всем успевающим (не имеющим задолженности по результатам экзаменационной сессии или неудовлетвор</w:t>
      </w:r>
      <w:r w:rsidRPr="00392F65">
        <w:t>и</w:t>
      </w:r>
      <w:r w:rsidRPr="00392F65">
        <w:t>тельные оценки по результатам промежуточной аттестации), а также детям-сиротам и детям, оставшимся без попечения родителей, являющимся студент</w:t>
      </w:r>
      <w:r w:rsidRPr="00392F65">
        <w:t>а</w:t>
      </w:r>
      <w:r w:rsidRPr="00392F65">
        <w:t>ми, магистрантами, интернами высших учебных заведений, учащимися начал</w:t>
      </w:r>
      <w:r w:rsidRPr="00392F65">
        <w:t>ь</w:t>
      </w:r>
      <w:r w:rsidRPr="00392F65">
        <w:t>ных и средних профе</w:t>
      </w:r>
      <w:r w:rsidRPr="00392F65">
        <w:t>с</w:t>
      </w:r>
      <w:r w:rsidRPr="00392F65">
        <w:t>сиональных учебных заведений.</w:t>
      </w:r>
    </w:p>
    <w:p w:rsidR="00946627" w:rsidRPr="004C6185" w:rsidRDefault="00946627" w:rsidP="004C6185">
      <w:pPr>
        <w:pStyle w:val="H23GR"/>
      </w:pPr>
      <w:r w:rsidRPr="004C6185">
        <w:tab/>
      </w:r>
      <w:r w:rsidRPr="004C6185">
        <w:tab/>
        <w:t>Подпункт e</w:t>
      </w:r>
      <w:r w:rsidR="004C6185">
        <w:t>)</w:t>
      </w:r>
    </w:p>
    <w:p w:rsidR="00946627" w:rsidRPr="00392F65" w:rsidRDefault="00946627" w:rsidP="00946627">
      <w:pPr>
        <w:pStyle w:val="SingleTxtGR"/>
      </w:pPr>
      <w:r w:rsidRPr="00392F65">
        <w:t>311.</w:t>
      </w:r>
      <w:r w:rsidRPr="00392F65">
        <w:tab/>
        <w:t>В соответствии с нормами действующего законодательства всем гражд</w:t>
      </w:r>
      <w:r w:rsidRPr="00392F65">
        <w:t>а</w:t>
      </w:r>
      <w:r w:rsidRPr="00392F65">
        <w:t>нам, независимо от пола, предоставляется равные права и доступ к получению образования.</w:t>
      </w:r>
    </w:p>
    <w:p w:rsidR="00946627" w:rsidRDefault="00946627" w:rsidP="00946627">
      <w:pPr>
        <w:pStyle w:val="SingleTxtGR"/>
      </w:pPr>
      <w:r w:rsidRPr="00392F65">
        <w:t>312.</w:t>
      </w:r>
      <w:r w:rsidRPr="00392F65">
        <w:tab/>
        <w:t>Индекс доступности образования в Казахстане для женщин (0,980) выше, чем для мужчин (0,952), в среднем он составляет 0,967. Индекс оценивается д</w:t>
      </w:r>
      <w:r w:rsidRPr="00392F65">
        <w:t>о</w:t>
      </w:r>
      <w:r w:rsidRPr="00392F65">
        <w:t>лей грамотности населения в возрасте 15 лет и старше, а также показателем о</w:t>
      </w:r>
      <w:r w:rsidRPr="00392F65">
        <w:t>х</w:t>
      </w:r>
      <w:r w:rsidRPr="00392F65">
        <w:t>вата обучения населения.</w:t>
      </w:r>
    </w:p>
    <w:p w:rsidR="00BB0753" w:rsidRPr="001329F8" w:rsidRDefault="00BB0753" w:rsidP="00BB0753">
      <w:pPr>
        <w:pStyle w:val="SingleTxtGR"/>
      </w:pPr>
      <w:r w:rsidRPr="001329F8">
        <w:t>313.</w:t>
      </w:r>
      <w:r w:rsidRPr="001329F8">
        <w:tab/>
        <w:t>Наблюдается значительный рост информационной грамотности насел</w:t>
      </w:r>
      <w:r w:rsidRPr="001329F8">
        <w:t>е</w:t>
      </w:r>
      <w:r w:rsidRPr="001329F8">
        <w:t>ния. 34% населения в возрасте 15 лет и старше имеют навыки работы на ко</w:t>
      </w:r>
      <w:r w:rsidRPr="001329F8">
        <w:t>м</w:t>
      </w:r>
      <w:r w:rsidRPr="001329F8">
        <w:t>пьютере, 20% пользуются Интернетом, 12%</w:t>
      </w:r>
      <w:r>
        <w:t xml:space="preserve"> </w:t>
      </w:r>
      <w:r w:rsidRPr="001329F8">
        <w:t>владеют английским языком.</w:t>
      </w:r>
    </w:p>
    <w:p w:rsidR="00BB0753" w:rsidRPr="00BB0753" w:rsidRDefault="00BB0753" w:rsidP="00BB0753">
      <w:pPr>
        <w:pStyle w:val="H23GR"/>
      </w:pPr>
      <w:r w:rsidRPr="00BB0753">
        <w:tab/>
      </w:r>
      <w:r w:rsidRPr="00BB0753">
        <w:tab/>
        <w:t>Подпункт f</w:t>
      </w:r>
      <w:r>
        <w:t>)</w:t>
      </w:r>
    </w:p>
    <w:p w:rsidR="00BB0753" w:rsidRPr="001329F8" w:rsidRDefault="00BB0753" w:rsidP="00BB0753">
      <w:pPr>
        <w:pStyle w:val="SingleTxtGR"/>
      </w:pPr>
      <w:r w:rsidRPr="001329F8">
        <w:t>314.</w:t>
      </w:r>
      <w:r w:rsidRPr="001329F8">
        <w:tab/>
        <w:t>Практика показывает, что редкие случаи прерывания школьного образ</w:t>
      </w:r>
      <w:r w:rsidRPr="001329F8">
        <w:t>о</w:t>
      </w:r>
      <w:r w:rsidRPr="001329F8">
        <w:t>вания происходят в бол</w:t>
      </w:r>
      <w:r w:rsidRPr="001329F8">
        <w:t>ь</w:t>
      </w:r>
      <w:r w:rsidRPr="001329F8">
        <w:t>шей степени по социально-экономическим причинам и не обусловлены половой принадлежностью.</w:t>
      </w:r>
    </w:p>
    <w:p w:rsidR="00BB0753" w:rsidRPr="00BB0753" w:rsidRDefault="00BB0753" w:rsidP="00BB0753">
      <w:pPr>
        <w:pStyle w:val="H23GR"/>
      </w:pPr>
      <w:r w:rsidRPr="00BB0753">
        <w:tab/>
      </w:r>
      <w:r w:rsidRPr="00BB0753">
        <w:tab/>
        <w:t>Подпункт g</w:t>
      </w:r>
      <w:r>
        <w:t>)</w:t>
      </w:r>
    </w:p>
    <w:p w:rsidR="00BB0753" w:rsidRPr="001329F8" w:rsidRDefault="00BB0753" w:rsidP="00BB0753">
      <w:pPr>
        <w:pStyle w:val="SingleTxtGR"/>
      </w:pPr>
      <w:r w:rsidRPr="001329F8">
        <w:t>315.</w:t>
      </w:r>
      <w:r w:rsidRPr="001329F8">
        <w:tab/>
        <w:t>Согласно Закону Республики Казахстан "О физической культуре и спо</w:t>
      </w:r>
      <w:r w:rsidRPr="001329F8">
        <w:t>р</w:t>
      </w:r>
      <w:r w:rsidRPr="001329F8">
        <w:t>те" государственная пол</w:t>
      </w:r>
      <w:r w:rsidRPr="001329F8">
        <w:t>и</w:t>
      </w:r>
      <w:r w:rsidRPr="001329F8">
        <w:t>тика направлена на обеспечение здорового образа жизни населения, развитие физической культуры и спорта и осуществляется на принципах добровольности, равенства и общедоступности для всех гра</w:t>
      </w:r>
      <w:r w:rsidRPr="001329F8">
        <w:t>ж</w:t>
      </w:r>
      <w:r w:rsidRPr="001329F8">
        <w:t xml:space="preserve">дан. </w:t>
      </w:r>
    </w:p>
    <w:p w:rsidR="00BB0753" w:rsidRPr="001329F8" w:rsidRDefault="00BB0753" w:rsidP="00BB0753">
      <w:pPr>
        <w:pStyle w:val="SingleTxtGR"/>
      </w:pPr>
      <w:r w:rsidRPr="001329F8">
        <w:t>316.</w:t>
      </w:r>
      <w:r w:rsidRPr="001329F8">
        <w:tab/>
        <w:t>Норм и правил, ограничивающих участие девочек и женщин в спорте и физической подготовке, в Казахстане не существуют. Не существуют также к</w:t>
      </w:r>
      <w:r w:rsidRPr="001329F8">
        <w:t>а</w:t>
      </w:r>
      <w:r w:rsidRPr="001329F8">
        <w:t>ких-либо ограничений в одежде, которые не дают женщинам полноценно зан</w:t>
      </w:r>
      <w:r w:rsidRPr="001329F8">
        <w:t>и</w:t>
      </w:r>
      <w:r w:rsidRPr="001329F8">
        <w:t>маться спортом. Женщины и мужчины имеют одинаковый доступ к спо</w:t>
      </w:r>
      <w:r w:rsidRPr="001329F8">
        <w:t>р</w:t>
      </w:r>
      <w:r w:rsidRPr="001329F8">
        <w:t>тивным объектам и оборудованию.</w:t>
      </w:r>
    </w:p>
    <w:p w:rsidR="00BB0753" w:rsidRPr="00BB0753" w:rsidRDefault="00BB0753" w:rsidP="00BB0753">
      <w:pPr>
        <w:pStyle w:val="H23GR"/>
      </w:pPr>
      <w:r w:rsidRPr="00BB0753">
        <w:tab/>
      </w:r>
      <w:r w:rsidRPr="00BB0753">
        <w:tab/>
        <w:t>Подпункт h</w:t>
      </w:r>
      <w:r>
        <w:t>)</w:t>
      </w:r>
    </w:p>
    <w:p w:rsidR="00BB0753" w:rsidRPr="001329F8" w:rsidRDefault="00BB0753" w:rsidP="00BB0753">
      <w:pPr>
        <w:pStyle w:val="SingleTxtGR"/>
      </w:pPr>
      <w:r w:rsidRPr="001329F8">
        <w:t>317.</w:t>
      </w:r>
      <w:r w:rsidRPr="001329F8">
        <w:tab/>
        <w:t>Распространением специальной информации образовательного характера в целях содействия обеспечению здоровья и благосостояния семей занимается Национальный центр проблем формирования здорового образа жизни (ЗОЖ) Министерства здравоохранения Республики Казахстан. Он имеет 14 о</w:t>
      </w:r>
      <w:r w:rsidRPr="001329F8">
        <w:t>б</w:t>
      </w:r>
      <w:r w:rsidRPr="001329F8">
        <w:t>ластных, 15 городских и 69 районных Центров формирования здорового образа жизни, 196 Центров у</w:t>
      </w:r>
      <w:r w:rsidRPr="001329F8">
        <w:t>к</w:t>
      </w:r>
      <w:r w:rsidRPr="001329F8">
        <w:t>репления здоровья, 557 кабинетов ЗОЖ.</w:t>
      </w:r>
    </w:p>
    <w:p w:rsidR="00BB0753" w:rsidRPr="001329F8" w:rsidRDefault="00BB0753" w:rsidP="00BB0753">
      <w:pPr>
        <w:pStyle w:val="SingleTxtGR"/>
      </w:pPr>
      <w:r w:rsidRPr="001329F8">
        <w:t>318.</w:t>
      </w:r>
      <w:r w:rsidRPr="001329F8">
        <w:tab/>
        <w:t>Работа осуществляется по следующим направлениям: физическая акти</w:t>
      </w:r>
      <w:r w:rsidRPr="001329F8">
        <w:t>в</w:t>
      </w:r>
      <w:r w:rsidRPr="001329F8">
        <w:t>ность, здоровое питание, профилактика табакокурения, чрезмерного потребл</w:t>
      </w:r>
      <w:r w:rsidRPr="001329F8">
        <w:t>е</w:t>
      </w:r>
      <w:r w:rsidRPr="001329F8">
        <w:t>ния алкоголя и наркотиков, профилактика туберкулеза, инфекционных забол</w:t>
      </w:r>
      <w:r w:rsidRPr="001329F8">
        <w:t>е</w:t>
      </w:r>
      <w:r w:rsidRPr="001329F8">
        <w:t>ваний, инфекций, передающихся половым путем, и ВИЧ/СПИДа, репродукти</w:t>
      </w:r>
      <w:r w:rsidRPr="001329F8">
        <w:t>в</w:t>
      </w:r>
      <w:r w:rsidRPr="001329F8">
        <w:t>ное здоровье, в том числе планирование семьи.</w:t>
      </w:r>
    </w:p>
    <w:p w:rsidR="00BB0753" w:rsidRPr="001329F8" w:rsidRDefault="00BB0753" w:rsidP="00BB0753">
      <w:pPr>
        <w:pStyle w:val="SingleTxtGR"/>
      </w:pPr>
      <w:r w:rsidRPr="001329F8">
        <w:t>319.</w:t>
      </w:r>
      <w:r w:rsidRPr="001329F8">
        <w:tab/>
        <w:t xml:space="preserve">Центр осуществляет разработку и тиражирование информационно-образовательных материалов по различным аспектам здорового образа жизни. Каталог содержит более 120 наименований печатной продукции. </w:t>
      </w:r>
    </w:p>
    <w:p w:rsidR="00BB0753" w:rsidRPr="001329F8" w:rsidRDefault="00BB0753" w:rsidP="00BB0753">
      <w:pPr>
        <w:pStyle w:val="SingleTxtGR"/>
      </w:pPr>
      <w:r w:rsidRPr="001329F8">
        <w:t>320.</w:t>
      </w:r>
      <w:r w:rsidRPr="001329F8">
        <w:tab/>
        <w:t>Издается ежеквартальный научно-практический журнал "Актуальные в</w:t>
      </w:r>
      <w:r w:rsidRPr="001329F8">
        <w:t>о</w:t>
      </w:r>
      <w:r w:rsidRPr="001329F8">
        <w:t>просы формирования здорового образа жизни, профилактики заболеваний и у</w:t>
      </w:r>
      <w:r w:rsidRPr="001329F8">
        <w:t>к</w:t>
      </w:r>
      <w:r w:rsidRPr="001329F8">
        <w:t xml:space="preserve">репления здоровья". </w:t>
      </w:r>
    </w:p>
    <w:p w:rsidR="00BB0753" w:rsidRPr="001329F8" w:rsidRDefault="00BB0753" w:rsidP="00BB0753">
      <w:pPr>
        <w:pStyle w:val="SingleTxtGR"/>
      </w:pPr>
      <w:r w:rsidRPr="001329F8">
        <w:t>321.</w:t>
      </w:r>
      <w:r w:rsidRPr="001329F8">
        <w:tab/>
        <w:t>Разработана и внедряется интегрированная программа "Здоровье и жи</w:t>
      </w:r>
      <w:r w:rsidRPr="001329F8">
        <w:t>з</w:t>
      </w:r>
      <w:r w:rsidRPr="001329F8">
        <w:t>ненные навыки", которая основывается на интерактивных методах обучения учащихся.</w:t>
      </w:r>
    </w:p>
    <w:p w:rsidR="00BB0753" w:rsidRPr="001329F8" w:rsidRDefault="00BB0753" w:rsidP="00BB0753">
      <w:pPr>
        <w:pStyle w:val="SingleTxtGR"/>
      </w:pPr>
      <w:r w:rsidRPr="001329F8">
        <w:t>322.</w:t>
      </w:r>
      <w:r w:rsidRPr="001329F8">
        <w:tab/>
        <w:t>При Национальном центре функционируют библиотека, типография, р</w:t>
      </w:r>
      <w:r w:rsidRPr="001329F8">
        <w:t>е</w:t>
      </w:r>
      <w:r w:rsidRPr="001329F8">
        <w:t>сурсный центр, созданы и поддерживаются интернет-ресурсы (</w:t>
      </w:r>
      <w:hyperlink r:id="rId10" w:history="1">
        <w:r w:rsidRPr="001329F8">
          <w:rPr>
            <w:rStyle w:val="Hyperlink"/>
            <w:u w:val="none"/>
          </w:rPr>
          <w:t>http://www.hls.kz</w:t>
        </w:r>
      </w:hyperlink>
      <w:r w:rsidRPr="001329F8">
        <w:t xml:space="preserve"> и </w:t>
      </w:r>
      <w:hyperlink r:id="rId11" w:history="1">
        <w:r w:rsidRPr="001329F8">
          <w:rPr>
            <w:rStyle w:val="Hyperlink"/>
            <w:u w:val="none"/>
          </w:rPr>
          <w:t>http://www.zhas.kz</w:t>
        </w:r>
      </w:hyperlink>
      <w:r w:rsidRPr="001329F8">
        <w:t>).</w:t>
      </w:r>
    </w:p>
    <w:p w:rsidR="00BB0753" w:rsidRPr="001329F8" w:rsidRDefault="00BB0753" w:rsidP="00BB0753">
      <w:pPr>
        <w:pStyle w:val="SingleTxtGR"/>
      </w:pPr>
      <w:r w:rsidRPr="001329F8">
        <w:t>323.</w:t>
      </w:r>
      <w:r w:rsidRPr="001329F8">
        <w:tab/>
        <w:t>В рамках мероприятий по здоровому образу жизни на 2011–2013 годы з</w:t>
      </w:r>
      <w:r w:rsidRPr="001329F8">
        <w:t>а</w:t>
      </w:r>
      <w:r w:rsidRPr="001329F8">
        <w:t>планированы мероприятия по информированию населения по вопросам охр</w:t>
      </w:r>
      <w:r w:rsidRPr="001329F8">
        <w:t>а</w:t>
      </w:r>
      <w:r w:rsidRPr="001329F8">
        <w:t>ны репродуктивного здоровья и планирования семьи на общую сумму 9 млн. тенге, на аудио- и видеоматериалы – 21,4 млн. тенге.</w:t>
      </w:r>
    </w:p>
    <w:p w:rsidR="00BB0753" w:rsidRPr="001329F8" w:rsidRDefault="00BB0753" w:rsidP="00BB0753">
      <w:pPr>
        <w:pStyle w:val="SingleTxtGR"/>
      </w:pPr>
      <w:r w:rsidRPr="001329F8">
        <w:t>324.</w:t>
      </w:r>
      <w:r w:rsidRPr="001329F8">
        <w:tab/>
        <w:t>Планируется размещение социального заказа для НПО по охране репр</w:t>
      </w:r>
      <w:r w:rsidRPr="001329F8">
        <w:t>о</w:t>
      </w:r>
      <w:r w:rsidRPr="001329F8">
        <w:t xml:space="preserve">дуктивного здоровья по проекту "Здоровая семья" на сумму 10 млн. тенге и для развития молодежных центров – 3 млн. тенге. </w:t>
      </w:r>
    </w:p>
    <w:p w:rsidR="00BB0753" w:rsidRPr="001329F8" w:rsidRDefault="00BB0753" w:rsidP="00BB0753">
      <w:pPr>
        <w:pStyle w:val="SingleTxtGR"/>
      </w:pPr>
      <w:r w:rsidRPr="001329F8">
        <w:t>325.</w:t>
      </w:r>
      <w:r w:rsidRPr="001329F8">
        <w:tab/>
        <w:t xml:space="preserve">Только в 2010 году в СМИ опубликовано около 11 </w:t>
      </w:r>
      <w:r>
        <w:t>000</w:t>
      </w:r>
      <w:r w:rsidRPr="001329F8">
        <w:t xml:space="preserve"> статей, издано ок</w:t>
      </w:r>
      <w:r w:rsidRPr="001329F8">
        <w:t>о</w:t>
      </w:r>
      <w:r w:rsidRPr="001329F8">
        <w:t xml:space="preserve">ло 1 </w:t>
      </w:r>
      <w:r>
        <w:t>000</w:t>
      </w:r>
      <w:r w:rsidRPr="001329F8">
        <w:t xml:space="preserve"> брошюр, выпущены в прокат социальные ролики, начат выпуск спец</w:t>
      </w:r>
      <w:r w:rsidRPr="001329F8">
        <w:t>и</w:t>
      </w:r>
      <w:r w:rsidRPr="001329F8">
        <w:t>ального журнала "Отбасым", пропагандирующего гендерную политику. Пров</w:t>
      </w:r>
      <w:r w:rsidRPr="001329F8">
        <w:t>е</w:t>
      </w:r>
      <w:r w:rsidRPr="001329F8">
        <w:t>ден конкурс билбордов по пропаганде семейных ценностей и гендерного раве</w:t>
      </w:r>
      <w:r w:rsidRPr="001329F8">
        <w:t>н</w:t>
      </w:r>
      <w:r w:rsidRPr="001329F8">
        <w:t>ства в семье, создан вебсайт Национальной комиссии по делам женщин и с</w:t>
      </w:r>
      <w:r w:rsidRPr="001329F8">
        <w:t>е</w:t>
      </w:r>
      <w:r w:rsidRPr="001329F8">
        <w:t>мейно-демографической политике при Президенте Республики Казахстан (</w:t>
      </w:r>
      <w:hyperlink r:id="rId12" w:history="1">
        <w:r w:rsidRPr="001329F8">
          <w:rPr>
            <w:rStyle w:val="Hyperlink"/>
            <w:u w:val="none"/>
          </w:rPr>
          <w:t>www.ncgp.kz</w:t>
        </w:r>
      </w:hyperlink>
      <w:r w:rsidRPr="001329F8">
        <w:t>) и электронная би</w:t>
      </w:r>
      <w:r w:rsidRPr="001329F8">
        <w:t>б</w:t>
      </w:r>
      <w:r w:rsidRPr="001329F8">
        <w:t xml:space="preserve">лиотека. </w:t>
      </w:r>
    </w:p>
    <w:p w:rsidR="00BB0753" w:rsidRPr="001329F8" w:rsidRDefault="00BB0753" w:rsidP="00BB0753">
      <w:pPr>
        <w:pStyle w:val="SingleTxtGR"/>
      </w:pPr>
      <w:r w:rsidRPr="001329F8">
        <w:t>326.</w:t>
      </w:r>
      <w:r w:rsidRPr="001329F8">
        <w:tab/>
        <w:t>При поддержке Детского фонда Организации Объединенных Наций (ЮНИСЕФ) в городе Астане создана первая служба "Молодежный центр здор</w:t>
      </w:r>
      <w:r w:rsidRPr="001329F8">
        <w:t>о</w:t>
      </w:r>
      <w:r w:rsidRPr="001329F8">
        <w:t>вья "Демеу". В настоящее время они открыты в городах Алматы, Семее, Талд</w:t>
      </w:r>
      <w:r w:rsidRPr="001329F8">
        <w:t>ы</w:t>
      </w:r>
      <w:r w:rsidRPr="001329F8">
        <w:t>коргане, Таразе, Шымкенте и Уральске. В центре подростки и молодежь м</w:t>
      </w:r>
      <w:r w:rsidRPr="001329F8">
        <w:t>о</w:t>
      </w:r>
      <w:r w:rsidRPr="001329F8">
        <w:t>гут получить квалифицированную консультацию по вопросам репродуктивного здоровья, планирования семьи, профилактики инфекций, передаваемых пол</w:t>
      </w:r>
      <w:r w:rsidRPr="001329F8">
        <w:t>о</w:t>
      </w:r>
      <w:r w:rsidRPr="001329F8">
        <w:t>вым путем, психического здоровья, ВИЧ/СПИДа, профилактики алкоголизма, наркомании, табакокурения, рационального питания, профилактики стресса и депрессивных состояний, несчастных случаев и травматизма, проблем жесток</w:t>
      </w:r>
      <w:r w:rsidRPr="001329F8">
        <w:t>о</w:t>
      </w:r>
      <w:r w:rsidRPr="001329F8">
        <w:t xml:space="preserve">сти и насилия. Кроме того, в центре оказывается правовое консультирование. </w:t>
      </w:r>
    </w:p>
    <w:p w:rsidR="00BB0753" w:rsidRPr="001329F8" w:rsidRDefault="00BB0753" w:rsidP="00BB0753">
      <w:pPr>
        <w:pStyle w:val="SingleTxtGR"/>
      </w:pPr>
      <w:r w:rsidRPr="001329F8">
        <w:t>327.</w:t>
      </w:r>
      <w:r w:rsidRPr="001329F8">
        <w:tab/>
        <w:t xml:space="preserve">За последние шесть лет работы специалистами "Демеу" проведено более 10 </w:t>
      </w:r>
      <w:r>
        <w:t>000</w:t>
      </w:r>
      <w:r w:rsidRPr="001329F8">
        <w:t xml:space="preserve"> индивидуальных консультаций для подростков и молодых людей, орг</w:t>
      </w:r>
      <w:r w:rsidRPr="001329F8">
        <w:t>а</w:t>
      </w:r>
      <w:r w:rsidRPr="001329F8">
        <w:t xml:space="preserve">низовано около 500 тренингов и семинаров, в которых приняло участие </w:t>
      </w:r>
      <w:r>
        <w:t>7 000 </w:t>
      </w:r>
      <w:r w:rsidRPr="001329F8">
        <w:t>учащихся школ, студентов средних и высших учебных заведений. Осно</w:t>
      </w:r>
      <w:r w:rsidRPr="001329F8">
        <w:t>в</w:t>
      </w:r>
      <w:r w:rsidRPr="001329F8">
        <w:t>ные проблемы, с которыми обращаются подростки к психологу, – это мысли о суициде, развод родителей, детско-родительские отношения. Молодежный центр использует в своей работе эффективные технологии, направленные на сохранение здоровья, снижение рискованного поведения среди подростков, с</w:t>
      </w:r>
      <w:r w:rsidRPr="001329F8">
        <w:t>о</w:t>
      </w:r>
      <w:r w:rsidRPr="001329F8">
        <w:t>циальное сопровождение и защиту их прав на основе принципов доброжел</w:t>
      </w:r>
      <w:r w:rsidRPr="001329F8">
        <w:t>а</w:t>
      </w:r>
      <w:r w:rsidRPr="001329F8">
        <w:t>тельности, доступности, до</w:t>
      </w:r>
      <w:r w:rsidRPr="001329F8">
        <w:t>б</w:t>
      </w:r>
      <w:r w:rsidRPr="001329F8">
        <w:t>ровольности, доверия и конфиденциальности.</w:t>
      </w:r>
    </w:p>
    <w:p w:rsidR="00BB0753" w:rsidRPr="001329F8" w:rsidRDefault="00BB0753" w:rsidP="00BB0753">
      <w:pPr>
        <w:pStyle w:val="SingleTxtGR"/>
      </w:pPr>
      <w:r w:rsidRPr="001329F8">
        <w:t>328.</w:t>
      </w:r>
      <w:r w:rsidRPr="001329F8">
        <w:tab/>
        <w:t>При Центре действует сеть волонтеров из подростков и молодежи, кот</w:t>
      </w:r>
      <w:r w:rsidRPr="001329F8">
        <w:t>о</w:t>
      </w:r>
      <w:r w:rsidRPr="001329F8">
        <w:t>рые, наряду с сотрудник</w:t>
      </w:r>
      <w:r w:rsidRPr="001329F8">
        <w:t>а</w:t>
      </w:r>
      <w:r w:rsidRPr="001329F8">
        <w:t>ми, участвуют в организации тренингов для своих сверстников. Кроме того, работает кружок арттерапии, открытый для всех ж</w:t>
      </w:r>
      <w:r w:rsidRPr="001329F8">
        <w:t>е</w:t>
      </w:r>
      <w:r w:rsidRPr="001329F8">
        <w:t>лающих.</w:t>
      </w:r>
    </w:p>
    <w:p w:rsidR="00BB0753" w:rsidRPr="00BB0753" w:rsidRDefault="00BB0753" w:rsidP="00BB0753">
      <w:pPr>
        <w:pStyle w:val="H23GR"/>
      </w:pPr>
      <w:r w:rsidRPr="00BB0753">
        <w:tab/>
      </w:r>
      <w:r w:rsidRPr="00BB0753">
        <w:tab/>
        <w:t>Статья 11, пункт 1 a</w:t>
      </w:r>
      <w:r>
        <w:t>)</w:t>
      </w:r>
    </w:p>
    <w:p w:rsidR="00BB0753" w:rsidRPr="001329F8" w:rsidRDefault="00BB0753" w:rsidP="00BB0753">
      <w:pPr>
        <w:pStyle w:val="SingleTxtGR"/>
      </w:pPr>
      <w:r w:rsidRPr="001329F8">
        <w:t>329.</w:t>
      </w:r>
      <w:r w:rsidRPr="001329F8">
        <w:tab/>
        <w:t>В Трудовом кодексе Республики Казахстан, принятом в 2007 году, сказ</w:t>
      </w:r>
      <w:r w:rsidRPr="001329F8">
        <w:t>а</w:t>
      </w:r>
      <w:r w:rsidRPr="001329F8">
        <w:t>но: "Каждый имеет право свободно выбирать труд и свободно соглашаться на труд, без какой бы на то дискриминации и принуждения к нему, право распор</w:t>
      </w:r>
      <w:r w:rsidRPr="001329F8">
        <w:t>я</w:t>
      </w:r>
      <w:r w:rsidRPr="001329F8">
        <w:t>жаться своими способностями к труду, выбирать профессию и род деятельн</w:t>
      </w:r>
      <w:r w:rsidRPr="001329F8">
        <w:t>о</w:t>
      </w:r>
      <w:r w:rsidRPr="001329F8">
        <w:t>сти" (статья 6).</w:t>
      </w:r>
    </w:p>
    <w:p w:rsidR="00BB0753" w:rsidRPr="001329F8" w:rsidRDefault="00BB0753" w:rsidP="00BB0753">
      <w:pPr>
        <w:pStyle w:val="SingleTxtGR"/>
      </w:pPr>
      <w:r w:rsidRPr="001329F8">
        <w:t>330.</w:t>
      </w:r>
      <w:r w:rsidRPr="001329F8">
        <w:tab/>
        <w:t>Статьей 7 предусмотрено: "1. Каждый имеет равные возможности в ре</w:t>
      </w:r>
      <w:r w:rsidRPr="001329F8">
        <w:t>а</w:t>
      </w:r>
      <w:r w:rsidRPr="001329F8">
        <w:t>лизации своих прав и св</w:t>
      </w:r>
      <w:r w:rsidRPr="001329F8">
        <w:t>о</w:t>
      </w:r>
      <w:r w:rsidRPr="001329F8">
        <w:t>бод в сфере труда" и "2. Никто не может подвергаться какой-либо дискриминации при реализации трудовых прав в зависимости от пола, возраста, физических недостатков, расы, национальности, языка, имущ</w:t>
      </w:r>
      <w:r w:rsidRPr="001329F8">
        <w:t>е</w:t>
      </w:r>
      <w:r w:rsidRPr="001329F8">
        <w:t>ственного, социального и должностного положения, места жительства, отнош</w:t>
      </w:r>
      <w:r w:rsidRPr="001329F8">
        <w:t>е</w:t>
      </w:r>
      <w:r w:rsidRPr="001329F8">
        <w:t>ния к религии, политических убеждений, принадлежности к роду или сосл</w:t>
      </w:r>
      <w:r w:rsidRPr="001329F8">
        <w:t>о</w:t>
      </w:r>
      <w:r w:rsidRPr="001329F8">
        <w:t>вию, к общественным объединениям".</w:t>
      </w:r>
    </w:p>
    <w:p w:rsidR="00BB0753" w:rsidRPr="001329F8" w:rsidRDefault="00BB0753" w:rsidP="00BB0753">
      <w:pPr>
        <w:pStyle w:val="SingleTxtGR"/>
      </w:pPr>
      <w:r w:rsidRPr="001329F8">
        <w:t>331.</w:t>
      </w:r>
      <w:r w:rsidRPr="001329F8">
        <w:tab/>
        <w:t>Лица, считающие, что они подверглись дискриминации в сфере труда, вправе обратиться в суд или иные инстанции в порядке, установленном закон</w:t>
      </w:r>
      <w:r w:rsidRPr="001329F8">
        <w:t>а</w:t>
      </w:r>
      <w:r w:rsidRPr="001329F8">
        <w:t>ми Республики Казахстан (статьи 5-7).</w:t>
      </w:r>
    </w:p>
    <w:p w:rsidR="00BB0753" w:rsidRPr="00BB0753" w:rsidRDefault="00BB0753" w:rsidP="00BB0753">
      <w:pPr>
        <w:pStyle w:val="H23GR"/>
      </w:pPr>
      <w:r w:rsidRPr="00BB0753">
        <w:tab/>
      </w:r>
      <w:r w:rsidRPr="00BB0753">
        <w:tab/>
        <w:t>Пункт 1 b</w:t>
      </w:r>
      <w:r>
        <w:t>)</w:t>
      </w:r>
    </w:p>
    <w:p w:rsidR="00BB0753" w:rsidRPr="001329F8" w:rsidRDefault="00BB0753" w:rsidP="00BB0753">
      <w:pPr>
        <w:pStyle w:val="SingleTxtGR"/>
      </w:pPr>
      <w:r w:rsidRPr="001329F8">
        <w:t>332.</w:t>
      </w:r>
      <w:r w:rsidRPr="001329F8">
        <w:tab/>
        <w:t>Согласно статье 25 Трудового кодекса "1. Запрещается нарушение раве</w:t>
      </w:r>
      <w:r w:rsidRPr="001329F8">
        <w:t>н</w:t>
      </w:r>
      <w:r w:rsidRPr="001329F8">
        <w:t>ства прав и возможностей при заключении трудового договора".</w:t>
      </w:r>
    </w:p>
    <w:p w:rsidR="00BB0753" w:rsidRPr="001329F8" w:rsidRDefault="00BB0753" w:rsidP="00BB0753">
      <w:pPr>
        <w:pStyle w:val="SingleTxtGR"/>
      </w:pPr>
      <w:r w:rsidRPr="001329F8">
        <w:t>333.</w:t>
      </w:r>
      <w:r w:rsidRPr="001329F8">
        <w:tab/>
        <w:t>В период с 2004 по 2010 годы численность экономически активного нас</w:t>
      </w:r>
      <w:r w:rsidRPr="001329F8">
        <w:t>е</w:t>
      </w:r>
      <w:r w:rsidRPr="001329F8">
        <w:t xml:space="preserve">ления в Казахстане увеличилась с 7,8 до 8,6 млн. чел., в том числе женщин </w:t>
      </w:r>
      <w:r>
        <w:t>с 3,8 </w:t>
      </w:r>
      <w:r w:rsidRPr="001329F8">
        <w:t xml:space="preserve">до 4,2 млн. чел. Также возросла численность </w:t>
      </w:r>
      <w:r w:rsidR="003401AA">
        <w:t>занятого населения с 7,2 до 8,1 </w:t>
      </w:r>
      <w:r w:rsidRPr="001329F8">
        <w:t xml:space="preserve">млн. чел., в том числе женщин – с 3,5 до почти 4 млн. чел. </w:t>
      </w:r>
    </w:p>
    <w:p w:rsidR="00BB0753" w:rsidRPr="001329F8" w:rsidRDefault="00BB0753" w:rsidP="00BB0753">
      <w:pPr>
        <w:pStyle w:val="SingleTxtGR"/>
      </w:pPr>
      <w:r w:rsidRPr="001329F8">
        <w:t>334.</w:t>
      </w:r>
      <w:r w:rsidRPr="001329F8">
        <w:tab/>
        <w:t xml:space="preserve">Уровень занятости населения в этот </w:t>
      </w:r>
      <w:r w:rsidR="00F44C41">
        <w:t>же период увеличился с 91,6% до </w:t>
      </w:r>
      <w:r w:rsidRPr="001329F8">
        <w:t>94,2</w:t>
      </w:r>
      <w:r>
        <w:t>%</w:t>
      </w:r>
      <w:r w:rsidRPr="001329F8">
        <w:t xml:space="preserve"> , женщин – с 90,2% до 93,4</w:t>
      </w:r>
      <w:r>
        <w:t>%</w:t>
      </w:r>
      <w:r w:rsidRPr="001329F8">
        <w:t xml:space="preserve"> .</w:t>
      </w:r>
    </w:p>
    <w:p w:rsidR="00BB0753" w:rsidRPr="001329F8" w:rsidRDefault="00BB0753" w:rsidP="00BB0753">
      <w:pPr>
        <w:pStyle w:val="SingleTxtGR"/>
      </w:pPr>
      <w:r w:rsidRPr="001329F8">
        <w:t>335.</w:t>
      </w:r>
      <w:r w:rsidRPr="001329F8">
        <w:tab/>
        <w:t>По данным Агентства по статистике в структуре занятости преобладает доля женщин, работающих по найму, причем она из года в год увеличивается. Так, в 2004 году по найму работало 2,1 млн. женщин, что составило 60% от о</w:t>
      </w:r>
      <w:r w:rsidRPr="001329F8">
        <w:t>б</w:t>
      </w:r>
      <w:r w:rsidRPr="001329F8">
        <w:t xml:space="preserve">щего числа занятых женщин, а в конце 2010 года – 2,6 млн. женщин (65%). </w:t>
      </w:r>
      <w:r>
        <w:t>В </w:t>
      </w:r>
      <w:r w:rsidRPr="001329F8">
        <w:t xml:space="preserve">сельской местности также отмечается рост наемных работников-женщин с 604 </w:t>
      </w:r>
      <w:r>
        <w:t>000</w:t>
      </w:r>
      <w:r w:rsidRPr="001329F8">
        <w:t xml:space="preserve"> чел. в 2004 году до 862 </w:t>
      </w:r>
      <w:r>
        <w:t>000</w:t>
      </w:r>
      <w:r w:rsidRPr="001329F8">
        <w:t xml:space="preserve"> чел. в 2010 году.</w:t>
      </w:r>
    </w:p>
    <w:p w:rsidR="00BB0753" w:rsidRPr="001329F8" w:rsidRDefault="00BB0753" w:rsidP="00BB0753">
      <w:pPr>
        <w:pStyle w:val="SingleTxtGR"/>
      </w:pPr>
      <w:r w:rsidRPr="001329F8">
        <w:t>336.</w:t>
      </w:r>
      <w:r w:rsidRPr="001329F8">
        <w:tab/>
        <w:t>Согласно Закону Республики Казахстан "О государственной службе" п</w:t>
      </w:r>
      <w:r w:rsidRPr="001329F8">
        <w:t>о</w:t>
      </w:r>
      <w:r w:rsidRPr="001329F8">
        <w:t xml:space="preserve">ступление на государственную службу осуществляется на конкурсной основе. </w:t>
      </w:r>
      <w:r>
        <w:t>В </w:t>
      </w:r>
      <w:r w:rsidRPr="001329F8">
        <w:t>соответствии с подпунктом 3) пункта 1 статьи 13 данного закона лица, пост</w:t>
      </w:r>
      <w:r w:rsidRPr="001329F8">
        <w:t>у</w:t>
      </w:r>
      <w:r w:rsidRPr="001329F8">
        <w:t>пающие на государственную службу, должны обладать необходимым образов</w:t>
      </w:r>
      <w:r w:rsidRPr="001329F8">
        <w:t>а</w:t>
      </w:r>
      <w:r w:rsidRPr="001329F8">
        <w:t>нием, уровнем профессиональной подготовки и соответствовать установле</w:t>
      </w:r>
      <w:r w:rsidRPr="001329F8">
        <w:t>н</w:t>
      </w:r>
      <w:r w:rsidRPr="001329F8">
        <w:t>ным квалификацио</w:t>
      </w:r>
      <w:r w:rsidRPr="001329F8">
        <w:t>н</w:t>
      </w:r>
      <w:r w:rsidRPr="001329F8">
        <w:t>ным требованиям.</w:t>
      </w:r>
    </w:p>
    <w:p w:rsidR="00BB0753" w:rsidRPr="001329F8" w:rsidRDefault="00BB0753" w:rsidP="00BB0753">
      <w:pPr>
        <w:pStyle w:val="SingleTxtGR"/>
      </w:pPr>
      <w:r w:rsidRPr="001329F8">
        <w:t>337.</w:t>
      </w:r>
      <w:r w:rsidRPr="001329F8">
        <w:tab/>
        <w:t>В то же время согласно пункту 4 статьи 12 не допускается установление при поступлении на гос</w:t>
      </w:r>
      <w:r w:rsidRPr="001329F8">
        <w:t>у</w:t>
      </w:r>
      <w:r w:rsidRPr="001329F8">
        <w:t>дарственную службу каких бы то ни было прямых или косвенных ограничений в зависимости от пола, расы, национальной прина</w:t>
      </w:r>
      <w:r w:rsidRPr="001329F8">
        <w:t>д</w:t>
      </w:r>
      <w:r w:rsidRPr="001329F8">
        <w:t>лежности, языка, социального происхождения, имущественного положения, места жительства, отношения к религии, убеждений, принадлежности к общ</w:t>
      </w:r>
      <w:r w:rsidRPr="001329F8">
        <w:t>е</w:t>
      </w:r>
      <w:r w:rsidRPr="001329F8">
        <w:t>ственным объединениям и по любым иным обстоятельствам.</w:t>
      </w:r>
    </w:p>
    <w:p w:rsidR="00BB0753" w:rsidRPr="001329F8" w:rsidRDefault="00BB0753" w:rsidP="00BB0753">
      <w:pPr>
        <w:pStyle w:val="SingleTxtGR"/>
      </w:pPr>
      <w:r w:rsidRPr="001329F8">
        <w:t>338.</w:t>
      </w:r>
      <w:r w:rsidRPr="001329F8">
        <w:tab/>
        <w:t>Контроль соблюдения законодательства в сфере государственной службы обеспечивается дисциплинарными советами Агентства Республики Казахстан по делам государственной службы.</w:t>
      </w:r>
    </w:p>
    <w:p w:rsidR="00BB0753" w:rsidRPr="001329F8" w:rsidRDefault="00BB0753" w:rsidP="00BB0753">
      <w:pPr>
        <w:pStyle w:val="SingleTxtGR"/>
      </w:pPr>
      <w:r w:rsidRPr="001329F8">
        <w:t>339.</w:t>
      </w:r>
      <w:r w:rsidRPr="001329F8">
        <w:tab/>
        <w:t>В Казахстане женщины наряду с мужчинами могут проходить военную службу по контракту. В 2010 году доля женщин на офицерских должностях с</w:t>
      </w:r>
      <w:r w:rsidRPr="001329F8">
        <w:t>о</w:t>
      </w:r>
      <w:r w:rsidRPr="001329F8">
        <w:t>ставила 4,2</w:t>
      </w:r>
      <w:r>
        <w:t>%</w:t>
      </w:r>
      <w:r w:rsidRPr="001329F8">
        <w:t xml:space="preserve"> , сержантских и рядовых должностях – 30% от общей численн</w:t>
      </w:r>
      <w:r w:rsidRPr="001329F8">
        <w:t>о</w:t>
      </w:r>
      <w:r w:rsidRPr="001329F8">
        <w:t>сти военнослужащих по контракту.</w:t>
      </w:r>
    </w:p>
    <w:p w:rsidR="00BB0753" w:rsidRPr="00BB0753" w:rsidRDefault="00BB0753" w:rsidP="00BB0753">
      <w:pPr>
        <w:pStyle w:val="H23GR"/>
      </w:pPr>
      <w:r w:rsidRPr="00BB0753">
        <w:tab/>
      </w:r>
      <w:r w:rsidRPr="00BB0753">
        <w:tab/>
        <w:t>Пункт 1 c</w:t>
      </w:r>
      <w:r>
        <w:t>)</w:t>
      </w:r>
    </w:p>
    <w:p w:rsidR="00BB0753" w:rsidRPr="001329F8" w:rsidRDefault="00BB0753" w:rsidP="00BB0753">
      <w:pPr>
        <w:pStyle w:val="SingleTxtGR"/>
      </w:pPr>
      <w:r w:rsidRPr="001329F8">
        <w:t>340.</w:t>
      </w:r>
      <w:r w:rsidRPr="001329F8">
        <w:tab/>
        <w:t>Как было отмечено в предыдущем отчете, согласно Конституции Респу</w:t>
      </w:r>
      <w:r w:rsidRPr="001329F8">
        <w:t>б</w:t>
      </w:r>
      <w:r w:rsidRPr="001329F8">
        <w:t xml:space="preserve">лики Казахстан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r>
        <w:t>2. </w:t>
      </w:r>
      <w:r w:rsidRPr="001329F8">
        <w:t>Каждый имеет право на условия труда, отвечающие требованиям безопасн</w:t>
      </w:r>
      <w:r w:rsidRPr="001329F8">
        <w:t>о</w:t>
      </w:r>
      <w:r w:rsidRPr="001329F8">
        <w:t xml:space="preserve">сти и гигиены, на вознаграждение за труд </w:t>
      </w:r>
      <w:r>
        <w:t>без какой-либо дискриминации, а </w:t>
      </w:r>
      <w:r w:rsidRPr="001329F8">
        <w:t>также на социальную защиту от безработицы. 4. Каждый имеет право на о</w:t>
      </w:r>
      <w:r w:rsidRPr="001329F8">
        <w:t>т</w:t>
      </w:r>
      <w:r w:rsidRPr="001329F8">
        <w:t>дых. Работающим по трудовому договору гарантируются установленные зак</w:t>
      </w:r>
      <w:r w:rsidRPr="001329F8">
        <w:t>о</w:t>
      </w:r>
      <w:r w:rsidRPr="001329F8">
        <w:t>ном продолжительность рабочего времени, выходные и праздничные дни, опл</w:t>
      </w:r>
      <w:r w:rsidRPr="001329F8">
        <w:t>а</w:t>
      </w:r>
      <w:r w:rsidRPr="001329F8">
        <w:t>чиваемый ежегодный отпуск".</w:t>
      </w:r>
    </w:p>
    <w:p w:rsidR="00BB0753" w:rsidRPr="001329F8" w:rsidRDefault="00BB0753" w:rsidP="00BB0753">
      <w:pPr>
        <w:pStyle w:val="SingleTxtGR"/>
      </w:pPr>
      <w:r w:rsidRPr="001329F8">
        <w:t>341.</w:t>
      </w:r>
      <w:r w:rsidRPr="001329F8">
        <w:tab/>
        <w:t>В соответствии со статьей 28 (пункт 1, пп.6) Трудового кодекса нормал</w:t>
      </w:r>
      <w:r w:rsidRPr="001329F8">
        <w:t>ь</w:t>
      </w:r>
      <w:r w:rsidRPr="001329F8">
        <w:t>ная продолжительность рабочего времени не должна превышать 40 часов в н</w:t>
      </w:r>
      <w:r w:rsidRPr="001329F8">
        <w:t>е</w:t>
      </w:r>
      <w:r w:rsidRPr="001329F8">
        <w:t xml:space="preserve">делю. </w:t>
      </w:r>
    </w:p>
    <w:p w:rsidR="00BB0753" w:rsidRPr="001329F8" w:rsidRDefault="00BB0753" w:rsidP="00BB0753">
      <w:pPr>
        <w:pStyle w:val="SingleTxtGR"/>
      </w:pPr>
      <w:r w:rsidRPr="001329F8">
        <w:t>342.</w:t>
      </w:r>
      <w:r w:rsidRPr="001329F8">
        <w:tab/>
        <w:t>Для работников, занятых на тяжелых работах, работах с вредными (особо вредными) и (или) опасными условиями труда, устанавливается сокращенная продолжительность рабочего времени.</w:t>
      </w:r>
    </w:p>
    <w:p w:rsidR="00BB0753" w:rsidRPr="001329F8" w:rsidRDefault="00BB0753" w:rsidP="00BB0753">
      <w:pPr>
        <w:pStyle w:val="SingleTxtGR"/>
      </w:pPr>
      <w:r w:rsidRPr="001329F8">
        <w:t>343.</w:t>
      </w:r>
      <w:r w:rsidRPr="001329F8">
        <w:tab/>
        <w:t>По соглашению сторон в трудовом договоре для работника может уст</w:t>
      </w:r>
      <w:r w:rsidRPr="001329F8">
        <w:t>а</w:t>
      </w:r>
      <w:r w:rsidRPr="001329F8">
        <w:t>навливаться неполное рабочее время, в том числе неполный рабочий день, н</w:t>
      </w:r>
      <w:r w:rsidRPr="001329F8">
        <w:t>е</w:t>
      </w:r>
      <w:r w:rsidRPr="001329F8">
        <w:t>полная рабочая неделя, одновременное уменьшение нормы продолжительности ежедневной работы (рабочей смены) и сокращение числа рабочих дней в раб</w:t>
      </w:r>
      <w:r w:rsidRPr="001329F8">
        <w:t>о</w:t>
      </w:r>
      <w:r w:rsidRPr="001329F8">
        <w:t xml:space="preserve">чей неделе. </w:t>
      </w:r>
    </w:p>
    <w:p w:rsidR="00BB0753" w:rsidRPr="001329F8" w:rsidRDefault="00BB0753" w:rsidP="00BB0753">
      <w:pPr>
        <w:pStyle w:val="SingleTxtGR"/>
      </w:pPr>
      <w:r w:rsidRPr="001329F8">
        <w:t>344.</w:t>
      </w:r>
      <w:r w:rsidRPr="001329F8">
        <w:tab/>
        <w:t>Работа в условиях неполного рабочего времени не влечет для работника каких-либо ограничений в продолжительности оплачиваемого ежегодного тр</w:t>
      </w:r>
      <w:r w:rsidRPr="001329F8">
        <w:t>у</w:t>
      </w:r>
      <w:r w:rsidRPr="001329F8">
        <w:t xml:space="preserve">дового отпуска, установленной Трудовым кодексом, трудовым и коллективным договорами и соглашениями. </w:t>
      </w:r>
    </w:p>
    <w:p w:rsidR="00BB0753" w:rsidRPr="001329F8" w:rsidRDefault="00BB0753" w:rsidP="00BB0753">
      <w:pPr>
        <w:pStyle w:val="SingleTxtGR"/>
      </w:pPr>
      <w:r w:rsidRPr="001329F8">
        <w:t>345.</w:t>
      </w:r>
      <w:r w:rsidRPr="001329F8">
        <w:tab/>
        <w:t>В целях сочетания социально-бытовых и личных потребностей работн</w:t>
      </w:r>
      <w:r w:rsidRPr="001329F8">
        <w:t>и</w:t>
      </w:r>
      <w:r w:rsidRPr="001329F8">
        <w:t>ков с интересами производства для работников может устанавливаться режим гибкого рабочего времени (статья 85 Трудового кодекса).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труд</w:t>
      </w:r>
      <w:r w:rsidRPr="001329F8">
        <w:t>о</w:t>
      </w:r>
      <w:r w:rsidRPr="001329F8">
        <w:t>вым и коллективным договорами. В настоящее время в Трудовой кодекс внося</w:t>
      </w:r>
      <w:r w:rsidRPr="001329F8">
        <w:t>т</w:t>
      </w:r>
      <w:r w:rsidRPr="001329F8">
        <w:t>ся изменения по введению дистанционной з</w:t>
      </w:r>
      <w:r w:rsidRPr="001329F8">
        <w:t>а</w:t>
      </w:r>
      <w:r w:rsidRPr="001329F8">
        <w:t>нятости.</w:t>
      </w:r>
    </w:p>
    <w:p w:rsidR="00BB0753" w:rsidRPr="001329F8" w:rsidRDefault="00BB0753" w:rsidP="00BB0753">
      <w:pPr>
        <w:pStyle w:val="SingleTxtGR"/>
      </w:pPr>
      <w:r w:rsidRPr="001329F8">
        <w:t>346.</w:t>
      </w:r>
      <w:r w:rsidRPr="001329F8">
        <w:tab/>
        <w:t>Согласно статье 143 Трудового кодекса "1. Работники имеют право на профессиональную подготовку, переподготовку и повышение квалификации, включая обучение новым профессиям и специальн</w:t>
      </w:r>
      <w:r w:rsidRPr="001329F8">
        <w:t>о</w:t>
      </w:r>
      <w:r w:rsidRPr="001329F8">
        <w:t>стям".</w:t>
      </w:r>
    </w:p>
    <w:p w:rsidR="00BB0753" w:rsidRPr="001329F8" w:rsidRDefault="00BB0753" w:rsidP="00BB0753">
      <w:pPr>
        <w:pStyle w:val="SingleTxtGR"/>
      </w:pPr>
      <w:r w:rsidRPr="001329F8">
        <w:t>347.</w:t>
      </w:r>
      <w:r w:rsidRPr="001329F8">
        <w:tab/>
        <w:t>Только в 2010 году по направлениям службы занятости прошли профе</w:t>
      </w:r>
      <w:r w:rsidRPr="001329F8">
        <w:t>с</w:t>
      </w:r>
      <w:r w:rsidRPr="001329F8">
        <w:t xml:space="preserve">сиональное обучение 20 </w:t>
      </w:r>
      <w:r>
        <w:t>000</w:t>
      </w:r>
      <w:r w:rsidRPr="001329F8">
        <w:t xml:space="preserve"> женщин, в том числе прошли переподготовку 7</w:t>
      </w:r>
      <w:r w:rsidR="00672E9E">
        <w:t> </w:t>
      </w:r>
      <w:r w:rsidRPr="001329F8">
        <w:t>4</w:t>
      </w:r>
      <w:r>
        <w:t>00</w:t>
      </w:r>
      <w:r w:rsidR="00672E9E">
        <w:t> </w:t>
      </w:r>
      <w:r w:rsidRPr="001329F8">
        <w:t>человек, обучены впервые, освоили смежные профессии и повысили кв</w:t>
      </w:r>
      <w:r w:rsidRPr="001329F8">
        <w:t>а</w:t>
      </w:r>
      <w:r w:rsidRPr="001329F8">
        <w:t>лификацию 12</w:t>
      </w:r>
      <w:r>
        <w:t xml:space="preserve"> </w:t>
      </w:r>
      <w:r w:rsidRPr="001329F8">
        <w:t>5</w:t>
      </w:r>
      <w:r>
        <w:t>00</w:t>
      </w:r>
      <w:r w:rsidRPr="001329F8">
        <w:t xml:space="preserve"> человек. Женщин готовили по специальностям, востреб</w:t>
      </w:r>
      <w:r w:rsidRPr="001329F8">
        <w:t>о</w:t>
      </w:r>
      <w:r w:rsidRPr="001329F8">
        <w:t>ванным на рынке труда, таким как, швея, портниха, бухгалтер, повар, штук</w:t>
      </w:r>
      <w:r w:rsidRPr="001329F8">
        <w:t>а</w:t>
      </w:r>
      <w:r w:rsidRPr="001329F8">
        <w:t>тур-маляр и другие.</w:t>
      </w:r>
    </w:p>
    <w:p w:rsidR="00BB0753" w:rsidRPr="00672E9E" w:rsidRDefault="00BB0753" w:rsidP="00672E9E">
      <w:pPr>
        <w:pStyle w:val="H23GR"/>
      </w:pPr>
      <w:r w:rsidRPr="00672E9E">
        <w:tab/>
      </w:r>
      <w:r w:rsidRPr="00672E9E">
        <w:tab/>
        <w:t>Пункт 1 d</w:t>
      </w:r>
      <w:r w:rsidR="00672E9E">
        <w:t>)</w:t>
      </w:r>
    </w:p>
    <w:p w:rsidR="00BB0753" w:rsidRPr="001329F8" w:rsidRDefault="00BB0753" w:rsidP="00BB0753">
      <w:pPr>
        <w:pStyle w:val="SingleTxtGR"/>
      </w:pPr>
      <w:r w:rsidRPr="001329F8">
        <w:t>348.</w:t>
      </w:r>
      <w:r w:rsidRPr="001329F8">
        <w:tab/>
        <w:t>Конституция Республики Казахстан предусматривает право граждан на вознаграждение за труд без какой-либо дискриминации по признаку пола. Да</w:t>
      </w:r>
      <w:r w:rsidRPr="001329F8">
        <w:t>н</w:t>
      </w:r>
      <w:r w:rsidRPr="001329F8">
        <w:t>ная норма также закреплена в статье 22 Трудового кодекса, согласно которой работник имеет право на равную оплату за равный труд без какой-либо дискр</w:t>
      </w:r>
      <w:r w:rsidRPr="001329F8">
        <w:t>и</w:t>
      </w:r>
      <w:r w:rsidRPr="001329F8">
        <w:t>минации.</w:t>
      </w:r>
    </w:p>
    <w:p w:rsidR="00BB0753" w:rsidRPr="001329F8" w:rsidRDefault="00BB0753" w:rsidP="00BB0753">
      <w:pPr>
        <w:pStyle w:val="SingleTxtGR"/>
      </w:pPr>
      <w:r w:rsidRPr="001329F8">
        <w:t>349.</w:t>
      </w:r>
      <w:r w:rsidRPr="001329F8">
        <w:tab/>
        <w:t>Система оплаты и стимулирования труда работников определяется усл</w:t>
      </w:r>
      <w:r w:rsidRPr="001329F8">
        <w:t>о</w:t>
      </w:r>
      <w:r w:rsidRPr="001329F8">
        <w:t>виями коллективного договора, трудового договора и (или) актами работодат</w:t>
      </w:r>
      <w:r w:rsidRPr="001329F8">
        <w:t>е</w:t>
      </w:r>
      <w:r w:rsidRPr="001329F8">
        <w:t>ля. Для усиления заинтересованности работников в повышении эффективности производства и качества выполняемых работ работодателем могут вводиться системы премирования и другие формы стимулирования труда (Трудовой к</w:t>
      </w:r>
      <w:r w:rsidRPr="001329F8">
        <w:t>о</w:t>
      </w:r>
      <w:r w:rsidRPr="001329F8">
        <w:t>декс, статья 126).</w:t>
      </w:r>
    </w:p>
    <w:p w:rsidR="00BB0753" w:rsidRPr="001329F8" w:rsidRDefault="00BB0753" w:rsidP="00BB0753">
      <w:pPr>
        <w:pStyle w:val="SingleTxtGR"/>
      </w:pPr>
      <w:r w:rsidRPr="001329F8">
        <w:t>350.</w:t>
      </w:r>
      <w:r w:rsidRPr="001329F8">
        <w:tab/>
        <w:t>Согласно трудовому законодательству размер месячной заработной платы работнику устанавливается дифференцированно в зависимости от квалифик</w:t>
      </w:r>
      <w:r w:rsidRPr="001329F8">
        <w:t>а</w:t>
      </w:r>
      <w:r w:rsidRPr="001329F8">
        <w:t>ции работника, сложности, количества и качества выполняемой работы, а также условий труда (Трудовой кодекс, статья 121, п</w:t>
      </w:r>
      <w:r>
        <w:t xml:space="preserve">ункт </w:t>
      </w:r>
      <w:r w:rsidRPr="001329F8">
        <w:t>1). Таким образом, крит</w:t>
      </w:r>
      <w:r w:rsidRPr="001329F8">
        <w:t>е</w:t>
      </w:r>
      <w:r w:rsidRPr="001329F8">
        <w:t>риями определения уровня заработной платы являются количество, качество, сложность выполняемой работы и условия труда.</w:t>
      </w:r>
    </w:p>
    <w:p w:rsidR="00BB0753" w:rsidRPr="001329F8" w:rsidRDefault="00BB0753" w:rsidP="00BB0753">
      <w:pPr>
        <w:pStyle w:val="SingleTxtGR"/>
      </w:pPr>
      <w:r w:rsidRPr="001329F8">
        <w:t>351.</w:t>
      </w:r>
      <w:r w:rsidRPr="001329F8">
        <w:tab/>
        <w:t>Важнейший принцип трудового законодательства – обеспечение права на справедливое вознаграждение за труд не ниже минимального размера зарабо</w:t>
      </w:r>
      <w:r w:rsidRPr="001329F8">
        <w:t>т</w:t>
      </w:r>
      <w:r w:rsidRPr="001329F8">
        <w:t xml:space="preserve">ной платы. </w:t>
      </w:r>
    </w:p>
    <w:p w:rsidR="00BB0753" w:rsidRPr="001329F8" w:rsidRDefault="00BB0753" w:rsidP="00BB0753">
      <w:pPr>
        <w:pStyle w:val="SingleTxtGR"/>
      </w:pPr>
      <w:r w:rsidRPr="001329F8">
        <w:t>352.</w:t>
      </w:r>
      <w:r w:rsidRPr="001329F8">
        <w:tab/>
        <w:t>Наличие в Казахстане законодательной основы, регулирующей вопросы установления и выплаты заработной платы и соблюдение ее требований, позв</w:t>
      </w:r>
      <w:r w:rsidRPr="001329F8">
        <w:t>о</w:t>
      </w:r>
      <w:r w:rsidRPr="001329F8">
        <w:t>лило ратифицировать Конвенцию Международной организации труда "О ра</w:t>
      </w:r>
      <w:r w:rsidRPr="001329F8">
        <w:t>в</w:t>
      </w:r>
      <w:r w:rsidRPr="001329F8">
        <w:t xml:space="preserve">ном вознаграждении мужчин и женщин за труд равной ценности". </w:t>
      </w:r>
    </w:p>
    <w:p w:rsidR="00BB0753" w:rsidRPr="001329F8" w:rsidRDefault="00BB0753" w:rsidP="00BB0753">
      <w:pPr>
        <w:pStyle w:val="SingleTxtGR"/>
      </w:pPr>
      <w:r w:rsidRPr="001329F8">
        <w:t>353.</w:t>
      </w:r>
      <w:r w:rsidRPr="001329F8">
        <w:tab/>
        <w:t>В целом по стране средний размер заработной платы женщин составляет 66%</w:t>
      </w:r>
      <w:r>
        <w:t xml:space="preserve"> </w:t>
      </w:r>
      <w:r w:rsidRPr="001329F8">
        <w:t>от заработной платы мужчин. Это связано с тем, что женщины преимущ</w:t>
      </w:r>
      <w:r w:rsidRPr="001329F8">
        <w:t>е</w:t>
      </w:r>
      <w:r w:rsidRPr="001329F8">
        <w:t>ственно заняты в сферах образования, здравоохранения, социальных услуг, к</w:t>
      </w:r>
      <w:r w:rsidRPr="001329F8">
        <w:t>о</w:t>
      </w:r>
      <w:r w:rsidRPr="001329F8">
        <w:t>торые в основном относятся к бюджетной сфере. В своем Послании народу К</w:t>
      </w:r>
      <w:r w:rsidRPr="001329F8">
        <w:t>а</w:t>
      </w:r>
      <w:r w:rsidRPr="001329F8">
        <w:t>захстана (2011 год) Президент страны поставил задачу повысить уровень опл</w:t>
      </w:r>
      <w:r w:rsidRPr="001329F8">
        <w:t>а</w:t>
      </w:r>
      <w:r w:rsidRPr="001329F8">
        <w:t>ты труда рабо</w:t>
      </w:r>
      <w:r w:rsidRPr="001329F8">
        <w:t>т</w:t>
      </w:r>
      <w:r w:rsidRPr="001329F8">
        <w:t xml:space="preserve">ников бюджетной сферы к 2012 году по сравнению с 2008 годом в два раза. </w:t>
      </w:r>
    </w:p>
    <w:p w:rsidR="00BB0753" w:rsidRPr="001329F8" w:rsidRDefault="00BB0753" w:rsidP="00BB0753">
      <w:pPr>
        <w:pStyle w:val="SingleTxtGR"/>
      </w:pPr>
      <w:r w:rsidRPr="001329F8">
        <w:t>354.</w:t>
      </w:r>
      <w:r w:rsidRPr="001329F8">
        <w:tab/>
        <w:t>Одной из задач Государственной программы развития образования Ре</w:t>
      </w:r>
      <w:r w:rsidRPr="001329F8">
        <w:t>с</w:t>
      </w:r>
      <w:r w:rsidRPr="001329F8">
        <w:t>публики Казахстан на 2011 – 2020 годы является повышение престижа профе</w:t>
      </w:r>
      <w:r w:rsidRPr="001329F8">
        <w:t>с</w:t>
      </w:r>
      <w:r w:rsidRPr="001329F8">
        <w:t>сии педагога путем достижения средней заработной платы педагогических р</w:t>
      </w:r>
      <w:r w:rsidRPr="001329F8">
        <w:t>а</w:t>
      </w:r>
      <w:r w:rsidRPr="001329F8">
        <w:t>ботников к 2015 году до уровня заработной платы в частном секторе эконом</w:t>
      </w:r>
      <w:r w:rsidRPr="001329F8">
        <w:t>и</w:t>
      </w:r>
      <w:r w:rsidRPr="001329F8">
        <w:t>ки.</w:t>
      </w:r>
    </w:p>
    <w:p w:rsidR="00BB0753" w:rsidRPr="001329F8" w:rsidRDefault="00BB0753" w:rsidP="00BB0753">
      <w:pPr>
        <w:pStyle w:val="SingleTxtGR"/>
      </w:pPr>
      <w:r w:rsidRPr="001329F8">
        <w:t>355.</w:t>
      </w:r>
      <w:r w:rsidRPr="001329F8">
        <w:tab/>
        <w:t>В целях реализации пункта 20 статьи 16 Трудового кодекса Республики Казахстан 31 июля 2007 года Министерством труда и социальной защиты нас</w:t>
      </w:r>
      <w:r w:rsidRPr="001329F8">
        <w:t>е</w:t>
      </w:r>
      <w:r w:rsidRPr="001329F8">
        <w:t>ления Республики Казахстан разработан и утвержден приказ № 186-п "Об у</w:t>
      </w:r>
      <w:r w:rsidRPr="001329F8">
        <w:t>т</w:t>
      </w:r>
      <w:r w:rsidRPr="001329F8">
        <w:t xml:space="preserve">верждении Списка работ, на которых запрещается применение труда женщин, предельных норм подъема и перемещения вручную тяжести женщинами". </w:t>
      </w:r>
    </w:p>
    <w:p w:rsidR="00BB0753" w:rsidRPr="001329F8" w:rsidRDefault="00BB0753" w:rsidP="00BB0753">
      <w:pPr>
        <w:pStyle w:val="SingleTxtGR"/>
      </w:pPr>
      <w:r w:rsidRPr="001329F8">
        <w:t>356.</w:t>
      </w:r>
      <w:r w:rsidRPr="001329F8">
        <w:tab/>
        <w:t>Положения данного приказа устанавливают список работ, на которых з</w:t>
      </w:r>
      <w:r w:rsidRPr="001329F8">
        <w:t>а</w:t>
      </w:r>
      <w:r w:rsidRPr="001329F8">
        <w:t>прещается применение труда женщин, а также установлены предельные нормы подъема и перемещения вручную тяжести женщинам, что соответствует при</w:t>
      </w:r>
      <w:r w:rsidRPr="001329F8">
        <w:t>н</w:t>
      </w:r>
      <w:r w:rsidRPr="001329F8">
        <w:t xml:space="preserve">ципам и положениям Конвенции Международной организации труда. </w:t>
      </w:r>
    </w:p>
    <w:p w:rsidR="00BB0753" w:rsidRPr="00F8539B" w:rsidRDefault="00BB0753" w:rsidP="00F8539B">
      <w:pPr>
        <w:pStyle w:val="H23GR"/>
      </w:pPr>
      <w:r w:rsidRPr="00F8539B">
        <w:tab/>
      </w:r>
      <w:r w:rsidRPr="00F8539B">
        <w:tab/>
        <w:t>Пункт 1 e</w:t>
      </w:r>
      <w:r w:rsidR="00F8539B">
        <w:t>)</w:t>
      </w:r>
    </w:p>
    <w:p w:rsidR="00BB0753" w:rsidRPr="001329F8" w:rsidRDefault="00BB0753" w:rsidP="00BB0753">
      <w:pPr>
        <w:pStyle w:val="SingleTxtGR"/>
      </w:pPr>
      <w:r w:rsidRPr="001329F8">
        <w:t>357.</w:t>
      </w:r>
      <w:r w:rsidRPr="001329F8">
        <w:tab/>
        <w:t>В соответствии с Законом Республики Казахстан "О пенсионном обесп</w:t>
      </w:r>
      <w:r w:rsidRPr="001329F8">
        <w:t>е</w:t>
      </w:r>
      <w:r w:rsidRPr="001329F8">
        <w:t>чении в Республике Каза</w:t>
      </w:r>
      <w:r w:rsidRPr="001329F8">
        <w:t>х</w:t>
      </w:r>
      <w:r w:rsidRPr="001329F8">
        <w:t xml:space="preserve">стан" пенсионный возраст установлен для мужчин </w:t>
      </w:r>
      <w:r w:rsidR="00F8539B">
        <w:t>63 </w:t>
      </w:r>
      <w:r w:rsidRPr="001329F8">
        <w:t>года, женщин – 58 лет, т.е. женщины имеют право выхода на пенсию по во</w:t>
      </w:r>
      <w:r w:rsidRPr="001329F8">
        <w:t>з</w:t>
      </w:r>
      <w:r w:rsidRPr="001329F8">
        <w:t xml:space="preserve">расту на 5 лет раньше, чем мужчины. </w:t>
      </w:r>
    </w:p>
    <w:p w:rsidR="00BB0753" w:rsidRPr="001329F8" w:rsidRDefault="00BB0753" w:rsidP="00BB0753">
      <w:pPr>
        <w:pStyle w:val="SingleTxtGR"/>
      </w:pPr>
      <w:r w:rsidRPr="001329F8">
        <w:t>358.</w:t>
      </w:r>
      <w:r w:rsidRPr="001329F8">
        <w:tab/>
        <w:t>Ранее указанного возраста имеют право на пенсию по возрасту две кат</w:t>
      </w:r>
      <w:r w:rsidRPr="001329F8">
        <w:t>е</w:t>
      </w:r>
      <w:r w:rsidRPr="001329F8">
        <w:t>гории граждан: 1) граждане, пострадавшие вследствие ядерных испытаний на Семипалатинском ядерном полигоне (мужчины – по достижении 50 лет при общем стаже работы не менее 25 лет, женщины – по достижении 45 лет при общем стаже не менее 20 лет) и 2) женщины, родившие 5 и более детей и во</w:t>
      </w:r>
      <w:r w:rsidRPr="001329F8">
        <w:t>с</w:t>
      </w:r>
      <w:r w:rsidRPr="001329F8">
        <w:t>питавшие их до восьм</w:t>
      </w:r>
      <w:r w:rsidRPr="001329F8">
        <w:t>и</w:t>
      </w:r>
      <w:r w:rsidRPr="001329F8">
        <w:t>летнего возраста, по достижении 53 лет.</w:t>
      </w:r>
    </w:p>
    <w:p w:rsidR="00BB0753" w:rsidRPr="001329F8" w:rsidRDefault="00BB0753" w:rsidP="00BB0753">
      <w:pPr>
        <w:pStyle w:val="SingleTxtGR"/>
      </w:pPr>
      <w:r w:rsidRPr="001329F8">
        <w:t>359.</w:t>
      </w:r>
      <w:r w:rsidRPr="001329F8">
        <w:tab/>
        <w:t>Размеры пенсий постоянно увеличиваются, в 2011 году ее средний размер составил 36</w:t>
      </w:r>
      <w:r>
        <w:t xml:space="preserve"> </w:t>
      </w:r>
      <w:r w:rsidRPr="001329F8">
        <w:t>2</w:t>
      </w:r>
      <w:r>
        <w:t>00</w:t>
      </w:r>
      <w:r w:rsidRPr="001329F8">
        <w:t xml:space="preserve"> тенге, что в 4 раза больше, чем в 2004 году. В соответс</w:t>
      </w:r>
      <w:r w:rsidRPr="001329F8">
        <w:t>т</w:t>
      </w:r>
      <w:r w:rsidRPr="001329F8">
        <w:t>вии со Стратегическим планом развития Республики Казахстан до 2020 года размер базовой пенсии в 2015 году достигнет 60</w:t>
      </w:r>
      <w:r>
        <w:t>%</w:t>
      </w:r>
      <w:r w:rsidRPr="001329F8">
        <w:t xml:space="preserve"> , к 2020 году – 75% от величины прожиточного минимума.</w:t>
      </w:r>
    </w:p>
    <w:p w:rsidR="00BB0753" w:rsidRPr="001329F8" w:rsidRDefault="00BB0753" w:rsidP="00BB0753">
      <w:pPr>
        <w:pStyle w:val="SingleTxtGR"/>
      </w:pPr>
      <w:r w:rsidRPr="001329F8">
        <w:t>360.</w:t>
      </w:r>
      <w:r w:rsidRPr="001329F8">
        <w:tab/>
        <w:t>Обязательные пенсионные взносы, подлежащие уплате в накопительные пенсионные фонды, для всех работников, независимо от пола, устанавливаются в размере 10% от ежемесячного дохода работн</w:t>
      </w:r>
      <w:r w:rsidRPr="001329F8">
        <w:t>и</w:t>
      </w:r>
      <w:r w:rsidRPr="001329F8">
        <w:t>ка.</w:t>
      </w:r>
    </w:p>
    <w:p w:rsidR="00BB0753" w:rsidRPr="001329F8" w:rsidRDefault="00BB0753" w:rsidP="00BB0753">
      <w:pPr>
        <w:pStyle w:val="SingleTxtGR"/>
      </w:pPr>
      <w:r w:rsidRPr="001329F8">
        <w:t>361.</w:t>
      </w:r>
      <w:r w:rsidRPr="001329F8">
        <w:tab/>
        <w:t>В соответствии со статьей 11 Закона "О пенсионном обеспечении в Ре</w:t>
      </w:r>
      <w:r w:rsidRPr="001329F8">
        <w:t>с</w:t>
      </w:r>
      <w:r w:rsidRPr="001329F8">
        <w:t xml:space="preserve">публике Казахстан" при исчислении трудового стажа для назначения пенсии женщинам, кроме работы, учебы и других видов деятельности, засчитываются: </w:t>
      </w:r>
    </w:p>
    <w:p w:rsidR="00BB0753" w:rsidRPr="001329F8" w:rsidRDefault="00BB0753" w:rsidP="00BB0753">
      <w:pPr>
        <w:pStyle w:val="SingleTxtGR"/>
      </w:pPr>
      <w:r>
        <w:tab/>
      </w:r>
      <w:r w:rsidR="00F44C41">
        <w:t>a)</w:t>
      </w:r>
      <w:r>
        <w:tab/>
      </w:r>
      <w:r w:rsidRPr="001329F8">
        <w:t xml:space="preserve">время ухода неработающей матери за малолетними детьми, но не более чем до достижения каждым ребенком возраста 3 лет, в пределах 12 лет в общей сложности; </w:t>
      </w:r>
    </w:p>
    <w:p w:rsidR="00BB0753" w:rsidRPr="001329F8" w:rsidRDefault="00BB0753" w:rsidP="00BB0753">
      <w:pPr>
        <w:pStyle w:val="SingleTxtGR"/>
      </w:pPr>
      <w:r>
        <w:tab/>
      </w:r>
      <w:r w:rsidR="00F44C41">
        <w:t>b)</w:t>
      </w:r>
      <w:r>
        <w:tab/>
      </w:r>
      <w:r w:rsidRPr="001329F8">
        <w:t>период проживания за границей жен (мужей) работников бывших советских учреждений, учреждений Республики Казахстан и международных организ</w:t>
      </w:r>
      <w:r w:rsidRPr="001329F8">
        <w:t>а</w:t>
      </w:r>
      <w:r w:rsidRPr="001329F8">
        <w:t xml:space="preserve">ций, но не более 10 лет в общей сложности; </w:t>
      </w:r>
    </w:p>
    <w:p w:rsidR="00BB0753" w:rsidRPr="001329F8" w:rsidRDefault="00BB0753" w:rsidP="00BB0753">
      <w:pPr>
        <w:pStyle w:val="SingleTxtGR"/>
      </w:pPr>
      <w:r>
        <w:tab/>
      </w:r>
      <w:r w:rsidR="00F44C41">
        <w:t>c)</w:t>
      </w:r>
      <w:r>
        <w:tab/>
      </w:r>
      <w:r w:rsidRPr="001329F8">
        <w:t>период проживания жен лиц офицерского состава, прапорщиков, мичманов, военнослужащих, проходящих службу по контракту, и военносл</w:t>
      </w:r>
      <w:r w:rsidRPr="001329F8">
        <w:t>у</w:t>
      </w:r>
      <w:r w:rsidRPr="001329F8">
        <w:t>жащих сверхсрочной службы с мужьями в местностях, где отсутствовала во</w:t>
      </w:r>
      <w:r w:rsidRPr="001329F8">
        <w:t>з</w:t>
      </w:r>
      <w:r w:rsidRPr="001329F8">
        <w:t xml:space="preserve">можность их трудоустройства по специальности, но не более 10 лет. </w:t>
      </w:r>
    </w:p>
    <w:p w:rsidR="00BB0753" w:rsidRPr="001329F8" w:rsidRDefault="00BB0753" w:rsidP="00BB0753">
      <w:pPr>
        <w:pStyle w:val="SingleTxtGR"/>
      </w:pPr>
      <w:r w:rsidRPr="001329F8">
        <w:t>362.</w:t>
      </w:r>
      <w:r w:rsidRPr="001329F8">
        <w:tab/>
        <w:t xml:space="preserve">Кроме того, при назначении пенсий засчитывается также: </w:t>
      </w:r>
    </w:p>
    <w:p w:rsidR="00BB0753" w:rsidRPr="001329F8" w:rsidRDefault="00BB0753" w:rsidP="00BB0753">
      <w:pPr>
        <w:pStyle w:val="SingleTxtGR"/>
      </w:pPr>
      <w:r>
        <w:tab/>
      </w:r>
      <w:r w:rsidR="00F44C41">
        <w:t>a)</w:t>
      </w:r>
      <w:r>
        <w:tab/>
      </w:r>
      <w:r w:rsidRPr="001329F8">
        <w:t>время ухода за инвалидом первой группы, одиноким инвалидом второй группы и пенсионером по возрасту, нуждающимся в посторонней пом</w:t>
      </w:r>
      <w:r w:rsidRPr="001329F8">
        <w:t>о</w:t>
      </w:r>
      <w:r w:rsidRPr="001329F8">
        <w:t xml:space="preserve">щи, а также престарелым, достигшим 80-летнего возраста; </w:t>
      </w:r>
    </w:p>
    <w:p w:rsidR="00BB0753" w:rsidRPr="001329F8" w:rsidRDefault="00BB0753" w:rsidP="00BB0753">
      <w:pPr>
        <w:pStyle w:val="SingleTxtGR"/>
      </w:pPr>
      <w:r>
        <w:tab/>
      </w:r>
      <w:r w:rsidR="00F44C41">
        <w:t>b)</w:t>
      </w:r>
      <w:r>
        <w:tab/>
      </w:r>
      <w:r w:rsidRPr="001329F8">
        <w:t>время ухода за инвалидом в возрасте до 16 лет, пострадавшим от последствий атомных испытаний, экологических бедствий или зараженным в</w:t>
      </w:r>
      <w:r w:rsidRPr="001329F8">
        <w:t>и</w:t>
      </w:r>
      <w:r w:rsidRPr="001329F8">
        <w:t xml:space="preserve">русом иммунодефицита, либо больным СПИДом. </w:t>
      </w:r>
    </w:p>
    <w:p w:rsidR="00BB0753" w:rsidRPr="001329F8" w:rsidRDefault="00BB0753" w:rsidP="00BB0753">
      <w:pPr>
        <w:pStyle w:val="SingleTxtGR"/>
      </w:pPr>
      <w:r w:rsidRPr="001329F8">
        <w:t>363.</w:t>
      </w:r>
      <w:r w:rsidRPr="001329F8">
        <w:tab/>
        <w:t>В соответствии со статьей 159 Трудового кодекса работодатель обязан за счет своих средств в</w:t>
      </w:r>
      <w:r w:rsidRPr="001329F8">
        <w:t>ы</w:t>
      </w:r>
      <w:r w:rsidRPr="001329F8">
        <w:t xml:space="preserve">плачивать работникам социальное пособие по временной нетрудоспособности. </w:t>
      </w:r>
      <w:bookmarkStart w:id="6" w:name="SUB1590200"/>
      <w:bookmarkEnd w:id="6"/>
      <w:r w:rsidRPr="001329F8">
        <w:t>Основанием являются листы нетрудоспособности, выда</w:t>
      </w:r>
      <w:r w:rsidRPr="001329F8">
        <w:t>н</w:t>
      </w:r>
      <w:r w:rsidRPr="001329F8">
        <w:t xml:space="preserve">ные в установленном </w:t>
      </w:r>
      <w:bookmarkStart w:id="7" w:name="sub1001224995"/>
      <w:r w:rsidRPr="001329F8">
        <w:fldChar w:fldCharType="begin"/>
      </w:r>
      <w:r w:rsidRPr="001329F8">
        <w:instrText xml:space="preserve"> HYPERLINK "jl:30517319.0%20" </w:instrText>
      </w:r>
      <w:r w:rsidRPr="001329F8">
        <w:fldChar w:fldCharType="separate"/>
      </w:r>
      <w:r w:rsidRPr="001329F8">
        <w:rPr>
          <w:rStyle w:val="Hyperlink"/>
          <w:u w:val="none"/>
        </w:rPr>
        <w:t>законодательством</w:t>
      </w:r>
      <w:r w:rsidRPr="001329F8">
        <w:fldChar w:fldCharType="end"/>
      </w:r>
      <w:bookmarkEnd w:id="7"/>
      <w:r w:rsidRPr="001329F8">
        <w:t xml:space="preserve"> порядке. </w:t>
      </w:r>
      <w:bookmarkStart w:id="8" w:name="SUB1590300"/>
      <w:bookmarkEnd w:id="8"/>
      <w:r w:rsidRPr="001329F8">
        <w:t>Пособия выплачиваются с первого дня нетрудоспособности до дня восстановления трудоспособности или до установл</w:t>
      </w:r>
      <w:r w:rsidRPr="001329F8">
        <w:t>е</w:t>
      </w:r>
      <w:r w:rsidRPr="001329F8">
        <w:t>ния инвалидности, исходя из средней заработной платы работника.</w:t>
      </w:r>
    </w:p>
    <w:p w:rsidR="00BB0753" w:rsidRPr="001329F8" w:rsidRDefault="00BB0753" w:rsidP="00BB0753">
      <w:pPr>
        <w:pStyle w:val="SingleTxtGR"/>
      </w:pPr>
      <w:r w:rsidRPr="001329F8">
        <w:t>364.</w:t>
      </w:r>
      <w:r w:rsidRPr="001329F8">
        <w:tab/>
        <w:t>С 1 января 2005 года из Государственного фонда социального страхов</w:t>
      </w:r>
      <w:r w:rsidRPr="001329F8">
        <w:t>а</w:t>
      </w:r>
      <w:r w:rsidRPr="001329F8">
        <w:t>ния осуществляются соц</w:t>
      </w:r>
      <w:r w:rsidRPr="001329F8">
        <w:t>и</w:t>
      </w:r>
      <w:r w:rsidRPr="001329F8">
        <w:t>альные выплаты на случай утраты трудоспособности, потери кормильца, потери работы. С 1 января 2008 года обязательное социал</w:t>
      </w:r>
      <w:r w:rsidRPr="001329F8">
        <w:t>ь</w:t>
      </w:r>
      <w:r w:rsidRPr="001329F8">
        <w:t>ное страхование дополнено двумя видами социальных рисков для раб</w:t>
      </w:r>
      <w:r w:rsidRPr="001329F8">
        <w:t>о</w:t>
      </w:r>
      <w:r w:rsidRPr="001329F8">
        <w:t>тающих женщин на случай потери дохода в связи с беременностью и родами, усыновл</w:t>
      </w:r>
      <w:r w:rsidRPr="001329F8">
        <w:t>е</w:t>
      </w:r>
      <w:r w:rsidRPr="001329F8">
        <w:t>нием (удочерением) новорожденного ребенка (детей), а также потери дохода в связи с уходом за ребенком до достиж</w:t>
      </w:r>
      <w:r w:rsidRPr="001329F8">
        <w:t>е</w:t>
      </w:r>
      <w:r w:rsidRPr="001329F8">
        <w:t xml:space="preserve">ния им возраста одного года. В 2010 году число получателей социальных выплат составило 467 </w:t>
      </w:r>
      <w:r>
        <w:t>000</w:t>
      </w:r>
      <w:r w:rsidRPr="001329F8">
        <w:t xml:space="preserve"> человек, им было выплачено 55,8 млрд. тенге, что многократно больше, чем в 2005 году (1</w:t>
      </w:r>
      <w:r w:rsidR="00F8539B">
        <w:t> </w:t>
      </w:r>
      <w:r w:rsidRPr="001329F8">
        <w:t>8</w:t>
      </w:r>
      <w:r>
        <w:t>00</w:t>
      </w:r>
      <w:r w:rsidR="00F8539B">
        <w:t> </w:t>
      </w:r>
      <w:r w:rsidRPr="001329F8">
        <w:t>чел. и 10,2 млн. тенге соответственно).</w:t>
      </w:r>
    </w:p>
    <w:p w:rsidR="00BB0753" w:rsidRPr="001329F8" w:rsidRDefault="00BB0753" w:rsidP="00BB0753">
      <w:pPr>
        <w:pStyle w:val="SingleTxtGR"/>
      </w:pPr>
      <w:r w:rsidRPr="001329F8">
        <w:t>365.</w:t>
      </w:r>
      <w:r w:rsidRPr="001329F8">
        <w:tab/>
        <w:t>Статьей 8 Закона Республики Казахстан "О государственных социальных пособиях по инвалидности, по случаю потери кормильца, и по возрасту в Ре</w:t>
      </w:r>
      <w:r w:rsidRPr="001329F8">
        <w:t>с</w:t>
      </w:r>
      <w:r w:rsidRPr="001329F8">
        <w:t>публике Казахстан" установлено, что пособия по инвалидности назначаются в случае наступления инвалидности, независимо от того, прекращена работа ко времени обращения за пособием или продолжается. Размеры пособий соста</w:t>
      </w:r>
      <w:r w:rsidRPr="001329F8">
        <w:t>в</w:t>
      </w:r>
      <w:r w:rsidRPr="001329F8">
        <w:t>ляют от 0,74 до 2,09 прожиточного минимума.</w:t>
      </w:r>
    </w:p>
    <w:p w:rsidR="00BB0753" w:rsidRPr="001329F8" w:rsidRDefault="00BB0753" w:rsidP="00BB0753">
      <w:pPr>
        <w:pStyle w:val="SingleTxtGR"/>
      </w:pPr>
      <w:r w:rsidRPr="001329F8">
        <w:t>366.</w:t>
      </w:r>
      <w:r w:rsidRPr="001329F8">
        <w:tab/>
        <w:t>В соответствии со статьей 100 Трудового кодекса работникам предоста</w:t>
      </w:r>
      <w:r w:rsidRPr="001329F8">
        <w:t>в</w:t>
      </w:r>
      <w:r w:rsidRPr="001329F8">
        <w:t>ляются оплачиваемые ежегодные трудовые отпуска 24 календарных дня, если большее количество дней не предусмотрено иными нормативными правовыми актами, трудовым, коллективным договорами и актами работодателя. Трудов</w:t>
      </w:r>
      <w:r w:rsidRPr="001329F8">
        <w:t>ы</w:t>
      </w:r>
      <w:r w:rsidRPr="001329F8">
        <w:t>ми коллективными договорами работникам могут устанавливаться дополн</w:t>
      </w:r>
      <w:r w:rsidRPr="001329F8">
        <w:t>и</w:t>
      </w:r>
      <w:r w:rsidRPr="001329F8">
        <w:t>тельные оплачива</w:t>
      </w:r>
      <w:r w:rsidRPr="001329F8">
        <w:t>е</w:t>
      </w:r>
      <w:r w:rsidRPr="001329F8">
        <w:t>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 По соглашению между работником и р</w:t>
      </w:r>
      <w:r w:rsidRPr="001329F8">
        <w:t>а</w:t>
      </w:r>
      <w:r w:rsidRPr="001329F8">
        <w:t xml:space="preserve">ботодателем оплачиваемый ежегодный трудовой отпуск может быть разделен на части. </w:t>
      </w:r>
    </w:p>
    <w:p w:rsidR="00BB0753" w:rsidRPr="001329F8" w:rsidRDefault="00BB0753" w:rsidP="00BB0753">
      <w:pPr>
        <w:pStyle w:val="SingleTxtGR"/>
      </w:pPr>
      <w:r w:rsidRPr="001329F8">
        <w:t>367.</w:t>
      </w:r>
      <w:r w:rsidRPr="001329F8">
        <w:tab/>
        <w:t>Работникам, обучающимся в организациях образования, предоставляются учебные отпуска для подготовки и сдачи зачетов и экзаменов, выполнения л</w:t>
      </w:r>
      <w:r w:rsidRPr="001329F8">
        <w:t>а</w:t>
      </w:r>
      <w:r w:rsidRPr="001329F8">
        <w:t>бораторных работ, подготовки и защиты дипломной работы (проекта). Оплата учебного отпуска определяется трудовым, коллективным договорами, догов</w:t>
      </w:r>
      <w:r w:rsidRPr="001329F8">
        <w:t>о</w:t>
      </w:r>
      <w:r w:rsidRPr="001329F8">
        <w:t>ром обучения.</w:t>
      </w:r>
    </w:p>
    <w:p w:rsidR="00BB0753" w:rsidRPr="00F8539B" w:rsidRDefault="00BB0753" w:rsidP="00F8539B">
      <w:pPr>
        <w:pStyle w:val="H23GR"/>
      </w:pPr>
      <w:r w:rsidRPr="00F8539B">
        <w:tab/>
      </w:r>
      <w:r w:rsidRPr="00F8539B">
        <w:tab/>
        <w:t>Пункт 1 f</w:t>
      </w:r>
      <w:r w:rsidR="00F8539B">
        <w:t>)</w:t>
      </w:r>
    </w:p>
    <w:p w:rsidR="00BB0753" w:rsidRPr="001329F8" w:rsidRDefault="00BB0753" w:rsidP="00BB0753">
      <w:pPr>
        <w:pStyle w:val="SingleTxtGR"/>
      </w:pPr>
      <w:r w:rsidRPr="001329F8">
        <w:t>368.</w:t>
      </w:r>
      <w:r w:rsidRPr="001329F8">
        <w:tab/>
        <w:t>В соответствии со статьей 186 Трудового кодекса запрещается примен</w:t>
      </w:r>
      <w:r w:rsidRPr="001329F8">
        <w:t>е</w:t>
      </w:r>
      <w:r w:rsidRPr="001329F8">
        <w:t>ние труда женщин на т</w:t>
      </w:r>
      <w:r w:rsidRPr="001329F8">
        <w:t>я</w:t>
      </w:r>
      <w:r w:rsidRPr="001329F8">
        <w:t>желых работах, работах с вредными (особо вредными) и (или) опасными условиями труда.</w:t>
      </w:r>
    </w:p>
    <w:p w:rsidR="00BB0753" w:rsidRPr="001329F8" w:rsidRDefault="00BB0753" w:rsidP="00BB0753">
      <w:pPr>
        <w:pStyle w:val="SingleTxtGR"/>
      </w:pPr>
      <w:bookmarkStart w:id="9" w:name="SUB1860200"/>
      <w:bookmarkEnd w:id="9"/>
      <w:r w:rsidRPr="001329F8">
        <w:t>369.</w:t>
      </w:r>
      <w:r w:rsidRPr="001329F8">
        <w:tab/>
        <w:t>Список производств, цехов, профессий и должностей, перечня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и на дополнительный оплачиваемый ежегодный трудовой отпуск, и Инструкция по его применению утверждены приказом Министра труда и соц</w:t>
      </w:r>
      <w:r w:rsidRPr="001329F8">
        <w:t>и</w:t>
      </w:r>
      <w:r w:rsidRPr="001329F8">
        <w:t>альной защиты насел</w:t>
      </w:r>
      <w:r w:rsidRPr="001329F8">
        <w:t>е</w:t>
      </w:r>
      <w:r w:rsidRPr="001329F8">
        <w:t xml:space="preserve">ния. </w:t>
      </w:r>
    </w:p>
    <w:p w:rsidR="00BB0753" w:rsidRPr="001329F8" w:rsidRDefault="00BB0753" w:rsidP="00BB0753">
      <w:pPr>
        <w:pStyle w:val="SingleTxtGR"/>
      </w:pPr>
      <w:r w:rsidRPr="001329F8">
        <w:t>370.</w:t>
      </w:r>
      <w:r w:rsidRPr="001329F8">
        <w:tab/>
        <w:t>Список работ, на которых запрещается применение труда женщин, пр</w:t>
      </w:r>
      <w:r w:rsidRPr="001329F8">
        <w:t>е</w:t>
      </w:r>
      <w:r w:rsidRPr="001329F8">
        <w:t xml:space="preserve">дельные нормы подъема и перемещения вручную тяжестей женщинами </w:t>
      </w:r>
      <w:r w:rsidR="00F8539B">
        <w:t>(2007 </w:t>
      </w:r>
      <w:r w:rsidRPr="001329F8">
        <w:t>год) также утверждается приказом Министра труда и социальной защиты населения. Список содержит 299 видов профессий и специальностей, запр</w:t>
      </w:r>
      <w:r w:rsidRPr="001329F8">
        <w:t>е</w:t>
      </w:r>
      <w:r w:rsidRPr="001329F8">
        <w:t>щенных для женщин на производствах металлообработки, монтажных и р</w:t>
      </w:r>
      <w:r w:rsidRPr="001329F8">
        <w:t>е</w:t>
      </w:r>
      <w:r w:rsidRPr="001329F8">
        <w:t xml:space="preserve">монтно-строительных работах, горных и горно-капитальных, </w:t>
      </w:r>
      <w:r w:rsidR="00F8539B" w:rsidRPr="001329F8">
        <w:t>геологоразведо</w:t>
      </w:r>
      <w:r w:rsidR="00F8539B" w:rsidRPr="001329F8">
        <w:t>ч</w:t>
      </w:r>
      <w:r w:rsidR="00F8539B" w:rsidRPr="001329F8">
        <w:t>ных</w:t>
      </w:r>
      <w:r w:rsidRPr="001329F8">
        <w:t xml:space="preserve"> и т</w:t>
      </w:r>
      <w:r w:rsidRPr="001329F8">
        <w:t>о</w:t>
      </w:r>
      <w:r w:rsidRPr="001329F8">
        <w:t>пографо-геодезических работах и др.</w:t>
      </w:r>
    </w:p>
    <w:p w:rsidR="00BB0753" w:rsidRPr="001329F8" w:rsidRDefault="00BB0753" w:rsidP="00BB0753">
      <w:pPr>
        <w:pStyle w:val="SingleTxtGR"/>
      </w:pPr>
      <w:r w:rsidRPr="001329F8">
        <w:t>371.</w:t>
      </w:r>
      <w:r w:rsidRPr="001329F8">
        <w:tab/>
        <w:t>В соответствии со статьей 193 Трудового кодекса женщинам предоста</w:t>
      </w:r>
      <w:r w:rsidRPr="001329F8">
        <w:t>в</w:t>
      </w:r>
      <w:r w:rsidRPr="001329F8">
        <w:t>ляются отпуска по бер</w:t>
      </w:r>
      <w:r w:rsidRPr="001329F8">
        <w:t>е</w:t>
      </w:r>
      <w:r w:rsidRPr="001329F8">
        <w:t>менности и родам продолжительностью 70 календарных дней до родов и 56 (в случае осложненных р</w:t>
      </w:r>
      <w:r w:rsidRPr="001329F8">
        <w:t>о</w:t>
      </w:r>
      <w:r w:rsidRPr="001329F8">
        <w:t>дов или рождения двух или более детей – 70) календарных дней после родов.</w:t>
      </w:r>
    </w:p>
    <w:p w:rsidR="00BB0753" w:rsidRPr="001329F8" w:rsidRDefault="00BB0753" w:rsidP="00BB0753">
      <w:pPr>
        <w:pStyle w:val="SingleTxtGR"/>
      </w:pPr>
      <w:r w:rsidRPr="001329F8">
        <w:t>372.</w:t>
      </w:r>
      <w:r w:rsidRPr="001329F8">
        <w:tab/>
        <w:t>Женщинам, проживающим на территориях, подвергшихся воздействию ядерных испытаний, лист нетрудоспособности по беременности и родам выд</w:t>
      </w:r>
      <w:r w:rsidRPr="001329F8">
        <w:t>а</w:t>
      </w:r>
      <w:r w:rsidRPr="001329F8">
        <w:t>ется с 27 недель продолжительностью 170 календарных дней при нормальных родах и 184 дня – в случае осложненных родов или при рождении двух и более детей.</w:t>
      </w:r>
    </w:p>
    <w:p w:rsidR="00BB0753" w:rsidRPr="001329F8" w:rsidRDefault="00BB0753" w:rsidP="00BB0753">
      <w:pPr>
        <w:pStyle w:val="SingleTxtGR"/>
      </w:pPr>
      <w:r w:rsidRPr="001329F8">
        <w:t>373.</w:t>
      </w:r>
      <w:r w:rsidRPr="001329F8">
        <w:tab/>
        <w:t>Лица, виновные в нарушении трудового законодательства, несут ответс</w:t>
      </w:r>
      <w:r w:rsidRPr="001329F8">
        <w:t>т</w:t>
      </w:r>
      <w:r w:rsidRPr="001329F8">
        <w:t>венность в соответствии с законами Республики Казахстан.</w:t>
      </w:r>
    </w:p>
    <w:p w:rsidR="00BB0753" w:rsidRPr="001329F8" w:rsidRDefault="00BB0753" w:rsidP="00BB0753">
      <w:pPr>
        <w:pStyle w:val="SingleTxtGR"/>
      </w:pPr>
      <w:r w:rsidRPr="001329F8">
        <w:t>374.</w:t>
      </w:r>
      <w:r w:rsidRPr="001329F8">
        <w:tab/>
        <w:t>Исходя из изложенного, рекомендац</w:t>
      </w:r>
      <w:r w:rsidR="00F8539B">
        <w:t>ии Комитета (пункты 23 и 24) по </w:t>
      </w:r>
      <w:r w:rsidRPr="001329F8">
        <w:t>уменьшению профессиональной сегрегации, сокращению разрыва в оплате труда женщин и мужчин, о равной оплате труда равной ценности, структуре с</w:t>
      </w:r>
      <w:r w:rsidRPr="001329F8">
        <w:t>о</w:t>
      </w:r>
      <w:r w:rsidRPr="001329F8">
        <w:t>циальных льгот и пересмотре охранного законодательства, принимаемых мерах по созданию равных с мужчинами возможностей для женщин на рынке труда, Казахстаном в о</w:t>
      </w:r>
      <w:r w:rsidRPr="001329F8">
        <w:t>с</w:t>
      </w:r>
      <w:r w:rsidRPr="001329F8">
        <w:t>новном выполняются.</w:t>
      </w:r>
    </w:p>
    <w:p w:rsidR="00BB0753" w:rsidRPr="00F8539B" w:rsidRDefault="00BB0753" w:rsidP="00F8539B">
      <w:pPr>
        <w:pStyle w:val="H23GR"/>
      </w:pPr>
      <w:r w:rsidRPr="00F8539B">
        <w:tab/>
      </w:r>
      <w:r w:rsidRPr="00F8539B">
        <w:tab/>
        <w:t>Пункт 2 a</w:t>
      </w:r>
      <w:r w:rsidR="00F8539B">
        <w:t>)</w:t>
      </w:r>
    </w:p>
    <w:p w:rsidR="00BB0753" w:rsidRPr="001329F8" w:rsidRDefault="00BB0753" w:rsidP="00BB0753">
      <w:pPr>
        <w:pStyle w:val="SingleTxtGR"/>
      </w:pPr>
      <w:r w:rsidRPr="001329F8">
        <w:t>375.</w:t>
      </w:r>
      <w:r w:rsidRPr="001329F8">
        <w:tab/>
        <w:t>Трудовой кодекс предусматривает особенности регулирования труда б</w:t>
      </w:r>
      <w:r w:rsidRPr="001329F8">
        <w:t>е</w:t>
      </w:r>
      <w:r w:rsidRPr="001329F8">
        <w:t>ременных женщин. В соответствии со статьей 185 расторжение трудового дог</w:t>
      </w:r>
      <w:r w:rsidRPr="001329F8">
        <w:t>о</w:t>
      </w:r>
      <w:r w:rsidRPr="001329F8">
        <w:t>вора по инициативе работодателя с беременными женщинами, женщинами, имеющими детей в возрасте до трех лет, одинокими матерями, воспитывающ</w:t>
      </w:r>
      <w:r w:rsidRPr="001329F8">
        <w:t>и</w:t>
      </w:r>
      <w:r w:rsidRPr="001329F8">
        <w:t>ми ребенка в возрасте до четырнадцати лет (ребенка-инвалида до восемнадцати лет), иными лицами, воспитывающими указанную категорию детей без матери, не допускается.</w:t>
      </w:r>
    </w:p>
    <w:p w:rsidR="00BB0753" w:rsidRDefault="00BB0753" w:rsidP="00BB0753">
      <w:pPr>
        <w:pStyle w:val="SingleTxtGR"/>
      </w:pPr>
      <w:r w:rsidRPr="001329F8">
        <w:t>376.</w:t>
      </w:r>
      <w:r w:rsidRPr="001329F8">
        <w:tab/>
        <w:t>В случае если на день истечения срока трудового договора женщина представит медицинское з</w:t>
      </w:r>
      <w:r w:rsidRPr="001329F8">
        <w:t>а</w:t>
      </w:r>
      <w:r w:rsidRPr="001329F8">
        <w:t>ключение о беременности сроком 12 и более недель, работодатель обязан по ее письменному заявлению продлить срок трудового д</w:t>
      </w:r>
      <w:r w:rsidRPr="001329F8">
        <w:t>о</w:t>
      </w:r>
      <w:r w:rsidRPr="001329F8">
        <w:t>говора по день окончания отпуска по уходу за ребенком до достижения им во</w:t>
      </w:r>
      <w:r w:rsidRPr="001329F8">
        <w:t>з</w:t>
      </w:r>
      <w:r w:rsidRPr="001329F8">
        <w:t>раста трех лет.</w:t>
      </w:r>
    </w:p>
    <w:p w:rsidR="00ED054D" w:rsidRPr="00F45E37" w:rsidRDefault="00ED054D" w:rsidP="00ED054D">
      <w:pPr>
        <w:pStyle w:val="SingleTxtGR"/>
      </w:pPr>
      <w:r w:rsidRPr="00F45E37">
        <w:t>377.</w:t>
      </w:r>
      <w:r w:rsidRPr="00F45E37">
        <w:tab/>
        <w:t>Необоснованный отказ в заключении трудового договора с женщиной или необоснованное прекращение с ней трудового договора по мотивам ее бер</w:t>
      </w:r>
      <w:r w:rsidRPr="00F45E37">
        <w:t>е</w:t>
      </w:r>
      <w:r w:rsidRPr="00F45E37">
        <w:t>менности или необоснованный отказ в заключении трудового договора или н</w:t>
      </w:r>
      <w:r w:rsidRPr="00F45E37">
        <w:t>е</w:t>
      </w:r>
      <w:r w:rsidRPr="00F45E37">
        <w:t>обоснованное прекращение трудового договора с женщиной, имеющей детей до трех лет, по этим мотивам, а равно необоснованный отказ в заключении труд</w:t>
      </w:r>
      <w:r w:rsidRPr="00F45E37">
        <w:t>о</w:t>
      </w:r>
      <w:r w:rsidRPr="00F45E37">
        <w:t>вого договора или необоснованное прекращение трудового договора с инвал</w:t>
      </w:r>
      <w:r w:rsidRPr="00F45E37">
        <w:t>и</w:t>
      </w:r>
      <w:r w:rsidRPr="00F45E37">
        <w:t>дом по мотивам инвалидности, либо несовершеннолетнего по мотивам его н</w:t>
      </w:r>
      <w:r w:rsidRPr="00F45E37">
        <w:t>е</w:t>
      </w:r>
      <w:r w:rsidRPr="00F45E37">
        <w:t xml:space="preserve">совершеннолетия, наказываются: </w:t>
      </w:r>
    </w:p>
    <w:p w:rsidR="00ED054D" w:rsidRPr="00ED054D" w:rsidRDefault="00ED054D" w:rsidP="00ED054D">
      <w:pPr>
        <w:pStyle w:val="SingleTxtGR"/>
      </w:pPr>
      <w:r>
        <w:rPr>
          <w:bCs/>
        </w:rPr>
        <w:tab/>
      </w:r>
      <w:r w:rsidRPr="004954CE">
        <w:rPr>
          <w:lang w:val="en-US"/>
        </w:rPr>
        <w:t>a</w:t>
      </w:r>
      <w:r w:rsidRPr="00ED054D">
        <w:t>)</w:t>
      </w:r>
      <w:r w:rsidRPr="00ED054D">
        <w:tab/>
        <w:t>штрафом в размере от 200 до 500 месячных расчетных показателей, или в размере заработной платы, или иного дохода осужденного за пер</w:t>
      </w:r>
      <w:r w:rsidRPr="00ED054D">
        <w:t>и</w:t>
      </w:r>
      <w:r w:rsidRPr="00ED054D">
        <w:t xml:space="preserve">од от 2 до 5 месяцев; </w:t>
      </w:r>
    </w:p>
    <w:p w:rsidR="00ED054D" w:rsidRPr="00ED054D" w:rsidRDefault="00ED054D" w:rsidP="00ED054D">
      <w:pPr>
        <w:pStyle w:val="SingleTxtGR"/>
      </w:pPr>
      <w:r w:rsidRPr="00ED054D">
        <w:tab/>
      </w:r>
      <w:r w:rsidRPr="004954CE">
        <w:rPr>
          <w:lang w:val="en-US"/>
        </w:rPr>
        <w:t>b</w:t>
      </w:r>
      <w:r w:rsidRPr="00ED054D">
        <w:t>)</w:t>
      </w:r>
      <w:r w:rsidRPr="00ED054D">
        <w:tab/>
        <w:t xml:space="preserve">либо лишением права занимать определенные должности на срок до 5 лет; </w:t>
      </w:r>
    </w:p>
    <w:p w:rsidR="00ED054D" w:rsidRPr="006500C9" w:rsidRDefault="00ED054D" w:rsidP="00ED054D">
      <w:pPr>
        <w:pStyle w:val="SingleTxtGR"/>
        <w:rPr>
          <w:bCs/>
        </w:rPr>
      </w:pPr>
      <w:r w:rsidRPr="00ED054D">
        <w:tab/>
      </w:r>
      <w:r>
        <w:rPr>
          <w:bCs/>
          <w:lang w:val="en-US"/>
        </w:rPr>
        <w:t>c</w:t>
      </w:r>
      <w:r>
        <w:rPr>
          <w:bCs/>
        </w:rPr>
        <w:t>)</w:t>
      </w:r>
      <w:r>
        <w:rPr>
          <w:bCs/>
        </w:rPr>
        <w:tab/>
      </w:r>
      <w:r w:rsidRPr="006500C9">
        <w:rPr>
          <w:bCs/>
        </w:rPr>
        <w:t>либо исправительными работами на срок до 2 лет.</w:t>
      </w:r>
    </w:p>
    <w:p w:rsidR="00ED054D" w:rsidRPr="00F45E37" w:rsidRDefault="00ED054D" w:rsidP="00ED054D">
      <w:pPr>
        <w:pStyle w:val="SingleTxtGR"/>
      </w:pPr>
      <w:r w:rsidRPr="00F45E37">
        <w:t>378.</w:t>
      </w:r>
      <w:r w:rsidRPr="00F45E37">
        <w:tab/>
        <w:t xml:space="preserve">В случае незаконного увольнения беременной женщины работодатель должен восстановить её на работе. По нормам трудового законодательства, </w:t>
      </w:r>
      <w:bookmarkStart w:id="10" w:name="SUB1770000"/>
      <w:bookmarkStart w:id="11" w:name="SUB1770200"/>
      <w:bookmarkEnd w:id="10"/>
      <w:bookmarkEnd w:id="11"/>
      <w:r w:rsidRPr="00F45E37">
        <w:t>р</w:t>
      </w:r>
      <w:r w:rsidRPr="00F45E37">
        <w:t>а</w:t>
      </w:r>
      <w:r w:rsidRPr="00F45E37">
        <w:t>ботнику, восстановленному на прежней работе, выплачивается средняя зар</w:t>
      </w:r>
      <w:r w:rsidRPr="00F45E37">
        <w:t>а</w:t>
      </w:r>
      <w:r w:rsidRPr="00F45E37">
        <w:t>ботная плата за все время вынужденного прогула (отстранения от работы) или разница в заработной плате за время выполнения нижеоплачиваемой работы, но не более чем за шесть месяцев.</w:t>
      </w:r>
    </w:p>
    <w:p w:rsidR="00ED054D" w:rsidRPr="00DE2AE0" w:rsidRDefault="00ED054D" w:rsidP="00ED054D">
      <w:pPr>
        <w:pStyle w:val="SingleTxtGR"/>
      </w:pPr>
      <w:r w:rsidRPr="00DE2AE0">
        <w:t>379.</w:t>
      </w:r>
      <w:r w:rsidRPr="00DE2AE0">
        <w:tab/>
      </w:r>
      <w:r w:rsidRPr="00F45E37">
        <w:t>В Уголовном кодексе есть статья, специально направленная на защиту т</w:t>
      </w:r>
      <w:r w:rsidRPr="00F45E37">
        <w:t>а</w:t>
      </w:r>
      <w:r w:rsidRPr="00F45E37">
        <w:t>кой категории работниц. Согласно статье 148 (часть 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w:t>
      </w:r>
      <w:r w:rsidRPr="00F45E37">
        <w:t>т</w:t>
      </w:r>
      <w:r w:rsidRPr="00F45E37">
        <w:t>каз в заключении трудового договора или необоснованное прекращение труд</w:t>
      </w:r>
      <w:r w:rsidRPr="00F45E37">
        <w:t>о</w:t>
      </w:r>
      <w:r w:rsidRPr="00F45E37">
        <w:t xml:space="preserve">вого договора с женщиной, имеющей детей </w:t>
      </w:r>
      <w:r w:rsidR="00A577FC">
        <w:t xml:space="preserve">до трех лет, по этим мотивам, а равно </w:t>
      </w:r>
      <w:r w:rsidRPr="00F45E37">
        <w:t>необоснованный отказ в заключении трудового договора или необосн</w:t>
      </w:r>
      <w:r w:rsidRPr="00F45E37">
        <w:t>о</w:t>
      </w:r>
      <w:r w:rsidRPr="00F45E37">
        <w:t>ванное</w:t>
      </w:r>
      <w:r w:rsidRPr="00DE2AE0">
        <w:t xml:space="preserve"> прекращение трудового договора с инвалидом по мотивам инв</w:t>
      </w:r>
      <w:r w:rsidRPr="00DE2AE0">
        <w:t>а</w:t>
      </w:r>
      <w:r w:rsidRPr="00DE2AE0">
        <w:t>лидности либо несовершеннолетнего по мотивам его несовершеннолетия нак</w:t>
      </w:r>
      <w:r w:rsidRPr="00DE2AE0">
        <w:t>а</w:t>
      </w:r>
      <w:r w:rsidRPr="00DE2AE0">
        <w:t>зываются:</w:t>
      </w:r>
    </w:p>
    <w:p w:rsidR="00ED054D" w:rsidRPr="00ED054D" w:rsidRDefault="00ED054D" w:rsidP="00ED054D">
      <w:pPr>
        <w:pStyle w:val="SingleTxtGR"/>
      </w:pPr>
      <w:r>
        <w:rPr>
          <w:bCs/>
        </w:rPr>
        <w:tab/>
      </w:r>
      <w:r w:rsidRPr="004954CE">
        <w:rPr>
          <w:lang w:val="en-US"/>
        </w:rPr>
        <w:t>a</w:t>
      </w:r>
      <w:r w:rsidRPr="00ED054D">
        <w:t>)</w:t>
      </w:r>
      <w:r w:rsidR="00FE09C1">
        <w:tab/>
      </w:r>
      <w:r w:rsidRPr="00ED054D">
        <w:t>штрафом в размере от 200 до 500 минимальных расчетных показ</w:t>
      </w:r>
      <w:r w:rsidRPr="00ED054D">
        <w:t>а</w:t>
      </w:r>
      <w:r w:rsidRPr="00ED054D">
        <w:t xml:space="preserve">телей или в размере заработной платы или иного дохода осужденного за период от 2 до 5 месяцев; </w:t>
      </w:r>
    </w:p>
    <w:p w:rsidR="00ED054D" w:rsidRPr="00ED054D" w:rsidRDefault="00ED054D" w:rsidP="00ED054D">
      <w:pPr>
        <w:pStyle w:val="SingleTxtGR"/>
      </w:pPr>
      <w:r w:rsidRPr="00ED054D">
        <w:tab/>
      </w:r>
      <w:r w:rsidRPr="004954CE">
        <w:rPr>
          <w:lang w:val="en-US"/>
        </w:rPr>
        <w:t>b</w:t>
      </w:r>
      <w:r w:rsidRPr="00ED054D">
        <w:t>)</w:t>
      </w:r>
      <w:r w:rsidR="00FE09C1">
        <w:tab/>
      </w:r>
      <w:r w:rsidRPr="00ED054D">
        <w:t xml:space="preserve">либо лишением права занимать определенные должности на срок до 5 лет; </w:t>
      </w:r>
    </w:p>
    <w:p w:rsidR="00ED054D" w:rsidRPr="00ED054D" w:rsidRDefault="00ED054D" w:rsidP="00ED054D">
      <w:pPr>
        <w:pStyle w:val="SingleTxtGR"/>
        <w:rPr>
          <w:bCs/>
        </w:rPr>
      </w:pPr>
      <w:r w:rsidRPr="00ED054D">
        <w:tab/>
      </w:r>
      <w:r w:rsidRPr="00B70B17">
        <w:rPr>
          <w:bCs/>
          <w:lang w:val="en-US"/>
        </w:rPr>
        <w:t>c</w:t>
      </w:r>
      <w:r w:rsidRPr="00ED054D">
        <w:rPr>
          <w:bCs/>
        </w:rPr>
        <w:t>)</w:t>
      </w:r>
      <w:r w:rsidR="00FE09C1">
        <w:rPr>
          <w:bCs/>
        </w:rPr>
        <w:tab/>
      </w:r>
      <w:r w:rsidRPr="00ED054D">
        <w:rPr>
          <w:bCs/>
        </w:rPr>
        <w:t>либо исправительными работами на срок до 2 лет.</w:t>
      </w:r>
    </w:p>
    <w:p w:rsidR="00ED054D" w:rsidRPr="00DE2AE0" w:rsidRDefault="00ED054D" w:rsidP="00ED054D">
      <w:pPr>
        <w:pStyle w:val="SingleTxtGR"/>
      </w:pPr>
      <w:r w:rsidRPr="00DE2AE0">
        <w:t>380.</w:t>
      </w:r>
      <w:r w:rsidRPr="00DE2AE0">
        <w:tab/>
        <w:t>Незаконное увольнение может быть оспорено в суде.</w:t>
      </w:r>
    </w:p>
    <w:p w:rsidR="00ED054D" w:rsidRPr="00DE2AE0" w:rsidRDefault="00ED054D" w:rsidP="00ED054D">
      <w:pPr>
        <w:pStyle w:val="SingleTxtGR"/>
      </w:pPr>
      <w:r w:rsidRPr="00DE2AE0">
        <w:t>381.</w:t>
      </w:r>
      <w:r w:rsidRPr="00DE2AE0">
        <w:tab/>
        <w:t xml:space="preserve">Так, например, техник-оператор Ноздрина Е.В. обратилась в суд с иском к товариществу с ограниченной ответственностью </w:t>
      </w:r>
      <w:r>
        <w:t>"</w:t>
      </w:r>
      <w:r w:rsidRPr="00DE2AE0">
        <w:t>Semser Security</w:t>
      </w:r>
      <w:r>
        <w:t>"</w:t>
      </w:r>
      <w:r w:rsidRPr="00DE2AE0">
        <w:t xml:space="preserve"> по поводу прекращения с ней трудовых отношений в связи с сокращением штатов. Реш</w:t>
      </w:r>
      <w:r w:rsidRPr="00DE2AE0">
        <w:t>е</w:t>
      </w:r>
      <w:r w:rsidRPr="00DE2AE0">
        <w:t>нием суда города Актобе от 9 июня 2010 года, оставленным без изменения п</w:t>
      </w:r>
      <w:r w:rsidRPr="00DE2AE0">
        <w:t>о</w:t>
      </w:r>
      <w:r w:rsidRPr="00DE2AE0">
        <w:t>становлением апелляционной инстанции Актюбинского областного суда от 13</w:t>
      </w:r>
      <w:r>
        <w:t> </w:t>
      </w:r>
      <w:r w:rsidRPr="00DE2AE0">
        <w:t>августа 2010 года, Ноздрина Е.В. была восстановлена в должности, с вз</w:t>
      </w:r>
      <w:r w:rsidRPr="00DE2AE0">
        <w:t>ы</w:t>
      </w:r>
      <w:r w:rsidRPr="00DE2AE0">
        <w:t>сканием с работодателя заработной платы за время вынужденного прогула, ко</w:t>
      </w:r>
      <w:r w:rsidRPr="00DE2AE0">
        <w:t>м</w:t>
      </w:r>
      <w:r w:rsidRPr="00DE2AE0">
        <w:t>пенсацией морального вреда и судебных расходов. При разрешении данного спора выяснилось, что истица на момент увольнения была на 6-7 неделе бер</w:t>
      </w:r>
      <w:r w:rsidRPr="00DE2AE0">
        <w:t>е</w:t>
      </w:r>
      <w:r w:rsidRPr="00DE2AE0">
        <w:t>менности. В соответствии с пунктом 1 статьи 185 Трудового кодекса расторж</w:t>
      </w:r>
      <w:r w:rsidRPr="00DE2AE0">
        <w:t>е</w:t>
      </w:r>
      <w:r w:rsidRPr="00DE2AE0">
        <w:t>ние трудового договора по инициативе работодателя с беременными женщин</w:t>
      </w:r>
      <w:r w:rsidRPr="00DE2AE0">
        <w:t>а</w:t>
      </w:r>
      <w:r w:rsidRPr="00DE2AE0">
        <w:t>ми не допускается.</w:t>
      </w:r>
    </w:p>
    <w:p w:rsidR="00ED054D" w:rsidRPr="00A577FC" w:rsidRDefault="00ED054D" w:rsidP="00A577FC">
      <w:pPr>
        <w:pStyle w:val="H23GR"/>
      </w:pPr>
      <w:r w:rsidRPr="00A577FC">
        <w:tab/>
      </w:r>
      <w:r w:rsidRPr="00A577FC">
        <w:tab/>
        <w:t>Пункт 2 b</w:t>
      </w:r>
      <w:r w:rsidR="00A577FC">
        <w:t>)</w:t>
      </w:r>
    </w:p>
    <w:p w:rsidR="00ED054D" w:rsidRPr="00DE2AE0" w:rsidRDefault="00ED054D" w:rsidP="00ED054D">
      <w:pPr>
        <w:pStyle w:val="SingleTxtGR"/>
      </w:pPr>
      <w:r w:rsidRPr="00DE2AE0">
        <w:t>382.</w:t>
      </w:r>
      <w:r w:rsidRPr="00DE2AE0">
        <w:tab/>
      </w:r>
      <w:r w:rsidRPr="006500C9">
        <w:t>С 2008 года введено обязательное социальное страхование беременности, родов и материнства для работающих женщин</w:t>
      </w:r>
      <w:r w:rsidRPr="00DE2AE0">
        <w:t>. Им осуществляется социальная выплата из Государственного фонда социального страхования Республики К</w:t>
      </w:r>
      <w:r w:rsidRPr="00DE2AE0">
        <w:t>а</w:t>
      </w:r>
      <w:r w:rsidRPr="00DE2AE0">
        <w:t>захстан в размере среднемесячной заработной платы за все дни отпуска по б</w:t>
      </w:r>
      <w:r w:rsidRPr="00DE2AE0">
        <w:t>е</w:t>
      </w:r>
      <w:r w:rsidRPr="00DE2AE0">
        <w:t>ременности и родам, а также социальная выплата по уходу за ребенком по до</w:t>
      </w:r>
      <w:r w:rsidRPr="00DE2AE0">
        <w:t>с</w:t>
      </w:r>
      <w:r w:rsidRPr="00DE2AE0">
        <w:t>тижению им возраста одного года</w:t>
      </w:r>
      <w:r w:rsidRPr="006500C9">
        <w:t xml:space="preserve"> </w:t>
      </w:r>
      <w:r w:rsidRPr="00DE2AE0">
        <w:t>в размере 40</w:t>
      </w:r>
      <w:r>
        <w:t xml:space="preserve">% </w:t>
      </w:r>
      <w:r w:rsidRPr="00DE2AE0">
        <w:t xml:space="preserve">от среднемесячного дохода (статья 23-2). </w:t>
      </w:r>
    </w:p>
    <w:p w:rsidR="00ED054D" w:rsidRPr="00DE2AE0" w:rsidRDefault="00ED054D" w:rsidP="00ED054D">
      <w:pPr>
        <w:pStyle w:val="SingleTxtGR"/>
      </w:pPr>
      <w:r w:rsidRPr="00DE2AE0">
        <w:t>383.</w:t>
      </w:r>
      <w:r w:rsidRPr="00DE2AE0">
        <w:tab/>
        <w:t>Из социальных выплат на случай потери дохода в связи с беременностью и родами, усыновлением (удочерением) новорожденного ребенка (детей) и ух</w:t>
      </w:r>
      <w:r w:rsidRPr="00DE2AE0">
        <w:t>о</w:t>
      </w:r>
      <w:r w:rsidRPr="00DE2AE0">
        <w:t>дом за ребенком по достижении им возраста одного года удерживаются обяз</w:t>
      </w:r>
      <w:r w:rsidRPr="00DE2AE0">
        <w:t>а</w:t>
      </w:r>
      <w:r w:rsidRPr="00DE2AE0">
        <w:t>тельные пенсионные взносы и направляются в накопительный пенсионный фонд получателя (статья 26)</w:t>
      </w:r>
      <w:r w:rsidRPr="006500C9">
        <w:t>.</w:t>
      </w:r>
    </w:p>
    <w:p w:rsidR="00ED054D" w:rsidRPr="00DE2AE0" w:rsidRDefault="00ED054D" w:rsidP="00ED054D">
      <w:pPr>
        <w:pStyle w:val="SingleTxtGR"/>
      </w:pPr>
      <w:r w:rsidRPr="00DE2AE0">
        <w:t>384.</w:t>
      </w:r>
      <w:r w:rsidRPr="00DE2AE0">
        <w:tab/>
      </w:r>
      <w:r w:rsidRPr="006500C9">
        <w:t>В соответствии со статьей 192 Трудового кодекса п</w:t>
      </w:r>
      <w:r w:rsidRPr="00DE2AE0">
        <w:t>еред отпуском по б</w:t>
      </w:r>
      <w:r w:rsidRPr="00DE2AE0">
        <w:t>е</w:t>
      </w:r>
      <w:r w:rsidRPr="00DE2AE0">
        <w:t>ременности и родам или непосредственно после него, либо по окончании о</w:t>
      </w:r>
      <w:r w:rsidRPr="00DE2AE0">
        <w:t>т</w:t>
      </w:r>
      <w:r w:rsidRPr="00DE2AE0">
        <w:t>пуска по уходу за ребенком женщине по ее желанию предоставляется оплач</w:t>
      </w:r>
      <w:r w:rsidRPr="00DE2AE0">
        <w:t>и</w:t>
      </w:r>
      <w:r w:rsidRPr="00DE2AE0">
        <w:t>ваемый ежегодный трудовой отпуск.</w:t>
      </w:r>
    </w:p>
    <w:p w:rsidR="00ED054D" w:rsidRPr="00DE2AE0" w:rsidRDefault="00ED054D" w:rsidP="00ED054D">
      <w:pPr>
        <w:pStyle w:val="SingleTxtGR"/>
      </w:pPr>
      <w:r w:rsidRPr="00DE2AE0">
        <w:t>385.</w:t>
      </w:r>
      <w:r w:rsidRPr="00DE2AE0">
        <w:tab/>
        <w:t xml:space="preserve">Кроме того, согласно статье 195 </w:t>
      </w:r>
      <w:r w:rsidRPr="006500C9">
        <w:t xml:space="preserve">Трудового кодекса </w:t>
      </w:r>
      <w:r w:rsidRPr="00DE2AE0">
        <w:t>работодатель обязан предоставить отпуск без сохранения заработной платы работнику по уходу за ребенком до достижения им возраста трех лет:</w:t>
      </w:r>
    </w:p>
    <w:p w:rsidR="00ED054D" w:rsidRPr="00ED054D" w:rsidRDefault="00ED054D" w:rsidP="00ED054D">
      <w:pPr>
        <w:pStyle w:val="SingleTxtGR"/>
      </w:pPr>
      <w:r>
        <w:tab/>
      </w:r>
      <w:r>
        <w:rPr>
          <w:lang w:val="en-US"/>
        </w:rPr>
        <w:t>a</w:t>
      </w:r>
      <w:r w:rsidRPr="00ED054D">
        <w:t>)</w:t>
      </w:r>
      <w:r w:rsidRPr="00ED054D">
        <w:tab/>
        <w:t xml:space="preserve">по выбору родителей </w:t>
      </w:r>
      <w:r w:rsidR="00FE09C1">
        <w:t>−</w:t>
      </w:r>
      <w:r w:rsidRPr="00ED054D">
        <w:t xml:space="preserve"> матери либо отцу ребенка;</w:t>
      </w:r>
    </w:p>
    <w:p w:rsidR="00ED054D" w:rsidRPr="00ED054D" w:rsidRDefault="00ED054D" w:rsidP="00ED054D">
      <w:pPr>
        <w:pStyle w:val="SingleTxtGR"/>
      </w:pPr>
      <w:bookmarkStart w:id="12" w:name="SUB1950102"/>
      <w:bookmarkEnd w:id="12"/>
      <w:r w:rsidRPr="00ED054D">
        <w:tab/>
      </w:r>
      <w:r>
        <w:rPr>
          <w:lang w:val="en-US"/>
        </w:rPr>
        <w:t>b</w:t>
      </w:r>
      <w:r w:rsidRPr="00ED054D">
        <w:t>)</w:t>
      </w:r>
      <w:r w:rsidRPr="00ED054D">
        <w:tab/>
        <w:t xml:space="preserve">родителю </w:t>
      </w:r>
      <w:r w:rsidR="00FE09C1">
        <w:t>−</w:t>
      </w:r>
      <w:r w:rsidRPr="00ED054D">
        <w:t xml:space="preserve"> одному воспитывающему ребенка;</w:t>
      </w:r>
    </w:p>
    <w:p w:rsidR="00ED054D" w:rsidRPr="00ED054D" w:rsidRDefault="00ED054D" w:rsidP="00ED054D">
      <w:pPr>
        <w:pStyle w:val="SingleTxtGR"/>
      </w:pPr>
      <w:bookmarkStart w:id="13" w:name="SUB1950103"/>
      <w:bookmarkEnd w:id="13"/>
      <w:r w:rsidRPr="00ED054D">
        <w:tab/>
      </w:r>
      <w:r>
        <w:rPr>
          <w:lang w:val="en-US"/>
        </w:rPr>
        <w:t>c</w:t>
      </w:r>
      <w:r w:rsidRPr="00ED054D">
        <w:t>)</w:t>
      </w:r>
      <w:r w:rsidRPr="00ED054D">
        <w:tab/>
        <w:t>бабушке, дедушке, другому родственнику или опекуну, фактически воспит</w:t>
      </w:r>
      <w:r w:rsidRPr="00ED054D">
        <w:t>ы</w:t>
      </w:r>
      <w:r w:rsidRPr="00ED054D">
        <w:t>вающему ребенка;</w:t>
      </w:r>
    </w:p>
    <w:p w:rsidR="00ED054D" w:rsidRPr="00D41458" w:rsidRDefault="00ED054D" w:rsidP="00ED054D">
      <w:pPr>
        <w:pStyle w:val="SingleTxtGR"/>
      </w:pPr>
      <w:bookmarkStart w:id="14" w:name="SUB1950104"/>
      <w:bookmarkEnd w:id="14"/>
      <w:r w:rsidRPr="00ED054D">
        <w:tab/>
      </w:r>
      <w:r>
        <w:rPr>
          <w:lang w:val="en-US"/>
        </w:rPr>
        <w:t>d</w:t>
      </w:r>
      <w:r w:rsidRPr="00ED054D">
        <w:t>)</w:t>
      </w:r>
      <w:r w:rsidRPr="00ED054D">
        <w:tab/>
        <w:t>работнику, усыновившему (удочерившему) новорожденного ребе</w:t>
      </w:r>
      <w:r w:rsidRPr="00ED054D">
        <w:t>н</w:t>
      </w:r>
      <w:r w:rsidRPr="00DE2AE0">
        <w:t>ка (детей).</w:t>
      </w:r>
    </w:p>
    <w:p w:rsidR="00ED054D" w:rsidRPr="00DE2AE0" w:rsidRDefault="00ED054D" w:rsidP="00ED054D">
      <w:pPr>
        <w:pStyle w:val="SingleTxtGR"/>
      </w:pPr>
      <w:bookmarkStart w:id="15" w:name="SUB1950200"/>
      <w:bookmarkEnd w:id="15"/>
      <w:r w:rsidRPr="00DE2AE0">
        <w:t>386.</w:t>
      </w:r>
      <w:r w:rsidRPr="00DE2AE0">
        <w:tab/>
        <w:t>Отпуск без сохранения заработной платы по уходу за ребенком до дост</w:t>
      </w:r>
      <w:r w:rsidRPr="00DE2AE0">
        <w:t>и</w:t>
      </w:r>
      <w:r w:rsidRPr="00DE2AE0">
        <w:t>жения им возраста трех лет может быть использован полностью или по частям на основании письменного заявления работника по его выбору.</w:t>
      </w:r>
    </w:p>
    <w:p w:rsidR="00ED054D" w:rsidRPr="00DE2AE0" w:rsidRDefault="00ED054D" w:rsidP="00ED054D">
      <w:pPr>
        <w:pStyle w:val="SingleTxtGR"/>
      </w:pPr>
      <w:r w:rsidRPr="00DE2AE0">
        <w:t>387.</w:t>
      </w:r>
      <w:r w:rsidRPr="00DE2AE0">
        <w:tab/>
        <w:t>В соответствии со статьей 195</w:t>
      </w:r>
      <w:r w:rsidRPr="00F45E37">
        <w:t xml:space="preserve"> Трудового кодекса</w:t>
      </w:r>
      <w:r w:rsidRPr="00DE2AE0">
        <w:t xml:space="preserve"> за время отпуска без сохранения заработной платы по уходу за ребенком до достижения им трехле</w:t>
      </w:r>
      <w:r w:rsidRPr="00DE2AE0">
        <w:t>т</w:t>
      </w:r>
      <w:r w:rsidRPr="00DE2AE0">
        <w:t>него возраста за работником сохраняется место работы (должность).</w:t>
      </w:r>
    </w:p>
    <w:p w:rsidR="00ED054D" w:rsidRPr="00DE2AE0" w:rsidRDefault="00ED054D" w:rsidP="00ED054D">
      <w:pPr>
        <w:pStyle w:val="SingleTxtGR"/>
      </w:pPr>
      <w:r w:rsidRPr="00DE2AE0">
        <w:t>388.</w:t>
      </w:r>
      <w:r w:rsidRPr="00DE2AE0">
        <w:tab/>
        <w:t>Время отпуска без сохранения заработной платы по уходу за ребенком до достижения им трехлетнего возраста засчиты</w:t>
      </w:r>
      <w:r w:rsidR="00A577FC">
        <w:t>вается в общий трудовой стаж, в </w:t>
      </w:r>
      <w:r w:rsidRPr="00DE2AE0">
        <w:t>трудовой стаж по специальности, если иное не предусмотрено законами Ре</w:t>
      </w:r>
      <w:r w:rsidRPr="00DE2AE0">
        <w:t>с</w:t>
      </w:r>
      <w:r w:rsidRPr="00DE2AE0">
        <w:t>публики Казахстан.</w:t>
      </w:r>
    </w:p>
    <w:p w:rsidR="00ED054D" w:rsidRPr="00A577FC" w:rsidRDefault="00ED054D" w:rsidP="00A577FC">
      <w:pPr>
        <w:pStyle w:val="H23GR"/>
      </w:pPr>
      <w:r w:rsidRPr="00A577FC">
        <w:tab/>
      </w:r>
      <w:r w:rsidRPr="00A577FC">
        <w:tab/>
        <w:t>Пункт 2 c</w:t>
      </w:r>
      <w:r w:rsidR="00A577FC">
        <w:t>)</w:t>
      </w:r>
    </w:p>
    <w:p w:rsidR="00ED054D" w:rsidRPr="00DE2AE0" w:rsidRDefault="00ED054D" w:rsidP="00ED054D">
      <w:pPr>
        <w:pStyle w:val="SingleTxtGR"/>
      </w:pPr>
      <w:r w:rsidRPr="00DE2AE0">
        <w:t>389.</w:t>
      </w:r>
      <w:r w:rsidRPr="00DE2AE0">
        <w:tab/>
        <w:t xml:space="preserve">Трудовой кодекс содержит специальную главу </w:t>
      </w:r>
      <w:r>
        <w:t>"</w:t>
      </w:r>
      <w:r w:rsidRPr="00DE2AE0">
        <w:t>Особенности регулиров</w:t>
      </w:r>
      <w:r w:rsidRPr="00DE2AE0">
        <w:t>а</w:t>
      </w:r>
      <w:r w:rsidRPr="00DE2AE0">
        <w:t>ния труда женщин и иных лиц с семейными обязанностями</w:t>
      </w:r>
      <w:r>
        <w:t>"</w:t>
      </w:r>
      <w:r w:rsidRPr="00DE2AE0">
        <w:t>. В ней зафиксир</w:t>
      </w:r>
      <w:r w:rsidRPr="00DE2AE0">
        <w:t>о</w:t>
      </w:r>
      <w:r w:rsidRPr="00DE2AE0">
        <w:t>ваны работы, на которых запрещается применение труда женщин, особенности режима труда и отдыха для женщин и других лиц с семейными обязанностями, ограничение расторжения трудового договора с беременными женщинами по инициативе работодателя.</w:t>
      </w:r>
    </w:p>
    <w:p w:rsidR="00ED054D" w:rsidRPr="006500C9" w:rsidRDefault="00ED054D" w:rsidP="00ED054D">
      <w:pPr>
        <w:pStyle w:val="SingleTxtGR"/>
      </w:pPr>
      <w:r w:rsidRPr="006500C9">
        <w:t>390.</w:t>
      </w:r>
      <w:r w:rsidRPr="006500C9">
        <w:tab/>
        <w:t>В со</w:t>
      </w:r>
      <w:r>
        <w:t>о</w:t>
      </w:r>
      <w:r w:rsidRPr="006500C9">
        <w:t>тветствии со статьей 187 Трудового кодекса:</w:t>
      </w:r>
    </w:p>
    <w:p w:rsidR="00A577FC" w:rsidRPr="00A577FC" w:rsidRDefault="00ED054D" w:rsidP="00ED054D">
      <w:pPr>
        <w:pStyle w:val="SingleTxtGR"/>
      </w:pPr>
      <w:r>
        <w:tab/>
      </w:r>
      <w:r>
        <w:rPr>
          <w:lang w:val="en-US"/>
        </w:rPr>
        <w:t>a</w:t>
      </w:r>
      <w:r w:rsidRPr="006500C9">
        <w:t>)</w:t>
      </w:r>
      <w:r>
        <w:tab/>
      </w:r>
      <w:r w:rsidRPr="006500C9">
        <w:t xml:space="preserve">работодатель не вправе привлекать беременных женщин к работе в </w:t>
      </w:r>
      <w:r w:rsidRPr="00ED054D">
        <w:t>ночное время, работе в выходные и праздничные дни, сверхурочной работе, н</w:t>
      </w:r>
      <w:r w:rsidRPr="00ED054D">
        <w:t>а</w:t>
      </w:r>
      <w:r w:rsidRPr="00ED054D">
        <w:t>правлять их в командировку, а также отзывать их из оплачиваем</w:t>
      </w:r>
      <w:r w:rsidRPr="00ED054D">
        <w:t>о</w:t>
      </w:r>
      <w:r w:rsidRPr="00ED054D">
        <w:t>го ежегодного трудового отпуска;</w:t>
      </w:r>
    </w:p>
    <w:p w:rsidR="00ED054D" w:rsidRPr="00ED054D" w:rsidRDefault="00ED054D" w:rsidP="00ED054D">
      <w:pPr>
        <w:pStyle w:val="SingleTxtGR"/>
      </w:pPr>
      <w:r w:rsidRPr="00ED054D">
        <w:tab/>
      </w:r>
      <w:r>
        <w:rPr>
          <w:lang w:val="en-US"/>
        </w:rPr>
        <w:t>b</w:t>
      </w:r>
      <w:r w:rsidRPr="00ED054D">
        <w:t>)</w:t>
      </w:r>
      <w:r w:rsidRPr="00ED054D">
        <w:tab/>
        <w:t>работодатель не вправе привлекать к работе в ночное время, свер</w:t>
      </w:r>
      <w:r w:rsidRPr="00ED054D">
        <w:t>х</w:t>
      </w:r>
      <w:r w:rsidRPr="00ED054D">
        <w:t>урочной работе, а также направлять в командировку и на работу, выполняемую ва</w:t>
      </w:r>
      <w:r w:rsidRPr="00ED054D">
        <w:t>х</w:t>
      </w:r>
      <w:r w:rsidRPr="00ED054D">
        <w:t>товым методом, без письменного согласия:</w:t>
      </w:r>
    </w:p>
    <w:p w:rsidR="00ED054D" w:rsidRPr="00ED054D" w:rsidRDefault="00ED054D" w:rsidP="00ED054D">
      <w:pPr>
        <w:pStyle w:val="SingleTxtGR"/>
      </w:pPr>
      <w:r w:rsidRPr="00ED054D">
        <w:tab/>
      </w:r>
      <w:r>
        <w:rPr>
          <w:lang w:val="en-US"/>
        </w:rPr>
        <w:t>c</w:t>
      </w:r>
      <w:r w:rsidRPr="00ED054D">
        <w:t>)</w:t>
      </w:r>
      <w:r w:rsidRPr="00ED054D">
        <w:tab/>
        <w:t>женщин, имеющих детей в возрасте до 7 лет, и других лиц, восп</w:t>
      </w:r>
      <w:r w:rsidRPr="00ED054D">
        <w:t>и</w:t>
      </w:r>
      <w:r w:rsidRPr="00ED054D">
        <w:t>тывающих детей в возрасте до 7 лет без матери;</w:t>
      </w:r>
    </w:p>
    <w:p w:rsidR="00ED054D" w:rsidRPr="006500C9" w:rsidRDefault="00ED054D" w:rsidP="00ED054D">
      <w:pPr>
        <w:pStyle w:val="SingleTxtGR"/>
      </w:pPr>
      <w:r w:rsidRPr="00ED054D">
        <w:tab/>
      </w:r>
      <w:r>
        <w:rPr>
          <w:lang w:val="en-US"/>
        </w:rPr>
        <w:t>d</w:t>
      </w:r>
      <w:r w:rsidRPr="00ED054D">
        <w:t>)</w:t>
      </w:r>
      <w:r w:rsidRPr="00ED054D">
        <w:tab/>
        <w:t>работников, осуществляющих уход за больными членами семьи либо воспитывающих детей-инвалидов, если на основании медицинского з</w:t>
      </w:r>
      <w:r w:rsidRPr="00ED054D">
        <w:t>а</w:t>
      </w:r>
      <w:r w:rsidRPr="00ED054D">
        <w:t xml:space="preserve">ключения дети в возрасте до 3 лет, дети-инвалиды либо больные члены </w:t>
      </w:r>
      <w:r w:rsidRPr="006500C9">
        <w:t>семьи нужд</w:t>
      </w:r>
      <w:r w:rsidRPr="006500C9">
        <w:t>а</w:t>
      </w:r>
      <w:r w:rsidRPr="006500C9">
        <w:t>ются в осуществлении постоянного ухода.</w:t>
      </w:r>
    </w:p>
    <w:p w:rsidR="00ED054D" w:rsidRPr="006500C9" w:rsidRDefault="00ED054D" w:rsidP="00ED054D">
      <w:pPr>
        <w:pStyle w:val="SingleTxtGR"/>
      </w:pPr>
      <w:r w:rsidRPr="006500C9">
        <w:t>391.</w:t>
      </w:r>
      <w:r w:rsidRPr="006500C9">
        <w:tab/>
        <w:t>Также согласно статье 188 Трудового кодекса помимо перерыва для отд</w:t>
      </w:r>
      <w:r w:rsidRPr="006500C9">
        <w:t>ы</w:t>
      </w:r>
      <w:r w:rsidRPr="006500C9">
        <w:t>ха и приема пищи, внутрисменных и специальных перерывов, женщинам, имеющим детей в возрасте до полутора лет, отцам (усыновителям, удочерит</w:t>
      </w:r>
      <w:r w:rsidRPr="006500C9">
        <w:t>е</w:t>
      </w:r>
      <w:r w:rsidRPr="006500C9">
        <w:t>лям), воспитывающим детей в возрасте до полутора лет без матери, предоста</w:t>
      </w:r>
      <w:r w:rsidRPr="006500C9">
        <w:t>в</w:t>
      </w:r>
      <w:r w:rsidRPr="006500C9">
        <w:t>ляются дополнительные перерывы для кормления ребенка (детей) не реже чем через каждые три часа работы следующей продолжительности:</w:t>
      </w:r>
    </w:p>
    <w:p w:rsidR="00ED054D" w:rsidRPr="00ED054D" w:rsidRDefault="00ED054D" w:rsidP="00ED054D">
      <w:pPr>
        <w:pStyle w:val="SingleTxtGR"/>
      </w:pPr>
      <w:r w:rsidRPr="00ED054D">
        <w:tab/>
      </w:r>
      <w:r>
        <w:rPr>
          <w:lang w:val="en-US"/>
        </w:rPr>
        <w:t>a</w:t>
      </w:r>
      <w:r w:rsidRPr="00ED054D">
        <w:t>)</w:t>
      </w:r>
      <w:r w:rsidRPr="00ED054D">
        <w:tab/>
        <w:t>имеющим одного ребенка – каждый перерыв не менее тридцати минут;</w:t>
      </w:r>
    </w:p>
    <w:p w:rsidR="00ED054D" w:rsidRPr="00ED054D" w:rsidRDefault="00ED054D" w:rsidP="00ED054D">
      <w:pPr>
        <w:pStyle w:val="SingleTxtGR"/>
      </w:pPr>
      <w:r w:rsidRPr="00ED054D">
        <w:tab/>
      </w:r>
      <w:r>
        <w:rPr>
          <w:lang w:val="en-US"/>
        </w:rPr>
        <w:t>b</w:t>
      </w:r>
      <w:r w:rsidRPr="00ED054D">
        <w:t>)</w:t>
      </w:r>
      <w:r w:rsidRPr="00ED054D">
        <w:tab/>
        <w:t>имеющим двух или более детей – каждый перерыв не менее одного часа.</w:t>
      </w:r>
    </w:p>
    <w:p w:rsidR="00ED054D" w:rsidRPr="006500C9" w:rsidRDefault="00ED054D" w:rsidP="00ED054D">
      <w:pPr>
        <w:pStyle w:val="SingleTxtGR"/>
      </w:pPr>
      <w:r>
        <w:tab/>
      </w:r>
      <w:r w:rsidRPr="006500C9">
        <w:t>Перерывы для кормления ребенка (детей) включаются в рабочее время. За время перерывов женщинам (отцам, усыновителям, удочерителям) сохран</w:t>
      </w:r>
      <w:r w:rsidRPr="006500C9">
        <w:t>я</w:t>
      </w:r>
      <w:r w:rsidRPr="006500C9">
        <w:t>ется средняя заработная плата.</w:t>
      </w:r>
    </w:p>
    <w:p w:rsidR="00ED054D" w:rsidRPr="006500C9" w:rsidRDefault="00ED054D" w:rsidP="00ED054D">
      <w:pPr>
        <w:pStyle w:val="SingleTxtGR"/>
      </w:pPr>
      <w:r w:rsidRPr="006500C9">
        <w:t>392.</w:t>
      </w:r>
      <w:r w:rsidRPr="006500C9">
        <w:tab/>
        <w:t>Согласно статье 76 Трудового кодекса рабочее время может быть но</w:t>
      </w:r>
      <w:r w:rsidRPr="006500C9">
        <w:t>р</w:t>
      </w:r>
      <w:r w:rsidRPr="006500C9">
        <w:t>мальной или сокращенной продолжительности и неполным (неполный рабочий день, неполная рабочая неделя, одновременное уменьшение нормы продолж</w:t>
      </w:r>
      <w:r w:rsidRPr="006500C9">
        <w:t>и</w:t>
      </w:r>
      <w:r w:rsidRPr="006500C9">
        <w:t>тельности ежедневной работы (рабочей смены) и сокращение числа рабочих дней в рабочей неделе).</w:t>
      </w:r>
    </w:p>
    <w:p w:rsidR="00ED054D" w:rsidRPr="00DE2AE0" w:rsidRDefault="00ED054D" w:rsidP="00ED054D">
      <w:pPr>
        <w:pStyle w:val="SingleTxtGR"/>
      </w:pPr>
      <w:r w:rsidRPr="00DE2AE0">
        <w:t>393.</w:t>
      </w:r>
      <w:r w:rsidRPr="00DE2AE0">
        <w:tab/>
        <w:t>В соответствии с положениями статьи 188-190 Трудового кодекса лицам, имеющим детей в возрасте до 3 лет, предостав</w:t>
      </w:r>
      <w:r w:rsidR="00A577FC">
        <w:t>ляется гибкий рабочий график, а </w:t>
      </w:r>
      <w:r w:rsidRPr="00DE2AE0">
        <w:t>женщинам, имеющим детей в возрасте до полутора лет, – перерывы для кор</w:t>
      </w:r>
      <w:r w:rsidRPr="00DE2AE0">
        <w:t>м</w:t>
      </w:r>
      <w:r w:rsidRPr="00DE2AE0">
        <w:t xml:space="preserve">ления ребенка. </w:t>
      </w:r>
    </w:p>
    <w:p w:rsidR="00ED054D" w:rsidRPr="006500C9" w:rsidRDefault="00ED054D" w:rsidP="00ED054D">
      <w:pPr>
        <w:pStyle w:val="SingleTxtGR"/>
      </w:pPr>
      <w:r w:rsidRPr="006500C9">
        <w:t>394.</w:t>
      </w:r>
      <w:r w:rsidRPr="006500C9">
        <w:tab/>
        <w:t>Согласно статье 189 Трудового кодекса работодатель по письменному з</w:t>
      </w:r>
      <w:r w:rsidRPr="006500C9">
        <w:t>а</w:t>
      </w:r>
      <w:r w:rsidRPr="006500C9">
        <w:t>явлению беременной женщины, женщины, имеющей ребенка (детей) в возрасте до трех лет, отца, усыновителя, удочерителя, воспитывающего детей в возрасте до трех лет без матери, а также работника, осуществляющего уход за больным членом семьи в соответствии с медицинским заключением, предоставляет им режим неполного рабочего времени.</w:t>
      </w:r>
    </w:p>
    <w:p w:rsidR="00ED054D" w:rsidRPr="006500C9" w:rsidRDefault="00ED054D" w:rsidP="00ED054D">
      <w:pPr>
        <w:pStyle w:val="SingleTxtGR"/>
      </w:pPr>
      <w:r w:rsidRPr="006500C9">
        <w:t>395.</w:t>
      </w:r>
      <w:r w:rsidRPr="006500C9">
        <w:tab/>
        <w:t>Работа в условиях неполного рабочего времени не влечет для работника каких-либо ограничений в продолжительности оплачиваемого ежегодного тр</w:t>
      </w:r>
      <w:r w:rsidRPr="006500C9">
        <w:t>у</w:t>
      </w:r>
      <w:r w:rsidRPr="006500C9">
        <w:t>дового отпуска, трудовым, коллективным договорами, соглашениями.</w:t>
      </w:r>
    </w:p>
    <w:p w:rsidR="00ED054D" w:rsidRPr="006500C9" w:rsidRDefault="00ED054D" w:rsidP="00ED054D">
      <w:pPr>
        <w:pStyle w:val="SingleTxtGR"/>
      </w:pPr>
      <w:r w:rsidRPr="006500C9">
        <w:t>396.</w:t>
      </w:r>
      <w:r w:rsidRPr="006500C9">
        <w:tab/>
        <w:t>Вместе с тем, условиями трудового, коллективного договоров и (или) а</w:t>
      </w:r>
      <w:r w:rsidRPr="006500C9">
        <w:t>к</w:t>
      </w:r>
      <w:r w:rsidRPr="006500C9">
        <w:t>том работодателя может устанавливаться почасовая оплата труда за фактически выполненные работы при неполном рабочем д</w:t>
      </w:r>
      <w:r w:rsidR="00A577FC">
        <w:t>не или его неполной загрузке, а </w:t>
      </w:r>
      <w:r w:rsidRPr="006500C9">
        <w:t>также для оплаты работ временного или разового характера (статья 123 К</w:t>
      </w:r>
      <w:r w:rsidRPr="006500C9">
        <w:t>о</w:t>
      </w:r>
      <w:r w:rsidRPr="006500C9">
        <w:t xml:space="preserve">декса). </w:t>
      </w:r>
    </w:p>
    <w:p w:rsidR="00ED054D" w:rsidRPr="006500C9" w:rsidRDefault="00ED054D" w:rsidP="00ED054D">
      <w:pPr>
        <w:pStyle w:val="SingleTxtGR"/>
      </w:pPr>
      <w:r w:rsidRPr="006500C9">
        <w:t>397.</w:t>
      </w:r>
      <w:r w:rsidRPr="006500C9">
        <w:tab/>
        <w:t>Согласно статье 192 Трудового кодекса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оплачиваемый ежего</w:t>
      </w:r>
      <w:r w:rsidRPr="006500C9">
        <w:t>д</w:t>
      </w:r>
      <w:r w:rsidRPr="006500C9">
        <w:t>ный трудовой отпуск.</w:t>
      </w:r>
    </w:p>
    <w:p w:rsidR="00ED054D" w:rsidRPr="006500C9" w:rsidRDefault="00ED054D" w:rsidP="00ED054D">
      <w:pPr>
        <w:pStyle w:val="SingleTxtGR"/>
      </w:pPr>
      <w:r w:rsidRPr="006500C9">
        <w:t>398.</w:t>
      </w:r>
      <w:r w:rsidRPr="006500C9">
        <w:tab/>
        <w:t>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(особо вре</w:t>
      </w:r>
      <w:r w:rsidRPr="006500C9">
        <w:t>д</w:t>
      </w:r>
      <w:r w:rsidRPr="006500C9">
        <w:t>ными), опасными условиями труда.</w:t>
      </w:r>
    </w:p>
    <w:p w:rsidR="00ED054D" w:rsidRPr="006500C9" w:rsidRDefault="00ED054D" w:rsidP="00ED054D">
      <w:pPr>
        <w:pStyle w:val="SingleTxtGR"/>
      </w:pPr>
      <w:r w:rsidRPr="006500C9">
        <w:t>399.</w:t>
      </w:r>
      <w:r w:rsidRPr="006500C9">
        <w:tab/>
        <w:t>Согласно статье 195 работодатель обязан предоставить отпуск без сохр</w:t>
      </w:r>
      <w:r w:rsidRPr="006500C9">
        <w:t>а</w:t>
      </w:r>
      <w:r w:rsidRPr="006500C9">
        <w:t>нения заработной платы работнику по уходу за ребенком до достижения им возраста трех лет:</w:t>
      </w:r>
    </w:p>
    <w:p w:rsidR="00ED054D" w:rsidRPr="006500C9" w:rsidRDefault="00ED054D" w:rsidP="00ED054D">
      <w:pPr>
        <w:pStyle w:val="SingleTxtGR"/>
      </w:pPr>
      <w:r>
        <w:tab/>
      </w:r>
      <w:r>
        <w:rPr>
          <w:lang w:val="en-US"/>
        </w:rPr>
        <w:t>a</w:t>
      </w:r>
      <w:r>
        <w:t>)</w:t>
      </w:r>
      <w:r>
        <w:tab/>
      </w:r>
      <w:r w:rsidRPr="006500C9">
        <w:t xml:space="preserve">по выбору родителей </w:t>
      </w:r>
      <w:r w:rsidRPr="00DE2AE0">
        <w:t>–</w:t>
      </w:r>
      <w:r w:rsidRPr="006500C9">
        <w:t xml:space="preserve"> матери либо отцу ребенка;</w:t>
      </w:r>
    </w:p>
    <w:p w:rsidR="00ED054D" w:rsidRPr="006500C9" w:rsidRDefault="00ED054D" w:rsidP="00ED054D">
      <w:pPr>
        <w:pStyle w:val="SingleTxtGR"/>
      </w:pPr>
      <w:r>
        <w:tab/>
      </w:r>
      <w:r>
        <w:rPr>
          <w:lang w:val="en-US"/>
        </w:rPr>
        <w:t>b</w:t>
      </w:r>
      <w:r>
        <w:t>)</w:t>
      </w:r>
      <w:r>
        <w:tab/>
      </w:r>
      <w:r w:rsidRPr="006500C9">
        <w:t xml:space="preserve">родителю </w:t>
      </w:r>
      <w:r w:rsidRPr="00DE2AE0">
        <w:t>–</w:t>
      </w:r>
      <w:r w:rsidRPr="006500C9">
        <w:t xml:space="preserve"> одному воспитывающему ребенка;</w:t>
      </w:r>
    </w:p>
    <w:p w:rsidR="00ED054D" w:rsidRPr="006500C9" w:rsidRDefault="00ED054D" w:rsidP="00ED054D">
      <w:pPr>
        <w:pStyle w:val="SingleTxtGR"/>
      </w:pPr>
      <w:r>
        <w:tab/>
      </w:r>
      <w:r>
        <w:rPr>
          <w:lang w:val="en-US"/>
        </w:rPr>
        <w:t>c</w:t>
      </w:r>
      <w:r>
        <w:t>)</w:t>
      </w:r>
      <w:r>
        <w:tab/>
      </w:r>
      <w:r w:rsidRPr="006500C9">
        <w:t>бабушке, деду, другому родственнику или опекуну, фактически воспит</w:t>
      </w:r>
      <w:r w:rsidRPr="006500C9">
        <w:t>ы</w:t>
      </w:r>
      <w:r w:rsidRPr="006500C9">
        <w:t>вающему ребенка;</w:t>
      </w:r>
    </w:p>
    <w:p w:rsidR="00ED054D" w:rsidRPr="006500C9" w:rsidRDefault="00ED054D" w:rsidP="00ED054D">
      <w:pPr>
        <w:pStyle w:val="SingleTxtGR"/>
      </w:pPr>
      <w:r>
        <w:tab/>
      </w:r>
      <w:r>
        <w:rPr>
          <w:lang w:val="en-US"/>
        </w:rPr>
        <w:t>d</w:t>
      </w:r>
      <w:r>
        <w:t>)</w:t>
      </w:r>
      <w:r>
        <w:tab/>
      </w:r>
      <w:r w:rsidRPr="006500C9">
        <w:t>работнику, усыновившему (удочерившему) новорожденного ребе</w:t>
      </w:r>
      <w:r w:rsidRPr="006500C9">
        <w:t>н</w:t>
      </w:r>
      <w:r w:rsidRPr="006500C9">
        <w:t>ка (д</w:t>
      </w:r>
      <w:r w:rsidRPr="006500C9">
        <w:t>е</w:t>
      </w:r>
      <w:r w:rsidRPr="006500C9">
        <w:t>тей).</w:t>
      </w:r>
    </w:p>
    <w:p w:rsidR="00ED054D" w:rsidRPr="006500C9" w:rsidRDefault="00ED054D" w:rsidP="00ED054D">
      <w:pPr>
        <w:pStyle w:val="SingleTxtGR"/>
      </w:pPr>
      <w:r w:rsidRPr="006500C9">
        <w:t>400.</w:t>
      </w:r>
      <w:r w:rsidRPr="006500C9">
        <w:tab/>
        <w:t>За время отпуска без сохранения заработной платы по уходу за ребенком до достижения им трехлетнего возраста за работником сохраняется место раб</w:t>
      </w:r>
      <w:r w:rsidRPr="006500C9">
        <w:t>о</w:t>
      </w:r>
      <w:r w:rsidRPr="006500C9">
        <w:t>ты (должность).</w:t>
      </w:r>
    </w:p>
    <w:p w:rsidR="00ED054D" w:rsidRPr="00F45E37" w:rsidRDefault="00ED054D" w:rsidP="00ED054D">
      <w:pPr>
        <w:pStyle w:val="SingleTxtGR"/>
      </w:pPr>
      <w:r w:rsidRPr="00F45E37">
        <w:t>401.</w:t>
      </w:r>
      <w:r w:rsidRPr="00F45E37">
        <w:tab/>
        <w:t>Время отпуска без сохранения заработной платы по уходу за ребенком до достижения им трехлетнего возраста засчиты</w:t>
      </w:r>
      <w:r w:rsidR="00A577FC">
        <w:t>вается в общий трудовой стаж, в </w:t>
      </w:r>
      <w:r w:rsidRPr="00F45E37">
        <w:t>трудовой стаж по специальности, если иное не предусмотрено законами Ре</w:t>
      </w:r>
      <w:r w:rsidRPr="00F45E37">
        <w:t>с</w:t>
      </w:r>
      <w:r w:rsidRPr="00F45E37">
        <w:t xml:space="preserve">публики Казахстан. </w:t>
      </w:r>
    </w:p>
    <w:p w:rsidR="00ED054D" w:rsidRPr="00DE2AE0" w:rsidRDefault="00ED054D" w:rsidP="00ED054D">
      <w:pPr>
        <w:pStyle w:val="SingleTxtGR"/>
      </w:pPr>
      <w:r w:rsidRPr="00DE2AE0">
        <w:t>402.</w:t>
      </w:r>
      <w:r w:rsidRPr="00DE2AE0">
        <w:tab/>
        <w:t>В 2010 году детские дошкольные учреждения посещали 446 тыс. детей, охват – 41,6%, что в 2,5 раза больше, чем в 2004 году.</w:t>
      </w:r>
    </w:p>
    <w:p w:rsidR="00ED054D" w:rsidRPr="00A577FC" w:rsidRDefault="00ED054D" w:rsidP="00A577FC">
      <w:pPr>
        <w:pStyle w:val="H23GR"/>
      </w:pPr>
      <w:r w:rsidRPr="00A577FC">
        <w:tab/>
      </w:r>
      <w:r w:rsidRPr="00A577FC">
        <w:tab/>
        <w:t>Пункт 2 d</w:t>
      </w:r>
      <w:r w:rsidR="00A577FC">
        <w:t>)</w:t>
      </w:r>
    </w:p>
    <w:p w:rsidR="00ED054D" w:rsidRPr="00F45E37" w:rsidRDefault="00ED054D" w:rsidP="00A577FC">
      <w:pPr>
        <w:pStyle w:val="SingleTxtGR"/>
      </w:pPr>
      <w:r w:rsidRPr="00F45E37">
        <w:t>403.</w:t>
      </w:r>
      <w:r w:rsidRPr="00F45E37">
        <w:tab/>
        <w:t>Работодатель на основании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 (Трудовой кодекс, статья 191).</w:t>
      </w:r>
    </w:p>
    <w:p w:rsidR="00ED054D" w:rsidRPr="00DE2AE0" w:rsidRDefault="00ED054D" w:rsidP="00ED054D">
      <w:pPr>
        <w:pStyle w:val="H23GR"/>
      </w:pPr>
      <w:r w:rsidRPr="00D75056">
        <w:tab/>
      </w:r>
      <w:r>
        <w:tab/>
        <w:t>Пункт 3</w:t>
      </w:r>
    </w:p>
    <w:p w:rsidR="00ED054D" w:rsidRPr="00F45E37" w:rsidRDefault="00ED054D" w:rsidP="00ED054D">
      <w:pPr>
        <w:pStyle w:val="SingleTxtGR"/>
      </w:pPr>
      <w:r w:rsidRPr="00F45E37">
        <w:t>404.</w:t>
      </w:r>
      <w:r w:rsidRPr="00F45E37">
        <w:tab/>
        <w:t xml:space="preserve">Законом Республики Казахстан </w:t>
      </w:r>
      <w:r>
        <w:t>"</w:t>
      </w:r>
      <w:r w:rsidRPr="00F45E37">
        <w:t>О труде</w:t>
      </w:r>
      <w:r>
        <w:t>"</w:t>
      </w:r>
      <w:r w:rsidRPr="00F45E37">
        <w:t>, принятом в 2004 году, не д</w:t>
      </w:r>
      <w:r w:rsidRPr="00F45E37">
        <w:t>о</w:t>
      </w:r>
      <w:r w:rsidRPr="00F45E37">
        <w:t>пускалось увольнение по инициативе адми</w:t>
      </w:r>
      <w:r w:rsidR="00A577FC">
        <w:t>нистрации беременной женщины, а </w:t>
      </w:r>
      <w:r w:rsidRPr="00F45E37">
        <w:t>также женщины, имеющей ребенка в возрасте до полутора лет, за исключен</w:t>
      </w:r>
      <w:r w:rsidRPr="00F45E37">
        <w:t>и</w:t>
      </w:r>
      <w:r w:rsidRPr="00F45E37">
        <w:t>ем случаев ликвидации работодателя, грубого нарушения работником трудовых обязанностей, утраты доверия, восстановления по решению суда работника, р</w:t>
      </w:r>
      <w:r w:rsidRPr="00F45E37">
        <w:t>а</w:t>
      </w:r>
      <w:r w:rsidRPr="00F45E37">
        <w:t xml:space="preserve">нее выполнявшего данную работу, и других объективных обстоятельств. </w:t>
      </w:r>
    </w:p>
    <w:p w:rsidR="00ED054D" w:rsidRPr="00F45E37" w:rsidRDefault="00ED054D" w:rsidP="00ED054D">
      <w:pPr>
        <w:pStyle w:val="SingleTxtGR"/>
      </w:pPr>
      <w:r w:rsidRPr="00F45E37">
        <w:t>405.</w:t>
      </w:r>
      <w:r w:rsidRPr="00F45E37">
        <w:tab/>
        <w:t>В действующем с 1 января 2008 года Трудовом кодексе эта норма знач</w:t>
      </w:r>
      <w:r w:rsidRPr="00F45E37">
        <w:t>и</w:t>
      </w:r>
      <w:r w:rsidRPr="00F45E37">
        <w:t>тельно расширена в пользу женщин. В статье (185, пункт 1) предусмотрено, что не допускается расторжение трудового договора по инициативе работодателя с беременными женщинами, женщинами, имеющими детей в возрасте не до п</w:t>
      </w:r>
      <w:r w:rsidRPr="00F45E37">
        <w:t>о</w:t>
      </w:r>
      <w:r w:rsidRPr="00F45E37">
        <w:t xml:space="preserve">лутора лет, а до трех лет. Не допускается также увольнение одиноких матерей, воспитывающих ребенка в возрасте до четырнадцати лет (ребенка-инвалида до восемнадцати лет), иных лиц, воспитывающих указанную категорию детей без матери. Всего этого не было в Законе </w:t>
      </w:r>
      <w:r>
        <w:t>"</w:t>
      </w:r>
      <w:r w:rsidRPr="00F45E37">
        <w:t>О труде</w:t>
      </w:r>
      <w:r>
        <w:t>"</w:t>
      </w:r>
      <w:r w:rsidRPr="00F45E37">
        <w:t xml:space="preserve"> 2004 года. </w:t>
      </w:r>
    </w:p>
    <w:p w:rsidR="00ED054D" w:rsidRPr="00F45E37" w:rsidRDefault="00ED054D" w:rsidP="00ED054D">
      <w:pPr>
        <w:pStyle w:val="SingleTxtGR"/>
      </w:pPr>
      <w:r w:rsidRPr="00F45E37">
        <w:t>406.</w:t>
      </w:r>
      <w:r w:rsidRPr="00F45E37">
        <w:tab/>
        <w:t>Трудовые права женщин эффективно защищаются в гражданском суд</w:t>
      </w:r>
      <w:r w:rsidRPr="00F45E37">
        <w:t>о</w:t>
      </w:r>
      <w:r w:rsidRPr="00F45E37">
        <w:t xml:space="preserve">производстве. </w:t>
      </w:r>
    </w:p>
    <w:p w:rsidR="00ED054D" w:rsidRPr="00F45E37" w:rsidRDefault="00ED054D" w:rsidP="00ED054D">
      <w:pPr>
        <w:pStyle w:val="SingleTxtGR"/>
      </w:pPr>
      <w:r w:rsidRPr="00F45E37">
        <w:t>407.</w:t>
      </w:r>
      <w:r w:rsidRPr="00F45E37">
        <w:tab/>
        <w:t>Так, например, в 2009 году в районный суд города Астана с иском к тов</w:t>
      </w:r>
      <w:r w:rsidRPr="00F45E37">
        <w:t>а</w:t>
      </w:r>
      <w:r w:rsidRPr="00F45E37">
        <w:t xml:space="preserve">риществу с ограниченной ответственностью (ТОО) </w:t>
      </w:r>
      <w:r>
        <w:t>"</w:t>
      </w:r>
      <w:r w:rsidRPr="00F45E37">
        <w:t>JPA International Аудит-Гарант</w:t>
      </w:r>
      <w:r>
        <w:t>"</w:t>
      </w:r>
      <w:r w:rsidRPr="00F45E37">
        <w:t xml:space="preserve"> обратилась Кенжина Р. К. по поводу восстановления ее на работе. Пр</w:t>
      </w:r>
      <w:r w:rsidRPr="00F45E37">
        <w:t>и</w:t>
      </w:r>
      <w:r w:rsidRPr="00F45E37">
        <w:t>чиной увольнения послужило отсутствие Кенжиной Р. К. на работе, по мнению работодателя, без уважительных причин (самовольный уход в отпуск). Как в</w:t>
      </w:r>
      <w:r w:rsidRPr="00F45E37">
        <w:t>ы</w:t>
      </w:r>
      <w:r w:rsidRPr="00F45E37">
        <w:t>яснилось, вопрос об отпуске был согласован с руководством, заявление истицы о предоставлении ей очередного трудового отпуска было зарегистрировано в журнале регистрации. Отпуск Кенжиной Р. К. был необходим по семейным о</w:t>
      </w:r>
      <w:r w:rsidRPr="00F45E37">
        <w:t>б</w:t>
      </w:r>
      <w:r w:rsidRPr="00F45E37">
        <w:t>стоятельствам (была ее свадьба), кроме того, она была беременна. Иск был удовлетворен, приказ о расторжении индивидуального трудового договора пр</w:t>
      </w:r>
      <w:r w:rsidRPr="00F45E37">
        <w:t>и</w:t>
      </w:r>
      <w:r w:rsidRPr="00F45E37">
        <w:t xml:space="preserve">знан незаконным, с Кенжина Р.К. была восстановлена в должности директора представительства ТОО </w:t>
      </w:r>
      <w:r>
        <w:t>"</w:t>
      </w:r>
      <w:r w:rsidRPr="00F45E37">
        <w:t>JPA International Аудит-Гарант</w:t>
      </w:r>
      <w:r>
        <w:t>"</w:t>
      </w:r>
      <w:r w:rsidRPr="00F45E37">
        <w:t xml:space="preserve"> в городе Астана. С р</w:t>
      </w:r>
      <w:r w:rsidRPr="00F45E37">
        <w:t>а</w:t>
      </w:r>
      <w:r w:rsidRPr="00F45E37">
        <w:t>ботодателя взысканы в пользу Кенжиной Р. К. заработная плата за время вын</w:t>
      </w:r>
      <w:r w:rsidRPr="00F45E37">
        <w:t>у</w:t>
      </w:r>
      <w:r w:rsidRPr="00F45E37">
        <w:t xml:space="preserve">жденного прогула (5 мес.), компенсация морального вреда, а также расходы, связанные с оплатой услуг представителя. </w:t>
      </w:r>
    </w:p>
    <w:p w:rsidR="00ED054D" w:rsidRPr="00F45E37" w:rsidRDefault="00ED054D" w:rsidP="00ED054D">
      <w:pPr>
        <w:pStyle w:val="SingleTxtGR"/>
      </w:pPr>
      <w:r w:rsidRPr="00F45E37">
        <w:t>408.</w:t>
      </w:r>
      <w:r w:rsidRPr="00F45E37">
        <w:tab/>
        <w:t>Контроль за исполнением законодательства в сфере труда и занятости н</w:t>
      </w:r>
      <w:r w:rsidRPr="00F45E37">
        <w:t>а</w:t>
      </w:r>
      <w:r w:rsidRPr="00F45E37">
        <w:t>селения возложен на Государственную инспекцию труда, фактов дискримин</w:t>
      </w:r>
      <w:r w:rsidRPr="00F45E37">
        <w:t>а</w:t>
      </w:r>
      <w:r w:rsidRPr="00F45E37">
        <w:t>ции по гендерному признаку выявлено не было.</w:t>
      </w:r>
    </w:p>
    <w:p w:rsidR="00ED054D" w:rsidRPr="00F45E37" w:rsidRDefault="00ED054D" w:rsidP="00ED054D">
      <w:pPr>
        <w:pStyle w:val="SingleTxtGR"/>
      </w:pPr>
      <w:r w:rsidRPr="00F45E37">
        <w:t>409.</w:t>
      </w:r>
      <w:r w:rsidRPr="00F45E37">
        <w:tab/>
        <w:t>Трудовой кодекс предоставил необходимые полномочия и гарантии в сфере труда профсоюзам, создано правовое поле для осуществления их фун</w:t>
      </w:r>
      <w:r w:rsidRPr="00F45E37">
        <w:t>к</w:t>
      </w:r>
      <w:r w:rsidRPr="00F45E37">
        <w:t>ций по защите прав и интересов трудящихся.</w:t>
      </w:r>
    </w:p>
    <w:p w:rsidR="00ED054D" w:rsidRPr="00F45E37" w:rsidRDefault="00ED054D" w:rsidP="00ED054D">
      <w:pPr>
        <w:pStyle w:val="SingleTxtGR"/>
      </w:pPr>
      <w:r w:rsidRPr="00F45E37">
        <w:t>410.</w:t>
      </w:r>
      <w:r w:rsidRPr="00F45E37">
        <w:tab/>
        <w:t>По данным Федерации профсоюзов на 1 января 2011 года общее число членов профсоюзов составляет 2,1 млн. чел., среди них 950 тыс. женщин (45%).</w:t>
      </w:r>
    </w:p>
    <w:p w:rsidR="00ED054D" w:rsidRPr="00F45E37" w:rsidRDefault="00ED054D" w:rsidP="00ED054D">
      <w:pPr>
        <w:pStyle w:val="SingleTxtGR"/>
      </w:pPr>
      <w:r w:rsidRPr="00F45E37">
        <w:t>411.</w:t>
      </w:r>
      <w:r w:rsidRPr="00F45E37">
        <w:tab/>
        <w:t>В настоящее время профсоюзами заключено 22 отраслевых и 16 реги</w:t>
      </w:r>
      <w:r w:rsidRPr="00F45E37">
        <w:t>о</w:t>
      </w:r>
      <w:r w:rsidRPr="00F45E37">
        <w:t xml:space="preserve">нальных соглашений, 52,8 тыс. коллективных договоров. Их задача </w:t>
      </w:r>
      <w:r w:rsidR="00ED503B">
        <w:t>−</w:t>
      </w:r>
      <w:r w:rsidRPr="00F45E37">
        <w:t xml:space="preserve"> добиться соглашения всех партнеров </w:t>
      </w:r>
      <w:r w:rsidR="0061370B">
        <w:t>−</w:t>
      </w:r>
      <w:r w:rsidRPr="00F45E37">
        <w:t xml:space="preserve"> работодателей, наемных работников и государства по основным направлениям экономической и социальной политики, сбаланс</w:t>
      </w:r>
      <w:r w:rsidRPr="00F45E37">
        <w:t>и</w:t>
      </w:r>
      <w:r w:rsidRPr="00F45E37">
        <w:t>рованности экономических задач и социальных требований.</w:t>
      </w:r>
    </w:p>
    <w:p w:rsidR="00ED054D" w:rsidRPr="00F45E37" w:rsidRDefault="00ED054D" w:rsidP="00ED054D">
      <w:pPr>
        <w:pStyle w:val="SingleTxtGR"/>
      </w:pPr>
      <w:r w:rsidRPr="00F45E37">
        <w:t>412.</w:t>
      </w:r>
      <w:r w:rsidRPr="00F45E37">
        <w:tab/>
        <w:t>По состоянию на 1 января 2011 года заключено более 7,9 тыс. мемора</w:t>
      </w:r>
      <w:r w:rsidRPr="00F45E37">
        <w:t>н</w:t>
      </w:r>
      <w:r w:rsidRPr="00F45E37">
        <w:t>думов по реализации социальных проектов на сумму более 42,3 млрд. тенге; 8411 меморандумов о взаимном сотрудничестве по вопросам стабилизации производственных процессов, социальной защиты, обеспечению трудовых прав и гарантий работников с численностью р</w:t>
      </w:r>
      <w:r w:rsidR="0061370B">
        <w:t>аботников предприятий свыше 950 </w:t>
      </w:r>
      <w:r w:rsidRPr="00F45E37">
        <w:t>тыс. человек.</w:t>
      </w:r>
    </w:p>
    <w:p w:rsidR="00ED054D" w:rsidRPr="00F45E37" w:rsidRDefault="00ED054D" w:rsidP="00ED054D">
      <w:pPr>
        <w:pStyle w:val="SingleTxtGR"/>
      </w:pPr>
      <w:r w:rsidRPr="00F45E37">
        <w:t>413.</w:t>
      </w:r>
      <w:r w:rsidRPr="00F45E37">
        <w:tab/>
        <w:t xml:space="preserve">Усиливает защиту прав женщин в сфере трудовых отношений и принятый в 2009 году Закон </w:t>
      </w:r>
      <w:r>
        <w:t>"</w:t>
      </w:r>
      <w:r w:rsidRPr="00F45E37">
        <w:t>О государственных гарантиях равных прав и равных во</w:t>
      </w:r>
      <w:r w:rsidRPr="00F45E37">
        <w:t>з</w:t>
      </w:r>
      <w:r w:rsidRPr="00F45E37">
        <w:t>можностей мужчин и женщин</w:t>
      </w:r>
      <w:r>
        <w:t>"</w:t>
      </w:r>
      <w:r w:rsidRPr="00F45E37">
        <w:t>. Согласно статье 10 лица, считающие, что по</w:t>
      </w:r>
      <w:r w:rsidRPr="00F45E37">
        <w:t>д</w:t>
      </w:r>
      <w:r w:rsidRPr="00F45E37">
        <w:t>верглись дискриминации в сфере труда, вправе обратиться в органы и орган</w:t>
      </w:r>
      <w:r w:rsidRPr="00F45E37">
        <w:t>и</w:t>
      </w:r>
      <w:r w:rsidRPr="00F45E37">
        <w:t>зации, осуществляющие деятельность в сфере обеспечения равных прав и ра</w:t>
      </w:r>
      <w:r w:rsidRPr="00F45E37">
        <w:t>в</w:t>
      </w:r>
      <w:r w:rsidRPr="00F45E37">
        <w:t>ных возможностей мужчин и женщин. При этом работодатель не вправе созд</w:t>
      </w:r>
      <w:r w:rsidRPr="00F45E37">
        <w:t>а</w:t>
      </w:r>
      <w:r w:rsidRPr="00F45E37">
        <w:t>вать препятствия работнику, направившему компетентным органам жалобу о случаях дискриминации по признаку пола.</w:t>
      </w:r>
    </w:p>
    <w:p w:rsidR="00ED054D" w:rsidRPr="00DE2AE0" w:rsidRDefault="00ED054D" w:rsidP="00ED054D">
      <w:pPr>
        <w:pStyle w:val="H23GR"/>
      </w:pPr>
      <w:r w:rsidRPr="00D75056">
        <w:tab/>
      </w:r>
      <w:r w:rsidRPr="00D75056">
        <w:tab/>
      </w:r>
      <w:r w:rsidRPr="00DE2AE0">
        <w:t>Статья 12</w:t>
      </w:r>
      <w:r>
        <w:t>, пункт 1</w:t>
      </w:r>
    </w:p>
    <w:p w:rsidR="00ED054D" w:rsidRPr="00F45E37" w:rsidRDefault="00ED054D" w:rsidP="00ED054D">
      <w:pPr>
        <w:pStyle w:val="SingleTxtGR"/>
      </w:pPr>
      <w:r w:rsidRPr="00F45E37">
        <w:t>414.</w:t>
      </w:r>
      <w:r w:rsidRPr="00F45E37">
        <w:tab/>
        <w:t>Государственная политика в области здравоохранения проводится на о</w:t>
      </w:r>
      <w:r w:rsidRPr="00F45E37">
        <w:t>с</w:t>
      </w:r>
      <w:r w:rsidRPr="00F45E37">
        <w:t xml:space="preserve">нове принципов </w:t>
      </w:r>
      <w:bookmarkStart w:id="16" w:name="SUB40001"/>
      <w:bookmarkEnd w:id="16"/>
      <w:r w:rsidRPr="00F45E37">
        <w:t xml:space="preserve">обеспечения равенства прав граждан на получение безопасной, эффективной и качественной медицинской помощи; доступности медицинской помощи; социальной ориентированности здравоохранения; отнесения здоровья населения, безопасности, эффективности и качества лекарственных средств к факторам обеспечения национальной безопасности. Особо выделен принцип охраны материнства и детства (Кодекс Республики Казахстан </w:t>
      </w:r>
      <w:r>
        <w:t>"</w:t>
      </w:r>
      <w:r w:rsidRPr="00F45E37">
        <w:t>О здоровье нар</w:t>
      </w:r>
      <w:r w:rsidRPr="00F45E37">
        <w:t>о</w:t>
      </w:r>
      <w:r w:rsidRPr="00F45E37">
        <w:t>да и системе здравоохранения</w:t>
      </w:r>
      <w:r>
        <w:t>"</w:t>
      </w:r>
      <w:r w:rsidRPr="00F45E37">
        <w:t>, статья 4).</w:t>
      </w:r>
    </w:p>
    <w:p w:rsidR="00ED054D" w:rsidRPr="00DE2AE0" w:rsidRDefault="00ED054D" w:rsidP="00ED054D">
      <w:pPr>
        <w:pStyle w:val="SingleTxtGR"/>
      </w:pPr>
      <w:r w:rsidRPr="00DE2AE0">
        <w:t>415.</w:t>
      </w:r>
      <w:r w:rsidRPr="00DE2AE0">
        <w:tab/>
      </w:r>
      <w:r w:rsidRPr="00F45E37">
        <w:t>В соответствии с Кодексом (статья 96) граждане Республики Казахстан имеют право на свободный репродуктивный выбор; получение услуг по охране репродуктивного здоровья и планированию семьи; получение достоверной и полной информации о состоянии своего репродуктивного здоровья; лечения бесплодия, в том числе с применением современных вспомогательных репр</w:t>
      </w:r>
      <w:r w:rsidRPr="00F45E37">
        <w:t>о</w:t>
      </w:r>
      <w:r w:rsidRPr="00F45E37">
        <w:t>дуктивных методов и технологий, разрешенных в Казахстане; донорство пол</w:t>
      </w:r>
      <w:r w:rsidRPr="00F45E37">
        <w:t>о</w:t>
      </w:r>
      <w:r w:rsidRPr="00F45E37">
        <w:t>вых клеток; использование и свободный выбор методов</w:t>
      </w:r>
      <w:r w:rsidRPr="00DE2AE0">
        <w:t xml:space="preserve"> контрацепции; хиру</w:t>
      </w:r>
      <w:r w:rsidRPr="00DE2AE0">
        <w:t>р</w:t>
      </w:r>
      <w:r w:rsidRPr="00DE2AE0">
        <w:t>гическую стерилизацию; искусственное прерывание беременности; защиту своих репродуктивных прав.</w:t>
      </w:r>
    </w:p>
    <w:p w:rsidR="00ED054D" w:rsidRPr="00F45E37" w:rsidRDefault="00ED054D" w:rsidP="00ED054D">
      <w:pPr>
        <w:pStyle w:val="SingleTxtGR"/>
      </w:pPr>
      <w:r w:rsidRPr="00F45E37">
        <w:t>416.</w:t>
      </w:r>
      <w:r w:rsidRPr="00F45E37">
        <w:tab/>
        <w:t xml:space="preserve">В республике проводится единая политика по обеспечению услугами по планированию семьи как городских, так и сельских женщин. </w:t>
      </w:r>
    </w:p>
    <w:p w:rsidR="00ED054D" w:rsidRPr="00F45E37" w:rsidRDefault="00ED054D" w:rsidP="00ED054D">
      <w:pPr>
        <w:pStyle w:val="SingleTxtGR"/>
      </w:pPr>
      <w:r w:rsidRPr="00F45E37">
        <w:t>417.</w:t>
      </w:r>
      <w:r w:rsidRPr="00F45E37">
        <w:tab/>
        <w:t xml:space="preserve">Согласно пункту 2 статьи 88 Кодекса </w:t>
      </w:r>
      <w:r>
        <w:t>"</w:t>
      </w:r>
      <w:r w:rsidRPr="00F45E37">
        <w:t>женщина имеет право решать в</w:t>
      </w:r>
      <w:r w:rsidRPr="00F45E37">
        <w:t>о</w:t>
      </w:r>
      <w:r w:rsidRPr="00F45E37">
        <w:t>прос о материнстве и свободного выбора современных методов предупрежд</w:t>
      </w:r>
      <w:r w:rsidRPr="00F45E37">
        <w:t>е</w:t>
      </w:r>
      <w:r w:rsidRPr="00F45E37">
        <w:t>ния нежелательной беременности в целях планирования семьи и охраны своего здоровья</w:t>
      </w:r>
      <w:r>
        <w:t>"</w:t>
      </w:r>
      <w:r w:rsidRPr="00F45E37">
        <w:t xml:space="preserve">. </w:t>
      </w:r>
    </w:p>
    <w:p w:rsidR="00ED054D" w:rsidRPr="00F45E37" w:rsidRDefault="00ED054D" w:rsidP="00ED054D">
      <w:pPr>
        <w:pStyle w:val="SingleTxtGR"/>
      </w:pPr>
      <w:r w:rsidRPr="00F45E37">
        <w:t>418.</w:t>
      </w:r>
      <w:r w:rsidRPr="00F45E37">
        <w:tab/>
        <w:t>Свободное принятие решения относительно количества детей и времени их рождения в браке или вне брака, интервалов между рождениями, необход</w:t>
      </w:r>
      <w:r w:rsidRPr="00F45E37">
        <w:t>и</w:t>
      </w:r>
      <w:r w:rsidRPr="00F45E37">
        <w:t xml:space="preserve">мых для сохранения здоровья матери и ребенка, регламентировано статьей 96 Кодекса. </w:t>
      </w:r>
    </w:p>
    <w:p w:rsidR="00ED054D" w:rsidRPr="00F45E37" w:rsidRDefault="00ED054D" w:rsidP="00ED054D">
      <w:pPr>
        <w:pStyle w:val="SingleTxtGR"/>
      </w:pPr>
      <w:r w:rsidRPr="00F45E37">
        <w:t>419.</w:t>
      </w:r>
      <w:r w:rsidRPr="00F45E37">
        <w:tab/>
        <w:t>Граждане имеют право на выбор методов и средств контрацепции, в том числе медицинской, а также на отказ от них. Гражданам оказывается медици</w:t>
      </w:r>
      <w:r w:rsidRPr="00F45E37">
        <w:t>н</w:t>
      </w:r>
      <w:r w:rsidRPr="00F45E37">
        <w:t>ская помощь по индивидуальному подбору приемлемых методов и средств ко</w:t>
      </w:r>
      <w:r w:rsidRPr="00F45E37">
        <w:t>н</w:t>
      </w:r>
      <w:r w:rsidRPr="00F45E37">
        <w:t>трацепции с учетом состояния здоровья, возраста и индивидуальных особенн</w:t>
      </w:r>
      <w:r w:rsidRPr="00F45E37">
        <w:t>о</w:t>
      </w:r>
      <w:r w:rsidRPr="00F45E37">
        <w:t xml:space="preserve">стей (статья 102 Кодекса). </w:t>
      </w:r>
    </w:p>
    <w:p w:rsidR="00ED054D" w:rsidRPr="00F45E37" w:rsidRDefault="00ED054D" w:rsidP="00ED054D">
      <w:pPr>
        <w:pStyle w:val="SingleTxtGR"/>
      </w:pPr>
      <w:r w:rsidRPr="00F45E37">
        <w:t>420.</w:t>
      </w:r>
      <w:r w:rsidRPr="00F45E37">
        <w:tab/>
        <w:t xml:space="preserve">В соответствии со статьей 104 Кодекса Республики Казахстан </w:t>
      </w:r>
      <w:r>
        <w:t>"</w:t>
      </w:r>
      <w:r w:rsidRPr="00F45E37">
        <w:t>О здор</w:t>
      </w:r>
      <w:r w:rsidRPr="00F45E37">
        <w:t>о</w:t>
      </w:r>
      <w:r w:rsidRPr="00F45E37">
        <w:t>вье народа и системе здравоохранения</w:t>
      </w:r>
      <w:r>
        <w:t>"</w:t>
      </w:r>
      <w:r w:rsidRPr="00F45E37">
        <w:t>:</w:t>
      </w:r>
    </w:p>
    <w:p w:rsidR="00ED054D" w:rsidRPr="006500C9" w:rsidRDefault="00ED054D" w:rsidP="00E513BC">
      <w:pPr>
        <w:pStyle w:val="SingleTxtGR"/>
        <w:rPr>
          <w:lang w:val="kk-KZ"/>
        </w:rPr>
      </w:pPr>
      <w:r>
        <w:tab/>
      </w:r>
      <w:r>
        <w:rPr>
          <w:lang w:val="en-US"/>
        </w:rPr>
        <w:t>a</w:t>
      </w:r>
      <w:r w:rsidRPr="006500C9">
        <w:rPr>
          <w:lang w:val="kk-KZ"/>
        </w:rPr>
        <w:t>)</w:t>
      </w:r>
      <w:r>
        <w:rPr>
          <w:lang w:val="kk-KZ"/>
        </w:rPr>
        <w:tab/>
      </w:r>
      <w:r w:rsidRPr="006500C9">
        <w:rPr>
          <w:lang w:val="kk-KZ"/>
        </w:rPr>
        <w:t xml:space="preserve">женщина имеет право на искусственное прерывание беременности. В целях предупреждения искусственного прерывания беременности врачи должны проводить беседы, направленные на разъяснение морально-этических, психологических и негативных физиологических последствий, возможных осложнений; </w:t>
      </w:r>
    </w:p>
    <w:p w:rsidR="00ED054D" w:rsidRPr="006500C9" w:rsidRDefault="00ED054D" w:rsidP="00E513BC">
      <w:pPr>
        <w:pStyle w:val="SingleTxtGR"/>
        <w:rPr>
          <w:lang w:val="kk-KZ"/>
        </w:rPr>
      </w:pPr>
      <w:r>
        <w:rPr>
          <w:lang w:val="kk-KZ"/>
        </w:rPr>
        <w:tab/>
      </w:r>
      <w:r w:rsidRPr="00FD0E64">
        <w:rPr>
          <w:lang w:val="kk-KZ"/>
        </w:rPr>
        <w:t>b</w:t>
      </w:r>
      <w:r w:rsidRPr="006500C9">
        <w:rPr>
          <w:lang w:val="kk-KZ"/>
        </w:rPr>
        <w:t>)</w:t>
      </w:r>
      <w:r>
        <w:rPr>
          <w:lang w:val="kk-KZ"/>
        </w:rPr>
        <w:tab/>
      </w:r>
      <w:r w:rsidRPr="006500C9">
        <w:rPr>
          <w:lang w:val="kk-KZ"/>
        </w:rPr>
        <w:t xml:space="preserve">искусственное прерывание беременности проводится по желанию женщины при сроке беременности до двенадцати недель, по социальным показаниям </w:t>
      </w:r>
      <w:r w:rsidR="00ED503B">
        <w:rPr>
          <w:lang w:val="kk-KZ"/>
        </w:rPr>
        <w:t>−</w:t>
      </w:r>
      <w:r w:rsidRPr="006500C9">
        <w:rPr>
          <w:lang w:val="kk-KZ"/>
        </w:rPr>
        <w:t xml:space="preserve"> при сроке беременности до двадцати двух недель, а при наличии медицинских показаний, угрожающих жизн</w:t>
      </w:r>
      <w:r w:rsidR="00E513BC">
        <w:rPr>
          <w:lang w:val="kk-KZ"/>
        </w:rPr>
        <w:t>и беременной и (или) плода (при </w:t>
      </w:r>
      <w:r w:rsidRPr="006500C9">
        <w:rPr>
          <w:lang w:val="kk-KZ"/>
        </w:rPr>
        <w:t>наличии моногенных генетических заболеваний, не корригируемых врожденных пороков развития и состояния плода, несовместимых с жизнью), независимо от срока беременности;</w:t>
      </w:r>
    </w:p>
    <w:p w:rsidR="00ED054D" w:rsidRPr="006500C9" w:rsidRDefault="00ED054D" w:rsidP="00E513BC">
      <w:pPr>
        <w:pStyle w:val="SingleTxtGR"/>
        <w:rPr>
          <w:lang w:val="kk-KZ"/>
        </w:rPr>
      </w:pPr>
      <w:r>
        <w:rPr>
          <w:lang w:val="kk-KZ"/>
        </w:rPr>
        <w:tab/>
      </w:r>
      <w:r w:rsidRPr="00FD0E64">
        <w:rPr>
          <w:lang w:val="kk-KZ"/>
        </w:rPr>
        <w:t>c</w:t>
      </w:r>
      <w:r w:rsidRPr="006500C9">
        <w:rPr>
          <w:lang w:val="kk-KZ"/>
        </w:rPr>
        <w:t>)</w:t>
      </w:r>
      <w:r>
        <w:rPr>
          <w:lang w:val="kk-KZ"/>
        </w:rPr>
        <w:tab/>
      </w:r>
      <w:r w:rsidRPr="006500C9">
        <w:rPr>
          <w:lang w:val="kk-KZ"/>
        </w:rPr>
        <w:t>искусственное прерывание беременности несовершеннолетним производится с согласия их родителей или иных законных представителей;</w:t>
      </w:r>
    </w:p>
    <w:p w:rsidR="00ED054D" w:rsidRPr="006500C9" w:rsidRDefault="00ED054D" w:rsidP="00E513BC">
      <w:pPr>
        <w:pStyle w:val="SingleTxtGR"/>
        <w:rPr>
          <w:lang w:val="kk-KZ"/>
        </w:rPr>
      </w:pPr>
      <w:r>
        <w:rPr>
          <w:lang w:val="kk-KZ"/>
        </w:rPr>
        <w:tab/>
      </w:r>
      <w:r w:rsidRPr="00FD0E64">
        <w:rPr>
          <w:lang w:val="kk-KZ"/>
        </w:rPr>
        <w:t>d</w:t>
      </w:r>
      <w:r w:rsidRPr="006500C9">
        <w:rPr>
          <w:lang w:val="kk-KZ"/>
        </w:rPr>
        <w:t>)</w:t>
      </w:r>
      <w:r>
        <w:rPr>
          <w:lang w:val="kk-KZ"/>
        </w:rPr>
        <w:tab/>
      </w:r>
      <w:r w:rsidRPr="006500C9">
        <w:rPr>
          <w:lang w:val="kk-KZ"/>
        </w:rPr>
        <w:t xml:space="preserve">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 </w:t>
      </w:r>
    </w:p>
    <w:p w:rsidR="00ED054D" w:rsidRPr="00F45E37" w:rsidRDefault="00ED054D" w:rsidP="00E513BC">
      <w:pPr>
        <w:pStyle w:val="SingleTxtGR"/>
      </w:pPr>
      <w:r w:rsidRPr="00F45E37">
        <w:t>421.</w:t>
      </w:r>
      <w:r w:rsidRPr="00F45E37">
        <w:tab/>
        <w:t>Искусственное прерывание беременности проводится бесплатно во всех медицинских организациях, оказывающих медицинскую помощь акушерско-гинекологического профиля независимо от формы собственности, по желанию и письменного информированного согласия женщины (законного представит</w:t>
      </w:r>
      <w:r w:rsidRPr="00F45E37">
        <w:t>е</w:t>
      </w:r>
      <w:r w:rsidRPr="00F45E37">
        <w:t>ля).</w:t>
      </w:r>
    </w:p>
    <w:p w:rsidR="00ED054D" w:rsidRPr="00DE2AE0" w:rsidRDefault="00ED054D" w:rsidP="00ED054D">
      <w:pPr>
        <w:pStyle w:val="SingleTxtGR"/>
      </w:pPr>
      <w:r w:rsidRPr="00DE2AE0">
        <w:t>422.</w:t>
      </w:r>
      <w:r w:rsidRPr="00DE2AE0">
        <w:tab/>
      </w:r>
      <w:r w:rsidRPr="00F45E37">
        <w:t>Добровольная хирургическая стерилизация проводится только по пис</w:t>
      </w:r>
      <w:r w:rsidRPr="00F45E37">
        <w:t>ь</w:t>
      </w:r>
      <w:r w:rsidRPr="00F45E37">
        <w:t>менному согласию гражданина (женщины и мужчины) организациями здрав</w:t>
      </w:r>
      <w:r w:rsidRPr="00F45E37">
        <w:t>о</w:t>
      </w:r>
      <w:r w:rsidRPr="00F45E37">
        <w:t>охранения, физическими лицами, занимающиеся частной медицинской практ</w:t>
      </w:r>
      <w:r w:rsidRPr="00F45E37">
        <w:t>и</w:t>
      </w:r>
      <w:r w:rsidRPr="00F45E37">
        <w:t>кой, имеющими лицензию на осуществление данной деятельности, с обязател</w:t>
      </w:r>
      <w:r w:rsidRPr="00F45E37">
        <w:t>ь</w:t>
      </w:r>
      <w:r w:rsidRPr="00F45E37">
        <w:t>ным предварительным уведомлением о необратимости данной операции. Зак</w:t>
      </w:r>
      <w:r w:rsidRPr="00F45E37">
        <w:t>о</w:t>
      </w:r>
      <w:r w:rsidRPr="00F45E37">
        <w:t>нодательных актов или политики,</w:t>
      </w:r>
      <w:r w:rsidRPr="00DE2AE0">
        <w:t xml:space="preserve"> обязывающих делать стерилизацию, не сущ</w:t>
      </w:r>
      <w:r w:rsidRPr="00DE2AE0">
        <w:t>е</w:t>
      </w:r>
      <w:r w:rsidRPr="00DE2AE0">
        <w:t>ствует.</w:t>
      </w:r>
    </w:p>
    <w:p w:rsidR="00ED054D" w:rsidRPr="00F45E37" w:rsidRDefault="00ED054D" w:rsidP="00ED054D">
      <w:pPr>
        <w:pStyle w:val="SingleTxtGR"/>
      </w:pPr>
      <w:r w:rsidRPr="00F45E37">
        <w:t>423.</w:t>
      </w:r>
      <w:r w:rsidRPr="00F45E37">
        <w:tab/>
        <w:t>Мероприятия по планированию семьи в системе здравоохранения пред</w:t>
      </w:r>
      <w:r w:rsidRPr="00F45E37">
        <w:t>у</w:t>
      </w:r>
      <w:r w:rsidRPr="00F45E37">
        <w:t xml:space="preserve">сматривают: </w:t>
      </w:r>
    </w:p>
    <w:p w:rsidR="00ED054D" w:rsidRPr="006500C9" w:rsidRDefault="00ED054D" w:rsidP="00834A3E">
      <w:pPr>
        <w:pStyle w:val="Bullet1GR"/>
        <w:numPr>
          <w:ilvl w:val="0"/>
          <w:numId w:val="1"/>
        </w:numPr>
        <w:rPr>
          <w:lang w:val="kk-KZ"/>
        </w:rPr>
      </w:pPr>
      <w:r w:rsidRPr="006500C9">
        <w:rPr>
          <w:lang w:val="kk-KZ"/>
        </w:rPr>
        <w:t xml:space="preserve">обеспечение контрацептивами женщин репродуктивного возраста с экстрагенитальными заболеваниями и подростков; </w:t>
      </w:r>
    </w:p>
    <w:p w:rsidR="00ED054D" w:rsidRPr="006500C9" w:rsidRDefault="00ED054D" w:rsidP="00834A3E">
      <w:pPr>
        <w:pStyle w:val="Bullet1GR"/>
        <w:numPr>
          <w:ilvl w:val="0"/>
          <w:numId w:val="1"/>
        </w:numPr>
        <w:rPr>
          <w:lang w:val="kk-KZ"/>
        </w:rPr>
      </w:pPr>
      <w:r w:rsidRPr="006500C9">
        <w:rPr>
          <w:lang w:val="kk-KZ"/>
        </w:rPr>
        <w:t>открытие кабинетов по планированию семьи в организациях первичной медико-санитарной помощи для обучения и информирования женщин по вопросам безопасного материнства (обследование, подготовка к беременности, контрацепция, выбор оптимального интервала между родами);</w:t>
      </w:r>
    </w:p>
    <w:p w:rsidR="00ED054D" w:rsidRPr="006500C9" w:rsidRDefault="00ED054D" w:rsidP="00834A3E">
      <w:pPr>
        <w:pStyle w:val="Bullet1GR"/>
        <w:numPr>
          <w:ilvl w:val="0"/>
          <w:numId w:val="1"/>
        </w:numPr>
        <w:rPr>
          <w:lang w:val="kk-KZ"/>
        </w:rPr>
      </w:pPr>
      <w:r w:rsidRPr="006500C9">
        <w:rPr>
          <w:lang w:val="kk-KZ"/>
        </w:rPr>
        <w:t>обеспечение доступа населения к услугам и методам планирования семьи;</w:t>
      </w:r>
    </w:p>
    <w:p w:rsidR="00ED054D" w:rsidRPr="006500C9" w:rsidRDefault="00ED054D" w:rsidP="00834A3E">
      <w:pPr>
        <w:pStyle w:val="Bullet1GR"/>
        <w:numPr>
          <w:ilvl w:val="0"/>
          <w:numId w:val="1"/>
        </w:numPr>
        <w:rPr>
          <w:lang w:val="kk-KZ"/>
        </w:rPr>
      </w:pPr>
      <w:r w:rsidRPr="006500C9">
        <w:rPr>
          <w:lang w:val="kk-KZ"/>
        </w:rPr>
        <w:t>проведение обучающих семинаров по сохранению репродуктивного здоровья среди девочек (девушек) и мальчиков (юношей);</w:t>
      </w:r>
    </w:p>
    <w:p w:rsidR="00ED054D" w:rsidRPr="006500C9" w:rsidRDefault="00ED054D" w:rsidP="00834A3E">
      <w:pPr>
        <w:pStyle w:val="Bullet1GR"/>
        <w:numPr>
          <w:ilvl w:val="0"/>
          <w:numId w:val="1"/>
        </w:numPr>
        <w:rPr>
          <w:lang w:val="kk-KZ"/>
        </w:rPr>
      </w:pPr>
      <w:r w:rsidRPr="006500C9">
        <w:rPr>
          <w:lang w:val="kk-KZ"/>
        </w:rPr>
        <w:t>разработку и прокат аудио- и видероликов на радио и по телевидению по безопасному материнству и информирование женщин о заболеваниях, являющихся противопоказанием к беременности;</w:t>
      </w:r>
    </w:p>
    <w:p w:rsidR="00ED054D" w:rsidRPr="006500C9" w:rsidRDefault="00ED054D" w:rsidP="00834A3E">
      <w:pPr>
        <w:pStyle w:val="Bullet1GR"/>
        <w:numPr>
          <w:ilvl w:val="0"/>
          <w:numId w:val="1"/>
        </w:numPr>
        <w:rPr>
          <w:lang w:val="kk-KZ"/>
        </w:rPr>
      </w:pPr>
      <w:r w:rsidRPr="006500C9">
        <w:rPr>
          <w:lang w:val="kk-KZ"/>
        </w:rPr>
        <w:t>регулярный пересмотр и адаптацию клинических протоколов (стандартов) по планированию семьи;</w:t>
      </w:r>
    </w:p>
    <w:p w:rsidR="00ED054D" w:rsidRPr="006500C9" w:rsidRDefault="00ED054D" w:rsidP="00834A3E">
      <w:pPr>
        <w:pStyle w:val="Bullet1GR"/>
        <w:numPr>
          <w:ilvl w:val="0"/>
          <w:numId w:val="1"/>
        </w:numPr>
        <w:rPr>
          <w:lang w:val="kk-KZ"/>
        </w:rPr>
      </w:pPr>
      <w:r w:rsidRPr="006500C9">
        <w:rPr>
          <w:lang w:val="kk-KZ"/>
        </w:rPr>
        <w:t>техническую поддержку международных организаций по работе с подростками и молодежью.</w:t>
      </w:r>
    </w:p>
    <w:p w:rsidR="00ED054D" w:rsidRPr="00F45E37" w:rsidRDefault="00ED054D" w:rsidP="00ED054D">
      <w:pPr>
        <w:pStyle w:val="SingleTxtGR"/>
      </w:pPr>
      <w:r w:rsidRPr="00F45E37">
        <w:t>424.</w:t>
      </w:r>
      <w:r w:rsidRPr="00F45E37">
        <w:tab/>
        <w:t>Наряду с этим, с 2010 года в перечень гарантированного объема беспла</w:t>
      </w:r>
      <w:r w:rsidRPr="00F45E37">
        <w:t>т</w:t>
      </w:r>
      <w:r w:rsidRPr="00F45E37">
        <w:t>ной медицинской помощи включена услуга по вспомогательным репродукти</w:t>
      </w:r>
      <w:r w:rsidRPr="00F45E37">
        <w:t>в</w:t>
      </w:r>
      <w:r w:rsidRPr="00F45E37">
        <w:t xml:space="preserve">ным технологиям, в том числе экстракорпоральное оплодотворение. </w:t>
      </w:r>
    </w:p>
    <w:p w:rsidR="00ED054D" w:rsidRPr="00F45E37" w:rsidRDefault="00ED054D" w:rsidP="00ED054D">
      <w:pPr>
        <w:pStyle w:val="SingleTxtGR"/>
      </w:pPr>
      <w:r w:rsidRPr="00F45E37">
        <w:t>425.</w:t>
      </w:r>
      <w:r w:rsidRPr="00F45E37">
        <w:tab/>
        <w:t>Реализация этих прав осуществляется в рамках Государственной пр</w:t>
      </w:r>
      <w:r w:rsidRPr="00F45E37">
        <w:t>о</w:t>
      </w:r>
      <w:r w:rsidRPr="00F45E37">
        <w:t xml:space="preserve">граммы развития здравоохранения Республики Казахстан </w:t>
      </w:r>
      <w:r>
        <w:t>"</w:t>
      </w:r>
      <w:r w:rsidRPr="00F45E37">
        <w:t>Саламатты Каза</w:t>
      </w:r>
      <w:r w:rsidRPr="00F45E37">
        <w:t>х</w:t>
      </w:r>
      <w:r w:rsidRPr="00F45E37">
        <w:t>стан</w:t>
      </w:r>
      <w:r>
        <w:t>"</w:t>
      </w:r>
      <w:r w:rsidRPr="00F45E37">
        <w:t xml:space="preserve"> на 2011 – 2015 годы, на которую в республиканском бюджете </w:t>
      </w:r>
      <w:r w:rsidR="00834A3E">
        <w:br/>
      </w:r>
      <w:r w:rsidRPr="00F45E37">
        <w:t>на 2011 – 2013 годы выделено 216 млрд. тенге.</w:t>
      </w:r>
    </w:p>
    <w:p w:rsidR="00ED054D" w:rsidRPr="00F45E37" w:rsidRDefault="00ED054D" w:rsidP="00ED054D">
      <w:pPr>
        <w:pStyle w:val="SingleTxtGR"/>
      </w:pPr>
      <w:r w:rsidRPr="00F45E37">
        <w:t>426.</w:t>
      </w:r>
      <w:r w:rsidRPr="00F45E37">
        <w:tab/>
        <w:t>Будет расширен перечень гарантированного объема бесплатной медици</w:t>
      </w:r>
      <w:r w:rsidRPr="00F45E37">
        <w:t>н</w:t>
      </w:r>
      <w:r w:rsidRPr="00F45E37">
        <w:t>ской помощи и лекарственных препаратов. Будут проводиться скрининги на раннее выявление рака шейки матки. На 2012 год предусмотрено обеспечение внутриматочной контрацепцией женщин фертильного возраста с абсолютными и относительными противопоказаниями к вынашиванию беременности на су</w:t>
      </w:r>
      <w:r w:rsidRPr="00F45E37">
        <w:t>м</w:t>
      </w:r>
      <w:r w:rsidRPr="00F45E37">
        <w:t>му более 94 млн. тенге и многорожавшим женщинам фертильного возраста на сумму около 24  млн. тенге. На 2013 год планируется обеспечение гормонал</w:t>
      </w:r>
      <w:r w:rsidRPr="00F45E37">
        <w:t>ь</w:t>
      </w:r>
      <w:r w:rsidRPr="00F45E37">
        <w:t>ной  контрацепцией девочек-подростков на общую сумму более 105 млн. тенге.</w:t>
      </w:r>
    </w:p>
    <w:p w:rsidR="00ED054D" w:rsidRPr="00F45E37" w:rsidRDefault="00ED054D" w:rsidP="00ED054D">
      <w:pPr>
        <w:pStyle w:val="SingleTxtGR"/>
      </w:pPr>
      <w:r w:rsidRPr="00F45E37">
        <w:t>427.</w:t>
      </w:r>
      <w:r w:rsidRPr="00F45E37">
        <w:tab/>
        <w:t>За последние годы уровень абортов в Казахстане имеет тенденцию к снижению. Вместе с тем, аборты по-прежнему остаются одним из основных р</w:t>
      </w:r>
      <w:r w:rsidRPr="00F45E37">
        <w:t>е</w:t>
      </w:r>
      <w:r w:rsidRPr="00F45E37">
        <w:t>гуляторов рождаемости и одной из главных причин материнской смертности. Наибольшее количество абортов в 2010 году зарегистрировано в возрастной группе 19-34 лет – 79,9%, у подростков 15-18 лет – 3,3%. Количество родов у девушек-подростков также снижается, но незначительно, в 2010 году – на 3,4</w:t>
      </w:r>
      <w:r>
        <w:t xml:space="preserve">% </w:t>
      </w:r>
      <w:r w:rsidRPr="00F45E37">
        <w:t>по сравнению с предыдущим годом. Роды у девушек-подростков составляют порядка 1,2</w:t>
      </w:r>
      <w:r>
        <w:t xml:space="preserve">% </w:t>
      </w:r>
      <w:r w:rsidRPr="00F45E37">
        <w:t xml:space="preserve">от общего количества родов. </w:t>
      </w:r>
    </w:p>
    <w:p w:rsidR="00ED054D" w:rsidRPr="00F45E37" w:rsidRDefault="00ED054D" w:rsidP="00ED054D">
      <w:pPr>
        <w:pStyle w:val="SingleTxtGR"/>
      </w:pPr>
      <w:r w:rsidRPr="00F45E37">
        <w:t>428.</w:t>
      </w:r>
      <w:r w:rsidRPr="00F45E37">
        <w:tab/>
        <w:t>В 2009 году контрацепцией было охвачено около 1,7 млн. женщин, из них внутриматочными средствами – 52%, гормональными – 23%, барьерными – 20,5%, спермицидами – 4,6%. Закуп контрацептивов предусмотрен в местных бюджетах.</w:t>
      </w:r>
    </w:p>
    <w:p w:rsidR="00ED054D" w:rsidRPr="00F45E37" w:rsidRDefault="00ED054D" w:rsidP="00ED054D">
      <w:pPr>
        <w:pStyle w:val="SingleTxtGR"/>
      </w:pPr>
      <w:r w:rsidRPr="00F45E37">
        <w:t>429.</w:t>
      </w:r>
      <w:r w:rsidRPr="00F45E37">
        <w:tab/>
        <w:t>Подростки и молодежь могут получить комплексные медико-психосоциальные услуги, в том числе по охране репродуктивного и сексуальн</w:t>
      </w:r>
      <w:r w:rsidRPr="00F45E37">
        <w:t>о</w:t>
      </w:r>
      <w:r w:rsidRPr="00F45E37">
        <w:t>го здоровья, планирования семьи в Молодежных центрах здоровья, которых в стране 17. К 2020 года эти центры будут охватывать своими услугами 25</w:t>
      </w:r>
      <w:r>
        <w:t xml:space="preserve">% </w:t>
      </w:r>
      <w:r w:rsidRPr="00F45E37">
        <w:t>м</w:t>
      </w:r>
      <w:r w:rsidRPr="00F45E37">
        <w:t>о</w:t>
      </w:r>
      <w:r w:rsidRPr="00F45E37">
        <w:t>лодежи в возрасте от 15 до 18 лет и старше.</w:t>
      </w:r>
    </w:p>
    <w:p w:rsidR="00ED054D" w:rsidRPr="00DE2AE0" w:rsidRDefault="00ED054D" w:rsidP="00ED054D">
      <w:pPr>
        <w:pStyle w:val="H23GR"/>
      </w:pPr>
      <w:r w:rsidRPr="00D75056">
        <w:tab/>
      </w:r>
      <w:r>
        <w:tab/>
        <w:t>Пункт 2</w:t>
      </w:r>
    </w:p>
    <w:p w:rsidR="00ED054D" w:rsidRPr="00F45E37" w:rsidRDefault="00ED054D" w:rsidP="00ED054D">
      <w:pPr>
        <w:pStyle w:val="SingleTxtGR"/>
      </w:pPr>
      <w:r w:rsidRPr="00F45E37">
        <w:t>430.</w:t>
      </w:r>
      <w:r w:rsidRPr="00F45E37">
        <w:tab/>
        <w:t>Право граждан на охрану материнства обеспечивается: 1) проведением медицинских осмотров в рамках гарантированного объема бесплатной мед</w:t>
      </w:r>
      <w:r w:rsidRPr="00F45E37">
        <w:t>и</w:t>
      </w:r>
      <w:r w:rsidRPr="00F45E37">
        <w:t>цинской помощи, динамическим наблюдением и оздоровлением женщин репр</w:t>
      </w:r>
      <w:r w:rsidRPr="00F45E37">
        <w:t>о</w:t>
      </w:r>
      <w:r w:rsidRPr="00F45E37">
        <w:t>дуктивного возраста; 2) лечением по медицинским показаниям основных заб</w:t>
      </w:r>
      <w:r w:rsidRPr="00F45E37">
        <w:t>о</w:t>
      </w:r>
      <w:r w:rsidRPr="00F45E37">
        <w:t>леваний, непосредственно влияющих на репродуктивное здоровье женщин и здоровье ребенка, при поступлении в стационар по уходу за больным ребе</w:t>
      </w:r>
      <w:r w:rsidRPr="00F45E37">
        <w:t>н</w:t>
      </w:r>
      <w:r w:rsidRPr="00F45E37">
        <w:t>ком.</w:t>
      </w:r>
    </w:p>
    <w:p w:rsidR="00ED054D" w:rsidRPr="00F45E37" w:rsidRDefault="00ED054D" w:rsidP="00ED054D">
      <w:pPr>
        <w:pStyle w:val="SingleTxtGR"/>
      </w:pPr>
      <w:r w:rsidRPr="00F45E37">
        <w:t>431.</w:t>
      </w:r>
      <w:r w:rsidRPr="00F45E37">
        <w:tab/>
        <w:t>В настоящее время в Казахстане внедряется Национальная скрининговая программа, направленная на раннее выявление заболеваний с полным охватом целевых групп населения, в рамках которой предусмотрено совершенствование скрининговых программ диагностики врожденных и наследственных заболев</w:t>
      </w:r>
      <w:r w:rsidRPr="00F45E37">
        <w:t>а</w:t>
      </w:r>
      <w:r w:rsidRPr="00F45E37">
        <w:t>ний плода и новорожденного с использованием современных технологий.</w:t>
      </w:r>
    </w:p>
    <w:p w:rsidR="00ED054D" w:rsidRPr="00F45E37" w:rsidRDefault="00ED054D" w:rsidP="00ED054D">
      <w:pPr>
        <w:pStyle w:val="SingleTxtGR"/>
      </w:pPr>
      <w:r w:rsidRPr="00F45E37">
        <w:t>432.</w:t>
      </w:r>
      <w:r w:rsidRPr="00F45E37">
        <w:tab/>
        <w:t xml:space="preserve">На уровне стационаров продолжается работа по внедрению эффективных технологий, рекомендованных Всемирной </w:t>
      </w:r>
      <w:r w:rsidR="00ED503B">
        <w:t>организацией здравоохранения, а </w:t>
      </w:r>
      <w:r w:rsidRPr="00F45E37">
        <w:t xml:space="preserve">также программа </w:t>
      </w:r>
      <w:r>
        <w:t>"</w:t>
      </w:r>
      <w:r w:rsidRPr="00F45E37">
        <w:t>Безопасное материнство</w:t>
      </w:r>
      <w:r>
        <w:t>"</w:t>
      </w:r>
      <w:r w:rsidRPr="00F45E37">
        <w:t xml:space="preserve"> для детей и подростков. Создан Регистр беременных женщин, позволяющий вести учет каждой беременной с момента постановки на учет до исхода беременности.</w:t>
      </w:r>
    </w:p>
    <w:p w:rsidR="00ED054D" w:rsidRPr="00F45E37" w:rsidRDefault="00ED054D" w:rsidP="00ED054D">
      <w:pPr>
        <w:pStyle w:val="SingleTxtGR"/>
      </w:pPr>
      <w:r w:rsidRPr="00F45E37">
        <w:t>433.</w:t>
      </w:r>
      <w:r w:rsidRPr="00F45E37">
        <w:tab/>
        <w:t>Согласно постановлению Правительства Республики Казахстан от 15 д</w:t>
      </w:r>
      <w:r w:rsidRPr="00F45E37">
        <w:t>е</w:t>
      </w:r>
      <w:r w:rsidRPr="00F45E37">
        <w:t xml:space="preserve">кабря 2009 года № 2136 </w:t>
      </w:r>
      <w:r>
        <w:t>"</w:t>
      </w:r>
      <w:r w:rsidRPr="00F45E37">
        <w:t>Об утверждении перечня гарантированного объема бесплатной медицинской помощи</w:t>
      </w:r>
      <w:r>
        <w:t>"</w:t>
      </w:r>
      <w:r w:rsidRPr="00F45E37">
        <w:t xml:space="preserve"> медицинская помощь женщинам в течение беременности, родов и послеродовом периодах оказывается бесплатно. Кроме того, гарантированный объем бесплатной медицинской помощи, оказываемый в форме стационарной помощи, включает </w:t>
      </w:r>
      <w:r>
        <w:t>"</w:t>
      </w:r>
      <w:r w:rsidRPr="00F45E37">
        <w:t>обеспечение соответствующим уходом и питанием, в том числе кормящую мать ребенка до одного года жизни, на весь период пребывания в медицинской организации по уходу за ребенком</w:t>
      </w:r>
      <w:r>
        <w:t>"</w:t>
      </w:r>
      <w:r w:rsidRPr="00F45E37">
        <w:t>. С</w:t>
      </w:r>
      <w:r>
        <w:t> </w:t>
      </w:r>
      <w:r w:rsidRPr="00F45E37">
        <w:t>2005</w:t>
      </w:r>
      <w:r>
        <w:t> </w:t>
      </w:r>
      <w:r w:rsidRPr="00F45E37">
        <w:t xml:space="preserve">года все беременные бесплатно обеспечиваются препаратами железа и йода в целях профилактики и лечения анемии. </w:t>
      </w:r>
    </w:p>
    <w:p w:rsidR="00ED054D" w:rsidRPr="00F45E37" w:rsidRDefault="00ED054D" w:rsidP="00ED054D">
      <w:pPr>
        <w:pStyle w:val="SingleTxtGR"/>
      </w:pPr>
      <w:r w:rsidRPr="00F45E37">
        <w:t>434.</w:t>
      </w:r>
      <w:r w:rsidRPr="00F45E37">
        <w:tab/>
        <w:t>Вопрос специального питания для беременных и женщин в период лакт</w:t>
      </w:r>
      <w:r w:rsidRPr="00F45E37">
        <w:t>а</w:t>
      </w:r>
      <w:r w:rsidRPr="00F45E37">
        <w:t>ции находится на рассмотрении совместно с закрытым акционерным общес</w:t>
      </w:r>
      <w:r w:rsidRPr="00F45E37">
        <w:t>т</w:t>
      </w:r>
      <w:r w:rsidRPr="00F45E37">
        <w:t xml:space="preserve">вом </w:t>
      </w:r>
      <w:r>
        <w:t>"</w:t>
      </w:r>
      <w:r w:rsidRPr="00F45E37">
        <w:t>Казахская академия питания</w:t>
      </w:r>
      <w:r>
        <w:t>"</w:t>
      </w:r>
      <w:r w:rsidRPr="00F45E37">
        <w:t xml:space="preserve">. </w:t>
      </w:r>
    </w:p>
    <w:p w:rsidR="00ED054D" w:rsidRPr="00F45E37" w:rsidRDefault="00ED054D" w:rsidP="00ED054D">
      <w:pPr>
        <w:pStyle w:val="SingleTxtGR"/>
      </w:pPr>
      <w:r w:rsidRPr="00F45E37">
        <w:t>435.</w:t>
      </w:r>
      <w:r w:rsidRPr="00F45E37">
        <w:tab/>
        <w:t>Потребность родовспомогательных и детских учреждений в медицинском оборудовании, необходимом для оказания реанимационной помощи новоро</w:t>
      </w:r>
      <w:r w:rsidRPr="00F45E37">
        <w:t>ж</w:t>
      </w:r>
      <w:r w:rsidRPr="00F45E37">
        <w:t>денным, в том числе с малой массой тела при рождении, определена в соотве</w:t>
      </w:r>
      <w:r w:rsidRPr="00F45E37">
        <w:t>т</w:t>
      </w:r>
      <w:r w:rsidRPr="00F45E37">
        <w:t>ствии с минимальными нормативами (стандартами) оснащения медицинской техникой и изделиями медицинского назначения детских и родовспомогател</w:t>
      </w:r>
      <w:r w:rsidRPr="00F45E37">
        <w:t>ь</w:t>
      </w:r>
      <w:r w:rsidRPr="00F45E37">
        <w:t xml:space="preserve">ных организаций Республики Казахстан. </w:t>
      </w:r>
    </w:p>
    <w:p w:rsidR="00ED054D" w:rsidRPr="00F45E37" w:rsidRDefault="00ED054D" w:rsidP="00ED054D">
      <w:pPr>
        <w:pStyle w:val="SingleTxtGR"/>
      </w:pPr>
      <w:r w:rsidRPr="00F45E37">
        <w:t>436.</w:t>
      </w:r>
      <w:r w:rsidRPr="00F45E37">
        <w:tab/>
        <w:t>В соответствии с заявками регионов в приоритетном порядке приобрет</w:t>
      </w:r>
      <w:r w:rsidRPr="00F45E37">
        <w:t>а</w:t>
      </w:r>
      <w:r w:rsidRPr="00F45E37">
        <w:t>ется современное медицинское оборудование для оказания экстренной и нео</w:t>
      </w:r>
      <w:r w:rsidRPr="00F45E37">
        <w:t>т</w:t>
      </w:r>
      <w:r w:rsidRPr="00F45E37">
        <w:t>ложной медицинской помощи беременным, роженицам, родильницам, гинек</w:t>
      </w:r>
      <w:r w:rsidRPr="00F45E37">
        <w:t>о</w:t>
      </w:r>
      <w:r w:rsidRPr="00F45E37">
        <w:t xml:space="preserve">логическим больным, а также новорожденным и детям. </w:t>
      </w:r>
    </w:p>
    <w:p w:rsidR="00ED054D" w:rsidRPr="00F45E37" w:rsidRDefault="00ED054D" w:rsidP="00ED054D">
      <w:pPr>
        <w:pStyle w:val="SingleTxtGR"/>
      </w:pPr>
      <w:r w:rsidRPr="00F45E37">
        <w:t>437.</w:t>
      </w:r>
      <w:r w:rsidRPr="00F45E37">
        <w:tab/>
        <w:t>В 2010 году на оснащение родовспомогательных и детских медицинских организаций было выделено 3,1 млрд. тенге, что в 1,2 раза больше, чем в 200</w:t>
      </w:r>
      <w:r>
        <w:t>5 </w:t>
      </w:r>
      <w:r w:rsidRPr="00F45E37">
        <w:t xml:space="preserve">году. </w:t>
      </w:r>
    </w:p>
    <w:p w:rsidR="00ED054D" w:rsidRPr="00F45E37" w:rsidRDefault="00ED054D" w:rsidP="00ED054D">
      <w:pPr>
        <w:pStyle w:val="SingleTxtGR"/>
      </w:pPr>
      <w:r w:rsidRPr="00F45E37">
        <w:t>438.</w:t>
      </w:r>
      <w:r w:rsidRPr="00F45E37">
        <w:tab/>
        <w:t>В Казахстане принимаются конкретные меры по выполнению рекоменд</w:t>
      </w:r>
      <w:r w:rsidRPr="00F45E37">
        <w:t>а</w:t>
      </w:r>
      <w:r w:rsidRPr="00F45E37">
        <w:t xml:space="preserve">ций Комитета (пункты 25 и 26) об охране здоровья женщин, расширении их доступа к медицинским услугам, в том числе к методам планирования семьи. </w:t>
      </w:r>
    </w:p>
    <w:p w:rsidR="00ED054D" w:rsidRPr="001759FC" w:rsidRDefault="00FE09C1" w:rsidP="00FE09C1">
      <w:pPr>
        <w:pStyle w:val="H23GR"/>
      </w:pPr>
      <w:r>
        <w:tab/>
      </w:r>
      <w:r>
        <w:tab/>
      </w:r>
      <w:r w:rsidR="00ED054D" w:rsidRPr="001759FC">
        <w:t>Статья 13, подпункт a</w:t>
      </w:r>
      <w:r>
        <w:t>)</w:t>
      </w:r>
    </w:p>
    <w:p w:rsidR="00ED054D" w:rsidRPr="00F45E37" w:rsidRDefault="00ED054D" w:rsidP="00ED054D">
      <w:pPr>
        <w:pStyle w:val="SingleTxtGR"/>
      </w:pPr>
      <w:r w:rsidRPr="00F45E37">
        <w:t>4</w:t>
      </w:r>
      <w:r>
        <w:t>39</w:t>
      </w:r>
      <w:r w:rsidRPr="00F45E37">
        <w:t>.</w:t>
      </w:r>
      <w:r w:rsidRPr="00F45E37">
        <w:tab/>
        <w:t>Экономическая стабилизация и высокие темпы экономического роста п</w:t>
      </w:r>
      <w:r w:rsidRPr="00F45E37">
        <w:t>о</w:t>
      </w:r>
      <w:r w:rsidRPr="00F45E37">
        <w:t>следних лет создали возможность развития государственной системы социал</w:t>
      </w:r>
      <w:r w:rsidRPr="00F45E37">
        <w:t>ь</w:t>
      </w:r>
      <w:r w:rsidRPr="00F45E37">
        <w:t xml:space="preserve">ной поддержки семей с детьми. </w:t>
      </w:r>
    </w:p>
    <w:p w:rsidR="00ED054D" w:rsidRPr="00F45E37" w:rsidRDefault="00ED054D" w:rsidP="00ED054D">
      <w:pPr>
        <w:pStyle w:val="SingleTxtGR"/>
      </w:pPr>
      <w:r w:rsidRPr="00F45E37">
        <w:t>44</w:t>
      </w:r>
      <w:r>
        <w:t>0</w:t>
      </w:r>
      <w:r w:rsidRPr="00F45E37">
        <w:t>.</w:t>
      </w:r>
      <w:r w:rsidRPr="00F45E37">
        <w:tab/>
        <w:t xml:space="preserve">В соответствии с Законом Республики Казахстан </w:t>
      </w:r>
      <w:r>
        <w:t>"</w:t>
      </w:r>
      <w:r w:rsidRPr="00F45E37">
        <w:t>О государственных п</w:t>
      </w:r>
      <w:r w:rsidRPr="00F45E37">
        <w:t>о</w:t>
      </w:r>
      <w:r w:rsidRPr="00F45E37">
        <w:t>собиях семьям, имеющим детей</w:t>
      </w:r>
      <w:r>
        <w:t>"</w:t>
      </w:r>
      <w:r w:rsidRPr="00F45E37">
        <w:t>, принятом в 2006 году, за счет бюджетных средств выплачиваются следующие виды пособий:</w:t>
      </w:r>
    </w:p>
    <w:p w:rsidR="00ED054D" w:rsidRPr="006500C9" w:rsidRDefault="00ED054D" w:rsidP="00ED054D">
      <w:pPr>
        <w:pStyle w:val="Bullet1GR"/>
        <w:numPr>
          <w:ilvl w:val="0"/>
          <w:numId w:val="1"/>
        </w:numPr>
        <w:rPr>
          <w:lang w:val="kk-KZ"/>
        </w:rPr>
      </w:pPr>
      <w:r w:rsidRPr="006500C9">
        <w:rPr>
          <w:lang w:val="kk-KZ"/>
        </w:rPr>
        <w:t>единовременное пособие н</w:t>
      </w:r>
      <w:r w:rsidR="00ED503B">
        <w:rPr>
          <w:lang w:val="kk-KZ"/>
        </w:rPr>
        <w:t>а рождение ребенка в размере 30 </w:t>
      </w:r>
      <w:r w:rsidRPr="006500C9">
        <w:rPr>
          <w:lang w:val="kk-KZ"/>
        </w:rPr>
        <w:t>минимальных расчетных показателей (МРП). В 2011</w:t>
      </w:r>
      <w:r w:rsidR="00ED503B">
        <w:rPr>
          <w:lang w:val="kk-KZ"/>
        </w:rPr>
        <w:t> </w:t>
      </w:r>
      <w:r w:rsidRPr="006500C9">
        <w:rPr>
          <w:lang w:val="kk-KZ"/>
        </w:rPr>
        <w:t>году 1</w:t>
      </w:r>
      <w:r w:rsidR="00ED503B">
        <w:rPr>
          <w:lang w:val="kk-KZ"/>
        </w:rPr>
        <w:t> </w:t>
      </w:r>
      <w:r w:rsidRPr="006500C9">
        <w:rPr>
          <w:lang w:val="kk-KZ"/>
        </w:rPr>
        <w:t>МРП составляет 1512 тенге;</w:t>
      </w:r>
    </w:p>
    <w:p w:rsidR="00ED054D" w:rsidRPr="006500C9" w:rsidRDefault="00ED054D" w:rsidP="00ED054D">
      <w:pPr>
        <w:pStyle w:val="Bullet1GR"/>
        <w:numPr>
          <w:ilvl w:val="0"/>
          <w:numId w:val="1"/>
        </w:numPr>
        <w:rPr>
          <w:lang w:val="kk-KZ"/>
        </w:rPr>
      </w:pPr>
      <w:r w:rsidRPr="006500C9">
        <w:rPr>
          <w:lang w:val="kk-KZ"/>
        </w:rPr>
        <w:t>дифференцированное ежемесячное государственное пособие по уходу за ребенком до дости</w:t>
      </w:r>
      <w:r>
        <w:rPr>
          <w:lang w:val="kk-KZ"/>
        </w:rPr>
        <w:t>жения им возраста одного года;</w:t>
      </w:r>
    </w:p>
    <w:p w:rsidR="00ED054D" w:rsidRPr="006500C9" w:rsidRDefault="00ED054D" w:rsidP="00ED054D">
      <w:pPr>
        <w:pStyle w:val="Bullet1GR"/>
        <w:numPr>
          <w:ilvl w:val="0"/>
          <w:numId w:val="1"/>
        </w:numPr>
        <w:rPr>
          <w:lang w:val="kk-KZ"/>
        </w:rPr>
      </w:pPr>
      <w:r w:rsidRPr="006500C9">
        <w:rPr>
          <w:lang w:val="kk-KZ"/>
        </w:rPr>
        <w:t xml:space="preserve">ежемесячное государственное пособие на детей до 18 лет из малообеспеченных семей в размере 1 МРП на ребенка; </w:t>
      </w:r>
    </w:p>
    <w:p w:rsidR="00ED054D" w:rsidRPr="006500C9" w:rsidRDefault="00ED054D" w:rsidP="00ED054D">
      <w:pPr>
        <w:pStyle w:val="SingleTxtGR"/>
        <w:rPr>
          <w:lang w:val="kk-KZ"/>
        </w:rPr>
      </w:pPr>
      <w:r w:rsidRPr="006500C9">
        <w:rPr>
          <w:lang w:val="kk-KZ"/>
        </w:rPr>
        <w:t xml:space="preserve">С 2010 года увеличен размер:  </w:t>
      </w:r>
    </w:p>
    <w:p w:rsidR="00ED054D" w:rsidRPr="006500C9" w:rsidRDefault="00ED054D" w:rsidP="00ED054D">
      <w:pPr>
        <w:pStyle w:val="Bullet1GR"/>
        <w:numPr>
          <w:ilvl w:val="0"/>
          <w:numId w:val="1"/>
        </w:numPr>
        <w:rPr>
          <w:lang w:val="kk-KZ"/>
        </w:rPr>
      </w:pPr>
      <w:r w:rsidRPr="006500C9">
        <w:rPr>
          <w:lang w:val="kk-KZ"/>
        </w:rPr>
        <w:t>единовременного пособия на рождение четвертого и более ребенка с 30 до 50 МРП;</w:t>
      </w:r>
    </w:p>
    <w:p w:rsidR="00ED054D" w:rsidRPr="006500C9" w:rsidRDefault="00ED054D" w:rsidP="00ED054D">
      <w:pPr>
        <w:pStyle w:val="Bullet1GR"/>
        <w:numPr>
          <w:ilvl w:val="0"/>
          <w:numId w:val="1"/>
        </w:numPr>
        <w:rPr>
          <w:lang w:val="kk-KZ"/>
        </w:rPr>
      </w:pPr>
      <w:r w:rsidRPr="006500C9">
        <w:rPr>
          <w:lang w:val="kk-KZ"/>
        </w:rPr>
        <w:t xml:space="preserve">ежемесячных пособий по уходу за ребенком по достижению им одного года, в том числе: </w:t>
      </w:r>
    </w:p>
    <w:p w:rsidR="00ED054D" w:rsidRPr="006500C9" w:rsidRDefault="00ED054D" w:rsidP="00ED054D">
      <w:pPr>
        <w:pStyle w:val="Bullet1GR"/>
        <w:numPr>
          <w:ilvl w:val="0"/>
          <w:numId w:val="1"/>
        </w:numPr>
        <w:rPr>
          <w:lang w:val="kk-KZ"/>
        </w:rPr>
      </w:pPr>
      <w:r w:rsidRPr="006500C9">
        <w:rPr>
          <w:lang w:val="kk-KZ"/>
        </w:rPr>
        <w:t>на первого ребенка – с 5,0 до 5,5 МРП;</w:t>
      </w:r>
    </w:p>
    <w:p w:rsidR="00ED054D" w:rsidRPr="006500C9" w:rsidRDefault="00ED054D" w:rsidP="00ED054D">
      <w:pPr>
        <w:pStyle w:val="Bullet1GR"/>
        <w:numPr>
          <w:ilvl w:val="0"/>
          <w:numId w:val="1"/>
        </w:numPr>
        <w:rPr>
          <w:lang w:val="kk-KZ"/>
        </w:rPr>
      </w:pPr>
      <w:r w:rsidRPr="006500C9">
        <w:rPr>
          <w:lang w:val="kk-KZ"/>
        </w:rPr>
        <w:t>на второго ребенка – с 5,5 до 6,5 МРП;</w:t>
      </w:r>
    </w:p>
    <w:p w:rsidR="00ED054D" w:rsidRPr="006500C9" w:rsidRDefault="00ED054D" w:rsidP="00ED054D">
      <w:pPr>
        <w:pStyle w:val="Bullet1GR"/>
        <w:numPr>
          <w:ilvl w:val="0"/>
          <w:numId w:val="1"/>
        </w:numPr>
        <w:rPr>
          <w:lang w:val="kk-KZ"/>
        </w:rPr>
      </w:pPr>
      <w:r w:rsidRPr="006500C9">
        <w:rPr>
          <w:lang w:val="kk-KZ"/>
        </w:rPr>
        <w:t>на третьего ребенка – с 6,0 до 7,5 МРП;</w:t>
      </w:r>
    </w:p>
    <w:p w:rsidR="00ED054D" w:rsidRPr="00DE2AE0" w:rsidRDefault="00ED054D" w:rsidP="00ED054D">
      <w:pPr>
        <w:pStyle w:val="Bullet1GR"/>
        <w:numPr>
          <w:ilvl w:val="0"/>
          <w:numId w:val="1"/>
        </w:numPr>
        <w:rPr>
          <w:lang w:val="kk-KZ"/>
        </w:rPr>
      </w:pPr>
      <w:r w:rsidRPr="006500C9">
        <w:rPr>
          <w:lang w:val="kk-KZ"/>
        </w:rPr>
        <w:t>на четвертого и более ребенка – с 6,5 до 8,5 МРП.</w:t>
      </w:r>
    </w:p>
    <w:p w:rsidR="00ED054D" w:rsidRPr="00F45E37" w:rsidRDefault="00ED054D" w:rsidP="00ED054D">
      <w:pPr>
        <w:pStyle w:val="SingleTxtGR"/>
      </w:pPr>
      <w:r w:rsidRPr="00F45E37">
        <w:t>44</w:t>
      </w:r>
      <w:r>
        <w:t>1</w:t>
      </w:r>
      <w:r w:rsidRPr="00F45E37">
        <w:t>.</w:t>
      </w:r>
      <w:r w:rsidRPr="00F45E37">
        <w:tab/>
        <w:t>В 2010 году введено пособие в размере одной минимальной заработной платы (в 2011 году – 15</w:t>
      </w:r>
      <w:r w:rsidRPr="004F2673">
        <w:t xml:space="preserve"> </w:t>
      </w:r>
      <w:r w:rsidRPr="00F45E37">
        <w:t>999 тенге) лицам, воспитывающим ребенка-инвалида.</w:t>
      </w:r>
    </w:p>
    <w:p w:rsidR="00ED054D" w:rsidRPr="00F45E37" w:rsidRDefault="00ED054D" w:rsidP="00ED054D">
      <w:pPr>
        <w:pStyle w:val="SingleTxtGR"/>
      </w:pPr>
      <w:r w:rsidRPr="00F45E37">
        <w:t>44</w:t>
      </w:r>
      <w:r>
        <w:t>2</w:t>
      </w:r>
      <w:r w:rsidRPr="00F45E37">
        <w:t>.</w:t>
      </w:r>
      <w:r w:rsidRPr="00F45E37">
        <w:tab/>
        <w:t>Кроме того, многодетным семьям, имеющим четырех и более совместно проживающих несовершеннолетних детей, за счет бюджетных средств выпл</w:t>
      </w:r>
      <w:r w:rsidRPr="00F45E37">
        <w:t>а</w:t>
      </w:r>
      <w:r w:rsidRPr="00F45E37">
        <w:t>чивается специальное государственное пособие в размере 3,9 МРП, многоде</w:t>
      </w:r>
      <w:r w:rsidRPr="00F45E37">
        <w:t>т</w:t>
      </w:r>
      <w:r w:rsidRPr="00F45E37">
        <w:t xml:space="preserve">ным матерям, награжденным подвесками </w:t>
      </w:r>
      <w:r>
        <w:t>"</w:t>
      </w:r>
      <w:r w:rsidRPr="00F45E37">
        <w:t>Алтын алка</w:t>
      </w:r>
      <w:r>
        <w:t>"</w:t>
      </w:r>
      <w:r w:rsidRPr="00F45E37">
        <w:t xml:space="preserve">, </w:t>
      </w:r>
      <w:r>
        <w:t>"</w:t>
      </w:r>
      <w:r w:rsidRPr="00F45E37">
        <w:t>Кумис алка</w:t>
      </w:r>
      <w:r>
        <w:t>"</w:t>
      </w:r>
      <w:r w:rsidRPr="00F45E37">
        <w:t xml:space="preserve"> или п</w:t>
      </w:r>
      <w:r w:rsidRPr="00F45E37">
        <w:t>о</w:t>
      </w:r>
      <w:r w:rsidRPr="00F45E37">
        <w:t xml:space="preserve">лучившим ранее звание </w:t>
      </w:r>
      <w:r>
        <w:t>"</w:t>
      </w:r>
      <w:r w:rsidRPr="00F45E37">
        <w:t>Мать-героиня</w:t>
      </w:r>
      <w:r>
        <w:t>"</w:t>
      </w:r>
      <w:r w:rsidRPr="00F45E37">
        <w:t xml:space="preserve">, а также награжденным орденами </w:t>
      </w:r>
      <w:r>
        <w:t>"</w:t>
      </w:r>
      <w:r w:rsidRPr="00F45E37">
        <w:t>М</w:t>
      </w:r>
      <w:r w:rsidRPr="00F45E37">
        <w:t>а</w:t>
      </w:r>
      <w:r w:rsidRPr="00F45E37">
        <w:t>теринская слава</w:t>
      </w:r>
      <w:r>
        <w:t>"</w:t>
      </w:r>
      <w:r w:rsidRPr="00F45E37">
        <w:t xml:space="preserve"> I и II степени, - в размере 6 МРП.</w:t>
      </w:r>
    </w:p>
    <w:p w:rsidR="00ED054D" w:rsidRPr="00D507E7" w:rsidRDefault="00ED054D" w:rsidP="00ED054D">
      <w:pPr>
        <w:pStyle w:val="SingleTxtGR"/>
      </w:pPr>
      <w:r w:rsidRPr="00F45E37">
        <w:t>44</w:t>
      </w:r>
      <w:r>
        <w:t>3</w:t>
      </w:r>
      <w:r w:rsidRPr="00F45E37">
        <w:t>.</w:t>
      </w:r>
      <w:r w:rsidRPr="00F45E37">
        <w:tab/>
        <w:t>При этом в 2010 году были внесены поправки в законодательство, с</w:t>
      </w:r>
      <w:r w:rsidRPr="00F45E37">
        <w:t>о</w:t>
      </w:r>
      <w:r w:rsidRPr="00F45E37">
        <w:t xml:space="preserve">гласно которым подвеской </w:t>
      </w:r>
      <w:r>
        <w:t>"</w:t>
      </w:r>
      <w:r w:rsidRPr="00F45E37">
        <w:t>Алтын алқа</w:t>
      </w:r>
      <w:r>
        <w:t>"</w:t>
      </w:r>
      <w:r w:rsidRPr="00F45E37">
        <w:t xml:space="preserve"> теперь награждаются матери, име</w:t>
      </w:r>
      <w:r w:rsidRPr="00F45E37">
        <w:t>ю</w:t>
      </w:r>
      <w:r w:rsidRPr="00F45E37">
        <w:t xml:space="preserve">щие 7 и более детей (ранее – 10 и более); а подвеской </w:t>
      </w:r>
      <w:r>
        <w:t>"</w:t>
      </w:r>
      <w:r w:rsidRPr="00F45E37">
        <w:t>Күміс алқа</w:t>
      </w:r>
      <w:r>
        <w:t>"</w:t>
      </w:r>
      <w:r w:rsidRPr="00F45E37">
        <w:t xml:space="preserve"> – матери, имеющие 6 детей (ранее – 8 – 9)</w:t>
      </w:r>
      <w:r>
        <w:t>.</w:t>
      </w:r>
    </w:p>
    <w:p w:rsidR="00386BFF" w:rsidRPr="00863BC0" w:rsidRDefault="00386BFF" w:rsidP="00386BFF">
      <w:pPr>
        <w:pStyle w:val="SingleTxtGR"/>
      </w:pPr>
      <w:r w:rsidRPr="00863BC0">
        <w:t>444.</w:t>
      </w:r>
      <w:r w:rsidRPr="00863BC0">
        <w:tab/>
        <w:t>В 2011 году введены ежемесячные вы</w:t>
      </w:r>
      <w:r>
        <w:t>платы опекунам (попечителям) на </w:t>
      </w:r>
      <w:r w:rsidRPr="00863BC0">
        <w:t>содержание ребенка (детей), оставше</w:t>
      </w:r>
      <w:r>
        <w:t>гося без попечения родителей, в </w:t>
      </w:r>
      <w:r w:rsidRPr="00863BC0">
        <w:t>размере</w:t>
      </w:r>
      <w:r>
        <w:rPr>
          <w:lang w:val="en-US"/>
        </w:rPr>
        <w:t> </w:t>
      </w:r>
      <w:r w:rsidRPr="00863BC0">
        <w:t>10 МРП.</w:t>
      </w:r>
    </w:p>
    <w:p w:rsidR="00386BFF" w:rsidRPr="00863BC0" w:rsidRDefault="00386BFF" w:rsidP="00386BFF">
      <w:pPr>
        <w:pStyle w:val="SingleTxtGR"/>
      </w:pPr>
      <w:r w:rsidRPr="00863BC0">
        <w:t>445.</w:t>
      </w:r>
      <w:r w:rsidRPr="00863BC0">
        <w:tab/>
        <w:t>В соответствии с Законом Республики Казахстан "О государственной а</w:t>
      </w:r>
      <w:r w:rsidRPr="00863BC0">
        <w:t>д</w:t>
      </w:r>
      <w:r w:rsidRPr="00863BC0">
        <w:t>ресной социальной помощи" малообеспеченным семьям выплачивается адре</w:t>
      </w:r>
      <w:r w:rsidRPr="00863BC0">
        <w:t>с</w:t>
      </w:r>
      <w:r w:rsidRPr="00863BC0">
        <w:t>ная социальная помощь в виде разницы между среднедушевым доходом и уст</w:t>
      </w:r>
      <w:r w:rsidRPr="00863BC0">
        <w:t>а</w:t>
      </w:r>
      <w:r w:rsidRPr="00863BC0">
        <w:t>новленной чертой бедности. В связи с улучшением социально-экономического положения в стране численность получателей такой помощи постоянно сокр</w:t>
      </w:r>
      <w:r w:rsidRPr="00863BC0">
        <w:t>а</w:t>
      </w:r>
      <w:r w:rsidRPr="00863BC0">
        <w:t xml:space="preserve">щается. На 1 января 2011 года она составила 194,5 тыс. чел., что в 2,5 раза меньше, чем в 2004 году.  </w:t>
      </w:r>
    </w:p>
    <w:p w:rsidR="00386BFF" w:rsidRPr="00863BC0" w:rsidRDefault="00386BFF" w:rsidP="00386BFF">
      <w:pPr>
        <w:pStyle w:val="SingleTxtGR"/>
      </w:pPr>
      <w:r w:rsidRPr="00863BC0">
        <w:t>446.</w:t>
      </w:r>
      <w:r w:rsidRPr="00863BC0">
        <w:tab/>
        <w:t>Право обращения за назначением указанных пособий в действующих з</w:t>
      </w:r>
      <w:r w:rsidRPr="00863BC0">
        <w:t>а</w:t>
      </w:r>
      <w:r w:rsidRPr="00863BC0">
        <w:t>конодательных актах не предусматривает дискриминации по половому призн</w:t>
      </w:r>
      <w:r w:rsidRPr="00863BC0">
        <w:t>а</w:t>
      </w:r>
      <w:r w:rsidRPr="00863BC0">
        <w:t>ку, и распространяется одновременно как на женщин, так и на мужчин, а также на замужних и незамужних женщин.</w:t>
      </w:r>
    </w:p>
    <w:p w:rsidR="00386BFF" w:rsidRPr="00386BFF" w:rsidRDefault="00386BFF" w:rsidP="00386BFF">
      <w:pPr>
        <w:pStyle w:val="H23GR"/>
      </w:pPr>
      <w:r w:rsidRPr="00386BFF">
        <w:tab/>
      </w:r>
      <w:r w:rsidRPr="00386BFF">
        <w:tab/>
        <w:t xml:space="preserve">Подпункт </w:t>
      </w:r>
      <w:r w:rsidRPr="00386BFF">
        <w:rPr>
          <w:lang w:val="en-US"/>
        </w:rPr>
        <w:t>b</w:t>
      </w:r>
      <w:r>
        <w:t>)</w:t>
      </w:r>
    </w:p>
    <w:p w:rsidR="00386BFF" w:rsidRPr="00863BC0" w:rsidRDefault="00386BFF" w:rsidP="00386BFF">
      <w:pPr>
        <w:pStyle w:val="SingleTxtGR"/>
      </w:pPr>
      <w:r w:rsidRPr="00863BC0">
        <w:t>447.</w:t>
      </w:r>
      <w:r w:rsidRPr="00863BC0">
        <w:tab/>
        <w:t>Право на получение займов, ссуд под недвижимость и других форм ф</w:t>
      </w:r>
      <w:r w:rsidRPr="00863BC0">
        <w:t>и</w:t>
      </w:r>
      <w:r w:rsidRPr="00863BC0">
        <w:t xml:space="preserve">нансового кредита имеют все граждане Республики Казахстан, независимо от половой принадлежности. </w:t>
      </w:r>
    </w:p>
    <w:p w:rsidR="00386BFF" w:rsidRPr="00863BC0" w:rsidRDefault="00386BFF" w:rsidP="00386BFF">
      <w:pPr>
        <w:pStyle w:val="SingleTxtGR"/>
      </w:pPr>
      <w:r w:rsidRPr="00863BC0">
        <w:t>448.</w:t>
      </w:r>
      <w:r w:rsidRPr="00863BC0">
        <w:tab/>
        <w:t>Так, банки предлагают займы на строительство (включая приобретение земельного участка) и приобретение жилья; его ремонт и модернизацию; вн</w:t>
      </w:r>
      <w:r w:rsidRPr="00863BC0">
        <w:t>е</w:t>
      </w:r>
      <w:r w:rsidRPr="00863BC0">
        <w:t>сение первоначального взноса для получения ипотечного жилищного займа. Жилищные займы предоставляются клиентам при условии накопления в теч</w:t>
      </w:r>
      <w:r w:rsidRPr="00863BC0">
        <w:t>е</w:t>
      </w:r>
      <w:r>
        <w:t>ние 3</w:t>
      </w:r>
      <w:r w:rsidRPr="00FA68B1">
        <w:t>−</w:t>
      </w:r>
      <w:r w:rsidRPr="00863BC0">
        <w:t>15 лет минимально необходимой суммы сбережений по договору о жи</w:t>
      </w:r>
      <w:r w:rsidRPr="00863BC0">
        <w:t>л</w:t>
      </w:r>
      <w:r w:rsidRPr="00863BC0">
        <w:t>стройсбережениях.</w:t>
      </w:r>
    </w:p>
    <w:p w:rsidR="00386BFF" w:rsidRPr="00386BFF" w:rsidRDefault="00386BFF" w:rsidP="00386BFF">
      <w:pPr>
        <w:pStyle w:val="H23GR"/>
      </w:pPr>
      <w:r w:rsidRPr="00386BFF">
        <w:tab/>
      </w:r>
      <w:r w:rsidRPr="00386BFF">
        <w:tab/>
        <w:t>Подпункт с</w:t>
      </w:r>
      <w:r>
        <w:t>)</w:t>
      </w:r>
    </w:p>
    <w:p w:rsidR="00386BFF" w:rsidRPr="00863BC0" w:rsidRDefault="00386BFF" w:rsidP="00386BFF">
      <w:pPr>
        <w:pStyle w:val="SingleTxtGR"/>
      </w:pPr>
      <w:r w:rsidRPr="00863BC0">
        <w:t>449.</w:t>
      </w:r>
      <w:r w:rsidRPr="00863BC0">
        <w:tab/>
        <w:t>Согласно Закону Республики Казахстан "О физической культуре и спо</w:t>
      </w:r>
      <w:r w:rsidRPr="00863BC0">
        <w:t>р</w:t>
      </w:r>
      <w:r w:rsidRPr="00863BC0">
        <w:t>те" государственная политика в области физической культуры и спорта напра</w:t>
      </w:r>
      <w:r w:rsidRPr="00863BC0">
        <w:t>в</w:t>
      </w:r>
      <w:r w:rsidRPr="00863BC0">
        <w:t>лена на обеспечение здорового образа жизни населения, развитие физической культуры и спорта и осуществляется на принципах добровольности, равенства и общедоступности занятий физической культурой и спортом для всех граждан.</w:t>
      </w:r>
    </w:p>
    <w:p w:rsidR="00386BFF" w:rsidRPr="00863BC0" w:rsidRDefault="00386BFF" w:rsidP="00386BFF">
      <w:pPr>
        <w:pStyle w:val="SingleTxtGR"/>
      </w:pPr>
      <w:r w:rsidRPr="00863BC0">
        <w:t>450.</w:t>
      </w:r>
      <w:r w:rsidRPr="00863BC0">
        <w:tab/>
        <w:t>Норм и правил, запрещающих участие девочек и женщин в спорте и ф</w:t>
      </w:r>
      <w:r w:rsidRPr="00863BC0">
        <w:t>и</w:t>
      </w:r>
      <w:r w:rsidRPr="00863BC0">
        <w:t>зическом образовании в Казахстане не существуют. Не существуют каких-либо ограничений в одежде, которые не дают женщинам полноценно участвовать в</w:t>
      </w:r>
      <w:r>
        <w:rPr>
          <w:lang w:val="en-US"/>
        </w:rPr>
        <w:t> </w:t>
      </w:r>
      <w:r w:rsidRPr="00863BC0">
        <w:t>спорте. Женщины и мужчины имеют одинаковый доступ к спортивному об</w:t>
      </w:r>
      <w:r w:rsidRPr="00863BC0">
        <w:t>о</w:t>
      </w:r>
      <w:r w:rsidRPr="00863BC0">
        <w:t xml:space="preserve">рудованию/объектам. </w:t>
      </w:r>
    </w:p>
    <w:p w:rsidR="00386BFF" w:rsidRPr="00863BC0" w:rsidRDefault="00386BFF" w:rsidP="00386BFF">
      <w:pPr>
        <w:pStyle w:val="SingleTxtGR"/>
      </w:pPr>
      <w:r w:rsidRPr="00863BC0">
        <w:t>451.</w:t>
      </w:r>
      <w:r w:rsidRPr="00863BC0">
        <w:tab/>
        <w:t>Не существует легальных, социальных, экономических и культурных барьеров, предотвращающих женщин от участия в спортивных, развлекател</w:t>
      </w:r>
      <w:r w:rsidRPr="00863BC0">
        <w:t>ь</w:t>
      </w:r>
      <w:r w:rsidRPr="00863BC0">
        <w:t>ных и любого рода культурных мероприятиях.</w:t>
      </w:r>
    </w:p>
    <w:p w:rsidR="00386BFF" w:rsidRPr="00863BC0" w:rsidRDefault="00386BFF" w:rsidP="00386BFF">
      <w:pPr>
        <w:pStyle w:val="H23GR"/>
      </w:pPr>
      <w:r w:rsidRPr="00863BC0">
        <w:tab/>
      </w:r>
      <w:r w:rsidRPr="00863BC0">
        <w:tab/>
        <w:t>Статья 14, пункт 1</w:t>
      </w:r>
    </w:p>
    <w:p w:rsidR="00386BFF" w:rsidRPr="00863BC0" w:rsidRDefault="00386BFF" w:rsidP="00386BFF">
      <w:pPr>
        <w:pStyle w:val="SingleTxtGR"/>
      </w:pPr>
      <w:r w:rsidRPr="00863BC0">
        <w:t>452.</w:t>
      </w:r>
      <w:r w:rsidRPr="00863BC0">
        <w:tab/>
        <w:t>По состоянию на 1 января 2011 года в сельской местности проживает 7,45</w:t>
      </w:r>
      <w:r>
        <w:rPr>
          <w:lang w:val="en-US"/>
        </w:rPr>
        <w:t> </w:t>
      </w:r>
      <w:r w:rsidRPr="00863BC0">
        <w:t>млн. чел., или 45%</w:t>
      </w:r>
      <w:r w:rsidRPr="00386BFF">
        <w:t xml:space="preserve"> </w:t>
      </w:r>
      <w:r w:rsidRPr="00863BC0">
        <w:t>от обшей численности населения страны.</w:t>
      </w:r>
      <w:r>
        <w:t xml:space="preserve"> Среди них 3,74 млн. женщин (50%) и 3,71 млн. мужчин (50</w:t>
      </w:r>
      <w:r w:rsidRPr="00863BC0">
        <w:t xml:space="preserve">%). </w:t>
      </w:r>
    </w:p>
    <w:p w:rsidR="00386BFF" w:rsidRPr="00863BC0" w:rsidRDefault="00386BFF" w:rsidP="00386BFF">
      <w:pPr>
        <w:pStyle w:val="SingleTxtGR"/>
      </w:pPr>
      <w:r w:rsidRPr="00863BC0">
        <w:t>453.</w:t>
      </w:r>
      <w:r w:rsidRPr="00863BC0">
        <w:tab/>
        <w:t>Численность занятых в сельской местности в 2010 году составила 3,9</w:t>
      </w:r>
      <w:r>
        <w:rPr>
          <w:lang w:val="en-US"/>
        </w:rPr>
        <w:t> </w:t>
      </w:r>
      <w:r w:rsidRPr="00863BC0">
        <w:t>млн. человек, в том числе же</w:t>
      </w:r>
      <w:r>
        <w:t>нщин – 1,8 млн. человек, или 47</w:t>
      </w:r>
      <w:r w:rsidRPr="00863BC0">
        <w:t xml:space="preserve">%. </w:t>
      </w:r>
    </w:p>
    <w:p w:rsidR="00386BFF" w:rsidRPr="00863BC0" w:rsidRDefault="00386BFF" w:rsidP="00386BFF">
      <w:pPr>
        <w:pStyle w:val="SingleTxtGR"/>
      </w:pPr>
      <w:r w:rsidRPr="00863BC0">
        <w:t>454.</w:t>
      </w:r>
      <w:r w:rsidRPr="00863BC0">
        <w:tab/>
        <w:t>В 2010 году завершилась реализация Государственной программы разв</w:t>
      </w:r>
      <w:r w:rsidRPr="00863BC0">
        <w:t>и</w:t>
      </w:r>
      <w:r w:rsidRPr="00863BC0">
        <w:t>тия сельских территор</w:t>
      </w:r>
      <w:r>
        <w:t>ий Республики Казахстан на 2004–</w:t>
      </w:r>
      <w:r w:rsidRPr="00863BC0">
        <w:t>2010 годы. Реализ</w:t>
      </w:r>
      <w:r w:rsidRPr="00863BC0">
        <w:t>а</w:t>
      </w:r>
      <w:r w:rsidRPr="00863BC0">
        <w:t>ция программы проводилась по 4 направлениям: развитие социальной и инжене</w:t>
      </w:r>
      <w:r w:rsidRPr="00863BC0">
        <w:t>р</w:t>
      </w:r>
      <w:r w:rsidRPr="00863BC0">
        <w:t>ной инфраструктур села, мероприятия по моделированию сельского расс</w:t>
      </w:r>
      <w:r w:rsidRPr="00863BC0">
        <w:t>е</w:t>
      </w:r>
      <w:r w:rsidRPr="00863BC0">
        <w:t>ления и закреплению кадров, меры по повышению доходов сельчан и борьба с бедн</w:t>
      </w:r>
      <w:r w:rsidRPr="00863BC0">
        <w:t>о</w:t>
      </w:r>
      <w:r w:rsidRPr="00863BC0">
        <w:t xml:space="preserve">стью. </w:t>
      </w:r>
    </w:p>
    <w:p w:rsidR="00386BFF" w:rsidRPr="00863BC0" w:rsidRDefault="00386BFF" w:rsidP="00386BFF">
      <w:pPr>
        <w:pStyle w:val="SingleTxtGR"/>
      </w:pPr>
      <w:r w:rsidRPr="00863BC0">
        <w:t>455.</w:t>
      </w:r>
      <w:r w:rsidRPr="00863BC0">
        <w:tab/>
        <w:t>Всего на реализацию программы из всех источников финансирования было выделено 976 млрд. тенге. Из них 480 млрд. тенге было направлено на развитие социальной сферы, 493 млрд. тенге – на развитие инженерной инфр</w:t>
      </w:r>
      <w:r w:rsidRPr="00863BC0">
        <w:t>а</w:t>
      </w:r>
      <w:r w:rsidRPr="00863BC0">
        <w:t xml:space="preserve">структуры. </w:t>
      </w:r>
    </w:p>
    <w:p w:rsidR="00386BFF" w:rsidRPr="00863BC0" w:rsidRDefault="00386BFF" w:rsidP="00386BFF">
      <w:pPr>
        <w:pStyle w:val="SingleTxtGR"/>
      </w:pPr>
      <w:r w:rsidRPr="00863BC0">
        <w:t>456.</w:t>
      </w:r>
      <w:r w:rsidRPr="00863BC0">
        <w:tab/>
        <w:t>В результате реализации Государственной программы развития села д</w:t>
      </w:r>
      <w:r w:rsidRPr="00863BC0">
        <w:t>о</w:t>
      </w:r>
      <w:r w:rsidRPr="00863BC0">
        <w:t>ходы сельского населения выросли в 3,5 раза. Сегодня в Казахстане 56%</w:t>
      </w:r>
      <w:r w:rsidRPr="00FA68B1">
        <w:t xml:space="preserve"> </w:t>
      </w:r>
      <w:r w:rsidRPr="00863BC0">
        <w:t>нас</w:t>
      </w:r>
      <w:r w:rsidRPr="00863BC0">
        <w:t>е</w:t>
      </w:r>
      <w:r w:rsidRPr="00863BC0">
        <w:t>ления проживают в сельских населенных пунктах с высоким потенциалом ра</w:t>
      </w:r>
      <w:r w:rsidRPr="00863BC0">
        <w:t>з</w:t>
      </w:r>
      <w:r w:rsidRPr="00863BC0">
        <w:t xml:space="preserve">вития. </w:t>
      </w:r>
    </w:p>
    <w:p w:rsidR="00386BFF" w:rsidRPr="00863BC0" w:rsidRDefault="00386BFF" w:rsidP="00386BFF">
      <w:pPr>
        <w:pStyle w:val="SingleTxtGR"/>
      </w:pPr>
      <w:r w:rsidRPr="00863BC0">
        <w:t>457.</w:t>
      </w:r>
      <w:r w:rsidRPr="00863BC0">
        <w:tab/>
        <w:t>По оценке международных экспертов Глобальной конкурентоспособн</w:t>
      </w:r>
      <w:r w:rsidRPr="00863BC0">
        <w:t>о</w:t>
      </w:r>
      <w:r w:rsidRPr="00863BC0">
        <w:t>сти Всемирного экономического Форума, по показателю "Затраты на политику сельского хозяйства" Казахстан занял 62-е место, улучшив свою позицию по сравнению с предыдущим отчетом на 31 пункт.</w:t>
      </w:r>
    </w:p>
    <w:p w:rsidR="00386BFF" w:rsidRPr="00863BC0" w:rsidRDefault="00386BFF" w:rsidP="00386BFF">
      <w:pPr>
        <w:pStyle w:val="SingleTxtGR"/>
      </w:pPr>
      <w:r w:rsidRPr="00863BC0">
        <w:t>458.</w:t>
      </w:r>
      <w:r w:rsidRPr="00863BC0">
        <w:tab/>
        <w:t>В нетоварных отраслях на селе основным направлением деятельности женщин является сфера услуг. Парикмахерские и косметологические салоны, пошивочные цеха, пункты общественного питания (кафе, рестораны, столовые), объекты торговли и туризма, медицинские и стоматологические кабинеты, а</w:t>
      </w:r>
      <w:r w:rsidRPr="00863BC0">
        <w:t>п</w:t>
      </w:r>
      <w:r w:rsidRPr="00863BC0">
        <w:t>теки относятся к чисто "женским" предприятиям. Основной персонал и руков</w:t>
      </w:r>
      <w:r w:rsidRPr="00863BC0">
        <w:t>о</w:t>
      </w:r>
      <w:r w:rsidRPr="00863BC0">
        <w:t xml:space="preserve">дители всех уровней в них более чем на 90% составляют женщины. </w:t>
      </w:r>
    </w:p>
    <w:p w:rsidR="00386BFF" w:rsidRPr="00386BFF" w:rsidRDefault="00386BFF" w:rsidP="00386BFF">
      <w:pPr>
        <w:pStyle w:val="H23GR"/>
      </w:pPr>
      <w:r w:rsidRPr="00386BFF">
        <w:tab/>
      </w:r>
      <w:r w:rsidRPr="00386BFF">
        <w:tab/>
        <w:t>Пункт 2 a</w:t>
      </w:r>
      <w:r>
        <w:t>)</w:t>
      </w:r>
    </w:p>
    <w:p w:rsidR="00386BFF" w:rsidRPr="00863BC0" w:rsidRDefault="00386BFF" w:rsidP="002D0D94">
      <w:pPr>
        <w:pStyle w:val="SingleTxtGR"/>
      </w:pPr>
      <w:r w:rsidRPr="00863BC0">
        <w:t>459.</w:t>
      </w:r>
      <w:r w:rsidRPr="00863BC0">
        <w:tab/>
        <w:t>Сельские женщины принимают активное участие в разработке и осущ</w:t>
      </w:r>
      <w:r w:rsidRPr="00863BC0">
        <w:t>е</w:t>
      </w:r>
      <w:r w:rsidRPr="00863BC0">
        <w:t>ствлении планов развития своих аулов и сел, они работают во всех сферах эк</w:t>
      </w:r>
      <w:r w:rsidRPr="00863BC0">
        <w:t>о</w:t>
      </w:r>
      <w:r w:rsidRPr="00863BC0">
        <w:t>номики. Среди акимов сельских районов, районов в городах, поселков, аулов (сел) и аульных (сельских) округов 265 женщин, что составляет 11%</w:t>
      </w:r>
      <w:r w:rsidRPr="00FA68B1">
        <w:t xml:space="preserve"> </w:t>
      </w:r>
      <w:r w:rsidRPr="00863BC0">
        <w:t>от их о</w:t>
      </w:r>
      <w:r w:rsidRPr="00863BC0">
        <w:t>б</w:t>
      </w:r>
      <w:r w:rsidRPr="00863BC0">
        <w:t>щего числа.</w:t>
      </w:r>
    </w:p>
    <w:p w:rsidR="00386BFF" w:rsidRPr="00863BC0" w:rsidRDefault="00386BFF" w:rsidP="002D0D94">
      <w:pPr>
        <w:pStyle w:val="SingleTxtGR"/>
      </w:pPr>
      <w:r w:rsidRPr="00863BC0">
        <w:t>460.</w:t>
      </w:r>
      <w:r w:rsidRPr="00863BC0">
        <w:tab/>
        <w:t>Принимаются меры по подготовке специалистов, необходимых для э</w:t>
      </w:r>
      <w:r w:rsidRPr="00863BC0">
        <w:t>ф</w:t>
      </w:r>
      <w:r w:rsidRPr="00863BC0">
        <w:t>фективного социально-экономическое развитие села. Постановлением Прав</w:t>
      </w:r>
      <w:r w:rsidRPr="00863BC0">
        <w:t>и</w:t>
      </w:r>
      <w:r w:rsidRPr="00863BC0">
        <w:t>тельства от 28 марта 2008 года, № 296 "Об установлении квоты приема при п</w:t>
      </w:r>
      <w:r w:rsidRPr="00863BC0">
        <w:t>о</w:t>
      </w:r>
      <w:r w:rsidRPr="00863BC0">
        <w:t>ступлении на учебу в организации образования, реализующие профессионал</w:t>
      </w:r>
      <w:r w:rsidRPr="00863BC0">
        <w:t>ь</w:t>
      </w:r>
      <w:r w:rsidRPr="00863BC0">
        <w:t>ные учебные программы технического и профессионального, послесреднего и</w:t>
      </w:r>
      <w:r>
        <w:rPr>
          <w:lang w:val="en-US"/>
        </w:rPr>
        <w:t> </w:t>
      </w:r>
      <w:r w:rsidRPr="00863BC0">
        <w:t>высшего образования" для сельской молодежи установлен</w:t>
      </w:r>
      <w:r>
        <w:t>а 30</w:t>
      </w:r>
      <w:r w:rsidRPr="00863BC0">
        <w:t>%-ная квота при поступлении в учебные заведения всех уровней по сельскохозяйственным, и</w:t>
      </w:r>
      <w:r w:rsidRPr="00863BC0">
        <w:t>н</w:t>
      </w:r>
      <w:r w:rsidRPr="00863BC0">
        <w:t>женерным и другим специальностям.</w:t>
      </w:r>
    </w:p>
    <w:p w:rsidR="00386BFF" w:rsidRPr="00863BC0" w:rsidRDefault="00386BFF" w:rsidP="002D0D94">
      <w:pPr>
        <w:pStyle w:val="SingleTxtGR"/>
      </w:pPr>
      <w:r w:rsidRPr="00863BC0">
        <w:t>461.</w:t>
      </w:r>
      <w:r w:rsidRPr="00863BC0">
        <w:tab/>
        <w:t>Выпускники педагогических и медицинских высших учебных заведений, получившие образование по квоте, распределяются на работу в сельскую мес</w:t>
      </w:r>
      <w:r w:rsidRPr="00863BC0">
        <w:t>т</w:t>
      </w:r>
      <w:r w:rsidRPr="00863BC0">
        <w:t>ность персонально.</w:t>
      </w:r>
    </w:p>
    <w:p w:rsidR="00386BFF" w:rsidRPr="00863BC0" w:rsidRDefault="00386BFF" w:rsidP="002D0D94">
      <w:pPr>
        <w:pStyle w:val="SingleTxtGR"/>
      </w:pPr>
      <w:r w:rsidRPr="00863BC0">
        <w:t>462.</w:t>
      </w:r>
      <w:r w:rsidRPr="00863BC0">
        <w:tab/>
        <w:t>Новая Программа занятости населения предусматривает меры повыш</w:t>
      </w:r>
      <w:r w:rsidRPr="00863BC0">
        <w:t>е</w:t>
      </w:r>
      <w:r w:rsidRPr="00863BC0">
        <w:t>ния мобильности трудовых ресурсов за счет содействия добровольному перес</w:t>
      </w:r>
      <w:r w:rsidRPr="00863BC0">
        <w:t>е</w:t>
      </w:r>
      <w:r w:rsidRPr="00863BC0">
        <w:t>лению граждан из населенных пунктов с низким экономическим потенциалом в</w:t>
      </w:r>
      <w:r>
        <w:rPr>
          <w:lang w:val="en-US"/>
        </w:rPr>
        <w:t> </w:t>
      </w:r>
      <w:r w:rsidRPr="00863BC0">
        <w:t xml:space="preserve">центры экономического роста. </w:t>
      </w:r>
    </w:p>
    <w:p w:rsidR="00386BFF" w:rsidRPr="00863BC0" w:rsidRDefault="00386BFF" w:rsidP="002D0D94">
      <w:pPr>
        <w:pStyle w:val="SingleTxtGR"/>
      </w:pPr>
      <w:r w:rsidRPr="00863BC0">
        <w:t>463.</w:t>
      </w:r>
      <w:r w:rsidRPr="00863BC0">
        <w:tab/>
        <w:t>В этом случае предлагаются следующие виды поддержки:</w:t>
      </w:r>
    </w:p>
    <w:p w:rsidR="00386BFF" w:rsidRPr="00863BC0" w:rsidRDefault="008E7E9D" w:rsidP="008E7E9D">
      <w:pPr>
        <w:pStyle w:val="SingleTxtGR"/>
        <w:rPr>
          <w:lang w:val="kk-KZ"/>
        </w:rPr>
      </w:pPr>
      <w:r>
        <w:tab/>
      </w:r>
      <w:r w:rsidR="00386BFF" w:rsidRPr="00863BC0">
        <w:rPr>
          <w:lang w:val="en-US"/>
        </w:rPr>
        <w:t>a</w:t>
      </w:r>
      <w:r w:rsidR="00386BFF" w:rsidRPr="00863BC0">
        <w:t>)</w:t>
      </w:r>
      <w:r w:rsidR="002D0D94">
        <w:tab/>
      </w:r>
      <w:r w:rsidR="00386BFF" w:rsidRPr="00863BC0">
        <w:rPr>
          <w:lang w:val="kk-KZ"/>
        </w:rPr>
        <w:t xml:space="preserve">субсидирование переезда; </w:t>
      </w:r>
    </w:p>
    <w:p w:rsidR="00386BFF" w:rsidRPr="00863BC0" w:rsidRDefault="008E7E9D" w:rsidP="008E7E9D">
      <w:pPr>
        <w:pStyle w:val="SingleTxtGR"/>
        <w:rPr>
          <w:lang w:val="kk-KZ"/>
        </w:rPr>
      </w:pPr>
      <w:r>
        <w:tab/>
      </w:r>
      <w:r w:rsidR="00386BFF" w:rsidRPr="00863BC0">
        <w:rPr>
          <w:lang w:val="en-US"/>
        </w:rPr>
        <w:t>b</w:t>
      </w:r>
      <w:r w:rsidR="00386BFF" w:rsidRPr="00863BC0">
        <w:t>)</w:t>
      </w:r>
      <w:r>
        <w:tab/>
      </w:r>
      <w:r w:rsidR="00386BFF" w:rsidRPr="00863BC0">
        <w:rPr>
          <w:lang w:val="kk-KZ"/>
        </w:rPr>
        <w:t>предоставление типового арендного жилья с правом выкупа;</w:t>
      </w:r>
    </w:p>
    <w:p w:rsidR="00386BFF" w:rsidRPr="00863BC0" w:rsidRDefault="008E7E9D" w:rsidP="008E7E9D">
      <w:pPr>
        <w:pStyle w:val="SingleTxtGR"/>
      </w:pPr>
      <w:r>
        <w:rPr>
          <w:lang w:val="kk-KZ"/>
        </w:rPr>
        <w:tab/>
      </w:r>
      <w:r w:rsidR="00386BFF" w:rsidRPr="00863BC0">
        <w:rPr>
          <w:lang w:val="kk-KZ"/>
        </w:rPr>
        <w:t>c</w:t>
      </w:r>
      <w:r w:rsidR="00386BFF" w:rsidRPr="00863BC0">
        <w:t>)</w:t>
      </w:r>
      <w:r>
        <w:tab/>
      </w:r>
      <w:r w:rsidR="00386BFF" w:rsidRPr="00863BC0">
        <w:t>прохождение курсов переподготовки и содействие трудоустройству на новом месте жительства;</w:t>
      </w:r>
    </w:p>
    <w:p w:rsidR="00386BFF" w:rsidRPr="00863BC0" w:rsidRDefault="008E7E9D" w:rsidP="008E7E9D">
      <w:pPr>
        <w:pStyle w:val="SingleTxtGR"/>
      </w:pPr>
      <w:r>
        <w:tab/>
      </w:r>
      <w:r w:rsidR="00386BFF" w:rsidRPr="00863BC0">
        <w:rPr>
          <w:lang w:val="en-US"/>
        </w:rPr>
        <w:t>d</w:t>
      </w:r>
      <w:r w:rsidR="00386BFF" w:rsidRPr="00863BC0">
        <w:t>)</w:t>
      </w:r>
      <w:r>
        <w:tab/>
      </w:r>
      <w:r w:rsidR="00386BFF" w:rsidRPr="00863BC0">
        <w:t>психологическая адаптация.</w:t>
      </w:r>
    </w:p>
    <w:p w:rsidR="00386BFF" w:rsidRPr="00863BC0" w:rsidRDefault="00386BFF" w:rsidP="00386BFF">
      <w:pPr>
        <w:pStyle w:val="SingleTxtG"/>
        <w:widowControl w:val="0"/>
        <w:tabs>
          <w:tab w:val="left" w:pos="1704"/>
        </w:tabs>
        <w:suppressAutoHyphens w:val="0"/>
        <w:rPr>
          <w:spacing w:val="4"/>
          <w:w w:val="103"/>
          <w:kern w:val="14"/>
          <w:lang w:val="ru-RU"/>
        </w:rPr>
      </w:pPr>
      <w:r w:rsidRPr="00863BC0">
        <w:rPr>
          <w:spacing w:val="4"/>
          <w:w w:val="103"/>
          <w:kern w:val="14"/>
          <w:lang w:val="ru-RU"/>
        </w:rPr>
        <w:t>464.</w:t>
      </w:r>
      <w:r w:rsidRPr="00863BC0">
        <w:rPr>
          <w:spacing w:val="4"/>
          <w:w w:val="103"/>
          <w:kern w:val="14"/>
          <w:lang w:val="ru-RU"/>
        </w:rPr>
        <w:tab/>
        <w:t>Приоритетное право на поддержку имеет сельская молодежь.</w:t>
      </w:r>
    </w:p>
    <w:p w:rsidR="00386BFF" w:rsidRPr="008E7E9D" w:rsidRDefault="00386BFF" w:rsidP="008E7E9D">
      <w:pPr>
        <w:pStyle w:val="H23GR"/>
      </w:pPr>
      <w:r w:rsidRPr="008E7E9D">
        <w:tab/>
      </w:r>
      <w:r w:rsidRPr="008E7E9D">
        <w:tab/>
        <w:t>Пункт 2 b</w:t>
      </w:r>
      <w:r w:rsidR="008E7E9D">
        <w:t>)</w:t>
      </w:r>
    </w:p>
    <w:p w:rsidR="00386BFF" w:rsidRPr="00863BC0" w:rsidRDefault="00386BFF" w:rsidP="00834A3E">
      <w:pPr>
        <w:pStyle w:val="SingleTxtGR"/>
      </w:pPr>
      <w:r w:rsidRPr="00863BC0">
        <w:t>465.</w:t>
      </w:r>
      <w:r w:rsidRPr="00863BC0">
        <w:tab/>
        <w:t>Реализуется комплекс мер по обеспечению доступности медицинской помощи сельскому населению, проживающему в отдаленных труднодоступных регионах. Для этого широко внедряется телемедицина, проводятся дистанцио</w:t>
      </w:r>
      <w:r w:rsidRPr="00863BC0">
        <w:t>н</w:t>
      </w:r>
      <w:r w:rsidRPr="00863BC0">
        <w:t>ные консультации высококвалифицированных специалистов для пациентов в</w:t>
      </w:r>
      <w:r>
        <w:rPr>
          <w:lang w:val="en-US"/>
        </w:rPr>
        <w:t> </w:t>
      </w:r>
      <w:r w:rsidRPr="00863BC0">
        <w:t>отдаленных населенных пунктах. На начало 2011 года действуют около 150</w:t>
      </w:r>
      <w:r>
        <w:rPr>
          <w:lang w:val="en-US"/>
        </w:rPr>
        <w:t> </w:t>
      </w:r>
      <w:r w:rsidRPr="00863BC0">
        <w:t>телемедицинских центров, позволяющих проводить более 10 тысяч телем</w:t>
      </w:r>
      <w:r w:rsidRPr="00863BC0">
        <w:t>е</w:t>
      </w:r>
      <w:r w:rsidRPr="00863BC0">
        <w:t>дицинских консультаций в год. В 2010 году в целях расширения видов мед</w:t>
      </w:r>
      <w:r w:rsidRPr="00863BC0">
        <w:t>и</w:t>
      </w:r>
      <w:r w:rsidRPr="00863BC0">
        <w:t>цинской помощи в сельской местности запущен новый социальный проект. 20</w:t>
      </w:r>
      <w:r>
        <w:rPr>
          <w:lang w:val="en-US"/>
        </w:rPr>
        <w:t> </w:t>
      </w:r>
      <w:r w:rsidRPr="00863BC0">
        <w:t>лечебно-диагностических поездов "Денсаулык", оснащенных современным медицинским оборудованием и укомплектованных бригадами врачей, постоя</w:t>
      </w:r>
      <w:r w:rsidRPr="00863BC0">
        <w:t>н</w:t>
      </w:r>
      <w:r w:rsidRPr="00863BC0">
        <w:t>но курсируют по всей стране. Осмотр и лечение прошли десятки тысяч человек в самых отдаленных селах и аулах.</w:t>
      </w:r>
    </w:p>
    <w:p w:rsidR="00386BFF" w:rsidRPr="00863BC0" w:rsidRDefault="00386BFF" w:rsidP="00F0473B">
      <w:pPr>
        <w:pStyle w:val="SingleTxtGR"/>
      </w:pPr>
      <w:r w:rsidRPr="00863BC0">
        <w:t>466.</w:t>
      </w:r>
      <w:r w:rsidRPr="00863BC0">
        <w:tab/>
        <w:t>На 2011 год планируется приобретение 13 стационарных и передвижных цифровых комплекса для районных и городских поликлиник, 50 передвижных медицинских комплексов с оборудованием для функциональной диагностики (портативный УЗИ-сканер, ЭКГ, маммограф и др.), кабинетом лабораторной д</w:t>
      </w:r>
      <w:r w:rsidRPr="00863BC0">
        <w:t>и</w:t>
      </w:r>
      <w:r w:rsidRPr="00863BC0">
        <w:t>агностики, аптечным пунктом и специализированными кабинетами для приема врача акушера-гинеколога, хирурга, офтальмолога, отоларинголога и стомат</w:t>
      </w:r>
      <w:r w:rsidRPr="00863BC0">
        <w:t>о</w:t>
      </w:r>
      <w:r w:rsidRPr="00863BC0">
        <w:t>лога для жителей отдаленных сельских населенных пунктов. Состав специал</w:t>
      </w:r>
      <w:r w:rsidRPr="00863BC0">
        <w:t>и</w:t>
      </w:r>
      <w:r w:rsidRPr="00863BC0">
        <w:t>стов и набор медицинского оборудования позволяет проводить скрининговые обследованиями населения в полном объеме, а также назначать соответству</w:t>
      </w:r>
      <w:r w:rsidRPr="00863BC0">
        <w:t>ю</w:t>
      </w:r>
      <w:r w:rsidRPr="00863BC0">
        <w:t xml:space="preserve">щее лечение. </w:t>
      </w:r>
    </w:p>
    <w:p w:rsidR="00386BFF" w:rsidRPr="00863BC0" w:rsidRDefault="00386BFF" w:rsidP="00F0473B">
      <w:pPr>
        <w:pStyle w:val="SingleTxtGR"/>
      </w:pPr>
      <w:r w:rsidRPr="00863BC0">
        <w:t>467.</w:t>
      </w:r>
      <w:r w:rsidRPr="00863BC0">
        <w:tab/>
        <w:t>В 2009 году Правительством утвержден новый государственный норм</w:t>
      </w:r>
      <w:r w:rsidRPr="00863BC0">
        <w:t>а</w:t>
      </w:r>
      <w:r w:rsidRPr="00863BC0">
        <w:t>тив сети организаций здравоохранения. В сельских населенных пунктах с чи</w:t>
      </w:r>
      <w:r w:rsidRPr="00863BC0">
        <w:t>с</w:t>
      </w:r>
      <w:r w:rsidRPr="00863BC0">
        <w:t>ленностью населения от 2 до 10 тыс. человек создаются врачебные амбулат</w:t>
      </w:r>
      <w:r w:rsidRPr="00863BC0">
        <w:t>о</w:t>
      </w:r>
      <w:r w:rsidRPr="00863BC0">
        <w:t>рии.</w:t>
      </w:r>
    </w:p>
    <w:p w:rsidR="00386BFF" w:rsidRPr="00863BC0" w:rsidRDefault="00386BFF" w:rsidP="00F0473B">
      <w:pPr>
        <w:pStyle w:val="SingleTxtGR"/>
      </w:pPr>
      <w:r w:rsidRPr="00863BC0">
        <w:t>468.</w:t>
      </w:r>
      <w:r w:rsidRPr="00863BC0">
        <w:tab/>
        <w:t>В 2008 году принят Закон Республики Казахстан "О внесении изменений и дополнений в некоторые законодательные акты Республики Казахстан по в</w:t>
      </w:r>
      <w:r w:rsidRPr="00863BC0">
        <w:t>о</w:t>
      </w:r>
      <w:r w:rsidRPr="00863BC0">
        <w:t>просам социальной поддержки и стимулирования работников социальной сф</w:t>
      </w:r>
      <w:r w:rsidRPr="00863BC0">
        <w:t>е</w:t>
      </w:r>
      <w:r w:rsidRPr="00863BC0">
        <w:t>ры сельских населенных пунктов". Он предусматривает предоставление пакета гарантированных мер социальной поддержки специалистам здравоохранения, образования, социального обеспечения, культуры и спорта, прибывшим для р</w:t>
      </w:r>
      <w:r w:rsidRPr="00863BC0">
        <w:t>а</w:t>
      </w:r>
      <w:r w:rsidRPr="00863BC0">
        <w:t>боты и проживания в селе. Это предоставление единовременного подъемного пособия в размере 70 месячных расчетных показателей (МРП) – 105 тыс. тенге, льготного бюджетного кредита для приобретения жилья в размере 630 МРП (952 тыс. тенге), под 0,01%</w:t>
      </w:r>
      <w:r w:rsidRPr="00FA68B1">
        <w:t xml:space="preserve"> </w:t>
      </w:r>
      <w:r w:rsidRPr="00863BC0">
        <w:t>годовых, сроком на 15 лет. В настоящее время пр</w:t>
      </w:r>
      <w:r w:rsidRPr="00863BC0">
        <w:t>о</w:t>
      </w:r>
      <w:r w:rsidRPr="00863BC0">
        <w:t>рабатываются вопросы увеличения размера выдаваемого бюджетного кредита до 1</w:t>
      </w:r>
      <w:r w:rsidRPr="00FA68B1">
        <w:t xml:space="preserve"> </w:t>
      </w:r>
      <w:r w:rsidRPr="00863BC0">
        <w:t>500 МРП и законодательного закрепления права использования бюджетн</w:t>
      </w:r>
      <w:r w:rsidRPr="00863BC0">
        <w:t>о</w:t>
      </w:r>
      <w:r w:rsidRPr="00863BC0">
        <w:t>го кредита для строительства жилья при условии его обеспечения иным имущ</w:t>
      </w:r>
      <w:r w:rsidRPr="00863BC0">
        <w:t>е</w:t>
      </w:r>
      <w:r w:rsidRPr="00863BC0">
        <w:t>ством.</w:t>
      </w:r>
    </w:p>
    <w:p w:rsidR="00386BFF" w:rsidRPr="00863BC0" w:rsidRDefault="00386BFF" w:rsidP="00F0473B">
      <w:pPr>
        <w:pStyle w:val="SingleTxtGR"/>
      </w:pPr>
      <w:r w:rsidRPr="00863BC0">
        <w:t>469.</w:t>
      </w:r>
      <w:r w:rsidRPr="00863BC0">
        <w:tab/>
        <w:t>Предоставление данных мер поддержки осуществляется в рамках общ</w:t>
      </w:r>
      <w:r w:rsidRPr="00863BC0">
        <w:t>е</w:t>
      </w:r>
      <w:r w:rsidRPr="00863BC0">
        <w:t>ственного проекта "С дипломом в село", с начала реализации которого в сел</w:t>
      </w:r>
      <w:r w:rsidRPr="00863BC0">
        <w:t>ь</w:t>
      </w:r>
      <w:r w:rsidRPr="00863BC0">
        <w:t>скую местность прибыло более 12,7 тыс. сп</w:t>
      </w:r>
      <w:r w:rsidR="00892F41">
        <w:t>ециалистов социальной сферы, из </w:t>
      </w:r>
      <w:r w:rsidRPr="00863BC0">
        <w:t>которых 78%</w:t>
      </w:r>
      <w:r w:rsidRPr="00FA68B1">
        <w:t xml:space="preserve"> </w:t>
      </w:r>
      <w:r w:rsidRPr="00863BC0">
        <w:t xml:space="preserve">составляют женщины. </w:t>
      </w:r>
    </w:p>
    <w:p w:rsidR="00386BFF" w:rsidRPr="00863BC0" w:rsidRDefault="00386BFF" w:rsidP="00F0473B">
      <w:pPr>
        <w:pStyle w:val="SingleTxtGR"/>
      </w:pPr>
      <w:r w:rsidRPr="00863BC0">
        <w:t>470.</w:t>
      </w:r>
      <w:r w:rsidRPr="00863BC0">
        <w:tab/>
        <w:t>Кроме того, вышеуказанным специалистам, работающим в государстве</w:t>
      </w:r>
      <w:r w:rsidRPr="00863BC0">
        <w:t>н</w:t>
      </w:r>
      <w:r w:rsidRPr="00863BC0">
        <w:t>ных организациях, установлены</w:t>
      </w:r>
      <w:r>
        <w:t xml:space="preserve"> повышенные, не менее чем на 25</w:t>
      </w:r>
      <w:r w:rsidRPr="00863BC0">
        <w:t>%, оклады и</w:t>
      </w:r>
      <w:r>
        <w:rPr>
          <w:lang w:val="en-US"/>
        </w:rPr>
        <w:t> </w:t>
      </w:r>
      <w:r w:rsidRPr="00863BC0">
        <w:t>тарифные ставки по сравнению с окладами и тарифными ставками специал</w:t>
      </w:r>
      <w:r w:rsidRPr="00863BC0">
        <w:t>и</w:t>
      </w:r>
      <w:r w:rsidRPr="00863BC0">
        <w:t>стов, работающих в городских условиях. По решению местных представител</w:t>
      </w:r>
      <w:r w:rsidRPr="00863BC0">
        <w:t>ь</w:t>
      </w:r>
      <w:r w:rsidRPr="00863BC0">
        <w:t>ных органов (маслихатов) за счет бюджетных средств предоставляется также социальная помощь на приобретение топлива.</w:t>
      </w:r>
    </w:p>
    <w:p w:rsidR="00386BFF" w:rsidRPr="00863BC0" w:rsidRDefault="00386BFF" w:rsidP="00F0473B">
      <w:pPr>
        <w:pStyle w:val="SingleTxtGR"/>
      </w:pPr>
      <w:r w:rsidRPr="00863BC0">
        <w:t>471.</w:t>
      </w:r>
      <w:r w:rsidRPr="00863BC0">
        <w:tab/>
        <w:t>В соответствии с Государственной программой развития здравоохранения Республики Казахста</w:t>
      </w:r>
      <w:r>
        <w:t>н "Саламатты Казахстан" на 2011–</w:t>
      </w:r>
      <w:r w:rsidRPr="00863BC0">
        <w:t>2015 годы для обеспеч</w:t>
      </w:r>
      <w:r w:rsidRPr="00863BC0">
        <w:t>е</w:t>
      </w:r>
      <w:r w:rsidRPr="00863BC0">
        <w:t>ния доступности медицинской помощи гражданам, проживающим в отдале</w:t>
      </w:r>
      <w:r w:rsidRPr="00863BC0">
        <w:t>н</w:t>
      </w:r>
      <w:r w:rsidRPr="00863BC0">
        <w:t xml:space="preserve">ных и труднодоступных местах, планируется закупить 16 единиц вертолетной техники, а также оборудовать медико-спасательные службы. </w:t>
      </w:r>
    </w:p>
    <w:p w:rsidR="00386BFF" w:rsidRPr="00863BC0" w:rsidRDefault="00386BFF" w:rsidP="00F0473B">
      <w:pPr>
        <w:pStyle w:val="SingleTxtGR"/>
      </w:pPr>
      <w:r w:rsidRPr="00863BC0">
        <w:t>472.</w:t>
      </w:r>
      <w:r w:rsidRPr="00863BC0">
        <w:tab/>
        <w:t>Таким образом, в Казахстане принимаются меры по повышению досту</w:t>
      </w:r>
      <w:r w:rsidRPr="00863BC0">
        <w:t>п</w:t>
      </w:r>
      <w:r w:rsidRPr="00863BC0">
        <w:t>ности медицинской помощи для женщин</w:t>
      </w:r>
      <w:r>
        <w:t xml:space="preserve"> на селе (рекомендации Комитета</w:t>
      </w:r>
      <w:r w:rsidRPr="00863BC0">
        <w:t>, пункты 25 и 26).</w:t>
      </w:r>
    </w:p>
    <w:p w:rsidR="00386BFF" w:rsidRPr="00F0473B" w:rsidRDefault="00386BFF" w:rsidP="00F0473B">
      <w:pPr>
        <w:pStyle w:val="H23GR"/>
      </w:pPr>
      <w:r w:rsidRPr="00F0473B">
        <w:tab/>
      </w:r>
      <w:r w:rsidRPr="00F0473B">
        <w:tab/>
        <w:t>Пункт 2 с</w:t>
      </w:r>
      <w:r w:rsidR="00F0473B">
        <w:t>)</w:t>
      </w:r>
    </w:p>
    <w:p w:rsidR="00386BFF" w:rsidRPr="00863BC0" w:rsidRDefault="00386BFF" w:rsidP="00386BFF">
      <w:pPr>
        <w:pStyle w:val="SingleTxtG"/>
        <w:widowControl w:val="0"/>
        <w:tabs>
          <w:tab w:val="left" w:pos="1704"/>
        </w:tabs>
        <w:suppressAutoHyphens w:val="0"/>
        <w:rPr>
          <w:spacing w:val="4"/>
          <w:w w:val="103"/>
          <w:kern w:val="14"/>
          <w:lang w:val="ru-RU"/>
        </w:rPr>
      </w:pPr>
      <w:r w:rsidRPr="00863BC0">
        <w:rPr>
          <w:spacing w:val="4"/>
          <w:w w:val="103"/>
          <w:kern w:val="14"/>
          <w:lang w:val="ru-RU"/>
        </w:rPr>
        <w:t>473.</w:t>
      </w:r>
      <w:r w:rsidRPr="00863BC0">
        <w:rPr>
          <w:spacing w:val="4"/>
          <w:w w:val="103"/>
          <w:kern w:val="14"/>
          <w:lang w:val="ru-RU"/>
        </w:rPr>
        <w:tab/>
        <w:t>На сельское население, в том числе женщин, распространяются все пр</w:t>
      </w:r>
      <w:r w:rsidRPr="00863BC0">
        <w:rPr>
          <w:spacing w:val="4"/>
          <w:w w:val="103"/>
          <w:kern w:val="14"/>
          <w:lang w:val="ru-RU"/>
        </w:rPr>
        <w:t>о</w:t>
      </w:r>
      <w:r w:rsidRPr="00863BC0">
        <w:rPr>
          <w:spacing w:val="4"/>
          <w:w w:val="103"/>
          <w:kern w:val="14"/>
          <w:lang w:val="ru-RU"/>
        </w:rPr>
        <w:t>граммы социального страхования, действующие в Казахстане (см. статью 11, пункт "е").</w:t>
      </w:r>
    </w:p>
    <w:p w:rsidR="00386BFF" w:rsidRPr="00F0473B" w:rsidRDefault="00386BFF" w:rsidP="00F0473B">
      <w:pPr>
        <w:pStyle w:val="H23GR"/>
      </w:pPr>
      <w:r w:rsidRPr="00F0473B">
        <w:tab/>
      </w:r>
      <w:r w:rsidRPr="00F0473B">
        <w:tab/>
        <w:t>Пункт 2 d</w:t>
      </w:r>
      <w:r w:rsidR="00F0473B">
        <w:t>)</w:t>
      </w:r>
    </w:p>
    <w:p w:rsidR="00386BFF" w:rsidRPr="00863BC0" w:rsidRDefault="00386BFF" w:rsidP="00F0473B">
      <w:pPr>
        <w:pStyle w:val="SingleTxtGR"/>
      </w:pPr>
      <w:r w:rsidRPr="00863BC0">
        <w:t>474.</w:t>
      </w:r>
      <w:r w:rsidRPr="00863BC0">
        <w:tab/>
        <w:t>В Казахстане реализуется бюджетная программа "Информационное обе</w:t>
      </w:r>
      <w:r w:rsidRPr="00863BC0">
        <w:t>с</w:t>
      </w:r>
      <w:r w:rsidRPr="00863BC0">
        <w:t>печение субъектов агропромышленного комплекса (АПК) на безвозмездной о</w:t>
      </w:r>
      <w:r w:rsidRPr="00863BC0">
        <w:t>с</w:t>
      </w:r>
      <w:r w:rsidRPr="00863BC0">
        <w:t>нове". Действуют сельские информационно-консультационные центры, сотру</w:t>
      </w:r>
      <w:r w:rsidRPr="00863BC0">
        <w:t>д</w:t>
      </w:r>
      <w:r w:rsidRPr="00863BC0">
        <w:t>никами которых только за последние 2 года оказана помощь около 30 тыс. гр</w:t>
      </w:r>
      <w:r w:rsidRPr="00863BC0">
        <w:t>а</w:t>
      </w:r>
      <w:r w:rsidRPr="00863BC0">
        <w:t>жданам. Среди обратившихся за консультациями 13%</w:t>
      </w:r>
      <w:r w:rsidR="00D93921">
        <w:t xml:space="preserve"> </w:t>
      </w:r>
      <w:r w:rsidRPr="00863BC0">
        <w:t>женщин. Услуги оказ</w:t>
      </w:r>
      <w:r w:rsidRPr="00863BC0">
        <w:t>ы</w:t>
      </w:r>
      <w:r w:rsidRPr="00863BC0">
        <w:t xml:space="preserve">ваются на равных условиях всем субъектам АПК независимо от пола. </w:t>
      </w:r>
    </w:p>
    <w:p w:rsidR="00386BFF" w:rsidRPr="00863BC0" w:rsidRDefault="00386BFF" w:rsidP="00F0473B">
      <w:pPr>
        <w:pStyle w:val="SingleTxtGR"/>
      </w:pPr>
      <w:r w:rsidRPr="00863BC0">
        <w:t>475.</w:t>
      </w:r>
      <w:r w:rsidRPr="00863BC0">
        <w:tab/>
        <w:t>Выпускается ежемесячный информационный бюллетень "Справочник фермера". В нем освещаются вопросы государственной поддержки субъектов АПК, в частности, субсидий, дотаций и льготных кредитов, а также товарно-материальных ценностей, удешевленных за счет средств республиканского или местных бюджетов, состояния отраслей агропромышленного комплекса и пе</w:t>
      </w:r>
      <w:r w:rsidRPr="00863BC0">
        <w:t>р</w:t>
      </w:r>
      <w:r w:rsidRPr="00863BC0">
        <w:t>спективных направлениях его дальнейшего развития, цены на сельскохозяйс</w:t>
      </w:r>
      <w:r w:rsidRPr="00863BC0">
        <w:t>т</w:t>
      </w:r>
      <w:r w:rsidRPr="00863BC0">
        <w:t>венную продукцию, продукты питания, живой скот, корма и горюче-смазочных материалов, другие вопросы. Справочник распространяется по всей территории республики, до 45 тыс. субъектов агропромышленного комплекса он доводится посредством ежемесячной адресной доставки.</w:t>
      </w:r>
    </w:p>
    <w:p w:rsidR="00386BFF" w:rsidRPr="00863BC0" w:rsidRDefault="00386BFF" w:rsidP="00F0473B">
      <w:pPr>
        <w:pStyle w:val="SingleTxtGR"/>
      </w:pPr>
      <w:r w:rsidRPr="00863BC0">
        <w:t>476.</w:t>
      </w:r>
      <w:r w:rsidRPr="00863BC0">
        <w:tab/>
        <w:t>В 2010 году подписаны Соглашения с 5 тыс. субъектами агропромы</w:t>
      </w:r>
      <w:r w:rsidRPr="00863BC0">
        <w:t>ш</w:t>
      </w:r>
      <w:r w:rsidRPr="00863BC0">
        <w:t>ленного комплекса на оказание услуг "Персонального обслуживания" согласно утвержденным критериям.  </w:t>
      </w:r>
    </w:p>
    <w:p w:rsidR="00386BFF" w:rsidRPr="00F0473B" w:rsidRDefault="00386BFF" w:rsidP="00F0473B">
      <w:pPr>
        <w:pStyle w:val="H23GR"/>
      </w:pPr>
      <w:r w:rsidRPr="00F0473B">
        <w:tab/>
      </w:r>
      <w:r w:rsidRPr="00F0473B">
        <w:tab/>
        <w:t>Пункт 2 е</w:t>
      </w:r>
      <w:r w:rsidR="00F0473B">
        <w:t>)</w:t>
      </w:r>
    </w:p>
    <w:p w:rsidR="00386BFF" w:rsidRPr="00863BC0" w:rsidRDefault="00386BFF" w:rsidP="00F0473B">
      <w:pPr>
        <w:pStyle w:val="SingleTxtGR"/>
      </w:pPr>
      <w:r w:rsidRPr="00863BC0">
        <w:t>477.</w:t>
      </w:r>
      <w:r w:rsidRPr="00863BC0">
        <w:tab/>
        <w:t>Кооперативы граждан и (или) юридических лиц на селе создаются в с</w:t>
      </w:r>
      <w:r w:rsidRPr="00863BC0">
        <w:t>о</w:t>
      </w:r>
      <w:r w:rsidRPr="00863BC0">
        <w:t>ответствии с Законом Республики Казахстан "О сельской потребительской ко</w:t>
      </w:r>
      <w:r w:rsidRPr="00863BC0">
        <w:t>о</w:t>
      </w:r>
      <w:r w:rsidRPr="00863BC0">
        <w:t>перации в Республике Казахстан". Вступить и участвовать в деятельности сел</w:t>
      </w:r>
      <w:r w:rsidRPr="00863BC0">
        <w:t>ь</w:t>
      </w:r>
      <w:r w:rsidRPr="00863BC0">
        <w:t xml:space="preserve">ского потребительского кооператива, а также быть его руководителем имеет право любой гражданин, способный внести соответствующий имущественный (паевой) взнос, в том числе любая сельская женщина. </w:t>
      </w:r>
    </w:p>
    <w:p w:rsidR="00386BFF" w:rsidRPr="00863BC0" w:rsidRDefault="00386BFF" w:rsidP="00F0473B">
      <w:pPr>
        <w:pStyle w:val="SingleTxtGR"/>
      </w:pPr>
      <w:r w:rsidRPr="00863BC0">
        <w:t>478.</w:t>
      </w:r>
      <w:r w:rsidRPr="00863BC0">
        <w:tab/>
        <w:t>По данным сельскохозяйственной переписи (2010 год) в стране функци</w:t>
      </w:r>
      <w:r w:rsidRPr="00863BC0">
        <w:t>о</w:t>
      </w:r>
      <w:r w:rsidRPr="00863BC0">
        <w:t>нирует более 194 тыс. крестьянских (фермерских) хозяйств и 2,2 млн. хозяйств населения, из них 1,4 млн. в сельской местности. Они занимаются растениево</w:t>
      </w:r>
      <w:r w:rsidRPr="00863BC0">
        <w:t>д</w:t>
      </w:r>
      <w:r w:rsidRPr="00863BC0">
        <w:t xml:space="preserve">ством, животноводством, садоводством, огородничеством. </w:t>
      </w:r>
    </w:p>
    <w:p w:rsidR="00386BFF" w:rsidRPr="00863BC0" w:rsidRDefault="00386BFF" w:rsidP="00F0473B">
      <w:pPr>
        <w:pStyle w:val="SingleTxtGR"/>
      </w:pPr>
      <w:r w:rsidRPr="00863BC0">
        <w:t>479.</w:t>
      </w:r>
      <w:r w:rsidRPr="00863BC0">
        <w:tab/>
        <w:t>Хозяйства оказывают существенное влияние на продовольственную с</w:t>
      </w:r>
      <w:r w:rsidRPr="00863BC0">
        <w:t>и</w:t>
      </w:r>
      <w:r w:rsidRPr="00863BC0">
        <w:t>туацию в стране, производя более 90%</w:t>
      </w:r>
      <w:r w:rsidRPr="00067A64">
        <w:t xml:space="preserve"> </w:t>
      </w:r>
      <w:r w:rsidRPr="00863BC0">
        <w:t>продукции животноводства и до 60%</w:t>
      </w:r>
      <w:r>
        <w:rPr>
          <w:lang w:val="en-US"/>
        </w:rPr>
        <w:t> </w:t>
      </w:r>
      <w:r w:rsidRPr="00863BC0">
        <w:t>продукции растениеводства. В индивидуально-семейном секторе произв</w:t>
      </w:r>
      <w:r w:rsidRPr="00863BC0">
        <w:t>о</w:t>
      </w:r>
      <w:r w:rsidRPr="00863BC0">
        <w:t>дится 95%</w:t>
      </w:r>
      <w:r w:rsidRPr="00BD37A8">
        <w:t xml:space="preserve"> </w:t>
      </w:r>
      <w:r w:rsidRPr="00863BC0">
        <w:t>молока, картофеля, овощей, 45%</w:t>
      </w:r>
      <w:r w:rsidRPr="00BD37A8">
        <w:t xml:space="preserve"> </w:t>
      </w:r>
      <w:r w:rsidRPr="00863BC0">
        <w:t>яиц.</w:t>
      </w:r>
    </w:p>
    <w:p w:rsidR="00386BFF" w:rsidRPr="00863BC0" w:rsidRDefault="00386BFF" w:rsidP="00F0473B">
      <w:pPr>
        <w:pStyle w:val="SingleTxtGR"/>
      </w:pPr>
      <w:r w:rsidRPr="00863BC0">
        <w:t>480.</w:t>
      </w:r>
      <w:r w:rsidRPr="00863BC0">
        <w:tab/>
        <w:t>31 марта 2011 года Правительством принята новая "Программа занят</w:t>
      </w:r>
      <w:r w:rsidRPr="00863BC0">
        <w:t>о</w:t>
      </w:r>
      <w:r w:rsidRPr="00863BC0">
        <w:t>сти</w:t>
      </w:r>
      <w:r w:rsidR="00F0473B">
        <w:t> </w:t>
      </w:r>
      <w:r w:rsidRPr="00863BC0">
        <w:t>– 2020".</w:t>
      </w:r>
    </w:p>
    <w:p w:rsidR="00386BFF" w:rsidRPr="00863BC0" w:rsidRDefault="00386BFF" w:rsidP="00F0473B">
      <w:pPr>
        <w:pStyle w:val="SingleTxtGR"/>
      </w:pPr>
      <w:r w:rsidRPr="00863BC0">
        <w:t>481.</w:t>
      </w:r>
      <w:r w:rsidRPr="00863BC0">
        <w:tab/>
        <w:t>Одним из направлений программы является стимулирование предприн</w:t>
      </w:r>
      <w:r w:rsidRPr="00863BC0">
        <w:t>и</w:t>
      </w:r>
      <w:r w:rsidRPr="00863BC0">
        <w:t>мательства через организацию собственного дела путем получения микрокр</w:t>
      </w:r>
      <w:r w:rsidRPr="00863BC0">
        <w:t>е</w:t>
      </w:r>
      <w:r w:rsidRPr="00863BC0">
        <w:t>дитов.</w:t>
      </w:r>
    </w:p>
    <w:p w:rsidR="00386BFF" w:rsidRPr="00863BC0" w:rsidRDefault="00386BFF" w:rsidP="00F0473B">
      <w:pPr>
        <w:pStyle w:val="SingleTxtGR"/>
      </w:pPr>
      <w:r w:rsidRPr="00863BC0">
        <w:t>482.</w:t>
      </w:r>
      <w:r w:rsidRPr="00863BC0">
        <w:tab/>
        <w:t>В микрокредитовании наряду с микрокредитными организациями будут задействованы и кредитные товарищества, создаваемыми потенциальными уч</w:t>
      </w:r>
      <w:r w:rsidRPr="00863BC0">
        <w:t>а</w:t>
      </w:r>
      <w:r w:rsidRPr="00863BC0">
        <w:t>стниками программы.</w:t>
      </w:r>
    </w:p>
    <w:p w:rsidR="00386BFF" w:rsidRPr="00863BC0" w:rsidRDefault="00386BFF" w:rsidP="00F0473B">
      <w:pPr>
        <w:pStyle w:val="SingleTxtGR"/>
      </w:pPr>
      <w:r w:rsidRPr="00863BC0">
        <w:t>483.</w:t>
      </w:r>
      <w:r w:rsidRPr="00863BC0">
        <w:tab/>
        <w:t>Таким образом, участник не только имеет возможность открыть свое дело самостоятельно, но и создавать кредитные товарищества с другими участник</w:t>
      </w:r>
      <w:r w:rsidRPr="00863BC0">
        <w:t>а</w:t>
      </w:r>
      <w:r w:rsidRPr="00863BC0">
        <w:t xml:space="preserve">ми для увеличения объемов финансирования проектов бизнеса. </w:t>
      </w:r>
    </w:p>
    <w:p w:rsidR="00386BFF" w:rsidRPr="00FA1FC6" w:rsidRDefault="00386BFF" w:rsidP="00FA1FC6">
      <w:pPr>
        <w:pStyle w:val="H23GR"/>
      </w:pPr>
      <w:r w:rsidRPr="00FA1FC6">
        <w:tab/>
      </w:r>
      <w:r w:rsidRPr="00FA1FC6">
        <w:tab/>
        <w:t>Пункт 2 f</w:t>
      </w:r>
      <w:r w:rsidR="00FA1FC6">
        <w:t>)</w:t>
      </w:r>
    </w:p>
    <w:p w:rsidR="00386BFF" w:rsidRPr="00863BC0" w:rsidRDefault="00386BFF" w:rsidP="00FA1FC6">
      <w:pPr>
        <w:pStyle w:val="SingleTxtGR"/>
      </w:pPr>
      <w:r w:rsidRPr="00863BC0">
        <w:t>484.</w:t>
      </w:r>
      <w:r w:rsidRPr="00863BC0">
        <w:tab/>
        <w:t>В Казахстане сельские женщины имею право и возможность участвовать во всех видах коллективной деятельности. Они работают в цехах по выпечке хлебо-булочных изделий, производству плодоовощных и мясных консервов; мастерских по ремонту и пошиву одежды; занимаются различными видами х</w:t>
      </w:r>
      <w:r w:rsidRPr="00863BC0">
        <w:t>у</w:t>
      </w:r>
      <w:r w:rsidRPr="00863BC0">
        <w:t xml:space="preserve">дожественных </w:t>
      </w:r>
      <w:r w:rsidR="00FE09C1" w:rsidRPr="00863BC0">
        <w:t>промыслов</w:t>
      </w:r>
      <w:r w:rsidRPr="00863BC0">
        <w:t xml:space="preserve"> </w:t>
      </w:r>
      <w:r w:rsidR="00FA1FC6">
        <w:t>−</w:t>
      </w:r>
      <w:r w:rsidRPr="00863BC0">
        <w:t xml:space="preserve"> шитьем и вышиванием национальной одежды и</w:t>
      </w:r>
      <w:r>
        <w:rPr>
          <w:lang w:val="en-US"/>
        </w:rPr>
        <w:t> </w:t>
      </w:r>
      <w:r w:rsidRPr="00863BC0">
        <w:t>национальных изделий, вязанием пуховых платков, ковроткачеством, изгото</w:t>
      </w:r>
      <w:r w:rsidRPr="00863BC0">
        <w:t>в</w:t>
      </w:r>
      <w:r w:rsidRPr="00863BC0">
        <w:t xml:space="preserve">лением национальной посуды, ювелирных изделий и т.п. </w:t>
      </w:r>
    </w:p>
    <w:p w:rsidR="00386BFF" w:rsidRPr="00863BC0" w:rsidRDefault="00386BFF" w:rsidP="00FA1FC6">
      <w:pPr>
        <w:pStyle w:val="SingleTxtGR"/>
      </w:pPr>
      <w:r w:rsidRPr="00863BC0">
        <w:t>485.</w:t>
      </w:r>
      <w:r w:rsidRPr="00863BC0">
        <w:tab/>
        <w:t>В соответствии с Земельным кодексом Республики Казахстан все гражд</w:t>
      </w:r>
      <w:r w:rsidRPr="00863BC0">
        <w:t>а</w:t>
      </w:r>
      <w:r w:rsidRPr="00863BC0">
        <w:t>не, и мужчины и женщины, обладающие специальными сельскохозяйственными знаниями и квалификацией, а также имеющие опыт работы в сельском хозяйс</w:t>
      </w:r>
      <w:r w:rsidRPr="00863BC0">
        <w:t>т</w:t>
      </w:r>
      <w:r w:rsidRPr="00863BC0">
        <w:t xml:space="preserve">ве имеют право на получение земельного участка для ведения крестьянского (фермерского) хозяйства (статья 101, пункт 1). </w:t>
      </w:r>
    </w:p>
    <w:p w:rsidR="00386BFF" w:rsidRPr="00863BC0" w:rsidRDefault="00386BFF" w:rsidP="00FA1FC6">
      <w:pPr>
        <w:pStyle w:val="SingleTxtGR"/>
      </w:pPr>
      <w:r w:rsidRPr="00863BC0">
        <w:t>486.</w:t>
      </w:r>
      <w:r w:rsidRPr="00863BC0">
        <w:tab/>
        <w:t>Законодательство выделяет три формы крестьянского (фермерского) х</w:t>
      </w:r>
      <w:r w:rsidRPr="00863BC0">
        <w:t>о</w:t>
      </w:r>
      <w:r w:rsidRPr="00863BC0">
        <w:t>зяйства: а)</w:t>
      </w:r>
      <w:r w:rsidR="00D93921">
        <w:t> </w:t>
      </w:r>
      <w:r w:rsidRPr="00863BC0">
        <w:t>в котором предпринимательская деятельность осуществляется в</w:t>
      </w:r>
      <w:r>
        <w:rPr>
          <w:lang w:val="en-US"/>
        </w:rPr>
        <w:t> </w:t>
      </w:r>
      <w:r w:rsidRPr="00863BC0">
        <w:t>форме семейного предпринимательства, основанного на базе общей собстве</w:t>
      </w:r>
      <w:r w:rsidRPr="00863BC0">
        <w:t>н</w:t>
      </w:r>
      <w:r>
        <w:t xml:space="preserve">ности; </w:t>
      </w:r>
      <w:r w:rsidRPr="00863BC0">
        <w:t>б) основанное на осуществлении личного предпринимательства и в) о</w:t>
      </w:r>
      <w:r w:rsidRPr="00863BC0">
        <w:t>р</w:t>
      </w:r>
      <w:r w:rsidRPr="00863BC0">
        <w:t>ганизованное в форме простого товарищества.</w:t>
      </w:r>
    </w:p>
    <w:p w:rsidR="00386BFF" w:rsidRPr="00863BC0" w:rsidRDefault="00386BFF" w:rsidP="00FA1FC6">
      <w:pPr>
        <w:pStyle w:val="SingleTxtGR"/>
      </w:pPr>
      <w:r w:rsidRPr="00863BC0">
        <w:t>487.</w:t>
      </w:r>
      <w:r w:rsidRPr="00863BC0">
        <w:tab/>
        <w:t>В настоящее время женщины возглавляют более 11%</w:t>
      </w:r>
      <w:r w:rsidRPr="00067A64">
        <w:t xml:space="preserve"> </w:t>
      </w:r>
      <w:r w:rsidRPr="00863BC0">
        <w:t>крестьянских, фе</w:t>
      </w:r>
      <w:r w:rsidRPr="00863BC0">
        <w:t>р</w:t>
      </w:r>
      <w:r w:rsidRPr="00863BC0">
        <w:t>мерских хозяйств и перерабатывающих предприятий. Всего женщины являются руководителями более 24 тыс. сельхозформирований, или более 20%</w:t>
      </w:r>
      <w:r w:rsidRPr="00067A64">
        <w:t xml:space="preserve"> </w:t>
      </w:r>
      <w:r w:rsidRPr="00863BC0">
        <w:t>от их о</w:t>
      </w:r>
      <w:r w:rsidRPr="00863BC0">
        <w:t>б</w:t>
      </w:r>
      <w:r w:rsidRPr="00863BC0">
        <w:t xml:space="preserve">щего числа. </w:t>
      </w:r>
    </w:p>
    <w:p w:rsidR="00386BFF" w:rsidRPr="00FA1FC6" w:rsidRDefault="00386BFF" w:rsidP="00FA1FC6">
      <w:pPr>
        <w:pStyle w:val="H23GR"/>
      </w:pPr>
      <w:r w:rsidRPr="00FA1FC6">
        <w:tab/>
      </w:r>
      <w:r w:rsidRPr="00FA1FC6">
        <w:tab/>
        <w:t>Пункт 2 g</w:t>
      </w:r>
      <w:r w:rsidR="00FA1FC6">
        <w:t>)</w:t>
      </w:r>
    </w:p>
    <w:p w:rsidR="00386BFF" w:rsidRPr="00863BC0" w:rsidRDefault="00386BFF" w:rsidP="00FA1FC6">
      <w:pPr>
        <w:pStyle w:val="SingleTxtGR"/>
      </w:pPr>
      <w:r w:rsidRPr="00863BC0">
        <w:t>488.</w:t>
      </w:r>
      <w:r w:rsidRPr="00863BC0">
        <w:tab/>
        <w:t>Программы по кредитованию сельских потребительских кооперативов и</w:t>
      </w:r>
      <w:r>
        <w:rPr>
          <w:lang w:val="en-US"/>
        </w:rPr>
        <w:t> </w:t>
      </w:r>
      <w:r w:rsidRPr="00863BC0">
        <w:t>кредитование развития несельскохозяйственного бизнеса реализуются через акционерное общество "Аграрная кредитная корпорация". Сельские кредитные товарищества на более мягких условиях, чем банки второго уровня, кредитуют своих участников по процентной ставке не более 9%</w:t>
      </w:r>
      <w:r w:rsidRPr="00067A64">
        <w:t xml:space="preserve"> </w:t>
      </w:r>
      <w:r w:rsidRPr="00863BC0">
        <w:t>годовых сроком до 7 лет. Кредитование развития несельскохозяйственного бизнеса на селе (организация туризма, гостиничного бизнеса, придорожного сервиса и прочих видов) осущ</w:t>
      </w:r>
      <w:r w:rsidRPr="00863BC0">
        <w:t>е</w:t>
      </w:r>
      <w:r w:rsidRPr="00863BC0">
        <w:t>ствляется по ставке вознаграждения, не превышающей 10%</w:t>
      </w:r>
      <w:r w:rsidRPr="00067A64">
        <w:t xml:space="preserve"> </w:t>
      </w:r>
      <w:r w:rsidRPr="00863BC0">
        <w:t xml:space="preserve">годовых, что также значительно ниже, чем в банках второго уровня. </w:t>
      </w:r>
    </w:p>
    <w:p w:rsidR="00386BFF" w:rsidRPr="00863BC0" w:rsidRDefault="00386BFF" w:rsidP="00FA1FC6">
      <w:pPr>
        <w:pStyle w:val="SingleTxtGR"/>
      </w:pPr>
      <w:r w:rsidRPr="00863BC0">
        <w:t>489.</w:t>
      </w:r>
      <w:r w:rsidRPr="00863BC0">
        <w:tab/>
        <w:t>В 2010 году через дочерние компании акционерного общества "Наци</w:t>
      </w:r>
      <w:r w:rsidRPr="00863BC0">
        <w:t>о</w:t>
      </w:r>
      <w:r w:rsidRPr="00863BC0">
        <w:t>нальный управляющий холдинг "КазАгро" был</w:t>
      </w:r>
      <w:r w:rsidR="00FA1FC6">
        <w:t>о прокредитовано около 6,3 тыс. </w:t>
      </w:r>
      <w:r w:rsidRPr="00863BC0">
        <w:t>сельхозформирований на общую сумму 98,5 млрд. тенге, в том числе более 2</w:t>
      </w:r>
      <w:r>
        <w:rPr>
          <w:lang w:val="en-US"/>
        </w:rPr>
        <w:t> </w:t>
      </w:r>
      <w:r w:rsidRPr="00863BC0">
        <w:t>тыс. хозяйс</w:t>
      </w:r>
      <w:r>
        <w:t>тв, возглавляемых женщинами (32</w:t>
      </w:r>
      <w:r w:rsidRPr="00863BC0">
        <w:t>%).</w:t>
      </w:r>
    </w:p>
    <w:p w:rsidR="00386BFF" w:rsidRPr="00863BC0" w:rsidRDefault="00386BFF" w:rsidP="00FA1FC6">
      <w:pPr>
        <w:pStyle w:val="SingleTxtGR"/>
      </w:pPr>
      <w:r w:rsidRPr="00863BC0">
        <w:t>490.</w:t>
      </w:r>
      <w:r w:rsidRPr="00863BC0">
        <w:tab/>
        <w:t>Одним из ключевых инструментов развития малого бизнеса, сокращения уровня бедности сельского населения является микрокредитование. Акционе</w:t>
      </w:r>
      <w:r w:rsidRPr="00863BC0">
        <w:t>р</w:t>
      </w:r>
      <w:r w:rsidRPr="00863BC0">
        <w:t>ное общество "Фонд финансовой поддержки сельского хозяйства" выдает н</w:t>
      </w:r>
      <w:r w:rsidRPr="00863BC0">
        <w:t>е</w:t>
      </w:r>
      <w:r w:rsidRPr="00863BC0">
        <w:t>большие кредиты (ранее до 400 тыс. тенге, с 2011 года – до 1 млн. тенге) под умеренные проценты (9,5%). Для многих сельчан они являются отправным м</w:t>
      </w:r>
      <w:r w:rsidRPr="00863BC0">
        <w:t>о</w:t>
      </w:r>
      <w:r w:rsidRPr="00863BC0">
        <w:t xml:space="preserve">ментом в формировании первоначального капитала и организации собственного дела. </w:t>
      </w:r>
    </w:p>
    <w:p w:rsidR="00386BFF" w:rsidRPr="00863BC0" w:rsidRDefault="00386BFF" w:rsidP="00FA1FC6">
      <w:pPr>
        <w:pStyle w:val="SingleTxtGR"/>
      </w:pPr>
      <w:r w:rsidRPr="00863BC0">
        <w:t>491.</w:t>
      </w:r>
      <w:r w:rsidRPr="00863BC0">
        <w:tab/>
        <w:t>Всего через филиалы и микрокредитные организации, созданные с уч</w:t>
      </w:r>
      <w:r w:rsidRPr="00863BC0">
        <w:t>а</w:t>
      </w:r>
      <w:r w:rsidRPr="00863BC0">
        <w:t>стием Фонда</w:t>
      </w:r>
      <w:r>
        <w:t>, за 2005–</w:t>
      </w:r>
      <w:r w:rsidRPr="00863BC0">
        <w:t>2010 годы сельскому населению выдано 71 тыс. микр</w:t>
      </w:r>
      <w:r w:rsidRPr="00863BC0">
        <w:t>о</w:t>
      </w:r>
      <w:r w:rsidRPr="00863BC0">
        <w:t>кредитов на общую сумму 16,2 млрд. тенге, в том числе женщинам – около 24</w:t>
      </w:r>
      <w:r>
        <w:rPr>
          <w:lang w:val="en-US"/>
        </w:rPr>
        <w:t> </w:t>
      </w:r>
      <w:r w:rsidRPr="00863BC0">
        <w:t>тысяч на сумму более 5 млрд. тенге, что составляет треть от общей суммы. Из 51 микрокредитной организации 16, или каждую третью, возглавляют же</w:t>
      </w:r>
      <w:r w:rsidRPr="00863BC0">
        <w:t>н</w:t>
      </w:r>
      <w:r w:rsidRPr="00863BC0">
        <w:t>щины.</w:t>
      </w:r>
    </w:p>
    <w:p w:rsidR="00386BFF" w:rsidRPr="00863BC0" w:rsidRDefault="00386BFF" w:rsidP="00FA1FC6">
      <w:pPr>
        <w:pStyle w:val="SingleTxtGR"/>
      </w:pPr>
      <w:r w:rsidRPr="00863BC0">
        <w:t>492.</w:t>
      </w:r>
      <w:r w:rsidRPr="00863BC0">
        <w:tab/>
        <w:t>С 2005 года основам предпринимательства и эффективному использов</w:t>
      </w:r>
      <w:r w:rsidRPr="00863BC0">
        <w:t>а</w:t>
      </w:r>
      <w:r w:rsidRPr="00863BC0">
        <w:t>нию микрокредитов было обучено 99 тыс. сельских жителей,</w:t>
      </w:r>
      <w:r>
        <w:t xml:space="preserve"> в том числе 28</w:t>
      </w:r>
      <w:r>
        <w:rPr>
          <w:lang w:val="en-US"/>
        </w:rPr>
        <w:t> </w:t>
      </w:r>
      <w:r>
        <w:t>тыс. женщин (28</w:t>
      </w:r>
      <w:r w:rsidRPr="00863BC0">
        <w:t xml:space="preserve">%). Ведется постоянный мониторинг по этому вопросу. </w:t>
      </w:r>
    </w:p>
    <w:p w:rsidR="00386BFF" w:rsidRPr="00863BC0" w:rsidRDefault="00386BFF" w:rsidP="00FA1FC6">
      <w:pPr>
        <w:pStyle w:val="SingleTxtGR"/>
      </w:pPr>
      <w:r w:rsidRPr="00863BC0">
        <w:t>493.</w:t>
      </w:r>
      <w:r w:rsidRPr="00863BC0">
        <w:tab/>
        <w:t>Учитывая задачу, поставленную Президентом страны по развитию мясн</w:t>
      </w:r>
      <w:r w:rsidRPr="00863BC0">
        <w:t>о</w:t>
      </w:r>
      <w:r w:rsidRPr="00863BC0">
        <w:t>го животноводства, с 2011 года начата реализация программы "Сыбаға" по кр</w:t>
      </w:r>
      <w:r w:rsidRPr="00863BC0">
        <w:t>е</w:t>
      </w:r>
      <w:r w:rsidRPr="00863BC0">
        <w:t>дитованию субъектов агропромышленного комплекса на приобретение мато</w:t>
      </w:r>
      <w:r w:rsidRPr="00863BC0">
        <w:t>ч</w:t>
      </w:r>
      <w:r w:rsidRPr="00863BC0">
        <w:t>ного поголовья крупного рогатого скота и быков-производителей для воспрои</w:t>
      </w:r>
      <w:r w:rsidRPr="00863BC0">
        <w:t>з</w:t>
      </w:r>
      <w:r w:rsidRPr="00863BC0">
        <w:t>водства молодняка мясной породы, на что из республиканского бюджета на 2011 год выделяется 1,5 млрд. тенге на 7 лет под 6%годовых.</w:t>
      </w:r>
    </w:p>
    <w:p w:rsidR="00386BFF" w:rsidRPr="00863BC0" w:rsidRDefault="00386BFF" w:rsidP="00FA1FC6">
      <w:pPr>
        <w:pStyle w:val="SingleTxtGR"/>
      </w:pPr>
      <w:r w:rsidRPr="00863BC0">
        <w:t>494.</w:t>
      </w:r>
      <w:r w:rsidRPr="00863BC0">
        <w:tab/>
        <w:t>Начиная с 2011 года, микрокредиты в сумме до 3 млн.тенге на срок до 5</w:t>
      </w:r>
      <w:r>
        <w:rPr>
          <w:lang w:val="en-US"/>
        </w:rPr>
        <w:t> </w:t>
      </w:r>
      <w:r w:rsidRPr="00863BC0">
        <w:t>лет будут предоставляться и по новой Программе занятости населения до</w:t>
      </w:r>
      <w:r>
        <w:rPr>
          <w:lang w:val="en-US"/>
        </w:rPr>
        <w:t> </w:t>
      </w:r>
      <w:r w:rsidRPr="00863BC0">
        <w:t>2020 года. В этих целях местным исполнительным органам будет предоста</w:t>
      </w:r>
      <w:r w:rsidRPr="00863BC0">
        <w:t>в</w:t>
      </w:r>
      <w:r w:rsidRPr="00863BC0">
        <w:t>ляться бюджетный кредит сроком на 5 лет по нулевой ставке вознаграждения.</w:t>
      </w:r>
    </w:p>
    <w:p w:rsidR="00386BFF" w:rsidRPr="00863BC0" w:rsidRDefault="00386BFF" w:rsidP="00FA1FC6">
      <w:pPr>
        <w:pStyle w:val="SingleTxtGR"/>
      </w:pPr>
      <w:r w:rsidRPr="00863BC0">
        <w:t>495.</w:t>
      </w:r>
      <w:r w:rsidRPr="00863BC0">
        <w:tab/>
        <w:t>В целях оказания государственной поддержки развития предприятий по переработке сельскохозяйственной продукции реализуется бюджетная пр</w:t>
      </w:r>
      <w:r w:rsidRPr="00863BC0">
        <w:t>о</w:t>
      </w:r>
      <w:r w:rsidRPr="00863BC0">
        <w:t>грамма "Возмещение ставки вознаграждения по кредитам на поддержку сел</w:t>
      </w:r>
      <w:r w:rsidRPr="00863BC0">
        <w:t>ь</w:t>
      </w:r>
      <w:r w:rsidRPr="00863BC0">
        <w:t>ского хозяйства".</w:t>
      </w:r>
    </w:p>
    <w:p w:rsidR="00386BFF" w:rsidRPr="00863BC0" w:rsidRDefault="00386BFF" w:rsidP="00FA1FC6">
      <w:pPr>
        <w:pStyle w:val="SingleTxtGR"/>
      </w:pPr>
      <w:r w:rsidRPr="00863BC0">
        <w:t>496.</w:t>
      </w:r>
      <w:r w:rsidRPr="00863BC0">
        <w:tab/>
        <w:t>Субсидирование осуществляется по приоритетным подотраслям перер</w:t>
      </w:r>
      <w:r w:rsidRPr="00863BC0">
        <w:t>а</w:t>
      </w:r>
      <w:r w:rsidRPr="00863BC0">
        <w:t>ботки сельхозсырья и производства продуктов питания, где высокая доля и</w:t>
      </w:r>
      <w:r w:rsidRPr="00863BC0">
        <w:t>м</w:t>
      </w:r>
      <w:r w:rsidRPr="00863BC0">
        <w:t>порта и низкая доля переработки. Это такие подотрасли, как переработка мяса, кожсырья и шерсти, молока, плодов, ягод и овощей, зерновых культур, хлопка-сырца, рыбы, производство масложировой продукции, хлеба, хлебобулочных и</w:t>
      </w:r>
      <w:r>
        <w:rPr>
          <w:lang w:val="en-US"/>
        </w:rPr>
        <w:t> </w:t>
      </w:r>
      <w:r w:rsidRPr="00863BC0">
        <w:t>макаронных изделий, мяса птицы и яиц, белого сахара, кондитерских изд</w:t>
      </w:r>
      <w:r w:rsidRPr="00863BC0">
        <w:t>е</w:t>
      </w:r>
      <w:r w:rsidRPr="00863BC0">
        <w:t>лий, плодоовощных консервов и детского питания, комбикормов.</w:t>
      </w:r>
    </w:p>
    <w:p w:rsidR="00386BFF" w:rsidRPr="00863BC0" w:rsidRDefault="00386BFF" w:rsidP="00FA1FC6">
      <w:pPr>
        <w:pStyle w:val="SingleTxtGR"/>
      </w:pPr>
      <w:r w:rsidRPr="00863BC0">
        <w:t>497.</w:t>
      </w:r>
      <w:r w:rsidRPr="00863BC0">
        <w:tab/>
        <w:t>В реализации всех этих программ на равных условиях принимают уч</w:t>
      </w:r>
      <w:r w:rsidRPr="00863BC0">
        <w:t>а</w:t>
      </w:r>
      <w:r w:rsidR="00FA1FC6">
        <w:t>стие</w:t>
      </w:r>
      <w:r w:rsidRPr="00863BC0">
        <w:t xml:space="preserve"> как мужчины, так и женщины.</w:t>
      </w:r>
    </w:p>
    <w:p w:rsidR="00386BFF" w:rsidRPr="00863BC0" w:rsidRDefault="00386BFF" w:rsidP="00FA1FC6">
      <w:pPr>
        <w:pStyle w:val="SingleTxtGR"/>
      </w:pPr>
      <w:r w:rsidRPr="00863BC0">
        <w:t>498.</w:t>
      </w:r>
      <w:r w:rsidRPr="00863BC0">
        <w:tab/>
        <w:t>Кроме того, в Казахстане реализуется целевая Программа микрокредит</w:t>
      </w:r>
      <w:r w:rsidRPr="00863BC0">
        <w:t>о</w:t>
      </w:r>
      <w:r w:rsidRPr="00863BC0">
        <w:t>вания женск</w:t>
      </w:r>
      <w:r>
        <w:t>ого предпринимательства на 2009–</w:t>
      </w:r>
      <w:r w:rsidRPr="00863BC0">
        <w:t>2015 годы. По состоянию на 1</w:t>
      </w:r>
      <w:r>
        <w:rPr>
          <w:lang w:val="en-US"/>
        </w:rPr>
        <w:t> </w:t>
      </w:r>
      <w:r w:rsidRPr="00863BC0">
        <w:t>января 2011 года банками-партнерами профинансировано проектов на общую сумму более чем на 1,4 млрд. тенге, средняя сумма кредита с</w:t>
      </w:r>
      <w:r>
        <w:t>оставила 3,8 млн. тенге. В 2011–</w:t>
      </w:r>
      <w:r w:rsidRPr="00863BC0">
        <w:t>2012 годах объем фондирования программы будет ежегодно с</w:t>
      </w:r>
      <w:r w:rsidRPr="00863BC0">
        <w:t>о</w:t>
      </w:r>
      <w:r w:rsidRPr="00863BC0">
        <w:t xml:space="preserve">ставлять 2,2 млрд. тенге. </w:t>
      </w:r>
    </w:p>
    <w:p w:rsidR="00386BFF" w:rsidRPr="00FA1FC6" w:rsidRDefault="00386BFF" w:rsidP="00FA1FC6">
      <w:pPr>
        <w:pStyle w:val="H23GR"/>
      </w:pPr>
      <w:r w:rsidRPr="00FA1FC6">
        <w:tab/>
      </w:r>
      <w:r w:rsidRPr="00FA1FC6">
        <w:tab/>
        <w:t>Пункт 2 h</w:t>
      </w:r>
      <w:r w:rsidR="00FA1FC6">
        <w:t>)</w:t>
      </w:r>
    </w:p>
    <w:p w:rsidR="00386BFF" w:rsidRPr="00863BC0" w:rsidRDefault="00386BFF" w:rsidP="00FA1FC6">
      <w:pPr>
        <w:pStyle w:val="SingleTxtGR"/>
      </w:pPr>
      <w:r w:rsidRPr="00863BC0">
        <w:t>499.</w:t>
      </w:r>
      <w:r w:rsidRPr="00863BC0">
        <w:tab/>
        <w:t>В результате реализации Государственной программы развития сельских территор</w:t>
      </w:r>
      <w:r>
        <w:t>ий Республики Казахстан на 2004–</w:t>
      </w:r>
      <w:r w:rsidRPr="00863BC0">
        <w:t>2010 годы заметно улучшилась м</w:t>
      </w:r>
      <w:r w:rsidRPr="00863BC0">
        <w:t>а</w:t>
      </w:r>
      <w:r w:rsidRPr="00863BC0">
        <w:t>териально-техническая база объектов социальной и инженерной инфраструкт</w:t>
      </w:r>
      <w:r w:rsidRPr="00863BC0">
        <w:t>у</w:t>
      </w:r>
      <w:r w:rsidRPr="00863BC0">
        <w:t xml:space="preserve">ры. </w:t>
      </w:r>
    </w:p>
    <w:p w:rsidR="00386BFF" w:rsidRPr="00863BC0" w:rsidRDefault="00386BFF" w:rsidP="00FA1FC6">
      <w:pPr>
        <w:pStyle w:val="SingleTxtGR"/>
      </w:pPr>
      <w:r w:rsidRPr="00863BC0">
        <w:t>500.</w:t>
      </w:r>
      <w:r w:rsidRPr="00863BC0">
        <w:tab/>
        <w:t>Доля сельских населенных пунктов, имеющих централизованное вод</w:t>
      </w:r>
      <w:r w:rsidRPr="00863BC0">
        <w:t>о</w:t>
      </w:r>
      <w:r w:rsidRPr="00863BC0">
        <w:t>снабжение, выросла с 29%</w:t>
      </w:r>
      <w:r w:rsidRPr="00533339">
        <w:t xml:space="preserve"> </w:t>
      </w:r>
      <w:r w:rsidRPr="00863BC0">
        <w:t>д</w:t>
      </w:r>
      <w:r>
        <w:t>о 71</w:t>
      </w:r>
      <w:r w:rsidRPr="00863BC0">
        <w:t>%, где сельские жители получили доступ к к</w:t>
      </w:r>
      <w:r w:rsidRPr="00863BC0">
        <w:t>а</w:t>
      </w:r>
      <w:r w:rsidRPr="00863BC0">
        <w:t>чественной питьевой воде. Число сельских жителей, пользующихся привозной водой, сократилось в 4,5 раза и составило 68 тыс. человек (1%</w:t>
      </w:r>
      <w:r w:rsidRPr="003624A8">
        <w:t xml:space="preserve"> </w:t>
      </w:r>
      <w:r w:rsidRPr="00863BC0">
        <w:t>от всего сельск</w:t>
      </w:r>
      <w:r w:rsidRPr="00863BC0">
        <w:t>о</w:t>
      </w:r>
      <w:r w:rsidRPr="00863BC0">
        <w:t xml:space="preserve">го населения страны). </w:t>
      </w:r>
    </w:p>
    <w:p w:rsidR="00386BFF" w:rsidRPr="00863BC0" w:rsidRDefault="00386BFF" w:rsidP="00FA1FC6">
      <w:pPr>
        <w:pStyle w:val="SingleTxtGR"/>
      </w:pPr>
      <w:r w:rsidRPr="00863BC0">
        <w:t>501.</w:t>
      </w:r>
      <w:r w:rsidRPr="00863BC0">
        <w:tab/>
        <w:t>Разработана новая программа "Ақ-бұлақ" до 2020 года. От предыдущей она отличается комплексностью решения проблемы питьевого водоснабжения. В 2010 году в Строительные нормы и правила (СНиП) "Водоснабжение и кан</w:t>
      </w:r>
      <w:r w:rsidRPr="00863BC0">
        <w:t>а</w:t>
      </w:r>
      <w:r w:rsidRPr="00863BC0">
        <w:t>лизация" внесена поправка в части доведения водопроводных сетей до границы жилого дома, и таким образом исключена норма по установке водоразборных колонок, что значительно улучшает условия жизни на селе, особенно для же</w:t>
      </w:r>
      <w:r w:rsidRPr="00863BC0">
        <w:t>н</w:t>
      </w:r>
      <w:r w:rsidRPr="00863BC0">
        <w:t>щин.</w:t>
      </w:r>
    </w:p>
    <w:p w:rsidR="00386BFF" w:rsidRPr="00863BC0" w:rsidRDefault="00386BFF" w:rsidP="00FA1FC6">
      <w:pPr>
        <w:pStyle w:val="SingleTxtGR"/>
      </w:pPr>
      <w:r w:rsidRPr="00863BC0">
        <w:t>502.</w:t>
      </w:r>
      <w:r>
        <w:tab/>
        <w:t>В рамках Дорожной карты в 2009–</w:t>
      </w:r>
      <w:r w:rsidRPr="00863BC0">
        <w:t>2010 годах инженерные сети и соор</w:t>
      </w:r>
      <w:r w:rsidRPr="00863BC0">
        <w:t>у</w:t>
      </w:r>
      <w:r w:rsidRPr="00863BC0">
        <w:t>жения отремонтированы в 565, построены в 161 сельском населенном пункте. Проведены ремонт и реконструкция более 1 тыс. км сетей водоснабжения, 320</w:t>
      </w:r>
      <w:r>
        <w:rPr>
          <w:lang w:val="en-US"/>
        </w:rPr>
        <w:t> </w:t>
      </w:r>
      <w:r w:rsidRPr="00863BC0">
        <w:t>км сетей водоотведения, 79 км тепловых сетей, 371 км сетей электросна</w:t>
      </w:r>
      <w:r w:rsidRPr="00863BC0">
        <w:t>б</w:t>
      </w:r>
      <w:r w:rsidRPr="00863BC0">
        <w:t>жения, 550 км сетей газоснабжения. Кроме того, реализовано 106 проектов по благоу</w:t>
      </w:r>
      <w:r w:rsidRPr="00863BC0">
        <w:t>с</w:t>
      </w:r>
      <w:r w:rsidRPr="00863BC0">
        <w:t>тройству 92 сельских населенных пунктов.</w:t>
      </w:r>
    </w:p>
    <w:p w:rsidR="00386BFF" w:rsidRPr="00863BC0" w:rsidRDefault="00386BFF" w:rsidP="00FA1FC6">
      <w:pPr>
        <w:pStyle w:val="SingleTxtGR"/>
      </w:pPr>
      <w:r w:rsidRPr="00863BC0">
        <w:t>503.</w:t>
      </w:r>
      <w:r w:rsidRPr="00863BC0">
        <w:tab/>
        <w:t>Сократилось количество сел, не подключенных к централизованному электроснабжению с 225 до 95 единиц. Сельское население пользуется электр</w:t>
      </w:r>
      <w:r w:rsidRPr="00863BC0">
        <w:t>о</w:t>
      </w:r>
      <w:r w:rsidRPr="00863BC0">
        <w:t>энергией по льготным тарифам. Потребность аульного (сельского) населения в</w:t>
      </w:r>
      <w:r>
        <w:rPr>
          <w:lang w:val="en-US"/>
        </w:rPr>
        <w:t> </w:t>
      </w:r>
      <w:r w:rsidRPr="00863BC0">
        <w:t>топливе обеспечивается в соответствии с нормативами в полном объеме. Ув</w:t>
      </w:r>
      <w:r w:rsidRPr="00863BC0">
        <w:t>е</w:t>
      </w:r>
      <w:r w:rsidRPr="00863BC0">
        <w:t>личилось количество сел, обеспеченных газом.</w:t>
      </w:r>
    </w:p>
    <w:p w:rsidR="00386BFF" w:rsidRPr="00863BC0" w:rsidRDefault="00386BFF" w:rsidP="00FA1FC6">
      <w:pPr>
        <w:pStyle w:val="SingleTxtGR"/>
      </w:pPr>
      <w:r w:rsidRPr="00863BC0">
        <w:t>504.</w:t>
      </w:r>
      <w:r w:rsidRPr="00863BC0">
        <w:tab/>
        <w:t>В настоящее время реализуется отраслевая Программа модернизации ж</w:t>
      </w:r>
      <w:r w:rsidRPr="00863BC0">
        <w:t>и</w:t>
      </w:r>
      <w:r w:rsidRPr="00863BC0">
        <w:t>лищно-</w:t>
      </w:r>
      <w:r>
        <w:t>коммунального хозяйства на 2011–</w:t>
      </w:r>
      <w:r w:rsidRPr="00863BC0">
        <w:t>2020 годы. Основными задачами пр</w:t>
      </w:r>
      <w:r w:rsidRPr="00863BC0">
        <w:t>о</w:t>
      </w:r>
      <w:r w:rsidRPr="00863BC0">
        <w:t>граммы является развитие систем тепло-, электро-, газоснабжения и водоотв</w:t>
      </w:r>
      <w:r w:rsidRPr="00863BC0">
        <w:t>е</w:t>
      </w:r>
      <w:r w:rsidRPr="00863BC0">
        <w:t>дения; внедрение энерго- и ресурсосберегающих технологий; внедрение мех</w:t>
      </w:r>
      <w:r w:rsidRPr="00863BC0">
        <w:t>а</w:t>
      </w:r>
      <w:r w:rsidRPr="00863BC0">
        <w:t>низмов бюджетного финансирования предприятий коммунального сектора на возвратной основе. В результате применения системных подходов к 2020 году предполагается полностью завершить ремонт и реконструкцию аварийных и</w:t>
      </w:r>
      <w:r w:rsidRPr="00863BC0">
        <w:t>н</w:t>
      </w:r>
      <w:r w:rsidRPr="00863BC0">
        <w:t xml:space="preserve">женерных сетей и сооружений. </w:t>
      </w:r>
    </w:p>
    <w:p w:rsidR="00386BFF" w:rsidRPr="00863BC0" w:rsidRDefault="00386BFF" w:rsidP="00FA1FC6">
      <w:pPr>
        <w:pStyle w:val="SingleTxtGR"/>
      </w:pPr>
      <w:r>
        <w:t>505.</w:t>
      </w:r>
      <w:r>
        <w:tab/>
        <w:t>В течение 2004</w:t>
      </w:r>
      <w:r w:rsidRPr="00863BC0">
        <w:t>–2008 годов построено и реконструировано 850 и кап</w:t>
      </w:r>
      <w:r w:rsidRPr="00863BC0">
        <w:t>и</w:t>
      </w:r>
      <w:r w:rsidRPr="00863BC0">
        <w:t>тально отремонтировано 3</w:t>
      </w:r>
      <w:r w:rsidRPr="00533339">
        <w:t xml:space="preserve"> </w:t>
      </w:r>
      <w:r w:rsidRPr="00863BC0">
        <w:t xml:space="preserve">745 объектов </w:t>
      </w:r>
      <w:r w:rsidR="00D93921">
        <w:t>образования, соответственно 567 </w:t>
      </w:r>
      <w:r w:rsidRPr="00863BC0">
        <w:t>и</w:t>
      </w:r>
      <w:r>
        <w:rPr>
          <w:lang w:val="en-US"/>
        </w:rPr>
        <w:t> </w:t>
      </w:r>
      <w:r w:rsidRPr="00863BC0">
        <w:t>2</w:t>
      </w:r>
      <w:r>
        <w:rPr>
          <w:lang w:val="en-US"/>
        </w:rPr>
        <w:t> </w:t>
      </w:r>
      <w:r w:rsidRPr="00863BC0">
        <w:t>974</w:t>
      </w:r>
      <w:r>
        <w:rPr>
          <w:lang w:val="en-US"/>
        </w:rPr>
        <w:t> </w:t>
      </w:r>
      <w:r w:rsidRPr="00863BC0">
        <w:t>объектов здравоохранения, 362 и 994 объекта культуры, туризма и спорта, 1</w:t>
      </w:r>
      <w:r w:rsidRPr="00533339">
        <w:t xml:space="preserve"> </w:t>
      </w:r>
      <w:r w:rsidRPr="00863BC0">
        <w:t>053 км и 1</w:t>
      </w:r>
      <w:r w:rsidRPr="00533339">
        <w:t xml:space="preserve"> </w:t>
      </w:r>
      <w:r w:rsidRPr="00863BC0">
        <w:t>661 км дорог местного значения. За счет средств республ</w:t>
      </w:r>
      <w:r w:rsidRPr="00863BC0">
        <w:t>и</w:t>
      </w:r>
      <w:r w:rsidRPr="00863BC0">
        <w:t>канского и местных бюджетов в сельских учреждениях социальной сферы пр</w:t>
      </w:r>
      <w:r w:rsidRPr="00863BC0">
        <w:t>и</w:t>
      </w:r>
      <w:r w:rsidRPr="00863BC0">
        <w:t>обретено и установлено новейшее современное оборудование, с помощью кот</w:t>
      </w:r>
      <w:r w:rsidRPr="00863BC0">
        <w:t>о</w:t>
      </w:r>
      <w:r w:rsidRPr="00863BC0">
        <w:t>рого оказ</w:t>
      </w:r>
      <w:r w:rsidRPr="00863BC0">
        <w:t>ы</w:t>
      </w:r>
      <w:r w:rsidRPr="00863BC0">
        <w:t xml:space="preserve">ваются качественные услуги сельскому населению. </w:t>
      </w:r>
    </w:p>
    <w:p w:rsidR="00386BFF" w:rsidRPr="00863BC0" w:rsidRDefault="00386BFF" w:rsidP="00FA1FC6">
      <w:pPr>
        <w:pStyle w:val="SingleTxtGR"/>
      </w:pPr>
      <w:r w:rsidRPr="00863BC0">
        <w:t>506.</w:t>
      </w:r>
      <w:r w:rsidRPr="00863BC0">
        <w:tab/>
        <w:t xml:space="preserve">До конца 2013 года все сельские населенные пункты будут обеспечены  широкополосным доступом к сети Интернет. </w:t>
      </w:r>
    </w:p>
    <w:p w:rsidR="00386BFF" w:rsidRPr="00863BC0" w:rsidRDefault="00386BFF" w:rsidP="00386BFF">
      <w:pPr>
        <w:pStyle w:val="H23GR"/>
      </w:pPr>
      <w:bookmarkStart w:id="17" w:name="SUB150200"/>
      <w:bookmarkStart w:id="18" w:name="SUB150300"/>
      <w:bookmarkEnd w:id="17"/>
      <w:bookmarkEnd w:id="18"/>
      <w:r w:rsidRPr="00863BC0">
        <w:tab/>
      </w:r>
      <w:r w:rsidRPr="00863BC0">
        <w:tab/>
        <w:t>Статья 15, пункт 1</w:t>
      </w:r>
    </w:p>
    <w:p w:rsidR="00386BFF" w:rsidRPr="00863BC0" w:rsidRDefault="00386BFF" w:rsidP="00F13C0E">
      <w:pPr>
        <w:pStyle w:val="SingleTxtGR"/>
      </w:pPr>
      <w:r w:rsidRPr="00863BC0">
        <w:t>507.</w:t>
      </w:r>
      <w:r w:rsidRPr="00863BC0">
        <w:tab/>
        <w:t>Как было отмечено в предыдущем отчете, согласно статье 14 Констит</w:t>
      </w:r>
      <w:r w:rsidRPr="00863BC0">
        <w:t>у</w:t>
      </w:r>
      <w:r w:rsidRPr="00863BC0">
        <w:t xml:space="preserve">ции Республики Казахстан "1. Все равны перед законом и судом". </w:t>
      </w:r>
    </w:p>
    <w:p w:rsidR="00386BFF" w:rsidRPr="00863BC0" w:rsidRDefault="00386BFF" w:rsidP="00F13C0E">
      <w:pPr>
        <w:pStyle w:val="SingleTxtGR"/>
      </w:pPr>
      <w:r w:rsidRPr="00863BC0">
        <w:t>508.</w:t>
      </w:r>
      <w:r w:rsidRPr="00863BC0">
        <w:tab/>
        <w:t>Все действующее законодательство (Уголовный Кодекс, Уголовно-процессуальный Кодекс, Гражданский Кодекс, Кодекс об административных правонарушениях и другие нормативные правовые акты) направлено на реал</w:t>
      </w:r>
      <w:r w:rsidRPr="00863BC0">
        <w:t>и</w:t>
      </w:r>
      <w:r w:rsidRPr="00863BC0">
        <w:t xml:space="preserve">зацию данной конституционной нормы. </w:t>
      </w:r>
    </w:p>
    <w:p w:rsidR="00386BFF" w:rsidRPr="00863BC0" w:rsidRDefault="00386BFF" w:rsidP="00386BFF">
      <w:pPr>
        <w:pStyle w:val="H23GR"/>
      </w:pPr>
      <w:r w:rsidRPr="00863BC0">
        <w:tab/>
      </w:r>
      <w:r w:rsidRPr="00863BC0">
        <w:tab/>
        <w:t>Пункт 2</w:t>
      </w:r>
    </w:p>
    <w:p w:rsidR="00386BFF" w:rsidRPr="00863BC0" w:rsidRDefault="00386BFF" w:rsidP="00B40493">
      <w:pPr>
        <w:pStyle w:val="SingleTxtGR"/>
      </w:pPr>
      <w:r w:rsidRPr="00863BC0">
        <w:t>509.</w:t>
      </w:r>
      <w:r w:rsidRPr="00863BC0">
        <w:tab/>
        <w:t>Женщины и мужчины обладают равным объемом прав и обязанностей как по управлению, так и по праву владения имуществом. Никаких ограничений по признаку пола нет. "1. Граждане Республики Казахстан могут иметь в частной собственности любое законно приобретенное имущество". "3. Никто не может быть лишен своего имущества, иначе, как по решению суда". "4. Каждый имеет право на свободное использование своего имущества для любой законной предпринимательской деятельности" (Конституция, статья 26).</w:t>
      </w:r>
    </w:p>
    <w:p w:rsidR="00386BFF" w:rsidRPr="00863BC0" w:rsidRDefault="00386BFF" w:rsidP="00B40493">
      <w:pPr>
        <w:pStyle w:val="SingleTxtGR"/>
      </w:pPr>
      <w:r w:rsidRPr="00863BC0">
        <w:t>510.</w:t>
      </w:r>
      <w:r w:rsidRPr="00863BC0">
        <w:tab/>
        <w:t>Статьей 9 Гражданского кодекса Республики Казахстан предусмотрены гражданско-правовые способы защиты права, ограничений в зависимости от пола кодекс не содержит, их нет и в судебной практике.</w:t>
      </w:r>
    </w:p>
    <w:p w:rsidR="00386BFF" w:rsidRPr="00863BC0" w:rsidRDefault="00386BFF" w:rsidP="00B40493">
      <w:pPr>
        <w:pStyle w:val="SingleTxtGR"/>
      </w:pPr>
      <w:r w:rsidRPr="00863BC0">
        <w:t>511.</w:t>
      </w:r>
      <w:r w:rsidRPr="00863BC0">
        <w:tab/>
        <w:t>Согласно части 2 статьи 14 Уголовного кодекса лица, совершившие пр</w:t>
      </w:r>
      <w:r w:rsidRPr="00863BC0">
        <w:t>е</w:t>
      </w:r>
      <w:r w:rsidRPr="00863BC0">
        <w:t>ступления, равны перед законом, независимо от происхождения, социального, должностного и имущественного положения, пола и других обстоятельств. Женщины получают одинаковые с мужчинами приговоры и компенсации за убытки в аналогичных обстоятельствах.</w:t>
      </w:r>
    </w:p>
    <w:p w:rsidR="00386BFF" w:rsidRPr="00863BC0" w:rsidRDefault="00386BFF" w:rsidP="00B40493">
      <w:pPr>
        <w:pStyle w:val="SingleTxtGR"/>
      </w:pPr>
      <w:r w:rsidRPr="00863BC0">
        <w:t>512.</w:t>
      </w:r>
      <w:r w:rsidRPr="00863BC0">
        <w:tab/>
        <w:t>Вместе с тем, в соответствии со статьями 53, 72 Уголовного кодекса с</w:t>
      </w:r>
      <w:r w:rsidRPr="00863BC0">
        <w:t>о</w:t>
      </w:r>
      <w:r w:rsidRPr="00863BC0">
        <w:t>вершение преступления несовершеннолетними и беременными женщинами о</w:t>
      </w:r>
      <w:r w:rsidRPr="00863BC0">
        <w:t>т</w:t>
      </w:r>
      <w:r w:rsidRPr="00863BC0">
        <w:t>носятся к обстоятельствам, смягчающим уголовную ответственность и наказ</w:t>
      </w:r>
      <w:r w:rsidRPr="00863BC0">
        <w:t>а</w:t>
      </w:r>
      <w:r w:rsidRPr="00863BC0">
        <w:t>ние. При применении наказания к осужденным беременным женщинам и же</w:t>
      </w:r>
      <w:r w:rsidRPr="00863BC0">
        <w:t>н</w:t>
      </w:r>
      <w:r w:rsidRPr="00863BC0">
        <w:t>щинам, имеющим ребенка в возрасте до 14 лет, суд может отсрочить отбывание наказания соответственно на срок до одного года или до достижения ребенком 14-летнего возраста, кроме осужденных к лишению свободы на срок свыше 5</w:t>
      </w:r>
      <w:r>
        <w:rPr>
          <w:lang w:val="en-US"/>
        </w:rPr>
        <w:t> </w:t>
      </w:r>
      <w:r w:rsidRPr="00863BC0">
        <w:t>лет за тяжкие и особо тяжкие преступления против личности.</w:t>
      </w:r>
    </w:p>
    <w:p w:rsidR="00386BFF" w:rsidRPr="00863BC0" w:rsidRDefault="00386BFF" w:rsidP="005838D9">
      <w:pPr>
        <w:pStyle w:val="SingleTxtGR"/>
      </w:pPr>
      <w:r w:rsidRPr="00863BC0">
        <w:t>513.</w:t>
      </w:r>
      <w:r w:rsidRPr="00863BC0">
        <w:tab/>
        <w:t>Как показывает судебная практика, женщины знают о своих правах и</w:t>
      </w:r>
      <w:r>
        <w:rPr>
          <w:lang w:val="en-US"/>
        </w:rPr>
        <w:t> </w:t>
      </w:r>
      <w:r w:rsidRPr="00863BC0">
        <w:t xml:space="preserve">пользуются ими. </w:t>
      </w:r>
    </w:p>
    <w:p w:rsidR="00386BFF" w:rsidRPr="00863BC0" w:rsidRDefault="00386BFF" w:rsidP="005838D9">
      <w:pPr>
        <w:pStyle w:val="SingleTxtGR"/>
      </w:pPr>
      <w:r w:rsidRPr="00863BC0">
        <w:t>514.</w:t>
      </w:r>
      <w:r w:rsidRPr="00863BC0">
        <w:tab/>
        <w:t>В 2009 году принят Закон Республики Казахстан "О внесении изменений и дополнений в некоторые законодательные акты Республики Казахстан по в</w:t>
      </w:r>
      <w:r w:rsidRPr="00863BC0">
        <w:t>о</w:t>
      </w:r>
      <w:r w:rsidRPr="00863BC0">
        <w:t>просам обеспечения квалифицированной юридической помощью", который о</w:t>
      </w:r>
      <w:r w:rsidRPr="00863BC0">
        <w:t>п</w:t>
      </w:r>
      <w:r w:rsidRPr="00863BC0">
        <w:t>ределил круг лиц, имеющих право на бесплатную юридическую помощь адв</w:t>
      </w:r>
      <w:r w:rsidRPr="00863BC0">
        <w:t>о</w:t>
      </w:r>
      <w:r w:rsidRPr="00863BC0">
        <w:t>ката. К ним отнесены граждане, обращающиеся по вопросам взыскания ал</w:t>
      </w:r>
      <w:r w:rsidRPr="00863BC0">
        <w:t>и</w:t>
      </w:r>
      <w:r w:rsidRPr="00863BC0">
        <w:t>ментов, назначения пенсии и пособий, реабилитации, получения статуса б</w:t>
      </w:r>
      <w:r w:rsidRPr="00863BC0">
        <w:t>е</w:t>
      </w:r>
      <w:r w:rsidRPr="00863BC0">
        <w:t>женца или оралмана, несовершеннолетние, оставшиеся без попечения родит</w:t>
      </w:r>
      <w:r w:rsidRPr="00863BC0">
        <w:t>е</w:t>
      </w:r>
      <w:r w:rsidRPr="00863BC0">
        <w:t>лей. В случаях необходимости адвокаты за счет бюджетных средств составляют также для указанных лиц письменные документы правового характера. Указа</w:t>
      </w:r>
      <w:r w:rsidRPr="00863BC0">
        <w:t>н</w:t>
      </w:r>
      <w:r w:rsidRPr="00863BC0">
        <w:t>ные права предоставлены всем гражданам, как мужчинам, так и женщинам.</w:t>
      </w:r>
    </w:p>
    <w:p w:rsidR="00386BFF" w:rsidRPr="00863BC0" w:rsidRDefault="00386BFF" w:rsidP="005838D9">
      <w:pPr>
        <w:pStyle w:val="SingleTxtGR"/>
      </w:pPr>
      <w:r w:rsidRPr="00863BC0">
        <w:t>515.</w:t>
      </w:r>
      <w:r w:rsidRPr="00863BC0">
        <w:tab/>
        <w:t>Уголовно-исполнительский кодекс гарантирует осужденным получение юридической помощи от адвоката и иных лиц, имеющих право на оказание т</w:t>
      </w:r>
      <w:r w:rsidRPr="00863BC0">
        <w:t>а</w:t>
      </w:r>
      <w:r w:rsidRPr="00863BC0">
        <w:t xml:space="preserve">кой помощи. </w:t>
      </w:r>
    </w:p>
    <w:p w:rsidR="00386BFF" w:rsidRPr="00863BC0" w:rsidRDefault="00386BFF" w:rsidP="005838D9">
      <w:pPr>
        <w:pStyle w:val="SingleTxtGR"/>
      </w:pPr>
      <w:r w:rsidRPr="00863BC0">
        <w:t>516.</w:t>
      </w:r>
      <w:r w:rsidRPr="00863BC0">
        <w:tab/>
        <w:t>Юрисконсультами исправительных учреждений на постоянной основе проводятся мероприятия праворазъяснительного характера для лиц, содерж</w:t>
      </w:r>
      <w:r w:rsidRPr="00863BC0">
        <w:t>а</w:t>
      </w:r>
      <w:r w:rsidRPr="00863BC0">
        <w:t>щихся в местах лишения свободы, в форме лекций, семинаров, тренингов, ди</w:t>
      </w:r>
      <w:r w:rsidRPr="00863BC0">
        <w:t>с</w:t>
      </w:r>
      <w:r w:rsidRPr="00863BC0">
        <w:t>путов и консультаций. Организовано тесное взаимодействие с органами юст</w:t>
      </w:r>
      <w:r w:rsidRPr="00863BC0">
        <w:t>и</w:t>
      </w:r>
      <w:r w:rsidRPr="00863BC0">
        <w:t>ции, адвокатуры и нотариальными конторами.</w:t>
      </w:r>
    </w:p>
    <w:p w:rsidR="00386BFF" w:rsidRPr="00863BC0" w:rsidRDefault="00386BFF" w:rsidP="005838D9">
      <w:pPr>
        <w:pStyle w:val="SingleTxtGR"/>
      </w:pPr>
      <w:r w:rsidRPr="00863BC0">
        <w:t>517.</w:t>
      </w:r>
      <w:r w:rsidRPr="00863BC0">
        <w:tab/>
        <w:t>Так, в 2010 году было проведено около 26 тыс. праворазъяснительных мероприятий со следственно-арестованными и осужденными, из них с женщ</w:t>
      </w:r>
      <w:r w:rsidRPr="00863BC0">
        <w:t>и</w:t>
      </w:r>
      <w:r w:rsidRPr="00863BC0">
        <w:t xml:space="preserve">нами – более 1,6 тысяч. Большая разница в цифрах объясняется значительно меньшим количеством арестованных и осужденных женщин. </w:t>
      </w:r>
    </w:p>
    <w:p w:rsidR="004C6185" w:rsidRDefault="00386BFF" w:rsidP="005838D9">
      <w:pPr>
        <w:pStyle w:val="SingleTxtGR"/>
      </w:pPr>
      <w:r w:rsidRPr="00863BC0">
        <w:t>518.</w:t>
      </w:r>
      <w:r w:rsidRPr="00863BC0">
        <w:tab/>
        <w:t>Согласно Конституционному закону Республики Казахстан "О судебной системе и статусе судей Республики Казахстан" (статья 1) каждому гарантир</w:t>
      </w:r>
      <w:r w:rsidRPr="00863BC0">
        <w:t>у</w:t>
      </w:r>
      <w:r w:rsidRPr="00863BC0">
        <w:t>ется судебная защита от любых неправомерных решений и действий государс</w:t>
      </w:r>
      <w:r w:rsidRPr="00863BC0">
        <w:t>т</w:t>
      </w:r>
      <w:r w:rsidRPr="00863BC0">
        <w:t>венных органов, организаций, должностных и иных лиц, ущемляющих или о</w:t>
      </w:r>
      <w:r w:rsidRPr="00863BC0">
        <w:t>г</w:t>
      </w:r>
      <w:r w:rsidRPr="00863BC0">
        <w:t xml:space="preserve">раничивающих права, свободы и законные интересы. </w:t>
      </w:r>
    </w:p>
    <w:p w:rsidR="00F13C0E" w:rsidRPr="0093331E" w:rsidRDefault="00F13C0E" w:rsidP="005838D9">
      <w:pPr>
        <w:pStyle w:val="SingleTxtGR"/>
      </w:pPr>
      <w:r w:rsidRPr="0093331E">
        <w:t>519.</w:t>
      </w:r>
      <w:r w:rsidRPr="0093331E">
        <w:tab/>
        <w:t>Казахстанское законодательство исключает различие или ограничение прав и законных интересов граждан по признаку пола, поскольку принцип ра</w:t>
      </w:r>
      <w:r w:rsidRPr="0093331E">
        <w:t>в</w:t>
      </w:r>
      <w:r w:rsidRPr="0093331E">
        <w:t xml:space="preserve">ноправия мужчин и женщин является его основополагающим принципом. </w:t>
      </w:r>
    </w:p>
    <w:p w:rsidR="00F13C0E" w:rsidRPr="0093331E" w:rsidRDefault="00F13C0E" w:rsidP="00F13C0E">
      <w:pPr>
        <w:pStyle w:val="H23GR"/>
      </w:pPr>
      <w:r w:rsidRPr="0093331E">
        <w:tab/>
      </w:r>
      <w:r w:rsidRPr="0093331E">
        <w:tab/>
        <w:t>Пункт 3</w:t>
      </w:r>
    </w:p>
    <w:p w:rsidR="00F13C0E" w:rsidRPr="0093331E" w:rsidRDefault="00F13C0E" w:rsidP="00F13C0E">
      <w:pPr>
        <w:pStyle w:val="SingleTxtGR"/>
      </w:pPr>
      <w:r w:rsidRPr="0093331E">
        <w:t>520.</w:t>
      </w:r>
      <w:r w:rsidRPr="0093331E">
        <w:tab/>
        <w:t>Женщины занимают равное с мужчинами положение в вопросах правовой защиты, процессуальной дееспособности. Это гарантировано статьей</w:t>
      </w:r>
      <w:r w:rsidR="005838D9">
        <w:t> </w:t>
      </w:r>
      <w:r w:rsidRPr="0093331E">
        <w:t>13 Ко</w:t>
      </w:r>
      <w:r w:rsidRPr="0093331E">
        <w:t>н</w:t>
      </w:r>
      <w:r w:rsidRPr="0093331E">
        <w:t>ституции Республики Казахстан, согласно которой каждый имеет право на пр</w:t>
      </w:r>
      <w:r w:rsidRPr="0093331E">
        <w:t>и</w:t>
      </w:r>
      <w:r w:rsidRPr="0093331E">
        <w:t>знание его правосубъектности и вправе защищать свои права и свободы всеми, не противоречащими закону способами, включая необходимую оборону.</w:t>
      </w:r>
    </w:p>
    <w:p w:rsidR="00F13C0E" w:rsidRPr="0093331E" w:rsidRDefault="00F13C0E" w:rsidP="00F13C0E">
      <w:pPr>
        <w:pStyle w:val="SingleTxtGR"/>
      </w:pPr>
      <w:r w:rsidRPr="0093331E">
        <w:t>521.</w:t>
      </w:r>
      <w:r w:rsidRPr="0093331E">
        <w:tab/>
        <w:t>Данное конституционное положение реализовано в законах страны.</w:t>
      </w:r>
    </w:p>
    <w:p w:rsidR="00F13C0E" w:rsidRPr="0093331E" w:rsidRDefault="00F13C0E" w:rsidP="005838D9">
      <w:pPr>
        <w:pStyle w:val="SingleTxtGR"/>
      </w:pPr>
      <w:r w:rsidRPr="0093331E">
        <w:t>522.</w:t>
      </w:r>
      <w:r w:rsidRPr="0093331E">
        <w:tab/>
        <w:t>В соответствии со статьей 48 Гражданско-процессуального кодекса Ре</w:t>
      </w:r>
      <w:r w:rsidRPr="0093331E">
        <w:t>с</w:t>
      </w:r>
      <w:r w:rsidRPr="0093331E">
        <w:t>публики Казахстан истцами являются граждане и юридические лица, предъ</w:t>
      </w:r>
      <w:r w:rsidRPr="0093331E">
        <w:t>я</w:t>
      </w:r>
      <w:r w:rsidRPr="0093331E">
        <w:t>вившие иск в своих интересах или в интересах которых предъявлен иск. Закон не содержит ограничений для обращения в суд с иском в зависимости от пола, т.е. женщина имеет равные права с мужчинами.</w:t>
      </w:r>
    </w:p>
    <w:p w:rsidR="00F13C0E" w:rsidRPr="0093331E" w:rsidRDefault="00F13C0E" w:rsidP="005838D9">
      <w:pPr>
        <w:pStyle w:val="SingleTxtGR"/>
      </w:pPr>
      <w:r w:rsidRPr="0093331E">
        <w:t>523.</w:t>
      </w:r>
      <w:r w:rsidRPr="0093331E">
        <w:tab/>
        <w:t>Этим же кодексом, а также Уголовно-процессуальным кодексом Респу</w:t>
      </w:r>
      <w:r w:rsidRPr="0093331E">
        <w:t>б</w:t>
      </w:r>
      <w:r w:rsidRPr="0093331E">
        <w:t>лики Казахстан и Кодексом Республики Казахстан об административных прав</w:t>
      </w:r>
      <w:r w:rsidRPr="0093331E">
        <w:t>о</w:t>
      </w:r>
      <w:r w:rsidRPr="0093331E">
        <w:t>нарушениях предусмотрены нормы, регламентирующие правовой статус учас</w:t>
      </w:r>
      <w:r w:rsidRPr="0093331E">
        <w:t>т</w:t>
      </w:r>
      <w:r w:rsidRPr="0093331E">
        <w:t>ников процесса. Каких-либо положений, влияющих на весомость показаний в зависимости от принадлежности к тому или иному полу, не предусмотрено. Также действующим процессуальным законодательством, Законом Республики Казахстан "Об адвокатской деятельности" не установлено каких-либо огран</w:t>
      </w:r>
      <w:r w:rsidRPr="0093331E">
        <w:t>и</w:t>
      </w:r>
      <w:r w:rsidRPr="0093331E">
        <w:t xml:space="preserve">чений для представительства женщинами интересов третьих лиц. </w:t>
      </w:r>
    </w:p>
    <w:p w:rsidR="00F13C0E" w:rsidRPr="0093331E" w:rsidRDefault="00F13C0E" w:rsidP="005838D9">
      <w:pPr>
        <w:pStyle w:val="SingleTxtGR"/>
      </w:pPr>
      <w:r w:rsidRPr="0093331E">
        <w:t>524.</w:t>
      </w:r>
      <w:r w:rsidRPr="0093331E">
        <w:tab/>
        <w:t>Принятым в 2006 году Законом Республики Казахстан "О присяжных з</w:t>
      </w:r>
      <w:r w:rsidRPr="0093331E">
        <w:t>а</w:t>
      </w:r>
      <w:r w:rsidRPr="0093331E">
        <w:t>седателях" не допускаются какие-либо ограничения по мотивам происхожд</w:t>
      </w:r>
      <w:r w:rsidRPr="0093331E">
        <w:t>е</w:t>
      </w:r>
      <w:r w:rsidRPr="0093331E">
        <w:t>ния, социального, должностного и имущественного положения, пола, расы, н</w:t>
      </w:r>
      <w:r w:rsidRPr="0093331E">
        <w:t>а</w:t>
      </w:r>
      <w:r w:rsidRPr="0093331E">
        <w:t>циональности, языка, отношения к религии, убеждений, места жительства или по любым иным обстоятельствам при определении кандидатов в присяжные з</w:t>
      </w:r>
      <w:r w:rsidRPr="0093331E">
        <w:t>а</w:t>
      </w:r>
      <w:r w:rsidRPr="0093331E">
        <w:t xml:space="preserve">седатели (статья 10, пункт 2). Анализ приговоров, вынесенных по результатам рассмотрения уголовных дел с участием присяжных заседателей, показывает, что женщины участвуют в их разбирательстве наряду с мужчинами. </w:t>
      </w:r>
    </w:p>
    <w:p w:rsidR="00F13C0E" w:rsidRPr="0093331E" w:rsidRDefault="00F13C0E" w:rsidP="00F13C0E">
      <w:pPr>
        <w:pStyle w:val="H23GR"/>
      </w:pPr>
      <w:r w:rsidRPr="0093331E">
        <w:tab/>
      </w:r>
      <w:r w:rsidRPr="0093331E">
        <w:tab/>
        <w:t>Пункт 4</w:t>
      </w:r>
    </w:p>
    <w:p w:rsidR="00F13C0E" w:rsidRPr="0093331E" w:rsidRDefault="00F13C0E" w:rsidP="00F253D8">
      <w:pPr>
        <w:pStyle w:val="SingleTxtGR"/>
      </w:pPr>
      <w:r w:rsidRPr="0093331E">
        <w:t>525.</w:t>
      </w:r>
      <w:r w:rsidRPr="0093331E">
        <w:tab/>
        <w:t>Статья 21 Конституции Республики Казахстан гласит:</w:t>
      </w:r>
    </w:p>
    <w:p w:rsidR="00F13C0E" w:rsidRPr="0093331E" w:rsidRDefault="00F13C0E" w:rsidP="00F253D8">
      <w:pPr>
        <w:pStyle w:val="SingleTxtGR"/>
        <w:ind w:left="1701"/>
      </w:pPr>
      <w:r w:rsidRPr="0093331E">
        <w:t>"1. Каждому, кто законно находится на территории Республики Каза</w:t>
      </w:r>
      <w:r w:rsidRPr="0093331E">
        <w:t>х</w:t>
      </w:r>
      <w:r w:rsidRPr="0093331E">
        <w:t>стан, принадлежит право свободного передвижения по ее территории и свободного выбора местожительства, кроме случаев, оговоренных зак</w:t>
      </w:r>
      <w:r w:rsidRPr="0093331E">
        <w:t>о</w:t>
      </w:r>
      <w:r w:rsidRPr="0093331E">
        <w:t>ном.</w:t>
      </w:r>
    </w:p>
    <w:p w:rsidR="00F13C0E" w:rsidRPr="0093331E" w:rsidRDefault="00F13C0E" w:rsidP="00F253D8">
      <w:pPr>
        <w:pStyle w:val="SingleTxtGR"/>
        <w:ind w:left="1701"/>
      </w:pPr>
      <w:r w:rsidRPr="0093331E">
        <w:t>2. Каждый имеет право выезжать за пределы Республики. Граждане Ре</w:t>
      </w:r>
      <w:r w:rsidRPr="0093331E">
        <w:t>с</w:t>
      </w:r>
      <w:r w:rsidRPr="0093331E">
        <w:t>публики имеют право беспрепятственного возвращения в Республику".</w:t>
      </w:r>
    </w:p>
    <w:p w:rsidR="00F13C0E" w:rsidRPr="00F253D8" w:rsidRDefault="00F13C0E" w:rsidP="00F253D8">
      <w:pPr>
        <w:pStyle w:val="H23GR"/>
      </w:pPr>
      <w:r w:rsidRPr="00F253D8">
        <w:tab/>
      </w:r>
      <w:r w:rsidRPr="00F253D8">
        <w:tab/>
        <w:t>Статья 16, пункт 1 a</w:t>
      </w:r>
      <w:r w:rsidR="00F253D8">
        <w:t>)</w:t>
      </w:r>
    </w:p>
    <w:p w:rsidR="00F13C0E" w:rsidRPr="0093331E" w:rsidRDefault="00F13C0E" w:rsidP="00F253D8">
      <w:pPr>
        <w:pStyle w:val="SingleTxtGR"/>
      </w:pPr>
      <w:r w:rsidRPr="0093331E">
        <w:t>526.</w:t>
      </w:r>
      <w:r w:rsidRPr="0093331E">
        <w:tab/>
        <w:t>Как было отмечено в предыдущих докладах, согласно Закону Республики Казахстан "О браке и семье" для заключения брака необходимо взаимное до</w:t>
      </w:r>
      <w:r w:rsidRPr="0093331E">
        <w:t>б</w:t>
      </w:r>
      <w:r w:rsidRPr="0093331E">
        <w:t xml:space="preserve">ровольное согласие мужчины и женщины, вступающих в брак, и достижение брачного возраста. </w:t>
      </w:r>
    </w:p>
    <w:p w:rsidR="00F13C0E" w:rsidRPr="0093331E" w:rsidRDefault="00F13C0E" w:rsidP="00F253D8">
      <w:pPr>
        <w:pStyle w:val="SingleTxtGR"/>
      </w:pPr>
      <w:r w:rsidRPr="0093331E">
        <w:t>527.</w:t>
      </w:r>
      <w:r w:rsidRPr="0093331E">
        <w:tab/>
        <w:t>Брачный (супружеский) возраст, единый для мужчин и женщин, – 18 лет. При наличии уважительных причин органы записи актов гражданского состо</w:t>
      </w:r>
      <w:r w:rsidRPr="0093331E">
        <w:t>я</w:t>
      </w:r>
      <w:r w:rsidRPr="0093331E">
        <w:t xml:space="preserve">ния могут снизить брачный возраст на срок не более двух лет. Во всех случаях снижение брачного возраста допускается только с согласия вступающих в брак. Брак между лицами, не достигшими брачного возраста, разрешается только с согласия родителей либо опекунов (статья 10). </w:t>
      </w:r>
    </w:p>
    <w:p w:rsidR="00F13C0E" w:rsidRPr="0093331E" w:rsidRDefault="00F13C0E" w:rsidP="00F253D8">
      <w:pPr>
        <w:pStyle w:val="SingleTxtGR"/>
      </w:pPr>
      <w:r w:rsidRPr="0093331E">
        <w:t>528.</w:t>
      </w:r>
      <w:r w:rsidRPr="0093331E">
        <w:tab/>
        <w:t>В настоящее время в Казахстане средний возраст вступления в брак же</w:t>
      </w:r>
      <w:r w:rsidRPr="0093331E">
        <w:t>н</w:t>
      </w:r>
      <w:r w:rsidRPr="0093331E">
        <w:t xml:space="preserve">щин составляет 24 года, мужчин – 27 лет. </w:t>
      </w:r>
    </w:p>
    <w:p w:rsidR="00F13C0E" w:rsidRPr="0093331E" w:rsidRDefault="00F13C0E" w:rsidP="00F253D8">
      <w:pPr>
        <w:pStyle w:val="SingleTxtGR"/>
      </w:pPr>
      <w:r w:rsidRPr="0093331E">
        <w:t>529.</w:t>
      </w:r>
      <w:r w:rsidRPr="0093331E">
        <w:tab/>
        <w:t>Таким образом, в Казахстане на законодательном уровне и на практике выполняются рекомендации Комитета (пункты 29 и 30) о едином возрасте вст</w:t>
      </w:r>
      <w:r w:rsidRPr="0093331E">
        <w:t>у</w:t>
      </w:r>
      <w:r w:rsidRPr="0093331E">
        <w:t xml:space="preserve">пления в брак для мужчин и женщин. </w:t>
      </w:r>
    </w:p>
    <w:p w:rsidR="00F13C0E" w:rsidRPr="0093331E" w:rsidRDefault="00F13C0E" w:rsidP="00F253D8">
      <w:pPr>
        <w:pStyle w:val="SingleTxtGR"/>
      </w:pPr>
      <w:r w:rsidRPr="0093331E">
        <w:t>530.</w:t>
      </w:r>
      <w:r w:rsidRPr="0093331E">
        <w:tab/>
        <w:t>Полигамия в Казахстане запрещена. "Не допускается заключение брака между лицами, из которых хотя бы одно лицо уже состоит в другом зарегистр</w:t>
      </w:r>
      <w:r w:rsidRPr="0093331E">
        <w:t>и</w:t>
      </w:r>
      <w:r w:rsidRPr="0093331E">
        <w:t>рованном браке (статья 11).</w:t>
      </w:r>
    </w:p>
    <w:p w:rsidR="00F13C0E" w:rsidRPr="00F253D8" w:rsidRDefault="00F13C0E" w:rsidP="00F253D8">
      <w:pPr>
        <w:pStyle w:val="H23GR"/>
      </w:pPr>
      <w:r w:rsidRPr="00F253D8">
        <w:tab/>
      </w:r>
      <w:r w:rsidRPr="00F253D8">
        <w:tab/>
        <w:t>Пункт 1 b</w:t>
      </w:r>
      <w:r w:rsidR="00F253D8">
        <w:t>)</w:t>
      </w:r>
    </w:p>
    <w:p w:rsidR="00F13C0E" w:rsidRPr="0093331E" w:rsidRDefault="00F13C0E" w:rsidP="00F253D8">
      <w:pPr>
        <w:pStyle w:val="SingleTxtGR"/>
      </w:pPr>
      <w:r w:rsidRPr="0093331E">
        <w:t>531.</w:t>
      </w:r>
      <w:r w:rsidRPr="0093331E">
        <w:tab/>
        <w:t>Согласно Закону Республики Казахстан "О браке и семье" брак – это ра</w:t>
      </w:r>
      <w:r w:rsidRPr="0093331E">
        <w:t>в</w:t>
      </w:r>
      <w:r w:rsidRPr="0093331E">
        <w:t xml:space="preserve">ноправный союз между мужчиной и женщиной, заключенный при свободном и полном согласии сторон в установленном законом порядке, с целью создания семьи, порождающий имущественные и личные неимущественные отношения между супругами (статья 1). </w:t>
      </w:r>
    </w:p>
    <w:p w:rsidR="00F13C0E" w:rsidRPr="0093331E" w:rsidRDefault="00F13C0E" w:rsidP="00F253D8">
      <w:pPr>
        <w:pStyle w:val="SingleTxtGR"/>
      </w:pPr>
      <w:r w:rsidRPr="0093331E">
        <w:t>532.</w:t>
      </w:r>
      <w:r w:rsidRPr="0093331E">
        <w:tab/>
        <w:t>Для государственных органов в отношениях с гражданами (налогообл</w:t>
      </w:r>
      <w:r w:rsidRPr="0093331E">
        <w:t>о</w:t>
      </w:r>
      <w:r w:rsidRPr="0093331E">
        <w:t>жение, таможенное оформление, социальные гарантии) признается только брак, заключенный в государственных органах. Также Закон не устанавливает запр</w:t>
      </w:r>
      <w:r w:rsidRPr="0093331E">
        <w:t>е</w:t>
      </w:r>
      <w:r w:rsidRPr="0093331E">
        <w:t>та на заключение религиозных и традиционных браков. Это связно с тем, что в Казахстане проживает более 140 национальностей и около 4 тыс. религиозных объединений и групп.</w:t>
      </w:r>
    </w:p>
    <w:p w:rsidR="00F13C0E" w:rsidRPr="0093331E" w:rsidRDefault="00F13C0E" w:rsidP="00F253D8">
      <w:pPr>
        <w:pStyle w:val="SingleTxtGR"/>
      </w:pPr>
      <w:r w:rsidRPr="0093331E">
        <w:t>533.</w:t>
      </w:r>
      <w:r w:rsidRPr="0093331E">
        <w:tab/>
        <w:t>Законодательством ответственность за левират не предусмотрена. Однако ответственность за нее может назначаться по ряду других квалифицирующих признаков Уголовного кодекса Республики Казахстан (статьи 107 "Истязание", 112 "Угроза", 120 "Изнасилование", 121 "Насильственные действия сексуальн</w:t>
      </w:r>
      <w:r w:rsidRPr="0093331E">
        <w:t>о</w:t>
      </w:r>
      <w:r w:rsidRPr="0093331E">
        <w:t>го характера", 123 "Понуждение к половому сношению, мужеложству, лесбия</w:t>
      </w:r>
      <w:r w:rsidRPr="0093331E">
        <w:t>н</w:t>
      </w:r>
      <w:r w:rsidRPr="0093331E">
        <w:t>ству или иным действиям сексуального характера", 125 "Похищение человека", 126 "Незаконное лишение свободы", 130 "Оскорбление" и т.д.).</w:t>
      </w:r>
    </w:p>
    <w:p w:rsidR="00F13C0E" w:rsidRPr="0093331E" w:rsidRDefault="00F13C0E" w:rsidP="00F253D8">
      <w:pPr>
        <w:pStyle w:val="SingleTxtGR"/>
      </w:pPr>
      <w:r w:rsidRPr="0093331E">
        <w:t>534.</w:t>
      </w:r>
      <w:r w:rsidRPr="0093331E">
        <w:tab/>
        <w:t>Уголовный кодекс не предусматривает в качестве уголовно наказуемых деяний принуждение к вступлению в брак или к продолжению брачного сож</w:t>
      </w:r>
      <w:r w:rsidRPr="0093331E">
        <w:t>и</w:t>
      </w:r>
      <w:r w:rsidRPr="0093331E">
        <w:t>тельства, а также за воспрепятствование вступлению женщины в брак по св</w:t>
      </w:r>
      <w:r w:rsidRPr="0093331E">
        <w:t>о</w:t>
      </w:r>
      <w:r w:rsidRPr="0093331E">
        <w:t>ему выбору.</w:t>
      </w:r>
    </w:p>
    <w:p w:rsidR="00F13C0E" w:rsidRPr="002C11E8" w:rsidRDefault="00F13C0E" w:rsidP="002C11E8">
      <w:pPr>
        <w:pStyle w:val="H23GR"/>
      </w:pPr>
      <w:r w:rsidRPr="002C11E8">
        <w:tab/>
      </w:r>
      <w:r w:rsidRPr="002C11E8">
        <w:tab/>
        <w:t>Пункт 1 с</w:t>
      </w:r>
      <w:r w:rsidR="002C11E8">
        <w:t>)</w:t>
      </w:r>
    </w:p>
    <w:p w:rsidR="00F13C0E" w:rsidRPr="0093331E" w:rsidRDefault="00F13C0E" w:rsidP="002C11E8">
      <w:pPr>
        <w:pStyle w:val="SingleTxtGR"/>
      </w:pPr>
      <w:r w:rsidRPr="0093331E">
        <w:t>535.</w:t>
      </w:r>
      <w:r w:rsidRPr="0093331E">
        <w:tab/>
        <w:t>Права и обязанности супругов возникают со дня государственной регис</w:t>
      </w:r>
      <w:r w:rsidRPr="0093331E">
        <w:t>т</w:t>
      </w:r>
      <w:r w:rsidRPr="0093331E">
        <w:t xml:space="preserve">рации заключения брака в органах записи актов гражданского состояния (Закон Республики Казахстан "О браке и семье", статья 28). </w:t>
      </w:r>
    </w:p>
    <w:p w:rsidR="00F13C0E" w:rsidRPr="0093331E" w:rsidRDefault="00F13C0E" w:rsidP="00F253D8">
      <w:pPr>
        <w:pStyle w:val="SingleTxtGR"/>
      </w:pPr>
      <w:r w:rsidRPr="0093331E">
        <w:t>536.</w:t>
      </w:r>
      <w:r w:rsidRPr="0093331E">
        <w:tab/>
        <w:t>Супруги пользуются равными правами и несут равные обязанности. Ка</w:t>
      </w:r>
      <w:r w:rsidRPr="0093331E">
        <w:t>ж</w:t>
      </w:r>
      <w:r w:rsidRPr="0093331E">
        <w:t>дый из супругов свободен в выборе рода деятельности, профессии, места ж</w:t>
      </w:r>
      <w:r w:rsidRPr="0093331E">
        <w:t>и</w:t>
      </w:r>
      <w:r w:rsidRPr="0093331E">
        <w:t>тельства. Вопросы материнства, отцовства, воспитания, образования детей и другие вопросы жизни семьи решаются супругами совместно.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w:t>
      </w:r>
      <w:r w:rsidRPr="0093331E">
        <w:t>з</w:t>
      </w:r>
      <w:r w:rsidRPr="0093331E">
        <w:t xml:space="preserve">витии своих детей и их благосостоянии (статья 29). </w:t>
      </w:r>
    </w:p>
    <w:p w:rsidR="00F13C0E" w:rsidRPr="0093331E" w:rsidRDefault="00F13C0E" w:rsidP="00F253D8">
      <w:pPr>
        <w:pStyle w:val="SingleTxtGR"/>
      </w:pPr>
      <w:r w:rsidRPr="0093331E">
        <w:t>537.</w:t>
      </w:r>
      <w:r w:rsidRPr="0093331E">
        <w:tab/>
        <w:t>В настоящее время в Парламенте рассматривается проект Кодекса Ре</w:t>
      </w:r>
      <w:r w:rsidRPr="0093331E">
        <w:t>с</w:t>
      </w:r>
      <w:r w:rsidRPr="0093331E">
        <w:t>публики Казахстан "О браке (супружестве) и семье". В него включены новые положения, касающиеся защиты прав и интересов женщин и детей. Например, о том, что брак, заключенный по религиозным нормам, не приравнивается к браку, зарегистрированному в государственных органах записи актов гражда</w:t>
      </w:r>
      <w:r w:rsidRPr="0093331E">
        <w:t>н</w:t>
      </w:r>
      <w:r w:rsidRPr="0093331E">
        <w:t xml:space="preserve">ского состояния, и не порождает соответствующих правовых последствий. </w:t>
      </w:r>
    </w:p>
    <w:p w:rsidR="00F13C0E" w:rsidRPr="0093331E" w:rsidRDefault="00F13C0E" w:rsidP="00F253D8">
      <w:pPr>
        <w:pStyle w:val="SingleTxtGR"/>
      </w:pPr>
      <w:r w:rsidRPr="0093331E">
        <w:t>538.</w:t>
      </w:r>
      <w:r w:rsidRPr="0093331E">
        <w:tab/>
        <w:t>Брак между супругами может быть расторгнут в органах юстиции при взаимном согласии и отсутствии несовершеннолетних детей. При наличии м</w:t>
      </w:r>
      <w:r w:rsidRPr="0093331E">
        <w:t>а</w:t>
      </w:r>
      <w:r w:rsidRPr="0093331E">
        <w:t>териальных споров, а также общих детей, не достигших 18 лет, брак расторг</w:t>
      </w:r>
      <w:r w:rsidRPr="0093331E">
        <w:t>а</w:t>
      </w:r>
      <w:r w:rsidRPr="0093331E">
        <w:t>ется в суде. По заявлению одного из супругов, брак может быть расторгнут, е</w:t>
      </w:r>
      <w:r w:rsidRPr="0093331E">
        <w:t>с</w:t>
      </w:r>
      <w:r w:rsidRPr="0093331E">
        <w:t>ли второй супруг признан судом безвестно отсутствующим; признан судом н</w:t>
      </w:r>
      <w:r w:rsidRPr="0093331E">
        <w:t>е</w:t>
      </w:r>
      <w:r w:rsidRPr="0093331E">
        <w:t xml:space="preserve">дееспособным; осужден за совершение преступления к лишению свободы на срок не менее трех лет (статья 16). </w:t>
      </w:r>
    </w:p>
    <w:p w:rsidR="00F13C0E" w:rsidRPr="002C11E8" w:rsidRDefault="00F13C0E" w:rsidP="002C11E8">
      <w:pPr>
        <w:pStyle w:val="H23GR"/>
      </w:pPr>
      <w:r w:rsidRPr="002C11E8">
        <w:tab/>
      </w:r>
      <w:r w:rsidRPr="002C11E8">
        <w:tab/>
        <w:t>Пункт 1 d</w:t>
      </w:r>
      <w:r w:rsidR="002C11E8">
        <w:t>)</w:t>
      </w:r>
    </w:p>
    <w:p w:rsidR="00F13C0E" w:rsidRPr="0093331E" w:rsidRDefault="00F13C0E" w:rsidP="00F13C0E">
      <w:pPr>
        <w:pStyle w:val="SingleTxtGR"/>
      </w:pPr>
      <w:r w:rsidRPr="0093331E">
        <w:t>539.</w:t>
      </w:r>
      <w:r w:rsidRPr="0093331E">
        <w:tab/>
        <w:t>В соответствии с главой 10 Закона "О браке и семье" родители имеют равные права и несут равные обязанности в отношении своих детей (родител</w:t>
      </w:r>
      <w:r w:rsidRPr="0093331E">
        <w:t>ь</w:t>
      </w:r>
      <w:r w:rsidRPr="0093331E">
        <w:t>ские права). Родители, воспитывающие ребенка, несут основную ответстве</w:t>
      </w:r>
      <w:r w:rsidRPr="0093331E">
        <w:t>н</w:t>
      </w:r>
      <w:r w:rsidRPr="0093331E">
        <w:t>ность за обеспечение в пределах своих способностей и финансовых возможн</w:t>
      </w:r>
      <w:r w:rsidRPr="0093331E">
        <w:t>о</w:t>
      </w:r>
      <w:r w:rsidRPr="0093331E">
        <w:t>стей условий жизни, необходимых для его физического, психического, нравс</w:t>
      </w:r>
      <w:r w:rsidRPr="0093331E">
        <w:t>т</w:t>
      </w:r>
      <w:r w:rsidRPr="0093331E">
        <w:t>венного и духовного развития (статья 62, пункт 2).</w:t>
      </w:r>
    </w:p>
    <w:p w:rsidR="00F13C0E" w:rsidRPr="0093331E" w:rsidRDefault="00F13C0E" w:rsidP="002C11E8">
      <w:pPr>
        <w:pStyle w:val="SingleTxtGR"/>
      </w:pPr>
      <w:r w:rsidRPr="0093331E">
        <w:t>540.</w:t>
      </w:r>
      <w:r w:rsidRPr="0093331E">
        <w:tab/>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w:t>
      </w:r>
      <w:r w:rsidRPr="0093331E">
        <w:t>и</w:t>
      </w:r>
      <w:r w:rsidRPr="0093331E">
        <w:t>тельства или в суд (статья 62, пункт 4).</w:t>
      </w:r>
    </w:p>
    <w:p w:rsidR="00F13C0E" w:rsidRPr="0093331E" w:rsidRDefault="00F13C0E" w:rsidP="00F13C0E">
      <w:pPr>
        <w:pStyle w:val="SingleTxtGR"/>
      </w:pPr>
      <w:r w:rsidRPr="0093331E">
        <w:t>541.</w:t>
      </w:r>
      <w:r w:rsidRPr="0093331E">
        <w:tab/>
        <w:t>Согласно статье 124 данного Закона, родители обязаны содержать своих несовершеннолетних детей. В случае, если родители не предоставляют соде</w:t>
      </w:r>
      <w:r w:rsidRPr="0093331E">
        <w:t>р</w:t>
      </w:r>
      <w:r w:rsidRPr="0093331E">
        <w:t>жания своим несовершеннолетним детям, средства на их содержание (алиме</w:t>
      </w:r>
      <w:r w:rsidRPr="0093331E">
        <w:t>н</w:t>
      </w:r>
      <w:r w:rsidRPr="0093331E">
        <w:t xml:space="preserve">ты) взыскиваются с родителей в </w:t>
      </w:r>
      <w:bookmarkStart w:id="19" w:name="sub1000023086"/>
      <w:r w:rsidRPr="00392DA2">
        <w:rPr>
          <w:i/>
        </w:rPr>
        <w:fldChar w:fldCharType="begin"/>
      </w:r>
      <w:r w:rsidRPr="00392DA2">
        <w:rPr>
          <w:i/>
        </w:rPr>
        <w:instrText xml:space="preserve"> HYPERLINK "jl:1013921.1400000%20" </w:instrText>
      </w:r>
      <w:r w:rsidRPr="00392DA2">
        <w:rPr>
          <w:i/>
        </w:rPr>
        <w:fldChar w:fldCharType="separate"/>
      </w:r>
      <w:r w:rsidRPr="00392DA2">
        <w:rPr>
          <w:rStyle w:val="Hyperlink"/>
          <w:i/>
          <w:u w:val="none"/>
        </w:rPr>
        <w:t>судебном порядке</w:t>
      </w:r>
      <w:r w:rsidRPr="00392DA2">
        <w:rPr>
          <w:i/>
        </w:rPr>
        <w:fldChar w:fldCharType="end"/>
      </w:r>
      <w:bookmarkEnd w:id="19"/>
      <w:r w:rsidRPr="0093331E">
        <w:t>.</w:t>
      </w:r>
    </w:p>
    <w:p w:rsidR="00F13C0E" w:rsidRPr="0093331E" w:rsidRDefault="00F13C0E" w:rsidP="00F13C0E">
      <w:pPr>
        <w:pStyle w:val="SingleTxtGR"/>
      </w:pPr>
      <w:r w:rsidRPr="0093331E">
        <w:t>542.</w:t>
      </w:r>
      <w:r w:rsidRPr="0093331E">
        <w:tab/>
        <w:t>Кроме того, как отмечалось в предыдущем докладе, Закон "О браке и с</w:t>
      </w:r>
      <w:r w:rsidRPr="0093331E">
        <w:t>е</w:t>
      </w:r>
      <w:r w:rsidRPr="0093331E">
        <w:t xml:space="preserve">мье" предусматривает алиментные обязательства супругов и бывших супругов, среди которых </w:t>
      </w:r>
      <w:bookmarkStart w:id="20" w:name="SUB1330000"/>
      <w:bookmarkStart w:id="21" w:name="SUB1330200"/>
      <w:bookmarkEnd w:id="20"/>
      <w:bookmarkEnd w:id="21"/>
      <w:r w:rsidRPr="0093331E">
        <w:t>право жены или бывшей супруги (после расторжения брака) в</w:t>
      </w:r>
      <w:r>
        <w:rPr>
          <w:lang w:val="en-US"/>
        </w:rPr>
        <w:t> </w:t>
      </w:r>
      <w:r w:rsidRPr="0093331E">
        <w:t>период беременности и в течение трех лет со дня рождения общего ребенка, а</w:t>
      </w:r>
      <w:r>
        <w:rPr>
          <w:lang w:val="en-US"/>
        </w:rPr>
        <w:t> </w:t>
      </w:r>
      <w:r w:rsidRPr="0093331E">
        <w:t>также права нуждающихся супругов, осуществляющих уход за общим ребе</w:t>
      </w:r>
      <w:r w:rsidRPr="0093331E">
        <w:t>н</w:t>
      </w:r>
      <w:r w:rsidRPr="0093331E">
        <w:t>ком-инвалидом, требовать предоставления алиментов от другого супруга, обл</w:t>
      </w:r>
      <w:r w:rsidRPr="0093331E">
        <w:t>а</w:t>
      </w:r>
      <w:r w:rsidRPr="0093331E">
        <w:t xml:space="preserve">дающего необходимыми для этого средствами (статья 133). </w:t>
      </w:r>
    </w:p>
    <w:p w:rsidR="00F13C0E" w:rsidRPr="0093331E" w:rsidRDefault="00F13C0E" w:rsidP="00F13C0E">
      <w:pPr>
        <w:pStyle w:val="SingleTxtGR"/>
      </w:pPr>
      <w:r w:rsidRPr="0093331E">
        <w:t>543.</w:t>
      </w:r>
      <w:r w:rsidRPr="0093331E">
        <w:tab/>
        <w:t>Родители являются законными представителями своих детей и выступают в защиту их прав и интересов в отношениях с любыми физическими и юрид</w:t>
      </w:r>
      <w:r w:rsidRPr="0093331E">
        <w:t>и</w:t>
      </w:r>
      <w:r w:rsidRPr="0093331E">
        <w:t>ческими лицами, в том числе в судах, без специальных полномочий.</w:t>
      </w:r>
    </w:p>
    <w:p w:rsidR="00F13C0E" w:rsidRPr="002C11E8" w:rsidRDefault="00F13C0E" w:rsidP="002C11E8">
      <w:pPr>
        <w:pStyle w:val="H23GR"/>
      </w:pPr>
      <w:r w:rsidRPr="002C11E8">
        <w:tab/>
      </w:r>
      <w:r w:rsidRPr="002C11E8">
        <w:tab/>
        <w:t>Пункт 1 e</w:t>
      </w:r>
      <w:r w:rsidR="002C11E8">
        <w:t>)</w:t>
      </w:r>
    </w:p>
    <w:p w:rsidR="00F13C0E" w:rsidRPr="0093331E" w:rsidRDefault="00F13C0E" w:rsidP="00F13C0E">
      <w:pPr>
        <w:pStyle w:val="SingleTxtGR"/>
      </w:pPr>
      <w:r w:rsidRPr="0093331E">
        <w:t>544.</w:t>
      </w:r>
      <w:r w:rsidRPr="0093331E">
        <w:tab/>
        <w:t>Согласно Кодексу Республики Казахстан "О здоровье народа и системе здравоохранения" женщины и мужчины имеют право на свободный репроду</w:t>
      </w:r>
      <w:r w:rsidRPr="0093331E">
        <w:t>к</w:t>
      </w:r>
      <w:r w:rsidRPr="0093331E">
        <w:t>тивный выбор. Кодекс защищает репродуктивные права женщин. Право решать вопрос о материнстве и искусственном прерывании беременности предоставл</w:t>
      </w:r>
      <w:r w:rsidRPr="0093331E">
        <w:t>я</w:t>
      </w:r>
      <w:r w:rsidRPr="0093331E">
        <w:t>ется самой женщине (статья 96).</w:t>
      </w:r>
    </w:p>
    <w:p w:rsidR="00F13C0E" w:rsidRPr="002C11E8" w:rsidRDefault="00F13C0E" w:rsidP="002C11E8">
      <w:pPr>
        <w:pStyle w:val="H23GR"/>
      </w:pPr>
      <w:r w:rsidRPr="002C11E8">
        <w:tab/>
      </w:r>
      <w:r w:rsidRPr="002C11E8">
        <w:tab/>
        <w:t>Пункт 1 f</w:t>
      </w:r>
      <w:r w:rsidR="002C11E8">
        <w:t>)</w:t>
      </w:r>
    </w:p>
    <w:p w:rsidR="00F13C0E" w:rsidRPr="0093331E" w:rsidRDefault="00F13C0E" w:rsidP="00F13C0E">
      <w:pPr>
        <w:pStyle w:val="SingleTxtGR"/>
      </w:pPr>
      <w:r w:rsidRPr="0093331E">
        <w:t>545.</w:t>
      </w:r>
      <w:r w:rsidRPr="0093331E">
        <w:tab/>
        <w:t>Согласно статье 65 Закона Республики Казахстан "О браке и семье" при раздельном проживании родителей место жительства детей устанавливается с</w:t>
      </w:r>
      <w:r w:rsidRPr="0093331E">
        <w:t>о</w:t>
      </w:r>
      <w:r w:rsidRPr="0093331E">
        <w:t>глашением между ними. При отсутствии соглашения спор разрешается судом, исходя из интересов и с учетом мнения детей, с участием органа опеки и поп</w:t>
      </w:r>
      <w:r w:rsidRPr="0093331E">
        <w:t>е</w:t>
      </w:r>
      <w:r w:rsidRPr="0093331E">
        <w:t xml:space="preserve">чительства по требованию родителей (одного из них). </w:t>
      </w:r>
    </w:p>
    <w:p w:rsidR="00F13C0E" w:rsidRPr="0093331E" w:rsidRDefault="00F13C0E" w:rsidP="00F13C0E">
      <w:pPr>
        <w:pStyle w:val="SingleTxtGR"/>
      </w:pPr>
      <w:r w:rsidRPr="0093331E">
        <w:t>546.</w:t>
      </w:r>
      <w:r w:rsidRPr="0093331E">
        <w:tab/>
        <w:t>Смерть мужа не влечет ограничения родительских прав матери детей. Права на опеку своих детей женщиной не утрачиваются ни при вступлении в брак, ни при его расторжении. В вопросах опеки, попечительства и усыновл</w:t>
      </w:r>
      <w:r w:rsidRPr="0093331E">
        <w:t>е</w:t>
      </w:r>
      <w:r w:rsidRPr="0093331E">
        <w:t>ния женщины имеют равные права с мужчинами.</w:t>
      </w:r>
    </w:p>
    <w:p w:rsidR="00F13C0E" w:rsidRPr="0093331E" w:rsidRDefault="00F13C0E" w:rsidP="00F13C0E">
      <w:pPr>
        <w:pStyle w:val="SingleTxtGR"/>
      </w:pPr>
      <w:r w:rsidRPr="0093331E">
        <w:t>547.</w:t>
      </w:r>
      <w:r w:rsidRPr="0093331E">
        <w:tab/>
        <w:t>При расторжении брака в судебном порядке супруги могут представить на рассмотрение суда соглашение о том, с кем из них будут проживать нес</w:t>
      </w:r>
      <w:r w:rsidRPr="0093331E">
        <w:t>о</w:t>
      </w:r>
      <w:r w:rsidRPr="0093331E">
        <w:t>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При отсутствии соглашения, а также в случае, если установлено, что данное соглашение нарушает интересы детей или одного из супругов, все вопросы решаются судом.</w:t>
      </w:r>
      <w:r>
        <w:t xml:space="preserve"> </w:t>
      </w:r>
    </w:p>
    <w:p w:rsidR="00F13C0E" w:rsidRPr="0093331E" w:rsidRDefault="00F13C0E" w:rsidP="00F13C0E">
      <w:pPr>
        <w:pStyle w:val="SingleTxtGR"/>
      </w:pPr>
      <w:r w:rsidRPr="0093331E">
        <w:t>548.</w:t>
      </w:r>
      <w:r w:rsidRPr="0093331E">
        <w:tab/>
        <w:t>Замужество женщины, по действующему законодательству, не отражается на ее родительских правах.</w:t>
      </w:r>
    </w:p>
    <w:p w:rsidR="00F13C0E" w:rsidRPr="0093331E" w:rsidRDefault="00F13C0E" w:rsidP="00F13C0E">
      <w:pPr>
        <w:pStyle w:val="SingleTxtGR"/>
      </w:pPr>
      <w:r w:rsidRPr="0093331E">
        <w:t>549.</w:t>
      </w:r>
      <w:r w:rsidRPr="0093331E">
        <w:tab/>
        <w:t>Право одиноких родителей на поддержку детей со стороны другого род</w:t>
      </w:r>
      <w:r w:rsidRPr="0093331E">
        <w:t>и</w:t>
      </w:r>
      <w:r w:rsidRPr="0093331E">
        <w:t xml:space="preserve">теля достаточно эффективно используется на практике. </w:t>
      </w:r>
    </w:p>
    <w:p w:rsidR="00F13C0E" w:rsidRPr="0093331E" w:rsidRDefault="00F13C0E" w:rsidP="00F13C0E">
      <w:pPr>
        <w:pStyle w:val="SingleTxtGR"/>
      </w:pPr>
      <w:r w:rsidRPr="0093331E">
        <w:t>550.</w:t>
      </w:r>
      <w:r w:rsidRPr="0093331E">
        <w:tab/>
        <w:t>В соответствии со статьей 140 Гражданско-процессуального кодекса Ре</w:t>
      </w:r>
      <w:r w:rsidRPr="0093331E">
        <w:t>с</w:t>
      </w:r>
      <w:r w:rsidRPr="0093331E">
        <w:t>публики Казахстан дела о взыскании алиментов рассматриваются судами, как правило, в приказном (упрощенном) производстве. При наличии спора, он ра</w:t>
      </w:r>
      <w:r w:rsidRPr="0093331E">
        <w:t>з</w:t>
      </w:r>
      <w:r w:rsidRPr="0093331E">
        <w:t xml:space="preserve">решается в исковом производстве. </w:t>
      </w:r>
    </w:p>
    <w:p w:rsidR="00F13C0E" w:rsidRPr="00316241" w:rsidRDefault="00F13C0E" w:rsidP="0061571F">
      <w:pPr>
        <w:pStyle w:val="Heading1"/>
        <w:spacing w:after="120"/>
        <w:ind w:left="1134"/>
        <w:jc w:val="left"/>
      </w:pPr>
      <w:r w:rsidRPr="00316241">
        <w:t>Количество дел о взыскании алиментов в 2004–2010 годах</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34"/>
        <w:gridCol w:w="724"/>
        <w:gridCol w:w="802"/>
        <w:gridCol w:w="802"/>
        <w:gridCol w:w="802"/>
        <w:gridCol w:w="802"/>
        <w:gridCol w:w="802"/>
        <w:gridCol w:w="802"/>
      </w:tblGrid>
      <w:tr w:rsidR="00F13C0E" w:rsidRPr="00316241" w:rsidTr="00392DA2">
        <w:trPr>
          <w:trHeight w:val="240"/>
          <w:tblHeader/>
        </w:trPr>
        <w:tc>
          <w:tcPr>
            <w:tcW w:w="1834" w:type="dxa"/>
            <w:tcBorders>
              <w:top w:val="single" w:sz="4" w:space="0" w:color="auto"/>
              <w:bottom w:val="single" w:sz="12" w:space="0" w:color="auto"/>
            </w:tcBorders>
            <w:shd w:val="clear" w:color="auto" w:fill="auto"/>
            <w:vAlign w:val="bottom"/>
          </w:tcPr>
          <w:p w:rsidR="00F13C0E" w:rsidRPr="00316241" w:rsidRDefault="00F13C0E" w:rsidP="0061571F">
            <w:pPr>
              <w:spacing w:before="80" w:after="80" w:line="200" w:lineRule="exact"/>
              <w:rPr>
                <w:i/>
                <w:sz w:val="16"/>
              </w:rPr>
            </w:pPr>
          </w:p>
        </w:tc>
        <w:tc>
          <w:tcPr>
            <w:tcW w:w="724" w:type="dxa"/>
            <w:tcBorders>
              <w:top w:val="single" w:sz="4" w:space="0" w:color="auto"/>
              <w:bottom w:val="single" w:sz="12" w:space="0" w:color="auto"/>
            </w:tcBorders>
            <w:shd w:val="clear" w:color="auto" w:fill="auto"/>
            <w:vAlign w:val="bottom"/>
          </w:tcPr>
          <w:p w:rsidR="00F13C0E" w:rsidRPr="00316241" w:rsidRDefault="00F13C0E" w:rsidP="0061571F">
            <w:pPr>
              <w:spacing w:before="80" w:after="80" w:line="200" w:lineRule="exact"/>
              <w:ind w:left="113"/>
              <w:jc w:val="right"/>
              <w:rPr>
                <w:i/>
                <w:sz w:val="16"/>
              </w:rPr>
            </w:pPr>
            <w:r w:rsidRPr="00316241">
              <w:rPr>
                <w:i/>
                <w:sz w:val="16"/>
              </w:rPr>
              <w:t>2004</w:t>
            </w:r>
          </w:p>
        </w:tc>
        <w:tc>
          <w:tcPr>
            <w:tcW w:w="802" w:type="dxa"/>
            <w:tcBorders>
              <w:top w:val="single" w:sz="4" w:space="0" w:color="auto"/>
              <w:bottom w:val="single" w:sz="12" w:space="0" w:color="auto"/>
            </w:tcBorders>
            <w:shd w:val="clear" w:color="auto" w:fill="auto"/>
            <w:vAlign w:val="bottom"/>
          </w:tcPr>
          <w:p w:rsidR="00F13C0E" w:rsidRPr="00316241" w:rsidRDefault="00F13C0E" w:rsidP="0061571F">
            <w:pPr>
              <w:spacing w:before="80" w:after="80" w:line="200" w:lineRule="exact"/>
              <w:ind w:left="113"/>
              <w:jc w:val="right"/>
              <w:rPr>
                <w:i/>
                <w:sz w:val="16"/>
              </w:rPr>
            </w:pPr>
            <w:r w:rsidRPr="00316241">
              <w:rPr>
                <w:i/>
                <w:sz w:val="16"/>
              </w:rPr>
              <w:t>2005</w:t>
            </w:r>
          </w:p>
        </w:tc>
        <w:tc>
          <w:tcPr>
            <w:tcW w:w="802" w:type="dxa"/>
            <w:tcBorders>
              <w:top w:val="single" w:sz="4" w:space="0" w:color="auto"/>
              <w:bottom w:val="single" w:sz="12" w:space="0" w:color="auto"/>
            </w:tcBorders>
            <w:shd w:val="clear" w:color="auto" w:fill="auto"/>
            <w:vAlign w:val="bottom"/>
          </w:tcPr>
          <w:p w:rsidR="00F13C0E" w:rsidRPr="00316241" w:rsidRDefault="00F13C0E" w:rsidP="0061571F">
            <w:pPr>
              <w:spacing w:before="80" w:after="80" w:line="200" w:lineRule="exact"/>
              <w:ind w:left="113"/>
              <w:jc w:val="right"/>
              <w:rPr>
                <w:i/>
                <w:sz w:val="16"/>
              </w:rPr>
            </w:pPr>
            <w:r w:rsidRPr="00316241">
              <w:rPr>
                <w:i/>
                <w:sz w:val="16"/>
              </w:rPr>
              <w:t>2006</w:t>
            </w:r>
          </w:p>
        </w:tc>
        <w:tc>
          <w:tcPr>
            <w:tcW w:w="802" w:type="dxa"/>
            <w:tcBorders>
              <w:top w:val="single" w:sz="4" w:space="0" w:color="auto"/>
              <w:bottom w:val="single" w:sz="12" w:space="0" w:color="auto"/>
            </w:tcBorders>
            <w:shd w:val="clear" w:color="auto" w:fill="auto"/>
            <w:vAlign w:val="bottom"/>
          </w:tcPr>
          <w:p w:rsidR="00F13C0E" w:rsidRPr="00316241" w:rsidRDefault="00F13C0E" w:rsidP="0061571F">
            <w:pPr>
              <w:spacing w:before="80" w:after="80" w:line="200" w:lineRule="exact"/>
              <w:ind w:left="113"/>
              <w:jc w:val="right"/>
              <w:rPr>
                <w:i/>
                <w:sz w:val="16"/>
              </w:rPr>
            </w:pPr>
            <w:r w:rsidRPr="00316241">
              <w:rPr>
                <w:i/>
                <w:sz w:val="16"/>
              </w:rPr>
              <w:t>2007</w:t>
            </w:r>
          </w:p>
        </w:tc>
        <w:tc>
          <w:tcPr>
            <w:tcW w:w="802" w:type="dxa"/>
            <w:tcBorders>
              <w:top w:val="single" w:sz="4" w:space="0" w:color="auto"/>
              <w:bottom w:val="single" w:sz="12" w:space="0" w:color="auto"/>
            </w:tcBorders>
            <w:shd w:val="clear" w:color="auto" w:fill="auto"/>
            <w:vAlign w:val="bottom"/>
          </w:tcPr>
          <w:p w:rsidR="00F13C0E" w:rsidRPr="00316241" w:rsidRDefault="00F13C0E" w:rsidP="0061571F">
            <w:pPr>
              <w:spacing w:before="80" w:after="80" w:line="200" w:lineRule="exact"/>
              <w:ind w:left="113"/>
              <w:jc w:val="right"/>
              <w:rPr>
                <w:i/>
                <w:sz w:val="16"/>
              </w:rPr>
            </w:pPr>
            <w:r w:rsidRPr="00316241">
              <w:rPr>
                <w:i/>
                <w:sz w:val="16"/>
              </w:rPr>
              <w:t>2008</w:t>
            </w:r>
          </w:p>
        </w:tc>
        <w:tc>
          <w:tcPr>
            <w:tcW w:w="802" w:type="dxa"/>
            <w:tcBorders>
              <w:top w:val="single" w:sz="4" w:space="0" w:color="auto"/>
              <w:bottom w:val="single" w:sz="12" w:space="0" w:color="auto"/>
            </w:tcBorders>
            <w:shd w:val="clear" w:color="auto" w:fill="auto"/>
            <w:vAlign w:val="bottom"/>
          </w:tcPr>
          <w:p w:rsidR="00F13C0E" w:rsidRPr="00316241" w:rsidRDefault="00F13C0E" w:rsidP="0061571F">
            <w:pPr>
              <w:spacing w:before="80" w:after="80" w:line="200" w:lineRule="exact"/>
              <w:ind w:left="113"/>
              <w:jc w:val="right"/>
              <w:rPr>
                <w:i/>
                <w:sz w:val="16"/>
              </w:rPr>
            </w:pPr>
            <w:r w:rsidRPr="00316241">
              <w:rPr>
                <w:i/>
                <w:sz w:val="16"/>
              </w:rPr>
              <w:t>2009</w:t>
            </w:r>
          </w:p>
        </w:tc>
        <w:tc>
          <w:tcPr>
            <w:tcW w:w="802" w:type="dxa"/>
            <w:tcBorders>
              <w:top w:val="single" w:sz="4" w:space="0" w:color="auto"/>
              <w:bottom w:val="single" w:sz="12" w:space="0" w:color="auto"/>
            </w:tcBorders>
            <w:shd w:val="clear" w:color="auto" w:fill="auto"/>
            <w:vAlign w:val="bottom"/>
          </w:tcPr>
          <w:p w:rsidR="00F13C0E" w:rsidRPr="00316241" w:rsidRDefault="00F13C0E" w:rsidP="0061571F">
            <w:pPr>
              <w:spacing w:before="80" w:after="80" w:line="200" w:lineRule="exact"/>
              <w:ind w:left="113"/>
              <w:jc w:val="right"/>
              <w:rPr>
                <w:i/>
                <w:sz w:val="16"/>
              </w:rPr>
            </w:pPr>
            <w:r w:rsidRPr="00316241">
              <w:rPr>
                <w:i/>
                <w:sz w:val="16"/>
              </w:rPr>
              <w:t>2010</w:t>
            </w:r>
          </w:p>
        </w:tc>
      </w:tr>
      <w:tr w:rsidR="00F13C0E" w:rsidRPr="00316241" w:rsidTr="00392DA2">
        <w:trPr>
          <w:trHeight w:val="240"/>
        </w:trPr>
        <w:tc>
          <w:tcPr>
            <w:tcW w:w="1834" w:type="dxa"/>
            <w:tcBorders>
              <w:top w:val="single" w:sz="12" w:space="0" w:color="auto"/>
            </w:tcBorders>
            <w:shd w:val="clear" w:color="auto" w:fill="auto"/>
          </w:tcPr>
          <w:p w:rsidR="00F13C0E" w:rsidRPr="00316241" w:rsidRDefault="00F13C0E" w:rsidP="0061571F">
            <w:pPr>
              <w:spacing w:before="40" w:after="40" w:line="220" w:lineRule="exact"/>
              <w:rPr>
                <w:sz w:val="18"/>
              </w:rPr>
            </w:pPr>
            <w:r w:rsidRPr="00316241">
              <w:rPr>
                <w:sz w:val="18"/>
              </w:rPr>
              <w:t>Всего рассмотрено</w:t>
            </w:r>
          </w:p>
        </w:tc>
        <w:tc>
          <w:tcPr>
            <w:tcW w:w="724" w:type="dxa"/>
            <w:tcBorders>
              <w:top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28</w:t>
            </w:r>
            <w:r w:rsidR="0061571F">
              <w:rPr>
                <w:sz w:val="18"/>
              </w:rPr>
              <w:t> </w:t>
            </w:r>
            <w:r w:rsidRPr="00316241">
              <w:rPr>
                <w:sz w:val="18"/>
              </w:rPr>
              <w:t>001</w:t>
            </w:r>
          </w:p>
        </w:tc>
        <w:tc>
          <w:tcPr>
            <w:tcW w:w="802" w:type="dxa"/>
            <w:tcBorders>
              <w:top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28</w:t>
            </w:r>
            <w:r w:rsidR="0061571F">
              <w:rPr>
                <w:sz w:val="18"/>
              </w:rPr>
              <w:t> </w:t>
            </w:r>
            <w:r w:rsidRPr="00316241">
              <w:rPr>
                <w:sz w:val="18"/>
              </w:rPr>
              <w:t>336</w:t>
            </w:r>
          </w:p>
        </w:tc>
        <w:tc>
          <w:tcPr>
            <w:tcW w:w="802" w:type="dxa"/>
            <w:tcBorders>
              <w:top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29</w:t>
            </w:r>
            <w:r w:rsidR="0061571F">
              <w:rPr>
                <w:sz w:val="18"/>
              </w:rPr>
              <w:t> </w:t>
            </w:r>
            <w:r w:rsidRPr="00316241">
              <w:rPr>
                <w:sz w:val="18"/>
              </w:rPr>
              <w:t>879</w:t>
            </w:r>
          </w:p>
        </w:tc>
        <w:tc>
          <w:tcPr>
            <w:tcW w:w="802" w:type="dxa"/>
            <w:tcBorders>
              <w:top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27</w:t>
            </w:r>
            <w:r w:rsidR="0061571F">
              <w:rPr>
                <w:sz w:val="18"/>
              </w:rPr>
              <w:t> </w:t>
            </w:r>
            <w:r w:rsidRPr="00316241">
              <w:rPr>
                <w:sz w:val="18"/>
              </w:rPr>
              <w:t>096</w:t>
            </w:r>
          </w:p>
        </w:tc>
        <w:tc>
          <w:tcPr>
            <w:tcW w:w="802" w:type="dxa"/>
            <w:tcBorders>
              <w:top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31</w:t>
            </w:r>
            <w:r w:rsidR="0061571F">
              <w:rPr>
                <w:sz w:val="18"/>
              </w:rPr>
              <w:t> </w:t>
            </w:r>
            <w:r w:rsidRPr="00316241">
              <w:rPr>
                <w:sz w:val="18"/>
              </w:rPr>
              <w:t>292</w:t>
            </w:r>
          </w:p>
        </w:tc>
        <w:tc>
          <w:tcPr>
            <w:tcW w:w="802" w:type="dxa"/>
            <w:tcBorders>
              <w:top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35</w:t>
            </w:r>
            <w:r w:rsidR="0061571F">
              <w:rPr>
                <w:sz w:val="18"/>
              </w:rPr>
              <w:t> </w:t>
            </w:r>
            <w:r w:rsidRPr="00316241">
              <w:rPr>
                <w:sz w:val="18"/>
              </w:rPr>
              <w:t>765</w:t>
            </w:r>
          </w:p>
        </w:tc>
        <w:tc>
          <w:tcPr>
            <w:tcW w:w="802" w:type="dxa"/>
            <w:tcBorders>
              <w:top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37</w:t>
            </w:r>
            <w:r w:rsidR="0061571F">
              <w:rPr>
                <w:sz w:val="18"/>
              </w:rPr>
              <w:t> </w:t>
            </w:r>
            <w:r w:rsidRPr="00316241">
              <w:rPr>
                <w:sz w:val="18"/>
              </w:rPr>
              <w:t>123</w:t>
            </w:r>
          </w:p>
        </w:tc>
      </w:tr>
      <w:tr w:rsidR="00F13C0E" w:rsidRPr="00316241" w:rsidTr="00392DA2">
        <w:trPr>
          <w:trHeight w:val="240"/>
        </w:trPr>
        <w:tc>
          <w:tcPr>
            <w:tcW w:w="1834" w:type="dxa"/>
            <w:tcBorders>
              <w:bottom w:val="single" w:sz="12" w:space="0" w:color="auto"/>
            </w:tcBorders>
            <w:shd w:val="clear" w:color="auto" w:fill="auto"/>
          </w:tcPr>
          <w:p w:rsidR="00F13C0E" w:rsidRPr="00316241" w:rsidRDefault="00392DA2" w:rsidP="0061571F">
            <w:pPr>
              <w:spacing w:before="40" w:after="40" w:line="220" w:lineRule="exact"/>
              <w:rPr>
                <w:sz w:val="18"/>
              </w:rPr>
            </w:pPr>
            <w:r>
              <w:rPr>
                <w:sz w:val="18"/>
              </w:rPr>
              <w:t>И</w:t>
            </w:r>
            <w:r w:rsidR="00F13C0E" w:rsidRPr="00316241">
              <w:rPr>
                <w:sz w:val="18"/>
              </w:rPr>
              <w:t>з них с вынесен</w:t>
            </w:r>
            <w:r w:rsidR="00F13C0E" w:rsidRPr="00316241">
              <w:rPr>
                <w:sz w:val="18"/>
              </w:rPr>
              <w:t>и</w:t>
            </w:r>
            <w:r w:rsidR="00F13C0E" w:rsidRPr="00316241">
              <w:rPr>
                <w:sz w:val="18"/>
              </w:rPr>
              <w:t>ем</w:t>
            </w:r>
            <w:r w:rsidR="0061571F">
              <w:rPr>
                <w:sz w:val="18"/>
              </w:rPr>
              <w:t xml:space="preserve"> </w:t>
            </w:r>
            <w:r w:rsidR="00F13C0E" w:rsidRPr="00316241">
              <w:rPr>
                <w:sz w:val="18"/>
              </w:rPr>
              <w:t>судебного прик</w:t>
            </w:r>
            <w:r w:rsidR="00F13C0E" w:rsidRPr="00316241">
              <w:rPr>
                <w:sz w:val="18"/>
              </w:rPr>
              <w:t>а</w:t>
            </w:r>
            <w:r w:rsidR="00F13C0E" w:rsidRPr="00316241">
              <w:rPr>
                <w:sz w:val="18"/>
              </w:rPr>
              <w:t>за</w:t>
            </w:r>
          </w:p>
        </w:tc>
        <w:tc>
          <w:tcPr>
            <w:tcW w:w="724" w:type="dxa"/>
            <w:tcBorders>
              <w:bottom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22</w:t>
            </w:r>
            <w:r w:rsidR="0061571F">
              <w:rPr>
                <w:sz w:val="18"/>
              </w:rPr>
              <w:t> </w:t>
            </w:r>
            <w:r w:rsidRPr="00316241">
              <w:rPr>
                <w:sz w:val="18"/>
              </w:rPr>
              <w:t>114</w:t>
            </w:r>
          </w:p>
        </w:tc>
        <w:tc>
          <w:tcPr>
            <w:tcW w:w="802" w:type="dxa"/>
            <w:tcBorders>
              <w:bottom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21</w:t>
            </w:r>
            <w:r w:rsidR="0061571F">
              <w:rPr>
                <w:sz w:val="18"/>
              </w:rPr>
              <w:t> </w:t>
            </w:r>
            <w:r w:rsidRPr="00316241">
              <w:rPr>
                <w:sz w:val="18"/>
              </w:rPr>
              <w:t>831</w:t>
            </w:r>
          </w:p>
        </w:tc>
        <w:tc>
          <w:tcPr>
            <w:tcW w:w="802" w:type="dxa"/>
            <w:tcBorders>
              <w:bottom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23</w:t>
            </w:r>
            <w:r w:rsidR="0061571F">
              <w:rPr>
                <w:sz w:val="18"/>
              </w:rPr>
              <w:t> </w:t>
            </w:r>
            <w:r w:rsidRPr="00316241">
              <w:rPr>
                <w:sz w:val="18"/>
              </w:rPr>
              <w:t>145</w:t>
            </w:r>
          </w:p>
        </w:tc>
        <w:tc>
          <w:tcPr>
            <w:tcW w:w="802" w:type="dxa"/>
            <w:tcBorders>
              <w:bottom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20</w:t>
            </w:r>
            <w:r w:rsidR="0061571F">
              <w:rPr>
                <w:sz w:val="18"/>
              </w:rPr>
              <w:t> </w:t>
            </w:r>
            <w:r w:rsidRPr="00316241">
              <w:rPr>
                <w:sz w:val="18"/>
              </w:rPr>
              <w:t>707</w:t>
            </w:r>
          </w:p>
        </w:tc>
        <w:tc>
          <w:tcPr>
            <w:tcW w:w="802" w:type="dxa"/>
            <w:tcBorders>
              <w:bottom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23</w:t>
            </w:r>
            <w:r w:rsidR="0061571F">
              <w:rPr>
                <w:sz w:val="18"/>
              </w:rPr>
              <w:t> </w:t>
            </w:r>
            <w:r w:rsidRPr="00316241">
              <w:rPr>
                <w:sz w:val="18"/>
              </w:rPr>
              <w:t>900</w:t>
            </w:r>
          </w:p>
        </w:tc>
        <w:tc>
          <w:tcPr>
            <w:tcW w:w="802" w:type="dxa"/>
            <w:tcBorders>
              <w:bottom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27</w:t>
            </w:r>
            <w:r w:rsidR="0061571F">
              <w:rPr>
                <w:sz w:val="18"/>
              </w:rPr>
              <w:t> </w:t>
            </w:r>
            <w:r w:rsidRPr="00316241">
              <w:rPr>
                <w:sz w:val="18"/>
              </w:rPr>
              <w:t>357</w:t>
            </w:r>
          </w:p>
        </w:tc>
        <w:tc>
          <w:tcPr>
            <w:tcW w:w="802" w:type="dxa"/>
            <w:tcBorders>
              <w:bottom w:val="single" w:sz="12" w:space="0" w:color="auto"/>
            </w:tcBorders>
            <w:shd w:val="clear" w:color="auto" w:fill="auto"/>
            <w:vAlign w:val="bottom"/>
          </w:tcPr>
          <w:p w:rsidR="00F13C0E" w:rsidRPr="00316241" w:rsidRDefault="00F13C0E" w:rsidP="0061571F">
            <w:pPr>
              <w:spacing w:before="40" w:after="40" w:line="220" w:lineRule="exact"/>
              <w:ind w:left="113"/>
              <w:jc w:val="right"/>
              <w:rPr>
                <w:sz w:val="18"/>
              </w:rPr>
            </w:pPr>
            <w:r w:rsidRPr="00316241">
              <w:rPr>
                <w:sz w:val="18"/>
              </w:rPr>
              <w:t>28</w:t>
            </w:r>
            <w:r w:rsidR="0061571F">
              <w:rPr>
                <w:sz w:val="18"/>
              </w:rPr>
              <w:t> </w:t>
            </w:r>
            <w:r w:rsidRPr="00316241">
              <w:rPr>
                <w:sz w:val="18"/>
              </w:rPr>
              <w:t>377</w:t>
            </w:r>
          </w:p>
        </w:tc>
      </w:tr>
    </w:tbl>
    <w:p w:rsidR="00F13C0E" w:rsidRPr="00455C84" w:rsidRDefault="00F13C0E" w:rsidP="00F13C0E">
      <w:pPr>
        <w:pStyle w:val="SingleTxtGR"/>
        <w:spacing w:before="120"/>
      </w:pPr>
      <w:r w:rsidRPr="00455C84">
        <w:t>551.</w:t>
      </w:r>
      <w:r w:rsidRPr="00455C84">
        <w:tab/>
        <w:t>Как показывает практика, основная часть исков предъявляется женщин</w:t>
      </w:r>
      <w:r w:rsidRPr="00455C84">
        <w:t>а</w:t>
      </w:r>
      <w:r w:rsidRPr="00455C84">
        <w:t>ми к отцам детей, поскольку, как правило, в случаях расторжения брака мал</w:t>
      </w:r>
      <w:r w:rsidRPr="00455C84">
        <w:t>о</w:t>
      </w:r>
      <w:r w:rsidRPr="00455C84">
        <w:t xml:space="preserve">летние дети остаются с матерью. </w:t>
      </w:r>
    </w:p>
    <w:p w:rsidR="00F13C0E" w:rsidRPr="00455C84" w:rsidRDefault="00F13C0E" w:rsidP="00F13C0E">
      <w:pPr>
        <w:pStyle w:val="SingleTxtGR"/>
      </w:pPr>
      <w:r w:rsidRPr="00455C84">
        <w:t>552.</w:t>
      </w:r>
      <w:r w:rsidRPr="00455C84">
        <w:tab/>
        <w:t>Правом предъявлять иски в суд о взыскании алиментов на несовершенн</w:t>
      </w:r>
      <w:r w:rsidRPr="00455C84">
        <w:t>о</w:t>
      </w:r>
      <w:r w:rsidRPr="00455C84">
        <w:t>летних детей к их родителям (одному из них) наделены и органы опеки и поп</w:t>
      </w:r>
      <w:r w:rsidRPr="00455C84">
        <w:t>е</w:t>
      </w:r>
      <w:r w:rsidRPr="00455C84">
        <w:t>чительства. Таким же процессуальным правом на подачу иска в интересах н</w:t>
      </w:r>
      <w:r w:rsidRPr="00455C84">
        <w:t>е</w:t>
      </w:r>
      <w:r w:rsidRPr="00455C84">
        <w:t>совершеннолетних детей имеет прокурор.</w:t>
      </w:r>
    </w:p>
    <w:p w:rsidR="00F13C0E" w:rsidRPr="00455C84" w:rsidRDefault="00F13C0E" w:rsidP="00F13C0E">
      <w:pPr>
        <w:pStyle w:val="SingleTxtGR"/>
      </w:pPr>
      <w:r w:rsidRPr="00455C84">
        <w:t>553.</w:t>
      </w:r>
      <w:r w:rsidRPr="00455C84">
        <w:tab/>
        <w:t>На детей, оставшихся без попечения родителей, алименты взыскиваются и выплачиваются опекуну (попечителю) детей или их патронатным воспитат</w:t>
      </w:r>
      <w:r w:rsidRPr="00455C84">
        <w:t>е</w:t>
      </w:r>
      <w:r w:rsidRPr="00455C84">
        <w:t xml:space="preserve">лям (Закон Республики Казахстан "О браке и семье", статья 128). </w:t>
      </w:r>
      <w:bookmarkStart w:id="22" w:name="SUB1280200"/>
      <w:bookmarkEnd w:id="22"/>
    </w:p>
    <w:p w:rsidR="00F13C0E" w:rsidRPr="00455C84" w:rsidRDefault="00F13C0E" w:rsidP="00F13C0E">
      <w:pPr>
        <w:pStyle w:val="SingleTxtGR"/>
      </w:pPr>
      <w:r w:rsidRPr="00455C84">
        <w:t>554.</w:t>
      </w:r>
      <w:r w:rsidRPr="00455C84">
        <w:tab/>
        <w:t>Алименты, взыскиваемые с родителей на таких детей, находящихся в воспитательных, лечебных и других учреждениях, зачисляются на счета этих учреждений, где учитываются отдельно по каждому ребенку. Указанные учре</w:t>
      </w:r>
      <w:r w:rsidRPr="00455C84">
        <w:t>ж</w:t>
      </w:r>
      <w:r w:rsidRPr="00455C84">
        <w:t>дения вправе помещать эти суммы в банки. Пятьдесят процентов дохода от о</w:t>
      </w:r>
      <w:r w:rsidRPr="00455C84">
        <w:t>б</w:t>
      </w:r>
      <w:r w:rsidRPr="00455C84">
        <w:t xml:space="preserve">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уполномоченном банке (закон "О браке и семье", статья 128). </w:t>
      </w:r>
    </w:p>
    <w:p w:rsidR="00F13C0E" w:rsidRPr="00455C84" w:rsidRDefault="00F13C0E" w:rsidP="00F13C0E">
      <w:pPr>
        <w:pStyle w:val="SingleTxtGR"/>
      </w:pPr>
      <w:r w:rsidRPr="00455C84">
        <w:t>555.</w:t>
      </w:r>
      <w:r w:rsidRPr="00455C84">
        <w:tab/>
        <w:t>Кроме того, в установленных законом случаях каждый из родителей м</w:t>
      </w:r>
      <w:r w:rsidRPr="00455C84">
        <w:t>о</w:t>
      </w:r>
      <w:r w:rsidRPr="00455C84">
        <w:t xml:space="preserve">жет быть привлечен судом к уплате дополнительных расходов, вызванных </w:t>
      </w:r>
      <w:bookmarkStart w:id="23" w:name="SUB1290200"/>
      <w:bookmarkStart w:id="24" w:name="SUB1300000"/>
      <w:bookmarkEnd w:id="23"/>
      <w:bookmarkEnd w:id="24"/>
      <w:r w:rsidRPr="00455C84">
        <w:t>т</w:t>
      </w:r>
      <w:r w:rsidRPr="00455C84">
        <w:t>я</w:t>
      </w:r>
      <w:r w:rsidRPr="00455C84">
        <w:t xml:space="preserve">желой болезнью, увечьем несовершеннолетних детей или нетрудоспособных совершеннолетних нуждающихся детей, необходимостью оплаты постороннего ухода за ними и других обстоятельств. </w:t>
      </w:r>
      <w:bookmarkStart w:id="25" w:name="SUB1300300"/>
      <w:bookmarkEnd w:id="25"/>
      <w:r w:rsidRPr="00455C84">
        <w:t>Суд вправе обязать родителей принять участие как в фактически понесенных дополнительных расходах, так и в д</w:t>
      </w:r>
      <w:r w:rsidRPr="00455C84">
        <w:t>о</w:t>
      </w:r>
      <w:r w:rsidRPr="00455C84">
        <w:t>полнительных расходах, которые необходимо произвести в будущем на соде</w:t>
      </w:r>
      <w:r w:rsidRPr="00455C84">
        <w:t>р</w:t>
      </w:r>
      <w:r w:rsidRPr="00455C84">
        <w:t>жание детей.</w:t>
      </w:r>
    </w:p>
    <w:p w:rsidR="00F13C0E" w:rsidRPr="00455C84" w:rsidRDefault="00F13C0E" w:rsidP="00F13C0E">
      <w:pPr>
        <w:pStyle w:val="SingleTxtGR"/>
      </w:pPr>
      <w:r w:rsidRPr="00455C84">
        <w:t>556.</w:t>
      </w:r>
      <w:r w:rsidRPr="00455C84">
        <w:tab/>
        <w:t>Родители также обязаны содержать своих нетрудоспособных соверше</w:t>
      </w:r>
      <w:r w:rsidRPr="00455C84">
        <w:t>н</w:t>
      </w:r>
      <w:r w:rsidRPr="00455C84">
        <w:t>нолетних детей, нуждающихся в помощи (Закон Республики Казахстан "О бр</w:t>
      </w:r>
      <w:r w:rsidRPr="00455C84">
        <w:t>а</w:t>
      </w:r>
      <w:r w:rsidRPr="00455C84">
        <w:t xml:space="preserve">ке и семье", статья 124). </w:t>
      </w:r>
    </w:p>
    <w:p w:rsidR="00F13C0E" w:rsidRPr="00D35437" w:rsidRDefault="00F13C0E" w:rsidP="00D35437">
      <w:pPr>
        <w:pStyle w:val="H23GR"/>
      </w:pPr>
      <w:r w:rsidRPr="00D35437">
        <w:tab/>
      </w:r>
      <w:r w:rsidRPr="00D35437">
        <w:tab/>
        <w:t>Пункт 1 g</w:t>
      </w:r>
      <w:r w:rsidR="00D35437">
        <w:t>)</w:t>
      </w:r>
    </w:p>
    <w:p w:rsidR="00F13C0E" w:rsidRPr="00455C84" w:rsidRDefault="00F13C0E" w:rsidP="00F13C0E">
      <w:pPr>
        <w:pStyle w:val="SingleTxtGR"/>
      </w:pPr>
      <w:r w:rsidRPr="00455C84">
        <w:t>557.</w:t>
      </w:r>
      <w:r w:rsidRPr="00455C84">
        <w:tab/>
        <w:t>В соответствии со статьей 30 Закона "О браке и семье" при заключении брака супруги по своему желанию выбирают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p>
    <w:p w:rsidR="00F13C0E" w:rsidRPr="00455C84" w:rsidRDefault="00F13C0E" w:rsidP="00F13C0E">
      <w:pPr>
        <w:pStyle w:val="SingleTxtGR"/>
      </w:pPr>
      <w:r w:rsidRPr="00455C84">
        <w:t>558.</w:t>
      </w:r>
      <w:r w:rsidRPr="00455C84">
        <w:tab/>
        <w:t>Перемена фамилии одним из супругов не влечет за собой перемены ф</w:t>
      </w:r>
      <w:r w:rsidRPr="00455C84">
        <w:t>а</w:t>
      </w:r>
      <w:r w:rsidRPr="00455C84">
        <w:t>милии другого супруга.</w:t>
      </w:r>
    </w:p>
    <w:p w:rsidR="00F13C0E" w:rsidRPr="00455C84" w:rsidRDefault="00F13C0E" w:rsidP="00F13C0E">
      <w:pPr>
        <w:pStyle w:val="SingleTxtGR"/>
      </w:pPr>
      <w:r w:rsidRPr="00455C84">
        <w:t>559.</w:t>
      </w:r>
      <w:r w:rsidRPr="00455C84">
        <w:tab/>
        <w:t>В случае расторжения брака супруги вправе сохранить общую фамилию или восстановить свои добрачные фамилии.</w:t>
      </w:r>
    </w:p>
    <w:p w:rsidR="00F13C0E" w:rsidRPr="00455C84" w:rsidRDefault="00F13C0E" w:rsidP="00F13C0E">
      <w:pPr>
        <w:pStyle w:val="SingleTxtGR"/>
      </w:pPr>
      <w:r w:rsidRPr="00455C84">
        <w:t>560.</w:t>
      </w:r>
      <w:r w:rsidRPr="00455C84">
        <w:tab/>
        <w:t>Более 50% заключенных браков свидетельствуют о тенденции когда су</w:t>
      </w:r>
      <w:r w:rsidRPr="00455C84">
        <w:t>п</w:t>
      </w:r>
      <w:r w:rsidRPr="00455C84">
        <w:t>руги выбирают общую фамилию по фамилии мужа. Порядка 10% пар предп</w:t>
      </w:r>
      <w:r w:rsidRPr="00455C84">
        <w:t>о</w:t>
      </w:r>
      <w:r w:rsidRPr="00455C84">
        <w:t>читают присоединить к своим фамилиям фамилии второго супруга.</w:t>
      </w:r>
    </w:p>
    <w:p w:rsidR="00F13C0E" w:rsidRPr="00455C84" w:rsidRDefault="00F13C0E" w:rsidP="00F13C0E">
      <w:pPr>
        <w:pStyle w:val="SingleTxtGR"/>
      </w:pPr>
      <w:r w:rsidRPr="00455C84">
        <w:t>561.</w:t>
      </w:r>
      <w:r w:rsidRPr="00455C84">
        <w:tab/>
        <w:t>Право на профессию и занятость женщин гарантировано Конституцией Республики Казахстан (статья 24). При вступлении в брак женщины не утрач</w:t>
      </w:r>
      <w:r w:rsidRPr="00455C84">
        <w:t>и</w:t>
      </w:r>
      <w:r w:rsidRPr="00455C84">
        <w:t xml:space="preserve">вают никаких прав и свобод. </w:t>
      </w:r>
      <w:bookmarkStart w:id="26" w:name="SUB120200"/>
      <w:bookmarkEnd w:id="26"/>
      <w:r w:rsidRPr="00455C84">
        <w:t>"2. Права и свободы человека принадлежат кажд</w:t>
      </w:r>
      <w:r w:rsidRPr="00455C84">
        <w:t>о</w:t>
      </w:r>
      <w:r w:rsidRPr="00455C84">
        <w:t>му от рождения, признаются абсолютными и неотчуждаемыми, определяют с</w:t>
      </w:r>
      <w:r w:rsidRPr="00455C84">
        <w:t>о</w:t>
      </w:r>
      <w:r w:rsidRPr="00455C84">
        <w:t>держание и применение законов и иных нормативных правовых актов" (Ст</w:t>
      </w:r>
      <w:r w:rsidRPr="00455C84">
        <w:t>а</w:t>
      </w:r>
      <w:r w:rsidRPr="00455C84">
        <w:t>тья</w:t>
      </w:r>
      <w:r>
        <w:rPr>
          <w:lang w:val="en-US"/>
        </w:rPr>
        <w:t> </w:t>
      </w:r>
      <w:r w:rsidRPr="00455C84">
        <w:t xml:space="preserve">12). </w:t>
      </w:r>
    </w:p>
    <w:p w:rsidR="00F13C0E" w:rsidRPr="00D35437" w:rsidRDefault="00F13C0E" w:rsidP="00D35437">
      <w:pPr>
        <w:pStyle w:val="H23GR"/>
      </w:pPr>
      <w:r w:rsidRPr="00D35437">
        <w:tab/>
      </w:r>
      <w:r w:rsidRPr="00D35437">
        <w:tab/>
        <w:t>Пункт 1 h</w:t>
      </w:r>
      <w:r w:rsidR="00D35437">
        <w:t>)</w:t>
      </w:r>
    </w:p>
    <w:p w:rsidR="00F13C0E" w:rsidRPr="00455C84" w:rsidRDefault="00F13C0E" w:rsidP="00F13C0E">
      <w:pPr>
        <w:pStyle w:val="SingleTxtGR"/>
      </w:pPr>
      <w:bookmarkStart w:id="27" w:name="SUB160200"/>
      <w:bookmarkEnd w:id="27"/>
      <w:r w:rsidRPr="00455C84">
        <w:t>562.</w:t>
      </w:r>
      <w:r w:rsidRPr="00455C84">
        <w:tab/>
        <w:t>В соответствии со статьей 223 Гражданского кодекса имущество, нажитое супругами во время брака, является их совместной собственностью, если дог</w:t>
      </w:r>
      <w:r w:rsidRPr="00455C84">
        <w:t>о</w:t>
      </w:r>
      <w:r w:rsidRPr="00455C84">
        <w:t>вором между ними не предусмотрено, что это имущество является долевой со</w:t>
      </w:r>
      <w:r w:rsidRPr="00455C84">
        <w:t>б</w:t>
      </w:r>
      <w:r w:rsidRPr="00455C84">
        <w:t>ственностью супругов либо принадлежит одному или в соответствующих ча</w:t>
      </w:r>
      <w:r w:rsidRPr="00455C84">
        <w:t>с</w:t>
      </w:r>
      <w:r w:rsidRPr="00455C84">
        <w:t>тях каждому из супругов на праве собственности.</w:t>
      </w:r>
    </w:p>
    <w:p w:rsidR="00F13C0E" w:rsidRPr="00455C84" w:rsidRDefault="00F13C0E" w:rsidP="00D35437">
      <w:pPr>
        <w:pStyle w:val="SingleTxtGR"/>
      </w:pPr>
      <w:r w:rsidRPr="00455C84">
        <w:t>563.</w:t>
      </w:r>
      <w:r w:rsidRPr="00455C84">
        <w:tab/>
        <w:t>Вещи индивидуального пользования (одежда, обувь и др.), за исключен</w:t>
      </w:r>
      <w:r w:rsidRPr="00455C84">
        <w:t>и</w:t>
      </w:r>
      <w:r w:rsidRPr="00455C84">
        <w:t>ем драгоценностей и других предметов роскоши, хотя и приобретенные во вр</w:t>
      </w:r>
      <w:r w:rsidRPr="00455C84">
        <w:t>е</w:t>
      </w:r>
      <w:r w:rsidRPr="00455C84">
        <w:t xml:space="preserve">мя брака за счет общих средств супругов, признаются собственностью того супруга, который ими пользовался. </w:t>
      </w:r>
    </w:p>
    <w:p w:rsidR="00F13C0E" w:rsidRPr="00455C84" w:rsidRDefault="00F13C0E" w:rsidP="00D35437">
      <w:pPr>
        <w:pStyle w:val="SingleTxtGR"/>
      </w:pPr>
      <w:r w:rsidRPr="00455C84">
        <w:t>564.</w:t>
      </w:r>
      <w:r w:rsidRPr="00455C84">
        <w:tab/>
        <w:t xml:space="preserve">Действия по управлению или продаже общего совместного имущества требуют согласия другого супруга. Последствия неисполнения этого положения по Закону Республики Казахстан "О браке и семье" влекут недействительность сделки в отношении имущества, либо право требования одного из супругов к другому (статья 33). </w:t>
      </w:r>
    </w:p>
    <w:p w:rsidR="00F13C0E" w:rsidRPr="00455C84" w:rsidRDefault="00F13C0E" w:rsidP="00D35437">
      <w:pPr>
        <w:pStyle w:val="SingleTxtGR"/>
      </w:pPr>
      <w:r w:rsidRPr="00455C84">
        <w:t>565.</w:t>
      </w:r>
      <w:r w:rsidRPr="00455C84">
        <w:tab/>
        <w:t>Эти нормы закона широко применяются на практике. Так, например, р</w:t>
      </w:r>
      <w:r w:rsidRPr="00455C84">
        <w:t>е</w:t>
      </w:r>
      <w:r w:rsidRPr="00455C84">
        <w:t xml:space="preserve">шением суда № 2 Алмалинского района города Алматы от 5 марта 2010 года удовлетворен иск Досымхановой А.А. к супругу Кожаниязову Б.А. о признании недействительным договора купли-продажи трёхкомнатной квартиры. </w:t>
      </w:r>
    </w:p>
    <w:p w:rsidR="00F13C0E" w:rsidRPr="00455C84" w:rsidRDefault="00F13C0E" w:rsidP="00D35437">
      <w:pPr>
        <w:pStyle w:val="SingleTxtGR"/>
      </w:pPr>
      <w:r w:rsidRPr="00455C84">
        <w:t>566.</w:t>
      </w:r>
      <w:r w:rsidRPr="00455C84">
        <w:tab/>
        <w:t>Судом установлено, что 8 января 2007 года Кожаниязов Б.А. заключил предварительный договор купли-продажи с товариществом с ограниченной о</w:t>
      </w:r>
      <w:r w:rsidRPr="00455C84">
        <w:t>т</w:t>
      </w:r>
      <w:r w:rsidRPr="00455C84">
        <w:t xml:space="preserve">ветственностью "ЖСК Инвест-1" на предмет приобретения трёхкомнатной квартиры в городе Алматы, для чего получил банковский кредит. </w:t>
      </w:r>
    </w:p>
    <w:p w:rsidR="00F13C0E" w:rsidRPr="00455C84" w:rsidRDefault="00F13C0E" w:rsidP="00D35437">
      <w:pPr>
        <w:pStyle w:val="SingleTxtGR"/>
      </w:pPr>
      <w:r w:rsidRPr="00455C84">
        <w:t>567.</w:t>
      </w:r>
      <w:r w:rsidRPr="00455C84">
        <w:tab/>
        <w:t>25 июня 2008 года между ТОО "ЖСК Инвест-1", Кожаниязовым Б.А. и его матерью Кожаниязовой Ж. был заключен договор о замене покупателя, по которому все права, обязанности, ответственность и риски Кожаниязова Б.А. переходили его матери. 18 июля 2008 года Кожаниязова Ж. заключила с ТОО "ЖСК Инвест-1" договор купли-продажи квартиры. Указанные сделки были з</w:t>
      </w:r>
      <w:r w:rsidRPr="00455C84">
        <w:t>а</w:t>
      </w:r>
      <w:r w:rsidRPr="00455C84">
        <w:t>ключены без согласования с Досымхановой А.А.</w:t>
      </w:r>
    </w:p>
    <w:p w:rsidR="00F13C0E" w:rsidRPr="00455C84" w:rsidRDefault="00F13C0E" w:rsidP="00D35437">
      <w:pPr>
        <w:pStyle w:val="SingleTxtGR"/>
      </w:pPr>
      <w:r w:rsidRPr="00455C84">
        <w:t>568.</w:t>
      </w:r>
      <w:r w:rsidRPr="00455C84">
        <w:tab/>
        <w:t>Руководствуясь статьями 32, 33 Закона Республики Казахстан "О браке и семье", а также принимая во внимание то, что спорное имущество было прио</w:t>
      </w:r>
      <w:r w:rsidRPr="00455C84">
        <w:t>б</w:t>
      </w:r>
      <w:r w:rsidRPr="00455C84">
        <w:t>ретено в период брака Кожаниязова Б.А. и Досымхановой А.А., суд удовлетв</w:t>
      </w:r>
      <w:r w:rsidRPr="00455C84">
        <w:t>о</w:t>
      </w:r>
      <w:r w:rsidRPr="00455C84">
        <w:t>рил ее иск о признании сделок недействительными, признал имущество совм</w:t>
      </w:r>
      <w:r w:rsidRPr="00455C84">
        <w:t>е</w:t>
      </w:r>
      <w:r w:rsidRPr="00455C84">
        <w:t>стно нажитым, с определением ее доли собственности.</w:t>
      </w:r>
      <w:r>
        <w:t xml:space="preserve"> </w:t>
      </w:r>
    </w:p>
    <w:p w:rsidR="00F13C0E" w:rsidRPr="00455C84" w:rsidRDefault="00F13C0E" w:rsidP="00D35437">
      <w:pPr>
        <w:pStyle w:val="SingleTxtGR"/>
      </w:pPr>
      <w:r w:rsidRPr="00455C84">
        <w:t>569.</w:t>
      </w:r>
      <w:r w:rsidRPr="00455C84">
        <w:tab/>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w:t>
      </w:r>
      <w:r w:rsidRPr="00455C84">
        <w:t>у</w:t>
      </w:r>
      <w:r w:rsidRPr="00455C84">
        <w:t>гов для обращения взыскания на долю одного из супругов в общем имуществе супругов. В случае спора раздел общего имущества супругов, а также опред</w:t>
      </w:r>
      <w:r w:rsidRPr="00455C84">
        <w:t>е</w:t>
      </w:r>
      <w:r w:rsidRPr="00455C84">
        <w:t xml:space="preserve">ление долей супругов в этом имуществе производятся в судебном порядке. </w:t>
      </w:r>
    </w:p>
    <w:p w:rsidR="00F13C0E" w:rsidRPr="00455C84" w:rsidRDefault="00F13C0E" w:rsidP="00D35437">
      <w:pPr>
        <w:pStyle w:val="SingleTxtGR"/>
      </w:pPr>
      <w:r w:rsidRPr="00455C84">
        <w:t>570.</w:t>
      </w:r>
      <w:r w:rsidRPr="00455C84">
        <w:tab/>
        <w:t>Вещи, приобретенные исключительно для удовлетворения потребностей несовершеннолетних детей (одежда, обувь, школьные и спортивные прина</w:t>
      </w:r>
      <w:r w:rsidRPr="00455C84">
        <w:t>д</w:t>
      </w:r>
      <w:r w:rsidRPr="00455C84">
        <w:t>лежности, музыкальные инструменты, детская библиотека и другие), разделу не подлежат и передаются без компенсации тому из супругов, с которым прож</w:t>
      </w:r>
      <w:r w:rsidRPr="00455C84">
        <w:t>и</w:t>
      </w:r>
      <w:r w:rsidRPr="00455C84">
        <w:t>вают дети.</w:t>
      </w:r>
    </w:p>
    <w:p w:rsidR="00F13C0E" w:rsidRPr="00455C84" w:rsidRDefault="00F13C0E" w:rsidP="00D35437">
      <w:pPr>
        <w:pStyle w:val="SingleTxtGR"/>
      </w:pPr>
      <w:r w:rsidRPr="00455C84">
        <w:t>571.</w:t>
      </w:r>
      <w:r w:rsidRPr="00455C84">
        <w:tab/>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bookmarkStart w:id="28" w:name="SUB400300"/>
      <w:bookmarkEnd w:id="28"/>
    </w:p>
    <w:p w:rsidR="00F13C0E" w:rsidRPr="00455C84" w:rsidRDefault="00F13C0E" w:rsidP="00D35437">
      <w:pPr>
        <w:pStyle w:val="SingleTxtGR"/>
      </w:pPr>
      <w:r w:rsidRPr="00455C84">
        <w:t>572.</w:t>
      </w:r>
      <w:r w:rsidRPr="00455C84">
        <w:tab/>
        <w:t>Согласно статье 188 Гражданского кодекса собственнику принадлежат права владения, пользования и распоряжения своим имуществом. Право собс</w:t>
      </w:r>
      <w:r w:rsidRPr="00455C84">
        <w:t>т</w:t>
      </w:r>
      <w:r w:rsidRPr="00455C84">
        <w:t>венности есть признаваемое и охраняемое законодательными актами право субъекта по своему усмотрению владеть, пользоваться и распоряжаться пр</w:t>
      </w:r>
      <w:r w:rsidRPr="00455C84">
        <w:t>и</w:t>
      </w:r>
      <w:r w:rsidRPr="00455C84">
        <w:t>надлежащим ему имуществом. Данная норма имеет одинаковую силу и один</w:t>
      </w:r>
      <w:r w:rsidRPr="00455C84">
        <w:t>а</w:t>
      </w:r>
      <w:r w:rsidRPr="00455C84">
        <w:t>ковое практическое применение в отношении и женщин и мужчин. Согласно брачно-семейному законодательству брачный договор не может ограничивать правоспособность и дееспособность супругов, их право на обращение в суд за защитой своих прав.</w:t>
      </w:r>
    </w:p>
    <w:p w:rsidR="00F13C0E" w:rsidRPr="00455C84" w:rsidRDefault="00F13C0E" w:rsidP="00D35437">
      <w:pPr>
        <w:pStyle w:val="SingleTxtGR"/>
      </w:pPr>
      <w:r w:rsidRPr="00455C84">
        <w:t>573.</w:t>
      </w:r>
      <w:r w:rsidRPr="00455C84">
        <w:tab/>
        <w:t>Вопросы наследования отрегулированы нормами, изложенными в разделе 6 Гражданского кодекса, согласно которым не установлено каких-либо огран</w:t>
      </w:r>
      <w:r w:rsidRPr="00455C84">
        <w:t>и</w:t>
      </w:r>
      <w:r w:rsidRPr="00455C84">
        <w:t>чений по полу при реализации граждан права на наследство. Женщины имеют одинаковые права с мужчинами на наследование любого имущества.</w:t>
      </w:r>
    </w:p>
    <w:p w:rsidR="00F13C0E" w:rsidRPr="00455C84" w:rsidRDefault="00F13C0E" w:rsidP="00F13C0E">
      <w:pPr>
        <w:pStyle w:val="H23GR"/>
      </w:pPr>
      <w:r w:rsidRPr="00455C84">
        <w:tab/>
      </w:r>
      <w:r w:rsidRPr="00455C84">
        <w:tab/>
        <w:t>Пункт 2</w:t>
      </w:r>
    </w:p>
    <w:p w:rsidR="00F13C0E" w:rsidRPr="00455C84" w:rsidRDefault="00F13C0E" w:rsidP="00D35437">
      <w:pPr>
        <w:pStyle w:val="SingleTxtGR"/>
      </w:pPr>
      <w:r w:rsidRPr="00455C84">
        <w:t>574.</w:t>
      </w:r>
      <w:r w:rsidRPr="00455C84">
        <w:tab/>
        <w:t>Обручение детей национальным законодательством не предусмотрено и противоречит Закону Республики Казахстан "О браке и семье". Случаев обр</w:t>
      </w:r>
      <w:r w:rsidRPr="00455C84">
        <w:t>у</w:t>
      </w:r>
      <w:r w:rsidRPr="00455C84">
        <w:t>чения детей не зафиксировано.</w:t>
      </w:r>
    </w:p>
    <w:p w:rsidR="00F13C0E" w:rsidRPr="00455C84" w:rsidRDefault="00F13C0E" w:rsidP="00F13C0E">
      <w:pPr>
        <w:pStyle w:val="HChGR"/>
      </w:pPr>
      <w:r w:rsidRPr="00455C84">
        <w:tab/>
      </w:r>
      <w:r w:rsidRPr="00455C84">
        <w:rPr>
          <w:lang w:val="en-US"/>
        </w:rPr>
        <w:t>IV</w:t>
      </w:r>
      <w:r w:rsidRPr="00455C84">
        <w:t>.</w:t>
      </w:r>
      <w:r w:rsidRPr="00455C84">
        <w:tab/>
        <w:t>Заключение</w:t>
      </w:r>
    </w:p>
    <w:p w:rsidR="00F13C0E" w:rsidRPr="00455C84" w:rsidRDefault="00F13C0E" w:rsidP="00F13C0E">
      <w:pPr>
        <w:pStyle w:val="SingleTxtGR"/>
      </w:pPr>
      <w:r w:rsidRPr="00455C84">
        <w:t>575.</w:t>
      </w:r>
      <w:r w:rsidRPr="00455C84">
        <w:tab/>
        <w:t>В Казахстане принимаются конкретные меры по реализации Конвенции ООН о ликвидации всех форм дискриминации в отношении женщин.</w:t>
      </w:r>
    </w:p>
    <w:p w:rsidR="00F13C0E" w:rsidRPr="00455C84" w:rsidRDefault="00F13C0E" w:rsidP="00F13C0E">
      <w:pPr>
        <w:pStyle w:val="SingleTxtGR"/>
      </w:pPr>
      <w:r w:rsidRPr="00455C84">
        <w:t>576.</w:t>
      </w:r>
      <w:r w:rsidRPr="00455C84">
        <w:tab/>
        <w:t>Приняты Стратегия гендерного равенства в Республике Казахстан на 2006–2016 годы, два новых гендерных Закона Республики Казахстан – "О гос</w:t>
      </w:r>
      <w:r w:rsidRPr="00455C84">
        <w:t>у</w:t>
      </w:r>
      <w:r w:rsidRPr="00455C84">
        <w:t>дарственных гарантиях равных прав и равных возможностей мужчин и же</w:t>
      </w:r>
      <w:r w:rsidRPr="00455C84">
        <w:t>н</w:t>
      </w:r>
      <w:r w:rsidRPr="00455C84">
        <w:t>щин" и "О профилактике бытового насилия". Утверждено Руководство по пр</w:t>
      </w:r>
      <w:r w:rsidRPr="00455C84">
        <w:t>о</w:t>
      </w:r>
      <w:r w:rsidRPr="00455C84">
        <w:t>ведению гендерной экспертизы проектов нормативных правовых актов, выпу</w:t>
      </w:r>
      <w:r w:rsidRPr="00455C84">
        <w:t>с</w:t>
      </w:r>
      <w:r w:rsidRPr="00455C84">
        <w:t xml:space="preserve">кается ежегодный статистический сборник "Женщины и мужчины Казахстана". В целом, все национальное законодательство Республики Казахстан направлено на достижение фактического социального равенства мужчин и женщин. </w:t>
      </w:r>
    </w:p>
    <w:p w:rsidR="00F13C0E" w:rsidRPr="00455C84" w:rsidRDefault="00F13C0E" w:rsidP="00F13C0E">
      <w:pPr>
        <w:pStyle w:val="SingleTxtGR"/>
      </w:pPr>
      <w:r w:rsidRPr="00455C84">
        <w:t>577.</w:t>
      </w:r>
      <w:r w:rsidRPr="00455C84">
        <w:tab/>
        <w:t>За отчетный период увеличилось представительство женщин в Парл</w:t>
      </w:r>
      <w:r w:rsidRPr="00455C84">
        <w:t>а</w:t>
      </w:r>
      <w:r w:rsidRPr="00455C84">
        <w:t>менте, в настоящее время они составляют 14% от общего числа депутатов, что в два раза, чем в предыдущем созыве (2004 год). В маслихатах 17% женщин, а в одной из областей – Костанайской</w:t>
      </w:r>
      <w:r>
        <w:t xml:space="preserve"> </w:t>
      </w:r>
      <w:r w:rsidRPr="00455C84">
        <w:t>достигнут 30%-ный порог. В Правительстве 3</w:t>
      </w:r>
      <w:r>
        <w:rPr>
          <w:lang w:val="en-US"/>
        </w:rPr>
        <w:t> </w:t>
      </w:r>
      <w:r w:rsidRPr="00455C84">
        <w:t>женщины-министра (15%), всего на го</w:t>
      </w:r>
      <w:r w:rsidR="00D35437">
        <w:t>сударственной службе занято 53% </w:t>
      </w:r>
      <w:r w:rsidRPr="00455C84">
        <w:t>женщин. В сфере занятости женщины составляют 49%. По поручению Президента страны разрабатывается конкретный План действий до 2016 года по продвижению женщин на уровень принятия решений.</w:t>
      </w:r>
    </w:p>
    <w:p w:rsidR="00F13C0E" w:rsidRPr="00455C84" w:rsidRDefault="00F13C0E" w:rsidP="00F13C0E">
      <w:pPr>
        <w:pStyle w:val="SingleTxtGR"/>
      </w:pPr>
      <w:r w:rsidRPr="00455C84">
        <w:t>578.</w:t>
      </w:r>
      <w:r w:rsidRPr="00455C84">
        <w:tab/>
        <w:t>Проводится работа по гендерному образованию населения. С 2007 года в систему дошкольного, среднего и высшего образования включены соответс</w:t>
      </w:r>
      <w:r w:rsidRPr="00455C84">
        <w:t>т</w:t>
      </w:r>
      <w:r w:rsidRPr="00455C84">
        <w:t>вующие программы по гендерной проблематике. Гендерная составляющая включена в содержание Государственного стандарта 12-летнего среднего обр</w:t>
      </w:r>
      <w:r w:rsidRPr="00455C84">
        <w:t>а</w:t>
      </w:r>
      <w:r w:rsidRPr="00455C84">
        <w:t xml:space="preserve">зования. </w:t>
      </w:r>
    </w:p>
    <w:p w:rsidR="00F13C0E" w:rsidRPr="00455C84" w:rsidRDefault="00F13C0E" w:rsidP="00F13C0E">
      <w:pPr>
        <w:pStyle w:val="SingleTxtGR"/>
      </w:pPr>
      <w:r w:rsidRPr="00455C84">
        <w:t>579.</w:t>
      </w:r>
      <w:r w:rsidRPr="00455C84">
        <w:tab/>
        <w:t>В результате реализации Государственной программы реформирования и развития здравоохранения Республики Казахстан на 2005–2010 годы рожда</w:t>
      </w:r>
      <w:r w:rsidRPr="00455C84">
        <w:t>е</w:t>
      </w:r>
      <w:r w:rsidRPr="00455C84">
        <w:t>мость увеличилась на 25%, общая смертность снизилась на 11%. Улучшились показатели здоровья матери и ребенка. Материнская смертность снизилась б</w:t>
      </w:r>
      <w:r w:rsidRPr="00455C84">
        <w:t>о</w:t>
      </w:r>
      <w:r w:rsidRPr="00455C84">
        <w:t>лее чем в полтора раза, младенческая – на 15%. Ожидаемая продолжительность жизни увеличилась по сравнению с 2004 годом на 2,2 года и составила 68,4 лет, в том числе у женщин – на 1,3 года и составила 73,3 лет, у мужчин – на 2,9 года и составила 63,5 лет. На уровне первичной медико-санитарной помощи пров</w:t>
      </w:r>
      <w:r w:rsidRPr="00455C84">
        <w:t>о</w:t>
      </w:r>
      <w:r w:rsidRPr="00455C84">
        <w:t>дятся ежегодные профилактические медицинские осмотры женщин с посл</w:t>
      </w:r>
      <w:r w:rsidRPr="00455C84">
        <w:t>е</w:t>
      </w:r>
      <w:r w:rsidRPr="00455C84">
        <w:t>дующим динамическим наблюдением и оздоровлением, скрининговые осмотры на выявление предраковых заболеваний шей</w:t>
      </w:r>
      <w:r w:rsidR="00DD4F3C">
        <w:t>ки матки и молочной железы. Для </w:t>
      </w:r>
      <w:r w:rsidRPr="00455C84">
        <w:t>осмотра женщин в отдаленных сельских населенных пунктах во всех р</w:t>
      </w:r>
      <w:r w:rsidRPr="00455C84">
        <w:t>е</w:t>
      </w:r>
      <w:r w:rsidRPr="00455C84">
        <w:t>гионах действуют передвижные маммографы с цифровыми приставками. Бер</w:t>
      </w:r>
      <w:r w:rsidRPr="00455C84">
        <w:t>е</w:t>
      </w:r>
      <w:r w:rsidRPr="00455C84">
        <w:t>менным женщинам, детям до 5 лет необходимые лекарственные средства выд</w:t>
      </w:r>
      <w:r w:rsidRPr="00455C84">
        <w:t>е</w:t>
      </w:r>
      <w:r w:rsidRPr="00455C84">
        <w:t>ляются бесплатно.</w:t>
      </w:r>
    </w:p>
    <w:p w:rsidR="00F13C0E" w:rsidRPr="00455C84" w:rsidRDefault="00F13C0E" w:rsidP="00F13C0E">
      <w:pPr>
        <w:pStyle w:val="SingleTxtGR"/>
      </w:pPr>
      <w:r w:rsidRPr="00455C84">
        <w:t>580.</w:t>
      </w:r>
      <w:r w:rsidRPr="00455C84">
        <w:tab/>
        <w:t>Женщины-жертвы бытового насилия имеют доступ к правовой защите. В</w:t>
      </w:r>
      <w:r>
        <w:rPr>
          <w:lang w:val="en-US"/>
        </w:rPr>
        <w:t> </w:t>
      </w:r>
      <w:r w:rsidRPr="00455C84">
        <w:t>стране действуют кризисные центры для жертв насилия. Работники правоо</w:t>
      </w:r>
      <w:r w:rsidRPr="00455C84">
        <w:t>х</w:t>
      </w:r>
      <w:r w:rsidRPr="00455C84">
        <w:t>ранительных органов, судьи, медицинские и социальные работников осведо</w:t>
      </w:r>
      <w:r w:rsidRPr="00455C84">
        <w:t>м</w:t>
      </w:r>
      <w:r w:rsidRPr="00455C84">
        <w:t>лены о действующем законодательстве и проводят адресные мероприятия по борьбе с насилием в отношении женщин.</w:t>
      </w:r>
    </w:p>
    <w:p w:rsidR="00F13C0E" w:rsidRPr="00455C84" w:rsidRDefault="00F13C0E" w:rsidP="00F13C0E">
      <w:pPr>
        <w:pStyle w:val="SingleTxtGR"/>
      </w:pPr>
      <w:r w:rsidRPr="00455C84">
        <w:t>581.</w:t>
      </w:r>
      <w:r w:rsidRPr="00455C84">
        <w:tab/>
        <w:t>В целом Конвенция ООН о ликвидации всех форм дискриминации в о</w:t>
      </w:r>
      <w:r w:rsidRPr="00455C84">
        <w:t>т</w:t>
      </w:r>
      <w:r w:rsidRPr="00455C84">
        <w:t>ношении женщин, а также рекомендации Комитета</w:t>
      </w:r>
      <w:r>
        <w:t xml:space="preserve"> </w:t>
      </w:r>
      <w:r w:rsidRPr="00455C84">
        <w:t xml:space="preserve">(2007 год) по ее реализации в Казахстане выполняются. </w:t>
      </w:r>
    </w:p>
    <w:p w:rsidR="00F13C0E" w:rsidRPr="00455C84" w:rsidRDefault="00F13C0E" w:rsidP="00F13C0E">
      <w:pPr>
        <w:pStyle w:val="SingleTxtGR"/>
      </w:pPr>
      <w:r w:rsidRPr="00455C84">
        <w:t>582.</w:t>
      </w:r>
      <w:r w:rsidRPr="00455C84">
        <w:tab/>
        <w:t>Вместе с тем, на рынке труда по-прежнему наблюдается сегрегация же</w:t>
      </w:r>
      <w:r w:rsidRPr="00455C84">
        <w:t>н</w:t>
      </w:r>
      <w:r w:rsidRPr="00455C84">
        <w:t>щин по профессиональному признаку. Несмотря на увеличение, средняя зар</w:t>
      </w:r>
      <w:r w:rsidRPr="00455C84">
        <w:t>а</w:t>
      </w:r>
      <w:r w:rsidRPr="00455C84">
        <w:t>ботная плата женщин на треть ниже, чем у мужчин. Остается низким индекс здоровья женщин. Разница между ожидаемой продолжительностью жизни му</w:t>
      </w:r>
      <w:r w:rsidRPr="00455C84">
        <w:t>ж</w:t>
      </w:r>
      <w:r w:rsidRPr="00455C84">
        <w:t>чин и женщин составляет 9,8 лет, что в 1,4–2 раза превышает показатели разв</w:t>
      </w:r>
      <w:r w:rsidRPr="00455C84">
        <w:t>и</w:t>
      </w:r>
      <w:r w:rsidRPr="00455C84">
        <w:t>тых стран мира. Не изжиты факты насилия и сексуальной эксплуатации же</w:t>
      </w:r>
      <w:r w:rsidRPr="00455C84">
        <w:t>н</w:t>
      </w:r>
      <w:r w:rsidRPr="00455C84">
        <w:t xml:space="preserve">щин. </w:t>
      </w:r>
    </w:p>
    <w:p w:rsidR="00F13C0E" w:rsidRDefault="00F13C0E" w:rsidP="00F13C0E">
      <w:pPr>
        <w:pStyle w:val="SingleTxtGR"/>
      </w:pPr>
      <w:r w:rsidRPr="00455C84">
        <w:t>583.</w:t>
      </w:r>
      <w:r w:rsidRPr="00455C84">
        <w:tab/>
        <w:t>Правительством Казахстана и впредь будут приниматься все меры по в</w:t>
      </w:r>
      <w:r w:rsidRPr="00455C84">
        <w:t>ы</w:t>
      </w:r>
      <w:r w:rsidRPr="00455C84">
        <w:t>полнению положений Конвенции о ликвидации всех форм дискриминации в о</w:t>
      </w:r>
      <w:r w:rsidRPr="00455C84">
        <w:t>т</w:t>
      </w:r>
      <w:r w:rsidRPr="00455C84">
        <w:t>ношении женщин.</w:t>
      </w:r>
    </w:p>
    <w:p w:rsidR="00F13C0E" w:rsidRPr="00F13C0E" w:rsidRDefault="00F13C0E" w:rsidP="00F13C0E">
      <w:pPr>
        <w:spacing w:before="240"/>
        <w:jc w:val="center"/>
        <w:rPr>
          <w:u w:val="single"/>
        </w:rPr>
      </w:pPr>
      <w:r>
        <w:rPr>
          <w:u w:val="single"/>
        </w:rPr>
        <w:tab/>
      </w:r>
      <w:r>
        <w:rPr>
          <w:u w:val="single"/>
        </w:rPr>
        <w:tab/>
      </w:r>
      <w:r>
        <w:rPr>
          <w:u w:val="single"/>
        </w:rPr>
        <w:tab/>
      </w:r>
    </w:p>
    <w:sectPr w:rsidR="00F13C0E" w:rsidRPr="00F13C0E" w:rsidSect="00292480">
      <w:headerReference w:type="even" r:id="rId13"/>
      <w:headerReference w:type="default" r:id="rId14"/>
      <w:footerReference w:type="even" r:id="rId15"/>
      <w:footerReference w:type="default" r:id="rId16"/>
      <w:footerReference w:type="first" r:id="rId17"/>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E6" w:rsidRDefault="003F12E6">
      <w:r>
        <w:rPr>
          <w:lang w:val="en-US"/>
        </w:rPr>
        <w:tab/>
      </w:r>
      <w:r>
        <w:separator/>
      </w:r>
    </w:p>
  </w:endnote>
  <w:endnote w:type="continuationSeparator" w:id="0">
    <w:p w:rsidR="003F12E6" w:rsidRDefault="003F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5F" w:rsidRPr="009A6F4A" w:rsidRDefault="0044475F">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9A7293">
      <w:rPr>
        <w:rStyle w:val="PageNumber"/>
        <w:noProof/>
      </w:rPr>
      <w:t>72</w:t>
    </w:r>
    <w:r>
      <w:rPr>
        <w:rStyle w:val="PageNumber"/>
      </w:rPr>
      <w:fldChar w:fldCharType="end"/>
    </w:r>
    <w:r>
      <w:rPr>
        <w:lang w:val="en-US"/>
      </w:rPr>
      <w:tab/>
      <w:t>GE.12-41572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5F" w:rsidRPr="009A6F4A" w:rsidRDefault="0044475F">
    <w:pPr>
      <w:pStyle w:val="Footer"/>
      <w:rPr>
        <w:lang w:val="en-US"/>
      </w:rPr>
    </w:pPr>
    <w:r>
      <w:rPr>
        <w:lang w:val="en-US"/>
      </w:rPr>
      <w:t>GE.12-41572</w:t>
    </w:r>
    <w:r>
      <w:rPr>
        <w:lang w:val="en-US"/>
      </w:rPr>
      <w:tab/>
    </w:r>
    <w:r>
      <w:rPr>
        <w:rStyle w:val="PageNumber"/>
      </w:rPr>
      <w:fldChar w:fldCharType="begin"/>
    </w:r>
    <w:r>
      <w:rPr>
        <w:rStyle w:val="PageNumber"/>
      </w:rPr>
      <w:instrText xml:space="preserve"> PAGE </w:instrText>
    </w:r>
    <w:r>
      <w:rPr>
        <w:rStyle w:val="PageNumber"/>
      </w:rPr>
      <w:fldChar w:fldCharType="separate"/>
    </w:r>
    <w:r w:rsidR="009A7293">
      <w:rPr>
        <w:rStyle w:val="PageNumber"/>
        <w:noProof/>
      </w:rPr>
      <w:t>71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5F" w:rsidRPr="009A6F4A" w:rsidRDefault="0044475F">
    <w:pPr>
      <w:pStyle w:val="Footer"/>
      <w:rPr>
        <w:sz w:val="20"/>
        <w:lang w:val="en-US"/>
      </w:rPr>
    </w:pPr>
    <w:r>
      <w:rPr>
        <w:sz w:val="20"/>
        <w:lang w:val="en-US"/>
      </w:rPr>
      <w:t>GE.12-41572  (R)   020412  030412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E6" w:rsidRPr="00F71F63" w:rsidRDefault="003F12E6"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F12E6" w:rsidRPr="00F71F63" w:rsidRDefault="003F12E6" w:rsidP="00635E86">
      <w:pPr>
        <w:tabs>
          <w:tab w:val="right" w:pos="2155"/>
        </w:tabs>
        <w:spacing w:after="80" w:line="240" w:lineRule="auto"/>
        <w:rPr>
          <w:u w:val="single"/>
          <w:lang w:val="en-US"/>
        </w:rPr>
      </w:pPr>
      <w:r w:rsidRPr="00F71F63">
        <w:rPr>
          <w:u w:val="single"/>
          <w:lang w:val="en-US"/>
        </w:rPr>
        <w:tab/>
      </w:r>
    </w:p>
    <w:p w:rsidR="003F12E6" w:rsidRPr="00635E86" w:rsidRDefault="003F12E6" w:rsidP="00635E86">
      <w:pPr>
        <w:pStyle w:val="Footer"/>
      </w:pPr>
    </w:p>
  </w:footnote>
  <w:footnote w:id="1">
    <w:p w:rsidR="0044475F" w:rsidRPr="006A6DB9" w:rsidRDefault="0044475F">
      <w:pPr>
        <w:pStyle w:val="FootnoteText"/>
        <w:rPr>
          <w:sz w:val="20"/>
          <w:lang w:val="ru-RU"/>
        </w:rPr>
      </w:pPr>
      <w:r>
        <w:tab/>
      </w:r>
      <w:r w:rsidRPr="006A6DB9">
        <w:rPr>
          <w:rStyle w:val="FootnoteReference"/>
          <w:sz w:val="20"/>
          <w:vertAlign w:val="baseline"/>
          <w:lang w:val="ru-RU"/>
        </w:rPr>
        <w:t>*</w:t>
      </w:r>
      <w:r w:rsidRPr="006A6DB9">
        <w:rPr>
          <w:lang w:val="ru-RU"/>
        </w:rPr>
        <w:tab/>
        <w:t>В соответствии с препровожденной государствам-участникам информацией относительно обработки их докладов настоящий документ до его передачи в службы перевода Организации Объединенных Наций официально не редактировался.</w:t>
      </w:r>
    </w:p>
  </w:footnote>
  <w:footnote w:id="2">
    <w:p w:rsidR="0044475F" w:rsidRPr="00106480" w:rsidRDefault="0044475F">
      <w:pPr>
        <w:pStyle w:val="FootnoteText"/>
        <w:rPr>
          <w:sz w:val="20"/>
          <w:lang w:val="ru-RU"/>
        </w:rPr>
      </w:pPr>
      <w:r>
        <w:tab/>
      </w:r>
      <w:r w:rsidRPr="00106480">
        <w:rPr>
          <w:rStyle w:val="FootnoteReference"/>
          <w:sz w:val="20"/>
          <w:vertAlign w:val="baseline"/>
          <w:lang w:val="ru-RU"/>
        </w:rPr>
        <w:t>**</w:t>
      </w:r>
      <w:r w:rsidRPr="00106480">
        <w:rPr>
          <w:lang w:val="ru-RU"/>
        </w:rPr>
        <w:tab/>
        <w:t>С приложениями можно ознакомиться в архивах секретариата.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5F" w:rsidRPr="001F1F34" w:rsidRDefault="0044475F">
    <w:pPr>
      <w:pStyle w:val="Header"/>
      <w:rPr>
        <w:lang w:val="en-US"/>
      </w:rPr>
    </w:pPr>
    <w:r>
      <w:rPr>
        <w:lang w:val="en-US"/>
      </w:rPr>
      <w:t>CEDAW/C/KAZ/3-4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5F" w:rsidRPr="001F1F34" w:rsidRDefault="0044475F" w:rsidP="000B4036">
    <w:pPr>
      <w:pStyle w:val="Header"/>
      <w:rPr>
        <w:lang w:val="en-US"/>
      </w:rPr>
    </w:pPr>
    <w:r>
      <w:rPr>
        <w:lang w:val="en-US"/>
      </w:rPr>
      <w:tab/>
      <w:t>CEDAW/C/KAZ/3-4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F48"/>
    <w:rsid w:val="000033D8"/>
    <w:rsid w:val="00005C1C"/>
    <w:rsid w:val="00016553"/>
    <w:rsid w:val="000233B3"/>
    <w:rsid w:val="00023E9E"/>
    <w:rsid w:val="00026B0C"/>
    <w:rsid w:val="00032CF3"/>
    <w:rsid w:val="0003638E"/>
    <w:rsid w:val="00036FF2"/>
    <w:rsid w:val="0004010A"/>
    <w:rsid w:val="00043D88"/>
    <w:rsid w:val="00046E4D"/>
    <w:rsid w:val="00054893"/>
    <w:rsid w:val="0006401A"/>
    <w:rsid w:val="00070E53"/>
    <w:rsid w:val="00072C27"/>
    <w:rsid w:val="00086182"/>
    <w:rsid w:val="00090891"/>
    <w:rsid w:val="00092E62"/>
    <w:rsid w:val="00097975"/>
    <w:rsid w:val="000A3DDF"/>
    <w:rsid w:val="000A60A0"/>
    <w:rsid w:val="000B4036"/>
    <w:rsid w:val="000C1C99"/>
    <w:rsid w:val="000C3688"/>
    <w:rsid w:val="000D10A5"/>
    <w:rsid w:val="000D6863"/>
    <w:rsid w:val="000F48BB"/>
    <w:rsid w:val="00106480"/>
    <w:rsid w:val="00117AEE"/>
    <w:rsid w:val="00133C2F"/>
    <w:rsid w:val="00144F25"/>
    <w:rsid w:val="001463F7"/>
    <w:rsid w:val="0015769C"/>
    <w:rsid w:val="00160407"/>
    <w:rsid w:val="00180752"/>
    <w:rsid w:val="00185076"/>
    <w:rsid w:val="0018543C"/>
    <w:rsid w:val="00190231"/>
    <w:rsid w:val="00192ABD"/>
    <w:rsid w:val="001A6E43"/>
    <w:rsid w:val="001A75D5"/>
    <w:rsid w:val="001A7D40"/>
    <w:rsid w:val="001C7D4D"/>
    <w:rsid w:val="001D07F7"/>
    <w:rsid w:val="001D3069"/>
    <w:rsid w:val="001D7B8F"/>
    <w:rsid w:val="001E48EE"/>
    <w:rsid w:val="001F1F34"/>
    <w:rsid w:val="001F2D04"/>
    <w:rsid w:val="0020059C"/>
    <w:rsid w:val="002019BD"/>
    <w:rsid w:val="00232D42"/>
    <w:rsid w:val="00237334"/>
    <w:rsid w:val="002444F4"/>
    <w:rsid w:val="002629A0"/>
    <w:rsid w:val="00274EE6"/>
    <w:rsid w:val="00277A40"/>
    <w:rsid w:val="0028492B"/>
    <w:rsid w:val="00291C8F"/>
    <w:rsid w:val="00292480"/>
    <w:rsid w:val="002C11E8"/>
    <w:rsid w:val="002C5036"/>
    <w:rsid w:val="002C6A71"/>
    <w:rsid w:val="002C6D5F"/>
    <w:rsid w:val="002D0D94"/>
    <w:rsid w:val="002D15EA"/>
    <w:rsid w:val="002D6C07"/>
    <w:rsid w:val="002E0CE6"/>
    <w:rsid w:val="002E1163"/>
    <w:rsid w:val="002E2B16"/>
    <w:rsid w:val="002E43F3"/>
    <w:rsid w:val="003215F5"/>
    <w:rsid w:val="00332891"/>
    <w:rsid w:val="003401AA"/>
    <w:rsid w:val="00356BB2"/>
    <w:rsid w:val="00360477"/>
    <w:rsid w:val="00367FC9"/>
    <w:rsid w:val="003711A1"/>
    <w:rsid w:val="00372123"/>
    <w:rsid w:val="00386581"/>
    <w:rsid w:val="00386BFF"/>
    <w:rsid w:val="00387100"/>
    <w:rsid w:val="00392DA2"/>
    <w:rsid w:val="003951D3"/>
    <w:rsid w:val="003978C6"/>
    <w:rsid w:val="003A609B"/>
    <w:rsid w:val="003B40A9"/>
    <w:rsid w:val="003C016E"/>
    <w:rsid w:val="003D2634"/>
    <w:rsid w:val="003D5EBD"/>
    <w:rsid w:val="003F12E6"/>
    <w:rsid w:val="003F4501"/>
    <w:rsid w:val="00401CE0"/>
    <w:rsid w:val="00403234"/>
    <w:rsid w:val="00407AC3"/>
    <w:rsid w:val="00414586"/>
    <w:rsid w:val="00415059"/>
    <w:rsid w:val="0042265C"/>
    <w:rsid w:val="00424FDD"/>
    <w:rsid w:val="0043033D"/>
    <w:rsid w:val="00435FE4"/>
    <w:rsid w:val="0044475F"/>
    <w:rsid w:val="00457634"/>
    <w:rsid w:val="00474F42"/>
    <w:rsid w:val="0048244D"/>
    <w:rsid w:val="004A0DE8"/>
    <w:rsid w:val="004A4CB7"/>
    <w:rsid w:val="004A57B5"/>
    <w:rsid w:val="004B19DA"/>
    <w:rsid w:val="004C2A53"/>
    <w:rsid w:val="004C3B35"/>
    <w:rsid w:val="004C43EC"/>
    <w:rsid w:val="004C6185"/>
    <w:rsid w:val="004D3F67"/>
    <w:rsid w:val="004E6729"/>
    <w:rsid w:val="004F0E47"/>
    <w:rsid w:val="0051339C"/>
    <w:rsid w:val="0051412F"/>
    <w:rsid w:val="00522B6F"/>
    <w:rsid w:val="0052430E"/>
    <w:rsid w:val="005276AD"/>
    <w:rsid w:val="00540A9A"/>
    <w:rsid w:val="00543522"/>
    <w:rsid w:val="00545680"/>
    <w:rsid w:val="0056618E"/>
    <w:rsid w:val="005709B7"/>
    <w:rsid w:val="00576F59"/>
    <w:rsid w:val="00577A34"/>
    <w:rsid w:val="00580AAD"/>
    <w:rsid w:val="005838D9"/>
    <w:rsid w:val="00593A04"/>
    <w:rsid w:val="005A0AEF"/>
    <w:rsid w:val="005A6D5A"/>
    <w:rsid w:val="005B1B28"/>
    <w:rsid w:val="005B442F"/>
    <w:rsid w:val="005B4E4D"/>
    <w:rsid w:val="005B7D51"/>
    <w:rsid w:val="005B7F35"/>
    <w:rsid w:val="005C2081"/>
    <w:rsid w:val="005C678A"/>
    <w:rsid w:val="005D01DF"/>
    <w:rsid w:val="005D346D"/>
    <w:rsid w:val="005E74AB"/>
    <w:rsid w:val="005F3941"/>
    <w:rsid w:val="00606A3E"/>
    <w:rsid w:val="006115AA"/>
    <w:rsid w:val="006120AE"/>
    <w:rsid w:val="0061370B"/>
    <w:rsid w:val="0061571F"/>
    <w:rsid w:val="00615F41"/>
    <w:rsid w:val="00621D0A"/>
    <w:rsid w:val="00623744"/>
    <w:rsid w:val="00635E86"/>
    <w:rsid w:val="00636A37"/>
    <w:rsid w:val="006501A5"/>
    <w:rsid w:val="006567B2"/>
    <w:rsid w:val="00662ADE"/>
    <w:rsid w:val="00664106"/>
    <w:rsid w:val="00672E9E"/>
    <w:rsid w:val="006756F1"/>
    <w:rsid w:val="00677773"/>
    <w:rsid w:val="006805FC"/>
    <w:rsid w:val="006926C7"/>
    <w:rsid w:val="00694C37"/>
    <w:rsid w:val="00696DCD"/>
    <w:rsid w:val="006A1BEB"/>
    <w:rsid w:val="006A401C"/>
    <w:rsid w:val="006A6DB9"/>
    <w:rsid w:val="006A7C6E"/>
    <w:rsid w:val="006B23D9"/>
    <w:rsid w:val="006C1814"/>
    <w:rsid w:val="006C2F45"/>
    <w:rsid w:val="006C361A"/>
    <w:rsid w:val="006C5657"/>
    <w:rsid w:val="006D4DE4"/>
    <w:rsid w:val="006D5E4E"/>
    <w:rsid w:val="006E6860"/>
    <w:rsid w:val="006E7183"/>
    <w:rsid w:val="006F5FBF"/>
    <w:rsid w:val="0070327E"/>
    <w:rsid w:val="00707B5F"/>
    <w:rsid w:val="00735602"/>
    <w:rsid w:val="0075279B"/>
    <w:rsid w:val="00753748"/>
    <w:rsid w:val="00762446"/>
    <w:rsid w:val="00781ACB"/>
    <w:rsid w:val="00795C8F"/>
    <w:rsid w:val="007A79EB"/>
    <w:rsid w:val="007D4CA0"/>
    <w:rsid w:val="007D7A23"/>
    <w:rsid w:val="007E38C3"/>
    <w:rsid w:val="007E549E"/>
    <w:rsid w:val="007E71C9"/>
    <w:rsid w:val="007F7553"/>
    <w:rsid w:val="0080755E"/>
    <w:rsid w:val="008120D4"/>
    <w:rsid w:val="008139A5"/>
    <w:rsid w:val="00817F73"/>
    <w:rsid w:val="0082228E"/>
    <w:rsid w:val="008225DE"/>
    <w:rsid w:val="00830402"/>
    <w:rsid w:val="008305D7"/>
    <w:rsid w:val="00834887"/>
    <w:rsid w:val="00834A3E"/>
    <w:rsid w:val="00842FED"/>
    <w:rsid w:val="008455CF"/>
    <w:rsid w:val="00847689"/>
    <w:rsid w:val="00861C52"/>
    <w:rsid w:val="008727A1"/>
    <w:rsid w:val="00886B0F"/>
    <w:rsid w:val="00891C08"/>
    <w:rsid w:val="00892F41"/>
    <w:rsid w:val="008A3879"/>
    <w:rsid w:val="008A5FA8"/>
    <w:rsid w:val="008A6DF0"/>
    <w:rsid w:val="008A7575"/>
    <w:rsid w:val="008B5F47"/>
    <w:rsid w:val="008B759B"/>
    <w:rsid w:val="008C7B87"/>
    <w:rsid w:val="008D6A7A"/>
    <w:rsid w:val="008E3E87"/>
    <w:rsid w:val="008E7E9D"/>
    <w:rsid w:val="008E7F13"/>
    <w:rsid w:val="008F3185"/>
    <w:rsid w:val="009149E8"/>
    <w:rsid w:val="00915B0A"/>
    <w:rsid w:val="00926904"/>
    <w:rsid w:val="00927FFD"/>
    <w:rsid w:val="009372F0"/>
    <w:rsid w:val="00941928"/>
    <w:rsid w:val="00946627"/>
    <w:rsid w:val="00955022"/>
    <w:rsid w:val="00957B4D"/>
    <w:rsid w:val="00964EEA"/>
    <w:rsid w:val="0096562D"/>
    <w:rsid w:val="009747CB"/>
    <w:rsid w:val="00980C86"/>
    <w:rsid w:val="009A5717"/>
    <w:rsid w:val="009A7293"/>
    <w:rsid w:val="009B1D9B"/>
    <w:rsid w:val="009B4074"/>
    <w:rsid w:val="009C30BB"/>
    <w:rsid w:val="009C4E83"/>
    <w:rsid w:val="009C60BE"/>
    <w:rsid w:val="009E6279"/>
    <w:rsid w:val="009E7254"/>
    <w:rsid w:val="009F00A6"/>
    <w:rsid w:val="009F56A7"/>
    <w:rsid w:val="009F5B05"/>
    <w:rsid w:val="00A026CA"/>
    <w:rsid w:val="00A07232"/>
    <w:rsid w:val="00A11CB8"/>
    <w:rsid w:val="00A14800"/>
    <w:rsid w:val="00A156DE"/>
    <w:rsid w:val="00A157ED"/>
    <w:rsid w:val="00A216A4"/>
    <w:rsid w:val="00A2446A"/>
    <w:rsid w:val="00A4025D"/>
    <w:rsid w:val="00A577FC"/>
    <w:rsid w:val="00A800D1"/>
    <w:rsid w:val="00A92699"/>
    <w:rsid w:val="00AA73E5"/>
    <w:rsid w:val="00AB4792"/>
    <w:rsid w:val="00AB5BF0"/>
    <w:rsid w:val="00AC1C95"/>
    <w:rsid w:val="00AC2CCB"/>
    <w:rsid w:val="00AC443A"/>
    <w:rsid w:val="00AE60E2"/>
    <w:rsid w:val="00B0169F"/>
    <w:rsid w:val="00B05F21"/>
    <w:rsid w:val="00B14EA9"/>
    <w:rsid w:val="00B22CBA"/>
    <w:rsid w:val="00B30A3C"/>
    <w:rsid w:val="00B40493"/>
    <w:rsid w:val="00B409F5"/>
    <w:rsid w:val="00B81305"/>
    <w:rsid w:val="00B8138B"/>
    <w:rsid w:val="00B905BC"/>
    <w:rsid w:val="00BA43C0"/>
    <w:rsid w:val="00BB0753"/>
    <w:rsid w:val="00BB17DC"/>
    <w:rsid w:val="00BB1AF9"/>
    <w:rsid w:val="00BB4C4A"/>
    <w:rsid w:val="00BD3CAE"/>
    <w:rsid w:val="00BD5F3C"/>
    <w:rsid w:val="00C07C0F"/>
    <w:rsid w:val="00C145C4"/>
    <w:rsid w:val="00C20D2F"/>
    <w:rsid w:val="00C2131B"/>
    <w:rsid w:val="00C25CCB"/>
    <w:rsid w:val="00C26A49"/>
    <w:rsid w:val="00C37AF8"/>
    <w:rsid w:val="00C37C79"/>
    <w:rsid w:val="00C41BBC"/>
    <w:rsid w:val="00C51419"/>
    <w:rsid w:val="00C53233"/>
    <w:rsid w:val="00C54056"/>
    <w:rsid w:val="00C579F8"/>
    <w:rsid w:val="00C627FB"/>
    <w:rsid w:val="00C663A3"/>
    <w:rsid w:val="00C75CB2"/>
    <w:rsid w:val="00C90723"/>
    <w:rsid w:val="00C90D5C"/>
    <w:rsid w:val="00C97C13"/>
    <w:rsid w:val="00CA609E"/>
    <w:rsid w:val="00CA7DA4"/>
    <w:rsid w:val="00CB31FB"/>
    <w:rsid w:val="00CE3D6F"/>
    <w:rsid w:val="00CE79A5"/>
    <w:rsid w:val="00CF0042"/>
    <w:rsid w:val="00CF262F"/>
    <w:rsid w:val="00D025D5"/>
    <w:rsid w:val="00D25F95"/>
    <w:rsid w:val="00D26B13"/>
    <w:rsid w:val="00D26CC1"/>
    <w:rsid w:val="00D30662"/>
    <w:rsid w:val="00D32A0B"/>
    <w:rsid w:val="00D35437"/>
    <w:rsid w:val="00D35DC0"/>
    <w:rsid w:val="00D6236B"/>
    <w:rsid w:val="00D67F48"/>
    <w:rsid w:val="00D70CD8"/>
    <w:rsid w:val="00D809D1"/>
    <w:rsid w:val="00D84ECF"/>
    <w:rsid w:val="00D93921"/>
    <w:rsid w:val="00DA2414"/>
    <w:rsid w:val="00DA2851"/>
    <w:rsid w:val="00DA2B7C"/>
    <w:rsid w:val="00DA5686"/>
    <w:rsid w:val="00DB2FC0"/>
    <w:rsid w:val="00DD487C"/>
    <w:rsid w:val="00DD4F3C"/>
    <w:rsid w:val="00DE2FD7"/>
    <w:rsid w:val="00DF18FA"/>
    <w:rsid w:val="00DF49CA"/>
    <w:rsid w:val="00DF775B"/>
    <w:rsid w:val="00E007F3"/>
    <w:rsid w:val="00E00DEA"/>
    <w:rsid w:val="00E06EF0"/>
    <w:rsid w:val="00E11679"/>
    <w:rsid w:val="00E307D1"/>
    <w:rsid w:val="00E46A04"/>
    <w:rsid w:val="00E513BC"/>
    <w:rsid w:val="00E6780D"/>
    <w:rsid w:val="00E717F3"/>
    <w:rsid w:val="00E72C5E"/>
    <w:rsid w:val="00E73451"/>
    <w:rsid w:val="00E7489F"/>
    <w:rsid w:val="00E75147"/>
    <w:rsid w:val="00E8167D"/>
    <w:rsid w:val="00E907E9"/>
    <w:rsid w:val="00E96BE7"/>
    <w:rsid w:val="00EA00FF"/>
    <w:rsid w:val="00EA2CD0"/>
    <w:rsid w:val="00EC0044"/>
    <w:rsid w:val="00EC6B9F"/>
    <w:rsid w:val="00ED054D"/>
    <w:rsid w:val="00ED503B"/>
    <w:rsid w:val="00EE516D"/>
    <w:rsid w:val="00EF4D1B"/>
    <w:rsid w:val="00EF5D92"/>
    <w:rsid w:val="00EF7295"/>
    <w:rsid w:val="00F0473B"/>
    <w:rsid w:val="00F069D1"/>
    <w:rsid w:val="00F13C0E"/>
    <w:rsid w:val="00F1503D"/>
    <w:rsid w:val="00F22712"/>
    <w:rsid w:val="00F253D8"/>
    <w:rsid w:val="00F275F5"/>
    <w:rsid w:val="00F33188"/>
    <w:rsid w:val="00F3513B"/>
    <w:rsid w:val="00F35BDE"/>
    <w:rsid w:val="00F44C41"/>
    <w:rsid w:val="00F52A0E"/>
    <w:rsid w:val="00F71F63"/>
    <w:rsid w:val="00F82B1C"/>
    <w:rsid w:val="00F8539B"/>
    <w:rsid w:val="00F87506"/>
    <w:rsid w:val="00F92C41"/>
    <w:rsid w:val="00FA1FC6"/>
    <w:rsid w:val="00FA2DDE"/>
    <w:rsid w:val="00FA5522"/>
    <w:rsid w:val="00FA6E4A"/>
    <w:rsid w:val="00FA6F77"/>
    <w:rsid w:val="00FB0BF5"/>
    <w:rsid w:val="00FB2B35"/>
    <w:rsid w:val="00FC4AE1"/>
    <w:rsid w:val="00FD78A3"/>
    <w:rsid w:val="00FE09C1"/>
    <w:rsid w:val="00FE6599"/>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SG">
    <w:name w:val="__S_S_G"/>
    <w:basedOn w:val="Normal"/>
    <w:next w:val="Normal"/>
    <w:rsid w:val="00941928"/>
    <w:pPr>
      <w:keepNext/>
      <w:keepLines/>
      <w:suppressAutoHyphens/>
      <w:spacing w:before="240" w:after="240" w:line="300" w:lineRule="exact"/>
      <w:ind w:left="1134" w:right="1134"/>
    </w:pPr>
    <w:rPr>
      <w:b/>
      <w:spacing w:val="0"/>
      <w:w w:val="100"/>
      <w:kern w:val="0"/>
      <w:sz w:val="28"/>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SingleTxtG">
    <w:name w:val="_ Single Txt_G"/>
    <w:basedOn w:val="Normal"/>
    <w:link w:val="SingleTxtGChar"/>
    <w:rsid w:val="00ED054D"/>
    <w:pPr>
      <w:suppressAutoHyphens/>
      <w:spacing w:after="120"/>
      <w:ind w:left="1134" w:right="1134"/>
      <w:jc w:val="both"/>
    </w:pPr>
    <w:rPr>
      <w:spacing w:val="0"/>
      <w:w w:val="100"/>
      <w:kern w:val="0"/>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character" w:customStyle="1" w:styleId="SingleTxtGChar">
    <w:name w:val="_ Single Txt_G Char"/>
    <w:link w:val="SingleTxtG"/>
    <w:rsid w:val="00ED054D"/>
    <w:rPr>
      <w:lang w:val="en-GB" w:eastAsia="en-US" w:bidi="ar-SA"/>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gp.k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ncgp.kz"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has.k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s.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l:30463139.0%2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2</TotalTime>
  <Pages>1</Pages>
  <Words>30410</Words>
  <Characters>173341</Characters>
  <Application>Microsoft Office Word</Application>
  <DocSecurity>4</DocSecurity>
  <Lines>1444</Lines>
  <Paragraphs>406</Paragraphs>
  <ScaleCrop>false</ScaleCrop>
  <HeadingPairs>
    <vt:vector size="2" baseType="variant">
      <vt:variant>
        <vt:lpstr>Название</vt:lpstr>
      </vt:variant>
      <vt:variant>
        <vt:i4>1</vt:i4>
      </vt:variant>
    </vt:vector>
  </HeadingPairs>
  <TitlesOfParts>
    <vt:vector size="1" baseType="lpstr">
      <vt:lpstr>12-41572</vt:lpstr>
    </vt:vector>
  </TitlesOfParts>
  <Manager>Kazakhstan/Klokov</Manager>
  <Company>CSD</Company>
  <LinksUpToDate>false</LinksUpToDate>
  <CharactersWithSpaces>203345</CharactersWithSpaces>
  <SharedDoc>false</SharedDoc>
  <HLinks>
    <vt:vector size="42" baseType="variant">
      <vt:variant>
        <vt:i4>6619259</vt:i4>
      </vt:variant>
      <vt:variant>
        <vt:i4>26</vt:i4>
      </vt:variant>
      <vt:variant>
        <vt:i4>0</vt:i4>
      </vt:variant>
      <vt:variant>
        <vt:i4>5</vt:i4>
      </vt:variant>
      <vt:variant>
        <vt:lpwstr>jl:1013921.1400000 </vt:lpwstr>
      </vt:variant>
      <vt:variant>
        <vt:lpwstr/>
      </vt:variant>
      <vt:variant>
        <vt:i4>6422635</vt:i4>
      </vt:variant>
      <vt:variant>
        <vt:i4>23</vt:i4>
      </vt:variant>
      <vt:variant>
        <vt:i4>0</vt:i4>
      </vt:variant>
      <vt:variant>
        <vt:i4>5</vt:i4>
      </vt:variant>
      <vt:variant>
        <vt:lpwstr>jl:30517319.0 </vt:lpwstr>
      </vt:variant>
      <vt:variant>
        <vt:lpwstr/>
      </vt:variant>
      <vt:variant>
        <vt:i4>7733288</vt:i4>
      </vt:variant>
      <vt:variant>
        <vt:i4>20</vt:i4>
      </vt:variant>
      <vt:variant>
        <vt:i4>0</vt:i4>
      </vt:variant>
      <vt:variant>
        <vt:i4>5</vt:i4>
      </vt:variant>
      <vt:variant>
        <vt:lpwstr>http://www.ncgp.kz/</vt:lpwstr>
      </vt:variant>
      <vt:variant>
        <vt:lpwstr/>
      </vt:variant>
      <vt:variant>
        <vt:i4>6553632</vt:i4>
      </vt:variant>
      <vt:variant>
        <vt:i4>17</vt:i4>
      </vt:variant>
      <vt:variant>
        <vt:i4>0</vt:i4>
      </vt:variant>
      <vt:variant>
        <vt:i4>5</vt:i4>
      </vt:variant>
      <vt:variant>
        <vt:lpwstr>http://www.zhas.kz/</vt:lpwstr>
      </vt:variant>
      <vt:variant>
        <vt:lpwstr/>
      </vt:variant>
      <vt:variant>
        <vt:i4>7602280</vt:i4>
      </vt:variant>
      <vt:variant>
        <vt:i4>14</vt:i4>
      </vt:variant>
      <vt:variant>
        <vt:i4>0</vt:i4>
      </vt:variant>
      <vt:variant>
        <vt:i4>5</vt:i4>
      </vt:variant>
      <vt:variant>
        <vt:lpwstr>http://www.hls.kz/</vt:lpwstr>
      </vt:variant>
      <vt:variant>
        <vt:lpwstr/>
      </vt:variant>
      <vt:variant>
        <vt:i4>6619246</vt:i4>
      </vt:variant>
      <vt:variant>
        <vt:i4>11</vt:i4>
      </vt:variant>
      <vt:variant>
        <vt:i4>0</vt:i4>
      </vt:variant>
      <vt:variant>
        <vt:i4>5</vt:i4>
      </vt:variant>
      <vt:variant>
        <vt:lpwstr>jl:30463139.0 </vt:lpwstr>
      </vt:variant>
      <vt:variant>
        <vt:lpwstr/>
      </vt:variant>
      <vt:variant>
        <vt:i4>7733288</vt:i4>
      </vt:variant>
      <vt:variant>
        <vt:i4>8</vt:i4>
      </vt:variant>
      <vt:variant>
        <vt:i4>0</vt:i4>
      </vt:variant>
      <vt:variant>
        <vt:i4>5</vt:i4>
      </vt:variant>
      <vt:variant>
        <vt:lpwstr>http://www.ncgp.kz/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12-41572</dc:title>
  <dc:subject>CEDAW/C/KAZ/3-4</dc:subject>
  <dc:creator>Kostomarova/IG</dc:creator>
  <cp:keywords/>
  <dc:description/>
  <cp:lastModifiedBy>Ioulia Goussarova</cp:lastModifiedBy>
  <cp:revision>3</cp:revision>
  <cp:lastPrinted>2012-04-03T14:59:00Z</cp:lastPrinted>
  <dcterms:created xsi:type="dcterms:W3CDTF">2012-04-03T14:59:00Z</dcterms:created>
  <dcterms:modified xsi:type="dcterms:W3CDTF">2012-04-03T15:01:00Z</dcterms:modified>
</cp:coreProperties>
</file>