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68" w:rsidRDefault="003A3A68" w:rsidP="003A3A68">
      <w:pPr>
        <w:spacing w:line="60" w:lineRule="exact"/>
        <w:rPr>
          <w:sz w:val="6"/>
          <w:lang w:val="en-US"/>
        </w:rPr>
        <w:sectPr w:rsidR="003A3A68" w:rsidSect="003A3A6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87470D" w:rsidRPr="0087470D" w:rsidRDefault="0087470D" w:rsidP="000A363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 w:rsidRPr="0087470D">
        <w:t xml:space="preserve">Комитет по ликвидации дискриминации </w:t>
      </w:r>
      <w:r w:rsidR="000A363E">
        <w:br/>
      </w:r>
      <w:r w:rsidRPr="0087470D">
        <w:t>в отношении женщин</w:t>
      </w:r>
    </w:p>
    <w:p w:rsidR="0087470D" w:rsidRPr="0087470D" w:rsidRDefault="0087470D" w:rsidP="003A0A0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7470D">
        <w:t>Предсессионная рабочая группа</w:t>
      </w:r>
    </w:p>
    <w:p w:rsidR="0087470D" w:rsidRPr="0087470D" w:rsidRDefault="0087470D" w:rsidP="003A0A0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7470D">
        <w:t>Сорок третья сессия</w:t>
      </w:r>
    </w:p>
    <w:p w:rsidR="0087470D" w:rsidRPr="003A0A0C" w:rsidRDefault="0087470D" w:rsidP="003A0A0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</w:rPr>
      </w:pPr>
      <w:r w:rsidRPr="003A0A0C">
        <w:rPr>
          <w:b w:val="0"/>
        </w:rPr>
        <w:t>19 января</w:t>
      </w:r>
      <w:r w:rsidR="000A363E">
        <w:rPr>
          <w:b w:val="0"/>
        </w:rPr>
        <w:t> — 6 февраля 2009 </w:t>
      </w:r>
      <w:r w:rsidRPr="003A0A0C">
        <w:rPr>
          <w:b w:val="0"/>
        </w:rPr>
        <w:t>года</w:t>
      </w:r>
    </w:p>
    <w:p w:rsidR="003A0A0C" w:rsidRPr="003A0A0C" w:rsidRDefault="003A0A0C" w:rsidP="003A0A0C">
      <w:pPr>
        <w:pStyle w:val="SingleTxt"/>
        <w:spacing w:after="0" w:line="120" w:lineRule="exact"/>
        <w:rPr>
          <w:sz w:val="10"/>
        </w:rPr>
      </w:pPr>
    </w:p>
    <w:p w:rsidR="003A0A0C" w:rsidRPr="003A0A0C" w:rsidRDefault="003A0A0C" w:rsidP="003A0A0C">
      <w:pPr>
        <w:pStyle w:val="SingleTxt"/>
        <w:spacing w:after="0" w:line="120" w:lineRule="exact"/>
        <w:rPr>
          <w:sz w:val="10"/>
        </w:rPr>
      </w:pPr>
    </w:p>
    <w:p w:rsidR="003A0A0C" w:rsidRPr="003A0A0C" w:rsidRDefault="003A0A0C" w:rsidP="003A0A0C">
      <w:pPr>
        <w:pStyle w:val="SingleTxt"/>
        <w:spacing w:after="0" w:line="120" w:lineRule="exact"/>
        <w:rPr>
          <w:sz w:val="10"/>
        </w:rPr>
      </w:pPr>
    </w:p>
    <w:p w:rsidR="0087470D" w:rsidRPr="0087470D" w:rsidRDefault="003A0A0C" w:rsidP="003A0A0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87470D" w:rsidRPr="0087470D">
        <w:t>Перечень тем и вопросов в связи с рассмотрением периодических докладов</w:t>
      </w:r>
    </w:p>
    <w:p w:rsidR="003A0A0C" w:rsidRPr="003A0A0C" w:rsidRDefault="003A0A0C" w:rsidP="003A0A0C">
      <w:pPr>
        <w:pStyle w:val="SingleTxt"/>
        <w:spacing w:after="0" w:line="120" w:lineRule="exact"/>
        <w:rPr>
          <w:sz w:val="10"/>
        </w:rPr>
      </w:pPr>
    </w:p>
    <w:p w:rsidR="003A0A0C" w:rsidRPr="003A0A0C" w:rsidRDefault="003A0A0C" w:rsidP="003A0A0C">
      <w:pPr>
        <w:pStyle w:val="SingleTxt"/>
        <w:spacing w:after="0" w:line="120" w:lineRule="exact"/>
        <w:rPr>
          <w:sz w:val="10"/>
        </w:rPr>
      </w:pPr>
    </w:p>
    <w:p w:rsidR="0087470D" w:rsidRPr="0087470D" w:rsidRDefault="003A0A0C" w:rsidP="003A0A0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87470D" w:rsidRPr="0087470D">
        <w:t>Армения</w:t>
      </w:r>
    </w:p>
    <w:p w:rsidR="003A0A0C" w:rsidRPr="003A0A0C" w:rsidRDefault="003A0A0C" w:rsidP="003A0A0C">
      <w:pPr>
        <w:pStyle w:val="SingleTxt"/>
        <w:spacing w:after="0" w:line="120" w:lineRule="exact"/>
        <w:rPr>
          <w:sz w:val="10"/>
        </w:rPr>
      </w:pPr>
    </w:p>
    <w:p w:rsidR="003A0A0C" w:rsidRPr="003A0A0C" w:rsidRDefault="003A0A0C" w:rsidP="003A0A0C">
      <w:pPr>
        <w:pStyle w:val="SingleTxt"/>
        <w:spacing w:after="0" w:line="120" w:lineRule="exact"/>
        <w:rPr>
          <w:sz w:val="10"/>
        </w:rPr>
      </w:pPr>
    </w:p>
    <w:p w:rsidR="0087470D" w:rsidRPr="0087470D" w:rsidRDefault="003A0A0C" w:rsidP="0087470D">
      <w:pPr>
        <w:pStyle w:val="SingleTxt"/>
      </w:pPr>
      <w:r>
        <w:tab/>
      </w:r>
      <w:r w:rsidR="0087470D" w:rsidRPr="0087470D">
        <w:t>Предсессионная рабочая группа изучила объединенный третий и четве</w:t>
      </w:r>
      <w:r w:rsidR="0087470D" w:rsidRPr="0087470D">
        <w:t>р</w:t>
      </w:r>
      <w:r w:rsidR="0087470D" w:rsidRPr="0087470D">
        <w:t>тый периодический доклад Армении (CEDAW/C/</w:t>
      </w:r>
      <w:r w:rsidR="0087470D" w:rsidRPr="0087470D">
        <w:rPr>
          <w:lang w:val="en-US"/>
        </w:rPr>
        <w:t>ARM</w:t>
      </w:r>
      <w:r w:rsidR="0087470D" w:rsidRPr="0087470D">
        <w:t>/4).</w:t>
      </w:r>
    </w:p>
    <w:p w:rsidR="003A0A0C" w:rsidRPr="003A0A0C" w:rsidRDefault="003A0A0C" w:rsidP="003A0A0C">
      <w:pPr>
        <w:pStyle w:val="SingleTxt"/>
        <w:spacing w:after="0" w:line="120" w:lineRule="exact"/>
        <w:rPr>
          <w:sz w:val="10"/>
        </w:rPr>
      </w:pPr>
    </w:p>
    <w:p w:rsidR="0087470D" w:rsidRPr="0087470D" w:rsidRDefault="003A0A0C" w:rsidP="003A0A0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87470D" w:rsidRPr="0087470D">
        <w:t>Общие сведения</w:t>
      </w:r>
    </w:p>
    <w:p w:rsidR="003A0A0C" w:rsidRPr="003A0A0C" w:rsidRDefault="003A0A0C" w:rsidP="003A0A0C">
      <w:pPr>
        <w:pStyle w:val="SingleTxt"/>
        <w:spacing w:after="0" w:line="120" w:lineRule="exact"/>
        <w:rPr>
          <w:sz w:val="10"/>
        </w:rPr>
      </w:pPr>
    </w:p>
    <w:p w:rsidR="0087470D" w:rsidRPr="0087470D" w:rsidRDefault="0087470D" w:rsidP="0087470D">
      <w:pPr>
        <w:pStyle w:val="SingleTxt"/>
      </w:pPr>
      <w:r w:rsidRPr="0087470D">
        <w:t>1.</w:t>
      </w:r>
      <w:r w:rsidRPr="0087470D">
        <w:tab/>
        <w:t>Просьба представить дополнительную информацию о процессе подгото</w:t>
      </w:r>
      <w:r w:rsidRPr="0087470D">
        <w:t>в</w:t>
      </w:r>
      <w:r w:rsidRPr="0087470D">
        <w:t>ки объединенного третьего и четвертого периодического доклада Армении. Помимо прочего укажите, участвовали ли в подготовке настоящего доклада н</w:t>
      </w:r>
      <w:r w:rsidRPr="0087470D">
        <w:t>е</w:t>
      </w:r>
      <w:r w:rsidRPr="0087470D">
        <w:t>правительственные организации, в особенности женские, и Защитник прав ч</w:t>
      </w:r>
      <w:r w:rsidRPr="0087470D">
        <w:t>е</w:t>
      </w:r>
      <w:r w:rsidRPr="0087470D">
        <w:t>ловека Республики Армения, и представьте информацию о характере и ма</w:t>
      </w:r>
      <w:r w:rsidRPr="0087470D">
        <w:t>с</w:t>
      </w:r>
      <w:r w:rsidRPr="0087470D">
        <w:t>штабе их участия, а также о том, был ли доклад утвержден правительством и представлен парламенту.</w:t>
      </w:r>
    </w:p>
    <w:p w:rsidR="003A0A0C" w:rsidRPr="003A0A0C" w:rsidRDefault="003A0A0C" w:rsidP="003A0A0C">
      <w:pPr>
        <w:pStyle w:val="SingleTxt"/>
        <w:spacing w:after="0" w:line="120" w:lineRule="exact"/>
        <w:rPr>
          <w:sz w:val="10"/>
        </w:rPr>
      </w:pPr>
    </w:p>
    <w:p w:rsidR="0087470D" w:rsidRPr="0087470D" w:rsidRDefault="003A0A0C" w:rsidP="003A0A0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87470D" w:rsidRPr="0087470D">
        <w:t>Сбор и анализ данных</w:t>
      </w:r>
    </w:p>
    <w:p w:rsidR="003A0A0C" w:rsidRPr="003A0A0C" w:rsidRDefault="003A0A0C" w:rsidP="003A0A0C">
      <w:pPr>
        <w:pStyle w:val="SingleTxt"/>
        <w:spacing w:after="0" w:line="120" w:lineRule="exact"/>
        <w:rPr>
          <w:sz w:val="10"/>
        </w:rPr>
      </w:pPr>
    </w:p>
    <w:p w:rsidR="0087470D" w:rsidRPr="0087470D" w:rsidRDefault="0087470D" w:rsidP="0087470D">
      <w:pPr>
        <w:pStyle w:val="SingleTxt"/>
      </w:pPr>
      <w:r w:rsidRPr="0087470D">
        <w:t>2.</w:t>
      </w:r>
      <w:r w:rsidRPr="0087470D">
        <w:tab/>
        <w:t>В докладе в ограниченном объеме приводятся статистические данные с разбивкой по полу о положении женщин в сферах, охватываемых Конвенцией. Просьба представить информацию о положении дел со сбором данных в стране в целом, а также о том, насколько широко при сборе данных используется ра</w:t>
      </w:r>
      <w:r w:rsidRPr="0087470D">
        <w:t>з</w:t>
      </w:r>
      <w:r w:rsidRPr="0087470D">
        <w:t>бивка по признаку пола. Укажите, как правительство намерено усовершенств</w:t>
      </w:r>
      <w:r w:rsidRPr="0087470D">
        <w:t>о</w:t>
      </w:r>
      <w:r w:rsidRPr="0087470D">
        <w:t>вать процесс сбора данных</w:t>
      </w:r>
      <w:r w:rsidR="000A363E">
        <w:t xml:space="preserve"> — </w:t>
      </w:r>
      <w:r w:rsidRPr="0087470D">
        <w:t>с разбивкой по полу,</w:t>
      </w:r>
      <w:r w:rsidR="000A363E">
        <w:t xml:space="preserve"> — </w:t>
      </w:r>
      <w:r w:rsidRPr="0087470D">
        <w:t>касающихся сфер, кот</w:t>
      </w:r>
      <w:r w:rsidRPr="0087470D">
        <w:t>о</w:t>
      </w:r>
      <w:r w:rsidRPr="0087470D">
        <w:t>рые охватывает Конвенция, с тем чтобы содействовать формированию полит</w:t>
      </w:r>
      <w:r w:rsidRPr="0087470D">
        <w:t>и</w:t>
      </w:r>
      <w:r w:rsidRPr="0087470D">
        <w:t>ки и разработке программ и оценивать прогресс в деле осуществления Конве</w:t>
      </w:r>
      <w:r w:rsidRPr="0087470D">
        <w:t>н</w:t>
      </w:r>
      <w:r w:rsidRPr="0087470D">
        <w:t>ции.</w:t>
      </w:r>
    </w:p>
    <w:p w:rsidR="0087470D" w:rsidRPr="0087470D" w:rsidRDefault="0087470D" w:rsidP="0087470D">
      <w:pPr>
        <w:pStyle w:val="SingleTxt"/>
      </w:pPr>
      <w:r w:rsidRPr="0087470D">
        <w:t>3.</w:t>
      </w:r>
      <w:r w:rsidRPr="0087470D">
        <w:tab/>
      </w:r>
      <w:r w:rsidR="003A0A0C">
        <w:t>Просьба п</w:t>
      </w:r>
      <w:r w:rsidRPr="0087470D">
        <w:t>редстав</w:t>
      </w:r>
      <w:r w:rsidR="003A0A0C">
        <w:t>ить</w:t>
      </w:r>
      <w:r w:rsidRPr="0087470D">
        <w:t xml:space="preserve"> информацию о результатах гендерного анализа Стратегич</w:t>
      </w:r>
      <w:r w:rsidRPr="0087470D">
        <w:t>е</w:t>
      </w:r>
      <w:r w:rsidRPr="0087470D">
        <w:t>ской программы преодоления бедности.</w:t>
      </w:r>
    </w:p>
    <w:p w:rsidR="003A0A0C" w:rsidRPr="003A0A0C" w:rsidRDefault="003A0A0C" w:rsidP="003A0A0C">
      <w:pPr>
        <w:pStyle w:val="SingleTxt"/>
        <w:spacing w:after="0" w:line="120" w:lineRule="exact"/>
        <w:rPr>
          <w:sz w:val="10"/>
        </w:rPr>
      </w:pPr>
    </w:p>
    <w:p w:rsidR="0087470D" w:rsidRPr="0087470D" w:rsidRDefault="003A0A0C" w:rsidP="003A0A0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87470D" w:rsidRPr="0087470D">
        <w:t>Осведомленность о Конвенции, Факультативном протоколе, законодательных и институциональных рамках</w:t>
      </w:r>
    </w:p>
    <w:p w:rsidR="003A0A0C" w:rsidRPr="003A0A0C" w:rsidRDefault="003A0A0C" w:rsidP="003A0A0C">
      <w:pPr>
        <w:pStyle w:val="SingleTxt"/>
        <w:spacing w:after="0" w:line="120" w:lineRule="exact"/>
        <w:rPr>
          <w:sz w:val="10"/>
        </w:rPr>
      </w:pPr>
    </w:p>
    <w:p w:rsidR="0087470D" w:rsidRPr="0087470D" w:rsidRDefault="0087470D" w:rsidP="0087470D">
      <w:pPr>
        <w:pStyle w:val="SingleTxt"/>
      </w:pPr>
      <w:r w:rsidRPr="0087470D">
        <w:t>4.</w:t>
      </w:r>
      <w:r w:rsidRPr="0087470D">
        <w:tab/>
        <w:t>Просьба указать, ссылались ли на положения Конвенции о ликвидации всех форм дискриминации в отношении женщин при рассмотрении каких-либо дел в национальных судах, и если да, то укажите, при рассмотрении каких дел. Кроме того, сообщите, какие меры были приняты в целях популяризации Ко</w:t>
      </w:r>
      <w:r w:rsidRPr="0087470D">
        <w:t>н</w:t>
      </w:r>
      <w:r w:rsidRPr="0087470D">
        <w:t>венции и Факультативного протокола, ко</w:t>
      </w:r>
      <w:r w:rsidR="000A363E">
        <w:t>торый Армения ратифицировала 14 </w:t>
      </w:r>
      <w:r w:rsidRPr="0087470D">
        <w:t>сентября 2006</w:t>
      </w:r>
      <w:r w:rsidR="000A363E">
        <w:t> год</w:t>
      </w:r>
      <w:r w:rsidRPr="0087470D">
        <w:t>а, и повышения осведомленности о Конвенции и Факул</w:t>
      </w:r>
      <w:r w:rsidRPr="0087470D">
        <w:t>ь</w:t>
      </w:r>
      <w:r w:rsidRPr="0087470D">
        <w:t>тативном протоколе среди судей, прокуроров и юристов Армении.</w:t>
      </w:r>
    </w:p>
    <w:p w:rsidR="0087470D" w:rsidRPr="0087470D" w:rsidRDefault="0087470D" w:rsidP="0087470D">
      <w:pPr>
        <w:pStyle w:val="SingleTxt"/>
      </w:pPr>
      <w:r w:rsidRPr="0087470D">
        <w:t>5.</w:t>
      </w:r>
      <w:r w:rsidRPr="0087470D">
        <w:tab/>
        <w:t>Просьба представить Комитету информацию о полномочиях Защитника прав человека Республики Армения в вопросах, охватываемых Конвенцией. Включите информацию о мерах по выполнению его рекомендаций, если так</w:t>
      </w:r>
      <w:r w:rsidRPr="0087470D">
        <w:t>о</w:t>
      </w:r>
      <w:r w:rsidRPr="0087470D">
        <w:t>вые принимались, и представьте данные с разбивкой по полу, в том числе о ж</w:t>
      </w:r>
      <w:r w:rsidRPr="0087470D">
        <w:t>а</w:t>
      </w:r>
      <w:r w:rsidRPr="0087470D">
        <w:t>лобах, поданных в связи с дискриминацией по признаку пола, а также о сферах и правах, которых касались эти жалобы.</w:t>
      </w:r>
    </w:p>
    <w:p w:rsidR="003A0A0C" w:rsidRPr="003A0A0C" w:rsidRDefault="003A0A0C" w:rsidP="003A0A0C">
      <w:pPr>
        <w:pStyle w:val="SingleTxt"/>
        <w:spacing w:after="0" w:line="120" w:lineRule="exact"/>
        <w:rPr>
          <w:sz w:val="10"/>
        </w:rPr>
      </w:pPr>
    </w:p>
    <w:p w:rsidR="0087470D" w:rsidRPr="0087470D" w:rsidRDefault="003A0A0C" w:rsidP="003A0A0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87470D" w:rsidRPr="0087470D">
        <w:t>Национальные механизмы улучшения положения женщин</w:t>
      </w:r>
    </w:p>
    <w:p w:rsidR="003A0A0C" w:rsidRPr="003A0A0C" w:rsidRDefault="003A0A0C" w:rsidP="003A0A0C">
      <w:pPr>
        <w:pStyle w:val="SingleTxt"/>
        <w:spacing w:after="0" w:line="120" w:lineRule="exact"/>
        <w:rPr>
          <w:sz w:val="10"/>
        </w:rPr>
      </w:pPr>
    </w:p>
    <w:p w:rsidR="0087470D" w:rsidRPr="0087470D" w:rsidRDefault="0087470D" w:rsidP="0087470D">
      <w:pPr>
        <w:pStyle w:val="SingleTxt"/>
      </w:pPr>
      <w:r w:rsidRPr="0087470D">
        <w:t>6.</w:t>
      </w:r>
      <w:r w:rsidRPr="0087470D">
        <w:tab/>
        <w:t>Просьба представить информацию о полномочиях и финансовых и лю</w:t>
      </w:r>
      <w:r w:rsidRPr="0087470D">
        <w:t>д</w:t>
      </w:r>
      <w:r w:rsidRPr="0087470D">
        <w:t>ских ресурсах управления по проблемам женщин, семьи и детей, предназн</w:t>
      </w:r>
      <w:r w:rsidRPr="0087470D">
        <w:t>а</w:t>
      </w:r>
      <w:r w:rsidRPr="0087470D">
        <w:t>ченных для обеспечения гендерного равенства.</w:t>
      </w:r>
    </w:p>
    <w:p w:rsidR="003A0A0C" w:rsidRPr="003A0A0C" w:rsidRDefault="003A0A0C" w:rsidP="003A0A0C">
      <w:pPr>
        <w:pStyle w:val="SingleTxt"/>
        <w:spacing w:after="0" w:line="120" w:lineRule="exact"/>
        <w:rPr>
          <w:sz w:val="10"/>
        </w:rPr>
      </w:pPr>
    </w:p>
    <w:p w:rsidR="0087470D" w:rsidRPr="0087470D" w:rsidRDefault="003A0A0C" w:rsidP="003A0A0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87470D" w:rsidRPr="0087470D">
        <w:t>Пекинская декларация и Платформа действий/Национальный план действий</w:t>
      </w:r>
    </w:p>
    <w:p w:rsidR="003A0A0C" w:rsidRPr="003A0A0C" w:rsidRDefault="003A0A0C" w:rsidP="003A0A0C">
      <w:pPr>
        <w:pStyle w:val="SingleTxt"/>
        <w:spacing w:after="0" w:line="120" w:lineRule="exact"/>
        <w:rPr>
          <w:sz w:val="10"/>
        </w:rPr>
      </w:pPr>
    </w:p>
    <w:p w:rsidR="0087470D" w:rsidRPr="0087470D" w:rsidRDefault="0087470D" w:rsidP="0087470D">
      <w:pPr>
        <w:pStyle w:val="SingleTxt"/>
      </w:pPr>
      <w:r w:rsidRPr="0087470D">
        <w:t>7.</w:t>
      </w:r>
      <w:r w:rsidRPr="0087470D">
        <w:tab/>
      </w:r>
      <w:r w:rsidR="003A0A0C">
        <w:t>Просьба представить</w:t>
      </w:r>
      <w:r w:rsidRPr="0087470D">
        <w:t xml:space="preserve"> информацию о том, привело ли осуществление Н</w:t>
      </w:r>
      <w:r w:rsidRPr="0087470D">
        <w:t>а</w:t>
      </w:r>
      <w:r w:rsidRPr="0087470D">
        <w:t>циональной программы по улучшению положения женщин и повышению их роли в обществе в Республике Армения на 2004</w:t>
      </w:r>
      <w:r w:rsidR="000A363E">
        <w:t>–2010 </w:t>
      </w:r>
      <w:r w:rsidRPr="0087470D">
        <w:t>годы к изменениям в сферах, упомянутых в докладе государства-участника (CEDAW/C/</w:t>
      </w:r>
      <w:r w:rsidRPr="0087470D">
        <w:rPr>
          <w:lang w:val="en-US"/>
        </w:rPr>
        <w:t>ARM</w:t>
      </w:r>
      <w:r w:rsidR="000A363E">
        <w:t>/4, пункт </w:t>
      </w:r>
      <w:r w:rsidRPr="0087470D">
        <w:t>27).</w:t>
      </w:r>
    </w:p>
    <w:p w:rsidR="003A0A0C" w:rsidRPr="003A0A0C" w:rsidRDefault="003A0A0C" w:rsidP="003A0A0C">
      <w:pPr>
        <w:pStyle w:val="SingleTxt"/>
        <w:spacing w:after="0" w:line="120" w:lineRule="exact"/>
        <w:rPr>
          <w:sz w:val="10"/>
        </w:rPr>
      </w:pPr>
    </w:p>
    <w:p w:rsidR="0087470D" w:rsidRPr="0087470D" w:rsidRDefault="003A0A0C" w:rsidP="003A0A0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87470D" w:rsidRPr="0087470D">
        <w:t>Стереотипы</w:t>
      </w:r>
    </w:p>
    <w:p w:rsidR="003A0A0C" w:rsidRPr="003A0A0C" w:rsidRDefault="003A0A0C" w:rsidP="003A0A0C">
      <w:pPr>
        <w:pStyle w:val="SingleTxt"/>
        <w:spacing w:after="0" w:line="120" w:lineRule="exact"/>
        <w:rPr>
          <w:sz w:val="10"/>
        </w:rPr>
      </w:pPr>
    </w:p>
    <w:p w:rsidR="0087470D" w:rsidRPr="0087470D" w:rsidRDefault="0087470D" w:rsidP="0087470D">
      <w:pPr>
        <w:pStyle w:val="SingleTxt"/>
      </w:pPr>
      <w:r w:rsidRPr="0087470D">
        <w:t>8.</w:t>
      </w:r>
      <w:r w:rsidRPr="0087470D">
        <w:tab/>
        <w:t>В своих предыдущих заключительных замечаниях Комитет выразил обе</w:t>
      </w:r>
      <w:r w:rsidRPr="0087470D">
        <w:t>с</w:t>
      </w:r>
      <w:r w:rsidRPr="0087470D">
        <w:t>покоенность в связи с сохранением глубоко укоренившихся патриархальных представлений в семье и обществе. Просьба представить информацию о ко</w:t>
      </w:r>
      <w:r w:rsidRPr="0087470D">
        <w:t>н</w:t>
      </w:r>
      <w:r w:rsidRPr="0087470D">
        <w:t>кретных программах по искоренению таких представлений, а также обзор р</w:t>
      </w:r>
      <w:r w:rsidRPr="0087470D">
        <w:t>е</w:t>
      </w:r>
      <w:r w:rsidRPr="0087470D">
        <w:t>зультатов этих действий, направленных на борьбу с дискриминацией в отн</w:t>
      </w:r>
      <w:r w:rsidRPr="0087470D">
        <w:t>о</w:t>
      </w:r>
      <w:r w:rsidRPr="0087470D">
        <w:t>шении женщин.</w:t>
      </w:r>
    </w:p>
    <w:p w:rsidR="003A0A0C" w:rsidRPr="003A0A0C" w:rsidRDefault="003A0A0C" w:rsidP="003A0A0C">
      <w:pPr>
        <w:pStyle w:val="SingleTxt"/>
        <w:spacing w:after="0" w:line="120" w:lineRule="exact"/>
        <w:rPr>
          <w:sz w:val="10"/>
        </w:rPr>
      </w:pPr>
    </w:p>
    <w:p w:rsidR="0087470D" w:rsidRPr="0087470D" w:rsidRDefault="003A0A0C" w:rsidP="003A0A0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87470D" w:rsidRPr="0087470D">
        <w:t>Насилие в отношении женщин</w:t>
      </w:r>
    </w:p>
    <w:p w:rsidR="003A0A0C" w:rsidRPr="003A0A0C" w:rsidRDefault="003A0A0C" w:rsidP="003A0A0C">
      <w:pPr>
        <w:pStyle w:val="SingleTxt"/>
        <w:spacing w:after="0" w:line="120" w:lineRule="exact"/>
        <w:rPr>
          <w:sz w:val="10"/>
        </w:rPr>
      </w:pPr>
    </w:p>
    <w:p w:rsidR="0087470D" w:rsidRPr="0087470D" w:rsidRDefault="0087470D" w:rsidP="0087470D">
      <w:pPr>
        <w:pStyle w:val="SingleTxt"/>
      </w:pPr>
      <w:r w:rsidRPr="0087470D">
        <w:t>9.</w:t>
      </w:r>
      <w:r w:rsidRPr="0087470D">
        <w:tab/>
        <w:t>Просьба указать, был ли принят национальный закон о бытовом насилии в соответствии с рекомендацией Комитета, содержащейся в его предыдущих заключительных замечаниях. Кроме того, представьте информацию о мерах наказания за изнасилование и укажите, намерено ли государство ввести уг</w:t>
      </w:r>
      <w:r w:rsidRPr="0087470D">
        <w:t>о</w:t>
      </w:r>
      <w:r w:rsidRPr="0087470D">
        <w:t>ловную ответственность за изнасилование в браке.</w:t>
      </w:r>
    </w:p>
    <w:p w:rsidR="0087470D" w:rsidRPr="0087470D" w:rsidRDefault="0087470D" w:rsidP="0087470D">
      <w:pPr>
        <w:pStyle w:val="SingleTxt"/>
      </w:pPr>
      <w:r w:rsidRPr="0087470D">
        <w:t>10.</w:t>
      </w:r>
      <w:r w:rsidRPr="0087470D">
        <w:tab/>
        <w:t>Просьба представить информацию о мерах, которые были приняты или которые планируется принять в соответствии с общей рекомендацией № 19 Комитета, касающейся насилия в отношении женщин, в целях разработки вс</w:t>
      </w:r>
      <w:r w:rsidRPr="0087470D">
        <w:t>е</w:t>
      </w:r>
      <w:r w:rsidRPr="0087470D">
        <w:t>объемлющей стратегии борьбы со всеми формами насилия в отношении же</w:t>
      </w:r>
      <w:r w:rsidRPr="0087470D">
        <w:t>н</w:t>
      </w:r>
      <w:r w:rsidRPr="0087470D">
        <w:t>щин, согласно рекомендации Комитета, содержащейся в его предыдущих з</w:t>
      </w:r>
      <w:r w:rsidRPr="0087470D">
        <w:t>а</w:t>
      </w:r>
      <w:r w:rsidRPr="0087470D">
        <w:t>ключительных замечаниях, включая меры по созданию потенциала для пол</w:t>
      </w:r>
      <w:r w:rsidRPr="0087470D">
        <w:t>и</w:t>
      </w:r>
      <w:r w:rsidRPr="0087470D">
        <w:t>ции, юристов, судебных и медицинских работников.</w:t>
      </w:r>
    </w:p>
    <w:p w:rsidR="0087470D" w:rsidRPr="0087470D" w:rsidRDefault="0087470D" w:rsidP="0087470D">
      <w:pPr>
        <w:pStyle w:val="SingleTxt"/>
      </w:pPr>
      <w:r w:rsidRPr="0087470D">
        <w:t>11.</w:t>
      </w:r>
      <w:r w:rsidRPr="0087470D">
        <w:tab/>
      </w:r>
      <w:r w:rsidR="003A0A0C">
        <w:t>Просьба представить</w:t>
      </w:r>
      <w:r w:rsidR="003A0A0C" w:rsidRPr="0087470D">
        <w:t xml:space="preserve"> </w:t>
      </w:r>
      <w:r w:rsidRPr="0087470D">
        <w:t>информацию о масштабах насилия в отношении женщин, включая число женщин, убитых своими мужьями, партнерами или бывшими партнерами за последние несколько лет в результате бытового нас</w:t>
      </w:r>
      <w:r w:rsidRPr="0087470D">
        <w:t>и</w:t>
      </w:r>
      <w:r w:rsidRPr="0087470D">
        <w:t>лия, а также о том, доступны ли жертвам социальные услуги, защита приютов, убежищ и круглосуточные телефонные службы помощи. Кроме того, пре</w:t>
      </w:r>
      <w:r w:rsidRPr="0087470D">
        <w:t>д</w:t>
      </w:r>
      <w:r w:rsidRPr="0087470D">
        <w:t>ставьте, если таковые имеются, статистические данные о насилии в отношении женщин, в том числе о бытовом насилии, а также о числе жалоб, расследов</w:t>
      </w:r>
      <w:r w:rsidRPr="0087470D">
        <w:t>а</w:t>
      </w:r>
      <w:r w:rsidRPr="0087470D">
        <w:t>ний, судебных процессов и вынесенных приговоров.</w:t>
      </w:r>
    </w:p>
    <w:p w:rsidR="003A0A0C" w:rsidRPr="003A0A0C" w:rsidRDefault="003A0A0C" w:rsidP="003A0A0C">
      <w:pPr>
        <w:pStyle w:val="SingleTxt"/>
        <w:spacing w:after="0" w:line="120" w:lineRule="exact"/>
        <w:rPr>
          <w:sz w:val="10"/>
        </w:rPr>
      </w:pPr>
    </w:p>
    <w:p w:rsidR="0087470D" w:rsidRPr="0087470D" w:rsidRDefault="003A0A0C" w:rsidP="003A0A0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87470D" w:rsidRPr="0087470D">
        <w:t>Торговля женщинами и эксплуатация проституции</w:t>
      </w:r>
    </w:p>
    <w:p w:rsidR="003A0A0C" w:rsidRPr="003A0A0C" w:rsidRDefault="003A0A0C" w:rsidP="003A0A0C">
      <w:pPr>
        <w:pStyle w:val="SingleTxt"/>
        <w:spacing w:after="0" w:line="120" w:lineRule="exact"/>
        <w:rPr>
          <w:sz w:val="10"/>
        </w:rPr>
      </w:pPr>
    </w:p>
    <w:p w:rsidR="0087470D" w:rsidRPr="0087470D" w:rsidRDefault="0087470D" w:rsidP="0087470D">
      <w:pPr>
        <w:pStyle w:val="SingleTxt"/>
      </w:pPr>
      <w:r w:rsidRPr="0087470D">
        <w:t>12.</w:t>
      </w:r>
      <w:r w:rsidRPr="0087470D">
        <w:tab/>
      </w:r>
      <w:r w:rsidR="003A0A0C">
        <w:t>Просьба представить</w:t>
      </w:r>
      <w:r w:rsidRPr="0087470D">
        <w:t xml:space="preserve"> в соответствии с просьбой Комитета, содержащейся в его предыдущих заключительных замечаниях, информацию о том, разработ</w:t>
      </w:r>
      <w:r w:rsidRPr="0087470D">
        <w:t>а</w:t>
      </w:r>
      <w:r w:rsidRPr="0087470D">
        <w:t>ло и осуществило ли государство-участник всеобъемлющую программу, вкл</w:t>
      </w:r>
      <w:r w:rsidRPr="0087470D">
        <w:t>ю</w:t>
      </w:r>
      <w:r w:rsidRPr="0087470D">
        <w:t>чая законодательные положения, по борьбе с эксплуатацией проституции. Просьба представить также дополнительную информацию о принятых мерах и средствах, выделенных для обеспечения реабилитации, социальной реинтегр</w:t>
      </w:r>
      <w:r w:rsidRPr="0087470D">
        <w:t>а</w:t>
      </w:r>
      <w:r w:rsidRPr="0087470D">
        <w:t>ции и физического и психосоциального восстановления жертв торговли люд</w:t>
      </w:r>
      <w:r w:rsidRPr="0087470D">
        <w:t>ь</w:t>
      </w:r>
      <w:r w:rsidRPr="0087470D">
        <w:t>ми и проституции, в том числе женщин и девушек, желающих оставить зан</w:t>
      </w:r>
      <w:r w:rsidRPr="0087470D">
        <w:t>я</w:t>
      </w:r>
      <w:r w:rsidRPr="0087470D">
        <w:t>тие проституцией.</w:t>
      </w:r>
    </w:p>
    <w:p w:rsidR="0087470D" w:rsidRPr="0087470D" w:rsidRDefault="0087470D" w:rsidP="0087470D">
      <w:pPr>
        <w:pStyle w:val="SingleTxt"/>
      </w:pPr>
      <w:r w:rsidRPr="0087470D">
        <w:t>13.</w:t>
      </w:r>
      <w:r w:rsidRPr="0087470D">
        <w:tab/>
      </w:r>
      <w:r w:rsidR="003A0A0C">
        <w:t>Просьба представить</w:t>
      </w:r>
      <w:r w:rsidR="003A0A0C" w:rsidRPr="0087470D">
        <w:t xml:space="preserve"> </w:t>
      </w:r>
      <w:r w:rsidRPr="0087470D">
        <w:t>имеющиеся статистические данные о масштабах торговли женщинами и девочками, исходя из тех случаев, когда Армения в</w:t>
      </w:r>
      <w:r w:rsidRPr="0087470D">
        <w:t>ы</w:t>
      </w:r>
      <w:r w:rsidRPr="0087470D">
        <w:t>ступала страной их незаконного ввоза, вывоза или транзита. Эта информация должна включать данные о числе лиц, арестованных, преследованных в суде</w:t>
      </w:r>
      <w:r w:rsidRPr="0087470D">
        <w:t>б</w:t>
      </w:r>
      <w:r w:rsidRPr="0087470D">
        <w:t>ном п</w:t>
      </w:r>
      <w:r w:rsidRPr="0087470D">
        <w:t>о</w:t>
      </w:r>
      <w:r w:rsidRPr="0087470D">
        <w:t>рядке и приговоренных в связи с причастностью к такой торговле.</w:t>
      </w:r>
    </w:p>
    <w:p w:rsidR="003A0A0C" w:rsidRPr="003A0A0C" w:rsidRDefault="003A0A0C" w:rsidP="003A0A0C">
      <w:pPr>
        <w:pStyle w:val="SingleTxt"/>
        <w:spacing w:after="0" w:line="120" w:lineRule="exact"/>
        <w:rPr>
          <w:sz w:val="10"/>
        </w:rPr>
      </w:pPr>
    </w:p>
    <w:p w:rsidR="0087470D" w:rsidRPr="0087470D" w:rsidRDefault="003A0A0C" w:rsidP="003A0A0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87470D" w:rsidRPr="0087470D">
        <w:t>Участие в политической и общественной жизни</w:t>
      </w:r>
    </w:p>
    <w:p w:rsidR="003A0A0C" w:rsidRPr="003A0A0C" w:rsidRDefault="003A0A0C" w:rsidP="003A0A0C">
      <w:pPr>
        <w:pStyle w:val="SingleTxt"/>
        <w:spacing w:after="0" w:line="120" w:lineRule="exact"/>
        <w:rPr>
          <w:sz w:val="10"/>
        </w:rPr>
      </w:pPr>
    </w:p>
    <w:p w:rsidR="0087470D" w:rsidRPr="0087470D" w:rsidRDefault="0087470D" w:rsidP="0087470D">
      <w:pPr>
        <w:pStyle w:val="SingleTxt"/>
      </w:pPr>
      <w:r w:rsidRPr="0087470D">
        <w:t>14.</w:t>
      </w:r>
      <w:r w:rsidRPr="0087470D">
        <w:tab/>
      </w:r>
      <w:r w:rsidR="003A0A0C">
        <w:t>Просьба о</w:t>
      </w:r>
      <w:r w:rsidRPr="0087470D">
        <w:t>бъяснит</w:t>
      </w:r>
      <w:r w:rsidR="003A0A0C">
        <w:t>ь</w:t>
      </w:r>
      <w:r w:rsidRPr="0087470D">
        <w:t>, почему женщины по-прежнему недопредставлены в общественной и политической сферах и на должностях, связанных с принят</w:t>
      </w:r>
      <w:r w:rsidRPr="0087470D">
        <w:t>и</w:t>
      </w:r>
      <w:r w:rsidRPr="0087470D">
        <w:t>ем решений. Сообщите также о принятых правительством мерах, в том числе о вр</w:t>
      </w:r>
      <w:r w:rsidRPr="0087470D">
        <w:t>е</w:t>
      </w:r>
      <w:r w:rsidRPr="0087470D">
        <w:t>менных специальных мерах, принятых в соответствии с пунктом</w:t>
      </w:r>
      <w:r w:rsidR="000A363E">
        <w:t> 1 статьи </w:t>
      </w:r>
      <w:r w:rsidRPr="0087470D">
        <w:t>4 Конвенции и общей рекомендацией</w:t>
      </w:r>
      <w:r w:rsidR="000A363E">
        <w:t> </w:t>
      </w:r>
      <w:r w:rsidRPr="0087470D">
        <w:t>№ 25 Комитета, которые направлены на увеличение числа женщин в Национальном собрании, правительстве, на д</w:t>
      </w:r>
      <w:r w:rsidRPr="0087470D">
        <w:t>и</w:t>
      </w:r>
      <w:r w:rsidRPr="0087470D">
        <w:t>пломатической службе, в региональных и местных/муниципальных органах власти и в судебных органах, а также о последствиях этих мер. Просьба пре</w:t>
      </w:r>
      <w:r w:rsidRPr="0087470D">
        <w:t>д</w:t>
      </w:r>
      <w:r w:rsidRPr="0087470D">
        <w:t>ставить обновленные статистические данные по этому вопросу.</w:t>
      </w:r>
    </w:p>
    <w:p w:rsidR="003A0A0C" w:rsidRPr="003A0A0C" w:rsidRDefault="003A0A0C" w:rsidP="003A0A0C">
      <w:pPr>
        <w:pStyle w:val="SingleTxt"/>
        <w:spacing w:after="0" w:line="120" w:lineRule="exact"/>
        <w:rPr>
          <w:sz w:val="10"/>
        </w:rPr>
      </w:pPr>
    </w:p>
    <w:p w:rsidR="000F6EB4" w:rsidRPr="000F6EB4" w:rsidRDefault="003A0A0C" w:rsidP="003A0A0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0F6EB4" w:rsidRPr="000F6EB4">
        <w:t>Занятость</w:t>
      </w:r>
    </w:p>
    <w:p w:rsidR="003A0A0C" w:rsidRPr="003A0A0C" w:rsidRDefault="003A0A0C" w:rsidP="003A0A0C">
      <w:pPr>
        <w:pStyle w:val="SingleTxt"/>
        <w:spacing w:after="0" w:line="120" w:lineRule="exact"/>
        <w:rPr>
          <w:sz w:val="10"/>
        </w:rPr>
      </w:pPr>
    </w:p>
    <w:p w:rsidR="000F6EB4" w:rsidRPr="000F6EB4" w:rsidRDefault="000F6EB4" w:rsidP="000F6EB4">
      <w:pPr>
        <w:pStyle w:val="SingleTxt"/>
      </w:pPr>
      <w:r w:rsidRPr="000F6EB4">
        <w:t>15.</w:t>
      </w:r>
      <w:r w:rsidRPr="000F6EB4">
        <w:tab/>
        <w:t>Просьба представить в соответствии с рекомендацией Комитета, соде</w:t>
      </w:r>
      <w:r w:rsidRPr="000F6EB4">
        <w:t>р</w:t>
      </w:r>
      <w:r w:rsidRPr="000F6EB4">
        <w:t>жащейся в его предыдущих заключительных замечаниях, данные с разбивкой по полу по всем аспектам занятости женщин, особенно по заработной плате.</w:t>
      </w:r>
    </w:p>
    <w:p w:rsidR="000F6EB4" w:rsidRPr="000F6EB4" w:rsidRDefault="000F6EB4" w:rsidP="000F6EB4">
      <w:pPr>
        <w:pStyle w:val="SingleTxt"/>
      </w:pPr>
      <w:r w:rsidRPr="000F6EB4">
        <w:t>16.</w:t>
      </w:r>
      <w:r w:rsidRPr="000F6EB4">
        <w:tab/>
        <w:t>В докладе государства-участника приводится целый ряд мер по оказанию помощи женщинам-предпринимателям и обеспечению их подготовки. Просьба представить данные о направлениях предпринимательской деятельности, кот</w:t>
      </w:r>
      <w:r w:rsidRPr="000F6EB4">
        <w:t>о</w:t>
      </w:r>
      <w:r w:rsidRPr="000F6EB4">
        <w:t>рой занимаются женщины.</w:t>
      </w:r>
    </w:p>
    <w:p w:rsidR="000F6EB4" w:rsidRPr="000F6EB4" w:rsidRDefault="003A0A0C" w:rsidP="003A0A0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0F6EB4" w:rsidRPr="000F6EB4">
        <w:t>Стереотипы и образование</w:t>
      </w:r>
    </w:p>
    <w:p w:rsidR="003A0A0C" w:rsidRPr="003A0A0C" w:rsidRDefault="003A0A0C" w:rsidP="003A0A0C">
      <w:pPr>
        <w:pStyle w:val="SingleTxt"/>
        <w:spacing w:after="0" w:line="120" w:lineRule="exact"/>
        <w:rPr>
          <w:sz w:val="10"/>
        </w:rPr>
      </w:pPr>
    </w:p>
    <w:p w:rsidR="000F6EB4" w:rsidRPr="000F6EB4" w:rsidRDefault="000F6EB4" w:rsidP="000F6EB4">
      <w:pPr>
        <w:pStyle w:val="SingleTxt"/>
      </w:pPr>
      <w:r w:rsidRPr="000F6EB4">
        <w:t>17.</w:t>
      </w:r>
      <w:r w:rsidRPr="000F6EB4">
        <w:tab/>
        <w:t>Просьба подробнее остановиться на инициативах по борьбе со стереоти</w:t>
      </w:r>
      <w:r w:rsidRPr="000F6EB4">
        <w:t>п</w:t>
      </w:r>
      <w:r w:rsidRPr="000F6EB4">
        <w:t>ными представлениями, привести примеры конкретных стратегий, направле</w:t>
      </w:r>
      <w:r w:rsidRPr="000F6EB4">
        <w:t>н</w:t>
      </w:r>
      <w:r w:rsidRPr="000F6EB4">
        <w:t>ных на содействие разделению обязанностей между женщинами и мужчинами в семейной жизни и в обществе, и описать их последствия.</w:t>
      </w:r>
    </w:p>
    <w:p w:rsidR="000F6EB4" w:rsidRPr="000F6EB4" w:rsidRDefault="000F6EB4" w:rsidP="000F6EB4">
      <w:pPr>
        <w:pStyle w:val="SingleTxt"/>
      </w:pPr>
      <w:r w:rsidRPr="000F6EB4">
        <w:t>18.</w:t>
      </w:r>
      <w:r w:rsidRPr="000F6EB4">
        <w:tab/>
        <w:t>Судя по всему, выбор профессиональной ориентации диктуется стереот</w:t>
      </w:r>
      <w:r w:rsidRPr="000F6EB4">
        <w:t>и</w:t>
      </w:r>
      <w:r w:rsidRPr="000F6EB4">
        <w:t>пами. Укажите, действуют ли какие-либо меры поощрения в отношении дев</w:t>
      </w:r>
      <w:r w:rsidRPr="000F6EB4">
        <w:t>у</w:t>
      </w:r>
      <w:r w:rsidRPr="000F6EB4">
        <w:t>шек и женщин, выбирающих предметы для изучения вопреки стереотипам, и в отношении работодателей, нанимающих женщин на нетипичные для них должности.</w:t>
      </w:r>
    </w:p>
    <w:p w:rsidR="000F6EB4" w:rsidRPr="000F6EB4" w:rsidRDefault="000F6EB4" w:rsidP="000F6EB4">
      <w:pPr>
        <w:pStyle w:val="SingleTxt"/>
      </w:pPr>
      <w:r w:rsidRPr="000F6EB4">
        <w:t>19.</w:t>
      </w:r>
      <w:r w:rsidRPr="000F6EB4">
        <w:tab/>
        <w:t>Просьба представить дополнительную информацию о пилотной програ</w:t>
      </w:r>
      <w:r w:rsidRPr="000F6EB4">
        <w:t>м</w:t>
      </w:r>
      <w:r w:rsidRPr="000F6EB4">
        <w:t>ме реформирования среднего образования (CEDAW/C/</w:t>
      </w:r>
      <w:r w:rsidRPr="000F6EB4">
        <w:rPr>
          <w:lang w:val="en-US"/>
        </w:rPr>
        <w:t>ARM</w:t>
      </w:r>
      <w:r w:rsidRPr="000F6EB4">
        <w:t>/4, пункт</w:t>
      </w:r>
      <w:r w:rsidR="000A363E">
        <w:t> </w:t>
      </w:r>
      <w:r w:rsidRPr="000F6EB4">
        <w:t>145), включая данные о числе закрытых школ и потерявших работу учителей (с ра</w:t>
      </w:r>
      <w:r w:rsidRPr="000F6EB4">
        <w:t>з</w:t>
      </w:r>
      <w:r w:rsidRPr="000F6EB4">
        <w:t>бивкой по полу).</w:t>
      </w:r>
    </w:p>
    <w:p w:rsidR="000F6EB4" w:rsidRPr="000F6EB4" w:rsidRDefault="000F6EB4" w:rsidP="000F6EB4">
      <w:pPr>
        <w:pStyle w:val="SingleTxt"/>
      </w:pPr>
      <w:r w:rsidRPr="000F6EB4">
        <w:t>20.</w:t>
      </w:r>
      <w:r w:rsidRPr="000F6EB4">
        <w:tab/>
      </w:r>
      <w:r w:rsidR="003A0A0C">
        <w:t>Просьба представить</w:t>
      </w:r>
      <w:r w:rsidR="003A0A0C" w:rsidRPr="000F6EB4">
        <w:t xml:space="preserve"> </w:t>
      </w:r>
      <w:r w:rsidRPr="000F6EB4">
        <w:t>статистические данные с разбивкой по районам о числе девочек и женщин, особенно девочек из групп этнических меньшинств (езиды и курды), не посещавших или прогуливавших занятия и выбывших из учебных заведений на всех уровнях системы образования в период после пре</w:t>
      </w:r>
      <w:r w:rsidRPr="000F6EB4">
        <w:t>д</w:t>
      </w:r>
      <w:r w:rsidRPr="000F6EB4">
        <w:t>ставления последнего периодического доклада.</w:t>
      </w:r>
    </w:p>
    <w:p w:rsidR="003A0A0C" w:rsidRPr="003A0A0C" w:rsidRDefault="003A0A0C" w:rsidP="003A0A0C">
      <w:pPr>
        <w:pStyle w:val="SingleTxt"/>
        <w:spacing w:after="0" w:line="120" w:lineRule="exact"/>
        <w:rPr>
          <w:sz w:val="10"/>
        </w:rPr>
      </w:pPr>
    </w:p>
    <w:p w:rsidR="000F6EB4" w:rsidRPr="000F6EB4" w:rsidRDefault="003A0A0C" w:rsidP="003A0A0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0F6EB4" w:rsidRPr="000F6EB4">
        <w:t>Здравоохранение</w:t>
      </w:r>
    </w:p>
    <w:p w:rsidR="003A0A0C" w:rsidRPr="003A0A0C" w:rsidRDefault="003A0A0C" w:rsidP="003A0A0C">
      <w:pPr>
        <w:pStyle w:val="SingleTxt"/>
        <w:spacing w:after="0" w:line="120" w:lineRule="exact"/>
        <w:rPr>
          <w:sz w:val="10"/>
        </w:rPr>
      </w:pPr>
    </w:p>
    <w:p w:rsidR="000F6EB4" w:rsidRPr="000F6EB4" w:rsidRDefault="000F6EB4" w:rsidP="000F6EB4">
      <w:pPr>
        <w:pStyle w:val="SingleTxt"/>
      </w:pPr>
      <w:r w:rsidRPr="000F6EB4">
        <w:t>21.</w:t>
      </w:r>
      <w:r w:rsidRPr="000F6EB4">
        <w:tab/>
        <w:t>Как отмечается в докладе, «к сожалению, аборты в Армении являются о</w:t>
      </w:r>
      <w:r w:rsidRPr="000F6EB4">
        <w:t>д</w:t>
      </w:r>
      <w:r w:rsidRPr="000F6EB4">
        <w:t>ним из распространенных методов планирования семьи» (CEDAW/C/</w:t>
      </w:r>
      <w:r w:rsidRPr="000F6EB4">
        <w:rPr>
          <w:lang w:val="en-US"/>
        </w:rPr>
        <w:t>ARM</w:t>
      </w:r>
      <w:r w:rsidR="000A363E">
        <w:t>/4, пункт </w:t>
      </w:r>
      <w:r w:rsidRPr="000F6EB4">
        <w:t>212). Укажите, какие действия предприняло правительство для измен</w:t>
      </w:r>
      <w:r w:rsidRPr="000F6EB4">
        <w:t>е</w:t>
      </w:r>
      <w:r w:rsidRPr="000F6EB4">
        <w:t>ния практики использования абортов как метода планирования семьи</w:t>
      </w:r>
      <w:r w:rsidR="003A0A0C">
        <w:t>, для</w:t>
      </w:r>
      <w:r w:rsidRPr="000F6EB4">
        <w:t xml:space="preserve"> обеспечения доступности противозачаточных средств, содействия организации программ полового воспитания и поощрения ответственного сексуального п</w:t>
      </w:r>
      <w:r w:rsidRPr="000F6EB4">
        <w:t>о</w:t>
      </w:r>
      <w:r w:rsidRPr="000F6EB4">
        <w:t>ведения.</w:t>
      </w:r>
    </w:p>
    <w:p w:rsidR="000F6EB4" w:rsidRPr="000F6EB4" w:rsidRDefault="000F6EB4" w:rsidP="000F6EB4">
      <w:pPr>
        <w:pStyle w:val="SingleTxt"/>
      </w:pPr>
      <w:r w:rsidRPr="000F6EB4">
        <w:t>22.</w:t>
      </w:r>
      <w:r w:rsidRPr="000F6EB4">
        <w:tab/>
        <w:t>В стране по-прежнему высоки показатели детской и материнской смер</w:t>
      </w:r>
      <w:r w:rsidRPr="000F6EB4">
        <w:t>т</w:t>
      </w:r>
      <w:r w:rsidRPr="000F6EB4">
        <w:t>ности. Просьба указать, какие шаги были предприняты для улучшения ситу</w:t>
      </w:r>
      <w:r w:rsidRPr="000F6EB4">
        <w:t>а</w:t>
      </w:r>
      <w:r w:rsidRPr="000F6EB4">
        <w:t>ции и каковы их практические результаты.</w:t>
      </w:r>
    </w:p>
    <w:p w:rsidR="000F6EB4" w:rsidRPr="000F6EB4" w:rsidRDefault="000F6EB4" w:rsidP="000F6EB4">
      <w:pPr>
        <w:pStyle w:val="SingleTxt"/>
      </w:pPr>
      <w:r w:rsidRPr="000F6EB4">
        <w:t>23.</w:t>
      </w:r>
      <w:r w:rsidRPr="000F6EB4">
        <w:tab/>
      </w:r>
      <w:r w:rsidR="003A0A0C">
        <w:t>Просьба сообщить</w:t>
      </w:r>
      <w:r w:rsidRPr="000F6EB4">
        <w:t xml:space="preserve"> о любых стратегиях и мерах по борьбе с ВИЧ/СПИДом и дискриминацией в отношении инфицированных женщин, а также о после</w:t>
      </w:r>
      <w:r w:rsidRPr="000F6EB4">
        <w:t>д</w:t>
      </w:r>
      <w:r w:rsidRPr="000F6EB4">
        <w:t>ствиях реализации этих стратегий и мер. Просьба также подробнее остан</w:t>
      </w:r>
      <w:r w:rsidRPr="000F6EB4">
        <w:t>о</w:t>
      </w:r>
      <w:r w:rsidRPr="000F6EB4">
        <w:t>виться на любых проводимых информационно-просветительских кампаниях.</w:t>
      </w:r>
    </w:p>
    <w:p w:rsidR="003A0A0C" w:rsidRPr="003A0A0C" w:rsidRDefault="003A0A0C" w:rsidP="003A0A0C">
      <w:pPr>
        <w:pStyle w:val="SingleTxt"/>
        <w:spacing w:after="0" w:line="120" w:lineRule="exact"/>
        <w:rPr>
          <w:sz w:val="10"/>
        </w:rPr>
      </w:pPr>
    </w:p>
    <w:p w:rsidR="000F6EB4" w:rsidRPr="000F6EB4" w:rsidRDefault="003A0A0C" w:rsidP="003A0A0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0F6EB4" w:rsidRPr="000F6EB4">
        <w:t>Женщины, проживающие в сельской местности</w:t>
      </w:r>
    </w:p>
    <w:p w:rsidR="003A0A0C" w:rsidRPr="003A0A0C" w:rsidRDefault="003A0A0C" w:rsidP="003A0A0C">
      <w:pPr>
        <w:pStyle w:val="SingleTxt"/>
        <w:spacing w:after="0" w:line="120" w:lineRule="exact"/>
        <w:rPr>
          <w:sz w:val="10"/>
        </w:rPr>
      </w:pPr>
    </w:p>
    <w:p w:rsidR="000F6EB4" w:rsidRPr="000F6EB4" w:rsidRDefault="000F6EB4" w:rsidP="000F6EB4">
      <w:pPr>
        <w:pStyle w:val="SingleTxt"/>
      </w:pPr>
      <w:r w:rsidRPr="000F6EB4">
        <w:t>24.</w:t>
      </w:r>
      <w:r w:rsidRPr="000F6EB4">
        <w:tab/>
        <w:t>Просьба представить дополнительную информацию о мерах, принятых государством-участником в ответ на предыдущие рекомендации Комитета, к</w:t>
      </w:r>
      <w:r w:rsidRPr="000F6EB4">
        <w:t>а</w:t>
      </w:r>
      <w:r w:rsidRPr="000F6EB4">
        <w:t>сающиеся разработки специальной политики и программ, направленных на расширение экономических прав и возможностей женщин, проживающих в сельской местности, и обеспечение им доступа к медицинскому обслужив</w:t>
      </w:r>
      <w:r w:rsidRPr="000F6EB4">
        <w:t>а</w:t>
      </w:r>
      <w:r w:rsidRPr="000F6EB4">
        <w:t>нию. В этой связи представьте дополнительную информацию о том, как на п</w:t>
      </w:r>
      <w:r w:rsidRPr="000F6EB4">
        <w:t>о</w:t>
      </w:r>
      <w:r w:rsidRPr="000F6EB4">
        <w:t>ложение этих женщин влияет Стратегия устойчивого развития сельского х</w:t>
      </w:r>
      <w:r w:rsidRPr="000F6EB4">
        <w:t>о</w:t>
      </w:r>
      <w:r w:rsidRPr="000F6EB4">
        <w:t>зяйства.</w:t>
      </w:r>
    </w:p>
    <w:p w:rsidR="003A0A0C" w:rsidRPr="003A0A0C" w:rsidRDefault="003A0A0C" w:rsidP="003A0A0C">
      <w:pPr>
        <w:pStyle w:val="SingleTxt"/>
        <w:spacing w:after="0" w:line="120" w:lineRule="exact"/>
        <w:rPr>
          <w:sz w:val="10"/>
        </w:rPr>
      </w:pPr>
    </w:p>
    <w:p w:rsidR="000F6EB4" w:rsidRPr="000F6EB4" w:rsidRDefault="003A0A0C" w:rsidP="003A0A0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0F6EB4" w:rsidRPr="000F6EB4">
        <w:t>Женщины-инвалиды</w:t>
      </w:r>
    </w:p>
    <w:p w:rsidR="003A0A0C" w:rsidRPr="003A0A0C" w:rsidRDefault="003A0A0C" w:rsidP="003A0A0C">
      <w:pPr>
        <w:pStyle w:val="SingleTxt"/>
        <w:spacing w:after="0" w:line="120" w:lineRule="exact"/>
        <w:rPr>
          <w:sz w:val="10"/>
        </w:rPr>
      </w:pPr>
    </w:p>
    <w:p w:rsidR="000F6EB4" w:rsidRPr="000F6EB4" w:rsidRDefault="000F6EB4" w:rsidP="000F6EB4">
      <w:pPr>
        <w:pStyle w:val="SingleTxt"/>
      </w:pPr>
      <w:r w:rsidRPr="000F6EB4">
        <w:t>25.</w:t>
      </w:r>
      <w:r w:rsidRPr="000F6EB4">
        <w:tab/>
        <w:t>В докладе государства-участника ничего не говорится о положении же</w:t>
      </w:r>
      <w:r w:rsidRPr="000F6EB4">
        <w:t>н</w:t>
      </w:r>
      <w:r w:rsidRPr="000F6EB4">
        <w:t>щин-инвалидов. Просьба представить информацию о программах и услугах для женщин-инвалидов, в том числе о помощи, которая оказывается им во вр</w:t>
      </w:r>
      <w:r w:rsidRPr="000F6EB4">
        <w:t>е</w:t>
      </w:r>
      <w:r w:rsidRPr="000F6EB4">
        <w:t>мя беременности и/или после рождения ребенка или в работе по дому.</w:t>
      </w:r>
    </w:p>
    <w:p w:rsidR="003A0A0C" w:rsidRPr="003A0A0C" w:rsidRDefault="003A0A0C" w:rsidP="003A0A0C">
      <w:pPr>
        <w:pStyle w:val="SingleTxt"/>
        <w:spacing w:after="0" w:line="120" w:lineRule="exact"/>
        <w:rPr>
          <w:sz w:val="10"/>
        </w:rPr>
      </w:pPr>
    </w:p>
    <w:p w:rsidR="000F6EB4" w:rsidRPr="000F6EB4" w:rsidRDefault="003A0A0C" w:rsidP="003A0A0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0F6EB4" w:rsidRPr="000F6EB4">
        <w:t>Женщины-беженцы</w:t>
      </w:r>
    </w:p>
    <w:p w:rsidR="003A0A0C" w:rsidRPr="003A0A0C" w:rsidRDefault="003A0A0C" w:rsidP="003A0A0C">
      <w:pPr>
        <w:pStyle w:val="SingleTxt"/>
        <w:spacing w:after="0" w:line="120" w:lineRule="exact"/>
        <w:rPr>
          <w:sz w:val="10"/>
        </w:rPr>
      </w:pPr>
    </w:p>
    <w:p w:rsidR="000F6EB4" w:rsidRPr="000F6EB4" w:rsidRDefault="000F6EB4" w:rsidP="000F6EB4">
      <w:pPr>
        <w:pStyle w:val="SingleTxt"/>
      </w:pPr>
      <w:r w:rsidRPr="000F6EB4">
        <w:t>26.</w:t>
      </w:r>
      <w:r w:rsidRPr="000F6EB4">
        <w:tab/>
        <w:t>В докладе государства-участника содержится мало информации о женщ</w:t>
      </w:r>
      <w:r w:rsidRPr="000F6EB4">
        <w:t>и</w:t>
      </w:r>
      <w:r w:rsidRPr="000F6EB4">
        <w:t>нах-беженцах. Представьте всесторонние сведения о реальном положении женщин-беженцев во всех сферах, охватываемых Конвенцией, уделяя особое внимание женщинам-беженцам, проживающим в сельской местности, поскол</w:t>
      </w:r>
      <w:r w:rsidRPr="000F6EB4">
        <w:t>ь</w:t>
      </w:r>
      <w:r w:rsidRPr="000F6EB4">
        <w:t>ку они сталкиваются с дискриминаци</w:t>
      </w:r>
      <w:r w:rsidR="0050242F">
        <w:t>ей</w:t>
      </w:r>
      <w:r w:rsidRPr="000F6EB4">
        <w:t xml:space="preserve"> по целому ряду признаков. Кроме того, укажите, получают ли автоматически дети беженцев армянское гражданство, когда его получают их родители, в соответствии с рекомендацией Комитета по правам ребенка (CRC/C/15/Add.225).</w:t>
      </w:r>
    </w:p>
    <w:p w:rsidR="000F6EB4" w:rsidRPr="000F6EB4" w:rsidRDefault="000F6EB4" w:rsidP="000F6EB4">
      <w:pPr>
        <w:pStyle w:val="SingleTxt"/>
      </w:pPr>
      <w:r w:rsidRPr="000F6EB4">
        <w:t>27.</w:t>
      </w:r>
      <w:r w:rsidRPr="000F6EB4">
        <w:tab/>
        <w:t>Просьба представить информацию о сексуальном и гендерном насилии в общинах беженцев.</w:t>
      </w:r>
    </w:p>
    <w:p w:rsidR="003A0A0C" w:rsidRPr="003A0A0C" w:rsidRDefault="003A0A0C" w:rsidP="003A0A0C">
      <w:pPr>
        <w:pStyle w:val="SingleTxt"/>
        <w:spacing w:after="0" w:line="120" w:lineRule="exact"/>
        <w:rPr>
          <w:sz w:val="10"/>
        </w:rPr>
      </w:pPr>
    </w:p>
    <w:p w:rsidR="000F6EB4" w:rsidRPr="000F6EB4" w:rsidRDefault="003A0A0C" w:rsidP="003A0A0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0F6EB4" w:rsidRPr="000F6EB4">
        <w:t>Брак и семейные отношения</w:t>
      </w:r>
    </w:p>
    <w:p w:rsidR="003A0A0C" w:rsidRPr="003A0A0C" w:rsidRDefault="003A0A0C" w:rsidP="003A0A0C">
      <w:pPr>
        <w:pStyle w:val="SingleTxt"/>
        <w:spacing w:after="0" w:line="120" w:lineRule="exact"/>
        <w:rPr>
          <w:sz w:val="10"/>
        </w:rPr>
      </w:pPr>
    </w:p>
    <w:p w:rsidR="000F6EB4" w:rsidRPr="000F6EB4" w:rsidRDefault="000F6EB4" w:rsidP="000F6EB4">
      <w:pPr>
        <w:pStyle w:val="SingleTxt"/>
      </w:pPr>
      <w:r w:rsidRPr="000F6EB4">
        <w:t>28.</w:t>
      </w:r>
      <w:r w:rsidRPr="000F6EB4">
        <w:tab/>
        <w:t xml:space="preserve">Просьба подробнее остановиться на усилиях правительства, </w:t>
      </w:r>
      <w:r w:rsidR="003A0A0C">
        <w:t>включая л</w:t>
      </w:r>
      <w:r w:rsidR="003A0A0C">
        <w:t>ю</w:t>
      </w:r>
      <w:r w:rsidR="003A0A0C">
        <w:t>бые рассматриваемые законопроекты по</w:t>
      </w:r>
      <w:r w:rsidRPr="000F6EB4">
        <w:t xml:space="preserve"> по</w:t>
      </w:r>
      <w:r w:rsidR="003A0A0C">
        <w:t>вышению</w:t>
      </w:r>
      <w:r w:rsidRPr="000F6EB4">
        <w:t xml:space="preserve"> минимального возраста вступления в брак и для женщин, и для муж</w:t>
      </w:r>
      <w:r w:rsidR="003A0A0C">
        <w:t>чин до 18 </w:t>
      </w:r>
      <w:r w:rsidRPr="000F6EB4">
        <w:t>лет вместо действующих в настоящее время возрастных ограничений</w:t>
      </w:r>
      <w:r w:rsidR="003A0A0C">
        <w:t xml:space="preserve"> (17 лет для девочек и 18 </w:t>
      </w:r>
      <w:r w:rsidRPr="000F6EB4">
        <w:t>лет для мальчиков)</w:t>
      </w:r>
      <w:r w:rsidR="003A0A0C">
        <w:t>, а также по устранению</w:t>
      </w:r>
      <w:r w:rsidRPr="000F6EB4">
        <w:t xml:space="preserve"> любых исключений из положения о мин</w:t>
      </w:r>
      <w:r w:rsidRPr="000F6EB4">
        <w:t>и</w:t>
      </w:r>
      <w:r w:rsidRPr="000F6EB4">
        <w:t>мальном воз</w:t>
      </w:r>
      <w:r w:rsidR="000A363E">
        <w:t>расте в соответствии со статьей </w:t>
      </w:r>
      <w:r w:rsidRPr="000F6EB4">
        <w:t>16 Конвенции и положениями Конвенции о правах ребенка.</w:t>
      </w:r>
    </w:p>
    <w:p w:rsidR="003A0A0C" w:rsidRPr="003A0A0C" w:rsidRDefault="003A0A0C" w:rsidP="003A0A0C">
      <w:pPr>
        <w:pStyle w:val="SingleTxt"/>
        <w:spacing w:after="0" w:line="120" w:lineRule="exact"/>
        <w:rPr>
          <w:sz w:val="10"/>
        </w:rPr>
      </w:pPr>
    </w:p>
    <w:p w:rsidR="000F6EB4" w:rsidRPr="000F6EB4" w:rsidRDefault="003A0A0C" w:rsidP="003A0A0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0F6EB4" w:rsidRPr="000F6EB4">
        <w:t>Экономические последствия развода</w:t>
      </w:r>
    </w:p>
    <w:p w:rsidR="003A0A0C" w:rsidRPr="003A0A0C" w:rsidRDefault="003A0A0C" w:rsidP="003A0A0C">
      <w:pPr>
        <w:pStyle w:val="SingleTxt"/>
        <w:spacing w:after="0" w:line="120" w:lineRule="exact"/>
        <w:rPr>
          <w:sz w:val="10"/>
        </w:rPr>
      </w:pPr>
    </w:p>
    <w:p w:rsidR="000F6EB4" w:rsidRPr="000F6EB4" w:rsidRDefault="000F6EB4" w:rsidP="000F6EB4">
      <w:pPr>
        <w:pStyle w:val="SingleTxt"/>
      </w:pPr>
      <w:r w:rsidRPr="000F6EB4">
        <w:t>29.</w:t>
      </w:r>
      <w:r w:rsidRPr="000F6EB4">
        <w:tab/>
        <w:t>Просьба представить информацию о действующих нормах, регулиру</w:t>
      </w:r>
      <w:r w:rsidRPr="000F6EB4">
        <w:t>ю</w:t>
      </w:r>
      <w:r w:rsidRPr="000F6EB4">
        <w:t>щих раздел имущества/собственности при разводе. Представьте также инфо</w:t>
      </w:r>
      <w:r w:rsidRPr="000F6EB4">
        <w:t>р</w:t>
      </w:r>
      <w:r w:rsidRPr="000F6EB4">
        <w:t>мацию о видах имущества, подлежащего разделу при расторжении брака или прекращении отношений, в том числе в случае безработных женщин, которые занимались домашним хозяйством и воспитанием детей.</w:t>
      </w:r>
    </w:p>
    <w:p w:rsidR="003A0A0C" w:rsidRPr="003A0A0C" w:rsidRDefault="003A0A0C" w:rsidP="003A0A0C">
      <w:pPr>
        <w:pStyle w:val="SingleTxt"/>
        <w:spacing w:after="0" w:line="120" w:lineRule="exact"/>
        <w:rPr>
          <w:sz w:val="10"/>
        </w:rPr>
      </w:pPr>
    </w:p>
    <w:p w:rsidR="000F6EB4" w:rsidRPr="000F6EB4" w:rsidRDefault="003A0A0C" w:rsidP="003A0A0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0A363E">
        <w:t>Поправка к пункту 1 статьи </w:t>
      </w:r>
      <w:r w:rsidR="000F6EB4" w:rsidRPr="000F6EB4">
        <w:t>20</w:t>
      </w:r>
    </w:p>
    <w:p w:rsidR="003A0A0C" w:rsidRPr="003A0A0C" w:rsidRDefault="003A0A0C" w:rsidP="003A0A0C">
      <w:pPr>
        <w:pStyle w:val="SingleTxt"/>
        <w:spacing w:after="0" w:line="120" w:lineRule="exact"/>
        <w:rPr>
          <w:sz w:val="10"/>
        </w:rPr>
      </w:pPr>
    </w:p>
    <w:p w:rsidR="00B46D7A" w:rsidRDefault="000F6EB4" w:rsidP="000F6EB4">
      <w:pPr>
        <w:pStyle w:val="SingleTxt"/>
      </w:pPr>
      <w:r w:rsidRPr="000F6EB4">
        <w:t>30.</w:t>
      </w:r>
      <w:r w:rsidRPr="000F6EB4">
        <w:tab/>
        <w:t>Просьба указать, когда правительство намерено принять поправку к пун</w:t>
      </w:r>
      <w:r w:rsidRPr="000F6EB4">
        <w:t>к</w:t>
      </w:r>
      <w:r w:rsidR="003A0A0C">
        <w:t>ту 1 статьи </w:t>
      </w:r>
      <w:r w:rsidRPr="000F6EB4">
        <w:t>20 Конвенции, касающуюся сроков проведения заседаний Комит</w:t>
      </w:r>
      <w:r w:rsidRPr="000F6EB4">
        <w:t>е</w:t>
      </w:r>
      <w:r w:rsidRPr="000F6EB4">
        <w:t>та</w:t>
      </w:r>
      <w:r>
        <w:t>.</w:t>
      </w:r>
    </w:p>
    <w:p w:rsidR="003A0A0C" w:rsidRPr="003A0A0C" w:rsidRDefault="003A0A0C" w:rsidP="003A0A0C">
      <w:pPr>
        <w:pStyle w:val="SingleTxt"/>
        <w:spacing w:after="0" w:line="240" w:lineRule="auto"/>
      </w:pPr>
      <w:r>
        <w:rPr>
          <w:noProof/>
          <w:w w:val="100"/>
          <w:lang w:eastAsia="ru-RU"/>
        </w:rPr>
        <w:pict>
          <v:line id="_x0000_s1027" style="position:absolute;left:0;text-align:left;z-index:1" from="210.2pt,30pt" to="282.2pt,30pt" strokeweight=".25pt"/>
        </w:pict>
      </w:r>
    </w:p>
    <w:sectPr w:rsidR="003A0A0C" w:rsidRPr="003A0A0C" w:rsidSect="003A3A68">
      <w:type w:val="continuous"/>
      <w:pgSz w:w="12240" w:h="15840" w:code="1"/>
      <w:pgMar w:top="1742" w:right="1195" w:bottom="1898" w:left="1195" w:header="576" w:footer="1030" w:gutter="0"/>
      <w:pgNumType w:start="1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8-10-06T15:13:00Z" w:initials="Start">
    <w:p w:rsidR="00511694" w:rsidRPr="003A0A0C" w:rsidRDefault="00511694">
      <w:pPr>
        <w:pStyle w:val="CommentText"/>
        <w:rPr>
          <w:lang w:val="en-US"/>
        </w:rPr>
      </w:pPr>
      <w:r>
        <w:fldChar w:fldCharType="begin"/>
      </w:r>
      <w:r w:rsidRPr="003A0A0C">
        <w:rPr>
          <w:rStyle w:val="CommentReference"/>
          <w:lang w:val="en-US"/>
        </w:rPr>
        <w:instrText xml:space="preserve"> </w:instrText>
      </w:r>
      <w:r w:rsidRPr="003A0A0C">
        <w:rPr>
          <w:lang w:val="en-US"/>
        </w:rPr>
        <w:instrText>PAGE \# "'Page: '#'</w:instrText>
      </w:r>
      <w:r w:rsidRPr="003A0A0C">
        <w:rPr>
          <w:lang w:val="en-US"/>
        </w:rPr>
        <w:br/>
        <w:instrText>'"</w:instrText>
      </w:r>
      <w:r w:rsidRPr="003A0A0C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3A0A0C">
        <w:rPr>
          <w:lang w:val="en-US"/>
        </w:rPr>
        <w:t>&lt;&lt;ODS JOB NO&gt;&gt;N0849657R&lt;&lt;ODS JOB NO&gt;&gt;</w:t>
      </w:r>
    </w:p>
    <w:p w:rsidR="00511694" w:rsidRPr="003A0A0C" w:rsidRDefault="00511694">
      <w:pPr>
        <w:pStyle w:val="CommentText"/>
        <w:rPr>
          <w:lang w:val="en-US"/>
        </w:rPr>
      </w:pPr>
      <w:r w:rsidRPr="003A0A0C">
        <w:rPr>
          <w:lang w:val="en-US"/>
        </w:rPr>
        <w:t>&lt;&lt;ODS DOC SYMBOL1&gt;&gt;CEDAW/C/ARM/Q/4&lt;&lt;ODS DOC SYMBOL1&gt;&gt;</w:t>
      </w:r>
    </w:p>
    <w:p w:rsidR="00511694" w:rsidRPr="003A0A0C" w:rsidRDefault="00511694">
      <w:pPr>
        <w:pStyle w:val="CommentText"/>
        <w:rPr>
          <w:lang w:val="en-US"/>
        </w:rPr>
      </w:pPr>
      <w:r w:rsidRPr="003A0A0C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37C" w:rsidRPr="00B55EEB" w:rsidRDefault="00C2237C" w:rsidP="003A3A68">
      <w:pPr>
        <w:rPr>
          <w:sz w:val="14"/>
        </w:rPr>
      </w:pPr>
      <w:r>
        <w:separator/>
      </w:r>
    </w:p>
  </w:endnote>
  <w:endnote w:type="continuationSeparator" w:id="0">
    <w:p w:rsidR="00C2237C" w:rsidRPr="00B55EEB" w:rsidRDefault="00C2237C" w:rsidP="003A3A68">
      <w:pPr>
        <w:rPr>
          <w:sz w:val="1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511694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511694" w:rsidRPr="003A3A68" w:rsidRDefault="00511694" w:rsidP="003A3A68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4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511694" w:rsidRPr="003A3A68" w:rsidRDefault="00511694" w:rsidP="003A3A68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08-49657</w:t>
          </w:r>
          <w:r>
            <w:rPr>
              <w:b w:val="0"/>
              <w:sz w:val="14"/>
            </w:rPr>
            <w:fldChar w:fldCharType="end"/>
          </w:r>
        </w:p>
      </w:tc>
    </w:tr>
  </w:tbl>
  <w:p w:rsidR="00511694" w:rsidRPr="003A3A68" w:rsidRDefault="00511694" w:rsidP="003A3A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511694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511694" w:rsidRPr="003A3A68" w:rsidRDefault="00511694" w:rsidP="003A3A68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08-49657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511694" w:rsidRPr="003A3A68" w:rsidRDefault="00511694" w:rsidP="003A3A68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7B2288">
            <w:t>5</w:t>
          </w:r>
          <w:r>
            <w:fldChar w:fldCharType="end"/>
          </w:r>
        </w:p>
      </w:tc>
    </w:tr>
  </w:tbl>
  <w:p w:rsidR="00511694" w:rsidRPr="003A3A68" w:rsidRDefault="00511694" w:rsidP="003A3A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694" w:rsidRDefault="00511694">
    <w:pPr>
      <w:pStyle w:val="Footer"/>
    </w:pPr>
  </w:p>
  <w:p w:rsidR="00511694" w:rsidRDefault="00511694" w:rsidP="003A3A68">
    <w:pPr>
      <w:pStyle w:val="Footer"/>
      <w:rPr>
        <w:b w:val="0"/>
        <w:sz w:val="20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 xml:space="preserve"> DOCVARIABLE "jobn" \* MERGEFORMAT </w:instrText>
    </w:r>
    <w:r>
      <w:rPr>
        <w:b w:val="0"/>
        <w:sz w:val="20"/>
      </w:rPr>
      <w:fldChar w:fldCharType="separate"/>
    </w:r>
    <w:r>
      <w:rPr>
        <w:b w:val="0"/>
        <w:sz w:val="20"/>
      </w:rPr>
      <w:t>08-49657 (R)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   061008    071008</w:t>
    </w:r>
  </w:p>
  <w:p w:rsidR="00511694" w:rsidRPr="003A3A68" w:rsidRDefault="00511694" w:rsidP="003A3A68">
    <w:pPr>
      <w:pStyle w:val="Footer"/>
      <w:spacing w:before="80" w:line="210" w:lineRule="exact"/>
      <w:rPr>
        <w:rFonts w:ascii="Barcode 3 of 9 by request" w:hAnsi="Barcode 3 of 9 by request"/>
        <w:b w:val="0"/>
        <w:sz w:val="24"/>
      </w:rPr>
    </w:pPr>
    <w:r>
      <w:rPr>
        <w:rFonts w:ascii="Barcode 3 of 9 by request" w:hAnsi="Barcode 3 of 9 by request"/>
        <w:b w:val="0"/>
        <w:sz w:val="24"/>
      </w:rPr>
      <w:fldChar w:fldCharType="begin"/>
    </w:r>
    <w:r>
      <w:rPr>
        <w:rFonts w:ascii="Barcode 3 of 9 by request" w:hAnsi="Barcode 3 of 9 by request"/>
        <w:b w:val="0"/>
        <w:sz w:val="24"/>
      </w:rPr>
      <w:instrText xml:space="preserve"> DOCVARIABLE "Barcode" \* MERGEFORMAT </w:instrText>
    </w:r>
    <w:r>
      <w:rPr>
        <w:rFonts w:ascii="Barcode 3 of 9 by request" w:hAnsi="Barcode 3 of 9 by request"/>
        <w:b w:val="0"/>
        <w:sz w:val="24"/>
      </w:rPr>
      <w:fldChar w:fldCharType="separate"/>
    </w:r>
    <w:r>
      <w:rPr>
        <w:rFonts w:ascii="Barcode 3 of 9 by request" w:hAnsi="Barcode 3 of 9 by request"/>
        <w:b w:val="0"/>
        <w:sz w:val="24"/>
      </w:rPr>
      <w:t>*0849657*</w:t>
    </w:r>
    <w:r>
      <w:rPr>
        <w:rFonts w:ascii="Barcode 3 of 9 by request" w:hAnsi="Barcode 3 of 9 by request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37C" w:rsidRPr="00B55EEB" w:rsidRDefault="00C2237C" w:rsidP="003A3A68">
      <w:pPr>
        <w:rPr>
          <w:sz w:val="14"/>
        </w:rPr>
      </w:pPr>
      <w:r>
        <w:separator/>
      </w:r>
    </w:p>
  </w:footnote>
  <w:footnote w:type="continuationSeparator" w:id="0">
    <w:p w:rsidR="00C2237C" w:rsidRPr="00B55EEB" w:rsidRDefault="00C2237C" w:rsidP="003A3A68">
      <w:pPr>
        <w:rPr>
          <w:sz w:val="1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511694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511694" w:rsidRPr="003A3A68" w:rsidRDefault="00511694" w:rsidP="003A3A68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CEDAW/C/ARM/Q/4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511694" w:rsidRDefault="00511694" w:rsidP="003A3A68">
          <w:pPr>
            <w:pStyle w:val="Header"/>
          </w:pPr>
        </w:p>
      </w:tc>
    </w:tr>
  </w:tbl>
  <w:p w:rsidR="00511694" w:rsidRPr="003A3A68" w:rsidRDefault="00511694" w:rsidP="003A3A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511694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511694" w:rsidRDefault="00511694" w:rsidP="003A3A68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511694" w:rsidRPr="003A3A68" w:rsidRDefault="00511694" w:rsidP="003A3A68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CEDAW/C/ARM/Q/4</w:t>
          </w:r>
          <w:r>
            <w:rPr>
              <w:b/>
            </w:rPr>
            <w:fldChar w:fldCharType="end"/>
          </w:r>
        </w:p>
      </w:tc>
    </w:tr>
  </w:tbl>
  <w:p w:rsidR="00511694" w:rsidRPr="003A3A68" w:rsidRDefault="00511694" w:rsidP="003A3A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511694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511694" w:rsidRPr="003A3A68" w:rsidRDefault="00511694" w:rsidP="003A3A68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11694" w:rsidRDefault="00511694" w:rsidP="003A3A68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511694" w:rsidRPr="003A3A68" w:rsidRDefault="00511694" w:rsidP="003A3A68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/C/ARM/Q/4</w:t>
          </w:r>
        </w:p>
      </w:tc>
    </w:tr>
    <w:tr w:rsidR="00511694" w:rsidRPr="003A0A0C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11694" w:rsidRDefault="00511694" w:rsidP="003A3A68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511694" w:rsidRPr="003A3A68" w:rsidRDefault="00511694" w:rsidP="003A3A68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11694" w:rsidRPr="003A3A68" w:rsidRDefault="00511694" w:rsidP="003A3A68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11694" w:rsidRPr="003A0A0C" w:rsidRDefault="00511694" w:rsidP="003A3A68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11694" w:rsidRPr="003A0A0C" w:rsidRDefault="00511694" w:rsidP="003A3A68">
          <w:pPr>
            <w:spacing w:before="240"/>
            <w:rPr>
              <w:lang w:val="en-US"/>
            </w:rPr>
          </w:pPr>
          <w:r w:rsidRPr="003A0A0C">
            <w:rPr>
              <w:lang w:val="en-US"/>
            </w:rPr>
            <w:t>Distr.: General</w:t>
          </w:r>
        </w:p>
        <w:p w:rsidR="00511694" w:rsidRPr="003A0A0C" w:rsidRDefault="00511694" w:rsidP="003A3A68">
          <w:pPr>
            <w:rPr>
              <w:lang w:val="en-US"/>
            </w:rPr>
          </w:pPr>
          <w:r w:rsidRPr="003A0A0C">
            <w:rPr>
              <w:lang w:val="en-US"/>
            </w:rPr>
            <w:t>12 August 2008</w:t>
          </w:r>
        </w:p>
        <w:p w:rsidR="00511694" w:rsidRPr="003A0A0C" w:rsidRDefault="00511694" w:rsidP="003A3A68">
          <w:pPr>
            <w:rPr>
              <w:lang w:val="en-US"/>
            </w:rPr>
          </w:pPr>
          <w:r w:rsidRPr="003A0A0C">
            <w:rPr>
              <w:lang w:val="en-US"/>
            </w:rPr>
            <w:t>Russian</w:t>
          </w:r>
        </w:p>
        <w:p w:rsidR="00511694" w:rsidRPr="003A0A0C" w:rsidRDefault="00511694" w:rsidP="003A3A68">
          <w:pPr>
            <w:rPr>
              <w:lang w:val="en-US"/>
            </w:rPr>
          </w:pPr>
          <w:r w:rsidRPr="003A0A0C">
            <w:rPr>
              <w:lang w:val="en-US"/>
            </w:rPr>
            <w:t>Original: English</w:t>
          </w:r>
        </w:p>
      </w:tc>
    </w:tr>
  </w:tbl>
  <w:p w:rsidR="00511694" w:rsidRPr="003A3A68" w:rsidRDefault="00511694" w:rsidP="003A3A68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849657*"/>
    <w:docVar w:name="CreationDt" w:val="06/10/2008 15:13:17"/>
    <w:docVar w:name="DocCategory" w:val="Doc"/>
    <w:docVar w:name="DocType" w:val="Final"/>
    <w:docVar w:name="FooterJN" w:val="08-49657"/>
    <w:docVar w:name="jobn" w:val="08-49657 (R)"/>
    <w:docVar w:name="jobnDT" w:val="08-49657 (R)   061008"/>
    <w:docVar w:name="jobnDTDT" w:val="08-49657 (R)   061008   061008"/>
    <w:docVar w:name="JobNo" w:val="0849657R"/>
    <w:docVar w:name="OandT" w:val=" "/>
    <w:docVar w:name="sss1" w:val="CEDAW/C/ARM/Q/4"/>
    <w:docVar w:name="sss2" w:val="-"/>
    <w:docVar w:name="Symbol1" w:val="CEDAW/C/ARM/Q/4"/>
    <w:docVar w:name="Symbol2" w:val="-"/>
  </w:docVars>
  <w:rsids>
    <w:rsidRoot w:val="004513ED"/>
    <w:rsid w:val="000121EB"/>
    <w:rsid w:val="000453DA"/>
    <w:rsid w:val="000456EE"/>
    <w:rsid w:val="00051525"/>
    <w:rsid w:val="00067768"/>
    <w:rsid w:val="00086C68"/>
    <w:rsid w:val="00094451"/>
    <w:rsid w:val="000A363E"/>
    <w:rsid w:val="000D4332"/>
    <w:rsid w:val="000E5AE4"/>
    <w:rsid w:val="000F6EB4"/>
    <w:rsid w:val="0010004F"/>
    <w:rsid w:val="00101C22"/>
    <w:rsid w:val="001107C6"/>
    <w:rsid w:val="001117C6"/>
    <w:rsid w:val="0011681A"/>
    <w:rsid w:val="0012286E"/>
    <w:rsid w:val="00124792"/>
    <w:rsid w:val="00137928"/>
    <w:rsid w:val="00153F7F"/>
    <w:rsid w:val="0015549A"/>
    <w:rsid w:val="00162122"/>
    <w:rsid w:val="001663A4"/>
    <w:rsid w:val="00187070"/>
    <w:rsid w:val="001907AF"/>
    <w:rsid w:val="00190B0F"/>
    <w:rsid w:val="00194D77"/>
    <w:rsid w:val="001A0224"/>
    <w:rsid w:val="001B4B9E"/>
    <w:rsid w:val="001B78EB"/>
    <w:rsid w:val="001C07B7"/>
    <w:rsid w:val="001D1AAB"/>
    <w:rsid w:val="001E0D73"/>
    <w:rsid w:val="001E2245"/>
    <w:rsid w:val="001E549D"/>
    <w:rsid w:val="002063C7"/>
    <w:rsid w:val="00206D99"/>
    <w:rsid w:val="00224617"/>
    <w:rsid w:val="002300BF"/>
    <w:rsid w:val="00252F1F"/>
    <w:rsid w:val="0026033B"/>
    <w:rsid w:val="00263747"/>
    <w:rsid w:val="0027035E"/>
    <w:rsid w:val="00273D16"/>
    <w:rsid w:val="00295953"/>
    <w:rsid w:val="002A529E"/>
    <w:rsid w:val="002B7B47"/>
    <w:rsid w:val="00301FA0"/>
    <w:rsid w:val="00322BEE"/>
    <w:rsid w:val="00323640"/>
    <w:rsid w:val="00324CF9"/>
    <w:rsid w:val="00334763"/>
    <w:rsid w:val="00340AEC"/>
    <w:rsid w:val="00342A7A"/>
    <w:rsid w:val="003439DF"/>
    <w:rsid w:val="00350BA4"/>
    <w:rsid w:val="003546B2"/>
    <w:rsid w:val="003575F3"/>
    <w:rsid w:val="0036225D"/>
    <w:rsid w:val="003723B7"/>
    <w:rsid w:val="003740B1"/>
    <w:rsid w:val="00385C15"/>
    <w:rsid w:val="003967E4"/>
    <w:rsid w:val="003A0A0C"/>
    <w:rsid w:val="003A3A68"/>
    <w:rsid w:val="003B41AA"/>
    <w:rsid w:val="003C543A"/>
    <w:rsid w:val="003C5DC2"/>
    <w:rsid w:val="003F2AAD"/>
    <w:rsid w:val="0040710C"/>
    <w:rsid w:val="004106FC"/>
    <w:rsid w:val="00412514"/>
    <w:rsid w:val="004238B0"/>
    <w:rsid w:val="00425121"/>
    <w:rsid w:val="00426C2A"/>
    <w:rsid w:val="00427059"/>
    <w:rsid w:val="00450ABB"/>
    <w:rsid w:val="004513ED"/>
    <w:rsid w:val="0045465A"/>
    <w:rsid w:val="00465704"/>
    <w:rsid w:val="00480A82"/>
    <w:rsid w:val="0049561B"/>
    <w:rsid w:val="004B3EAA"/>
    <w:rsid w:val="004B4F21"/>
    <w:rsid w:val="004C1CDE"/>
    <w:rsid w:val="004D67BC"/>
    <w:rsid w:val="004E1B63"/>
    <w:rsid w:val="004E2D79"/>
    <w:rsid w:val="004E2F73"/>
    <w:rsid w:val="004E7281"/>
    <w:rsid w:val="0050242F"/>
    <w:rsid w:val="00511165"/>
    <w:rsid w:val="00511694"/>
    <w:rsid w:val="00525B01"/>
    <w:rsid w:val="00525C54"/>
    <w:rsid w:val="00541410"/>
    <w:rsid w:val="00543171"/>
    <w:rsid w:val="005447CB"/>
    <w:rsid w:val="0055246B"/>
    <w:rsid w:val="00554D90"/>
    <w:rsid w:val="0056278A"/>
    <w:rsid w:val="00571248"/>
    <w:rsid w:val="005A3562"/>
    <w:rsid w:val="005A3C68"/>
    <w:rsid w:val="005C0A7D"/>
    <w:rsid w:val="005C1AB0"/>
    <w:rsid w:val="005C45D1"/>
    <w:rsid w:val="005E0023"/>
    <w:rsid w:val="005F415D"/>
    <w:rsid w:val="00601D94"/>
    <w:rsid w:val="00602143"/>
    <w:rsid w:val="00615153"/>
    <w:rsid w:val="006176BE"/>
    <w:rsid w:val="00632D0B"/>
    <w:rsid w:val="00636167"/>
    <w:rsid w:val="006373F3"/>
    <w:rsid w:val="00656FF1"/>
    <w:rsid w:val="00663E67"/>
    <w:rsid w:val="006A70C8"/>
    <w:rsid w:val="006C1FE3"/>
    <w:rsid w:val="006E57BD"/>
    <w:rsid w:val="006F13A9"/>
    <w:rsid w:val="006F23E6"/>
    <w:rsid w:val="006F365F"/>
    <w:rsid w:val="007211BA"/>
    <w:rsid w:val="007529E4"/>
    <w:rsid w:val="0077752C"/>
    <w:rsid w:val="00777664"/>
    <w:rsid w:val="007807F7"/>
    <w:rsid w:val="00785467"/>
    <w:rsid w:val="007A7D19"/>
    <w:rsid w:val="007B2288"/>
    <w:rsid w:val="007D0821"/>
    <w:rsid w:val="007D7973"/>
    <w:rsid w:val="007E2B96"/>
    <w:rsid w:val="008014B4"/>
    <w:rsid w:val="00801F92"/>
    <w:rsid w:val="00807207"/>
    <w:rsid w:val="00814840"/>
    <w:rsid w:val="0082546D"/>
    <w:rsid w:val="00825D6F"/>
    <w:rsid w:val="00842CEF"/>
    <w:rsid w:val="00851BA0"/>
    <w:rsid w:val="00864B77"/>
    <w:rsid w:val="00871EEE"/>
    <w:rsid w:val="0087470D"/>
    <w:rsid w:val="00882568"/>
    <w:rsid w:val="00890728"/>
    <w:rsid w:val="008A267B"/>
    <w:rsid w:val="008A2A07"/>
    <w:rsid w:val="008B1543"/>
    <w:rsid w:val="008D20C2"/>
    <w:rsid w:val="008D2173"/>
    <w:rsid w:val="008F21B6"/>
    <w:rsid w:val="0091632F"/>
    <w:rsid w:val="00920724"/>
    <w:rsid w:val="00927EEA"/>
    <w:rsid w:val="00944E74"/>
    <w:rsid w:val="00956090"/>
    <w:rsid w:val="00960D80"/>
    <w:rsid w:val="00981D86"/>
    <w:rsid w:val="009A4712"/>
    <w:rsid w:val="009B1853"/>
    <w:rsid w:val="009B3F4B"/>
    <w:rsid w:val="009C1519"/>
    <w:rsid w:val="009C5D0D"/>
    <w:rsid w:val="009D5AA3"/>
    <w:rsid w:val="009D76A8"/>
    <w:rsid w:val="009E5E40"/>
    <w:rsid w:val="009E7068"/>
    <w:rsid w:val="009F64BE"/>
    <w:rsid w:val="00A25540"/>
    <w:rsid w:val="00A47E56"/>
    <w:rsid w:val="00A66744"/>
    <w:rsid w:val="00A66F3C"/>
    <w:rsid w:val="00AB20FA"/>
    <w:rsid w:val="00AB749A"/>
    <w:rsid w:val="00AC27C8"/>
    <w:rsid w:val="00AC4CCE"/>
    <w:rsid w:val="00AF046A"/>
    <w:rsid w:val="00AF4CCE"/>
    <w:rsid w:val="00B10627"/>
    <w:rsid w:val="00B33B92"/>
    <w:rsid w:val="00B37093"/>
    <w:rsid w:val="00B44850"/>
    <w:rsid w:val="00B46D7A"/>
    <w:rsid w:val="00B50A04"/>
    <w:rsid w:val="00B53281"/>
    <w:rsid w:val="00B742FC"/>
    <w:rsid w:val="00B93D7B"/>
    <w:rsid w:val="00BA6CEF"/>
    <w:rsid w:val="00BB39DF"/>
    <w:rsid w:val="00BB592C"/>
    <w:rsid w:val="00BD1023"/>
    <w:rsid w:val="00BD2395"/>
    <w:rsid w:val="00BD5105"/>
    <w:rsid w:val="00BE732F"/>
    <w:rsid w:val="00BE735B"/>
    <w:rsid w:val="00C00F56"/>
    <w:rsid w:val="00C2237C"/>
    <w:rsid w:val="00C22F31"/>
    <w:rsid w:val="00C323D9"/>
    <w:rsid w:val="00C3589B"/>
    <w:rsid w:val="00C36C3D"/>
    <w:rsid w:val="00C4049B"/>
    <w:rsid w:val="00C62474"/>
    <w:rsid w:val="00C62D32"/>
    <w:rsid w:val="00C67968"/>
    <w:rsid w:val="00C74A64"/>
    <w:rsid w:val="00C91290"/>
    <w:rsid w:val="00CA13D0"/>
    <w:rsid w:val="00CA5356"/>
    <w:rsid w:val="00CB63B3"/>
    <w:rsid w:val="00CD1F13"/>
    <w:rsid w:val="00CE23C8"/>
    <w:rsid w:val="00CE57D7"/>
    <w:rsid w:val="00CE5881"/>
    <w:rsid w:val="00CF623C"/>
    <w:rsid w:val="00D06046"/>
    <w:rsid w:val="00D06B8D"/>
    <w:rsid w:val="00D30806"/>
    <w:rsid w:val="00D463F0"/>
    <w:rsid w:val="00D47558"/>
    <w:rsid w:val="00D5676A"/>
    <w:rsid w:val="00D60737"/>
    <w:rsid w:val="00D620B2"/>
    <w:rsid w:val="00D66C34"/>
    <w:rsid w:val="00D70633"/>
    <w:rsid w:val="00D91718"/>
    <w:rsid w:val="00D921C9"/>
    <w:rsid w:val="00D932CB"/>
    <w:rsid w:val="00D95BEC"/>
    <w:rsid w:val="00D95CBB"/>
    <w:rsid w:val="00D96620"/>
    <w:rsid w:val="00DA5F52"/>
    <w:rsid w:val="00DA666E"/>
    <w:rsid w:val="00DB699A"/>
    <w:rsid w:val="00DC24D3"/>
    <w:rsid w:val="00DC32E5"/>
    <w:rsid w:val="00DC4696"/>
    <w:rsid w:val="00DE5E5D"/>
    <w:rsid w:val="00DF1785"/>
    <w:rsid w:val="00E05593"/>
    <w:rsid w:val="00E3468B"/>
    <w:rsid w:val="00E45B2C"/>
    <w:rsid w:val="00E54D9D"/>
    <w:rsid w:val="00E825E7"/>
    <w:rsid w:val="00E83E19"/>
    <w:rsid w:val="00E840BA"/>
    <w:rsid w:val="00E9069B"/>
    <w:rsid w:val="00EA2334"/>
    <w:rsid w:val="00EB05F9"/>
    <w:rsid w:val="00EB451F"/>
    <w:rsid w:val="00EC0362"/>
    <w:rsid w:val="00EC4F9E"/>
    <w:rsid w:val="00EC55FB"/>
    <w:rsid w:val="00EF2571"/>
    <w:rsid w:val="00F01AD0"/>
    <w:rsid w:val="00F04563"/>
    <w:rsid w:val="00F1582B"/>
    <w:rsid w:val="00F219A2"/>
    <w:rsid w:val="00F24A3B"/>
    <w:rsid w:val="00F32208"/>
    <w:rsid w:val="00F34ED6"/>
    <w:rsid w:val="00F409BE"/>
    <w:rsid w:val="00F4347F"/>
    <w:rsid w:val="00F43549"/>
    <w:rsid w:val="00F91203"/>
    <w:rsid w:val="00FA0AC9"/>
    <w:rsid w:val="00FB6F38"/>
    <w:rsid w:val="00FC49A2"/>
    <w:rsid w:val="00FC6CE4"/>
    <w:rsid w:val="00FD3C21"/>
    <w:rsid w:val="00FF14A7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 w:eastAsia="en-US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3A3A68"/>
  </w:style>
  <w:style w:type="paragraph" w:styleId="CommentSubject">
    <w:name w:val="annotation subject"/>
    <w:basedOn w:val="CommentText"/>
    <w:next w:val="CommentText"/>
    <w:semiHidden/>
    <w:rsid w:val="003A3A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1483</Words>
  <Characters>10105</Characters>
  <Application>Microsoft Office Word</Application>
  <DocSecurity>4</DocSecurity>
  <Lines>240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United Nations</Company>
  <LinksUpToDate>false</LinksUpToDate>
  <CharactersWithSpaces>11525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Nina Kostyuchenko</dc:creator>
  <cp:keywords/>
  <dc:description/>
  <cp:lastModifiedBy>Tatiana.Khotuleva</cp:lastModifiedBy>
  <cp:revision>3</cp:revision>
  <cp:lastPrinted>2008-10-07T08:18:00Z</cp:lastPrinted>
  <dcterms:created xsi:type="dcterms:W3CDTF">2008-10-07T08:20:00Z</dcterms:created>
  <dcterms:modified xsi:type="dcterms:W3CDTF">2008-10-07T08:21:00Z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0849657</vt:lpwstr>
  </property>
  <property fmtid="{D5CDD505-2E9C-101B-9397-08002B2CF9AE}" pid="3" name="Symbol1">
    <vt:lpwstr>CEDAW/C/ARM/Q/4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5</vt:lpwstr>
  </property>
  <property fmtid="{D5CDD505-2E9C-101B-9397-08002B2CF9AE}" pid="8" name="Operator">
    <vt:lpwstr>Khotuleva</vt:lpwstr>
  </property>
</Properties>
</file>