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2268"/>
        <w:gridCol w:w="3260"/>
        <w:gridCol w:w="2835"/>
      </w:tblGrid>
      <w:tr w:rsidR="00B56E9C" w:rsidRPr="00D32F06" w:rsidTr="0031626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540A6E" w:rsidRDefault="00B56E9C" w:rsidP="00316264">
            <w:pPr>
              <w:pStyle w:val="SingleTxtG"/>
              <w:rPr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32F06" w:rsidRDefault="00B56E9C" w:rsidP="00316264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D32F06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32F06" w:rsidRDefault="000A3D44" w:rsidP="000A3D44">
            <w:pPr>
              <w:jc w:val="right"/>
            </w:pPr>
            <w:r w:rsidRPr="00D32F06">
              <w:rPr>
                <w:sz w:val="40"/>
              </w:rPr>
              <w:t>CEDAW</w:t>
            </w:r>
            <w:r w:rsidRPr="00D32F06">
              <w:t>/C/HUN/CO/7-8</w:t>
            </w:r>
            <w:r w:rsidR="00A34AB9">
              <w:t>/Corr.1</w:t>
            </w:r>
          </w:p>
        </w:tc>
      </w:tr>
      <w:tr w:rsidR="00B56E9C" w:rsidRPr="00D32F06" w:rsidTr="00316264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D32F06" w:rsidRDefault="002C7CDD" w:rsidP="00316264">
            <w:pPr>
              <w:spacing w:before="120"/>
              <w:jc w:val="center"/>
            </w:pPr>
            <w:r w:rsidRPr="00D32F06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D32F06" w:rsidRDefault="00B56E9C" w:rsidP="00316264">
            <w:pPr>
              <w:spacing w:before="120" w:line="380" w:lineRule="exact"/>
              <w:rPr>
                <w:b/>
                <w:sz w:val="34"/>
                <w:szCs w:val="40"/>
              </w:rPr>
            </w:pPr>
            <w:r w:rsidRPr="00D32F06">
              <w:rPr>
                <w:b/>
                <w:sz w:val="34"/>
                <w:szCs w:val="40"/>
              </w:rPr>
              <w:t>Convention on</w:t>
            </w:r>
            <w:r w:rsidR="006B4BDB" w:rsidRPr="00D32F06">
              <w:rPr>
                <w:b/>
                <w:sz w:val="34"/>
                <w:szCs w:val="40"/>
              </w:rPr>
              <w:t xml:space="preserve"> the Elimination</w:t>
            </w:r>
            <w:r w:rsidR="00A01489" w:rsidRPr="00D32F06">
              <w:rPr>
                <w:b/>
                <w:sz w:val="34"/>
                <w:szCs w:val="40"/>
              </w:rPr>
              <w:br/>
            </w:r>
            <w:r w:rsidR="00E63389" w:rsidRPr="00D32F06">
              <w:rPr>
                <w:b/>
                <w:sz w:val="34"/>
                <w:szCs w:val="40"/>
              </w:rPr>
              <w:t>of A</w:t>
            </w:r>
            <w:r w:rsidRPr="00D32F06">
              <w:rPr>
                <w:b/>
                <w:sz w:val="34"/>
                <w:szCs w:val="40"/>
              </w:rPr>
              <w:t>ll Forms</w:t>
            </w:r>
            <w:r w:rsidR="006B4BDB" w:rsidRPr="00D32F06">
              <w:rPr>
                <w:b/>
                <w:sz w:val="34"/>
                <w:szCs w:val="40"/>
              </w:rPr>
              <w:t xml:space="preserve"> </w:t>
            </w:r>
            <w:r w:rsidRPr="00D32F06">
              <w:rPr>
                <w:b/>
                <w:sz w:val="34"/>
                <w:szCs w:val="40"/>
              </w:rPr>
              <w:t>of Discrimination</w:t>
            </w:r>
            <w:r w:rsidR="006B4BDB" w:rsidRPr="00D32F06">
              <w:rPr>
                <w:b/>
                <w:sz w:val="34"/>
                <w:szCs w:val="40"/>
              </w:rPr>
              <w:br/>
              <w:t>against Women</w:t>
            </w:r>
          </w:p>
          <w:p w:rsidR="00B56E9C" w:rsidRPr="00D32F06" w:rsidRDefault="00B56E9C" w:rsidP="00316264">
            <w:pPr>
              <w:spacing w:before="120" w:line="42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D32F06" w:rsidRDefault="000A3D44" w:rsidP="000A3D44">
            <w:pPr>
              <w:spacing w:before="240" w:line="240" w:lineRule="exact"/>
            </w:pPr>
            <w:r w:rsidRPr="00D32F06">
              <w:t xml:space="preserve">Distr.: </w:t>
            </w:r>
            <w:r w:rsidR="00420E51" w:rsidRPr="00D32F06">
              <w:t>General</w:t>
            </w:r>
          </w:p>
          <w:p w:rsidR="000A3D44" w:rsidRPr="00D32F06" w:rsidRDefault="00A34AB9" w:rsidP="000A3D44">
            <w:pPr>
              <w:spacing w:line="240" w:lineRule="exact"/>
            </w:pPr>
            <w:r>
              <w:t>1</w:t>
            </w:r>
            <w:r w:rsidR="00460311">
              <w:t>7</w:t>
            </w:r>
            <w:r>
              <w:t xml:space="preserve"> June</w:t>
            </w:r>
            <w:r w:rsidR="00420E51" w:rsidRPr="00D32F06">
              <w:t xml:space="preserve"> </w:t>
            </w:r>
            <w:r w:rsidR="000A3D44" w:rsidRPr="00D32F06">
              <w:t>2013</w:t>
            </w:r>
          </w:p>
          <w:p w:rsidR="000A3D44" w:rsidRPr="00D32F06" w:rsidRDefault="000A3D44" w:rsidP="000A3D44">
            <w:pPr>
              <w:spacing w:line="240" w:lineRule="exact"/>
            </w:pPr>
          </w:p>
          <w:p w:rsidR="00937635" w:rsidRPr="00D32F06" w:rsidRDefault="000A3D44" w:rsidP="000A3D44">
            <w:pPr>
              <w:spacing w:line="240" w:lineRule="exact"/>
            </w:pPr>
            <w:r w:rsidRPr="00D32F06">
              <w:t>Original: English</w:t>
            </w:r>
          </w:p>
        </w:tc>
      </w:tr>
    </w:tbl>
    <w:p w:rsidR="00FD1B91" w:rsidRPr="00D32F06" w:rsidRDefault="00FD1B91" w:rsidP="00FD1B91">
      <w:pPr>
        <w:pStyle w:val="H1"/>
        <w:tabs>
          <w:tab w:val="clear" w:pos="1742"/>
        </w:tabs>
        <w:ind w:left="0" w:right="0" w:firstLine="0"/>
        <w:rPr>
          <w:rFonts w:ascii="Times New Roman Bold" w:hAnsi="Times New Roman Bold"/>
          <w:spacing w:val="0"/>
          <w:w w:val="100"/>
        </w:rPr>
      </w:pPr>
      <w:r w:rsidRPr="00D32F06">
        <w:rPr>
          <w:rFonts w:ascii="Times New Roman Bold" w:hAnsi="Times New Roman Bold"/>
          <w:spacing w:val="0"/>
          <w:w w:val="100"/>
        </w:rPr>
        <w:t>Committee on the Elimination of Discrimination</w:t>
      </w:r>
      <w:r w:rsidRPr="00D32F06">
        <w:rPr>
          <w:rFonts w:ascii="Times New Roman Bold" w:hAnsi="Times New Roman Bold"/>
          <w:spacing w:val="0"/>
          <w:w w:val="100"/>
        </w:rPr>
        <w:br/>
        <w:t>against Women</w:t>
      </w:r>
    </w:p>
    <w:p w:rsidR="000A3D44" w:rsidRDefault="000A3D44" w:rsidP="000A3D44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D32F06">
        <w:rPr>
          <w:b/>
          <w:sz w:val="28"/>
        </w:rPr>
        <w:tab/>
      </w:r>
      <w:r w:rsidRPr="00D32F06">
        <w:rPr>
          <w:b/>
          <w:sz w:val="28"/>
        </w:rPr>
        <w:tab/>
      </w:r>
      <w:r w:rsidR="00E82F65" w:rsidRPr="00D32F06">
        <w:rPr>
          <w:b/>
          <w:sz w:val="28"/>
        </w:rPr>
        <w:t xml:space="preserve">Concluding </w:t>
      </w:r>
      <w:r w:rsidR="0021430F" w:rsidRPr="00D32F06">
        <w:rPr>
          <w:b/>
          <w:sz w:val="28"/>
        </w:rPr>
        <w:t>o</w:t>
      </w:r>
      <w:r w:rsidR="00E82F65" w:rsidRPr="00D32F06">
        <w:rPr>
          <w:b/>
          <w:sz w:val="28"/>
        </w:rPr>
        <w:t>bservations</w:t>
      </w:r>
      <w:r w:rsidR="00420E51" w:rsidRPr="00D32F06">
        <w:rPr>
          <w:b/>
          <w:sz w:val="28"/>
        </w:rPr>
        <w:t xml:space="preserve"> on the combined seventh </w:t>
      </w:r>
      <w:r w:rsidR="00AA74C5" w:rsidRPr="00D32F06">
        <w:rPr>
          <w:b/>
          <w:sz w:val="28"/>
        </w:rPr>
        <w:t>and</w:t>
      </w:r>
      <w:r w:rsidR="00420E51" w:rsidRPr="00D32F06">
        <w:rPr>
          <w:b/>
          <w:sz w:val="28"/>
        </w:rPr>
        <w:t xml:space="preserve"> eighth periodic report</w:t>
      </w:r>
      <w:r w:rsidR="00AA74C5" w:rsidRPr="00D32F06">
        <w:rPr>
          <w:b/>
          <w:sz w:val="28"/>
        </w:rPr>
        <w:t>s</w:t>
      </w:r>
      <w:r w:rsidR="00420E51" w:rsidRPr="00D32F06">
        <w:rPr>
          <w:b/>
          <w:sz w:val="28"/>
        </w:rPr>
        <w:t xml:space="preserve"> of </w:t>
      </w:r>
      <w:smartTag w:uri="urn:schemas-microsoft-com:office:smarttags" w:element="place">
        <w:smartTag w:uri="urn:schemas-microsoft-com:office:smarttags" w:element="country-region">
          <w:r w:rsidR="00420E51" w:rsidRPr="00D32F06">
            <w:rPr>
              <w:b/>
              <w:sz w:val="28"/>
            </w:rPr>
            <w:t>Hungary</w:t>
          </w:r>
        </w:smartTag>
      </w:smartTag>
      <w:r w:rsidR="0021430F" w:rsidRPr="00D32F06">
        <w:rPr>
          <w:b/>
          <w:sz w:val="28"/>
        </w:rPr>
        <w:t>,</w:t>
      </w:r>
      <w:r w:rsidR="00420E51" w:rsidRPr="00D32F06">
        <w:rPr>
          <w:b/>
          <w:sz w:val="28"/>
        </w:rPr>
        <w:t xml:space="preserve"> adopted by the Committee at its fifty</w:t>
      </w:r>
      <w:r w:rsidR="0021430F" w:rsidRPr="00D32F06">
        <w:rPr>
          <w:b/>
          <w:sz w:val="28"/>
        </w:rPr>
        <w:t>-</w:t>
      </w:r>
      <w:r w:rsidR="00420E51" w:rsidRPr="00D32F06">
        <w:rPr>
          <w:b/>
          <w:sz w:val="28"/>
        </w:rPr>
        <w:t>fourth session (11 February–1 March 2013)</w:t>
      </w:r>
    </w:p>
    <w:p w:rsidR="00A34AB9" w:rsidRDefault="00A34AB9" w:rsidP="00A34AB9">
      <w:pPr>
        <w:pStyle w:val="H23G"/>
      </w:pPr>
      <w:r>
        <w:tab/>
      </w:r>
      <w:r>
        <w:tab/>
        <w:t>Corrigendum</w:t>
      </w:r>
    </w:p>
    <w:p w:rsidR="008213B5" w:rsidRDefault="008213B5" w:rsidP="00251A51">
      <w:pPr>
        <w:pStyle w:val="SingleTxtG"/>
        <w:rPr>
          <w:b/>
          <w:lang w:eastAsia="en-GB"/>
        </w:rPr>
      </w:pPr>
    </w:p>
    <w:p w:rsidR="008213B5" w:rsidRDefault="008213B5" w:rsidP="00251A51">
      <w:pPr>
        <w:pStyle w:val="SingleTxtG"/>
        <w:rPr>
          <w:b/>
          <w:lang w:eastAsia="en-GB"/>
        </w:rPr>
      </w:pPr>
    </w:p>
    <w:p w:rsidR="00251A51" w:rsidRPr="00251A51" w:rsidRDefault="00251A51" w:rsidP="00251A51">
      <w:pPr>
        <w:pStyle w:val="SingleTxtG"/>
        <w:rPr>
          <w:b/>
          <w:lang w:eastAsia="en-GB"/>
        </w:rPr>
      </w:pPr>
      <w:r w:rsidRPr="00251A51">
        <w:rPr>
          <w:b/>
          <w:lang w:eastAsia="en-GB"/>
        </w:rPr>
        <w:t>Paragraph 40</w:t>
      </w:r>
    </w:p>
    <w:p w:rsidR="00251A51" w:rsidRDefault="00251A51" w:rsidP="00251A51">
      <w:pPr>
        <w:suppressAutoHyphens w:val="0"/>
        <w:autoSpaceDE w:val="0"/>
        <w:autoSpaceDN w:val="0"/>
        <w:adjustRightInd w:val="0"/>
        <w:spacing w:after="120" w:line="240" w:lineRule="auto"/>
        <w:ind w:left="1134"/>
        <w:jc w:val="both"/>
        <w:rPr>
          <w:i/>
          <w:iCs/>
          <w:color w:val="000000"/>
          <w:lang w:eastAsia="en-GB"/>
        </w:rPr>
      </w:pPr>
      <w:r>
        <w:rPr>
          <w:color w:val="000000"/>
          <w:lang w:eastAsia="en-GB"/>
        </w:rPr>
        <w:t xml:space="preserve">For the existing text </w:t>
      </w:r>
      <w:r>
        <w:rPr>
          <w:i/>
          <w:iCs/>
          <w:color w:val="000000"/>
          <w:lang w:eastAsia="en-GB"/>
        </w:rPr>
        <w:t>substitute</w:t>
      </w:r>
    </w:p>
    <w:p w:rsidR="00251A51" w:rsidRDefault="00251A51" w:rsidP="00251A51">
      <w:pPr>
        <w:pStyle w:val="SingleTxtG"/>
        <w:rPr>
          <w:lang w:eastAsia="en-GB"/>
        </w:rPr>
      </w:pPr>
      <w:r>
        <w:rPr>
          <w:lang w:eastAsia="en-GB"/>
        </w:rPr>
        <w:t>40.</w:t>
      </w:r>
      <w:r>
        <w:rPr>
          <w:lang w:eastAsia="en-GB"/>
        </w:rPr>
        <w:tab/>
      </w:r>
      <w:r w:rsidRPr="00251A51">
        <w:rPr>
          <w:b/>
          <w:lang w:eastAsia="en-GB"/>
        </w:rPr>
        <w:t>The Committee encourages the State party to accept, without delay, the amendment to article 20, paragraph 1, of the Convention concerning the meeting time of the Committee.</w:t>
      </w:r>
    </w:p>
    <w:p w:rsidR="0006044E" w:rsidRPr="00251A51" w:rsidRDefault="00251A51" w:rsidP="00251A51">
      <w:pPr>
        <w:pStyle w:val="SingleTxtG"/>
        <w:spacing w:before="240" w:after="0"/>
        <w:jc w:val="center"/>
        <w:rPr>
          <w:u w:val="single"/>
        </w:rPr>
      </w:pPr>
      <w:r w:rsidRPr="00251A51">
        <w:rPr>
          <w:u w:val="single"/>
        </w:rPr>
        <w:tab/>
      </w:r>
      <w:r w:rsidRPr="00251A51">
        <w:rPr>
          <w:u w:val="single"/>
        </w:rPr>
        <w:tab/>
      </w:r>
      <w:r w:rsidRPr="00251A51">
        <w:rPr>
          <w:u w:val="single"/>
        </w:rPr>
        <w:tab/>
      </w:r>
    </w:p>
    <w:sectPr w:rsidR="0006044E" w:rsidRPr="00251A51" w:rsidSect="00EF35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701" w:right="1134" w:bottom="1843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5CE" w:rsidRDefault="00DC55CE"/>
  </w:endnote>
  <w:endnote w:type="continuationSeparator" w:id="0">
    <w:p w:rsidR="00DC55CE" w:rsidRDefault="00DC55CE"/>
  </w:endnote>
  <w:endnote w:type="continuationNotice" w:id="1">
    <w:p w:rsidR="00DC55CE" w:rsidRDefault="00DC55C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34C" w:rsidRPr="000A3D44" w:rsidRDefault="0049634C" w:rsidP="000A3D44">
    <w:pPr>
      <w:pStyle w:val="Footer"/>
      <w:tabs>
        <w:tab w:val="right" w:pos="9638"/>
      </w:tabs>
    </w:pPr>
    <w:r w:rsidRPr="000A3D44">
      <w:rPr>
        <w:b/>
        <w:sz w:val="18"/>
      </w:rPr>
      <w:fldChar w:fldCharType="begin"/>
    </w:r>
    <w:r w:rsidRPr="000A3D44">
      <w:rPr>
        <w:b/>
        <w:sz w:val="18"/>
      </w:rPr>
      <w:instrText xml:space="preserve"> PAGE  \* MERGEFORMAT </w:instrText>
    </w:r>
    <w:r w:rsidRPr="000A3D44">
      <w:rPr>
        <w:b/>
        <w:sz w:val="18"/>
      </w:rPr>
      <w:fldChar w:fldCharType="separate"/>
    </w:r>
    <w:r>
      <w:rPr>
        <w:b/>
        <w:noProof/>
        <w:sz w:val="18"/>
      </w:rPr>
      <w:t>10</w:t>
    </w:r>
    <w:r w:rsidRPr="000A3D44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34C" w:rsidRPr="000A3D44" w:rsidRDefault="0049634C" w:rsidP="000A3D44">
    <w:pPr>
      <w:pStyle w:val="Footer"/>
      <w:tabs>
        <w:tab w:val="right" w:pos="9638"/>
      </w:tabs>
      <w:rPr>
        <w:b/>
        <w:sz w:val="18"/>
      </w:rPr>
    </w:pPr>
    <w:r>
      <w:tab/>
    </w:r>
    <w:r w:rsidRPr="000A3D44">
      <w:rPr>
        <w:b/>
        <w:sz w:val="18"/>
      </w:rPr>
      <w:fldChar w:fldCharType="begin"/>
    </w:r>
    <w:r w:rsidRPr="000A3D44">
      <w:rPr>
        <w:b/>
        <w:sz w:val="18"/>
      </w:rPr>
      <w:instrText xml:space="preserve"> PAGE  \* MERGEFORMAT </w:instrText>
    </w:r>
    <w:r w:rsidRPr="000A3D44">
      <w:rPr>
        <w:b/>
        <w:sz w:val="18"/>
      </w:rPr>
      <w:fldChar w:fldCharType="separate"/>
    </w:r>
    <w:r>
      <w:rPr>
        <w:b/>
        <w:noProof/>
        <w:sz w:val="18"/>
      </w:rPr>
      <w:t>11</w:t>
    </w:r>
    <w:r w:rsidRPr="000A3D44">
      <w:rPr>
        <w:b/>
        <w:sz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34C" w:rsidRPr="000A3D44" w:rsidRDefault="0049634C" w:rsidP="009B4A1B">
    <w:pPr>
      <w:pStyle w:val="Footer"/>
      <w:rPr>
        <w:sz w:val="20"/>
      </w:rPr>
    </w:pPr>
    <w:r>
      <w:rPr>
        <w:noProof/>
        <w:lang w:val="en-US" w:eastAsia="ko-K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05.4pt;margin-top:-8.55pt;width:73.25pt;height:18.15pt;z-index:1">
          <v:imagedata r:id="rId1" o:title="recycle_English"/>
          <w10:anchorlock/>
        </v:shape>
      </w:pict>
    </w:r>
    <w:r>
      <w:rPr>
        <w:sz w:val="20"/>
      </w:rPr>
      <w:t>GE.13-</w:t>
    </w:r>
    <w:r w:rsidR="008213B5">
      <w:rPr>
        <w:sz w:val="20"/>
      </w:rPr>
      <w:t>44569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5CE" w:rsidRPr="000B175B" w:rsidRDefault="00DC55C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C55CE" w:rsidRPr="00FC68B7" w:rsidRDefault="00DC55C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C55CE" w:rsidRDefault="00DC55C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34C" w:rsidRPr="000A3D44" w:rsidRDefault="0049634C">
    <w:pPr>
      <w:pStyle w:val="Header"/>
    </w:pPr>
    <w:r>
      <w:t>CEDAW/C/HUN/CO/7-8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34C" w:rsidRPr="000A3D44" w:rsidRDefault="0049634C" w:rsidP="000A3D44">
    <w:pPr>
      <w:pStyle w:val="Header"/>
      <w:jc w:val="right"/>
    </w:pPr>
    <w:r>
      <w:t>CEDAW/C/HUN/CO/7-8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3B5" w:rsidRDefault="008213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E290422"/>
    <w:multiLevelType w:val="hybridMultilevel"/>
    <w:tmpl w:val="84A2C8BA"/>
    <w:lvl w:ilvl="0" w:tplc="4D5E9FA8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3"/>
  </w:num>
  <w:num w:numId="13">
    <w:abstractNumId w:val="12"/>
  </w:num>
  <w:num w:numId="14">
    <w:abstractNumId w:val="11"/>
  </w:num>
  <w:num w:numId="15">
    <w:abstractNumId w:val="17"/>
  </w:num>
  <w:num w:numId="16">
    <w:abstractNumId w:val="15"/>
  </w:num>
  <w:num w:numId="17">
    <w:abstractNumId w:val="10"/>
  </w:num>
  <w:num w:numId="18">
    <w:abstractNumId w:val="1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s-CO" w:vendorID="64" w:dllVersion="131078" w:nlCheck="1" w:checkStyle="1"/>
  <w:attachedTemplate r:id="rId1"/>
  <w:stylePaneFormatFilter w:val="3001"/>
  <w:doNotTrackMoves/>
  <w:defaultTabStop w:val="562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2F8C"/>
    <w:rsid w:val="000076B7"/>
    <w:rsid w:val="000110C6"/>
    <w:rsid w:val="0002374E"/>
    <w:rsid w:val="00027FC7"/>
    <w:rsid w:val="00032FF2"/>
    <w:rsid w:val="00034AE2"/>
    <w:rsid w:val="00036F47"/>
    <w:rsid w:val="00037578"/>
    <w:rsid w:val="00041746"/>
    <w:rsid w:val="00044A84"/>
    <w:rsid w:val="00046A40"/>
    <w:rsid w:val="00047627"/>
    <w:rsid w:val="00050034"/>
    <w:rsid w:val="00050876"/>
    <w:rsid w:val="000509EF"/>
    <w:rsid w:val="00050B1C"/>
    <w:rsid w:val="00050F6B"/>
    <w:rsid w:val="00054474"/>
    <w:rsid w:val="000551DC"/>
    <w:rsid w:val="0006044E"/>
    <w:rsid w:val="000609C4"/>
    <w:rsid w:val="00060BBF"/>
    <w:rsid w:val="00066213"/>
    <w:rsid w:val="000706FA"/>
    <w:rsid w:val="00072C8C"/>
    <w:rsid w:val="00072F8C"/>
    <w:rsid w:val="000733B5"/>
    <w:rsid w:val="00073617"/>
    <w:rsid w:val="00077485"/>
    <w:rsid w:val="00082F92"/>
    <w:rsid w:val="000853DC"/>
    <w:rsid w:val="00085990"/>
    <w:rsid w:val="000931C0"/>
    <w:rsid w:val="00097996"/>
    <w:rsid w:val="000A2B48"/>
    <w:rsid w:val="000A3D44"/>
    <w:rsid w:val="000A5D3B"/>
    <w:rsid w:val="000B175B"/>
    <w:rsid w:val="000B3A0F"/>
    <w:rsid w:val="000B4EF7"/>
    <w:rsid w:val="000B542B"/>
    <w:rsid w:val="000C02FA"/>
    <w:rsid w:val="000C1462"/>
    <w:rsid w:val="000C2D2E"/>
    <w:rsid w:val="000C3BD0"/>
    <w:rsid w:val="000C55B9"/>
    <w:rsid w:val="000D1BAC"/>
    <w:rsid w:val="000D2319"/>
    <w:rsid w:val="000D28B9"/>
    <w:rsid w:val="000E0415"/>
    <w:rsid w:val="000E2C91"/>
    <w:rsid w:val="000E76A8"/>
    <w:rsid w:val="000E7C66"/>
    <w:rsid w:val="000F280F"/>
    <w:rsid w:val="000F5216"/>
    <w:rsid w:val="000F5F9C"/>
    <w:rsid w:val="000F60B6"/>
    <w:rsid w:val="00100889"/>
    <w:rsid w:val="00101B90"/>
    <w:rsid w:val="00102498"/>
    <w:rsid w:val="001103AA"/>
    <w:rsid w:val="0011233D"/>
    <w:rsid w:val="00113246"/>
    <w:rsid w:val="00114DA6"/>
    <w:rsid w:val="001162B4"/>
    <w:rsid w:val="00116849"/>
    <w:rsid w:val="0012570C"/>
    <w:rsid w:val="001276D1"/>
    <w:rsid w:val="00130335"/>
    <w:rsid w:val="00133327"/>
    <w:rsid w:val="00133C6A"/>
    <w:rsid w:val="0014188E"/>
    <w:rsid w:val="00142AC3"/>
    <w:rsid w:val="00152125"/>
    <w:rsid w:val="00153F5E"/>
    <w:rsid w:val="00155467"/>
    <w:rsid w:val="001620C7"/>
    <w:rsid w:val="001640A1"/>
    <w:rsid w:val="0016484F"/>
    <w:rsid w:val="00165ABD"/>
    <w:rsid w:val="001667BA"/>
    <w:rsid w:val="00166C38"/>
    <w:rsid w:val="00170606"/>
    <w:rsid w:val="00172276"/>
    <w:rsid w:val="00172DAA"/>
    <w:rsid w:val="00176989"/>
    <w:rsid w:val="00177E04"/>
    <w:rsid w:val="00180D95"/>
    <w:rsid w:val="00181E3E"/>
    <w:rsid w:val="00184D04"/>
    <w:rsid w:val="00185A2B"/>
    <w:rsid w:val="0018711F"/>
    <w:rsid w:val="0019391B"/>
    <w:rsid w:val="001A16FF"/>
    <w:rsid w:val="001A1B11"/>
    <w:rsid w:val="001A2BF5"/>
    <w:rsid w:val="001A2F68"/>
    <w:rsid w:val="001B4B04"/>
    <w:rsid w:val="001B7393"/>
    <w:rsid w:val="001C1809"/>
    <w:rsid w:val="001C2488"/>
    <w:rsid w:val="001C2548"/>
    <w:rsid w:val="001C45A0"/>
    <w:rsid w:val="001C5B40"/>
    <w:rsid w:val="001C6663"/>
    <w:rsid w:val="001C7895"/>
    <w:rsid w:val="001D26DF"/>
    <w:rsid w:val="001D3C13"/>
    <w:rsid w:val="001D746A"/>
    <w:rsid w:val="001E0AAE"/>
    <w:rsid w:val="001E2074"/>
    <w:rsid w:val="001E4F88"/>
    <w:rsid w:val="001E56E6"/>
    <w:rsid w:val="001E5AA0"/>
    <w:rsid w:val="001E76E6"/>
    <w:rsid w:val="002019A9"/>
    <w:rsid w:val="00202DA8"/>
    <w:rsid w:val="00204D03"/>
    <w:rsid w:val="00205C1A"/>
    <w:rsid w:val="0021003C"/>
    <w:rsid w:val="00211E0B"/>
    <w:rsid w:val="0021430F"/>
    <w:rsid w:val="0021542F"/>
    <w:rsid w:val="0022396B"/>
    <w:rsid w:val="002241BD"/>
    <w:rsid w:val="00231A12"/>
    <w:rsid w:val="00236EF1"/>
    <w:rsid w:val="00241319"/>
    <w:rsid w:val="00246022"/>
    <w:rsid w:val="00251A51"/>
    <w:rsid w:val="00254D9D"/>
    <w:rsid w:val="002550FA"/>
    <w:rsid w:val="002561C5"/>
    <w:rsid w:val="00257219"/>
    <w:rsid w:val="00260DC8"/>
    <w:rsid w:val="00263C8F"/>
    <w:rsid w:val="00264135"/>
    <w:rsid w:val="002646F7"/>
    <w:rsid w:val="0026655C"/>
    <w:rsid w:val="00267402"/>
    <w:rsid w:val="002722E2"/>
    <w:rsid w:val="00274821"/>
    <w:rsid w:val="00274A12"/>
    <w:rsid w:val="00280466"/>
    <w:rsid w:val="00280D0B"/>
    <w:rsid w:val="00280F63"/>
    <w:rsid w:val="002847F4"/>
    <w:rsid w:val="002848A9"/>
    <w:rsid w:val="002849A0"/>
    <w:rsid w:val="002863D9"/>
    <w:rsid w:val="00292053"/>
    <w:rsid w:val="002977B9"/>
    <w:rsid w:val="002A10D7"/>
    <w:rsid w:val="002A5519"/>
    <w:rsid w:val="002B0311"/>
    <w:rsid w:val="002B0464"/>
    <w:rsid w:val="002B09B4"/>
    <w:rsid w:val="002B2C99"/>
    <w:rsid w:val="002B4EE4"/>
    <w:rsid w:val="002B5475"/>
    <w:rsid w:val="002B6071"/>
    <w:rsid w:val="002C1B2A"/>
    <w:rsid w:val="002C3477"/>
    <w:rsid w:val="002C3FF7"/>
    <w:rsid w:val="002C6D5C"/>
    <w:rsid w:val="002C7CDD"/>
    <w:rsid w:val="002D404E"/>
    <w:rsid w:val="002D45AB"/>
    <w:rsid w:val="002D4726"/>
    <w:rsid w:val="002D7F17"/>
    <w:rsid w:val="002E5296"/>
    <w:rsid w:val="002E5505"/>
    <w:rsid w:val="002E5EB9"/>
    <w:rsid w:val="002E73C0"/>
    <w:rsid w:val="002F0388"/>
    <w:rsid w:val="002F09F8"/>
    <w:rsid w:val="002F175C"/>
    <w:rsid w:val="002F71CD"/>
    <w:rsid w:val="00300C37"/>
    <w:rsid w:val="00312951"/>
    <w:rsid w:val="00315E7A"/>
    <w:rsid w:val="00316264"/>
    <w:rsid w:val="003170C2"/>
    <w:rsid w:val="003229D8"/>
    <w:rsid w:val="00324CEE"/>
    <w:rsid w:val="003260A2"/>
    <w:rsid w:val="003305AB"/>
    <w:rsid w:val="003314A0"/>
    <w:rsid w:val="00340211"/>
    <w:rsid w:val="00340F20"/>
    <w:rsid w:val="00341028"/>
    <w:rsid w:val="00341739"/>
    <w:rsid w:val="0034232E"/>
    <w:rsid w:val="00343FC8"/>
    <w:rsid w:val="00346212"/>
    <w:rsid w:val="00352709"/>
    <w:rsid w:val="00353197"/>
    <w:rsid w:val="003546BD"/>
    <w:rsid w:val="0035556C"/>
    <w:rsid w:val="0035798D"/>
    <w:rsid w:val="00367FFC"/>
    <w:rsid w:val="00371178"/>
    <w:rsid w:val="003728DE"/>
    <w:rsid w:val="00373929"/>
    <w:rsid w:val="00375AEE"/>
    <w:rsid w:val="00376130"/>
    <w:rsid w:val="00376620"/>
    <w:rsid w:val="00376A07"/>
    <w:rsid w:val="00381A3F"/>
    <w:rsid w:val="003850DB"/>
    <w:rsid w:val="003921DE"/>
    <w:rsid w:val="003930C0"/>
    <w:rsid w:val="00393AB9"/>
    <w:rsid w:val="003A4810"/>
    <w:rsid w:val="003A53FF"/>
    <w:rsid w:val="003A6810"/>
    <w:rsid w:val="003A69D7"/>
    <w:rsid w:val="003B05F8"/>
    <w:rsid w:val="003B1D36"/>
    <w:rsid w:val="003B28F9"/>
    <w:rsid w:val="003B3782"/>
    <w:rsid w:val="003C185A"/>
    <w:rsid w:val="003C23F9"/>
    <w:rsid w:val="003C2CC4"/>
    <w:rsid w:val="003C4804"/>
    <w:rsid w:val="003D3D9C"/>
    <w:rsid w:val="003D4B23"/>
    <w:rsid w:val="003E3059"/>
    <w:rsid w:val="003E417C"/>
    <w:rsid w:val="003E443C"/>
    <w:rsid w:val="003F02B1"/>
    <w:rsid w:val="003F0C53"/>
    <w:rsid w:val="00401AF4"/>
    <w:rsid w:val="004026C6"/>
    <w:rsid w:val="00403005"/>
    <w:rsid w:val="00405DDC"/>
    <w:rsid w:val="00410C89"/>
    <w:rsid w:val="00412F17"/>
    <w:rsid w:val="0041717F"/>
    <w:rsid w:val="00420E51"/>
    <w:rsid w:val="00430FB2"/>
    <w:rsid w:val="00431106"/>
    <w:rsid w:val="004325CB"/>
    <w:rsid w:val="00435276"/>
    <w:rsid w:val="00436AE3"/>
    <w:rsid w:val="004378E8"/>
    <w:rsid w:val="00440DA6"/>
    <w:rsid w:val="00442A6D"/>
    <w:rsid w:val="00442F6B"/>
    <w:rsid w:val="004444A2"/>
    <w:rsid w:val="004474BB"/>
    <w:rsid w:val="004503DF"/>
    <w:rsid w:val="004507CE"/>
    <w:rsid w:val="004522D3"/>
    <w:rsid w:val="0045495B"/>
    <w:rsid w:val="004559F1"/>
    <w:rsid w:val="00455B9E"/>
    <w:rsid w:val="00456A89"/>
    <w:rsid w:val="00456AAB"/>
    <w:rsid w:val="00457556"/>
    <w:rsid w:val="00457931"/>
    <w:rsid w:val="00460311"/>
    <w:rsid w:val="00460E7D"/>
    <w:rsid w:val="0046139C"/>
    <w:rsid w:val="00463146"/>
    <w:rsid w:val="00463C5B"/>
    <w:rsid w:val="004657DA"/>
    <w:rsid w:val="00466823"/>
    <w:rsid w:val="00471A3D"/>
    <w:rsid w:val="00471DA6"/>
    <w:rsid w:val="0047567D"/>
    <w:rsid w:val="004773EA"/>
    <w:rsid w:val="00481DC8"/>
    <w:rsid w:val="004822E9"/>
    <w:rsid w:val="00482493"/>
    <w:rsid w:val="004825C8"/>
    <w:rsid w:val="00483F0A"/>
    <w:rsid w:val="00484106"/>
    <w:rsid w:val="00494913"/>
    <w:rsid w:val="0049634C"/>
    <w:rsid w:val="00496AD4"/>
    <w:rsid w:val="004A0BD0"/>
    <w:rsid w:val="004A46C5"/>
    <w:rsid w:val="004A5C8F"/>
    <w:rsid w:val="004B05F5"/>
    <w:rsid w:val="004B1EC5"/>
    <w:rsid w:val="004B3D76"/>
    <w:rsid w:val="004B4699"/>
    <w:rsid w:val="004C0194"/>
    <w:rsid w:val="004C0BF3"/>
    <w:rsid w:val="004C1A89"/>
    <w:rsid w:val="004C6C45"/>
    <w:rsid w:val="004C743E"/>
    <w:rsid w:val="004D25E4"/>
    <w:rsid w:val="004D5160"/>
    <w:rsid w:val="004D5936"/>
    <w:rsid w:val="004D61A0"/>
    <w:rsid w:val="004E4A60"/>
    <w:rsid w:val="004E4F09"/>
    <w:rsid w:val="004E511C"/>
    <w:rsid w:val="004E5A38"/>
    <w:rsid w:val="004E7902"/>
    <w:rsid w:val="004F2966"/>
    <w:rsid w:val="004F7C73"/>
    <w:rsid w:val="00501F02"/>
    <w:rsid w:val="00507F92"/>
    <w:rsid w:val="00512611"/>
    <w:rsid w:val="00513D6A"/>
    <w:rsid w:val="00513EA4"/>
    <w:rsid w:val="00517B36"/>
    <w:rsid w:val="0052305C"/>
    <w:rsid w:val="005230D6"/>
    <w:rsid w:val="005238B8"/>
    <w:rsid w:val="0052677F"/>
    <w:rsid w:val="005308A9"/>
    <w:rsid w:val="0053213C"/>
    <w:rsid w:val="00534B72"/>
    <w:rsid w:val="005352F0"/>
    <w:rsid w:val="005356DD"/>
    <w:rsid w:val="00540A6E"/>
    <w:rsid w:val="00541A0F"/>
    <w:rsid w:val="005420F2"/>
    <w:rsid w:val="005451FE"/>
    <w:rsid w:val="005534CA"/>
    <w:rsid w:val="00553C28"/>
    <w:rsid w:val="00554791"/>
    <w:rsid w:val="00562174"/>
    <w:rsid w:val="005679F8"/>
    <w:rsid w:val="0057660C"/>
    <w:rsid w:val="0057754D"/>
    <w:rsid w:val="00577BE2"/>
    <w:rsid w:val="00580B60"/>
    <w:rsid w:val="00594FF6"/>
    <w:rsid w:val="00596D91"/>
    <w:rsid w:val="005A1538"/>
    <w:rsid w:val="005A2981"/>
    <w:rsid w:val="005A4EAE"/>
    <w:rsid w:val="005A6CA8"/>
    <w:rsid w:val="005A7AE0"/>
    <w:rsid w:val="005B30DC"/>
    <w:rsid w:val="005B3DB3"/>
    <w:rsid w:val="005B5E1E"/>
    <w:rsid w:val="005C0FC2"/>
    <w:rsid w:val="005C153D"/>
    <w:rsid w:val="005C64B1"/>
    <w:rsid w:val="005C6569"/>
    <w:rsid w:val="005C6A79"/>
    <w:rsid w:val="005D00EE"/>
    <w:rsid w:val="005D07D7"/>
    <w:rsid w:val="005D0865"/>
    <w:rsid w:val="005D0EF5"/>
    <w:rsid w:val="005D2A81"/>
    <w:rsid w:val="005D3080"/>
    <w:rsid w:val="005D36E9"/>
    <w:rsid w:val="005D4C9F"/>
    <w:rsid w:val="005E10C4"/>
    <w:rsid w:val="005E6598"/>
    <w:rsid w:val="005F0870"/>
    <w:rsid w:val="005F2A94"/>
    <w:rsid w:val="005F3431"/>
    <w:rsid w:val="005F5170"/>
    <w:rsid w:val="005F7D8C"/>
    <w:rsid w:val="006001EE"/>
    <w:rsid w:val="006037B7"/>
    <w:rsid w:val="006044CB"/>
    <w:rsid w:val="00605B56"/>
    <w:rsid w:val="00611FC4"/>
    <w:rsid w:val="006176FB"/>
    <w:rsid w:val="006178C5"/>
    <w:rsid w:val="00620B93"/>
    <w:rsid w:val="0062469D"/>
    <w:rsid w:val="00627E1F"/>
    <w:rsid w:val="00631325"/>
    <w:rsid w:val="00633410"/>
    <w:rsid w:val="006367B0"/>
    <w:rsid w:val="00640B26"/>
    <w:rsid w:val="00641A5A"/>
    <w:rsid w:val="00662377"/>
    <w:rsid w:val="006636C8"/>
    <w:rsid w:val="00664C3E"/>
    <w:rsid w:val="00667614"/>
    <w:rsid w:val="006706F7"/>
    <w:rsid w:val="00670B8D"/>
    <w:rsid w:val="0067268C"/>
    <w:rsid w:val="0067437F"/>
    <w:rsid w:val="00674DC5"/>
    <w:rsid w:val="00674E61"/>
    <w:rsid w:val="0067628A"/>
    <w:rsid w:val="0068017D"/>
    <w:rsid w:val="0068387C"/>
    <w:rsid w:val="00683D86"/>
    <w:rsid w:val="00685616"/>
    <w:rsid w:val="00686036"/>
    <w:rsid w:val="006919CE"/>
    <w:rsid w:val="00693DAD"/>
    <w:rsid w:val="00694EA2"/>
    <w:rsid w:val="00694F42"/>
    <w:rsid w:val="00696B6B"/>
    <w:rsid w:val="006A32B4"/>
    <w:rsid w:val="006A3CF9"/>
    <w:rsid w:val="006A77B9"/>
    <w:rsid w:val="006B0240"/>
    <w:rsid w:val="006B1FC0"/>
    <w:rsid w:val="006B4BDB"/>
    <w:rsid w:val="006B6FFC"/>
    <w:rsid w:val="006C2C6B"/>
    <w:rsid w:val="006D0063"/>
    <w:rsid w:val="006D44F0"/>
    <w:rsid w:val="006D4CA4"/>
    <w:rsid w:val="006D691C"/>
    <w:rsid w:val="006E28E3"/>
    <w:rsid w:val="006E3415"/>
    <w:rsid w:val="006E4177"/>
    <w:rsid w:val="006E564B"/>
    <w:rsid w:val="006F155A"/>
    <w:rsid w:val="006F1773"/>
    <w:rsid w:val="006F1C05"/>
    <w:rsid w:val="006F26D7"/>
    <w:rsid w:val="006F4FAE"/>
    <w:rsid w:val="00700068"/>
    <w:rsid w:val="007018AE"/>
    <w:rsid w:val="0070591C"/>
    <w:rsid w:val="00706AB6"/>
    <w:rsid w:val="00710193"/>
    <w:rsid w:val="007122F1"/>
    <w:rsid w:val="00716778"/>
    <w:rsid w:val="007179D6"/>
    <w:rsid w:val="0072632A"/>
    <w:rsid w:val="007267AE"/>
    <w:rsid w:val="00735FB1"/>
    <w:rsid w:val="007413D5"/>
    <w:rsid w:val="00741B1E"/>
    <w:rsid w:val="007449B3"/>
    <w:rsid w:val="007450AB"/>
    <w:rsid w:val="007474B9"/>
    <w:rsid w:val="00750180"/>
    <w:rsid w:val="007507ED"/>
    <w:rsid w:val="00753685"/>
    <w:rsid w:val="00757020"/>
    <w:rsid w:val="00765FBF"/>
    <w:rsid w:val="00766AB4"/>
    <w:rsid w:val="00766F8C"/>
    <w:rsid w:val="0077216B"/>
    <w:rsid w:val="00773173"/>
    <w:rsid w:val="007735E4"/>
    <w:rsid w:val="00774392"/>
    <w:rsid w:val="00775440"/>
    <w:rsid w:val="00777182"/>
    <w:rsid w:val="00780908"/>
    <w:rsid w:val="00784680"/>
    <w:rsid w:val="007912FC"/>
    <w:rsid w:val="007939BF"/>
    <w:rsid w:val="00794390"/>
    <w:rsid w:val="007972FC"/>
    <w:rsid w:val="007A1D88"/>
    <w:rsid w:val="007A67DA"/>
    <w:rsid w:val="007B023C"/>
    <w:rsid w:val="007B112D"/>
    <w:rsid w:val="007B6BA5"/>
    <w:rsid w:val="007C0C9C"/>
    <w:rsid w:val="007C12D4"/>
    <w:rsid w:val="007C3390"/>
    <w:rsid w:val="007C3761"/>
    <w:rsid w:val="007C4F4B"/>
    <w:rsid w:val="007C5F53"/>
    <w:rsid w:val="007C69C8"/>
    <w:rsid w:val="007D05FA"/>
    <w:rsid w:val="007E1762"/>
    <w:rsid w:val="007E1D0B"/>
    <w:rsid w:val="007E309E"/>
    <w:rsid w:val="007E61A6"/>
    <w:rsid w:val="007E6C48"/>
    <w:rsid w:val="007F274A"/>
    <w:rsid w:val="007F52AC"/>
    <w:rsid w:val="007F5FE4"/>
    <w:rsid w:val="007F6462"/>
    <w:rsid w:val="007F6611"/>
    <w:rsid w:val="007F7D8D"/>
    <w:rsid w:val="0080128B"/>
    <w:rsid w:val="00802DFB"/>
    <w:rsid w:val="008032B9"/>
    <w:rsid w:val="00803964"/>
    <w:rsid w:val="008047E9"/>
    <w:rsid w:val="008054C9"/>
    <w:rsid w:val="00817BF0"/>
    <w:rsid w:val="008213B5"/>
    <w:rsid w:val="00822EEC"/>
    <w:rsid w:val="008242D7"/>
    <w:rsid w:val="00825D71"/>
    <w:rsid w:val="00825DF5"/>
    <w:rsid w:val="00832D01"/>
    <w:rsid w:val="00833E29"/>
    <w:rsid w:val="0084328E"/>
    <w:rsid w:val="0085244E"/>
    <w:rsid w:val="008564E6"/>
    <w:rsid w:val="008565BF"/>
    <w:rsid w:val="008617A6"/>
    <w:rsid w:val="008708E9"/>
    <w:rsid w:val="00870AA3"/>
    <w:rsid w:val="008819EB"/>
    <w:rsid w:val="008822A6"/>
    <w:rsid w:val="00890E1F"/>
    <w:rsid w:val="0089130D"/>
    <w:rsid w:val="00892FD8"/>
    <w:rsid w:val="00893905"/>
    <w:rsid w:val="00893C0B"/>
    <w:rsid w:val="00894682"/>
    <w:rsid w:val="008979B1"/>
    <w:rsid w:val="008A6B25"/>
    <w:rsid w:val="008A6C4F"/>
    <w:rsid w:val="008B12AD"/>
    <w:rsid w:val="008B2335"/>
    <w:rsid w:val="008B50AD"/>
    <w:rsid w:val="008C53D0"/>
    <w:rsid w:val="008C6AE4"/>
    <w:rsid w:val="008D2550"/>
    <w:rsid w:val="008D4347"/>
    <w:rsid w:val="008D4E1B"/>
    <w:rsid w:val="008D57B9"/>
    <w:rsid w:val="008D70D2"/>
    <w:rsid w:val="008E04CE"/>
    <w:rsid w:val="008E0A49"/>
    <w:rsid w:val="008E2D9B"/>
    <w:rsid w:val="008F5498"/>
    <w:rsid w:val="008F5EB2"/>
    <w:rsid w:val="009009AE"/>
    <w:rsid w:val="00900DDA"/>
    <w:rsid w:val="009074C1"/>
    <w:rsid w:val="009100FF"/>
    <w:rsid w:val="00912ABD"/>
    <w:rsid w:val="00915305"/>
    <w:rsid w:val="00916E1F"/>
    <w:rsid w:val="009223CA"/>
    <w:rsid w:val="00922F35"/>
    <w:rsid w:val="009247B0"/>
    <w:rsid w:val="00927E25"/>
    <w:rsid w:val="00930259"/>
    <w:rsid w:val="0093044B"/>
    <w:rsid w:val="009305EF"/>
    <w:rsid w:val="009306CB"/>
    <w:rsid w:val="00934C75"/>
    <w:rsid w:val="009369F6"/>
    <w:rsid w:val="00936CF3"/>
    <w:rsid w:val="00937635"/>
    <w:rsid w:val="00937B0C"/>
    <w:rsid w:val="00940942"/>
    <w:rsid w:val="00940A44"/>
    <w:rsid w:val="00940F93"/>
    <w:rsid w:val="00941252"/>
    <w:rsid w:val="00941A79"/>
    <w:rsid w:val="00944B59"/>
    <w:rsid w:val="00944F19"/>
    <w:rsid w:val="0095014A"/>
    <w:rsid w:val="00950777"/>
    <w:rsid w:val="00952CC6"/>
    <w:rsid w:val="0095756B"/>
    <w:rsid w:val="0095759E"/>
    <w:rsid w:val="009603EF"/>
    <w:rsid w:val="009609C6"/>
    <w:rsid w:val="009665F8"/>
    <w:rsid w:val="009710FA"/>
    <w:rsid w:val="009727E8"/>
    <w:rsid w:val="00972DBA"/>
    <w:rsid w:val="00973D22"/>
    <w:rsid w:val="00973E40"/>
    <w:rsid w:val="009750FD"/>
    <w:rsid w:val="00976BAA"/>
    <w:rsid w:val="00977FEF"/>
    <w:rsid w:val="00980B8C"/>
    <w:rsid w:val="00986918"/>
    <w:rsid w:val="009933E0"/>
    <w:rsid w:val="009956B4"/>
    <w:rsid w:val="00995E5B"/>
    <w:rsid w:val="00996AA9"/>
    <w:rsid w:val="00996F31"/>
    <w:rsid w:val="009A3045"/>
    <w:rsid w:val="009A42E1"/>
    <w:rsid w:val="009A4311"/>
    <w:rsid w:val="009A493F"/>
    <w:rsid w:val="009A49B0"/>
    <w:rsid w:val="009B0697"/>
    <w:rsid w:val="009B4A1B"/>
    <w:rsid w:val="009B675F"/>
    <w:rsid w:val="009C0EE8"/>
    <w:rsid w:val="009C14AA"/>
    <w:rsid w:val="009C1935"/>
    <w:rsid w:val="009C2E42"/>
    <w:rsid w:val="009C51A6"/>
    <w:rsid w:val="009C7765"/>
    <w:rsid w:val="009F377F"/>
    <w:rsid w:val="00A01489"/>
    <w:rsid w:val="00A04C19"/>
    <w:rsid w:val="00A14003"/>
    <w:rsid w:val="00A149E2"/>
    <w:rsid w:val="00A17FE3"/>
    <w:rsid w:val="00A21AE7"/>
    <w:rsid w:val="00A22556"/>
    <w:rsid w:val="00A23BE1"/>
    <w:rsid w:val="00A23FC7"/>
    <w:rsid w:val="00A24221"/>
    <w:rsid w:val="00A24FD7"/>
    <w:rsid w:val="00A26C52"/>
    <w:rsid w:val="00A314ED"/>
    <w:rsid w:val="00A32406"/>
    <w:rsid w:val="00A32480"/>
    <w:rsid w:val="00A34AB9"/>
    <w:rsid w:val="00A3587D"/>
    <w:rsid w:val="00A403D9"/>
    <w:rsid w:val="00A42A32"/>
    <w:rsid w:val="00A50B46"/>
    <w:rsid w:val="00A52C08"/>
    <w:rsid w:val="00A548F9"/>
    <w:rsid w:val="00A55922"/>
    <w:rsid w:val="00A55D50"/>
    <w:rsid w:val="00A61CCD"/>
    <w:rsid w:val="00A655DF"/>
    <w:rsid w:val="00A66C0D"/>
    <w:rsid w:val="00A66E17"/>
    <w:rsid w:val="00A72EC4"/>
    <w:rsid w:val="00A72F22"/>
    <w:rsid w:val="00A73F6B"/>
    <w:rsid w:val="00A7461B"/>
    <w:rsid w:val="00A748A6"/>
    <w:rsid w:val="00A757DD"/>
    <w:rsid w:val="00A776B4"/>
    <w:rsid w:val="00A86B1E"/>
    <w:rsid w:val="00A91321"/>
    <w:rsid w:val="00A92E63"/>
    <w:rsid w:val="00A94361"/>
    <w:rsid w:val="00A95FA6"/>
    <w:rsid w:val="00A96414"/>
    <w:rsid w:val="00AA615D"/>
    <w:rsid w:val="00AA71EA"/>
    <w:rsid w:val="00AA74C5"/>
    <w:rsid w:val="00AB05C2"/>
    <w:rsid w:val="00AB0B56"/>
    <w:rsid w:val="00AB44B9"/>
    <w:rsid w:val="00AC0334"/>
    <w:rsid w:val="00AC1552"/>
    <w:rsid w:val="00AD00D9"/>
    <w:rsid w:val="00AD1CD2"/>
    <w:rsid w:val="00AD242D"/>
    <w:rsid w:val="00AE15F9"/>
    <w:rsid w:val="00AE1803"/>
    <w:rsid w:val="00AE2561"/>
    <w:rsid w:val="00AF2CCC"/>
    <w:rsid w:val="00AF49D6"/>
    <w:rsid w:val="00AF4A67"/>
    <w:rsid w:val="00AF65BB"/>
    <w:rsid w:val="00AF6FCF"/>
    <w:rsid w:val="00B0311F"/>
    <w:rsid w:val="00B06775"/>
    <w:rsid w:val="00B13C71"/>
    <w:rsid w:val="00B14016"/>
    <w:rsid w:val="00B179CC"/>
    <w:rsid w:val="00B226E5"/>
    <w:rsid w:val="00B232E9"/>
    <w:rsid w:val="00B24780"/>
    <w:rsid w:val="00B24C06"/>
    <w:rsid w:val="00B30179"/>
    <w:rsid w:val="00B30E05"/>
    <w:rsid w:val="00B41841"/>
    <w:rsid w:val="00B4378D"/>
    <w:rsid w:val="00B43B74"/>
    <w:rsid w:val="00B45291"/>
    <w:rsid w:val="00B477E9"/>
    <w:rsid w:val="00B50337"/>
    <w:rsid w:val="00B5073F"/>
    <w:rsid w:val="00B56E9C"/>
    <w:rsid w:val="00B62269"/>
    <w:rsid w:val="00B64B1F"/>
    <w:rsid w:val="00B6553F"/>
    <w:rsid w:val="00B81E12"/>
    <w:rsid w:val="00B83783"/>
    <w:rsid w:val="00B853D3"/>
    <w:rsid w:val="00B86C22"/>
    <w:rsid w:val="00B91632"/>
    <w:rsid w:val="00B951F4"/>
    <w:rsid w:val="00BA44C7"/>
    <w:rsid w:val="00BA6862"/>
    <w:rsid w:val="00BA7087"/>
    <w:rsid w:val="00BB31FA"/>
    <w:rsid w:val="00BB4DB0"/>
    <w:rsid w:val="00BB7170"/>
    <w:rsid w:val="00BC2EB2"/>
    <w:rsid w:val="00BC41DC"/>
    <w:rsid w:val="00BC45C6"/>
    <w:rsid w:val="00BC6FAE"/>
    <w:rsid w:val="00BC74E9"/>
    <w:rsid w:val="00BD3839"/>
    <w:rsid w:val="00BE4F55"/>
    <w:rsid w:val="00BF2FBE"/>
    <w:rsid w:val="00BF68A8"/>
    <w:rsid w:val="00BF6CED"/>
    <w:rsid w:val="00C0141D"/>
    <w:rsid w:val="00C014A0"/>
    <w:rsid w:val="00C02582"/>
    <w:rsid w:val="00C02C3E"/>
    <w:rsid w:val="00C05BF2"/>
    <w:rsid w:val="00C10AA9"/>
    <w:rsid w:val="00C116D1"/>
    <w:rsid w:val="00C14EDE"/>
    <w:rsid w:val="00C15670"/>
    <w:rsid w:val="00C200DD"/>
    <w:rsid w:val="00C243F9"/>
    <w:rsid w:val="00C3206E"/>
    <w:rsid w:val="00C3308B"/>
    <w:rsid w:val="00C339CE"/>
    <w:rsid w:val="00C348FC"/>
    <w:rsid w:val="00C37377"/>
    <w:rsid w:val="00C405A6"/>
    <w:rsid w:val="00C41366"/>
    <w:rsid w:val="00C46213"/>
    <w:rsid w:val="00C463DD"/>
    <w:rsid w:val="00C4724C"/>
    <w:rsid w:val="00C475AB"/>
    <w:rsid w:val="00C53A77"/>
    <w:rsid w:val="00C56483"/>
    <w:rsid w:val="00C57932"/>
    <w:rsid w:val="00C629A0"/>
    <w:rsid w:val="00C6446A"/>
    <w:rsid w:val="00C66C56"/>
    <w:rsid w:val="00C70F8D"/>
    <w:rsid w:val="00C71D83"/>
    <w:rsid w:val="00C745C3"/>
    <w:rsid w:val="00C74C23"/>
    <w:rsid w:val="00C75820"/>
    <w:rsid w:val="00C75FB9"/>
    <w:rsid w:val="00C81D54"/>
    <w:rsid w:val="00C83F27"/>
    <w:rsid w:val="00C85AFC"/>
    <w:rsid w:val="00C86AA0"/>
    <w:rsid w:val="00C87EFA"/>
    <w:rsid w:val="00C907E0"/>
    <w:rsid w:val="00C95988"/>
    <w:rsid w:val="00CA01DF"/>
    <w:rsid w:val="00CA35A1"/>
    <w:rsid w:val="00CA4C8E"/>
    <w:rsid w:val="00CA71EE"/>
    <w:rsid w:val="00CA7617"/>
    <w:rsid w:val="00CA7D37"/>
    <w:rsid w:val="00CC00AC"/>
    <w:rsid w:val="00CC0C33"/>
    <w:rsid w:val="00CC24D2"/>
    <w:rsid w:val="00CC2EF0"/>
    <w:rsid w:val="00CC5C76"/>
    <w:rsid w:val="00CC6D04"/>
    <w:rsid w:val="00CD0297"/>
    <w:rsid w:val="00CD02CB"/>
    <w:rsid w:val="00CD7DE8"/>
    <w:rsid w:val="00CE2718"/>
    <w:rsid w:val="00CE280F"/>
    <w:rsid w:val="00CE2FD9"/>
    <w:rsid w:val="00CE3AB9"/>
    <w:rsid w:val="00CE3B35"/>
    <w:rsid w:val="00CE401F"/>
    <w:rsid w:val="00CE4A8F"/>
    <w:rsid w:val="00CE61E5"/>
    <w:rsid w:val="00CE68D4"/>
    <w:rsid w:val="00CF4C3F"/>
    <w:rsid w:val="00D0205E"/>
    <w:rsid w:val="00D0310F"/>
    <w:rsid w:val="00D11566"/>
    <w:rsid w:val="00D12BC2"/>
    <w:rsid w:val="00D2031B"/>
    <w:rsid w:val="00D218CB"/>
    <w:rsid w:val="00D2280C"/>
    <w:rsid w:val="00D22D99"/>
    <w:rsid w:val="00D239E7"/>
    <w:rsid w:val="00D23EB6"/>
    <w:rsid w:val="00D25FE2"/>
    <w:rsid w:val="00D26ADD"/>
    <w:rsid w:val="00D32F06"/>
    <w:rsid w:val="00D33A77"/>
    <w:rsid w:val="00D43252"/>
    <w:rsid w:val="00D45459"/>
    <w:rsid w:val="00D46C2D"/>
    <w:rsid w:val="00D51E7F"/>
    <w:rsid w:val="00D529FF"/>
    <w:rsid w:val="00D5390A"/>
    <w:rsid w:val="00D56122"/>
    <w:rsid w:val="00D57644"/>
    <w:rsid w:val="00D60DE2"/>
    <w:rsid w:val="00D729CC"/>
    <w:rsid w:val="00D74F04"/>
    <w:rsid w:val="00D7767E"/>
    <w:rsid w:val="00D81214"/>
    <w:rsid w:val="00D818C4"/>
    <w:rsid w:val="00D911D2"/>
    <w:rsid w:val="00D96CF8"/>
    <w:rsid w:val="00D97062"/>
    <w:rsid w:val="00D978C6"/>
    <w:rsid w:val="00DA2DBF"/>
    <w:rsid w:val="00DA3C1C"/>
    <w:rsid w:val="00DA4386"/>
    <w:rsid w:val="00DA5302"/>
    <w:rsid w:val="00DA75F1"/>
    <w:rsid w:val="00DB43AE"/>
    <w:rsid w:val="00DB555D"/>
    <w:rsid w:val="00DB7DFB"/>
    <w:rsid w:val="00DC0380"/>
    <w:rsid w:val="00DC312F"/>
    <w:rsid w:val="00DC55CE"/>
    <w:rsid w:val="00DC5D08"/>
    <w:rsid w:val="00DC7B61"/>
    <w:rsid w:val="00DC7C88"/>
    <w:rsid w:val="00DD1A91"/>
    <w:rsid w:val="00DE0130"/>
    <w:rsid w:val="00DE67FC"/>
    <w:rsid w:val="00DF190A"/>
    <w:rsid w:val="00DF5BAF"/>
    <w:rsid w:val="00DF7922"/>
    <w:rsid w:val="00E01192"/>
    <w:rsid w:val="00E027DF"/>
    <w:rsid w:val="00E04CBE"/>
    <w:rsid w:val="00E108BC"/>
    <w:rsid w:val="00E109FB"/>
    <w:rsid w:val="00E1137E"/>
    <w:rsid w:val="00E11BAD"/>
    <w:rsid w:val="00E204BD"/>
    <w:rsid w:val="00E20A6E"/>
    <w:rsid w:val="00E217ED"/>
    <w:rsid w:val="00E218A0"/>
    <w:rsid w:val="00E241A9"/>
    <w:rsid w:val="00E24EC4"/>
    <w:rsid w:val="00E26F17"/>
    <w:rsid w:val="00E30EBF"/>
    <w:rsid w:val="00E310D6"/>
    <w:rsid w:val="00E338A3"/>
    <w:rsid w:val="00E41051"/>
    <w:rsid w:val="00E41442"/>
    <w:rsid w:val="00E42854"/>
    <w:rsid w:val="00E43560"/>
    <w:rsid w:val="00E44773"/>
    <w:rsid w:val="00E45C30"/>
    <w:rsid w:val="00E561BA"/>
    <w:rsid w:val="00E61D3D"/>
    <w:rsid w:val="00E63389"/>
    <w:rsid w:val="00E71317"/>
    <w:rsid w:val="00E71BC8"/>
    <w:rsid w:val="00E7260F"/>
    <w:rsid w:val="00E72CB4"/>
    <w:rsid w:val="00E75406"/>
    <w:rsid w:val="00E7551B"/>
    <w:rsid w:val="00E76E3A"/>
    <w:rsid w:val="00E77BFD"/>
    <w:rsid w:val="00E82F65"/>
    <w:rsid w:val="00E900F5"/>
    <w:rsid w:val="00E96630"/>
    <w:rsid w:val="00E97737"/>
    <w:rsid w:val="00EA0000"/>
    <w:rsid w:val="00EA2B8F"/>
    <w:rsid w:val="00EA585B"/>
    <w:rsid w:val="00EA66EC"/>
    <w:rsid w:val="00EA6B19"/>
    <w:rsid w:val="00EA728E"/>
    <w:rsid w:val="00EB210A"/>
    <w:rsid w:val="00EB4538"/>
    <w:rsid w:val="00EB553A"/>
    <w:rsid w:val="00EC4655"/>
    <w:rsid w:val="00EC56D5"/>
    <w:rsid w:val="00EC7CFA"/>
    <w:rsid w:val="00ED2885"/>
    <w:rsid w:val="00ED32A3"/>
    <w:rsid w:val="00ED3EFB"/>
    <w:rsid w:val="00ED616A"/>
    <w:rsid w:val="00ED76C9"/>
    <w:rsid w:val="00ED7A2A"/>
    <w:rsid w:val="00ED7B2C"/>
    <w:rsid w:val="00EE5D34"/>
    <w:rsid w:val="00EE7125"/>
    <w:rsid w:val="00EF1D7F"/>
    <w:rsid w:val="00EF31D0"/>
    <w:rsid w:val="00EF3532"/>
    <w:rsid w:val="00F02757"/>
    <w:rsid w:val="00F102AB"/>
    <w:rsid w:val="00F12532"/>
    <w:rsid w:val="00F30987"/>
    <w:rsid w:val="00F3103B"/>
    <w:rsid w:val="00F32B3C"/>
    <w:rsid w:val="00F3326B"/>
    <w:rsid w:val="00F335B7"/>
    <w:rsid w:val="00F34583"/>
    <w:rsid w:val="00F35207"/>
    <w:rsid w:val="00F42706"/>
    <w:rsid w:val="00F43975"/>
    <w:rsid w:val="00F450BE"/>
    <w:rsid w:val="00F501DC"/>
    <w:rsid w:val="00F504DF"/>
    <w:rsid w:val="00F51C4F"/>
    <w:rsid w:val="00F53347"/>
    <w:rsid w:val="00F5398C"/>
    <w:rsid w:val="00F63D15"/>
    <w:rsid w:val="00F6725E"/>
    <w:rsid w:val="00F70269"/>
    <w:rsid w:val="00F7249E"/>
    <w:rsid w:val="00F81BD5"/>
    <w:rsid w:val="00F81EC4"/>
    <w:rsid w:val="00F82FDF"/>
    <w:rsid w:val="00F921FB"/>
    <w:rsid w:val="00F9485D"/>
    <w:rsid w:val="00F966D0"/>
    <w:rsid w:val="00FA271C"/>
    <w:rsid w:val="00FA70A8"/>
    <w:rsid w:val="00FA717D"/>
    <w:rsid w:val="00FB0786"/>
    <w:rsid w:val="00FB0DE8"/>
    <w:rsid w:val="00FB1D1B"/>
    <w:rsid w:val="00FB271C"/>
    <w:rsid w:val="00FB37F0"/>
    <w:rsid w:val="00FB57EA"/>
    <w:rsid w:val="00FB6801"/>
    <w:rsid w:val="00FB681E"/>
    <w:rsid w:val="00FB7BF3"/>
    <w:rsid w:val="00FC14D3"/>
    <w:rsid w:val="00FC2BF3"/>
    <w:rsid w:val="00FC5832"/>
    <w:rsid w:val="00FC686C"/>
    <w:rsid w:val="00FC68B7"/>
    <w:rsid w:val="00FD1B91"/>
    <w:rsid w:val="00FD1DBF"/>
    <w:rsid w:val="00FD2617"/>
    <w:rsid w:val="00FD2A31"/>
    <w:rsid w:val="00FD4DBF"/>
    <w:rsid w:val="00FD7810"/>
    <w:rsid w:val="00FF13A2"/>
    <w:rsid w:val="00FF5C36"/>
    <w:rsid w:val="00FF5F6C"/>
    <w:rsid w:val="00FF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1D3D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61D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E61D3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E61D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E61D3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E61D3D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E61D3D"/>
    <w:pPr>
      <w:spacing w:line="240" w:lineRule="auto"/>
      <w:outlineLvl w:val="5"/>
    </w:pPr>
    <w:rPr>
      <w:lang/>
    </w:rPr>
  </w:style>
  <w:style w:type="paragraph" w:styleId="Heading7">
    <w:name w:val="heading 7"/>
    <w:basedOn w:val="Normal"/>
    <w:next w:val="Normal"/>
    <w:qFormat/>
    <w:rsid w:val="00E61D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E61D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E61D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E61D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E61D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rsid w:val="00E61D3D"/>
    <w:pPr>
      <w:spacing w:after="120"/>
      <w:ind w:left="1134" w:right="1134"/>
      <w:jc w:val="both"/>
    </w:pPr>
    <w:rPr>
      <w:lang/>
    </w:rPr>
  </w:style>
  <w:style w:type="character" w:styleId="PageNumber">
    <w:name w:val="page number"/>
    <w:aliases w:val="7_G"/>
    <w:rsid w:val="00E61D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61D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61D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61D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E61D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E61D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E61D3D"/>
    <w:pPr>
      <w:tabs>
        <w:tab w:val="right" w:pos="1021"/>
      </w:tabs>
      <w:spacing w:line="220" w:lineRule="exact"/>
      <w:ind w:left="1134" w:right="1134" w:hanging="1134"/>
    </w:pPr>
    <w:rPr>
      <w:sz w:val="18"/>
      <w:lang/>
    </w:rPr>
  </w:style>
  <w:style w:type="paragraph" w:customStyle="1" w:styleId="XLargeG">
    <w:name w:val="__XLarge_G"/>
    <w:basedOn w:val="Normal"/>
    <w:next w:val="Normal"/>
    <w:rsid w:val="00E61D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E61D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E61D3D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E61D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E61D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E61D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E61D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E61D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E61D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E61D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E61D3D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E61D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E61D3D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">
    <w:name w:val="Footnote Text Char"/>
    <w:aliases w:val="5_G Char"/>
    <w:link w:val="FootnoteText"/>
    <w:locked/>
    <w:rsid w:val="000A3D44"/>
    <w:rPr>
      <w:sz w:val="18"/>
      <w:lang w:eastAsia="en-US"/>
    </w:rPr>
  </w:style>
  <w:style w:type="character" w:customStyle="1" w:styleId="SingleTxtGChar">
    <w:name w:val="_ Single Txt_G Char"/>
    <w:link w:val="SingleTxtG"/>
    <w:rsid w:val="0006044E"/>
    <w:rPr>
      <w:lang w:eastAsia="en-US"/>
    </w:rPr>
  </w:style>
  <w:style w:type="paragraph" w:customStyle="1" w:styleId="ParaNoG">
    <w:name w:val="_ParaNo._G"/>
    <w:basedOn w:val="SingleTxtG"/>
    <w:rsid w:val="00940A44"/>
    <w:pPr>
      <w:numPr>
        <w:numId w:val="17"/>
      </w:numPr>
      <w:tabs>
        <w:tab w:val="clear" w:pos="0"/>
      </w:tabs>
    </w:pPr>
  </w:style>
  <w:style w:type="character" w:customStyle="1" w:styleId="Heading6Char">
    <w:name w:val="Heading 6 Char"/>
    <w:link w:val="Heading6"/>
    <w:rsid w:val="003E417C"/>
    <w:rPr>
      <w:lang w:eastAsia="en-US"/>
    </w:rPr>
  </w:style>
  <w:style w:type="paragraph" w:styleId="BalloonText">
    <w:name w:val="Balloon Text"/>
    <w:basedOn w:val="Normal"/>
    <w:link w:val="BalloonTextChar"/>
    <w:rsid w:val="00FD4DBF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FD4DBF"/>
    <w:rPr>
      <w:rFonts w:ascii="Tahoma" w:hAnsi="Tahoma" w:cs="Tahoma"/>
      <w:sz w:val="16"/>
      <w:szCs w:val="16"/>
      <w:lang w:eastAsia="en-US"/>
    </w:rPr>
  </w:style>
  <w:style w:type="paragraph" w:customStyle="1" w:styleId="H1">
    <w:name w:val="_ H_1"/>
    <w:basedOn w:val="Normal"/>
    <w:next w:val="Normal"/>
    <w:rsid w:val="00FD1B91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pacing w:val="4"/>
      <w:w w:val="103"/>
      <w:kern w:val="14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7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N%20Docs%202010\CEDAW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CEDAW_E.dotm</Template>
  <TotalTime>1</TotalTime>
  <Pages>1</Pages>
  <Words>84</Words>
  <Characters>560</Characters>
  <Application>Microsoft Office Outlook</Application>
  <DocSecurity>4</DocSecurity>
  <Lines>28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subject/>
  <dc:creator>Irene del Pilar Sandoval</dc:creator>
  <cp:keywords/>
  <cp:lastModifiedBy>DCM</cp:lastModifiedBy>
  <cp:revision>2</cp:revision>
  <cp:lastPrinted>2013-06-18T12:34:00Z</cp:lastPrinted>
  <dcterms:created xsi:type="dcterms:W3CDTF">2013-06-18T12:34:00Z</dcterms:created>
  <dcterms:modified xsi:type="dcterms:W3CDTF">2013-06-18T12:34:00Z</dcterms:modified>
</cp:coreProperties>
</file>