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615BD" w:rsidP="007615BD">
            <w:pPr>
              <w:suppressAutoHyphens w:val="0"/>
              <w:spacing w:after="20"/>
              <w:jc w:val="right"/>
            </w:pPr>
            <w:r w:rsidRPr="007615BD">
              <w:rPr>
                <w:sz w:val="40"/>
              </w:rPr>
              <w:t>CERD</w:t>
            </w:r>
            <w:r>
              <w:t>/C/98/2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615BD" w:rsidP="007615BD">
            <w:pPr>
              <w:spacing w:before="240"/>
            </w:pPr>
            <w:r>
              <w:t>Distr.: General</w:t>
            </w:r>
          </w:p>
          <w:p w:rsidR="007615BD" w:rsidRDefault="00BA5CF1" w:rsidP="007615BD">
            <w:pPr>
              <w:suppressAutoHyphens w:val="0"/>
            </w:pPr>
            <w:r>
              <w:t>8</w:t>
            </w:r>
            <w:r w:rsidR="007615BD">
              <w:t xml:space="preserve"> March 2019</w:t>
            </w:r>
          </w:p>
          <w:p w:rsidR="007615BD" w:rsidRDefault="007615BD" w:rsidP="007615BD">
            <w:pPr>
              <w:suppressAutoHyphens w:val="0"/>
            </w:pPr>
          </w:p>
          <w:p w:rsidR="007615BD" w:rsidRDefault="007615BD" w:rsidP="007615BD">
            <w:pPr>
              <w:tabs>
                <w:tab w:val="left" w:pos="1777"/>
              </w:tabs>
              <w:suppressAutoHyphens w:val="0"/>
            </w:pPr>
            <w:r>
              <w:t>Original: English</w:t>
            </w:r>
          </w:p>
          <w:p w:rsidR="007615BD" w:rsidRDefault="007615BD" w:rsidP="007615BD">
            <w:pPr>
              <w:tabs>
                <w:tab w:val="left" w:pos="1777"/>
              </w:tabs>
              <w:suppressAutoHyphens w:val="0"/>
            </w:pPr>
            <w:r>
              <w:t>English, French and Spanish only</w:t>
            </w:r>
          </w:p>
        </w:tc>
      </w:tr>
    </w:tbl>
    <w:p w:rsidR="007615BD" w:rsidRPr="007615BD" w:rsidRDefault="007615BD" w:rsidP="007615BD">
      <w:pPr>
        <w:spacing w:before="120"/>
        <w:rPr>
          <w:b/>
          <w:bCs/>
          <w:sz w:val="24"/>
          <w:szCs w:val="24"/>
        </w:rPr>
      </w:pPr>
      <w:r w:rsidRPr="007615BD">
        <w:rPr>
          <w:b/>
          <w:bCs/>
          <w:sz w:val="24"/>
          <w:szCs w:val="24"/>
        </w:rPr>
        <w:t>Committee on the Elimination of Racial Discrimination</w:t>
      </w:r>
    </w:p>
    <w:p w:rsidR="007615BD" w:rsidRPr="007615BD" w:rsidRDefault="007615BD" w:rsidP="007615BD">
      <w:pPr>
        <w:rPr>
          <w:b/>
          <w:bCs/>
        </w:rPr>
      </w:pPr>
      <w:r w:rsidRPr="007615BD">
        <w:rPr>
          <w:b/>
          <w:bCs/>
        </w:rPr>
        <w:t>Ninety-eighth session</w:t>
      </w:r>
    </w:p>
    <w:p w:rsidR="007615BD" w:rsidRPr="008E59B2" w:rsidRDefault="007615BD" w:rsidP="007615BD">
      <w:r w:rsidRPr="008E59B2">
        <w:t>23 April–10 May 2019</w:t>
      </w:r>
    </w:p>
    <w:p w:rsidR="007615BD" w:rsidRPr="008E59B2" w:rsidRDefault="007615BD" w:rsidP="007615BD">
      <w:r w:rsidRPr="008E59B2">
        <w:t>Item 5 of the provisional agenda</w:t>
      </w:r>
    </w:p>
    <w:p w:rsidR="007615BD" w:rsidRPr="007615BD" w:rsidRDefault="007615BD" w:rsidP="007615BD">
      <w:pPr>
        <w:rPr>
          <w:b/>
          <w:bCs/>
        </w:rPr>
      </w:pPr>
      <w:r w:rsidRPr="007615BD">
        <w:rPr>
          <w:b/>
          <w:bCs/>
        </w:rPr>
        <w:t>Submission o</w:t>
      </w:r>
      <w:bookmarkStart w:id="0" w:name="_GoBack"/>
      <w:r w:rsidRPr="007615BD">
        <w:rPr>
          <w:b/>
          <w:bCs/>
        </w:rPr>
        <w:t>f</w:t>
      </w:r>
      <w:bookmarkEnd w:id="0"/>
      <w:r w:rsidRPr="007615BD">
        <w:rPr>
          <w:b/>
          <w:bCs/>
        </w:rPr>
        <w:t xml:space="preserve"> reports by States parties </w:t>
      </w:r>
      <w:r w:rsidRPr="007615BD">
        <w:rPr>
          <w:b/>
          <w:bCs/>
        </w:rPr>
        <w:br/>
        <w:t>under article 9 (1) of the Convention</w:t>
      </w:r>
    </w:p>
    <w:p w:rsidR="007615BD" w:rsidRPr="008E59B2" w:rsidRDefault="007615BD" w:rsidP="007615BD">
      <w:pPr>
        <w:pStyle w:val="HChG"/>
      </w:pPr>
      <w:r w:rsidRPr="008E59B2">
        <w:tab/>
      </w:r>
      <w:r w:rsidRPr="008E59B2">
        <w:tab/>
        <w:t>Status of submission of reports by States parties under</w:t>
      </w:r>
      <w:r w:rsidRPr="008E59B2">
        <w:br/>
        <w:t>article 9 (1) of the Convention</w:t>
      </w:r>
    </w:p>
    <w:p w:rsidR="007615BD" w:rsidRPr="008E59B2" w:rsidRDefault="007615BD" w:rsidP="007615BD">
      <w:pPr>
        <w:pStyle w:val="H1G"/>
      </w:pPr>
      <w:r w:rsidRPr="008E59B2">
        <w:tab/>
      </w:r>
      <w:r w:rsidRPr="008E59B2">
        <w:tab/>
        <w:t>Report by the Secretary-General</w:t>
      </w:r>
    </w:p>
    <w:p w:rsidR="007615BD" w:rsidRPr="008E59B2" w:rsidRDefault="007615BD" w:rsidP="00FF683F">
      <w:pPr>
        <w:pStyle w:val="SingleTxtG"/>
      </w:pPr>
      <w:r w:rsidRPr="008E59B2">
        <w:t>1.</w:t>
      </w:r>
      <w:r w:rsidRPr="008E59B2">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rsidR="007615BD" w:rsidRPr="008E59B2" w:rsidRDefault="007615BD" w:rsidP="00090BCC">
      <w:pPr>
        <w:pStyle w:val="SingleTxtG"/>
        <w:spacing w:after="240"/>
      </w:pPr>
      <w:r w:rsidRPr="008E59B2">
        <w:t>2.</w:t>
      </w:r>
      <w:r w:rsidRPr="008E59B2">
        <w:tab/>
        <w:t>The present report contains information on the overall situation with regard to the submission of reports by States parties in accordance with article 9 of the Convention. Reports received and pending consideration by the Committee are listed in table 1; States parties from which reports are overdue are listed in table 2. The information contained in the present report reflects the status as at 25 February 2019.</w:t>
      </w:r>
    </w:p>
    <w:p w:rsidR="007615BD" w:rsidRPr="008E59B2" w:rsidRDefault="007615BD" w:rsidP="00FF683F">
      <w:pPr>
        <w:pStyle w:val="Heading1"/>
      </w:pPr>
      <w:r w:rsidRPr="008E59B2">
        <w:t xml:space="preserve">Table 1 </w:t>
      </w:r>
    </w:p>
    <w:p w:rsidR="007615BD" w:rsidRPr="00FF683F" w:rsidRDefault="007615BD" w:rsidP="00090BCC">
      <w:pPr>
        <w:pStyle w:val="SingleTxtG"/>
        <w:rPr>
          <w:b/>
          <w:bCs/>
        </w:rPr>
      </w:pPr>
      <w:r w:rsidRPr="00FF683F">
        <w:rPr>
          <w:b/>
          <w:bCs/>
        </w:rPr>
        <w:t>Reports received and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4"/>
        <w:gridCol w:w="5606"/>
      </w:tblGrid>
      <w:tr w:rsidR="007615BD" w:rsidRPr="00FF683F" w:rsidTr="00FF683F">
        <w:trPr>
          <w:tblHeader/>
        </w:trPr>
        <w:tc>
          <w:tcPr>
            <w:tcW w:w="1764" w:type="dxa"/>
            <w:tcBorders>
              <w:top w:val="single" w:sz="4" w:space="0" w:color="auto"/>
              <w:bottom w:val="single" w:sz="12" w:space="0" w:color="auto"/>
            </w:tcBorders>
            <w:shd w:val="clear" w:color="auto" w:fill="auto"/>
            <w:vAlign w:val="bottom"/>
          </w:tcPr>
          <w:p w:rsidR="007615BD" w:rsidRPr="00FF683F" w:rsidRDefault="007615BD" w:rsidP="00FF683F">
            <w:pPr>
              <w:suppressAutoHyphens w:val="0"/>
              <w:spacing w:before="80" w:after="80" w:line="200" w:lineRule="exact"/>
              <w:ind w:right="113"/>
              <w:rPr>
                <w:i/>
                <w:sz w:val="16"/>
              </w:rPr>
            </w:pPr>
            <w:r w:rsidRPr="00FF683F">
              <w:rPr>
                <w:i/>
                <w:sz w:val="16"/>
              </w:rPr>
              <w:t>State party</w:t>
            </w:r>
          </w:p>
        </w:tc>
        <w:tc>
          <w:tcPr>
            <w:tcW w:w="5606" w:type="dxa"/>
            <w:tcBorders>
              <w:top w:val="single" w:sz="4" w:space="0" w:color="auto"/>
              <w:bottom w:val="single" w:sz="12" w:space="0" w:color="auto"/>
            </w:tcBorders>
            <w:shd w:val="clear" w:color="auto" w:fill="auto"/>
            <w:vAlign w:val="bottom"/>
          </w:tcPr>
          <w:p w:rsidR="007615BD" w:rsidRPr="00FF683F" w:rsidRDefault="007615BD" w:rsidP="00FF683F">
            <w:pPr>
              <w:suppressAutoHyphens w:val="0"/>
              <w:spacing w:before="80" w:after="80" w:line="200" w:lineRule="exact"/>
              <w:ind w:right="113"/>
              <w:rPr>
                <w:i/>
                <w:sz w:val="16"/>
              </w:rPr>
            </w:pPr>
            <w:r w:rsidRPr="00FF683F">
              <w:rPr>
                <w:i/>
                <w:sz w:val="16"/>
              </w:rPr>
              <w:t>Reports received</w:t>
            </w:r>
          </w:p>
        </w:tc>
      </w:tr>
      <w:tr w:rsidR="007615BD" w:rsidRPr="00FF683F" w:rsidTr="00FF683F">
        <w:trPr>
          <w:trHeight w:hRule="exact" w:val="113"/>
          <w:tblHeader/>
        </w:trPr>
        <w:tc>
          <w:tcPr>
            <w:tcW w:w="1764" w:type="dxa"/>
            <w:tcBorders>
              <w:top w:val="single" w:sz="12" w:space="0" w:color="auto"/>
            </w:tcBorders>
            <w:shd w:val="clear" w:color="auto" w:fill="auto"/>
          </w:tcPr>
          <w:p w:rsidR="007615BD" w:rsidRPr="00FF683F" w:rsidRDefault="007615BD" w:rsidP="00FF683F">
            <w:pPr>
              <w:suppressAutoHyphens w:val="0"/>
              <w:spacing w:before="40" w:after="120" w:line="220" w:lineRule="exact"/>
              <w:ind w:right="113"/>
            </w:pPr>
          </w:p>
        </w:tc>
        <w:tc>
          <w:tcPr>
            <w:tcW w:w="5606" w:type="dxa"/>
            <w:tcBorders>
              <w:top w:val="single" w:sz="12" w:space="0" w:color="auto"/>
            </w:tcBorders>
            <w:shd w:val="clear" w:color="auto" w:fill="auto"/>
          </w:tcPr>
          <w:p w:rsidR="007615BD" w:rsidRPr="00FF683F" w:rsidRDefault="007615BD" w:rsidP="00FF683F">
            <w:pPr>
              <w:suppressAutoHyphens w:val="0"/>
              <w:spacing w:before="40" w:after="120" w:line="220" w:lineRule="exact"/>
              <w:ind w:right="113"/>
            </w:pPr>
          </w:p>
        </w:tc>
      </w:tr>
      <w:tr w:rsidR="007615BD" w:rsidRPr="00FF683F" w:rsidDel="00EB3798" w:rsidTr="00FF683F">
        <w:trPr>
          <w:cantSplit/>
        </w:trPr>
        <w:tc>
          <w:tcPr>
            <w:tcW w:w="1764" w:type="dxa"/>
            <w:shd w:val="clear" w:color="auto" w:fill="auto"/>
          </w:tcPr>
          <w:p w:rsidR="007615BD" w:rsidRPr="00FF683F" w:rsidDel="00EB3798" w:rsidRDefault="007615BD" w:rsidP="00FF683F">
            <w:pPr>
              <w:suppressAutoHyphens w:val="0"/>
              <w:spacing w:before="40" w:after="120" w:line="220" w:lineRule="exact"/>
              <w:ind w:right="113"/>
            </w:pPr>
            <w:proofErr w:type="spellStart"/>
            <w:r w:rsidRPr="00FF683F">
              <w:t>Andorra</w:t>
            </w:r>
            <w:r w:rsidRPr="00FF683F">
              <w:rPr>
                <w:rStyle w:val="FootnoteReference"/>
                <w:i/>
                <w:iCs/>
              </w:rPr>
              <w:t>a</w:t>
            </w:r>
            <w:proofErr w:type="spellEnd"/>
          </w:p>
        </w:tc>
        <w:tc>
          <w:tcPr>
            <w:tcW w:w="5606" w:type="dxa"/>
            <w:shd w:val="clear" w:color="auto" w:fill="auto"/>
          </w:tcPr>
          <w:p w:rsidR="007615BD" w:rsidRPr="00FF683F" w:rsidDel="00EB3798" w:rsidRDefault="007615BD" w:rsidP="00FF683F">
            <w:pPr>
              <w:suppressAutoHyphens w:val="0"/>
              <w:spacing w:before="40" w:after="120" w:line="220" w:lineRule="exact"/>
              <w:ind w:right="113"/>
            </w:pPr>
            <w:r w:rsidRPr="00FF683F">
              <w:t>Initial to sixth periodic reports due in 2007, submitted in 2018 (CERD/C/AND/1-6)</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Cambodia</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Fourteenth to seventeenth periodic reports due in 2012, submitted in 2018 (CERD/C/KHM/14-17)</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Chile</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Twenty-second and twenty-third periodic reports due in 2016, submitted in 2018 (CERD/C/CHL/22-23)</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Colombia</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Seventeenth to nineteenth periodic reports due in 2018, submitted in</w:t>
            </w:r>
            <w:r w:rsidRPr="00FF683F">
              <w:br/>
              <w:t>2018 (CERD/C/COL/17-19)</w:t>
            </w:r>
          </w:p>
        </w:tc>
      </w:tr>
      <w:tr w:rsidR="007615BD" w:rsidRPr="00FF683F" w:rsidTr="00EB78D0">
        <w:trPr>
          <w:cantSplit/>
        </w:trPr>
        <w:tc>
          <w:tcPr>
            <w:tcW w:w="1764" w:type="dxa"/>
            <w:tcBorders>
              <w:bottom w:val="nil"/>
            </w:tcBorders>
            <w:shd w:val="clear" w:color="auto" w:fill="auto"/>
          </w:tcPr>
          <w:p w:rsidR="007615BD" w:rsidRPr="00FF683F" w:rsidRDefault="007615BD" w:rsidP="00FF683F">
            <w:pPr>
              <w:suppressAutoHyphens w:val="0"/>
              <w:spacing w:before="40" w:after="120" w:line="220" w:lineRule="exact"/>
              <w:ind w:right="113"/>
            </w:pPr>
            <w:proofErr w:type="spellStart"/>
            <w:r w:rsidRPr="00FF683F">
              <w:t>Czechia</w:t>
            </w:r>
            <w:proofErr w:type="spellEnd"/>
          </w:p>
        </w:tc>
        <w:tc>
          <w:tcPr>
            <w:tcW w:w="5606" w:type="dxa"/>
            <w:tcBorders>
              <w:bottom w:val="nil"/>
            </w:tcBorders>
            <w:shd w:val="clear" w:color="auto" w:fill="auto"/>
          </w:tcPr>
          <w:p w:rsidR="007615BD" w:rsidRPr="00FF683F" w:rsidRDefault="007615BD" w:rsidP="00FF683F">
            <w:pPr>
              <w:suppressAutoHyphens w:val="0"/>
              <w:spacing w:before="40" w:after="120" w:line="220" w:lineRule="exact"/>
              <w:ind w:right="113"/>
            </w:pPr>
            <w:r w:rsidRPr="00FF683F">
              <w:t>Twelfth and thirteenth periodic reports due in 2018, submitted in 2018 (CERD/C/CZE/12-13)</w:t>
            </w:r>
          </w:p>
        </w:tc>
      </w:tr>
      <w:tr w:rsidR="007615BD" w:rsidRPr="00FF683F" w:rsidTr="00EB78D0">
        <w:trPr>
          <w:cantSplit/>
        </w:trPr>
        <w:tc>
          <w:tcPr>
            <w:tcW w:w="1764" w:type="dxa"/>
            <w:tcBorders>
              <w:top w:val="nil"/>
              <w:bottom w:val="nil"/>
            </w:tcBorders>
            <w:shd w:val="clear" w:color="auto" w:fill="auto"/>
          </w:tcPr>
          <w:p w:rsidR="007615BD" w:rsidRPr="00FF683F" w:rsidRDefault="007615BD" w:rsidP="00FF683F">
            <w:pPr>
              <w:suppressAutoHyphens w:val="0"/>
              <w:spacing w:before="40" w:after="120" w:line="220" w:lineRule="exact"/>
              <w:ind w:right="113"/>
            </w:pPr>
            <w:r w:rsidRPr="00FF683F">
              <w:t>Denmark</w:t>
            </w:r>
          </w:p>
        </w:tc>
        <w:tc>
          <w:tcPr>
            <w:tcW w:w="5606" w:type="dxa"/>
            <w:tcBorders>
              <w:top w:val="nil"/>
              <w:bottom w:val="nil"/>
            </w:tcBorders>
            <w:shd w:val="clear" w:color="auto" w:fill="auto"/>
          </w:tcPr>
          <w:p w:rsidR="007615BD" w:rsidRPr="00FF683F" w:rsidRDefault="007615BD" w:rsidP="00FF683F">
            <w:pPr>
              <w:suppressAutoHyphens w:val="0"/>
              <w:spacing w:before="40" w:after="120" w:line="220" w:lineRule="exact"/>
              <w:ind w:right="113"/>
            </w:pPr>
            <w:r w:rsidRPr="00FF683F">
              <w:t>Twenty-second to twenty-fourth periodic reports due in 2019,</w:t>
            </w:r>
            <w:r w:rsidRPr="00FF683F">
              <w:br/>
              <w:t>submitted in 2018 (CERD/C/DNK/22-24)</w:t>
            </w:r>
          </w:p>
        </w:tc>
      </w:tr>
      <w:tr w:rsidR="007615BD" w:rsidRPr="00FF683F" w:rsidTr="00EB78D0">
        <w:trPr>
          <w:cantSplit/>
        </w:trPr>
        <w:tc>
          <w:tcPr>
            <w:tcW w:w="1764" w:type="dxa"/>
            <w:tcBorders>
              <w:top w:val="nil"/>
            </w:tcBorders>
            <w:shd w:val="clear" w:color="auto" w:fill="auto"/>
          </w:tcPr>
          <w:p w:rsidR="007615BD" w:rsidRPr="00FF683F" w:rsidRDefault="007615BD" w:rsidP="00FF683F">
            <w:pPr>
              <w:suppressAutoHyphens w:val="0"/>
              <w:spacing w:before="40" w:after="120" w:line="220" w:lineRule="exact"/>
              <w:ind w:right="113"/>
            </w:pPr>
            <w:r w:rsidRPr="00FF683F">
              <w:lastRenderedPageBreak/>
              <w:t>El Salvador</w:t>
            </w:r>
          </w:p>
        </w:tc>
        <w:tc>
          <w:tcPr>
            <w:tcW w:w="5606" w:type="dxa"/>
            <w:tcBorders>
              <w:top w:val="nil"/>
            </w:tcBorders>
            <w:shd w:val="clear" w:color="auto" w:fill="auto"/>
          </w:tcPr>
          <w:p w:rsidR="007615BD" w:rsidRPr="00FF683F" w:rsidRDefault="007615BD" w:rsidP="00FF683F">
            <w:pPr>
              <w:suppressAutoHyphens w:val="0"/>
              <w:spacing w:before="40" w:after="120" w:line="220" w:lineRule="exact"/>
              <w:ind w:right="113"/>
            </w:pPr>
            <w:r w:rsidRPr="00FF683F">
              <w:t>Eighteenth and nineteenth periodic reports due in 2017, submitted in 2018 (CERD/C/SLV/18-19)</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proofErr w:type="spellStart"/>
            <w:r w:rsidRPr="00FF683F">
              <w:t>Guatemala</w:t>
            </w:r>
            <w:r w:rsidRPr="00370CB2">
              <w:rPr>
                <w:rStyle w:val="FootnoteReference"/>
                <w:i/>
                <w:iCs/>
              </w:rPr>
              <w:t>a</w:t>
            </w:r>
            <w:proofErr w:type="spellEnd"/>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Sixteenth and seventeenth periodic reports due in 2017,</w:t>
            </w:r>
            <w:r w:rsidRPr="00FF683F">
              <w:br/>
              <w:t>submitted in 2017 (CERD/C/GTM/16-17)</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proofErr w:type="spellStart"/>
            <w:r w:rsidRPr="00FF683F">
              <w:t>Hungary</w:t>
            </w:r>
            <w:r w:rsidRPr="00370CB2">
              <w:rPr>
                <w:rStyle w:val="FootnoteReference"/>
                <w:i/>
                <w:iCs/>
              </w:rPr>
              <w:t>a</w:t>
            </w:r>
            <w:proofErr w:type="spellEnd"/>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Eighteenth to twenty-fifth periodic reports due in 2004,</w:t>
            </w:r>
            <w:r w:rsidRPr="00FF683F">
              <w:br/>
              <w:t>submitted in 2018 (CERD/C/HUN/18-25)</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Iceland</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Twenty-first to twenty-third periodic reports due in 2013,</w:t>
            </w:r>
            <w:r w:rsidRPr="00FF683F">
              <w:br/>
              <w:t>submitted in 2018 (CERD/C/ISL/21-23)</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Ireland</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Fifth to ninth periodic reports due in 2018,</w:t>
            </w:r>
            <w:r w:rsidRPr="00FF683F">
              <w:br/>
              <w:t>submitted in 2018 (CERD/C/IRL/5-9)</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Israel</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Seventeenth to nineteenth periodic reports due in 2016,</w:t>
            </w:r>
            <w:r w:rsidRPr="00FF683F">
              <w:br/>
              <w:t>submitted in 2017 (CERD/C/ISR/17-19)</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Italy</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Twenty-first periodic report due in 2019, submitted in 2019 (CERD/C/ITA/21)</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Lebanon</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Twenty-third and twenty-fourth periodic reports due in 2018, submitted in 2018 (CERD/C/LBN/23-24)</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proofErr w:type="spellStart"/>
            <w:r w:rsidRPr="00FF683F">
              <w:t>Lithuania</w:t>
            </w:r>
            <w:r w:rsidRPr="00370CB2">
              <w:rPr>
                <w:rStyle w:val="FootnoteReference"/>
                <w:i/>
                <w:iCs/>
              </w:rPr>
              <w:t>a</w:t>
            </w:r>
            <w:proofErr w:type="spellEnd"/>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Ninth and tenth periodic reports due in 2018,</w:t>
            </w:r>
            <w:r w:rsidRPr="00FF683F">
              <w:br/>
              <w:t>submitted in 2018 (CERD/C/LTU/9-10)</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Mexico</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Eighteenth to twenty-first periodic reports due in 2016,</w:t>
            </w:r>
            <w:r w:rsidRPr="00FF683F">
              <w:br/>
              <w:t>submitted in 2017 (CERD/C/MEX/18-21)</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Mongolia</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Twenty-third and twenty-fourth periodic reports due in 2018, submitted in 2018 (CERD/C/MNG/23-24)</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Netherlands</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Twenty-second to twenty-fourth periodic reports due in 2019, submitted in 2019 (CERD/C/NLD/22-24)</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Poland</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Twenty-second to twenty-fourth periodic reports due in 2018, submitted in 2018 (CERD/C/POL/22-24)</w:t>
            </w:r>
          </w:p>
        </w:tc>
      </w:tr>
      <w:tr w:rsidR="007615BD" w:rsidRPr="00FF683F"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Singapore</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Initial report due in 2018, submitted in 2018 (CERD/C/SGP/1)</w:t>
            </w:r>
          </w:p>
        </w:tc>
      </w:tr>
      <w:tr w:rsidR="007615BD" w:rsidRPr="00FF683F" w:rsidDel="004C4294" w:rsidTr="00FF683F">
        <w:trPr>
          <w:cantSplit/>
        </w:trPr>
        <w:tc>
          <w:tcPr>
            <w:tcW w:w="1764" w:type="dxa"/>
            <w:shd w:val="clear" w:color="auto" w:fill="auto"/>
          </w:tcPr>
          <w:p w:rsidR="007615BD" w:rsidRPr="00FF683F" w:rsidDel="004C4294" w:rsidRDefault="007615BD" w:rsidP="00FF683F">
            <w:pPr>
              <w:suppressAutoHyphens w:val="0"/>
              <w:spacing w:before="40" w:after="120" w:line="220" w:lineRule="exact"/>
              <w:ind w:right="113"/>
            </w:pPr>
            <w:r w:rsidRPr="00FF683F">
              <w:t>State of Palestine</w:t>
            </w:r>
          </w:p>
        </w:tc>
        <w:tc>
          <w:tcPr>
            <w:tcW w:w="5606" w:type="dxa"/>
            <w:shd w:val="clear" w:color="auto" w:fill="auto"/>
          </w:tcPr>
          <w:p w:rsidR="007615BD" w:rsidRPr="00FF683F" w:rsidDel="004C4294" w:rsidRDefault="007615BD" w:rsidP="00FF683F">
            <w:pPr>
              <w:suppressAutoHyphens w:val="0"/>
              <w:spacing w:before="40" w:after="120" w:line="220" w:lineRule="exact"/>
              <w:ind w:right="113"/>
            </w:pPr>
            <w:r w:rsidRPr="00FF683F">
              <w:t>Initial and second periodic reports due in 2015,</w:t>
            </w:r>
            <w:r w:rsidRPr="00FF683F">
              <w:br/>
              <w:t>submitted in 2018 (CERD/C/PSE/1-2)</w:t>
            </w:r>
          </w:p>
        </w:tc>
      </w:tr>
      <w:tr w:rsidR="007615BD" w:rsidRPr="00FF683F" w:rsidDel="004C4294"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Switzerland</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Tenth to twelfth periodic reports due in 2017, submitted in 2018 (CERD/C/CHE/10-12)</w:t>
            </w:r>
          </w:p>
        </w:tc>
      </w:tr>
      <w:tr w:rsidR="007615BD" w:rsidRPr="00FF683F" w:rsidDel="004C4294"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r w:rsidRPr="00FF683F">
              <w:t>Uzbekistan</w:t>
            </w:r>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Tenth to twelfth periodic reports due in 2018,</w:t>
            </w:r>
            <w:r w:rsidRPr="00FF683F">
              <w:br/>
              <w:t>submitted in 2018 (CERD/C/UZB/10-12)</w:t>
            </w:r>
          </w:p>
        </w:tc>
      </w:tr>
      <w:tr w:rsidR="007615BD" w:rsidRPr="00FF683F" w:rsidDel="004C4294" w:rsidTr="00FF683F">
        <w:trPr>
          <w:cantSplit/>
        </w:trPr>
        <w:tc>
          <w:tcPr>
            <w:tcW w:w="1764" w:type="dxa"/>
            <w:shd w:val="clear" w:color="auto" w:fill="auto"/>
          </w:tcPr>
          <w:p w:rsidR="007615BD" w:rsidRPr="00FF683F" w:rsidRDefault="007615BD" w:rsidP="00FF683F">
            <w:pPr>
              <w:suppressAutoHyphens w:val="0"/>
              <w:spacing w:before="40" w:after="120" w:line="220" w:lineRule="exact"/>
              <w:ind w:right="113"/>
            </w:pPr>
            <w:proofErr w:type="spellStart"/>
            <w:r w:rsidRPr="00FF683F">
              <w:t>Zambia</w:t>
            </w:r>
            <w:r w:rsidRPr="00370CB2">
              <w:rPr>
                <w:rStyle w:val="FootnoteReference"/>
                <w:i/>
                <w:iCs/>
              </w:rPr>
              <w:t>a</w:t>
            </w:r>
            <w:proofErr w:type="spellEnd"/>
          </w:p>
        </w:tc>
        <w:tc>
          <w:tcPr>
            <w:tcW w:w="5606" w:type="dxa"/>
            <w:shd w:val="clear" w:color="auto" w:fill="auto"/>
          </w:tcPr>
          <w:p w:rsidR="007615BD" w:rsidRPr="00FF683F" w:rsidRDefault="007615BD" w:rsidP="00FF683F">
            <w:pPr>
              <w:suppressAutoHyphens w:val="0"/>
              <w:spacing w:before="40" w:after="120" w:line="220" w:lineRule="exact"/>
              <w:ind w:right="113"/>
            </w:pPr>
            <w:r w:rsidRPr="00FF683F">
              <w:t>Seventeenth to nineteenth periodic reports due in 2009,</w:t>
            </w:r>
            <w:r w:rsidRPr="00FF683F">
              <w:br/>
              <w:t>submitted in 2018 (CERD/C/ZMB/17-19)</w:t>
            </w:r>
          </w:p>
        </w:tc>
      </w:tr>
    </w:tbl>
    <w:p w:rsidR="007615BD" w:rsidRPr="00E978E8" w:rsidRDefault="007615BD" w:rsidP="00E978E8">
      <w:pPr>
        <w:spacing w:before="120"/>
        <w:ind w:left="1134" w:right="1134" w:firstLine="170"/>
        <w:rPr>
          <w:sz w:val="18"/>
        </w:rPr>
      </w:pPr>
      <w:r w:rsidRPr="00E978E8">
        <w:rPr>
          <w:rStyle w:val="FootnoteReference"/>
          <w:i/>
          <w:iCs/>
        </w:rPr>
        <w:t>a</w:t>
      </w:r>
      <w:r w:rsidRPr="00E978E8">
        <w:rPr>
          <w:sz w:val="18"/>
        </w:rPr>
        <w:t xml:space="preserve"> </w:t>
      </w:r>
      <w:r w:rsidR="00EB78D0">
        <w:rPr>
          <w:sz w:val="18"/>
        </w:rPr>
        <w:t xml:space="preserve"> </w:t>
      </w:r>
      <w:r w:rsidRPr="00E978E8">
        <w:rPr>
          <w:sz w:val="18"/>
        </w:rPr>
        <w:t>Reports scheduled for consideration at the current session.</w:t>
      </w:r>
    </w:p>
    <w:p w:rsidR="007615BD" w:rsidRPr="008E59B2" w:rsidRDefault="007615BD" w:rsidP="00CB1941">
      <w:pPr>
        <w:pStyle w:val="Heading1"/>
        <w:spacing w:before="240"/>
      </w:pPr>
      <w:r w:rsidRPr="008E59B2">
        <w:t xml:space="preserve">Table 2 </w:t>
      </w:r>
    </w:p>
    <w:p w:rsidR="007615BD" w:rsidRPr="00CB1941" w:rsidRDefault="007615BD" w:rsidP="00EB78D0">
      <w:pPr>
        <w:pStyle w:val="SingleTxtG"/>
        <w:rPr>
          <w:b/>
          <w:bCs/>
        </w:rPr>
      </w:pPr>
      <w:r w:rsidRPr="00CB1941">
        <w:rPr>
          <w:b/>
          <w:bCs/>
        </w:rPr>
        <w:t>States parties from which reports are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6"/>
        <w:gridCol w:w="3543"/>
        <w:gridCol w:w="1701"/>
      </w:tblGrid>
      <w:tr w:rsidR="007615BD" w:rsidRPr="00A82816" w:rsidTr="00A82816">
        <w:trPr>
          <w:tblHeader/>
        </w:trPr>
        <w:tc>
          <w:tcPr>
            <w:tcW w:w="2126" w:type="dxa"/>
            <w:tcBorders>
              <w:top w:val="single" w:sz="4" w:space="0" w:color="auto"/>
              <w:bottom w:val="single" w:sz="12" w:space="0" w:color="auto"/>
            </w:tcBorders>
            <w:shd w:val="clear" w:color="auto" w:fill="auto"/>
            <w:vAlign w:val="bottom"/>
          </w:tcPr>
          <w:p w:rsidR="007615BD" w:rsidRPr="00A82816" w:rsidRDefault="007615BD" w:rsidP="00A82816">
            <w:pPr>
              <w:suppressAutoHyphens w:val="0"/>
              <w:spacing w:before="80" w:after="80" w:line="200" w:lineRule="exact"/>
              <w:ind w:right="113"/>
              <w:rPr>
                <w:i/>
                <w:sz w:val="16"/>
              </w:rPr>
            </w:pPr>
            <w:r w:rsidRPr="00A82816">
              <w:rPr>
                <w:i/>
                <w:sz w:val="16"/>
              </w:rPr>
              <w:t>State party</w:t>
            </w:r>
          </w:p>
        </w:tc>
        <w:tc>
          <w:tcPr>
            <w:tcW w:w="3543" w:type="dxa"/>
            <w:tcBorders>
              <w:top w:val="single" w:sz="4" w:space="0" w:color="auto"/>
              <w:bottom w:val="single" w:sz="12" w:space="0" w:color="auto"/>
            </w:tcBorders>
            <w:shd w:val="clear" w:color="auto" w:fill="auto"/>
            <w:vAlign w:val="bottom"/>
          </w:tcPr>
          <w:p w:rsidR="007615BD" w:rsidRPr="00A82816" w:rsidRDefault="007615BD" w:rsidP="00A82816">
            <w:pPr>
              <w:suppressAutoHyphens w:val="0"/>
              <w:spacing w:before="80" w:after="80" w:line="200" w:lineRule="exact"/>
              <w:ind w:right="113"/>
              <w:rPr>
                <w:i/>
                <w:sz w:val="16"/>
              </w:rPr>
            </w:pPr>
            <w:r w:rsidRPr="00A82816">
              <w:rPr>
                <w:i/>
                <w:sz w:val="16"/>
              </w:rPr>
              <w:t>Report due</w:t>
            </w:r>
          </w:p>
        </w:tc>
        <w:tc>
          <w:tcPr>
            <w:tcW w:w="1701" w:type="dxa"/>
            <w:tcBorders>
              <w:top w:val="single" w:sz="4" w:space="0" w:color="auto"/>
              <w:bottom w:val="single" w:sz="12" w:space="0" w:color="auto"/>
            </w:tcBorders>
            <w:shd w:val="clear" w:color="auto" w:fill="auto"/>
            <w:vAlign w:val="bottom"/>
          </w:tcPr>
          <w:p w:rsidR="007615BD" w:rsidRPr="00A82816" w:rsidRDefault="007615BD" w:rsidP="00A82816">
            <w:pPr>
              <w:suppressAutoHyphens w:val="0"/>
              <w:spacing w:before="80" w:after="80" w:line="200" w:lineRule="exact"/>
              <w:ind w:right="113"/>
              <w:rPr>
                <w:i/>
                <w:sz w:val="16"/>
              </w:rPr>
            </w:pPr>
            <w:r w:rsidRPr="00A82816">
              <w:rPr>
                <w:i/>
                <w:sz w:val="16"/>
              </w:rPr>
              <w:t>Due date</w:t>
            </w:r>
          </w:p>
        </w:tc>
      </w:tr>
      <w:tr w:rsidR="007615BD" w:rsidRPr="00A82816" w:rsidTr="002A12B7">
        <w:trPr>
          <w:trHeight w:hRule="exact" w:val="113"/>
          <w:tblHeader/>
        </w:trPr>
        <w:tc>
          <w:tcPr>
            <w:tcW w:w="2126" w:type="dxa"/>
            <w:tcBorders>
              <w:top w:val="single" w:sz="12" w:space="0" w:color="auto"/>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single" w:sz="12" w:space="0" w:color="auto"/>
              <w:bottom w:val="nil"/>
            </w:tcBorders>
            <w:shd w:val="clear" w:color="auto" w:fill="auto"/>
          </w:tcPr>
          <w:p w:rsidR="007615BD" w:rsidRPr="00A82816" w:rsidRDefault="007615BD" w:rsidP="00A82816">
            <w:pPr>
              <w:suppressAutoHyphens w:val="0"/>
              <w:spacing w:before="40" w:after="120" w:line="220" w:lineRule="exact"/>
              <w:ind w:right="113"/>
            </w:pPr>
          </w:p>
        </w:tc>
        <w:tc>
          <w:tcPr>
            <w:tcW w:w="1701" w:type="dxa"/>
            <w:tcBorders>
              <w:top w:val="single" w:sz="12" w:space="0" w:color="auto"/>
            </w:tcBorders>
            <w:shd w:val="clear" w:color="auto" w:fill="auto"/>
          </w:tcPr>
          <w:p w:rsidR="007615BD" w:rsidRPr="00A82816" w:rsidRDefault="007615BD" w:rsidP="00A82816">
            <w:pPr>
              <w:suppressAutoHyphens w:val="0"/>
              <w:spacing w:before="40" w:after="120" w:line="220" w:lineRule="exact"/>
              <w:ind w:right="113"/>
            </w:pPr>
          </w:p>
        </w:tc>
      </w:tr>
      <w:tr w:rsidR="007615BD" w:rsidRPr="00A82816" w:rsidTr="002A12B7">
        <w:trPr>
          <w:cantSplit/>
        </w:trPr>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Afghanistan</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1986</w:t>
            </w:r>
          </w:p>
        </w:tc>
      </w:tr>
      <w:tr w:rsidR="007615BD" w:rsidRPr="00A82816" w:rsidTr="002A12B7">
        <w:trPr>
          <w:cantSplit/>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5 August 1988</w:t>
            </w:r>
          </w:p>
        </w:tc>
      </w:tr>
      <w:tr w:rsidR="00A82816"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5 August 1990</w:t>
            </w:r>
          </w:p>
        </w:tc>
      </w:tr>
      <w:tr w:rsidR="002A12B7"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5 August 1992</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1994</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1996</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1998</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2000</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2002</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2004</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2006</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2008</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2010</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2012</w:t>
            </w:r>
          </w:p>
        </w:tc>
      </w:tr>
      <w:tr w:rsidR="007615BD" w:rsidRPr="00A82816" w:rsidTr="002A12B7">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2014</w:t>
            </w:r>
          </w:p>
        </w:tc>
      </w:tr>
      <w:tr w:rsidR="007615BD" w:rsidRPr="00A82816" w:rsidTr="002A12B7">
        <w:trPr>
          <w:trHeight w:val="439"/>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2016</w:t>
            </w:r>
          </w:p>
        </w:tc>
      </w:tr>
      <w:tr w:rsidR="007615BD" w:rsidRPr="00A82816" w:rsidTr="002A12B7">
        <w:trPr>
          <w:trHeight w:val="439"/>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August 2018</w:t>
            </w:r>
          </w:p>
        </w:tc>
      </w:tr>
      <w:tr w:rsidR="007615BD" w:rsidRPr="00A82816" w:rsidTr="002A12B7">
        <w:trPr>
          <w:trHeight w:val="439"/>
        </w:trPr>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Antigua and Barbuda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Tenth and eleventh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November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November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November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November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November 2017</w:t>
            </w:r>
          </w:p>
        </w:tc>
      </w:tr>
      <w:tr w:rsidR="007615BD" w:rsidRPr="00A82816" w:rsidDel="00026CB5"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Austria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and twenty-second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June 2015</w:t>
            </w:r>
          </w:p>
        </w:tc>
      </w:tr>
      <w:tr w:rsidR="007615BD" w:rsidRPr="00A82816" w:rsidDel="00026CB5" w:rsidTr="00A82816">
        <w:tc>
          <w:tcPr>
            <w:tcW w:w="2126" w:type="dxa"/>
            <w:vMerge/>
            <w:shd w:val="clear" w:color="auto" w:fill="auto"/>
          </w:tcPr>
          <w:p w:rsidR="007615BD" w:rsidRPr="00A82816" w:rsidDel="00026CB5" w:rsidRDefault="007615BD" w:rsidP="00A82816">
            <w:pPr>
              <w:suppressAutoHyphens w:val="0"/>
              <w:spacing w:before="40" w:after="120" w:line="220" w:lineRule="exact"/>
              <w:ind w:right="113"/>
            </w:pPr>
          </w:p>
        </w:tc>
        <w:tc>
          <w:tcPr>
            <w:tcW w:w="3543" w:type="dxa"/>
            <w:shd w:val="clear" w:color="auto" w:fill="auto"/>
          </w:tcPr>
          <w:p w:rsidR="007615BD" w:rsidRPr="00A82816" w:rsidDel="00026CB5" w:rsidRDefault="007615BD" w:rsidP="00A82816">
            <w:pPr>
              <w:suppressAutoHyphens w:val="0"/>
              <w:spacing w:before="40" w:after="120" w:line="220" w:lineRule="exact"/>
              <w:ind w:right="113"/>
            </w:pPr>
            <w:r w:rsidRPr="00A82816">
              <w:t xml:space="preserve">Twenty-third report </w:t>
            </w:r>
          </w:p>
        </w:tc>
        <w:tc>
          <w:tcPr>
            <w:tcW w:w="1701" w:type="dxa"/>
            <w:shd w:val="clear" w:color="auto" w:fill="auto"/>
          </w:tcPr>
          <w:p w:rsidR="007615BD" w:rsidRPr="00A82816" w:rsidDel="00026CB5" w:rsidRDefault="007615BD" w:rsidP="00A82816">
            <w:pPr>
              <w:suppressAutoHyphens w:val="0"/>
              <w:spacing w:before="40" w:after="120" w:line="220" w:lineRule="exact"/>
              <w:ind w:right="113"/>
            </w:pPr>
            <w:r w:rsidRPr="00A82816">
              <w:t>8 June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Bahamas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and sixteenth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2016</w:t>
            </w:r>
          </w:p>
        </w:tc>
      </w:tr>
      <w:tr w:rsidR="007615BD" w:rsidRPr="00A82816" w:rsidTr="00A66FDB">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September 2018</w:t>
            </w:r>
          </w:p>
        </w:tc>
      </w:tr>
      <w:tr w:rsidR="007615BD" w:rsidRPr="00A82816" w:rsidTr="00A66FDB">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Bahrain</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Eighth and ninth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April 2007</w:t>
            </w:r>
          </w:p>
        </w:tc>
      </w:tr>
      <w:tr w:rsidR="007615BD" w:rsidRPr="00A82816" w:rsidTr="00A66FDB">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April 2009</w:t>
            </w:r>
          </w:p>
        </w:tc>
      </w:tr>
      <w:tr w:rsidR="007615BD" w:rsidRPr="00A82816" w:rsidTr="00A66FDB">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April 2011</w:t>
            </w:r>
          </w:p>
        </w:tc>
      </w:tr>
      <w:tr w:rsidR="007615BD" w:rsidRPr="00A82816" w:rsidTr="00A66FDB">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26 April 2013</w:t>
            </w:r>
          </w:p>
        </w:tc>
      </w:tr>
      <w:tr w:rsidR="007615BD" w:rsidRPr="00A82816" w:rsidTr="00A66FDB">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26 April 2015</w:t>
            </w:r>
          </w:p>
        </w:tc>
      </w:tr>
      <w:tr w:rsidR="007615BD" w:rsidRPr="00A82816" w:rsidTr="00A66FDB">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26 April 2017</w:t>
            </w:r>
          </w:p>
        </w:tc>
      </w:tr>
      <w:tr w:rsidR="007615BD" w:rsidRPr="00A82816" w:rsidTr="00A66FDB">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Bangladesh</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Barbados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Seventeenth and eighteenth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December 2017</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Belgium</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Twentieth to twenty-second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September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Belize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2016</w:t>
            </w:r>
          </w:p>
        </w:tc>
      </w:tr>
      <w:tr w:rsidR="007615BD" w:rsidRPr="00A82816" w:rsidTr="00B73F85">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14 December 2018</w:t>
            </w:r>
          </w:p>
        </w:tc>
      </w:tr>
      <w:tr w:rsidR="007615BD" w:rsidRPr="00A82816" w:rsidTr="00B73F85">
        <w:trPr>
          <w:cantSplit/>
        </w:trPr>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Benin</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2002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2004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2006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2008</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2010</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2012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December 2014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30 December 2016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30 December 2018</w:t>
            </w:r>
          </w:p>
        </w:tc>
      </w:tr>
      <w:tr w:rsidR="007615BD" w:rsidRPr="00A82816" w:rsidTr="00B73F85">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lastRenderedPageBreak/>
              <w:t>Bolivia (</w:t>
            </w:r>
            <w:proofErr w:type="spellStart"/>
            <w:r w:rsidRPr="00A82816">
              <w:t>Plurinational</w:t>
            </w:r>
            <w:proofErr w:type="spellEnd"/>
            <w:r w:rsidRPr="00A82816">
              <w:t xml:space="preserve"> State of)</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 xml:space="preserve">Twenty-first to twenty-fourth reports, </w:t>
            </w:r>
            <w:r w:rsidRPr="00A82816">
              <w:br/>
              <w:t xml:space="preserve">to be submitted jointly </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21 October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October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Twenty-sixth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October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Botswana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Seventeenth and eighteenth reports, </w:t>
            </w:r>
            <w:r w:rsidRPr="00A82816">
              <w:br/>
              <w:t xml:space="preserve">to be submitted jointly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22 March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22 March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22 March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22 March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22 March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Brazil</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to twentieth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Burkina Faso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to twenty-second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August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Burundi</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1998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Fourteenth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2016</w:t>
            </w:r>
          </w:p>
        </w:tc>
      </w:tr>
      <w:tr w:rsidR="007615BD" w:rsidRPr="00A82816" w:rsidTr="00B73F85">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26 November 2018</w:t>
            </w:r>
          </w:p>
        </w:tc>
      </w:tr>
      <w:tr w:rsidR="007615BD" w:rsidRPr="00A82816" w:rsidTr="00B73F85">
        <w:trPr>
          <w:trHeight w:val="270"/>
        </w:trPr>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Cabo Verde</w:t>
            </w: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 xml:space="preserve">Thirteenth and fourteenth reports, </w:t>
            </w:r>
            <w:r w:rsidRPr="00A82816">
              <w:br/>
              <w:t>to be submitted jointly</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2006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2008</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2010</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 xml:space="preserve">Seventeenth report </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2012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2014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2016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 November 2018</w:t>
            </w:r>
          </w:p>
        </w:tc>
      </w:tr>
      <w:tr w:rsidR="007615BD" w:rsidRPr="00A82816" w:rsidTr="00B73F85">
        <w:tc>
          <w:tcPr>
            <w:tcW w:w="2126"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lastRenderedPageBreak/>
              <w:t>Cameroon</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 xml:space="preserve">Twenty-second and twenty-third reports, </w:t>
            </w:r>
            <w:r w:rsidRPr="00A82816">
              <w:br/>
              <w:t>to be submitted jointly</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24 July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Central African Republic</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1986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1988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1990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1992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1994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1996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1998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2008</w:t>
            </w:r>
          </w:p>
        </w:tc>
      </w:tr>
      <w:tr w:rsidR="007615BD" w:rsidRPr="00A82816" w:rsidTr="00A82816">
        <w:trPr>
          <w:trHeight w:val="190"/>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2014</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2016</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April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Chad</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and twentieth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September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September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Comoros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Congo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and eleventh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Twelfth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2018</w:t>
            </w:r>
          </w:p>
        </w:tc>
      </w:tr>
      <w:tr w:rsidR="007615BD" w:rsidRPr="00A82816" w:rsidTr="00B73F85">
        <w:tc>
          <w:tcPr>
            <w:tcW w:w="2126"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Costa Rica</w:t>
            </w: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Twenty-third and twenty-fourth reports,</w:t>
            </w:r>
            <w:r w:rsidRPr="00A82816">
              <w:br/>
              <w:t>to be submitted jointly</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B73F85">
        <w:tc>
          <w:tcPr>
            <w:tcW w:w="2126" w:type="dxa"/>
            <w:vMerge w:val="restart"/>
            <w:tcBorders>
              <w:top w:val="nil"/>
              <w:bottom w:val="nil"/>
            </w:tcBorders>
            <w:shd w:val="clear" w:color="auto" w:fill="auto"/>
          </w:tcPr>
          <w:p w:rsidR="007615BD" w:rsidRPr="00A82816" w:rsidRDefault="007615BD" w:rsidP="00674671">
            <w:pPr>
              <w:keepNext/>
              <w:keepLines/>
              <w:suppressAutoHyphens w:val="0"/>
              <w:spacing w:before="40" w:after="120" w:line="220" w:lineRule="exact"/>
              <w:ind w:right="113"/>
            </w:pPr>
            <w:r w:rsidRPr="00A82816">
              <w:lastRenderedPageBreak/>
              <w:t>Côte d</w:t>
            </w:r>
            <w:r w:rsidR="00C16769">
              <w:t>’</w:t>
            </w:r>
            <w:r w:rsidRPr="00A82816">
              <w:t>Ivoire</w:t>
            </w:r>
          </w:p>
        </w:tc>
        <w:tc>
          <w:tcPr>
            <w:tcW w:w="3543" w:type="dxa"/>
            <w:tcBorders>
              <w:top w:val="nil"/>
              <w:bottom w:val="nil"/>
            </w:tcBorders>
            <w:shd w:val="clear" w:color="auto" w:fill="auto"/>
          </w:tcPr>
          <w:p w:rsidR="007615BD" w:rsidRPr="00A82816" w:rsidRDefault="007615BD" w:rsidP="00674671">
            <w:pPr>
              <w:keepNext/>
              <w:keepLines/>
              <w:suppressAutoHyphens w:val="0"/>
              <w:spacing w:before="40" w:after="120" w:line="220" w:lineRule="exact"/>
              <w:ind w:right="113"/>
            </w:pPr>
            <w:r w:rsidRPr="00A82816">
              <w:t>Fifteenth to seventeenth reports,</w:t>
            </w:r>
            <w:r w:rsidRPr="00A82816">
              <w:br/>
              <w:t>to be submitted jointly</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 February 2006</w:t>
            </w:r>
          </w:p>
        </w:tc>
      </w:tr>
      <w:tr w:rsidR="007615BD" w:rsidRPr="00A82816" w:rsidTr="00B73F85">
        <w:tc>
          <w:tcPr>
            <w:tcW w:w="2126" w:type="dxa"/>
            <w:vMerge/>
            <w:tcBorders>
              <w:top w:val="nil"/>
            </w:tcBorders>
            <w:shd w:val="clear" w:color="auto" w:fill="auto"/>
          </w:tcPr>
          <w:p w:rsidR="007615BD" w:rsidRPr="00A82816" w:rsidRDefault="007615BD" w:rsidP="00674671">
            <w:pPr>
              <w:keepNext/>
              <w:keepLines/>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674671">
            <w:pPr>
              <w:keepNext/>
              <w:keepLines/>
              <w:suppressAutoHyphens w:val="0"/>
              <w:spacing w:before="40" w:after="120" w:line="220" w:lineRule="exact"/>
              <w:ind w:right="113"/>
            </w:pPr>
            <w:r w:rsidRPr="00A82816">
              <w:t>Eighteenth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3 February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February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February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February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February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February 2018</w:t>
            </w:r>
          </w:p>
        </w:tc>
      </w:tr>
      <w:tr w:rsidR="007615BD" w:rsidRPr="00A82816" w:rsidDel="009544F2" w:rsidTr="00A82816">
        <w:tc>
          <w:tcPr>
            <w:tcW w:w="2126" w:type="dxa"/>
            <w:vMerge w:val="restart"/>
            <w:shd w:val="clear" w:color="auto" w:fill="auto"/>
          </w:tcPr>
          <w:p w:rsidR="007615BD" w:rsidRPr="00A82816" w:rsidDel="009544F2" w:rsidRDefault="007615BD" w:rsidP="00A82816">
            <w:pPr>
              <w:suppressAutoHyphens w:val="0"/>
              <w:spacing w:before="40" w:after="120" w:line="220" w:lineRule="exact"/>
              <w:ind w:right="113"/>
            </w:pPr>
            <w:r w:rsidRPr="00A82816">
              <w:t>Croatia</w:t>
            </w:r>
          </w:p>
        </w:tc>
        <w:tc>
          <w:tcPr>
            <w:tcW w:w="3543" w:type="dxa"/>
            <w:shd w:val="clear" w:color="auto" w:fill="auto"/>
          </w:tcPr>
          <w:p w:rsidR="007615BD" w:rsidRPr="00A82816" w:rsidDel="00347241" w:rsidRDefault="007615BD" w:rsidP="00A82816">
            <w:pPr>
              <w:suppressAutoHyphens w:val="0"/>
              <w:spacing w:before="40" w:after="120" w:line="220" w:lineRule="exact"/>
              <w:ind w:right="113"/>
            </w:pPr>
            <w:r w:rsidRPr="00A82816">
              <w:t xml:space="preserve">Ninth and tenth reports, </w:t>
            </w:r>
            <w:r w:rsidRPr="00A82816">
              <w:br/>
              <w:t>to be submitted jointly</w:t>
            </w:r>
          </w:p>
        </w:tc>
        <w:tc>
          <w:tcPr>
            <w:tcW w:w="1701" w:type="dxa"/>
            <w:shd w:val="clear" w:color="auto" w:fill="auto"/>
          </w:tcPr>
          <w:p w:rsidR="007615BD" w:rsidRPr="00A82816" w:rsidDel="00347241" w:rsidRDefault="007615BD" w:rsidP="00A82816">
            <w:pPr>
              <w:suppressAutoHyphens w:val="0"/>
              <w:spacing w:before="40" w:after="120" w:line="220" w:lineRule="exact"/>
              <w:ind w:right="113"/>
            </w:pPr>
            <w:r w:rsidRPr="00A82816">
              <w:t>12 October 2011</w:t>
            </w:r>
          </w:p>
        </w:tc>
      </w:tr>
      <w:tr w:rsidR="007615BD" w:rsidRPr="00A82816" w:rsidDel="009544F2"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October 2013</w:t>
            </w:r>
          </w:p>
        </w:tc>
      </w:tr>
      <w:tr w:rsidR="007615BD" w:rsidRPr="00A82816" w:rsidDel="009544F2"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October 2015</w:t>
            </w:r>
          </w:p>
        </w:tc>
      </w:tr>
      <w:tr w:rsidR="007615BD" w:rsidRPr="00A82816" w:rsidDel="009544F2"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October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Democratic Republic of the Congo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Sixteenth to eighteenth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Dominican Republic</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to seventeenth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June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June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Egypt</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Twenty-third to twenty-fifth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Equatorial Guinea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Second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8 November 2015</w:t>
            </w:r>
          </w:p>
        </w:tc>
      </w:tr>
      <w:tr w:rsidR="007615BD" w:rsidRPr="00A82816" w:rsidTr="00B73F85">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8 November 2017</w:t>
            </w:r>
          </w:p>
        </w:tc>
      </w:tr>
      <w:tr w:rsidR="007615BD" w:rsidRPr="00A82816" w:rsidTr="00B73F85">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Eritrea</w:t>
            </w: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2002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2004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2006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2008</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2010</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2012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2014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31 August 2016</w:t>
            </w:r>
          </w:p>
        </w:tc>
      </w:tr>
      <w:tr w:rsidR="007615BD" w:rsidRPr="00A82816" w:rsidTr="00B73F85">
        <w:tc>
          <w:tcPr>
            <w:tcW w:w="2126" w:type="dxa"/>
            <w:vMerge/>
            <w:tcBorders>
              <w:top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31 August 2018</w:t>
            </w:r>
          </w:p>
        </w:tc>
      </w:tr>
      <w:tr w:rsidR="007615BD" w:rsidRPr="00A82816" w:rsidTr="00A82816">
        <w:trPr>
          <w:trHeight w:val="197"/>
        </w:trPr>
        <w:tc>
          <w:tcPr>
            <w:tcW w:w="2126" w:type="dxa"/>
            <w:shd w:val="clear" w:color="auto" w:fill="auto"/>
          </w:tcPr>
          <w:p w:rsidR="007615BD" w:rsidRPr="00A82816" w:rsidRDefault="007615BD" w:rsidP="00A82816">
            <w:pPr>
              <w:suppressAutoHyphens w:val="0"/>
              <w:spacing w:before="40" w:after="120" w:line="220" w:lineRule="exact"/>
              <w:ind w:right="113"/>
            </w:pPr>
            <w:r w:rsidRPr="00A82816">
              <w:t>Estonia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Twelfth and thirteenth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29 August 2018</w:t>
            </w:r>
          </w:p>
        </w:tc>
      </w:tr>
      <w:tr w:rsidR="007615BD" w:rsidRPr="00A82816" w:rsidTr="00A82816">
        <w:trPr>
          <w:trHeight w:val="197"/>
        </w:trPr>
        <w:tc>
          <w:tcPr>
            <w:tcW w:w="2126" w:type="dxa"/>
            <w:vMerge w:val="restart"/>
            <w:shd w:val="clear" w:color="auto" w:fill="auto"/>
          </w:tcPr>
          <w:p w:rsidR="007615BD" w:rsidRPr="00A82816" w:rsidRDefault="007615BD" w:rsidP="00A82816">
            <w:pPr>
              <w:suppressAutoHyphens w:val="0"/>
              <w:spacing w:before="40" w:after="120" w:line="220" w:lineRule="exact"/>
              <w:ind w:right="113"/>
            </w:pPr>
            <w:proofErr w:type="spellStart"/>
            <w:r w:rsidRPr="00A82816">
              <w:t>Eswatini</w:t>
            </w:r>
            <w:proofErr w:type="spellEnd"/>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1998</w:t>
            </w:r>
          </w:p>
        </w:tc>
      </w:tr>
      <w:tr w:rsidR="007615BD" w:rsidRPr="00A82816" w:rsidTr="00A82816">
        <w:trPr>
          <w:trHeight w:val="19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2000</w:t>
            </w:r>
          </w:p>
        </w:tc>
      </w:tr>
      <w:tr w:rsidR="007615BD" w:rsidRPr="00A82816" w:rsidTr="00A82816">
        <w:trPr>
          <w:trHeight w:val="19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2002</w:t>
            </w:r>
          </w:p>
        </w:tc>
      </w:tr>
      <w:tr w:rsidR="007615BD" w:rsidRPr="00A82816" w:rsidTr="00A82816">
        <w:trPr>
          <w:trHeight w:val="19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2004</w:t>
            </w:r>
          </w:p>
        </w:tc>
      </w:tr>
      <w:tr w:rsidR="007615BD" w:rsidRPr="00A82816" w:rsidTr="00A82816">
        <w:trPr>
          <w:trHeight w:val="19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2006</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2008</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2010</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2012</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2014</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2016</w:t>
            </w:r>
          </w:p>
        </w:tc>
      </w:tr>
      <w:tr w:rsidR="007615BD" w:rsidRPr="00A82816" w:rsidTr="00A82816">
        <w:trPr>
          <w:trHeight w:val="303"/>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7 May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Ethiopia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to nineteenth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23 July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23 July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23 July 2017</w:t>
            </w:r>
          </w:p>
        </w:tc>
      </w:tr>
      <w:tr w:rsidR="007615BD" w:rsidRPr="00A82816" w:rsidTr="00A82816">
        <w:trPr>
          <w:trHeight w:val="324"/>
        </w:trPr>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Fiji</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and twenty-second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February 2016</w:t>
            </w:r>
          </w:p>
        </w:tc>
      </w:tr>
      <w:tr w:rsidR="007615BD" w:rsidRPr="00A82816" w:rsidTr="00A82816">
        <w:trPr>
          <w:trHeight w:val="324"/>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February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France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Twenty-second and twenty-third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August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Gabon</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30 March 2015</w:t>
            </w:r>
          </w:p>
        </w:tc>
      </w:tr>
      <w:tr w:rsidR="007615BD" w:rsidRPr="00A82816" w:rsidTr="00B73F85">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30 March 2017</w:t>
            </w:r>
          </w:p>
        </w:tc>
      </w:tr>
      <w:tr w:rsidR="007615BD" w:rsidRPr="00A82816" w:rsidTr="00B73F85">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Gambia</w:t>
            </w:r>
          </w:p>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28 January 1982</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28 January 1984</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28 January 1986</w:t>
            </w:r>
          </w:p>
        </w:tc>
      </w:tr>
      <w:tr w:rsidR="007615BD" w:rsidRPr="00A82816" w:rsidTr="00B73F85">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28 January 1988</w:t>
            </w:r>
          </w:p>
        </w:tc>
      </w:tr>
      <w:tr w:rsidR="007615BD" w:rsidRPr="00A82816" w:rsidTr="00B73F85">
        <w:tc>
          <w:tcPr>
            <w:tcW w:w="2126" w:type="dxa"/>
            <w:vMerge/>
            <w:tcBorders>
              <w:top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28 January 1990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1992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1994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1996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1998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Germany</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to twenty-sixth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June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Ghana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and nineteenth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Grenada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Initial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June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June 2016</w:t>
            </w:r>
          </w:p>
        </w:tc>
      </w:tr>
      <w:tr w:rsidR="007615BD" w:rsidRPr="00A82816" w:rsidTr="00DA7344">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June 2018</w:t>
            </w:r>
          </w:p>
        </w:tc>
      </w:tr>
      <w:tr w:rsidR="007615BD" w:rsidRPr="00A82816" w:rsidTr="00DA7344">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Guinea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2000</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2002</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2004</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2006</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2008</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2010</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13 April 2012</w:t>
            </w:r>
          </w:p>
        </w:tc>
      </w:tr>
      <w:tr w:rsidR="007615BD" w:rsidRPr="00A82816" w:rsidTr="00DA7344">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13 April 2014</w:t>
            </w:r>
          </w:p>
        </w:tc>
      </w:tr>
      <w:tr w:rsidR="007615BD" w:rsidRPr="00A82816" w:rsidTr="00DA7344">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5407E">
            <w:pPr>
              <w:keepNext/>
              <w:keepLines/>
              <w:suppressAutoHyphens w:val="0"/>
              <w:spacing w:before="40" w:after="120" w:line="220" w:lineRule="exact"/>
              <w:ind w:right="113"/>
            </w:pPr>
            <w:r w:rsidRPr="00A82816">
              <w:t>Twentieth report</w:t>
            </w:r>
          </w:p>
        </w:tc>
        <w:tc>
          <w:tcPr>
            <w:tcW w:w="1701" w:type="dxa"/>
            <w:tcBorders>
              <w:top w:val="nil"/>
              <w:bottom w:val="nil"/>
            </w:tcBorders>
            <w:shd w:val="clear" w:color="auto" w:fill="auto"/>
          </w:tcPr>
          <w:p w:rsidR="007615BD" w:rsidRPr="00A82816" w:rsidRDefault="007615BD" w:rsidP="00A5407E">
            <w:pPr>
              <w:keepNext/>
              <w:keepLines/>
              <w:suppressAutoHyphens w:val="0"/>
              <w:spacing w:before="40" w:after="120" w:line="220" w:lineRule="exact"/>
              <w:ind w:right="113"/>
            </w:pPr>
            <w:r w:rsidRPr="00A82816">
              <w:t>13 April 2016</w:t>
            </w:r>
          </w:p>
        </w:tc>
      </w:tr>
      <w:tr w:rsidR="007615BD" w:rsidRPr="00A82816" w:rsidTr="00DA7344">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5407E">
            <w:pPr>
              <w:keepNext/>
              <w:keepLines/>
              <w:suppressAutoHyphens w:val="0"/>
              <w:spacing w:before="40" w:after="120" w:line="220" w:lineRule="exact"/>
              <w:ind w:right="113"/>
            </w:pPr>
            <w:r w:rsidRPr="00A82816">
              <w:t>Twenty-first report</w:t>
            </w:r>
          </w:p>
        </w:tc>
        <w:tc>
          <w:tcPr>
            <w:tcW w:w="1701" w:type="dxa"/>
            <w:tcBorders>
              <w:top w:val="nil"/>
            </w:tcBorders>
            <w:shd w:val="clear" w:color="auto" w:fill="auto"/>
          </w:tcPr>
          <w:p w:rsidR="007615BD" w:rsidRPr="00A82816" w:rsidRDefault="007615BD" w:rsidP="00A5407E">
            <w:pPr>
              <w:keepNext/>
              <w:keepLines/>
              <w:suppressAutoHyphens w:val="0"/>
              <w:spacing w:before="40" w:after="120" w:line="220" w:lineRule="exact"/>
              <w:ind w:right="113"/>
            </w:pPr>
            <w:r w:rsidRPr="00A82816">
              <w:t>13 April 2018</w:t>
            </w:r>
          </w:p>
        </w:tc>
      </w:tr>
      <w:tr w:rsidR="007615BD" w:rsidRPr="00A82816" w:rsidTr="00DA7344">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Guinea-Bissau</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 December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 December 2013</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 December 2015</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 December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Guyana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and sixteenth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2014</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2016</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Haiti</w:t>
            </w:r>
          </w:p>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January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Holy See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and twenty-fifth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India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Twentieth and twenty-first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Indonesia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Fourth to sixth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July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July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July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July 2016</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25 July 2018</w:t>
            </w:r>
          </w:p>
        </w:tc>
      </w:tr>
      <w:tr w:rsidR="007615BD" w:rsidRPr="00A82816" w:rsidTr="005D14B8">
        <w:tc>
          <w:tcPr>
            <w:tcW w:w="2126" w:type="dxa"/>
            <w:vMerge w:val="restart"/>
            <w:tcBorders>
              <w:top w:val="nil"/>
              <w:bottom w:val="nil"/>
            </w:tcBorders>
            <w:shd w:val="clear" w:color="auto" w:fill="auto"/>
          </w:tcPr>
          <w:p w:rsidR="007615BD" w:rsidRPr="00A82816" w:rsidRDefault="007615BD" w:rsidP="00A17504">
            <w:pPr>
              <w:keepNext/>
              <w:keepLines/>
              <w:suppressAutoHyphens w:val="0"/>
              <w:spacing w:before="40" w:after="120" w:line="220" w:lineRule="exact"/>
              <w:ind w:right="113"/>
            </w:pPr>
            <w:bookmarkStart w:id="1" w:name="OLE_LINK1"/>
            <w:bookmarkStart w:id="2" w:name="OLE_LINK2"/>
            <w:r w:rsidRPr="00A82816">
              <w:lastRenderedPageBreak/>
              <w:t>Iran (Islamic Republic of)</w:t>
            </w:r>
          </w:p>
        </w:tc>
        <w:tc>
          <w:tcPr>
            <w:tcW w:w="3543" w:type="dxa"/>
            <w:tcBorders>
              <w:top w:val="nil"/>
              <w:bottom w:val="nil"/>
            </w:tcBorders>
            <w:shd w:val="clear" w:color="auto" w:fill="auto"/>
          </w:tcPr>
          <w:p w:rsidR="007615BD" w:rsidRPr="00A82816" w:rsidRDefault="007615BD" w:rsidP="00A17504">
            <w:pPr>
              <w:keepNext/>
              <w:keepLines/>
              <w:suppressAutoHyphens w:val="0"/>
              <w:spacing w:before="40" w:after="120" w:line="220" w:lineRule="exact"/>
              <w:ind w:right="113"/>
            </w:pPr>
            <w:r w:rsidRPr="00A82816">
              <w:t xml:space="preserve">Twentieth to twenty-second reports, </w:t>
            </w:r>
            <w:r w:rsidRPr="00A82816">
              <w:br/>
              <w:t>to be submitted jointly</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2013</w:t>
            </w:r>
          </w:p>
        </w:tc>
      </w:tr>
      <w:tr w:rsidR="007615BD" w:rsidRPr="00A82816" w:rsidTr="005D14B8">
        <w:tc>
          <w:tcPr>
            <w:tcW w:w="2126" w:type="dxa"/>
            <w:vMerge/>
            <w:tcBorders>
              <w:top w:val="nil"/>
            </w:tcBorders>
            <w:shd w:val="clear" w:color="auto" w:fill="auto"/>
          </w:tcPr>
          <w:p w:rsidR="007615BD" w:rsidRPr="00A82816" w:rsidRDefault="007615BD" w:rsidP="00A17504">
            <w:pPr>
              <w:keepNext/>
              <w:keepLines/>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17504">
            <w:pPr>
              <w:keepNext/>
              <w:keepLines/>
              <w:suppressAutoHyphens w:val="0"/>
              <w:spacing w:before="40" w:after="120" w:line="220" w:lineRule="exact"/>
              <w:ind w:right="113"/>
            </w:pPr>
            <w:r w:rsidRPr="00A82816">
              <w:t>Twenty-third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4 January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2019</w:t>
            </w:r>
          </w:p>
        </w:tc>
      </w:tr>
      <w:tr w:rsidR="007615BD" w:rsidRPr="00A82816" w:rsidTr="00A82816">
        <w:tc>
          <w:tcPr>
            <w:tcW w:w="2126" w:type="dxa"/>
            <w:vMerge w:val="restart"/>
            <w:shd w:val="clear" w:color="auto" w:fill="auto"/>
          </w:tcPr>
          <w:p w:rsidR="007615BD" w:rsidRPr="00A82816" w:rsidRDefault="007615BD" w:rsidP="005D14B8">
            <w:pPr>
              <w:suppressAutoHyphens w:val="0"/>
              <w:spacing w:before="40" w:after="120" w:line="220" w:lineRule="exact"/>
              <w:ind w:right="113"/>
            </w:pPr>
            <w:r w:rsidRPr="00A82816">
              <w:t>Jamaica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to twenty-third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July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July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Kazakhstan</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Eighth to tenth reports, to be </w:t>
            </w:r>
            <w:r w:rsidRPr="00A82816">
              <w:br/>
              <w:t>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Lao People</w:t>
            </w:r>
            <w:r w:rsidR="00C16769">
              <w:t>’</w:t>
            </w:r>
            <w:r w:rsidRPr="00A82816">
              <w:t>s Democratic Republic</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Nineteenth to twenty-first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March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24 March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Lesotho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Twentieth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2016</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December 2018</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Liberia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1977</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1979</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1981</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1983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1985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1987</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1989</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1991</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1993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1995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Eleventh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1997</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1999</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2001</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2003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5 December 2005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5 December 2007</w:t>
            </w:r>
          </w:p>
        </w:tc>
      </w:tr>
      <w:tr w:rsidR="007615BD" w:rsidRPr="00A82816" w:rsidTr="005D14B8">
        <w:trPr>
          <w:trHeight w:val="18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5 December 2009</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2011</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2013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2015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5 December 2017</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Libya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and nineteenth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rPr>
          <w:trHeight w:val="266"/>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rPr>
          <w:trHeight w:val="266"/>
        </w:trPr>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Liechtenstein</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Seventh and eighth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February 2016</w:t>
            </w:r>
          </w:p>
        </w:tc>
      </w:tr>
      <w:tr w:rsidR="007615BD" w:rsidRPr="00A82816" w:rsidTr="00A82816">
        <w:trPr>
          <w:trHeight w:val="26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10 February 2018</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Luxembourg</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to twentieth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31 May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Madagascar</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Nineteenth and twentieth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March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Malawi</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1997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July 2015</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11 July 2017</w:t>
            </w:r>
          </w:p>
        </w:tc>
      </w:tr>
      <w:tr w:rsidR="007615BD" w:rsidRPr="00A82816" w:rsidTr="005D14B8">
        <w:trPr>
          <w:trHeight w:hRule="exact" w:val="569"/>
        </w:trPr>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lastRenderedPageBreak/>
              <w:t>Maldives</w:t>
            </w: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 xml:space="preserve">Thirteenth to fifteenth reports, </w:t>
            </w:r>
            <w:r w:rsidRPr="00A82816">
              <w:br/>
              <w:t>to be submitted jointly</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24 May 2015</w:t>
            </w:r>
          </w:p>
        </w:tc>
      </w:tr>
      <w:tr w:rsidR="007615BD" w:rsidRPr="00A82816" w:rsidTr="005D14B8">
        <w:trPr>
          <w:trHeight w:hRule="exact" w:val="332"/>
        </w:trPr>
        <w:tc>
          <w:tcPr>
            <w:tcW w:w="2126" w:type="dxa"/>
            <w:vMerge/>
            <w:tcBorders>
              <w:top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24 May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Mali</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and sixteenth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2009</w:t>
            </w:r>
          </w:p>
        </w:tc>
      </w:tr>
      <w:tr w:rsidR="007615BD" w:rsidRPr="00A82816" w:rsidTr="00A82816">
        <w:trPr>
          <w:trHeight w:val="231"/>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2011</w:t>
            </w:r>
          </w:p>
        </w:tc>
      </w:tr>
      <w:tr w:rsidR="007615BD" w:rsidRPr="00A82816" w:rsidTr="00A82816">
        <w:trPr>
          <w:trHeight w:val="190"/>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2013</w:t>
            </w:r>
          </w:p>
        </w:tc>
      </w:tr>
      <w:tr w:rsidR="007615BD" w:rsidRPr="00A82816" w:rsidTr="00A82816">
        <w:trPr>
          <w:trHeight w:val="190"/>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15 August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Malta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and twenty-second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June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June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June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Monaco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to ninth reports,</w:t>
            </w:r>
            <w:r w:rsidRPr="00A82816">
              <w:br/>
              <w:t xml:space="preserve">to be submitted jointly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27 October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Morocco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to twenty-first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Twenty-second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January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Mozambique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and fourteenth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May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May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May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May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18 May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Nicaragua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Fifteenth to seventeenth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Eighteenth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2017</w:t>
            </w:r>
          </w:p>
        </w:tc>
      </w:tr>
      <w:tr w:rsidR="007615BD" w:rsidRPr="00A82816" w:rsidTr="005D14B8">
        <w:tc>
          <w:tcPr>
            <w:tcW w:w="2126"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Niger</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to twenty-fifth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Nigeria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and twentieth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5D14B8">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5D14B8">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5D14B8">
        <w:trPr>
          <w:trHeight w:val="202"/>
        </w:trPr>
        <w:tc>
          <w:tcPr>
            <w:tcW w:w="2126"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North Macedonia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Eleventh to fourteenth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September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Panama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to twenty-third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2019</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Papua New Guinea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1985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1987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1989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1991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1993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1995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1997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February 2017</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Paraguay</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Seventh and eighth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September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Philippines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and twenty-second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5D14B8">
        <w:tc>
          <w:tcPr>
            <w:tcW w:w="2126" w:type="dxa"/>
            <w:vMerge w:val="restart"/>
            <w:tcBorders>
              <w:top w:val="nil"/>
              <w:bottom w:val="nil"/>
            </w:tcBorders>
            <w:shd w:val="clear" w:color="auto" w:fill="auto"/>
          </w:tcPr>
          <w:p w:rsidR="007615BD" w:rsidRPr="00A82816" w:rsidDel="009544F2" w:rsidRDefault="007615BD" w:rsidP="00A82816">
            <w:pPr>
              <w:suppressAutoHyphens w:val="0"/>
              <w:spacing w:before="40" w:after="120" w:line="220" w:lineRule="exact"/>
              <w:ind w:right="113"/>
            </w:pPr>
            <w:r w:rsidRPr="00A82816">
              <w:t>Romania</w:t>
            </w:r>
          </w:p>
        </w:tc>
        <w:tc>
          <w:tcPr>
            <w:tcW w:w="3543" w:type="dxa"/>
            <w:shd w:val="clear" w:color="auto" w:fill="auto"/>
          </w:tcPr>
          <w:p w:rsidR="007615BD" w:rsidRPr="00A82816" w:rsidDel="00347241" w:rsidRDefault="007615BD" w:rsidP="00A82816">
            <w:pPr>
              <w:suppressAutoHyphens w:val="0"/>
              <w:spacing w:before="40" w:after="120" w:line="220" w:lineRule="exact"/>
              <w:ind w:right="113"/>
            </w:pPr>
            <w:r w:rsidRPr="00A82816">
              <w:t xml:space="preserve">Twentieth to twenty-second reports, </w:t>
            </w:r>
            <w:r w:rsidRPr="00A82816">
              <w:br/>
              <w:t xml:space="preserve">to be submitted jointly </w:t>
            </w:r>
          </w:p>
        </w:tc>
        <w:tc>
          <w:tcPr>
            <w:tcW w:w="1701" w:type="dxa"/>
            <w:shd w:val="clear" w:color="auto" w:fill="auto"/>
          </w:tcPr>
          <w:p w:rsidR="007615BD" w:rsidRPr="00A82816" w:rsidDel="00347241" w:rsidRDefault="007615BD" w:rsidP="00A82816">
            <w:pPr>
              <w:suppressAutoHyphens w:val="0"/>
              <w:spacing w:before="40" w:after="120" w:line="220" w:lineRule="exact"/>
              <w:ind w:right="113"/>
            </w:pPr>
            <w:r w:rsidRPr="00A82816">
              <w:t>15 October 2013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15 October 2015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15 October 2017</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Saint Kitts and Nevis</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 xml:space="preserve">Initial report </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12 November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November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November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November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November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November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Saint Lucia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1991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1993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1995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1997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March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Saint Vincent and the Grenadines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Eleventh to thirteenth reports, </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2016</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December 2018</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San Marino</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2003</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2005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2007</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2009</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2011</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11 April 2013</w:t>
            </w:r>
          </w:p>
        </w:tc>
      </w:tr>
      <w:tr w:rsidR="007615BD" w:rsidRPr="00A82816" w:rsidTr="005D14B8">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11 April 2015</w:t>
            </w:r>
          </w:p>
        </w:tc>
      </w:tr>
      <w:tr w:rsidR="007615BD" w:rsidRPr="00A82816" w:rsidTr="005D14B8">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11 April 2017</w:t>
            </w:r>
          </w:p>
        </w:tc>
      </w:tr>
      <w:tr w:rsidR="007615BD" w:rsidRPr="00A82816" w:rsidTr="005D14B8">
        <w:tc>
          <w:tcPr>
            <w:tcW w:w="2126"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Sao Tome and Principe</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10 February 2018</w:t>
            </w:r>
          </w:p>
        </w:tc>
      </w:tr>
      <w:tr w:rsidR="007615BD" w:rsidRPr="00A82816" w:rsidDel="0003219F" w:rsidTr="00A82816">
        <w:tc>
          <w:tcPr>
            <w:tcW w:w="2126" w:type="dxa"/>
            <w:vMerge w:val="restart"/>
            <w:shd w:val="clear" w:color="auto" w:fill="auto"/>
          </w:tcPr>
          <w:p w:rsidR="007615BD" w:rsidRPr="00A82816" w:rsidDel="0003219F" w:rsidRDefault="007615BD" w:rsidP="00A82816">
            <w:pPr>
              <w:suppressAutoHyphens w:val="0"/>
              <w:spacing w:before="40" w:after="120" w:line="220" w:lineRule="exact"/>
              <w:ind w:right="113"/>
            </w:pPr>
            <w:r w:rsidRPr="00A82816">
              <w:t>Senegal</w:t>
            </w:r>
          </w:p>
        </w:tc>
        <w:tc>
          <w:tcPr>
            <w:tcW w:w="3543" w:type="dxa"/>
            <w:shd w:val="clear" w:color="auto" w:fill="auto"/>
          </w:tcPr>
          <w:p w:rsidR="007615BD" w:rsidRPr="00A82816" w:rsidDel="0003219F" w:rsidRDefault="007615BD" w:rsidP="00A82816">
            <w:pPr>
              <w:suppressAutoHyphens w:val="0"/>
              <w:spacing w:before="40" w:after="120" w:line="220" w:lineRule="exact"/>
              <w:ind w:right="113"/>
            </w:pPr>
            <w:r w:rsidRPr="00A82816">
              <w:t xml:space="preserve">Eighteenth and nineteenth reports, </w:t>
            </w:r>
            <w:r w:rsidRPr="00A82816">
              <w:br/>
              <w:t>to be submitted jointly</w:t>
            </w:r>
          </w:p>
        </w:tc>
        <w:tc>
          <w:tcPr>
            <w:tcW w:w="1701" w:type="dxa"/>
            <w:shd w:val="clear" w:color="auto" w:fill="auto"/>
          </w:tcPr>
          <w:p w:rsidR="007615BD" w:rsidRPr="00A82816" w:rsidDel="0003219F" w:rsidRDefault="007615BD" w:rsidP="00A82816">
            <w:pPr>
              <w:suppressAutoHyphens w:val="0"/>
              <w:spacing w:before="40" w:after="120" w:line="220" w:lineRule="exact"/>
              <w:ind w:right="113"/>
            </w:pPr>
            <w:r w:rsidRPr="00A82816">
              <w:t>19 May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19 May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Seychelles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1989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1991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1993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1995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 xml:space="preserve">6 April 1997 </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2015</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6 April 2017</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Sierra Leone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Supplementary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31 March 1975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1976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1978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1980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1982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1984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1986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1988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1990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 xml:space="preserve">4 January 1992 </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1994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1996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1998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2002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2004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4 January 2006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4 January 2008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5D14B8">
        <w:trPr>
          <w:trHeight w:val="202"/>
        </w:trPr>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Solomon Islands</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1985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1987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1989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1991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1993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1995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1997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1999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2015</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2017</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Somalia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1984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1986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Seventh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1988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1990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1992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1994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1996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1998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2000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2002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2004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 xml:space="preserve">25 September 2006 </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25 September 2008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25 September 2010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2012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2014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Twenty-first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2016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25 September 2018</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Syrian Arab Republic</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2000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May 2018</w:t>
            </w:r>
          </w:p>
        </w:tc>
      </w:tr>
      <w:tr w:rsidR="007615BD" w:rsidRPr="00A82816" w:rsidTr="00A82816">
        <w:trPr>
          <w:trHeight w:val="266"/>
        </w:trPr>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Thailand</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to seventh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2016</w:t>
            </w:r>
          </w:p>
        </w:tc>
      </w:tr>
      <w:tr w:rsidR="007615BD" w:rsidRPr="00A82816" w:rsidTr="00A82816">
        <w:trPr>
          <w:trHeight w:val="26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28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Timor-Leste</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Initial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2014</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2016</w:t>
            </w:r>
          </w:p>
        </w:tc>
      </w:tr>
      <w:tr w:rsidR="007615BD" w:rsidRPr="00A82816" w:rsidTr="00A82816">
        <w:trPr>
          <w:trHeight w:val="202"/>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16 April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Tonga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17 March 2015</w:t>
            </w:r>
          </w:p>
        </w:tc>
      </w:tr>
      <w:tr w:rsidR="007615BD" w:rsidRPr="00A82816" w:rsidTr="005D14B8">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17 March 2017</w:t>
            </w:r>
          </w:p>
        </w:tc>
      </w:tr>
      <w:tr w:rsidR="007615BD" w:rsidRPr="00A82816" w:rsidTr="005D14B8">
        <w:tc>
          <w:tcPr>
            <w:tcW w:w="2126" w:type="dxa"/>
            <w:vMerge w:val="restart"/>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lastRenderedPageBreak/>
              <w:t>Trinidad and Tobago</w:t>
            </w: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Fifteenth and sixteenth reports,</w:t>
            </w:r>
            <w:r w:rsidRPr="00A82816">
              <w:br/>
              <w:t>to be submitted jointly</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3 November 2004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3 November 2006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2008</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2010</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Twentieth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2012</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2014</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2016</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3 November 2018</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Tunisia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to twenty-second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Twenty-fourth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Uganda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to thirteenth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2005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21 December 2017</w:t>
            </w:r>
          </w:p>
        </w:tc>
      </w:tr>
      <w:tr w:rsidR="007615BD" w:rsidRPr="00A82816" w:rsidTr="00A82816">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United Republic of Tanzania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Seventeenth and eighteenth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2007</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Nineteenth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2009</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Twentieth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2011</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Twenty-first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2013</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2015</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Twenty-third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26 November 2017</w:t>
            </w:r>
          </w:p>
        </w:tc>
      </w:tr>
      <w:tr w:rsidR="007615BD" w:rsidRPr="00A82816" w:rsidTr="00A82816">
        <w:tc>
          <w:tcPr>
            <w:tcW w:w="2126" w:type="dxa"/>
            <w:shd w:val="clear" w:color="auto" w:fill="auto"/>
          </w:tcPr>
          <w:p w:rsidR="007615BD" w:rsidRPr="00A82816" w:rsidRDefault="007615BD" w:rsidP="00A82816">
            <w:pPr>
              <w:suppressAutoHyphens w:val="0"/>
              <w:spacing w:before="40" w:after="120" w:line="220" w:lineRule="exact"/>
              <w:ind w:right="113"/>
            </w:pPr>
            <w:r w:rsidRPr="00A82816">
              <w:t>United States of America</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Tenth to twelfth reports, 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20 November 2017</w:t>
            </w:r>
          </w:p>
        </w:tc>
      </w:tr>
      <w:tr w:rsidR="007615BD" w:rsidRPr="00A82816" w:rsidTr="00A82816">
        <w:trPr>
          <w:trHeight w:val="266"/>
        </w:trPr>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Venezuela (Bolivarian Republic of)</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Twenty-second to twenty-fourth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2016</w:t>
            </w:r>
          </w:p>
        </w:tc>
      </w:tr>
      <w:tr w:rsidR="007615BD" w:rsidRPr="00A82816" w:rsidTr="00A82816">
        <w:trPr>
          <w:trHeight w:val="265"/>
        </w:trPr>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Twenty-fifth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4 January 2018</w:t>
            </w:r>
          </w:p>
        </w:tc>
      </w:tr>
      <w:tr w:rsidR="007615BD" w:rsidRPr="00A82816" w:rsidTr="00A82816">
        <w:trPr>
          <w:trHeight w:val="266"/>
        </w:trPr>
        <w:tc>
          <w:tcPr>
            <w:tcW w:w="2126" w:type="dxa"/>
            <w:vMerge w:val="restart"/>
            <w:shd w:val="clear" w:color="auto" w:fill="auto"/>
          </w:tcPr>
          <w:p w:rsidR="007615BD" w:rsidRPr="00A82816" w:rsidRDefault="007615BD" w:rsidP="00A82816">
            <w:pPr>
              <w:suppressAutoHyphens w:val="0"/>
              <w:spacing w:before="40" w:after="120" w:line="220" w:lineRule="exact"/>
              <w:ind w:right="113"/>
            </w:pPr>
            <w:r w:rsidRPr="00A82816">
              <w:t>Viet Nam</w:t>
            </w: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Fifteenth to seventeenth reports,</w:t>
            </w:r>
            <w:r w:rsidRPr="00A82816">
              <w:br/>
              <w:t>to be submitted jointly</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9 July 2015</w:t>
            </w:r>
          </w:p>
        </w:tc>
      </w:tr>
      <w:tr w:rsidR="007615BD" w:rsidRPr="00A82816" w:rsidTr="00A17504">
        <w:trPr>
          <w:trHeight w:val="265"/>
        </w:trPr>
        <w:tc>
          <w:tcPr>
            <w:tcW w:w="2126" w:type="dxa"/>
            <w:vMerge/>
            <w:tcBorders>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Eighteenth report</w:t>
            </w:r>
          </w:p>
        </w:tc>
        <w:tc>
          <w:tcPr>
            <w:tcW w:w="1701" w:type="dxa"/>
            <w:tcBorders>
              <w:bottom w:val="nil"/>
            </w:tcBorders>
            <w:shd w:val="clear" w:color="auto" w:fill="auto"/>
          </w:tcPr>
          <w:p w:rsidR="007615BD" w:rsidRPr="00A82816" w:rsidRDefault="007615BD" w:rsidP="00A82816">
            <w:pPr>
              <w:suppressAutoHyphens w:val="0"/>
              <w:spacing w:before="40" w:after="120" w:line="220" w:lineRule="exact"/>
              <w:ind w:right="113"/>
            </w:pPr>
            <w:r w:rsidRPr="00A82816">
              <w:t>9 July 2017</w:t>
            </w:r>
          </w:p>
        </w:tc>
      </w:tr>
      <w:tr w:rsidR="007615BD" w:rsidRPr="00A82816" w:rsidTr="00A17504">
        <w:tc>
          <w:tcPr>
            <w:tcW w:w="2126" w:type="dxa"/>
            <w:vMerge w:val="restart"/>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r w:rsidRPr="00A82816">
              <w:lastRenderedPageBreak/>
              <w:t>Yemen</w:t>
            </w:r>
          </w:p>
        </w:tc>
        <w:tc>
          <w:tcPr>
            <w:tcW w:w="3543" w:type="dxa"/>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r w:rsidRPr="00A82816">
              <w:t>Nineteenth and twentieth reports,</w:t>
            </w:r>
            <w:r w:rsidRPr="00A82816">
              <w:br/>
              <w:t>to be submitted jointly</w:t>
            </w:r>
          </w:p>
        </w:tc>
        <w:tc>
          <w:tcPr>
            <w:tcW w:w="1701" w:type="dxa"/>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r w:rsidRPr="00A82816">
              <w:t>17 November 2013</w:t>
            </w:r>
          </w:p>
        </w:tc>
      </w:tr>
      <w:tr w:rsidR="007615BD" w:rsidRPr="00A82816" w:rsidTr="00A17504">
        <w:tc>
          <w:tcPr>
            <w:tcW w:w="2126" w:type="dxa"/>
            <w:vMerge/>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r w:rsidRPr="00A82816">
              <w:t>Twenty-first report</w:t>
            </w:r>
          </w:p>
        </w:tc>
        <w:tc>
          <w:tcPr>
            <w:tcW w:w="1701" w:type="dxa"/>
            <w:tcBorders>
              <w:top w:val="nil"/>
              <w:bottom w:val="nil"/>
            </w:tcBorders>
            <w:shd w:val="clear" w:color="auto" w:fill="auto"/>
          </w:tcPr>
          <w:p w:rsidR="007615BD" w:rsidRPr="00A82816" w:rsidRDefault="007615BD" w:rsidP="00600ADA">
            <w:pPr>
              <w:keepNext/>
              <w:keepLines/>
              <w:suppressAutoHyphens w:val="0"/>
              <w:spacing w:before="40" w:after="120" w:line="220" w:lineRule="exact"/>
              <w:ind w:right="113"/>
            </w:pPr>
            <w:r w:rsidRPr="00A82816">
              <w:t>17 November 2015</w:t>
            </w:r>
          </w:p>
        </w:tc>
      </w:tr>
      <w:tr w:rsidR="007615BD" w:rsidRPr="00A82816" w:rsidTr="005D14B8">
        <w:tc>
          <w:tcPr>
            <w:tcW w:w="2126" w:type="dxa"/>
            <w:vMerge/>
            <w:tcBorders>
              <w:top w:val="nil"/>
              <w:bottom w:val="nil"/>
            </w:tcBorders>
            <w:shd w:val="clear" w:color="auto" w:fill="auto"/>
          </w:tcPr>
          <w:p w:rsidR="007615BD" w:rsidRPr="00A82816" w:rsidRDefault="007615BD" w:rsidP="00A82816">
            <w:pPr>
              <w:suppressAutoHyphens w:val="0"/>
              <w:spacing w:before="40" w:after="120" w:line="220" w:lineRule="exact"/>
              <w:ind w:right="113"/>
            </w:pPr>
          </w:p>
        </w:tc>
        <w:tc>
          <w:tcPr>
            <w:tcW w:w="3543"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Twenty-second report</w:t>
            </w:r>
          </w:p>
        </w:tc>
        <w:tc>
          <w:tcPr>
            <w:tcW w:w="1701" w:type="dxa"/>
            <w:tcBorders>
              <w:top w:val="nil"/>
              <w:bottom w:val="nil"/>
            </w:tcBorders>
            <w:shd w:val="clear" w:color="auto" w:fill="auto"/>
          </w:tcPr>
          <w:p w:rsidR="007615BD" w:rsidRPr="00A82816" w:rsidRDefault="007615BD" w:rsidP="00A82816">
            <w:pPr>
              <w:suppressAutoHyphens w:val="0"/>
              <w:spacing w:before="40" w:after="120" w:line="220" w:lineRule="exact"/>
              <w:ind w:right="113"/>
            </w:pPr>
            <w:r w:rsidRPr="00A82816">
              <w:t>17 November 2017</w:t>
            </w:r>
          </w:p>
        </w:tc>
      </w:tr>
      <w:tr w:rsidR="007615BD" w:rsidRPr="00A82816" w:rsidTr="005D14B8">
        <w:tc>
          <w:tcPr>
            <w:tcW w:w="2126" w:type="dxa"/>
            <w:vMerge w:val="restart"/>
            <w:tcBorders>
              <w:top w:val="nil"/>
            </w:tcBorders>
            <w:shd w:val="clear" w:color="auto" w:fill="auto"/>
          </w:tcPr>
          <w:p w:rsidR="007615BD" w:rsidRPr="00A82816" w:rsidRDefault="007615BD" w:rsidP="00A82816">
            <w:pPr>
              <w:suppressAutoHyphens w:val="0"/>
              <w:spacing w:before="40" w:after="120" w:line="220" w:lineRule="exact"/>
              <w:ind w:right="113"/>
            </w:pPr>
            <w:r w:rsidRPr="00A82816">
              <w:t>Zimbabwe</w:t>
            </w:r>
          </w:p>
        </w:tc>
        <w:tc>
          <w:tcPr>
            <w:tcW w:w="3543"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 xml:space="preserve">Fifth report </w:t>
            </w:r>
          </w:p>
        </w:tc>
        <w:tc>
          <w:tcPr>
            <w:tcW w:w="1701" w:type="dxa"/>
            <w:tcBorders>
              <w:top w:val="nil"/>
            </w:tcBorders>
            <w:shd w:val="clear" w:color="auto" w:fill="auto"/>
          </w:tcPr>
          <w:p w:rsidR="007615BD" w:rsidRPr="00A82816" w:rsidRDefault="007615BD" w:rsidP="00A82816">
            <w:pPr>
              <w:suppressAutoHyphens w:val="0"/>
              <w:spacing w:before="40" w:after="120" w:line="220" w:lineRule="exact"/>
              <w:ind w:right="113"/>
            </w:pPr>
            <w:r w:rsidRPr="00A82816">
              <w:t xml:space="preserve">12 June 2000 </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Sixth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2002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Seventh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2004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Eighth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2006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Ninth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2008</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 xml:space="preserve">Tenth report </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2010</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Eleventh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2012</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Twelfth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2014</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Thirteenth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2016</w:t>
            </w:r>
          </w:p>
        </w:tc>
      </w:tr>
      <w:tr w:rsidR="007615BD" w:rsidRPr="00A82816" w:rsidTr="00A82816">
        <w:tc>
          <w:tcPr>
            <w:tcW w:w="2126" w:type="dxa"/>
            <w:vMerge/>
            <w:shd w:val="clear" w:color="auto" w:fill="auto"/>
          </w:tcPr>
          <w:p w:rsidR="007615BD" w:rsidRPr="00A82816" w:rsidRDefault="007615BD" w:rsidP="00A82816">
            <w:pPr>
              <w:suppressAutoHyphens w:val="0"/>
              <w:spacing w:before="40" w:after="120" w:line="220" w:lineRule="exact"/>
              <w:ind w:right="113"/>
            </w:pPr>
          </w:p>
        </w:tc>
        <w:tc>
          <w:tcPr>
            <w:tcW w:w="3543" w:type="dxa"/>
            <w:shd w:val="clear" w:color="auto" w:fill="auto"/>
          </w:tcPr>
          <w:p w:rsidR="007615BD" w:rsidRPr="00A82816" w:rsidRDefault="007615BD" w:rsidP="00A82816">
            <w:pPr>
              <w:suppressAutoHyphens w:val="0"/>
              <w:spacing w:before="40" w:after="120" w:line="220" w:lineRule="exact"/>
              <w:ind w:right="113"/>
            </w:pPr>
            <w:r w:rsidRPr="00A82816">
              <w:t>Fourteenth report</w:t>
            </w:r>
          </w:p>
        </w:tc>
        <w:tc>
          <w:tcPr>
            <w:tcW w:w="1701" w:type="dxa"/>
            <w:shd w:val="clear" w:color="auto" w:fill="auto"/>
          </w:tcPr>
          <w:p w:rsidR="007615BD" w:rsidRPr="00A82816" w:rsidRDefault="007615BD" w:rsidP="00A82816">
            <w:pPr>
              <w:suppressAutoHyphens w:val="0"/>
              <w:spacing w:before="40" w:after="120" w:line="220" w:lineRule="exact"/>
              <w:ind w:right="113"/>
            </w:pPr>
            <w:r w:rsidRPr="00A82816">
              <w:t>12 June 2018</w:t>
            </w:r>
          </w:p>
        </w:tc>
      </w:tr>
    </w:tbl>
    <w:bookmarkEnd w:id="1"/>
    <w:bookmarkEnd w:id="2"/>
    <w:p w:rsidR="007268F9" w:rsidRPr="00342AC8" w:rsidRDefault="00467F18" w:rsidP="00467F18">
      <w:pPr>
        <w:spacing w:before="240"/>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D0" w:rsidRPr="00A0297D" w:rsidRDefault="00EB78D0" w:rsidP="00A0297D">
      <w:pPr>
        <w:pStyle w:val="Footer"/>
      </w:pPr>
    </w:p>
  </w:endnote>
  <w:endnote w:type="continuationSeparator" w:id="0">
    <w:p w:rsidR="00EB78D0" w:rsidRPr="00A0297D" w:rsidRDefault="00EB78D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D0" w:rsidRDefault="00EB78D0" w:rsidP="00370CB2">
    <w:pPr>
      <w:pStyle w:val="Footer"/>
      <w:tabs>
        <w:tab w:val="right" w:pos="9638"/>
      </w:tabs>
    </w:pPr>
    <w:r w:rsidRPr="007615BD">
      <w:rPr>
        <w:b/>
        <w:bCs/>
        <w:sz w:val="18"/>
      </w:rPr>
      <w:fldChar w:fldCharType="begin"/>
    </w:r>
    <w:r w:rsidRPr="007615BD">
      <w:rPr>
        <w:b/>
        <w:bCs/>
        <w:sz w:val="18"/>
      </w:rPr>
      <w:instrText xml:space="preserve"> PAGE  \* MERGEFORMAT </w:instrText>
    </w:r>
    <w:r w:rsidRPr="007615BD">
      <w:rPr>
        <w:b/>
        <w:bCs/>
        <w:sz w:val="18"/>
      </w:rPr>
      <w:fldChar w:fldCharType="separate"/>
    </w:r>
    <w:r w:rsidR="0001233E">
      <w:rPr>
        <w:b/>
        <w:bCs/>
        <w:noProof/>
        <w:sz w:val="18"/>
      </w:rPr>
      <w:t>20</w:t>
    </w:r>
    <w:r w:rsidRPr="007615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D0" w:rsidRDefault="00EB78D0" w:rsidP="007615BD">
    <w:pPr>
      <w:pStyle w:val="Footer"/>
      <w:tabs>
        <w:tab w:val="right" w:pos="9638"/>
      </w:tabs>
    </w:pPr>
    <w:r>
      <w:tab/>
    </w:r>
    <w:r w:rsidRPr="007615BD">
      <w:rPr>
        <w:b/>
        <w:bCs/>
        <w:sz w:val="18"/>
      </w:rPr>
      <w:fldChar w:fldCharType="begin"/>
    </w:r>
    <w:r w:rsidRPr="007615BD">
      <w:rPr>
        <w:b/>
        <w:bCs/>
        <w:sz w:val="18"/>
      </w:rPr>
      <w:instrText xml:space="preserve"> PAGE  \* MERGEFORMAT </w:instrText>
    </w:r>
    <w:r w:rsidRPr="007615BD">
      <w:rPr>
        <w:b/>
        <w:bCs/>
        <w:sz w:val="18"/>
      </w:rPr>
      <w:fldChar w:fldCharType="separate"/>
    </w:r>
    <w:r w:rsidR="0001233E">
      <w:rPr>
        <w:b/>
        <w:bCs/>
        <w:noProof/>
        <w:sz w:val="18"/>
      </w:rPr>
      <w:t>19</w:t>
    </w:r>
    <w:r w:rsidRPr="007615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3E" w:rsidRDefault="0001233E" w:rsidP="0001233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233E" w:rsidRDefault="0001233E" w:rsidP="0001233E">
    <w:pPr>
      <w:pStyle w:val="Footer"/>
      <w:ind w:right="1134"/>
      <w:rPr>
        <w:sz w:val="20"/>
      </w:rPr>
    </w:pPr>
    <w:r>
      <w:rPr>
        <w:sz w:val="20"/>
      </w:rPr>
      <w:t>GE.19-03880(E)</w:t>
    </w:r>
  </w:p>
  <w:p w:rsidR="0001233E" w:rsidRPr="0001233E" w:rsidRDefault="0001233E" w:rsidP="000123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9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8/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D0" w:rsidRPr="00A0297D" w:rsidRDefault="00EB78D0" w:rsidP="00A0297D">
      <w:pPr>
        <w:tabs>
          <w:tab w:val="right" w:pos="2155"/>
        </w:tabs>
        <w:spacing w:after="80" w:line="240" w:lineRule="auto"/>
        <w:ind w:left="680"/>
      </w:pPr>
      <w:r>
        <w:rPr>
          <w:u w:val="single"/>
        </w:rPr>
        <w:tab/>
      </w:r>
    </w:p>
  </w:footnote>
  <w:footnote w:type="continuationSeparator" w:id="0">
    <w:p w:rsidR="00EB78D0" w:rsidRPr="00A0297D" w:rsidRDefault="00EB78D0"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D0" w:rsidRDefault="00EB78D0" w:rsidP="007615BD">
    <w:pPr>
      <w:pStyle w:val="Header"/>
    </w:pPr>
    <w:r>
      <w:t>CERD/C/98/2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D0" w:rsidRDefault="00EB78D0" w:rsidP="007615BD">
    <w:pPr>
      <w:pStyle w:val="Header"/>
      <w:jc w:val="right"/>
    </w:pPr>
    <w:r>
      <w:t>CERD/C/98/2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F49C6"/>
    <w:multiLevelType w:val="singleLevel"/>
    <w:tmpl w:val="C0307D0A"/>
    <w:lvl w:ilvl="0">
      <w:start w:val="1"/>
      <w:numFmt w:val="lowerRoman"/>
      <w:lvlText w:val="(%1)"/>
      <w:lvlJc w:val="right"/>
      <w:pPr>
        <w:tabs>
          <w:tab w:val="num" w:pos="2160"/>
        </w:tabs>
        <w:ind w:left="2160" w:hanging="516"/>
      </w:pPr>
    </w:lvl>
  </w:abstractNum>
  <w:abstractNum w:abstractNumId="17"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1"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33"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4"/>
  </w:num>
  <w:num w:numId="3">
    <w:abstractNumId w:val="10"/>
  </w:num>
  <w:num w:numId="4">
    <w:abstractNumId w:val="25"/>
  </w:num>
  <w:num w:numId="5">
    <w:abstractNumId w:val="26"/>
  </w:num>
  <w:num w:numId="6">
    <w:abstractNumId w:val="30"/>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9"/>
  </w:num>
  <w:num w:numId="21">
    <w:abstractNumId w:val="32"/>
  </w:num>
  <w:num w:numId="22">
    <w:abstractNumId w:val="16"/>
  </w:num>
  <w:num w:numId="23">
    <w:abstractNumId w:val="12"/>
  </w:num>
  <w:num w:numId="24">
    <w:abstractNumId w:val="19"/>
  </w:num>
  <w:num w:numId="25">
    <w:abstractNumId w:val="21"/>
  </w:num>
  <w:num w:numId="26">
    <w:abstractNumId w:val="31"/>
  </w:num>
  <w:num w:numId="27">
    <w:abstractNumId w:val="24"/>
  </w:num>
  <w:num w:numId="28">
    <w:abstractNumId w:val="33"/>
  </w:num>
  <w:num w:numId="29">
    <w:abstractNumId w:val="23"/>
  </w:num>
  <w:num w:numId="30">
    <w:abstractNumId w:val="28"/>
  </w:num>
  <w:num w:numId="31">
    <w:abstractNumId w:val="20"/>
  </w:num>
  <w:num w:numId="32">
    <w:abstractNumId w:val="15"/>
  </w:num>
  <w:num w:numId="33">
    <w:abstractNumId w:val="17"/>
  </w:num>
  <w:num w:numId="34">
    <w:abstractNumId w:val="18"/>
  </w:num>
  <w:num w:numId="35">
    <w:abstractNumId w:val="14"/>
  </w:num>
  <w:num w:numId="36">
    <w:abstractNumId w:val="10"/>
  </w:num>
  <w:num w:numId="37">
    <w:abstractNumId w:val="27"/>
  </w:num>
  <w:num w:numId="38">
    <w:abstractNumId w:val="30"/>
  </w:num>
  <w:num w:numId="39">
    <w:abstractNumId w:val="18"/>
  </w:num>
  <w:num w:numId="40">
    <w:abstractNumId w:val="14"/>
  </w:num>
  <w:num w:numId="41">
    <w:abstractNumId w:val="10"/>
  </w:num>
  <w:num w:numId="42">
    <w:abstractNumId w:val="2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685"/>
    <w:rsid w:val="0001233E"/>
    <w:rsid w:val="00046E92"/>
    <w:rsid w:val="00060DAE"/>
    <w:rsid w:val="00090BCC"/>
    <w:rsid w:val="001128B0"/>
    <w:rsid w:val="002153EE"/>
    <w:rsid w:val="00247E2C"/>
    <w:rsid w:val="002A12B7"/>
    <w:rsid w:val="002D6C53"/>
    <w:rsid w:val="002F5595"/>
    <w:rsid w:val="00307688"/>
    <w:rsid w:val="00334F6A"/>
    <w:rsid w:val="00342AC8"/>
    <w:rsid w:val="00370CB2"/>
    <w:rsid w:val="003B335D"/>
    <w:rsid w:val="003B4550"/>
    <w:rsid w:val="00461253"/>
    <w:rsid w:val="00467F18"/>
    <w:rsid w:val="005042C2"/>
    <w:rsid w:val="00557F19"/>
    <w:rsid w:val="005D14B8"/>
    <w:rsid w:val="00600ADA"/>
    <w:rsid w:val="00671529"/>
    <w:rsid w:val="00674671"/>
    <w:rsid w:val="007268F9"/>
    <w:rsid w:val="00726E32"/>
    <w:rsid w:val="00735147"/>
    <w:rsid w:val="007615BD"/>
    <w:rsid w:val="007C52B0"/>
    <w:rsid w:val="00883988"/>
    <w:rsid w:val="008E0F96"/>
    <w:rsid w:val="009411B4"/>
    <w:rsid w:val="009D0139"/>
    <w:rsid w:val="009F5CDC"/>
    <w:rsid w:val="00A0297D"/>
    <w:rsid w:val="00A17504"/>
    <w:rsid w:val="00A5407E"/>
    <w:rsid w:val="00A66FDB"/>
    <w:rsid w:val="00A775CF"/>
    <w:rsid w:val="00A82816"/>
    <w:rsid w:val="00B06045"/>
    <w:rsid w:val="00B3027A"/>
    <w:rsid w:val="00B73F85"/>
    <w:rsid w:val="00BA5CF1"/>
    <w:rsid w:val="00BE738E"/>
    <w:rsid w:val="00C01462"/>
    <w:rsid w:val="00C16769"/>
    <w:rsid w:val="00C35A27"/>
    <w:rsid w:val="00CA707D"/>
    <w:rsid w:val="00CB1941"/>
    <w:rsid w:val="00CB1FB9"/>
    <w:rsid w:val="00DA7116"/>
    <w:rsid w:val="00DA7344"/>
    <w:rsid w:val="00E02C2B"/>
    <w:rsid w:val="00E978E8"/>
    <w:rsid w:val="00EB78D0"/>
    <w:rsid w:val="00ED6C48"/>
    <w:rsid w:val="00F65F5D"/>
    <w:rsid w:val="00F86A3A"/>
    <w:rsid w:val="00FC3685"/>
    <w:rsid w:val="00FF6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68716F1-9066-40B1-AD50-00DD207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15B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615BD"/>
    <w:rPr>
      <w:rFonts w:ascii="Times New Roman" w:hAnsi="Times New Roman" w:cs="Times New Roman"/>
      <w:b/>
      <w:sz w:val="18"/>
      <w:szCs w:val="20"/>
    </w:rPr>
  </w:style>
  <w:style w:type="paragraph" w:styleId="Footer">
    <w:name w:val="footer"/>
    <w:aliases w:val="3_G"/>
    <w:basedOn w:val="Normal"/>
    <w:link w:val="FooterChar"/>
    <w:rsid w:val="007615B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615BD"/>
    <w:rPr>
      <w:rFonts w:ascii="Times New Roman" w:hAnsi="Times New Roman" w:cs="Times New Roman"/>
      <w:sz w:val="16"/>
      <w:szCs w:val="20"/>
    </w:rPr>
  </w:style>
  <w:style w:type="paragraph" w:customStyle="1" w:styleId="HMG">
    <w:name w:val="_ H __M_G"/>
    <w:basedOn w:val="Normal"/>
    <w:next w:val="Normal"/>
    <w:rsid w:val="007615B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615B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615B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615B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615B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615B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7615BD"/>
    <w:pPr>
      <w:suppressAutoHyphens w:val="0"/>
      <w:spacing w:after="120"/>
      <w:ind w:left="1134" w:right="1134"/>
      <w:jc w:val="both"/>
    </w:pPr>
    <w:rPr>
      <w:rFonts w:eastAsia="SimSun"/>
      <w:lang w:eastAsia="zh-CN"/>
    </w:rPr>
  </w:style>
  <w:style w:type="paragraph" w:customStyle="1" w:styleId="SLG">
    <w:name w:val="__S_L_G"/>
    <w:basedOn w:val="Normal"/>
    <w:next w:val="Normal"/>
    <w:rsid w:val="007615B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615B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615B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615B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615BD"/>
    <w:pPr>
      <w:numPr>
        <w:numId w:val="39"/>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615BD"/>
    <w:pPr>
      <w:numPr>
        <w:numId w:val="40"/>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615BD"/>
    <w:pPr>
      <w:numPr>
        <w:numId w:val="41"/>
      </w:numPr>
    </w:pPr>
  </w:style>
  <w:style w:type="numbering" w:styleId="111111">
    <w:name w:val="Outline List 2"/>
    <w:basedOn w:val="NoList"/>
    <w:semiHidden/>
    <w:rsid w:val="007615BD"/>
    <w:pPr>
      <w:numPr>
        <w:numId w:val="37"/>
      </w:numPr>
    </w:pPr>
  </w:style>
  <w:style w:type="numbering" w:styleId="1ai">
    <w:name w:val="Outline List 1"/>
    <w:basedOn w:val="NoList"/>
    <w:semiHidden/>
    <w:rsid w:val="007615BD"/>
    <w:pPr>
      <w:numPr>
        <w:numId w:val="6"/>
      </w:numPr>
    </w:pPr>
  </w:style>
  <w:style w:type="character" w:styleId="EndnoteReference">
    <w:name w:val="endnote reference"/>
    <w:aliases w:val="1_G"/>
    <w:rsid w:val="007615BD"/>
    <w:rPr>
      <w:rFonts w:ascii="Times New Roman" w:hAnsi="Times New Roman"/>
      <w:sz w:val="18"/>
      <w:vertAlign w:val="superscript"/>
    </w:rPr>
  </w:style>
  <w:style w:type="paragraph" w:styleId="FootnoteText">
    <w:name w:val="footnote text"/>
    <w:aliases w:val="5_G"/>
    <w:basedOn w:val="Normal"/>
    <w:link w:val="FootnoteTextChar"/>
    <w:rsid w:val="007615B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615BD"/>
    <w:rPr>
      <w:rFonts w:ascii="Times New Roman" w:hAnsi="Times New Roman" w:cs="Times New Roman"/>
      <w:sz w:val="18"/>
      <w:szCs w:val="20"/>
    </w:rPr>
  </w:style>
  <w:style w:type="paragraph" w:styleId="EndnoteText">
    <w:name w:val="endnote text"/>
    <w:aliases w:val="2_G"/>
    <w:basedOn w:val="FootnoteText"/>
    <w:link w:val="EndnoteTextChar"/>
    <w:rsid w:val="007615BD"/>
  </w:style>
  <w:style w:type="character" w:customStyle="1" w:styleId="EndnoteTextChar">
    <w:name w:val="Endnote Text Char"/>
    <w:aliases w:val="2_G Char"/>
    <w:basedOn w:val="DefaultParagraphFont"/>
    <w:link w:val="EndnoteText"/>
    <w:rsid w:val="007615BD"/>
    <w:rPr>
      <w:rFonts w:ascii="Times New Roman" w:hAnsi="Times New Roman" w:cs="Times New Roman"/>
      <w:sz w:val="18"/>
      <w:szCs w:val="20"/>
    </w:rPr>
  </w:style>
  <w:style w:type="character" w:styleId="FootnoteReference">
    <w:name w:val="footnote reference"/>
    <w:aliases w:val="4_G"/>
    <w:rsid w:val="007615B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5B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615BD"/>
    <w:rPr>
      <w:rFonts w:ascii="Tahoma" w:hAnsi="Tahoma" w:cs="Tahoma"/>
      <w:sz w:val="16"/>
      <w:szCs w:val="16"/>
    </w:rPr>
  </w:style>
  <w:style w:type="numbering" w:customStyle="1" w:styleId="NoList1">
    <w:name w:val="No List1"/>
    <w:next w:val="NoList"/>
    <w:uiPriority w:val="99"/>
    <w:semiHidden/>
    <w:unhideWhenUsed/>
    <w:rsid w:val="007615BD"/>
  </w:style>
  <w:style w:type="table" w:customStyle="1" w:styleId="TableGrid1">
    <w:name w:val="Table Grid1"/>
    <w:basedOn w:val="TableNormal"/>
    <w:next w:val="TableGrid"/>
    <w:rsid w:val="007615B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7615BD"/>
    <w:rPr>
      <w:color w:val="auto"/>
      <w:u w:val="none"/>
    </w:rPr>
  </w:style>
  <w:style w:type="character" w:customStyle="1" w:styleId="SingleTxtGChar">
    <w:name w:val="_ Single Txt_G Char"/>
    <w:link w:val="SingleTxtG"/>
    <w:rsid w:val="007615BD"/>
    <w:rPr>
      <w:rFonts w:ascii="Times New Roman" w:hAnsi="Times New Roman" w:cs="Times New Roman"/>
      <w:sz w:val="20"/>
      <w:szCs w:val="20"/>
    </w:rPr>
  </w:style>
  <w:style w:type="paragraph" w:styleId="Revision">
    <w:name w:val="Revision"/>
    <w:hidden/>
    <w:uiPriority w:val="99"/>
    <w:semiHidden/>
    <w:rsid w:val="007615BD"/>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semiHidden/>
    <w:unhideWhenUsed/>
    <w:rsid w:val="007615BD"/>
    <w:rPr>
      <w:sz w:val="16"/>
      <w:szCs w:val="16"/>
    </w:rPr>
  </w:style>
  <w:style w:type="paragraph" w:styleId="CommentText">
    <w:name w:val="annotation text"/>
    <w:basedOn w:val="Normal"/>
    <w:link w:val="CommentTextChar"/>
    <w:unhideWhenUsed/>
    <w:rsid w:val="007615BD"/>
    <w:pPr>
      <w:suppressAutoHyphens w:val="0"/>
      <w:spacing w:line="240" w:lineRule="auto"/>
    </w:pPr>
    <w:rPr>
      <w:rFonts w:eastAsia="SimSun"/>
      <w:lang w:eastAsia="zh-CN"/>
    </w:rPr>
  </w:style>
  <w:style w:type="character" w:customStyle="1" w:styleId="CommentTextChar">
    <w:name w:val="Comment Text Char"/>
    <w:basedOn w:val="DefaultParagraphFont"/>
    <w:link w:val="CommentText"/>
    <w:rsid w:val="007615B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15BD"/>
    <w:rPr>
      <w:b/>
      <w:bCs/>
    </w:rPr>
  </w:style>
  <w:style w:type="character" w:customStyle="1" w:styleId="CommentSubjectChar">
    <w:name w:val="Comment Subject Char"/>
    <w:basedOn w:val="CommentTextChar"/>
    <w:link w:val="CommentSubject"/>
    <w:semiHidden/>
    <w:rsid w:val="007615BD"/>
    <w:rPr>
      <w:rFonts w:ascii="Times New Roman" w:hAnsi="Times New Roman" w:cs="Times New Roman"/>
      <w:b/>
      <w:bCs/>
      <w:sz w:val="20"/>
      <w:szCs w:val="20"/>
    </w:rPr>
  </w:style>
  <w:style w:type="paragraph" w:customStyle="1" w:styleId="Default">
    <w:name w:val="Default"/>
    <w:rsid w:val="007615BD"/>
    <w:pPr>
      <w:autoSpaceDE w:val="0"/>
      <w:autoSpaceDN w:val="0"/>
      <w:adjustRightInd w:val="0"/>
      <w:spacing w:after="0" w:line="240" w:lineRule="auto"/>
    </w:pPr>
    <w:rPr>
      <w:rFonts w:ascii="Times New Roman"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DDAA-A96A-45F0-9940-BCABC34E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20</Pages>
  <Words>4020</Words>
  <Characters>22288</Characters>
  <Application>Microsoft Office Word</Application>
  <DocSecurity>0</DocSecurity>
  <Lines>1949</Lines>
  <Paragraphs>1339</Paragraphs>
  <ScaleCrop>false</ScaleCrop>
  <HeadingPairs>
    <vt:vector size="2" baseType="variant">
      <vt:variant>
        <vt:lpstr>Title</vt:lpstr>
      </vt:variant>
      <vt:variant>
        <vt:i4>1</vt:i4>
      </vt:variant>
    </vt:vector>
  </HeadingPairs>
  <TitlesOfParts>
    <vt:vector size="1" baseType="lpstr">
      <vt:lpstr>CERD/C/98/2</vt:lpstr>
    </vt:vector>
  </TitlesOfParts>
  <Company>DCM</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CERD/C/98/2</dc:title>
  <dc:subject>1903880</dc:subject>
  <dc:creator>DM</dc:creator>
  <cp:keywords/>
  <dc:description/>
  <cp:lastModifiedBy>Generic Desk Anglais</cp:lastModifiedBy>
  <cp:revision>2</cp:revision>
  <dcterms:created xsi:type="dcterms:W3CDTF">2019-03-08T08:46:00Z</dcterms:created>
  <dcterms:modified xsi:type="dcterms:W3CDTF">2019-03-08T08:46:00Z</dcterms:modified>
</cp:coreProperties>
</file>