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FF075E" w14:paraId="7ED99885" w14:textId="77777777" w:rsidTr="00A704A8">
        <w:trPr>
          <w:trHeight w:hRule="exact" w:val="851"/>
        </w:trPr>
        <w:tc>
          <w:tcPr>
            <w:tcW w:w="1276" w:type="dxa"/>
            <w:tcBorders>
              <w:bottom w:val="single" w:sz="4" w:space="0" w:color="auto"/>
            </w:tcBorders>
          </w:tcPr>
          <w:p w14:paraId="028008F4" w14:textId="77777777" w:rsidR="00807D21" w:rsidRPr="00FF075E" w:rsidRDefault="00807D21" w:rsidP="00377918"/>
        </w:tc>
        <w:tc>
          <w:tcPr>
            <w:tcW w:w="2268" w:type="dxa"/>
            <w:tcBorders>
              <w:bottom w:val="single" w:sz="4" w:space="0" w:color="auto"/>
            </w:tcBorders>
            <w:vAlign w:val="bottom"/>
          </w:tcPr>
          <w:p w14:paraId="04E41DA9" w14:textId="77777777" w:rsidR="00807D21" w:rsidRPr="00FF075E" w:rsidRDefault="00807D21" w:rsidP="00A704A8">
            <w:pPr>
              <w:spacing w:after="80" w:line="300" w:lineRule="exact"/>
              <w:rPr>
                <w:sz w:val="28"/>
              </w:rPr>
            </w:pPr>
            <w:r w:rsidRPr="00FF075E">
              <w:rPr>
                <w:sz w:val="28"/>
              </w:rPr>
              <w:t>Nations Unies</w:t>
            </w:r>
          </w:p>
        </w:tc>
        <w:tc>
          <w:tcPr>
            <w:tcW w:w="6095" w:type="dxa"/>
            <w:gridSpan w:val="2"/>
            <w:tcBorders>
              <w:bottom w:val="single" w:sz="4" w:space="0" w:color="auto"/>
            </w:tcBorders>
            <w:vAlign w:val="bottom"/>
          </w:tcPr>
          <w:p w14:paraId="3E528588" w14:textId="797E3AA3" w:rsidR="00807D21" w:rsidRPr="00FF075E" w:rsidRDefault="00377918" w:rsidP="00377918">
            <w:pPr>
              <w:jc w:val="right"/>
            </w:pPr>
            <w:r w:rsidRPr="00FF075E">
              <w:rPr>
                <w:sz w:val="40"/>
              </w:rPr>
              <w:t>CAT</w:t>
            </w:r>
            <w:r w:rsidRPr="00FF075E">
              <w:t>/C/74/1</w:t>
            </w:r>
          </w:p>
        </w:tc>
      </w:tr>
      <w:tr w:rsidR="00807D21" w:rsidRPr="00FF075E" w14:paraId="10461A4E" w14:textId="77777777" w:rsidTr="00A704A8">
        <w:trPr>
          <w:trHeight w:hRule="exact" w:val="2835"/>
        </w:trPr>
        <w:tc>
          <w:tcPr>
            <w:tcW w:w="1276" w:type="dxa"/>
            <w:tcBorders>
              <w:top w:val="single" w:sz="4" w:space="0" w:color="auto"/>
              <w:bottom w:val="single" w:sz="12" w:space="0" w:color="auto"/>
            </w:tcBorders>
          </w:tcPr>
          <w:p w14:paraId="7CBD2D55" w14:textId="77777777" w:rsidR="00807D21" w:rsidRPr="00FF075E" w:rsidRDefault="00807D21" w:rsidP="00A704A8">
            <w:pPr>
              <w:spacing w:before="120"/>
              <w:jc w:val="center"/>
            </w:pPr>
            <w:r w:rsidRPr="00FF075E">
              <w:rPr>
                <w:noProof/>
                <w:lang w:eastAsia="fr-CH"/>
              </w:rPr>
              <w:drawing>
                <wp:inline distT="0" distB="0" distL="0" distR="0" wp14:anchorId="0C457949" wp14:editId="604A9B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812260" w14:textId="77777777" w:rsidR="00807D21" w:rsidRPr="00FF075E" w:rsidRDefault="00807D21" w:rsidP="00A704A8">
            <w:pPr>
              <w:spacing w:before="120" w:line="380" w:lineRule="exact"/>
              <w:rPr>
                <w:b/>
                <w:sz w:val="40"/>
                <w:szCs w:val="40"/>
              </w:rPr>
            </w:pPr>
            <w:r w:rsidRPr="00FF075E">
              <w:rPr>
                <w:b/>
                <w:sz w:val="34"/>
                <w:szCs w:val="34"/>
              </w:rPr>
              <w:t>Convention contre</w:t>
            </w:r>
            <w:r w:rsidRPr="00FF075E">
              <w:rPr>
                <w:b/>
                <w:sz w:val="34"/>
                <w:szCs w:val="34"/>
              </w:rPr>
              <w:br/>
              <w:t>la torture et autres peines</w:t>
            </w:r>
            <w:r w:rsidRPr="00FF075E">
              <w:rPr>
                <w:b/>
                <w:sz w:val="34"/>
                <w:szCs w:val="34"/>
              </w:rPr>
              <w:br/>
              <w:t>ou traitements cruels,</w:t>
            </w:r>
            <w:r w:rsidRPr="00FF075E">
              <w:rPr>
                <w:b/>
                <w:sz w:val="34"/>
                <w:szCs w:val="34"/>
              </w:rPr>
              <w:br/>
              <w:t>inhumains ou dégradants</w:t>
            </w:r>
          </w:p>
        </w:tc>
        <w:tc>
          <w:tcPr>
            <w:tcW w:w="2835" w:type="dxa"/>
            <w:tcBorders>
              <w:top w:val="single" w:sz="4" w:space="0" w:color="auto"/>
              <w:bottom w:val="single" w:sz="12" w:space="0" w:color="auto"/>
            </w:tcBorders>
          </w:tcPr>
          <w:p w14:paraId="45691F51" w14:textId="77777777" w:rsidR="00807D21" w:rsidRPr="00FF075E" w:rsidRDefault="00377918" w:rsidP="00A704A8">
            <w:pPr>
              <w:spacing w:before="240"/>
            </w:pPr>
            <w:proofErr w:type="spellStart"/>
            <w:r w:rsidRPr="00FF075E">
              <w:t>Distr</w:t>
            </w:r>
            <w:proofErr w:type="spellEnd"/>
            <w:r w:rsidRPr="00FF075E">
              <w:t>. générale</w:t>
            </w:r>
          </w:p>
          <w:p w14:paraId="1C3287AE" w14:textId="77777777" w:rsidR="00377918" w:rsidRPr="00FF075E" w:rsidRDefault="00377918" w:rsidP="00377918">
            <w:pPr>
              <w:spacing w:line="240" w:lineRule="exact"/>
            </w:pPr>
            <w:r w:rsidRPr="00FF075E">
              <w:t>7 juin 2022</w:t>
            </w:r>
          </w:p>
          <w:p w14:paraId="1510D20E" w14:textId="77777777" w:rsidR="00377918" w:rsidRPr="00FF075E" w:rsidRDefault="00377918" w:rsidP="00377918">
            <w:pPr>
              <w:spacing w:line="240" w:lineRule="exact"/>
            </w:pPr>
            <w:r w:rsidRPr="00FF075E">
              <w:t>Français</w:t>
            </w:r>
          </w:p>
          <w:p w14:paraId="044D3C38" w14:textId="77777777" w:rsidR="00377918" w:rsidRPr="00FF075E" w:rsidRDefault="00377918" w:rsidP="00377918">
            <w:pPr>
              <w:spacing w:line="240" w:lineRule="exact"/>
            </w:pPr>
            <w:r w:rsidRPr="00FF075E">
              <w:t>Original : anglais</w:t>
            </w:r>
          </w:p>
          <w:p w14:paraId="7510602A" w14:textId="147A5023" w:rsidR="00A51759" w:rsidRPr="00FF075E" w:rsidRDefault="00A51759" w:rsidP="00377918">
            <w:pPr>
              <w:spacing w:line="240" w:lineRule="exact"/>
            </w:pPr>
            <w:r w:rsidRPr="00FF075E">
              <w:t>Anglais, espagnol et français seulement</w:t>
            </w:r>
          </w:p>
        </w:tc>
      </w:tr>
    </w:tbl>
    <w:p w14:paraId="6C6BE8B1" w14:textId="77777777" w:rsidR="00EA3F83" w:rsidRPr="00FF075E" w:rsidRDefault="00EA3F83" w:rsidP="00EA3F83">
      <w:pPr>
        <w:spacing w:before="120" w:line="240" w:lineRule="exact"/>
        <w:rPr>
          <w:b/>
          <w:sz w:val="24"/>
          <w:szCs w:val="24"/>
        </w:rPr>
      </w:pPr>
      <w:r w:rsidRPr="00FF075E">
        <w:rPr>
          <w:b/>
          <w:sz w:val="24"/>
          <w:szCs w:val="24"/>
        </w:rPr>
        <w:t>Comité contre la torture</w:t>
      </w:r>
    </w:p>
    <w:p w14:paraId="18B93558" w14:textId="77777777" w:rsidR="00A51759" w:rsidRPr="00FF075E" w:rsidRDefault="00A51759" w:rsidP="00A51759">
      <w:pPr>
        <w:rPr>
          <w:rFonts w:eastAsiaTheme="minorEastAsia"/>
          <w:b/>
          <w:bCs/>
          <w:color w:val="000000" w:themeColor="text1"/>
        </w:rPr>
      </w:pPr>
      <w:r w:rsidRPr="00FF075E">
        <w:rPr>
          <w:b/>
          <w:bCs/>
        </w:rPr>
        <w:t>Soixante-quatorzième session</w:t>
      </w:r>
    </w:p>
    <w:p w14:paraId="144023FF" w14:textId="77777777" w:rsidR="00A51759" w:rsidRPr="00FF075E" w:rsidRDefault="00A51759" w:rsidP="00A51759">
      <w:pPr>
        <w:rPr>
          <w:rFonts w:eastAsiaTheme="minorEastAsia"/>
          <w:color w:val="000000" w:themeColor="text1"/>
        </w:rPr>
      </w:pPr>
      <w:r w:rsidRPr="00FF075E">
        <w:t>12-29 juillet 2022</w:t>
      </w:r>
    </w:p>
    <w:p w14:paraId="7BB1BBDC" w14:textId="2761D259" w:rsidR="00A51759" w:rsidRPr="00FF075E" w:rsidRDefault="00A51759" w:rsidP="00A51759">
      <w:pPr>
        <w:rPr>
          <w:rFonts w:eastAsiaTheme="minorEastAsia"/>
          <w:color w:val="000000" w:themeColor="text1"/>
        </w:rPr>
      </w:pPr>
      <w:r w:rsidRPr="00FF075E">
        <w:t>Point 1 de l</w:t>
      </w:r>
      <w:r w:rsidR="00991C8F" w:rsidRPr="00FF075E">
        <w:t>’</w:t>
      </w:r>
      <w:r w:rsidRPr="00FF075E">
        <w:t>ordre du jour provisoire</w:t>
      </w:r>
    </w:p>
    <w:p w14:paraId="6C80D909" w14:textId="23619747" w:rsidR="00A51759" w:rsidRPr="00FF075E" w:rsidRDefault="00A51759" w:rsidP="00A51759">
      <w:pPr>
        <w:rPr>
          <w:rFonts w:eastAsiaTheme="minorEastAsia"/>
          <w:b/>
          <w:bCs/>
          <w:color w:val="000000" w:themeColor="text1"/>
        </w:rPr>
      </w:pPr>
      <w:r w:rsidRPr="00FF075E">
        <w:rPr>
          <w:b/>
          <w:bCs/>
        </w:rPr>
        <w:t>Adoption de l</w:t>
      </w:r>
      <w:r w:rsidR="00991C8F" w:rsidRPr="00FF075E">
        <w:rPr>
          <w:b/>
          <w:bCs/>
        </w:rPr>
        <w:t>’</w:t>
      </w:r>
      <w:r w:rsidRPr="00FF075E">
        <w:rPr>
          <w:b/>
          <w:bCs/>
        </w:rPr>
        <w:t>ordre du jour</w:t>
      </w:r>
    </w:p>
    <w:p w14:paraId="261320B0" w14:textId="77777777" w:rsidR="00A51759" w:rsidRPr="00FF075E" w:rsidRDefault="00A51759" w:rsidP="00A51759">
      <w:pPr>
        <w:pStyle w:val="HChG"/>
        <w:rPr>
          <w:rFonts w:eastAsiaTheme="minorEastAsia"/>
        </w:rPr>
      </w:pPr>
      <w:r w:rsidRPr="00FF075E">
        <w:tab/>
      </w:r>
      <w:r w:rsidRPr="00FF075E">
        <w:tab/>
        <w:t>Ordre du jour provisoire annoté</w:t>
      </w:r>
    </w:p>
    <w:p w14:paraId="46D9C180" w14:textId="77777777" w:rsidR="00A51759" w:rsidRPr="00FF075E" w:rsidRDefault="00A51759" w:rsidP="00A51759">
      <w:pPr>
        <w:pStyle w:val="H1G"/>
        <w:rPr>
          <w:rFonts w:eastAsiaTheme="minorEastAsia"/>
        </w:rPr>
      </w:pPr>
      <w:r w:rsidRPr="00FF075E">
        <w:tab/>
      </w:r>
      <w:r w:rsidRPr="00FF075E">
        <w:tab/>
        <w:t>Ordre du jour provisoire</w:t>
      </w:r>
      <w:r w:rsidRPr="00FF075E">
        <w:rPr>
          <w:rFonts w:eastAsiaTheme="minorEastAsia"/>
          <w:b w:val="0"/>
          <w:sz w:val="20"/>
          <w:szCs w:val="16"/>
        </w:rPr>
        <w:footnoteReference w:customMarkFollows="1" w:id="2"/>
        <w:t>*</w:t>
      </w:r>
    </w:p>
    <w:p w14:paraId="2AE122DE" w14:textId="698770DA" w:rsidR="00A51759" w:rsidRPr="00FF075E" w:rsidRDefault="00A51759" w:rsidP="00A51759">
      <w:pPr>
        <w:pStyle w:val="SingleTxtG"/>
        <w:jc w:val="left"/>
      </w:pPr>
      <w:r w:rsidRPr="00FF075E">
        <w:t>1.</w:t>
      </w:r>
      <w:r w:rsidRPr="00FF075E">
        <w:tab/>
        <w:t>Adoption de l</w:t>
      </w:r>
      <w:r w:rsidR="00991C8F" w:rsidRPr="00FF075E">
        <w:t>’</w:t>
      </w:r>
      <w:r w:rsidRPr="00FF075E">
        <w:t>ordre du jour.</w:t>
      </w:r>
    </w:p>
    <w:p w14:paraId="1A03708C" w14:textId="06E452FF" w:rsidR="00A51759" w:rsidRPr="00FF075E" w:rsidRDefault="00A51759" w:rsidP="00A51759">
      <w:pPr>
        <w:pStyle w:val="SingleTxtG"/>
        <w:jc w:val="left"/>
      </w:pPr>
      <w:r w:rsidRPr="00FF075E">
        <w:t>2.</w:t>
      </w:r>
      <w:r w:rsidRPr="00FF075E">
        <w:tab/>
        <w:t>Questions d</w:t>
      </w:r>
      <w:r w:rsidR="00991C8F" w:rsidRPr="00FF075E">
        <w:t>’</w:t>
      </w:r>
      <w:r w:rsidRPr="00FF075E">
        <w:t>organisation et questions diverses.</w:t>
      </w:r>
    </w:p>
    <w:p w14:paraId="110172CB" w14:textId="330F0EBA" w:rsidR="00A51759" w:rsidRPr="00FF075E" w:rsidRDefault="00A51759" w:rsidP="00991C8F">
      <w:pPr>
        <w:pStyle w:val="SingleTxtG"/>
        <w:ind w:left="1701" w:hanging="567"/>
        <w:jc w:val="left"/>
      </w:pPr>
      <w:r w:rsidRPr="00FF075E">
        <w:t>3.</w:t>
      </w:r>
      <w:r w:rsidRPr="00FF075E">
        <w:tab/>
        <w:t>État de la soumission des rapports des États parties au Comité en application de l</w:t>
      </w:r>
      <w:r w:rsidR="00991C8F" w:rsidRPr="00FF075E">
        <w:t>’</w:t>
      </w:r>
      <w:r w:rsidRPr="00FF075E">
        <w:t>article 19 de la Convention.</w:t>
      </w:r>
    </w:p>
    <w:p w14:paraId="7F9D979B" w14:textId="272D35BE" w:rsidR="00A51759" w:rsidRPr="00FF075E" w:rsidRDefault="00A51759" w:rsidP="00991C8F">
      <w:pPr>
        <w:pStyle w:val="SingleTxtG"/>
        <w:ind w:left="1701" w:hanging="567"/>
        <w:jc w:val="left"/>
      </w:pPr>
      <w:r w:rsidRPr="00FF075E">
        <w:t>4.</w:t>
      </w:r>
      <w:r w:rsidRPr="00FF075E">
        <w:tab/>
        <w:t>Examen des rapports soumis par les États parties en application de l</w:t>
      </w:r>
      <w:r w:rsidR="00991C8F" w:rsidRPr="00FF075E">
        <w:t>’</w:t>
      </w:r>
      <w:r w:rsidRPr="00FF075E">
        <w:t>article 19 de la Convention.</w:t>
      </w:r>
    </w:p>
    <w:p w14:paraId="5BCE088C" w14:textId="48445F3C" w:rsidR="00A51759" w:rsidRPr="00FF075E" w:rsidRDefault="00A51759" w:rsidP="00A51759">
      <w:pPr>
        <w:pStyle w:val="SingleTxtG"/>
        <w:jc w:val="left"/>
      </w:pPr>
      <w:r w:rsidRPr="00FF075E">
        <w:t>5.</w:t>
      </w:r>
      <w:r w:rsidRPr="00FF075E">
        <w:tab/>
        <w:t>Examen de renseignements soumis au titre de l</w:t>
      </w:r>
      <w:r w:rsidR="00991C8F" w:rsidRPr="00FF075E">
        <w:t>’</w:t>
      </w:r>
      <w:r w:rsidRPr="00FF075E">
        <w:t>article 20 de la Convention.</w:t>
      </w:r>
    </w:p>
    <w:p w14:paraId="0A2ACACA" w14:textId="4806B9F0" w:rsidR="00A51759" w:rsidRPr="00FF075E" w:rsidRDefault="00A51759" w:rsidP="00A51759">
      <w:pPr>
        <w:pStyle w:val="SingleTxtG"/>
        <w:jc w:val="left"/>
      </w:pPr>
      <w:r w:rsidRPr="00FF075E">
        <w:t>6.</w:t>
      </w:r>
      <w:r w:rsidRPr="00FF075E">
        <w:tab/>
        <w:t>Examen de communications soumises en vertu de l</w:t>
      </w:r>
      <w:r w:rsidR="00991C8F" w:rsidRPr="00FF075E">
        <w:t>’</w:t>
      </w:r>
      <w:r w:rsidRPr="00FF075E">
        <w:t>article 22 de la Convention.</w:t>
      </w:r>
    </w:p>
    <w:p w14:paraId="26B25863" w14:textId="77777777" w:rsidR="00A51759" w:rsidRPr="00FF075E" w:rsidRDefault="00A51759" w:rsidP="00A51759">
      <w:pPr>
        <w:pStyle w:val="H1G"/>
        <w:rPr>
          <w:rFonts w:eastAsiaTheme="minorEastAsia"/>
        </w:rPr>
      </w:pPr>
      <w:r w:rsidRPr="00FF075E">
        <w:tab/>
      </w:r>
      <w:r w:rsidRPr="00FF075E">
        <w:tab/>
      </w:r>
      <w:r w:rsidRPr="00FF075E">
        <w:rPr>
          <w:bCs/>
        </w:rPr>
        <w:t>Annotations</w:t>
      </w:r>
    </w:p>
    <w:p w14:paraId="22F59FDD" w14:textId="48978198" w:rsidR="00A51759" w:rsidRPr="00FF075E" w:rsidRDefault="00A51759" w:rsidP="00A51759">
      <w:pPr>
        <w:pStyle w:val="H23G"/>
        <w:rPr>
          <w:rFonts w:eastAsiaTheme="minorEastAsia"/>
        </w:rPr>
      </w:pPr>
      <w:r w:rsidRPr="00FF075E">
        <w:tab/>
        <w:t>1.</w:t>
      </w:r>
      <w:r w:rsidRPr="00FF075E">
        <w:tab/>
        <w:t>Adoption de l</w:t>
      </w:r>
      <w:r w:rsidR="00991C8F" w:rsidRPr="00FF075E">
        <w:t>’</w:t>
      </w:r>
      <w:r w:rsidRPr="00FF075E">
        <w:t>ordre du jour</w:t>
      </w:r>
    </w:p>
    <w:p w14:paraId="4402A937" w14:textId="20FD7DFA" w:rsidR="00A51759" w:rsidRPr="00FF075E" w:rsidRDefault="00A51759" w:rsidP="00A51759">
      <w:pPr>
        <w:pStyle w:val="SingleTxtG"/>
        <w:ind w:firstLine="567"/>
      </w:pPr>
      <w:r w:rsidRPr="00FF075E">
        <w:t>Conformément à l</w:t>
      </w:r>
      <w:r w:rsidR="00991C8F" w:rsidRPr="00FF075E">
        <w:t>’</w:t>
      </w:r>
      <w:r w:rsidRPr="00FF075E">
        <w:t>article 8 du Règlement intérieur du Comité, l</w:t>
      </w:r>
      <w:r w:rsidR="00991C8F" w:rsidRPr="00FF075E">
        <w:t>’</w:t>
      </w:r>
      <w:r w:rsidRPr="00FF075E">
        <w:t>adoption de l</w:t>
      </w:r>
      <w:r w:rsidR="00991C8F" w:rsidRPr="00FF075E">
        <w:t>’</w:t>
      </w:r>
      <w:r w:rsidRPr="00FF075E">
        <w:t>ordre du jour d</w:t>
      </w:r>
      <w:r w:rsidR="00991C8F" w:rsidRPr="00FF075E">
        <w:t>’</w:t>
      </w:r>
      <w:r w:rsidRPr="00FF075E">
        <w:t>une session constitue le premier point de l</w:t>
      </w:r>
      <w:r w:rsidR="00991C8F" w:rsidRPr="00FF075E">
        <w:t>’</w:t>
      </w:r>
      <w:r w:rsidRPr="00FF075E">
        <w:t>ordre du jour, sauf s</w:t>
      </w:r>
      <w:r w:rsidR="00991C8F" w:rsidRPr="00FF075E">
        <w:t>’</w:t>
      </w:r>
      <w:r w:rsidRPr="00FF075E">
        <w:t>il y a lieu d</w:t>
      </w:r>
      <w:r w:rsidR="00991C8F" w:rsidRPr="00FF075E">
        <w:t>’</w:t>
      </w:r>
      <w:r w:rsidRPr="00FF075E">
        <w:t>élire les membres du Bureau, conformément à l</w:t>
      </w:r>
      <w:r w:rsidR="00991C8F" w:rsidRPr="00FF075E">
        <w:t>’</w:t>
      </w:r>
      <w:r w:rsidRPr="00FF075E">
        <w:t>article 16. Au titre de ce point, le Comité adoptera l</w:t>
      </w:r>
      <w:r w:rsidR="00991C8F" w:rsidRPr="00FF075E">
        <w:t>’</w:t>
      </w:r>
      <w:r w:rsidRPr="00FF075E">
        <w:t>ordre du jour de la session.</w:t>
      </w:r>
    </w:p>
    <w:p w14:paraId="35228B35" w14:textId="718B639E" w:rsidR="00A51759" w:rsidRPr="00FF075E" w:rsidRDefault="00A51759" w:rsidP="00A51759">
      <w:pPr>
        <w:pStyle w:val="SingleTxtG"/>
        <w:ind w:firstLine="567"/>
      </w:pPr>
      <w:r w:rsidRPr="00FF075E">
        <w:t>Conformément à l</w:t>
      </w:r>
      <w:r w:rsidR="00991C8F" w:rsidRPr="00FF075E">
        <w:t>’</w:t>
      </w:r>
      <w:r w:rsidRPr="00FF075E">
        <w:t>article 6 du Règlement intérieur, le présent ordre du jour provisoire a été établi par le Secrétaire général en consultation avec le Président du Comité. Conformément à l</w:t>
      </w:r>
      <w:r w:rsidR="00991C8F" w:rsidRPr="00FF075E">
        <w:t>’</w:t>
      </w:r>
      <w:r w:rsidRPr="00FF075E">
        <w:t>article 9 de son règlement intérieur, le Comité peut réviser l</w:t>
      </w:r>
      <w:r w:rsidR="00991C8F" w:rsidRPr="00FF075E">
        <w:t>’</w:t>
      </w:r>
      <w:r w:rsidRPr="00FF075E">
        <w:t>ordre du jour en cours de session et, s</w:t>
      </w:r>
      <w:r w:rsidR="00991C8F" w:rsidRPr="00FF075E">
        <w:t>’</w:t>
      </w:r>
      <w:r w:rsidRPr="00FF075E">
        <w:t>il y a lieu, ajourner ou supprimer des points ; il ne peut être ajouté à l</w:t>
      </w:r>
      <w:r w:rsidR="00991C8F" w:rsidRPr="00FF075E">
        <w:t>’</w:t>
      </w:r>
      <w:r w:rsidRPr="00FF075E">
        <w:t>ordre du jour que des points urgents et importants.</w:t>
      </w:r>
    </w:p>
    <w:p w14:paraId="09433D22" w14:textId="550595C2" w:rsidR="00A51759" w:rsidRPr="00FF075E" w:rsidRDefault="00A51759" w:rsidP="00A51759">
      <w:pPr>
        <w:pStyle w:val="H23G"/>
        <w:rPr>
          <w:rFonts w:eastAsiaTheme="minorEastAsia"/>
        </w:rPr>
      </w:pPr>
      <w:r w:rsidRPr="00FF075E">
        <w:rPr>
          <w:bCs/>
        </w:rPr>
        <w:tab/>
        <w:t>2.</w:t>
      </w:r>
      <w:r w:rsidRPr="00FF075E">
        <w:tab/>
      </w:r>
      <w:r w:rsidRPr="00FF075E">
        <w:rPr>
          <w:bCs/>
        </w:rPr>
        <w:t>Questions d</w:t>
      </w:r>
      <w:r w:rsidR="00991C8F" w:rsidRPr="00FF075E">
        <w:rPr>
          <w:bCs/>
        </w:rPr>
        <w:t>’</w:t>
      </w:r>
      <w:r w:rsidRPr="00FF075E">
        <w:rPr>
          <w:bCs/>
        </w:rPr>
        <w:t>organisation et questions diverses</w:t>
      </w:r>
    </w:p>
    <w:p w14:paraId="738D02C3" w14:textId="3DDE4CAD" w:rsidR="00A51759" w:rsidRPr="00FF075E" w:rsidRDefault="00A51759" w:rsidP="00A51759">
      <w:pPr>
        <w:pStyle w:val="SingleTxtG"/>
        <w:ind w:firstLine="567"/>
      </w:pPr>
      <w:r w:rsidRPr="00FF075E">
        <w:t>La soixante-quatorzième session du Comité se tiendra à l</w:t>
      </w:r>
      <w:r w:rsidR="00991C8F" w:rsidRPr="00FF075E">
        <w:t>’</w:t>
      </w:r>
      <w:r w:rsidRPr="00FF075E">
        <w:t>Office des Nations Unies à Genève du 12 au 29 juillet 2022, et sera ouverte par un représentant du Secrétaire général. La première séance aura lieu le mardi 12 juillet 2022 à 10 heures.</w:t>
      </w:r>
    </w:p>
    <w:p w14:paraId="03AFE2A3" w14:textId="58C5A4F6" w:rsidR="00A51759" w:rsidRPr="00FF075E" w:rsidRDefault="00A51759" w:rsidP="00A51759">
      <w:pPr>
        <w:pStyle w:val="SingleTxtG"/>
        <w:ind w:firstLine="567"/>
      </w:pPr>
      <w:r w:rsidRPr="00FF075E">
        <w:t>Le Comité examinera le programme de travail de la session et toute autre question relative à la procédure qu</w:t>
      </w:r>
      <w:r w:rsidR="00991C8F" w:rsidRPr="00FF075E">
        <w:t>’</w:t>
      </w:r>
      <w:r w:rsidRPr="00FF075E">
        <w:t>il doit suivre pour s</w:t>
      </w:r>
      <w:r w:rsidR="00991C8F" w:rsidRPr="00FF075E">
        <w:t>’</w:t>
      </w:r>
      <w:r w:rsidRPr="00FF075E">
        <w:t>acquitter de ses fonctions en vertu de la Convention.</w:t>
      </w:r>
    </w:p>
    <w:p w14:paraId="0D963AFE" w14:textId="0798F204" w:rsidR="00A51759" w:rsidRPr="00FF075E" w:rsidRDefault="00A51759" w:rsidP="00A51759">
      <w:pPr>
        <w:pStyle w:val="H23G"/>
        <w:rPr>
          <w:rFonts w:eastAsiaTheme="minorEastAsia"/>
        </w:rPr>
      </w:pPr>
      <w:r w:rsidRPr="00FF075E">
        <w:rPr>
          <w:bCs/>
        </w:rPr>
        <w:lastRenderedPageBreak/>
        <w:tab/>
        <w:t>3.</w:t>
      </w:r>
      <w:r w:rsidRPr="00FF075E">
        <w:tab/>
      </w:r>
      <w:r w:rsidRPr="00FF075E">
        <w:rPr>
          <w:bCs/>
        </w:rPr>
        <w:t xml:space="preserve">État de la soumission des rapports des États parties au Comité en application </w:t>
      </w:r>
      <w:r w:rsidRPr="00FF075E">
        <w:rPr>
          <w:bCs/>
        </w:rPr>
        <w:br/>
        <w:t>de l</w:t>
      </w:r>
      <w:r w:rsidR="00991C8F" w:rsidRPr="00FF075E">
        <w:rPr>
          <w:bCs/>
        </w:rPr>
        <w:t>’</w:t>
      </w:r>
      <w:r w:rsidRPr="00FF075E">
        <w:rPr>
          <w:bCs/>
        </w:rPr>
        <w:t>article 19 de la Convention</w:t>
      </w:r>
    </w:p>
    <w:p w14:paraId="5761E974" w14:textId="77777777" w:rsidR="00A51759" w:rsidRPr="00FF075E" w:rsidRDefault="00A51759" w:rsidP="00A51759">
      <w:pPr>
        <w:pStyle w:val="H23G"/>
        <w:rPr>
          <w:rFonts w:eastAsiaTheme="minorEastAsia"/>
        </w:rPr>
      </w:pPr>
      <w:r w:rsidRPr="00FF075E">
        <w:tab/>
      </w:r>
      <w:r w:rsidRPr="00FF075E">
        <w:tab/>
      </w:r>
      <w:r w:rsidRPr="00FF075E">
        <w:rPr>
          <w:bCs/>
        </w:rPr>
        <w:t>États parties à la Convention</w:t>
      </w:r>
    </w:p>
    <w:p w14:paraId="6245F668" w14:textId="5926CD75" w:rsidR="00A51759" w:rsidRPr="00FF075E" w:rsidRDefault="00A51759" w:rsidP="00A51759">
      <w:pPr>
        <w:pStyle w:val="SingleTxtG"/>
        <w:ind w:firstLine="567"/>
      </w:pPr>
      <w:r w:rsidRPr="00FF075E">
        <w:t>Au 25</w:t>
      </w:r>
      <w:r w:rsidR="00004486" w:rsidRPr="00FF075E">
        <w:t> </w:t>
      </w:r>
      <w:r w:rsidRPr="00FF075E">
        <w:t>mai 2022, 173 États étaient parties à la Convention.</w:t>
      </w:r>
    </w:p>
    <w:p w14:paraId="310AE9DF" w14:textId="77777777" w:rsidR="00A51759" w:rsidRPr="00FF075E" w:rsidRDefault="00A51759" w:rsidP="00A51759">
      <w:pPr>
        <w:pStyle w:val="H23G"/>
        <w:rPr>
          <w:rFonts w:eastAsiaTheme="minorEastAsia"/>
        </w:rPr>
      </w:pPr>
      <w:r w:rsidRPr="00FF075E">
        <w:tab/>
      </w:r>
      <w:r w:rsidRPr="00FF075E">
        <w:tab/>
      </w:r>
      <w:r w:rsidRPr="00FF075E">
        <w:rPr>
          <w:bCs/>
        </w:rPr>
        <w:t>Rapports reçus</w:t>
      </w:r>
    </w:p>
    <w:p w14:paraId="301E912C" w14:textId="1225F21F" w:rsidR="001D14FC" w:rsidRPr="00FF075E" w:rsidRDefault="00A51759" w:rsidP="00A51759">
      <w:pPr>
        <w:pStyle w:val="SingleTxtG"/>
        <w:ind w:firstLine="567"/>
      </w:pPr>
      <w:r w:rsidRPr="00FF075E">
        <w:t>Au 25</w:t>
      </w:r>
      <w:r w:rsidR="00004486" w:rsidRPr="00FF075E">
        <w:t> </w:t>
      </w:r>
      <w:r w:rsidRPr="00FF075E">
        <w:t>mai 2022, le Secrétaire général avait reçu les rapports des États parties ci</w:t>
      </w:r>
      <w:r w:rsidRPr="00FF075E">
        <w:noBreakHyphen/>
        <w:t>après</w:t>
      </w:r>
      <w:r w:rsidRPr="00FF075E">
        <w:rPr>
          <w:rStyle w:val="Appelnotedebasdep"/>
        </w:rPr>
        <w:footnoteReference w:id="3"/>
      </w:r>
      <w:r w:rsidRPr="00FF075E">
        <w:t>, qui sont en attente d</w:t>
      </w:r>
      <w:r w:rsidR="00991C8F" w:rsidRPr="00FF075E">
        <w:t>’</w:t>
      </w:r>
      <w:r w:rsidRPr="00FF075E">
        <w:t>examen.</w:t>
      </w:r>
    </w:p>
    <w:tbl>
      <w:tblPr>
        <w:tblW w:w="7370" w:type="dxa"/>
        <w:tblInd w:w="1134" w:type="dxa"/>
        <w:tblLayout w:type="fixed"/>
        <w:tblCellMar>
          <w:left w:w="0" w:type="dxa"/>
          <w:right w:w="0" w:type="dxa"/>
        </w:tblCellMar>
        <w:tblLook w:val="0000" w:firstRow="0" w:lastRow="0" w:firstColumn="0" w:lastColumn="0" w:noHBand="0" w:noVBand="0"/>
      </w:tblPr>
      <w:tblGrid>
        <w:gridCol w:w="4536"/>
        <w:gridCol w:w="2834"/>
      </w:tblGrid>
      <w:tr w:rsidR="00A51759" w:rsidRPr="00FF075E" w14:paraId="04D549BA" w14:textId="77777777" w:rsidTr="00A51759">
        <w:trPr>
          <w:tblHeader/>
        </w:trPr>
        <w:tc>
          <w:tcPr>
            <w:tcW w:w="4536" w:type="dxa"/>
            <w:tcBorders>
              <w:top w:val="single" w:sz="4" w:space="0" w:color="auto"/>
              <w:bottom w:val="single" w:sz="12" w:space="0" w:color="auto"/>
            </w:tcBorders>
            <w:shd w:val="clear" w:color="auto" w:fill="auto"/>
            <w:vAlign w:val="bottom"/>
          </w:tcPr>
          <w:p w14:paraId="07C1955A" w14:textId="2358C4FD" w:rsidR="00A51759" w:rsidRPr="00FF075E" w:rsidRDefault="00A51759" w:rsidP="00A51759">
            <w:pPr>
              <w:spacing w:before="80" w:after="80" w:line="200" w:lineRule="exact"/>
              <w:ind w:right="113"/>
              <w:rPr>
                <w:i/>
                <w:sz w:val="16"/>
              </w:rPr>
            </w:pPr>
            <w:r w:rsidRPr="00FF075E">
              <w:rPr>
                <w:i/>
                <w:sz w:val="16"/>
              </w:rPr>
              <w:t xml:space="preserve">État partie </w:t>
            </w:r>
          </w:p>
        </w:tc>
        <w:tc>
          <w:tcPr>
            <w:tcW w:w="2834" w:type="dxa"/>
            <w:tcBorders>
              <w:top w:val="single" w:sz="4" w:space="0" w:color="auto"/>
              <w:bottom w:val="single" w:sz="12" w:space="0" w:color="auto"/>
            </w:tcBorders>
            <w:shd w:val="clear" w:color="auto" w:fill="auto"/>
            <w:vAlign w:val="bottom"/>
          </w:tcPr>
          <w:p w14:paraId="288B58AA" w14:textId="1F89F654" w:rsidR="00A51759" w:rsidRPr="00FF075E" w:rsidRDefault="00A51759" w:rsidP="00A51759">
            <w:pPr>
              <w:spacing w:before="80" w:after="80" w:line="200" w:lineRule="exact"/>
              <w:ind w:right="113"/>
              <w:rPr>
                <w:i/>
                <w:sz w:val="16"/>
              </w:rPr>
            </w:pPr>
            <w:r w:rsidRPr="00FF075E">
              <w:rPr>
                <w:i/>
                <w:sz w:val="16"/>
              </w:rPr>
              <w:t>Rapport</w:t>
            </w:r>
          </w:p>
        </w:tc>
      </w:tr>
      <w:tr w:rsidR="00A51759" w:rsidRPr="00FF075E" w14:paraId="5335B766" w14:textId="77777777" w:rsidTr="00A51759">
        <w:trPr>
          <w:trHeight w:hRule="exact" w:val="113"/>
          <w:tblHeader/>
        </w:trPr>
        <w:tc>
          <w:tcPr>
            <w:tcW w:w="4536" w:type="dxa"/>
            <w:tcBorders>
              <w:top w:val="single" w:sz="12" w:space="0" w:color="auto"/>
            </w:tcBorders>
            <w:shd w:val="clear" w:color="auto" w:fill="auto"/>
          </w:tcPr>
          <w:p w14:paraId="503E88D8" w14:textId="77777777" w:rsidR="00A51759" w:rsidRPr="00FF075E" w:rsidRDefault="00A51759" w:rsidP="00A51759">
            <w:pPr>
              <w:spacing w:before="40" w:after="120"/>
              <w:ind w:right="113"/>
            </w:pPr>
          </w:p>
        </w:tc>
        <w:tc>
          <w:tcPr>
            <w:tcW w:w="2834" w:type="dxa"/>
            <w:tcBorders>
              <w:top w:val="single" w:sz="12" w:space="0" w:color="auto"/>
            </w:tcBorders>
            <w:shd w:val="clear" w:color="auto" w:fill="auto"/>
          </w:tcPr>
          <w:p w14:paraId="0A1498C7" w14:textId="77777777" w:rsidR="00A51759" w:rsidRPr="00FF075E" w:rsidRDefault="00A51759" w:rsidP="00A51759">
            <w:pPr>
              <w:spacing w:before="40" w:after="120"/>
              <w:ind w:right="113"/>
            </w:pPr>
          </w:p>
        </w:tc>
      </w:tr>
      <w:tr w:rsidR="00A51759" w:rsidRPr="00FF075E" w14:paraId="5622E289" w14:textId="77777777" w:rsidTr="00A51759">
        <w:tc>
          <w:tcPr>
            <w:tcW w:w="4536" w:type="dxa"/>
            <w:shd w:val="clear" w:color="auto" w:fill="auto"/>
          </w:tcPr>
          <w:p w14:paraId="7D1A4875" w14:textId="77777777" w:rsidR="00A51759" w:rsidRPr="00FF075E" w:rsidRDefault="00A51759" w:rsidP="00A51759">
            <w:pPr>
              <w:spacing w:before="40" w:after="120"/>
              <w:ind w:right="113"/>
              <w:rPr>
                <w:rFonts w:eastAsiaTheme="minorEastAsia"/>
              </w:rPr>
            </w:pPr>
            <w:r w:rsidRPr="00FF075E">
              <w:t>Albanie</w:t>
            </w:r>
          </w:p>
        </w:tc>
        <w:tc>
          <w:tcPr>
            <w:tcW w:w="2834" w:type="dxa"/>
            <w:shd w:val="clear" w:color="auto" w:fill="auto"/>
          </w:tcPr>
          <w:p w14:paraId="745AB01B" w14:textId="6D861768" w:rsidR="00A51759" w:rsidRPr="00FF075E" w:rsidRDefault="00004486" w:rsidP="00A51759">
            <w:pPr>
              <w:spacing w:before="40" w:after="120"/>
              <w:ind w:right="113"/>
              <w:rPr>
                <w:rStyle w:val="Lienhypertexte"/>
                <w:color w:val="auto"/>
              </w:rPr>
            </w:pPr>
            <w:hyperlink r:id="rId8" w:history="1">
              <w:r w:rsidR="00A51759" w:rsidRPr="00FF075E">
                <w:rPr>
                  <w:rStyle w:val="Lienhypertexte"/>
                </w:rPr>
                <w:t>CAT/C/ALB/3</w:t>
              </w:r>
            </w:hyperlink>
          </w:p>
        </w:tc>
      </w:tr>
      <w:tr w:rsidR="00A51759" w:rsidRPr="00FF075E" w14:paraId="4123649C" w14:textId="77777777" w:rsidTr="00A51759">
        <w:tc>
          <w:tcPr>
            <w:tcW w:w="4536" w:type="dxa"/>
            <w:shd w:val="clear" w:color="auto" w:fill="auto"/>
          </w:tcPr>
          <w:p w14:paraId="13597CCF" w14:textId="77777777" w:rsidR="00A51759" w:rsidRPr="00FF075E" w:rsidRDefault="00A51759" w:rsidP="00A51759">
            <w:pPr>
              <w:spacing w:before="40" w:after="120"/>
              <w:ind w:right="113"/>
              <w:rPr>
                <w:rFonts w:eastAsiaTheme="minorEastAsia"/>
              </w:rPr>
            </w:pPr>
            <w:r w:rsidRPr="00FF075E">
              <w:t>Argentine</w:t>
            </w:r>
          </w:p>
        </w:tc>
        <w:tc>
          <w:tcPr>
            <w:tcW w:w="2834" w:type="dxa"/>
            <w:shd w:val="clear" w:color="auto" w:fill="auto"/>
          </w:tcPr>
          <w:p w14:paraId="6B15DF46" w14:textId="7E85B661" w:rsidR="00A51759" w:rsidRPr="00FF075E" w:rsidRDefault="00004486" w:rsidP="00A51759">
            <w:pPr>
              <w:spacing w:before="40" w:after="120"/>
              <w:ind w:right="113"/>
              <w:rPr>
                <w:rFonts w:eastAsiaTheme="minorEastAsia"/>
              </w:rPr>
            </w:pPr>
            <w:hyperlink r:id="rId9" w:history="1">
              <w:r w:rsidR="00A51759" w:rsidRPr="00FF075E">
                <w:rPr>
                  <w:rStyle w:val="Lienhypertexte"/>
                </w:rPr>
                <w:t>CAT/C/ARG/7</w:t>
              </w:r>
            </w:hyperlink>
          </w:p>
        </w:tc>
      </w:tr>
      <w:tr w:rsidR="00A51759" w:rsidRPr="00FF075E" w14:paraId="12AC8CD3" w14:textId="77777777" w:rsidTr="00A51759">
        <w:tc>
          <w:tcPr>
            <w:tcW w:w="4536" w:type="dxa"/>
            <w:shd w:val="clear" w:color="auto" w:fill="auto"/>
          </w:tcPr>
          <w:p w14:paraId="05D788F8" w14:textId="77777777" w:rsidR="00A51759" w:rsidRPr="00FF075E" w:rsidRDefault="00A51759" w:rsidP="00A51759">
            <w:pPr>
              <w:spacing w:before="40" w:after="120"/>
              <w:ind w:right="113"/>
              <w:rPr>
                <w:rFonts w:eastAsiaTheme="minorEastAsia"/>
              </w:rPr>
            </w:pPr>
            <w:r w:rsidRPr="00FF075E">
              <w:t>Arménie</w:t>
            </w:r>
          </w:p>
        </w:tc>
        <w:tc>
          <w:tcPr>
            <w:tcW w:w="2834" w:type="dxa"/>
            <w:shd w:val="clear" w:color="auto" w:fill="auto"/>
          </w:tcPr>
          <w:p w14:paraId="38AE52D5" w14:textId="4FCDE620" w:rsidR="00A51759" w:rsidRPr="00FF075E" w:rsidRDefault="00004486" w:rsidP="00A51759">
            <w:pPr>
              <w:spacing w:before="40" w:after="120"/>
              <w:ind w:right="113"/>
              <w:rPr>
                <w:rFonts w:eastAsiaTheme="minorEastAsia"/>
              </w:rPr>
            </w:pPr>
            <w:hyperlink r:id="rId10" w:history="1">
              <w:r w:rsidR="00A51759" w:rsidRPr="00FF075E">
                <w:rPr>
                  <w:rStyle w:val="Lienhypertexte"/>
                </w:rPr>
                <w:t>CAT/C/ARM/5</w:t>
              </w:r>
            </w:hyperlink>
          </w:p>
        </w:tc>
      </w:tr>
      <w:tr w:rsidR="00A51759" w:rsidRPr="00FF075E" w14:paraId="450DC135" w14:textId="77777777" w:rsidTr="00A51759">
        <w:tc>
          <w:tcPr>
            <w:tcW w:w="4536" w:type="dxa"/>
            <w:shd w:val="clear" w:color="auto" w:fill="auto"/>
          </w:tcPr>
          <w:p w14:paraId="00A32D29" w14:textId="77777777" w:rsidR="00A51759" w:rsidRPr="00FF075E" w:rsidRDefault="00A51759" w:rsidP="00A51759">
            <w:pPr>
              <w:spacing w:before="40" w:after="120"/>
              <w:ind w:right="113"/>
              <w:rPr>
                <w:rFonts w:eastAsiaTheme="minorEastAsia"/>
              </w:rPr>
            </w:pPr>
            <w:r w:rsidRPr="00FF075E">
              <w:t>Australie</w:t>
            </w:r>
          </w:p>
        </w:tc>
        <w:tc>
          <w:tcPr>
            <w:tcW w:w="2834" w:type="dxa"/>
            <w:shd w:val="clear" w:color="auto" w:fill="auto"/>
          </w:tcPr>
          <w:p w14:paraId="0F081B58" w14:textId="4F413E3D" w:rsidR="00A51759" w:rsidRPr="00FF075E" w:rsidRDefault="00004486" w:rsidP="00A51759">
            <w:pPr>
              <w:spacing w:before="40" w:after="120"/>
              <w:ind w:right="113"/>
              <w:rPr>
                <w:rFonts w:eastAsiaTheme="minorEastAsia"/>
              </w:rPr>
            </w:pPr>
            <w:hyperlink r:id="rId11" w:history="1">
              <w:r w:rsidR="00A51759" w:rsidRPr="00FF075E">
                <w:rPr>
                  <w:rStyle w:val="Lienhypertexte"/>
                </w:rPr>
                <w:t>CAT/C/AUS/6</w:t>
              </w:r>
            </w:hyperlink>
          </w:p>
        </w:tc>
      </w:tr>
      <w:tr w:rsidR="00A51759" w:rsidRPr="00FF075E" w14:paraId="77C46DEC" w14:textId="77777777" w:rsidTr="00A51759">
        <w:tc>
          <w:tcPr>
            <w:tcW w:w="4536" w:type="dxa"/>
            <w:shd w:val="clear" w:color="auto" w:fill="auto"/>
          </w:tcPr>
          <w:p w14:paraId="3BB9E31C" w14:textId="77777777" w:rsidR="00A51759" w:rsidRPr="00FF075E" w:rsidRDefault="00A51759" w:rsidP="00A51759">
            <w:pPr>
              <w:spacing w:before="40" w:after="120"/>
              <w:ind w:right="113"/>
              <w:rPr>
                <w:rFonts w:eastAsiaTheme="minorEastAsia"/>
              </w:rPr>
            </w:pPr>
            <w:r w:rsidRPr="00FF075E">
              <w:t>Autriche</w:t>
            </w:r>
          </w:p>
        </w:tc>
        <w:tc>
          <w:tcPr>
            <w:tcW w:w="2834" w:type="dxa"/>
            <w:shd w:val="clear" w:color="auto" w:fill="auto"/>
          </w:tcPr>
          <w:p w14:paraId="654A8B07" w14:textId="345CA96E" w:rsidR="00A51759" w:rsidRPr="00FF075E" w:rsidRDefault="00004486" w:rsidP="00A51759">
            <w:pPr>
              <w:spacing w:before="40" w:after="120"/>
              <w:ind w:right="113"/>
              <w:rPr>
                <w:rFonts w:eastAsiaTheme="minorEastAsia"/>
              </w:rPr>
            </w:pPr>
            <w:hyperlink r:id="rId12" w:history="1">
              <w:r w:rsidR="00A51759" w:rsidRPr="00FF075E">
                <w:rPr>
                  <w:rStyle w:val="Lienhypertexte"/>
                </w:rPr>
                <w:t>CAT/C/AUT/7</w:t>
              </w:r>
            </w:hyperlink>
          </w:p>
        </w:tc>
      </w:tr>
      <w:tr w:rsidR="00A51759" w:rsidRPr="00FF075E" w14:paraId="3BF97DA1" w14:textId="77777777" w:rsidTr="00A51759">
        <w:tc>
          <w:tcPr>
            <w:tcW w:w="4536" w:type="dxa"/>
            <w:shd w:val="clear" w:color="auto" w:fill="auto"/>
          </w:tcPr>
          <w:p w14:paraId="45B9E388" w14:textId="77777777" w:rsidR="00A51759" w:rsidRPr="00FF075E" w:rsidRDefault="00A51759" w:rsidP="00A51759">
            <w:pPr>
              <w:spacing w:before="40" w:after="120"/>
              <w:ind w:right="113"/>
              <w:rPr>
                <w:rFonts w:eastAsiaTheme="minorEastAsia"/>
              </w:rPr>
            </w:pPr>
            <w:r w:rsidRPr="00FF075E">
              <w:t>Azerbaïdjan</w:t>
            </w:r>
          </w:p>
        </w:tc>
        <w:tc>
          <w:tcPr>
            <w:tcW w:w="2834" w:type="dxa"/>
            <w:shd w:val="clear" w:color="auto" w:fill="auto"/>
          </w:tcPr>
          <w:p w14:paraId="075AA85C" w14:textId="7FA959BE" w:rsidR="00A51759" w:rsidRPr="00FF075E" w:rsidRDefault="00004486" w:rsidP="00A51759">
            <w:pPr>
              <w:spacing w:before="40" w:after="120"/>
              <w:ind w:right="113"/>
              <w:rPr>
                <w:rFonts w:eastAsiaTheme="minorEastAsia"/>
              </w:rPr>
            </w:pPr>
            <w:hyperlink r:id="rId13" w:history="1">
              <w:r w:rsidR="00A51759" w:rsidRPr="00FF075E">
                <w:rPr>
                  <w:rStyle w:val="Lienhypertexte"/>
                </w:rPr>
                <w:t>CAT/C/AZE/5</w:t>
              </w:r>
            </w:hyperlink>
          </w:p>
        </w:tc>
      </w:tr>
      <w:tr w:rsidR="00A51759" w:rsidRPr="00FF075E" w14:paraId="0388206E" w14:textId="77777777" w:rsidTr="00A51759">
        <w:tc>
          <w:tcPr>
            <w:tcW w:w="4536" w:type="dxa"/>
            <w:shd w:val="clear" w:color="auto" w:fill="auto"/>
          </w:tcPr>
          <w:p w14:paraId="6D5569C5" w14:textId="77777777" w:rsidR="00A51759" w:rsidRPr="00FF075E" w:rsidRDefault="00A51759" w:rsidP="00A51759">
            <w:pPr>
              <w:spacing w:before="40" w:after="120"/>
              <w:ind w:right="113"/>
              <w:rPr>
                <w:rFonts w:eastAsiaTheme="minorEastAsia"/>
              </w:rPr>
            </w:pPr>
            <w:r w:rsidRPr="00FF075E">
              <w:t>Bahreïn</w:t>
            </w:r>
          </w:p>
        </w:tc>
        <w:tc>
          <w:tcPr>
            <w:tcW w:w="2834" w:type="dxa"/>
            <w:shd w:val="clear" w:color="auto" w:fill="auto"/>
          </w:tcPr>
          <w:p w14:paraId="00C79412" w14:textId="20DD3533" w:rsidR="00A51759" w:rsidRPr="00FF075E" w:rsidRDefault="00004486" w:rsidP="00A51759">
            <w:pPr>
              <w:spacing w:before="40" w:after="120"/>
              <w:ind w:right="113"/>
              <w:rPr>
                <w:rFonts w:eastAsiaTheme="minorEastAsia"/>
              </w:rPr>
            </w:pPr>
            <w:hyperlink r:id="rId14" w:history="1">
              <w:r w:rsidR="00A51759" w:rsidRPr="00FF075E">
                <w:rPr>
                  <w:rStyle w:val="Lienhypertexte"/>
                </w:rPr>
                <w:t>CAT/C/BHR/4</w:t>
              </w:r>
            </w:hyperlink>
          </w:p>
        </w:tc>
      </w:tr>
      <w:tr w:rsidR="00A51759" w:rsidRPr="00FF075E" w14:paraId="758621E2" w14:textId="77777777" w:rsidTr="00A51759">
        <w:tc>
          <w:tcPr>
            <w:tcW w:w="4536" w:type="dxa"/>
            <w:shd w:val="clear" w:color="auto" w:fill="auto"/>
          </w:tcPr>
          <w:p w14:paraId="1850BDAF" w14:textId="77777777" w:rsidR="00A51759" w:rsidRPr="00FF075E" w:rsidRDefault="00A51759" w:rsidP="00A51759">
            <w:pPr>
              <w:spacing w:before="40" w:after="120"/>
              <w:ind w:right="113"/>
              <w:rPr>
                <w:rFonts w:eastAsiaTheme="minorEastAsia"/>
              </w:rPr>
            </w:pPr>
            <w:r w:rsidRPr="00FF075E">
              <w:t>Botswana</w:t>
            </w:r>
          </w:p>
        </w:tc>
        <w:tc>
          <w:tcPr>
            <w:tcW w:w="2834" w:type="dxa"/>
            <w:shd w:val="clear" w:color="auto" w:fill="auto"/>
          </w:tcPr>
          <w:p w14:paraId="6C899781" w14:textId="436A2C77" w:rsidR="00A51759" w:rsidRPr="00FF075E" w:rsidRDefault="00004486" w:rsidP="00A51759">
            <w:pPr>
              <w:spacing w:before="40" w:after="120"/>
              <w:ind w:right="113"/>
            </w:pPr>
            <w:hyperlink r:id="rId15" w:history="1">
              <w:r w:rsidR="00A51759" w:rsidRPr="00FF075E">
                <w:rPr>
                  <w:rStyle w:val="Lienhypertexte"/>
                </w:rPr>
                <w:t>CAT/C/BWA/1</w:t>
              </w:r>
            </w:hyperlink>
          </w:p>
        </w:tc>
      </w:tr>
      <w:tr w:rsidR="00A51759" w:rsidRPr="00FF075E" w14:paraId="5B0D0DCB" w14:textId="77777777" w:rsidTr="00A51759">
        <w:tc>
          <w:tcPr>
            <w:tcW w:w="4536" w:type="dxa"/>
            <w:shd w:val="clear" w:color="auto" w:fill="auto"/>
          </w:tcPr>
          <w:p w14:paraId="35CECE6B" w14:textId="77777777" w:rsidR="00A51759" w:rsidRPr="00FF075E" w:rsidRDefault="00A51759" w:rsidP="00A51759">
            <w:pPr>
              <w:spacing w:before="40" w:after="120"/>
              <w:ind w:right="113"/>
              <w:rPr>
                <w:rFonts w:eastAsiaTheme="minorEastAsia"/>
              </w:rPr>
            </w:pPr>
            <w:r w:rsidRPr="00FF075E">
              <w:t>Brésil</w:t>
            </w:r>
          </w:p>
        </w:tc>
        <w:tc>
          <w:tcPr>
            <w:tcW w:w="2834" w:type="dxa"/>
            <w:shd w:val="clear" w:color="auto" w:fill="auto"/>
          </w:tcPr>
          <w:p w14:paraId="59D1A753" w14:textId="1C07934C" w:rsidR="00A51759" w:rsidRPr="00FF075E" w:rsidRDefault="00004486" w:rsidP="00A51759">
            <w:pPr>
              <w:spacing w:before="40" w:after="120"/>
              <w:ind w:right="113"/>
              <w:rPr>
                <w:rFonts w:eastAsiaTheme="minorEastAsia"/>
              </w:rPr>
            </w:pPr>
            <w:hyperlink r:id="rId16" w:history="1">
              <w:r w:rsidR="00A51759" w:rsidRPr="00FF075E">
                <w:rPr>
                  <w:rStyle w:val="Lienhypertexte"/>
                </w:rPr>
                <w:t>CAT/C/BRA/2</w:t>
              </w:r>
            </w:hyperlink>
          </w:p>
        </w:tc>
      </w:tr>
      <w:tr w:rsidR="00A51759" w:rsidRPr="00FF075E" w14:paraId="55DA27AD" w14:textId="77777777" w:rsidTr="00A51759">
        <w:tc>
          <w:tcPr>
            <w:tcW w:w="4536" w:type="dxa"/>
            <w:shd w:val="clear" w:color="auto" w:fill="auto"/>
          </w:tcPr>
          <w:p w14:paraId="1ED6FB24" w14:textId="77777777" w:rsidR="00A51759" w:rsidRPr="00FF075E" w:rsidRDefault="00A51759" w:rsidP="00A51759">
            <w:pPr>
              <w:spacing w:before="40" w:after="120"/>
              <w:ind w:right="113"/>
              <w:rPr>
                <w:rFonts w:eastAsiaTheme="minorEastAsia"/>
              </w:rPr>
            </w:pPr>
            <w:r w:rsidRPr="00FF075E">
              <w:t>Bulgarie</w:t>
            </w:r>
          </w:p>
        </w:tc>
        <w:tc>
          <w:tcPr>
            <w:tcW w:w="2834" w:type="dxa"/>
            <w:shd w:val="clear" w:color="auto" w:fill="auto"/>
          </w:tcPr>
          <w:p w14:paraId="386D581D" w14:textId="5CA86A58" w:rsidR="00A51759" w:rsidRPr="00FF075E" w:rsidRDefault="00004486" w:rsidP="00A51759">
            <w:pPr>
              <w:spacing w:before="40" w:after="120"/>
              <w:ind w:right="113"/>
              <w:rPr>
                <w:rFonts w:eastAsiaTheme="minorEastAsia"/>
              </w:rPr>
            </w:pPr>
            <w:hyperlink r:id="rId17" w:history="1">
              <w:r w:rsidR="00A51759" w:rsidRPr="00FF075E">
                <w:rPr>
                  <w:rStyle w:val="Lienhypertexte"/>
                </w:rPr>
                <w:t>CAT/C/BGR/7</w:t>
              </w:r>
            </w:hyperlink>
          </w:p>
        </w:tc>
      </w:tr>
      <w:tr w:rsidR="00A51759" w:rsidRPr="00FF075E" w14:paraId="6AEFC82C" w14:textId="77777777" w:rsidTr="00A51759">
        <w:tc>
          <w:tcPr>
            <w:tcW w:w="4536" w:type="dxa"/>
            <w:shd w:val="clear" w:color="auto" w:fill="auto"/>
          </w:tcPr>
          <w:p w14:paraId="2D30FB34" w14:textId="77777777" w:rsidR="00A51759" w:rsidRPr="00FF075E" w:rsidRDefault="00A51759" w:rsidP="00A51759">
            <w:pPr>
              <w:spacing w:before="40" w:after="120"/>
              <w:ind w:right="113"/>
              <w:rPr>
                <w:rFonts w:eastAsiaTheme="minorEastAsia"/>
              </w:rPr>
            </w:pPr>
            <w:r w:rsidRPr="00FF075E">
              <w:t>Burundi</w:t>
            </w:r>
          </w:p>
        </w:tc>
        <w:tc>
          <w:tcPr>
            <w:tcW w:w="2834" w:type="dxa"/>
            <w:shd w:val="clear" w:color="auto" w:fill="auto"/>
          </w:tcPr>
          <w:p w14:paraId="4B21CE2F" w14:textId="208BA6B5" w:rsidR="00A51759" w:rsidRPr="00FF075E" w:rsidRDefault="00004486" w:rsidP="00A51759">
            <w:pPr>
              <w:spacing w:before="40" w:after="120"/>
              <w:ind w:right="113"/>
              <w:rPr>
                <w:rFonts w:eastAsiaTheme="minorEastAsia"/>
              </w:rPr>
            </w:pPr>
            <w:hyperlink r:id="rId18" w:history="1">
              <w:r w:rsidR="00A51759" w:rsidRPr="00FF075E">
                <w:rPr>
                  <w:rStyle w:val="Lienhypertexte"/>
                </w:rPr>
                <w:t>CAT/C/BDI/3</w:t>
              </w:r>
            </w:hyperlink>
          </w:p>
        </w:tc>
      </w:tr>
      <w:tr w:rsidR="00A51759" w:rsidRPr="00FF075E" w14:paraId="058705EF" w14:textId="77777777" w:rsidTr="00A51759">
        <w:tc>
          <w:tcPr>
            <w:tcW w:w="4536" w:type="dxa"/>
            <w:shd w:val="clear" w:color="auto" w:fill="auto"/>
          </w:tcPr>
          <w:p w14:paraId="0BDF3DCB" w14:textId="77777777" w:rsidR="00A51759" w:rsidRPr="00FF075E" w:rsidRDefault="00A51759" w:rsidP="00A51759">
            <w:pPr>
              <w:spacing w:before="40" w:after="120"/>
              <w:ind w:right="113"/>
              <w:rPr>
                <w:rFonts w:eastAsiaTheme="minorEastAsia"/>
              </w:rPr>
            </w:pPr>
            <w:r w:rsidRPr="00FF075E">
              <w:t>Cameroun</w:t>
            </w:r>
          </w:p>
        </w:tc>
        <w:tc>
          <w:tcPr>
            <w:tcW w:w="2834" w:type="dxa"/>
            <w:shd w:val="clear" w:color="auto" w:fill="auto"/>
          </w:tcPr>
          <w:p w14:paraId="0E524753" w14:textId="41DCF5BC" w:rsidR="00A51759" w:rsidRPr="00FF075E" w:rsidRDefault="00004486" w:rsidP="00A51759">
            <w:pPr>
              <w:spacing w:before="40" w:after="120"/>
              <w:ind w:right="113"/>
              <w:rPr>
                <w:rFonts w:eastAsiaTheme="minorEastAsia"/>
              </w:rPr>
            </w:pPr>
            <w:hyperlink r:id="rId19" w:history="1">
              <w:r w:rsidR="00A51759" w:rsidRPr="00FF075E">
                <w:rPr>
                  <w:rStyle w:val="Lienhypertexte"/>
                </w:rPr>
                <w:t>CAT/C/CMR/6</w:t>
              </w:r>
            </w:hyperlink>
          </w:p>
        </w:tc>
      </w:tr>
      <w:tr w:rsidR="00A51759" w:rsidRPr="00FF075E" w14:paraId="18A61BCF" w14:textId="77777777" w:rsidTr="00A51759">
        <w:tc>
          <w:tcPr>
            <w:tcW w:w="4536" w:type="dxa"/>
            <w:shd w:val="clear" w:color="auto" w:fill="auto"/>
          </w:tcPr>
          <w:p w14:paraId="27FB5FF1" w14:textId="77777777" w:rsidR="00A51759" w:rsidRPr="00FF075E" w:rsidRDefault="00A51759" w:rsidP="00A51759">
            <w:pPr>
              <w:spacing w:before="40" w:after="120"/>
              <w:ind w:right="113"/>
              <w:rPr>
                <w:rFonts w:eastAsiaTheme="minorEastAsia"/>
              </w:rPr>
            </w:pPr>
            <w:r w:rsidRPr="00FF075E">
              <w:t>Colombie</w:t>
            </w:r>
          </w:p>
        </w:tc>
        <w:tc>
          <w:tcPr>
            <w:tcW w:w="2834" w:type="dxa"/>
            <w:shd w:val="clear" w:color="auto" w:fill="auto"/>
          </w:tcPr>
          <w:p w14:paraId="719C6A47" w14:textId="5051BBBA" w:rsidR="00A51759" w:rsidRPr="00FF075E" w:rsidRDefault="00004486" w:rsidP="00A51759">
            <w:pPr>
              <w:spacing w:before="40" w:after="120"/>
              <w:ind w:right="113"/>
              <w:rPr>
                <w:rFonts w:eastAsiaTheme="minorEastAsia"/>
              </w:rPr>
            </w:pPr>
            <w:hyperlink r:id="rId20" w:history="1">
              <w:r w:rsidR="00A51759" w:rsidRPr="00FF075E">
                <w:rPr>
                  <w:rStyle w:val="Lienhypertexte"/>
                </w:rPr>
                <w:t>CAT/C/COL/6</w:t>
              </w:r>
            </w:hyperlink>
          </w:p>
        </w:tc>
      </w:tr>
      <w:tr w:rsidR="00A51759" w:rsidRPr="00FF075E" w14:paraId="1203FFE6" w14:textId="77777777" w:rsidTr="00A51759">
        <w:tc>
          <w:tcPr>
            <w:tcW w:w="4536" w:type="dxa"/>
            <w:shd w:val="clear" w:color="auto" w:fill="auto"/>
          </w:tcPr>
          <w:p w14:paraId="37858AF9" w14:textId="77777777" w:rsidR="00A51759" w:rsidRPr="00FF075E" w:rsidRDefault="00A51759" w:rsidP="00A51759">
            <w:pPr>
              <w:spacing w:before="40" w:after="120"/>
              <w:ind w:right="113"/>
              <w:rPr>
                <w:rFonts w:eastAsiaTheme="minorEastAsia"/>
              </w:rPr>
            </w:pPr>
            <w:r w:rsidRPr="00FF075E">
              <w:t>Costa Rica</w:t>
            </w:r>
          </w:p>
        </w:tc>
        <w:tc>
          <w:tcPr>
            <w:tcW w:w="2834" w:type="dxa"/>
            <w:shd w:val="clear" w:color="auto" w:fill="auto"/>
          </w:tcPr>
          <w:p w14:paraId="193143D5" w14:textId="5AC5C211" w:rsidR="00A51759" w:rsidRPr="00FF075E" w:rsidRDefault="00004486" w:rsidP="00A51759">
            <w:pPr>
              <w:spacing w:before="40" w:after="120"/>
              <w:ind w:right="113"/>
              <w:rPr>
                <w:rFonts w:eastAsiaTheme="minorEastAsia"/>
              </w:rPr>
            </w:pPr>
            <w:hyperlink r:id="rId21" w:history="1">
              <w:r w:rsidR="00A51759" w:rsidRPr="00FF075E">
                <w:rPr>
                  <w:rStyle w:val="Lienhypertexte"/>
                </w:rPr>
                <w:t>CAT/C/CRI/3</w:t>
              </w:r>
            </w:hyperlink>
          </w:p>
        </w:tc>
      </w:tr>
      <w:tr w:rsidR="00A51759" w:rsidRPr="00FF075E" w14:paraId="69C71C0C" w14:textId="77777777" w:rsidTr="00A51759">
        <w:tc>
          <w:tcPr>
            <w:tcW w:w="4536" w:type="dxa"/>
            <w:shd w:val="clear" w:color="auto" w:fill="auto"/>
          </w:tcPr>
          <w:p w14:paraId="3E7CD2E7" w14:textId="77777777" w:rsidR="00A51759" w:rsidRPr="00FF075E" w:rsidRDefault="00A51759" w:rsidP="00A51759">
            <w:pPr>
              <w:spacing w:before="40" w:after="120"/>
              <w:ind w:right="113"/>
              <w:rPr>
                <w:rFonts w:eastAsiaTheme="minorEastAsia"/>
              </w:rPr>
            </w:pPr>
            <w:r w:rsidRPr="00FF075E">
              <w:t>Danemark</w:t>
            </w:r>
          </w:p>
        </w:tc>
        <w:tc>
          <w:tcPr>
            <w:tcW w:w="2834" w:type="dxa"/>
            <w:shd w:val="clear" w:color="auto" w:fill="auto"/>
          </w:tcPr>
          <w:p w14:paraId="55B3B22C" w14:textId="2F4AF4CB" w:rsidR="00A51759" w:rsidRPr="00FF075E" w:rsidRDefault="00004486" w:rsidP="00A51759">
            <w:pPr>
              <w:spacing w:before="40" w:after="120"/>
              <w:ind w:right="113"/>
              <w:rPr>
                <w:rFonts w:eastAsiaTheme="minorEastAsia"/>
              </w:rPr>
            </w:pPr>
            <w:hyperlink r:id="rId22" w:history="1">
              <w:r w:rsidR="00A51759" w:rsidRPr="00FF075E">
                <w:rPr>
                  <w:rStyle w:val="Lienhypertexte"/>
                </w:rPr>
                <w:t>CAT/C/DNK/8</w:t>
              </w:r>
            </w:hyperlink>
          </w:p>
        </w:tc>
      </w:tr>
      <w:tr w:rsidR="00A51759" w:rsidRPr="00FF075E" w14:paraId="519B8F54" w14:textId="77777777" w:rsidTr="00A51759">
        <w:tc>
          <w:tcPr>
            <w:tcW w:w="4536" w:type="dxa"/>
            <w:shd w:val="clear" w:color="auto" w:fill="auto"/>
          </w:tcPr>
          <w:p w14:paraId="168BDEF0" w14:textId="77777777" w:rsidR="00A51759" w:rsidRPr="00FF075E" w:rsidRDefault="00A51759" w:rsidP="00A51759">
            <w:pPr>
              <w:spacing w:before="40" w:after="120"/>
              <w:ind w:right="113"/>
              <w:rPr>
                <w:rFonts w:eastAsiaTheme="minorEastAsia"/>
              </w:rPr>
            </w:pPr>
            <w:r w:rsidRPr="00FF075E">
              <w:t>Égypte</w:t>
            </w:r>
          </w:p>
        </w:tc>
        <w:tc>
          <w:tcPr>
            <w:tcW w:w="2834" w:type="dxa"/>
            <w:shd w:val="clear" w:color="auto" w:fill="auto"/>
          </w:tcPr>
          <w:p w14:paraId="0EF46A38" w14:textId="7508B4F7" w:rsidR="00A51759" w:rsidRPr="00FF075E" w:rsidRDefault="00004486" w:rsidP="00A51759">
            <w:pPr>
              <w:spacing w:before="40" w:after="120"/>
              <w:ind w:right="113"/>
              <w:rPr>
                <w:rFonts w:eastAsiaTheme="minorEastAsia"/>
              </w:rPr>
            </w:pPr>
            <w:hyperlink r:id="rId23" w:history="1">
              <w:r w:rsidR="00A51759" w:rsidRPr="00FF075E">
                <w:rPr>
                  <w:rStyle w:val="Lienhypertexte"/>
                </w:rPr>
                <w:t>CAT/C/EGY/5</w:t>
              </w:r>
            </w:hyperlink>
          </w:p>
        </w:tc>
      </w:tr>
      <w:tr w:rsidR="00A51759" w:rsidRPr="00FF075E" w14:paraId="50BD7050" w14:textId="77777777" w:rsidTr="00A51759">
        <w:tc>
          <w:tcPr>
            <w:tcW w:w="4536" w:type="dxa"/>
            <w:shd w:val="clear" w:color="auto" w:fill="auto"/>
          </w:tcPr>
          <w:p w14:paraId="57D67111" w14:textId="77777777" w:rsidR="00A51759" w:rsidRPr="00FF075E" w:rsidRDefault="00A51759" w:rsidP="00A51759">
            <w:pPr>
              <w:spacing w:before="40" w:after="120"/>
              <w:ind w:right="113"/>
              <w:rPr>
                <w:rFonts w:eastAsiaTheme="minorEastAsia"/>
              </w:rPr>
            </w:pPr>
            <w:r w:rsidRPr="00FF075E">
              <w:t>El Salvador</w:t>
            </w:r>
          </w:p>
        </w:tc>
        <w:tc>
          <w:tcPr>
            <w:tcW w:w="2834" w:type="dxa"/>
            <w:shd w:val="clear" w:color="auto" w:fill="auto"/>
          </w:tcPr>
          <w:p w14:paraId="58BC7410" w14:textId="7D0FB44A" w:rsidR="00A51759" w:rsidRPr="00FF075E" w:rsidRDefault="00004486" w:rsidP="00A51759">
            <w:pPr>
              <w:spacing w:before="40" w:after="120"/>
              <w:ind w:right="113"/>
              <w:rPr>
                <w:rFonts w:eastAsiaTheme="minorEastAsia"/>
              </w:rPr>
            </w:pPr>
            <w:hyperlink r:id="rId24" w:history="1">
              <w:r w:rsidR="00A51759" w:rsidRPr="00FF075E">
                <w:rPr>
                  <w:rStyle w:val="Lienhypertexte"/>
                </w:rPr>
                <w:t>CAT/C/SLV/3</w:t>
              </w:r>
            </w:hyperlink>
          </w:p>
        </w:tc>
      </w:tr>
      <w:tr w:rsidR="00A51759" w:rsidRPr="00FF075E" w14:paraId="03C09822" w14:textId="77777777" w:rsidTr="00A51759">
        <w:tc>
          <w:tcPr>
            <w:tcW w:w="4536" w:type="dxa"/>
            <w:shd w:val="clear" w:color="auto" w:fill="auto"/>
          </w:tcPr>
          <w:p w14:paraId="0E8A997D" w14:textId="77777777" w:rsidR="00A51759" w:rsidRPr="00FF075E" w:rsidRDefault="00A51759" w:rsidP="00A51759">
            <w:pPr>
              <w:spacing w:before="40" w:after="120"/>
              <w:ind w:right="113"/>
              <w:rPr>
                <w:rFonts w:eastAsiaTheme="minorEastAsia"/>
              </w:rPr>
            </w:pPr>
            <w:r w:rsidRPr="00FF075E">
              <w:t>Émirats arabes unis</w:t>
            </w:r>
          </w:p>
        </w:tc>
        <w:tc>
          <w:tcPr>
            <w:tcW w:w="2834" w:type="dxa"/>
            <w:shd w:val="clear" w:color="auto" w:fill="auto"/>
          </w:tcPr>
          <w:p w14:paraId="762EFD84" w14:textId="00E0E1FE" w:rsidR="00A51759" w:rsidRPr="00FF075E" w:rsidRDefault="00004486" w:rsidP="00A51759">
            <w:pPr>
              <w:spacing w:before="40" w:after="120"/>
              <w:ind w:right="113"/>
              <w:rPr>
                <w:rFonts w:eastAsiaTheme="minorEastAsia"/>
              </w:rPr>
            </w:pPr>
            <w:hyperlink r:id="rId25" w:history="1">
              <w:r w:rsidR="00A51759" w:rsidRPr="00FF075E">
                <w:rPr>
                  <w:rStyle w:val="Lienhypertexte"/>
                </w:rPr>
                <w:t>CAT/C/ARE/1</w:t>
              </w:r>
            </w:hyperlink>
          </w:p>
        </w:tc>
      </w:tr>
      <w:tr w:rsidR="00A51759" w:rsidRPr="00FF075E" w14:paraId="7805B78C" w14:textId="77777777" w:rsidTr="00A51759">
        <w:tc>
          <w:tcPr>
            <w:tcW w:w="4536" w:type="dxa"/>
            <w:shd w:val="clear" w:color="auto" w:fill="auto"/>
          </w:tcPr>
          <w:p w14:paraId="0E99087A" w14:textId="77777777" w:rsidR="00A51759" w:rsidRPr="00FF075E" w:rsidRDefault="00A51759" w:rsidP="00A51759">
            <w:pPr>
              <w:spacing w:before="40" w:after="120"/>
              <w:ind w:right="113"/>
              <w:rPr>
                <w:rFonts w:eastAsiaTheme="minorEastAsia"/>
              </w:rPr>
            </w:pPr>
            <w:r w:rsidRPr="00FF075E">
              <w:t>Équateur</w:t>
            </w:r>
          </w:p>
        </w:tc>
        <w:tc>
          <w:tcPr>
            <w:tcW w:w="2834" w:type="dxa"/>
            <w:shd w:val="clear" w:color="auto" w:fill="auto"/>
          </w:tcPr>
          <w:p w14:paraId="1FE6E5AC" w14:textId="3B08E1C1" w:rsidR="00A51759" w:rsidRPr="00FF075E" w:rsidRDefault="00004486" w:rsidP="00A51759">
            <w:pPr>
              <w:spacing w:before="40" w:after="120"/>
              <w:ind w:right="113"/>
              <w:rPr>
                <w:rFonts w:eastAsiaTheme="minorEastAsia"/>
              </w:rPr>
            </w:pPr>
            <w:hyperlink r:id="rId26" w:history="1">
              <w:r w:rsidR="00A51759" w:rsidRPr="00FF075E">
                <w:rPr>
                  <w:rStyle w:val="Lienhypertexte"/>
                </w:rPr>
                <w:t>CAT/C/ECU/8</w:t>
              </w:r>
            </w:hyperlink>
          </w:p>
        </w:tc>
      </w:tr>
      <w:tr w:rsidR="00A51759" w:rsidRPr="00FF075E" w14:paraId="36B62436" w14:textId="77777777" w:rsidTr="00A51759">
        <w:tc>
          <w:tcPr>
            <w:tcW w:w="4536" w:type="dxa"/>
            <w:shd w:val="clear" w:color="auto" w:fill="auto"/>
          </w:tcPr>
          <w:p w14:paraId="0E5F5B51" w14:textId="77777777" w:rsidR="00A51759" w:rsidRPr="00FF075E" w:rsidRDefault="00A51759" w:rsidP="00A51759">
            <w:pPr>
              <w:spacing w:before="40" w:after="120"/>
              <w:ind w:right="113"/>
              <w:rPr>
                <w:rFonts w:eastAsiaTheme="minorEastAsia"/>
              </w:rPr>
            </w:pPr>
            <w:r w:rsidRPr="00FF075E">
              <w:t>Espagne</w:t>
            </w:r>
          </w:p>
        </w:tc>
        <w:tc>
          <w:tcPr>
            <w:tcW w:w="2834" w:type="dxa"/>
            <w:shd w:val="clear" w:color="auto" w:fill="auto"/>
          </w:tcPr>
          <w:p w14:paraId="7B3EE3CD" w14:textId="33E2F735" w:rsidR="00A51759" w:rsidRPr="00FF075E" w:rsidRDefault="00004486" w:rsidP="00A51759">
            <w:pPr>
              <w:spacing w:before="40" w:after="120"/>
              <w:ind w:right="113"/>
              <w:rPr>
                <w:rFonts w:eastAsiaTheme="minorEastAsia"/>
              </w:rPr>
            </w:pPr>
            <w:hyperlink r:id="rId27" w:history="1">
              <w:r w:rsidR="00A51759" w:rsidRPr="00FF075E">
                <w:rPr>
                  <w:rStyle w:val="Lienhypertexte"/>
                </w:rPr>
                <w:t>CAT/C/ESP/7</w:t>
              </w:r>
            </w:hyperlink>
          </w:p>
        </w:tc>
      </w:tr>
      <w:tr w:rsidR="00A51759" w:rsidRPr="00FF075E" w14:paraId="088336BE" w14:textId="77777777" w:rsidTr="00A51759">
        <w:tc>
          <w:tcPr>
            <w:tcW w:w="4536" w:type="dxa"/>
            <w:shd w:val="clear" w:color="auto" w:fill="auto"/>
          </w:tcPr>
          <w:p w14:paraId="04980576" w14:textId="77777777" w:rsidR="00A51759" w:rsidRPr="00FF075E" w:rsidRDefault="00A51759" w:rsidP="00A51759">
            <w:pPr>
              <w:spacing w:before="40" w:after="120"/>
              <w:ind w:right="113"/>
              <w:rPr>
                <w:rFonts w:eastAsiaTheme="minorEastAsia"/>
              </w:rPr>
            </w:pPr>
            <w:r w:rsidRPr="00FF075E">
              <w:t>État de Palestine</w:t>
            </w:r>
          </w:p>
        </w:tc>
        <w:tc>
          <w:tcPr>
            <w:tcW w:w="2834" w:type="dxa"/>
            <w:shd w:val="clear" w:color="auto" w:fill="auto"/>
          </w:tcPr>
          <w:p w14:paraId="57162B2D" w14:textId="4ACB32E8" w:rsidR="00A51759" w:rsidRPr="00FF075E" w:rsidRDefault="00004486" w:rsidP="00A51759">
            <w:pPr>
              <w:spacing w:before="40" w:after="120"/>
              <w:ind w:right="113"/>
              <w:rPr>
                <w:rFonts w:eastAsiaTheme="minorEastAsia"/>
              </w:rPr>
            </w:pPr>
            <w:hyperlink r:id="rId28" w:history="1">
              <w:r w:rsidR="00A51759" w:rsidRPr="00FF075E">
                <w:rPr>
                  <w:rStyle w:val="Lienhypertexte"/>
                </w:rPr>
                <w:t>CAT/C/PSE/1</w:t>
              </w:r>
            </w:hyperlink>
          </w:p>
        </w:tc>
      </w:tr>
      <w:tr w:rsidR="00A51759" w:rsidRPr="00FF075E" w14:paraId="2CA0EE53" w14:textId="77777777" w:rsidTr="00A51759">
        <w:tc>
          <w:tcPr>
            <w:tcW w:w="4536" w:type="dxa"/>
            <w:shd w:val="clear" w:color="auto" w:fill="auto"/>
          </w:tcPr>
          <w:p w14:paraId="2CD7BEE3" w14:textId="3FEEE1A1" w:rsidR="00A51759" w:rsidRPr="00FF075E" w:rsidRDefault="00A51759" w:rsidP="00A51759">
            <w:pPr>
              <w:spacing w:before="40" w:after="120"/>
              <w:ind w:right="113"/>
              <w:rPr>
                <w:rFonts w:eastAsiaTheme="minorEastAsia"/>
              </w:rPr>
            </w:pPr>
            <w:r w:rsidRPr="00FF075E">
              <w:t>États-Unis d</w:t>
            </w:r>
            <w:r w:rsidR="00991C8F" w:rsidRPr="00FF075E">
              <w:t>’</w:t>
            </w:r>
            <w:r w:rsidRPr="00FF075E">
              <w:t>Amérique</w:t>
            </w:r>
          </w:p>
        </w:tc>
        <w:tc>
          <w:tcPr>
            <w:tcW w:w="2834" w:type="dxa"/>
            <w:shd w:val="clear" w:color="auto" w:fill="auto"/>
          </w:tcPr>
          <w:p w14:paraId="6BC2D637" w14:textId="30C21B7D" w:rsidR="00A51759" w:rsidRPr="00FF075E" w:rsidRDefault="00004486" w:rsidP="00A51759">
            <w:pPr>
              <w:spacing w:before="40" w:after="120"/>
              <w:ind w:right="113"/>
              <w:rPr>
                <w:rFonts w:eastAsiaTheme="minorEastAsia"/>
              </w:rPr>
            </w:pPr>
            <w:hyperlink r:id="rId29" w:history="1">
              <w:r w:rsidR="00A51759" w:rsidRPr="00FF075E">
                <w:rPr>
                  <w:rStyle w:val="Lienhypertexte"/>
                </w:rPr>
                <w:t>CAT/C/USA/6</w:t>
              </w:r>
            </w:hyperlink>
          </w:p>
        </w:tc>
      </w:tr>
      <w:tr w:rsidR="00A51759" w:rsidRPr="00FF075E" w14:paraId="037ABECB" w14:textId="77777777" w:rsidTr="00A51759">
        <w:tc>
          <w:tcPr>
            <w:tcW w:w="4536" w:type="dxa"/>
            <w:shd w:val="clear" w:color="auto" w:fill="auto"/>
          </w:tcPr>
          <w:p w14:paraId="34E3A0D2" w14:textId="77777777" w:rsidR="00A51759" w:rsidRPr="00FF075E" w:rsidRDefault="00A51759" w:rsidP="00A51759">
            <w:pPr>
              <w:spacing w:before="40" w:after="120"/>
              <w:ind w:right="113"/>
              <w:rPr>
                <w:rFonts w:eastAsiaTheme="minorEastAsia"/>
              </w:rPr>
            </w:pPr>
            <w:r w:rsidRPr="00FF075E">
              <w:t>Éthiopie</w:t>
            </w:r>
          </w:p>
        </w:tc>
        <w:tc>
          <w:tcPr>
            <w:tcW w:w="2834" w:type="dxa"/>
            <w:shd w:val="clear" w:color="auto" w:fill="auto"/>
          </w:tcPr>
          <w:p w14:paraId="1B9D7ABF" w14:textId="52DF7140" w:rsidR="00A51759" w:rsidRPr="00FF075E" w:rsidRDefault="00004486" w:rsidP="00A51759">
            <w:pPr>
              <w:spacing w:before="40" w:after="120"/>
              <w:ind w:right="113"/>
              <w:rPr>
                <w:rFonts w:eastAsiaTheme="minorEastAsia"/>
              </w:rPr>
            </w:pPr>
            <w:hyperlink r:id="rId30" w:history="1">
              <w:r w:rsidR="00A51759" w:rsidRPr="00FF075E">
                <w:rPr>
                  <w:rStyle w:val="Lienhypertexte"/>
                </w:rPr>
                <w:t>CAT/C/ETH/2</w:t>
              </w:r>
            </w:hyperlink>
          </w:p>
        </w:tc>
      </w:tr>
      <w:tr w:rsidR="00A51759" w:rsidRPr="00FF075E" w14:paraId="6BAA8212" w14:textId="77777777" w:rsidTr="00A51759">
        <w:tc>
          <w:tcPr>
            <w:tcW w:w="4536" w:type="dxa"/>
            <w:shd w:val="clear" w:color="auto" w:fill="auto"/>
          </w:tcPr>
          <w:p w14:paraId="16F61737" w14:textId="77777777" w:rsidR="00A51759" w:rsidRPr="00FF075E" w:rsidRDefault="00A51759" w:rsidP="00A51759">
            <w:pPr>
              <w:spacing w:before="40" w:after="120"/>
              <w:ind w:right="113"/>
              <w:rPr>
                <w:rFonts w:eastAsiaTheme="minorEastAsia"/>
              </w:rPr>
            </w:pPr>
            <w:r w:rsidRPr="00FF075E">
              <w:t>Finlande</w:t>
            </w:r>
          </w:p>
        </w:tc>
        <w:tc>
          <w:tcPr>
            <w:tcW w:w="2834" w:type="dxa"/>
            <w:shd w:val="clear" w:color="auto" w:fill="auto"/>
          </w:tcPr>
          <w:p w14:paraId="79E5458F" w14:textId="77777777" w:rsidR="00A51759" w:rsidRPr="00FF075E" w:rsidRDefault="00A51759" w:rsidP="00A51759">
            <w:pPr>
              <w:spacing w:before="40" w:after="120"/>
              <w:ind w:right="113"/>
              <w:rPr>
                <w:rFonts w:eastAsiaTheme="minorEastAsia"/>
              </w:rPr>
            </w:pPr>
            <w:r w:rsidRPr="00FF075E">
              <w:t>Huitième</w:t>
            </w:r>
          </w:p>
        </w:tc>
      </w:tr>
      <w:tr w:rsidR="00A51759" w:rsidRPr="00FF075E" w14:paraId="222D1AED" w14:textId="77777777" w:rsidTr="00A51759">
        <w:tc>
          <w:tcPr>
            <w:tcW w:w="4536" w:type="dxa"/>
            <w:shd w:val="clear" w:color="auto" w:fill="auto"/>
          </w:tcPr>
          <w:p w14:paraId="074CE7F3" w14:textId="77777777" w:rsidR="00A51759" w:rsidRPr="00FF075E" w:rsidRDefault="00A51759" w:rsidP="00A51759">
            <w:pPr>
              <w:spacing w:before="40" w:after="120"/>
              <w:ind w:right="113"/>
              <w:rPr>
                <w:rFonts w:eastAsiaTheme="minorEastAsia"/>
              </w:rPr>
            </w:pPr>
            <w:r w:rsidRPr="00FF075E">
              <w:t>France</w:t>
            </w:r>
          </w:p>
        </w:tc>
        <w:tc>
          <w:tcPr>
            <w:tcW w:w="2834" w:type="dxa"/>
            <w:shd w:val="clear" w:color="auto" w:fill="auto"/>
          </w:tcPr>
          <w:p w14:paraId="2C6B0F0C" w14:textId="4C8C020E" w:rsidR="00A51759" w:rsidRPr="00FF075E" w:rsidRDefault="00004486" w:rsidP="00A51759">
            <w:pPr>
              <w:spacing w:before="40" w:after="120"/>
              <w:ind w:right="113"/>
              <w:rPr>
                <w:rFonts w:eastAsiaTheme="minorEastAsia"/>
              </w:rPr>
            </w:pPr>
            <w:hyperlink r:id="rId31" w:history="1">
              <w:r w:rsidR="00A51759" w:rsidRPr="00FF075E">
                <w:rPr>
                  <w:rStyle w:val="Lienhypertexte"/>
                </w:rPr>
                <w:t>CAT/C/FRA/8</w:t>
              </w:r>
            </w:hyperlink>
          </w:p>
        </w:tc>
      </w:tr>
      <w:tr w:rsidR="00A51759" w:rsidRPr="00FF075E" w14:paraId="31A2C643" w14:textId="77777777" w:rsidTr="00A51759">
        <w:tc>
          <w:tcPr>
            <w:tcW w:w="4536" w:type="dxa"/>
            <w:shd w:val="clear" w:color="auto" w:fill="auto"/>
          </w:tcPr>
          <w:p w14:paraId="376EA83A" w14:textId="77777777" w:rsidR="00A51759" w:rsidRPr="00FF075E" w:rsidRDefault="00A51759" w:rsidP="00A51759">
            <w:pPr>
              <w:spacing w:before="40" w:after="120"/>
              <w:ind w:right="113"/>
              <w:rPr>
                <w:rFonts w:eastAsiaTheme="minorEastAsia"/>
              </w:rPr>
            </w:pPr>
            <w:r w:rsidRPr="00FF075E">
              <w:t>Honduras</w:t>
            </w:r>
          </w:p>
        </w:tc>
        <w:tc>
          <w:tcPr>
            <w:tcW w:w="2834" w:type="dxa"/>
            <w:shd w:val="clear" w:color="auto" w:fill="auto"/>
          </w:tcPr>
          <w:p w14:paraId="2B388067" w14:textId="6DB325A7" w:rsidR="00A51759" w:rsidRPr="00FF075E" w:rsidRDefault="00004486" w:rsidP="00A51759">
            <w:pPr>
              <w:spacing w:before="40" w:after="120"/>
              <w:ind w:right="113"/>
              <w:rPr>
                <w:rFonts w:eastAsiaTheme="minorEastAsia"/>
              </w:rPr>
            </w:pPr>
            <w:hyperlink r:id="rId32" w:history="1">
              <w:r w:rsidR="00A51759" w:rsidRPr="00FF075E">
                <w:rPr>
                  <w:rStyle w:val="Lienhypertexte"/>
                </w:rPr>
                <w:t>CAT/C/HND/3</w:t>
              </w:r>
            </w:hyperlink>
          </w:p>
        </w:tc>
      </w:tr>
      <w:tr w:rsidR="00A51759" w:rsidRPr="00FF075E" w14:paraId="711031C7" w14:textId="77777777" w:rsidTr="00A51759">
        <w:tc>
          <w:tcPr>
            <w:tcW w:w="4536" w:type="dxa"/>
            <w:shd w:val="clear" w:color="auto" w:fill="auto"/>
          </w:tcPr>
          <w:p w14:paraId="4C9CBFD2" w14:textId="77777777" w:rsidR="00A51759" w:rsidRPr="00FF075E" w:rsidRDefault="00A51759" w:rsidP="00A51759">
            <w:pPr>
              <w:spacing w:before="40" w:after="120"/>
              <w:ind w:right="113"/>
              <w:rPr>
                <w:rFonts w:eastAsiaTheme="minorEastAsia"/>
              </w:rPr>
            </w:pPr>
            <w:r w:rsidRPr="00FF075E">
              <w:t>Israël</w:t>
            </w:r>
          </w:p>
        </w:tc>
        <w:tc>
          <w:tcPr>
            <w:tcW w:w="2834" w:type="dxa"/>
            <w:shd w:val="clear" w:color="auto" w:fill="auto"/>
          </w:tcPr>
          <w:p w14:paraId="3477C012" w14:textId="7920B7B9" w:rsidR="00A51759" w:rsidRPr="00FF075E" w:rsidRDefault="00004486" w:rsidP="00A51759">
            <w:pPr>
              <w:spacing w:before="40" w:after="120"/>
              <w:ind w:right="113"/>
              <w:rPr>
                <w:rFonts w:eastAsiaTheme="minorEastAsia"/>
              </w:rPr>
            </w:pPr>
            <w:hyperlink r:id="rId33" w:history="1">
              <w:r w:rsidR="00A51759" w:rsidRPr="00FF075E">
                <w:rPr>
                  <w:rStyle w:val="Lienhypertexte"/>
                </w:rPr>
                <w:t>CAT/C/ISR/6</w:t>
              </w:r>
            </w:hyperlink>
          </w:p>
        </w:tc>
      </w:tr>
      <w:tr w:rsidR="00A51759" w:rsidRPr="00FF075E" w:rsidDel="00FD1111" w14:paraId="344D2962" w14:textId="77777777" w:rsidTr="00A51759">
        <w:tc>
          <w:tcPr>
            <w:tcW w:w="4536" w:type="dxa"/>
            <w:shd w:val="clear" w:color="auto" w:fill="auto"/>
          </w:tcPr>
          <w:p w14:paraId="155284D3" w14:textId="77777777" w:rsidR="00A51759" w:rsidRPr="00FF075E" w:rsidRDefault="00A51759" w:rsidP="00A51759">
            <w:pPr>
              <w:spacing w:before="40" w:after="120"/>
              <w:ind w:right="113"/>
              <w:rPr>
                <w:rFonts w:eastAsiaTheme="minorEastAsia"/>
              </w:rPr>
            </w:pPr>
            <w:r w:rsidRPr="00FF075E">
              <w:t>Italie</w:t>
            </w:r>
          </w:p>
        </w:tc>
        <w:tc>
          <w:tcPr>
            <w:tcW w:w="2834" w:type="dxa"/>
            <w:shd w:val="clear" w:color="auto" w:fill="auto"/>
          </w:tcPr>
          <w:p w14:paraId="19BE4AED" w14:textId="10C5F45E" w:rsidR="00A51759" w:rsidRPr="00FF075E" w:rsidDel="00FD1111" w:rsidRDefault="00004486" w:rsidP="00A51759">
            <w:pPr>
              <w:spacing w:before="40" w:after="120"/>
              <w:ind w:right="113"/>
              <w:rPr>
                <w:rFonts w:eastAsiaTheme="minorEastAsia"/>
              </w:rPr>
            </w:pPr>
            <w:hyperlink r:id="rId34" w:history="1">
              <w:r w:rsidR="00A51759" w:rsidRPr="00FF075E">
                <w:rPr>
                  <w:rStyle w:val="Lienhypertexte"/>
                </w:rPr>
                <w:t>CAT/C/ITA/7</w:t>
              </w:r>
            </w:hyperlink>
          </w:p>
        </w:tc>
      </w:tr>
      <w:tr w:rsidR="00A51759" w:rsidRPr="00FF075E" w14:paraId="47B8AE41" w14:textId="77777777" w:rsidTr="00A51759">
        <w:tc>
          <w:tcPr>
            <w:tcW w:w="4536" w:type="dxa"/>
            <w:shd w:val="clear" w:color="auto" w:fill="auto"/>
          </w:tcPr>
          <w:p w14:paraId="0F3972CA" w14:textId="77777777" w:rsidR="00A51759" w:rsidRPr="00FF075E" w:rsidRDefault="00A51759" w:rsidP="00A51759">
            <w:pPr>
              <w:spacing w:before="40" w:after="120"/>
              <w:ind w:right="113"/>
              <w:rPr>
                <w:rFonts w:eastAsiaTheme="minorEastAsia"/>
              </w:rPr>
            </w:pPr>
            <w:r w:rsidRPr="00FF075E">
              <w:t>Jordanie</w:t>
            </w:r>
          </w:p>
        </w:tc>
        <w:tc>
          <w:tcPr>
            <w:tcW w:w="2834" w:type="dxa"/>
            <w:shd w:val="clear" w:color="auto" w:fill="auto"/>
          </w:tcPr>
          <w:p w14:paraId="29F56F39" w14:textId="476660DF" w:rsidR="00A51759" w:rsidRPr="00FF075E" w:rsidRDefault="00004486" w:rsidP="00A51759">
            <w:pPr>
              <w:spacing w:before="40" w:after="120"/>
              <w:ind w:right="113"/>
              <w:rPr>
                <w:rFonts w:eastAsiaTheme="minorEastAsia"/>
              </w:rPr>
            </w:pPr>
            <w:hyperlink r:id="rId35" w:history="1">
              <w:r w:rsidR="00A51759" w:rsidRPr="00FF075E">
                <w:rPr>
                  <w:rStyle w:val="Lienhypertexte"/>
                </w:rPr>
                <w:t>CAT/C/JOR/4</w:t>
              </w:r>
            </w:hyperlink>
          </w:p>
        </w:tc>
      </w:tr>
      <w:tr w:rsidR="00A51759" w:rsidRPr="00FF075E" w14:paraId="4B9B5831" w14:textId="77777777" w:rsidTr="00A51759">
        <w:tc>
          <w:tcPr>
            <w:tcW w:w="4536" w:type="dxa"/>
            <w:shd w:val="clear" w:color="auto" w:fill="auto"/>
          </w:tcPr>
          <w:p w14:paraId="1301D792" w14:textId="77777777" w:rsidR="00A51759" w:rsidRPr="00FF075E" w:rsidRDefault="00A51759" w:rsidP="00A51759">
            <w:pPr>
              <w:spacing w:before="40" w:after="120"/>
              <w:ind w:right="113"/>
              <w:rPr>
                <w:rFonts w:eastAsiaTheme="minorEastAsia"/>
              </w:rPr>
            </w:pPr>
            <w:r w:rsidRPr="00FF075E">
              <w:t>Kazakhstan</w:t>
            </w:r>
          </w:p>
        </w:tc>
        <w:tc>
          <w:tcPr>
            <w:tcW w:w="2834" w:type="dxa"/>
            <w:shd w:val="clear" w:color="auto" w:fill="auto"/>
          </w:tcPr>
          <w:p w14:paraId="48B7BB5A" w14:textId="1F2D4D2F" w:rsidR="00A51759" w:rsidRPr="00FF075E" w:rsidRDefault="00004486" w:rsidP="00A51759">
            <w:pPr>
              <w:spacing w:before="40" w:after="120"/>
              <w:ind w:right="113"/>
              <w:rPr>
                <w:rFonts w:eastAsiaTheme="minorEastAsia"/>
              </w:rPr>
            </w:pPr>
            <w:hyperlink r:id="rId36" w:history="1">
              <w:r w:rsidR="00A51759" w:rsidRPr="00FF075E">
                <w:rPr>
                  <w:rStyle w:val="Lienhypertexte"/>
                </w:rPr>
                <w:t>CAT/C/KAZ/4</w:t>
              </w:r>
            </w:hyperlink>
          </w:p>
        </w:tc>
      </w:tr>
      <w:tr w:rsidR="00A51759" w:rsidRPr="00FF075E" w14:paraId="0FADA1C5" w14:textId="77777777" w:rsidTr="00A51759">
        <w:tc>
          <w:tcPr>
            <w:tcW w:w="4536" w:type="dxa"/>
            <w:shd w:val="clear" w:color="auto" w:fill="auto"/>
          </w:tcPr>
          <w:p w14:paraId="21932A3E" w14:textId="77777777" w:rsidR="00A51759" w:rsidRPr="00FF075E" w:rsidRDefault="00A51759" w:rsidP="00A51759">
            <w:pPr>
              <w:spacing w:before="40" w:after="120"/>
              <w:ind w:right="113"/>
              <w:rPr>
                <w:rFonts w:eastAsiaTheme="minorEastAsia"/>
              </w:rPr>
            </w:pPr>
            <w:r w:rsidRPr="00FF075E">
              <w:t>Koweït</w:t>
            </w:r>
          </w:p>
        </w:tc>
        <w:tc>
          <w:tcPr>
            <w:tcW w:w="2834" w:type="dxa"/>
            <w:shd w:val="clear" w:color="auto" w:fill="auto"/>
          </w:tcPr>
          <w:p w14:paraId="25C84938" w14:textId="11DF6A65" w:rsidR="00A51759" w:rsidRPr="00FF075E" w:rsidRDefault="00004486" w:rsidP="00A51759">
            <w:pPr>
              <w:spacing w:before="40" w:after="120"/>
              <w:ind w:right="113"/>
              <w:rPr>
                <w:rFonts w:eastAsiaTheme="minorEastAsia"/>
              </w:rPr>
            </w:pPr>
            <w:hyperlink r:id="rId37" w:history="1">
              <w:r w:rsidR="00A51759" w:rsidRPr="00FF075E">
                <w:rPr>
                  <w:rStyle w:val="Lienhypertexte"/>
                </w:rPr>
                <w:t>CAT/C/KWT/4</w:t>
              </w:r>
            </w:hyperlink>
          </w:p>
        </w:tc>
      </w:tr>
      <w:tr w:rsidR="00A51759" w:rsidRPr="00FF075E" w14:paraId="39D80916" w14:textId="77777777" w:rsidTr="00A51759">
        <w:tc>
          <w:tcPr>
            <w:tcW w:w="4536" w:type="dxa"/>
            <w:shd w:val="clear" w:color="auto" w:fill="auto"/>
          </w:tcPr>
          <w:p w14:paraId="1323AD6E" w14:textId="77777777" w:rsidR="00A51759" w:rsidRPr="00FF075E" w:rsidRDefault="00A51759" w:rsidP="00A51759">
            <w:pPr>
              <w:spacing w:before="40" w:after="120"/>
              <w:ind w:right="113"/>
              <w:rPr>
                <w:rFonts w:eastAsiaTheme="minorEastAsia"/>
              </w:rPr>
            </w:pPr>
            <w:r w:rsidRPr="00FF075E">
              <w:t>Liechtenstein</w:t>
            </w:r>
          </w:p>
        </w:tc>
        <w:tc>
          <w:tcPr>
            <w:tcW w:w="2834" w:type="dxa"/>
            <w:shd w:val="clear" w:color="auto" w:fill="auto"/>
          </w:tcPr>
          <w:p w14:paraId="5AC1048A" w14:textId="0F8BD42B" w:rsidR="00A51759" w:rsidRPr="00FF075E" w:rsidRDefault="00004486" w:rsidP="00A51759">
            <w:pPr>
              <w:spacing w:before="40" w:after="120"/>
              <w:ind w:right="113"/>
              <w:rPr>
                <w:rFonts w:eastAsiaTheme="minorEastAsia"/>
              </w:rPr>
            </w:pPr>
            <w:hyperlink r:id="rId38" w:history="1">
              <w:r w:rsidR="00A51759" w:rsidRPr="00FF075E">
                <w:rPr>
                  <w:rStyle w:val="Lienhypertexte"/>
                </w:rPr>
                <w:t>CAT/C/LIE/5</w:t>
              </w:r>
            </w:hyperlink>
          </w:p>
        </w:tc>
      </w:tr>
      <w:tr w:rsidR="00A51759" w:rsidRPr="00FF075E" w14:paraId="4FA582F2" w14:textId="77777777" w:rsidTr="00A51759">
        <w:tc>
          <w:tcPr>
            <w:tcW w:w="4536" w:type="dxa"/>
            <w:shd w:val="clear" w:color="auto" w:fill="auto"/>
          </w:tcPr>
          <w:p w14:paraId="2FE15A80" w14:textId="77777777" w:rsidR="00A51759" w:rsidRPr="00FF075E" w:rsidRDefault="00A51759" w:rsidP="00A51759">
            <w:pPr>
              <w:spacing w:before="40" w:after="120"/>
              <w:ind w:right="113"/>
              <w:rPr>
                <w:rFonts w:eastAsiaTheme="minorEastAsia"/>
              </w:rPr>
            </w:pPr>
            <w:r w:rsidRPr="00FF075E">
              <w:t>Luxembourg</w:t>
            </w:r>
          </w:p>
        </w:tc>
        <w:tc>
          <w:tcPr>
            <w:tcW w:w="2834" w:type="dxa"/>
            <w:shd w:val="clear" w:color="auto" w:fill="auto"/>
          </w:tcPr>
          <w:p w14:paraId="73599B3E" w14:textId="2107B70B" w:rsidR="00A51759" w:rsidRPr="00FF075E" w:rsidRDefault="00004486" w:rsidP="00A51759">
            <w:pPr>
              <w:spacing w:before="40" w:after="120"/>
              <w:ind w:right="113"/>
              <w:rPr>
                <w:rFonts w:eastAsiaTheme="minorEastAsia"/>
              </w:rPr>
            </w:pPr>
            <w:hyperlink r:id="rId39" w:history="1">
              <w:r w:rsidR="00A51759" w:rsidRPr="00FF075E">
                <w:rPr>
                  <w:rStyle w:val="Lienhypertexte"/>
                </w:rPr>
                <w:t>CAT/C/LUX/8</w:t>
              </w:r>
            </w:hyperlink>
          </w:p>
        </w:tc>
      </w:tr>
      <w:tr w:rsidR="00A51759" w:rsidRPr="00FF075E" w14:paraId="3477B87C" w14:textId="77777777" w:rsidTr="00A51759">
        <w:tc>
          <w:tcPr>
            <w:tcW w:w="4536" w:type="dxa"/>
            <w:shd w:val="clear" w:color="auto" w:fill="auto"/>
          </w:tcPr>
          <w:p w14:paraId="1B9D6DA2" w14:textId="77777777" w:rsidR="00A51759" w:rsidRPr="00FF075E" w:rsidRDefault="00A51759" w:rsidP="00A51759">
            <w:pPr>
              <w:spacing w:before="40" w:after="120"/>
              <w:ind w:right="113"/>
              <w:rPr>
                <w:rFonts w:eastAsiaTheme="minorEastAsia"/>
              </w:rPr>
            </w:pPr>
            <w:r w:rsidRPr="00FF075E">
              <w:t>Macédoine du Nord</w:t>
            </w:r>
          </w:p>
        </w:tc>
        <w:tc>
          <w:tcPr>
            <w:tcW w:w="2834" w:type="dxa"/>
            <w:shd w:val="clear" w:color="auto" w:fill="auto"/>
          </w:tcPr>
          <w:p w14:paraId="0183B307" w14:textId="442BC1F9" w:rsidR="00A51759" w:rsidRPr="00FF075E" w:rsidRDefault="00004486" w:rsidP="00A51759">
            <w:pPr>
              <w:spacing w:before="40" w:after="120"/>
              <w:ind w:right="113"/>
              <w:rPr>
                <w:rFonts w:eastAsiaTheme="minorEastAsia"/>
              </w:rPr>
            </w:pPr>
            <w:hyperlink r:id="rId40" w:history="1">
              <w:r w:rsidR="00A51759" w:rsidRPr="00FF075E">
                <w:rPr>
                  <w:rStyle w:val="Lienhypertexte"/>
                </w:rPr>
                <w:t>CAT/C/MKD/4</w:t>
              </w:r>
            </w:hyperlink>
          </w:p>
        </w:tc>
      </w:tr>
      <w:tr w:rsidR="00A51759" w:rsidRPr="00FF075E" w14:paraId="37037B9F" w14:textId="77777777" w:rsidTr="00A51759">
        <w:tc>
          <w:tcPr>
            <w:tcW w:w="4536" w:type="dxa"/>
            <w:shd w:val="clear" w:color="auto" w:fill="auto"/>
          </w:tcPr>
          <w:p w14:paraId="6FED3593" w14:textId="77777777" w:rsidR="00A51759" w:rsidRPr="00FF075E" w:rsidRDefault="00A51759" w:rsidP="00A51759">
            <w:pPr>
              <w:spacing w:before="40" w:after="120"/>
              <w:ind w:right="113"/>
              <w:rPr>
                <w:rFonts w:eastAsiaTheme="minorEastAsia"/>
              </w:rPr>
            </w:pPr>
            <w:r w:rsidRPr="00FF075E">
              <w:t>Malawi</w:t>
            </w:r>
          </w:p>
        </w:tc>
        <w:tc>
          <w:tcPr>
            <w:tcW w:w="2834" w:type="dxa"/>
            <w:shd w:val="clear" w:color="auto" w:fill="auto"/>
          </w:tcPr>
          <w:p w14:paraId="7A2D4D82" w14:textId="7F3CF4DD" w:rsidR="00A51759" w:rsidRPr="00FF075E" w:rsidRDefault="00004486" w:rsidP="00A51759">
            <w:pPr>
              <w:spacing w:before="40" w:after="120"/>
              <w:ind w:right="113"/>
              <w:rPr>
                <w:rFonts w:eastAsiaTheme="minorEastAsia"/>
              </w:rPr>
            </w:pPr>
            <w:hyperlink r:id="rId41" w:history="1">
              <w:r w:rsidR="00A51759" w:rsidRPr="00FF075E">
                <w:rPr>
                  <w:rStyle w:val="Lienhypertexte"/>
                </w:rPr>
                <w:t>CAT/C/MWI/1</w:t>
              </w:r>
            </w:hyperlink>
          </w:p>
        </w:tc>
      </w:tr>
      <w:tr w:rsidR="00A51759" w:rsidRPr="00FF075E" w14:paraId="65C2EF1A" w14:textId="77777777" w:rsidTr="00A51759">
        <w:tc>
          <w:tcPr>
            <w:tcW w:w="4536" w:type="dxa"/>
            <w:shd w:val="clear" w:color="auto" w:fill="auto"/>
          </w:tcPr>
          <w:p w14:paraId="1BAA654C" w14:textId="77777777" w:rsidR="00A51759" w:rsidRPr="00FF075E" w:rsidRDefault="00A51759" w:rsidP="00A51759">
            <w:pPr>
              <w:spacing w:before="40" w:after="120"/>
              <w:ind w:right="113"/>
              <w:rPr>
                <w:rFonts w:eastAsiaTheme="minorEastAsia"/>
              </w:rPr>
            </w:pPr>
            <w:r w:rsidRPr="00FF075E">
              <w:t>Maurice</w:t>
            </w:r>
          </w:p>
        </w:tc>
        <w:tc>
          <w:tcPr>
            <w:tcW w:w="2834" w:type="dxa"/>
            <w:shd w:val="clear" w:color="auto" w:fill="auto"/>
          </w:tcPr>
          <w:p w14:paraId="72FCC29D" w14:textId="02868E4E" w:rsidR="00A51759" w:rsidRPr="00FF075E" w:rsidRDefault="00004486" w:rsidP="00A51759">
            <w:pPr>
              <w:spacing w:before="40" w:after="120"/>
              <w:ind w:right="113"/>
              <w:rPr>
                <w:rFonts w:eastAsiaTheme="minorEastAsia"/>
              </w:rPr>
            </w:pPr>
            <w:hyperlink r:id="rId42" w:history="1">
              <w:r w:rsidR="00A51759" w:rsidRPr="00FF075E">
                <w:rPr>
                  <w:rStyle w:val="Lienhypertexte"/>
                </w:rPr>
                <w:t>CAT/C/MUS/5</w:t>
              </w:r>
            </w:hyperlink>
          </w:p>
        </w:tc>
      </w:tr>
      <w:tr w:rsidR="00A51759" w:rsidRPr="00FF075E" w14:paraId="5D5D829D" w14:textId="77777777" w:rsidTr="00A51759">
        <w:tc>
          <w:tcPr>
            <w:tcW w:w="4536" w:type="dxa"/>
            <w:shd w:val="clear" w:color="auto" w:fill="auto"/>
          </w:tcPr>
          <w:p w14:paraId="025BB235" w14:textId="77777777" w:rsidR="00A51759" w:rsidRPr="00FF075E" w:rsidRDefault="00A51759" w:rsidP="00A51759">
            <w:pPr>
              <w:spacing w:before="40" w:after="120"/>
              <w:ind w:right="113"/>
              <w:rPr>
                <w:rFonts w:eastAsiaTheme="minorEastAsia"/>
              </w:rPr>
            </w:pPr>
            <w:r w:rsidRPr="00FF075E">
              <w:t>Monaco</w:t>
            </w:r>
          </w:p>
        </w:tc>
        <w:tc>
          <w:tcPr>
            <w:tcW w:w="2834" w:type="dxa"/>
            <w:shd w:val="clear" w:color="auto" w:fill="auto"/>
          </w:tcPr>
          <w:p w14:paraId="12D0551A" w14:textId="77777777" w:rsidR="00A51759" w:rsidRPr="00FF075E" w:rsidRDefault="00A51759" w:rsidP="00A51759">
            <w:pPr>
              <w:spacing w:before="40" w:after="120"/>
              <w:ind w:right="113"/>
              <w:rPr>
                <w:rFonts w:eastAsiaTheme="minorEastAsia"/>
              </w:rPr>
            </w:pPr>
            <w:r w:rsidRPr="00FF075E">
              <w:t>Septième</w:t>
            </w:r>
          </w:p>
        </w:tc>
      </w:tr>
      <w:tr w:rsidR="00A51759" w:rsidRPr="00FF075E" w14:paraId="7ACA5129" w14:textId="77777777" w:rsidTr="00A51759">
        <w:tc>
          <w:tcPr>
            <w:tcW w:w="4536" w:type="dxa"/>
            <w:shd w:val="clear" w:color="auto" w:fill="auto"/>
          </w:tcPr>
          <w:p w14:paraId="6768AC68" w14:textId="77777777" w:rsidR="00A51759" w:rsidRPr="00FF075E" w:rsidRDefault="00A51759" w:rsidP="00A51759">
            <w:pPr>
              <w:spacing w:before="40" w:after="120"/>
              <w:ind w:right="113"/>
              <w:rPr>
                <w:rFonts w:eastAsiaTheme="minorEastAsia"/>
              </w:rPr>
            </w:pPr>
            <w:r w:rsidRPr="00FF075E">
              <w:t>Mongolie</w:t>
            </w:r>
          </w:p>
        </w:tc>
        <w:tc>
          <w:tcPr>
            <w:tcW w:w="2834" w:type="dxa"/>
            <w:shd w:val="clear" w:color="auto" w:fill="auto"/>
          </w:tcPr>
          <w:p w14:paraId="35AAF6C9" w14:textId="10B98BFA" w:rsidR="00A51759" w:rsidRPr="00FF075E" w:rsidRDefault="00004486" w:rsidP="00A51759">
            <w:pPr>
              <w:spacing w:before="40" w:after="120"/>
              <w:ind w:right="113"/>
              <w:rPr>
                <w:rFonts w:eastAsiaTheme="minorEastAsia"/>
              </w:rPr>
            </w:pPr>
            <w:hyperlink r:id="rId43" w:history="1">
              <w:r w:rsidR="00A51759" w:rsidRPr="00FF075E">
                <w:rPr>
                  <w:rStyle w:val="Lienhypertexte"/>
                </w:rPr>
                <w:t>CAT/C/MNG/3</w:t>
              </w:r>
            </w:hyperlink>
          </w:p>
        </w:tc>
      </w:tr>
      <w:tr w:rsidR="00A51759" w:rsidRPr="00FF075E" w14:paraId="3CAEBE3B" w14:textId="77777777" w:rsidTr="00A51759">
        <w:tc>
          <w:tcPr>
            <w:tcW w:w="4536" w:type="dxa"/>
            <w:shd w:val="clear" w:color="auto" w:fill="auto"/>
          </w:tcPr>
          <w:p w14:paraId="3E98916C" w14:textId="77777777" w:rsidR="00A51759" w:rsidRPr="00FF075E" w:rsidRDefault="00A51759" w:rsidP="00A51759">
            <w:pPr>
              <w:spacing w:before="40" w:after="120"/>
              <w:ind w:right="113"/>
              <w:rPr>
                <w:rFonts w:eastAsiaTheme="minorEastAsia"/>
              </w:rPr>
            </w:pPr>
            <w:r w:rsidRPr="00FF075E">
              <w:t>Namibie</w:t>
            </w:r>
          </w:p>
        </w:tc>
        <w:tc>
          <w:tcPr>
            <w:tcW w:w="2834" w:type="dxa"/>
            <w:shd w:val="clear" w:color="auto" w:fill="auto"/>
          </w:tcPr>
          <w:p w14:paraId="7E0FBC10" w14:textId="09477125" w:rsidR="00A51759" w:rsidRPr="00FF075E" w:rsidRDefault="00004486" w:rsidP="00A51759">
            <w:pPr>
              <w:spacing w:before="40" w:after="120"/>
              <w:ind w:right="113"/>
              <w:rPr>
                <w:rFonts w:eastAsiaTheme="minorEastAsia"/>
              </w:rPr>
            </w:pPr>
            <w:hyperlink r:id="rId44" w:history="1">
              <w:r w:rsidR="00A51759" w:rsidRPr="00FF075E">
                <w:rPr>
                  <w:rStyle w:val="Lienhypertexte"/>
                </w:rPr>
                <w:t>CAT/C/NAM/3</w:t>
              </w:r>
            </w:hyperlink>
          </w:p>
        </w:tc>
      </w:tr>
      <w:tr w:rsidR="00A51759" w:rsidRPr="00FF075E" w14:paraId="6019BA82" w14:textId="77777777" w:rsidTr="00A51759">
        <w:tc>
          <w:tcPr>
            <w:tcW w:w="4536" w:type="dxa"/>
            <w:shd w:val="clear" w:color="auto" w:fill="auto"/>
          </w:tcPr>
          <w:p w14:paraId="16C4A033" w14:textId="77777777" w:rsidR="00A51759" w:rsidRPr="00FF075E" w:rsidRDefault="00A51759" w:rsidP="00A51759">
            <w:pPr>
              <w:spacing w:before="40" w:after="120"/>
              <w:ind w:right="113"/>
              <w:rPr>
                <w:rFonts w:eastAsiaTheme="minorEastAsia"/>
              </w:rPr>
            </w:pPr>
            <w:r w:rsidRPr="00FF075E">
              <w:t>Nicaragua</w:t>
            </w:r>
          </w:p>
        </w:tc>
        <w:tc>
          <w:tcPr>
            <w:tcW w:w="2834" w:type="dxa"/>
            <w:shd w:val="clear" w:color="auto" w:fill="auto"/>
          </w:tcPr>
          <w:p w14:paraId="104271F0" w14:textId="77BE7BFF" w:rsidR="00A51759" w:rsidRPr="00FF075E" w:rsidRDefault="00004486" w:rsidP="00A51759">
            <w:pPr>
              <w:spacing w:before="40" w:after="120"/>
              <w:ind w:right="113"/>
              <w:rPr>
                <w:rFonts w:eastAsiaTheme="minorEastAsia"/>
              </w:rPr>
            </w:pPr>
            <w:hyperlink r:id="rId45" w:history="1">
              <w:r w:rsidR="00A51759" w:rsidRPr="00FF075E">
                <w:rPr>
                  <w:rStyle w:val="Lienhypertexte"/>
                </w:rPr>
                <w:t>CAT/C/NIC/2</w:t>
              </w:r>
            </w:hyperlink>
          </w:p>
        </w:tc>
      </w:tr>
      <w:tr w:rsidR="00A51759" w:rsidRPr="00FF075E" w14:paraId="249C89A1" w14:textId="77777777" w:rsidTr="00A51759">
        <w:tc>
          <w:tcPr>
            <w:tcW w:w="4536" w:type="dxa"/>
            <w:shd w:val="clear" w:color="auto" w:fill="auto"/>
          </w:tcPr>
          <w:p w14:paraId="56150184" w14:textId="77777777" w:rsidR="00A51759" w:rsidRPr="00FF075E" w:rsidRDefault="00A51759" w:rsidP="00A51759">
            <w:pPr>
              <w:spacing w:before="40" w:after="120"/>
              <w:ind w:right="113"/>
              <w:rPr>
                <w:rFonts w:eastAsiaTheme="minorEastAsia"/>
              </w:rPr>
            </w:pPr>
            <w:r w:rsidRPr="00FF075E">
              <w:t>Norvège</w:t>
            </w:r>
          </w:p>
        </w:tc>
        <w:tc>
          <w:tcPr>
            <w:tcW w:w="2834" w:type="dxa"/>
            <w:shd w:val="clear" w:color="auto" w:fill="auto"/>
          </w:tcPr>
          <w:p w14:paraId="7EE7FB31" w14:textId="77777777" w:rsidR="00A51759" w:rsidRPr="00FF075E" w:rsidRDefault="00A51759" w:rsidP="00A51759">
            <w:pPr>
              <w:spacing w:before="40" w:after="120"/>
              <w:ind w:right="113"/>
              <w:rPr>
                <w:rStyle w:val="Lienhypertexte"/>
                <w:color w:val="auto"/>
              </w:rPr>
            </w:pPr>
            <w:r w:rsidRPr="00FF075E">
              <w:t>Neuvième</w:t>
            </w:r>
          </w:p>
        </w:tc>
      </w:tr>
      <w:tr w:rsidR="00A51759" w:rsidRPr="00FF075E" w14:paraId="7883717F" w14:textId="77777777" w:rsidTr="00A51759">
        <w:tc>
          <w:tcPr>
            <w:tcW w:w="4536" w:type="dxa"/>
            <w:shd w:val="clear" w:color="auto" w:fill="auto"/>
          </w:tcPr>
          <w:p w14:paraId="24589EA9" w14:textId="77777777" w:rsidR="00A51759" w:rsidRPr="00FF075E" w:rsidRDefault="00A51759" w:rsidP="00A51759">
            <w:pPr>
              <w:spacing w:before="40" w:after="120"/>
              <w:ind w:right="113"/>
              <w:rPr>
                <w:rFonts w:eastAsiaTheme="minorEastAsia"/>
              </w:rPr>
            </w:pPr>
            <w:r w:rsidRPr="00FF075E">
              <w:t>Nouvelle-Zélande</w:t>
            </w:r>
          </w:p>
        </w:tc>
        <w:tc>
          <w:tcPr>
            <w:tcW w:w="2834" w:type="dxa"/>
            <w:shd w:val="clear" w:color="auto" w:fill="auto"/>
          </w:tcPr>
          <w:p w14:paraId="76CB8392" w14:textId="42DB50DC" w:rsidR="00A51759" w:rsidRPr="00FF075E" w:rsidRDefault="00004486" w:rsidP="00A51759">
            <w:pPr>
              <w:spacing w:before="40" w:after="120"/>
              <w:ind w:right="113"/>
              <w:rPr>
                <w:rFonts w:eastAsiaTheme="minorEastAsia"/>
              </w:rPr>
            </w:pPr>
            <w:hyperlink r:id="rId46" w:history="1">
              <w:r w:rsidR="00A51759" w:rsidRPr="00FF075E">
                <w:rPr>
                  <w:rStyle w:val="Lienhypertexte"/>
                </w:rPr>
                <w:t>CAT/C/NZL/7</w:t>
              </w:r>
            </w:hyperlink>
          </w:p>
        </w:tc>
      </w:tr>
      <w:tr w:rsidR="00A51759" w:rsidRPr="00FF075E" w14:paraId="2F3E1C53" w14:textId="77777777" w:rsidTr="00A51759">
        <w:tc>
          <w:tcPr>
            <w:tcW w:w="4536" w:type="dxa"/>
            <w:shd w:val="clear" w:color="auto" w:fill="auto"/>
          </w:tcPr>
          <w:p w14:paraId="65A5FFE8" w14:textId="77777777" w:rsidR="00A51759" w:rsidRPr="00FF075E" w:rsidRDefault="00A51759" w:rsidP="00A51759">
            <w:pPr>
              <w:spacing w:before="40" w:after="120"/>
              <w:ind w:right="113"/>
              <w:rPr>
                <w:rFonts w:eastAsiaTheme="minorEastAsia"/>
              </w:rPr>
            </w:pPr>
            <w:r w:rsidRPr="00FF075E">
              <w:t>Ouganda</w:t>
            </w:r>
          </w:p>
        </w:tc>
        <w:tc>
          <w:tcPr>
            <w:tcW w:w="2834" w:type="dxa"/>
            <w:shd w:val="clear" w:color="auto" w:fill="auto"/>
          </w:tcPr>
          <w:p w14:paraId="2C576157" w14:textId="1D02D53B" w:rsidR="00A51759" w:rsidRPr="00FF075E" w:rsidRDefault="00004486" w:rsidP="00A51759">
            <w:pPr>
              <w:spacing w:before="40" w:after="120"/>
              <w:ind w:right="113"/>
              <w:rPr>
                <w:rFonts w:eastAsiaTheme="minorEastAsia"/>
              </w:rPr>
            </w:pPr>
            <w:hyperlink r:id="rId47" w:history="1">
              <w:r w:rsidR="00A51759" w:rsidRPr="00FF075E">
                <w:rPr>
                  <w:rStyle w:val="Lienhypertexte"/>
                </w:rPr>
                <w:t>CAT/C/UGA/2</w:t>
              </w:r>
            </w:hyperlink>
          </w:p>
        </w:tc>
      </w:tr>
      <w:tr w:rsidR="00A51759" w:rsidRPr="00FF075E" w14:paraId="2C4DB2D3" w14:textId="77777777" w:rsidTr="00A51759">
        <w:tc>
          <w:tcPr>
            <w:tcW w:w="4536" w:type="dxa"/>
            <w:shd w:val="clear" w:color="auto" w:fill="auto"/>
          </w:tcPr>
          <w:p w14:paraId="7CD16E32" w14:textId="77777777" w:rsidR="00A51759" w:rsidRPr="00FF075E" w:rsidRDefault="00A51759" w:rsidP="00A51759">
            <w:pPr>
              <w:spacing w:before="40" w:after="120"/>
              <w:ind w:right="113"/>
              <w:rPr>
                <w:rFonts w:eastAsiaTheme="minorEastAsia"/>
              </w:rPr>
            </w:pPr>
            <w:r w:rsidRPr="00FF075E">
              <w:t>République de Corée</w:t>
            </w:r>
          </w:p>
        </w:tc>
        <w:tc>
          <w:tcPr>
            <w:tcW w:w="2834" w:type="dxa"/>
            <w:shd w:val="clear" w:color="auto" w:fill="auto"/>
          </w:tcPr>
          <w:p w14:paraId="097D7066" w14:textId="0FAAE568" w:rsidR="00A51759" w:rsidRPr="00FF075E" w:rsidRDefault="00004486" w:rsidP="00A51759">
            <w:pPr>
              <w:spacing w:before="40" w:after="120"/>
              <w:ind w:right="113"/>
              <w:rPr>
                <w:rFonts w:eastAsiaTheme="minorEastAsia"/>
              </w:rPr>
            </w:pPr>
            <w:hyperlink r:id="rId48" w:history="1">
              <w:r w:rsidR="00A51759" w:rsidRPr="00FF075E">
                <w:rPr>
                  <w:rStyle w:val="Lienhypertexte"/>
                </w:rPr>
                <w:t>CAT/C/KOR/6</w:t>
              </w:r>
            </w:hyperlink>
          </w:p>
        </w:tc>
      </w:tr>
      <w:tr w:rsidR="00A51759" w:rsidRPr="00FF075E" w14:paraId="0B9E2B4B" w14:textId="77777777" w:rsidTr="00A51759">
        <w:tc>
          <w:tcPr>
            <w:tcW w:w="4536" w:type="dxa"/>
            <w:shd w:val="clear" w:color="auto" w:fill="auto"/>
          </w:tcPr>
          <w:p w14:paraId="3BD22437" w14:textId="77777777" w:rsidR="00A51759" w:rsidRPr="00FF075E" w:rsidRDefault="00A51759" w:rsidP="00A51759">
            <w:pPr>
              <w:spacing w:before="40" w:after="120"/>
              <w:ind w:right="113"/>
              <w:rPr>
                <w:rFonts w:eastAsiaTheme="minorEastAsia"/>
              </w:rPr>
            </w:pPr>
            <w:r w:rsidRPr="00FF075E">
              <w:t>République de Moldova</w:t>
            </w:r>
          </w:p>
        </w:tc>
        <w:tc>
          <w:tcPr>
            <w:tcW w:w="2834" w:type="dxa"/>
            <w:shd w:val="clear" w:color="auto" w:fill="auto"/>
          </w:tcPr>
          <w:p w14:paraId="07C42A79" w14:textId="77777777" w:rsidR="00A51759" w:rsidRPr="00FF075E" w:rsidRDefault="00A51759" w:rsidP="00A51759">
            <w:pPr>
              <w:spacing w:before="40" w:after="120"/>
              <w:ind w:right="113"/>
              <w:rPr>
                <w:rStyle w:val="Lienhypertexte"/>
                <w:color w:val="auto"/>
              </w:rPr>
            </w:pPr>
            <w:r w:rsidRPr="00FF075E">
              <w:t>Quatrième</w:t>
            </w:r>
          </w:p>
        </w:tc>
      </w:tr>
      <w:tr w:rsidR="00A51759" w:rsidRPr="00FF075E" w14:paraId="010E6E81" w14:textId="77777777" w:rsidTr="00A51759">
        <w:tc>
          <w:tcPr>
            <w:tcW w:w="4536" w:type="dxa"/>
            <w:shd w:val="clear" w:color="auto" w:fill="auto"/>
          </w:tcPr>
          <w:p w14:paraId="4DEF8CB9" w14:textId="77777777" w:rsidR="00A51759" w:rsidRPr="00FF075E" w:rsidRDefault="00A51759" w:rsidP="00A51759">
            <w:pPr>
              <w:spacing w:before="40" w:after="120"/>
              <w:ind w:right="113"/>
              <w:rPr>
                <w:rFonts w:eastAsiaTheme="minorEastAsia"/>
              </w:rPr>
            </w:pPr>
            <w:r w:rsidRPr="00FF075E">
              <w:t>Roumanie</w:t>
            </w:r>
          </w:p>
        </w:tc>
        <w:tc>
          <w:tcPr>
            <w:tcW w:w="2834" w:type="dxa"/>
            <w:shd w:val="clear" w:color="auto" w:fill="auto"/>
          </w:tcPr>
          <w:p w14:paraId="79F6830C" w14:textId="37F71193" w:rsidR="00A51759" w:rsidRPr="00FF075E" w:rsidRDefault="00004486" w:rsidP="00A51759">
            <w:pPr>
              <w:spacing w:before="40" w:after="120"/>
              <w:ind w:right="113"/>
              <w:rPr>
                <w:rFonts w:eastAsiaTheme="minorEastAsia"/>
              </w:rPr>
            </w:pPr>
            <w:hyperlink r:id="rId49" w:history="1">
              <w:r w:rsidR="00A51759" w:rsidRPr="00FF075E">
                <w:rPr>
                  <w:rStyle w:val="Lienhypertexte"/>
                </w:rPr>
                <w:t>CAT/C/ROU/3</w:t>
              </w:r>
            </w:hyperlink>
          </w:p>
        </w:tc>
      </w:tr>
      <w:tr w:rsidR="00A51759" w:rsidRPr="00FF075E" w14:paraId="38B9E069" w14:textId="77777777" w:rsidTr="00A51759">
        <w:tc>
          <w:tcPr>
            <w:tcW w:w="4536" w:type="dxa"/>
            <w:shd w:val="clear" w:color="auto" w:fill="auto"/>
          </w:tcPr>
          <w:p w14:paraId="21B20A2E" w14:textId="77777777" w:rsidR="00A51759" w:rsidRPr="00FF075E" w:rsidRDefault="00A51759" w:rsidP="00A51759">
            <w:pPr>
              <w:spacing w:before="40" w:after="120"/>
              <w:ind w:right="113"/>
              <w:rPr>
                <w:rFonts w:eastAsiaTheme="minorEastAsia"/>
              </w:rPr>
            </w:pPr>
            <w:r w:rsidRPr="00FF075E">
              <w:t>Slovaquie</w:t>
            </w:r>
          </w:p>
        </w:tc>
        <w:tc>
          <w:tcPr>
            <w:tcW w:w="2834" w:type="dxa"/>
            <w:shd w:val="clear" w:color="auto" w:fill="auto"/>
          </w:tcPr>
          <w:p w14:paraId="463D4CD8" w14:textId="17A5AE31" w:rsidR="00A51759" w:rsidRPr="00FF075E" w:rsidRDefault="00004486" w:rsidP="00A51759">
            <w:pPr>
              <w:spacing w:before="40" w:after="120"/>
              <w:ind w:right="113"/>
              <w:rPr>
                <w:rFonts w:eastAsiaTheme="minorEastAsia"/>
              </w:rPr>
            </w:pPr>
            <w:hyperlink r:id="rId50" w:history="1">
              <w:r w:rsidR="00A51759" w:rsidRPr="00FF075E">
                <w:rPr>
                  <w:rStyle w:val="Lienhypertexte"/>
                </w:rPr>
                <w:t>CAT/C/SVK/4</w:t>
              </w:r>
            </w:hyperlink>
          </w:p>
        </w:tc>
      </w:tr>
      <w:tr w:rsidR="00A51759" w:rsidRPr="00FF075E" w14:paraId="5C90E6D5" w14:textId="77777777" w:rsidTr="00A51759">
        <w:tc>
          <w:tcPr>
            <w:tcW w:w="4536" w:type="dxa"/>
            <w:shd w:val="clear" w:color="auto" w:fill="auto"/>
          </w:tcPr>
          <w:p w14:paraId="4DE2E786" w14:textId="77777777" w:rsidR="00A51759" w:rsidRPr="00FF075E" w:rsidRDefault="00A51759" w:rsidP="00A51759">
            <w:pPr>
              <w:spacing w:before="40" w:after="120"/>
              <w:ind w:right="113"/>
              <w:rPr>
                <w:rFonts w:eastAsiaTheme="minorEastAsia"/>
              </w:rPr>
            </w:pPr>
            <w:r w:rsidRPr="00FF075E">
              <w:t>Slovénie</w:t>
            </w:r>
          </w:p>
        </w:tc>
        <w:tc>
          <w:tcPr>
            <w:tcW w:w="2834" w:type="dxa"/>
            <w:shd w:val="clear" w:color="auto" w:fill="auto"/>
          </w:tcPr>
          <w:p w14:paraId="14D8CF2E" w14:textId="6EAC9C9B" w:rsidR="00A51759" w:rsidRPr="00FF075E" w:rsidRDefault="00004486" w:rsidP="00A51759">
            <w:pPr>
              <w:spacing w:before="40" w:after="120"/>
              <w:ind w:right="113"/>
              <w:rPr>
                <w:rFonts w:eastAsiaTheme="minorEastAsia"/>
              </w:rPr>
            </w:pPr>
            <w:hyperlink r:id="rId51" w:history="1">
              <w:r w:rsidR="00A51759" w:rsidRPr="00FF075E">
                <w:rPr>
                  <w:rStyle w:val="Lienhypertexte"/>
                </w:rPr>
                <w:t>CAT/C/SVN/4</w:t>
              </w:r>
            </w:hyperlink>
          </w:p>
        </w:tc>
      </w:tr>
      <w:tr w:rsidR="00A51759" w:rsidRPr="00FF075E" w14:paraId="3D4E4E5C" w14:textId="77777777" w:rsidTr="00A51759">
        <w:tc>
          <w:tcPr>
            <w:tcW w:w="4536" w:type="dxa"/>
            <w:shd w:val="clear" w:color="auto" w:fill="auto"/>
          </w:tcPr>
          <w:p w14:paraId="3DF47263" w14:textId="77777777" w:rsidR="00A51759" w:rsidRPr="00FF075E" w:rsidRDefault="00A51759" w:rsidP="00A51759">
            <w:pPr>
              <w:spacing w:before="40" w:after="120"/>
              <w:ind w:right="113"/>
              <w:rPr>
                <w:rFonts w:eastAsiaTheme="minorEastAsia"/>
              </w:rPr>
            </w:pPr>
            <w:r w:rsidRPr="00FF075E">
              <w:t>Somalie</w:t>
            </w:r>
          </w:p>
        </w:tc>
        <w:tc>
          <w:tcPr>
            <w:tcW w:w="2834" w:type="dxa"/>
            <w:shd w:val="clear" w:color="auto" w:fill="auto"/>
          </w:tcPr>
          <w:p w14:paraId="65D52737" w14:textId="4AB9F119" w:rsidR="00A51759" w:rsidRPr="00FF075E" w:rsidRDefault="00004486" w:rsidP="00A51759">
            <w:pPr>
              <w:spacing w:before="40" w:after="120"/>
              <w:ind w:right="113"/>
              <w:rPr>
                <w:rFonts w:eastAsiaTheme="minorEastAsia"/>
              </w:rPr>
            </w:pPr>
            <w:hyperlink r:id="rId52" w:history="1">
              <w:r w:rsidR="00A51759" w:rsidRPr="00FF075E">
                <w:rPr>
                  <w:rStyle w:val="Lienhypertexte"/>
                </w:rPr>
                <w:t>CAT/C/SOM/1</w:t>
              </w:r>
            </w:hyperlink>
          </w:p>
        </w:tc>
      </w:tr>
      <w:tr w:rsidR="00A51759" w:rsidRPr="00FF075E" w14:paraId="13E6D8EF" w14:textId="77777777" w:rsidTr="00A51759">
        <w:tc>
          <w:tcPr>
            <w:tcW w:w="4536" w:type="dxa"/>
            <w:shd w:val="clear" w:color="auto" w:fill="auto"/>
          </w:tcPr>
          <w:p w14:paraId="0020F00D" w14:textId="77777777" w:rsidR="00A51759" w:rsidRPr="00FF075E" w:rsidRDefault="00A51759" w:rsidP="00A51759">
            <w:pPr>
              <w:spacing w:before="40" w:after="120"/>
              <w:ind w:right="113"/>
              <w:rPr>
                <w:rFonts w:eastAsiaTheme="minorEastAsia"/>
              </w:rPr>
            </w:pPr>
            <w:r w:rsidRPr="00FF075E">
              <w:t>Suisse</w:t>
            </w:r>
          </w:p>
        </w:tc>
        <w:tc>
          <w:tcPr>
            <w:tcW w:w="2834" w:type="dxa"/>
            <w:shd w:val="clear" w:color="auto" w:fill="auto"/>
          </w:tcPr>
          <w:p w14:paraId="0AA5C0EC" w14:textId="7202285F" w:rsidR="00A51759" w:rsidRPr="00FF075E" w:rsidRDefault="00004486" w:rsidP="00A51759">
            <w:pPr>
              <w:spacing w:before="40" w:after="120"/>
              <w:ind w:right="113"/>
              <w:rPr>
                <w:rFonts w:eastAsiaTheme="minorEastAsia"/>
              </w:rPr>
            </w:pPr>
            <w:hyperlink r:id="rId53" w:history="1">
              <w:r w:rsidR="00A51759" w:rsidRPr="00FF075E">
                <w:rPr>
                  <w:rStyle w:val="Lienhypertexte"/>
                </w:rPr>
                <w:t>CAT/C/CHE/8</w:t>
              </w:r>
            </w:hyperlink>
          </w:p>
        </w:tc>
      </w:tr>
      <w:tr w:rsidR="00A51759" w:rsidRPr="00FF075E" w14:paraId="7F5EC04B" w14:textId="77777777" w:rsidTr="00A51759">
        <w:tc>
          <w:tcPr>
            <w:tcW w:w="4536" w:type="dxa"/>
            <w:shd w:val="clear" w:color="auto" w:fill="auto"/>
          </w:tcPr>
          <w:p w14:paraId="1A1CF759" w14:textId="77777777" w:rsidR="00A51759" w:rsidRPr="00FF075E" w:rsidRDefault="00A51759" w:rsidP="00A51759">
            <w:pPr>
              <w:spacing w:before="40" w:after="120"/>
              <w:ind w:right="113"/>
              <w:rPr>
                <w:rFonts w:eastAsiaTheme="minorEastAsia"/>
              </w:rPr>
            </w:pPr>
            <w:r w:rsidRPr="00FF075E">
              <w:t>Tadjikistan</w:t>
            </w:r>
          </w:p>
        </w:tc>
        <w:tc>
          <w:tcPr>
            <w:tcW w:w="2834" w:type="dxa"/>
            <w:shd w:val="clear" w:color="auto" w:fill="auto"/>
          </w:tcPr>
          <w:p w14:paraId="6449D434" w14:textId="77777777" w:rsidR="00A51759" w:rsidRPr="00FF075E" w:rsidRDefault="00A51759" w:rsidP="00A51759">
            <w:pPr>
              <w:spacing w:before="40" w:after="120"/>
              <w:ind w:right="113"/>
              <w:rPr>
                <w:rStyle w:val="Lienhypertexte"/>
                <w:color w:val="auto"/>
              </w:rPr>
            </w:pPr>
            <w:r w:rsidRPr="00FF075E">
              <w:t>Quatrième</w:t>
            </w:r>
          </w:p>
        </w:tc>
      </w:tr>
      <w:tr w:rsidR="00A51759" w:rsidRPr="00FF075E" w14:paraId="331CB1E5" w14:textId="77777777" w:rsidTr="00A51759">
        <w:tc>
          <w:tcPr>
            <w:tcW w:w="4536" w:type="dxa"/>
            <w:shd w:val="clear" w:color="auto" w:fill="auto"/>
          </w:tcPr>
          <w:p w14:paraId="7103E6E4" w14:textId="77777777" w:rsidR="00A51759" w:rsidRPr="00FF075E" w:rsidRDefault="00A51759" w:rsidP="00A51759">
            <w:pPr>
              <w:spacing w:before="40" w:after="120"/>
              <w:ind w:right="113"/>
              <w:rPr>
                <w:rFonts w:eastAsiaTheme="minorEastAsia"/>
              </w:rPr>
            </w:pPr>
            <w:r w:rsidRPr="00FF075E">
              <w:t>Tchad</w:t>
            </w:r>
          </w:p>
        </w:tc>
        <w:tc>
          <w:tcPr>
            <w:tcW w:w="2834" w:type="dxa"/>
            <w:shd w:val="clear" w:color="auto" w:fill="auto"/>
          </w:tcPr>
          <w:p w14:paraId="3DBDBD87" w14:textId="018DC85A" w:rsidR="00A51759" w:rsidRPr="00FF075E" w:rsidRDefault="00004486" w:rsidP="00A51759">
            <w:pPr>
              <w:spacing w:before="40" w:after="120"/>
              <w:ind w:right="113"/>
              <w:rPr>
                <w:rFonts w:eastAsiaTheme="minorEastAsia"/>
              </w:rPr>
            </w:pPr>
            <w:hyperlink r:id="rId54" w:history="1">
              <w:r w:rsidR="00A51759" w:rsidRPr="00FF075E">
                <w:rPr>
                  <w:rStyle w:val="Lienhypertexte"/>
                </w:rPr>
                <w:t>CAT/C/TCD/2</w:t>
              </w:r>
            </w:hyperlink>
          </w:p>
        </w:tc>
      </w:tr>
      <w:tr w:rsidR="00A51759" w:rsidRPr="00FF075E" w14:paraId="53A960A5" w14:textId="77777777" w:rsidTr="00A51759">
        <w:tc>
          <w:tcPr>
            <w:tcW w:w="4536" w:type="dxa"/>
            <w:shd w:val="clear" w:color="auto" w:fill="auto"/>
          </w:tcPr>
          <w:p w14:paraId="6EE16D77" w14:textId="77777777" w:rsidR="00A51759" w:rsidRPr="00FF075E" w:rsidRDefault="00A51759" w:rsidP="00A51759">
            <w:pPr>
              <w:spacing w:before="40" w:after="120"/>
              <w:ind w:right="113"/>
              <w:rPr>
                <w:rFonts w:eastAsiaTheme="minorEastAsia"/>
              </w:rPr>
            </w:pPr>
            <w:r w:rsidRPr="00FF075E">
              <w:t>Thaïlande</w:t>
            </w:r>
          </w:p>
        </w:tc>
        <w:tc>
          <w:tcPr>
            <w:tcW w:w="2834" w:type="dxa"/>
            <w:shd w:val="clear" w:color="auto" w:fill="auto"/>
          </w:tcPr>
          <w:p w14:paraId="59314ED0" w14:textId="6E090A84" w:rsidR="00A51759" w:rsidRPr="00FF075E" w:rsidRDefault="00004486" w:rsidP="00A51759">
            <w:pPr>
              <w:spacing w:before="40" w:after="120"/>
              <w:ind w:right="113"/>
              <w:rPr>
                <w:rFonts w:eastAsiaTheme="minorEastAsia"/>
              </w:rPr>
            </w:pPr>
            <w:hyperlink r:id="rId55" w:history="1">
              <w:r w:rsidR="00A51759" w:rsidRPr="00FF075E">
                <w:rPr>
                  <w:rStyle w:val="Lienhypertexte"/>
                </w:rPr>
                <w:t>CAT/C/THA/2</w:t>
              </w:r>
            </w:hyperlink>
          </w:p>
        </w:tc>
      </w:tr>
      <w:tr w:rsidR="00A51759" w:rsidRPr="00FF075E" w14:paraId="58A76ACE" w14:textId="77777777" w:rsidTr="00A51759">
        <w:tc>
          <w:tcPr>
            <w:tcW w:w="4536" w:type="dxa"/>
            <w:shd w:val="clear" w:color="auto" w:fill="auto"/>
          </w:tcPr>
          <w:p w14:paraId="23ED870A" w14:textId="77777777" w:rsidR="00A51759" w:rsidRPr="00FF075E" w:rsidRDefault="00A51759" w:rsidP="00A51759">
            <w:pPr>
              <w:spacing w:before="40" w:after="120"/>
              <w:ind w:right="113"/>
              <w:rPr>
                <w:rFonts w:eastAsiaTheme="minorEastAsia"/>
              </w:rPr>
            </w:pPr>
            <w:r w:rsidRPr="00FF075E">
              <w:t>Türkiye</w:t>
            </w:r>
          </w:p>
        </w:tc>
        <w:tc>
          <w:tcPr>
            <w:tcW w:w="2834" w:type="dxa"/>
            <w:shd w:val="clear" w:color="auto" w:fill="auto"/>
          </w:tcPr>
          <w:p w14:paraId="6A625017" w14:textId="4D9797B7" w:rsidR="00A51759" w:rsidRPr="00FF075E" w:rsidRDefault="00004486" w:rsidP="00A51759">
            <w:pPr>
              <w:spacing w:before="40" w:after="120"/>
              <w:ind w:right="113"/>
              <w:rPr>
                <w:rFonts w:eastAsiaTheme="minorEastAsia"/>
              </w:rPr>
            </w:pPr>
            <w:hyperlink r:id="rId56" w:history="1">
              <w:r w:rsidR="00A51759" w:rsidRPr="00FF075E">
                <w:rPr>
                  <w:rStyle w:val="Lienhypertexte"/>
                </w:rPr>
                <w:t>CAT/C/TUR/5</w:t>
              </w:r>
            </w:hyperlink>
          </w:p>
        </w:tc>
      </w:tr>
      <w:tr w:rsidR="00A51759" w:rsidRPr="00FF075E" w14:paraId="29D0301E" w14:textId="77777777" w:rsidTr="00A51759">
        <w:tc>
          <w:tcPr>
            <w:tcW w:w="4536" w:type="dxa"/>
            <w:shd w:val="clear" w:color="auto" w:fill="auto"/>
          </w:tcPr>
          <w:p w14:paraId="29B9429E" w14:textId="77777777" w:rsidR="00A51759" w:rsidRPr="00FF075E" w:rsidRDefault="00A51759" w:rsidP="00A51759">
            <w:pPr>
              <w:spacing w:before="40" w:after="120"/>
              <w:ind w:right="113"/>
              <w:rPr>
                <w:rFonts w:eastAsiaTheme="minorEastAsia"/>
              </w:rPr>
            </w:pPr>
            <w:r w:rsidRPr="00FF075E">
              <w:t>Turkménistan</w:t>
            </w:r>
          </w:p>
        </w:tc>
        <w:tc>
          <w:tcPr>
            <w:tcW w:w="2834" w:type="dxa"/>
            <w:shd w:val="clear" w:color="auto" w:fill="auto"/>
          </w:tcPr>
          <w:p w14:paraId="433D82D0" w14:textId="77777777" w:rsidR="00A51759" w:rsidRPr="00FF075E" w:rsidRDefault="00A51759" w:rsidP="00A51759">
            <w:pPr>
              <w:spacing w:before="40" w:after="120"/>
              <w:ind w:right="113"/>
              <w:rPr>
                <w:rFonts w:eastAsiaTheme="minorEastAsia"/>
              </w:rPr>
            </w:pPr>
            <w:r w:rsidRPr="00FF075E">
              <w:t>Troisième</w:t>
            </w:r>
          </w:p>
        </w:tc>
      </w:tr>
      <w:tr w:rsidR="00A51759" w:rsidRPr="00FF075E" w14:paraId="4DDC073F" w14:textId="77777777" w:rsidTr="00A51759">
        <w:tc>
          <w:tcPr>
            <w:tcW w:w="4536" w:type="dxa"/>
            <w:tcBorders>
              <w:bottom w:val="single" w:sz="12" w:space="0" w:color="auto"/>
            </w:tcBorders>
            <w:shd w:val="clear" w:color="auto" w:fill="auto"/>
          </w:tcPr>
          <w:p w14:paraId="32D2BE79" w14:textId="77777777" w:rsidR="00A51759" w:rsidRPr="00FF075E" w:rsidRDefault="00A51759" w:rsidP="00A51759">
            <w:pPr>
              <w:spacing w:before="40" w:after="120"/>
              <w:ind w:right="113"/>
              <w:rPr>
                <w:rFonts w:eastAsiaTheme="minorEastAsia"/>
              </w:rPr>
            </w:pPr>
            <w:r w:rsidRPr="00FF075E">
              <w:t>Ukraine</w:t>
            </w:r>
          </w:p>
        </w:tc>
        <w:tc>
          <w:tcPr>
            <w:tcW w:w="2834" w:type="dxa"/>
            <w:tcBorders>
              <w:bottom w:val="single" w:sz="12" w:space="0" w:color="auto"/>
            </w:tcBorders>
            <w:shd w:val="clear" w:color="auto" w:fill="auto"/>
          </w:tcPr>
          <w:p w14:paraId="59E1FE0C" w14:textId="633AED6D" w:rsidR="00A51759" w:rsidRPr="00FF075E" w:rsidRDefault="00004486" w:rsidP="00A51759">
            <w:pPr>
              <w:spacing w:before="40" w:after="120"/>
              <w:ind w:right="113"/>
              <w:rPr>
                <w:rFonts w:eastAsiaTheme="minorEastAsia"/>
              </w:rPr>
            </w:pPr>
            <w:hyperlink r:id="rId57" w:history="1">
              <w:r w:rsidR="00A51759" w:rsidRPr="00FF075E">
                <w:rPr>
                  <w:rStyle w:val="Lienhypertexte"/>
                </w:rPr>
                <w:t>CAT/C/UKR/7</w:t>
              </w:r>
            </w:hyperlink>
          </w:p>
        </w:tc>
      </w:tr>
    </w:tbl>
    <w:p w14:paraId="7F64AFC1" w14:textId="77777777" w:rsidR="00BC557B" w:rsidRPr="00FF075E" w:rsidRDefault="00BC557B" w:rsidP="00BC557B">
      <w:pPr>
        <w:pStyle w:val="H23G"/>
        <w:rPr>
          <w:rFonts w:eastAsiaTheme="minorEastAsia"/>
        </w:rPr>
      </w:pPr>
      <w:r w:rsidRPr="00FF075E">
        <w:tab/>
      </w:r>
      <w:r w:rsidRPr="00FF075E">
        <w:tab/>
      </w:r>
      <w:r w:rsidRPr="00FF075E">
        <w:rPr>
          <w:bCs/>
        </w:rPr>
        <w:t>Rapports initiaux</w:t>
      </w:r>
    </w:p>
    <w:p w14:paraId="272784A1" w14:textId="62A61F4E" w:rsidR="00A51759" w:rsidRPr="00FF075E" w:rsidRDefault="00BC557B" w:rsidP="00BC557B">
      <w:pPr>
        <w:pStyle w:val="SingleTxtG"/>
        <w:keepNext/>
        <w:ind w:firstLine="567"/>
      </w:pPr>
      <w:r w:rsidRPr="00FF075E">
        <w:t>Au 25 mai 2022, l</w:t>
      </w:r>
      <w:r w:rsidR="00991C8F" w:rsidRPr="00FF075E">
        <w:t>’</w:t>
      </w:r>
      <w:r w:rsidRPr="00FF075E">
        <w:t>état de la soumission des rapports initiaux était le suivant :</w:t>
      </w:r>
    </w:p>
    <w:tbl>
      <w:tblPr>
        <w:tblW w:w="7370" w:type="dxa"/>
        <w:tblInd w:w="1134" w:type="dxa"/>
        <w:tblLayout w:type="fixed"/>
        <w:tblCellMar>
          <w:left w:w="0" w:type="dxa"/>
          <w:right w:w="0" w:type="dxa"/>
        </w:tblCellMar>
        <w:tblLook w:val="01E0" w:firstRow="1" w:lastRow="1" w:firstColumn="1" w:lastColumn="1" w:noHBand="0" w:noVBand="0"/>
      </w:tblPr>
      <w:tblGrid>
        <w:gridCol w:w="2730"/>
        <w:gridCol w:w="2141"/>
        <w:gridCol w:w="2499"/>
      </w:tblGrid>
      <w:tr w:rsidR="00BC557B" w:rsidRPr="00FF075E" w14:paraId="7C6CB377" w14:textId="77777777" w:rsidTr="00BC557B">
        <w:trPr>
          <w:tblHeader/>
        </w:trPr>
        <w:tc>
          <w:tcPr>
            <w:tcW w:w="2730" w:type="dxa"/>
            <w:vMerge w:val="restart"/>
            <w:tcBorders>
              <w:top w:val="single" w:sz="4" w:space="0" w:color="auto"/>
              <w:bottom w:val="single" w:sz="12" w:space="0" w:color="auto"/>
            </w:tcBorders>
            <w:shd w:val="clear" w:color="auto" w:fill="auto"/>
            <w:vAlign w:val="bottom"/>
          </w:tcPr>
          <w:p w14:paraId="230A179E" w14:textId="77777777" w:rsidR="00BC557B" w:rsidRPr="00FF075E" w:rsidRDefault="00BC557B" w:rsidP="00BC557B">
            <w:pPr>
              <w:spacing w:before="80" w:after="80" w:line="200" w:lineRule="exact"/>
              <w:ind w:right="113"/>
              <w:rPr>
                <w:rFonts w:eastAsiaTheme="minorEastAsia"/>
                <w:i/>
                <w:sz w:val="16"/>
              </w:rPr>
            </w:pPr>
            <w:bookmarkStart w:id="0" w:name="_Hlk107378975"/>
            <w:r w:rsidRPr="00FF075E">
              <w:rPr>
                <w:i/>
                <w:sz w:val="16"/>
              </w:rPr>
              <w:t>État partie (depuis)</w:t>
            </w:r>
          </w:p>
        </w:tc>
        <w:tc>
          <w:tcPr>
            <w:tcW w:w="4640" w:type="dxa"/>
            <w:gridSpan w:val="2"/>
            <w:tcBorders>
              <w:top w:val="single" w:sz="4" w:space="0" w:color="auto"/>
              <w:bottom w:val="single" w:sz="4" w:space="0" w:color="auto"/>
            </w:tcBorders>
            <w:shd w:val="clear" w:color="auto" w:fill="auto"/>
            <w:vAlign w:val="bottom"/>
          </w:tcPr>
          <w:p w14:paraId="5538BB0D" w14:textId="77777777" w:rsidR="00BC557B" w:rsidRPr="00FF075E" w:rsidRDefault="00BC557B" w:rsidP="00BC557B">
            <w:pPr>
              <w:spacing w:before="80" w:after="80" w:line="200" w:lineRule="exact"/>
              <w:ind w:right="113"/>
              <w:jc w:val="center"/>
              <w:rPr>
                <w:rFonts w:eastAsiaTheme="minorEastAsia"/>
                <w:i/>
                <w:sz w:val="16"/>
              </w:rPr>
            </w:pPr>
            <w:r w:rsidRPr="00FF075E">
              <w:rPr>
                <w:i/>
                <w:sz w:val="16"/>
              </w:rPr>
              <w:t>Rapports initiaux</w:t>
            </w:r>
          </w:p>
        </w:tc>
      </w:tr>
      <w:tr w:rsidR="00BC557B" w:rsidRPr="00FF075E" w14:paraId="3F453710" w14:textId="77777777" w:rsidTr="00640955">
        <w:trPr>
          <w:tblHeader/>
        </w:trPr>
        <w:tc>
          <w:tcPr>
            <w:tcW w:w="2730" w:type="dxa"/>
            <w:vMerge/>
            <w:tcBorders>
              <w:bottom w:val="single" w:sz="12" w:space="0" w:color="auto"/>
            </w:tcBorders>
            <w:shd w:val="clear" w:color="auto" w:fill="auto"/>
          </w:tcPr>
          <w:p w14:paraId="712DE2F3" w14:textId="77777777" w:rsidR="00BC557B" w:rsidRPr="00FF075E" w:rsidRDefault="00BC557B" w:rsidP="00BC557B">
            <w:pPr>
              <w:spacing w:before="40" w:after="120"/>
              <w:ind w:right="113"/>
              <w:rPr>
                <w:rFonts w:eastAsiaTheme="minorEastAsia"/>
              </w:rPr>
            </w:pPr>
          </w:p>
        </w:tc>
        <w:tc>
          <w:tcPr>
            <w:tcW w:w="2141" w:type="dxa"/>
            <w:tcBorders>
              <w:top w:val="single" w:sz="4" w:space="0" w:color="auto"/>
              <w:bottom w:val="single" w:sz="12" w:space="0" w:color="auto"/>
            </w:tcBorders>
            <w:shd w:val="clear" w:color="auto" w:fill="auto"/>
          </w:tcPr>
          <w:p w14:paraId="086874E6" w14:textId="77777777" w:rsidR="00BC557B" w:rsidRPr="00FF075E" w:rsidRDefault="00BC557B" w:rsidP="00BC557B">
            <w:pPr>
              <w:spacing w:before="80" w:after="80" w:line="200" w:lineRule="exact"/>
              <w:ind w:right="113"/>
              <w:rPr>
                <w:rFonts w:eastAsiaTheme="minorEastAsia"/>
              </w:rPr>
            </w:pPr>
            <w:r w:rsidRPr="00FF075E">
              <w:rPr>
                <w:i/>
                <w:sz w:val="16"/>
              </w:rPr>
              <w:t>Rapport attendu depuis le</w:t>
            </w:r>
          </w:p>
        </w:tc>
        <w:tc>
          <w:tcPr>
            <w:tcW w:w="2499" w:type="dxa"/>
            <w:tcBorders>
              <w:top w:val="single" w:sz="4" w:space="0" w:color="auto"/>
              <w:bottom w:val="single" w:sz="12" w:space="0" w:color="auto"/>
            </w:tcBorders>
            <w:shd w:val="clear" w:color="auto" w:fill="auto"/>
          </w:tcPr>
          <w:p w14:paraId="2A594F55" w14:textId="76CF364E" w:rsidR="00BC557B" w:rsidRPr="00FF075E" w:rsidRDefault="00BC557B" w:rsidP="001976E6">
            <w:pPr>
              <w:spacing w:before="80" w:after="80" w:line="200" w:lineRule="exact"/>
              <w:rPr>
                <w:rFonts w:eastAsiaTheme="minorEastAsia"/>
              </w:rPr>
            </w:pPr>
            <w:r w:rsidRPr="00FF075E">
              <w:rPr>
                <w:i/>
                <w:sz w:val="16"/>
              </w:rPr>
              <w:t>Rapport attendu le/reçu le</w:t>
            </w:r>
          </w:p>
        </w:tc>
      </w:tr>
      <w:tr w:rsidR="00BC557B" w:rsidRPr="00FF075E" w14:paraId="091D0B0B" w14:textId="77777777" w:rsidTr="00BC557B">
        <w:trPr>
          <w:trHeight w:hRule="exact" w:val="113"/>
          <w:tblHeader/>
        </w:trPr>
        <w:tc>
          <w:tcPr>
            <w:tcW w:w="7370" w:type="dxa"/>
            <w:gridSpan w:val="3"/>
            <w:tcBorders>
              <w:top w:val="single" w:sz="12" w:space="0" w:color="auto"/>
            </w:tcBorders>
            <w:shd w:val="clear" w:color="auto" w:fill="auto"/>
          </w:tcPr>
          <w:p w14:paraId="618D69B4" w14:textId="77777777" w:rsidR="00BC557B" w:rsidRPr="00FF075E" w:rsidRDefault="00BC557B" w:rsidP="001976E6">
            <w:pPr>
              <w:spacing w:before="40" w:after="120"/>
              <w:rPr>
                <w:rFonts w:eastAsiaTheme="minorEastAsia"/>
              </w:rPr>
            </w:pPr>
          </w:p>
        </w:tc>
      </w:tr>
      <w:tr w:rsidR="00BC557B" w:rsidRPr="00FF075E" w14:paraId="5E09CC81" w14:textId="77777777" w:rsidTr="00640955">
        <w:tc>
          <w:tcPr>
            <w:tcW w:w="2730" w:type="dxa"/>
            <w:shd w:val="clear" w:color="auto" w:fill="auto"/>
          </w:tcPr>
          <w:p w14:paraId="3A3D4C1C" w14:textId="37CE00C2" w:rsidR="00BC557B" w:rsidRPr="00FF075E" w:rsidRDefault="00BC557B" w:rsidP="00BC557B">
            <w:pPr>
              <w:spacing w:before="40" w:after="120"/>
              <w:ind w:right="113"/>
              <w:rPr>
                <w:rFonts w:eastAsiaTheme="minorEastAsia"/>
              </w:rPr>
            </w:pPr>
            <w:r w:rsidRPr="00FF075E">
              <w:t>Angola (2019)</w:t>
            </w:r>
          </w:p>
        </w:tc>
        <w:tc>
          <w:tcPr>
            <w:tcW w:w="2141" w:type="dxa"/>
            <w:shd w:val="clear" w:color="auto" w:fill="auto"/>
          </w:tcPr>
          <w:p w14:paraId="5C9DA0F7" w14:textId="19B4EA1E" w:rsidR="00BC557B" w:rsidRPr="00FF075E" w:rsidRDefault="00BC557B" w:rsidP="00BC557B">
            <w:pPr>
              <w:spacing w:before="40" w:after="120"/>
              <w:ind w:right="113"/>
              <w:rPr>
                <w:rFonts w:eastAsiaTheme="minorEastAsia"/>
              </w:rPr>
            </w:pPr>
            <w:r w:rsidRPr="00FF075E">
              <w:t>2 novembre 2020</w:t>
            </w:r>
          </w:p>
        </w:tc>
        <w:tc>
          <w:tcPr>
            <w:tcW w:w="2499" w:type="dxa"/>
            <w:shd w:val="clear" w:color="auto" w:fill="auto"/>
          </w:tcPr>
          <w:p w14:paraId="263518EC" w14:textId="77777777" w:rsidR="00BC557B" w:rsidRPr="00FF075E" w:rsidRDefault="00BC557B" w:rsidP="001976E6">
            <w:pPr>
              <w:spacing w:before="40" w:after="120"/>
              <w:rPr>
                <w:rFonts w:eastAsiaTheme="minorEastAsia"/>
              </w:rPr>
            </w:pPr>
          </w:p>
        </w:tc>
      </w:tr>
      <w:tr w:rsidR="00BC557B" w:rsidRPr="00FF075E" w14:paraId="4BAB5205" w14:textId="77777777" w:rsidTr="00640955">
        <w:tc>
          <w:tcPr>
            <w:tcW w:w="2730" w:type="dxa"/>
            <w:shd w:val="clear" w:color="auto" w:fill="auto"/>
          </w:tcPr>
          <w:p w14:paraId="38F76899" w14:textId="54A80C21" w:rsidR="00BC557B" w:rsidRPr="00FF075E" w:rsidRDefault="00BC557B" w:rsidP="00BC557B">
            <w:pPr>
              <w:spacing w:before="40" w:after="120"/>
              <w:ind w:right="113"/>
              <w:rPr>
                <w:rFonts w:eastAsiaTheme="minorEastAsia"/>
              </w:rPr>
            </w:pPr>
            <w:r w:rsidRPr="00FF075E">
              <w:t>Bahamas (2018)</w:t>
            </w:r>
          </w:p>
        </w:tc>
        <w:tc>
          <w:tcPr>
            <w:tcW w:w="2141" w:type="dxa"/>
            <w:shd w:val="clear" w:color="auto" w:fill="auto"/>
          </w:tcPr>
          <w:p w14:paraId="06749977" w14:textId="157554F2" w:rsidR="00BC557B" w:rsidRPr="00FF075E" w:rsidRDefault="00BC557B" w:rsidP="00BC557B">
            <w:pPr>
              <w:spacing w:before="40" w:after="120"/>
              <w:ind w:right="113"/>
              <w:rPr>
                <w:rFonts w:eastAsiaTheme="minorEastAsia"/>
              </w:rPr>
            </w:pPr>
            <w:r w:rsidRPr="00FF075E">
              <w:t>1</w:t>
            </w:r>
            <w:r w:rsidRPr="00FF075E">
              <w:rPr>
                <w:vertAlign w:val="superscript"/>
              </w:rPr>
              <w:t>er</w:t>
            </w:r>
            <w:r w:rsidRPr="00FF075E">
              <w:t xml:space="preserve"> juillet 2019</w:t>
            </w:r>
          </w:p>
        </w:tc>
        <w:tc>
          <w:tcPr>
            <w:tcW w:w="2499" w:type="dxa"/>
            <w:shd w:val="clear" w:color="auto" w:fill="auto"/>
          </w:tcPr>
          <w:p w14:paraId="42302294" w14:textId="77777777" w:rsidR="00BC557B" w:rsidRPr="00FF075E" w:rsidRDefault="00BC557B" w:rsidP="001976E6">
            <w:pPr>
              <w:spacing w:before="40" w:after="120"/>
              <w:rPr>
                <w:rFonts w:eastAsiaTheme="minorEastAsia"/>
              </w:rPr>
            </w:pPr>
          </w:p>
        </w:tc>
      </w:tr>
      <w:tr w:rsidR="00BC557B" w:rsidRPr="00FF075E" w14:paraId="01B55E7E" w14:textId="77777777" w:rsidTr="00640955">
        <w:tc>
          <w:tcPr>
            <w:tcW w:w="2730" w:type="dxa"/>
            <w:shd w:val="clear" w:color="auto" w:fill="auto"/>
          </w:tcPr>
          <w:p w14:paraId="067663E2" w14:textId="63AA08E5" w:rsidR="00BC557B" w:rsidRPr="00FF075E" w:rsidRDefault="00BC557B" w:rsidP="00BC557B">
            <w:pPr>
              <w:spacing w:before="40" w:after="120"/>
              <w:ind w:right="113"/>
              <w:rPr>
                <w:rFonts w:eastAsiaTheme="minorEastAsia"/>
              </w:rPr>
            </w:pPr>
            <w:proofErr w:type="spellStart"/>
            <w:r w:rsidRPr="00FF075E">
              <w:t>Botswana</w:t>
            </w:r>
            <w:r w:rsidRPr="00FF075E">
              <w:rPr>
                <w:i/>
                <w:iCs/>
                <w:sz w:val="18"/>
                <w:szCs w:val="18"/>
                <w:vertAlign w:val="superscript"/>
              </w:rPr>
              <w:t>a</w:t>
            </w:r>
            <w:proofErr w:type="spellEnd"/>
            <w:r w:rsidRPr="00FF075E">
              <w:t xml:space="preserve"> (2000)</w:t>
            </w:r>
          </w:p>
        </w:tc>
        <w:tc>
          <w:tcPr>
            <w:tcW w:w="2141" w:type="dxa"/>
            <w:shd w:val="clear" w:color="auto" w:fill="auto"/>
          </w:tcPr>
          <w:p w14:paraId="06E29552" w14:textId="77777777" w:rsidR="00BC557B" w:rsidRPr="00FF075E" w:rsidRDefault="00BC557B" w:rsidP="00BC557B">
            <w:pPr>
              <w:spacing w:before="40" w:after="120"/>
              <w:ind w:right="113"/>
              <w:rPr>
                <w:rFonts w:eastAsiaTheme="minorEastAsia"/>
              </w:rPr>
            </w:pPr>
          </w:p>
        </w:tc>
        <w:tc>
          <w:tcPr>
            <w:tcW w:w="2499" w:type="dxa"/>
            <w:shd w:val="clear" w:color="auto" w:fill="auto"/>
          </w:tcPr>
          <w:p w14:paraId="3D871174" w14:textId="40FCF1E6" w:rsidR="00BC557B" w:rsidRPr="00FF075E" w:rsidRDefault="00BC557B" w:rsidP="001976E6">
            <w:pPr>
              <w:spacing w:before="40" w:after="120"/>
              <w:rPr>
                <w:rFonts w:eastAsiaTheme="minorEastAsia"/>
              </w:rPr>
            </w:pPr>
            <w:r w:rsidRPr="00FF075E">
              <w:t>4 avril 2022</w:t>
            </w:r>
          </w:p>
        </w:tc>
      </w:tr>
      <w:tr w:rsidR="00BC557B" w:rsidRPr="00FF075E" w14:paraId="0B08B142" w14:textId="77777777" w:rsidTr="00640955">
        <w:tc>
          <w:tcPr>
            <w:tcW w:w="2730" w:type="dxa"/>
            <w:shd w:val="clear" w:color="auto" w:fill="auto"/>
          </w:tcPr>
          <w:p w14:paraId="25F6C8F7" w14:textId="154B9531" w:rsidR="00BC557B" w:rsidRPr="00FF075E" w:rsidRDefault="00BC557B" w:rsidP="00BC557B">
            <w:pPr>
              <w:spacing w:before="40" w:after="120"/>
              <w:ind w:right="113"/>
              <w:rPr>
                <w:rFonts w:eastAsiaTheme="minorEastAsia"/>
              </w:rPr>
            </w:pPr>
            <w:r w:rsidRPr="00FF075E">
              <w:t>Comores (2017)</w:t>
            </w:r>
          </w:p>
        </w:tc>
        <w:tc>
          <w:tcPr>
            <w:tcW w:w="2141" w:type="dxa"/>
            <w:shd w:val="clear" w:color="auto" w:fill="auto"/>
          </w:tcPr>
          <w:p w14:paraId="07886043" w14:textId="1F5403B0" w:rsidR="00BC557B" w:rsidRPr="00FF075E" w:rsidRDefault="00BC557B" w:rsidP="00BC557B">
            <w:pPr>
              <w:spacing w:before="40" w:after="120"/>
              <w:ind w:right="113"/>
              <w:rPr>
                <w:rFonts w:eastAsiaTheme="minorEastAsia"/>
              </w:rPr>
            </w:pPr>
            <w:r w:rsidRPr="00FF075E">
              <w:t>25 juin 2018</w:t>
            </w:r>
          </w:p>
        </w:tc>
        <w:tc>
          <w:tcPr>
            <w:tcW w:w="2499" w:type="dxa"/>
            <w:shd w:val="clear" w:color="auto" w:fill="auto"/>
          </w:tcPr>
          <w:p w14:paraId="15E19B1F" w14:textId="77777777" w:rsidR="00BC557B" w:rsidRPr="00FF075E" w:rsidRDefault="00BC557B" w:rsidP="001976E6">
            <w:pPr>
              <w:spacing w:before="40" w:after="120"/>
              <w:rPr>
                <w:rFonts w:eastAsiaTheme="minorEastAsia"/>
              </w:rPr>
            </w:pPr>
          </w:p>
        </w:tc>
      </w:tr>
      <w:tr w:rsidR="00BC557B" w:rsidRPr="00FF075E" w14:paraId="75CD22EF" w14:textId="77777777" w:rsidTr="00640955">
        <w:tc>
          <w:tcPr>
            <w:tcW w:w="2730" w:type="dxa"/>
            <w:shd w:val="clear" w:color="auto" w:fill="auto"/>
          </w:tcPr>
          <w:p w14:paraId="6784DEE8" w14:textId="5631D653" w:rsidR="00BC557B" w:rsidRPr="00FF075E" w:rsidRDefault="00BC557B" w:rsidP="00BC557B">
            <w:pPr>
              <w:spacing w:before="40" w:after="120"/>
              <w:ind w:right="113"/>
              <w:rPr>
                <w:rFonts w:eastAsiaTheme="minorEastAsia"/>
              </w:rPr>
            </w:pPr>
            <w:r w:rsidRPr="00FF075E">
              <w:t>Côte d</w:t>
            </w:r>
            <w:r w:rsidR="00991C8F" w:rsidRPr="00FF075E">
              <w:t>’</w:t>
            </w:r>
            <w:proofErr w:type="spellStart"/>
            <w:r w:rsidRPr="00FF075E">
              <w:t>Ivoire</w:t>
            </w:r>
            <w:r w:rsidRPr="00FF075E">
              <w:rPr>
                <w:i/>
                <w:iCs/>
                <w:sz w:val="18"/>
                <w:szCs w:val="18"/>
                <w:vertAlign w:val="superscript"/>
              </w:rPr>
              <w:t>b</w:t>
            </w:r>
            <w:proofErr w:type="spellEnd"/>
            <w:r w:rsidRPr="00FF075E">
              <w:t xml:space="preserve"> (1995)</w:t>
            </w:r>
          </w:p>
        </w:tc>
        <w:tc>
          <w:tcPr>
            <w:tcW w:w="2141" w:type="dxa"/>
            <w:shd w:val="clear" w:color="auto" w:fill="auto"/>
          </w:tcPr>
          <w:p w14:paraId="6F685161" w14:textId="5C545B5B" w:rsidR="00BC557B" w:rsidRPr="00FF075E" w:rsidRDefault="00BC557B" w:rsidP="00BC557B">
            <w:pPr>
              <w:spacing w:before="40" w:after="120"/>
              <w:ind w:right="113"/>
              <w:rPr>
                <w:rFonts w:eastAsiaTheme="minorEastAsia"/>
              </w:rPr>
            </w:pPr>
            <w:r w:rsidRPr="00FF075E">
              <w:t>16 janvier 1997</w:t>
            </w:r>
          </w:p>
        </w:tc>
        <w:tc>
          <w:tcPr>
            <w:tcW w:w="2499" w:type="dxa"/>
            <w:shd w:val="clear" w:color="auto" w:fill="auto"/>
          </w:tcPr>
          <w:p w14:paraId="1006F40C" w14:textId="77777777" w:rsidR="00BC557B" w:rsidRPr="00FF075E" w:rsidRDefault="00BC557B" w:rsidP="001976E6">
            <w:pPr>
              <w:spacing w:before="40" w:after="120"/>
              <w:rPr>
                <w:rFonts w:eastAsiaTheme="minorEastAsia"/>
              </w:rPr>
            </w:pPr>
          </w:p>
        </w:tc>
      </w:tr>
      <w:tr w:rsidR="00BC557B" w:rsidRPr="00FF075E" w14:paraId="58FC65C3" w14:textId="77777777" w:rsidTr="00640955">
        <w:tc>
          <w:tcPr>
            <w:tcW w:w="2730" w:type="dxa"/>
            <w:shd w:val="clear" w:color="auto" w:fill="auto"/>
          </w:tcPr>
          <w:p w14:paraId="59C21BF7" w14:textId="0E16776B" w:rsidR="00BC557B" w:rsidRPr="00FF075E" w:rsidRDefault="00BC557B" w:rsidP="00BC557B">
            <w:pPr>
              <w:spacing w:before="40" w:after="120"/>
              <w:ind w:right="113"/>
              <w:rPr>
                <w:rFonts w:eastAsiaTheme="minorEastAsia"/>
              </w:rPr>
            </w:pPr>
            <w:r w:rsidRPr="00FF075E">
              <w:t>Émirats arabes unis (2012)</w:t>
            </w:r>
          </w:p>
        </w:tc>
        <w:tc>
          <w:tcPr>
            <w:tcW w:w="2141" w:type="dxa"/>
            <w:shd w:val="clear" w:color="auto" w:fill="auto"/>
          </w:tcPr>
          <w:p w14:paraId="06B7B75D" w14:textId="0EEFF840" w:rsidR="00BC557B" w:rsidRPr="00FF075E" w:rsidRDefault="00BC557B" w:rsidP="00BC557B">
            <w:pPr>
              <w:spacing w:before="40" w:after="120"/>
              <w:ind w:right="113"/>
              <w:rPr>
                <w:rFonts w:eastAsiaTheme="minorEastAsia"/>
              </w:rPr>
            </w:pPr>
          </w:p>
        </w:tc>
        <w:tc>
          <w:tcPr>
            <w:tcW w:w="2499" w:type="dxa"/>
            <w:shd w:val="clear" w:color="auto" w:fill="auto"/>
          </w:tcPr>
          <w:p w14:paraId="51021C16" w14:textId="27136174" w:rsidR="00BC557B" w:rsidRPr="00FF075E" w:rsidRDefault="00BC557B" w:rsidP="001976E6">
            <w:pPr>
              <w:spacing w:before="40" w:after="120"/>
              <w:rPr>
                <w:rFonts w:eastAsiaTheme="minorEastAsia"/>
              </w:rPr>
            </w:pPr>
            <w:r w:rsidRPr="00FF075E">
              <w:t>Reçu le 20 juin 2018</w:t>
            </w:r>
          </w:p>
        </w:tc>
      </w:tr>
      <w:tr w:rsidR="00BC557B" w:rsidRPr="00FF075E" w14:paraId="4B7F98BF" w14:textId="77777777" w:rsidTr="00640955">
        <w:tc>
          <w:tcPr>
            <w:tcW w:w="2730" w:type="dxa"/>
            <w:shd w:val="clear" w:color="auto" w:fill="auto"/>
          </w:tcPr>
          <w:p w14:paraId="65D8C7A6" w14:textId="4C095AC5" w:rsidR="00BC557B" w:rsidRPr="00FF075E" w:rsidRDefault="00BC557B" w:rsidP="00BC557B">
            <w:pPr>
              <w:spacing w:before="40" w:after="120"/>
              <w:ind w:right="113"/>
              <w:rPr>
                <w:rFonts w:eastAsiaTheme="minorEastAsia"/>
              </w:rPr>
            </w:pPr>
            <w:r w:rsidRPr="00FF075E">
              <w:t>Érythrée (2014)</w:t>
            </w:r>
          </w:p>
        </w:tc>
        <w:tc>
          <w:tcPr>
            <w:tcW w:w="2141" w:type="dxa"/>
            <w:shd w:val="clear" w:color="auto" w:fill="auto"/>
          </w:tcPr>
          <w:p w14:paraId="48701507" w14:textId="07727148" w:rsidR="00BC557B" w:rsidRPr="00FF075E" w:rsidRDefault="00BC557B" w:rsidP="00BC557B">
            <w:pPr>
              <w:spacing w:before="40" w:after="120"/>
              <w:ind w:right="113"/>
              <w:rPr>
                <w:rFonts w:eastAsiaTheme="minorEastAsia"/>
              </w:rPr>
            </w:pPr>
            <w:r w:rsidRPr="00FF075E">
              <w:t>25 octobre 2015</w:t>
            </w:r>
          </w:p>
        </w:tc>
        <w:tc>
          <w:tcPr>
            <w:tcW w:w="2499" w:type="dxa"/>
            <w:shd w:val="clear" w:color="auto" w:fill="auto"/>
          </w:tcPr>
          <w:p w14:paraId="0EE392B3" w14:textId="77777777" w:rsidR="00BC557B" w:rsidRPr="00FF075E" w:rsidRDefault="00BC557B" w:rsidP="001976E6">
            <w:pPr>
              <w:spacing w:before="40" w:after="120"/>
              <w:rPr>
                <w:rFonts w:eastAsiaTheme="minorEastAsia"/>
              </w:rPr>
            </w:pPr>
          </w:p>
        </w:tc>
      </w:tr>
      <w:tr w:rsidR="00BC557B" w:rsidRPr="00FF075E" w14:paraId="585C997A" w14:textId="77777777" w:rsidTr="00640955">
        <w:tc>
          <w:tcPr>
            <w:tcW w:w="2730" w:type="dxa"/>
            <w:shd w:val="clear" w:color="auto" w:fill="auto"/>
          </w:tcPr>
          <w:p w14:paraId="7913A84E" w14:textId="133009C9" w:rsidR="00BC557B" w:rsidRPr="00FF075E" w:rsidRDefault="00BC557B" w:rsidP="00BC557B">
            <w:pPr>
              <w:spacing w:before="40" w:after="120"/>
              <w:ind w:right="113"/>
              <w:rPr>
                <w:rFonts w:eastAsiaTheme="minorEastAsia"/>
              </w:rPr>
            </w:pPr>
            <w:r w:rsidRPr="00FF075E">
              <w:t>Eswatini (2004)</w:t>
            </w:r>
          </w:p>
        </w:tc>
        <w:tc>
          <w:tcPr>
            <w:tcW w:w="2141" w:type="dxa"/>
            <w:shd w:val="clear" w:color="auto" w:fill="auto"/>
          </w:tcPr>
          <w:p w14:paraId="022CBF23" w14:textId="170788D7" w:rsidR="00BC557B" w:rsidRPr="00FF075E" w:rsidRDefault="00BC557B" w:rsidP="00BC557B">
            <w:pPr>
              <w:spacing w:before="40" w:after="120"/>
              <w:ind w:right="113"/>
              <w:rPr>
                <w:rFonts w:eastAsiaTheme="minorEastAsia"/>
              </w:rPr>
            </w:pPr>
            <w:r w:rsidRPr="00FF075E">
              <w:t>25 avril 2005</w:t>
            </w:r>
          </w:p>
        </w:tc>
        <w:tc>
          <w:tcPr>
            <w:tcW w:w="2499" w:type="dxa"/>
            <w:shd w:val="clear" w:color="auto" w:fill="auto"/>
          </w:tcPr>
          <w:p w14:paraId="09AD4C81" w14:textId="77777777" w:rsidR="00BC557B" w:rsidRPr="00FF075E" w:rsidRDefault="00BC557B" w:rsidP="001976E6">
            <w:pPr>
              <w:spacing w:before="40" w:after="120"/>
              <w:rPr>
                <w:rFonts w:eastAsiaTheme="minorEastAsia"/>
              </w:rPr>
            </w:pPr>
          </w:p>
        </w:tc>
      </w:tr>
      <w:tr w:rsidR="00BC557B" w:rsidRPr="00FF075E" w14:paraId="74E21A72" w14:textId="77777777" w:rsidTr="00640955">
        <w:tc>
          <w:tcPr>
            <w:tcW w:w="2730" w:type="dxa"/>
            <w:shd w:val="clear" w:color="auto" w:fill="auto"/>
          </w:tcPr>
          <w:p w14:paraId="0B20EF2A" w14:textId="4C8DB56B" w:rsidR="00BC557B" w:rsidRPr="00FF075E" w:rsidRDefault="00BC557B" w:rsidP="00BC557B">
            <w:pPr>
              <w:spacing w:before="40" w:after="120"/>
              <w:ind w:right="113"/>
              <w:rPr>
                <w:rFonts w:eastAsiaTheme="minorEastAsia"/>
              </w:rPr>
            </w:pPr>
            <w:r w:rsidRPr="00FF075E">
              <w:t>Fidji (2016)</w:t>
            </w:r>
          </w:p>
        </w:tc>
        <w:tc>
          <w:tcPr>
            <w:tcW w:w="2141" w:type="dxa"/>
            <w:shd w:val="clear" w:color="auto" w:fill="auto"/>
          </w:tcPr>
          <w:p w14:paraId="0983CB98" w14:textId="067A67BD" w:rsidR="00BC557B" w:rsidRPr="00FF075E" w:rsidRDefault="00BC557B" w:rsidP="00BC557B">
            <w:pPr>
              <w:spacing w:before="40" w:after="120"/>
              <w:ind w:right="113"/>
              <w:rPr>
                <w:rFonts w:eastAsiaTheme="minorEastAsia"/>
              </w:rPr>
            </w:pPr>
            <w:r w:rsidRPr="00FF075E">
              <w:t>14 avril 2017</w:t>
            </w:r>
          </w:p>
        </w:tc>
        <w:tc>
          <w:tcPr>
            <w:tcW w:w="2499" w:type="dxa"/>
            <w:shd w:val="clear" w:color="auto" w:fill="auto"/>
          </w:tcPr>
          <w:p w14:paraId="20263593" w14:textId="77777777" w:rsidR="00BC557B" w:rsidRPr="00FF075E" w:rsidRDefault="00BC557B" w:rsidP="001976E6">
            <w:pPr>
              <w:spacing w:before="40" w:after="120"/>
              <w:rPr>
                <w:rFonts w:eastAsiaTheme="minorEastAsia"/>
              </w:rPr>
            </w:pPr>
          </w:p>
        </w:tc>
      </w:tr>
      <w:tr w:rsidR="00BC557B" w:rsidRPr="00FF075E" w14:paraId="6AAE8AB8" w14:textId="77777777" w:rsidTr="00640955">
        <w:tc>
          <w:tcPr>
            <w:tcW w:w="2730" w:type="dxa"/>
            <w:shd w:val="clear" w:color="auto" w:fill="auto"/>
          </w:tcPr>
          <w:p w14:paraId="211D83A6" w14:textId="5A683B64" w:rsidR="00BC557B" w:rsidRPr="00FF075E" w:rsidRDefault="00BC557B" w:rsidP="00BC557B">
            <w:pPr>
              <w:spacing w:before="40" w:after="120"/>
              <w:ind w:right="113"/>
              <w:rPr>
                <w:rFonts w:eastAsiaTheme="minorEastAsia"/>
              </w:rPr>
            </w:pPr>
            <w:r w:rsidRPr="00FF075E">
              <w:t>Gambie (2018)</w:t>
            </w:r>
          </w:p>
        </w:tc>
        <w:tc>
          <w:tcPr>
            <w:tcW w:w="2141" w:type="dxa"/>
            <w:shd w:val="clear" w:color="auto" w:fill="auto"/>
          </w:tcPr>
          <w:p w14:paraId="04503114" w14:textId="09D51A3F" w:rsidR="00BC557B" w:rsidRPr="00FF075E" w:rsidRDefault="00BC557B" w:rsidP="00BC557B">
            <w:pPr>
              <w:spacing w:before="40" w:after="120"/>
              <w:ind w:right="113"/>
              <w:rPr>
                <w:rFonts w:eastAsiaTheme="minorEastAsia"/>
              </w:rPr>
            </w:pPr>
            <w:r w:rsidRPr="00FF075E">
              <w:t>28 octobre 2019</w:t>
            </w:r>
          </w:p>
        </w:tc>
        <w:tc>
          <w:tcPr>
            <w:tcW w:w="2499" w:type="dxa"/>
            <w:shd w:val="clear" w:color="auto" w:fill="auto"/>
          </w:tcPr>
          <w:p w14:paraId="13778178" w14:textId="77777777" w:rsidR="00BC557B" w:rsidRPr="00FF075E" w:rsidRDefault="00BC557B" w:rsidP="001976E6">
            <w:pPr>
              <w:spacing w:before="40" w:after="120"/>
              <w:rPr>
                <w:rFonts w:eastAsiaTheme="minorEastAsia"/>
              </w:rPr>
            </w:pPr>
          </w:p>
        </w:tc>
      </w:tr>
      <w:tr w:rsidR="00BC557B" w:rsidRPr="00FF075E" w14:paraId="3720C2C1" w14:textId="77777777" w:rsidTr="00640955">
        <w:tc>
          <w:tcPr>
            <w:tcW w:w="2730" w:type="dxa"/>
            <w:shd w:val="clear" w:color="auto" w:fill="auto"/>
          </w:tcPr>
          <w:p w14:paraId="450CA28A" w14:textId="2D99C41D" w:rsidR="00BC557B" w:rsidRPr="00FF075E" w:rsidRDefault="00BC557B" w:rsidP="00BC557B">
            <w:pPr>
              <w:spacing w:before="40" w:after="120"/>
              <w:ind w:right="113"/>
              <w:rPr>
                <w:rFonts w:eastAsiaTheme="minorEastAsia"/>
              </w:rPr>
            </w:pPr>
            <w:r w:rsidRPr="00FF075E">
              <w:t>Grenade (2019)</w:t>
            </w:r>
          </w:p>
        </w:tc>
        <w:tc>
          <w:tcPr>
            <w:tcW w:w="2141" w:type="dxa"/>
            <w:shd w:val="clear" w:color="auto" w:fill="auto"/>
          </w:tcPr>
          <w:p w14:paraId="10C45EFA" w14:textId="0C608C1F" w:rsidR="00BC557B" w:rsidRPr="00FF075E" w:rsidRDefault="00BC557B" w:rsidP="00BC557B">
            <w:pPr>
              <w:spacing w:before="40" w:after="120"/>
              <w:ind w:right="113"/>
              <w:rPr>
                <w:rFonts w:eastAsiaTheme="minorEastAsia"/>
              </w:rPr>
            </w:pPr>
            <w:r w:rsidRPr="00FF075E">
              <w:t>27 octobre 2020</w:t>
            </w:r>
          </w:p>
        </w:tc>
        <w:tc>
          <w:tcPr>
            <w:tcW w:w="2499" w:type="dxa"/>
            <w:shd w:val="clear" w:color="auto" w:fill="auto"/>
          </w:tcPr>
          <w:p w14:paraId="587C644D" w14:textId="77777777" w:rsidR="00BC557B" w:rsidRPr="00FF075E" w:rsidRDefault="00BC557B" w:rsidP="001976E6">
            <w:pPr>
              <w:spacing w:before="40" w:after="120"/>
              <w:rPr>
                <w:rFonts w:eastAsiaTheme="minorEastAsia"/>
              </w:rPr>
            </w:pPr>
          </w:p>
        </w:tc>
      </w:tr>
      <w:tr w:rsidR="00640955" w:rsidRPr="00FF075E" w14:paraId="0C55EA9E" w14:textId="77777777" w:rsidTr="00640955">
        <w:tc>
          <w:tcPr>
            <w:tcW w:w="2730" w:type="dxa"/>
            <w:shd w:val="clear" w:color="auto" w:fill="auto"/>
          </w:tcPr>
          <w:p w14:paraId="298D0B5B" w14:textId="6D2C6994" w:rsidR="00640955" w:rsidRPr="00FF075E" w:rsidRDefault="00640955" w:rsidP="00640955">
            <w:pPr>
              <w:spacing w:before="40" w:after="120"/>
              <w:ind w:right="113"/>
            </w:pPr>
            <w:r w:rsidRPr="00FF075E">
              <w:t>Guinée-Bissau (2013)</w:t>
            </w:r>
          </w:p>
        </w:tc>
        <w:tc>
          <w:tcPr>
            <w:tcW w:w="2141" w:type="dxa"/>
            <w:shd w:val="clear" w:color="auto" w:fill="auto"/>
          </w:tcPr>
          <w:p w14:paraId="22F9790D" w14:textId="5BDB40AF" w:rsidR="00640955" w:rsidRPr="00FF075E" w:rsidRDefault="00640955" w:rsidP="00640955">
            <w:pPr>
              <w:spacing w:before="40" w:after="120"/>
              <w:ind w:right="113"/>
            </w:pPr>
            <w:r w:rsidRPr="00FF075E">
              <w:t xml:space="preserve">24 octobre 2014 </w:t>
            </w:r>
          </w:p>
        </w:tc>
        <w:tc>
          <w:tcPr>
            <w:tcW w:w="2499" w:type="dxa"/>
            <w:shd w:val="clear" w:color="auto" w:fill="auto"/>
          </w:tcPr>
          <w:p w14:paraId="57A5BD24" w14:textId="77777777" w:rsidR="00640955" w:rsidRPr="00FF075E" w:rsidRDefault="00640955" w:rsidP="001976E6">
            <w:pPr>
              <w:spacing w:before="40" w:after="120"/>
              <w:rPr>
                <w:rFonts w:eastAsiaTheme="minorEastAsia"/>
              </w:rPr>
            </w:pPr>
          </w:p>
        </w:tc>
      </w:tr>
      <w:tr w:rsidR="00BC557B" w:rsidRPr="00FF075E" w14:paraId="75BCC340" w14:textId="77777777" w:rsidTr="00640955">
        <w:tc>
          <w:tcPr>
            <w:tcW w:w="2730" w:type="dxa"/>
            <w:shd w:val="clear" w:color="auto" w:fill="auto"/>
          </w:tcPr>
          <w:p w14:paraId="7EDC2559" w14:textId="76540C78" w:rsidR="00BC557B" w:rsidRPr="00FF075E" w:rsidRDefault="00BC557B" w:rsidP="00BC557B">
            <w:pPr>
              <w:spacing w:before="40" w:after="120"/>
              <w:ind w:right="113"/>
              <w:rPr>
                <w:rFonts w:eastAsiaTheme="minorEastAsia"/>
              </w:rPr>
            </w:pPr>
            <w:r w:rsidRPr="00FF075E">
              <w:t>Guinée équatoriale (2002)</w:t>
            </w:r>
          </w:p>
        </w:tc>
        <w:tc>
          <w:tcPr>
            <w:tcW w:w="2141" w:type="dxa"/>
            <w:shd w:val="clear" w:color="auto" w:fill="auto"/>
          </w:tcPr>
          <w:p w14:paraId="5E91D339" w14:textId="7440A49E" w:rsidR="00BC557B" w:rsidRPr="00FF075E" w:rsidRDefault="00BC557B" w:rsidP="00BC557B">
            <w:pPr>
              <w:spacing w:before="40" w:after="120"/>
              <w:ind w:right="113"/>
              <w:rPr>
                <w:rFonts w:eastAsiaTheme="minorEastAsia"/>
              </w:rPr>
            </w:pPr>
            <w:r w:rsidRPr="00FF075E">
              <w:t>6 novembre 2003</w:t>
            </w:r>
          </w:p>
        </w:tc>
        <w:tc>
          <w:tcPr>
            <w:tcW w:w="2499" w:type="dxa"/>
            <w:shd w:val="clear" w:color="auto" w:fill="auto"/>
          </w:tcPr>
          <w:p w14:paraId="1B611058" w14:textId="77777777" w:rsidR="00BC557B" w:rsidRPr="00FF075E" w:rsidRDefault="00BC557B" w:rsidP="001976E6">
            <w:pPr>
              <w:spacing w:before="40" w:after="120"/>
              <w:rPr>
                <w:rFonts w:eastAsiaTheme="minorEastAsia"/>
              </w:rPr>
            </w:pPr>
          </w:p>
        </w:tc>
      </w:tr>
      <w:tr w:rsidR="00BC557B" w:rsidRPr="00FF075E" w14:paraId="7167F69D" w14:textId="77777777" w:rsidTr="00640955">
        <w:tc>
          <w:tcPr>
            <w:tcW w:w="2730" w:type="dxa"/>
            <w:shd w:val="clear" w:color="auto" w:fill="auto"/>
          </w:tcPr>
          <w:p w14:paraId="09E74302" w14:textId="23EBD6B1" w:rsidR="00BC557B" w:rsidRPr="00FF075E" w:rsidRDefault="00BC557B" w:rsidP="00BC557B">
            <w:pPr>
              <w:spacing w:before="40" w:after="120"/>
              <w:ind w:right="113"/>
              <w:rPr>
                <w:rFonts w:eastAsiaTheme="minorEastAsia"/>
              </w:rPr>
            </w:pPr>
            <w:r w:rsidRPr="00FF075E">
              <w:t>Îles Marshall (2018)</w:t>
            </w:r>
          </w:p>
        </w:tc>
        <w:tc>
          <w:tcPr>
            <w:tcW w:w="2141" w:type="dxa"/>
            <w:shd w:val="clear" w:color="auto" w:fill="auto"/>
          </w:tcPr>
          <w:p w14:paraId="08026657" w14:textId="4898C17A" w:rsidR="00BC557B" w:rsidRPr="00FF075E" w:rsidRDefault="00BC557B" w:rsidP="00BC557B">
            <w:pPr>
              <w:spacing w:before="40" w:after="120"/>
              <w:ind w:right="113"/>
              <w:rPr>
                <w:rFonts w:eastAsiaTheme="minorEastAsia"/>
              </w:rPr>
            </w:pPr>
            <w:r w:rsidRPr="00FF075E">
              <w:t>12 avril 2019</w:t>
            </w:r>
          </w:p>
        </w:tc>
        <w:tc>
          <w:tcPr>
            <w:tcW w:w="2499" w:type="dxa"/>
            <w:shd w:val="clear" w:color="auto" w:fill="auto"/>
          </w:tcPr>
          <w:p w14:paraId="5F1CDD70" w14:textId="77777777" w:rsidR="00BC557B" w:rsidRPr="00FF075E" w:rsidRDefault="00BC557B" w:rsidP="001976E6">
            <w:pPr>
              <w:spacing w:before="40" w:after="120"/>
              <w:rPr>
                <w:rFonts w:eastAsiaTheme="minorEastAsia"/>
              </w:rPr>
            </w:pPr>
          </w:p>
        </w:tc>
      </w:tr>
      <w:tr w:rsidR="00BC557B" w:rsidRPr="00FF075E" w14:paraId="13D83F4F" w14:textId="77777777" w:rsidTr="00640955">
        <w:tc>
          <w:tcPr>
            <w:tcW w:w="2730" w:type="dxa"/>
            <w:shd w:val="clear" w:color="auto" w:fill="auto"/>
          </w:tcPr>
          <w:p w14:paraId="3C6CD893" w14:textId="5CB4F8B7" w:rsidR="00BC557B" w:rsidRPr="00FF075E" w:rsidRDefault="00BC557B" w:rsidP="00BC557B">
            <w:pPr>
              <w:spacing w:before="40" w:after="120"/>
              <w:ind w:right="113"/>
              <w:rPr>
                <w:rFonts w:eastAsiaTheme="minorEastAsia"/>
              </w:rPr>
            </w:pPr>
            <w:r w:rsidRPr="00FF075E">
              <w:t>Kiribati (2019)</w:t>
            </w:r>
          </w:p>
        </w:tc>
        <w:tc>
          <w:tcPr>
            <w:tcW w:w="2141" w:type="dxa"/>
            <w:shd w:val="clear" w:color="auto" w:fill="auto"/>
          </w:tcPr>
          <w:p w14:paraId="36BD5CD7" w14:textId="645812E7" w:rsidR="00BC557B" w:rsidRPr="00FF075E" w:rsidRDefault="00BC557B" w:rsidP="00BC557B">
            <w:pPr>
              <w:spacing w:before="40" w:after="120"/>
              <w:ind w:right="113"/>
              <w:rPr>
                <w:rFonts w:eastAsiaTheme="minorEastAsia"/>
              </w:rPr>
            </w:pPr>
            <w:r w:rsidRPr="00FF075E">
              <w:t>22 août 2020</w:t>
            </w:r>
          </w:p>
        </w:tc>
        <w:tc>
          <w:tcPr>
            <w:tcW w:w="2499" w:type="dxa"/>
            <w:shd w:val="clear" w:color="auto" w:fill="auto"/>
          </w:tcPr>
          <w:p w14:paraId="199F6AFE" w14:textId="77777777" w:rsidR="00BC557B" w:rsidRPr="00FF075E" w:rsidRDefault="00BC557B" w:rsidP="001976E6">
            <w:pPr>
              <w:spacing w:before="40" w:after="120"/>
              <w:rPr>
                <w:rFonts w:eastAsiaTheme="minorEastAsia"/>
              </w:rPr>
            </w:pPr>
          </w:p>
        </w:tc>
      </w:tr>
      <w:tr w:rsidR="00BC557B" w:rsidRPr="00FF075E" w14:paraId="35ED26B7" w14:textId="77777777" w:rsidTr="00640955">
        <w:tc>
          <w:tcPr>
            <w:tcW w:w="2730" w:type="dxa"/>
            <w:shd w:val="clear" w:color="auto" w:fill="auto"/>
          </w:tcPr>
          <w:p w14:paraId="6A01738B" w14:textId="2392593A" w:rsidR="00BC557B" w:rsidRPr="00FF075E" w:rsidRDefault="00BC557B" w:rsidP="00BC557B">
            <w:pPr>
              <w:spacing w:before="40" w:after="120"/>
              <w:ind w:right="113"/>
              <w:rPr>
                <w:rFonts w:eastAsiaTheme="minorEastAsia"/>
              </w:rPr>
            </w:pPr>
            <w:proofErr w:type="spellStart"/>
            <w:r w:rsidRPr="00FF075E">
              <w:t>Lesotho</w:t>
            </w:r>
            <w:r w:rsidR="00920775" w:rsidRPr="00FF075E">
              <w:rPr>
                <w:i/>
                <w:iCs/>
                <w:sz w:val="18"/>
                <w:szCs w:val="18"/>
                <w:vertAlign w:val="superscript"/>
              </w:rPr>
              <w:t>c</w:t>
            </w:r>
            <w:proofErr w:type="spellEnd"/>
            <w:r w:rsidRPr="00FF075E">
              <w:rPr>
                <w:vertAlign w:val="superscript"/>
              </w:rPr>
              <w:t xml:space="preserve"> </w:t>
            </w:r>
            <w:r w:rsidRPr="00FF075E">
              <w:t>(2001)</w:t>
            </w:r>
          </w:p>
        </w:tc>
        <w:tc>
          <w:tcPr>
            <w:tcW w:w="2141" w:type="dxa"/>
            <w:shd w:val="clear" w:color="auto" w:fill="auto"/>
          </w:tcPr>
          <w:p w14:paraId="54BA7E07" w14:textId="71FF953C" w:rsidR="00BC557B" w:rsidRPr="00FF075E" w:rsidRDefault="00BC557B" w:rsidP="00BC557B">
            <w:pPr>
              <w:spacing w:before="40" w:after="120"/>
              <w:ind w:right="113"/>
              <w:rPr>
                <w:rFonts w:eastAsiaTheme="minorEastAsia"/>
              </w:rPr>
            </w:pPr>
            <w:r w:rsidRPr="00FF075E">
              <w:t>11 décembre 2002</w:t>
            </w:r>
          </w:p>
        </w:tc>
        <w:tc>
          <w:tcPr>
            <w:tcW w:w="2499" w:type="dxa"/>
            <w:shd w:val="clear" w:color="auto" w:fill="auto"/>
          </w:tcPr>
          <w:p w14:paraId="1181A6EA" w14:textId="77777777" w:rsidR="00BC557B" w:rsidRPr="00FF075E" w:rsidRDefault="00BC557B" w:rsidP="001976E6">
            <w:pPr>
              <w:spacing w:before="40" w:after="120"/>
              <w:rPr>
                <w:rFonts w:eastAsiaTheme="minorEastAsia"/>
              </w:rPr>
            </w:pPr>
          </w:p>
        </w:tc>
      </w:tr>
      <w:tr w:rsidR="00BC557B" w:rsidRPr="00FF075E" w14:paraId="34736F90" w14:textId="77777777" w:rsidTr="00640955">
        <w:tc>
          <w:tcPr>
            <w:tcW w:w="2730" w:type="dxa"/>
            <w:shd w:val="clear" w:color="auto" w:fill="auto"/>
          </w:tcPr>
          <w:p w14:paraId="65F30DCC" w14:textId="120C6487" w:rsidR="00BC557B" w:rsidRPr="00FF075E" w:rsidRDefault="00BC557B" w:rsidP="00BC557B">
            <w:pPr>
              <w:spacing w:before="40" w:after="120"/>
              <w:ind w:right="113"/>
              <w:rPr>
                <w:rFonts w:eastAsiaTheme="minorEastAsia"/>
              </w:rPr>
            </w:pPr>
            <w:r w:rsidRPr="00FF075E">
              <w:t>Libéria (2004)</w:t>
            </w:r>
          </w:p>
        </w:tc>
        <w:tc>
          <w:tcPr>
            <w:tcW w:w="2141" w:type="dxa"/>
            <w:shd w:val="clear" w:color="auto" w:fill="auto"/>
          </w:tcPr>
          <w:p w14:paraId="38654AB7" w14:textId="4891E7A0" w:rsidR="00BC557B" w:rsidRPr="00FF075E" w:rsidRDefault="00BC557B" w:rsidP="00BC557B">
            <w:pPr>
              <w:spacing w:before="40" w:after="120"/>
              <w:ind w:right="113"/>
              <w:rPr>
                <w:rFonts w:eastAsiaTheme="minorEastAsia"/>
              </w:rPr>
            </w:pPr>
            <w:r w:rsidRPr="00FF075E">
              <w:t>22 octobre 2005</w:t>
            </w:r>
          </w:p>
        </w:tc>
        <w:tc>
          <w:tcPr>
            <w:tcW w:w="2499" w:type="dxa"/>
            <w:shd w:val="clear" w:color="auto" w:fill="auto"/>
          </w:tcPr>
          <w:p w14:paraId="20F00EC5" w14:textId="77777777" w:rsidR="00BC557B" w:rsidRPr="00FF075E" w:rsidRDefault="00BC557B" w:rsidP="001976E6">
            <w:pPr>
              <w:spacing w:before="40" w:after="120"/>
              <w:rPr>
                <w:rFonts w:eastAsiaTheme="minorEastAsia"/>
              </w:rPr>
            </w:pPr>
          </w:p>
        </w:tc>
      </w:tr>
      <w:tr w:rsidR="00BC557B" w:rsidRPr="00FF075E" w14:paraId="02D261D4" w14:textId="77777777" w:rsidTr="00640955">
        <w:tc>
          <w:tcPr>
            <w:tcW w:w="2730" w:type="dxa"/>
            <w:shd w:val="clear" w:color="auto" w:fill="auto"/>
          </w:tcPr>
          <w:p w14:paraId="4B8BB28A" w14:textId="5DDCC6D8" w:rsidR="00BC557B" w:rsidRPr="00FF075E" w:rsidRDefault="00BC557B" w:rsidP="00BC557B">
            <w:pPr>
              <w:spacing w:before="40" w:after="120"/>
              <w:ind w:right="113"/>
              <w:rPr>
                <w:rFonts w:eastAsiaTheme="minorEastAsia"/>
              </w:rPr>
            </w:pPr>
            <w:proofErr w:type="spellStart"/>
            <w:r w:rsidRPr="00FF075E">
              <w:t>Malawi</w:t>
            </w:r>
            <w:r w:rsidR="00920775" w:rsidRPr="00FF075E">
              <w:rPr>
                <w:i/>
                <w:iCs/>
                <w:sz w:val="18"/>
                <w:szCs w:val="18"/>
                <w:vertAlign w:val="superscript"/>
              </w:rPr>
              <w:t>d</w:t>
            </w:r>
            <w:proofErr w:type="spellEnd"/>
            <w:r w:rsidRPr="00FF075E">
              <w:t xml:space="preserve"> (1996)</w:t>
            </w:r>
          </w:p>
        </w:tc>
        <w:tc>
          <w:tcPr>
            <w:tcW w:w="2141" w:type="dxa"/>
            <w:shd w:val="clear" w:color="auto" w:fill="auto"/>
          </w:tcPr>
          <w:p w14:paraId="494D400F" w14:textId="77777777" w:rsidR="00BC557B" w:rsidRPr="00FF075E" w:rsidRDefault="00BC557B" w:rsidP="00BC557B">
            <w:pPr>
              <w:spacing w:before="40" w:after="120"/>
              <w:ind w:right="113"/>
              <w:rPr>
                <w:rFonts w:eastAsiaTheme="minorEastAsia"/>
              </w:rPr>
            </w:pPr>
          </w:p>
        </w:tc>
        <w:tc>
          <w:tcPr>
            <w:tcW w:w="2499" w:type="dxa"/>
            <w:shd w:val="clear" w:color="auto" w:fill="auto"/>
          </w:tcPr>
          <w:p w14:paraId="339F56D1" w14:textId="66AC9C44" w:rsidR="00BC557B" w:rsidRPr="00FF075E" w:rsidRDefault="00BC557B" w:rsidP="001976E6">
            <w:pPr>
              <w:spacing w:before="40" w:after="120"/>
              <w:rPr>
                <w:rFonts w:eastAsiaTheme="minorEastAsia"/>
              </w:rPr>
            </w:pPr>
            <w:r w:rsidRPr="00FF075E">
              <w:t>Reçu le 14 octobre 2019</w:t>
            </w:r>
          </w:p>
        </w:tc>
      </w:tr>
      <w:tr w:rsidR="00BC557B" w:rsidRPr="00FF075E" w14:paraId="5603CEF9" w14:textId="77777777" w:rsidTr="00640955">
        <w:tc>
          <w:tcPr>
            <w:tcW w:w="2730" w:type="dxa"/>
            <w:shd w:val="clear" w:color="auto" w:fill="auto"/>
          </w:tcPr>
          <w:p w14:paraId="5BFFA395" w14:textId="1EB12FF7" w:rsidR="00BC557B" w:rsidRPr="00FF075E" w:rsidRDefault="00BC557B" w:rsidP="00BC557B">
            <w:pPr>
              <w:spacing w:before="40" w:after="120"/>
              <w:ind w:right="113"/>
              <w:rPr>
                <w:rFonts w:eastAsiaTheme="minorEastAsia"/>
              </w:rPr>
            </w:pPr>
            <w:proofErr w:type="spellStart"/>
            <w:r w:rsidRPr="00FF075E">
              <w:t>Mali</w:t>
            </w:r>
            <w:r w:rsidR="00920775" w:rsidRPr="00FF075E">
              <w:rPr>
                <w:i/>
                <w:iCs/>
                <w:sz w:val="18"/>
                <w:szCs w:val="18"/>
                <w:vertAlign w:val="superscript"/>
              </w:rPr>
              <w:t>e</w:t>
            </w:r>
            <w:proofErr w:type="spellEnd"/>
            <w:r w:rsidRPr="00FF075E">
              <w:t xml:space="preserve"> (1999)</w:t>
            </w:r>
          </w:p>
        </w:tc>
        <w:tc>
          <w:tcPr>
            <w:tcW w:w="2141" w:type="dxa"/>
            <w:shd w:val="clear" w:color="auto" w:fill="auto"/>
          </w:tcPr>
          <w:p w14:paraId="7933735A" w14:textId="45DDB97F" w:rsidR="00BC557B" w:rsidRPr="00FF075E" w:rsidRDefault="00BC557B" w:rsidP="00BC557B">
            <w:pPr>
              <w:spacing w:before="40" w:after="120"/>
              <w:ind w:right="113"/>
              <w:rPr>
                <w:rFonts w:eastAsiaTheme="minorEastAsia"/>
              </w:rPr>
            </w:pPr>
            <w:r w:rsidRPr="00FF075E">
              <w:t>27 mars 2000</w:t>
            </w:r>
          </w:p>
        </w:tc>
        <w:tc>
          <w:tcPr>
            <w:tcW w:w="2499" w:type="dxa"/>
            <w:shd w:val="clear" w:color="auto" w:fill="auto"/>
          </w:tcPr>
          <w:p w14:paraId="45DD4DF0" w14:textId="77777777" w:rsidR="00BC557B" w:rsidRPr="00FF075E" w:rsidRDefault="00BC557B" w:rsidP="001976E6">
            <w:pPr>
              <w:spacing w:before="40" w:after="120"/>
              <w:rPr>
                <w:rFonts w:eastAsiaTheme="minorEastAsia"/>
              </w:rPr>
            </w:pPr>
          </w:p>
        </w:tc>
      </w:tr>
      <w:tr w:rsidR="00BC557B" w:rsidRPr="00FF075E" w14:paraId="018F75B7" w14:textId="77777777" w:rsidTr="00640955">
        <w:tc>
          <w:tcPr>
            <w:tcW w:w="2730" w:type="dxa"/>
            <w:shd w:val="clear" w:color="auto" w:fill="auto"/>
          </w:tcPr>
          <w:p w14:paraId="6B27F7AD" w14:textId="43D87201" w:rsidR="00BC557B" w:rsidRPr="00FF075E" w:rsidRDefault="00BC557B" w:rsidP="00BC557B">
            <w:pPr>
              <w:spacing w:before="40" w:after="120"/>
              <w:ind w:right="113"/>
              <w:rPr>
                <w:rFonts w:eastAsiaTheme="minorEastAsia"/>
              </w:rPr>
            </w:pPr>
            <w:r w:rsidRPr="00FF075E">
              <w:t>Nauru (2012)</w:t>
            </w:r>
          </w:p>
        </w:tc>
        <w:tc>
          <w:tcPr>
            <w:tcW w:w="2141" w:type="dxa"/>
            <w:shd w:val="clear" w:color="auto" w:fill="auto"/>
          </w:tcPr>
          <w:p w14:paraId="7755A427" w14:textId="79511C6F" w:rsidR="00BC557B" w:rsidRPr="00FF075E" w:rsidRDefault="00BC557B" w:rsidP="00BC557B">
            <w:pPr>
              <w:spacing w:before="40" w:after="120"/>
              <w:ind w:right="113"/>
              <w:rPr>
                <w:rFonts w:eastAsiaTheme="minorEastAsia"/>
              </w:rPr>
            </w:pPr>
            <w:r w:rsidRPr="00FF075E">
              <w:t>26 octobre 2013</w:t>
            </w:r>
          </w:p>
        </w:tc>
        <w:tc>
          <w:tcPr>
            <w:tcW w:w="2499" w:type="dxa"/>
            <w:shd w:val="clear" w:color="auto" w:fill="auto"/>
          </w:tcPr>
          <w:p w14:paraId="2B875332" w14:textId="77777777" w:rsidR="00BC557B" w:rsidRPr="00FF075E" w:rsidRDefault="00BC557B" w:rsidP="001976E6">
            <w:pPr>
              <w:spacing w:before="40" w:after="120"/>
              <w:rPr>
                <w:rFonts w:eastAsiaTheme="minorEastAsia"/>
              </w:rPr>
            </w:pPr>
          </w:p>
        </w:tc>
      </w:tr>
      <w:tr w:rsidR="00BC557B" w:rsidRPr="00FF075E" w14:paraId="67099FB6" w14:textId="77777777" w:rsidTr="00640955">
        <w:tc>
          <w:tcPr>
            <w:tcW w:w="2730" w:type="dxa"/>
            <w:shd w:val="clear" w:color="auto" w:fill="auto"/>
          </w:tcPr>
          <w:p w14:paraId="77A3AB12" w14:textId="60298FED" w:rsidR="00BC557B" w:rsidRPr="00FF075E" w:rsidRDefault="00BC557B" w:rsidP="00BC557B">
            <w:pPr>
              <w:spacing w:before="40" w:after="120"/>
              <w:ind w:right="113"/>
              <w:rPr>
                <w:rFonts w:eastAsiaTheme="minorEastAsia"/>
              </w:rPr>
            </w:pPr>
            <w:r w:rsidRPr="00FF075E">
              <w:t>Oman (2020)</w:t>
            </w:r>
          </w:p>
        </w:tc>
        <w:tc>
          <w:tcPr>
            <w:tcW w:w="2141" w:type="dxa"/>
            <w:shd w:val="clear" w:color="auto" w:fill="auto"/>
          </w:tcPr>
          <w:p w14:paraId="5CE6B737" w14:textId="0AECEB8B" w:rsidR="00BC557B" w:rsidRPr="00FF075E" w:rsidRDefault="00BC557B" w:rsidP="00BC557B">
            <w:pPr>
              <w:spacing w:before="40" w:after="120"/>
              <w:ind w:right="113"/>
              <w:rPr>
                <w:rFonts w:eastAsiaTheme="minorEastAsia"/>
              </w:rPr>
            </w:pPr>
            <w:r w:rsidRPr="00FF075E">
              <w:t>9 juillet 2021</w:t>
            </w:r>
          </w:p>
        </w:tc>
        <w:tc>
          <w:tcPr>
            <w:tcW w:w="2499" w:type="dxa"/>
            <w:shd w:val="clear" w:color="auto" w:fill="auto"/>
          </w:tcPr>
          <w:p w14:paraId="1A0FB118" w14:textId="77777777" w:rsidR="00BC557B" w:rsidRPr="00FF075E" w:rsidRDefault="00BC557B" w:rsidP="001976E6">
            <w:pPr>
              <w:spacing w:before="40" w:after="120"/>
              <w:rPr>
                <w:rFonts w:eastAsiaTheme="minorEastAsia"/>
              </w:rPr>
            </w:pPr>
          </w:p>
        </w:tc>
      </w:tr>
      <w:tr w:rsidR="00BC557B" w:rsidRPr="00FF075E" w14:paraId="4BB6AF9F" w14:textId="77777777" w:rsidTr="00640955">
        <w:tc>
          <w:tcPr>
            <w:tcW w:w="2730" w:type="dxa"/>
            <w:shd w:val="clear" w:color="auto" w:fill="auto"/>
          </w:tcPr>
          <w:p w14:paraId="7740F995" w14:textId="427D952C" w:rsidR="00BC557B" w:rsidRPr="00FF075E" w:rsidRDefault="00BC557B" w:rsidP="00BC557B">
            <w:pPr>
              <w:spacing w:before="40" w:after="120"/>
              <w:ind w:right="113"/>
              <w:rPr>
                <w:rFonts w:eastAsiaTheme="minorEastAsia"/>
              </w:rPr>
            </w:pPr>
            <w:r w:rsidRPr="00FF075E">
              <w:t>République centrafricaine (2016)</w:t>
            </w:r>
          </w:p>
        </w:tc>
        <w:tc>
          <w:tcPr>
            <w:tcW w:w="2141" w:type="dxa"/>
            <w:shd w:val="clear" w:color="auto" w:fill="auto"/>
          </w:tcPr>
          <w:p w14:paraId="12B3BB9F" w14:textId="6BA30E8E" w:rsidR="00BC557B" w:rsidRPr="00FF075E" w:rsidRDefault="00BC557B" w:rsidP="00BC557B">
            <w:pPr>
              <w:spacing w:before="40" w:after="120"/>
              <w:ind w:right="113"/>
              <w:rPr>
                <w:rFonts w:eastAsiaTheme="minorEastAsia"/>
              </w:rPr>
            </w:pPr>
            <w:r w:rsidRPr="00FF075E">
              <w:t>10 novembre 2017</w:t>
            </w:r>
          </w:p>
        </w:tc>
        <w:tc>
          <w:tcPr>
            <w:tcW w:w="2499" w:type="dxa"/>
            <w:shd w:val="clear" w:color="auto" w:fill="auto"/>
          </w:tcPr>
          <w:p w14:paraId="14318B38" w14:textId="77777777" w:rsidR="00BC557B" w:rsidRPr="00FF075E" w:rsidRDefault="00BC557B" w:rsidP="001976E6">
            <w:pPr>
              <w:spacing w:before="40" w:after="120"/>
              <w:rPr>
                <w:rFonts w:eastAsiaTheme="minorEastAsia"/>
              </w:rPr>
            </w:pPr>
          </w:p>
        </w:tc>
      </w:tr>
      <w:tr w:rsidR="00BC557B" w:rsidRPr="00FF075E" w14:paraId="6C4A6547" w14:textId="77777777" w:rsidTr="00640955">
        <w:tc>
          <w:tcPr>
            <w:tcW w:w="2730" w:type="dxa"/>
            <w:shd w:val="clear" w:color="auto" w:fill="auto"/>
          </w:tcPr>
          <w:p w14:paraId="3A7C3D28" w14:textId="5EFE742C" w:rsidR="00BC557B" w:rsidRPr="00FF075E" w:rsidRDefault="00BC557B" w:rsidP="00BC557B">
            <w:pPr>
              <w:spacing w:before="40" w:after="120"/>
              <w:ind w:right="113"/>
              <w:rPr>
                <w:rFonts w:eastAsiaTheme="minorEastAsia"/>
              </w:rPr>
            </w:pPr>
            <w:r w:rsidRPr="00FF075E">
              <w:t>République démocratique populaire lao (2012)</w:t>
            </w:r>
          </w:p>
        </w:tc>
        <w:tc>
          <w:tcPr>
            <w:tcW w:w="2141" w:type="dxa"/>
            <w:shd w:val="clear" w:color="auto" w:fill="auto"/>
          </w:tcPr>
          <w:p w14:paraId="4B42EB91" w14:textId="530A9ED4" w:rsidR="00BC557B" w:rsidRPr="00FF075E" w:rsidRDefault="00BC557B" w:rsidP="00BC557B">
            <w:pPr>
              <w:spacing w:before="40" w:after="120"/>
              <w:ind w:right="113"/>
              <w:rPr>
                <w:rFonts w:eastAsiaTheme="minorEastAsia"/>
              </w:rPr>
            </w:pPr>
            <w:r w:rsidRPr="00FF075E">
              <w:t>26 octobre 2013</w:t>
            </w:r>
          </w:p>
        </w:tc>
        <w:tc>
          <w:tcPr>
            <w:tcW w:w="2499" w:type="dxa"/>
            <w:shd w:val="clear" w:color="auto" w:fill="auto"/>
          </w:tcPr>
          <w:p w14:paraId="6153F0D1" w14:textId="77777777" w:rsidR="00BC557B" w:rsidRPr="00FF075E" w:rsidRDefault="00BC557B" w:rsidP="001976E6">
            <w:pPr>
              <w:spacing w:before="40" w:after="120"/>
              <w:rPr>
                <w:rFonts w:eastAsiaTheme="minorEastAsia"/>
              </w:rPr>
            </w:pPr>
          </w:p>
        </w:tc>
      </w:tr>
      <w:tr w:rsidR="00BC557B" w:rsidRPr="00FF075E" w14:paraId="66893756" w14:textId="77777777" w:rsidTr="00640955">
        <w:tc>
          <w:tcPr>
            <w:tcW w:w="2730" w:type="dxa"/>
            <w:shd w:val="clear" w:color="auto" w:fill="auto"/>
          </w:tcPr>
          <w:p w14:paraId="7D1C4F72" w14:textId="579D9F3C" w:rsidR="00BC557B" w:rsidRPr="00FF075E" w:rsidRDefault="00BC557B" w:rsidP="00BC557B">
            <w:pPr>
              <w:spacing w:before="40" w:after="120"/>
              <w:ind w:right="113"/>
              <w:rPr>
                <w:rFonts w:eastAsiaTheme="minorEastAsia"/>
              </w:rPr>
            </w:pPr>
            <w:r w:rsidRPr="00FF075E">
              <w:t xml:space="preserve">République </w:t>
            </w:r>
            <w:proofErr w:type="spellStart"/>
            <w:r w:rsidRPr="00FF075E">
              <w:t>dominicaine</w:t>
            </w:r>
            <w:r w:rsidR="00920775" w:rsidRPr="00FF075E">
              <w:rPr>
                <w:i/>
                <w:iCs/>
                <w:sz w:val="18"/>
                <w:szCs w:val="18"/>
                <w:vertAlign w:val="superscript"/>
              </w:rPr>
              <w:t>f</w:t>
            </w:r>
            <w:proofErr w:type="spellEnd"/>
            <w:r w:rsidRPr="00FF075E">
              <w:t xml:space="preserve"> (2012)</w:t>
            </w:r>
          </w:p>
        </w:tc>
        <w:tc>
          <w:tcPr>
            <w:tcW w:w="2141" w:type="dxa"/>
            <w:shd w:val="clear" w:color="auto" w:fill="auto"/>
          </w:tcPr>
          <w:p w14:paraId="4220D5F4" w14:textId="6095FCF7" w:rsidR="00BC557B" w:rsidRPr="00FF075E" w:rsidRDefault="00BC557B" w:rsidP="00BC557B">
            <w:pPr>
              <w:spacing w:before="40" w:after="120"/>
              <w:ind w:right="113"/>
              <w:rPr>
                <w:rFonts w:eastAsiaTheme="minorEastAsia"/>
              </w:rPr>
            </w:pPr>
            <w:r w:rsidRPr="00FF075E">
              <w:t>23 février 2013</w:t>
            </w:r>
          </w:p>
        </w:tc>
        <w:tc>
          <w:tcPr>
            <w:tcW w:w="2499" w:type="dxa"/>
            <w:shd w:val="clear" w:color="auto" w:fill="auto"/>
          </w:tcPr>
          <w:p w14:paraId="00BCD021" w14:textId="77777777" w:rsidR="00BC557B" w:rsidRPr="00FF075E" w:rsidRDefault="00BC557B" w:rsidP="001976E6">
            <w:pPr>
              <w:spacing w:before="40" w:after="120"/>
              <w:rPr>
                <w:rFonts w:eastAsiaTheme="minorEastAsia"/>
              </w:rPr>
            </w:pPr>
          </w:p>
        </w:tc>
      </w:tr>
      <w:tr w:rsidR="00BC557B" w:rsidRPr="00FF075E" w14:paraId="2B062759" w14:textId="77777777" w:rsidTr="00640955">
        <w:tc>
          <w:tcPr>
            <w:tcW w:w="2730" w:type="dxa"/>
            <w:shd w:val="clear" w:color="auto" w:fill="auto"/>
          </w:tcPr>
          <w:p w14:paraId="391CC4AC" w14:textId="78D12CB7" w:rsidR="00BC557B" w:rsidRPr="00FF075E" w:rsidRDefault="00BC557B" w:rsidP="00BC557B">
            <w:pPr>
              <w:spacing w:before="40" w:after="120"/>
              <w:ind w:right="113"/>
              <w:rPr>
                <w:rFonts w:eastAsiaTheme="minorEastAsia"/>
              </w:rPr>
            </w:pPr>
            <w:r w:rsidRPr="00FF075E">
              <w:t>Saint-Kitts-et-Nevis (2020)</w:t>
            </w:r>
          </w:p>
        </w:tc>
        <w:tc>
          <w:tcPr>
            <w:tcW w:w="2141" w:type="dxa"/>
            <w:shd w:val="clear" w:color="auto" w:fill="auto"/>
          </w:tcPr>
          <w:p w14:paraId="1FB1C50A" w14:textId="15C6DCA3" w:rsidR="00BC557B" w:rsidRPr="00FF075E" w:rsidRDefault="00BC557B" w:rsidP="00BC557B">
            <w:pPr>
              <w:spacing w:before="40" w:after="120"/>
              <w:ind w:right="113"/>
              <w:rPr>
                <w:rFonts w:eastAsiaTheme="minorEastAsia"/>
              </w:rPr>
            </w:pPr>
            <w:r w:rsidRPr="00FF075E">
              <w:t>21 octobre 2021</w:t>
            </w:r>
          </w:p>
        </w:tc>
        <w:tc>
          <w:tcPr>
            <w:tcW w:w="2499" w:type="dxa"/>
            <w:shd w:val="clear" w:color="auto" w:fill="auto"/>
          </w:tcPr>
          <w:p w14:paraId="01E0E036" w14:textId="77777777" w:rsidR="00BC557B" w:rsidRPr="00FF075E" w:rsidRDefault="00BC557B" w:rsidP="001976E6">
            <w:pPr>
              <w:spacing w:before="40" w:after="120"/>
              <w:rPr>
                <w:rFonts w:eastAsiaTheme="minorEastAsia"/>
              </w:rPr>
            </w:pPr>
          </w:p>
        </w:tc>
      </w:tr>
      <w:tr w:rsidR="00BC557B" w:rsidRPr="00FF075E" w14:paraId="5DBB1146" w14:textId="77777777" w:rsidTr="00640955">
        <w:tc>
          <w:tcPr>
            <w:tcW w:w="2730" w:type="dxa"/>
            <w:shd w:val="clear" w:color="auto" w:fill="auto"/>
          </w:tcPr>
          <w:p w14:paraId="26204FDC" w14:textId="0765DA50" w:rsidR="00BC557B" w:rsidRPr="00FF075E" w:rsidRDefault="00BC557B" w:rsidP="00BC557B">
            <w:pPr>
              <w:spacing w:before="40" w:after="120"/>
              <w:ind w:right="113"/>
              <w:rPr>
                <w:rFonts w:eastAsiaTheme="minorEastAsia"/>
              </w:rPr>
            </w:pPr>
            <w:r w:rsidRPr="00FF075E">
              <w:t>Saint-Marin (2006)</w:t>
            </w:r>
          </w:p>
        </w:tc>
        <w:tc>
          <w:tcPr>
            <w:tcW w:w="2141" w:type="dxa"/>
            <w:shd w:val="clear" w:color="auto" w:fill="auto"/>
          </w:tcPr>
          <w:p w14:paraId="40A48330" w14:textId="4596691F" w:rsidR="00BC557B" w:rsidRPr="00FF075E" w:rsidRDefault="00BC557B" w:rsidP="00BC557B">
            <w:pPr>
              <w:spacing w:before="40" w:after="120"/>
              <w:ind w:right="113"/>
              <w:rPr>
                <w:rFonts w:eastAsiaTheme="minorEastAsia"/>
              </w:rPr>
            </w:pPr>
            <w:r w:rsidRPr="00FF075E">
              <w:t>27 décembre 2007</w:t>
            </w:r>
          </w:p>
        </w:tc>
        <w:tc>
          <w:tcPr>
            <w:tcW w:w="2499" w:type="dxa"/>
            <w:shd w:val="clear" w:color="auto" w:fill="auto"/>
          </w:tcPr>
          <w:p w14:paraId="0249A13B" w14:textId="77777777" w:rsidR="00BC557B" w:rsidRPr="00FF075E" w:rsidRDefault="00BC557B" w:rsidP="001976E6">
            <w:pPr>
              <w:spacing w:before="40" w:after="120"/>
              <w:rPr>
                <w:rFonts w:eastAsiaTheme="minorEastAsia"/>
              </w:rPr>
            </w:pPr>
          </w:p>
        </w:tc>
      </w:tr>
      <w:tr w:rsidR="00BC557B" w:rsidRPr="00FF075E" w14:paraId="2AD1885A" w14:textId="77777777" w:rsidTr="00640955">
        <w:tc>
          <w:tcPr>
            <w:tcW w:w="2730" w:type="dxa"/>
            <w:shd w:val="clear" w:color="auto" w:fill="auto"/>
          </w:tcPr>
          <w:p w14:paraId="6C929727" w14:textId="0FA3E275" w:rsidR="00BC557B" w:rsidRPr="00FF075E" w:rsidRDefault="00BC557B" w:rsidP="00BC557B">
            <w:pPr>
              <w:spacing w:before="40" w:after="120"/>
              <w:ind w:right="113"/>
              <w:rPr>
                <w:rFonts w:eastAsiaTheme="minorEastAsia"/>
              </w:rPr>
            </w:pPr>
            <w:r w:rsidRPr="00FF075E">
              <w:t>Saint-Vincent-et-les Grenadines (2001)</w:t>
            </w:r>
          </w:p>
        </w:tc>
        <w:tc>
          <w:tcPr>
            <w:tcW w:w="2141" w:type="dxa"/>
            <w:shd w:val="clear" w:color="auto" w:fill="auto"/>
          </w:tcPr>
          <w:p w14:paraId="4EBD9327" w14:textId="5442BDB1" w:rsidR="00BC557B" w:rsidRPr="00FF075E" w:rsidRDefault="00BC557B" w:rsidP="00BC557B">
            <w:pPr>
              <w:spacing w:before="40" w:after="120"/>
              <w:ind w:right="113"/>
              <w:rPr>
                <w:rFonts w:eastAsiaTheme="minorEastAsia"/>
              </w:rPr>
            </w:pPr>
            <w:r w:rsidRPr="00FF075E">
              <w:t>30 août 2002</w:t>
            </w:r>
          </w:p>
        </w:tc>
        <w:tc>
          <w:tcPr>
            <w:tcW w:w="2499" w:type="dxa"/>
            <w:shd w:val="clear" w:color="auto" w:fill="auto"/>
          </w:tcPr>
          <w:p w14:paraId="59C30CDE" w14:textId="77777777" w:rsidR="00BC557B" w:rsidRPr="00FF075E" w:rsidRDefault="00BC557B" w:rsidP="001976E6">
            <w:pPr>
              <w:spacing w:before="40" w:after="120"/>
              <w:rPr>
                <w:rFonts w:eastAsiaTheme="minorEastAsia"/>
              </w:rPr>
            </w:pPr>
          </w:p>
        </w:tc>
      </w:tr>
      <w:tr w:rsidR="00BC557B" w:rsidRPr="00FF075E" w14:paraId="6DFD3D03" w14:textId="77777777" w:rsidTr="00640955">
        <w:tc>
          <w:tcPr>
            <w:tcW w:w="2730" w:type="dxa"/>
            <w:shd w:val="clear" w:color="auto" w:fill="auto"/>
          </w:tcPr>
          <w:p w14:paraId="4368A728" w14:textId="44557BCE" w:rsidR="00BC557B" w:rsidRPr="00FF075E" w:rsidRDefault="00BC557B" w:rsidP="00BC557B">
            <w:pPr>
              <w:spacing w:before="40" w:after="120"/>
              <w:ind w:right="113"/>
              <w:rPr>
                <w:rFonts w:eastAsiaTheme="minorEastAsia"/>
              </w:rPr>
            </w:pPr>
            <w:r w:rsidRPr="00FF075E">
              <w:t>Samoa (2019)</w:t>
            </w:r>
          </w:p>
        </w:tc>
        <w:tc>
          <w:tcPr>
            <w:tcW w:w="2141" w:type="dxa"/>
            <w:shd w:val="clear" w:color="auto" w:fill="auto"/>
          </w:tcPr>
          <w:p w14:paraId="20E187CB" w14:textId="1E7B7923" w:rsidR="00BC557B" w:rsidRPr="00FF075E" w:rsidRDefault="00BC557B" w:rsidP="00BC557B">
            <w:pPr>
              <w:spacing w:before="40" w:after="120"/>
              <w:ind w:right="113"/>
              <w:rPr>
                <w:rFonts w:eastAsiaTheme="minorEastAsia"/>
              </w:rPr>
            </w:pPr>
            <w:r w:rsidRPr="00FF075E">
              <w:t>28 avril 2020</w:t>
            </w:r>
          </w:p>
        </w:tc>
        <w:tc>
          <w:tcPr>
            <w:tcW w:w="2499" w:type="dxa"/>
            <w:shd w:val="clear" w:color="auto" w:fill="auto"/>
          </w:tcPr>
          <w:p w14:paraId="07233D8F" w14:textId="01E2EB64" w:rsidR="00BC557B" w:rsidRPr="00FF075E" w:rsidRDefault="00BC557B" w:rsidP="001976E6">
            <w:pPr>
              <w:spacing w:before="40" w:after="120"/>
              <w:rPr>
                <w:rFonts w:eastAsiaTheme="minorEastAsia"/>
              </w:rPr>
            </w:pPr>
          </w:p>
        </w:tc>
      </w:tr>
      <w:tr w:rsidR="00BC557B" w:rsidRPr="00FF075E" w14:paraId="5CFFBF86" w14:textId="77777777" w:rsidTr="00640955">
        <w:tc>
          <w:tcPr>
            <w:tcW w:w="2730" w:type="dxa"/>
            <w:shd w:val="clear" w:color="auto" w:fill="auto"/>
          </w:tcPr>
          <w:p w14:paraId="271A806C" w14:textId="67A16939" w:rsidR="00BC557B" w:rsidRPr="00FF075E" w:rsidRDefault="00BC557B" w:rsidP="00BC557B">
            <w:pPr>
              <w:spacing w:before="40" w:after="120"/>
              <w:ind w:right="113"/>
              <w:rPr>
                <w:rFonts w:eastAsiaTheme="minorEastAsia"/>
              </w:rPr>
            </w:pPr>
            <w:r w:rsidRPr="00FF075E">
              <w:t>Sao Tomé-et-Principe (2017)</w:t>
            </w:r>
          </w:p>
        </w:tc>
        <w:tc>
          <w:tcPr>
            <w:tcW w:w="2141" w:type="dxa"/>
            <w:shd w:val="clear" w:color="auto" w:fill="auto"/>
          </w:tcPr>
          <w:p w14:paraId="3EBD6B1A" w14:textId="02D959AB" w:rsidR="00BC557B" w:rsidRPr="00FF075E" w:rsidRDefault="00BC557B" w:rsidP="00BC557B">
            <w:pPr>
              <w:spacing w:before="40" w:after="120"/>
              <w:ind w:right="113"/>
              <w:rPr>
                <w:rFonts w:eastAsiaTheme="minorEastAsia"/>
              </w:rPr>
            </w:pPr>
            <w:r w:rsidRPr="00FF075E">
              <w:t>10 février 2018</w:t>
            </w:r>
          </w:p>
        </w:tc>
        <w:tc>
          <w:tcPr>
            <w:tcW w:w="2499" w:type="dxa"/>
            <w:shd w:val="clear" w:color="auto" w:fill="auto"/>
          </w:tcPr>
          <w:p w14:paraId="03C2A34F" w14:textId="77777777" w:rsidR="00BC557B" w:rsidRPr="00FF075E" w:rsidRDefault="00BC557B" w:rsidP="001976E6">
            <w:pPr>
              <w:spacing w:before="40" w:after="120"/>
              <w:rPr>
                <w:rFonts w:eastAsiaTheme="minorEastAsia"/>
              </w:rPr>
            </w:pPr>
          </w:p>
        </w:tc>
      </w:tr>
      <w:tr w:rsidR="00BC557B" w:rsidRPr="00FF075E" w14:paraId="56279D51" w14:textId="77777777" w:rsidTr="00640955">
        <w:tc>
          <w:tcPr>
            <w:tcW w:w="2730" w:type="dxa"/>
            <w:shd w:val="clear" w:color="auto" w:fill="auto"/>
          </w:tcPr>
          <w:p w14:paraId="5A636FDD" w14:textId="4056A2EF" w:rsidR="00BC557B" w:rsidRPr="00FF075E" w:rsidRDefault="00BC557B" w:rsidP="00BC557B">
            <w:pPr>
              <w:spacing w:before="40" w:after="120"/>
              <w:ind w:right="113"/>
              <w:rPr>
                <w:rFonts w:eastAsiaTheme="minorEastAsia"/>
              </w:rPr>
            </w:pPr>
            <w:proofErr w:type="spellStart"/>
            <w:r w:rsidRPr="00FF075E">
              <w:t>Somalie</w:t>
            </w:r>
            <w:r w:rsidRPr="00FF075E">
              <w:rPr>
                <w:i/>
                <w:iCs/>
                <w:sz w:val="18"/>
                <w:szCs w:val="18"/>
                <w:vertAlign w:val="superscript"/>
              </w:rPr>
              <w:t>g</w:t>
            </w:r>
            <w:proofErr w:type="spellEnd"/>
            <w:r w:rsidRPr="00FF075E">
              <w:t xml:space="preserve"> (1990)</w:t>
            </w:r>
          </w:p>
        </w:tc>
        <w:tc>
          <w:tcPr>
            <w:tcW w:w="2141" w:type="dxa"/>
            <w:shd w:val="clear" w:color="auto" w:fill="auto"/>
          </w:tcPr>
          <w:p w14:paraId="33C7589D" w14:textId="77777777" w:rsidR="00BC557B" w:rsidRPr="00FF075E" w:rsidRDefault="00BC557B" w:rsidP="00BC557B">
            <w:pPr>
              <w:spacing w:before="40" w:after="120"/>
              <w:ind w:right="113"/>
              <w:rPr>
                <w:rFonts w:eastAsiaTheme="minorEastAsia"/>
              </w:rPr>
            </w:pPr>
          </w:p>
        </w:tc>
        <w:tc>
          <w:tcPr>
            <w:tcW w:w="2499" w:type="dxa"/>
            <w:shd w:val="clear" w:color="auto" w:fill="auto"/>
          </w:tcPr>
          <w:p w14:paraId="019F4506" w14:textId="0A3F7B7F" w:rsidR="00BC557B" w:rsidRPr="00FF075E" w:rsidRDefault="00BC557B" w:rsidP="001976E6">
            <w:pPr>
              <w:spacing w:before="40" w:after="120"/>
              <w:rPr>
                <w:rFonts w:eastAsiaTheme="minorEastAsia"/>
              </w:rPr>
            </w:pPr>
            <w:r w:rsidRPr="00FF075E">
              <w:t>Reçu le 16 décembre 2019</w:t>
            </w:r>
          </w:p>
        </w:tc>
      </w:tr>
      <w:tr w:rsidR="00BC557B" w:rsidRPr="00FF075E" w14:paraId="219FC372" w14:textId="77777777" w:rsidTr="00640955">
        <w:tc>
          <w:tcPr>
            <w:tcW w:w="2730" w:type="dxa"/>
            <w:shd w:val="clear" w:color="auto" w:fill="auto"/>
          </w:tcPr>
          <w:p w14:paraId="48CB17B9" w14:textId="5BCBA6EB" w:rsidR="00BC557B" w:rsidRPr="00FF075E" w:rsidRDefault="00BC557B" w:rsidP="00BC557B">
            <w:pPr>
              <w:spacing w:before="40" w:after="120"/>
              <w:ind w:right="113"/>
              <w:rPr>
                <w:rFonts w:eastAsiaTheme="minorEastAsia"/>
              </w:rPr>
            </w:pPr>
            <w:r w:rsidRPr="00FF075E">
              <w:t>Soudan (2021)</w:t>
            </w:r>
          </w:p>
        </w:tc>
        <w:tc>
          <w:tcPr>
            <w:tcW w:w="2141" w:type="dxa"/>
            <w:shd w:val="clear" w:color="auto" w:fill="auto"/>
          </w:tcPr>
          <w:p w14:paraId="3259FDB5" w14:textId="77777777" w:rsidR="00BC557B" w:rsidRPr="00FF075E" w:rsidRDefault="00BC557B" w:rsidP="00BC557B">
            <w:pPr>
              <w:spacing w:before="40" w:after="120"/>
              <w:ind w:right="113"/>
              <w:rPr>
                <w:rFonts w:eastAsiaTheme="minorEastAsia"/>
              </w:rPr>
            </w:pPr>
          </w:p>
        </w:tc>
        <w:tc>
          <w:tcPr>
            <w:tcW w:w="2499" w:type="dxa"/>
            <w:shd w:val="clear" w:color="auto" w:fill="auto"/>
          </w:tcPr>
          <w:p w14:paraId="4166D901" w14:textId="67B1E7B0" w:rsidR="00BC557B" w:rsidRPr="00FF075E" w:rsidRDefault="00BC557B" w:rsidP="001976E6">
            <w:pPr>
              <w:spacing w:before="40" w:after="120"/>
              <w:rPr>
                <w:rFonts w:eastAsiaTheme="minorEastAsia"/>
              </w:rPr>
            </w:pPr>
            <w:r w:rsidRPr="00FF075E">
              <w:t>Attendu le 9 septembre 2022</w:t>
            </w:r>
          </w:p>
        </w:tc>
      </w:tr>
      <w:tr w:rsidR="00BC557B" w:rsidRPr="00FF075E" w14:paraId="6031E7B3" w14:textId="77777777" w:rsidTr="00640955">
        <w:tc>
          <w:tcPr>
            <w:tcW w:w="2730" w:type="dxa"/>
            <w:shd w:val="clear" w:color="auto" w:fill="auto"/>
          </w:tcPr>
          <w:p w14:paraId="0919BC37" w14:textId="697AF109" w:rsidR="00BC557B" w:rsidRPr="00FF075E" w:rsidRDefault="00BC557B" w:rsidP="00BC557B">
            <w:pPr>
              <w:spacing w:before="40" w:after="120"/>
              <w:ind w:right="113"/>
              <w:rPr>
                <w:rFonts w:eastAsiaTheme="minorEastAsia"/>
              </w:rPr>
            </w:pPr>
            <w:r w:rsidRPr="00FF075E">
              <w:t>Soudan du Sud (2015)</w:t>
            </w:r>
          </w:p>
        </w:tc>
        <w:tc>
          <w:tcPr>
            <w:tcW w:w="2141" w:type="dxa"/>
            <w:shd w:val="clear" w:color="auto" w:fill="auto"/>
          </w:tcPr>
          <w:p w14:paraId="3B564E9E" w14:textId="2C7DD936" w:rsidR="00BC557B" w:rsidRPr="00FF075E" w:rsidRDefault="00BC557B" w:rsidP="00BC557B">
            <w:pPr>
              <w:spacing w:before="40" w:after="120"/>
              <w:ind w:right="113"/>
              <w:rPr>
                <w:rFonts w:eastAsiaTheme="minorEastAsia"/>
              </w:rPr>
            </w:pPr>
            <w:r w:rsidRPr="00FF075E">
              <w:t>30 mai 2016</w:t>
            </w:r>
          </w:p>
        </w:tc>
        <w:tc>
          <w:tcPr>
            <w:tcW w:w="2499" w:type="dxa"/>
            <w:shd w:val="clear" w:color="auto" w:fill="auto"/>
          </w:tcPr>
          <w:p w14:paraId="7912C58F" w14:textId="7302B884" w:rsidR="00BC557B" w:rsidRPr="00FF075E" w:rsidRDefault="00BC557B" w:rsidP="001976E6">
            <w:pPr>
              <w:spacing w:before="40" w:after="120"/>
              <w:rPr>
                <w:rFonts w:eastAsiaTheme="minorEastAsia"/>
              </w:rPr>
            </w:pPr>
          </w:p>
        </w:tc>
      </w:tr>
      <w:tr w:rsidR="00BC557B" w:rsidRPr="00FF075E" w14:paraId="53255C30" w14:textId="77777777" w:rsidTr="00640955">
        <w:tc>
          <w:tcPr>
            <w:tcW w:w="2730" w:type="dxa"/>
            <w:shd w:val="clear" w:color="auto" w:fill="auto"/>
          </w:tcPr>
          <w:p w14:paraId="75929577" w14:textId="6AA8D012" w:rsidR="00BC557B" w:rsidRPr="00FF075E" w:rsidRDefault="00BC557B" w:rsidP="00BC557B">
            <w:pPr>
              <w:spacing w:before="40" w:after="120"/>
              <w:ind w:right="113"/>
              <w:rPr>
                <w:rFonts w:eastAsiaTheme="minorEastAsia"/>
              </w:rPr>
            </w:pPr>
            <w:r w:rsidRPr="00FF075E">
              <w:t>Suriname (2021)</w:t>
            </w:r>
          </w:p>
        </w:tc>
        <w:tc>
          <w:tcPr>
            <w:tcW w:w="2141" w:type="dxa"/>
            <w:shd w:val="clear" w:color="auto" w:fill="auto"/>
          </w:tcPr>
          <w:p w14:paraId="137CF576" w14:textId="69433E2B" w:rsidR="00BC557B" w:rsidRPr="00FF075E" w:rsidRDefault="00BC557B" w:rsidP="00BC557B">
            <w:pPr>
              <w:spacing w:before="40" w:after="120"/>
              <w:ind w:right="113"/>
              <w:rPr>
                <w:rFonts w:eastAsiaTheme="minorEastAsia"/>
              </w:rPr>
            </w:pPr>
          </w:p>
        </w:tc>
        <w:tc>
          <w:tcPr>
            <w:tcW w:w="2499" w:type="dxa"/>
            <w:shd w:val="clear" w:color="auto" w:fill="auto"/>
          </w:tcPr>
          <w:p w14:paraId="3BE173D4" w14:textId="53B4EC95" w:rsidR="00BC557B" w:rsidRPr="00FF075E" w:rsidRDefault="00BC557B" w:rsidP="001976E6">
            <w:pPr>
              <w:spacing w:before="40" w:after="120"/>
              <w:rPr>
                <w:rFonts w:eastAsiaTheme="minorEastAsia"/>
              </w:rPr>
            </w:pPr>
            <w:r w:rsidRPr="00FF075E">
              <w:t>Attendu le 16 décembre 2022</w:t>
            </w:r>
          </w:p>
        </w:tc>
      </w:tr>
      <w:tr w:rsidR="00BC557B" w:rsidRPr="00FF075E" w14:paraId="67AB0CF7" w14:textId="77777777" w:rsidTr="00640955">
        <w:tc>
          <w:tcPr>
            <w:tcW w:w="2730" w:type="dxa"/>
            <w:shd w:val="clear" w:color="auto" w:fill="auto"/>
          </w:tcPr>
          <w:p w14:paraId="5B4E84EA" w14:textId="120CDCF2" w:rsidR="00BC557B" w:rsidRPr="00FF075E" w:rsidRDefault="00BC557B" w:rsidP="00BC557B">
            <w:pPr>
              <w:spacing w:before="40" w:after="120"/>
              <w:ind w:right="113"/>
              <w:rPr>
                <w:rFonts w:eastAsiaTheme="minorEastAsia"/>
              </w:rPr>
            </w:pPr>
            <w:r w:rsidRPr="00FF075E">
              <w:t>Vanuatu (2011)</w:t>
            </w:r>
          </w:p>
        </w:tc>
        <w:tc>
          <w:tcPr>
            <w:tcW w:w="2141" w:type="dxa"/>
            <w:shd w:val="clear" w:color="auto" w:fill="auto"/>
          </w:tcPr>
          <w:p w14:paraId="6E4DD8ED" w14:textId="1284EC4F" w:rsidR="00BC557B" w:rsidRPr="00FF075E" w:rsidRDefault="00BC557B" w:rsidP="00BC557B">
            <w:pPr>
              <w:spacing w:before="40" w:after="120"/>
              <w:ind w:right="113"/>
              <w:rPr>
                <w:rFonts w:eastAsiaTheme="minorEastAsia"/>
              </w:rPr>
            </w:pPr>
            <w:r w:rsidRPr="00FF075E">
              <w:t>11 août 2012</w:t>
            </w:r>
          </w:p>
        </w:tc>
        <w:tc>
          <w:tcPr>
            <w:tcW w:w="2499" w:type="dxa"/>
            <w:shd w:val="clear" w:color="auto" w:fill="auto"/>
          </w:tcPr>
          <w:p w14:paraId="3B87E6B9" w14:textId="106A559D" w:rsidR="00BC557B" w:rsidRPr="00FF075E" w:rsidRDefault="00BC557B" w:rsidP="001976E6">
            <w:pPr>
              <w:spacing w:before="40" w:after="120"/>
              <w:rPr>
                <w:rFonts w:eastAsiaTheme="minorEastAsia"/>
              </w:rPr>
            </w:pPr>
          </w:p>
        </w:tc>
      </w:tr>
      <w:tr w:rsidR="00640955" w:rsidRPr="00FF075E" w14:paraId="00C00B13" w14:textId="77777777" w:rsidTr="00640955">
        <w:tc>
          <w:tcPr>
            <w:tcW w:w="2730" w:type="dxa"/>
            <w:tcBorders>
              <w:bottom w:val="single" w:sz="12" w:space="0" w:color="auto"/>
            </w:tcBorders>
            <w:shd w:val="clear" w:color="auto" w:fill="auto"/>
          </w:tcPr>
          <w:p w14:paraId="3F8E7081" w14:textId="4ED369E6" w:rsidR="00640955" w:rsidRPr="00FF075E" w:rsidRDefault="00640955" w:rsidP="00640955">
            <w:pPr>
              <w:spacing w:before="40" w:after="120"/>
              <w:ind w:right="113"/>
            </w:pPr>
            <w:r w:rsidRPr="00FF075E">
              <w:t>État de Palestine (2014)</w:t>
            </w:r>
          </w:p>
        </w:tc>
        <w:tc>
          <w:tcPr>
            <w:tcW w:w="2141" w:type="dxa"/>
            <w:tcBorders>
              <w:bottom w:val="single" w:sz="12" w:space="0" w:color="auto"/>
            </w:tcBorders>
            <w:shd w:val="clear" w:color="auto" w:fill="auto"/>
          </w:tcPr>
          <w:p w14:paraId="567ED483" w14:textId="77777777" w:rsidR="00640955" w:rsidRPr="00FF075E" w:rsidRDefault="00640955" w:rsidP="00640955">
            <w:pPr>
              <w:spacing w:before="40" w:after="120"/>
              <w:ind w:right="113"/>
            </w:pPr>
          </w:p>
        </w:tc>
        <w:tc>
          <w:tcPr>
            <w:tcW w:w="2499" w:type="dxa"/>
            <w:tcBorders>
              <w:bottom w:val="single" w:sz="12" w:space="0" w:color="auto"/>
            </w:tcBorders>
            <w:shd w:val="clear" w:color="auto" w:fill="auto"/>
          </w:tcPr>
          <w:p w14:paraId="5AAB82A6" w14:textId="1F928E39" w:rsidR="00640955" w:rsidRPr="00FF075E" w:rsidRDefault="00640955" w:rsidP="001976E6">
            <w:pPr>
              <w:spacing w:before="40" w:after="120"/>
              <w:rPr>
                <w:rFonts w:eastAsiaTheme="minorEastAsia"/>
              </w:rPr>
            </w:pPr>
            <w:r w:rsidRPr="00FF075E">
              <w:t>Reçu le 14 juin 2019</w:t>
            </w:r>
          </w:p>
        </w:tc>
      </w:tr>
    </w:tbl>
    <w:bookmarkEnd w:id="0"/>
    <w:p w14:paraId="2AFAAA5B" w14:textId="44C076E2" w:rsidR="00BC557B" w:rsidRPr="00FF075E" w:rsidRDefault="00BC557B" w:rsidP="004E165F">
      <w:pPr>
        <w:pStyle w:val="SingleTxtG"/>
        <w:spacing w:before="120" w:after="0"/>
        <w:ind w:firstLine="170"/>
        <w:jc w:val="left"/>
        <w:rPr>
          <w:sz w:val="18"/>
          <w:szCs w:val="18"/>
        </w:rPr>
      </w:pPr>
      <w:r w:rsidRPr="00FF075E">
        <w:rPr>
          <w:i/>
          <w:iCs/>
          <w:sz w:val="18"/>
          <w:szCs w:val="18"/>
          <w:vertAlign w:val="superscript"/>
        </w:rPr>
        <w:t>a</w:t>
      </w:r>
      <w:r w:rsidRPr="00FF075E">
        <w:rPr>
          <w:sz w:val="18"/>
          <w:szCs w:val="18"/>
        </w:rPr>
        <w:t xml:space="preserve">  Le 27 septembre 2019, l</w:t>
      </w:r>
      <w:r w:rsidR="00991C8F" w:rsidRPr="00FF075E">
        <w:rPr>
          <w:sz w:val="18"/>
          <w:szCs w:val="18"/>
        </w:rPr>
        <w:t>’</w:t>
      </w:r>
      <w:r w:rsidRPr="00FF075E">
        <w:rPr>
          <w:sz w:val="18"/>
          <w:szCs w:val="18"/>
        </w:rPr>
        <w:t>État partie a accepté la procédure simplifiée de soumission des rapports proposée par le Comité en raison de l</w:t>
      </w:r>
      <w:r w:rsidR="00991C8F" w:rsidRPr="00FF075E">
        <w:rPr>
          <w:sz w:val="18"/>
          <w:szCs w:val="18"/>
        </w:rPr>
        <w:t>’</w:t>
      </w:r>
      <w:r w:rsidRPr="00FF075E">
        <w:rPr>
          <w:sz w:val="18"/>
          <w:szCs w:val="18"/>
        </w:rPr>
        <w:t>importance du retard de son rapport initial.</w:t>
      </w:r>
    </w:p>
    <w:p w14:paraId="6D663A06" w14:textId="6FE40F39" w:rsidR="00BC557B" w:rsidRPr="00FF075E" w:rsidRDefault="00BC557B" w:rsidP="004E165F">
      <w:pPr>
        <w:pStyle w:val="SingleTxtG"/>
        <w:spacing w:after="0"/>
        <w:ind w:firstLine="170"/>
        <w:jc w:val="left"/>
        <w:rPr>
          <w:sz w:val="18"/>
          <w:szCs w:val="18"/>
        </w:rPr>
      </w:pPr>
      <w:r w:rsidRPr="00FF075E">
        <w:rPr>
          <w:i/>
          <w:iCs/>
          <w:sz w:val="18"/>
          <w:szCs w:val="18"/>
          <w:vertAlign w:val="superscript"/>
        </w:rPr>
        <w:t>b</w:t>
      </w:r>
      <w:r w:rsidRPr="00FF075E">
        <w:rPr>
          <w:sz w:val="18"/>
          <w:szCs w:val="18"/>
        </w:rPr>
        <w:t xml:space="preserve">  Le 29 janvier 2016, l</w:t>
      </w:r>
      <w:r w:rsidR="00991C8F" w:rsidRPr="00FF075E">
        <w:rPr>
          <w:sz w:val="18"/>
          <w:szCs w:val="18"/>
        </w:rPr>
        <w:t>’</w:t>
      </w:r>
      <w:r w:rsidRPr="00FF075E">
        <w:rPr>
          <w:sz w:val="18"/>
          <w:szCs w:val="18"/>
        </w:rPr>
        <w:t>État partie a accepté la procédure simplifiée de soumission des rapports proposée par le Comité en raison de l</w:t>
      </w:r>
      <w:r w:rsidR="00991C8F" w:rsidRPr="00FF075E">
        <w:rPr>
          <w:sz w:val="18"/>
          <w:szCs w:val="18"/>
        </w:rPr>
        <w:t>’</w:t>
      </w:r>
      <w:r w:rsidRPr="00FF075E">
        <w:rPr>
          <w:sz w:val="18"/>
          <w:szCs w:val="18"/>
        </w:rPr>
        <w:t>importance du retard de son rapport initial.</w:t>
      </w:r>
    </w:p>
    <w:p w14:paraId="190E6AA9" w14:textId="02B10BE8" w:rsidR="00920775" w:rsidRPr="00FF075E" w:rsidRDefault="00920775" w:rsidP="00920775">
      <w:pPr>
        <w:pStyle w:val="SingleTxtG"/>
        <w:spacing w:after="0"/>
        <w:ind w:firstLine="170"/>
        <w:jc w:val="left"/>
        <w:rPr>
          <w:sz w:val="18"/>
          <w:szCs w:val="18"/>
        </w:rPr>
      </w:pPr>
      <w:r w:rsidRPr="00FF075E">
        <w:rPr>
          <w:i/>
          <w:iCs/>
          <w:sz w:val="18"/>
          <w:szCs w:val="18"/>
          <w:vertAlign w:val="superscript"/>
        </w:rPr>
        <w:t>c</w:t>
      </w:r>
      <w:r w:rsidRPr="00FF075E">
        <w:rPr>
          <w:sz w:val="18"/>
          <w:szCs w:val="18"/>
        </w:rPr>
        <w:t xml:space="preserve">  Le 23 juillet 2018, l’État partie a accepté la procédure simplifiée de soumission des rapports proposée par le Comité en raison de l’importance du retard de son rapport initial.</w:t>
      </w:r>
    </w:p>
    <w:p w14:paraId="5D22679F" w14:textId="32D9A990" w:rsidR="00EE16B9" w:rsidRPr="00FF075E" w:rsidRDefault="00EE16B9" w:rsidP="00920775">
      <w:pPr>
        <w:pStyle w:val="SingleTxtG"/>
        <w:spacing w:after="0"/>
        <w:ind w:firstLine="170"/>
        <w:jc w:val="left"/>
        <w:rPr>
          <w:i/>
          <w:iCs/>
          <w:sz w:val="18"/>
          <w:szCs w:val="18"/>
        </w:rPr>
      </w:pPr>
      <w:r w:rsidRPr="00FF075E">
        <w:rPr>
          <w:i/>
          <w:iCs/>
          <w:sz w:val="18"/>
          <w:szCs w:val="18"/>
          <w:vertAlign w:val="superscript"/>
        </w:rPr>
        <w:t>d</w:t>
      </w:r>
      <w:r w:rsidRPr="00FF075E">
        <w:rPr>
          <w:i/>
          <w:iCs/>
          <w:sz w:val="18"/>
          <w:szCs w:val="18"/>
        </w:rPr>
        <w:t xml:space="preserve">  </w:t>
      </w:r>
      <w:r w:rsidRPr="00FF075E">
        <w:rPr>
          <w:sz w:val="18"/>
          <w:szCs w:val="18"/>
        </w:rPr>
        <w:t>Le 8 décembre 2016, l’État partie a accepté la procédure simplifiée de soumission des rapports proposée par le Comité en raison de l’importance du retard de son rapport initial.</w:t>
      </w:r>
    </w:p>
    <w:p w14:paraId="78DF70A5" w14:textId="42A3EB5B" w:rsidR="00920775" w:rsidRPr="00FF075E" w:rsidRDefault="00EE16B9" w:rsidP="00920775">
      <w:pPr>
        <w:pStyle w:val="SingleTxtG"/>
        <w:spacing w:after="0"/>
        <w:ind w:firstLine="170"/>
        <w:jc w:val="left"/>
        <w:rPr>
          <w:sz w:val="18"/>
          <w:szCs w:val="18"/>
        </w:rPr>
      </w:pPr>
      <w:r w:rsidRPr="00FF075E">
        <w:rPr>
          <w:i/>
          <w:iCs/>
          <w:sz w:val="18"/>
          <w:szCs w:val="18"/>
          <w:vertAlign w:val="superscript"/>
        </w:rPr>
        <w:t>e</w:t>
      </w:r>
      <w:r w:rsidR="00920775" w:rsidRPr="00FF075E">
        <w:rPr>
          <w:i/>
          <w:iCs/>
          <w:sz w:val="18"/>
          <w:szCs w:val="18"/>
        </w:rPr>
        <w:t xml:space="preserve">  </w:t>
      </w:r>
      <w:r w:rsidRPr="00FF075E">
        <w:rPr>
          <w:sz w:val="18"/>
          <w:szCs w:val="18"/>
        </w:rPr>
        <w:t xml:space="preserve">Le 26 juillet 2019, </w:t>
      </w:r>
      <w:r w:rsidRPr="00FF075E">
        <w:rPr>
          <w:sz w:val="18"/>
          <w:szCs w:val="18"/>
        </w:rPr>
        <w:t>l’État partie a accepté la procédure simplifiée de soumission des rapports proposée par le Comité en raison de l’importance du retard de son rapport initial.</w:t>
      </w:r>
    </w:p>
    <w:p w14:paraId="2EC1B6C8" w14:textId="7490664A" w:rsidR="00920775" w:rsidRPr="00FF075E" w:rsidRDefault="00EE16B9" w:rsidP="00920775">
      <w:pPr>
        <w:pStyle w:val="SingleTxtG"/>
        <w:spacing w:after="0"/>
        <w:ind w:firstLine="170"/>
        <w:jc w:val="left"/>
        <w:rPr>
          <w:sz w:val="18"/>
          <w:szCs w:val="18"/>
        </w:rPr>
      </w:pPr>
      <w:r w:rsidRPr="00FF075E">
        <w:rPr>
          <w:i/>
          <w:iCs/>
          <w:sz w:val="18"/>
          <w:szCs w:val="18"/>
          <w:vertAlign w:val="superscript"/>
        </w:rPr>
        <w:t>f</w:t>
      </w:r>
      <w:r w:rsidR="00920775" w:rsidRPr="00FF075E">
        <w:rPr>
          <w:sz w:val="18"/>
          <w:szCs w:val="18"/>
        </w:rPr>
        <w:t xml:space="preserve">  </w:t>
      </w:r>
      <w:r w:rsidRPr="00FF075E">
        <w:rPr>
          <w:sz w:val="18"/>
          <w:szCs w:val="18"/>
        </w:rPr>
        <w:t>Le 30 mai 2018, l’État partie a accepté la procédure simplifiée de soumission des rapports proposée par le Comité en raison de l’importance du retard de son rapport initial.</w:t>
      </w:r>
    </w:p>
    <w:p w14:paraId="18D09A9C" w14:textId="7E020239" w:rsidR="00BC557B" w:rsidRPr="00FF075E" w:rsidRDefault="00BC557B" w:rsidP="008A617B">
      <w:pPr>
        <w:pStyle w:val="SingleTxtG"/>
        <w:spacing w:after="240"/>
        <w:ind w:firstLine="170"/>
        <w:jc w:val="left"/>
        <w:rPr>
          <w:sz w:val="18"/>
          <w:szCs w:val="18"/>
        </w:rPr>
      </w:pPr>
      <w:r w:rsidRPr="00FF075E">
        <w:rPr>
          <w:i/>
          <w:iCs/>
          <w:sz w:val="18"/>
          <w:szCs w:val="18"/>
          <w:vertAlign w:val="superscript"/>
        </w:rPr>
        <w:t>g</w:t>
      </w:r>
      <w:r w:rsidR="004E165F" w:rsidRPr="00FF075E">
        <w:rPr>
          <w:i/>
          <w:iCs/>
          <w:sz w:val="18"/>
          <w:szCs w:val="18"/>
        </w:rPr>
        <w:t xml:space="preserve">  </w:t>
      </w:r>
      <w:r w:rsidRPr="00FF075E">
        <w:rPr>
          <w:sz w:val="18"/>
          <w:szCs w:val="18"/>
        </w:rPr>
        <w:t>Le 2 février 2017, l</w:t>
      </w:r>
      <w:r w:rsidR="00991C8F" w:rsidRPr="00FF075E">
        <w:rPr>
          <w:sz w:val="18"/>
          <w:szCs w:val="18"/>
        </w:rPr>
        <w:t>’</w:t>
      </w:r>
      <w:r w:rsidRPr="00FF075E">
        <w:rPr>
          <w:sz w:val="18"/>
          <w:szCs w:val="18"/>
        </w:rPr>
        <w:t>État partie a accepté la procédure simplifiée de soumission des rapports proposée par le Comité en raison de l</w:t>
      </w:r>
      <w:r w:rsidR="00991C8F" w:rsidRPr="00FF075E">
        <w:rPr>
          <w:sz w:val="18"/>
          <w:szCs w:val="18"/>
        </w:rPr>
        <w:t>’</w:t>
      </w:r>
      <w:r w:rsidRPr="00FF075E">
        <w:rPr>
          <w:sz w:val="18"/>
          <w:szCs w:val="18"/>
        </w:rPr>
        <w:t>importance du retard de son rapport initial.</w:t>
      </w:r>
    </w:p>
    <w:p w14:paraId="01D52975" w14:textId="77777777" w:rsidR="00712D8F" w:rsidRPr="00FF075E" w:rsidRDefault="00712D8F" w:rsidP="00712D8F">
      <w:pPr>
        <w:pStyle w:val="H23G"/>
        <w:rPr>
          <w:rFonts w:eastAsiaTheme="minorEastAsia"/>
        </w:rPr>
      </w:pPr>
      <w:r w:rsidRPr="00FF075E">
        <w:tab/>
      </w:r>
      <w:r w:rsidRPr="00FF075E">
        <w:tab/>
      </w:r>
      <w:r w:rsidRPr="00FF075E">
        <w:rPr>
          <w:bCs/>
        </w:rPr>
        <w:t>Rapports périodiques</w:t>
      </w:r>
    </w:p>
    <w:p w14:paraId="69A42F24" w14:textId="0F63DB2F" w:rsidR="00712D8F" w:rsidRPr="00FF075E" w:rsidRDefault="00712D8F" w:rsidP="00A50AAA">
      <w:pPr>
        <w:pStyle w:val="SingleTxtG"/>
        <w:ind w:firstLine="567"/>
        <w:rPr>
          <w:color w:val="000000" w:themeColor="text1"/>
        </w:rPr>
      </w:pPr>
      <w:r w:rsidRPr="00FF075E">
        <w:t>Au 25 mai 2022, l</w:t>
      </w:r>
      <w:r w:rsidR="00991C8F" w:rsidRPr="00FF075E">
        <w:t>’</w:t>
      </w:r>
      <w:r w:rsidRPr="00FF075E">
        <w:t>état de la soumission des rapports initiaux était le suivant :</w:t>
      </w:r>
    </w:p>
    <w:tbl>
      <w:tblPr>
        <w:tblW w:w="8504" w:type="dxa"/>
        <w:tblInd w:w="1134" w:type="dxa"/>
        <w:tblLayout w:type="fixed"/>
        <w:tblCellMar>
          <w:left w:w="0" w:type="dxa"/>
          <w:right w:w="0" w:type="dxa"/>
        </w:tblCellMar>
        <w:tblLook w:val="01E0" w:firstRow="1" w:lastRow="1" w:firstColumn="1" w:lastColumn="1" w:noHBand="0" w:noVBand="0"/>
      </w:tblPr>
      <w:tblGrid>
        <w:gridCol w:w="2282"/>
        <w:gridCol w:w="2058"/>
        <w:gridCol w:w="1931"/>
        <w:gridCol w:w="2233"/>
      </w:tblGrid>
      <w:tr w:rsidR="00712D8F" w:rsidRPr="00FF075E" w14:paraId="7432DC31" w14:textId="77777777" w:rsidTr="005B7A19">
        <w:trPr>
          <w:cantSplit/>
          <w:tblHeader/>
        </w:trPr>
        <w:tc>
          <w:tcPr>
            <w:tcW w:w="2282" w:type="dxa"/>
            <w:vMerge w:val="restart"/>
            <w:tcBorders>
              <w:top w:val="single" w:sz="4" w:space="0" w:color="auto"/>
              <w:bottom w:val="single" w:sz="12" w:space="0" w:color="auto"/>
            </w:tcBorders>
            <w:shd w:val="clear" w:color="auto" w:fill="auto"/>
            <w:vAlign w:val="bottom"/>
          </w:tcPr>
          <w:p w14:paraId="4A783BAC" w14:textId="77777777" w:rsidR="00712D8F" w:rsidRPr="00FF075E" w:rsidRDefault="00712D8F" w:rsidP="00712D8F">
            <w:pPr>
              <w:spacing w:before="80" w:after="80" w:line="200" w:lineRule="exact"/>
              <w:ind w:right="113"/>
              <w:rPr>
                <w:rFonts w:eastAsiaTheme="minorEastAsia"/>
                <w:i/>
                <w:sz w:val="16"/>
              </w:rPr>
            </w:pPr>
            <w:bookmarkStart w:id="1" w:name="_Hlk107379626"/>
            <w:r w:rsidRPr="00FF075E">
              <w:rPr>
                <w:i/>
                <w:sz w:val="16"/>
              </w:rPr>
              <w:t>État partie (depuis)</w:t>
            </w:r>
          </w:p>
        </w:tc>
        <w:tc>
          <w:tcPr>
            <w:tcW w:w="6222" w:type="dxa"/>
            <w:gridSpan w:val="3"/>
            <w:tcBorders>
              <w:top w:val="single" w:sz="4" w:space="0" w:color="auto"/>
              <w:bottom w:val="single" w:sz="4" w:space="0" w:color="auto"/>
            </w:tcBorders>
            <w:shd w:val="clear" w:color="auto" w:fill="auto"/>
            <w:vAlign w:val="bottom"/>
          </w:tcPr>
          <w:p w14:paraId="01960B0E" w14:textId="77777777" w:rsidR="00712D8F" w:rsidRPr="00FF075E" w:rsidRDefault="00712D8F" w:rsidP="00712D8F">
            <w:pPr>
              <w:spacing w:before="80" w:after="80" w:line="200" w:lineRule="exact"/>
              <w:ind w:right="113"/>
              <w:jc w:val="center"/>
              <w:rPr>
                <w:rFonts w:eastAsiaTheme="minorEastAsia"/>
                <w:i/>
                <w:sz w:val="16"/>
              </w:rPr>
            </w:pPr>
            <w:r w:rsidRPr="00FF075E">
              <w:rPr>
                <w:i/>
                <w:sz w:val="16"/>
              </w:rPr>
              <w:t>Rapports périodiques</w:t>
            </w:r>
          </w:p>
        </w:tc>
      </w:tr>
      <w:tr w:rsidR="009C323A" w:rsidRPr="00FF075E" w14:paraId="6E566DC5" w14:textId="77777777" w:rsidTr="009C323A">
        <w:trPr>
          <w:cantSplit/>
          <w:tblHeader/>
        </w:trPr>
        <w:tc>
          <w:tcPr>
            <w:tcW w:w="2282" w:type="dxa"/>
            <w:vMerge/>
            <w:tcBorders>
              <w:bottom w:val="single" w:sz="12" w:space="0" w:color="auto"/>
            </w:tcBorders>
            <w:shd w:val="clear" w:color="auto" w:fill="auto"/>
          </w:tcPr>
          <w:p w14:paraId="5E364846" w14:textId="77777777" w:rsidR="00712D8F" w:rsidRPr="00FF075E" w:rsidRDefault="00712D8F" w:rsidP="00712D8F">
            <w:pPr>
              <w:spacing w:before="40" w:after="120"/>
              <w:ind w:right="113"/>
              <w:rPr>
                <w:rFonts w:eastAsiaTheme="minorEastAsia"/>
              </w:rPr>
            </w:pPr>
          </w:p>
        </w:tc>
        <w:tc>
          <w:tcPr>
            <w:tcW w:w="2058" w:type="dxa"/>
            <w:tcBorders>
              <w:top w:val="single" w:sz="4" w:space="0" w:color="auto"/>
              <w:bottom w:val="single" w:sz="12" w:space="0" w:color="auto"/>
            </w:tcBorders>
            <w:shd w:val="clear" w:color="auto" w:fill="auto"/>
          </w:tcPr>
          <w:p w14:paraId="637F9033" w14:textId="15C5674C" w:rsidR="00712D8F" w:rsidRPr="00FF075E" w:rsidRDefault="00712D8F" w:rsidP="00712D8F">
            <w:pPr>
              <w:spacing w:before="80" w:after="80" w:line="200" w:lineRule="exact"/>
              <w:ind w:right="113"/>
              <w:rPr>
                <w:rFonts w:eastAsiaTheme="minorEastAsia"/>
                <w:i/>
                <w:iCs/>
                <w:sz w:val="16"/>
                <w:szCs w:val="16"/>
              </w:rPr>
            </w:pPr>
            <w:r w:rsidRPr="00FF075E">
              <w:rPr>
                <w:i/>
                <w:iCs/>
                <w:sz w:val="16"/>
                <w:szCs w:val="16"/>
              </w:rPr>
              <w:t xml:space="preserve">Dernier rapport examiné </w:t>
            </w:r>
            <w:r w:rsidRPr="00FF075E">
              <w:rPr>
                <w:i/>
                <w:iCs/>
                <w:sz w:val="16"/>
                <w:szCs w:val="16"/>
              </w:rPr>
              <w:br/>
              <w:t>(date de l</w:t>
            </w:r>
            <w:r w:rsidR="00991C8F" w:rsidRPr="00FF075E">
              <w:rPr>
                <w:i/>
                <w:iCs/>
                <w:sz w:val="16"/>
                <w:szCs w:val="16"/>
              </w:rPr>
              <w:t>’</w:t>
            </w:r>
            <w:r w:rsidRPr="00FF075E">
              <w:rPr>
                <w:i/>
                <w:iCs/>
                <w:sz w:val="16"/>
                <w:szCs w:val="16"/>
              </w:rPr>
              <w:t>examen)</w:t>
            </w:r>
          </w:p>
        </w:tc>
        <w:tc>
          <w:tcPr>
            <w:tcW w:w="1931" w:type="dxa"/>
            <w:tcBorders>
              <w:top w:val="single" w:sz="4" w:space="0" w:color="auto"/>
              <w:bottom w:val="single" w:sz="12" w:space="0" w:color="auto"/>
            </w:tcBorders>
            <w:shd w:val="clear" w:color="auto" w:fill="auto"/>
          </w:tcPr>
          <w:p w14:paraId="2FCBEE83" w14:textId="1B44E62D" w:rsidR="00712D8F" w:rsidRPr="00FF075E" w:rsidRDefault="00712D8F" w:rsidP="00712D8F">
            <w:pPr>
              <w:spacing w:before="80" w:after="80" w:line="200" w:lineRule="exact"/>
              <w:ind w:right="113"/>
              <w:rPr>
                <w:rFonts w:eastAsiaTheme="minorEastAsia"/>
                <w:i/>
                <w:iCs/>
                <w:sz w:val="16"/>
                <w:szCs w:val="16"/>
              </w:rPr>
            </w:pPr>
            <w:r w:rsidRPr="00FF075E">
              <w:rPr>
                <w:i/>
                <w:iCs/>
                <w:sz w:val="16"/>
                <w:szCs w:val="16"/>
              </w:rPr>
              <w:t xml:space="preserve">Rapport suivant attendu </w:t>
            </w:r>
            <w:r w:rsidR="00A50AAA" w:rsidRPr="00FF075E">
              <w:rPr>
                <w:i/>
                <w:iCs/>
                <w:sz w:val="16"/>
                <w:szCs w:val="16"/>
              </w:rPr>
              <w:br/>
            </w:r>
            <w:r w:rsidRPr="00FF075E">
              <w:rPr>
                <w:i/>
                <w:iCs/>
                <w:sz w:val="16"/>
                <w:szCs w:val="16"/>
              </w:rPr>
              <w:t>depuis le</w:t>
            </w:r>
          </w:p>
        </w:tc>
        <w:tc>
          <w:tcPr>
            <w:tcW w:w="2233" w:type="dxa"/>
            <w:tcBorders>
              <w:top w:val="single" w:sz="4" w:space="0" w:color="auto"/>
              <w:bottom w:val="single" w:sz="12" w:space="0" w:color="auto"/>
            </w:tcBorders>
            <w:shd w:val="clear" w:color="auto" w:fill="auto"/>
          </w:tcPr>
          <w:p w14:paraId="3D89E657" w14:textId="3FB7D21C" w:rsidR="00712D8F" w:rsidRPr="00FF075E" w:rsidRDefault="00712D8F" w:rsidP="00A50AAA">
            <w:pPr>
              <w:spacing w:before="80" w:after="80" w:line="200" w:lineRule="exact"/>
              <w:rPr>
                <w:rFonts w:eastAsiaTheme="minorEastAsia"/>
                <w:i/>
                <w:iCs/>
                <w:sz w:val="16"/>
                <w:szCs w:val="16"/>
              </w:rPr>
            </w:pPr>
            <w:r w:rsidRPr="00FF075E">
              <w:rPr>
                <w:i/>
                <w:iCs/>
                <w:sz w:val="16"/>
                <w:szCs w:val="16"/>
              </w:rPr>
              <w:t xml:space="preserve">Rapport suivant attendu </w:t>
            </w:r>
            <w:r w:rsidRPr="00FF075E">
              <w:rPr>
                <w:i/>
                <w:iCs/>
                <w:sz w:val="16"/>
                <w:szCs w:val="16"/>
              </w:rPr>
              <w:br/>
              <w:t xml:space="preserve">le/reçu le </w:t>
            </w:r>
          </w:p>
        </w:tc>
      </w:tr>
      <w:tr w:rsidR="00712D8F" w:rsidRPr="00FF075E" w14:paraId="5CF8FC14" w14:textId="77777777" w:rsidTr="00B14CBE">
        <w:trPr>
          <w:cantSplit/>
          <w:trHeight w:hRule="exact" w:val="113"/>
          <w:tblHeader/>
        </w:trPr>
        <w:tc>
          <w:tcPr>
            <w:tcW w:w="8504" w:type="dxa"/>
            <w:gridSpan w:val="4"/>
            <w:tcBorders>
              <w:top w:val="single" w:sz="12" w:space="0" w:color="auto"/>
            </w:tcBorders>
            <w:shd w:val="clear" w:color="auto" w:fill="auto"/>
          </w:tcPr>
          <w:p w14:paraId="5FB279D6" w14:textId="77777777" w:rsidR="00712D8F" w:rsidRPr="00FF075E" w:rsidRDefault="00712D8F" w:rsidP="00A50AAA">
            <w:pPr>
              <w:spacing w:before="40" w:after="120"/>
              <w:rPr>
                <w:rFonts w:eastAsiaTheme="minorEastAsia"/>
              </w:rPr>
            </w:pPr>
          </w:p>
        </w:tc>
      </w:tr>
      <w:tr w:rsidR="00B14CBE" w:rsidRPr="00FF075E" w14:paraId="6C9851A1" w14:textId="77777777" w:rsidTr="009C323A">
        <w:trPr>
          <w:cantSplit/>
        </w:trPr>
        <w:tc>
          <w:tcPr>
            <w:tcW w:w="2282" w:type="dxa"/>
            <w:shd w:val="clear" w:color="auto" w:fill="auto"/>
          </w:tcPr>
          <w:p w14:paraId="520F112E" w14:textId="3384DDCB" w:rsidR="00712D8F" w:rsidRPr="00FF075E" w:rsidRDefault="00712D8F" w:rsidP="00712D8F">
            <w:pPr>
              <w:spacing w:before="40" w:after="120"/>
              <w:ind w:right="113"/>
              <w:rPr>
                <w:rFonts w:eastAsiaTheme="minorEastAsia"/>
              </w:rPr>
            </w:pPr>
            <w:proofErr w:type="spellStart"/>
            <w:r w:rsidRPr="00FF075E">
              <w:t>Afghanistan</w:t>
            </w:r>
            <w:r w:rsidRPr="00FF075E">
              <w:rPr>
                <w:i/>
                <w:iCs/>
                <w:sz w:val="18"/>
                <w:szCs w:val="18"/>
                <w:vertAlign w:val="superscript"/>
              </w:rPr>
              <w:t>a</w:t>
            </w:r>
            <w:proofErr w:type="spellEnd"/>
            <w:r w:rsidRPr="00FF075E">
              <w:t xml:space="preserve"> (1987)</w:t>
            </w:r>
          </w:p>
        </w:tc>
        <w:tc>
          <w:tcPr>
            <w:tcW w:w="2058" w:type="dxa"/>
            <w:shd w:val="clear" w:color="auto" w:fill="auto"/>
          </w:tcPr>
          <w:p w14:paraId="2712F30B" w14:textId="10CFAA17" w:rsidR="00712D8F" w:rsidRPr="00FF075E" w:rsidRDefault="00712D8F" w:rsidP="00712D8F">
            <w:pPr>
              <w:spacing w:before="40" w:after="120"/>
              <w:ind w:right="113"/>
              <w:rPr>
                <w:rFonts w:eastAsiaTheme="minorEastAsia"/>
              </w:rPr>
            </w:pPr>
            <w:r w:rsidRPr="00FF075E">
              <w:t xml:space="preserve">Deuxième </w:t>
            </w:r>
            <w:r w:rsidR="000B0283" w:rsidRPr="00FF075E">
              <w:br/>
            </w:r>
            <w:r w:rsidRPr="00FF075E">
              <w:t>(avril 2017)</w:t>
            </w:r>
          </w:p>
        </w:tc>
        <w:tc>
          <w:tcPr>
            <w:tcW w:w="1931" w:type="dxa"/>
            <w:shd w:val="clear" w:color="auto" w:fill="auto"/>
          </w:tcPr>
          <w:p w14:paraId="1D02C4F7" w14:textId="09BCE60A" w:rsidR="00712D8F" w:rsidRPr="00FF075E" w:rsidRDefault="00712D8F" w:rsidP="00712D8F">
            <w:pPr>
              <w:spacing w:before="40" w:after="120"/>
              <w:ind w:right="113"/>
              <w:rPr>
                <w:rFonts w:eastAsiaTheme="minorEastAsia"/>
              </w:rPr>
            </w:pPr>
            <w:r w:rsidRPr="00FF075E">
              <w:t xml:space="preserve">Troisième </w:t>
            </w:r>
            <w:r w:rsidR="000B0283" w:rsidRPr="00FF075E">
              <w:br/>
            </w:r>
            <w:r w:rsidRPr="00FF075E">
              <w:t>(12</w:t>
            </w:r>
            <w:r w:rsidR="00A50AAA" w:rsidRPr="00FF075E">
              <w:t> </w:t>
            </w:r>
            <w:r w:rsidRPr="00FF075E">
              <w:t>mai</w:t>
            </w:r>
            <w:r w:rsidR="00A50AAA" w:rsidRPr="00FF075E">
              <w:t xml:space="preserve"> </w:t>
            </w:r>
            <w:r w:rsidRPr="00FF075E">
              <w:t>2021)</w:t>
            </w:r>
          </w:p>
        </w:tc>
        <w:tc>
          <w:tcPr>
            <w:tcW w:w="2233" w:type="dxa"/>
            <w:shd w:val="clear" w:color="auto" w:fill="auto"/>
          </w:tcPr>
          <w:p w14:paraId="0E4AF4A7" w14:textId="77777777" w:rsidR="00712D8F" w:rsidRPr="00FF075E" w:rsidRDefault="00712D8F" w:rsidP="00A50AAA">
            <w:pPr>
              <w:spacing w:before="40" w:after="120"/>
              <w:rPr>
                <w:rFonts w:eastAsiaTheme="minorEastAsia"/>
              </w:rPr>
            </w:pPr>
          </w:p>
        </w:tc>
      </w:tr>
      <w:tr w:rsidR="00B14CBE" w:rsidRPr="00FF075E" w14:paraId="764AF415" w14:textId="77777777" w:rsidTr="009C323A">
        <w:trPr>
          <w:cantSplit/>
        </w:trPr>
        <w:tc>
          <w:tcPr>
            <w:tcW w:w="2282" w:type="dxa"/>
            <w:shd w:val="clear" w:color="auto" w:fill="auto"/>
          </w:tcPr>
          <w:p w14:paraId="2A8078B6" w14:textId="18CAE37D" w:rsidR="00712D8F" w:rsidRPr="00FF075E" w:rsidRDefault="00712D8F" w:rsidP="00712D8F">
            <w:pPr>
              <w:spacing w:before="40" w:after="120"/>
              <w:ind w:right="113"/>
              <w:rPr>
                <w:rFonts w:eastAsiaTheme="minorEastAsia"/>
              </w:rPr>
            </w:pPr>
            <w:r w:rsidRPr="00FF075E">
              <w:t xml:space="preserve">Afrique du </w:t>
            </w:r>
            <w:proofErr w:type="spellStart"/>
            <w:r w:rsidRPr="00FF075E">
              <w:t>Sud</w:t>
            </w:r>
            <w:r w:rsidRPr="00FF075E">
              <w:rPr>
                <w:i/>
                <w:iCs/>
                <w:sz w:val="18"/>
                <w:szCs w:val="18"/>
                <w:vertAlign w:val="superscript"/>
              </w:rPr>
              <w:t>a</w:t>
            </w:r>
            <w:proofErr w:type="spellEnd"/>
            <w:r w:rsidRPr="00FF075E">
              <w:rPr>
                <w:vertAlign w:val="superscript"/>
              </w:rPr>
              <w:t xml:space="preserve"> </w:t>
            </w:r>
            <w:r w:rsidRPr="00FF075E">
              <w:t>(1998)</w:t>
            </w:r>
          </w:p>
        </w:tc>
        <w:tc>
          <w:tcPr>
            <w:tcW w:w="2058" w:type="dxa"/>
            <w:shd w:val="clear" w:color="auto" w:fill="auto"/>
          </w:tcPr>
          <w:p w14:paraId="1DA3B543" w14:textId="40125F09" w:rsidR="00712D8F" w:rsidRPr="00FF075E" w:rsidRDefault="00712D8F" w:rsidP="00712D8F">
            <w:pPr>
              <w:spacing w:before="40" w:after="120"/>
              <w:ind w:right="113"/>
              <w:rPr>
                <w:rFonts w:eastAsiaTheme="minorEastAsia"/>
              </w:rPr>
            </w:pPr>
            <w:r w:rsidRPr="00FF075E">
              <w:t xml:space="preserve">Deuxième </w:t>
            </w:r>
            <w:r w:rsidR="000B0283" w:rsidRPr="00FF075E">
              <w:br/>
            </w:r>
            <w:r w:rsidRPr="00FF075E">
              <w:t>(mai 2019)</w:t>
            </w:r>
          </w:p>
        </w:tc>
        <w:tc>
          <w:tcPr>
            <w:tcW w:w="1931" w:type="dxa"/>
            <w:shd w:val="clear" w:color="auto" w:fill="auto"/>
          </w:tcPr>
          <w:p w14:paraId="2C6D8855"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0113F92D" w14:textId="2ED1C229" w:rsidR="00712D8F" w:rsidRPr="00FF075E" w:rsidRDefault="00712D8F" w:rsidP="00A50AAA">
            <w:pPr>
              <w:spacing w:before="40" w:after="120"/>
              <w:rPr>
                <w:rFonts w:eastAsiaTheme="minorEastAsia"/>
              </w:rPr>
            </w:pPr>
            <w:r w:rsidRPr="00FF075E">
              <w:t xml:space="preserve">Troisième </w:t>
            </w:r>
            <w:r w:rsidR="000B0283" w:rsidRPr="00FF075E">
              <w:br/>
            </w:r>
            <w:r w:rsidRPr="00FF075E">
              <w:t>(attendu le</w:t>
            </w:r>
            <w:r w:rsidR="00A50AAA" w:rsidRPr="00FF075E">
              <w:t xml:space="preserve"> </w:t>
            </w:r>
            <w:r w:rsidRPr="00FF075E">
              <w:t>17</w:t>
            </w:r>
            <w:r w:rsidR="00A50AAA" w:rsidRPr="00FF075E">
              <w:t xml:space="preserve"> </w:t>
            </w:r>
            <w:r w:rsidRPr="00FF075E">
              <w:t>mai 2023)</w:t>
            </w:r>
          </w:p>
        </w:tc>
      </w:tr>
      <w:tr w:rsidR="00B14CBE" w:rsidRPr="00FF075E" w14:paraId="66896C36" w14:textId="77777777" w:rsidTr="009C323A">
        <w:trPr>
          <w:cantSplit/>
        </w:trPr>
        <w:tc>
          <w:tcPr>
            <w:tcW w:w="2282" w:type="dxa"/>
            <w:shd w:val="clear" w:color="auto" w:fill="auto"/>
          </w:tcPr>
          <w:p w14:paraId="3482C770" w14:textId="33D1F931" w:rsidR="00712D8F" w:rsidRPr="00FF075E" w:rsidRDefault="00712D8F" w:rsidP="00712D8F">
            <w:pPr>
              <w:spacing w:before="40" w:after="120"/>
              <w:ind w:right="113"/>
              <w:rPr>
                <w:rFonts w:eastAsiaTheme="minorEastAsia"/>
              </w:rPr>
            </w:pPr>
            <w:r w:rsidRPr="00FF075E">
              <w:t>Albanie (1994)</w:t>
            </w:r>
          </w:p>
        </w:tc>
        <w:tc>
          <w:tcPr>
            <w:tcW w:w="2058" w:type="dxa"/>
            <w:shd w:val="clear" w:color="auto" w:fill="auto"/>
          </w:tcPr>
          <w:p w14:paraId="1829D1CE" w14:textId="1BD4A254" w:rsidR="00712D8F" w:rsidRPr="00FF075E" w:rsidRDefault="00712D8F" w:rsidP="00712D8F">
            <w:pPr>
              <w:spacing w:before="40" w:after="120"/>
              <w:ind w:right="113"/>
              <w:rPr>
                <w:rFonts w:eastAsiaTheme="minorEastAsia"/>
              </w:rPr>
            </w:pPr>
            <w:r w:rsidRPr="00FF075E">
              <w:t xml:space="preserve">Deuxième </w:t>
            </w:r>
            <w:r w:rsidR="000B0283" w:rsidRPr="00FF075E">
              <w:br/>
            </w:r>
            <w:r w:rsidRPr="00FF075E">
              <w:t>(mai 2012)</w:t>
            </w:r>
          </w:p>
        </w:tc>
        <w:tc>
          <w:tcPr>
            <w:tcW w:w="1931" w:type="dxa"/>
            <w:shd w:val="clear" w:color="auto" w:fill="auto"/>
          </w:tcPr>
          <w:p w14:paraId="17629591" w14:textId="1EC1B9F1" w:rsidR="00712D8F" w:rsidRPr="00FF075E" w:rsidRDefault="00712D8F" w:rsidP="00712D8F">
            <w:pPr>
              <w:spacing w:before="40" w:after="120"/>
              <w:ind w:right="113"/>
              <w:rPr>
                <w:rFonts w:eastAsiaTheme="minorEastAsia"/>
              </w:rPr>
            </w:pPr>
          </w:p>
        </w:tc>
        <w:tc>
          <w:tcPr>
            <w:tcW w:w="2233" w:type="dxa"/>
            <w:shd w:val="clear" w:color="auto" w:fill="auto"/>
          </w:tcPr>
          <w:p w14:paraId="3C10AB53" w14:textId="09E42625" w:rsidR="00712D8F" w:rsidRPr="00FF075E" w:rsidRDefault="00712D8F" w:rsidP="00A50AAA">
            <w:pPr>
              <w:spacing w:before="40" w:after="120"/>
              <w:rPr>
                <w:rFonts w:eastAsiaTheme="minorEastAsia"/>
              </w:rPr>
            </w:pPr>
            <w:r w:rsidRPr="00FF075E">
              <w:t xml:space="preserve">Troisième </w:t>
            </w:r>
            <w:r w:rsidR="000B0283" w:rsidRPr="00FF075E">
              <w:br/>
            </w:r>
            <w:r w:rsidRPr="00FF075E">
              <w:t>(reçu le 19 juillet 2021)</w:t>
            </w:r>
          </w:p>
        </w:tc>
      </w:tr>
      <w:tr w:rsidR="00B14CBE" w:rsidRPr="00FF075E" w14:paraId="377DED22" w14:textId="77777777" w:rsidTr="009C323A">
        <w:trPr>
          <w:cantSplit/>
        </w:trPr>
        <w:tc>
          <w:tcPr>
            <w:tcW w:w="2282" w:type="dxa"/>
            <w:shd w:val="clear" w:color="auto" w:fill="auto"/>
          </w:tcPr>
          <w:p w14:paraId="41094462" w14:textId="6E89A1D2" w:rsidR="00712D8F" w:rsidRPr="00FF075E" w:rsidRDefault="00712D8F" w:rsidP="00712D8F">
            <w:pPr>
              <w:spacing w:before="40" w:after="120"/>
              <w:ind w:right="113"/>
              <w:rPr>
                <w:rFonts w:eastAsiaTheme="minorEastAsia"/>
              </w:rPr>
            </w:pPr>
            <w:r w:rsidRPr="00FF075E">
              <w:t>Algérie (1989)</w:t>
            </w:r>
          </w:p>
        </w:tc>
        <w:tc>
          <w:tcPr>
            <w:tcW w:w="2058" w:type="dxa"/>
            <w:shd w:val="clear" w:color="auto" w:fill="auto"/>
          </w:tcPr>
          <w:p w14:paraId="1B914B9B" w14:textId="476443FC" w:rsidR="00712D8F" w:rsidRPr="00FF075E" w:rsidRDefault="00712D8F" w:rsidP="00712D8F">
            <w:pPr>
              <w:spacing w:before="40" w:after="120"/>
              <w:ind w:right="113"/>
              <w:rPr>
                <w:rFonts w:eastAsiaTheme="minorEastAsia"/>
              </w:rPr>
            </w:pPr>
            <w:r w:rsidRPr="00FF075E">
              <w:t xml:space="preserve">Troisième </w:t>
            </w:r>
            <w:r w:rsidR="000B0283" w:rsidRPr="00FF075E">
              <w:br/>
            </w:r>
            <w:r w:rsidRPr="00FF075E">
              <w:t>(mai 2008)</w:t>
            </w:r>
          </w:p>
        </w:tc>
        <w:tc>
          <w:tcPr>
            <w:tcW w:w="1931" w:type="dxa"/>
            <w:shd w:val="clear" w:color="auto" w:fill="auto"/>
          </w:tcPr>
          <w:p w14:paraId="300E3148" w14:textId="10981DA1" w:rsidR="00712D8F" w:rsidRPr="00FF075E" w:rsidRDefault="00712D8F" w:rsidP="00712D8F">
            <w:pPr>
              <w:spacing w:before="40" w:after="120"/>
              <w:ind w:right="113"/>
              <w:rPr>
                <w:rFonts w:eastAsiaTheme="minorEastAsia"/>
              </w:rPr>
            </w:pPr>
            <w:r w:rsidRPr="00FF075E">
              <w:t xml:space="preserve">Quatrième </w:t>
            </w:r>
            <w:r w:rsidR="000B0283" w:rsidRPr="00FF075E">
              <w:br/>
            </w:r>
            <w:r w:rsidRPr="00FF075E">
              <w:t>(20 juin 2012)</w:t>
            </w:r>
          </w:p>
        </w:tc>
        <w:tc>
          <w:tcPr>
            <w:tcW w:w="2233" w:type="dxa"/>
            <w:shd w:val="clear" w:color="auto" w:fill="auto"/>
          </w:tcPr>
          <w:p w14:paraId="2B8564EF" w14:textId="77777777" w:rsidR="00712D8F" w:rsidRPr="00FF075E" w:rsidRDefault="00712D8F" w:rsidP="00A50AAA">
            <w:pPr>
              <w:spacing w:before="40" w:after="120"/>
              <w:rPr>
                <w:rFonts w:eastAsiaTheme="minorEastAsia"/>
              </w:rPr>
            </w:pPr>
          </w:p>
        </w:tc>
      </w:tr>
      <w:tr w:rsidR="00B14CBE" w:rsidRPr="00FF075E" w14:paraId="4661B20B" w14:textId="77777777" w:rsidTr="009C323A">
        <w:trPr>
          <w:cantSplit/>
        </w:trPr>
        <w:tc>
          <w:tcPr>
            <w:tcW w:w="2282" w:type="dxa"/>
            <w:shd w:val="clear" w:color="auto" w:fill="auto"/>
          </w:tcPr>
          <w:p w14:paraId="74FEEFB0" w14:textId="72E6AC46" w:rsidR="00712D8F" w:rsidRPr="00FF075E" w:rsidRDefault="00712D8F" w:rsidP="00712D8F">
            <w:pPr>
              <w:spacing w:before="40" w:after="120"/>
              <w:ind w:right="113"/>
              <w:rPr>
                <w:rFonts w:eastAsiaTheme="minorEastAsia"/>
              </w:rPr>
            </w:pPr>
            <w:proofErr w:type="spellStart"/>
            <w:r w:rsidRPr="00FF075E">
              <w:t>Allemagne</w:t>
            </w:r>
            <w:r w:rsidRPr="00FF075E">
              <w:rPr>
                <w:i/>
                <w:iCs/>
                <w:sz w:val="18"/>
                <w:szCs w:val="18"/>
                <w:vertAlign w:val="superscript"/>
              </w:rPr>
              <w:t>a</w:t>
            </w:r>
            <w:proofErr w:type="spellEnd"/>
            <w:r w:rsidRPr="00FF075E">
              <w:t xml:space="preserve"> (1990)</w:t>
            </w:r>
          </w:p>
        </w:tc>
        <w:tc>
          <w:tcPr>
            <w:tcW w:w="2058" w:type="dxa"/>
            <w:shd w:val="clear" w:color="auto" w:fill="auto"/>
          </w:tcPr>
          <w:p w14:paraId="733E37EF" w14:textId="6C9101B9" w:rsidR="00712D8F" w:rsidRPr="00FF075E" w:rsidRDefault="00712D8F" w:rsidP="00712D8F">
            <w:pPr>
              <w:spacing w:before="40" w:after="120"/>
              <w:ind w:right="113"/>
              <w:rPr>
                <w:rFonts w:eastAsiaTheme="minorEastAsia"/>
              </w:rPr>
            </w:pPr>
            <w:r w:rsidRPr="00FF075E">
              <w:t xml:space="preserve">Sixième </w:t>
            </w:r>
            <w:r w:rsidR="000B0283" w:rsidRPr="00FF075E">
              <w:br/>
            </w:r>
            <w:r w:rsidRPr="00FF075E">
              <w:t>(avril 2019)</w:t>
            </w:r>
          </w:p>
        </w:tc>
        <w:tc>
          <w:tcPr>
            <w:tcW w:w="1931" w:type="dxa"/>
            <w:shd w:val="clear" w:color="auto" w:fill="auto"/>
          </w:tcPr>
          <w:p w14:paraId="34F4B58D" w14:textId="19BF0EA6" w:rsidR="00712D8F" w:rsidRPr="00FF075E" w:rsidRDefault="00712D8F" w:rsidP="00712D8F">
            <w:pPr>
              <w:spacing w:before="40" w:after="120"/>
              <w:ind w:right="113"/>
              <w:rPr>
                <w:rFonts w:eastAsiaTheme="minorEastAsia"/>
              </w:rPr>
            </w:pPr>
          </w:p>
        </w:tc>
        <w:tc>
          <w:tcPr>
            <w:tcW w:w="2233" w:type="dxa"/>
            <w:shd w:val="clear" w:color="auto" w:fill="auto"/>
          </w:tcPr>
          <w:p w14:paraId="2AE5A117" w14:textId="11FBF49F" w:rsidR="00712D8F" w:rsidRPr="00FF075E" w:rsidRDefault="00712D8F" w:rsidP="00A50AAA">
            <w:pPr>
              <w:spacing w:before="40" w:after="120"/>
              <w:rPr>
                <w:rFonts w:eastAsiaTheme="minorEastAsia"/>
              </w:rPr>
            </w:pPr>
            <w:r w:rsidRPr="00FF075E">
              <w:t xml:space="preserve">Septième </w:t>
            </w:r>
            <w:r w:rsidR="000B0283" w:rsidRPr="00FF075E">
              <w:br/>
            </w:r>
            <w:r w:rsidRPr="00FF075E">
              <w:t>(attendu le 17 mai 2023)</w:t>
            </w:r>
          </w:p>
        </w:tc>
      </w:tr>
      <w:tr w:rsidR="00B14CBE" w:rsidRPr="00FF075E" w14:paraId="64312E34" w14:textId="77777777" w:rsidTr="009C323A">
        <w:trPr>
          <w:cantSplit/>
        </w:trPr>
        <w:tc>
          <w:tcPr>
            <w:tcW w:w="2282" w:type="dxa"/>
            <w:shd w:val="clear" w:color="auto" w:fill="auto"/>
          </w:tcPr>
          <w:p w14:paraId="2CF81CCD" w14:textId="4C61B3C1" w:rsidR="00712D8F" w:rsidRPr="00FF075E" w:rsidRDefault="00712D8F" w:rsidP="00712D8F">
            <w:pPr>
              <w:spacing w:before="40" w:after="120"/>
              <w:ind w:right="113"/>
              <w:rPr>
                <w:rFonts w:eastAsiaTheme="minorEastAsia"/>
              </w:rPr>
            </w:pPr>
            <w:proofErr w:type="spellStart"/>
            <w:r w:rsidRPr="00FF075E">
              <w:t>Andorre</w:t>
            </w:r>
            <w:r w:rsidRPr="00FF075E">
              <w:rPr>
                <w:i/>
                <w:iCs/>
                <w:sz w:val="18"/>
                <w:szCs w:val="18"/>
                <w:vertAlign w:val="superscript"/>
              </w:rPr>
              <w:t>a</w:t>
            </w:r>
            <w:proofErr w:type="spellEnd"/>
            <w:r w:rsidRPr="00FF075E">
              <w:t xml:space="preserve"> (2006)</w:t>
            </w:r>
          </w:p>
        </w:tc>
        <w:tc>
          <w:tcPr>
            <w:tcW w:w="2058" w:type="dxa"/>
            <w:shd w:val="clear" w:color="auto" w:fill="auto"/>
          </w:tcPr>
          <w:p w14:paraId="45759EEB" w14:textId="686B6E00" w:rsidR="00712D8F" w:rsidRPr="00FF075E" w:rsidRDefault="00712D8F" w:rsidP="00712D8F">
            <w:pPr>
              <w:spacing w:before="40" w:after="120"/>
              <w:ind w:right="113"/>
              <w:rPr>
                <w:rFonts w:eastAsiaTheme="minorEastAsia"/>
              </w:rPr>
            </w:pPr>
            <w:r w:rsidRPr="00FF075E">
              <w:t xml:space="preserve">Initial </w:t>
            </w:r>
            <w:r w:rsidR="000B0283" w:rsidRPr="00FF075E">
              <w:br/>
            </w:r>
            <w:r w:rsidRPr="00FF075E">
              <w:t>(novembre 2013)</w:t>
            </w:r>
          </w:p>
        </w:tc>
        <w:tc>
          <w:tcPr>
            <w:tcW w:w="1931" w:type="dxa"/>
            <w:shd w:val="clear" w:color="auto" w:fill="auto"/>
          </w:tcPr>
          <w:p w14:paraId="4C5E6AEC" w14:textId="36B56834" w:rsidR="00712D8F" w:rsidRPr="00FF075E" w:rsidRDefault="00712D8F" w:rsidP="00712D8F">
            <w:pPr>
              <w:spacing w:before="40" w:after="120"/>
              <w:ind w:right="113"/>
              <w:rPr>
                <w:rFonts w:eastAsiaTheme="minorEastAsia"/>
              </w:rPr>
            </w:pPr>
            <w:r w:rsidRPr="00FF075E">
              <w:t xml:space="preserve">Deuxième </w:t>
            </w:r>
            <w:r w:rsidR="000B0283" w:rsidRPr="00FF075E">
              <w:br/>
            </w:r>
            <w:r w:rsidRPr="00FF075E">
              <w:t>(22 novembre 2017)</w:t>
            </w:r>
          </w:p>
        </w:tc>
        <w:tc>
          <w:tcPr>
            <w:tcW w:w="2233" w:type="dxa"/>
            <w:shd w:val="clear" w:color="auto" w:fill="auto"/>
          </w:tcPr>
          <w:p w14:paraId="5D38B97F" w14:textId="1DBBAC89" w:rsidR="00712D8F" w:rsidRPr="00FF075E" w:rsidRDefault="00712D8F" w:rsidP="00A50AAA">
            <w:pPr>
              <w:spacing w:before="40" w:after="120"/>
              <w:rPr>
                <w:rFonts w:eastAsiaTheme="minorEastAsia"/>
              </w:rPr>
            </w:pPr>
          </w:p>
        </w:tc>
      </w:tr>
      <w:tr w:rsidR="00B14CBE" w:rsidRPr="00FF075E" w14:paraId="6F6ED772" w14:textId="77777777" w:rsidTr="009C323A">
        <w:trPr>
          <w:cantSplit/>
        </w:trPr>
        <w:tc>
          <w:tcPr>
            <w:tcW w:w="2282" w:type="dxa"/>
            <w:shd w:val="clear" w:color="auto" w:fill="auto"/>
          </w:tcPr>
          <w:p w14:paraId="4DC65E67" w14:textId="1F82DA96" w:rsidR="00712D8F" w:rsidRPr="00FF075E" w:rsidRDefault="00712D8F" w:rsidP="00712D8F">
            <w:pPr>
              <w:spacing w:before="40" w:after="120"/>
              <w:ind w:right="113"/>
              <w:rPr>
                <w:rFonts w:eastAsiaTheme="minorEastAsia"/>
              </w:rPr>
            </w:pPr>
            <w:r w:rsidRPr="00FF075E">
              <w:t>Antigua-et-Barbuda (1993)</w:t>
            </w:r>
          </w:p>
        </w:tc>
        <w:tc>
          <w:tcPr>
            <w:tcW w:w="2058" w:type="dxa"/>
            <w:shd w:val="clear" w:color="auto" w:fill="auto"/>
          </w:tcPr>
          <w:p w14:paraId="4E206345" w14:textId="4E013C1F" w:rsidR="00712D8F" w:rsidRPr="00FF075E" w:rsidRDefault="00712D8F" w:rsidP="00712D8F">
            <w:pPr>
              <w:spacing w:before="40" w:after="120"/>
              <w:ind w:right="113"/>
              <w:rPr>
                <w:rFonts w:eastAsiaTheme="minorEastAsia"/>
              </w:rPr>
            </w:pPr>
            <w:r w:rsidRPr="00FF075E">
              <w:t>Examen en l</w:t>
            </w:r>
            <w:r w:rsidR="00991C8F" w:rsidRPr="00FF075E">
              <w:t>’</w:t>
            </w:r>
            <w:r w:rsidRPr="00FF075E">
              <w:t>absence de</w:t>
            </w:r>
            <w:r w:rsidR="00A50AAA" w:rsidRPr="00FF075E">
              <w:t> </w:t>
            </w:r>
            <w:r w:rsidRPr="00FF075E">
              <w:t xml:space="preserve">rapport initial </w:t>
            </w:r>
            <w:r w:rsidR="00753260" w:rsidRPr="00FF075E">
              <w:br/>
            </w:r>
            <w:r w:rsidRPr="00FF075E">
              <w:t>(juillet</w:t>
            </w:r>
            <w:r w:rsidR="00753260" w:rsidRPr="00FF075E">
              <w:t xml:space="preserve"> </w:t>
            </w:r>
            <w:r w:rsidRPr="00FF075E">
              <w:t>2017)</w:t>
            </w:r>
          </w:p>
        </w:tc>
        <w:tc>
          <w:tcPr>
            <w:tcW w:w="1931" w:type="dxa"/>
            <w:shd w:val="clear" w:color="auto" w:fill="auto"/>
          </w:tcPr>
          <w:p w14:paraId="4B8D1D57" w14:textId="7C67F167" w:rsidR="00712D8F" w:rsidRPr="00FF075E" w:rsidRDefault="00712D8F" w:rsidP="00712D8F">
            <w:pPr>
              <w:spacing w:before="40" w:after="120"/>
              <w:ind w:right="113"/>
              <w:rPr>
                <w:rFonts w:eastAsiaTheme="minorEastAsia"/>
              </w:rPr>
            </w:pPr>
            <w:r w:rsidRPr="00FF075E">
              <w:t xml:space="preserve">Deuxième </w:t>
            </w:r>
            <w:r w:rsidR="000B0283" w:rsidRPr="00FF075E">
              <w:br/>
            </w:r>
            <w:r w:rsidRPr="00FF075E">
              <w:t>(11 août 2021)</w:t>
            </w:r>
          </w:p>
        </w:tc>
        <w:tc>
          <w:tcPr>
            <w:tcW w:w="2233" w:type="dxa"/>
            <w:shd w:val="clear" w:color="auto" w:fill="auto"/>
          </w:tcPr>
          <w:p w14:paraId="7FAB732F" w14:textId="66BAC10C" w:rsidR="00712D8F" w:rsidRPr="00FF075E" w:rsidRDefault="00712D8F" w:rsidP="00A50AAA">
            <w:pPr>
              <w:spacing w:before="40" w:after="120"/>
              <w:rPr>
                <w:rFonts w:eastAsiaTheme="minorEastAsia"/>
              </w:rPr>
            </w:pPr>
          </w:p>
        </w:tc>
      </w:tr>
      <w:tr w:rsidR="00B14CBE" w:rsidRPr="00FF075E" w14:paraId="637F1D7B" w14:textId="77777777" w:rsidTr="009C323A">
        <w:trPr>
          <w:cantSplit/>
        </w:trPr>
        <w:tc>
          <w:tcPr>
            <w:tcW w:w="2282" w:type="dxa"/>
            <w:shd w:val="clear" w:color="auto" w:fill="auto"/>
          </w:tcPr>
          <w:p w14:paraId="0A4C168C" w14:textId="257C78B8" w:rsidR="00712D8F" w:rsidRPr="00FF075E" w:rsidRDefault="00712D8F" w:rsidP="00712D8F">
            <w:pPr>
              <w:spacing w:before="40" w:after="120"/>
              <w:ind w:right="113"/>
              <w:rPr>
                <w:rFonts w:eastAsiaTheme="minorEastAsia"/>
              </w:rPr>
            </w:pPr>
            <w:r w:rsidRPr="00FF075E">
              <w:t xml:space="preserve">Arabie </w:t>
            </w:r>
            <w:proofErr w:type="spellStart"/>
            <w:r w:rsidR="0017312E" w:rsidRPr="00FF075E">
              <w:t>s</w:t>
            </w:r>
            <w:r w:rsidRPr="00FF075E">
              <w:t>aoudite</w:t>
            </w:r>
            <w:r w:rsidRPr="00FF075E">
              <w:rPr>
                <w:i/>
                <w:iCs/>
                <w:sz w:val="18"/>
                <w:szCs w:val="18"/>
                <w:vertAlign w:val="superscript"/>
              </w:rPr>
              <w:t>a</w:t>
            </w:r>
            <w:proofErr w:type="spellEnd"/>
            <w:r w:rsidRPr="00FF075E">
              <w:t xml:space="preserve"> (1997)</w:t>
            </w:r>
          </w:p>
        </w:tc>
        <w:tc>
          <w:tcPr>
            <w:tcW w:w="2058" w:type="dxa"/>
            <w:shd w:val="clear" w:color="auto" w:fill="auto"/>
          </w:tcPr>
          <w:p w14:paraId="24099C27" w14:textId="1BFF875D" w:rsidR="00712D8F" w:rsidRPr="00FF075E" w:rsidRDefault="00712D8F" w:rsidP="00712D8F">
            <w:pPr>
              <w:spacing w:before="40" w:after="120"/>
              <w:ind w:right="113"/>
              <w:rPr>
                <w:rFonts w:eastAsiaTheme="minorEastAsia"/>
              </w:rPr>
            </w:pPr>
            <w:r w:rsidRPr="00FF075E">
              <w:t xml:space="preserve">Deuxième </w:t>
            </w:r>
            <w:r w:rsidR="005B7A19" w:rsidRPr="00FF075E">
              <w:br/>
            </w:r>
            <w:r w:rsidRPr="00FF075E">
              <w:t>(avril 2016)</w:t>
            </w:r>
          </w:p>
        </w:tc>
        <w:tc>
          <w:tcPr>
            <w:tcW w:w="1931" w:type="dxa"/>
            <w:shd w:val="clear" w:color="auto" w:fill="auto"/>
          </w:tcPr>
          <w:p w14:paraId="1FB84CDA" w14:textId="697A82F9" w:rsidR="00712D8F" w:rsidRPr="00FF075E" w:rsidRDefault="00712D8F" w:rsidP="00712D8F">
            <w:pPr>
              <w:spacing w:before="40" w:after="120"/>
              <w:ind w:right="113"/>
              <w:rPr>
                <w:rFonts w:eastAsiaTheme="minorEastAsia"/>
              </w:rPr>
            </w:pPr>
            <w:r w:rsidRPr="00FF075E">
              <w:t xml:space="preserve">Troisième </w:t>
            </w:r>
            <w:r w:rsidR="005B7A19" w:rsidRPr="00FF075E">
              <w:br/>
            </w:r>
            <w:r w:rsidRPr="00FF075E">
              <w:t>(13 mai 2020)</w:t>
            </w:r>
          </w:p>
        </w:tc>
        <w:tc>
          <w:tcPr>
            <w:tcW w:w="2233" w:type="dxa"/>
            <w:shd w:val="clear" w:color="auto" w:fill="auto"/>
          </w:tcPr>
          <w:p w14:paraId="7C690203" w14:textId="093B4D7E" w:rsidR="00712D8F" w:rsidRPr="00FF075E" w:rsidRDefault="00712D8F" w:rsidP="00A50AAA">
            <w:pPr>
              <w:spacing w:before="40" w:after="120"/>
              <w:rPr>
                <w:rFonts w:eastAsiaTheme="minorEastAsia"/>
              </w:rPr>
            </w:pPr>
          </w:p>
        </w:tc>
      </w:tr>
      <w:tr w:rsidR="00B14CBE" w:rsidRPr="00FF075E" w14:paraId="070CD22F" w14:textId="77777777" w:rsidTr="009C323A">
        <w:trPr>
          <w:cantSplit/>
        </w:trPr>
        <w:tc>
          <w:tcPr>
            <w:tcW w:w="2282" w:type="dxa"/>
            <w:shd w:val="clear" w:color="auto" w:fill="auto"/>
          </w:tcPr>
          <w:p w14:paraId="1E9AE335" w14:textId="21972D98" w:rsidR="00712D8F" w:rsidRPr="00FF075E" w:rsidRDefault="00712D8F" w:rsidP="00712D8F">
            <w:pPr>
              <w:spacing w:before="40" w:after="120"/>
              <w:ind w:right="113"/>
              <w:rPr>
                <w:rFonts w:eastAsiaTheme="minorEastAsia"/>
              </w:rPr>
            </w:pPr>
            <w:proofErr w:type="spellStart"/>
            <w:r w:rsidRPr="00FF075E">
              <w:t>Argentine</w:t>
            </w:r>
            <w:r w:rsidRPr="00FF075E">
              <w:rPr>
                <w:i/>
                <w:iCs/>
                <w:sz w:val="18"/>
                <w:szCs w:val="18"/>
                <w:vertAlign w:val="superscript"/>
              </w:rPr>
              <w:t>a</w:t>
            </w:r>
            <w:proofErr w:type="spellEnd"/>
            <w:r w:rsidRPr="00FF075E">
              <w:t xml:space="preserve"> (1986)</w:t>
            </w:r>
          </w:p>
        </w:tc>
        <w:tc>
          <w:tcPr>
            <w:tcW w:w="2058" w:type="dxa"/>
            <w:shd w:val="clear" w:color="auto" w:fill="auto"/>
          </w:tcPr>
          <w:p w14:paraId="370B34D5" w14:textId="4D7BFE05" w:rsidR="00712D8F" w:rsidRPr="00FF075E" w:rsidRDefault="00712D8F" w:rsidP="00712D8F">
            <w:pPr>
              <w:spacing w:before="40" w:after="120"/>
              <w:ind w:right="113"/>
              <w:rPr>
                <w:rFonts w:eastAsiaTheme="minorEastAsia"/>
              </w:rPr>
            </w:pPr>
            <w:r w:rsidRPr="00FF075E">
              <w:t>Cinquième et sixième (avril 2017)</w:t>
            </w:r>
          </w:p>
        </w:tc>
        <w:tc>
          <w:tcPr>
            <w:tcW w:w="1931" w:type="dxa"/>
            <w:shd w:val="clear" w:color="auto" w:fill="auto"/>
          </w:tcPr>
          <w:p w14:paraId="43F69B48" w14:textId="28CCEC65" w:rsidR="00712D8F" w:rsidRPr="00FF075E" w:rsidRDefault="00712D8F" w:rsidP="00712D8F">
            <w:pPr>
              <w:spacing w:before="40" w:after="120"/>
              <w:ind w:right="113"/>
              <w:rPr>
                <w:rFonts w:eastAsiaTheme="minorEastAsia"/>
              </w:rPr>
            </w:pPr>
          </w:p>
        </w:tc>
        <w:tc>
          <w:tcPr>
            <w:tcW w:w="2233" w:type="dxa"/>
            <w:shd w:val="clear" w:color="auto" w:fill="auto"/>
          </w:tcPr>
          <w:p w14:paraId="66AFF311" w14:textId="34F8CCC2" w:rsidR="00712D8F" w:rsidRPr="00FF075E" w:rsidRDefault="00712D8F" w:rsidP="00A50AAA">
            <w:pPr>
              <w:spacing w:before="40" w:after="120"/>
              <w:rPr>
                <w:rFonts w:eastAsiaTheme="minorEastAsia"/>
              </w:rPr>
            </w:pPr>
            <w:r w:rsidRPr="00FF075E">
              <w:t xml:space="preserve">Septième </w:t>
            </w:r>
            <w:r w:rsidR="005B7A19" w:rsidRPr="00FF075E">
              <w:br/>
            </w:r>
            <w:r w:rsidRPr="00FF075E">
              <w:t>(reçu le 12 mai 2021)</w:t>
            </w:r>
          </w:p>
        </w:tc>
      </w:tr>
      <w:tr w:rsidR="00B14CBE" w:rsidRPr="00FF075E" w14:paraId="1600B34E" w14:textId="77777777" w:rsidTr="009C323A">
        <w:trPr>
          <w:cantSplit/>
        </w:trPr>
        <w:tc>
          <w:tcPr>
            <w:tcW w:w="2282" w:type="dxa"/>
            <w:shd w:val="clear" w:color="auto" w:fill="auto"/>
          </w:tcPr>
          <w:p w14:paraId="11E803FC" w14:textId="4D628396" w:rsidR="00712D8F" w:rsidRPr="00FF075E" w:rsidRDefault="00712D8F" w:rsidP="00712D8F">
            <w:pPr>
              <w:spacing w:before="40" w:after="120"/>
              <w:ind w:right="113"/>
              <w:rPr>
                <w:rFonts w:eastAsiaTheme="minorEastAsia"/>
              </w:rPr>
            </w:pPr>
            <w:proofErr w:type="spellStart"/>
            <w:r w:rsidRPr="00FF075E">
              <w:t>Arménie</w:t>
            </w:r>
            <w:r w:rsidRPr="00FF075E">
              <w:rPr>
                <w:i/>
                <w:iCs/>
                <w:sz w:val="18"/>
                <w:szCs w:val="18"/>
                <w:vertAlign w:val="superscript"/>
              </w:rPr>
              <w:t>a</w:t>
            </w:r>
            <w:proofErr w:type="spellEnd"/>
            <w:r w:rsidRPr="00FF075E">
              <w:t xml:space="preserve"> (1993)</w:t>
            </w:r>
          </w:p>
        </w:tc>
        <w:tc>
          <w:tcPr>
            <w:tcW w:w="2058" w:type="dxa"/>
            <w:shd w:val="clear" w:color="auto" w:fill="auto"/>
          </w:tcPr>
          <w:p w14:paraId="0CED82C9" w14:textId="0DF947B1" w:rsidR="00712D8F" w:rsidRPr="00FF075E" w:rsidRDefault="00712D8F" w:rsidP="00712D8F">
            <w:pPr>
              <w:spacing w:before="40" w:after="120"/>
              <w:ind w:right="113"/>
              <w:rPr>
                <w:rFonts w:eastAsiaTheme="minorEastAsia"/>
              </w:rPr>
            </w:pPr>
            <w:r w:rsidRPr="00FF075E">
              <w:t xml:space="preserve">Quatrième </w:t>
            </w:r>
            <w:r w:rsidR="005B7A19" w:rsidRPr="00FF075E">
              <w:br/>
            </w:r>
            <w:r w:rsidRPr="00FF075E">
              <w:t>(novembre 2016)</w:t>
            </w:r>
          </w:p>
        </w:tc>
        <w:tc>
          <w:tcPr>
            <w:tcW w:w="1931" w:type="dxa"/>
            <w:shd w:val="clear" w:color="auto" w:fill="auto"/>
          </w:tcPr>
          <w:p w14:paraId="0EBF2141"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556B71FC" w14:textId="47D3FD60" w:rsidR="00712D8F" w:rsidRPr="00FF075E" w:rsidRDefault="00712D8F" w:rsidP="00A50AAA">
            <w:pPr>
              <w:spacing w:before="40" w:after="120"/>
              <w:rPr>
                <w:rFonts w:eastAsiaTheme="minorEastAsia"/>
              </w:rPr>
            </w:pPr>
            <w:r w:rsidRPr="00FF075E">
              <w:t xml:space="preserve">Cinquième </w:t>
            </w:r>
            <w:r w:rsidR="005B7A19" w:rsidRPr="00FF075E">
              <w:br/>
            </w:r>
            <w:r w:rsidRPr="00FF075E">
              <w:t>(reçu le 25 décembre 2020)</w:t>
            </w:r>
          </w:p>
        </w:tc>
      </w:tr>
      <w:tr w:rsidR="00B14CBE" w:rsidRPr="00FF075E" w14:paraId="52F06065" w14:textId="77777777" w:rsidTr="009C323A">
        <w:trPr>
          <w:cantSplit/>
        </w:trPr>
        <w:tc>
          <w:tcPr>
            <w:tcW w:w="2282" w:type="dxa"/>
            <w:shd w:val="clear" w:color="auto" w:fill="auto"/>
          </w:tcPr>
          <w:p w14:paraId="33EB7A3F" w14:textId="5117B622" w:rsidR="00712D8F" w:rsidRPr="00FF075E" w:rsidRDefault="00712D8F" w:rsidP="00712D8F">
            <w:pPr>
              <w:spacing w:before="40" w:after="120"/>
              <w:ind w:right="113"/>
              <w:rPr>
                <w:rFonts w:eastAsiaTheme="minorEastAsia"/>
              </w:rPr>
            </w:pPr>
            <w:proofErr w:type="spellStart"/>
            <w:r w:rsidRPr="00FF075E">
              <w:t>Australie</w:t>
            </w:r>
            <w:r w:rsidRPr="00FF075E">
              <w:rPr>
                <w:i/>
                <w:iCs/>
                <w:sz w:val="18"/>
                <w:szCs w:val="18"/>
                <w:vertAlign w:val="superscript"/>
              </w:rPr>
              <w:t>a</w:t>
            </w:r>
            <w:proofErr w:type="spellEnd"/>
            <w:r w:rsidRPr="00FF075E">
              <w:t xml:space="preserve"> (1989)</w:t>
            </w:r>
          </w:p>
        </w:tc>
        <w:tc>
          <w:tcPr>
            <w:tcW w:w="2058" w:type="dxa"/>
            <w:shd w:val="clear" w:color="auto" w:fill="auto"/>
          </w:tcPr>
          <w:p w14:paraId="6BBDA497" w14:textId="0FD4ACBF" w:rsidR="00712D8F" w:rsidRPr="00FF075E" w:rsidRDefault="00712D8F" w:rsidP="00712D8F">
            <w:pPr>
              <w:spacing w:before="40" w:after="120"/>
              <w:ind w:right="113"/>
              <w:rPr>
                <w:rFonts w:eastAsiaTheme="minorEastAsia"/>
              </w:rPr>
            </w:pPr>
            <w:r w:rsidRPr="00FF075E">
              <w:t>Quatrième et cinquième (novembre 2014)</w:t>
            </w:r>
          </w:p>
        </w:tc>
        <w:tc>
          <w:tcPr>
            <w:tcW w:w="1931" w:type="dxa"/>
            <w:shd w:val="clear" w:color="auto" w:fill="auto"/>
          </w:tcPr>
          <w:p w14:paraId="65602FA9"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36115B82" w14:textId="004263BF" w:rsidR="00712D8F" w:rsidRPr="00FF075E" w:rsidRDefault="00712D8F" w:rsidP="00A50AAA">
            <w:pPr>
              <w:spacing w:before="40" w:after="120"/>
              <w:rPr>
                <w:rFonts w:eastAsiaTheme="minorEastAsia"/>
              </w:rPr>
            </w:pPr>
            <w:r w:rsidRPr="00FF075E">
              <w:t xml:space="preserve">Sixième </w:t>
            </w:r>
            <w:r w:rsidR="005B7A19" w:rsidRPr="00FF075E">
              <w:br/>
            </w:r>
            <w:r w:rsidRPr="00FF075E">
              <w:t>(reçu le 16 janvier 2019)</w:t>
            </w:r>
          </w:p>
        </w:tc>
      </w:tr>
      <w:tr w:rsidR="00B14CBE" w:rsidRPr="00FF075E" w14:paraId="28604654" w14:textId="77777777" w:rsidTr="009C323A">
        <w:trPr>
          <w:cantSplit/>
        </w:trPr>
        <w:tc>
          <w:tcPr>
            <w:tcW w:w="2282" w:type="dxa"/>
            <w:shd w:val="clear" w:color="auto" w:fill="auto"/>
          </w:tcPr>
          <w:p w14:paraId="6AAED82F" w14:textId="42D1DD2E" w:rsidR="00712D8F" w:rsidRPr="00FF075E" w:rsidRDefault="00712D8F" w:rsidP="00712D8F">
            <w:pPr>
              <w:spacing w:before="40" w:after="120"/>
              <w:ind w:right="113"/>
              <w:rPr>
                <w:rFonts w:eastAsiaTheme="minorEastAsia"/>
              </w:rPr>
            </w:pPr>
            <w:proofErr w:type="spellStart"/>
            <w:r w:rsidRPr="00FF075E">
              <w:t>Autriche</w:t>
            </w:r>
            <w:r w:rsidRPr="00FF075E">
              <w:rPr>
                <w:i/>
                <w:iCs/>
                <w:sz w:val="18"/>
                <w:szCs w:val="18"/>
                <w:vertAlign w:val="superscript"/>
              </w:rPr>
              <w:t>a</w:t>
            </w:r>
            <w:proofErr w:type="spellEnd"/>
            <w:r w:rsidRPr="00FF075E">
              <w:t xml:space="preserve"> (1987)</w:t>
            </w:r>
          </w:p>
        </w:tc>
        <w:tc>
          <w:tcPr>
            <w:tcW w:w="2058" w:type="dxa"/>
            <w:shd w:val="clear" w:color="auto" w:fill="auto"/>
          </w:tcPr>
          <w:p w14:paraId="50A86694" w14:textId="0F1DD42B" w:rsidR="00712D8F" w:rsidRPr="00FF075E" w:rsidRDefault="00712D8F" w:rsidP="00712D8F">
            <w:pPr>
              <w:spacing w:before="40" w:after="120"/>
              <w:ind w:right="113"/>
              <w:rPr>
                <w:rFonts w:eastAsiaTheme="minorEastAsia"/>
              </w:rPr>
            </w:pPr>
            <w:r w:rsidRPr="00FF075E">
              <w:t xml:space="preserve">Sixième </w:t>
            </w:r>
            <w:r w:rsidR="005B7A19" w:rsidRPr="00FF075E">
              <w:br/>
            </w:r>
            <w:r w:rsidRPr="00FF075E">
              <w:t>(novembre 2015)</w:t>
            </w:r>
          </w:p>
        </w:tc>
        <w:tc>
          <w:tcPr>
            <w:tcW w:w="1931" w:type="dxa"/>
            <w:shd w:val="clear" w:color="auto" w:fill="auto"/>
          </w:tcPr>
          <w:p w14:paraId="67741DFF" w14:textId="11E962BD" w:rsidR="00712D8F" w:rsidRPr="00FF075E" w:rsidRDefault="00712D8F" w:rsidP="00712D8F">
            <w:pPr>
              <w:spacing w:before="40" w:after="120"/>
              <w:ind w:right="113"/>
              <w:rPr>
                <w:rFonts w:eastAsiaTheme="minorEastAsia"/>
              </w:rPr>
            </w:pPr>
            <w:r w:rsidRPr="00FF075E" w:rsidDel="00153C2D">
              <w:rPr>
                <w:rFonts w:eastAsiaTheme="minorEastAsia"/>
              </w:rPr>
              <w:t xml:space="preserve"> </w:t>
            </w:r>
          </w:p>
        </w:tc>
        <w:tc>
          <w:tcPr>
            <w:tcW w:w="2233" w:type="dxa"/>
            <w:shd w:val="clear" w:color="auto" w:fill="auto"/>
          </w:tcPr>
          <w:p w14:paraId="6CAF9E7E" w14:textId="7A3C709D" w:rsidR="00712D8F" w:rsidRPr="00FF075E" w:rsidRDefault="00712D8F" w:rsidP="00A50AAA">
            <w:pPr>
              <w:spacing w:before="40" w:after="120"/>
              <w:rPr>
                <w:rFonts w:eastAsiaTheme="minorEastAsia"/>
              </w:rPr>
            </w:pPr>
            <w:r w:rsidRPr="00FF075E">
              <w:t xml:space="preserve">Septième </w:t>
            </w:r>
            <w:r w:rsidR="009C323A" w:rsidRPr="00FF075E">
              <w:br/>
            </w:r>
            <w:r w:rsidRPr="00FF075E">
              <w:t>(reçu le 25 février 2020)</w:t>
            </w:r>
          </w:p>
        </w:tc>
      </w:tr>
      <w:tr w:rsidR="00B14CBE" w:rsidRPr="00FF075E" w14:paraId="271D46E1" w14:textId="77777777" w:rsidTr="009C323A">
        <w:trPr>
          <w:cantSplit/>
        </w:trPr>
        <w:tc>
          <w:tcPr>
            <w:tcW w:w="2282" w:type="dxa"/>
            <w:shd w:val="clear" w:color="auto" w:fill="auto"/>
          </w:tcPr>
          <w:p w14:paraId="1076D66A" w14:textId="6AF9C542" w:rsidR="00712D8F" w:rsidRPr="00FF075E" w:rsidRDefault="00712D8F" w:rsidP="00712D8F">
            <w:pPr>
              <w:spacing w:before="40" w:after="120"/>
              <w:ind w:right="113"/>
              <w:rPr>
                <w:rFonts w:eastAsiaTheme="minorEastAsia"/>
              </w:rPr>
            </w:pPr>
            <w:proofErr w:type="spellStart"/>
            <w:r w:rsidRPr="00FF075E">
              <w:t>Azerbaïdjan</w:t>
            </w:r>
            <w:r w:rsidRPr="00FF075E">
              <w:rPr>
                <w:i/>
                <w:iCs/>
                <w:sz w:val="18"/>
                <w:szCs w:val="18"/>
                <w:vertAlign w:val="superscript"/>
              </w:rPr>
              <w:t>a</w:t>
            </w:r>
            <w:proofErr w:type="spellEnd"/>
            <w:r w:rsidRPr="00FF075E">
              <w:t xml:space="preserve"> (1996)</w:t>
            </w:r>
          </w:p>
        </w:tc>
        <w:tc>
          <w:tcPr>
            <w:tcW w:w="2058" w:type="dxa"/>
            <w:shd w:val="clear" w:color="auto" w:fill="auto"/>
          </w:tcPr>
          <w:p w14:paraId="3A0C6871" w14:textId="06612009" w:rsidR="00712D8F" w:rsidRPr="00FF075E" w:rsidRDefault="00712D8F" w:rsidP="00712D8F">
            <w:pPr>
              <w:spacing w:before="40" w:after="120"/>
              <w:ind w:right="113"/>
              <w:rPr>
                <w:rFonts w:eastAsiaTheme="minorEastAsia"/>
              </w:rPr>
            </w:pPr>
            <w:r w:rsidRPr="00FF075E">
              <w:t xml:space="preserve">Quatrième </w:t>
            </w:r>
            <w:r w:rsidR="005B7A19" w:rsidRPr="00FF075E">
              <w:br/>
            </w:r>
            <w:r w:rsidRPr="00FF075E">
              <w:t>(novembre 2015)</w:t>
            </w:r>
          </w:p>
        </w:tc>
        <w:tc>
          <w:tcPr>
            <w:tcW w:w="1931" w:type="dxa"/>
            <w:shd w:val="clear" w:color="auto" w:fill="auto"/>
          </w:tcPr>
          <w:p w14:paraId="090F78EB" w14:textId="2A0203C6" w:rsidR="00712D8F" w:rsidRPr="00FF075E" w:rsidRDefault="00712D8F" w:rsidP="00712D8F">
            <w:pPr>
              <w:spacing w:before="40" w:after="120"/>
              <w:ind w:right="113"/>
              <w:rPr>
                <w:rFonts w:eastAsiaTheme="minorEastAsia"/>
              </w:rPr>
            </w:pPr>
          </w:p>
        </w:tc>
        <w:tc>
          <w:tcPr>
            <w:tcW w:w="2233" w:type="dxa"/>
            <w:shd w:val="clear" w:color="auto" w:fill="auto"/>
          </w:tcPr>
          <w:p w14:paraId="319E75E3" w14:textId="5716BC67" w:rsidR="00712D8F" w:rsidRPr="00FF075E" w:rsidRDefault="00712D8F" w:rsidP="00A50AAA">
            <w:pPr>
              <w:spacing w:before="40" w:after="120"/>
              <w:rPr>
                <w:rFonts w:eastAsiaTheme="minorEastAsia"/>
              </w:rPr>
            </w:pPr>
            <w:r w:rsidRPr="00FF075E">
              <w:t xml:space="preserve">Cinquième </w:t>
            </w:r>
            <w:r w:rsidR="005B7A19" w:rsidRPr="00FF075E">
              <w:br/>
            </w:r>
            <w:r w:rsidRPr="00FF075E">
              <w:t>(reçu le 8 janvier 2020)</w:t>
            </w:r>
          </w:p>
        </w:tc>
      </w:tr>
      <w:tr w:rsidR="00B14CBE" w:rsidRPr="00FF075E" w14:paraId="085B0476" w14:textId="77777777" w:rsidTr="009C323A">
        <w:trPr>
          <w:cantSplit/>
        </w:trPr>
        <w:tc>
          <w:tcPr>
            <w:tcW w:w="2282" w:type="dxa"/>
            <w:shd w:val="clear" w:color="auto" w:fill="auto"/>
          </w:tcPr>
          <w:p w14:paraId="2934EF2B" w14:textId="5387DA86" w:rsidR="00712D8F" w:rsidRPr="00FF075E" w:rsidRDefault="00712D8F" w:rsidP="00712D8F">
            <w:pPr>
              <w:spacing w:before="40" w:after="120"/>
              <w:ind w:right="113"/>
              <w:rPr>
                <w:rFonts w:eastAsiaTheme="minorEastAsia"/>
              </w:rPr>
            </w:pPr>
            <w:proofErr w:type="spellStart"/>
            <w:r w:rsidRPr="00FF075E">
              <w:t>Bahr</w:t>
            </w:r>
            <w:r w:rsidR="00A50AAA" w:rsidRPr="00FF075E">
              <w:t>e</w:t>
            </w:r>
            <w:r w:rsidRPr="00FF075E">
              <w:t>in</w:t>
            </w:r>
            <w:r w:rsidRPr="00FF075E">
              <w:rPr>
                <w:i/>
                <w:iCs/>
                <w:sz w:val="18"/>
                <w:szCs w:val="18"/>
                <w:vertAlign w:val="superscript"/>
              </w:rPr>
              <w:t>a</w:t>
            </w:r>
            <w:proofErr w:type="spellEnd"/>
            <w:r w:rsidRPr="00FF075E">
              <w:t xml:space="preserve"> (1998)</w:t>
            </w:r>
          </w:p>
        </w:tc>
        <w:tc>
          <w:tcPr>
            <w:tcW w:w="2058" w:type="dxa"/>
            <w:shd w:val="clear" w:color="auto" w:fill="auto"/>
          </w:tcPr>
          <w:p w14:paraId="6EC81EC2" w14:textId="2F99E80C" w:rsidR="00712D8F" w:rsidRPr="00FF075E" w:rsidRDefault="00712D8F" w:rsidP="00712D8F">
            <w:pPr>
              <w:spacing w:before="40" w:after="120"/>
              <w:ind w:right="113"/>
              <w:rPr>
                <w:rFonts w:eastAsiaTheme="minorEastAsia"/>
              </w:rPr>
            </w:pPr>
            <w:r w:rsidRPr="00FF075E">
              <w:t>Deuxième et troisième (avril 2017)</w:t>
            </w:r>
          </w:p>
        </w:tc>
        <w:tc>
          <w:tcPr>
            <w:tcW w:w="1931" w:type="dxa"/>
            <w:shd w:val="clear" w:color="auto" w:fill="auto"/>
          </w:tcPr>
          <w:p w14:paraId="0E50E606" w14:textId="3E67ED73" w:rsidR="00712D8F" w:rsidRPr="00FF075E" w:rsidRDefault="00712D8F" w:rsidP="00712D8F">
            <w:pPr>
              <w:spacing w:before="40" w:after="120"/>
              <w:ind w:right="113"/>
              <w:rPr>
                <w:rFonts w:eastAsiaTheme="minorEastAsia"/>
              </w:rPr>
            </w:pPr>
          </w:p>
        </w:tc>
        <w:tc>
          <w:tcPr>
            <w:tcW w:w="2233" w:type="dxa"/>
            <w:shd w:val="clear" w:color="auto" w:fill="auto"/>
          </w:tcPr>
          <w:p w14:paraId="50953D3C" w14:textId="1E46B208" w:rsidR="00712D8F" w:rsidRPr="00FF075E" w:rsidRDefault="00712D8F" w:rsidP="00A50AAA">
            <w:pPr>
              <w:spacing w:before="40" w:after="120"/>
              <w:rPr>
                <w:rFonts w:eastAsiaTheme="minorEastAsia"/>
              </w:rPr>
            </w:pPr>
            <w:r w:rsidRPr="00FF075E">
              <w:t xml:space="preserve">Quatrième </w:t>
            </w:r>
            <w:r w:rsidR="005B7A19" w:rsidRPr="00FF075E">
              <w:br/>
            </w:r>
            <w:r w:rsidRPr="00FF075E">
              <w:t>(reçu le 26 mai 2021)</w:t>
            </w:r>
          </w:p>
        </w:tc>
      </w:tr>
      <w:tr w:rsidR="00B14CBE" w:rsidRPr="00FF075E" w14:paraId="2C3C9449" w14:textId="77777777" w:rsidTr="009C323A">
        <w:trPr>
          <w:cantSplit/>
        </w:trPr>
        <w:tc>
          <w:tcPr>
            <w:tcW w:w="2282" w:type="dxa"/>
            <w:shd w:val="clear" w:color="auto" w:fill="auto"/>
          </w:tcPr>
          <w:p w14:paraId="26C6D84B" w14:textId="499BE1CB" w:rsidR="00712D8F" w:rsidRPr="00FF075E" w:rsidRDefault="00712D8F" w:rsidP="00712D8F">
            <w:pPr>
              <w:spacing w:before="40" w:after="120"/>
              <w:ind w:right="113"/>
              <w:rPr>
                <w:rFonts w:eastAsiaTheme="minorEastAsia"/>
              </w:rPr>
            </w:pPr>
            <w:r w:rsidRPr="00FF075E">
              <w:t>Bangladesh (1998)</w:t>
            </w:r>
          </w:p>
        </w:tc>
        <w:tc>
          <w:tcPr>
            <w:tcW w:w="2058" w:type="dxa"/>
            <w:shd w:val="clear" w:color="auto" w:fill="auto"/>
          </w:tcPr>
          <w:p w14:paraId="35647C47" w14:textId="6112D05A" w:rsidR="00712D8F" w:rsidRPr="00FF075E" w:rsidRDefault="00712D8F" w:rsidP="00712D8F">
            <w:pPr>
              <w:spacing w:before="40" w:after="120"/>
              <w:ind w:right="113"/>
              <w:rPr>
                <w:rFonts w:eastAsiaTheme="minorEastAsia"/>
              </w:rPr>
            </w:pPr>
            <w:r w:rsidRPr="00FF075E">
              <w:t xml:space="preserve">Initial </w:t>
            </w:r>
            <w:r w:rsidR="005B7A19" w:rsidRPr="00FF075E">
              <w:br/>
            </w:r>
            <w:r w:rsidRPr="00FF075E">
              <w:t>(juillet 2019)</w:t>
            </w:r>
          </w:p>
        </w:tc>
        <w:tc>
          <w:tcPr>
            <w:tcW w:w="1931" w:type="dxa"/>
            <w:shd w:val="clear" w:color="auto" w:fill="auto"/>
          </w:tcPr>
          <w:p w14:paraId="6B00911F" w14:textId="677453D6" w:rsidR="00712D8F" w:rsidRPr="00FF075E" w:rsidRDefault="00712D8F" w:rsidP="00712D8F">
            <w:pPr>
              <w:spacing w:before="40" w:after="120"/>
              <w:ind w:right="113"/>
              <w:rPr>
                <w:rFonts w:eastAsiaTheme="minorEastAsia"/>
              </w:rPr>
            </w:pPr>
          </w:p>
        </w:tc>
        <w:tc>
          <w:tcPr>
            <w:tcW w:w="2233" w:type="dxa"/>
            <w:shd w:val="clear" w:color="auto" w:fill="auto"/>
          </w:tcPr>
          <w:p w14:paraId="0FCC5098" w14:textId="1928A4FD" w:rsidR="00712D8F" w:rsidRPr="00FF075E" w:rsidRDefault="00712D8F" w:rsidP="00A50AAA">
            <w:pPr>
              <w:spacing w:before="40" w:after="120"/>
              <w:rPr>
                <w:rFonts w:eastAsiaTheme="minorEastAsia"/>
              </w:rPr>
            </w:pPr>
            <w:r w:rsidRPr="00FF075E">
              <w:t xml:space="preserve">Deuxième </w:t>
            </w:r>
            <w:r w:rsidR="005B7A19" w:rsidRPr="00FF075E">
              <w:br/>
            </w:r>
            <w:r w:rsidRPr="00FF075E">
              <w:t>(attendu le 9 août 2023)</w:t>
            </w:r>
          </w:p>
        </w:tc>
      </w:tr>
      <w:tr w:rsidR="00B14CBE" w:rsidRPr="00FF075E" w14:paraId="716087D1" w14:textId="77777777" w:rsidTr="009C323A">
        <w:trPr>
          <w:cantSplit/>
        </w:trPr>
        <w:tc>
          <w:tcPr>
            <w:tcW w:w="2282" w:type="dxa"/>
            <w:shd w:val="clear" w:color="auto" w:fill="auto"/>
          </w:tcPr>
          <w:p w14:paraId="2B118FC9" w14:textId="616EDB55" w:rsidR="00712D8F" w:rsidRPr="00FF075E" w:rsidRDefault="00712D8F" w:rsidP="00712D8F">
            <w:pPr>
              <w:spacing w:before="40" w:after="120"/>
              <w:ind w:right="113"/>
              <w:rPr>
                <w:rFonts w:eastAsiaTheme="minorEastAsia"/>
              </w:rPr>
            </w:pPr>
            <w:proofErr w:type="spellStart"/>
            <w:r w:rsidRPr="00FF075E">
              <w:t>B</w:t>
            </w:r>
            <w:r w:rsidR="00A50AAA" w:rsidRPr="00FF075E">
              <w:t>é</w:t>
            </w:r>
            <w:r w:rsidRPr="00FF075E">
              <w:t>larus</w:t>
            </w:r>
            <w:r w:rsidRPr="00FF075E">
              <w:rPr>
                <w:i/>
                <w:iCs/>
                <w:sz w:val="18"/>
                <w:szCs w:val="18"/>
                <w:vertAlign w:val="superscript"/>
              </w:rPr>
              <w:t>a</w:t>
            </w:r>
            <w:proofErr w:type="spellEnd"/>
            <w:r w:rsidRPr="00FF075E">
              <w:t xml:space="preserve"> (1987)</w:t>
            </w:r>
          </w:p>
        </w:tc>
        <w:tc>
          <w:tcPr>
            <w:tcW w:w="2058" w:type="dxa"/>
            <w:shd w:val="clear" w:color="auto" w:fill="auto"/>
          </w:tcPr>
          <w:p w14:paraId="5BC5CEA3" w14:textId="2884C547" w:rsidR="00712D8F" w:rsidRPr="00FF075E" w:rsidRDefault="00712D8F" w:rsidP="00712D8F">
            <w:pPr>
              <w:spacing w:before="40" w:after="120"/>
              <w:ind w:right="113"/>
              <w:rPr>
                <w:rFonts w:eastAsiaTheme="minorEastAsia"/>
              </w:rPr>
            </w:pPr>
            <w:r w:rsidRPr="00FF075E">
              <w:t xml:space="preserve">Cinquième </w:t>
            </w:r>
            <w:r w:rsidR="005B7A19" w:rsidRPr="00FF075E">
              <w:br/>
            </w:r>
            <w:r w:rsidRPr="00FF075E">
              <w:t>(avril 2018)</w:t>
            </w:r>
          </w:p>
        </w:tc>
        <w:tc>
          <w:tcPr>
            <w:tcW w:w="1931" w:type="dxa"/>
            <w:shd w:val="clear" w:color="auto" w:fill="auto"/>
          </w:tcPr>
          <w:p w14:paraId="4E951B08" w14:textId="220803C1" w:rsidR="00712D8F" w:rsidRPr="00FF075E" w:rsidRDefault="00712D8F" w:rsidP="00712D8F">
            <w:pPr>
              <w:spacing w:before="40" w:after="120"/>
              <w:ind w:right="113"/>
              <w:rPr>
                <w:rFonts w:eastAsiaTheme="minorEastAsia"/>
              </w:rPr>
            </w:pPr>
            <w:r w:rsidRPr="00FF075E">
              <w:t xml:space="preserve">Sixième </w:t>
            </w:r>
            <w:r w:rsidR="005B7A19" w:rsidRPr="00FF075E">
              <w:br/>
            </w:r>
            <w:r w:rsidRPr="00FF075E">
              <w:t>(18 mai 2022)</w:t>
            </w:r>
          </w:p>
        </w:tc>
        <w:tc>
          <w:tcPr>
            <w:tcW w:w="2233" w:type="dxa"/>
            <w:shd w:val="clear" w:color="auto" w:fill="auto"/>
          </w:tcPr>
          <w:p w14:paraId="493AD740" w14:textId="663F8ECB" w:rsidR="00712D8F" w:rsidRPr="00FF075E" w:rsidRDefault="00712D8F" w:rsidP="00A50AAA">
            <w:pPr>
              <w:spacing w:before="40" w:after="120"/>
              <w:rPr>
                <w:rFonts w:eastAsiaTheme="minorEastAsia"/>
              </w:rPr>
            </w:pPr>
          </w:p>
        </w:tc>
      </w:tr>
      <w:tr w:rsidR="00B14CBE" w:rsidRPr="00FF075E" w14:paraId="2DC7F4D6" w14:textId="77777777" w:rsidTr="009C323A">
        <w:trPr>
          <w:cantSplit/>
        </w:trPr>
        <w:tc>
          <w:tcPr>
            <w:tcW w:w="2282" w:type="dxa"/>
            <w:shd w:val="clear" w:color="auto" w:fill="auto"/>
          </w:tcPr>
          <w:p w14:paraId="1F474767" w14:textId="104827F4" w:rsidR="00712D8F" w:rsidRPr="00FF075E" w:rsidRDefault="00712D8F" w:rsidP="00712D8F">
            <w:pPr>
              <w:spacing w:before="40" w:after="120"/>
              <w:ind w:right="113"/>
              <w:rPr>
                <w:rFonts w:eastAsiaTheme="minorEastAsia"/>
              </w:rPr>
            </w:pPr>
            <w:proofErr w:type="spellStart"/>
            <w:r w:rsidRPr="00FF075E">
              <w:t>Belgique</w:t>
            </w:r>
            <w:r w:rsidRPr="00FF075E">
              <w:rPr>
                <w:i/>
                <w:iCs/>
                <w:sz w:val="18"/>
                <w:szCs w:val="18"/>
                <w:vertAlign w:val="superscript"/>
              </w:rPr>
              <w:t>a</w:t>
            </w:r>
            <w:proofErr w:type="spellEnd"/>
            <w:r w:rsidRPr="00FF075E">
              <w:t xml:space="preserve"> (1999)</w:t>
            </w:r>
          </w:p>
        </w:tc>
        <w:tc>
          <w:tcPr>
            <w:tcW w:w="2058" w:type="dxa"/>
            <w:shd w:val="clear" w:color="auto" w:fill="auto"/>
          </w:tcPr>
          <w:p w14:paraId="0C8AF23E" w14:textId="0890F72F" w:rsidR="00712D8F" w:rsidRPr="00FF075E" w:rsidRDefault="00712D8F" w:rsidP="00712D8F">
            <w:pPr>
              <w:spacing w:before="40" w:after="120"/>
              <w:ind w:right="113"/>
              <w:rPr>
                <w:rFonts w:eastAsiaTheme="minorEastAsia"/>
              </w:rPr>
            </w:pPr>
            <w:r w:rsidRPr="00FF075E">
              <w:t xml:space="preserve">Quatrième </w:t>
            </w:r>
            <w:r w:rsidR="005B7A19" w:rsidRPr="00FF075E">
              <w:br/>
            </w:r>
            <w:r w:rsidRPr="00FF075E">
              <w:t>(juillet 2021)</w:t>
            </w:r>
          </w:p>
        </w:tc>
        <w:tc>
          <w:tcPr>
            <w:tcW w:w="1931" w:type="dxa"/>
            <w:shd w:val="clear" w:color="auto" w:fill="auto"/>
          </w:tcPr>
          <w:p w14:paraId="497BF45D" w14:textId="113DE5E7" w:rsidR="00712D8F" w:rsidRPr="00FF075E" w:rsidRDefault="00712D8F" w:rsidP="00712D8F">
            <w:pPr>
              <w:spacing w:before="40" w:after="120"/>
              <w:ind w:right="113"/>
              <w:rPr>
                <w:rFonts w:eastAsiaTheme="minorEastAsia"/>
              </w:rPr>
            </w:pPr>
            <w:r w:rsidRPr="00FF075E" w:rsidDel="001C1C62">
              <w:rPr>
                <w:rFonts w:eastAsiaTheme="minorEastAsia"/>
              </w:rPr>
              <w:t xml:space="preserve"> </w:t>
            </w:r>
          </w:p>
        </w:tc>
        <w:tc>
          <w:tcPr>
            <w:tcW w:w="2233" w:type="dxa"/>
            <w:shd w:val="clear" w:color="auto" w:fill="auto"/>
          </w:tcPr>
          <w:p w14:paraId="335A6456" w14:textId="3C677701" w:rsidR="00712D8F" w:rsidRPr="00FF075E" w:rsidRDefault="00712D8F" w:rsidP="00A50AAA">
            <w:pPr>
              <w:spacing w:before="40" w:after="120"/>
              <w:rPr>
                <w:rFonts w:eastAsiaTheme="minorEastAsia"/>
              </w:rPr>
            </w:pPr>
            <w:r w:rsidRPr="00FF075E">
              <w:t xml:space="preserve">Cinquième </w:t>
            </w:r>
            <w:r w:rsidR="005B7A19" w:rsidRPr="00FF075E">
              <w:br/>
            </w:r>
            <w:r w:rsidRPr="00FF075E">
              <w:t>(attendu le 30 juillet 2025)</w:t>
            </w:r>
          </w:p>
        </w:tc>
      </w:tr>
      <w:tr w:rsidR="00B14CBE" w:rsidRPr="00FF075E" w14:paraId="7ECCA9B7" w14:textId="77777777" w:rsidTr="009C323A">
        <w:trPr>
          <w:cantSplit/>
        </w:trPr>
        <w:tc>
          <w:tcPr>
            <w:tcW w:w="2282" w:type="dxa"/>
            <w:shd w:val="clear" w:color="auto" w:fill="auto"/>
          </w:tcPr>
          <w:p w14:paraId="6B08750E" w14:textId="49FEC08D" w:rsidR="00712D8F" w:rsidRPr="00FF075E" w:rsidRDefault="00712D8F" w:rsidP="00712D8F">
            <w:pPr>
              <w:spacing w:before="40" w:after="120"/>
              <w:ind w:right="113"/>
              <w:rPr>
                <w:rFonts w:eastAsiaTheme="minorEastAsia"/>
              </w:rPr>
            </w:pPr>
            <w:proofErr w:type="spellStart"/>
            <w:r w:rsidRPr="00FF075E">
              <w:t>Belize</w:t>
            </w:r>
            <w:r w:rsidRPr="00FF075E">
              <w:rPr>
                <w:i/>
                <w:iCs/>
                <w:sz w:val="18"/>
                <w:szCs w:val="18"/>
                <w:vertAlign w:val="superscript"/>
              </w:rPr>
              <w:t>a</w:t>
            </w:r>
            <w:proofErr w:type="spellEnd"/>
            <w:r w:rsidRPr="00FF075E">
              <w:rPr>
                <w:vertAlign w:val="superscript"/>
              </w:rPr>
              <w:t xml:space="preserve"> </w:t>
            </w:r>
            <w:r w:rsidRPr="00FF075E">
              <w:t>(1986)</w:t>
            </w:r>
          </w:p>
        </w:tc>
        <w:tc>
          <w:tcPr>
            <w:tcW w:w="2058" w:type="dxa"/>
            <w:shd w:val="clear" w:color="auto" w:fill="auto"/>
          </w:tcPr>
          <w:p w14:paraId="3E7F8695" w14:textId="73A9054C" w:rsidR="00712D8F" w:rsidRPr="00FF075E" w:rsidRDefault="00712D8F" w:rsidP="00712D8F">
            <w:pPr>
              <w:spacing w:before="40" w:after="120"/>
              <w:ind w:right="113"/>
              <w:rPr>
                <w:rFonts w:eastAsiaTheme="minorEastAsia"/>
              </w:rPr>
            </w:pPr>
            <w:r w:rsidRPr="00FF075E">
              <w:t xml:space="preserve">Initial </w:t>
            </w:r>
            <w:r w:rsidR="005B7A19" w:rsidRPr="00FF075E">
              <w:br/>
            </w:r>
            <w:r w:rsidRPr="00FF075E">
              <w:t>(novembre 1993)</w:t>
            </w:r>
          </w:p>
        </w:tc>
        <w:tc>
          <w:tcPr>
            <w:tcW w:w="1931" w:type="dxa"/>
            <w:shd w:val="clear" w:color="auto" w:fill="auto"/>
          </w:tcPr>
          <w:p w14:paraId="3D5ADC91" w14:textId="684D2C4A" w:rsidR="00712D8F" w:rsidRPr="00FF075E" w:rsidRDefault="00712D8F" w:rsidP="00712D8F">
            <w:pPr>
              <w:spacing w:before="40" w:after="120"/>
              <w:ind w:right="113"/>
              <w:rPr>
                <w:rFonts w:eastAsiaTheme="minorEastAsia"/>
              </w:rPr>
            </w:pPr>
            <w:r w:rsidRPr="00FF075E">
              <w:t xml:space="preserve">Initial et deuxième </w:t>
            </w:r>
            <w:r w:rsidR="005B7A19" w:rsidRPr="00FF075E">
              <w:br/>
            </w:r>
            <w:r w:rsidRPr="00FF075E">
              <w:t>(25 juin 1996)</w:t>
            </w:r>
          </w:p>
        </w:tc>
        <w:tc>
          <w:tcPr>
            <w:tcW w:w="2233" w:type="dxa"/>
            <w:shd w:val="clear" w:color="auto" w:fill="auto"/>
          </w:tcPr>
          <w:p w14:paraId="61CC89BB" w14:textId="77777777" w:rsidR="00712D8F" w:rsidRPr="00FF075E" w:rsidRDefault="00712D8F" w:rsidP="00A50AAA">
            <w:pPr>
              <w:spacing w:before="40" w:after="120"/>
              <w:rPr>
                <w:rFonts w:eastAsiaTheme="minorEastAsia"/>
              </w:rPr>
            </w:pPr>
          </w:p>
        </w:tc>
      </w:tr>
      <w:tr w:rsidR="00B14CBE" w:rsidRPr="00FF075E" w14:paraId="78C32822" w14:textId="77777777" w:rsidTr="009C323A">
        <w:trPr>
          <w:cantSplit/>
        </w:trPr>
        <w:tc>
          <w:tcPr>
            <w:tcW w:w="2282" w:type="dxa"/>
            <w:shd w:val="clear" w:color="auto" w:fill="auto"/>
          </w:tcPr>
          <w:p w14:paraId="0C97C912" w14:textId="7D230D7E" w:rsidR="00712D8F" w:rsidRPr="00FF075E" w:rsidRDefault="00712D8F" w:rsidP="00712D8F">
            <w:pPr>
              <w:spacing w:before="40" w:after="120"/>
              <w:ind w:right="113"/>
              <w:rPr>
                <w:rFonts w:eastAsiaTheme="minorEastAsia"/>
              </w:rPr>
            </w:pPr>
            <w:proofErr w:type="spellStart"/>
            <w:r w:rsidRPr="00FF075E">
              <w:t>B</w:t>
            </w:r>
            <w:r w:rsidR="00A50AAA" w:rsidRPr="00FF075E">
              <w:t>é</w:t>
            </w:r>
            <w:r w:rsidRPr="00FF075E">
              <w:t>nin</w:t>
            </w:r>
            <w:r w:rsidRPr="00FF075E">
              <w:rPr>
                <w:i/>
                <w:iCs/>
                <w:sz w:val="18"/>
                <w:szCs w:val="18"/>
                <w:vertAlign w:val="superscript"/>
              </w:rPr>
              <w:t>a</w:t>
            </w:r>
            <w:proofErr w:type="spellEnd"/>
            <w:r w:rsidRPr="00FF075E">
              <w:t xml:space="preserve"> (1992)</w:t>
            </w:r>
          </w:p>
        </w:tc>
        <w:tc>
          <w:tcPr>
            <w:tcW w:w="2058" w:type="dxa"/>
            <w:shd w:val="clear" w:color="auto" w:fill="auto"/>
          </w:tcPr>
          <w:p w14:paraId="3609671F" w14:textId="363D1C76" w:rsidR="00712D8F" w:rsidRPr="00FF075E" w:rsidRDefault="00712D8F" w:rsidP="00712D8F">
            <w:pPr>
              <w:spacing w:before="40" w:after="120"/>
              <w:ind w:right="113"/>
              <w:rPr>
                <w:rFonts w:eastAsiaTheme="minorEastAsia"/>
              </w:rPr>
            </w:pPr>
            <w:r w:rsidRPr="00FF075E">
              <w:t xml:space="preserve">Troisième </w:t>
            </w:r>
            <w:r w:rsidR="005B7A19" w:rsidRPr="00FF075E">
              <w:br/>
            </w:r>
            <w:r w:rsidRPr="00FF075E">
              <w:t>(mai 2019)</w:t>
            </w:r>
          </w:p>
        </w:tc>
        <w:tc>
          <w:tcPr>
            <w:tcW w:w="1931" w:type="dxa"/>
            <w:shd w:val="clear" w:color="auto" w:fill="auto"/>
          </w:tcPr>
          <w:p w14:paraId="21C5D0DA" w14:textId="58F68415" w:rsidR="00712D8F" w:rsidRPr="00FF075E" w:rsidRDefault="00712D8F" w:rsidP="00712D8F">
            <w:pPr>
              <w:spacing w:before="40" w:after="120"/>
              <w:ind w:right="113"/>
              <w:rPr>
                <w:rFonts w:eastAsiaTheme="minorEastAsia"/>
              </w:rPr>
            </w:pPr>
          </w:p>
        </w:tc>
        <w:tc>
          <w:tcPr>
            <w:tcW w:w="2233" w:type="dxa"/>
            <w:shd w:val="clear" w:color="auto" w:fill="auto"/>
          </w:tcPr>
          <w:p w14:paraId="3CEA04B3" w14:textId="6179AB6A" w:rsidR="00712D8F" w:rsidRPr="00FF075E" w:rsidRDefault="00712D8F" w:rsidP="00A50AAA">
            <w:pPr>
              <w:spacing w:before="40" w:after="120"/>
              <w:rPr>
                <w:rFonts w:eastAsiaTheme="minorEastAsia"/>
              </w:rPr>
            </w:pPr>
            <w:r w:rsidRPr="00FF075E">
              <w:t xml:space="preserve">Quatrième </w:t>
            </w:r>
            <w:r w:rsidR="005B7A19" w:rsidRPr="00FF075E">
              <w:br/>
            </w:r>
            <w:r w:rsidRPr="00FF075E">
              <w:t>(attendu le 17 mai 2023)</w:t>
            </w:r>
          </w:p>
        </w:tc>
      </w:tr>
      <w:tr w:rsidR="00B14CBE" w:rsidRPr="00FF075E" w14:paraId="0B5A7E8D" w14:textId="77777777" w:rsidTr="009C323A">
        <w:trPr>
          <w:cantSplit/>
        </w:trPr>
        <w:tc>
          <w:tcPr>
            <w:tcW w:w="2282" w:type="dxa"/>
            <w:shd w:val="clear" w:color="auto" w:fill="auto"/>
          </w:tcPr>
          <w:p w14:paraId="71E789C6" w14:textId="5830EA09" w:rsidR="00712D8F" w:rsidRPr="00FF075E" w:rsidRDefault="00712D8F" w:rsidP="00712D8F">
            <w:pPr>
              <w:spacing w:before="40" w:after="120"/>
              <w:ind w:right="113"/>
              <w:rPr>
                <w:rFonts w:eastAsiaTheme="minorEastAsia"/>
              </w:rPr>
            </w:pPr>
            <w:r w:rsidRPr="00FF075E">
              <w:t>Bolivie (État plurinational de) (1999)</w:t>
            </w:r>
          </w:p>
        </w:tc>
        <w:tc>
          <w:tcPr>
            <w:tcW w:w="2058" w:type="dxa"/>
            <w:shd w:val="clear" w:color="auto" w:fill="auto"/>
          </w:tcPr>
          <w:p w14:paraId="5A9D60A5" w14:textId="55A482BC"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(novembre 2021)</w:t>
            </w:r>
          </w:p>
        </w:tc>
        <w:tc>
          <w:tcPr>
            <w:tcW w:w="1931" w:type="dxa"/>
            <w:shd w:val="clear" w:color="auto" w:fill="auto"/>
          </w:tcPr>
          <w:p w14:paraId="6291938C" w14:textId="44C98555" w:rsidR="00712D8F" w:rsidRPr="00FF075E" w:rsidRDefault="00712D8F" w:rsidP="00712D8F">
            <w:pPr>
              <w:spacing w:before="40" w:after="120"/>
              <w:ind w:right="113"/>
              <w:rPr>
                <w:rFonts w:eastAsiaTheme="minorEastAsia"/>
              </w:rPr>
            </w:pPr>
            <w:r w:rsidRPr="00FF075E" w:rsidDel="00F04E22">
              <w:rPr>
                <w:rFonts w:eastAsiaTheme="minorEastAsia"/>
              </w:rPr>
              <w:t xml:space="preserve"> </w:t>
            </w:r>
          </w:p>
        </w:tc>
        <w:tc>
          <w:tcPr>
            <w:tcW w:w="2233" w:type="dxa"/>
            <w:shd w:val="clear" w:color="auto" w:fill="auto"/>
          </w:tcPr>
          <w:p w14:paraId="05D65A7F" w14:textId="13B1E577" w:rsidR="00712D8F" w:rsidRPr="00FF075E" w:rsidRDefault="00712D8F" w:rsidP="00A50AAA">
            <w:pPr>
              <w:spacing w:before="40" w:after="120"/>
              <w:rPr>
                <w:rFonts w:eastAsiaTheme="minorEastAsia"/>
              </w:rPr>
            </w:pPr>
            <w:r w:rsidRPr="00FF075E">
              <w:t xml:space="preserve">Quatrième </w:t>
            </w:r>
            <w:r w:rsidR="005B7A19" w:rsidRPr="00FF075E">
              <w:br/>
            </w:r>
            <w:r w:rsidRPr="00FF075E">
              <w:rPr>
                <w:spacing w:val="-4"/>
              </w:rPr>
              <w:t>(attendu le 3 décembre 2025)</w:t>
            </w:r>
          </w:p>
        </w:tc>
      </w:tr>
      <w:tr w:rsidR="00B14CBE" w:rsidRPr="00FF075E" w14:paraId="108FCC36" w14:textId="77777777" w:rsidTr="009C323A">
        <w:trPr>
          <w:cantSplit/>
        </w:trPr>
        <w:tc>
          <w:tcPr>
            <w:tcW w:w="2282" w:type="dxa"/>
            <w:shd w:val="clear" w:color="auto" w:fill="auto"/>
          </w:tcPr>
          <w:p w14:paraId="29B5947B" w14:textId="0AB98839" w:rsidR="00712D8F" w:rsidRPr="00FF075E" w:rsidRDefault="00712D8F" w:rsidP="00712D8F">
            <w:pPr>
              <w:spacing w:before="40" w:after="120"/>
              <w:ind w:right="113"/>
              <w:rPr>
                <w:rFonts w:eastAsiaTheme="minorEastAsia"/>
              </w:rPr>
            </w:pPr>
            <w:proofErr w:type="spellStart"/>
            <w:r w:rsidRPr="00FF075E">
              <w:t>Bosnie-Herzégovine</w:t>
            </w:r>
            <w:r w:rsidRPr="00FF075E">
              <w:rPr>
                <w:i/>
                <w:iCs/>
                <w:sz w:val="18"/>
                <w:szCs w:val="18"/>
                <w:vertAlign w:val="superscript"/>
              </w:rPr>
              <w:t>a</w:t>
            </w:r>
            <w:proofErr w:type="spellEnd"/>
            <w:r w:rsidRPr="00FF075E">
              <w:t xml:space="preserve"> (1993)</w:t>
            </w:r>
          </w:p>
        </w:tc>
        <w:tc>
          <w:tcPr>
            <w:tcW w:w="2058" w:type="dxa"/>
            <w:shd w:val="clear" w:color="auto" w:fill="auto"/>
          </w:tcPr>
          <w:p w14:paraId="360E016F" w14:textId="6C6ABB68"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(novembre 2017)</w:t>
            </w:r>
          </w:p>
        </w:tc>
        <w:tc>
          <w:tcPr>
            <w:tcW w:w="1931" w:type="dxa"/>
            <w:shd w:val="clear" w:color="auto" w:fill="auto"/>
          </w:tcPr>
          <w:p w14:paraId="5259D57E" w14:textId="5BD74479"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(6 décembre 2021)</w:t>
            </w:r>
          </w:p>
        </w:tc>
        <w:tc>
          <w:tcPr>
            <w:tcW w:w="2233" w:type="dxa"/>
            <w:shd w:val="clear" w:color="auto" w:fill="auto"/>
          </w:tcPr>
          <w:p w14:paraId="5B601844" w14:textId="23C19718" w:rsidR="00712D8F" w:rsidRPr="00FF075E" w:rsidRDefault="00712D8F" w:rsidP="00A50AAA">
            <w:pPr>
              <w:spacing w:before="40" w:after="120"/>
              <w:rPr>
                <w:rFonts w:eastAsiaTheme="minorEastAsia"/>
              </w:rPr>
            </w:pPr>
          </w:p>
        </w:tc>
      </w:tr>
      <w:tr w:rsidR="00B14CBE" w:rsidRPr="00FF075E" w14:paraId="22DFAE8D" w14:textId="77777777" w:rsidTr="009C323A">
        <w:trPr>
          <w:cantSplit/>
        </w:trPr>
        <w:tc>
          <w:tcPr>
            <w:tcW w:w="2282" w:type="dxa"/>
            <w:shd w:val="clear" w:color="auto" w:fill="auto"/>
          </w:tcPr>
          <w:p w14:paraId="7799EF7B" w14:textId="28CE9BCE" w:rsidR="00712D8F" w:rsidRPr="00FF075E" w:rsidRDefault="00712D8F" w:rsidP="00712D8F">
            <w:pPr>
              <w:spacing w:before="40" w:after="120"/>
              <w:ind w:right="113"/>
              <w:rPr>
                <w:rFonts w:eastAsiaTheme="minorEastAsia"/>
              </w:rPr>
            </w:pPr>
            <w:proofErr w:type="spellStart"/>
            <w:r w:rsidRPr="00FF075E">
              <w:t>Bré</w:t>
            </w:r>
            <w:r w:rsidR="00753260" w:rsidRPr="00FF075E">
              <w:t>s</w:t>
            </w:r>
            <w:r w:rsidRPr="00FF075E">
              <w:t>il</w:t>
            </w:r>
            <w:r w:rsidRPr="00FF075E">
              <w:rPr>
                <w:i/>
                <w:iCs/>
                <w:sz w:val="18"/>
                <w:szCs w:val="18"/>
                <w:vertAlign w:val="superscript"/>
              </w:rPr>
              <w:t>a</w:t>
            </w:r>
            <w:proofErr w:type="spellEnd"/>
            <w:r w:rsidRPr="00FF075E">
              <w:t xml:space="preserve"> (1989)</w:t>
            </w:r>
          </w:p>
        </w:tc>
        <w:tc>
          <w:tcPr>
            <w:tcW w:w="2058" w:type="dxa"/>
            <w:shd w:val="clear" w:color="auto" w:fill="auto"/>
          </w:tcPr>
          <w:p w14:paraId="678546E7" w14:textId="23384D2D"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(mai 2001)</w:t>
            </w:r>
          </w:p>
        </w:tc>
        <w:tc>
          <w:tcPr>
            <w:tcW w:w="1931" w:type="dxa"/>
            <w:shd w:val="clear" w:color="auto" w:fill="auto"/>
          </w:tcPr>
          <w:p w14:paraId="7EFE0A9E" w14:textId="5944C67F" w:rsidR="00712D8F" w:rsidRPr="00FF075E" w:rsidRDefault="00712D8F" w:rsidP="00712D8F">
            <w:pPr>
              <w:spacing w:before="40" w:after="120"/>
              <w:ind w:right="113"/>
              <w:rPr>
                <w:rFonts w:eastAsiaTheme="minorEastAsia"/>
              </w:rPr>
            </w:pPr>
            <w:r w:rsidRPr="00FF075E" w:rsidDel="009A3E3C">
              <w:rPr>
                <w:rFonts w:eastAsiaTheme="minorEastAsia"/>
              </w:rPr>
              <w:t xml:space="preserve"> </w:t>
            </w:r>
          </w:p>
        </w:tc>
        <w:tc>
          <w:tcPr>
            <w:tcW w:w="2233" w:type="dxa"/>
            <w:shd w:val="clear" w:color="auto" w:fill="auto"/>
          </w:tcPr>
          <w:p w14:paraId="72EA5584" w14:textId="0151B855" w:rsidR="00712D8F" w:rsidRPr="00FF075E" w:rsidRDefault="00712D8F" w:rsidP="00A50AAA">
            <w:pPr>
              <w:spacing w:before="40" w:after="120"/>
              <w:rPr>
                <w:rFonts w:eastAsiaTheme="minorEastAsia"/>
              </w:rPr>
            </w:pPr>
            <w:r w:rsidRPr="00FF075E">
              <w:t xml:space="preserve">Deuxième </w:t>
            </w:r>
            <w:r w:rsidR="009C323A" w:rsidRPr="00FF075E">
              <w:br/>
            </w:r>
            <w:r w:rsidRPr="00FF075E">
              <w:t>(reçu le 13 août 2020)</w:t>
            </w:r>
          </w:p>
        </w:tc>
      </w:tr>
      <w:tr w:rsidR="00B14CBE" w:rsidRPr="00FF075E" w14:paraId="47C56B73" w14:textId="77777777" w:rsidTr="009C323A">
        <w:trPr>
          <w:cantSplit/>
        </w:trPr>
        <w:tc>
          <w:tcPr>
            <w:tcW w:w="2282" w:type="dxa"/>
            <w:shd w:val="clear" w:color="auto" w:fill="auto"/>
          </w:tcPr>
          <w:p w14:paraId="7A382BF7" w14:textId="11375AC0" w:rsidR="00712D8F" w:rsidRPr="00FF075E" w:rsidRDefault="00712D8F" w:rsidP="00712D8F">
            <w:pPr>
              <w:spacing w:before="40" w:after="120"/>
              <w:ind w:right="113"/>
              <w:rPr>
                <w:rFonts w:eastAsiaTheme="minorEastAsia"/>
              </w:rPr>
            </w:pPr>
            <w:proofErr w:type="spellStart"/>
            <w:r w:rsidRPr="00FF075E">
              <w:t>Bulgarie</w:t>
            </w:r>
            <w:r w:rsidRPr="00FF075E">
              <w:rPr>
                <w:i/>
                <w:iCs/>
                <w:sz w:val="18"/>
                <w:szCs w:val="18"/>
                <w:vertAlign w:val="superscript"/>
              </w:rPr>
              <w:t>a</w:t>
            </w:r>
            <w:proofErr w:type="spellEnd"/>
            <w:r w:rsidRPr="00FF075E">
              <w:rPr>
                <w:vertAlign w:val="superscript"/>
              </w:rPr>
              <w:t xml:space="preserve"> </w:t>
            </w:r>
            <w:r w:rsidRPr="00FF075E">
              <w:t>(1986)</w:t>
            </w:r>
          </w:p>
        </w:tc>
        <w:tc>
          <w:tcPr>
            <w:tcW w:w="2058" w:type="dxa"/>
            <w:shd w:val="clear" w:color="auto" w:fill="auto"/>
          </w:tcPr>
          <w:p w14:paraId="57FB8D47" w14:textId="41F579E2"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(novembre 2017)</w:t>
            </w:r>
          </w:p>
        </w:tc>
        <w:tc>
          <w:tcPr>
            <w:tcW w:w="1931" w:type="dxa"/>
            <w:shd w:val="clear" w:color="auto" w:fill="auto"/>
          </w:tcPr>
          <w:p w14:paraId="6867C205" w14:textId="6575A7D9" w:rsidR="00712D8F" w:rsidRPr="00FF075E" w:rsidRDefault="00712D8F" w:rsidP="00712D8F">
            <w:pPr>
              <w:spacing w:before="40" w:after="120"/>
              <w:ind w:right="113"/>
              <w:rPr>
                <w:rFonts w:eastAsiaTheme="minorEastAsia"/>
              </w:rPr>
            </w:pPr>
          </w:p>
        </w:tc>
        <w:tc>
          <w:tcPr>
            <w:tcW w:w="2233" w:type="dxa"/>
            <w:shd w:val="clear" w:color="auto" w:fill="auto"/>
          </w:tcPr>
          <w:p w14:paraId="6F8B22DD" w14:textId="37195791" w:rsidR="00712D8F" w:rsidRPr="00FF075E" w:rsidRDefault="00712D8F" w:rsidP="00A50AAA">
            <w:pPr>
              <w:spacing w:before="40" w:after="120"/>
              <w:rPr>
                <w:rFonts w:eastAsiaTheme="minorEastAsia"/>
              </w:rPr>
            </w:pPr>
            <w:r w:rsidRPr="00FF075E">
              <w:t xml:space="preserve">Septième </w:t>
            </w:r>
            <w:r w:rsidR="009C323A" w:rsidRPr="00FF075E">
              <w:br/>
            </w:r>
            <w:r w:rsidRPr="00FF075E">
              <w:t>(reçu le 23 février 2022)</w:t>
            </w:r>
          </w:p>
        </w:tc>
      </w:tr>
      <w:tr w:rsidR="00B14CBE" w:rsidRPr="00FF075E" w14:paraId="46BDAA60" w14:textId="77777777" w:rsidTr="009C323A">
        <w:trPr>
          <w:cantSplit/>
        </w:trPr>
        <w:tc>
          <w:tcPr>
            <w:tcW w:w="2282" w:type="dxa"/>
            <w:shd w:val="clear" w:color="auto" w:fill="auto"/>
          </w:tcPr>
          <w:p w14:paraId="7BB7FBA8" w14:textId="5F228626" w:rsidR="00712D8F" w:rsidRPr="00FF075E" w:rsidRDefault="00712D8F" w:rsidP="00712D8F">
            <w:pPr>
              <w:spacing w:before="40" w:after="120"/>
              <w:ind w:right="113"/>
              <w:rPr>
                <w:rFonts w:eastAsiaTheme="minorEastAsia"/>
              </w:rPr>
            </w:pPr>
            <w:r w:rsidRPr="00FF075E">
              <w:t>Burkina Faso (1999)</w:t>
            </w:r>
          </w:p>
        </w:tc>
        <w:tc>
          <w:tcPr>
            <w:tcW w:w="2058" w:type="dxa"/>
            <w:shd w:val="clear" w:color="auto" w:fill="auto"/>
          </w:tcPr>
          <w:p w14:paraId="5C3E56EA" w14:textId="77D48E97"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(novembre 2019)</w:t>
            </w:r>
          </w:p>
        </w:tc>
        <w:tc>
          <w:tcPr>
            <w:tcW w:w="1931" w:type="dxa"/>
            <w:shd w:val="clear" w:color="auto" w:fill="auto"/>
          </w:tcPr>
          <w:p w14:paraId="5E9924A6" w14:textId="71E29CE9" w:rsidR="00712D8F" w:rsidRPr="00FF075E" w:rsidRDefault="00712D8F" w:rsidP="00712D8F">
            <w:pPr>
              <w:spacing w:before="40" w:after="120"/>
              <w:ind w:right="113"/>
              <w:rPr>
                <w:rFonts w:eastAsiaTheme="minorEastAsia"/>
              </w:rPr>
            </w:pPr>
          </w:p>
        </w:tc>
        <w:tc>
          <w:tcPr>
            <w:tcW w:w="2233" w:type="dxa"/>
            <w:shd w:val="clear" w:color="auto" w:fill="auto"/>
          </w:tcPr>
          <w:p w14:paraId="341FE5BF" w14:textId="6241227A" w:rsidR="00712D8F" w:rsidRPr="00FF075E" w:rsidRDefault="00712D8F" w:rsidP="00A50AAA">
            <w:pPr>
              <w:spacing w:before="40" w:after="120"/>
              <w:rPr>
                <w:rFonts w:eastAsiaTheme="minorEastAsia"/>
              </w:rPr>
            </w:pPr>
            <w:r w:rsidRPr="00FF075E">
              <w:t xml:space="preserve">Troisième </w:t>
            </w:r>
            <w:r w:rsidR="009C323A" w:rsidRPr="00FF075E">
              <w:br/>
            </w:r>
            <w:r w:rsidRPr="00FF075E">
              <w:rPr>
                <w:spacing w:val="-4"/>
              </w:rPr>
              <w:t>(attendu le 6 décembre 2023)</w:t>
            </w:r>
            <w:r w:rsidRPr="00FF075E">
              <w:t xml:space="preserve"> </w:t>
            </w:r>
          </w:p>
        </w:tc>
      </w:tr>
      <w:tr w:rsidR="00B14CBE" w:rsidRPr="00FF075E" w14:paraId="1074148E" w14:textId="77777777" w:rsidTr="009C323A">
        <w:trPr>
          <w:cantSplit/>
        </w:trPr>
        <w:tc>
          <w:tcPr>
            <w:tcW w:w="2282" w:type="dxa"/>
            <w:shd w:val="clear" w:color="auto" w:fill="auto"/>
          </w:tcPr>
          <w:p w14:paraId="753E047B" w14:textId="6B3D1B7D" w:rsidR="00712D8F" w:rsidRPr="00FF075E" w:rsidRDefault="00712D8F" w:rsidP="00712D8F">
            <w:pPr>
              <w:spacing w:before="40" w:after="120"/>
              <w:ind w:right="113"/>
              <w:rPr>
                <w:rFonts w:eastAsiaTheme="minorEastAsia"/>
              </w:rPr>
            </w:pPr>
            <w:r w:rsidRPr="00FF075E">
              <w:t>Burundi (1993)</w:t>
            </w:r>
          </w:p>
        </w:tc>
        <w:tc>
          <w:tcPr>
            <w:tcW w:w="2058" w:type="dxa"/>
            <w:shd w:val="clear" w:color="auto" w:fill="auto"/>
          </w:tcPr>
          <w:p w14:paraId="673EDA31" w14:textId="306F22C1"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(novembre 2014)</w:t>
            </w:r>
          </w:p>
        </w:tc>
        <w:tc>
          <w:tcPr>
            <w:tcW w:w="1931" w:type="dxa"/>
            <w:shd w:val="clear" w:color="auto" w:fill="auto"/>
          </w:tcPr>
          <w:p w14:paraId="71457F36"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122E2CA9" w14:textId="42F11FF2" w:rsidR="00712D8F" w:rsidRPr="00FF075E" w:rsidRDefault="00712D8F" w:rsidP="00A50AAA">
            <w:pPr>
              <w:spacing w:before="40" w:after="120"/>
              <w:rPr>
                <w:rFonts w:eastAsiaTheme="minorEastAsia"/>
              </w:rPr>
            </w:pPr>
            <w:r w:rsidRPr="00FF075E">
              <w:t xml:space="preserve">Troisième </w:t>
            </w:r>
            <w:r w:rsidR="009C323A" w:rsidRPr="00FF075E">
              <w:br/>
            </w:r>
            <w:r w:rsidRPr="00FF075E">
              <w:rPr>
                <w:spacing w:val="-2"/>
              </w:rPr>
              <w:t>(reçu le 14 septembre 2020)</w:t>
            </w:r>
          </w:p>
        </w:tc>
      </w:tr>
      <w:tr w:rsidR="00B14CBE" w:rsidRPr="00FF075E" w14:paraId="1BB60F60" w14:textId="77777777" w:rsidTr="009C323A">
        <w:trPr>
          <w:cantSplit/>
        </w:trPr>
        <w:tc>
          <w:tcPr>
            <w:tcW w:w="2282" w:type="dxa"/>
            <w:shd w:val="clear" w:color="auto" w:fill="auto"/>
          </w:tcPr>
          <w:p w14:paraId="50455829" w14:textId="7B8BFE17" w:rsidR="00712D8F" w:rsidRPr="00FF075E" w:rsidRDefault="00712D8F" w:rsidP="00712D8F">
            <w:pPr>
              <w:spacing w:before="40" w:after="120"/>
              <w:ind w:right="113"/>
              <w:rPr>
                <w:rFonts w:eastAsiaTheme="minorEastAsia"/>
              </w:rPr>
            </w:pPr>
            <w:r w:rsidRPr="00FF075E">
              <w:t>Cabo Verde (1993)</w:t>
            </w:r>
          </w:p>
        </w:tc>
        <w:tc>
          <w:tcPr>
            <w:tcW w:w="2058" w:type="dxa"/>
            <w:shd w:val="clear" w:color="auto" w:fill="auto"/>
          </w:tcPr>
          <w:p w14:paraId="0F540F2A" w14:textId="32254310" w:rsidR="00712D8F" w:rsidRPr="00FF075E" w:rsidRDefault="00712D8F" w:rsidP="00712D8F">
            <w:pPr>
              <w:spacing w:before="40" w:after="120"/>
              <w:ind w:right="113"/>
              <w:rPr>
                <w:rFonts w:eastAsiaTheme="minorEastAsia"/>
              </w:rPr>
            </w:pPr>
            <w:r w:rsidRPr="00FF075E">
              <w:t>Examen en l</w:t>
            </w:r>
            <w:r w:rsidR="00991C8F" w:rsidRPr="00FF075E">
              <w:t>’</w:t>
            </w:r>
            <w:r w:rsidRPr="00FF075E">
              <w:t xml:space="preserve">absence </w:t>
            </w:r>
            <w:r w:rsidR="009C323A" w:rsidRPr="00FF075E">
              <w:br/>
            </w:r>
            <w:r w:rsidRPr="00FF075E">
              <w:t>de rapport initial (novembre 2016)</w:t>
            </w:r>
          </w:p>
        </w:tc>
        <w:tc>
          <w:tcPr>
            <w:tcW w:w="1931" w:type="dxa"/>
            <w:shd w:val="clear" w:color="auto" w:fill="auto"/>
          </w:tcPr>
          <w:p w14:paraId="26D671CF" w14:textId="1B73C249"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(7 décembre 2020)</w:t>
            </w:r>
          </w:p>
        </w:tc>
        <w:tc>
          <w:tcPr>
            <w:tcW w:w="2233" w:type="dxa"/>
            <w:shd w:val="clear" w:color="auto" w:fill="auto"/>
          </w:tcPr>
          <w:p w14:paraId="0BD8EAD8" w14:textId="247CC4A5" w:rsidR="00712D8F" w:rsidRPr="00FF075E" w:rsidRDefault="00712D8F" w:rsidP="00A50AAA">
            <w:pPr>
              <w:spacing w:before="40" w:after="120"/>
              <w:rPr>
                <w:rFonts w:eastAsiaTheme="minorEastAsia"/>
              </w:rPr>
            </w:pPr>
          </w:p>
        </w:tc>
      </w:tr>
      <w:tr w:rsidR="00B14CBE" w:rsidRPr="00FF075E" w14:paraId="7BB032BF" w14:textId="77777777" w:rsidTr="009C323A">
        <w:trPr>
          <w:cantSplit/>
        </w:trPr>
        <w:tc>
          <w:tcPr>
            <w:tcW w:w="2282" w:type="dxa"/>
            <w:shd w:val="clear" w:color="auto" w:fill="auto"/>
          </w:tcPr>
          <w:p w14:paraId="3278A47A" w14:textId="063C8426" w:rsidR="00712D8F" w:rsidRPr="00FF075E" w:rsidRDefault="00712D8F" w:rsidP="00712D8F">
            <w:pPr>
              <w:spacing w:before="40" w:after="120"/>
              <w:ind w:right="113"/>
              <w:rPr>
                <w:rFonts w:eastAsiaTheme="minorEastAsia"/>
              </w:rPr>
            </w:pPr>
            <w:proofErr w:type="spellStart"/>
            <w:r w:rsidRPr="00FF075E">
              <w:t>Cambodge</w:t>
            </w:r>
            <w:r w:rsidRPr="00FF075E">
              <w:rPr>
                <w:i/>
                <w:iCs/>
                <w:sz w:val="18"/>
                <w:szCs w:val="18"/>
                <w:vertAlign w:val="superscript"/>
              </w:rPr>
              <w:t>a</w:t>
            </w:r>
            <w:proofErr w:type="spellEnd"/>
            <w:r w:rsidRPr="00FF075E">
              <w:t xml:space="preserve"> (1992)</w:t>
            </w:r>
          </w:p>
        </w:tc>
        <w:tc>
          <w:tcPr>
            <w:tcW w:w="2058" w:type="dxa"/>
            <w:shd w:val="clear" w:color="auto" w:fill="auto"/>
          </w:tcPr>
          <w:p w14:paraId="594AA48D" w14:textId="7BB9331D"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(novembre 2010)</w:t>
            </w:r>
          </w:p>
        </w:tc>
        <w:tc>
          <w:tcPr>
            <w:tcW w:w="1931" w:type="dxa"/>
            <w:shd w:val="clear" w:color="auto" w:fill="auto"/>
          </w:tcPr>
          <w:p w14:paraId="1F9792F6" w14:textId="21D79C83"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(19 novembre 2014)</w:t>
            </w:r>
          </w:p>
        </w:tc>
        <w:tc>
          <w:tcPr>
            <w:tcW w:w="2233" w:type="dxa"/>
            <w:shd w:val="clear" w:color="auto" w:fill="auto"/>
          </w:tcPr>
          <w:p w14:paraId="14EDA3C3" w14:textId="74D952DC" w:rsidR="00712D8F" w:rsidRPr="00FF075E" w:rsidRDefault="00712D8F" w:rsidP="00A50AAA">
            <w:pPr>
              <w:spacing w:before="40" w:after="120"/>
              <w:rPr>
                <w:rFonts w:eastAsiaTheme="minorEastAsia"/>
              </w:rPr>
            </w:pPr>
          </w:p>
        </w:tc>
      </w:tr>
      <w:tr w:rsidR="00B14CBE" w:rsidRPr="00FF075E" w14:paraId="0DB3F9CC" w14:textId="77777777" w:rsidTr="009C323A">
        <w:trPr>
          <w:cantSplit/>
        </w:trPr>
        <w:tc>
          <w:tcPr>
            <w:tcW w:w="2282" w:type="dxa"/>
            <w:shd w:val="clear" w:color="auto" w:fill="auto"/>
          </w:tcPr>
          <w:p w14:paraId="3197D175" w14:textId="2BD4368B" w:rsidR="00712D8F" w:rsidRPr="00FF075E" w:rsidRDefault="00712D8F" w:rsidP="00712D8F">
            <w:pPr>
              <w:spacing w:before="40" w:after="120"/>
              <w:ind w:right="113"/>
              <w:rPr>
                <w:rFonts w:eastAsiaTheme="minorEastAsia"/>
              </w:rPr>
            </w:pPr>
            <w:proofErr w:type="spellStart"/>
            <w:r w:rsidRPr="00FF075E">
              <w:t>Cameroun</w:t>
            </w:r>
            <w:r w:rsidRPr="00FF075E">
              <w:rPr>
                <w:i/>
                <w:iCs/>
                <w:sz w:val="18"/>
                <w:szCs w:val="18"/>
                <w:vertAlign w:val="superscript"/>
              </w:rPr>
              <w:t>a</w:t>
            </w:r>
            <w:proofErr w:type="spellEnd"/>
            <w:r w:rsidRPr="00FF075E">
              <w:t xml:space="preserve"> (1986)</w:t>
            </w:r>
          </w:p>
        </w:tc>
        <w:tc>
          <w:tcPr>
            <w:tcW w:w="2058" w:type="dxa"/>
            <w:shd w:val="clear" w:color="auto" w:fill="auto"/>
          </w:tcPr>
          <w:p w14:paraId="284B49F3" w14:textId="0AEAD7F3"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(novembre 2017)</w:t>
            </w:r>
          </w:p>
        </w:tc>
        <w:tc>
          <w:tcPr>
            <w:tcW w:w="1931" w:type="dxa"/>
            <w:shd w:val="clear" w:color="auto" w:fill="auto"/>
          </w:tcPr>
          <w:p w14:paraId="6B60BDF3"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96408D6" w14:textId="679C173E" w:rsidR="00712D8F" w:rsidRPr="00FF075E" w:rsidRDefault="00712D8F" w:rsidP="00A50AAA">
            <w:pPr>
              <w:spacing w:before="40" w:after="120"/>
              <w:rPr>
                <w:rFonts w:eastAsiaTheme="minorEastAsia"/>
              </w:rPr>
            </w:pPr>
            <w:r w:rsidRPr="00FF075E">
              <w:t xml:space="preserve">Sixième </w:t>
            </w:r>
            <w:r w:rsidR="009C323A" w:rsidRPr="00FF075E">
              <w:br/>
            </w:r>
            <w:r w:rsidRPr="00FF075E">
              <w:t>(reçu le 11 janvier 2022)</w:t>
            </w:r>
          </w:p>
        </w:tc>
      </w:tr>
      <w:tr w:rsidR="00B14CBE" w:rsidRPr="00FF075E" w14:paraId="02D863C1" w14:textId="77777777" w:rsidTr="009C323A">
        <w:trPr>
          <w:cantSplit/>
        </w:trPr>
        <w:tc>
          <w:tcPr>
            <w:tcW w:w="2282" w:type="dxa"/>
            <w:shd w:val="clear" w:color="auto" w:fill="auto"/>
          </w:tcPr>
          <w:p w14:paraId="4C82CAEB" w14:textId="53BB34CD" w:rsidR="00712D8F" w:rsidRPr="00FF075E" w:rsidRDefault="00712D8F" w:rsidP="00712D8F">
            <w:pPr>
              <w:spacing w:before="40" w:after="120"/>
              <w:ind w:right="113"/>
              <w:rPr>
                <w:rFonts w:eastAsiaTheme="minorEastAsia"/>
              </w:rPr>
            </w:pPr>
            <w:proofErr w:type="spellStart"/>
            <w:r w:rsidRPr="00FF075E">
              <w:t>Canada</w:t>
            </w:r>
            <w:r w:rsidRPr="00FF075E">
              <w:rPr>
                <w:i/>
                <w:iCs/>
                <w:sz w:val="18"/>
                <w:szCs w:val="18"/>
                <w:vertAlign w:val="superscript"/>
              </w:rPr>
              <w:t>a</w:t>
            </w:r>
            <w:proofErr w:type="spellEnd"/>
            <w:r w:rsidRPr="00FF075E">
              <w:t xml:space="preserve"> (1987)</w:t>
            </w:r>
          </w:p>
        </w:tc>
        <w:tc>
          <w:tcPr>
            <w:tcW w:w="2058" w:type="dxa"/>
            <w:shd w:val="clear" w:color="auto" w:fill="auto"/>
          </w:tcPr>
          <w:p w14:paraId="50AF81F8" w14:textId="6E6B34DB"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2018)</w:t>
            </w:r>
          </w:p>
        </w:tc>
        <w:tc>
          <w:tcPr>
            <w:tcW w:w="1931" w:type="dxa"/>
            <w:shd w:val="clear" w:color="auto" w:fill="auto"/>
          </w:tcPr>
          <w:p w14:paraId="7819F6CF" w14:textId="258251F5" w:rsidR="00712D8F" w:rsidRPr="00FF075E" w:rsidRDefault="00712D8F" w:rsidP="00712D8F">
            <w:pPr>
              <w:spacing w:before="40" w:after="120"/>
              <w:ind w:right="113"/>
              <w:rPr>
                <w:rFonts w:eastAsiaTheme="minorEastAsia"/>
              </w:rPr>
            </w:pPr>
          </w:p>
        </w:tc>
        <w:tc>
          <w:tcPr>
            <w:tcW w:w="2233" w:type="dxa"/>
            <w:shd w:val="clear" w:color="auto" w:fill="auto"/>
          </w:tcPr>
          <w:p w14:paraId="171E5CBC" w14:textId="6A349491" w:rsidR="00712D8F" w:rsidRPr="00FF075E" w:rsidRDefault="00712D8F" w:rsidP="00A50AAA">
            <w:pPr>
              <w:spacing w:before="40" w:after="120"/>
              <w:rPr>
                <w:rFonts w:eastAsiaTheme="minorEastAsia"/>
              </w:rPr>
            </w:pPr>
            <w:r w:rsidRPr="00FF075E">
              <w:t xml:space="preserve">Huitième </w:t>
            </w:r>
            <w:r w:rsidR="009C323A" w:rsidRPr="00FF075E">
              <w:br/>
            </w:r>
            <w:r w:rsidRPr="00FF075E">
              <w:rPr>
                <w:spacing w:val="-4"/>
              </w:rPr>
              <w:t>(attendu le 7 décembre 2022)</w:t>
            </w:r>
          </w:p>
        </w:tc>
      </w:tr>
      <w:tr w:rsidR="00B14CBE" w:rsidRPr="00FF075E" w14:paraId="5C183030" w14:textId="77777777" w:rsidTr="009C323A">
        <w:trPr>
          <w:cantSplit/>
        </w:trPr>
        <w:tc>
          <w:tcPr>
            <w:tcW w:w="2282" w:type="dxa"/>
            <w:shd w:val="clear" w:color="auto" w:fill="auto"/>
          </w:tcPr>
          <w:p w14:paraId="42779338" w14:textId="3D9A7FBE" w:rsidR="00712D8F" w:rsidRPr="00FF075E" w:rsidRDefault="00712D8F" w:rsidP="00712D8F">
            <w:pPr>
              <w:spacing w:before="40" w:after="120"/>
              <w:ind w:right="113"/>
              <w:rPr>
                <w:rFonts w:eastAsiaTheme="minorEastAsia"/>
              </w:rPr>
            </w:pPr>
            <w:proofErr w:type="spellStart"/>
            <w:r w:rsidRPr="00FF075E">
              <w:t>Chili</w:t>
            </w:r>
            <w:r w:rsidRPr="00FF075E">
              <w:rPr>
                <w:i/>
                <w:iCs/>
                <w:sz w:val="18"/>
                <w:szCs w:val="18"/>
                <w:vertAlign w:val="superscript"/>
              </w:rPr>
              <w:t>a</w:t>
            </w:r>
            <w:proofErr w:type="spellEnd"/>
            <w:r w:rsidRPr="00FF075E">
              <w:t xml:space="preserve"> (1988)</w:t>
            </w:r>
          </w:p>
        </w:tc>
        <w:tc>
          <w:tcPr>
            <w:tcW w:w="2058" w:type="dxa"/>
            <w:shd w:val="clear" w:color="auto" w:fill="auto"/>
          </w:tcPr>
          <w:p w14:paraId="0057965B" w14:textId="67B809CC"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(juillet 2018)</w:t>
            </w:r>
          </w:p>
        </w:tc>
        <w:tc>
          <w:tcPr>
            <w:tcW w:w="1931" w:type="dxa"/>
            <w:shd w:val="clear" w:color="auto" w:fill="auto"/>
          </w:tcPr>
          <w:p w14:paraId="3B2FBE5B"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31A683B9" w14:textId="7E345FDB" w:rsidR="00712D8F" w:rsidRPr="00FF075E" w:rsidRDefault="00712D8F" w:rsidP="00A50AAA">
            <w:pPr>
              <w:spacing w:before="40" w:after="120"/>
              <w:rPr>
                <w:rFonts w:eastAsiaTheme="minorEastAsia"/>
              </w:rPr>
            </w:pPr>
            <w:r w:rsidRPr="00FF075E">
              <w:t xml:space="preserve">Septième </w:t>
            </w:r>
            <w:r w:rsidR="009C323A" w:rsidRPr="00FF075E">
              <w:br/>
            </w:r>
            <w:r w:rsidRPr="00FF075E">
              <w:t>(attendu le 10 août 2022)</w:t>
            </w:r>
          </w:p>
        </w:tc>
      </w:tr>
      <w:tr w:rsidR="00B14CBE" w:rsidRPr="00FF075E" w14:paraId="2F852072" w14:textId="77777777" w:rsidTr="009C323A">
        <w:trPr>
          <w:cantSplit/>
        </w:trPr>
        <w:tc>
          <w:tcPr>
            <w:tcW w:w="2282" w:type="dxa"/>
            <w:shd w:val="clear" w:color="auto" w:fill="auto"/>
          </w:tcPr>
          <w:p w14:paraId="26FD956E" w14:textId="77AE50F6" w:rsidR="00712D8F" w:rsidRPr="00FF075E" w:rsidRDefault="00712D8F" w:rsidP="00712D8F">
            <w:pPr>
              <w:spacing w:before="40" w:after="120"/>
              <w:ind w:right="113"/>
              <w:rPr>
                <w:rFonts w:eastAsiaTheme="minorEastAsia"/>
              </w:rPr>
            </w:pPr>
            <w:r w:rsidRPr="00FF075E">
              <w:t>Chine (y compris Hong Kong (Chine), et Macao, (Chine)) (1988)</w:t>
            </w:r>
          </w:p>
        </w:tc>
        <w:tc>
          <w:tcPr>
            <w:tcW w:w="2058" w:type="dxa"/>
            <w:shd w:val="clear" w:color="auto" w:fill="auto"/>
          </w:tcPr>
          <w:p w14:paraId="695A5754" w14:textId="1A5CCA0D"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(novembre 2015)</w:t>
            </w:r>
          </w:p>
        </w:tc>
        <w:tc>
          <w:tcPr>
            <w:tcW w:w="1931" w:type="dxa"/>
            <w:shd w:val="clear" w:color="auto" w:fill="auto"/>
          </w:tcPr>
          <w:p w14:paraId="49D51E76" w14:textId="3A4E44F4"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(9 décembre 2019)</w:t>
            </w:r>
          </w:p>
        </w:tc>
        <w:tc>
          <w:tcPr>
            <w:tcW w:w="2233" w:type="dxa"/>
            <w:shd w:val="clear" w:color="auto" w:fill="auto"/>
          </w:tcPr>
          <w:p w14:paraId="0FFE72C1" w14:textId="77777777" w:rsidR="00712D8F" w:rsidRPr="00FF075E" w:rsidRDefault="00712D8F" w:rsidP="00A50AAA">
            <w:pPr>
              <w:spacing w:before="40" w:after="120"/>
              <w:rPr>
                <w:rFonts w:eastAsiaTheme="minorEastAsia"/>
              </w:rPr>
            </w:pPr>
          </w:p>
        </w:tc>
      </w:tr>
      <w:tr w:rsidR="00B14CBE" w:rsidRPr="00FF075E" w14:paraId="2C087043" w14:textId="77777777" w:rsidTr="009C323A">
        <w:trPr>
          <w:cantSplit/>
        </w:trPr>
        <w:tc>
          <w:tcPr>
            <w:tcW w:w="2282" w:type="dxa"/>
            <w:shd w:val="clear" w:color="auto" w:fill="auto"/>
          </w:tcPr>
          <w:p w14:paraId="213A7016" w14:textId="58F1E54B" w:rsidR="00712D8F" w:rsidRPr="00FF075E" w:rsidRDefault="00712D8F" w:rsidP="00712D8F">
            <w:pPr>
              <w:spacing w:before="40" w:after="120"/>
              <w:ind w:right="113"/>
              <w:rPr>
                <w:rFonts w:eastAsiaTheme="minorEastAsia"/>
              </w:rPr>
            </w:pPr>
            <w:proofErr w:type="spellStart"/>
            <w:r w:rsidRPr="00FF075E">
              <w:t>Chypre</w:t>
            </w:r>
            <w:r w:rsidRPr="00FF075E">
              <w:rPr>
                <w:i/>
                <w:iCs/>
                <w:sz w:val="18"/>
                <w:szCs w:val="18"/>
                <w:vertAlign w:val="superscript"/>
              </w:rPr>
              <w:t>a</w:t>
            </w:r>
            <w:proofErr w:type="spellEnd"/>
            <w:r w:rsidRPr="00FF075E">
              <w:t xml:space="preserve"> (1991)</w:t>
            </w:r>
          </w:p>
        </w:tc>
        <w:tc>
          <w:tcPr>
            <w:tcW w:w="2058" w:type="dxa"/>
            <w:shd w:val="clear" w:color="auto" w:fill="auto"/>
          </w:tcPr>
          <w:p w14:paraId="59EAB815" w14:textId="74C0209F"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(novembre 2019)</w:t>
            </w:r>
          </w:p>
        </w:tc>
        <w:tc>
          <w:tcPr>
            <w:tcW w:w="1931" w:type="dxa"/>
            <w:shd w:val="clear" w:color="auto" w:fill="auto"/>
          </w:tcPr>
          <w:p w14:paraId="1CA4F165"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ECD7B84" w14:textId="09B0740B" w:rsidR="00712D8F" w:rsidRPr="00FF075E" w:rsidRDefault="00712D8F" w:rsidP="00A50AAA">
            <w:pPr>
              <w:spacing w:before="40" w:after="120"/>
              <w:rPr>
                <w:rFonts w:eastAsiaTheme="minorEastAsia"/>
              </w:rPr>
            </w:pPr>
            <w:r w:rsidRPr="00FF075E">
              <w:t xml:space="preserve">Sixième </w:t>
            </w:r>
            <w:r w:rsidR="009C323A" w:rsidRPr="00FF075E">
              <w:br/>
            </w:r>
            <w:r w:rsidRPr="00FF075E">
              <w:rPr>
                <w:spacing w:val="-4"/>
              </w:rPr>
              <w:t>(attendu le 6 décembre 2023)</w:t>
            </w:r>
          </w:p>
        </w:tc>
      </w:tr>
      <w:tr w:rsidR="00B14CBE" w:rsidRPr="00FF075E" w14:paraId="7FC47102" w14:textId="77777777" w:rsidTr="009C323A">
        <w:trPr>
          <w:cantSplit/>
        </w:trPr>
        <w:tc>
          <w:tcPr>
            <w:tcW w:w="2282" w:type="dxa"/>
            <w:shd w:val="clear" w:color="auto" w:fill="auto"/>
          </w:tcPr>
          <w:p w14:paraId="5AC7972D" w14:textId="73222E94" w:rsidR="00712D8F" w:rsidRPr="00FF075E" w:rsidRDefault="00712D8F" w:rsidP="00712D8F">
            <w:pPr>
              <w:spacing w:before="40" w:after="120"/>
              <w:ind w:right="113"/>
              <w:rPr>
                <w:rFonts w:eastAsiaTheme="minorEastAsia"/>
              </w:rPr>
            </w:pPr>
            <w:proofErr w:type="spellStart"/>
            <w:r w:rsidRPr="00FF075E">
              <w:t>Colombi</w:t>
            </w:r>
            <w:r w:rsidR="00753260" w:rsidRPr="00FF075E">
              <w:t>e</w:t>
            </w:r>
            <w:r w:rsidRPr="00FF075E">
              <w:rPr>
                <w:i/>
                <w:iCs/>
                <w:sz w:val="18"/>
                <w:szCs w:val="18"/>
                <w:vertAlign w:val="superscript"/>
              </w:rPr>
              <w:t>a</w:t>
            </w:r>
            <w:proofErr w:type="spellEnd"/>
            <w:r w:rsidRPr="00FF075E">
              <w:t xml:space="preserve"> (1987)</w:t>
            </w:r>
          </w:p>
        </w:tc>
        <w:tc>
          <w:tcPr>
            <w:tcW w:w="2058" w:type="dxa"/>
            <w:shd w:val="clear" w:color="auto" w:fill="auto"/>
          </w:tcPr>
          <w:p w14:paraId="35FF7536" w14:textId="0D19C7A1"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(mai 2015)</w:t>
            </w:r>
          </w:p>
        </w:tc>
        <w:tc>
          <w:tcPr>
            <w:tcW w:w="1931" w:type="dxa"/>
            <w:shd w:val="clear" w:color="auto" w:fill="auto"/>
          </w:tcPr>
          <w:p w14:paraId="2440669F" w14:textId="6B5CC739" w:rsidR="00712D8F" w:rsidRPr="00FF075E" w:rsidRDefault="00712D8F" w:rsidP="00712D8F">
            <w:pPr>
              <w:spacing w:before="40" w:after="120"/>
              <w:ind w:right="113"/>
              <w:rPr>
                <w:rFonts w:eastAsiaTheme="minorEastAsia"/>
              </w:rPr>
            </w:pPr>
          </w:p>
        </w:tc>
        <w:tc>
          <w:tcPr>
            <w:tcW w:w="2233" w:type="dxa"/>
            <w:shd w:val="clear" w:color="auto" w:fill="auto"/>
          </w:tcPr>
          <w:p w14:paraId="55AD989C" w14:textId="0161D6C9" w:rsidR="00712D8F" w:rsidRPr="00FF075E" w:rsidRDefault="00712D8F" w:rsidP="00A50AAA">
            <w:pPr>
              <w:spacing w:before="40" w:after="120"/>
              <w:rPr>
                <w:rFonts w:eastAsiaTheme="minorEastAsia"/>
              </w:rPr>
            </w:pPr>
            <w:r w:rsidRPr="00FF075E">
              <w:t xml:space="preserve">Sixième </w:t>
            </w:r>
            <w:r w:rsidR="009C323A" w:rsidRPr="00FF075E">
              <w:br/>
            </w:r>
            <w:r w:rsidRPr="00FF075E">
              <w:t>(reçu le 17 mai 2019)</w:t>
            </w:r>
          </w:p>
        </w:tc>
      </w:tr>
      <w:tr w:rsidR="00B14CBE" w:rsidRPr="00FF075E" w14:paraId="60F7928F" w14:textId="77777777" w:rsidTr="009C323A">
        <w:trPr>
          <w:cantSplit/>
        </w:trPr>
        <w:tc>
          <w:tcPr>
            <w:tcW w:w="2282" w:type="dxa"/>
            <w:shd w:val="clear" w:color="auto" w:fill="auto"/>
          </w:tcPr>
          <w:p w14:paraId="2E305FDA" w14:textId="2FF700EA" w:rsidR="00712D8F" w:rsidRPr="00FF075E" w:rsidRDefault="00712D8F" w:rsidP="00712D8F">
            <w:pPr>
              <w:spacing w:before="40" w:after="120"/>
              <w:ind w:right="113"/>
              <w:rPr>
                <w:rFonts w:eastAsiaTheme="minorEastAsia"/>
              </w:rPr>
            </w:pPr>
            <w:r w:rsidRPr="00FF075E">
              <w:t>Congo (2003)</w:t>
            </w:r>
          </w:p>
        </w:tc>
        <w:tc>
          <w:tcPr>
            <w:tcW w:w="2058" w:type="dxa"/>
            <w:shd w:val="clear" w:color="auto" w:fill="auto"/>
          </w:tcPr>
          <w:p w14:paraId="10D9E712" w14:textId="3C2BD773" w:rsidR="00712D8F" w:rsidRPr="00FF075E" w:rsidRDefault="00712D8F" w:rsidP="00712D8F">
            <w:pPr>
              <w:spacing w:before="40" w:after="120"/>
              <w:ind w:right="113"/>
              <w:rPr>
                <w:rFonts w:eastAsiaTheme="minorEastAsia"/>
              </w:rPr>
            </w:pPr>
            <w:r w:rsidRPr="00FF075E">
              <w:t>Initial</w:t>
            </w:r>
            <w:r w:rsidR="009C323A" w:rsidRPr="00FF075E">
              <w:br/>
            </w:r>
            <w:r w:rsidRPr="00FF075E">
              <w:t>(avril 2015)</w:t>
            </w:r>
          </w:p>
        </w:tc>
        <w:tc>
          <w:tcPr>
            <w:tcW w:w="1931" w:type="dxa"/>
            <w:shd w:val="clear" w:color="auto" w:fill="auto"/>
          </w:tcPr>
          <w:p w14:paraId="12824BD9" w14:textId="720EE6CA" w:rsidR="00712D8F" w:rsidRPr="00FF075E" w:rsidRDefault="00712D8F" w:rsidP="00712D8F">
            <w:pPr>
              <w:spacing w:before="40" w:after="120"/>
              <w:ind w:right="113"/>
              <w:rPr>
                <w:rFonts w:eastAsiaTheme="minorEastAsia"/>
              </w:rPr>
            </w:pPr>
            <w:r w:rsidRPr="00FF075E">
              <w:t>Deuxième</w:t>
            </w:r>
            <w:r w:rsidR="009C323A" w:rsidRPr="00FF075E">
              <w:br/>
            </w:r>
            <w:r w:rsidRPr="00FF075E">
              <w:t>(15 mai 2019)</w:t>
            </w:r>
          </w:p>
        </w:tc>
        <w:tc>
          <w:tcPr>
            <w:tcW w:w="2233" w:type="dxa"/>
            <w:shd w:val="clear" w:color="auto" w:fill="auto"/>
          </w:tcPr>
          <w:p w14:paraId="2BA4810D" w14:textId="1AB0FA3F" w:rsidR="00712D8F" w:rsidRPr="00FF075E" w:rsidRDefault="00712D8F" w:rsidP="00A50AAA">
            <w:pPr>
              <w:spacing w:before="40" w:after="120"/>
              <w:rPr>
                <w:rFonts w:eastAsiaTheme="minorEastAsia"/>
              </w:rPr>
            </w:pPr>
          </w:p>
        </w:tc>
      </w:tr>
      <w:tr w:rsidR="00B14CBE" w:rsidRPr="00FF075E" w14:paraId="0067730B" w14:textId="77777777" w:rsidTr="009C323A">
        <w:trPr>
          <w:cantSplit/>
        </w:trPr>
        <w:tc>
          <w:tcPr>
            <w:tcW w:w="2282" w:type="dxa"/>
            <w:shd w:val="clear" w:color="auto" w:fill="auto"/>
          </w:tcPr>
          <w:p w14:paraId="14BE52B1" w14:textId="619941B6" w:rsidR="00712D8F" w:rsidRPr="00FF075E" w:rsidRDefault="00712D8F" w:rsidP="00712D8F">
            <w:pPr>
              <w:spacing w:before="40" w:after="120"/>
              <w:ind w:right="113"/>
              <w:rPr>
                <w:rFonts w:eastAsiaTheme="minorEastAsia"/>
              </w:rPr>
            </w:pPr>
            <w:r w:rsidRPr="00FF075E">
              <w:t xml:space="preserve">Costa </w:t>
            </w:r>
            <w:proofErr w:type="spellStart"/>
            <w:r w:rsidRPr="00FF075E">
              <w:t>Rica</w:t>
            </w:r>
            <w:r w:rsidRPr="00FF075E">
              <w:rPr>
                <w:i/>
                <w:iCs/>
                <w:sz w:val="18"/>
                <w:szCs w:val="18"/>
                <w:vertAlign w:val="superscript"/>
              </w:rPr>
              <w:t>a</w:t>
            </w:r>
            <w:proofErr w:type="spellEnd"/>
            <w:r w:rsidRPr="00FF075E">
              <w:t xml:space="preserve"> (1993)</w:t>
            </w:r>
          </w:p>
        </w:tc>
        <w:tc>
          <w:tcPr>
            <w:tcW w:w="2058" w:type="dxa"/>
            <w:shd w:val="clear" w:color="auto" w:fill="auto"/>
          </w:tcPr>
          <w:p w14:paraId="64770280" w14:textId="40B8D815"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(mai 2008)</w:t>
            </w:r>
          </w:p>
        </w:tc>
        <w:tc>
          <w:tcPr>
            <w:tcW w:w="1931" w:type="dxa"/>
            <w:shd w:val="clear" w:color="auto" w:fill="auto"/>
          </w:tcPr>
          <w:p w14:paraId="44A7DD2A"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6DC66FA" w14:textId="7D8C5EB2" w:rsidR="00712D8F" w:rsidRPr="00FF075E" w:rsidRDefault="00712D8F" w:rsidP="00A50AAA">
            <w:pPr>
              <w:spacing w:before="40" w:after="120"/>
              <w:rPr>
                <w:rFonts w:eastAsiaTheme="minorEastAsia"/>
              </w:rPr>
            </w:pPr>
            <w:r w:rsidRPr="00FF075E">
              <w:t xml:space="preserve">Troisième </w:t>
            </w:r>
            <w:r w:rsidR="009C323A" w:rsidRPr="00FF075E">
              <w:br/>
            </w:r>
            <w:r w:rsidRPr="00FF075E">
              <w:t>(reçu le 17 décembre 2019)</w:t>
            </w:r>
          </w:p>
        </w:tc>
      </w:tr>
      <w:tr w:rsidR="00B14CBE" w:rsidRPr="00FF075E" w14:paraId="0E880C65" w14:textId="77777777" w:rsidTr="009C323A">
        <w:trPr>
          <w:cantSplit/>
        </w:trPr>
        <w:tc>
          <w:tcPr>
            <w:tcW w:w="2282" w:type="dxa"/>
            <w:shd w:val="clear" w:color="auto" w:fill="auto"/>
          </w:tcPr>
          <w:p w14:paraId="1BB527F8" w14:textId="71CC7259" w:rsidR="00712D8F" w:rsidRPr="00FF075E" w:rsidRDefault="00712D8F" w:rsidP="00712D8F">
            <w:pPr>
              <w:spacing w:before="40" w:after="120"/>
              <w:ind w:right="113"/>
              <w:rPr>
                <w:rFonts w:eastAsiaTheme="minorEastAsia"/>
              </w:rPr>
            </w:pPr>
            <w:proofErr w:type="spellStart"/>
            <w:r w:rsidRPr="00FF075E">
              <w:t>Croatie</w:t>
            </w:r>
            <w:r w:rsidRPr="00FF075E">
              <w:rPr>
                <w:i/>
                <w:iCs/>
                <w:sz w:val="18"/>
                <w:szCs w:val="18"/>
                <w:vertAlign w:val="superscript"/>
              </w:rPr>
              <w:t>a</w:t>
            </w:r>
            <w:proofErr w:type="spellEnd"/>
            <w:r w:rsidRPr="00FF075E">
              <w:t xml:space="preserve"> (1992)</w:t>
            </w:r>
          </w:p>
        </w:tc>
        <w:tc>
          <w:tcPr>
            <w:tcW w:w="2058" w:type="dxa"/>
            <w:shd w:val="clear" w:color="auto" w:fill="auto"/>
          </w:tcPr>
          <w:p w14:paraId="0FCB06B3" w14:textId="2FA28D82" w:rsidR="00712D8F" w:rsidRPr="00FF075E" w:rsidRDefault="00712D8F" w:rsidP="00712D8F">
            <w:pPr>
              <w:spacing w:before="40" w:after="120"/>
              <w:ind w:right="113"/>
              <w:rPr>
                <w:rFonts w:eastAsiaTheme="minorEastAsia"/>
              </w:rPr>
            </w:pPr>
            <w:r w:rsidRPr="00FF075E">
              <w:t>Quatrième et cinquième (novembre 2014)</w:t>
            </w:r>
          </w:p>
        </w:tc>
        <w:tc>
          <w:tcPr>
            <w:tcW w:w="1931" w:type="dxa"/>
            <w:shd w:val="clear" w:color="auto" w:fill="auto"/>
          </w:tcPr>
          <w:p w14:paraId="7ACCCC54" w14:textId="3E961CF5" w:rsidR="00712D8F" w:rsidRPr="00FF075E" w:rsidRDefault="00712D8F" w:rsidP="00712D8F">
            <w:pPr>
              <w:spacing w:before="40" w:after="120"/>
              <w:ind w:right="113"/>
              <w:rPr>
                <w:rFonts w:eastAsiaTheme="minorEastAsia"/>
              </w:rPr>
            </w:pPr>
            <w:r w:rsidRPr="00FF075E">
              <w:t>Sixième</w:t>
            </w:r>
            <w:r w:rsidR="009C323A" w:rsidRPr="00FF075E">
              <w:br/>
            </w:r>
            <w:r w:rsidRPr="00FF075E">
              <w:t>(28 novembre 2018)</w:t>
            </w:r>
          </w:p>
        </w:tc>
        <w:tc>
          <w:tcPr>
            <w:tcW w:w="2233" w:type="dxa"/>
            <w:shd w:val="clear" w:color="auto" w:fill="auto"/>
          </w:tcPr>
          <w:p w14:paraId="1DC7A169" w14:textId="77777777" w:rsidR="00712D8F" w:rsidRPr="00FF075E" w:rsidRDefault="00712D8F" w:rsidP="00A50AAA">
            <w:pPr>
              <w:spacing w:before="40" w:after="120"/>
              <w:rPr>
                <w:rFonts w:eastAsiaTheme="minorEastAsia"/>
              </w:rPr>
            </w:pPr>
          </w:p>
        </w:tc>
      </w:tr>
      <w:tr w:rsidR="00B14CBE" w:rsidRPr="00FF075E" w14:paraId="3F679889" w14:textId="77777777" w:rsidTr="009C323A">
        <w:trPr>
          <w:cantSplit/>
        </w:trPr>
        <w:tc>
          <w:tcPr>
            <w:tcW w:w="2282" w:type="dxa"/>
            <w:shd w:val="clear" w:color="auto" w:fill="auto"/>
          </w:tcPr>
          <w:p w14:paraId="14502A9A" w14:textId="300B96D1" w:rsidR="00712D8F" w:rsidRPr="00FF075E" w:rsidRDefault="00712D8F" w:rsidP="00712D8F">
            <w:pPr>
              <w:spacing w:before="40" w:after="120"/>
              <w:ind w:right="113"/>
              <w:rPr>
                <w:rFonts w:eastAsiaTheme="minorEastAsia"/>
              </w:rPr>
            </w:pPr>
            <w:r w:rsidRPr="00FF075E">
              <w:t>Cuba (1995)</w:t>
            </w:r>
          </w:p>
        </w:tc>
        <w:tc>
          <w:tcPr>
            <w:tcW w:w="2058" w:type="dxa"/>
            <w:shd w:val="clear" w:color="auto" w:fill="auto"/>
          </w:tcPr>
          <w:p w14:paraId="627F1A5A" w14:textId="1FE1C397"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(mai 2022)</w:t>
            </w:r>
          </w:p>
        </w:tc>
        <w:tc>
          <w:tcPr>
            <w:tcW w:w="1931" w:type="dxa"/>
            <w:shd w:val="clear" w:color="auto" w:fill="auto"/>
          </w:tcPr>
          <w:p w14:paraId="4122E8AE"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34529F5" w14:textId="33193081" w:rsidR="00712D8F" w:rsidRPr="00FF075E" w:rsidRDefault="00712D8F" w:rsidP="00A50AAA">
            <w:pPr>
              <w:spacing w:before="40" w:after="120"/>
              <w:rPr>
                <w:rFonts w:eastAsiaTheme="minorEastAsia"/>
              </w:rPr>
            </w:pPr>
            <w:r w:rsidRPr="00FF075E">
              <w:t xml:space="preserve">Quatrième </w:t>
            </w:r>
            <w:r w:rsidR="009C323A" w:rsidRPr="00FF075E">
              <w:br/>
            </w:r>
            <w:r w:rsidRPr="00FF075E">
              <w:t>(attendu le 13 mai 2026)</w:t>
            </w:r>
          </w:p>
        </w:tc>
      </w:tr>
      <w:tr w:rsidR="00B14CBE" w:rsidRPr="00FF075E" w14:paraId="79B35E64" w14:textId="77777777" w:rsidTr="009C323A">
        <w:trPr>
          <w:cantSplit/>
        </w:trPr>
        <w:tc>
          <w:tcPr>
            <w:tcW w:w="2282" w:type="dxa"/>
            <w:shd w:val="clear" w:color="auto" w:fill="auto"/>
          </w:tcPr>
          <w:p w14:paraId="0453956B" w14:textId="0D36699F" w:rsidR="00712D8F" w:rsidRPr="00FF075E" w:rsidRDefault="00712D8F" w:rsidP="00712D8F">
            <w:pPr>
              <w:spacing w:before="40" w:after="120"/>
              <w:ind w:right="113"/>
              <w:rPr>
                <w:rFonts w:eastAsiaTheme="minorEastAsia"/>
              </w:rPr>
            </w:pPr>
            <w:proofErr w:type="spellStart"/>
            <w:r w:rsidRPr="00FF075E">
              <w:t>Danemark</w:t>
            </w:r>
            <w:r w:rsidRPr="00FF075E">
              <w:rPr>
                <w:i/>
                <w:iCs/>
                <w:sz w:val="18"/>
                <w:szCs w:val="18"/>
                <w:vertAlign w:val="superscript"/>
              </w:rPr>
              <w:t>a</w:t>
            </w:r>
            <w:proofErr w:type="spellEnd"/>
            <w:r w:rsidRPr="00FF075E">
              <w:t xml:space="preserve"> (1987)</w:t>
            </w:r>
          </w:p>
        </w:tc>
        <w:tc>
          <w:tcPr>
            <w:tcW w:w="2058" w:type="dxa"/>
            <w:shd w:val="clear" w:color="auto" w:fill="auto"/>
          </w:tcPr>
          <w:p w14:paraId="1597CE97" w14:textId="437A8AAA" w:rsidR="00712D8F" w:rsidRPr="00FF075E" w:rsidRDefault="00712D8F" w:rsidP="00712D8F">
            <w:pPr>
              <w:spacing w:before="40" w:after="120"/>
              <w:ind w:right="113"/>
              <w:rPr>
                <w:rFonts w:eastAsiaTheme="minorEastAsia"/>
              </w:rPr>
            </w:pPr>
            <w:r w:rsidRPr="00FF075E">
              <w:t>Sixième et septième (novembre 2015)</w:t>
            </w:r>
          </w:p>
        </w:tc>
        <w:tc>
          <w:tcPr>
            <w:tcW w:w="1931" w:type="dxa"/>
            <w:shd w:val="clear" w:color="auto" w:fill="auto"/>
          </w:tcPr>
          <w:p w14:paraId="7BDD2A7A"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6EB3904A" w14:textId="686684A0" w:rsidR="00712D8F" w:rsidRPr="00FF075E" w:rsidRDefault="00712D8F" w:rsidP="00A50AAA">
            <w:pPr>
              <w:spacing w:before="40" w:after="120"/>
              <w:rPr>
                <w:rFonts w:eastAsiaTheme="minorEastAsia"/>
              </w:rPr>
            </w:pPr>
            <w:r w:rsidRPr="00FF075E">
              <w:t xml:space="preserve">Huitième </w:t>
            </w:r>
            <w:r w:rsidR="009C323A" w:rsidRPr="00FF075E">
              <w:br/>
            </w:r>
            <w:r w:rsidRPr="00FF075E">
              <w:t>(reçu le 9 décembre 2019)</w:t>
            </w:r>
          </w:p>
        </w:tc>
      </w:tr>
      <w:tr w:rsidR="00B14CBE" w:rsidRPr="00FF075E" w14:paraId="18F7CCB1" w14:textId="77777777" w:rsidTr="009C323A">
        <w:trPr>
          <w:cantSplit/>
        </w:trPr>
        <w:tc>
          <w:tcPr>
            <w:tcW w:w="2282" w:type="dxa"/>
            <w:shd w:val="clear" w:color="auto" w:fill="auto"/>
          </w:tcPr>
          <w:p w14:paraId="713917BD" w14:textId="007AA7DA" w:rsidR="00712D8F" w:rsidRPr="00FF075E" w:rsidRDefault="00712D8F" w:rsidP="00712D8F">
            <w:pPr>
              <w:spacing w:before="40" w:after="120"/>
              <w:ind w:right="113"/>
              <w:rPr>
                <w:rFonts w:eastAsiaTheme="minorEastAsia"/>
              </w:rPr>
            </w:pPr>
            <w:r w:rsidRPr="00FF075E">
              <w:t>Djibouti (2002)</w:t>
            </w:r>
          </w:p>
        </w:tc>
        <w:tc>
          <w:tcPr>
            <w:tcW w:w="2058" w:type="dxa"/>
            <w:shd w:val="clear" w:color="auto" w:fill="auto"/>
          </w:tcPr>
          <w:p w14:paraId="36509FC7" w14:textId="16261A41"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2011)</w:t>
            </w:r>
          </w:p>
        </w:tc>
        <w:tc>
          <w:tcPr>
            <w:tcW w:w="1931" w:type="dxa"/>
            <w:shd w:val="clear" w:color="auto" w:fill="auto"/>
          </w:tcPr>
          <w:p w14:paraId="4E0E6158" w14:textId="3FFADE11"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(25 novembre 2015)</w:t>
            </w:r>
          </w:p>
        </w:tc>
        <w:tc>
          <w:tcPr>
            <w:tcW w:w="2233" w:type="dxa"/>
            <w:shd w:val="clear" w:color="auto" w:fill="auto"/>
          </w:tcPr>
          <w:p w14:paraId="18B954D2" w14:textId="77777777" w:rsidR="00712D8F" w:rsidRPr="00FF075E" w:rsidRDefault="00712D8F" w:rsidP="00A50AAA">
            <w:pPr>
              <w:spacing w:before="40" w:after="120"/>
              <w:rPr>
                <w:rFonts w:eastAsiaTheme="minorEastAsia"/>
              </w:rPr>
            </w:pPr>
          </w:p>
        </w:tc>
      </w:tr>
      <w:tr w:rsidR="00B14CBE" w:rsidRPr="00FF075E" w14:paraId="336CE93C" w14:textId="77777777" w:rsidTr="009C323A">
        <w:trPr>
          <w:cantSplit/>
        </w:trPr>
        <w:tc>
          <w:tcPr>
            <w:tcW w:w="2282" w:type="dxa"/>
            <w:shd w:val="clear" w:color="auto" w:fill="auto"/>
          </w:tcPr>
          <w:p w14:paraId="757451F4" w14:textId="02B10A2D" w:rsidR="00712D8F" w:rsidRPr="00FF075E" w:rsidRDefault="00712D8F" w:rsidP="00712D8F">
            <w:pPr>
              <w:spacing w:before="40" w:after="120"/>
              <w:ind w:right="113"/>
              <w:rPr>
                <w:rFonts w:eastAsiaTheme="minorEastAsia"/>
              </w:rPr>
            </w:pPr>
            <w:r w:rsidRPr="00FF075E">
              <w:t>Égypte (1986)</w:t>
            </w:r>
          </w:p>
        </w:tc>
        <w:tc>
          <w:tcPr>
            <w:tcW w:w="2058" w:type="dxa"/>
            <w:shd w:val="clear" w:color="auto" w:fill="auto"/>
          </w:tcPr>
          <w:p w14:paraId="0A78EB90" w14:textId="4EC9EE8D"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(novembre 2002)</w:t>
            </w:r>
          </w:p>
        </w:tc>
        <w:tc>
          <w:tcPr>
            <w:tcW w:w="1931" w:type="dxa"/>
            <w:shd w:val="clear" w:color="auto" w:fill="auto"/>
          </w:tcPr>
          <w:p w14:paraId="5BF1B8C5"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634A4604" w14:textId="7DAF881D" w:rsidR="00712D8F" w:rsidRPr="00FF075E" w:rsidRDefault="008202FB" w:rsidP="00A50AAA">
            <w:pPr>
              <w:spacing w:before="40" w:after="120"/>
              <w:rPr>
                <w:rFonts w:eastAsiaTheme="minorEastAsia"/>
              </w:rPr>
            </w:pPr>
            <w:r w:rsidRPr="00FF075E">
              <w:t>Cinquième</w:t>
            </w:r>
            <w:r w:rsidR="00712D8F" w:rsidRPr="00FF075E">
              <w:t xml:space="preserve"> </w:t>
            </w:r>
            <w:r w:rsidR="009C323A" w:rsidRPr="00FF075E">
              <w:br/>
            </w:r>
            <w:r w:rsidR="00712D8F" w:rsidRPr="00FF075E">
              <w:rPr>
                <w:spacing w:val="-4"/>
              </w:rPr>
              <w:t>(reçu le 13 septembre 2021)</w:t>
            </w:r>
          </w:p>
        </w:tc>
      </w:tr>
      <w:tr w:rsidR="00B14CBE" w:rsidRPr="00FF075E" w14:paraId="0333B991" w14:textId="77777777" w:rsidTr="009C323A">
        <w:trPr>
          <w:cantSplit/>
        </w:trPr>
        <w:tc>
          <w:tcPr>
            <w:tcW w:w="2282" w:type="dxa"/>
            <w:shd w:val="clear" w:color="auto" w:fill="auto"/>
          </w:tcPr>
          <w:p w14:paraId="743C7E35" w14:textId="493EC99A" w:rsidR="00712D8F" w:rsidRPr="00FF075E" w:rsidRDefault="00712D8F" w:rsidP="00712D8F">
            <w:pPr>
              <w:spacing w:before="40" w:after="120"/>
              <w:ind w:right="113"/>
              <w:rPr>
                <w:rFonts w:eastAsiaTheme="minorEastAsia"/>
              </w:rPr>
            </w:pPr>
            <w:r w:rsidRPr="00FF075E">
              <w:t xml:space="preserve">El </w:t>
            </w:r>
            <w:proofErr w:type="spellStart"/>
            <w:r w:rsidRPr="00FF075E">
              <w:t>Salvador</w:t>
            </w:r>
            <w:r w:rsidRPr="00FF075E">
              <w:rPr>
                <w:i/>
                <w:iCs/>
                <w:sz w:val="18"/>
                <w:szCs w:val="18"/>
                <w:vertAlign w:val="superscript"/>
              </w:rPr>
              <w:t>a</w:t>
            </w:r>
            <w:proofErr w:type="spellEnd"/>
            <w:r w:rsidRPr="00FF075E">
              <w:t xml:space="preserve"> (1996)</w:t>
            </w:r>
          </w:p>
        </w:tc>
        <w:tc>
          <w:tcPr>
            <w:tcW w:w="2058" w:type="dxa"/>
            <w:shd w:val="clear" w:color="auto" w:fill="auto"/>
          </w:tcPr>
          <w:p w14:paraId="4FC2A82C" w14:textId="33D1873E"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(novembre 2009)</w:t>
            </w:r>
          </w:p>
        </w:tc>
        <w:tc>
          <w:tcPr>
            <w:tcW w:w="1931" w:type="dxa"/>
            <w:shd w:val="clear" w:color="auto" w:fill="auto"/>
          </w:tcPr>
          <w:p w14:paraId="79BA6FA1"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005976EB" w14:textId="4466BD20" w:rsidR="00712D8F" w:rsidRPr="00FF075E" w:rsidRDefault="00712D8F" w:rsidP="00A50AAA">
            <w:pPr>
              <w:spacing w:before="40" w:after="120"/>
              <w:rPr>
                <w:rFonts w:eastAsiaTheme="minorEastAsia"/>
              </w:rPr>
            </w:pPr>
            <w:r w:rsidRPr="00FF075E">
              <w:t xml:space="preserve">Troisième </w:t>
            </w:r>
            <w:r w:rsidR="009C323A" w:rsidRPr="00FF075E">
              <w:br/>
            </w:r>
            <w:r w:rsidRPr="00FF075E">
              <w:t>(reçu le 4 juin 2019)</w:t>
            </w:r>
          </w:p>
        </w:tc>
      </w:tr>
      <w:tr w:rsidR="00B14CBE" w:rsidRPr="00FF075E" w14:paraId="6460FDAE" w14:textId="77777777" w:rsidTr="009C323A">
        <w:trPr>
          <w:cantSplit/>
        </w:trPr>
        <w:tc>
          <w:tcPr>
            <w:tcW w:w="2282" w:type="dxa"/>
            <w:shd w:val="clear" w:color="auto" w:fill="auto"/>
          </w:tcPr>
          <w:p w14:paraId="726298E3" w14:textId="4EA0B5B5" w:rsidR="00712D8F" w:rsidRPr="00FF075E" w:rsidRDefault="00753260" w:rsidP="00712D8F">
            <w:pPr>
              <w:spacing w:before="40" w:after="120"/>
              <w:ind w:right="113"/>
              <w:rPr>
                <w:rFonts w:eastAsiaTheme="minorEastAsia"/>
              </w:rPr>
            </w:pPr>
            <w:proofErr w:type="spellStart"/>
            <w:r w:rsidRPr="00FF075E">
              <w:t>É</w:t>
            </w:r>
            <w:r w:rsidR="00712D8F" w:rsidRPr="00FF075E">
              <w:t>quateur</w:t>
            </w:r>
            <w:r w:rsidR="00712D8F" w:rsidRPr="00FF075E">
              <w:rPr>
                <w:i/>
                <w:iCs/>
                <w:sz w:val="18"/>
                <w:szCs w:val="18"/>
                <w:vertAlign w:val="superscript"/>
              </w:rPr>
              <w:t>a</w:t>
            </w:r>
            <w:proofErr w:type="spellEnd"/>
            <w:r w:rsidR="00712D8F" w:rsidRPr="00FF075E">
              <w:t xml:space="preserve"> (1988)</w:t>
            </w:r>
          </w:p>
        </w:tc>
        <w:tc>
          <w:tcPr>
            <w:tcW w:w="2058" w:type="dxa"/>
            <w:shd w:val="clear" w:color="auto" w:fill="auto"/>
          </w:tcPr>
          <w:p w14:paraId="4B9020EE" w14:textId="083E1E35"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2016)</w:t>
            </w:r>
          </w:p>
        </w:tc>
        <w:tc>
          <w:tcPr>
            <w:tcW w:w="1931" w:type="dxa"/>
            <w:shd w:val="clear" w:color="auto" w:fill="auto"/>
          </w:tcPr>
          <w:p w14:paraId="734C3AC7"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4E77C8D9" w14:textId="34724087" w:rsidR="00712D8F" w:rsidRPr="00FF075E" w:rsidRDefault="00712D8F" w:rsidP="00A50AAA">
            <w:pPr>
              <w:spacing w:before="40" w:after="120"/>
              <w:rPr>
                <w:rFonts w:eastAsiaTheme="minorEastAsia"/>
              </w:rPr>
            </w:pPr>
            <w:r w:rsidRPr="00FF075E">
              <w:t xml:space="preserve">Huitième </w:t>
            </w:r>
            <w:r w:rsidR="009C323A" w:rsidRPr="00FF075E">
              <w:br/>
            </w:r>
            <w:r w:rsidRPr="00FF075E">
              <w:t>(reçu le 2 décembre 2020)</w:t>
            </w:r>
          </w:p>
        </w:tc>
      </w:tr>
      <w:tr w:rsidR="00B14CBE" w:rsidRPr="00FF075E" w14:paraId="3F575F3A" w14:textId="77777777" w:rsidTr="009C323A">
        <w:trPr>
          <w:cantSplit/>
        </w:trPr>
        <w:tc>
          <w:tcPr>
            <w:tcW w:w="2282" w:type="dxa"/>
            <w:shd w:val="clear" w:color="auto" w:fill="auto"/>
          </w:tcPr>
          <w:p w14:paraId="77F0D5AC" w14:textId="41BB42CE" w:rsidR="00712D8F" w:rsidRPr="00FF075E" w:rsidRDefault="00712D8F" w:rsidP="00712D8F">
            <w:pPr>
              <w:spacing w:before="40" w:after="120"/>
              <w:ind w:right="113"/>
              <w:rPr>
                <w:rFonts w:eastAsiaTheme="minorEastAsia"/>
              </w:rPr>
            </w:pPr>
            <w:proofErr w:type="spellStart"/>
            <w:r w:rsidRPr="00FF075E">
              <w:t>Espagne</w:t>
            </w:r>
            <w:r w:rsidRPr="00FF075E">
              <w:rPr>
                <w:i/>
                <w:iCs/>
                <w:sz w:val="18"/>
                <w:szCs w:val="18"/>
                <w:vertAlign w:val="superscript"/>
              </w:rPr>
              <w:t>a</w:t>
            </w:r>
            <w:proofErr w:type="spellEnd"/>
            <w:r w:rsidRPr="00FF075E">
              <w:t xml:space="preserve"> (1987)</w:t>
            </w:r>
          </w:p>
        </w:tc>
        <w:tc>
          <w:tcPr>
            <w:tcW w:w="2058" w:type="dxa"/>
            <w:shd w:val="clear" w:color="auto" w:fill="auto"/>
          </w:tcPr>
          <w:p w14:paraId="6D42230A" w14:textId="52199212"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(avril 2015)</w:t>
            </w:r>
          </w:p>
        </w:tc>
        <w:tc>
          <w:tcPr>
            <w:tcW w:w="1931" w:type="dxa"/>
            <w:shd w:val="clear" w:color="auto" w:fill="auto"/>
          </w:tcPr>
          <w:p w14:paraId="1D4724B4" w14:textId="2234E817" w:rsidR="00712D8F" w:rsidRPr="00FF075E" w:rsidRDefault="00712D8F" w:rsidP="00712D8F">
            <w:pPr>
              <w:spacing w:before="40" w:after="120"/>
              <w:ind w:right="113"/>
              <w:rPr>
                <w:rFonts w:eastAsiaTheme="minorEastAsia"/>
              </w:rPr>
            </w:pPr>
          </w:p>
        </w:tc>
        <w:tc>
          <w:tcPr>
            <w:tcW w:w="2233" w:type="dxa"/>
            <w:shd w:val="clear" w:color="auto" w:fill="auto"/>
          </w:tcPr>
          <w:p w14:paraId="4D57E0C9" w14:textId="1E2254F6" w:rsidR="00712D8F" w:rsidRPr="00FF075E" w:rsidRDefault="00712D8F" w:rsidP="00A50AAA">
            <w:pPr>
              <w:spacing w:before="40" w:after="120"/>
              <w:rPr>
                <w:rFonts w:eastAsiaTheme="minorEastAsia"/>
              </w:rPr>
            </w:pPr>
            <w:r w:rsidRPr="00FF075E">
              <w:t xml:space="preserve">Septième </w:t>
            </w:r>
            <w:r w:rsidR="009C323A" w:rsidRPr="00FF075E">
              <w:br/>
            </w:r>
            <w:r w:rsidRPr="00FF075E">
              <w:t xml:space="preserve">(reçu le 4 juin 2019) </w:t>
            </w:r>
          </w:p>
        </w:tc>
      </w:tr>
      <w:tr w:rsidR="00B14CBE" w:rsidRPr="00FF075E" w14:paraId="71F6FFB9" w14:textId="77777777" w:rsidTr="009C323A">
        <w:trPr>
          <w:cantSplit/>
        </w:trPr>
        <w:tc>
          <w:tcPr>
            <w:tcW w:w="2282" w:type="dxa"/>
            <w:shd w:val="clear" w:color="auto" w:fill="auto"/>
          </w:tcPr>
          <w:p w14:paraId="15ED169B" w14:textId="043CDEF6" w:rsidR="00712D8F" w:rsidRPr="00FF075E" w:rsidRDefault="00712D8F" w:rsidP="00712D8F">
            <w:pPr>
              <w:spacing w:before="40" w:after="120"/>
              <w:ind w:right="113"/>
              <w:rPr>
                <w:rFonts w:eastAsiaTheme="minorEastAsia"/>
              </w:rPr>
            </w:pPr>
            <w:proofErr w:type="spellStart"/>
            <w:r w:rsidRPr="00FF075E">
              <w:t>Estonie</w:t>
            </w:r>
            <w:r w:rsidRPr="00FF075E">
              <w:rPr>
                <w:i/>
                <w:iCs/>
                <w:sz w:val="18"/>
                <w:szCs w:val="18"/>
                <w:vertAlign w:val="superscript"/>
              </w:rPr>
              <w:t>a</w:t>
            </w:r>
            <w:proofErr w:type="spellEnd"/>
            <w:r w:rsidRPr="00FF075E">
              <w:t xml:space="preserve"> (1991)</w:t>
            </w:r>
          </w:p>
        </w:tc>
        <w:tc>
          <w:tcPr>
            <w:tcW w:w="2058" w:type="dxa"/>
            <w:shd w:val="clear" w:color="auto" w:fill="auto"/>
          </w:tcPr>
          <w:p w14:paraId="4388E651" w14:textId="3A05ACEF"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(mai 2013)</w:t>
            </w:r>
          </w:p>
        </w:tc>
        <w:tc>
          <w:tcPr>
            <w:tcW w:w="1931" w:type="dxa"/>
            <w:shd w:val="clear" w:color="auto" w:fill="auto"/>
          </w:tcPr>
          <w:p w14:paraId="75F87921" w14:textId="262213A5"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(31 mai 2017)</w:t>
            </w:r>
          </w:p>
        </w:tc>
        <w:tc>
          <w:tcPr>
            <w:tcW w:w="2233" w:type="dxa"/>
            <w:shd w:val="clear" w:color="auto" w:fill="auto"/>
          </w:tcPr>
          <w:p w14:paraId="584BE0AC" w14:textId="0535D1D7" w:rsidR="00712D8F" w:rsidRPr="00FF075E" w:rsidRDefault="00712D8F" w:rsidP="00A50AAA">
            <w:pPr>
              <w:spacing w:before="40" w:after="120"/>
              <w:rPr>
                <w:rFonts w:eastAsiaTheme="minorEastAsia"/>
              </w:rPr>
            </w:pPr>
          </w:p>
        </w:tc>
      </w:tr>
      <w:tr w:rsidR="00B14CBE" w:rsidRPr="00FF075E" w14:paraId="5214BEFF" w14:textId="77777777" w:rsidTr="009C323A">
        <w:trPr>
          <w:cantSplit/>
        </w:trPr>
        <w:tc>
          <w:tcPr>
            <w:tcW w:w="2282" w:type="dxa"/>
            <w:shd w:val="clear" w:color="auto" w:fill="auto"/>
          </w:tcPr>
          <w:p w14:paraId="2BBD42DC" w14:textId="11C53637" w:rsidR="00712D8F" w:rsidRPr="00FF075E" w:rsidRDefault="00712D8F" w:rsidP="00712D8F">
            <w:pPr>
              <w:spacing w:before="40" w:after="120"/>
              <w:ind w:right="113"/>
              <w:rPr>
                <w:rFonts w:eastAsiaTheme="minorEastAsia"/>
              </w:rPr>
            </w:pPr>
            <w:r w:rsidRPr="00FF075E">
              <w:t>États-Unis d</w:t>
            </w:r>
            <w:r w:rsidR="00991C8F" w:rsidRPr="00FF075E">
              <w:t>’</w:t>
            </w:r>
            <w:proofErr w:type="spellStart"/>
            <w:r w:rsidRPr="00FF075E">
              <w:t>Amérique</w:t>
            </w:r>
            <w:r w:rsidRPr="00FF075E">
              <w:rPr>
                <w:i/>
                <w:iCs/>
                <w:sz w:val="18"/>
                <w:szCs w:val="18"/>
                <w:vertAlign w:val="superscript"/>
              </w:rPr>
              <w:t>a</w:t>
            </w:r>
            <w:proofErr w:type="spellEnd"/>
            <w:r w:rsidRPr="00FF075E">
              <w:t xml:space="preserve"> (1994)</w:t>
            </w:r>
          </w:p>
        </w:tc>
        <w:tc>
          <w:tcPr>
            <w:tcW w:w="2058" w:type="dxa"/>
            <w:shd w:val="clear" w:color="auto" w:fill="auto"/>
          </w:tcPr>
          <w:p w14:paraId="16BAC612" w14:textId="21D81DBD" w:rsidR="00712D8F" w:rsidRPr="00FF075E" w:rsidRDefault="00712D8F" w:rsidP="00712D8F">
            <w:pPr>
              <w:spacing w:before="40" w:after="120"/>
              <w:ind w:right="113"/>
              <w:rPr>
                <w:rFonts w:eastAsiaTheme="minorEastAsia"/>
              </w:rPr>
            </w:pPr>
            <w:r w:rsidRPr="00FF075E">
              <w:t xml:space="preserve">Troisième à cinquième (novembre 2014) </w:t>
            </w:r>
          </w:p>
        </w:tc>
        <w:tc>
          <w:tcPr>
            <w:tcW w:w="1931" w:type="dxa"/>
            <w:shd w:val="clear" w:color="auto" w:fill="auto"/>
          </w:tcPr>
          <w:p w14:paraId="164D5358"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F83104A" w14:textId="04587637" w:rsidR="00712D8F" w:rsidRPr="00FF075E" w:rsidRDefault="00712D8F" w:rsidP="00A50AAA">
            <w:pPr>
              <w:spacing w:before="40" w:after="120"/>
              <w:rPr>
                <w:rFonts w:eastAsiaTheme="minorEastAsia"/>
              </w:rPr>
            </w:pPr>
            <w:r w:rsidRPr="00FF075E">
              <w:t xml:space="preserve">Sixième </w:t>
            </w:r>
            <w:r w:rsidR="009C323A" w:rsidRPr="00FF075E">
              <w:br/>
            </w:r>
            <w:r w:rsidRPr="00FF075E">
              <w:rPr>
                <w:spacing w:val="-4"/>
              </w:rPr>
              <w:t>(reçu le 24 septembre 2021)</w:t>
            </w:r>
          </w:p>
        </w:tc>
      </w:tr>
      <w:tr w:rsidR="00B14CBE" w:rsidRPr="00FF075E" w14:paraId="0F61758A" w14:textId="77777777" w:rsidTr="009C323A">
        <w:trPr>
          <w:cantSplit/>
        </w:trPr>
        <w:tc>
          <w:tcPr>
            <w:tcW w:w="2282" w:type="dxa"/>
            <w:shd w:val="clear" w:color="auto" w:fill="auto"/>
          </w:tcPr>
          <w:p w14:paraId="00F02DDC" w14:textId="1870F2CA" w:rsidR="00712D8F" w:rsidRPr="00FF075E" w:rsidRDefault="00712D8F" w:rsidP="00712D8F">
            <w:pPr>
              <w:spacing w:before="40" w:after="120"/>
              <w:ind w:right="113"/>
              <w:rPr>
                <w:rFonts w:eastAsiaTheme="minorEastAsia"/>
              </w:rPr>
            </w:pPr>
            <w:r w:rsidRPr="00FF075E">
              <w:t>Éthiopie (1994)</w:t>
            </w:r>
          </w:p>
        </w:tc>
        <w:tc>
          <w:tcPr>
            <w:tcW w:w="2058" w:type="dxa"/>
            <w:shd w:val="clear" w:color="auto" w:fill="auto"/>
          </w:tcPr>
          <w:p w14:paraId="191BEFA5" w14:textId="4E636093"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2010)</w:t>
            </w:r>
          </w:p>
        </w:tc>
        <w:tc>
          <w:tcPr>
            <w:tcW w:w="1931" w:type="dxa"/>
            <w:shd w:val="clear" w:color="auto" w:fill="auto"/>
          </w:tcPr>
          <w:p w14:paraId="5FC5528D"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FFCC6C0" w14:textId="50BBC437" w:rsidR="00712D8F" w:rsidRPr="00FF075E" w:rsidRDefault="00712D8F" w:rsidP="00A50AAA">
            <w:pPr>
              <w:spacing w:before="40" w:after="120"/>
              <w:rPr>
                <w:rFonts w:eastAsiaTheme="minorEastAsia"/>
              </w:rPr>
            </w:pPr>
            <w:r w:rsidRPr="00FF075E">
              <w:t xml:space="preserve">Deuxième </w:t>
            </w:r>
            <w:r w:rsidR="009C323A" w:rsidRPr="00FF075E">
              <w:br/>
            </w:r>
            <w:r w:rsidRPr="00FF075E">
              <w:t>(reçu le 6 mars 2020)</w:t>
            </w:r>
          </w:p>
        </w:tc>
      </w:tr>
      <w:tr w:rsidR="00B14CBE" w:rsidRPr="00FF075E" w14:paraId="0A0F08FC" w14:textId="77777777" w:rsidTr="009C323A">
        <w:trPr>
          <w:cantSplit/>
        </w:trPr>
        <w:tc>
          <w:tcPr>
            <w:tcW w:w="2282" w:type="dxa"/>
            <w:shd w:val="clear" w:color="auto" w:fill="auto"/>
          </w:tcPr>
          <w:p w14:paraId="28E6F50B" w14:textId="35124B69" w:rsidR="00712D8F" w:rsidRPr="00FF075E" w:rsidRDefault="00712D8F" w:rsidP="00712D8F">
            <w:pPr>
              <w:spacing w:before="40" w:after="120"/>
              <w:ind w:right="113"/>
              <w:rPr>
                <w:rFonts w:eastAsiaTheme="minorEastAsia"/>
              </w:rPr>
            </w:pPr>
            <w:r w:rsidRPr="00FF075E">
              <w:t xml:space="preserve">Fédération de </w:t>
            </w:r>
            <w:proofErr w:type="spellStart"/>
            <w:r w:rsidRPr="00FF075E">
              <w:t>Russie</w:t>
            </w:r>
            <w:r w:rsidRPr="00FF075E">
              <w:rPr>
                <w:i/>
                <w:iCs/>
                <w:sz w:val="18"/>
                <w:szCs w:val="18"/>
                <w:vertAlign w:val="superscript"/>
              </w:rPr>
              <w:t>a</w:t>
            </w:r>
            <w:proofErr w:type="spellEnd"/>
            <w:r w:rsidRPr="00FF075E">
              <w:t xml:space="preserve"> (1987)</w:t>
            </w:r>
          </w:p>
        </w:tc>
        <w:tc>
          <w:tcPr>
            <w:tcW w:w="2058" w:type="dxa"/>
            <w:shd w:val="clear" w:color="auto" w:fill="auto"/>
          </w:tcPr>
          <w:p w14:paraId="3F536C88" w14:textId="557CC523"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(juillet 2018)</w:t>
            </w:r>
          </w:p>
        </w:tc>
        <w:tc>
          <w:tcPr>
            <w:tcW w:w="1931" w:type="dxa"/>
            <w:shd w:val="clear" w:color="auto" w:fill="auto"/>
          </w:tcPr>
          <w:p w14:paraId="7E776675" w14:textId="09FF373D" w:rsidR="00712D8F" w:rsidRPr="00FF075E" w:rsidRDefault="00712D8F" w:rsidP="00712D8F">
            <w:pPr>
              <w:spacing w:before="40" w:after="120"/>
              <w:ind w:right="113"/>
              <w:rPr>
                <w:rFonts w:eastAsiaTheme="minorEastAsia"/>
              </w:rPr>
            </w:pPr>
          </w:p>
        </w:tc>
        <w:tc>
          <w:tcPr>
            <w:tcW w:w="2233" w:type="dxa"/>
            <w:shd w:val="clear" w:color="auto" w:fill="auto"/>
          </w:tcPr>
          <w:p w14:paraId="45A29A87" w14:textId="59028EDE" w:rsidR="00712D8F" w:rsidRPr="00FF075E" w:rsidRDefault="00712D8F" w:rsidP="00A50AAA">
            <w:pPr>
              <w:spacing w:before="40" w:after="120"/>
              <w:rPr>
                <w:rFonts w:eastAsiaTheme="minorEastAsia"/>
              </w:rPr>
            </w:pPr>
            <w:r w:rsidRPr="00FF075E">
              <w:t xml:space="preserve">Septième </w:t>
            </w:r>
            <w:r w:rsidR="009C323A" w:rsidRPr="00FF075E">
              <w:br/>
            </w:r>
            <w:r w:rsidRPr="00FF075E">
              <w:t>(attendu le 10 août 2022)</w:t>
            </w:r>
          </w:p>
        </w:tc>
      </w:tr>
      <w:tr w:rsidR="00B14CBE" w:rsidRPr="00FF075E" w14:paraId="1F67E760" w14:textId="77777777" w:rsidTr="009C323A">
        <w:trPr>
          <w:cantSplit/>
        </w:trPr>
        <w:tc>
          <w:tcPr>
            <w:tcW w:w="2282" w:type="dxa"/>
            <w:shd w:val="clear" w:color="auto" w:fill="auto"/>
          </w:tcPr>
          <w:p w14:paraId="7DD85A26" w14:textId="5205B220" w:rsidR="00712D8F" w:rsidRPr="00FF075E" w:rsidRDefault="00712D8F" w:rsidP="00712D8F">
            <w:pPr>
              <w:spacing w:before="40" w:after="120"/>
              <w:ind w:right="113"/>
              <w:rPr>
                <w:rFonts w:eastAsiaTheme="minorEastAsia"/>
              </w:rPr>
            </w:pPr>
            <w:proofErr w:type="spellStart"/>
            <w:r w:rsidRPr="00FF075E">
              <w:t>Finland</w:t>
            </w:r>
            <w:r w:rsidR="008202FB" w:rsidRPr="00FF075E">
              <w:t>e</w:t>
            </w:r>
            <w:r w:rsidRPr="00FF075E">
              <w:rPr>
                <w:i/>
                <w:iCs/>
                <w:sz w:val="18"/>
                <w:szCs w:val="18"/>
                <w:vertAlign w:val="superscript"/>
              </w:rPr>
              <w:t>a</w:t>
            </w:r>
            <w:proofErr w:type="spellEnd"/>
            <w:r w:rsidRPr="00FF075E">
              <w:t xml:space="preserve"> (1989)</w:t>
            </w:r>
          </w:p>
        </w:tc>
        <w:tc>
          <w:tcPr>
            <w:tcW w:w="2058" w:type="dxa"/>
            <w:shd w:val="clear" w:color="auto" w:fill="auto"/>
          </w:tcPr>
          <w:p w14:paraId="70076341" w14:textId="2EA3B279"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2016)</w:t>
            </w:r>
          </w:p>
        </w:tc>
        <w:tc>
          <w:tcPr>
            <w:tcW w:w="1931" w:type="dxa"/>
            <w:shd w:val="clear" w:color="auto" w:fill="auto"/>
          </w:tcPr>
          <w:p w14:paraId="6677B3C4" w14:textId="6D391D5D" w:rsidR="00712D8F" w:rsidRPr="00FF075E" w:rsidRDefault="00712D8F" w:rsidP="00712D8F">
            <w:pPr>
              <w:spacing w:before="40" w:after="120"/>
              <w:ind w:right="113"/>
              <w:rPr>
                <w:rFonts w:eastAsiaTheme="minorEastAsia"/>
              </w:rPr>
            </w:pPr>
          </w:p>
        </w:tc>
        <w:tc>
          <w:tcPr>
            <w:tcW w:w="2233" w:type="dxa"/>
            <w:shd w:val="clear" w:color="auto" w:fill="auto"/>
          </w:tcPr>
          <w:p w14:paraId="1938497C" w14:textId="522FBC5B" w:rsidR="00712D8F" w:rsidRPr="00FF075E" w:rsidRDefault="00712D8F" w:rsidP="00A50AAA">
            <w:pPr>
              <w:spacing w:before="40" w:after="120"/>
              <w:rPr>
                <w:rFonts w:eastAsiaTheme="minorEastAsia"/>
              </w:rPr>
            </w:pPr>
            <w:r w:rsidRPr="00FF075E">
              <w:t xml:space="preserve">Huitième </w:t>
            </w:r>
            <w:r w:rsidR="009C323A" w:rsidRPr="00FF075E">
              <w:br/>
            </w:r>
            <w:r w:rsidRPr="00FF075E">
              <w:t xml:space="preserve">(reçu le 3 décembre 2020) </w:t>
            </w:r>
          </w:p>
        </w:tc>
      </w:tr>
      <w:tr w:rsidR="00B14CBE" w:rsidRPr="00FF075E" w14:paraId="50D4A090" w14:textId="77777777" w:rsidTr="009C323A">
        <w:trPr>
          <w:cantSplit/>
        </w:trPr>
        <w:tc>
          <w:tcPr>
            <w:tcW w:w="2282" w:type="dxa"/>
            <w:shd w:val="clear" w:color="auto" w:fill="auto"/>
          </w:tcPr>
          <w:p w14:paraId="702412BB" w14:textId="355EE84A" w:rsidR="00712D8F" w:rsidRPr="00FF075E" w:rsidRDefault="00712D8F" w:rsidP="00712D8F">
            <w:pPr>
              <w:spacing w:before="40" w:after="120"/>
              <w:ind w:right="113"/>
              <w:rPr>
                <w:rFonts w:eastAsiaTheme="minorEastAsia"/>
              </w:rPr>
            </w:pPr>
            <w:proofErr w:type="spellStart"/>
            <w:r w:rsidRPr="00FF075E">
              <w:t>France</w:t>
            </w:r>
            <w:r w:rsidRPr="00FF075E">
              <w:rPr>
                <w:i/>
                <w:iCs/>
                <w:sz w:val="18"/>
                <w:szCs w:val="18"/>
                <w:vertAlign w:val="superscript"/>
              </w:rPr>
              <w:t>a</w:t>
            </w:r>
            <w:proofErr w:type="spellEnd"/>
            <w:r w:rsidRPr="00FF075E">
              <w:t xml:space="preserve"> (1986)</w:t>
            </w:r>
          </w:p>
        </w:tc>
        <w:tc>
          <w:tcPr>
            <w:tcW w:w="2058" w:type="dxa"/>
            <w:shd w:val="clear" w:color="auto" w:fill="auto"/>
          </w:tcPr>
          <w:p w14:paraId="32EF8D5D" w14:textId="6AADFA89"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(avril 2016)</w:t>
            </w:r>
          </w:p>
        </w:tc>
        <w:tc>
          <w:tcPr>
            <w:tcW w:w="1931" w:type="dxa"/>
            <w:shd w:val="clear" w:color="auto" w:fill="auto"/>
          </w:tcPr>
          <w:p w14:paraId="2B0F0553"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A4C0123" w14:textId="0C59C382" w:rsidR="00712D8F" w:rsidRPr="00FF075E" w:rsidRDefault="00712D8F" w:rsidP="00A50AAA">
            <w:pPr>
              <w:spacing w:before="40" w:after="120"/>
              <w:rPr>
                <w:rFonts w:eastAsiaTheme="minorEastAsia"/>
              </w:rPr>
            </w:pPr>
            <w:r w:rsidRPr="00FF075E">
              <w:t xml:space="preserve">Huitième </w:t>
            </w:r>
            <w:r w:rsidR="009C323A" w:rsidRPr="00FF075E">
              <w:br/>
            </w:r>
            <w:r w:rsidRPr="00FF075E">
              <w:t>(reçu le 15 mai 2020)</w:t>
            </w:r>
          </w:p>
        </w:tc>
      </w:tr>
      <w:tr w:rsidR="00B14CBE" w:rsidRPr="00FF075E" w14:paraId="08CFED23" w14:textId="77777777" w:rsidTr="009C323A">
        <w:trPr>
          <w:cantSplit/>
        </w:trPr>
        <w:tc>
          <w:tcPr>
            <w:tcW w:w="2282" w:type="dxa"/>
            <w:shd w:val="clear" w:color="auto" w:fill="auto"/>
          </w:tcPr>
          <w:p w14:paraId="0820901A" w14:textId="70387E16" w:rsidR="00712D8F" w:rsidRPr="00FF075E" w:rsidRDefault="00712D8F" w:rsidP="00712D8F">
            <w:pPr>
              <w:spacing w:before="40" w:after="120"/>
              <w:ind w:right="113"/>
              <w:rPr>
                <w:rFonts w:eastAsiaTheme="minorEastAsia"/>
              </w:rPr>
            </w:pPr>
            <w:proofErr w:type="spellStart"/>
            <w:r w:rsidRPr="00FF075E">
              <w:t>Gabon</w:t>
            </w:r>
            <w:r w:rsidRPr="00FF075E">
              <w:rPr>
                <w:i/>
                <w:iCs/>
                <w:sz w:val="18"/>
                <w:szCs w:val="18"/>
                <w:vertAlign w:val="superscript"/>
              </w:rPr>
              <w:t>a</w:t>
            </w:r>
            <w:proofErr w:type="spellEnd"/>
            <w:r w:rsidRPr="00FF075E">
              <w:t xml:space="preserve"> (2000)</w:t>
            </w:r>
          </w:p>
        </w:tc>
        <w:tc>
          <w:tcPr>
            <w:tcW w:w="2058" w:type="dxa"/>
            <w:shd w:val="clear" w:color="auto" w:fill="auto"/>
          </w:tcPr>
          <w:p w14:paraId="6444FC7A" w14:textId="2F714F55"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2012)</w:t>
            </w:r>
          </w:p>
        </w:tc>
        <w:tc>
          <w:tcPr>
            <w:tcW w:w="1931" w:type="dxa"/>
            <w:shd w:val="clear" w:color="auto" w:fill="auto"/>
          </w:tcPr>
          <w:p w14:paraId="4596B5A7" w14:textId="28FD497F"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(23 novembre 2016)</w:t>
            </w:r>
          </w:p>
        </w:tc>
        <w:tc>
          <w:tcPr>
            <w:tcW w:w="2233" w:type="dxa"/>
            <w:shd w:val="clear" w:color="auto" w:fill="auto"/>
          </w:tcPr>
          <w:p w14:paraId="41C39FA2" w14:textId="77777777" w:rsidR="00712D8F" w:rsidRPr="00FF075E" w:rsidRDefault="00712D8F" w:rsidP="00A50AAA">
            <w:pPr>
              <w:spacing w:before="40" w:after="120"/>
              <w:rPr>
                <w:rFonts w:eastAsiaTheme="minorEastAsia"/>
              </w:rPr>
            </w:pPr>
          </w:p>
        </w:tc>
      </w:tr>
      <w:tr w:rsidR="00B14CBE" w:rsidRPr="00FF075E" w14:paraId="06AAAA16" w14:textId="77777777" w:rsidTr="009C323A">
        <w:trPr>
          <w:cantSplit/>
        </w:trPr>
        <w:tc>
          <w:tcPr>
            <w:tcW w:w="2282" w:type="dxa"/>
            <w:shd w:val="clear" w:color="auto" w:fill="auto"/>
          </w:tcPr>
          <w:p w14:paraId="2BC8FEAE" w14:textId="7A04C196" w:rsidR="00712D8F" w:rsidRPr="00FF075E" w:rsidRDefault="00712D8F" w:rsidP="00712D8F">
            <w:pPr>
              <w:spacing w:before="40" w:after="120"/>
              <w:ind w:right="113"/>
              <w:rPr>
                <w:rFonts w:eastAsiaTheme="minorEastAsia"/>
              </w:rPr>
            </w:pPr>
            <w:proofErr w:type="spellStart"/>
            <w:r w:rsidRPr="00FF075E">
              <w:t>G</w:t>
            </w:r>
            <w:r w:rsidR="008202FB" w:rsidRPr="00FF075E">
              <w:t>é</w:t>
            </w:r>
            <w:r w:rsidRPr="00FF075E">
              <w:t>orgie</w:t>
            </w:r>
            <w:r w:rsidRPr="00FF075E">
              <w:rPr>
                <w:i/>
                <w:iCs/>
                <w:sz w:val="18"/>
                <w:szCs w:val="18"/>
                <w:vertAlign w:val="superscript"/>
              </w:rPr>
              <w:t>a</w:t>
            </w:r>
            <w:proofErr w:type="spellEnd"/>
            <w:r w:rsidRPr="00FF075E">
              <w:t xml:space="preserve"> (1994)</w:t>
            </w:r>
          </w:p>
        </w:tc>
        <w:tc>
          <w:tcPr>
            <w:tcW w:w="2058" w:type="dxa"/>
            <w:shd w:val="clear" w:color="auto" w:fill="auto"/>
          </w:tcPr>
          <w:p w14:paraId="58DF1E12" w14:textId="519508AB"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(mai 2006)</w:t>
            </w:r>
          </w:p>
        </w:tc>
        <w:tc>
          <w:tcPr>
            <w:tcW w:w="1931" w:type="dxa"/>
            <w:shd w:val="clear" w:color="auto" w:fill="auto"/>
          </w:tcPr>
          <w:p w14:paraId="02916F9C" w14:textId="17F949E8" w:rsidR="00712D8F" w:rsidRPr="00FF075E" w:rsidRDefault="00712D8F" w:rsidP="008202FB">
            <w:pPr>
              <w:spacing w:before="40" w:after="120"/>
              <w:rPr>
                <w:rFonts w:eastAsiaTheme="minorEastAsia"/>
              </w:rPr>
            </w:pPr>
            <w:r w:rsidRPr="00FF075E">
              <w:rPr>
                <w:spacing w:val="-2"/>
              </w:rPr>
              <w:t xml:space="preserve">Quatrième et cinquième </w:t>
            </w:r>
            <w:r w:rsidR="009C323A" w:rsidRPr="00FF075E">
              <w:rPr>
                <w:spacing w:val="-2"/>
              </w:rPr>
              <w:br/>
            </w:r>
            <w:r w:rsidRPr="00FF075E">
              <w:t>(24 novembre 2011)</w:t>
            </w:r>
          </w:p>
        </w:tc>
        <w:tc>
          <w:tcPr>
            <w:tcW w:w="2233" w:type="dxa"/>
            <w:shd w:val="clear" w:color="auto" w:fill="auto"/>
          </w:tcPr>
          <w:p w14:paraId="207369B3" w14:textId="7F895D12" w:rsidR="00712D8F" w:rsidRPr="00FF075E" w:rsidRDefault="00712D8F" w:rsidP="00A50AAA">
            <w:pPr>
              <w:spacing w:before="40" w:after="120"/>
              <w:rPr>
                <w:rFonts w:eastAsiaTheme="minorEastAsia"/>
              </w:rPr>
            </w:pPr>
          </w:p>
        </w:tc>
      </w:tr>
      <w:tr w:rsidR="00B14CBE" w:rsidRPr="00FF075E" w14:paraId="4548C67D" w14:textId="77777777" w:rsidTr="009C323A">
        <w:trPr>
          <w:cantSplit/>
        </w:trPr>
        <w:tc>
          <w:tcPr>
            <w:tcW w:w="2282" w:type="dxa"/>
            <w:shd w:val="clear" w:color="auto" w:fill="auto"/>
          </w:tcPr>
          <w:p w14:paraId="5C4BBEFE" w14:textId="353C0025" w:rsidR="00712D8F" w:rsidRPr="00FF075E" w:rsidRDefault="00712D8F" w:rsidP="00712D8F">
            <w:pPr>
              <w:spacing w:before="40" w:after="120"/>
              <w:ind w:right="113"/>
              <w:rPr>
                <w:rFonts w:eastAsiaTheme="minorEastAsia"/>
              </w:rPr>
            </w:pPr>
            <w:proofErr w:type="spellStart"/>
            <w:r w:rsidRPr="00FF075E">
              <w:t>Ghana</w:t>
            </w:r>
            <w:r w:rsidRPr="00FF075E">
              <w:rPr>
                <w:i/>
                <w:iCs/>
                <w:sz w:val="18"/>
                <w:szCs w:val="18"/>
                <w:vertAlign w:val="superscript"/>
              </w:rPr>
              <w:t>a</w:t>
            </w:r>
            <w:proofErr w:type="spellEnd"/>
            <w:r w:rsidRPr="00FF075E">
              <w:rPr>
                <w:vertAlign w:val="superscript"/>
              </w:rPr>
              <w:t xml:space="preserve"> </w:t>
            </w:r>
            <w:r w:rsidRPr="00FF075E">
              <w:t>(2000)</w:t>
            </w:r>
          </w:p>
        </w:tc>
        <w:tc>
          <w:tcPr>
            <w:tcW w:w="2058" w:type="dxa"/>
            <w:shd w:val="clear" w:color="auto" w:fill="auto"/>
          </w:tcPr>
          <w:p w14:paraId="60EB0E88" w14:textId="5D7A7B96"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(mai 2011)</w:t>
            </w:r>
          </w:p>
        </w:tc>
        <w:tc>
          <w:tcPr>
            <w:tcW w:w="1931" w:type="dxa"/>
            <w:shd w:val="clear" w:color="auto" w:fill="auto"/>
          </w:tcPr>
          <w:p w14:paraId="349965B4" w14:textId="54BEE81B"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(3 juin 2015)</w:t>
            </w:r>
          </w:p>
        </w:tc>
        <w:tc>
          <w:tcPr>
            <w:tcW w:w="2233" w:type="dxa"/>
            <w:shd w:val="clear" w:color="auto" w:fill="auto"/>
          </w:tcPr>
          <w:p w14:paraId="7BDF6C40" w14:textId="3449C636" w:rsidR="00712D8F" w:rsidRPr="00FF075E" w:rsidRDefault="00712D8F" w:rsidP="00A50AAA">
            <w:pPr>
              <w:spacing w:before="40" w:after="120"/>
              <w:rPr>
                <w:rFonts w:eastAsiaTheme="minorEastAsia"/>
              </w:rPr>
            </w:pPr>
          </w:p>
        </w:tc>
      </w:tr>
      <w:tr w:rsidR="00B14CBE" w:rsidRPr="00FF075E" w14:paraId="4A0F7666" w14:textId="77777777" w:rsidTr="009C323A">
        <w:trPr>
          <w:cantSplit/>
        </w:trPr>
        <w:tc>
          <w:tcPr>
            <w:tcW w:w="2282" w:type="dxa"/>
            <w:shd w:val="clear" w:color="auto" w:fill="auto"/>
          </w:tcPr>
          <w:p w14:paraId="13F39157" w14:textId="49F9BB70" w:rsidR="00712D8F" w:rsidRPr="00FF075E" w:rsidRDefault="00712D8F" w:rsidP="00712D8F">
            <w:pPr>
              <w:spacing w:before="40" w:after="120"/>
              <w:ind w:right="113"/>
              <w:rPr>
                <w:rFonts w:eastAsiaTheme="minorEastAsia"/>
              </w:rPr>
            </w:pPr>
            <w:proofErr w:type="spellStart"/>
            <w:r w:rsidRPr="00FF075E">
              <w:t>Grèce</w:t>
            </w:r>
            <w:r w:rsidRPr="00FF075E">
              <w:rPr>
                <w:i/>
                <w:iCs/>
                <w:sz w:val="18"/>
                <w:szCs w:val="18"/>
                <w:vertAlign w:val="superscript"/>
              </w:rPr>
              <w:t>a</w:t>
            </w:r>
            <w:proofErr w:type="spellEnd"/>
            <w:r w:rsidRPr="00FF075E">
              <w:t xml:space="preserve"> (1988)</w:t>
            </w:r>
          </w:p>
        </w:tc>
        <w:tc>
          <w:tcPr>
            <w:tcW w:w="2058" w:type="dxa"/>
            <w:shd w:val="clear" w:color="auto" w:fill="auto"/>
          </w:tcPr>
          <w:p w14:paraId="021B679D" w14:textId="4BD98BA1"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(juillet 2019)</w:t>
            </w:r>
          </w:p>
        </w:tc>
        <w:tc>
          <w:tcPr>
            <w:tcW w:w="1931" w:type="dxa"/>
            <w:shd w:val="clear" w:color="auto" w:fill="auto"/>
          </w:tcPr>
          <w:p w14:paraId="70629D91" w14:textId="2562F3E0" w:rsidR="00712D8F" w:rsidRPr="00FF075E" w:rsidRDefault="00712D8F" w:rsidP="00712D8F">
            <w:pPr>
              <w:spacing w:before="40" w:after="120"/>
              <w:ind w:right="113"/>
              <w:rPr>
                <w:rFonts w:eastAsiaTheme="minorEastAsia"/>
              </w:rPr>
            </w:pPr>
          </w:p>
        </w:tc>
        <w:tc>
          <w:tcPr>
            <w:tcW w:w="2233" w:type="dxa"/>
            <w:shd w:val="clear" w:color="auto" w:fill="auto"/>
          </w:tcPr>
          <w:p w14:paraId="1243B1FA" w14:textId="5347FABB" w:rsidR="00712D8F" w:rsidRPr="00FF075E" w:rsidRDefault="00712D8F" w:rsidP="00A50AAA">
            <w:pPr>
              <w:spacing w:before="40" w:after="120"/>
              <w:rPr>
                <w:rFonts w:eastAsiaTheme="minorEastAsia"/>
              </w:rPr>
            </w:pPr>
            <w:r w:rsidRPr="00FF075E">
              <w:t>Huitième</w:t>
            </w:r>
            <w:r w:rsidR="009C323A" w:rsidRPr="00FF075E">
              <w:br/>
            </w:r>
            <w:r w:rsidRPr="00FF075E">
              <w:t>(attendu le 9 août 2023)</w:t>
            </w:r>
          </w:p>
        </w:tc>
      </w:tr>
      <w:tr w:rsidR="00B14CBE" w:rsidRPr="00FF075E" w14:paraId="4626137D" w14:textId="77777777" w:rsidTr="009C323A">
        <w:trPr>
          <w:cantSplit/>
        </w:trPr>
        <w:tc>
          <w:tcPr>
            <w:tcW w:w="2282" w:type="dxa"/>
            <w:shd w:val="clear" w:color="auto" w:fill="auto"/>
          </w:tcPr>
          <w:p w14:paraId="4E3DF1D5" w14:textId="5BCC8CFF" w:rsidR="00712D8F" w:rsidRPr="00FF075E" w:rsidRDefault="00712D8F" w:rsidP="00712D8F">
            <w:pPr>
              <w:spacing w:before="40" w:after="120"/>
              <w:ind w:right="113"/>
              <w:rPr>
                <w:rFonts w:eastAsiaTheme="minorEastAsia"/>
              </w:rPr>
            </w:pPr>
            <w:proofErr w:type="spellStart"/>
            <w:r w:rsidRPr="00FF075E">
              <w:t>Guatemala</w:t>
            </w:r>
            <w:r w:rsidRPr="00FF075E">
              <w:rPr>
                <w:i/>
                <w:iCs/>
                <w:sz w:val="18"/>
                <w:szCs w:val="18"/>
                <w:vertAlign w:val="superscript"/>
              </w:rPr>
              <w:t>a</w:t>
            </w:r>
            <w:proofErr w:type="spellEnd"/>
            <w:r w:rsidRPr="00FF075E">
              <w:t xml:space="preserve"> (1990)</w:t>
            </w:r>
          </w:p>
        </w:tc>
        <w:tc>
          <w:tcPr>
            <w:tcW w:w="2058" w:type="dxa"/>
            <w:shd w:val="clear" w:color="auto" w:fill="auto"/>
          </w:tcPr>
          <w:p w14:paraId="39735CDC" w14:textId="5F6C8E2D"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2018)</w:t>
            </w:r>
          </w:p>
        </w:tc>
        <w:tc>
          <w:tcPr>
            <w:tcW w:w="1931" w:type="dxa"/>
            <w:shd w:val="clear" w:color="auto" w:fill="auto"/>
          </w:tcPr>
          <w:p w14:paraId="19BE2DA7" w14:textId="1CF0A564" w:rsidR="00712D8F" w:rsidRPr="00FF075E" w:rsidRDefault="00712D8F" w:rsidP="00712D8F">
            <w:pPr>
              <w:spacing w:before="40" w:after="120"/>
              <w:ind w:right="113"/>
              <w:rPr>
                <w:rFonts w:eastAsiaTheme="minorEastAsia"/>
              </w:rPr>
            </w:pPr>
          </w:p>
        </w:tc>
        <w:tc>
          <w:tcPr>
            <w:tcW w:w="2233" w:type="dxa"/>
            <w:shd w:val="clear" w:color="auto" w:fill="auto"/>
          </w:tcPr>
          <w:p w14:paraId="2FEA2F51" w14:textId="0B6AAFD4" w:rsidR="00712D8F" w:rsidRPr="00FF075E" w:rsidRDefault="00712D8F" w:rsidP="00A50AAA">
            <w:pPr>
              <w:spacing w:before="40" w:after="120"/>
              <w:rPr>
                <w:rFonts w:eastAsiaTheme="minorEastAsia"/>
              </w:rPr>
            </w:pPr>
            <w:r w:rsidRPr="00FF075E">
              <w:t xml:space="preserve">Huitième </w:t>
            </w:r>
            <w:r w:rsidR="009C323A" w:rsidRPr="00FF075E">
              <w:br/>
            </w:r>
            <w:r w:rsidRPr="00FF075E">
              <w:rPr>
                <w:spacing w:val="-4"/>
              </w:rPr>
              <w:t>(attendu le 7 décembre 2022)</w:t>
            </w:r>
            <w:r w:rsidRPr="00FF075E">
              <w:t xml:space="preserve"> </w:t>
            </w:r>
          </w:p>
        </w:tc>
      </w:tr>
      <w:tr w:rsidR="00B14CBE" w:rsidRPr="00FF075E" w14:paraId="3DF03F4D" w14:textId="77777777" w:rsidTr="009C323A">
        <w:trPr>
          <w:cantSplit/>
        </w:trPr>
        <w:tc>
          <w:tcPr>
            <w:tcW w:w="2282" w:type="dxa"/>
            <w:shd w:val="clear" w:color="auto" w:fill="auto"/>
          </w:tcPr>
          <w:p w14:paraId="3DC66CD0" w14:textId="4C7EC52B" w:rsidR="00712D8F" w:rsidRPr="00FF075E" w:rsidRDefault="00712D8F" w:rsidP="00712D8F">
            <w:pPr>
              <w:spacing w:before="40" w:after="120"/>
              <w:ind w:right="113"/>
              <w:rPr>
                <w:rFonts w:eastAsiaTheme="minorEastAsia"/>
              </w:rPr>
            </w:pPr>
            <w:r w:rsidRPr="00FF075E">
              <w:t>Guinée (1989)</w:t>
            </w:r>
          </w:p>
        </w:tc>
        <w:tc>
          <w:tcPr>
            <w:tcW w:w="2058" w:type="dxa"/>
            <w:shd w:val="clear" w:color="auto" w:fill="auto"/>
          </w:tcPr>
          <w:p w14:paraId="00494F91" w14:textId="62973F32"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(mai 2014)</w:t>
            </w:r>
          </w:p>
        </w:tc>
        <w:tc>
          <w:tcPr>
            <w:tcW w:w="1931" w:type="dxa"/>
            <w:shd w:val="clear" w:color="auto" w:fill="auto"/>
          </w:tcPr>
          <w:p w14:paraId="177E25A6" w14:textId="16E80DF8"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(23 mai 2018)</w:t>
            </w:r>
          </w:p>
        </w:tc>
        <w:tc>
          <w:tcPr>
            <w:tcW w:w="2233" w:type="dxa"/>
            <w:shd w:val="clear" w:color="auto" w:fill="auto"/>
          </w:tcPr>
          <w:p w14:paraId="5D771F15" w14:textId="14056F70" w:rsidR="00712D8F" w:rsidRPr="00FF075E" w:rsidRDefault="00712D8F" w:rsidP="00A50AAA">
            <w:pPr>
              <w:spacing w:before="40" w:after="120"/>
              <w:rPr>
                <w:rFonts w:eastAsiaTheme="minorEastAsia"/>
              </w:rPr>
            </w:pPr>
          </w:p>
        </w:tc>
      </w:tr>
      <w:tr w:rsidR="00B14CBE" w:rsidRPr="00FF075E" w14:paraId="59F14924" w14:textId="77777777" w:rsidTr="009C323A">
        <w:trPr>
          <w:cantSplit/>
        </w:trPr>
        <w:tc>
          <w:tcPr>
            <w:tcW w:w="2282" w:type="dxa"/>
            <w:shd w:val="clear" w:color="auto" w:fill="auto"/>
          </w:tcPr>
          <w:p w14:paraId="44B954C0" w14:textId="64CC68DF" w:rsidR="00712D8F" w:rsidRPr="00FF075E" w:rsidRDefault="00712D8F" w:rsidP="00712D8F">
            <w:pPr>
              <w:spacing w:before="40" w:after="120"/>
              <w:ind w:right="113"/>
              <w:rPr>
                <w:rFonts w:eastAsiaTheme="minorEastAsia"/>
              </w:rPr>
            </w:pPr>
            <w:proofErr w:type="spellStart"/>
            <w:r w:rsidRPr="00FF075E">
              <w:t>Guyana</w:t>
            </w:r>
            <w:r w:rsidRPr="00FF075E">
              <w:rPr>
                <w:i/>
                <w:iCs/>
                <w:sz w:val="18"/>
                <w:szCs w:val="18"/>
                <w:vertAlign w:val="superscript"/>
              </w:rPr>
              <w:t>a</w:t>
            </w:r>
            <w:proofErr w:type="spellEnd"/>
            <w:r w:rsidRPr="00FF075E">
              <w:t xml:space="preserve"> (1988)</w:t>
            </w:r>
          </w:p>
        </w:tc>
        <w:tc>
          <w:tcPr>
            <w:tcW w:w="2058" w:type="dxa"/>
            <w:shd w:val="clear" w:color="auto" w:fill="auto"/>
          </w:tcPr>
          <w:p w14:paraId="14F5132F" w14:textId="5F603BC0"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2006)</w:t>
            </w:r>
          </w:p>
        </w:tc>
        <w:tc>
          <w:tcPr>
            <w:tcW w:w="1931" w:type="dxa"/>
            <w:shd w:val="clear" w:color="auto" w:fill="auto"/>
          </w:tcPr>
          <w:p w14:paraId="18EDA5DA" w14:textId="1D71C091"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(31 décembre 2008)</w:t>
            </w:r>
          </w:p>
        </w:tc>
        <w:tc>
          <w:tcPr>
            <w:tcW w:w="2233" w:type="dxa"/>
            <w:shd w:val="clear" w:color="auto" w:fill="auto"/>
          </w:tcPr>
          <w:p w14:paraId="70006360" w14:textId="77777777" w:rsidR="00712D8F" w:rsidRPr="00FF075E" w:rsidRDefault="00712D8F" w:rsidP="00A50AAA">
            <w:pPr>
              <w:spacing w:before="40" w:after="120"/>
              <w:rPr>
                <w:rFonts w:eastAsiaTheme="minorEastAsia"/>
              </w:rPr>
            </w:pPr>
          </w:p>
        </w:tc>
      </w:tr>
      <w:tr w:rsidR="00B14CBE" w:rsidRPr="00FF075E" w14:paraId="49E4D009" w14:textId="77777777" w:rsidTr="009C323A">
        <w:trPr>
          <w:cantSplit/>
        </w:trPr>
        <w:tc>
          <w:tcPr>
            <w:tcW w:w="2282" w:type="dxa"/>
            <w:shd w:val="clear" w:color="auto" w:fill="auto"/>
          </w:tcPr>
          <w:p w14:paraId="188FE03E" w14:textId="4DF7CCB6" w:rsidR="00712D8F" w:rsidRPr="00FF075E" w:rsidRDefault="00712D8F" w:rsidP="00712D8F">
            <w:pPr>
              <w:spacing w:before="40" w:after="120"/>
              <w:ind w:right="113"/>
              <w:rPr>
                <w:rFonts w:eastAsiaTheme="minorEastAsia"/>
              </w:rPr>
            </w:pPr>
            <w:proofErr w:type="spellStart"/>
            <w:r w:rsidRPr="00FF075E">
              <w:t>Honduras</w:t>
            </w:r>
            <w:r w:rsidRPr="00FF075E">
              <w:rPr>
                <w:i/>
                <w:iCs/>
                <w:sz w:val="18"/>
                <w:szCs w:val="18"/>
                <w:vertAlign w:val="superscript"/>
              </w:rPr>
              <w:t>a</w:t>
            </w:r>
            <w:proofErr w:type="spellEnd"/>
            <w:r w:rsidRPr="00FF075E">
              <w:t xml:space="preserve"> (1996)</w:t>
            </w:r>
          </w:p>
        </w:tc>
        <w:tc>
          <w:tcPr>
            <w:tcW w:w="2058" w:type="dxa"/>
            <w:shd w:val="clear" w:color="auto" w:fill="auto"/>
          </w:tcPr>
          <w:p w14:paraId="629A6F28" w14:textId="09E125BF"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(juillet 2016)</w:t>
            </w:r>
          </w:p>
        </w:tc>
        <w:tc>
          <w:tcPr>
            <w:tcW w:w="1931" w:type="dxa"/>
            <w:shd w:val="clear" w:color="auto" w:fill="auto"/>
          </w:tcPr>
          <w:p w14:paraId="59A73A0E"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F6B13D5" w14:textId="2FF54CA6" w:rsidR="00712D8F" w:rsidRPr="00FF075E" w:rsidRDefault="00712D8F" w:rsidP="00A50AAA">
            <w:pPr>
              <w:spacing w:before="40" w:after="120"/>
              <w:rPr>
                <w:rFonts w:eastAsiaTheme="minorEastAsia"/>
              </w:rPr>
            </w:pPr>
            <w:r w:rsidRPr="00FF075E">
              <w:t xml:space="preserve">Troisième </w:t>
            </w:r>
            <w:r w:rsidR="009C323A" w:rsidRPr="00FF075E">
              <w:br/>
            </w:r>
            <w:r w:rsidRPr="00FF075E">
              <w:rPr>
                <w:spacing w:val="-2"/>
              </w:rPr>
              <w:t>(reçu le 15 septembre 2020)</w:t>
            </w:r>
          </w:p>
        </w:tc>
      </w:tr>
      <w:tr w:rsidR="00B14CBE" w:rsidRPr="00FF075E" w14:paraId="302A497F" w14:textId="77777777" w:rsidTr="009C323A">
        <w:trPr>
          <w:cantSplit/>
        </w:trPr>
        <w:tc>
          <w:tcPr>
            <w:tcW w:w="2282" w:type="dxa"/>
            <w:shd w:val="clear" w:color="auto" w:fill="auto"/>
          </w:tcPr>
          <w:p w14:paraId="6A0DB445" w14:textId="155C33EE" w:rsidR="00712D8F" w:rsidRPr="00FF075E" w:rsidRDefault="00712D8F" w:rsidP="00712D8F">
            <w:pPr>
              <w:spacing w:before="40" w:after="120"/>
              <w:ind w:right="113"/>
              <w:rPr>
                <w:rFonts w:eastAsiaTheme="minorEastAsia"/>
              </w:rPr>
            </w:pPr>
            <w:proofErr w:type="spellStart"/>
            <w:r w:rsidRPr="00FF075E">
              <w:t>Hongrie</w:t>
            </w:r>
            <w:r w:rsidRPr="00FF075E">
              <w:rPr>
                <w:i/>
                <w:iCs/>
                <w:sz w:val="18"/>
                <w:szCs w:val="18"/>
                <w:vertAlign w:val="superscript"/>
              </w:rPr>
              <w:t>a</w:t>
            </w:r>
            <w:proofErr w:type="spellEnd"/>
            <w:r w:rsidRPr="00FF075E">
              <w:t xml:space="preserve"> (1987)</w:t>
            </w:r>
          </w:p>
        </w:tc>
        <w:tc>
          <w:tcPr>
            <w:tcW w:w="2058" w:type="dxa"/>
            <w:shd w:val="clear" w:color="auto" w:fill="auto"/>
          </w:tcPr>
          <w:p w14:paraId="2AC9B474" w14:textId="708A4B34"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(novembre 2006)</w:t>
            </w:r>
          </w:p>
        </w:tc>
        <w:tc>
          <w:tcPr>
            <w:tcW w:w="1931" w:type="dxa"/>
            <w:shd w:val="clear" w:color="auto" w:fill="auto"/>
          </w:tcPr>
          <w:p w14:paraId="171C8382" w14:textId="693DB6BD" w:rsidR="00712D8F" w:rsidRPr="00FF075E" w:rsidRDefault="00712D8F" w:rsidP="00712D8F">
            <w:pPr>
              <w:spacing w:before="40" w:after="120"/>
              <w:ind w:right="113"/>
              <w:rPr>
                <w:rFonts w:eastAsiaTheme="minorEastAsia"/>
              </w:rPr>
            </w:pPr>
            <w:r w:rsidRPr="00FF075E">
              <w:t>Cinquième et sixième (31 décembre 2010)</w:t>
            </w:r>
          </w:p>
        </w:tc>
        <w:tc>
          <w:tcPr>
            <w:tcW w:w="2233" w:type="dxa"/>
            <w:shd w:val="clear" w:color="auto" w:fill="auto"/>
          </w:tcPr>
          <w:p w14:paraId="3BEDE300" w14:textId="77777777" w:rsidR="00712D8F" w:rsidRPr="00FF075E" w:rsidRDefault="00712D8F" w:rsidP="00A50AAA">
            <w:pPr>
              <w:spacing w:before="40" w:after="120"/>
              <w:rPr>
                <w:rFonts w:eastAsiaTheme="minorEastAsia"/>
              </w:rPr>
            </w:pPr>
          </w:p>
        </w:tc>
      </w:tr>
      <w:tr w:rsidR="00B14CBE" w:rsidRPr="00FF075E" w14:paraId="59E31337" w14:textId="77777777" w:rsidTr="009C323A">
        <w:trPr>
          <w:cantSplit/>
        </w:trPr>
        <w:tc>
          <w:tcPr>
            <w:tcW w:w="2282" w:type="dxa"/>
            <w:shd w:val="clear" w:color="auto" w:fill="auto"/>
          </w:tcPr>
          <w:p w14:paraId="61526673" w14:textId="1209EFAE" w:rsidR="00712D8F" w:rsidRPr="00FF075E" w:rsidRDefault="00712D8F" w:rsidP="00712D8F">
            <w:pPr>
              <w:spacing w:before="40" w:after="120"/>
              <w:ind w:right="113"/>
              <w:rPr>
                <w:rFonts w:eastAsiaTheme="minorEastAsia"/>
              </w:rPr>
            </w:pPr>
            <w:r w:rsidRPr="00FF075E">
              <w:t>Indonésie (1998)</w:t>
            </w:r>
          </w:p>
        </w:tc>
        <w:tc>
          <w:tcPr>
            <w:tcW w:w="2058" w:type="dxa"/>
            <w:shd w:val="clear" w:color="auto" w:fill="auto"/>
          </w:tcPr>
          <w:p w14:paraId="31313766" w14:textId="0473EE00"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(mai 2008)</w:t>
            </w:r>
          </w:p>
        </w:tc>
        <w:tc>
          <w:tcPr>
            <w:tcW w:w="1931" w:type="dxa"/>
            <w:shd w:val="clear" w:color="auto" w:fill="auto"/>
          </w:tcPr>
          <w:p w14:paraId="482713EE" w14:textId="3152B22F" w:rsidR="00712D8F" w:rsidRPr="00FF075E" w:rsidRDefault="00712D8F" w:rsidP="00712D8F">
            <w:pPr>
              <w:spacing w:before="40" w:after="120"/>
              <w:ind w:right="113"/>
              <w:rPr>
                <w:rFonts w:eastAsiaTheme="minorEastAsia"/>
              </w:rPr>
            </w:pPr>
            <w:r w:rsidRPr="00FF075E">
              <w:t>Troisième</w:t>
            </w:r>
            <w:r w:rsidR="009C323A" w:rsidRPr="00FF075E">
              <w:br/>
            </w:r>
            <w:r w:rsidRPr="00FF075E">
              <w:t>(30 juin 2012)</w:t>
            </w:r>
          </w:p>
        </w:tc>
        <w:tc>
          <w:tcPr>
            <w:tcW w:w="2233" w:type="dxa"/>
            <w:shd w:val="clear" w:color="auto" w:fill="auto"/>
          </w:tcPr>
          <w:p w14:paraId="1E345D11" w14:textId="59F27C33" w:rsidR="00712D8F" w:rsidRPr="00FF075E" w:rsidRDefault="00712D8F" w:rsidP="00A50AAA">
            <w:pPr>
              <w:spacing w:before="40" w:after="120"/>
              <w:rPr>
                <w:rFonts w:eastAsiaTheme="minorEastAsia"/>
              </w:rPr>
            </w:pPr>
          </w:p>
        </w:tc>
      </w:tr>
      <w:tr w:rsidR="00B14CBE" w:rsidRPr="00FF075E" w14:paraId="544A2912" w14:textId="77777777" w:rsidTr="009C323A">
        <w:trPr>
          <w:cantSplit/>
        </w:trPr>
        <w:tc>
          <w:tcPr>
            <w:tcW w:w="2282" w:type="dxa"/>
            <w:shd w:val="clear" w:color="auto" w:fill="auto"/>
          </w:tcPr>
          <w:p w14:paraId="77650E1A" w14:textId="29299C0A" w:rsidR="00712D8F" w:rsidRPr="00FF075E" w:rsidRDefault="00712D8F" w:rsidP="00712D8F">
            <w:pPr>
              <w:spacing w:before="40" w:after="120"/>
              <w:ind w:right="113"/>
              <w:rPr>
                <w:rFonts w:eastAsiaTheme="minorEastAsia"/>
              </w:rPr>
            </w:pPr>
            <w:r w:rsidRPr="00FF075E">
              <w:t>Iraq (2011)</w:t>
            </w:r>
          </w:p>
        </w:tc>
        <w:tc>
          <w:tcPr>
            <w:tcW w:w="2058" w:type="dxa"/>
            <w:shd w:val="clear" w:color="auto" w:fill="auto"/>
          </w:tcPr>
          <w:p w14:paraId="7ADAF593" w14:textId="6E7E1CE3"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(mai 2022)</w:t>
            </w:r>
          </w:p>
        </w:tc>
        <w:tc>
          <w:tcPr>
            <w:tcW w:w="1931" w:type="dxa"/>
            <w:shd w:val="clear" w:color="auto" w:fill="auto"/>
          </w:tcPr>
          <w:p w14:paraId="3D0C0B9A" w14:textId="14DC9AFC" w:rsidR="00712D8F" w:rsidRPr="00FF075E" w:rsidRDefault="00712D8F" w:rsidP="00712D8F">
            <w:pPr>
              <w:spacing w:before="40" w:after="120"/>
              <w:ind w:right="113"/>
              <w:rPr>
                <w:rFonts w:eastAsiaTheme="minorEastAsia"/>
              </w:rPr>
            </w:pPr>
            <w:r w:rsidRPr="00FF075E" w:rsidDel="000B22BC">
              <w:rPr>
                <w:rFonts w:eastAsiaTheme="minorEastAsia"/>
              </w:rPr>
              <w:t xml:space="preserve"> </w:t>
            </w:r>
          </w:p>
        </w:tc>
        <w:tc>
          <w:tcPr>
            <w:tcW w:w="2233" w:type="dxa"/>
            <w:shd w:val="clear" w:color="auto" w:fill="auto"/>
          </w:tcPr>
          <w:p w14:paraId="1225EEE3" w14:textId="4C8A78BC" w:rsidR="00712D8F" w:rsidRPr="00FF075E" w:rsidRDefault="00712D8F" w:rsidP="00A50AAA">
            <w:pPr>
              <w:spacing w:before="40" w:after="120"/>
              <w:rPr>
                <w:rFonts w:eastAsiaTheme="minorEastAsia"/>
              </w:rPr>
            </w:pPr>
            <w:r w:rsidRPr="00FF075E">
              <w:t xml:space="preserve">Troisième </w:t>
            </w:r>
            <w:r w:rsidR="009C323A" w:rsidRPr="00FF075E">
              <w:br/>
            </w:r>
            <w:r w:rsidRPr="00FF075E">
              <w:t>(attendu le 13 mai 2026)</w:t>
            </w:r>
          </w:p>
        </w:tc>
      </w:tr>
      <w:tr w:rsidR="00B14CBE" w:rsidRPr="00FF075E" w14:paraId="689C7C32" w14:textId="77777777" w:rsidTr="009C323A">
        <w:trPr>
          <w:cantSplit/>
        </w:trPr>
        <w:tc>
          <w:tcPr>
            <w:tcW w:w="2282" w:type="dxa"/>
            <w:shd w:val="clear" w:color="auto" w:fill="auto"/>
          </w:tcPr>
          <w:p w14:paraId="3C1670A1" w14:textId="7E042E3F" w:rsidR="00712D8F" w:rsidRPr="00FF075E" w:rsidRDefault="00712D8F" w:rsidP="00712D8F">
            <w:pPr>
              <w:spacing w:before="40" w:after="120"/>
              <w:ind w:right="113"/>
              <w:rPr>
                <w:rFonts w:eastAsiaTheme="minorEastAsia"/>
              </w:rPr>
            </w:pPr>
            <w:proofErr w:type="spellStart"/>
            <w:r w:rsidRPr="00FF075E">
              <w:t>Irlande</w:t>
            </w:r>
            <w:r w:rsidRPr="00FF075E">
              <w:rPr>
                <w:i/>
                <w:iCs/>
                <w:sz w:val="18"/>
                <w:szCs w:val="18"/>
                <w:vertAlign w:val="superscript"/>
              </w:rPr>
              <w:t>a</w:t>
            </w:r>
            <w:proofErr w:type="spellEnd"/>
            <w:r w:rsidRPr="00FF075E">
              <w:t xml:space="preserve"> (2002)</w:t>
            </w:r>
          </w:p>
        </w:tc>
        <w:tc>
          <w:tcPr>
            <w:tcW w:w="2058" w:type="dxa"/>
            <w:shd w:val="clear" w:color="auto" w:fill="auto"/>
          </w:tcPr>
          <w:p w14:paraId="43EBA934" w14:textId="753CFC75" w:rsidR="00712D8F" w:rsidRPr="00FF075E" w:rsidRDefault="00712D8F" w:rsidP="00712D8F">
            <w:pPr>
              <w:spacing w:before="40" w:after="120"/>
              <w:ind w:right="113"/>
              <w:rPr>
                <w:rFonts w:eastAsiaTheme="minorEastAsia"/>
              </w:rPr>
            </w:pPr>
            <w:r w:rsidRPr="00FF075E">
              <w:t>Deuxième</w:t>
            </w:r>
            <w:r w:rsidR="009C323A" w:rsidRPr="00FF075E">
              <w:br/>
            </w:r>
            <w:r w:rsidRPr="00FF075E">
              <w:t>(juillet 2017)</w:t>
            </w:r>
          </w:p>
        </w:tc>
        <w:tc>
          <w:tcPr>
            <w:tcW w:w="1931" w:type="dxa"/>
            <w:shd w:val="clear" w:color="auto" w:fill="auto"/>
          </w:tcPr>
          <w:p w14:paraId="42C70C21" w14:textId="6B4D14F6" w:rsidR="00712D8F" w:rsidRPr="00FF075E" w:rsidRDefault="00712D8F" w:rsidP="00712D8F">
            <w:pPr>
              <w:spacing w:before="40" w:after="120"/>
              <w:ind w:right="113"/>
              <w:rPr>
                <w:rFonts w:eastAsiaTheme="minorEastAsia"/>
              </w:rPr>
            </w:pPr>
            <w:r w:rsidRPr="00FF075E">
              <w:t>Troisième</w:t>
            </w:r>
            <w:r w:rsidR="009C323A" w:rsidRPr="00FF075E">
              <w:br/>
            </w:r>
            <w:r w:rsidRPr="00FF075E">
              <w:t>(11 août 2021)</w:t>
            </w:r>
          </w:p>
        </w:tc>
        <w:tc>
          <w:tcPr>
            <w:tcW w:w="2233" w:type="dxa"/>
            <w:shd w:val="clear" w:color="auto" w:fill="auto"/>
          </w:tcPr>
          <w:p w14:paraId="69291877" w14:textId="5F97B3DD" w:rsidR="00712D8F" w:rsidRPr="00FF075E" w:rsidRDefault="00712D8F" w:rsidP="00A50AAA">
            <w:pPr>
              <w:spacing w:before="40" w:after="120"/>
              <w:rPr>
                <w:rFonts w:eastAsiaTheme="minorEastAsia"/>
              </w:rPr>
            </w:pPr>
          </w:p>
        </w:tc>
      </w:tr>
      <w:tr w:rsidR="00B14CBE" w:rsidRPr="00FF075E" w14:paraId="72BA4C5B" w14:textId="77777777" w:rsidTr="009C323A">
        <w:trPr>
          <w:cantSplit/>
        </w:trPr>
        <w:tc>
          <w:tcPr>
            <w:tcW w:w="2282" w:type="dxa"/>
            <w:shd w:val="clear" w:color="auto" w:fill="auto"/>
          </w:tcPr>
          <w:p w14:paraId="56558ABD" w14:textId="694A0F9D" w:rsidR="00712D8F" w:rsidRPr="00FF075E" w:rsidRDefault="00712D8F" w:rsidP="00712D8F">
            <w:pPr>
              <w:spacing w:before="40" w:after="120"/>
              <w:ind w:right="113"/>
              <w:rPr>
                <w:rFonts w:eastAsiaTheme="minorEastAsia"/>
              </w:rPr>
            </w:pPr>
            <w:proofErr w:type="spellStart"/>
            <w:r w:rsidRPr="00FF075E">
              <w:t>Islande</w:t>
            </w:r>
            <w:r w:rsidRPr="00FF075E">
              <w:rPr>
                <w:i/>
                <w:iCs/>
                <w:sz w:val="18"/>
                <w:szCs w:val="18"/>
                <w:vertAlign w:val="superscript"/>
              </w:rPr>
              <w:t>a</w:t>
            </w:r>
            <w:proofErr w:type="spellEnd"/>
            <w:r w:rsidRPr="00FF075E">
              <w:t xml:space="preserve"> (1996)</w:t>
            </w:r>
          </w:p>
        </w:tc>
        <w:tc>
          <w:tcPr>
            <w:tcW w:w="2058" w:type="dxa"/>
            <w:shd w:val="clear" w:color="auto" w:fill="auto"/>
          </w:tcPr>
          <w:p w14:paraId="2AB8692D" w14:textId="3FAE0918"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(mai 2022)</w:t>
            </w:r>
          </w:p>
        </w:tc>
        <w:tc>
          <w:tcPr>
            <w:tcW w:w="1931" w:type="dxa"/>
            <w:shd w:val="clear" w:color="auto" w:fill="auto"/>
          </w:tcPr>
          <w:p w14:paraId="7FA7A821"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5DE9F073" w14:textId="5AD58A12" w:rsidR="00712D8F" w:rsidRPr="00FF075E" w:rsidRDefault="00712D8F" w:rsidP="00A50AAA">
            <w:pPr>
              <w:spacing w:before="40" w:after="120"/>
              <w:rPr>
                <w:rFonts w:eastAsiaTheme="minorEastAsia"/>
              </w:rPr>
            </w:pPr>
            <w:r w:rsidRPr="00FF075E">
              <w:t>Cinquième</w:t>
            </w:r>
            <w:r w:rsidR="009C323A" w:rsidRPr="00FF075E">
              <w:br/>
            </w:r>
            <w:r w:rsidRPr="00FF075E">
              <w:t>(attendu le 13 mai 2026)</w:t>
            </w:r>
          </w:p>
        </w:tc>
      </w:tr>
      <w:tr w:rsidR="00B14CBE" w:rsidRPr="00FF075E" w14:paraId="308C5FC0" w14:textId="77777777" w:rsidTr="009C323A">
        <w:trPr>
          <w:cantSplit/>
        </w:trPr>
        <w:tc>
          <w:tcPr>
            <w:tcW w:w="2282" w:type="dxa"/>
            <w:shd w:val="clear" w:color="auto" w:fill="auto"/>
          </w:tcPr>
          <w:p w14:paraId="7010446E" w14:textId="1F9D1E1D" w:rsidR="00712D8F" w:rsidRPr="00FF075E" w:rsidRDefault="00712D8F" w:rsidP="00712D8F">
            <w:pPr>
              <w:spacing w:before="40" w:after="120"/>
              <w:ind w:right="113"/>
              <w:rPr>
                <w:rFonts w:eastAsiaTheme="minorEastAsia"/>
              </w:rPr>
            </w:pPr>
            <w:proofErr w:type="spellStart"/>
            <w:r w:rsidRPr="00FF075E">
              <w:t>Israël</w:t>
            </w:r>
            <w:r w:rsidRPr="00FF075E">
              <w:rPr>
                <w:i/>
                <w:iCs/>
                <w:sz w:val="18"/>
                <w:szCs w:val="18"/>
                <w:vertAlign w:val="superscript"/>
              </w:rPr>
              <w:t>a</w:t>
            </w:r>
            <w:proofErr w:type="spellEnd"/>
            <w:r w:rsidRPr="00FF075E">
              <w:rPr>
                <w:vertAlign w:val="superscript"/>
              </w:rPr>
              <w:t xml:space="preserve"> </w:t>
            </w:r>
            <w:r w:rsidRPr="00FF075E">
              <w:t>(1991)</w:t>
            </w:r>
          </w:p>
        </w:tc>
        <w:tc>
          <w:tcPr>
            <w:tcW w:w="2058" w:type="dxa"/>
            <w:shd w:val="clear" w:color="auto" w:fill="auto"/>
          </w:tcPr>
          <w:p w14:paraId="3B1E1617" w14:textId="129FA979"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(mai 2016)</w:t>
            </w:r>
          </w:p>
        </w:tc>
        <w:tc>
          <w:tcPr>
            <w:tcW w:w="1931" w:type="dxa"/>
            <w:shd w:val="clear" w:color="auto" w:fill="auto"/>
          </w:tcPr>
          <w:p w14:paraId="0C423A03" w14:textId="002A4CE8" w:rsidR="00712D8F" w:rsidRPr="00FF075E" w:rsidRDefault="00712D8F" w:rsidP="00712D8F">
            <w:pPr>
              <w:spacing w:before="40" w:after="120"/>
              <w:ind w:right="113"/>
              <w:rPr>
                <w:rFonts w:eastAsiaTheme="minorEastAsia"/>
              </w:rPr>
            </w:pPr>
            <w:r w:rsidRPr="00FF075E" w:rsidDel="005C275B">
              <w:rPr>
                <w:rFonts w:eastAsiaTheme="minorEastAsia"/>
              </w:rPr>
              <w:t xml:space="preserve"> </w:t>
            </w:r>
          </w:p>
        </w:tc>
        <w:tc>
          <w:tcPr>
            <w:tcW w:w="2233" w:type="dxa"/>
            <w:shd w:val="clear" w:color="auto" w:fill="auto"/>
          </w:tcPr>
          <w:p w14:paraId="63B84DC5" w14:textId="24DC1B5E" w:rsidR="00712D8F" w:rsidRPr="00FF075E" w:rsidRDefault="00712D8F" w:rsidP="00A50AAA">
            <w:pPr>
              <w:spacing w:before="40" w:after="120"/>
              <w:rPr>
                <w:rFonts w:eastAsiaTheme="minorEastAsia"/>
              </w:rPr>
            </w:pPr>
            <w:r w:rsidRPr="00FF075E">
              <w:t>Sixième</w:t>
            </w:r>
            <w:r w:rsidR="009C323A" w:rsidRPr="00FF075E">
              <w:br/>
            </w:r>
            <w:r w:rsidRPr="00FF075E">
              <w:t>(</w:t>
            </w:r>
            <w:r w:rsidR="009C323A" w:rsidRPr="00FF075E">
              <w:t>r</w:t>
            </w:r>
            <w:r w:rsidRPr="00FF075E">
              <w:t>eçu le 30 décembre 2020)</w:t>
            </w:r>
          </w:p>
        </w:tc>
      </w:tr>
      <w:tr w:rsidR="00B14CBE" w:rsidRPr="00FF075E" w14:paraId="160BCA32" w14:textId="77777777" w:rsidTr="009C323A">
        <w:trPr>
          <w:cantSplit/>
        </w:trPr>
        <w:tc>
          <w:tcPr>
            <w:tcW w:w="2282" w:type="dxa"/>
            <w:shd w:val="clear" w:color="auto" w:fill="auto"/>
          </w:tcPr>
          <w:p w14:paraId="144212C8" w14:textId="65D70CFC" w:rsidR="00712D8F" w:rsidRPr="00FF075E" w:rsidRDefault="00712D8F" w:rsidP="00712D8F">
            <w:pPr>
              <w:spacing w:before="40" w:after="120"/>
              <w:ind w:right="113"/>
              <w:rPr>
                <w:rFonts w:eastAsiaTheme="minorEastAsia"/>
              </w:rPr>
            </w:pPr>
            <w:proofErr w:type="spellStart"/>
            <w:r w:rsidRPr="00FF075E">
              <w:t>Italie</w:t>
            </w:r>
            <w:r w:rsidRPr="00FF075E">
              <w:rPr>
                <w:i/>
                <w:iCs/>
                <w:sz w:val="18"/>
                <w:szCs w:val="18"/>
                <w:vertAlign w:val="superscript"/>
              </w:rPr>
              <w:t>a</w:t>
            </w:r>
            <w:proofErr w:type="spellEnd"/>
            <w:r w:rsidRPr="00FF075E">
              <w:rPr>
                <w:vertAlign w:val="superscript"/>
              </w:rPr>
              <w:t xml:space="preserve"> </w:t>
            </w:r>
            <w:r w:rsidRPr="00FF075E">
              <w:t>(1989)</w:t>
            </w:r>
          </w:p>
        </w:tc>
        <w:tc>
          <w:tcPr>
            <w:tcW w:w="2058" w:type="dxa"/>
            <w:shd w:val="clear" w:color="auto" w:fill="auto"/>
          </w:tcPr>
          <w:p w14:paraId="45D747D1" w14:textId="331B7C1B" w:rsidR="00712D8F" w:rsidRPr="00FF075E" w:rsidRDefault="00712D8F" w:rsidP="00712D8F">
            <w:pPr>
              <w:spacing w:before="40" w:after="120"/>
              <w:ind w:right="113"/>
              <w:rPr>
                <w:rFonts w:eastAsiaTheme="minorEastAsia"/>
              </w:rPr>
            </w:pPr>
            <w:r w:rsidRPr="00FF075E">
              <w:t>Cinquième et sixième (novembre 2017)</w:t>
            </w:r>
          </w:p>
        </w:tc>
        <w:tc>
          <w:tcPr>
            <w:tcW w:w="1931" w:type="dxa"/>
            <w:shd w:val="clear" w:color="auto" w:fill="auto"/>
          </w:tcPr>
          <w:p w14:paraId="6EEAE980"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450CC5C4" w14:textId="2B12B420" w:rsidR="00712D8F" w:rsidRPr="00FF075E" w:rsidRDefault="00712D8F" w:rsidP="00A50AAA">
            <w:pPr>
              <w:spacing w:before="40" w:after="120"/>
              <w:rPr>
                <w:rFonts w:eastAsiaTheme="minorEastAsia"/>
              </w:rPr>
            </w:pPr>
            <w:r w:rsidRPr="00FF075E">
              <w:t xml:space="preserve">Septième </w:t>
            </w:r>
            <w:r w:rsidR="009C323A" w:rsidRPr="00FF075E">
              <w:br/>
            </w:r>
            <w:r w:rsidRPr="00FF075E">
              <w:t>(reçu le 7 décembre 2021)</w:t>
            </w:r>
          </w:p>
        </w:tc>
      </w:tr>
      <w:tr w:rsidR="00B14CBE" w:rsidRPr="00FF075E" w14:paraId="1DEC9B01" w14:textId="77777777" w:rsidTr="009C323A">
        <w:trPr>
          <w:cantSplit/>
        </w:trPr>
        <w:tc>
          <w:tcPr>
            <w:tcW w:w="2282" w:type="dxa"/>
            <w:shd w:val="clear" w:color="auto" w:fill="auto"/>
          </w:tcPr>
          <w:p w14:paraId="5D589968" w14:textId="5A2AF3F8" w:rsidR="00712D8F" w:rsidRPr="00FF075E" w:rsidRDefault="00712D8F" w:rsidP="00712D8F">
            <w:pPr>
              <w:spacing w:before="40" w:after="120"/>
              <w:ind w:right="113"/>
              <w:rPr>
                <w:rFonts w:eastAsiaTheme="minorEastAsia"/>
              </w:rPr>
            </w:pPr>
            <w:proofErr w:type="spellStart"/>
            <w:r w:rsidRPr="00FF075E">
              <w:t>Japon</w:t>
            </w:r>
            <w:r w:rsidRPr="00FF075E">
              <w:rPr>
                <w:i/>
                <w:iCs/>
                <w:sz w:val="18"/>
                <w:szCs w:val="18"/>
                <w:vertAlign w:val="superscript"/>
              </w:rPr>
              <w:t>a</w:t>
            </w:r>
            <w:proofErr w:type="spellEnd"/>
            <w:r w:rsidRPr="00FF075E">
              <w:t xml:space="preserve"> (1999)</w:t>
            </w:r>
          </w:p>
        </w:tc>
        <w:tc>
          <w:tcPr>
            <w:tcW w:w="2058" w:type="dxa"/>
            <w:shd w:val="clear" w:color="auto" w:fill="auto"/>
          </w:tcPr>
          <w:p w14:paraId="2B02224B" w14:textId="123552F0"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(mai 2013)</w:t>
            </w:r>
          </w:p>
        </w:tc>
        <w:tc>
          <w:tcPr>
            <w:tcW w:w="1931" w:type="dxa"/>
            <w:shd w:val="clear" w:color="auto" w:fill="auto"/>
          </w:tcPr>
          <w:p w14:paraId="0BEA6639" w14:textId="3B0E3124" w:rsidR="00712D8F" w:rsidRPr="00FF075E" w:rsidRDefault="00712D8F" w:rsidP="00712D8F">
            <w:pPr>
              <w:spacing w:before="40" w:after="120"/>
              <w:ind w:right="113"/>
              <w:rPr>
                <w:rFonts w:eastAsiaTheme="minorEastAsia"/>
              </w:rPr>
            </w:pPr>
            <w:r w:rsidRPr="00FF075E">
              <w:t>Troisième</w:t>
            </w:r>
            <w:r w:rsidR="009C323A" w:rsidRPr="00FF075E">
              <w:br/>
            </w:r>
            <w:r w:rsidRPr="00FF075E">
              <w:t>(31 mai 2017)</w:t>
            </w:r>
          </w:p>
        </w:tc>
        <w:tc>
          <w:tcPr>
            <w:tcW w:w="2233" w:type="dxa"/>
            <w:shd w:val="clear" w:color="auto" w:fill="auto"/>
          </w:tcPr>
          <w:p w14:paraId="3A605D6B" w14:textId="46D0733F" w:rsidR="00712D8F" w:rsidRPr="00FF075E" w:rsidRDefault="00712D8F" w:rsidP="00A50AAA">
            <w:pPr>
              <w:spacing w:before="40" w:after="120"/>
              <w:rPr>
                <w:rFonts w:eastAsiaTheme="minorEastAsia"/>
              </w:rPr>
            </w:pPr>
          </w:p>
        </w:tc>
      </w:tr>
      <w:tr w:rsidR="00B14CBE" w:rsidRPr="00FF075E" w14:paraId="3A304C5D" w14:textId="77777777" w:rsidTr="009C323A">
        <w:trPr>
          <w:cantSplit/>
        </w:trPr>
        <w:tc>
          <w:tcPr>
            <w:tcW w:w="2282" w:type="dxa"/>
            <w:shd w:val="clear" w:color="auto" w:fill="auto"/>
          </w:tcPr>
          <w:p w14:paraId="190333A2" w14:textId="0BE048FB" w:rsidR="00712D8F" w:rsidRPr="00FF075E" w:rsidRDefault="00712D8F" w:rsidP="00712D8F">
            <w:pPr>
              <w:spacing w:before="40" w:after="120"/>
              <w:ind w:right="113"/>
              <w:rPr>
                <w:rFonts w:eastAsiaTheme="minorEastAsia"/>
              </w:rPr>
            </w:pPr>
            <w:proofErr w:type="spellStart"/>
            <w:r w:rsidRPr="00FF075E">
              <w:t>Jordanie</w:t>
            </w:r>
            <w:r w:rsidRPr="00FF075E">
              <w:rPr>
                <w:i/>
                <w:iCs/>
                <w:sz w:val="18"/>
                <w:szCs w:val="18"/>
                <w:vertAlign w:val="superscript"/>
              </w:rPr>
              <w:t>a</w:t>
            </w:r>
            <w:proofErr w:type="spellEnd"/>
            <w:r w:rsidRPr="00FF075E">
              <w:rPr>
                <w:vertAlign w:val="superscript"/>
              </w:rPr>
              <w:t xml:space="preserve"> </w:t>
            </w:r>
            <w:r w:rsidRPr="00FF075E">
              <w:t>(1991)</w:t>
            </w:r>
          </w:p>
        </w:tc>
        <w:tc>
          <w:tcPr>
            <w:tcW w:w="2058" w:type="dxa"/>
            <w:shd w:val="clear" w:color="auto" w:fill="auto"/>
          </w:tcPr>
          <w:p w14:paraId="2AE07F28" w14:textId="22BB7BB5"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(novembre 2015)</w:t>
            </w:r>
          </w:p>
        </w:tc>
        <w:tc>
          <w:tcPr>
            <w:tcW w:w="1931" w:type="dxa"/>
            <w:shd w:val="clear" w:color="auto" w:fill="auto"/>
          </w:tcPr>
          <w:p w14:paraId="017AE8F1"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63471CFF" w14:textId="0794F457" w:rsidR="00712D8F" w:rsidRPr="00FF075E" w:rsidRDefault="00712D8F" w:rsidP="00A50AAA">
            <w:pPr>
              <w:spacing w:before="40" w:after="120"/>
              <w:rPr>
                <w:rFonts w:eastAsiaTheme="minorEastAsia"/>
              </w:rPr>
            </w:pPr>
            <w:r w:rsidRPr="00FF075E">
              <w:t xml:space="preserve">Quatrième </w:t>
            </w:r>
            <w:r w:rsidR="009C323A" w:rsidRPr="00FF075E">
              <w:br/>
            </w:r>
            <w:r w:rsidRPr="00FF075E">
              <w:t>(reçu le 19 février 2021)</w:t>
            </w:r>
          </w:p>
        </w:tc>
      </w:tr>
      <w:tr w:rsidR="00B14CBE" w:rsidRPr="00FF075E" w14:paraId="282C8972" w14:textId="77777777" w:rsidTr="009C323A">
        <w:trPr>
          <w:cantSplit/>
        </w:trPr>
        <w:tc>
          <w:tcPr>
            <w:tcW w:w="2282" w:type="dxa"/>
            <w:shd w:val="clear" w:color="auto" w:fill="auto"/>
          </w:tcPr>
          <w:p w14:paraId="69EE5609" w14:textId="29DF0283" w:rsidR="00712D8F" w:rsidRPr="00FF075E" w:rsidRDefault="00712D8F" w:rsidP="00712D8F">
            <w:pPr>
              <w:spacing w:before="40" w:after="120"/>
              <w:ind w:right="113"/>
              <w:rPr>
                <w:rFonts w:eastAsiaTheme="minorEastAsia"/>
              </w:rPr>
            </w:pPr>
            <w:r w:rsidRPr="00FF075E">
              <w:t xml:space="preserve">Kazakhstan (1998) </w:t>
            </w:r>
          </w:p>
        </w:tc>
        <w:tc>
          <w:tcPr>
            <w:tcW w:w="2058" w:type="dxa"/>
            <w:shd w:val="clear" w:color="auto" w:fill="auto"/>
          </w:tcPr>
          <w:p w14:paraId="776797B2" w14:textId="2A8009D2"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(novembre 2014)</w:t>
            </w:r>
          </w:p>
        </w:tc>
        <w:tc>
          <w:tcPr>
            <w:tcW w:w="1931" w:type="dxa"/>
            <w:shd w:val="clear" w:color="auto" w:fill="auto"/>
          </w:tcPr>
          <w:p w14:paraId="5C336E3D"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3C190DA0" w14:textId="18324030" w:rsidR="00712D8F" w:rsidRPr="00FF075E" w:rsidRDefault="00712D8F" w:rsidP="00A50AAA">
            <w:pPr>
              <w:spacing w:before="40" w:after="120"/>
              <w:rPr>
                <w:rFonts w:eastAsiaTheme="minorEastAsia"/>
              </w:rPr>
            </w:pPr>
            <w:r w:rsidRPr="00FF075E">
              <w:t xml:space="preserve">Quatrième </w:t>
            </w:r>
            <w:r w:rsidR="009C323A" w:rsidRPr="00FF075E">
              <w:br/>
            </w:r>
            <w:r w:rsidRPr="00FF075E">
              <w:t>(reçu le 5 décembre 2018)</w:t>
            </w:r>
          </w:p>
        </w:tc>
      </w:tr>
      <w:tr w:rsidR="00B14CBE" w:rsidRPr="00FF075E" w14:paraId="023B9113" w14:textId="77777777" w:rsidTr="009C323A">
        <w:trPr>
          <w:cantSplit/>
        </w:trPr>
        <w:tc>
          <w:tcPr>
            <w:tcW w:w="2282" w:type="dxa"/>
            <w:shd w:val="clear" w:color="auto" w:fill="auto"/>
          </w:tcPr>
          <w:p w14:paraId="4FA1977B" w14:textId="74C245DC" w:rsidR="00712D8F" w:rsidRPr="00FF075E" w:rsidRDefault="00712D8F" w:rsidP="00712D8F">
            <w:pPr>
              <w:spacing w:before="40" w:after="120"/>
              <w:ind w:right="113"/>
              <w:rPr>
                <w:rFonts w:eastAsiaTheme="minorEastAsia"/>
              </w:rPr>
            </w:pPr>
            <w:proofErr w:type="spellStart"/>
            <w:r w:rsidRPr="00FF075E">
              <w:t>Kenya</w:t>
            </w:r>
            <w:r w:rsidRPr="00FF075E">
              <w:rPr>
                <w:i/>
                <w:iCs/>
                <w:sz w:val="18"/>
                <w:szCs w:val="18"/>
                <w:vertAlign w:val="superscript"/>
              </w:rPr>
              <w:t>a</w:t>
            </w:r>
            <w:proofErr w:type="spellEnd"/>
            <w:r w:rsidRPr="00FF075E">
              <w:t xml:space="preserve"> (1997)</w:t>
            </w:r>
          </w:p>
        </w:tc>
        <w:tc>
          <w:tcPr>
            <w:tcW w:w="2058" w:type="dxa"/>
            <w:shd w:val="clear" w:color="auto" w:fill="auto"/>
          </w:tcPr>
          <w:p w14:paraId="053D24F3" w14:textId="28CBD273" w:rsidR="00712D8F" w:rsidRPr="00FF075E" w:rsidRDefault="00712D8F" w:rsidP="00712D8F">
            <w:pPr>
              <w:spacing w:before="40" w:after="120"/>
              <w:ind w:right="113"/>
              <w:rPr>
                <w:rFonts w:eastAsiaTheme="minorEastAsia"/>
              </w:rPr>
            </w:pPr>
            <w:r w:rsidRPr="00FF075E">
              <w:t>Troisième</w:t>
            </w:r>
            <w:r w:rsidR="009C323A" w:rsidRPr="00FF075E">
              <w:br/>
            </w:r>
            <w:r w:rsidRPr="00FF075E">
              <w:t>(mai 2022)</w:t>
            </w:r>
          </w:p>
        </w:tc>
        <w:tc>
          <w:tcPr>
            <w:tcW w:w="1931" w:type="dxa"/>
            <w:shd w:val="clear" w:color="auto" w:fill="auto"/>
          </w:tcPr>
          <w:p w14:paraId="15BF3AE6" w14:textId="3449F5BE" w:rsidR="00712D8F" w:rsidRPr="00FF075E" w:rsidRDefault="00712D8F" w:rsidP="00712D8F">
            <w:pPr>
              <w:spacing w:before="40" w:after="120"/>
              <w:ind w:right="113"/>
              <w:rPr>
                <w:rFonts w:eastAsiaTheme="minorEastAsia"/>
              </w:rPr>
            </w:pPr>
          </w:p>
        </w:tc>
        <w:tc>
          <w:tcPr>
            <w:tcW w:w="2233" w:type="dxa"/>
            <w:shd w:val="clear" w:color="auto" w:fill="auto"/>
          </w:tcPr>
          <w:p w14:paraId="64433B01" w14:textId="5AD51DDE" w:rsidR="00712D8F" w:rsidRPr="00FF075E" w:rsidRDefault="00712D8F" w:rsidP="00A50AAA">
            <w:pPr>
              <w:spacing w:before="40" w:after="120"/>
              <w:rPr>
                <w:rFonts w:eastAsiaTheme="minorEastAsia"/>
              </w:rPr>
            </w:pPr>
            <w:r w:rsidRPr="00FF075E">
              <w:t xml:space="preserve">Quatrième </w:t>
            </w:r>
            <w:r w:rsidR="009C323A" w:rsidRPr="00FF075E">
              <w:br/>
            </w:r>
            <w:r w:rsidRPr="00FF075E">
              <w:t>(attendu le 13 mai 2026)</w:t>
            </w:r>
          </w:p>
        </w:tc>
      </w:tr>
      <w:tr w:rsidR="00B14CBE" w:rsidRPr="00FF075E" w14:paraId="7063364A" w14:textId="77777777" w:rsidTr="009C323A">
        <w:trPr>
          <w:cantSplit/>
        </w:trPr>
        <w:tc>
          <w:tcPr>
            <w:tcW w:w="2282" w:type="dxa"/>
            <w:shd w:val="clear" w:color="auto" w:fill="auto"/>
          </w:tcPr>
          <w:p w14:paraId="4239351B" w14:textId="02251A46" w:rsidR="00712D8F" w:rsidRPr="00FF075E" w:rsidRDefault="00712D8F" w:rsidP="00712D8F">
            <w:pPr>
              <w:spacing w:before="40" w:after="120"/>
              <w:ind w:right="113"/>
              <w:rPr>
                <w:rFonts w:eastAsiaTheme="minorEastAsia"/>
              </w:rPr>
            </w:pPr>
            <w:proofErr w:type="spellStart"/>
            <w:r w:rsidRPr="00FF075E">
              <w:t>Koweït</w:t>
            </w:r>
            <w:r w:rsidRPr="00FF075E">
              <w:rPr>
                <w:i/>
                <w:iCs/>
                <w:sz w:val="18"/>
                <w:szCs w:val="18"/>
                <w:vertAlign w:val="superscript"/>
              </w:rPr>
              <w:t>a</w:t>
            </w:r>
            <w:proofErr w:type="spellEnd"/>
            <w:r w:rsidRPr="00FF075E">
              <w:t xml:space="preserve"> (1996)</w:t>
            </w:r>
          </w:p>
        </w:tc>
        <w:tc>
          <w:tcPr>
            <w:tcW w:w="2058" w:type="dxa"/>
            <w:shd w:val="clear" w:color="auto" w:fill="auto"/>
          </w:tcPr>
          <w:p w14:paraId="27B73749" w14:textId="2E554984"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(juillet 2016)</w:t>
            </w:r>
          </w:p>
        </w:tc>
        <w:tc>
          <w:tcPr>
            <w:tcW w:w="1931" w:type="dxa"/>
            <w:shd w:val="clear" w:color="auto" w:fill="auto"/>
          </w:tcPr>
          <w:p w14:paraId="3AD0BA45"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486BF3B" w14:textId="3CE7C2D6" w:rsidR="00712D8F" w:rsidRPr="00FF075E" w:rsidRDefault="00712D8F" w:rsidP="00A50AAA">
            <w:pPr>
              <w:spacing w:before="40" w:after="120"/>
              <w:rPr>
                <w:rFonts w:eastAsiaTheme="minorEastAsia"/>
              </w:rPr>
            </w:pPr>
            <w:r w:rsidRPr="00FF075E">
              <w:t xml:space="preserve">Quatrième </w:t>
            </w:r>
            <w:r w:rsidR="009C323A" w:rsidRPr="00FF075E">
              <w:br/>
            </w:r>
            <w:r w:rsidRPr="00FF075E">
              <w:t xml:space="preserve">(reçu le 14 août 2020) </w:t>
            </w:r>
          </w:p>
        </w:tc>
      </w:tr>
      <w:tr w:rsidR="00B14CBE" w:rsidRPr="00FF075E" w14:paraId="28D4F0E8" w14:textId="77777777" w:rsidTr="009C323A">
        <w:trPr>
          <w:cantSplit/>
        </w:trPr>
        <w:tc>
          <w:tcPr>
            <w:tcW w:w="2282" w:type="dxa"/>
            <w:shd w:val="clear" w:color="auto" w:fill="auto"/>
          </w:tcPr>
          <w:p w14:paraId="29269877" w14:textId="42D2FB21" w:rsidR="00712D8F" w:rsidRPr="00FF075E" w:rsidRDefault="0017312E" w:rsidP="00712D8F">
            <w:pPr>
              <w:spacing w:before="40" w:after="120"/>
              <w:ind w:right="113"/>
              <w:rPr>
                <w:rFonts w:eastAsiaTheme="minorEastAsia"/>
              </w:rPr>
            </w:pPr>
            <w:proofErr w:type="spellStart"/>
            <w:r w:rsidRPr="00FF075E">
              <w:rPr>
                <w:szCs w:val="18"/>
              </w:rPr>
              <w:t>Kirghizistan</w:t>
            </w:r>
            <w:r w:rsidR="00712D8F" w:rsidRPr="00FF075E">
              <w:rPr>
                <w:i/>
                <w:iCs/>
                <w:sz w:val="18"/>
                <w:szCs w:val="18"/>
                <w:vertAlign w:val="superscript"/>
              </w:rPr>
              <w:t>a</w:t>
            </w:r>
            <w:proofErr w:type="spellEnd"/>
            <w:r w:rsidR="00712D8F" w:rsidRPr="00FF075E">
              <w:t xml:space="preserve"> (1997)</w:t>
            </w:r>
          </w:p>
        </w:tc>
        <w:tc>
          <w:tcPr>
            <w:tcW w:w="2058" w:type="dxa"/>
            <w:shd w:val="clear" w:color="auto" w:fill="auto"/>
          </w:tcPr>
          <w:p w14:paraId="48B3D024" w14:textId="18F20839"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(novembre 2021)</w:t>
            </w:r>
          </w:p>
        </w:tc>
        <w:tc>
          <w:tcPr>
            <w:tcW w:w="1931" w:type="dxa"/>
            <w:shd w:val="clear" w:color="auto" w:fill="auto"/>
          </w:tcPr>
          <w:p w14:paraId="3544D6C9" w14:textId="42810B13" w:rsidR="00712D8F" w:rsidRPr="00FF075E" w:rsidRDefault="00712D8F" w:rsidP="00712D8F">
            <w:pPr>
              <w:spacing w:before="40" w:after="120"/>
              <w:ind w:right="113"/>
              <w:rPr>
                <w:rFonts w:eastAsiaTheme="minorEastAsia"/>
              </w:rPr>
            </w:pPr>
            <w:r w:rsidRPr="00FF075E" w:rsidDel="001C1C62">
              <w:rPr>
                <w:rFonts w:eastAsiaTheme="minorEastAsia"/>
              </w:rPr>
              <w:t xml:space="preserve"> </w:t>
            </w:r>
          </w:p>
        </w:tc>
        <w:tc>
          <w:tcPr>
            <w:tcW w:w="2233" w:type="dxa"/>
            <w:shd w:val="clear" w:color="auto" w:fill="auto"/>
          </w:tcPr>
          <w:p w14:paraId="2CF0B177" w14:textId="1D62830E" w:rsidR="00712D8F" w:rsidRPr="00FF075E" w:rsidRDefault="00712D8F" w:rsidP="00A50AAA">
            <w:pPr>
              <w:spacing w:before="40" w:after="120"/>
              <w:rPr>
                <w:rFonts w:eastAsiaTheme="minorEastAsia"/>
              </w:rPr>
            </w:pPr>
            <w:r w:rsidRPr="00FF075E">
              <w:t xml:space="preserve">Quatrième </w:t>
            </w:r>
            <w:r w:rsidR="009C323A" w:rsidRPr="00FF075E">
              <w:br/>
            </w:r>
            <w:r w:rsidRPr="00FF075E">
              <w:rPr>
                <w:spacing w:val="-4"/>
              </w:rPr>
              <w:t>(attendu le 3 décembre 2025)</w:t>
            </w:r>
          </w:p>
        </w:tc>
      </w:tr>
      <w:tr w:rsidR="00B14CBE" w:rsidRPr="00FF075E" w14:paraId="565D989C" w14:textId="77777777" w:rsidTr="009C323A">
        <w:trPr>
          <w:cantSplit/>
        </w:trPr>
        <w:tc>
          <w:tcPr>
            <w:tcW w:w="2282" w:type="dxa"/>
            <w:shd w:val="clear" w:color="auto" w:fill="auto"/>
          </w:tcPr>
          <w:p w14:paraId="0C2AC37C" w14:textId="5BCD57D6" w:rsidR="00712D8F" w:rsidRPr="00FF075E" w:rsidRDefault="00712D8F" w:rsidP="00712D8F">
            <w:pPr>
              <w:spacing w:before="40" w:after="120"/>
              <w:ind w:right="113"/>
              <w:rPr>
                <w:rFonts w:eastAsiaTheme="minorEastAsia"/>
              </w:rPr>
            </w:pPr>
            <w:proofErr w:type="spellStart"/>
            <w:r w:rsidRPr="00FF075E">
              <w:t>Lettonie</w:t>
            </w:r>
            <w:r w:rsidRPr="00FF075E">
              <w:rPr>
                <w:i/>
                <w:iCs/>
                <w:sz w:val="18"/>
                <w:szCs w:val="18"/>
                <w:vertAlign w:val="superscript"/>
              </w:rPr>
              <w:t>a</w:t>
            </w:r>
            <w:proofErr w:type="spellEnd"/>
            <w:r w:rsidRPr="00FF075E">
              <w:rPr>
                <w:vertAlign w:val="superscript"/>
              </w:rPr>
              <w:t xml:space="preserve"> </w:t>
            </w:r>
            <w:r w:rsidRPr="00FF075E">
              <w:t>(1992)</w:t>
            </w:r>
          </w:p>
        </w:tc>
        <w:tc>
          <w:tcPr>
            <w:tcW w:w="2058" w:type="dxa"/>
            <w:shd w:val="clear" w:color="auto" w:fill="auto"/>
          </w:tcPr>
          <w:p w14:paraId="5F9A1F4C" w14:textId="674A686E"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(novembre 2019)</w:t>
            </w:r>
          </w:p>
        </w:tc>
        <w:tc>
          <w:tcPr>
            <w:tcW w:w="1931" w:type="dxa"/>
            <w:shd w:val="clear" w:color="auto" w:fill="auto"/>
          </w:tcPr>
          <w:p w14:paraId="36AF89BE" w14:textId="4D61B6A5" w:rsidR="00712D8F" w:rsidRPr="00FF075E" w:rsidRDefault="00712D8F" w:rsidP="00712D8F">
            <w:pPr>
              <w:spacing w:before="40" w:after="120"/>
              <w:ind w:right="113"/>
              <w:rPr>
                <w:rFonts w:eastAsiaTheme="minorEastAsia"/>
              </w:rPr>
            </w:pPr>
          </w:p>
        </w:tc>
        <w:tc>
          <w:tcPr>
            <w:tcW w:w="2233" w:type="dxa"/>
            <w:shd w:val="clear" w:color="auto" w:fill="auto"/>
          </w:tcPr>
          <w:p w14:paraId="0743FD6B" w14:textId="32F8FEA6" w:rsidR="00712D8F" w:rsidRPr="00FF075E" w:rsidRDefault="00712D8F" w:rsidP="00A50AAA">
            <w:pPr>
              <w:spacing w:before="40" w:after="120"/>
              <w:rPr>
                <w:rFonts w:eastAsiaTheme="minorEastAsia"/>
              </w:rPr>
            </w:pPr>
            <w:r w:rsidRPr="00FF075E">
              <w:t xml:space="preserve">Septième </w:t>
            </w:r>
            <w:r w:rsidR="0017312E" w:rsidRPr="00FF075E">
              <w:br/>
            </w:r>
            <w:r w:rsidRPr="00FF075E">
              <w:rPr>
                <w:spacing w:val="-4"/>
              </w:rPr>
              <w:t>(attendu le 6 décembre 2023)</w:t>
            </w:r>
          </w:p>
        </w:tc>
      </w:tr>
      <w:tr w:rsidR="00B14CBE" w:rsidRPr="00FF075E" w14:paraId="7F10F660" w14:textId="77777777" w:rsidTr="009C323A">
        <w:trPr>
          <w:cantSplit/>
        </w:trPr>
        <w:tc>
          <w:tcPr>
            <w:tcW w:w="2282" w:type="dxa"/>
            <w:shd w:val="clear" w:color="auto" w:fill="auto"/>
          </w:tcPr>
          <w:p w14:paraId="5FB46EFD" w14:textId="01AB81A3" w:rsidR="00712D8F" w:rsidRPr="00FF075E" w:rsidRDefault="00712D8F" w:rsidP="00712D8F">
            <w:pPr>
              <w:spacing w:before="40" w:after="120"/>
              <w:ind w:right="113"/>
              <w:rPr>
                <w:rFonts w:eastAsiaTheme="minorEastAsia"/>
              </w:rPr>
            </w:pPr>
            <w:r w:rsidRPr="00FF075E">
              <w:t>Liban (2000)</w:t>
            </w:r>
          </w:p>
        </w:tc>
        <w:tc>
          <w:tcPr>
            <w:tcW w:w="2058" w:type="dxa"/>
            <w:shd w:val="clear" w:color="auto" w:fill="auto"/>
          </w:tcPr>
          <w:p w14:paraId="2812C357" w14:textId="2C953494"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(avril 2017)</w:t>
            </w:r>
          </w:p>
        </w:tc>
        <w:tc>
          <w:tcPr>
            <w:tcW w:w="1931" w:type="dxa"/>
            <w:shd w:val="clear" w:color="auto" w:fill="auto"/>
          </w:tcPr>
          <w:p w14:paraId="72DCBBDE" w14:textId="730EEBD4"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(12 mai 2021)</w:t>
            </w:r>
          </w:p>
        </w:tc>
        <w:tc>
          <w:tcPr>
            <w:tcW w:w="2233" w:type="dxa"/>
            <w:shd w:val="clear" w:color="auto" w:fill="auto"/>
          </w:tcPr>
          <w:p w14:paraId="192016A2" w14:textId="75B28570" w:rsidR="00712D8F" w:rsidRPr="00FF075E" w:rsidRDefault="00712D8F" w:rsidP="00A50AAA">
            <w:pPr>
              <w:spacing w:before="40" w:after="120"/>
              <w:rPr>
                <w:rFonts w:eastAsiaTheme="minorEastAsia"/>
              </w:rPr>
            </w:pPr>
          </w:p>
        </w:tc>
      </w:tr>
      <w:tr w:rsidR="00B14CBE" w:rsidRPr="00FF075E" w14:paraId="3924BF34" w14:textId="77777777" w:rsidTr="009C323A">
        <w:trPr>
          <w:cantSplit/>
        </w:trPr>
        <w:tc>
          <w:tcPr>
            <w:tcW w:w="2282" w:type="dxa"/>
            <w:shd w:val="clear" w:color="auto" w:fill="auto"/>
          </w:tcPr>
          <w:p w14:paraId="48C8C38D" w14:textId="51AA2A89" w:rsidR="00712D8F" w:rsidRPr="00FF075E" w:rsidRDefault="00712D8F" w:rsidP="00712D8F">
            <w:pPr>
              <w:spacing w:before="40" w:after="120"/>
              <w:ind w:right="113"/>
              <w:rPr>
                <w:rFonts w:eastAsiaTheme="minorEastAsia"/>
              </w:rPr>
            </w:pPr>
            <w:proofErr w:type="spellStart"/>
            <w:r w:rsidRPr="00FF075E">
              <w:t>Libye</w:t>
            </w:r>
            <w:r w:rsidRPr="00FF075E">
              <w:rPr>
                <w:i/>
                <w:iCs/>
                <w:sz w:val="18"/>
                <w:szCs w:val="18"/>
                <w:vertAlign w:val="superscript"/>
              </w:rPr>
              <w:t>a</w:t>
            </w:r>
            <w:proofErr w:type="spellEnd"/>
            <w:r w:rsidRPr="00FF075E">
              <w:rPr>
                <w:vertAlign w:val="superscript"/>
              </w:rPr>
              <w:t xml:space="preserve"> </w:t>
            </w:r>
            <w:r w:rsidRPr="00FF075E">
              <w:t>(1989)</w:t>
            </w:r>
          </w:p>
        </w:tc>
        <w:tc>
          <w:tcPr>
            <w:tcW w:w="2058" w:type="dxa"/>
            <w:shd w:val="clear" w:color="auto" w:fill="auto"/>
          </w:tcPr>
          <w:p w14:paraId="5902C9AB" w14:textId="4AF53652"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(mai 1999)</w:t>
            </w:r>
          </w:p>
        </w:tc>
        <w:tc>
          <w:tcPr>
            <w:tcW w:w="1931" w:type="dxa"/>
            <w:shd w:val="clear" w:color="auto" w:fill="auto"/>
          </w:tcPr>
          <w:p w14:paraId="5AFF8FF8" w14:textId="1E7A0A98"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(14 juin 2002)</w:t>
            </w:r>
          </w:p>
        </w:tc>
        <w:tc>
          <w:tcPr>
            <w:tcW w:w="2233" w:type="dxa"/>
            <w:shd w:val="clear" w:color="auto" w:fill="auto"/>
          </w:tcPr>
          <w:p w14:paraId="1942F7AF" w14:textId="05276BAE" w:rsidR="00712D8F" w:rsidRPr="00FF075E" w:rsidRDefault="00712D8F" w:rsidP="00A50AAA">
            <w:pPr>
              <w:spacing w:before="40" w:after="120"/>
              <w:rPr>
                <w:rFonts w:eastAsiaTheme="minorEastAsia"/>
              </w:rPr>
            </w:pPr>
          </w:p>
        </w:tc>
      </w:tr>
      <w:tr w:rsidR="00B14CBE" w:rsidRPr="00FF075E" w14:paraId="18F9E2A2" w14:textId="77777777" w:rsidTr="009C323A">
        <w:trPr>
          <w:cantSplit/>
        </w:trPr>
        <w:tc>
          <w:tcPr>
            <w:tcW w:w="2282" w:type="dxa"/>
            <w:shd w:val="clear" w:color="auto" w:fill="auto"/>
          </w:tcPr>
          <w:p w14:paraId="51C8046F" w14:textId="36D7C87D" w:rsidR="00712D8F" w:rsidRPr="00FF075E" w:rsidRDefault="00712D8F" w:rsidP="00712D8F">
            <w:pPr>
              <w:spacing w:before="40" w:after="120"/>
              <w:ind w:right="113"/>
              <w:rPr>
                <w:rFonts w:eastAsiaTheme="minorEastAsia"/>
              </w:rPr>
            </w:pPr>
            <w:proofErr w:type="spellStart"/>
            <w:r w:rsidRPr="00FF075E">
              <w:t>Liechtenstein</w:t>
            </w:r>
            <w:r w:rsidRPr="00FF075E">
              <w:rPr>
                <w:i/>
                <w:iCs/>
                <w:sz w:val="18"/>
                <w:szCs w:val="18"/>
                <w:vertAlign w:val="superscript"/>
              </w:rPr>
              <w:t>a</w:t>
            </w:r>
            <w:proofErr w:type="spellEnd"/>
            <w:r w:rsidRPr="00FF075E">
              <w:rPr>
                <w:vertAlign w:val="superscript"/>
              </w:rPr>
              <w:t xml:space="preserve"> </w:t>
            </w:r>
            <w:r w:rsidRPr="00FF075E">
              <w:t>(1990)</w:t>
            </w:r>
          </w:p>
        </w:tc>
        <w:tc>
          <w:tcPr>
            <w:tcW w:w="2058" w:type="dxa"/>
            <w:shd w:val="clear" w:color="auto" w:fill="auto"/>
          </w:tcPr>
          <w:p w14:paraId="015EE84D" w14:textId="3C31BE1B"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(novembre 2015)</w:t>
            </w:r>
          </w:p>
        </w:tc>
        <w:tc>
          <w:tcPr>
            <w:tcW w:w="1931" w:type="dxa"/>
            <w:shd w:val="clear" w:color="auto" w:fill="auto"/>
          </w:tcPr>
          <w:p w14:paraId="31027A83"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4722B155" w14:textId="320B006D" w:rsidR="00712D8F" w:rsidRPr="00FF075E" w:rsidRDefault="00712D8F" w:rsidP="00A50AAA">
            <w:pPr>
              <w:spacing w:before="40" w:after="120"/>
              <w:rPr>
                <w:rFonts w:eastAsiaTheme="minorEastAsia"/>
              </w:rPr>
            </w:pPr>
            <w:r w:rsidRPr="00FF075E">
              <w:t xml:space="preserve">Cinquième </w:t>
            </w:r>
            <w:r w:rsidR="009C323A" w:rsidRPr="00FF075E">
              <w:br/>
            </w:r>
            <w:r w:rsidRPr="00FF075E">
              <w:t>(reçu le 5 décembre 2019)</w:t>
            </w:r>
          </w:p>
        </w:tc>
      </w:tr>
      <w:tr w:rsidR="00B14CBE" w:rsidRPr="00FF075E" w14:paraId="688487E3" w14:textId="77777777" w:rsidTr="009C323A">
        <w:trPr>
          <w:cantSplit/>
        </w:trPr>
        <w:tc>
          <w:tcPr>
            <w:tcW w:w="2282" w:type="dxa"/>
            <w:shd w:val="clear" w:color="auto" w:fill="auto"/>
          </w:tcPr>
          <w:p w14:paraId="45782D6E" w14:textId="00DF8764" w:rsidR="00712D8F" w:rsidRPr="00FF075E" w:rsidRDefault="00712D8F" w:rsidP="00712D8F">
            <w:pPr>
              <w:spacing w:before="40" w:after="120"/>
              <w:ind w:right="113"/>
              <w:rPr>
                <w:rFonts w:eastAsiaTheme="minorEastAsia"/>
              </w:rPr>
            </w:pPr>
            <w:proofErr w:type="spellStart"/>
            <w:r w:rsidRPr="00FF075E">
              <w:t>Lituanie</w:t>
            </w:r>
            <w:r w:rsidRPr="00FF075E">
              <w:rPr>
                <w:i/>
                <w:iCs/>
                <w:sz w:val="18"/>
                <w:szCs w:val="18"/>
                <w:vertAlign w:val="superscript"/>
              </w:rPr>
              <w:t>a</w:t>
            </w:r>
            <w:proofErr w:type="spellEnd"/>
            <w:r w:rsidRPr="00FF075E">
              <w:t xml:space="preserve"> (1996)</w:t>
            </w:r>
          </w:p>
        </w:tc>
        <w:tc>
          <w:tcPr>
            <w:tcW w:w="2058" w:type="dxa"/>
            <w:shd w:val="clear" w:color="auto" w:fill="auto"/>
          </w:tcPr>
          <w:p w14:paraId="2E73A0DD" w14:textId="5B56F53D"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(novembre 2021)</w:t>
            </w:r>
          </w:p>
        </w:tc>
        <w:tc>
          <w:tcPr>
            <w:tcW w:w="1931" w:type="dxa"/>
            <w:shd w:val="clear" w:color="auto" w:fill="auto"/>
          </w:tcPr>
          <w:p w14:paraId="24EF1833" w14:textId="26DA1A47" w:rsidR="00712D8F" w:rsidRPr="00FF075E" w:rsidRDefault="00712D8F" w:rsidP="00712D8F">
            <w:pPr>
              <w:spacing w:before="40" w:after="120"/>
              <w:ind w:right="113"/>
              <w:rPr>
                <w:rFonts w:eastAsiaTheme="minorEastAsia"/>
              </w:rPr>
            </w:pPr>
          </w:p>
        </w:tc>
        <w:tc>
          <w:tcPr>
            <w:tcW w:w="2233" w:type="dxa"/>
            <w:shd w:val="clear" w:color="auto" w:fill="auto"/>
          </w:tcPr>
          <w:p w14:paraId="0380352C" w14:textId="6B1C1236" w:rsidR="00712D8F" w:rsidRPr="00FF075E" w:rsidRDefault="00712D8F" w:rsidP="00A50AAA">
            <w:pPr>
              <w:spacing w:before="40" w:after="120"/>
              <w:rPr>
                <w:rFonts w:eastAsiaTheme="minorEastAsia"/>
              </w:rPr>
            </w:pPr>
            <w:r w:rsidRPr="00FF075E">
              <w:t xml:space="preserve">Cinquième </w:t>
            </w:r>
            <w:r w:rsidR="009C323A" w:rsidRPr="00FF075E">
              <w:br/>
            </w:r>
            <w:r w:rsidRPr="00FF075E">
              <w:rPr>
                <w:spacing w:val="-4"/>
              </w:rPr>
              <w:t>(attendu le 3 décembre 2025)</w:t>
            </w:r>
          </w:p>
        </w:tc>
      </w:tr>
      <w:tr w:rsidR="00B14CBE" w:rsidRPr="00FF075E" w14:paraId="250EB51B" w14:textId="77777777" w:rsidTr="009C323A">
        <w:trPr>
          <w:cantSplit/>
        </w:trPr>
        <w:tc>
          <w:tcPr>
            <w:tcW w:w="2282" w:type="dxa"/>
            <w:shd w:val="clear" w:color="auto" w:fill="auto"/>
          </w:tcPr>
          <w:p w14:paraId="3F5E046E" w14:textId="4C677957" w:rsidR="00712D8F" w:rsidRPr="00FF075E" w:rsidRDefault="00712D8F" w:rsidP="00712D8F">
            <w:pPr>
              <w:spacing w:before="40" w:after="120"/>
              <w:ind w:right="113"/>
              <w:rPr>
                <w:rFonts w:eastAsiaTheme="minorEastAsia"/>
              </w:rPr>
            </w:pPr>
            <w:proofErr w:type="spellStart"/>
            <w:r w:rsidRPr="00FF075E">
              <w:t>Luxembourg</w:t>
            </w:r>
            <w:r w:rsidRPr="00FF075E">
              <w:rPr>
                <w:i/>
                <w:iCs/>
                <w:sz w:val="18"/>
                <w:szCs w:val="18"/>
                <w:vertAlign w:val="superscript"/>
              </w:rPr>
              <w:t>a</w:t>
            </w:r>
            <w:proofErr w:type="spellEnd"/>
            <w:r w:rsidRPr="00FF075E">
              <w:t xml:space="preserve"> (1987)</w:t>
            </w:r>
          </w:p>
        </w:tc>
        <w:tc>
          <w:tcPr>
            <w:tcW w:w="2058" w:type="dxa"/>
            <w:shd w:val="clear" w:color="auto" w:fill="auto"/>
          </w:tcPr>
          <w:p w14:paraId="14DCB832" w14:textId="76D55C09" w:rsidR="00712D8F" w:rsidRPr="00FF075E" w:rsidRDefault="00712D8F" w:rsidP="00712D8F">
            <w:pPr>
              <w:spacing w:before="40" w:after="120"/>
              <w:ind w:right="113"/>
              <w:rPr>
                <w:rFonts w:eastAsiaTheme="minorEastAsia"/>
              </w:rPr>
            </w:pPr>
            <w:r w:rsidRPr="00FF075E">
              <w:t>Sixième et septième (avril 2015)</w:t>
            </w:r>
          </w:p>
        </w:tc>
        <w:tc>
          <w:tcPr>
            <w:tcW w:w="1931" w:type="dxa"/>
            <w:shd w:val="clear" w:color="auto" w:fill="auto"/>
          </w:tcPr>
          <w:p w14:paraId="72930D89"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0E7B2387" w14:textId="2EF39FCC" w:rsidR="00712D8F" w:rsidRPr="00FF075E" w:rsidRDefault="00712D8F" w:rsidP="00A50AAA">
            <w:pPr>
              <w:spacing w:before="40" w:after="120"/>
              <w:rPr>
                <w:rFonts w:eastAsiaTheme="minorEastAsia"/>
              </w:rPr>
            </w:pPr>
            <w:r w:rsidRPr="00FF075E">
              <w:t xml:space="preserve">Huitième </w:t>
            </w:r>
            <w:r w:rsidR="009C323A" w:rsidRPr="00FF075E">
              <w:br/>
            </w:r>
            <w:r w:rsidRPr="00FF075E">
              <w:t>(reçu le 16 mai 2019)</w:t>
            </w:r>
          </w:p>
        </w:tc>
      </w:tr>
      <w:tr w:rsidR="00B14CBE" w:rsidRPr="00FF075E" w14:paraId="05F539AD" w14:textId="77777777" w:rsidTr="009C323A">
        <w:trPr>
          <w:cantSplit/>
        </w:trPr>
        <w:tc>
          <w:tcPr>
            <w:tcW w:w="2282" w:type="dxa"/>
            <w:shd w:val="clear" w:color="auto" w:fill="auto"/>
          </w:tcPr>
          <w:p w14:paraId="40469617" w14:textId="0A85C210" w:rsidR="00712D8F" w:rsidRPr="00FF075E" w:rsidRDefault="00712D8F" w:rsidP="00712D8F">
            <w:pPr>
              <w:spacing w:before="40" w:after="120"/>
              <w:ind w:right="113"/>
              <w:rPr>
                <w:rFonts w:eastAsiaTheme="minorEastAsia"/>
              </w:rPr>
            </w:pPr>
            <w:r w:rsidRPr="00FF075E">
              <w:t xml:space="preserve">Macédoine du </w:t>
            </w:r>
            <w:proofErr w:type="spellStart"/>
            <w:r w:rsidRPr="00FF075E">
              <w:t>Nord</w:t>
            </w:r>
            <w:r w:rsidRPr="00FF075E">
              <w:rPr>
                <w:i/>
                <w:iCs/>
                <w:sz w:val="18"/>
                <w:szCs w:val="18"/>
                <w:vertAlign w:val="superscript"/>
              </w:rPr>
              <w:t>a</w:t>
            </w:r>
            <w:proofErr w:type="spellEnd"/>
            <w:r w:rsidRPr="00FF075E">
              <w:t xml:space="preserve"> (1994)</w:t>
            </w:r>
          </w:p>
        </w:tc>
        <w:tc>
          <w:tcPr>
            <w:tcW w:w="2058" w:type="dxa"/>
            <w:shd w:val="clear" w:color="auto" w:fill="auto"/>
          </w:tcPr>
          <w:p w14:paraId="6EF8BC8E" w14:textId="53462A74"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(mai 2015)</w:t>
            </w:r>
          </w:p>
        </w:tc>
        <w:tc>
          <w:tcPr>
            <w:tcW w:w="1931" w:type="dxa"/>
            <w:shd w:val="clear" w:color="auto" w:fill="auto"/>
          </w:tcPr>
          <w:p w14:paraId="5766895F" w14:textId="10C0027C" w:rsidR="00712D8F" w:rsidRPr="00FF075E" w:rsidRDefault="00712D8F" w:rsidP="00712D8F">
            <w:pPr>
              <w:spacing w:before="40" w:after="120"/>
              <w:ind w:right="113"/>
              <w:rPr>
                <w:rFonts w:eastAsiaTheme="minorEastAsia"/>
              </w:rPr>
            </w:pPr>
          </w:p>
        </w:tc>
        <w:tc>
          <w:tcPr>
            <w:tcW w:w="2233" w:type="dxa"/>
            <w:shd w:val="clear" w:color="auto" w:fill="auto"/>
          </w:tcPr>
          <w:p w14:paraId="13B0F009" w14:textId="6B0D4B29" w:rsidR="00712D8F" w:rsidRPr="00FF075E" w:rsidRDefault="00712D8F" w:rsidP="00A50AAA">
            <w:pPr>
              <w:spacing w:before="40" w:after="120"/>
              <w:rPr>
                <w:rFonts w:eastAsiaTheme="minorEastAsia"/>
              </w:rPr>
            </w:pPr>
            <w:r w:rsidRPr="00FF075E">
              <w:t xml:space="preserve">Quatrième </w:t>
            </w:r>
            <w:r w:rsidR="009C323A" w:rsidRPr="00FF075E">
              <w:br/>
            </w:r>
            <w:r w:rsidRPr="00FF075E">
              <w:t>(reçu le 29 juin 2020)</w:t>
            </w:r>
          </w:p>
        </w:tc>
      </w:tr>
      <w:tr w:rsidR="00B14CBE" w:rsidRPr="00FF075E" w14:paraId="2A759E8A" w14:textId="77777777" w:rsidTr="009C323A">
        <w:trPr>
          <w:cantSplit/>
        </w:trPr>
        <w:tc>
          <w:tcPr>
            <w:tcW w:w="2282" w:type="dxa"/>
            <w:shd w:val="clear" w:color="auto" w:fill="auto"/>
          </w:tcPr>
          <w:p w14:paraId="2BB2625D" w14:textId="2814E36F" w:rsidR="00712D8F" w:rsidRPr="00FF075E" w:rsidRDefault="00712D8F" w:rsidP="00712D8F">
            <w:pPr>
              <w:spacing w:before="40" w:after="120"/>
              <w:ind w:right="113"/>
              <w:rPr>
                <w:rFonts w:eastAsiaTheme="minorEastAsia"/>
              </w:rPr>
            </w:pPr>
            <w:r w:rsidRPr="00FF075E">
              <w:t>Madagascar (2005)</w:t>
            </w:r>
          </w:p>
        </w:tc>
        <w:tc>
          <w:tcPr>
            <w:tcW w:w="2058" w:type="dxa"/>
            <w:shd w:val="clear" w:color="auto" w:fill="auto"/>
          </w:tcPr>
          <w:p w14:paraId="75744C52" w14:textId="45D779B5"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2011)</w:t>
            </w:r>
          </w:p>
        </w:tc>
        <w:tc>
          <w:tcPr>
            <w:tcW w:w="1931" w:type="dxa"/>
            <w:shd w:val="clear" w:color="auto" w:fill="auto"/>
          </w:tcPr>
          <w:p w14:paraId="09A0CB05" w14:textId="24023196" w:rsidR="00712D8F" w:rsidRPr="00FF075E" w:rsidRDefault="00712D8F" w:rsidP="00712D8F">
            <w:pPr>
              <w:spacing w:before="40" w:after="120"/>
              <w:ind w:right="113"/>
              <w:rPr>
                <w:rFonts w:eastAsiaTheme="minorEastAsia"/>
              </w:rPr>
            </w:pPr>
            <w:r w:rsidRPr="00FF075E">
              <w:t>Deuxième</w:t>
            </w:r>
            <w:r w:rsidR="009C323A" w:rsidRPr="00FF075E">
              <w:br/>
            </w:r>
            <w:r w:rsidRPr="00FF075E">
              <w:t>(25 novembre 2015)</w:t>
            </w:r>
          </w:p>
        </w:tc>
        <w:tc>
          <w:tcPr>
            <w:tcW w:w="2233" w:type="dxa"/>
            <w:shd w:val="clear" w:color="auto" w:fill="auto"/>
          </w:tcPr>
          <w:p w14:paraId="78994193" w14:textId="7E17B875" w:rsidR="00712D8F" w:rsidRPr="00FF075E" w:rsidRDefault="00712D8F" w:rsidP="00A50AAA">
            <w:pPr>
              <w:spacing w:before="40" w:after="120"/>
              <w:rPr>
                <w:rFonts w:eastAsiaTheme="minorEastAsia"/>
              </w:rPr>
            </w:pPr>
          </w:p>
        </w:tc>
      </w:tr>
      <w:tr w:rsidR="00B14CBE" w:rsidRPr="00FF075E" w14:paraId="4EF76378" w14:textId="77777777" w:rsidTr="009C323A">
        <w:trPr>
          <w:cantSplit/>
        </w:trPr>
        <w:tc>
          <w:tcPr>
            <w:tcW w:w="2282" w:type="dxa"/>
            <w:shd w:val="clear" w:color="auto" w:fill="auto"/>
          </w:tcPr>
          <w:p w14:paraId="7D4FCA9A" w14:textId="4AF1F9F7" w:rsidR="00712D8F" w:rsidRPr="00FF075E" w:rsidRDefault="00712D8F" w:rsidP="00712D8F">
            <w:pPr>
              <w:spacing w:before="40" w:after="120"/>
              <w:ind w:right="113"/>
              <w:rPr>
                <w:rFonts w:eastAsiaTheme="minorEastAsia"/>
              </w:rPr>
            </w:pPr>
            <w:proofErr w:type="spellStart"/>
            <w:r w:rsidRPr="00FF075E">
              <w:t>Maldives</w:t>
            </w:r>
            <w:r w:rsidRPr="00FF075E">
              <w:rPr>
                <w:i/>
                <w:iCs/>
                <w:sz w:val="18"/>
                <w:szCs w:val="18"/>
                <w:vertAlign w:val="superscript"/>
              </w:rPr>
              <w:t>a</w:t>
            </w:r>
            <w:proofErr w:type="spellEnd"/>
            <w:r w:rsidRPr="00FF075E">
              <w:t xml:space="preserve"> (2004)</w:t>
            </w:r>
          </w:p>
        </w:tc>
        <w:tc>
          <w:tcPr>
            <w:tcW w:w="2058" w:type="dxa"/>
            <w:shd w:val="clear" w:color="auto" w:fill="auto"/>
          </w:tcPr>
          <w:p w14:paraId="791C782B" w14:textId="7664FF39"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2018)</w:t>
            </w:r>
          </w:p>
        </w:tc>
        <w:tc>
          <w:tcPr>
            <w:tcW w:w="1931" w:type="dxa"/>
            <w:shd w:val="clear" w:color="auto" w:fill="auto"/>
          </w:tcPr>
          <w:p w14:paraId="543AFE22"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6344992" w14:textId="24083CB2" w:rsidR="00712D8F" w:rsidRPr="00FF075E" w:rsidRDefault="00712D8F" w:rsidP="00A50AAA">
            <w:pPr>
              <w:spacing w:before="40" w:after="120"/>
              <w:rPr>
                <w:rFonts w:eastAsiaTheme="minorEastAsia"/>
              </w:rPr>
            </w:pPr>
            <w:r w:rsidRPr="00FF075E">
              <w:t>Deuxième</w:t>
            </w:r>
            <w:r w:rsidR="009C323A" w:rsidRPr="00FF075E">
              <w:br/>
            </w:r>
            <w:r w:rsidRPr="00FF075E">
              <w:rPr>
                <w:spacing w:val="-4"/>
              </w:rPr>
              <w:t>(attendu le 7 décembre 2022)</w:t>
            </w:r>
          </w:p>
        </w:tc>
      </w:tr>
      <w:tr w:rsidR="00B14CBE" w:rsidRPr="00FF075E" w14:paraId="7A192799" w14:textId="77777777" w:rsidTr="009C323A">
        <w:trPr>
          <w:cantSplit/>
        </w:trPr>
        <w:tc>
          <w:tcPr>
            <w:tcW w:w="2282" w:type="dxa"/>
            <w:shd w:val="clear" w:color="auto" w:fill="auto"/>
          </w:tcPr>
          <w:p w14:paraId="03AFCF22" w14:textId="2DEFBC15" w:rsidR="00712D8F" w:rsidRPr="00FF075E" w:rsidRDefault="00712D8F" w:rsidP="00712D8F">
            <w:pPr>
              <w:spacing w:before="40" w:after="120"/>
              <w:ind w:right="113"/>
              <w:rPr>
                <w:rFonts w:eastAsiaTheme="minorEastAsia"/>
              </w:rPr>
            </w:pPr>
            <w:proofErr w:type="spellStart"/>
            <w:r w:rsidRPr="00FF075E">
              <w:t>Malt</w:t>
            </w:r>
            <w:r w:rsidR="0017312E" w:rsidRPr="00FF075E">
              <w:t>e</w:t>
            </w:r>
            <w:r w:rsidRPr="00FF075E">
              <w:rPr>
                <w:i/>
                <w:iCs/>
                <w:sz w:val="18"/>
                <w:szCs w:val="18"/>
                <w:vertAlign w:val="superscript"/>
              </w:rPr>
              <w:t>a</w:t>
            </w:r>
            <w:proofErr w:type="spellEnd"/>
            <w:r w:rsidRPr="00FF075E">
              <w:t xml:space="preserve"> (1990)</w:t>
            </w:r>
          </w:p>
        </w:tc>
        <w:tc>
          <w:tcPr>
            <w:tcW w:w="2058" w:type="dxa"/>
            <w:shd w:val="clear" w:color="auto" w:fill="auto"/>
          </w:tcPr>
          <w:p w14:paraId="0AAA0B58" w14:textId="1BA0322F"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(novembre 1999)</w:t>
            </w:r>
          </w:p>
        </w:tc>
        <w:tc>
          <w:tcPr>
            <w:tcW w:w="1931" w:type="dxa"/>
            <w:shd w:val="clear" w:color="auto" w:fill="auto"/>
          </w:tcPr>
          <w:p w14:paraId="3881E717" w14:textId="78095435"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(12 décembre 2000)</w:t>
            </w:r>
          </w:p>
        </w:tc>
        <w:tc>
          <w:tcPr>
            <w:tcW w:w="2233" w:type="dxa"/>
            <w:shd w:val="clear" w:color="auto" w:fill="auto"/>
          </w:tcPr>
          <w:p w14:paraId="6A8B3911" w14:textId="6476391A" w:rsidR="00712D8F" w:rsidRPr="00FF075E" w:rsidRDefault="00712D8F" w:rsidP="00A50AAA">
            <w:pPr>
              <w:spacing w:before="40" w:after="120"/>
              <w:rPr>
                <w:rFonts w:eastAsiaTheme="minorEastAsia"/>
              </w:rPr>
            </w:pPr>
          </w:p>
        </w:tc>
      </w:tr>
      <w:tr w:rsidR="00B14CBE" w:rsidRPr="00FF075E" w14:paraId="40DD7078" w14:textId="77777777" w:rsidTr="009C323A">
        <w:trPr>
          <w:cantSplit/>
        </w:trPr>
        <w:tc>
          <w:tcPr>
            <w:tcW w:w="2282" w:type="dxa"/>
            <w:shd w:val="clear" w:color="auto" w:fill="auto"/>
          </w:tcPr>
          <w:p w14:paraId="32112466" w14:textId="205A190F" w:rsidR="00712D8F" w:rsidRPr="00FF075E" w:rsidRDefault="00712D8F" w:rsidP="00712D8F">
            <w:pPr>
              <w:spacing w:before="40" w:after="120"/>
              <w:ind w:right="113"/>
              <w:rPr>
                <w:rFonts w:eastAsiaTheme="minorEastAsia"/>
              </w:rPr>
            </w:pPr>
            <w:proofErr w:type="spellStart"/>
            <w:r w:rsidRPr="00FF075E">
              <w:t>Maroc</w:t>
            </w:r>
            <w:r w:rsidRPr="00FF075E">
              <w:rPr>
                <w:i/>
                <w:iCs/>
                <w:sz w:val="18"/>
                <w:szCs w:val="18"/>
                <w:vertAlign w:val="superscript"/>
              </w:rPr>
              <w:t>a</w:t>
            </w:r>
            <w:proofErr w:type="spellEnd"/>
            <w:r w:rsidRPr="00FF075E">
              <w:t xml:space="preserve"> (1993)</w:t>
            </w:r>
          </w:p>
        </w:tc>
        <w:tc>
          <w:tcPr>
            <w:tcW w:w="2058" w:type="dxa"/>
            <w:shd w:val="clear" w:color="auto" w:fill="auto"/>
          </w:tcPr>
          <w:p w14:paraId="56AE34CB" w14:textId="5D74C8A0"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(novembre 2011)</w:t>
            </w:r>
          </w:p>
        </w:tc>
        <w:tc>
          <w:tcPr>
            <w:tcW w:w="1931" w:type="dxa"/>
            <w:shd w:val="clear" w:color="auto" w:fill="auto"/>
          </w:tcPr>
          <w:p w14:paraId="742C447B" w14:textId="18F08040"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(25 novembre 2015)</w:t>
            </w:r>
          </w:p>
        </w:tc>
        <w:tc>
          <w:tcPr>
            <w:tcW w:w="2233" w:type="dxa"/>
            <w:shd w:val="clear" w:color="auto" w:fill="auto"/>
          </w:tcPr>
          <w:p w14:paraId="614C22BC" w14:textId="73396EEF" w:rsidR="00712D8F" w:rsidRPr="00FF075E" w:rsidRDefault="00712D8F" w:rsidP="00A50AAA">
            <w:pPr>
              <w:spacing w:before="40" w:after="120"/>
              <w:rPr>
                <w:rFonts w:eastAsiaTheme="minorEastAsia"/>
              </w:rPr>
            </w:pPr>
          </w:p>
        </w:tc>
      </w:tr>
      <w:tr w:rsidR="00B14CBE" w:rsidRPr="00FF075E" w14:paraId="5EC6A302" w14:textId="77777777" w:rsidTr="009C323A">
        <w:trPr>
          <w:cantSplit/>
        </w:trPr>
        <w:tc>
          <w:tcPr>
            <w:tcW w:w="2282" w:type="dxa"/>
            <w:shd w:val="clear" w:color="auto" w:fill="auto"/>
          </w:tcPr>
          <w:p w14:paraId="0A309432" w14:textId="26AADC81" w:rsidR="00712D8F" w:rsidRPr="00FF075E" w:rsidRDefault="00712D8F" w:rsidP="00712D8F">
            <w:pPr>
              <w:spacing w:before="40" w:after="120"/>
              <w:ind w:right="113"/>
              <w:rPr>
                <w:rFonts w:eastAsiaTheme="minorEastAsia"/>
              </w:rPr>
            </w:pPr>
            <w:proofErr w:type="spellStart"/>
            <w:r w:rsidRPr="00FF075E">
              <w:t>Maurice</w:t>
            </w:r>
            <w:r w:rsidRPr="00FF075E">
              <w:rPr>
                <w:i/>
                <w:iCs/>
                <w:sz w:val="18"/>
                <w:szCs w:val="18"/>
                <w:vertAlign w:val="superscript"/>
              </w:rPr>
              <w:t>a</w:t>
            </w:r>
            <w:proofErr w:type="spellEnd"/>
            <w:r w:rsidRPr="00FF075E">
              <w:t xml:space="preserve"> (1992)</w:t>
            </w:r>
          </w:p>
        </w:tc>
        <w:tc>
          <w:tcPr>
            <w:tcW w:w="2058" w:type="dxa"/>
            <w:shd w:val="clear" w:color="auto" w:fill="auto"/>
          </w:tcPr>
          <w:p w14:paraId="04B20B86" w14:textId="644196DD"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 xml:space="preserve">(novembre 2017) </w:t>
            </w:r>
          </w:p>
        </w:tc>
        <w:tc>
          <w:tcPr>
            <w:tcW w:w="1931" w:type="dxa"/>
            <w:shd w:val="clear" w:color="auto" w:fill="auto"/>
          </w:tcPr>
          <w:p w14:paraId="3D70C07D"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99546B7" w14:textId="005D4AD2" w:rsidR="00712D8F" w:rsidRPr="00FF075E" w:rsidRDefault="00712D8F" w:rsidP="00A50AAA">
            <w:pPr>
              <w:spacing w:before="40" w:after="120"/>
              <w:rPr>
                <w:rFonts w:eastAsiaTheme="minorEastAsia"/>
              </w:rPr>
            </w:pPr>
            <w:r w:rsidRPr="00FF075E">
              <w:t>Cinquième</w:t>
            </w:r>
            <w:r w:rsidR="009C323A" w:rsidRPr="00FF075E">
              <w:br/>
            </w:r>
            <w:r w:rsidRPr="00FF075E">
              <w:t>(reçu le 30 novembre 2021)</w:t>
            </w:r>
          </w:p>
        </w:tc>
      </w:tr>
      <w:tr w:rsidR="00B14CBE" w:rsidRPr="00FF075E" w14:paraId="1532BD89" w14:textId="77777777" w:rsidTr="009C323A">
        <w:trPr>
          <w:cantSplit/>
        </w:trPr>
        <w:tc>
          <w:tcPr>
            <w:tcW w:w="2282" w:type="dxa"/>
            <w:shd w:val="clear" w:color="auto" w:fill="auto"/>
          </w:tcPr>
          <w:p w14:paraId="05687D57" w14:textId="191C2F7F" w:rsidR="00712D8F" w:rsidRPr="00FF075E" w:rsidRDefault="00712D8F" w:rsidP="00712D8F">
            <w:pPr>
              <w:spacing w:before="40" w:after="120"/>
              <w:ind w:right="113"/>
              <w:rPr>
                <w:rFonts w:eastAsiaTheme="minorEastAsia"/>
              </w:rPr>
            </w:pPr>
            <w:r w:rsidRPr="00FF075E">
              <w:t>Mauritanie (2004)</w:t>
            </w:r>
          </w:p>
        </w:tc>
        <w:tc>
          <w:tcPr>
            <w:tcW w:w="2058" w:type="dxa"/>
            <w:shd w:val="clear" w:color="auto" w:fill="auto"/>
          </w:tcPr>
          <w:p w14:paraId="149D1E84" w14:textId="434575F9"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(juillet 2018)</w:t>
            </w:r>
          </w:p>
        </w:tc>
        <w:tc>
          <w:tcPr>
            <w:tcW w:w="1931" w:type="dxa"/>
            <w:shd w:val="clear" w:color="auto" w:fill="auto"/>
          </w:tcPr>
          <w:p w14:paraId="6AA8725C"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5B382D67" w14:textId="67F7642F" w:rsidR="00712D8F" w:rsidRPr="00FF075E" w:rsidRDefault="00712D8F" w:rsidP="00A50AAA">
            <w:pPr>
              <w:spacing w:before="40" w:after="120"/>
              <w:rPr>
                <w:rFonts w:eastAsiaTheme="minorEastAsia"/>
              </w:rPr>
            </w:pPr>
            <w:r w:rsidRPr="00FF075E">
              <w:t>Troisième</w:t>
            </w:r>
            <w:r w:rsidR="009C323A" w:rsidRPr="00FF075E">
              <w:br/>
            </w:r>
            <w:r w:rsidRPr="00FF075E">
              <w:t xml:space="preserve">(attendu le 10 août 2022) </w:t>
            </w:r>
          </w:p>
        </w:tc>
      </w:tr>
      <w:tr w:rsidR="00B14CBE" w:rsidRPr="00FF075E" w14:paraId="28A7DD0E" w14:textId="77777777" w:rsidTr="009C323A">
        <w:trPr>
          <w:cantSplit/>
        </w:trPr>
        <w:tc>
          <w:tcPr>
            <w:tcW w:w="2282" w:type="dxa"/>
            <w:shd w:val="clear" w:color="auto" w:fill="auto"/>
          </w:tcPr>
          <w:p w14:paraId="569DE093" w14:textId="3560C869" w:rsidR="00712D8F" w:rsidRPr="00FF075E" w:rsidRDefault="00712D8F" w:rsidP="00712D8F">
            <w:pPr>
              <w:spacing w:before="40" w:after="120"/>
              <w:ind w:right="113"/>
              <w:rPr>
                <w:rFonts w:eastAsiaTheme="minorEastAsia"/>
              </w:rPr>
            </w:pPr>
            <w:proofErr w:type="spellStart"/>
            <w:r w:rsidRPr="00FF075E">
              <w:t>Mexique</w:t>
            </w:r>
            <w:r w:rsidRPr="00FF075E">
              <w:rPr>
                <w:i/>
                <w:iCs/>
                <w:sz w:val="18"/>
                <w:szCs w:val="18"/>
                <w:vertAlign w:val="superscript"/>
              </w:rPr>
              <w:t>a</w:t>
            </w:r>
            <w:proofErr w:type="spellEnd"/>
            <w:r w:rsidRPr="00FF075E">
              <w:t xml:space="preserve"> (1986)</w:t>
            </w:r>
          </w:p>
        </w:tc>
        <w:tc>
          <w:tcPr>
            <w:tcW w:w="2058" w:type="dxa"/>
            <w:shd w:val="clear" w:color="auto" w:fill="auto"/>
          </w:tcPr>
          <w:p w14:paraId="01BD3CE6" w14:textId="5ACBBB8E"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(mai 2019)</w:t>
            </w:r>
          </w:p>
        </w:tc>
        <w:tc>
          <w:tcPr>
            <w:tcW w:w="1931" w:type="dxa"/>
            <w:shd w:val="clear" w:color="auto" w:fill="auto"/>
          </w:tcPr>
          <w:p w14:paraId="53D600B2" w14:textId="2B906D9D" w:rsidR="00712D8F" w:rsidRPr="00FF075E" w:rsidRDefault="00712D8F" w:rsidP="00712D8F">
            <w:pPr>
              <w:spacing w:before="40" w:after="120"/>
              <w:ind w:right="113"/>
              <w:rPr>
                <w:rFonts w:eastAsiaTheme="minorEastAsia"/>
              </w:rPr>
            </w:pPr>
          </w:p>
        </w:tc>
        <w:tc>
          <w:tcPr>
            <w:tcW w:w="2233" w:type="dxa"/>
            <w:shd w:val="clear" w:color="auto" w:fill="auto"/>
          </w:tcPr>
          <w:p w14:paraId="53E58EE6" w14:textId="18CB5153" w:rsidR="00712D8F" w:rsidRPr="00FF075E" w:rsidRDefault="00712D8F" w:rsidP="00A50AAA">
            <w:pPr>
              <w:spacing w:before="40" w:after="120"/>
              <w:rPr>
                <w:rFonts w:eastAsiaTheme="minorEastAsia"/>
              </w:rPr>
            </w:pPr>
            <w:r w:rsidRPr="00FF075E">
              <w:t xml:space="preserve">Huitième </w:t>
            </w:r>
            <w:r w:rsidR="009C323A" w:rsidRPr="00FF075E">
              <w:br/>
            </w:r>
            <w:r w:rsidRPr="00FF075E">
              <w:t>(attendu le 17 mai 2023)</w:t>
            </w:r>
          </w:p>
        </w:tc>
      </w:tr>
      <w:tr w:rsidR="00B14CBE" w:rsidRPr="00FF075E" w14:paraId="3341487F" w14:textId="77777777" w:rsidTr="009C323A">
        <w:trPr>
          <w:cantSplit/>
        </w:trPr>
        <w:tc>
          <w:tcPr>
            <w:tcW w:w="2282" w:type="dxa"/>
            <w:shd w:val="clear" w:color="auto" w:fill="auto"/>
          </w:tcPr>
          <w:p w14:paraId="4AD83136" w14:textId="79920A0F" w:rsidR="00712D8F" w:rsidRPr="00FF075E" w:rsidRDefault="00712D8F" w:rsidP="00712D8F">
            <w:pPr>
              <w:spacing w:before="40" w:after="120"/>
              <w:ind w:right="113"/>
              <w:rPr>
                <w:rFonts w:eastAsiaTheme="minorEastAsia"/>
              </w:rPr>
            </w:pPr>
            <w:proofErr w:type="spellStart"/>
            <w:r w:rsidRPr="00FF075E">
              <w:t>Monaco</w:t>
            </w:r>
            <w:r w:rsidRPr="00FF075E">
              <w:rPr>
                <w:i/>
                <w:iCs/>
                <w:sz w:val="18"/>
                <w:szCs w:val="18"/>
                <w:vertAlign w:val="superscript"/>
              </w:rPr>
              <w:t>a</w:t>
            </w:r>
            <w:proofErr w:type="spellEnd"/>
            <w:r w:rsidRPr="00FF075E">
              <w:t xml:space="preserve"> (1991)</w:t>
            </w:r>
          </w:p>
        </w:tc>
        <w:tc>
          <w:tcPr>
            <w:tcW w:w="2058" w:type="dxa"/>
            <w:shd w:val="clear" w:color="auto" w:fill="auto"/>
          </w:tcPr>
          <w:p w14:paraId="62E4B743" w14:textId="54E71837"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(novembre 2016)</w:t>
            </w:r>
          </w:p>
        </w:tc>
        <w:tc>
          <w:tcPr>
            <w:tcW w:w="1931" w:type="dxa"/>
            <w:shd w:val="clear" w:color="auto" w:fill="auto"/>
          </w:tcPr>
          <w:p w14:paraId="7B576C96" w14:textId="373F309E" w:rsidR="00712D8F" w:rsidRPr="00FF075E" w:rsidRDefault="00712D8F" w:rsidP="00712D8F">
            <w:pPr>
              <w:spacing w:before="40" w:after="120"/>
              <w:ind w:right="113"/>
              <w:rPr>
                <w:rFonts w:eastAsiaTheme="minorEastAsia"/>
              </w:rPr>
            </w:pPr>
          </w:p>
        </w:tc>
        <w:tc>
          <w:tcPr>
            <w:tcW w:w="2233" w:type="dxa"/>
            <w:shd w:val="clear" w:color="auto" w:fill="auto"/>
          </w:tcPr>
          <w:p w14:paraId="63EDC23B" w14:textId="4AFB9892" w:rsidR="00712D8F" w:rsidRPr="00FF075E" w:rsidRDefault="00712D8F" w:rsidP="00A50AAA">
            <w:pPr>
              <w:spacing w:before="40" w:after="120"/>
              <w:rPr>
                <w:rFonts w:eastAsiaTheme="minorEastAsia"/>
              </w:rPr>
            </w:pPr>
            <w:r w:rsidRPr="00FF075E">
              <w:t xml:space="preserve">Septième </w:t>
            </w:r>
            <w:r w:rsidR="009C323A" w:rsidRPr="00FF075E">
              <w:br/>
            </w:r>
            <w:r w:rsidRPr="00FF075E">
              <w:t>(reçu le 9 décembre 2020)</w:t>
            </w:r>
          </w:p>
        </w:tc>
      </w:tr>
      <w:tr w:rsidR="00B14CBE" w:rsidRPr="00FF075E" w14:paraId="27D65A53" w14:textId="77777777" w:rsidTr="009C323A">
        <w:trPr>
          <w:cantSplit/>
        </w:trPr>
        <w:tc>
          <w:tcPr>
            <w:tcW w:w="2282" w:type="dxa"/>
            <w:shd w:val="clear" w:color="auto" w:fill="auto"/>
          </w:tcPr>
          <w:p w14:paraId="6A86FBAA" w14:textId="154BA6D5" w:rsidR="00712D8F" w:rsidRPr="00FF075E" w:rsidRDefault="00712D8F" w:rsidP="00712D8F">
            <w:pPr>
              <w:spacing w:before="40" w:after="120"/>
              <w:ind w:right="113"/>
              <w:rPr>
                <w:rFonts w:eastAsiaTheme="minorEastAsia"/>
              </w:rPr>
            </w:pPr>
            <w:proofErr w:type="spellStart"/>
            <w:r w:rsidRPr="00FF075E">
              <w:t>Mongolie</w:t>
            </w:r>
            <w:r w:rsidRPr="00FF075E">
              <w:rPr>
                <w:i/>
                <w:iCs/>
                <w:sz w:val="18"/>
                <w:szCs w:val="18"/>
                <w:vertAlign w:val="superscript"/>
              </w:rPr>
              <w:t>a</w:t>
            </w:r>
            <w:proofErr w:type="spellEnd"/>
            <w:r w:rsidRPr="00FF075E">
              <w:t xml:space="preserve"> (2002)</w:t>
            </w:r>
          </w:p>
        </w:tc>
        <w:tc>
          <w:tcPr>
            <w:tcW w:w="2058" w:type="dxa"/>
            <w:shd w:val="clear" w:color="auto" w:fill="auto"/>
          </w:tcPr>
          <w:p w14:paraId="57718631" w14:textId="4098E9D2"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(août 2016)</w:t>
            </w:r>
          </w:p>
        </w:tc>
        <w:tc>
          <w:tcPr>
            <w:tcW w:w="1931" w:type="dxa"/>
            <w:shd w:val="clear" w:color="auto" w:fill="auto"/>
          </w:tcPr>
          <w:p w14:paraId="3935F30C" w14:textId="615F9915" w:rsidR="00712D8F" w:rsidRPr="00FF075E" w:rsidRDefault="00712D8F" w:rsidP="00712D8F">
            <w:pPr>
              <w:spacing w:before="40" w:after="120"/>
              <w:ind w:right="113"/>
              <w:rPr>
                <w:rFonts w:eastAsiaTheme="minorEastAsia"/>
              </w:rPr>
            </w:pPr>
          </w:p>
        </w:tc>
        <w:tc>
          <w:tcPr>
            <w:tcW w:w="2233" w:type="dxa"/>
            <w:shd w:val="clear" w:color="auto" w:fill="auto"/>
          </w:tcPr>
          <w:p w14:paraId="65B9E6C1" w14:textId="3118F474" w:rsidR="00712D8F" w:rsidRPr="00FF075E" w:rsidRDefault="00712D8F" w:rsidP="00A50AAA">
            <w:pPr>
              <w:spacing w:before="40" w:after="120"/>
              <w:rPr>
                <w:rFonts w:eastAsiaTheme="minorEastAsia"/>
              </w:rPr>
            </w:pPr>
            <w:r w:rsidRPr="00FF075E">
              <w:t xml:space="preserve">Troisième </w:t>
            </w:r>
            <w:r w:rsidR="009C323A" w:rsidRPr="00FF075E">
              <w:br/>
            </w:r>
            <w:r w:rsidRPr="00FF075E">
              <w:t>(reçu le 9 juillet 2021)</w:t>
            </w:r>
          </w:p>
        </w:tc>
      </w:tr>
      <w:tr w:rsidR="00B14CBE" w:rsidRPr="00FF075E" w14:paraId="323B14F2" w14:textId="77777777" w:rsidTr="009C323A">
        <w:trPr>
          <w:cantSplit/>
        </w:trPr>
        <w:tc>
          <w:tcPr>
            <w:tcW w:w="2282" w:type="dxa"/>
            <w:shd w:val="clear" w:color="auto" w:fill="auto"/>
          </w:tcPr>
          <w:p w14:paraId="6553DE51" w14:textId="321CC9BA" w:rsidR="00712D8F" w:rsidRPr="00FF075E" w:rsidRDefault="00712D8F" w:rsidP="00712D8F">
            <w:pPr>
              <w:spacing w:before="40" w:after="120"/>
              <w:ind w:right="113"/>
              <w:rPr>
                <w:rFonts w:eastAsiaTheme="minorEastAsia"/>
              </w:rPr>
            </w:pPr>
            <w:proofErr w:type="spellStart"/>
            <w:r w:rsidRPr="00FF075E">
              <w:t>Monténégro</w:t>
            </w:r>
            <w:r w:rsidRPr="00FF075E">
              <w:rPr>
                <w:i/>
                <w:iCs/>
                <w:sz w:val="18"/>
                <w:szCs w:val="18"/>
                <w:vertAlign w:val="superscript"/>
              </w:rPr>
              <w:t>a</w:t>
            </w:r>
            <w:proofErr w:type="spellEnd"/>
            <w:r w:rsidRPr="00FF075E">
              <w:rPr>
                <w:vertAlign w:val="superscript"/>
              </w:rPr>
              <w:t xml:space="preserve"> </w:t>
            </w:r>
            <w:r w:rsidRPr="00FF075E">
              <w:t>(2006)</w:t>
            </w:r>
          </w:p>
        </w:tc>
        <w:tc>
          <w:tcPr>
            <w:tcW w:w="2058" w:type="dxa"/>
            <w:shd w:val="clear" w:color="auto" w:fill="auto"/>
          </w:tcPr>
          <w:p w14:paraId="5D84C428" w14:textId="2566D0B2"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(mai 2022)</w:t>
            </w:r>
          </w:p>
        </w:tc>
        <w:tc>
          <w:tcPr>
            <w:tcW w:w="1931" w:type="dxa"/>
            <w:shd w:val="clear" w:color="auto" w:fill="auto"/>
          </w:tcPr>
          <w:p w14:paraId="4966209A" w14:textId="09B549D4" w:rsidR="00712D8F" w:rsidRPr="00FF075E" w:rsidRDefault="00712D8F" w:rsidP="00712D8F">
            <w:pPr>
              <w:spacing w:before="40" w:after="120"/>
              <w:ind w:right="113"/>
              <w:rPr>
                <w:rFonts w:eastAsiaTheme="minorEastAsia"/>
              </w:rPr>
            </w:pPr>
          </w:p>
        </w:tc>
        <w:tc>
          <w:tcPr>
            <w:tcW w:w="2233" w:type="dxa"/>
            <w:shd w:val="clear" w:color="auto" w:fill="auto"/>
          </w:tcPr>
          <w:p w14:paraId="6DFD8743" w14:textId="11220D0E" w:rsidR="00712D8F" w:rsidRPr="00FF075E" w:rsidRDefault="00712D8F" w:rsidP="00A50AAA">
            <w:pPr>
              <w:spacing w:before="40" w:after="120"/>
              <w:rPr>
                <w:rFonts w:eastAsiaTheme="minorEastAsia"/>
              </w:rPr>
            </w:pPr>
            <w:r w:rsidRPr="00FF075E">
              <w:t>Quatrième</w:t>
            </w:r>
            <w:r w:rsidR="009C323A" w:rsidRPr="00FF075E">
              <w:br/>
            </w:r>
            <w:r w:rsidRPr="00FF075E">
              <w:t>(attendu le 13 mai 2026)</w:t>
            </w:r>
          </w:p>
        </w:tc>
      </w:tr>
      <w:tr w:rsidR="00B14CBE" w:rsidRPr="00FF075E" w14:paraId="74C9BACE" w14:textId="77777777" w:rsidTr="009C323A">
        <w:trPr>
          <w:cantSplit/>
        </w:trPr>
        <w:tc>
          <w:tcPr>
            <w:tcW w:w="2282" w:type="dxa"/>
            <w:shd w:val="clear" w:color="auto" w:fill="auto"/>
          </w:tcPr>
          <w:p w14:paraId="1F9F4848" w14:textId="57906266" w:rsidR="00712D8F" w:rsidRPr="00FF075E" w:rsidRDefault="00712D8F" w:rsidP="00712D8F">
            <w:pPr>
              <w:spacing w:before="40" w:after="120"/>
              <w:ind w:right="113"/>
              <w:rPr>
                <w:rFonts w:eastAsiaTheme="minorEastAsia"/>
              </w:rPr>
            </w:pPr>
            <w:r w:rsidRPr="00FF075E">
              <w:t>Mozambique (1999)</w:t>
            </w:r>
          </w:p>
        </w:tc>
        <w:tc>
          <w:tcPr>
            <w:tcW w:w="2058" w:type="dxa"/>
            <w:shd w:val="clear" w:color="auto" w:fill="auto"/>
          </w:tcPr>
          <w:p w14:paraId="3CA4A6C2" w14:textId="74610C3C"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2013)</w:t>
            </w:r>
          </w:p>
        </w:tc>
        <w:tc>
          <w:tcPr>
            <w:tcW w:w="1931" w:type="dxa"/>
            <w:shd w:val="clear" w:color="auto" w:fill="auto"/>
          </w:tcPr>
          <w:p w14:paraId="139E2796" w14:textId="3E78BD5A"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(22 novembre 2017)</w:t>
            </w:r>
          </w:p>
        </w:tc>
        <w:tc>
          <w:tcPr>
            <w:tcW w:w="2233" w:type="dxa"/>
            <w:shd w:val="clear" w:color="auto" w:fill="auto"/>
          </w:tcPr>
          <w:p w14:paraId="3561676E" w14:textId="46411D08" w:rsidR="00712D8F" w:rsidRPr="00FF075E" w:rsidRDefault="00712D8F" w:rsidP="00A50AAA">
            <w:pPr>
              <w:spacing w:before="40" w:after="120"/>
              <w:rPr>
                <w:rFonts w:eastAsiaTheme="minorEastAsia"/>
              </w:rPr>
            </w:pPr>
          </w:p>
        </w:tc>
      </w:tr>
      <w:tr w:rsidR="00B14CBE" w:rsidRPr="00FF075E" w14:paraId="12FA2093" w14:textId="77777777" w:rsidTr="009C323A">
        <w:trPr>
          <w:cantSplit/>
        </w:trPr>
        <w:tc>
          <w:tcPr>
            <w:tcW w:w="2282" w:type="dxa"/>
            <w:shd w:val="clear" w:color="auto" w:fill="auto"/>
          </w:tcPr>
          <w:p w14:paraId="7A10547D" w14:textId="6418CC1C" w:rsidR="00712D8F" w:rsidRPr="00FF075E" w:rsidRDefault="00712D8F" w:rsidP="00712D8F">
            <w:pPr>
              <w:spacing w:before="40" w:after="120"/>
              <w:ind w:right="113"/>
              <w:rPr>
                <w:rFonts w:eastAsiaTheme="minorEastAsia"/>
              </w:rPr>
            </w:pPr>
            <w:proofErr w:type="spellStart"/>
            <w:r w:rsidRPr="00FF075E">
              <w:t>Namibie</w:t>
            </w:r>
            <w:r w:rsidRPr="00FF075E">
              <w:rPr>
                <w:i/>
                <w:iCs/>
                <w:sz w:val="18"/>
                <w:szCs w:val="18"/>
                <w:vertAlign w:val="superscript"/>
              </w:rPr>
              <w:t>a</w:t>
            </w:r>
            <w:proofErr w:type="spellEnd"/>
            <w:r w:rsidRPr="00FF075E">
              <w:t xml:space="preserve"> (1994)</w:t>
            </w:r>
          </w:p>
        </w:tc>
        <w:tc>
          <w:tcPr>
            <w:tcW w:w="2058" w:type="dxa"/>
            <w:shd w:val="clear" w:color="auto" w:fill="auto"/>
          </w:tcPr>
          <w:p w14:paraId="5F862FBA" w14:textId="2F3CCA37" w:rsidR="00712D8F" w:rsidRPr="00FF075E" w:rsidRDefault="00712D8F" w:rsidP="00712D8F">
            <w:pPr>
              <w:spacing w:before="40" w:after="120"/>
              <w:ind w:right="113"/>
              <w:rPr>
                <w:rFonts w:eastAsiaTheme="minorEastAsia"/>
              </w:rPr>
            </w:pPr>
            <w:r w:rsidRPr="00FF075E">
              <w:t>Deuxième</w:t>
            </w:r>
            <w:r w:rsidR="009C323A" w:rsidRPr="00FF075E">
              <w:br/>
            </w:r>
            <w:r w:rsidRPr="00FF075E">
              <w:t>(novembre 2016)</w:t>
            </w:r>
          </w:p>
        </w:tc>
        <w:tc>
          <w:tcPr>
            <w:tcW w:w="1931" w:type="dxa"/>
            <w:shd w:val="clear" w:color="auto" w:fill="auto"/>
          </w:tcPr>
          <w:p w14:paraId="39E1D733" w14:textId="3AD7E087" w:rsidR="00712D8F" w:rsidRPr="00FF075E" w:rsidRDefault="00712D8F" w:rsidP="00712D8F">
            <w:pPr>
              <w:spacing w:before="40" w:after="120"/>
              <w:ind w:right="113"/>
              <w:rPr>
                <w:rFonts w:eastAsiaTheme="minorEastAsia"/>
              </w:rPr>
            </w:pPr>
            <w:r w:rsidRPr="00FF075E" w:rsidDel="00E313DE">
              <w:rPr>
                <w:rFonts w:eastAsiaTheme="minorEastAsia"/>
              </w:rPr>
              <w:t xml:space="preserve"> </w:t>
            </w:r>
          </w:p>
        </w:tc>
        <w:tc>
          <w:tcPr>
            <w:tcW w:w="2233" w:type="dxa"/>
            <w:shd w:val="clear" w:color="auto" w:fill="auto"/>
          </w:tcPr>
          <w:p w14:paraId="28099732" w14:textId="625B8D6D" w:rsidR="00712D8F" w:rsidRPr="00FF075E" w:rsidRDefault="00712D8F" w:rsidP="00A50AAA">
            <w:pPr>
              <w:spacing w:before="40" w:after="120"/>
              <w:rPr>
                <w:rFonts w:eastAsiaTheme="minorEastAsia"/>
              </w:rPr>
            </w:pPr>
            <w:r w:rsidRPr="00FF075E">
              <w:t xml:space="preserve">Troisième </w:t>
            </w:r>
            <w:r w:rsidR="009C323A" w:rsidRPr="00FF075E">
              <w:br/>
            </w:r>
            <w:r w:rsidRPr="00FF075E">
              <w:t>(reçu le 19 mai 2021)</w:t>
            </w:r>
          </w:p>
        </w:tc>
      </w:tr>
      <w:tr w:rsidR="00B14CBE" w:rsidRPr="00FF075E" w14:paraId="05DB9DF3" w14:textId="77777777" w:rsidTr="009C323A">
        <w:trPr>
          <w:cantSplit/>
        </w:trPr>
        <w:tc>
          <w:tcPr>
            <w:tcW w:w="2282" w:type="dxa"/>
            <w:shd w:val="clear" w:color="auto" w:fill="auto"/>
          </w:tcPr>
          <w:p w14:paraId="20C05EDA" w14:textId="26BB98CF" w:rsidR="00712D8F" w:rsidRPr="00FF075E" w:rsidRDefault="00712D8F" w:rsidP="00712D8F">
            <w:pPr>
              <w:spacing w:before="40" w:after="120"/>
              <w:ind w:right="113"/>
              <w:rPr>
                <w:rFonts w:eastAsiaTheme="minorEastAsia"/>
              </w:rPr>
            </w:pPr>
            <w:r w:rsidRPr="00FF075E">
              <w:t>Népal (1991)</w:t>
            </w:r>
          </w:p>
        </w:tc>
        <w:tc>
          <w:tcPr>
            <w:tcW w:w="2058" w:type="dxa"/>
            <w:shd w:val="clear" w:color="auto" w:fill="auto"/>
          </w:tcPr>
          <w:p w14:paraId="0F03948F" w14:textId="4A266836"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(novembre 2005)</w:t>
            </w:r>
          </w:p>
        </w:tc>
        <w:tc>
          <w:tcPr>
            <w:tcW w:w="1931" w:type="dxa"/>
            <w:shd w:val="clear" w:color="auto" w:fill="auto"/>
          </w:tcPr>
          <w:p w14:paraId="1766F0BE" w14:textId="529D2975" w:rsidR="00712D8F" w:rsidRPr="00FF075E" w:rsidRDefault="00712D8F" w:rsidP="00712D8F">
            <w:pPr>
              <w:spacing w:before="40" w:after="120"/>
              <w:ind w:right="113"/>
              <w:rPr>
                <w:rFonts w:eastAsiaTheme="minorEastAsia"/>
              </w:rPr>
            </w:pPr>
            <w:r w:rsidRPr="00FF075E">
              <w:rPr>
                <w:spacing w:val="-2"/>
              </w:rPr>
              <w:t>Troisième à cinquième</w:t>
            </w:r>
            <w:r w:rsidR="009C323A" w:rsidRPr="00FF075E">
              <w:br/>
            </w:r>
            <w:r w:rsidRPr="00FF075E">
              <w:t>(12 juin 2008)</w:t>
            </w:r>
          </w:p>
        </w:tc>
        <w:tc>
          <w:tcPr>
            <w:tcW w:w="2233" w:type="dxa"/>
            <w:shd w:val="clear" w:color="auto" w:fill="auto"/>
          </w:tcPr>
          <w:p w14:paraId="632E64BD" w14:textId="54FB4466" w:rsidR="00712D8F" w:rsidRPr="00FF075E" w:rsidRDefault="00712D8F" w:rsidP="00A50AAA">
            <w:pPr>
              <w:spacing w:before="40" w:after="120"/>
              <w:rPr>
                <w:rFonts w:eastAsiaTheme="minorEastAsia"/>
              </w:rPr>
            </w:pPr>
          </w:p>
        </w:tc>
      </w:tr>
      <w:tr w:rsidR="00B14CBE" w:rsidRPr="00FF075E" w14:paraId="77ECA1BC" w14:textId="77777777" w:rsidTr="009C323A">
        <w:trPr>
          <w:cantSplit/>
        </w:trPr>
        <w:tc>
          <w:tcPr>
            <w:tcW w:w="2282" w:type="dxa"/>
            <w:shd w:val="clear" w:color="auto" w:fill="auto"/>
          </w:tcPr>
          <w:p w14:paraId="55472D59" w14:textId="18575C36" w:rsidR="00712D8F" w:rsidRPr="00FF075E" w:rsidRDefault="00712D8F" w:rsidP="00712D8F">
            <w:pPr>
              <w:spacing w:before="40" w:after="120"/>
              <w:ind w:right="113"/>
              <w:rPr>
                <w:rFonts w:eastAsiaTheme="minorEastAsia"/>
              </w:rPr>
            </w:pPr>
            <w:r w:rsidRPr="00FF075E">
              <w:t>Nicaragua (2005)</w:t>
            </w:r>
          </w:p>
        </w:tc>
        <w:tc>
          <w:tcPr>
            <w:tcW w:w="2058" w:type="dxa"/>
            <w:shd w:val="clear" w:color="auto" w:fill="auto"/>
          </w:tcPr>
          <w:p w14:paraId="26A38068" w14:textId="088AA06E"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(mai 2009)</w:t>
            </w:r>
          </w:p>
        </w:tc>
        <w:tc>
          <w:tcPr>
            <w:tcW w:w="1931" w:type="dxa"/>
            <w:shd w:val="clear" w:color="auto" w:fill="auto"/>
          </w:tcPr>
          <w:p w14:paraId="6981DDC9"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36265737" w14:textId="71C75EBE" w:rsidR="00712D8F" w:rsidRPr="00FF075E" w:rsidRDefault="00712D8F" w:rsidP="00A50AAA">
            <w:pPr>
              <w:spacing w:before="40" w:after="120"/>
              <w:rPr>
                <w:rFonts w:eastAsiaTheme="minorEastAsia"/>
              </w:rPr>
            </w:pPr>
            <w:r w:rsidRPr="00FF075E">
              <w:t>Deuxième</w:t>
            </w:r>
            <w:r w:rsidR="009C323A" w:rsidRPr="00FF075E">
              <w:br/>
            </w:r>
            <w:r w:rsidRPr="00FF075E">
              <w:t>(reçu le 14 mai 2019)</w:t>
            </w:r>
          </w:p>
        </w:tc>
      </w:tr>
      <w:tr w:rsidR="00B14CBE" w:rsidRPr="00FF075E" w14:paraId="1F10C328" w14:textId="77777777" w:rsidTr="009C323A">
        <w:trPr>
          <w:cantSplit/>
        </w:trPr>
        <w:tc>
          <w:tcPr>
            <w:tcW w:w="2282" w:type="dxa"/>
            <w:shd w:val="clear" w:color="auto" w:fill="auto"/>
          </w:tcPr>
          <w:p w14:paraId="4C059172" w14:textId="071DCA80" w:rsidR="00712D8F" w:rsidRPr="00FF075E" w:rsidRDefault="00712D8F" w:rsidP="00712D8F">
            <w:pPr>
              <w:spacing w:before="40" w:after="120"/>
              <w:ind w:right="113"/>
              <w:rPr>
                <w:rFonts w:eastAsiaTheme="minorEastAsia"/>
              </w:rPr>
            </w:pPr>
            <w:proofErr w:type="spellStart"/>
            <w:r w:rsidRPr="00FF075E">
              <w:t>Niger</w:t>
            </w:r>
            <w:r w:rsidRPr="00FF075E">
              <w:rPr>
                <w:i/>
                <w:iCs/>
                <w:sz w:val="18"/>
                <w:szCs w:val="18"/>
                <w:vertAlign w:val="superscript"/>
              </w:rPr>
              <w:t>a</w:t>
            </w:r>
            <w:proofErr w:type="spellEnd"/>
            <w:r w:rsidRPr="00FF075E">
              <w:t xml:space="preserve"> (1998)</w:t>
            </w:r>
          </w:p>
        </w:tc>
        <w:tc>
          <w:tcPr>
            <w:tcW w:w="2058" w:type="dxa"/>
            <w:shd w:val="clear" w:color="auto" w:fill="auto"/>
          </w:tcPr>
          <w:p w14:paraId="0CA9AED7" w14:textId="493943BF"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(novembre 2019)</w:t>
            </w:r>
          </w:p>
        </w:tc>
        <w:tc>
          <w:tcPr>
            <w:tcW w:w="1931" w:type="dxa"/>
            <w:shd w:val="clear" w:color="auto" w:fill="auto"/>
          </w:tcPr>
          <w:p w14:paraId="64A51B36"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D11CDCC" w14:textId="34E8E189" w:rsidR="00712D8F" w:rsidRPr="00FF075E" w:rsidRDefault="00712D8F" w:rsidP="00A50AAA">
            <w:pPr>
              <w:spacing w:before="40" w:after="120"/>
              <w:rPr>
                <w:rFonts w:eastAsiaTheme="minorEastAsia"/>
              </w:rPr>
            </w:pPr>
            <w:r w:rsidRPr="00FF075E">
              <w:t xml:space="preserve">Deuxième </w:t>
            </w:r>
            <w:r w:rsidR="009C323A" w:rsidRPr="00FF075E">
              <w:br/>
            </w:r>
            <w:r w:rsidRPr="00FF075E">
              <w:rPr>
                <w:spacing w:val="-4"/>
              </w:rPr>
              <w:t>(attendu le 6 décembre 2023)</w:t>
            </w:r>
          </w:p>
        </w:tc>
      </w:tr>
      <w:tr w:rsidR="00B14CBE" w:rsidRPr="00FF075E" w14:paraId="4C275F1C" w14:textId="77777777" w:rsidTr="009C323A">
        <w:trPr>
          <w:cantSplit/>
        </w:trPr>
        <w:tc>
          <w:tcPr>
            <w:tcW w:w="2282" w:type="dxa"/>
            <w:shd w:val="clear" w:color="auto" w:fill="auto"/>
          </w:tcPr>
          <w:p w14:paraId="611BAA46" w14:textId="029FD76E" w:rsidR="00712D8F" w:rsidRPr="00FF075E" w:rsidRDefault="00712D8F" w:rsidP="00712D8F">
            <w:pPr>
              <w:spacing w:before="40" w:after="120"/>
              <w:ind w:right="113"/>
              <w:rPr>
                <w:rFonts w:eastAsiaTheme="minorEastAsia"/>
              </w:rPr>
            </w:pPr>
            <w:r w:rsidRPr="00FF075E">
              <w:t>Nigéria (2001)</w:t>
            </w:r>
          </w:p>
        </w:tc>
        <w:tc>
          <w:tcPr>
            <w:tcW w:w="2058" w:type="dxa"/>
            <w:shd w:val="clear" w:color="auto" w:fill="auto"/>
          </w:tcPr>
          <w:p w14:paraId="7D6029F9" w14:textId="610F49AB" w:rsidR="00712D8F" w:rsidRPr="00FF075E" w:rsidRDefault="00712D8F" w:rsidP="00712D8F">
            <w:pPr>
              <w:spacing w:before="40" w:after="120"/>
              <w:ind w:right="113"/>
              <w:rPr>
                <w:rFonts w:eastAsiaTheme="minorEastAsia"/>
              </w:rPr>
            </w:pPr>
            <w:r w:rsidRPr="00FF075E">
              <w:t>Examen en l</w:t>
            </w:r>
            <w:r w:rsidR="00991C8F" w:rsidRPr="00FF075E">
              <w:t>’</w:t>
            </w:r>
            <w:r w:rsidRPr="00FF075E">
              <w:t xml:space="preserve">absence </w:t>
            </w:r>
            <w:r w:rsidR="0017312E" w:rsidRPr="00FF075E">
              <w:br/>
            </w:r>
            <w:r w:rsidRPr="00FF075E">
              <w:t>de rapport initial (novembre 2021)</w:t>
            </w:r>
          </w:p>
        </w:tc>
        <w:tc>
          <w:tcPr>
            <w:tcW w:w="1931" w:type="dxa"/>
            <w:shd w:val="clear" w:color="auto" w:fill="auto"/>
          </w:tcPr>
          <w:p w14:paraId="6D3740E5"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BC192BD" w14:textId="652114DE" w:rsidR="00712D8F" w:rsidRPr="00FF075E" w:rsidRDefault="00712D8F" w:rsidP="00A50AAA">
            <w:pPr>
              <w:spacing w:before="40" w:after="120"/>
              <w:rPr>
                <w:rFonts w:eastAsiaTheme="minorEastAsia"/>
              </w:rPr>
            </w:pPr>
            <w:r w:rsidRPr="00FF075E">
              <w:t xml:space="preserve">Deuxième </w:t>
            </w:r>
            <w:r w:rsidR="009C323A" w:rsidRPr="00FF075E">
              <w:br/>
            </w:r>
            <w:r w:rsidRPr="00FF075E">
              <w:rPr>
                <w:spacing w:val="-4"/>
              </w:rPr>
              <w:t>(attendu le 3 décembre 2025)</w:t>
            </w:r>
          </w:p>
        </w:tc>
      </w:tr>
      <w:tr w:rsidR="00B14CBE" w:rsidRPr="00FF075E" w14:paraId="03D1E82B" w14:textId="77777777" w:rsidTr="009C323A">
        <w:trPr>
          <w:cantSplit/>
        </w:trPr>
        <w:tc>
          <w:tcPr>
            <w:tcW w:w="2282" w:type="dxa"/>
            <w:shd w:val="clear" w:color="auto" w:fill="auto"/>
          </w:tcPr>
          <w:p w14:paraId="1D789828" w14:textId="67BFA72C" w:rsidR="00712D8F" w:rsidRPr="00FF075E" w:rsidRDefault="00712D8F" w:rsidP="00712D8F">
            <w:pPr>
              <w:spacing w:before="40" w:after="120"/>
              <w:ind w:right="113"/>
              <w:rPr>
                <w:rFonts w:eastAsiaTheme="minorEastAsia"/>
              </w:rPr>
            </w:pPr>
            <w:proofErr w:type="spellStart"/>
            <w:r w:rsidRPr="00FF075E">
              <w:t>Norvège</w:t>
            </w:r>
            <w:r w:rsidRPr="00FF075E">
              <w:rPr>
                <w:i/>
                <w:iCs/>
                <w:sz w:val="18"/>
                <w:szCs w:val="18"/>
                <w:vertAlign w:val="superscript"/>
              </w:rPr>
              <w:t>a</w:t>
            </w:r>
            <w:proofErr w:type="spellEnd"/>
            <w:r w:rsidRPr="00FF075E">
              <w:t xml:space="preserve"> (1986)</w:t>
            </w:r>
          </w:p>
        </w:tc>
        <w:tc>
          <w:tcPr>
            <w:tcW w:w="2058" w:type="dxa"/>
            <w:shd w:val="clear" w:color="auto" w:fill="auto"/>
          </w:tcPr>
          <w:p w14:paraId="3671E7FC" w14:textId="6781B216" w:rsidR="00712D8F" w:rsidRPr="00FF075E" w:rsidRDefault="00712D8F" w:rsidP="00712D8F">
            <w:pPr>
              <w:spacing w:before="40" w:after="120"/>
              <w:ind w:right="113"/>
              <w:rPr>
                <w:rFonts w:eastAsiaTheme="minorEastAsia"/>
              </w:rPr>
            </w:pPr>
            <w:r w:rsidRPr="00FF075E">
              <w:t xml:space="preserve">Huitième </w:t>
            </w:r>
            <w:r w:rsidR="009C323A" w:rsidRPr="00FF075E">
              <w:br/>
            </w:r>
            <w:r w:rsidRPr="00FF075E">
              <w:t>(avril 2018)</w:t>
            </w:r>
          </w:p>
        </w:tc>
        <w:tc>
          <w:tcPr>
            <w:tcW w:w="1931" w:type="dxa"/>
            <w:shd w:val="clear" w:color="auto" w:fill="auto"/>
          </w:tcPr>
          <w:p w14:paraId="4ADD83E4"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F199766" w14:textId="412A6928" w:rsidR="00712D8F" w:rsidRPr="00FF075E" w:rsidRDefault="00712D8F" w:rsidP="00A50AAA">
            <w:pPr>
              <w:spacing w:before="40" w:after="120"/>
              <w:rPr>
                <w:rFonts w:eastAsiaTheme="minorEastAsia"/>
              </w:rPr>
            </w:pPr>
            <w:r w:rsidRPr="00FF075E">
              <w:t xml:space="preserve">Neuvième </w:t>
            </w:r>
            <w:r w:rsidR="009C323A" w:rsidRPr="00FF075E">
              <w:br/>
            </w:r>
            <w:r w:rsidRPr="00FF075E">
              <w:t>(reçu le 12 mai 2022)</w:t>
            </w:r>
          </w:p>
        </w:tc>
      </w:tr>
      <w:tr w:rsidR="00B14CBE" w:rsidRPr="00FF075E" w14:paraId="50066324" w14:textId="77777777" w:rsidTr="009C323A">
        <w:trPr>
          <w:cantSplit/>
        </w:trPr>
        <w:tc>
          <w:tcPr>
            <w:tcW w:w="2282" w:type="dxa"/>
            <w:shd w:val="clear" w:color="auto" w:fill="auto"/>
          </w:tcPr>
          <w:p w14:paraId="26C4715F" w14:textId="7A31F77F" w:rsidR="00712D8F" w:rsidRPr="00FF075E" w:rsidRDefault="00712D8F" w:rsidP="00712D8F">
            <w:pPr>
              <w:spacing w:before="40" w:after="120"/>
              <w:ind w:right="113"/>
              <w:rPr>
                <w:rFonts w:eastAsiaTheme="minorEastAsia"/>
              </w:rPr>
            </w:pPr>
            <w:proofErr w:type="spellStart"/>
            <w:r w:rsidRPr="00FF075E">
              <w:t>Nouvelle-Zélande</w:t>
            </w:r>
            <w:r w:rsidRPr="00FF075E">
              <w:rPr>
                <w:i/>
                <w:iCs/>
                <w:sz w:val="18"/>
                <w:szCs w:val="18"/>
                <w:vertAlign w:val="superscript"/>
              </w:rPr>
              <w:t>a</w:t>
            </w:r>
            <w:proofErr w:type="spellEnd"/>
            <w:r w:rsidRPr="00FF075E">
              <w:rPr>
                <w:vertAlign w:val="superscript"/>
              </w:rPr>
              <w:t xml:space="preserve"> </w:t>
            </w:r>
            <w:r w:rsidRPr="00FF075E">
              <w:t>(1989)</w:t>
            </w:r>
          </w:p>
        </w:tc>
        <w:tc>
          <w:tcPr>
            <w:tcW w:w="2058" w:type="dxa"/>
            <w:shd w:val="clear" w:color="auto" w:fill="auto"/>
          </w:tcPr>
          <w:p w14:paraId="593E0262" w14:textId="0D8FFA4A" w:rsidR="00712D8F" w:rsidRPr="00FF075E" w:rsidRDefault="00712D8F" w:rsidP="00712D8F">
            <w:pPr>
              <w:spacing w:before="40" w:after="120"/>
              <w:ind w:right="113"/>
              <w:rPr>
                <w:rFonts w:eastAsiaTheme="minorEastAsia"/>
              </w:rPr>
            </w:pPr>
            <w:r w:rsidRPr="00FF075E">
              <w:t xml:space="preserve">Sixième </w:t>
            </w:r>
            <w:r w:rsidR="009C323A" w:rsidRPr="00FF075E">
              <w:br/>
            </w:r>
            <w:r w:rsidRPr="00FF075E">
              <w:t>(avril 2015)</w:t>
            </w:r>
          </w:p>
        </w:tc>
        <w:tc>
          <w:tcPr>
            <w:tcW w:w="1931" w:type="dxa"/>
            <w:shd w:val="clear" w:color="auto" w:fill="auto"/>
          </w:tcPr>
          <w:p w14:paraId="3AEE3E45" w14:textId="7F877B5B" w:rsidR="00712D8F" w:rsidRPr="00FF075E" w:rsidRDefault="00712D8F" w:rsidP="00712D8F">
            <w:pPr>
              <w:spacing w:before="40" w:after="120"/>
              <w:ind w:right="113"/>
              <w:rPr>
                <w:rFonts w:eastAsiaTheme="minorEastAsia"/>
              </w:rPr>
            </w:pPr>
            <w:r w:rsidRPr="00FF075E" w:rsidDel="000B22BC">
              <w:rPr>
                <w:rFonts w:eastAsiaTheme="minorEastAsia"/>
              </w:rPr>
              <w:t xml:space="preserve"> </w:t>
            </w:r>
          </w:p>
        </w:tc>
        <w:tc>
          <w:tcPr>
            <w:tcW w:w="2233" w:type="dxa"/>
            <w:shd w:val="clear" w:color="auto" w:fill="auto"/>
          </w:tcPr>
          <w:p w14:paraId="60D7C0A5" w14:textId="1310FB93" w:rsidR="00712D8F" w:rsidRPr="00FF075E" w:rsidRDefault="00712D8F" w:rsidP="00A50AAA">
            <w:pPr>
              <w:spacing w:before="40" w:after="120"/>
              <w:rPr>
                <w:rFonts w:eastAsiaTheme="minorEastAsia"/>
              </w:rPr>
            </w:pPr>
            <w:r w:rsidRPr="00FF075E">
              <w:t xml:space="preserve">Septième </w:t>
            </w:r>
            <w:r w:rsidR="009C323A" w:rsidRPr="00FF075E">
              <w:br/>
            </w:r>
            <w:r w:rsidRPr="00FF075E">
              <w:rPr>
                <w:spacing w:val="-4"/>
              </w:rPr>
              <w:t>(reçu le 25 septembre 2019)</w:t>
            </w:r>
          </w:p>
        </w:tc>
      </w:tr>
      <w:tr w:rsidR="00B14CBE" w:rsidRPr="00FF075E" w14:paraId="4C91F8FB" w14:textId="77777777" w:rsidTr="009C323A">
        <w:trPr>
          <w:cantSplit/>
        </w:trPr>
        <w:tc>
          <w:tcPr>
            <w:tcW w:w="2282" w:type="dxa"/>
            <w:shd w:val="clear" w:color="auto" w:fill="auto"/>
          </w:tcPr>
          <w:p w14:paraId="201636D2" w14:textId="504778BE" w:rsidR="00712D8F" w:rsidRPr="00FF075E" w:rsidRDefault="00712D8F" w:rsidP="00712D8F">
            <w:pPr>
              <w:spacing w:before="40" w:after="120"/>
              <w:ind w:right="113"/>
              <w:rPr>
                <w:rFonts w:eastAsiaTheme="minorEastAsia"/>
              </w:rPr>
            </w:pPr>
            <w:proofErr w:type="spellStart"/>
            <w:r w:rsidRPr="00FF075E">
              <w:t>Ouganda</w:t>
            </w:r>
            <w:r w:rsidRPr="00FF075E">
              <w:rPr>
                <w:i/>
                <w:iCs/>
                <w:sz w:val="18"/>
                <w:szCs w:val="18"/>
                <w:vertAlign w:val="superscript"/>
              </w:rPr>
              <w:t>a</w:t>
            </w:r>
            <w:proofErr w:type="spellEnd"/>
            <w:r w:rsidRPr="00FF075E">
              <w:t xml:space="preserve"> (1986)</w:t>
            </w:r>
          </w:p>
        </w:tc>
        <w:tc>
          <w:tcPr>
            <w:tcW w:w="2058" w:type="dxa"/>
            <w:shd w:val="clear" w:color="auto" w:fill="auto"/>
          </w:tcPr>
          <w:p w14:paraId="0F41C87F" w14:textId="7599E196"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(mai 2005)</w:t>
            </w:r>
          </w:p>
        </w:tc>
        <w:tc>
          <w:tcPr>
            <w:tcW w:w="1931" w:type="dxa"/>
            <w:shd w:val="clear" w:color="auto" w:fill="auto"/>
          </w:tcPr>
          <w:p w14:paraId="69B55812" w14:textId="30CB3AD7" w:rsidR="00712D8F" w:rsidRPr="00FF075E" w:rsidDel="00E049A5" w:rsidRDefault="00712D8F" w:rsidP="00712D8F">
            <w:pPr>
              <w:spacing w:before="40" w:after="120"/>
              <w:ind w:right="113"/>
              <w:rPr>
                <w:rFonts w:eastAsiaTheme="minorEastAsia"/>
              </w:rPr>
            </w:pPr>
            <w:r w:rsidRPr="00FF075E" w:rsidDel="00587611">
              <w:rPr>
                <w:rFonts w:eastAsiaTheme="minorEastAsia"/>
              </w:rPr>
              <w:t xml:space="preserve"> </w:t>
            </w:r>
          </w:p>
        </w:tc>
        <w:tc>
          <w:tcPr>
            <w:tcW w:w="2233" w:type="dxa"/>
            <w:shd w:val="clear" w:color="auto" w:fill="auto"/>
          </w:tcPr>
          <w:p w14:paraId="6D00A39F" w14:textId="13200A3A" w:rsidR="00712D8F" w:rsidRPr="00FF075E" w:rsidRDefault="00712D8F" w:rsidP="00A50AAA">
            <w:pPr>
              <w:spacing w:before="40" w:after="120"/>
              <w:rPr>
                <w:rFonts w:eastAsiaTheme="minorEastAsia"/>
              </w:rPr>
            </w:pPr>
            <w:r w:rsidRPr="00FF075E">
              <w:t xml:space="preserve">Deuxième </w:t>
            </w:r>
            <w:r w:rsidR="009C323A" w:rsidRPr="00FF075E">
              <w:br/>
            </w:r>
            <w:r w:rsidRPr="00FF075E">
              <w:t>(reçu le 17 août 2020)</w:t>
            </w:r>
          </w:p>
        </w:tc>
      </w:tr>
      <w:tr w:rsidR="00B14CBE" w:rsidRPr="00FF075E" w14:paraId="52419D7F" w14:textId="77777777" w:rsidTr="009C323A">
        <w:trPr>
          <w:cantSplit/>
        </w:trPr>
        <w:tc>
          <w:tcPr>
            <w:tcW w:w="2282" w:type="dxa"/>
            <w:shd w:val="clear" w:color="auto" w:fill="auto"/>
          </w:tcPr>
          <w:p w14:paraId="17099685" w14:textId="19537121" w:rsidR="00712D8F" w:rsidRPr="00FF075E" w:rsidRDefault="00712D8F" w:rsidP="00712D8F">
            <w:pPr>
              <w:spacing w:before="40" w:after="120"/>
              <w:ind w:right="113"/>
              <w:rPr>
                <w:rFonts w:eastAsiaTheme="minorEastAsia"/>
              </w:rPr>
            </w:pPr>
            <w:r w:rsidRPr="00FF075E">
              <w:t>Ouzbékistan (1995)</w:t>
            </w:r>
          </w:p>
        </w:tc>
        <w:tc>
          <w:tcPr>
            <w:tcW w:w="2058" w:type="dxa"/>
            <w:shd w:val="clear" w:color="auto" w:fill="auto"/>
          </w:tcPr>
          <w:p w14:paraId="65E01DEB" w14:textId="2B703167"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(novembre 2019)</w:t>
            </w:r>
          </w:p>
        </w:tc>
        <w:tc>
          <w:tcPr>
            <w:tcW w:w="1931" w:type="dxa"/>
            <w:shd w:val="clear" w:color="auto" w:fill="auto"/>
          </w:tcPr>
          <w:p w14:paraId="61E8A3A6" w14:textId="186EAFF6" w:rsidR="00712D8F" w:rsidRPr="00FF075E" w:rsidRDefault="00712D8F" w:rsidP="00712D8F">
            <w:pPr>
              <w:spacing w:before="40" w:after="120"/>
              <w:ind w:right="113"/>
              <w:rPr>
                <w:rFonts w:eastAsiaTheme="minorEastAsia"/>
              </w:rPr>
            </w:pPr>
          </w:p>
        </w:tc>
        <w:tc>
          <w:tcPr>
            <w:tcW w:w="2233" w:type="dxa"/>
            <w:shd w:val="clear" w:color="auto" w:fill="auto"/>
          </w:tcPr>
          <w:p w14:paraId="34DB0AFF" w14:textId="73D37AEF" w:rsidR="00712D8F" w:rsidRPr="00FF075E" w:rsidRDefault="00712D8F" w:rsidP="00A50AAA">
            <w:pPr>
              <w:spacing w:before="40" w:after="120"/>
              <w:rPr>
                <w:rFonts w:eastAsiaTheme="minorEastAsia"/>
              </w:rPr>
            </w:pPr>
            <w:r w:rsidRPr="00FF075E">
              <w:t>Sixième</w:t>
            </w:r>
            <w:r w:rsidR="009C323A" w:rsidRPr="00FF075E">
              <w:br/>
            </w:r>
            <w:r w:rsidRPr="00FF075E">
              <w:rPr>
                <w:spacing w:val="-4"/>
              </w:rPr>
              <w:t>(attendu le 6 décembre 2023)</w:t>
            </w:r>
          </w:p>
        </w:tc>
      </w:tr>
      <w:tr w:rsidR="00B14CBE" w:rsidRPr="00FF075E" w14:paraId="5C529A38" w14:textId="77777777" w:rsidTr="009C323A">
        <w:trPr>
          <w:cantSplit/>
        </w:trPr>
        <w:tc>
          <w:tcPr>
            <w:tcW w:w="2282" w:type="dxa"/>
            <w:shd w:val="clear" w:color="auto" w:fill="auto"/>
          </w:tcPr>
          <w:p w14:paraId="3A43E834" w14:textId="4BE347A3" w:rsidR="00712D8F" w:rsidRPr="00FF075E" w:rsidRDefault="00712D8F" w:rsidP="00712D8F">
            <w:pPr>
              <w:spacing w:before="40" w:after="120"/>
              <w:ind w:right="113"/>
              <w:rPr>
                <w:rFonts w:eastAsiaTheme="minorEastAsia"/>
              </w:rPr>
            </w:pPr>
            <w:r w:rsidRPr="00FF075E">
              <w:t>Pakistan (2010)</w:t>
            </w:r>
          </w:p>
        </w:tc>
        <w:tc>
          <w:tcPr>
            <w:tcW w:w="2058" w:type="dxa"/>
            <w:shd w:val="clear" w:color="auto" w:fill="auto"/>
          </w:tcPr>
          <w:p w14:paraId="5A2FEF47" w14:textId="0A240447" w:rsidR="00712D8F" w:rsidRPr="00FF075E" w:rsidRDefault="00712D8F" w:rsidP="00712D8F">
            <w:pPr>
              <w:spacing w:before="40" w:after="120"/>
              <w:ind w:right="113"/>
              <w:rPr>
                <w:rFonts w:eastAsiaTheme="minorEastAsia"/>
              </w:rPr>
            </w:pPr>
            <w:r w:rsidRPr="00FF075E">
              <w:t xml:space="preserve">Initial </w:t>
            </w:r>
            <w:r w:rsidR="009C323A" w:rsidRPr="00FF075E">
              <w:br/>
            </w:r>
            <w:r w:rsidRPr="00FF075E">
              <w:t>(avril 2017)</w:t>
            </w:r>
          </w:p>
        </w:tc>
        <w:tc>
          <w:tcPr>
            <w:tcW w:w="1931" w:type="dxa"/>
            <w:shd w:val="clear" w:color="auto" w:fill="auto"/>
          </w:tcPr>
          <w:p w14:paraId="7BFB4F34" w14:textId="4F352005" w:rsidR="00712D8F" w:rsidRPr="00FF075E" w:rsidRDefault="00712D8F" w:rsidP="00712D8F">
            <w:pPr>
              <w:spacing w:before="40" w:after="120"/>
              <w:ind w:right="113"/>
              <w:rPr>
                <w:rFonts w:eastAsiaTheme="minorEastAsia"/>
              </w:rPr>
            </w:pPr>
            <w:r w:rsidRPr="00FF075E">
              <w:t xml:space="preserve">Deuxième </w:t>
            </w:r>
            <w:r w:rsidR="009C323A" w:rsidRPr="00FF075E">
              <w:br/>
            </w:r>
            <w:r w:rsidRPr="00FF075E">
              <w:t>(12 mai 2021)</w:t>
            </w:r>
          </w:p>
        </w:tc>
        <w:tc>
          <w:tcPr>
            <w:tcW w:w="2233" w:type="dxa"/>
            <w:shd w:val="clear" w:color="auto" w:fill="auto"/>
          </w:tcPr>
          <w:p w14:paraId="731A8AFA" w14:textId="7CB2BDC7" w:rsidR="00712D8F" w:rsidRPr="00FF075E" w:rsidRDefault="00712D8F" w:rsidP="00A50AAA">
            <w:pPr>
              <w:spacing w:before="40" w:after="120"/>
              <w:rPr>
                <w:rFonts w:eastAsiaTheme="minorEastAsia"/>
              </w:rPr>
            </w:pPr>
          </w:p>
        </w:tc>
      </w:tr>
      <w:tr w:rsidR="00B14CBE" w:rsidRPr="00FF075E" w14:paraId="134FED4E" w14:textId="77777777" w:rsidTr="009C323A">
        <w:trPr>
          <w:cantSplit/>
        </w:trPr>
        <w:tc>
          <w:tcPr>
            <w:tcW w:w="2282" w:type="dxa"/>
            <w:shd w:val="clear" w:color="auto" w:fill="auto"/>
          </w:tcPr>
          <w:p w14:paraId="67F34ADB" w14:textId="36072578" w:rsidR="00712D8F" w:rsidRPr="00FF075E" w:rsidRDefault="00712D8F" w:rsidP="00712D8F">
            <w:pPr>
              <w:spacing w:before="40" w:after="120"/>
              <w:ind w:right="113"/>
              <w:rPr>
                <w:rFonts w:eastAsiaTheme="minorEastAsia"/>
              </w:rPr>
            </w:pPr>
            <w:proofErr w:type="spellStart"/>
            <w:r w:rsidRPr="00FF075E">
              <w:t>Panama</w:t>
            </w:r>
            <w:r w:rsidRPr="00FF075E">
              <w:rPr>
                <w:i/>
                <w:iCs/>
                <w:sz w:val="18"/>
                <w:szCs w:val="18"/>
                <w:vertAlign w:val="superscript"/>
              </w:rPr>
              <w:t>a</w:t>
            </w:r>
            <w:proofErr w:type="spellEnd"/>
            <w:r w:rsidRPr="00FF075E">
              <w:t xml:space="preserve"> (1987)</w:t>
            </w:r>
          </w:p>
        </w:tc>
        <w:tc>
          <w:tcPr>
            <w:tcW w:w="2058" w:type="dxa"/>
            <w:shd w:val="clear" w:color="auto" w:fill="auto"/>
          </w:tcPr>
          <w:p w14:paraId="7B8B9EB4" w14:textId="26124147"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(août 2017)</w:t>
            </w:r>
          </w:p>
        </w:tc>
        <w:tc>
          <w:tcPr>
            <w:tcW w:w="1931" w:type="dxa"/>
            <w:shd w:val="clear" w:color="auto" w:fill="auto"/>
          </w:tcPr>
          <w:p w14:paraId="365455DA" w14:textId="441A4E8F" w:rsidR="00712D8F" w:rsidRPr="00FF075E" w:rsidRDefault="00712D8F" w:rsidP="00712D8F">
            <w:pPr>
              <w:spacing w:before="40" w:after="120"/>
              <w:ind w:right="113"/>
              <w:rPr>
                <w:rFonts w:eastAsiaTheme="minorEastAsia"/>
              </w:rPr>
            </w:pPr>
            <w:r w:rsidRPr="00FF075E">
              <w:t xml:space="preserve">Cinquième </w:t>
            </w:r>
            <w:r w:rsidR="009C323A" w:rsidRPr="00FF075E">
              <w:br/>
            </w:r>
            <w:r w:rsidRPr="00FF075E">
              <w:t>(11 août 2021)</w:t>
            </w:r>
          </w:p>
        </w:tc>
        <w:tc>
          <w:tcPr>
            <w:tcW w:w="2233" w:type="dxa"/>
            <w:shd w:val="clear" w:color="auto" w:fill="auto"/>
          </w:tcPr>
          <w:p w14:paraId="5C6E6CC7" w14:textId="77777777" w:rsidR="00712D8F" w:rsidRPr="00FF075E" w:rsidRDefault="00712D8F" w:rsidP="00A50AAA">
            <w:pPr>
              <w:spacing w:before="40" w:after="120"/>
              <w:rPr>
                <w:rFonts w:eastAsiaTheme="minorEastAsia"/>
              </w:rPr>
            </w:pPr>
          </w:p>
        </w:tc>
      </w:tr>
      <w:tr w:rsidR="00B14CBE" w:rsidRPr="00FF075E" w14:paraId="3607B0F5" w14:textId="77777777" w:rsidTr="009C323A">
        <w:trPr>
          <w:cantSplit/>
        </w:trPr>
        <w:tc>
          <w:tcPr>
            <w:tcW w:w="2282" w:type="dxa"/>
            <w:shd w:val="clear" w:color="auto" w:fill="auto"/>
          </w:tcPr>
          <w:p w14:paraId="7C4F8919" w14:textId="7C007FF6" w:rsidR="00712D8F" w:rsidRPr="00FF075E" w:rsidRDefault="00712D8F" w:rsidP="00712D8F">
            <w:pPr>
              <w:spacing w:before="40" w:after="120"/>
              <w:ind w:right="113"/>
              <w:rPr>
                <w:rFonts w:eastAsiaTheme="minorEastAsia"/>
              </w:rPr>
            </w:pPr>
            <w:proofErr w:type="spellStart"/>
            <w:r w:rsidRPr="00FF075E">
              <w:t>Paraguay</w:t>
            </w:r>
            <w:r w:rsidRPr="00FF075E">
              <w:rPr>
                <w:i/>
                <w:iCs/>
                <w:sz w:val="18"/>
                <w:szCs w:val="18"/>
                <w:vertAlign w:val="superscript"/>
              </w:rPr>
              <w:t>a</w:t>
            </w:r>
            <w:proofErr w:type="spellEnd"/>
            <w:r w:rsidRPr="00FF075E">
              <w:t xml:space="preserve"> (1990)</w:t>
            </w:r>
          </w:p>
        </w:tc>
        <w:tc>
          <w:tcPr>
            <w:tcW w:w="2058" w:type="dxa"/>
            <w:shd w:val="clear" w:color="auto" w:fill="auto"/>
          </w:tcPr>
          <w:p w14:paraId="124B7407" w14:textId="255F0475"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(juillet 2017)</w:t>
            </w:r>
          </w:p>
        </w:tc>
        <w:tc>
          <w:tcPr>
            <w:tcW w:w="1931" w:type="dxa"/>
            <w:shd w:val="clear" w:color="auto" w:fill="auto"/>
          </w:tcPr>
          <w:p w14:paraId="73AEF267" w14:textId="4044AF9F" w:rsidR="00712D8F" w:rsidRPr="00FF075E" w:rsidRDefault="00712D8F" w:rsidP="00712D8F">
            <w:pPr>
              <w:spacing w:before="40" w:after="120"/>
              <w:ind w:right="113"/>
              <w:rPr>
                <w:rFonts w:eastAsiaTheme="minorEastAsia"/>
              </w:rPr>
            </w:pPr>
            <w:r w:rsidRPr="00FF075E">
              <w:t xml:space="preserve">Huitième </w:t>
            </w:r>
            <w:r w:rsidR="009C323A" w:rsidRPr="00FF075E">
              <w:br/>
            </w:r>
            <w:r w:rsidRPr="00FF075E">
              <w:t>(11 août 2021)</w:t>
            </w:r>
          </w:p>
        </w:tc>
        <w:tc>
          <w:tcPr>
            <w:tcW w:w="2233" w:type="dxa"/>
            <w:shd w:val="clear" w:color="auto" w:fill="auto"/>
          </w:tcPr>
          <w:p w14:paraId="19964CA9" w14:textId="4FD765A6" w:rsidR="00712D8F" w:rsidRPr="00FF075E" w:rsidRDefault="00712D8F" w:rsidP="00A50AAA">
            <w:pPr>
              <w:spacing w:before="40" w:after="120"/>
              <w:rPr>
                <w:rFonts w:eastAsiaTheme="minorEastAsia"/>
              </w:rPr>
            </w:pPr>
          </w:p>
        </w:tc>
      </w:tr>
      <w:tr w:rsidR="00B14CBE" w:rsidRPr="00FF075E" w14:paraId="7BB4A3F0" w14:textId="77777777" w:rsidTr="009C323A">
        <w:trPr>
          <w:cantSplit/>
        </w:trPr>
        <w:tc>
          <w:tcPr>
            <w:tcW w:w="2282" w:type="dxa"/>
            <w:shd w:val="clear" w:color="auto" w:fill="auto"/>
          </w:tcPr>
          <w:p w14:paraId="601C7E5E" w14:textId="257C14CD" w:rsidR="00712D8F" w:rsidRPr="00FF075E" w:rsidRDefault="00712D8F" w:rsidP="00712D8F">
            <w:pPr>
              <w:spacing w:before="40" w:after="120"/>
              <w:ind w:right="113"/>
              <w:rPr>
                <w:rFonts w:eastAsiaTheme="minorEastAsia"/>
              </w:rPr>
            </w:pPr>
            <w:proofErr w:type="spellStart"/>
            <w:r w:rsidRPr="00FF075E">
              <w:t>Pays-Bas</w:t>
            </w:r>
            <w:r w:rsidRPr="00FF075E">
              <w:rPr>
                <w:i/>
                <w:iCs/>
                <w:sz w:val="18"/>
                <w:szCs w:val="18"/>
                <w:vertAlign w:val="superscript"/>
              </w:rPr>
              <w:t>a</w:t>
            </w:r>
            <w:proofErr w:type="spellEnd"/>
            <w:r w:rsidRPr="00FF075E">
              <w:t xml:space="preserve"> (1988)</w:t>
            </w:r>
          </w:p>
        </w:tc>
        <w:tc>
          <w:tcPr>
            <w:tcW w:w="2058" w:type="dxa"/>
            <w:shd w:val="clear" w:color="auto" w:fill="auto"/>
          </w:tcPr>
          <w:p w14:paraId="4028D469" w14:textId="493AB0CE"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2018)</w:t>
            </w:r>
          </w:p>
        </w:tc>
        <w:tc>
          <w:tcPr>
            <w:tcW w:w="1931" w:type="dxa"/>
            <w:shd w:val="clear" w:color="auto" w:fill="auto"/>
          </w:tcPr>
          <w:p w14:paraId="79698813"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60962920" w14:textId="11F735BC" w:rsidR="00712D8F" w:rsidRPr="00FF075E" w:rsidRDefault="00712D8F" w:rsidP="00A50AAA">
            <w:pPr>
              <w:spacing w:before="40" w:after="120"/>
              <w:rPr>
                <w:rFonts w:eastAsiaTheme="minorEastAsia"/>
              </w:rPr>
            </w:pPr>
            <w:r w:rsidRPr="00FF075E">
              <w:t>Huitième</w:t>
            </w:r>
            <w:r w:rsidR="009C323A" w:rsidRPr="00FF075E">
              <w:br/>
            </w:r>
            <w:r w:rsidRPr="00FF075E">
              <w:rPr>
                <w:spacing w:val="-4"/>
              </w:rPr>
              <w:t>(attendu le 7 décembre 2022)</w:t>
            </w:r>
          </w:p>
        </w:tc>
      </w:tr>
      <w:tr w:rsidR="00B14CBE" w:rsidRPr="00FF075E" w14:paraId="7B7B05C4" w14:textId="77777777" w:rsidTr="009C323A">
        <w:trPr>
          <w:cantSplit/>
        </w:trPr>
        <w:tc>
          <w:tcPr>
            <w:tcW w:w="2282" w:type="dxa"/>
            <w:shd w:val="clear" w:color="auto" w:fill="auto"/>
          </w:tcPr>
          <w:p w14:paraId="5C021CEE" w14:textId="65B59701" w:rsidR="00712D8F" w:rsidRPr="00FF075E" w:rsidRDefault="00712D8F" w:rsidP="00712D8F">
            <w:pPr>
              <w:spacing w:before="40" w:after="120"/>
              <w:ind w:right="113"/>
              <w:rPr>
                <w:rFonts w:eastAsiaTheme="minorEastAsia"/>
              </w:rPr>
            </w:pPr>
            <w:proofErr w:type="spellStart"/>
            <w:r w:rsidRPr="00FF075E">
              <w:t>P</w:t>
            </w:r>
            <w:r w:rsidR="009C323A" w:rsidRPr="00FF075E">
              <w:t>é</w:t>
            </w:r>
            <w:r w:rsidRPr="00FF075E">
              <w:t>rou</w:t>
            </w:r>
            <w:r w:rsidRPr="00FF075E">
              <w:rPr>
                <w:i/>
                <w:iCs/>
                <w:sz w:val="18"/>
                <w:szCs w:val="18"/>
                <w:vertAlign w:val="superscript"/>
              </w:rPr>
              <w:t>a</w:t>
            </w:r>
            <w:proofErr w:type="spellEnd"/>
            <w:r w:rsidRPr="00FF075E">
              <w:t xml:space="preserve"> (1988)</w:t>
            </w:r>
          </w:p>
        </w:tc>
        <w:tc>
          <w:tcPr>
            <w:tcW w:w="2058" w:type="dxa"/>
            <w:shd w:val="clear" w:color="auto" w:fill="auto"/>
          </w:tcPr>
          <w:p w14:paraId="581CC248" w14:textId="6B9DA06E"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2018)</w:t>
            </w:r>
          </w:p>
        </w:tc>
        <w:tc>
          <w:tcPr>
            <w:tcW w:w="1931" w:type="dxa"/>
            <w:shd w:val="clear" w:color="auto" w:fill="auto"/>
          </w:tcPr>
          <w:p w14:paraId="62562C9B" w14:textId="1F12EDD4" w:rsidR="00712D8F" w:rsidRPr="00FF075E" w:rsidRDefault="00712D8F" w:rsidP="00712D8F">
            <w:pPr>
              <w:spacing w:before="40" w:after="120"/>
              <w:ind w:right="113"/>
              <w:rPr>
                <w:rFonts w:eastAsiaTheme="minorEastAsia"/>
              </w:rPr>
            </w:pPr>
          </w:p>
        </w:tc>
        <w:tc>
          <w:tcPr>
            <w:tcW w:w="2233" w:type="dxa"/>
            <w:shd w:val="clear" w:color="auto" w:fill="auto"/>
          </w:tcPr>
          <w:p w14:paraId="1EFA1818" w14:textId="53D538AD" w:rsidR="00712D8F" w:rsidRPr="00FF075E" w:rsidRDefault="00712D8F" w:rsidP="00A50AAA">
            <w:pPr>
              <w:spacing w:before="40" w:after="120"/>
              <w:rPr>
                <w:rFonts w:eastAsiaTheme="minorEastAsia"/>
              </w:rPr>
            </w:pPr>
            <w:r w:rsidRPr="00FF075E">
              <w:t xml:space="preserve">Huitième </w:t>
            </w:r>
            <w:r w:rsidR="009C323A" w:rsidRPr="00FF075E">
              <w:br/>
            </w:r>
            <w:r w:rsidRPr="00FF075E">
              <w:rPr>
                <w:spacing w:val="-4"/>
              </w:rPr>
              <w:t>(attendu le 7 décembre 2022)</w:t>
            </w:r>
          </w:p>
        </w:tc>
      </w:tr>
      <w:tr w:rsidR="00B14CBE" w:rsidRPr="00FF075E" w14:paraId="04FF5C9C" w14:textId="77777777" w:rsidTr="009C323A">
        <w:trPr>
          <w:cantSplit/>
        </w:trPr>
        <w:tc>
          <w:tcPr>
            <w:tcW w:w="2282" w:type="dxa"/>
            <w:shd w:val="clear" w:color="auto" w:fill="auto"/>
          </w:tcPr>
          <w:p w14:paraId="3999211F" w14:textId="2BBE2BDF" w:rsidR="00712D8F" w:rsidRPr="00FF075E" w:rsidRDefault="00712D8F" w:rsidP="00712D8F">
            <w:pPr>
              <w:spacing w:before="40" w:after="120"/>
              <w:ind w:right="113"/>
              <w:rPr>
                <w:rFonts w:eastAsiaTheme="minorEastAsia"/>
              </w:rPr>
            </w:pPr>
            <w:proofErr w:type="spellStart"/>
            <w:r w:rsidRPr="00FF075E">
              <w:t>Philippines</w:t>
            </w:r>
            <w:r w:rsidRPr="00FF075E">
              <w:rPr>
                <w:i/>
                <w:iCs/>
                <w:sz w:val="18"/>
                <w:szCs w:val="18"/>
                <w:vertAlign w:val="superscript"/>
              </w:rPr>
              <w:t>a</w:t>
            </w:r>
            <w:proofErr w:type="spellEnd"/>
            <w:r w:rsidRPr="00FF075E">
              <w:t xml:space="preserve"> (1986)</w:t>
            </w:r>
          </w:p>
        </w:tc>
        <w:tc>
          <w:tcPr>
            <w:tcW w:w="2058" w:type="dxa"/>
            <w:shd w:val="clear" w:color="auto" w:fill="auto"/>
          </w:tcPr>
          <w:p w14:paraId="429871E9" w14:textId="35EC1459"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(avril 2016)</w:t>
            </w:r>
          </w:p>
        </w:tc>
        <w:tc>
          <w:tcPr>
            <w:tcW w:w="1931" w:type="dxa"/>
            <w:shd w:val="clear" w:color="auto" w:fill="auto"/>
          </w:tcPr>
          <w:p w14:paraId="6D56D4B4" w14:textId="1FB0190F"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(13 mai 2020)</w:t>
            </w:r>
          </w:p>
        </w:tc>
        <w:tc>
          <w:tcPr>
            <w:tcW w:w="2233" w:type="dxa"/>
            <w:shd w:val="clear" w:color="auto" w:fill="auto"/>
          </w:tcPr>
          <w:p w14:paraId="372AEE29" w14:textId="6E52ACFE" w:rsidR="00712D8F" w:rsidRPr="00FF075E" w:rsidRDefault="00712D8F" w:rsidP="00A50AAA">
            <w:pPr>
              <w:spacing w:before="40" w:after="120"/>
              <w:rPr>
                <w:rFonts w:eastAsiaTheme="minorEastAsia"/>
              </w:rPr>
            </w:pPr>
          </w:p>
        </w:tc>
      </w:tr>
      <w:tr w:rsidR="00B14CBE" w:rsidRPr="00FF075E" w14:paraId="1AC2AEEC" w14:textId="77777777" w:rsidTr="009C323A">
        <w:trPr>
          <w:cantSplit/>
        </w:trPr>
        <w:tc>
          <w:tcPr>
            <w:tcW w:w="2282" w:type="dxa"/>
            <w:shd w:val="clear" w:color="auto" w:fill="auto"/>
          </w:tcPr>
          <w:p w14:paraId="53908B9C" w14:textId="0CBA5874" w:rsidR="00712D8F" w:rsidRPr="00FF075E" w:rsidRDefault="00712D8F" w:rsidP="00712D8F">
            <w:pPr>
              <w:spacing w:before="40" w:after="120"/>
              <w:ind w:right="113"/>
              <w:rPr>
                <w:rFonts w:eastAsiaTheme="minorEastAsia"/>
              </w:rPr>
            </w:pPr>
            <w:proofErr w:type="spellStart"/>
            <w:r w:rsidRPr="00FF075E">
              <w:t>Pologne</w:t>
            </w:r>
            <w:r w:rsidRPr="00FF075E">
              <w:rPr>
                <w:i/>
                <w:iCs/>
                <w:sz w:val="18"/>
                <w:szCs w:val="18"/>
                <w:vertAlign w:val="superscript"/>
              </w:rPr>
              <w:t>a</w:t>
            </w:r>
            <w:proofErr w:type="spellEnd"/>
            <w:r w:rsidRPr="00FF075E">
              <w:t xml:space="preserve"> (1989)</w:t>
            </w:r>
          </w:p>
        </w:tc>
        <w:tc>
          <w:tcPr>
            <w:tcW w:w="2058" w:type="dxa"/>
            <w:shd w:val="clear" w:color="auto" w:fill="auto"/>
          </w:tcPr>
          <w:p w14:paraId="6B48CFB0" w14:textId="3CD56975"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(juillet 2019)</w:t>
            </w:r>
          </w:p>
        </w:tc>
        <w:tc>
          <w:tcPr>
            <w:tcW w:w="1931" w:type="dxa"/>
            <w:shd w:val="clear" w:color="auto" w:fill="auto"/>
          </w:tcPr>
          <w:p w14:paraId="635481FB"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3C0B5B84" w14:textId="41BE1377" w:rsidR="00712D8F" w:rsidRPr="00FF075E" w:rsidRDefault="00712D8F" w:rsidP="00A50AAA">
            <w:pPr>
              <w:spacing w:before="40" w:after="120"/>
              <w:rPr>
                <w:rFonts w:eastAsiaTheme="minorEastAsia"/>
              </w:rPr>
            </w:pPr>
            <w:r w:rsidRPr="00FF075E">
              <w:t xml:space="preserve">Huitième </w:t>
            </w:r>
            <w:r w:rsidR="009C323A" w:rsidRPr="00FF075E">
              <w:br/>
            </w:r>
            <w:r w:rsidRPr="00FF075E">
              <w:t>(attendu le 9 août 2023)</w:t>
            </w:r>
          </w:p>
        </w:tc>
      </w:tr>
      <w:tr w:rsidR="00B14CBE" w:rsidRPr="00FF075E" w14:paraId="406C2C47" w14:textId="77777777" w:rsidTr="009C323A">
        <w:trPr>
          <w:cantSplit/>
        </w:trPr>
        <w:tc>
          <w:tcPr>
            <w:tcW w:w="2282" w:type="dxa"/>
            <w:shd w:val="clear" w:color="auto" w:fill="auto"/>
          </w:tcPr>
          <w:p w14:paraId="39BD50A7" w14:textId="4390C6C8" w:rsidR="00712D8F" w:rsidRPr="00FF075E" w:rsidRDefault="00712D8F" w:rsidP="00712D8F">
            <w:pPr>
              <w:spacing w:before="40" w:after="120"/>
              <w:ind w:right="113"/>
              <w:rPr>
                <w:rFonts w:eastAsiaTheme="minorEastAsia"/>
              </w:rPr>
            </w:pPr>
            <w:proofErr w:type="spellStart"/>
            <w:r w:rsidRPr="00FF075E">
              <w:t>Portugal</w:t>
            </w:r>
            <w:r w:rsidRPr="00FF075E">
              <w:rPr>
                <w:i/>
                <w:iCs/>
                <w:sz w:val="18"/>
                <w:szCs w:val="18"/>
                <w:vertAlign w:val="superscript"/>
              </w:rPr>
              <w:t>a</w:t>
            </w:r>
            <w:proofErr w:type="spellEnd"/>
            <w:r w:rsidRPr="00FF075E">
              <w:t xml:space="preserve"> (1989)</w:t>
            </w:r>
          </w:p>
        </w:tc>
        <w:tc>
          <w:tcPr>
            <w:tcW w:w="2058" w:type="dxa"/>
            <w:shd w:val="clear" w:color="auto" w:fill="auto"/>
          </w:tcPr>
          <w:p w14:paraId="2ECBE3FF" w14:textId="623B8026" w:rsidR="00712D8F" w:rsidRPr="00FF075E" w:rsidRDefault="00712D8F" w:rsidP="00712D8F">
            <w:pPr>
              <w:spacing w:before="40" w:after="120"/>
              <w:ind w:right="113"/>
              <w:rPr>
                <w:rFonts w:eastAsiaTheme="minorEastAsia"/>
              </w:rPr>
            </w:pPr>
            <w:r w:rsidRPr="00FF075E">
              <w:t xml:space="preserve">Septième </w:t>
            </w:r>
            <w:r w:rsidR="009C323A" w:rsidRPr="00FF075E">
              <w:br/>
            </w:r>
            <w:r w:rsidRPr="00FF075E">
              <w:t>(novembre 2019)</w:t>
            </w:r>
          </w:p>
        </w:tc>
        <w:tc>
          <w:tcPr>
            <w:tcW w:w="1931" w:type="dxa"/>
            <w:shd w:val="clear" w:color="auto" w:fill="auto"/>
          </w:tcPr>
          <w:p w14:paraId="5EF6727F"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F934934" w14:textId="33FD8CDB" w:rsidR="00712D8F" w:rsidRPr="00FF075E" w:rsidRDefault="00712D8F" w:rsidP="00A50AAA">
            <w:pPr>
              <w:spacing w:before="40" w:after="120"/>
              <w:rPr>
                <w:rFonts w:eastAsiaTheme="minorEastAsia"/>
              </w:rPr>
            </w:pPr>
            <w:r w:rsidRPr="00FF075E">
              <w:t xml:space="preserve">Huitième </w:t>
            </w:r>
            <w:r w:rsidR="009C323A" w:rsidRPr="00FF075E">
              <w:br/>
            </w:r>
            <w:r w:rsidRPr="00FF075E">
              <w:rPr>
                <w:spacing w:val="-4"/>
              </w:rPr>
              <w:t>(attendu le 6 décembre 2023)</w:t>
            </w:r>
          </w:p>
        </w:tc>
      </w:tr>
      <w:tr w:rsidR="00B14CBE" w:rsidRPr="00FF075E" w14:paraId="65D2CDF1" w14:textId="77777777" w:rsidTr="009C323A">
        <w:trPr>
          <w:cantSplit/>
        </w:trPr>
        <w:tc>
          <w:tcPr>
            <w:tcW w:w="2282" w:type="dxa"/>
            <w:shd w:val="clear" w:color="auto" w:fill="auto"/>
          </w:tcPr>
          <w:p w14:paraId="10EB7836" w14:textId="37012428" w:rsidR="00712D8F" w:rsidRPr="00FF075E" w:rsidRDefault="00712D8F" w:rsidP="00712D8F">
            <w:pPr>
              <w:spacing w:before="40" w:after="120"/>
              <w:ind w:right="113"/>
              <w:rPr>
                <w:rFonts w:eastAsiaTheme="minorEastAsia"/>
              </w:rPr>
            </w:pPr>
            <w:proofErr w:type="spellStart"/>
            <w:r w:rsidRPr="00FF075E">
              <w:t>Qatar</w:t>
            </w:r>
            <w:r w:rsidRPr="00FF075E">
              <w:rPr>
                <w:i/>
                <w:iCs/>
                <w:sz w:val="18"/>
                <w:szCs w:val="18"/>
                <w:vertAlign w:val="superscript"/>
              </w:rPr>
              <w:t>a</w:t>
            </w:r>
            <w:proofErr w:type="spellEnd"/>
            <w:r w:rsidRPr="00FF075E">
              <w:rPr>
                <w:vertAlign w:val="superscript"/>
              </w:rPr>
              <w:t xml:space="preserve"> </w:t>
            </w:r>
            <w:r w:rsidRPr="00FF075E">
              <w:t>(2000)</w:t>
            </w:r>
          </w:p>
        </w:tc>
        <w:tc>
          <w:tcPr>
            <w:tcW w:w="2058" w:type="dxa"/>
            <w:shd w:val="clear" w:color="auto" w:fill="auto"/>
          </w:tcPr>
          <w:p w14:paraId="346F6FFB" w14:textId="3553CA75" w:rsidR="00712D8F" w:rsidRPr="00FF075E" w:rsidRDefault="00712D8F" w:rsidP="00712D8F">
            <w:pPr>
              <w:spacing w:before="40" w:after="120"/>
              <w:ind w:right="113"/>
              <w:rPr>
                <w:rFonts w:eastAsiaTheme="minorEastAsia"/>
              </w:rPr>
            </w:pPr>
            <w:r w:rsidRPr="00FF075E">
              <w:t xml:space="preserve">Troisième </w:t>
            </w:r>
            <w:r w:rsidR="009C323A" w:rsidRPr="00FF075E">
              <w:br/>
            </w:r>
            <w:r w:rsidRPr="00FF075E">
              <w:t>(mai 2018)</w:t>
            </w:r>
          </w:p>
        </w:tc>
        <w:tc>
          <w:tcPr>
            <w:tcW w:w="1931" w:type="dxa"/>
            <w:shd w:val="clear" w:color="auto" w:fill="auto"/>
          </w:tcPr>
          <w:p w14:paraId="3227CB26" w14:textId="2111721F" w:rsidR="00712D8F" w:rsidRPr="00FF075E" w:rsidRDefault="00712D8F" w:rsidP="00712D8F">
            <w:pPr>
              <w:spacing w:before="40" w:after="120"/>
              <w:ind w:right="113"/>
              <w:rPr>
                <w:rFonts w:eastAsiaTheme="minorEastAsia"/>
              </w:rPr>
            </w:pPr>
            <w:r w:rsidRPr="00FF075E">
              <w:t xml:space="preserve">Quatrième </w:t>
            </w:r>
            <w:r w:rsidR="009C323A" w:rsidRPr="00FF075E">
              <w:br/>
            </w:r>
            <w:r w:rsidRPr="00FF075E">
              <w:t>(18 mai 2022)</w:t>
            </w:r>
          </w:p>
        </w:tc>
        <w:tc>
          <w:tcPr>
            <w:tcW w:w="2233" w:type="dxa"/>
            <w:shd w:val="clear" w:color="auto" w:fill="auto"/>
          </w:tcPr>
          <w:p w14:paraId="3BA937EA" w14:textId="3BF76A7D" w:rsidR="00712D8F" w:rsidRPr="00FF075E" w:rsidRDefault="00712D8F" w:rsidP="00A50AAA">
            <w:pPr>
              <w:spacing w:before="40" w:after="120"/>
              <w:rPr>
                <w:rFonts w:eastAsiaTheme="minorEastAsia"/>
              </w:rPr>
            </w:pPr>
          </w:p>
        </w:tc>
      </w:tr>
      <w:tr w:rsidR="00B14CBE" w:rsidRPr="00FF075E" w14:paraId="1D76BBBF" w14:textId="77777777" w:rsidTr="009C323A">
        <w:trPr>
          <w:cantSplit/>
        </w:trPr>
        <w:tc>
          <w:tcPr>
            <w:tcW w:w="2282" w:type="dxa"/>
            <w:shd w:val="clear" w:color="auto" w:fill="auto"/>
          </w:tcPr>
          <w:p w14:paraId="633390C2" w14:textId="78D313B2" w:rsidR="00712D8F" w:rsidRPr="00FF075E" w:rsidRDefault="00712D8F" w:rsidP="00712D8F">
            <w:pPr>
              <w:spacing w:before="40" w:after="120"/>
              <w:ind w:right="113"/>
              <w:rPr>
                <w:rFonts w:eastAsiaTheme="minorEastAsia"/>
              </w:rPr>
            </w:pPr>
            <w:r w:rsidRPr="00FF075E">
              <w:t>République arabe syrienne (2004)</w:t>
            </w:r>
          </w:p>
        </w:tc>
        <w:tc>
          <w:tcPr>
            <w:tcW w:w="2058" w:type="dxa"/>
            <w:shd w:val="clear" w:color="auto" w:fill="auto"/>
          </w:tcPr>
          <w:p w14:paraId="4C454621" w14:textId="468E26E6" w:rsidR="00712D8F" w:rsidRPr="00FF075E" w:rsidRDefault="00712D8F" w:rsidP="00712D8F">
            <w:pPr>
              <w:spacing w:before="40" w:after="120"/>
              <w:ind w:right="113"/>
              <w:rPr>
                <w:rFonts w:eastAsiaTheme="minorEastAsia"/>
              </w:rPr>
            </w:pPr>
            <w:r w:rsidRPr="00FF075E">
              <w:t xml:space="preserve">Initial </w:t>
            </w:r>
            <w:r w:rsidR="00843CC4" w:rsidRPr="00FF075E">
              <w:br/>
            </w:r>
            <w:r w:rsidRPr="00FF075E">
              <w:t>(mai 2010)</w:t>
            </w:r>
          </w:p>
        </w:tc>
        <w:tc>
          <w:tcPr>
            <w:tcW w:w="1931" w:type="dxa"/>
            <w:shd w:val="clear" w:color="auto" w:fill="auto"/>
          </w:tcPr>
          <w:p w14:paraId="18A05029" w14:textId="6D288549"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(14 mai 2014)</w:t>
            </w:r>
          </w:p>
        </w:tc>
        <w:tc>
          <w:tcPr>
            <w:tcW w:w="2233" w:type="dxa"/>
            <w:shd w:val="clear" w:color="auto" w:fill="auto"/>
          </w:tcPr>
          <w:p w14:paraId="592FE526" w14:textId="77777777" w:rsidR="00712D8F" w:rsidRPr="00FF075E" w:rsidRDefault="00712D8F" w:rsidP="00A50AAA">
            <w:pPr>
              <w:spacing w:before="40" w:after="120"/>
              <w:rPr>
                <w:rFonts w:eastAsiaTheme="minorEastAsia"/>
              </w:rPr>
            </w:pPr>
          </w:p>
        </w:tc>
      </w:tr>
      <w:tr w:rsidR="00B14CBE" w:rsidRPr="00FF075E" w14:paraId="7D75ECA4" w14:textId="77777777" w:rsidTr="009C323A">
        <w:trPr>
          <w:cantSplit/>
        </w:trPr>
        <w:tc>
          <w:tcPr>
            <w:tcW w:w="2282" w:type="dxa"/>
            <w:shd w:val="clear" w:color="auto" w:fill="auto"/>
          </w:tcPr>
          <w:p w14:paraId="6F0D592A" w14:textId="45C84468" w:rsidR="00712D8F" w:rsidRPr="00FF075E" w:rsidRDefault="00712D8F" w:rsidP="00712D8F">
            <w:pPr>
              <w:spacing w:before="40" w:after="120"/>
              <w:ind w:right="113"/>
              <w:rPr>
                <w:rFonts w:eastAsiaTheme="minorEastAsia"/>
              </w:rPr>
            </w:pPr>
            <w:r w:rsidRPr="00FF075E">
              <w:t xml:space="preserve">République de </w:t>
            </w:r>
            <w:proofErr w:type="spellStart"/>
            <w:r w:rsidRPr="00FF075E">
              <w:t>Corée</w:t>
            </w:r>
            <w:r w:rsidRPr="00FF075E">
              <w:rPr>
                <w:i/>
                <w:iCs/>
                <w:sz w:val="18"/>
                <w:szCs w:val="18"/>
                <w:vertAlign w:val="superscript"/>
              </w:rPr>
              <w:t>a</w:t>
            </w:r>
            <w:proofErr w:type="spellEnd"/>
            <w:r w:rsidRPr="00FF075E">
              <w:t xml:space="preserve"> (1995)</w:t>
            </w:r>
          </w:p>
        </w:tc>
        <w:tc>
          <w:tcPr>
            <w:tcW w:w="2058" w:type="dxa"/>
            <w:shd w:val="clear" w:color="auto" w:fill="auto"/>
          </w:tcPr>
          <w:p w14:paraId="6E2284BC" w14:textId="0D55FD15" w:rsidR="00712D8F" w:rsidRPr="00FF075E" w:rsidRDefault="00712D8F" w:rsidP="00712D8F">
            <w:pPr>
              <w:spacing w:before="40" w:after="120"/>
              <w:ind w:right="113"/>
              <w:rPr>
                <w:rFonts w:eastAsiaTheme="minorEastAsia"/>
              </w:rPr>
            </w:pPr>
            <w:r w:rsidRPr="00FF075E">
              <w:t>Troisième à cinquième (mai 2017)</w:t>
            </w:r>
          </w:p>
        </w:tc>
        <w:tc>
          <w:tcPr>
            <w:tcW w:w="1931" w:type="dxa"/>
            <w:shd w:val="clear" w:color="auto" w:fill="auto"/>
          </w:tcPr>
          <w:p w14:paraId="3D4B1077" w14:textId="36DAD643" w:rsidR="00712D8F" w:rsidRPr="00FF075E" w:rsidRDefault="00712D8F" w:rsidP="00712D8F">
            <w:pPr>
              <w:spacing w:before="40" w:after="120"/>
              <w:ind w:right="113"/>
              <w:rPr>
                <w:rFonts w:eastAsiaTheme="minorEastAsia"/>
              </w:rPr>
            </w:pPr>
          </w:p>
        </w:tc>
        <w:tc>
          <w:tcPr>
            <w:tcW w:w="2233" w:type="dxa"/>
            <w:shd w:val="clear" w:color="auto" w:fill="auto"/>
          </w:tcPr>
          <w:p w14:paraId="03C37BED" w14:textId="13AFF024" w:rsidR="00712D8F" w:rsidRPr="00FF075E" w:rsidRDefault="00712D8F" w:rsidP="00A50AAA">
            <w:pPr>
              <w:spacing w:before="40" w:after="120"/>
              <w:rPr>
                <w:rFonts w:eastAsiaTheme="minorEastAsia"/>
              </w:rPr>
            </w:pPr>
            <w:r w:rsidRPr="00FF075E">
              <w:t xml:space="preserve">Sixième </w:t>
            </w:r>
            <w:r w:rsidR="00843CC4" w:rsidRPr="00FF075E">
              <w:br/>
            </w:r>
            <w:r w:rsidRPr="00FF075E">
              <w:t>(reçu le 12 juillet 2021)</w:t>
            </w:r>
          </w:p>
        </w:tc>
      </w:tr>
      <w:tr w:rsidR="00B14CBE" w:rsidRPr="00FF075E" w14:paraId="0F67DAB9" w14:textId="77777777" w:rsidTr="009C323A">
        <w:trPr>
          <w:cantSplit/>
        </w:trPr>
        <w:tc>
          <w:tcPr>
            <w:tcW w:w="2282" w:type="dxa"/>
            <w:shd w:val="clear" w:color="auto" w:fill="auto"/>
          </w:tcPr>
          <w:p w14:paraId="30043C9A" w14:textId="078964AD" w:rsidR="00712D8F" w:rsidRPr="00FF075E" w:rsidRDefault="00712D8F" w:rsidP="00712D8F">
            <w:pPr>
              <w:spacing w:before="40" w:after="120"/>
              <w:ind w:right="113"/>
              <w:rPr>
                <w:rFonts w:eastAsiaTheme="minorEastAsia"/>
              </w:rPr>
            </w:pPr>
            <w:r w:rsidRPr="00FF075E">
              <w:t xml:space="preserve">République de </w:t>
            </w:r>
            <w:proofErr w:type="spellStart"/>
            <w:r w:rsidRPr="00FF075E">
              <w:t>Moldova</w:t>
            </w:r>
            <w:r w:rsidRPr="00FF075E">
              <w:rPr>
                <w:i/>
                <w:iCs/>
                <w:sz w:val="18"/>
                <w:szCs w:val="18"/>
                <w:vertAlign w:val="superscript"/>
              </w:rPr>
              <w:t>a</w:t>
            </w:r>
            <w:proofErr w:type="spellEnd"/>
            <w:r w:rsidRPr="00FF075E">
              <w:t xml:space="preserve"> (1995)</w:t>
            </w:r>
          </w:p>
        </w:tc>
        <w:tc>
          <w:tcPr>
            <w:tcW w:w="2058" w:type="dxa"/>
            <w:shd w:val="clear" w:color="auto" w:fill="auto"/>
          </w:tcPr>
          <w:p w14:paraId="2D959E83" w14:textId="56771640"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(novembre 2017)</w:t>
            </w:r>
          </w:p>
        </w:tc>
        <w:tc>
          <w:tcPr>
            <w:tcW w:w="1931" w:type="dxa"/>
            <w:shd w:val="clear" w:color="auto" w:fill="auto"/>
          </w:tcPr>
          <w:p w14:paraId="5FEED4C4" w14:textId="75BAD66E" w:rsidR="00712D8F" w:rsidRPr="00FF075E" w:rsidRDefault="00712D8F" w:rsidP="00712D8F">
            <w:pPr>
              <w:spacing w:before="40" w:after="120"/>
              <w:ind w:right="113"/>
              <w:rPr>
                <w:rFonts w:eastAsiaTheme="minorEastAsia"/>
              </w:rPr>
            </w:pPr>
          </w:p>
        </w:tc>
        <w:tc>
          <w:tcPr>
            <w:tcW w:w="2233" w:type="dxa"/>
            <w:shd w:val="clear" w:color="auto" w:fill="auto"/>
          </w:tcPr>
          <w:p w14:paraId="6865407D" w14:textId="0A8C9645" w:rsidR="00712D8F" w:rsidRPr="00FF075E" w:rsidRDefault="00712D8F" w:rsidP="00A50AAA">
            <w:pPr>
              <w:spacing w:before="40" w:after="120"/>
              <w:rPr>
                <w:rFonts w:eastAsiaTheme="minorEastAsia"/>
              </w:rPr>
            </w:pPr>
            <w:r w:rsidRPr="00FF075E">
              <w:t>Quatrième</w:t>
            </w:r>
            <w:r w:rsidR="00843CC4" w:rsidRPr="00FF075E">
              <w:br/>
            </w:r>
            <w:r w:rsidRPr="00FF075E">
              <w:t>(reçu le 28 mars 2022)</w:t>
            </w:r>
          </w:p>
        </w:tc>
      </w:tr>
      <w:tr w:rsidR="00B14CBE" w:rsidRPr="00FF075E" w14:paraId="37C0756D" w14:textId="77777777" w:rsidTr="009C323A">
        <w:trPr>
          <w:cantSplit/>
        </w:trPr>
        <w:tc>
          <w:tcPr>
            <w:tcW w:w="2282" w:type="dxa"/>
            <w:shd w:val="clear" w:color="auto" w:fill="auto"/>
          </w:tcPr>
          <w:p w14:paraId="1E3EA07C" w14:textId="7690DF9D" w:rsidR="00712D8F" w:rsidRPr="00FF075E" w:rsidRDefault="00712D8F" w:rsidP="00712D8F">
            <w:pPr>
              <w:spacing w:before="40" w:after="120"/>
              <w:ind w:right="113"/>
              <w:rPr>
                <w:rFonts w:eastAsiaTheme="minorEastAsia"/>
              </w:rPr>
            </w:pPr>
            <w:r w:rsidRPr="00FF075E">
              <w:t xml:space="preserve">République démocratique du </w:t>
            </w:r>
            <w:proofErr w:type="spellStart"/>
            <w:r w:rsidRPr="00FF075E">
              <w:t>Congo</w:t>
            </w:r>
            <w:r w:rsidRPr="00FF075E">
              <w:rPr>
                <w:i/>
                <w:iCs/>
                <w:sz w:val="18"/>
                <w:szCs w:val="18"/>
                <w:vertAlign w:val="superscript"/>
              </w:rPr>
              <w:t>a</w:t>
            </w:r>
            <w:proofErr w:type="spellEnd"/>
            <w:r w:rsidRPr="00FF075E">
              <w:t xml:space="preserve"> (1996)</w:t>
            </w:r>
          </w:p>
        </w:tc>
        <w:tc>
          <w:tcPr>
            <w:tcW w:w="2058" w:type="dxa"/>
            <w:shd w:val="clear" w:color="auto" w:fill="auto"/>
          </w:tcPr>
          <w:p w14:paraId="639F6E24" w14:textId="319D8724"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(avril 2019)</w:t>
            </w:r>
          </w:p>
        </w:tc>
        <w:tc>
          <w:tcPr>
            <w:tcW w:w="1931" w:type="dxa"/>
            <w:shd w:val="clear" w:color="auto" w:fill="auto"/>
          </w:tcPr>
          <w:p w14:paraId="765144A6"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26C391E3" w14:textId="4E6D8312" w:rsidR="00712D8F" w:rsidRPr="00FF075E" w:rsidRDefault="00712D8F" w:rsidP="00A50AAA">
            <w:pPr>
              <w:spacing w:before="40" w:after="120"/>
              <w:rPr>
                <w:rFonts w:eastAsiaTheme="minorEastAsia"/>
              </w:rPr>
            </w:pPr>
            <w:r w:rsidRPr="00FF075E">
              <w:t xml:space="preserve">Troisième </w:t>
            </w:r>
            <w:r w:rsidR="00843CC4" w:rsidRPr="00FF075E">
              <w:br/>
            </w:r>
            <w:r w:rsidRPr="00FF075E">
              <w:t>(attendu le 17 mai 2023)</w:t>
            </w:r>
          </w:p>
        </w:tc>
      </w:tr>
      <w:tr w:rsidR="00B14CBE" w:rsidRPr="00FF075E" w14:paraId="37932D4C" w14:textId="77777777" w:rsidTr="009C323A">
        <w:trPr>
          <w:cantSplit/>
        </w:trPr>
        <w:tc>
          <w:tcPr>
            <w:tcW w:w="2282" w:type="dxa"/>
            <w:shd w:val="clear" w:color="auto" w:fill="auto"/>
          </w:tcPr>
          <w:p w14:paraId="6D65A6C5" w14:textId="0B701ECF" w:rsidR="00712D8F" w:rsidRPr="00FF075E" w:rsidRDefault="00712D8F" w:rsidP="00712D8F">
            <w:pPr>
              <w:spacing w:before="40" w:after="120"/>
              <w:ind w:right="113"/>
              <w:rPr>
                <w:rFonts w:eastAsiaTheme="minorEastAsia"/>
              </w:rPr>
            </w:pPr>
            <w:proofErr w:type="spellStart"/>
            <w:r w:rsidRPr="00FF075E">
              <w:t>Roumanie</w:t>
            </w:r>
            <w:r w:rsidRPr="00FF075E">
              <w:rPr>
                <w:i/>
                <w:iCs/>
                <w:sz w:val="18"/>
                <w:szCs w:val="18"/>
                <w:vertAlign w:val="superscript"/>
              </w:rPr>
              <w:t>a</w:t>
            </w:r>
            <w:proofErr w:type="spellEnd"/>
            <w:r w:rsidRPr="00FF075E">
              <w:t xml:space="preserve"> (1990)</w:t>
            </w:r>
          </w:p>
        </w:tc>
        <w:tc>
          <w:tcPr>
            <w:tcW w:w="2058" w:type="dxa"/>
            <w:shd w:val="clear" w:color="auto" w:fill="auto"/>
          </w:tcPr>
          <w:p w14:paraId="6FBBBB0A" w14:textId="03564D85"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 xml:space="preserve">(avril 2015) </w:t>
            </w:r>
          </w:p>
        </w:tc>
        <w:tc>
          <w:tcPr>
            <w:tcW w:w="1931" w:type="dxa"/>
            <w:shd w:val="clear" w:color="auto" w:fill="auto"/>
          </w:tcPr>
          <w:p w14:paraId="100368FE"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6DDFA393" w14:textId="5A4A379C" w:rsidR="00712D8F" w:rsidRPr="00FF075E" w:rsidRDefault="00712D8F" w:rsidP="00A50AAA">
            <w:pPr>
              <w:spacing w:before="40" w:after="120"/>
              <w:rPr>
                <w:rFonts w:eastAsiaTheme="minorEastAsia"/>
              </w:rPr>
            </w:pPr>
            <w:r w:rsidRPr="00FF075E">
              <w:t xml:space="preserve">Troisième </w:t>
            </w:r>
            <w:r w:rsidR="00843CC4" w:rsidRPr="00FF075E">
              <w:br/>
            </w:r>
            <w:r w:rsidRPr="00FF075E">
              <w:rPr>
                <w:spacing w:val="-4"/>
              </w:rPr>
              <w:t>(reçu le 30 septembre 2019)</w:t>
            </w:r>
          </w:p>
        </w:tc>
      </w:tr>
      <w:tr w:rsidR="00B14CBE" w:rsidRPr="00FF075E" w14:paraId="06BA5F1E" w14:textId="77777777" w:rsidTr="009C323A">
        <w:trPr>
          <w:cantSplit/>
        </w:trPr>
        <w:tc>
          <w:tcPr>
            <w:tcW w:w="2282" w:type="dxa"/>
            <w:shd w:val="clear" w:color="auto" w:fill="auto"/>
          </w:tcPr>
          <w:p w14:paraId="243D8FDB" w14:textId="0B345485" w:rsidR="00712D8F" w:rsidRPr="00FF075E" w:rsidRDefault="00712D8F" w:rsidP="00712D8F">
            <w:pPr>
              <w:spacing w:before="40" w:after="120"/>
              <w:ind w:right="113"/>
              <w:rPr>
                <w:rFonts w:eastAsiaTheme="minorEastAsia"/>
              </w:rPr>
            </w:pPr>
            <w:r w:rsidRPr="00FF075E">
              <w:t>Royaume-Uni de Grande</w:t>
            </w:r>
            <w:r w:rsidR="00843CC4" w:rsidRPr="00FF075E">
              <w:noBreakHyphen/>
            </w:r>
            <w:r w:rsidRPr="00FF075E">
              <w:t>Bretagne et d</w:t>
            </w:r>
            <w:r w:rsidR="00991C8F" w:rsidRPr="00FF075E">
              <w:t>’</w:t>
            </w:r>
            <w:r w:rsidRPr="00FF075E">
              <w:t xml:space="preserve">Irlande du </w:t>
            </w:r>
            <w:proofErr w:type="spellStart"/>
            <w:r w:rsidRPr="00FF075E">
              <w:t>Nord</w:t>
            </w:r>
            <w:r w:rsidRPr="00FF075E">
              <w:rPr>
                <w:i/>
                <w:iCs/>
                <w:sz w:val="18"/>
                <w:szCs w:val="18"/>
                <w:vertAlign w:val="superscript"/>
              </w:rPr>
              <w:t>a</w:t>
            </w:r>
            <w:proofErr w:type="spellEnd"/>
            <w:r w:rsidRPr="00FF075E">
              <w:t xml:space="preserve"> (1988)</w:t>
            </w:r>
          </w:p>
        </w:tc>
        <w:tc>
          <w:tcPr>
            <w:tcW w:w="2058" w:type="dxa"/>
            <w:shd w:val="clear" w:color="auto" w:fill="auto"/>
          </w:tcPr>
          <w:p w14:paraId="68C496D4" w14:textId="20E887D6" w:rsidR="00712D8F" w:rsidRPr="00FF075E" w:rsidRDefault="00712D8F" w:rsidP="00712D8F">
            <w:pPr>
              <w:spacing w:before="40" w:after="120"/>
              <w:ind w:right="113"/>
              <w:rPr>
                <w:rFonts w:eastAsiaTheme="minorEastAsia"/>
              </w:rPr>
            </w:pPr>
            <w:r w:rsidRPr="00FF075E">
              <w:t xml:space="preserve">Sixième </w:t>
            </w:r>
            <w:r w:rsidR="00843CC4" w:rsidRPr="00FF075E">
              <w:br/>
            </w:r>
            <w:r w:rsidRPr="00FF075E">
              <w:t>(mai 2019)</w:t>
            </w:r>
          </w:p>
        </w:tc>
        <w:tc>
          <w:tcPr>
            <w:tcW w:w="1931" w:type="dxa"/>
            <w:shd w:val="clear" w:color="auto" w:fill="auto"/>
          </w:tcPr>
          <w:p w14:paraId="58DB2DCA" w14:textId="08E0C24E" w:rsidR="00712D8F" w:rsidRPr="00FF075E" w:rsidRDefault="00712D8F" w:rsidP="00712D8F">
            <w:pPr>
              <w:spacing w:before="40" w:after="120"/>
              <w:ind w:right="113"/>
              <w:rPr>
                <w:rFonts w:eastAsiaTheme="minorEastAsia"/>
              </w:rPr>
            </w:pPr>
          </w:p>
        </w:tc>
        <w:tc>
          <w:tcPr>
            <w:tcW w:w="2233" w:type="dxa"/>
            <w:shd w:val="clear" w:color="auto" w:fill="auto"/>
          </w:tcPr>
          <w:p w14:paraId="6B787200" w14:textId="6C442EFD" w:rsidR="00712D8F" w:rsidRPr="00FF075E" w:rsidRDefault="00712D8F" w:rsidP="00A50AAA">
            <w:pPr>
              <w:spacing w:before="40" w:after="120"/>
              <w:rPr>
                <w:rFonts w:eastAsiaTheme="minorEastAsia"/>
              </w:rPr>
            </w:pPr>
            <w:r w:rsidRPr="00FF075E">
              <w:t xml:space="preserve">Septième </w:t>
            </w:r>
            <w:r w:rsidR="00843CC4" w:rsidRPr="00FF075E">
              <w:br/>
            </w:r>
            <w:r w:rsidRPr="00FF075E">
              <w:t>(attendu le 17 mai 2023)</w:t>
            </w:r>
          </w:p>
        </w:tc>
      </w:tr>
      <w:tr w:rsidR="00B14CBE" w:rsidRPr="00FF075E" w14:paraId="0CC8A05D" w14:textId="77777777" w:rsidTr="009C323A">
        <w:trPr>
          <w:cantSplit/>
        </w:trPr>
        <w:tc>
          <w:tcPr>
            <w:tcW w:w="2282" w:type="dxa"/>
            <w:shd w:val="clear" w:color="auto" w:fill="auto"/>
          </w:tcPr>
          <w:p w14:paraId="36DFB1C7" w14:textId="0B2D2823" w:rsidR="00712D8F" w:rsidRPr="00FF075E" w:rsidRDefault="00712D8F" w:rsidP="00712D8F">
            <w:pPr>
              <w:spacing w:before="40" w:after="120"/>
              <w:ind w:right="113"/>
              <w:rPr>
                <w:rFonts w:eastAsiaTheme="minorEastAsia"/>
              </w:rPr>
            </w:pPr>
            <w:r w:rsidRPr="00FF075E">
              <w:t>Rwanda (2008)</w:t>
            </w:r>
          </w:p>
        </w:tc>
        <w:tc>
          <w:tcPr>
            <w:tcW w:w="2058" w:type="dxa"/>
            <w:shd w:val="clear" w:color="auto" w:fill="auto"/>
          </w:tcPr>
          <w:p w14:paraId="3EB3FBC1" w14:textId="0D993BF9"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(novembre 2017)</w:t>
            </w:r>
          </w:p>
        </w:tc>
        <w:tc>
          <w:tcPr>
            <w:tcW w:w="1931" w:type="dxa"/>
            <w:shd w:val="clear" w:color="auto" w:fill="auto"/>
          </w:tcPr>
          <w:p w14:paraId="19CDFA80" w14:textId="3A6346A0"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(6 décembre 2021)</w:t>
            </w:r>
          </w:p>
        </w:tc>
        <w:tc>
          <w:tcPr>
            <w:tcW w:w="2233" w:type="dxa"/>
            <w:shd w:val="clear" w:color="auto" w:fill="auto"/>
          </w:tcPr>
          <w:p w14:paraId="0E0FBCBF" w14:textId="4E1B599E" w:rsidR="00712D8F" w:rsidRPr="00FF075E" w:rsidRDefault="00712D8F" w:rsidP="00A50AAA">
            <w:pPr>
              <w:spacing w:before="40" w:after="120"/>
              <w:rPr>
                <w:rFonts w:eastAsiaTheme="minorEastAsia"/>
              </w:rPr>
            </w:pPr>
          </w:p>
        </w:tc>
      </w:tr>
      <w:tr w:rsidR="00B14CBE" w:rsidRPr="00FF075E" w14:paraId="67F33CFD" w14:textId="77777777" w:rsidTr="009C323A">
        <w:trPr>
          <w:cantSplit/>
        </w:trPr>
        <w:tc>
          <w:tcPr>
            <w:tcW w:w="2282" w:type="dxa"/>
            <w:shd w:val="clear" w:color="auto" w:fill="auto"/>
          </w:tcPr>
          <w:p w14:paraId="2EEE1EEB" w14:textId="0DFD35DA" w:rsidR="00712D8F" w:rsidRPr="00FF075E" w:rsidRDefault="00712D8F" w:rsidP="00712D8F">
            <w:pPr>
              <w:spacing w:before="40" w:after="120"/>
              <w:ind w:right="113"/>
              <w:rPr>
                <w:rFonts w:eastAsiaTheme="minorEastAsia"/>
              </w:rPr>
            </w:pPr>
            <w:proofErr w:type="spellStart"/>
            <w:r w:rsidRPr="00FF075E">
              <w:t>Sénégal</w:t>
            </w:r>
            <w:r w:rsidRPr="00FF075E">
              <w:rPr>
                <w:i/>
                <w:iCs/>
                <w:sz w:val="18"/>
                <w:szCs w:val="18"/>
                <w:vertAlign w:val="superscript"/>
              </w:rPr>
              <w:t>a</w:t>
            </w:r>
            <w:proofErr w:type="spellEnd"/>
            <w:r w:rsidRPr="00FF075E">
              <w:t xml:space="preserve"> (1986)</w:t>
            </w:r>
          </w:p>
        </w:tc>
        <w:tc>
          <w:tcPr>
            <w:tcW w:w="2058" w:type="dxa"/>
            <w:shd w:val="clear" w:color="auto" w:fill="auto"/>
          </w:tcPr>
          <w:p w14:paraId="0024EB00" w14:textId="3D249B8E" w:rsidR="00712D8F" w:rsidRPr="00FF075E" w:rsidRDefault="00712D8F" w:rsidP="00712D8F">
            <w:pPr>
              <w:spacing w:before="40" w:after="120"/>
              <w:ind w:right="113"/>
              <w:rPr>
                <w:rFonts w:eastAsiaTheme="minorEastAsia"/>
              </w:rPr>
            </w:pPr>
            <w:r w:rsidRPr="00FF075E">
              <w:t xml:space="preserve">Quatrième </w:t>
            </w:r>
            <w:r w:rsidR="00843CC4" w:rsidRPr="00FF075E">
              <w:br/>
            </w:r>
            <w:r w:rsidRPr="00FF075E">
              <w:t>(avril 2018)</w:t>
            </w:r>
          </w:p>
        </w:tc>
        <w:tc>
          <w:tcPr>
            <w:tcW w:w="1931" w:type="dxa"/>
            <w:shd w:val="clear" w:color="auto" w:fill="auto"/>
          </w:tcPr>
          <w:p w14:paraId="2358195F" w14:textId="6D9C8228" w:rsidR="00712D8F" w:rsidRPr="00FF075E" w:rsidRDefault="00712D8F" w:rsidP="00712D8F">
            <w:pPr>
              <w:spacing w:before="40" w:after="120"/>
              <w:ind w:right="113"/>
              <w:rPr>
                <w:rFonts w:eastAsiaTheme="minorEastAsia"/>
              </w:rPr>
            </w:pPr>
            <w:r w:rsidRPr="00FF075E">
              <w:t>Cinquième</w:t>
            </w:r>
            <w:r w:rsidR="00843CC4" w:rsidRPr="00FF075E">
              <w:br/>
            </w:r>
            <w:r w:rsidRPr="00FF075E">
              <w:t>(18 mai 2022)</w:t>
            </w:r>
          </w:p>
        </w:tc>
        <w:tc>
          <w:tcPr>
            <w:tcW w:w="2233" w:type="dxa"/>
            <w:shd w:val="clear" w:color="auto" w:fill="auto"/>
          </w:tcPr>
          <w:p w14:paraId="05D21819" w14:textId="05C36C40" w:rsidR="00712D8F" w:rsidRPr="00FF075E" w:rsidRDefault="00712D8F" w:rsidP="00A50AAA">
            <w:pPr>
              <w:spacing w:before="40" w:after="120"/>
              <w:rPr>
                <w:rFonts w:eastAsiaTheme="minorEastAsia"/>
              </w:rPr>
            </w:pPr>
          </w:p>
        </w:tc>
      </w:tr>
      <w:tr w:rsidR="00B14CBE" w:rsidRPr="00FF075E" w14:paraId="697AF423" w14:textId="77777777" w:rsidTr="009C323A">
        <w:trPr>
          <w:cantSplit/>
        </w:trPr>
        <w:tc>
          <w:tcPr>
            <w:tcW w:w="2282" w:type="dxa"/>
            <w:shd w:val="clear" w:color="auto" w:fill="auto"/>
          </w:tcPr>
          <w:p w14:paraId="7977A1CE" w14:textId="21A5E80A" w:rsidR="00712D8F" w:rsidRPr="00FF075E" w:rsidRDefault="00712D8F" w:rsidP="00712D8F">
            <w:pPr>
              <w:spacing w:before="40" w:after="120"/>
              <w:ind w:right="113"/>
              <w:rPr>
                <w:rFonts w:eastAsiaTheme="minorEastAsia"/>
              </w:rPr>
            </w:pPr>
            <w:proofErr w:type="spellStart"/>
            <w:r w:rsidRPr="00FF075E">
              <w:t>Serbie</w:t>
            </w:r>
            <w:r w:rsidRPr="00FF075E">
              <w:rPr>
                <w:i/>
                <w:iCs/>
                <w:sz w:val="18"/>
                <w:szCs w:val="18"/>
                <w:vertAlign w:val="superscript"/>
              </w:rPr>
              <w:t>a</w:t>
            </w:r>
            <w:proofErr w:type="spellEnd"/>
            <w:r w:rsidRPr="00FF075E">
              <w:t xml:space="preserve"> (2001)</w:t>
            </w:r>
          </w:p>
        </w:tc>
        <w:tc>
          <w:tcPr>
            <w:tcW w:w="2058" w:type="dxa"/>
            <w:shd w:val="clear" w:color="auto" w:fill="auto"/>
          </w:tcPr>
          <w:p w14:paraId="7D874B40" w14:textId="40706D34"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(novembre 2021)</w:t>
            </w:r>
          </w:p>
        </w:tc>
        <w:tc>
          <w:tcPr>
            <w:tcW w:w="1931" w:type="dxa"/>
            <w:shd w:val="clear" w:color="auto" w:fill="auto"/>
          </w:tcPr>
          <w:p w14:paraId="4A5EDA59"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33EB6B2A" w14:textId="5877C5E5" w:rsidR="00712D8F" w:rsidRPr="00FF075E" w:rsidRDefault="00712D8F" w:rsidP="00A50AAA">
            <w:pPr>
              <w:spacing w:before="40" w:after="120"/>
              <w:rPr>
                <w:rFonts w:eastAsiaTheme="minorEastAsia"/>
              </w:rPr>
            </w:pPr>
            <w:r w:rsidRPr="00FF075E">
              <w:t xml:space="preserve">Quatrième </w:t>
            </w:r>
            <w:r w:rsidR="00843CC4" w:rsidRPr="00FF075E">
              <w:br/>
            </w:r>
            <w:r w:rsidRPr="00FF075E">
              <w:rPr>
                <w:spacing w:val="-4"/>
              </w:rPr>
              <w:t>(attendu le 3 décembre 2025)</w:t>
            </w:r>
          </w:p>
        </w:tc>
      </w:tr>
      <w:tr w:rsidR="00B14CBE" w:rsidRPr="00FF075E" w14:paraId="40297114" w14:textId="77777777" w:rsidTr="009C323A">
        <w:trPr>
          <w:cantSplit/>
        </w:trPr>
        <w:tc>
          <w:tcPr>
            <w:tcW w:w="2282" w:type="dxa"/>
            <w:shd w:val="clear" w:color="auto" w:fill="auto"/>
          </w:tcPr>
          <w:p w14:paraId="2CF4C04D" w14:textId="39B0B1E5" w:rsidR="00712D8F" w:rsidRPr="00FF075E" w:rsidRDefault="00712D8F" w:rsidP="00712D8F">
            <w:pPr>
              <w:spacing w:before="40" w:after="120"/>
              <w:ind w:right="113"/>
              <w:rPr>
                <w:rFonts w:eastAsiaTheme="minorEastAsia"/>
              </w:rPr>
            </w:pPr>
            <w:r w:rsidRPr="00FF075E">
              <w:t>Seychelles (1992)</w:t>
            </w:r>
          </w:p>
        </w:tc>
        <w:tc>
          <w:tcPr>
            <w:tcW w:w="2058" w:type="dxa"/>
            <w:shd w:val="clear" w:color="auto" w:fill="auto"/>
          </w:tcPr>
          <w:p w14:paraId="44821ECB" w14:textId="69054DDB" w:rsidR="00712D8F" w:rsidRPr="00FF075E" w:rsidRDefault="00712D8F" w:rsidP="00712D8F">
            <w:pPr>
              <w:spacing w:before="40" w:after="120"/>
              <w:ind w:right="113"/>
              <w:rPr>
                <w:rFonts w:eastAsiaTheme="minorEastAsia"/>
              </w:rPr>
            </w:pPr>
            <w:r w:rsidRPr="00FF075E">
              <w:t xml:space="preserve">Initial </w:t>
            </w:r>
            <w:r w:rsidR="00843CC4" w:rsidRPr="00FF075E">
              <w:br/>
            </w:r>
            <w:r w:rsidRPr="00FF075E">
              <w:t>(juillet 2018)</w:t>
            </w:r>
          </w:p>
        </w:tc>
        <w:tc>
          <w:tcPr>
            <w:tcW w:w="1931" w:type="dxa"/>
            <w:shd w:val="clear" w:color="auto" w:fill="auto"/>
          </w:tcPr>
          <w:p w14:paraId="4EE41CE6" w14:textId="440576B5" w:rsidR="00712D8F" w:rsidRPr="00FF075E" w:rsidRDefault="00712D8F" w:rsidP="00712D8F">
            <w:pPr>
              <w:spacing w:before="40" w:after="120"/>
              <w:ind w:right="113"/>
              <w:rPr>
                <w:rFonts w:eastAsiaTheme="minorEastAsia"/>
              </w:rPr>
            </w:pPr>
          </w:p>
        </w:tc>
        <w:tc>
          <w:tcPr>
            <w:tcW w:w="2233" w:type="dxa"/>
            <w:shd w:val="clear" w:color="auto" w:fill="auto"/>
          </w:tcPr>
          <w:p w14:paraId="20358484" w14:textId="05EFB8D0" w:rsidR="00712D8F" w:rsidRPr="00FF075E" w:rsidRDefault="00712D8F" w:rsidP="00A50AAA">
            <w:pPr>
              <w:spacing w:before="40" w:after="120"/>
              <w:rPr>
                <w:rFonts w:eastAsiaTheme="minorEastAsia"/>
              </w:rPr>
            </w:pPr>
            <w:r w:rsidRPr="00FF075E">
              <w:t xml:space="preserve">Deuxième </w:t>
            </w:r>
            <w:r w:rsidR="00843CC4" w:rsidRPr="00FF075E">
              <w:br/>
            </w:r>
            <w:r w:rsidRPr="00FF075E">
              <w:t>(attendu le 10 août 2022)</w:t>
            </w:r>
          </w:p>
        </w:tc>
      </w:tr>
      <w:tr w:rsidR="00B14CBE" w:rsidRPr="00FF075E" w14:paraId="151AA5C9" w14:textId="77777777" w:rsidTr="009C323A">
        <w:trPr>
          <w:cantSplit/>
        </w:trPr>
        <w:tc>
          <w:tcPr>
            <w:tcW w:w="2282" w:type="dxa"/>
            <w:shd w:val="clear" w:color="auto" w:fill="auto"/>
          </w:tcPr>
          <w:p w14:paraId="10E3DDCA" w14:textId="557817FD" w:rsidR="00712D8F" w:rsidRPr="00FF075E" w:rsidRDefault="00712D8F" w:rsidP="00712D8F">
            <w:pPr>
              <w:spacing w:before="40" w:after="120"/>
              <w:ind w:right="113"/>
              <w:rPr>
                <w:rFonts w:eastAsiaTheme="minorEastAsia"/>
              </w:rPr>
            </w:pPr>
            <w:r w:rsidRPr="00FF075E">
              <w:t>Sierra Leone (2001)</w:t>
            </w:r>
          </w:p>
        </w:tc>
        <w:tc>
          <w:tcPr>
            <w:tcW w:w="2058" w:type="dxa"/>
            <w:shd w:val="clear" w:color="auto" w:fill="auto"/>
          </w:tcPr>
          <w:p w14:paraId="10C059D7" w14:textId="0B88AF0A" w:rsidR="00712D8F" w:rsidRPr="00FF075E" w:rsidRDefault="00712D8F" w:rsidP="00712D8F">
            <w:pPr>
              <w:spacing w:before="40" w:after="120"/>
              <w:ind w:right="113"/>
              <w:rPr>
                <w:rFonts w:eastAsiaTheme="minorEastAsia"/>
              </w:rPr>
            </w:pPr>
            <w:r w:rsidRPr="00FF075E">
              <w:t xml:space="preserve">Initial </w:t>
            </w:r>
            <w:r w:rsidR="00843CC4" w:rsidRPr="00FF075E">
              <w:br/>
            </w:r>
            <w:r w:rsidRPr="00FF075E">
              <w:t>(mai 2014)</w:t>
            </w:r>
          </w:p>
        </w:tc>
        <w:tc>
          <w:tcPr>
            <w:tcW w:w="1931" w:type="dxa"/>
            <w:shd w:val="clear" w:color="auto" w:fill="auto"/>
          </w:tcPr>
          <w:p w14:paraId="3E433D36" w14:textId="5891B623"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(23 mai 2018)</w:t>
            </w:r>
          </w:p>
        </w:tc>
        <w:tc>
          <w:tcPr>
            <w:tcW w:w="2233" w:type="dxa"/>
            <w:shd w:val="clear" w:color="auto" w:fill="auto"/>
          </w:tcPr>
          <w:p w14:paraId="34900B9F" w14:textId="0A2968DB" w:rsidR="00712D8F" w:rsidRPr="00FF075E" w:rsidRDefault="00712D8F" w:rsidP="00A50AAA">
            <w:pPr>
              <w:spacing w:before="40" w:after="120"/>
              <w:rPr>
                <w:rFonts w:eastAsiaTheme="minorEastAsia"/>
              </w:rPr>
            </w:pPr>
          </w:p>
        </w:tc>
      </w:tr>
      <w:tr w:rsidR="00B14CBE" w:rsidRPr="00FF075E" w14:paraId="2C210F17" w14:textId="77777777" w:rsidTr="009C323A">
        <w:trPr>
          <w:cantSplit/>
        </w:trPr>
        <w:tc>
          <w:tcPr>
            <w:tcW w:w="2282" w:type="dxa"/>
            <w:shd w:val="clear" w:color="auto" w:fill="auto"/>
          </w:tcPr>
          <w:p w14:paraId="3A56CD63" w14:textId="6388A272" w:rsidR="00712D8F" w:rsidRPr="00FF075E" w:rsidRDefault="00712D8F" w:rsidP="00712D8F">
            <w:pPr>
              <w:spacing w:before="40" w:after="120"/>
              <w:ind w:right="113"/>
              <w:rPr>
                <w:rFonts w:eastAsiaTheme="minorEastAsia"/>
              </w:rPr>
            </w:pPr>
            <w:proofErr w:type="spellStart"/>
            <w:r w:rsidRPr="00FF075E">
              <w:t>Slovaquie</w:t>
            </w:r>
            <w:r w:rsidRPr="00FF075E">
              <w:rPr>
                <w:i/>
                <w:iCs/>
                <w:sz w:val="18"/>
                <w:szCs w:val="18"/>
                <w:vertAlign w:val="superscript"/>
              </w:rPr>
              <w:t>a</w:t>
            </w:r>
            <w:proofErr w:type="spellEnd"/>
            <w:r w:rsidRPr="00FF075E">
              <w:t xml:space="preserve"> (1993)</w:t>
            </w:r>
          </w:p>
        </w:tc>
        <w:tc>
          <w:tcPr>
            <w:tcW w:w="2058" w:type="dxa"/>
            <w:shd w:val="clear" w:color="auto" w:fill="auto"/>
          </w:tcPr>
          <w:p w14:paraId="2F121FBD" w14:textId="15AFDC5D"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(juillet 2015)</w:t>
            </w:r>
          </w:p>
        </w:tc>
        <w:tc>
          <w:tcPr>
            <w:tcW w:w="1931" w:type="dxa"/>
            <w:shd w:val="clear" w:color="auto" w:fill="auto"/>
          </w:tcPr>
          <w:p w14:paraId="65586827"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0BA09FD9" w14:textId="10D98FC0" w:rsidR="00712D8F" w:rsidRPr="00FF075E" w:rsidRDefault="00712D8F" w:rsidP="00A50AAA">
            <w:pPr>
              <w:spacing w:before="40" w:after="120"/>
              <w:rPr>
                <w:rFonts w:eastAsiaTheme="minorEastAsia"/>
              </w:rPr>
            </w:pPr>
            <w:r w:rsidRPr="00FF075E">
              <w:t xml:space="preserve">Quatrième </w:t>
            </w:r>
            <w:r w:rsidR="00843CC4" w:rsidRPr="00FF075E">
              <w:br/>
            </w:r>
            <w:r w:rsidRPr="00FF075E">
              <w:t>(reçu le 14 août 2019)</w:t>
            </w:r>
          </w:p>
        </w:tc>
      </w:tr>
      <w:tr w:rsidR="00B14CBE" w:rsidRPr="00FF075E" w14:paraId="7899A070" w14:textId="77777777" w:rsidTr="009C323A">
        <w:trPr>
          <w:cantSplit/>
        </w:trPr>
        <w:tc>
          <w:tcPr>
            <w:tcW w:w="2282" w:type="dxa"/>
            <w:shd w:val="clear" w:color="auto" w:fill="auto"/>
          </w:tcPr>
          <w:p w14:paraId="0B4CB53C" w14:textId="4B467C22" w:rsidR="00712D8F" w:rsidRPr="00FF075E" w:rsidRDefault="00712D8F" w:rsidP="00712D8F">
            <w:pPr>
              <w:spacing w:before="40" w:after="120"/>
              <w:ind w:right="113"/>
              <w:rPr>
                <w:rFonts w:eastAsiaTheme="minorEastAsia"/>
              </w:rPr>
            </w:pPr>
            <w:proofErr w:type="spellStart"/>
            <w:r w:rsidRPr="00FF075E">
              <w:t>Slovénie</w:t>
            </w:r>
            <w:r w:rsidRPr="00FF075E">
              <w:rPr>
                <w:i/>
                <w:iCs/>
                <w:sz w:val="18"/>
                <w:szCs w:val="18"/>
                <w:vertAlign w:val="superscript"/>
              </w:rPr>
              <w:t>a</w:t>
            </w:r>
            <w:proofErr w:type="spellEnd"/>
            <w:r w:rsidRPr="00FF075E">
              <w:t xml:space="preserve"> (1993)</w:t>
            </w:r>
          </w:p>
        </w:tc>
        <w:tc>
          <w:tcPr>
            <w:tcW w:w="2058" w:type="dxa"/>
            <w:shd w:val="clear" w:color="auto" w:fill="auto"/>
          </w:tcPr>
          <w:p w14:paraId="18D1640A" w14:textId="16A5AB70"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(mai 2011)</w:t>
            </w:r>
          </w:p>
        </w:tc>
        <w:tc>
          <w:tcPr>
            <w:tcW w:w="1931" w:type="dxa"/>
            <w:shd w:val="clear" w:color="auto" w:fill="auto"/>
          </w:tcPr>
          <w:p w14:paraId="33F791AD" w14:textId="23FCE24D" w:rsidR="00712D8F" w:rsidRPr="00FF075E" w:rsidRDefault="00712D8F" w:rsidP="00712D8F">
            <w:pPr>
              <w:spacing w:before="40" w:after="120"/>
              <w:ind w:right="113"/>
              <w:rPr>
                <w:rFonts w:eastAsiaTheme="minorEastAsia"/>
              </w:rPr>
            </w:pPr>
            <w:r w:rsidRPr="00FF075E" w:rsidDel="000B22BC">
              <w:rPr>
                <w:rFonts w:eastAsiaTheme="minorEastAsia"/>
              </w:rPr>
              <w:t xml:space="preserve"> </w:t>
            </w:r>
          </w:p>
        </w:tc>
        <w:tc>
          <w:tcPr>
            <w:tcW w:w="2233" w:type="dxa"/>
            <w:shd w:val="clear" w:color="auto" w:fill="auto"/>
          </w:tcPr>
          <w:p w14:paraId="3B9C5C9C" w14:textId="48416C03" w:rsidR="00712D8F" w:rsidRPr="00FF075E" w:rsidRDefault="00712D8F" w:rsidP="00A50AAA">
            <w:pPr>
              <w:spacing w:before="40" w:after="120"/>
              <w:rPr>
                <w:rFonts w:eastAsiaTheme="minorEastAsia"/>
              </w:rPr>
            </w:pPr>
            <w:r w:rsidRPr="00FF075E">
              <w:t>Quatrième</w:t>
            </w:r>
            <w:r w:rsidR="00843CC4" w:rsidRPr="00FF075E">
              <w:br/>
            </w:r>
            <w:r w:rsidRPr="00FF075E">
              <w:t>(reçu le 11 octobre 2019)</w:t>
            </w:r>
          </w:p>
        </w:tc>
      </w:tr>
      <w:tr w:rsidR="00B14CBE" w:rsidRPr="00FF075E" w14:paraId="64DE7510" w14:textId="77777777" w:rsidTr="009C323A">
        <w:trPr>
          <w:cantSplit/>
        </w:trPr>
        <w:tc>
          <w:tcPr>
            <w:tcW w:w="2282" w:type="dxa"/>
            <w:shd w:val="clear" w:color="auto" w:fill="auto"/>
          </w:tcPr>
          <w:p w14:paraId="38ACEBBD" w14:textId="6DBFC94D" w:rsidR="00712D8F" w:rsidRPr="00FF075E" w:rsidRDefault="00712D8F" w:rsidP="00712D8F">
            <w:pPr>
              <w:spacing w:before="40" w:after="120"/>
              <w:ind w:right="113"/>
              <w:rPr>
                <w:rFonts w:eastAsiaTheme="minorEastAsia"/>
              </w:rPr>
            </w:pPr>
            <w:r w:rsidRPr="00FF075E">
              <w:t>Sri Lanka (1994)</w:t>
            </w:r>
          </w:p>
        </w:tc>
        <w:tc>
          <w:tcPr>
            <w:tcW w:w="2058" w:type="dxa"/>
            <w:shd w:val="clear" w:color="auto" w:fill="auto"/>
          </w:tcPr>
          <w:p w14:paraId="5CDC7FA9" w14:textId="6CAE9E62" w:rsidR="00712D8F" w:rsidRPr="00FF075E" w:rsidRDefault="00712D8F" w:rsidP="00712D8F">
            <w:pPr>
              <w:spacing w:before="40" w:after="120"/>
              <w:ind w:right="113"/>
              <w:rPr>
                <w:rFonts w:eastAsiaTheme="minorEastAsia"/>
              </w:rPr>
            </w:pPr>
            <w:r w:rsidRPr="00FF075E">
              <w:t xml:space="preserve">Cinquième </w:t>
            </w:r>
            <w:r w:rsidR="00843CC4" w:rsidRPr="00FF075E">
              <w:br/>
            </w:r>
            <w:r w:rsidRPr="00FF075E">
              <w:t>(novembre 2016)</w:t>
            </w:r>
          </w:p>
        </w:tc>
        <w:tc>
          <w:tcPr>
            <w:tcW w:w="1931" w:type="dxa"/>
            <w:shd w:val="clear" w:color="auto" w:fill="auto"/>
          </w:tcPr>
          <w:p w14:paraId="121A539C" w14:textId="01FF065F" w:rsidR="00712D8F" w:rsidRPr="00FF075E" w:rsidRDefault="00712D8F" w:rsidP="00712D8F">
            <w:pPr>
              <w:spacing w:before="40" w:after="120"/>
              <w:ind w:right="113"/>
              <w:rPr>
                <w:rFonts w:eastAsiaTheme="minorEastAsia"/>
              </w:rPr>
            </w:pPr>
            <w:r w:rsidRPr="00FF075E">
              <w:t xml:space="preserve">Sixième </w:t>
            </w:r>
            <w:r w:rsidR="00843CC4" w:rsidRPr="00FF075E">
              <w:br/>
            </w:r>
            <w:r w:rsidRPr="00FF075E">
              <w:t>(7 décembre 2020)</w:t>
            </w:r>
          </w:p>
        </w:tc>
        <w:tc>
          <w:tcPr>
            <w:tcW w:w="2233" w:type="dxa"/>
            <w:shd w:val="clear" w:color="auto" w:fill="auto"/>
          </w:tcPr>
          <w:p w14:paraId="170639A7" w14:textId="43F31502" w:rsidR="00712D8F" w:rsidRPr="00FF075E" w:rsidRDefault="00712D8F" w:rsidP="00A50AAA">
            <w:pPr>
              <w:spacing w:before="40" w:after="120"/>
              <w:rPr>
                <w:rFonts w:eastAsiaTheme="minorEastAsia"/>
              </w:rPr>
            </w:pPr>
          </w:p>
        </w:tc>
      </w:tr>
      <w:tr w:rsidR="00843CC4" w:rsidRPr="00FF075E" w14:paraId="0D663572" w14:textId="77777777" w:rsidTr="009C323A">
        <w:trPr>
          <w:cantSplit/>
        </w:trPr>
        <w:tc>
          <w:tcPr>
            <w:tcW w:w="2282" w:type="dxa"/>
            <w:shd w:val="clear" w:color="auto" w:fill="auto"/>
          </w:tcPr>
          <w:p w14:paraId="149B612B" w14:textId="37C3AC1A" w:rsidR="00843CC4" w:rsidRPr="00FF075E" w:rsidRDefault="00843CC4" w:rsidP="00843CC4">
            <w:pPr>
              <w:spacing w:before="40" w:after="120"/>
              <w:ind w:right="113"/>
            </w:pPr>
            <w:proofErr w:type="spellStart"/>
            <w:r w:rsidRPr="00FF075E">
              <w:t>Suède</w:t>
            </w:r>
            <w:r w:rsidRPr="00FF075E">
              <w:rPr>
                <w:i/>
                <w:iCs/>
                <w:sz w:val="18"/>
                <w:szCs w:val="18"/>
                <w:vertAlign w:val="superscript"/>
              </w:rPr>
              <w:t>a</w:t>
            </w:r>
            <w:proofErr w:type="spellEnd"/>
            <w:r w:rsidRPr="00FF075E">
              <w:t xml:space="preserve"> (1986)</w:t>
            </w:r>
          </w:p>
        </w:tc>
        <w:tc>
          <w:tcPr>
            <w:tcW w:w="2058" w:type="dxa"/>
            <w:shd w:val="clear" w:color="auto" w:fill="auto"/>
          </w:tcPr>
          <w:p w14:paraId="27EB768E" w14:textId="68AE31F4" w:rsidR="00843CC4" w:rsidRPr="00FF075E" w:rsidRDefault="00843CC4" w:rsidP="00843CC4">
            <w:pPr>
              <w:spacing w:before="40" w:after="120"/>
              <w:ind w:right="113"/>
            </w:pPr>
            <w:r w:rsidRPr="00FF075E">
              <w:t xml:space="preserve">Huitième </w:t>
            </w:r>
            <w:r w:rsidRPr="00FF075E">
              <w:br/>
              <w:t>(novembre 2021)</w:t>
            </w:r>
          </w:p>
        </w:tc>
        <w:tc>
          <w:tcPr>
            <w:tcW w:w="1931" w:type="dxa"/>
            <w:shd w:val="clear" w:color="auto" w:fill="auto"/>
          </w:tcPr>
          <w:p w14:paraId="0F2FE774" w14:textId="77777777" w:rsidR="00843CC4" w:rsidRPr="00FF075E" w:rsidRDefault="00843CC4" w:rsidP="00843CC4">
            <w:pPr>
              <w:spacing w:before="40" w:after="120"/>
              <w:ind w:right="113"/>
              <w:rPr>
                <w:rFonts w:eastAsiaTheme="minorEastAsia"/>
              </w:rPr>
            </w:pPr>
          </w:p>
        </w:tc>
        <w:tc>
          <w:tcPr>
            <w:tcW w:w="2233" w:type="dxa"/>
            <w:shd w:val="clear" w:color="auto" w:fill="auto"/>
          </w:tcPr>
          <w:p w14:paraId="3BCEF3A8" w14:textId="7DBF5154" w:rsidR="00843CC4" w:rsidRPr="00FF075E" w:rsidRDefault="00843CC4" w:rsidP="00843CC4">
            <w:pPr>
              <w:spacing w:before="40" w:after="120"/>
            </w:pPr>
            <w:r w:rsidRPr="00FF075E">
              <w:t xml:space="preserve">Neuvième </w:t>
            </w:r>
            <w:r w:rsidRPr="00FF075E">
              <w:br/>
            </w:r>
            <w:r w:rsidRPr="00FF075E">
              <w:rPr>
                <w:spacing w:val="-4"/>
              </w:rPr>
              <w:t>(attendu le 3 décembre 2025)</w:t>
            </w:r>
          </w:p>
        </w:tc>
      </w:tr>
      <w:tr w:rsidR="00B14CBE" w:rsidRPr="00FF075E" w14:paraId="609F8BD0" w14:textId="77777777" w:rsidTr="009C323A">
        <w:trPr>
          <w:cantSplit/>
        </w:trPr>
        <w:tc>
          <w:tcPr>
            <w:tcW w:w="2282" w:type="dxa"/>
            <w:shd w:val="clear" w:color="auto" w:fill="auto"/>
          </w:tcPr>
          <w:p w14:paraId="453DC5E6" w14:textId="5F1A89A3" w:rsidR="00712D8F" w:rsidRPr="00FF075E" w:rsidRDefault="00712D8F" w:rsidP="00712D8F">
            <w:pPr>
              <w:spacing w:before="40" w:after="120"/>
              <w:ind w:right="113"/>
              <w:rPr>
                <w:rFonts w:eastAsiaTheme="minorEastAsia"/>
              </w:rPr>
            </w:pPr>
            <w:proofErr w:type="spellStart"/>
            <w:r w:rsidRPr="00FF075E">
              <w:t>Suisse</w:t>
            </w:r>
            <w:r w:rsidRPr="00FF075E">
              <w:rPr>
                <w:i/>
                <w:iCs/>
                <w:sz w:val="18"/>
                <w:szCs w:val="18"/>
                <w:vertAlign w:val="superscript"/>
              </w:rPr>
              <w:t>a</w:t>
            </w:r>
            <w:proofErr w:type="spellEnd"/>
            <w:r w:rsidRPr="00FF075E">
              <w:t xml:space="preserve"> (1986)</w:t>
            </w:r>
          </w:p>
        </w:tc>
        <w:tc>
          <w:tcPr>
            <w:tcW w:w="2058" w:type="dxa"/>
            <w:shd w:val="clear" w:color="auto" w:fill="auto"/>
          </w:tcPr>
          <w:p w14:paraId="6DDDCF49" w14:textId="1C59158C" w:rsidR="00712D8F" w:rsidRPr="00FF075E" w:rsidRDefault="00712D8F" w:rsidP="00712D8F">
            <w:pPr>
              <w:spacing w:before="40" w:after="120"/>
              <w:ind w:right="113"/>
              <w:rPr>
                <w:rFonts w:eastAsiaTheme="minorEastAsia"/>
              </w:rPr>
            </w:pPr>
            <w:r w:rsidRPr="00FF075E">
              <w:t>Septième</w:t>
            </w:r>
            <w:r w:rsidR="00843CC4" w:rsidRPr="00FF075E">
              <w:br/>
            </w:r>
            <w:r w:rsidRPr="00FF075E">
              <w:t>(août 2015)</w:t>
            </w:r>
          </w:p>
        </w:tc>
        <w:tc>
          <w:tcPr>
            <w:tcW w:w="1931" w:type="dxa"/>
            <w:shd w:val="clear" w:color="auto" w:fill="auto"/>
          </w:tcPr>
          <w:p w14:paraId="71660F57" w14:textId="2344C031" w:rsidR="00712D8F" w:rsidRPr="00FF075E" w:rsidRDefault="00712D8F" w:rsidP="00712D8F">
            <w:pPr>
              <w:spacing w:before="40" w:after="120"/>
              <w:ind w:right="113"/>
              <w:rPr>
                <w:rFonts w:eastAsiaTheme="minorEastAsia"/>
              </w:rPr>
            </w:pPr>
          </w:p>
        </w:tc>
        <w:tc>
          <w:tcPr>
            <w:tcW w:w="2233" w:type="dxa"/>
            <w:shd w:val="clear" w:color="auto" w:fill="auto"/>
          </w:tcPr>
          <w:p w14:paraId="73676521" w14:textId="056C785E" w:rsidR="00712D8F" w:rsidRPr="00FF075E" w:rsidRDefault="00712D8F" w:rsidP="00A50AAA">
            <w:pPr>
              <w:spacing w:before="40" w:after="120"/>
              <w:rPr>
                <w:rFonts w:eastAsiaTheme="minorEastAsia"/>
              </w:rPr>
            </w:pPr>
            <w:r w:rsidRPr="00FF075E">
              <w:t xml:space="preserve">Huitième </w:t>
            </w:r>
            <w:r w:rsidR="00843CC4" w:rsidRPr="00FF075E">
              <w:br/>
            </w:r>
            <w:r w:rsidRPr="00FF075E">
              <w:t>(reçu le 16 juillet 2019)</w:t>
            </w:r>
          </w:p>
        </w:tc>
      </w:tr>
      <w:tr w:rsidR="00B14CBE" w:rsidRPr="00FF075E" w14:paraId="3DAD5941" w14:textId="77777777" w:rsidTr="009C323A">
        <w:trPr>
          <w:cantSplit/>
        </w:trPr>
        <w:tc>
          <w:tcPr>
            <w:tcW w:w="2282" w:type="dxa"/>
            <w:shd w:val="clear" w:color="auto" w:fill="auto"/>
          </w:tcPr>
          <w:p w14:paraId="6B92DABF" w14:textId="7C28E270" w:rsidR="00712D8F" w:rsidRPr="00FF075E" w:rsidRDefault="00712D8F" w:rsidP="00712D8F">
            <w:pPr>
              <w:spacing w:before="40" w:after="120"/>
              <w:ind w:right="113"/>
              <w:rPr>
                <w:rFonts w:eastAsiaTheme="minorEastAsia"/>
              </w:rPr>
            </w:pPr>
            <w:r w:rsidRPr="00FF075E">
              <w:t>Tadjikistan (1995)</w:t>
            </w:r>
          </w:p>
        </w:tc>
        <w:tc>
          <w:tcPr>
            <w:tcW w:w="2058" w:type="dxa"/>
            <w:shd w:val="clear" w:color="auto" w:fill="auto"/>
          </w:tcPr>
          <w:p w14:paraId="7BDEAF91" w14:textId="25969FCE"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(mai 2018)</w:t>
            </w:r>
          </w:p>
        </w:tc>
        <w:tc>
          <w:tcPr>
            <w:tcW w:w="1931" w:type="dxa"/>
            <w:shd w:val="clear" w:color="auto" w:fill="auto"/>
          </w:tcPr>
          <w:p w14:paraId="29025A51"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5A4FAD04" w14:textId="27F16995" w:rsidR="00712D8F" w:rsidRPr="00FF075E" w:rsidRDefault="00712D8F" w:rsidP="00A50AAA">
            <w:pPr>
              <w:spacing w:before="40" w:after="120"/>
              <w:rPr>
                <w:rFonts w:eastAsiaTheme="minorEastAsia"/>
              </w:rPr>
            </w:pPr>
            <w:r w:rsidRPr="00FF075E">
              <w:t>Quatrième</w:t>
            </w:r>
            <w:r w:rsidR="00843CC4" w:rsidRPr="00FF075E">
              <w:br/>
            </w:r>
            <w:r w:rsidRPr="00FF075E">
              <w:t>(reçu le 21 mai 2022)</w:t>
            </w:r>
          </w:p>
        </w:tc>
      </w:tr>
      <w:tr w:rsidR="00B14CBE" w:rsidRPr="00FF075E" w14:paraId="0DE7E141" w14:textId="77777777" w:rsidTr="009C323A">
        <w:trPr>
          <w:cantSplit/>
        </w:trPr>
        <w:tc>
          <w:tcPr>
            <w:tcW w:w="2282" w:type="dxa"/>
            <w:shd w:val="clear" w:color="auto" w:fill="auto"/>
          </w:tcPr>
          <w:p w14:paraId="3E45F48C" w14:textId="2035BD64" w:rsidR="00712D8F" w:rsidRPr="00FF075E" w:rsidRDefault="00712D8F" w:rsidP="00712D8F">
            <w:pPr>
              <w:spacing w:before="40" w:after="120"/>
              <w:ind w:right="113"/>
              <w:rPr>
                <w:rFonts w:eastAsiaTheme="minorEastAsia"/>
              </w:rPr>
            </w:pPr>
            <w:proofErr w:type="spellStart"/>
            <w:r w:rsidRPr="00FF075E">
              <w:t>Tchéquie</w:t>
            </w:r>
            <w:r w:rsidRPr="00FF075E">
              <w:rPr>
                <w:i/>
                <w:iCs/>
                <w:sz w:val="18"/>
                <w:szCs w:val="18"/>
                <w:vertAlign w:val="superscript"/>
              </w:rPr>
              <w:t>a</w:t>
            </w:r>
            <w:proofErr w:type="spellEnd"/>
            <w:r w:rsidRPr="00FF075E">
              <w:t xml:space="preserve"> (1993)</w:t>
            </w:r>
          </w:p>
        </w:tc>
        <w:tc>
          <w:tcPr>
            <w:tcW w:w="2058" w:type="dxa"/>
            <w:shd w:val="clear" w:color="auto" w:fill="auto"/>
          </w:tcPr>
          <w:p w14:paraId="1CC361D9" w14:textId="1E7D5ED4" w:rsidR="00712D8F" w:rsidRPr="00FF075E" w:rsidRDefault="00712D8F" w:rsidP="00712D8F">
            <w:pPr>
              <w:spacing w:before="40" w:after="120"/>
              <w:ind w:right="113"/>
              <w:rPr>
                <w:rFonts w:eastAsiaTheme="minorEastAsia"/>
              </w:rPr>
            </w:pPr>
            <w:r w:rsidRPr="00FF075E">
              <w:t xml:space="preserve">Sixième </w:t>
            </w:r>
            <w:r w:rsidR="00843CC4" w:rsidRPr="00FF075E">
              <w:br/>
            </w:r>
            <w:r w:rsidRPr="00FF075E">
              <w:t>(mai 2018)</w:t>
            </w:r>
          </w:p>
        </w:tc>
        <w:tc>
          <w:tcPr>
            <w:tcW w:w="1931" w:type="dxa"/>
            <w:shd w:val="clear" w:color="auto" w:fill="auto"/>
          </w:tcPr>
          <w:p w14:paraId="0E8D8426" w14:textId="2F9FEEBD" w:rsidR="00712D8F" w:rsidRPr="00FF075E" w:rsidRDefault="00712D8F" w:rsidP="00712D8F">
            <w:pPr>
              <w:spacing w:before="40" w:after="120"/>
              <w:ind w:right="113"/>
              <w:rPr>
                <w:rFonts w:eastAsiaTheme="minorEastAsia"/>
              </w:rPr>
            </w:pPr>
            <w:r w:rsidRPr="00FF075E">
              <w:t xml:space="preserve">Septième </w:t>
            </w:r>
            <w:r w:rsidR="00843CC4" w:rsidRPr="00FF075E">
              <w:br/>
            </w:r>
            <w:r w:rsidRPr="00FF075E">
              <w:t>(18 mai 2022)</w:t>
            </w:r>
          </w:p>
        </w:tc>
        <w:tc>
          <w:tcPr>
            <w:tcW w:w="2233" w:type="dxa"/>
            <w:shd w:val="clear" w:color="auto" w:fill="auto"/>
          </w:tcPr>
          <w:p w14:paraId="66134FC3" w14:textId="77777777" w:rsidR="00712D8F" w:rsidRPr="00FF075E" w:rsidRDefault="00712D8F" w:rsidP="00A50AAA">
            <w:pPr>
              <w:spacing w:before="40" w:after="120"/>
              <w:rPr>
                <w:rFonts w:eastAsiaTheme="minorEastAsia"/>
              </w:rPr>
            </w:pPr>
          </w:p>
        </w:tc>
      </w:tr>
      <w:tr w:rsidR="00B14CBE" w:rsidRPr="00FF075E" w14:paraId="0F5DECAB" w14:textId="77777777" w:rsidTr="009C323A">
        <w:trPr>
          <w:cantSplit/>
        </w:trPr>
        <w:tc>
          <w:tcPr>
            <w:tcW w:w="2282" w:type="dxa"/>
            <w:shd w:val="clear" w:color="auto" w:fill="auto"/>
          </w:tcPr>
          <w:p w14:paraId="13B9464B" w14:textId="61E4FFA6" w:rsidR="00712D8F" w:rsidRPr="00FF075E" w:rsidRDefault="00712D8F" w:rsidP="00712D8F">
            <w:pPr>
              <w:spacing w:before="40" w:after="120"/>
              <w:ind w:right="113"/>
              <w:rPr>
                <w:rFonts w:eastAsiaTheme="minorEastAsia"/>
              </w:rPr>
            </w:pPr>
            <w:proofErr w:type="spellStart"/>
            <w:r w:rsidRPr="00FF075E">
              <w:t>T</w:t>
            </w:r>
            <w:r w:rsidR="00B14CBE" w:rsidRPr="00FF075E">
              <w:t>c</w:t>
            </w:r>
            <w:r w:rsidRPr="00FF075E">
              <w:t>had</w:t>
            </w:r>
            <w:r w:rsidRPr="00FF075E">
              <w:rPr>
                <w:i/>
                <w:iCs/>
                <w:sz w:val="18"/>
                <w:szCs w:val="18"/>
                <w:vertAlign w:val="superscript"/>
              </w:rPr>
              <w:t>a</w:t>
            </w:r>
            <w:proofErr w:type="spellEnd"/>
            <w:r w:rsidRPr="00FF075E">
              <w:rPr>
                <w:vertAlign w:val="superscript"/>
              </w:rPr>
              <w:t xml:space="preserve"> </w:t>
            </w:r>
            <w:r w:rsidRPr="00FF075E">
              <w:t>(1995)</w:t>
            </w:r>
          </w:p>
        </w:tc>
        <w:tc>
          <w:tcPr>
            <w:tcW w:w="2058" w:type="dxa"/>
            <w:shd w:val="clear" w:color="auto" w:fill="auto"/>
          </w:tcPr>
          <w:p w14:paraId="45CA7041" w14:textId="39D720CD" w:rsidR="00712D8F" w:rsidRPr="00FF075E" w:rsidRDefault="00712D8F" w:rsidP="00712D8F">
            <w:pPr>
              <w:spacing w:before="40" w:after="120"/>
              <w:ind w:right="113"/>
              <w:rPr>
                <w:rFonts w:eastAsiaTheme="minorEastAsia"/>
              </w:rPr>
            </w:pPr>
            <w:r w:rsidRPr="00FF075E">
              <w:t>Initial</w:t>
            </w:r>
            <w:r w:rsidR="00843CC4" w:rsidRPr="00FF075E">
              <w:br/>
            </w:r>
            <w:r w:rsidRPr="00FF075E">
              <w:t>(avril 2009)</w:t>
            </w:r>
          </w:p>
        </w:tc>
        <w:tc>
          <w:tcPr>
            <w:tcW w:w="1931" w:type="dxa"/>
            <w:shd w:val="clear" w:color="auto" w:fill="auto"/>
          </w:tcPr>
          <w:p w14:paraId="0241529F" w14:textId="7729C7A4" w:rsidR="00712D8F" w:rsidRPr="00FF075E" w:rsidRDefault="00712D8F" w:rsidP="00712D8F">
            <w:pPr>
              <w:spacing w:before="40" w:after="120"/>
              <w:ind w:right="113"/>
              <w:rPr>
                <w:rFonts w:eastAsiaTheme="minorEastAsia"/>
              </w:rPr>
            </w:pPr>
            <w:r w:rsidRPr="00FF075E" w:rsidDel="005C275B">
              <w:rPr>
                <w:rFonts w:eastAsiaTheme="minorEastAsia"/>
              </w:rPr>
              <w:t xml:space="preserve"> </w:t>
            </w:r>
          </w:p>
        </w:tc>
        <w:tc>
          <w:tcPr>
            <w:tcW w:w="2233" w:type="dxa"/>
            <w:shd w:val="clear" w:color="auto" w:fill="auto"/>
          </w:tcPr>
          <w:p w14:paraId="1F0B4B8C" w14:textId="0D122FEB" w:rsidR="00712D8F" w:rsidRPr="00FF075E" w:rsidRDefault="00712D8F" w:rsidP="00A50AAA">
            <w:pPr>
              <w:spacing w:before="40" w:after="120"/>
              <w:rPr>
                <w:rFonts w:eastAsiaTheme="minorEastAsia"/>
              </w:rPr>
            </w:pPr>
            <w:r w:rsidRPr="00FF075E">
              <w:t xml:space="preserve">Deuxième </w:t>
            </w:r>
            <w:r w:rsidR="00843CC4" w:rsidRPr="00FF075E">
              <w:br/>
            </w:r>
            <w:r w:rsidRPr="00FF075E">
              <w:rPr>
                <w:spacing w:val="-4"/>
              </w:rPr>
              <w:t>(reçu le 13 septembre 2019)</w:t>
            </w:r>
          </w:p>
        </w:tc>
      </w:tr>
      <w:tr w:rsidR="00B14CBE" w:rsidRPr="00FF075E" w14:paraId="1F59C1BF" w14:textId="77777777" w:rsidTr="009C323A">
        <w:trPr>
          <w:cantSplit/>
        </w:trPr>
        <w:tc>
          <w:tcPr>
            <w:tcW w:w="2282" w:type="dxa"/>
            <w:shd w:val="clear" w:color="auto" w:fill="auto"/>
          </w:tcPr>
          <w:p w14:paraId="214D0615" w14:textId="2DE9229E" w:rsidR="00712D8F" w:rsidRPr="00FF075E" w:rsidRDefault="00712D8F" w:rsidP="00712D8F">
            <w:pPr>
              <w:spacing w:before="40" w:after="120"/>
              <w:ind w:right="113"/>
              <w:rPr>
                <w:rFonts w:eastAsiaTheme="minorEastAsia"/>
              </w:rPr>
            </w:pPr>
            <w:proofErr w:type="spellStart"/>
            <w:r w:rsidRPr="00FF075E">
              <w:t>Thaïlande</w:t>
            </w:r>
            <w:r w:rsidRPr="00FF075E">
              <w:rPr>
                <w:i/>
                <w:iCs/>
                <w:sz w:val="18"/>
                <w:szCs w:val="18"/>
                <w:vertAlign w:val="superscript"/>
              </w:rPr>
              <w:t>a</w:t>
            </w:r>
            <w:proofErr w:type="spellEnd"/>
            <w:r w:rsidRPr="00FF075E">
              <w:t xml:space="preserve"> (2007)</w:t>
            </w:r>
          </w:p>
        </w:tc>
        <w:tc>
          <w:tcPr>
            <w:tcW w:w="2058" w:type="dxa"/>
            <w:shd w:val="clear" w:color="auto" w:fill="auto"/>
          </w:tcPr>
          <w:p w14:paraId="22EF22AE" w14:textId="5925E12F" w:rsidR="00712D8F" w:rsidRPr="00FF075E" w:rsidRDefault="00712D8F" w:rsidP="00712D8F">
            <w:pPr>
              <w:spacing w:before="40" w:after="120"/>
              <w:ind w:right="113"/>
              <w:rPr>
                <w:rFonts w:eastAsiaTheme="minorEastAsia"/>
              </w:rPr>
            </w:pPr>
            <w:r w:rsidRPr="00FF075E">
              <w:t xml:space="preserve">Initial </w:t>
            </w:r>
            <w:r w:rsidR="00843CC4" w:rsidRPr="00FF075E">
              <w:br/>
            </w:r>
            <w:r w:rsidRPr="00FF075E">
              <w:t>(mai 2014)</w:t>
            </w:r>
          </w:p>
        </w:tc>
        <w:tc>
          <w:tcPr>
            <w:tcW w:w="1931" w:type="dxa"/>
            <w:shd w:val="clear" w:color="auto" w:fill="auto"/>
          </w:tcPr>
          <w:p w14:paraId="4B1238E3" w14:textId="7CB0A7DD" w:rsidR="00712D8F" w:rsidRPr="00FF075E" w:rsidRDefault="00712D8F" w:rsidP="00712D8F">
            <w:pPr>
              <w:spacing w:before="40" w:after="120"/>
              <w:ind w:right="113"/>
              <w:rPr>
                <w:rFonts w:eastAsiaTheme="minorEastAsia"/>
              </w:rPr>
            </w:pPr>
            <w:r w:rsidRPr="00FF075E" w:rsidDel="00587611">
              <w:rPr>
                <w:rFonts w:eastAsiaTheme="minorEastAsia"/>
              </w:rPr>
              <w:t xml:space="preserve"> </w:t>
            </w:r>
          </w:p>
        </w:tc>
        <w:tc>
          <w:tcPr>
            <w:tcW w:w="2233" w:type="dxa"/>
            <w:shd w:val="clear" w:color="auto" w:fill="auto"/>
          </w:tcPr>
          <w:p w14:paraId="151D47D7" w14:textId="0DC4FCE0" w:rsidR="00712D8F" w:rsidRPr="00FF075E" w:rsidRDefault="00712D8F" w:rsidP="00A50AAA">
            <w:pPr>
              <w:spacing w:before="40" w:after="120"/>
              <w:rPr>
                <w:rFonts w:eastAsiaTheme="minorEastAsia"/>
              </w:rPr>
            </w:pPr>
            <w:r w:rsidRPr="00FF075E">
              <w:t xml:space="preserve">Deuxième </w:t>
            </w:r>
            <w:r w:rsidR="00843CC4" w:rsidRPr="00FF075E">
              <w:br/>
            </w:r>
            <w:r w:rsidRPr="00FF075E">
              <w:t>(reçu le 4 janvier 2021)</w:t>
            </w:r>
          </w:p>
        </w:tc>
      </w:tr>
      <w:tr w:rsidR="00B14CBE" w:rsidRPr="00FF075E" w14:paraId="574A6864" w14:textId="77777777" w:rsidTr="009C323A">
        <w:trPr>
          <w:cantSplit/>
        </w:trPr>
        <w:tc>
          <w:tcPr>
            <w:tcW w:w="2282" w:type="dxa"/>
            <w:shd w:val="clear" w:color="auto" w:fill="auto"/>
          </w:tcPr>
          <w:p w14:paraId="516A9088" w14:textId="2DD60F84" w:rsidR="00712D8F" w:rsidRPr="00FF075E" w:rsidRDefault="00712D8F" w:rsidP="00712D8F">
            <w:pPr>
              <w:spacing w:before="40" w:after="120"/>
              <w:ind w:right="113"/>
              <w:rPr>
                <w:rFonts w:eastAsiaTheme="minorEastAsia"/>
              </w:rPr>
            </w:pPr>
            <w:r w:rsidRPr="00FF075E">
              <w:t>Timor-Leste (2003)</w:t>
            </w:r>
          </w:p>
        </w:tc>
        <w:tc>
          <w:tcPr>
            <w:tcW w:w="2058" w:type="dxa"/>
            <w:shd w:val="clear" w:color="auto" w:fill="auto"/>
          </w:tcPr>
          <w:p w14:paraId="00378A93" w14:textId="1D3CB0AD" w:rsidR="00712D8F" w:rsidRPr="00FF075E" w:rsidRDefault="00712D8F" w:rsidP="00712D8F">
            <w:pPr>
              <w:spacing w:before="40" w:after="120"/>
              <w:ind w:right="113"/>
              <w:rPr>
                <w:rFonts w:eastAsiaTheme="minorEastAsia"/>
              </w:rPr>
            </w:pPr>
            <w:r w:rsidRPr="00FF075E">
              <w:t xml:space="preserve">Initial </w:t>
            </w:r>
            <w:r w:rsidR="00843CC4" w:rsidRPr="00FF075E">
              <w:br/>
            </w:r>
            <w:r w:rsidRPr="00FF075E">
              <w:t>(novembre 2017)</w:t>
            </w:r>
          </w:p>
        </w:tc>
        <w:tc>
          <w:tcPr>
            <w:tcW w:w="1931" w:type="dxa"/>
            <w:shd w:val="clear" w:color="auto" w:fill="auto"/>
          </w:tcPr>
          <w:p w14:paraId="6DCBE2B8" w14:textId="3C52A634"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(6 décembre 2021)</w:t>
            </w:r>
          </w:p>
        </w:tc>
        <w:tc>
          <w:tcPr>
            <w:tcW w:w="2233" w:type="dxa"/>
            <w:shd w:val="clear" w:color="auto" w:fill="auto"/>
          </w:tcPr>
          <w:p w14:paraId="41C5AB53" w14:textId="4CEEC7FF" w:rsidR="00712D8F" w:rsidRPr="00FF075E" w:rsidRDefault="00712D8F" w:rsidP="00A50AAA">
            <w:pPr>
              <w:spacing w:before="40" w:after="120"/>
              <w:rPr>
                <w:rFonts w:eastAsiaTheme="minorEastAsia"/>
              </w:rPr>
            </w:pPr>
          </w:p>
        </w:tc>
      </w:tr>
      <w:tr w:rsidR="00B14CBE" w:rsidRPr="00FF075E" w14:paraId="69CB98E6" w14:textId="77777777" w:rsidTr="009C323A">
        <w:trPr>
          <w:cantSplit/>
        </w:trPr>
        <w:tc>
          <w:tcPr>
            <w:tcW w:w="2282" w:type="dxa"/>
            <w:shd w:val="clear" w:color="auto" w:fill="auto"/>
          </w:tcPr>
          <w:p w14:paraId="5C93AAFA" w14:textId="3CFC3BAA" w:rsidR="00712D8F" w:rsidRPr="00FF075E" w:rsidRDefault="00712D8F" w:rsidP="00712D8F">
            <w:pPr>
              <w:spacing w:before="40" w:after="120"/>
              <w:ind w:right="113"/>
              <w:rPr>
                <w:rFonts w:eastAsiaTheme="minorEastAsia"/>
              </w:rPr>
            </w:pPr>
            <w:proofErr w:type="spellStart"/>
            <w:r w:rsidRPr="00FF075E">
              <w:t>Togo</w:t>
            </w:r>
            <w:r w:rsidRPr="00FF075E">
              <w:rPr>
                <w:i/>
                <w:iCs/>
                <w:sz w:val="18"/>
                <w:szCs w:val="18"/>
                <w:vertAlign w:val="superscript"/>
              </w:rPr>
              <w:t>a</w:t>
            </w:r>
            <w:proofErr w:type="spellEnd"/>
            <w:r w:rsidRPr="00FF075E">
              <w:t xml:space="preserve"> (1987)</w:t>
            </w:r>
          </w:p>
        </w:tc>
        <w:tc>
          <w:tcPr>
            <w:tcW w:w="2058" w:type="dxa"/>
            <w:shd w:val="clear" w:color="auto" w:fill="auto"/>
          </w:tcPr>
          <w:p w14:paraId="2813332E" w14:textId="1FFF606E"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(juillet 2019)</w:t>
            </w:r>
          </w:p>
        </w:tc>
        <w:tc>
          <w:tcPr>
            <w:tcW w:w="1931" w:type="dxa"/>
            <w:shd w:val="clear" w:color="auto" w:fill="auto"/>
          </w:tcPr>
          <w:p w14:paraId="039F36F1"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0E0B7D1E" w14:textId="3C72ED1E" w:rsidR="00712D8F" w:rsidRPr="00FF075E" w:rsidRDefault="00712D8F" w:rsidP="00A50AAA">
            <w:pPr>
              <w:spacing w:before="40" w:after="120"/>
              <w:rPr>
                <w:rFonts w:eastAsiaTheme="minorEastAsia"/>
              </w:rPr>
            </w:pPr>
            <w:r w:rsidRPr="00FF075E">
              <w:t>Quatrième</w:t>
            </w:r>
            <w:r w:rsidR="00843CC4" w:rsidRPr="00FF075E">
              <w:br/>
            </w:r>
            <w:r w:rsidRPr="00FF075E">
              <w:t>(attendu le 9 août 2023)</w:t>
            </w:r>
          </w:p>
        </w:tc>
      </w:tr>
      <w:tr w:rsidR="00B14CBE" w:rsidRPr="00FF075E" w14:paraId="7B06ACF7" w14:textId="77777777" w:rsidTr="009C323A">
        <w:trPr>
          <w:cantSplit/>
        </w:trPr>
        <w:tc>
          <w:tcPr>
            <w:tcW w:w="2282" w:type="dxa"/>
            <w:shd w:val="clear" w:color="auto" w:fill="auto"/>
          </w:tcPr>
          <w:p w14:paraId="42B5A7D1" w14:textId="23E9F93C" w:rsidR="00712D8F" w:rsidRPr="00FF075E" w:rsidRDefault="00712D8F" w:rsidP="00712D8F">
            <w:pPr>
              <w:spacing w:before="40" w:after="120"/>
              <w:ind w:right="113"/>
              <w:rPr>
                <w:rFonts w:eastAsiaTheme="minorEastAsia"/>
              </w:rPr>
            </w:pPr>
            <w:proofErr w:type="spellStart"/>
            <w:r w:rsidRPr="00FF075E">
              <w:t>Tunisie</w:t>
            </w:r>
            <w:r w:rsidRPr="00FF075E">
              <w:rPr>
                <w:i/>
                <w:iCs/>
                <w:sz w:val="18"/>
                <w:szCs w:val="18"/>
                <w:vertAlign w:val="superscript"/>
              </w:rPr>
              <w:t>a</w:t>
            </w:r>
            <w:proofErr w:type="spellEnd"/>
            <w:r w:rsidRPr="00FF075E">
              <w:rPr>
                <w:vertAlign w:val="superscript"/>
              </w:rPr>
              <w:t xml:space="preserve"> </w:t>
            </w:r>
            <w:r w:rsidRPr="00FF075E">
              <w:t>(1988)</w:t>
            </w:r>
          </w:p>
        </w:tc>
        <w:tc>
          <w:tcPr>
            <w:tcW w:w="2058" w:type="dxa"/>
            <w:shd w:val="clear" w:color="auto" w:fill="auto"/>
          </w:tcPr>
          <w:p w14:paraId="4DF3C4DB" w14:textId="23232F35"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(avril 2016)</w:t>
            </w:r>
          </w:p>
        </w:tc>
        <w:tc>
          <w:tcPr>
            <w:tcW w:w="1931" w:type="dxa"/>
            <w:shd w:val="clear" w:color="auto" w:fill="auto"/>
          </w:tcPr>
          <w:p w14:paraId="1BD3EDC9" w14:textId="27F0BD74" w:rsidR="00712D8F" w:rsidRPr="00FF075E" w:rsidRDefault="00712D8F" w:rsidP="00712D8F">
            <w:pPr>
              <w:spacing w:before="40" w:after="120"/>
              <w:ind w:right="113"/>
              <w:rPr>
                <w:rFonts w:eastAsiaTheme="minorEastAsia"/>
              </w:rPr>
            </w:pPr>
            <w:r w:rsidRPr="00FF075E">
              <w:t>Quatrième</w:t>
            </w:r>
            <w:r w:rsidR="00843CC4" w:rsidRPr="00FF075E">
              <w:br/>
            </w:r>
            <w:r w:rsidRPr="00FF075E">
              <w:t>(13 mai 2020)</w:t>
            </w:r>
          </w:p>
        </w:tc>
        <w:tc>
          <w:tcPr>
            <w:tcW w:w="2233" w:type="dxa"/>
            <w:shd w:val="clear" w:color="auto" w:fill="auto"/>
          </w:tcPr>
          <w:p w14:paraId="2C5604E6" w14:textId="335C78CB" w:rsidR="00712D8F" w:rsidRPr="00FF075E" w:rsidRDefault="00712D8F" w:rsidP="00A50AAA">
            <w:pPr>
              <w:spacing w:before="40" w:after="120"/>
              <w:rPr>
                <w:rFonts w:eastAsiaTheme="minorEastAsia"/>
              </w:rPr>
            </w:pPr>
          </w:p>
        </w:tc>
      </w:tr>
      <w:tr w:rsidR="00B14CBE" w:rsidRPr="00FF075E" w14:paraId="5903AC02" w14:textId="77777777" w:rsidTr="009C323A">
        <w:trPr>
          <w:cantSplit/>
        </w:trPr>
        <w:tc>
          <w:tcPr>
            <w:tcW w:w="2282" w:type="dxa"/>
            <w:shd w:val="clear" w:color="auto" w:fill="auto"/>
          </w:tcPr>
          <w:p w14:paraId="4A266F86" w14:textId="05A4DCAB" w:rsidR="00712D8F" w:rsidRPr="00FF075E" w:rsidRDefault="00712D8F" w:rsidP="00712D8F">
            <w:pPr>
              <w:spacing w:before="40" w:after="120"/>
              <w:ind w:right="113"/>
              <w:rPr>
                <w:rFonts w:eastAsiaTheme="minorEastAsia"/>
              </w:rPr>
            </w:pPr>
            <w:proofErr w:type="spellStart"/>
            <w:r w:rsidRPr="00FF075E">
              <w:t>Türkiye</w:t>
            </w:r>
            <w:r w:rsidRPr="00FF075E">
              <w:rPr>
                <w:i/>
                <w:iCs/>
                <w:sz w:val="18"/>
                <w:szCs w:val="18"/>
                <w:vertAlign w:val="superscript"/>
              </w:rPr>
              <w:t>a</w:t>
            </w:r>
            <w:proofErr w:type="spellEnd"/>
            <w:r w:rsidRPr="00FF075E">
              <w:t xml:space="preserve"> (1988)</w:t>
            </w:r>
          </w:p>
        </w:tc>
        <w:tc>
          <w:tcPr>
            <w:tcW w:w="2058" w:type="dxa"/>
            <w:shd w:val="clear" w:color="auto" w:fill="auto"/>
          </w:tcPr>
          <w:p w14:paraId="3F9141D2" w14:textId="0B8EAD98" w:rsidR="00712D8F" w:rsidRPr="00FF075E" w:rsidRDefault="00712D8F" w:rsidP="00712D8F">
            <w:pPr>
              <w:spacing w:before="40" w:after="120"/>
              <w:ind w:right="113"/>
              <w:rPr>
                <w:rFonts w:eastAsiaTheme="minorEastAsia"/>
              </w:rPr>
            </w:pPr>
            <w:r w:rsidRPr="00FF075E">
              <w:t>Quatrième</w:t>
            </w:r>
            <w:r w:rsidR="00843CC4" w:rsidRPr="00FF075E">
              <w:br/>
            </w:r>
            <w:r w:rsidRPr="00FF075E">
              <w:t>(avril 2016)</w:t>
            </w:r>
          </w:p>
        </w:tc>
        <w:tc>
          <w:tcPr>
            <w:tcW w:w="1931" w:type="dxa"/>
            <w:shd w:val="clear" w:color="auto" w:fill="auto"/>
          </w:tcPr>
          <w:p w14:paraId="4296DC79" w14:textId="49B1C4C2" w:rsidR="00712D8F" w:rsidRPr="00FF075E" w:rsidRDefault="00712D8F" w:rsidP="00712D8F">
            <w:pPr>
              <w:spacing w:before="40" w:after="120"/>
              <w:ind w:right="113"/>
              <w:rPr>
                <w:rFonts w:eastAsiaTheme="minorEastAsia"/>
              </w:rPr>
            </w:pPr>
            <w:r w:rsidRPr="00FF075E" w:rsidDel="00587611">
              <w:rPr>
                <w:rFonts w:eastAsiaTheme="minorEastAsia"/>
              </w:rPr>
              <w:t xml:space="preserve"> </w:t>
            </w:r>
          </w:p>
        </w:tc>
        <w:tc>
          <w:tcPr>
            <w:tcW w:w="2233" w:type="dxa"/>
            <w:shd w:val="clear" w:color="auto" w:fill="auto"/>
          </w:tcPr>
          <w:p w14:paraId="3094D6DD" w14:textId="278871D4" w:rsidR="00712D8F" w:rsidRPr="00FF075E" w:rsidRDefault="00712D8F" w:rsidP="00A50AAA">
            <w:pPr>
              <w:spacing w:before="40" w:after="120"/>
              <w:rPr>
                <w:rFonts w:eastAsiaTheme="minorEastAsia"/>
              </w:rPr>
            </w:pPr>
            <w:r w:rsidRPr="00FF075E">
              <w:t>Cinquième</w:t>
            </w:r>
            <w:r w:rsidR="00843CC4" w:rsidRPr="00FF075E">
              <w:br/>
            </w:r>
            <w:r w:rsidRPr="00FF075E">
              <w:t>(reçu le 27 octobre 2020)</w:t>
            </w:r>
          </w:p>
        </w:tc>
      </w:tr>
      <w:tr w:rsidR="00B14CBE" w:rsidRPr="00FF075E" w14:paraId="17EA9C0B" w14:textId="77777777" w:rsidTr="009C323A">
        <w:trPr>
          <w:cantSplit/>
        </w:trPr>
        <w:tc>
          <w:tcPr>
            <w:tcW w:w="2282" w:type="dxa"/>
            <w:shd w:val="clear" w:color="auto" w:fill="auto"/>
          </w:tcPr>
          <w:p w14:paraId="7CEAACC1" w14:textId="03C4EFB1" w:rsidR="00712D8F" w:rsidRPr="00FF075E" w:rsidRDefault="00712D8F" w:rsidP="00712D8F">
            <w:pPr>
              <w:spacing w:before="40" w:after="120"/>
              <w:ind w:right="113"/>
              <w:rPr>
                <w:rFonts w:eastAsiaTheme="minorEastAsia"/>
              </w:rPr>
            </w:pPr>
            <w:r w:rsidRPr="00FF075E">
              <w:t>Turkménistan (1999)</w:t>
            </w:r>
          </w:p>
        </w:tc>
        <w:tc>
          <w:tcPr>
            <w:tcW w:w="2058" w:type="dxa"/>
            <w:shd w:val="clear" w:color="auto" w:fill="auto"/>
          </w:tcPr>
          <w:p w14:paraId="51F254C2" w14:textId="7BA65005"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(novembre 2016)</w:t>
            </w:r>
          </w:p>
        </w:tc>
        <w:tc>
          <w:tcPr>
            <w:tcW w:w="1931" w:type="dxa"/>
            <w:shd w:val="clear" w:color="auto" w:fill="auto"/>
          </w:tcPr>
          <w:p w14:paraId="58AA7F00"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1FD70BC1" w14:textId="3883AA95" w:rsidR="00712D8F" w:rsidRPr="00FF075E" w:rsidRDefault="00712D8F" w:rsidP="00A50AAA">
            <w:pPr>
              <w:spacing w:before="40" w:after="120"/>
              <w:rPr>
                <w:rFonts w:eastAsiaTheme="minorEastAsia"/>
              </w:rPr>
            </w:pPr>
            <w:r w:rsidRPr="00FF075E">
              <w:t xml:space="preserve">Troisième </w:t>
            </w:r>
            <w:r w:rsidR="00843CC4" w:rsidRPr="00FF075E">
              <w:br/>
            </w:r>
            <w:r w:rsidRPr="00FF075E">
              <w:t>(reçu le 7 décembre 2020)</w:t>
            </w:r>
          </w:p>
        </w:tc>
      </w:tr>
      <w:tr w:rsidR="00B14CBE" w:rsidRPr="00FF075E" w14:paraId="521A87CB" w14:textId="77777777" w:rsidTr="009C323A">
        <w:trPr>
          <w:cantSplit/>
        </w:trPr>
        <w:tc>
          <w:tcPr>
            <w:tcW w:w="2282" w:type="dxa"/>
            <w:shd w:val="clear" w:color="auto" w:fill="auto"/>
          </w:tcPr>
          <w:p w14:paraId="1E711CED" w14:textId="2F5AF3BA" w:rsidR="00712D8F" w:rsidRPr="00FF075E" w:rsidRDefault="00712D8F" w:rsidP="00712D8F">
            <w:pPr>
              <w:spacing w:before="40" w:after="120"/>
              <w:ind w:right="113"/>
              <w:rPr>
                <w:rFonts w:eastAsiaTheme="minorEastAsia"/>
              </w:rPr>
            </w:pPr>
            <w:proofErr w:type="spellStart"/>
            <w:r w:rsidRPr="00FF075E">
              <w:t>Ukraine</w:t>
            </w:r>
            <w:r w:rsidRPr="00FF075E">
              <w:rPr>
                <w:i/>
                <w:iCs/>
                <w:sz w:val="18"/>
                <w:szCs w:val="18"/>
                <w:vertAlign w:val="superscript"/>
              </w:rPr>
              <w:t>a</w:t>
            </w:r>
            <w:proofErr w:type="spellEnd"/>
            <w:r w:rsidRPr="00FF075E">
              <w:t xml:space="preserve"> (1987)</w:t>
            </w:r>
          </w:p>
        </w:tc>
        <w:tc>
          <w:tcPr>
            <w:tcW w:w="2058" w:type="dxa"/>
            <w:shd w:val="clear" w:color="auto" w:fill="auto"/>
          </w:tcPr>
          <w:p w14:paraId="746F7C26" w14:textId="3658CBAC" w:rsidR="00712D8F" w:rsidRPr="00FF075E" w:rsidRDefault="00712D8F" w:rsidP="00712D8F">
            <w:pPr>
              <w:spacing w:before="40" w:after="120"/>
              <w:ind w:right="113"/>
              <w:rPr>
                <w:rFonts w:eastAsiaTheme="minorEastAsia"/>
              </w:rPr>
            </w:pPr>
            <w:r w:rsidRPr="00FF075E">
              <w:t xml:space="preserve">Sixième </w:t>
            </w:r>
            <w:r w:rsidR="00843CC4" w:rsidRPr="00FF075E">
              <w:br/>
            </w:r>
            <w:r w:rsidRPr="00FF075E">
              <w:t>(novembre 2014)</w:t>
            </w:r>
          </w:p>
        </w:tc>
        <w:tc>
          <w:tcPr>
            <w:tcW w:w="1931" w:type="dxa"/>
            <w:shd w:val="clear" w:color="auto" w:fill="auto"/>
          </w:tcPr>
          <w:p w14:paraId="73FAA5A7" w14:textId="77777777" w:rsidR="00712D8F" w:rsidRPr="00FF075E" w:rsidRDefault="00712D8F" w:rsidP="00712D8F">
            <w:pPr>
              <w:spacing w:before="40" w:after="120"/>
              <w:ind w:right="113"/>
              <w:rPr>
                <w:rFonts w:eastAsiaTheme="minorEastAsia"/>
              </w:rPr>
            </w:pPr>
          </w:p>
        </w:tc>
        <w:tc>
          <w:tcPr>
            <w:tcW w:w="2233" w:type="dxa"/>
            <w:shd w:val="clear" w:color="auto" w:fill="auto"/>
          </w:tcPr>
          <w:p w14:paraId="71B1EE94" w14:textId="2E33E46E" w:rsidR="00712D8F" w:rsidRPr="00FF075E" w:rsidRDefault="00712D8F" w:rsidP="00A50AAA">
            <w:pPr>
              <w:spacing w:before="40" w:after="120"/>
              <w:rPr>
                <w:rFonts w:eastAsiaTheme="minorEastAsia"/>
              </w:rPr>
            </w:pPr>
            <w:r w:rsidRPr="00FF075E">
              <w:t xml:space="preserve">Septième </w:t>
            </w:r>
            <w:r w:rsidR="00843CC4" w:rsidRPr="00FF075E">
              <w:br/>
            </w:r>
            <w:r w:rsidRPr="00FF075E">
              <w:t>(reçu le 30 novembre 2018)</w:t>
            </w:r>
          </w:p>
        </w:tc>
      </w:tr>
      <w:tr w:rsidR="00B14CBE" w:rsidRPr="00FF075E" w14:paraId="0B6E7426" w14:textId="77777777" w:rsidTr="009C323A">
        <w:trPr>
          <w:cantSplit/>
        </w:trPr>
        <w:tc>
          <w:tcPr>
            <w:tcW w:w="2282" w:type="dxa"/>
            <w:shd w:val="clear" w:color="auto" w:fill="auto"/>
          </w:tcPr>
          <w:p w14:paraId="5ED86377" w14:textId="70B57BEB" w:rsidR="00712D8F" w:rsidRPr="00FF075E" w:rsidRDefault="00712D8F" w:rsidP="00712D8F">
            <w:pPr>
              <w:spacing w:before="40" w:after="120"/>
              <w:ind w:right="113"/>
              <w:rPr>
                <w:rFonts w:eastAsiaTheme="minorEastAsia"/>
              </w:rPr>
            </w:pPr>
            <w:proofErr w:type="spellStart"/>
            <w:r w:rsidRPr="00FF075E">
              <w:t>Uruguay</w:t>
            </w:r>
            <w:r w:rsidRPr="00FF075E">
              <w:rPr>
                <w:i/>
                <w:iCs/>
                <w:sz w:val="18"/>
                <w:szCs w:val="18"/>
                <w:vertAlign w:val="superscript"/>
              </w:rPr>
              <w:t>a</w:t>
            </w:r>
            <w:proofErr w:type="spellEnd"/>
            <w:r w:rsidRPr="00FF075E">
              <w:t xml:space="preserve"> (1986)</w:t>
            </w:r>
          </w:p>
        </w:tc>
        <w:tc>
          <w:tcPr>
            <w:tcW w:w="2058" w:type="dxa"/>
            <w:shd w:val="clear" w:color="auto" w:fill="auto"/>
          </w:tcPr>
          <w:p w14:paraId="2E6CBB93" w14:textId="078A6911" w:rsidR="00712D8F" w:rsidRPr="00FF075E" w:rsidRDefault="00712D8F" w:rsidP="00712D8F">
            <w:pPr>
              <w:spacing w:before="40" w:after="120"/>
              <w:ind w:right="113"/>
              <w:rPr>
                <w:rFonts w:eastAsiaTheme="minorEastAsia"/>
              </w:rPr>
            </w:pPr>
            <w:r w:rsidRPr="00FF075E">
              <w:t xml:space="preserve">Quatrième </w:t>
            </w:r>
            <w:r w:rsidR="00843CC4" w:rsidRPr="00FF075E">
              <w:br/>
            </w:r>
            <w:r w:rsidRPr="00FF075E">
              <w:t>(mai 2022)</w:t>
            </w:r>
          </w:p>
        </w:tc>
        <w:tc>
          <w:tcPr>
            <w:tcW w:w="1931" w:type="dxa"/>
            <w:shd w:val="clear" w:color="auto" w:fill="auto"/>
          </w:tcPr>
          <w:p w14:paraId="1C64CD19" w14:textId="0DAE5749" w:rsidR="00712D8F" w:rsidRPr="00FF075E" w:rsidRDefault="00712D8F" w:rsidP="00712D8F">
            <w:pPr>
              <w:spacing w:before="40" w:after="120"/>
              <w:ind w:right="113"/>
              <w:rPr>
                <w:rFonts w:eastAsiaTheme="minorEastAsia"/>
              </w:rPr>
            </w:pPr>
          </w:p>
        </w:tc>
        <w:tc>
          <w:tcPr>
            <w:tcW w:w="2233" w:type="dxa"/>
            <w:shd w:val="clear" w:color="auto" w:fill="auto"/>
          </w:tcPr>
          <w:p w14:paraId="621CF1A0" w14:textId="17CF22AF" w:rsidR="00712D8F" w:rsidRPr="00FF075E" w:rsidRDefault="00712D8F" w:rsidP="00A50AAA">
            <w:pPr>
              <w:spacing w:before="40" w:after="120"/>
              <w:rPr>
                <w:rFonts w:eastAsiaTheme="minorEastAsia"/>
              </w:rPr>
            </w:pPr>
            <w:r w:rsidRPr="00FF075E">
              <w:t xml:space="preserve">Cinquième </w:t>
            </w:r>
            <w:r w:rsidR="00843CC4" w:rsidRPr="00FF075E">
              <w:br/>
            </w:r>
            <w:r w:rsidRPr="00FF075E">
              <w:t>(attendu le 13 mai 2026)</w:t>
            </w:r>
          </w:p>
        </w:tc>
      </w:tr>
      <w:tr w:rsidR="00B14CBE" w:rsidRPr="00FF075E" w14:paraId="06E605BA" w14:textId="77777777" w:rsidTr="009C323A">
        <w:trPr>
          <w:cantSplit/>
        </w:trPr>
        <w:tc>
          <w:tcPr>
            <w:tcW w:w="2282" w:type="dxa"/>
            <w:shd w:val="clear" w:color="auto" w:fill="auto"/>
          </w:tcPr>
          <w:p w14:paraId="276A944C" w14:textId="5DEB83D6" w:rsidR="00712D8F" w:rsidRPr="00FF075E" w:rsidRDefault="00712D8F" w:rsidP="00712D8F">
            <w:pPr>
              <w:spacing w:before="40" w:after="120"/>
              <w:ind w:right="113"/>
              <w:rPr>
                <w:rFonts w:eastAsiaTheme="minorEastAsia"/>
              </w:rPr>
            </w:pPr>
            <w:r w:rsidRPr="00FF075E">
              <w:t>Venezuela (République bolivarienne du) (1991)</w:t>
            </w:r>
          </w:p>
        </w:tc>
        <w:tc>
          <w:tcPr>
            <w:tcW w:w="2058" w:type="dxa"/>
            <w:shd w:val="clear" w:color="auto" w:fill="auto"/>
          </w:tcPr>
          <w:p w14:paraId="3EC7EDD1" w14:textId="7F7045E0" w:rsidR="00712D8F" w:rsidRPr="00FF075E" w:rsidRDefault="00712D8F" w:rsidP="00712D8F">
            <w:pPr>
              <w:spacing w:before="40" w:after="120"/>
              <w:ind w:right="113"/>
              <w:rPr>
                <w:rFonts w:eastAsiaTheme="minorEastAsia"/>
              </w:rPr>
            </w:pPr>
            <w:r w:rsidRPr="00FF075E">
              <w:t>Troisième et quatrième (novembre 2014)</w:t>
            </w:r>
          </w:p>
        </w:tc>
        <w:tc>
          <w:tcPr>
            <w:tcW w:w="1931" w:type="dxa"/>
            <w:shd w:val="clear" w:color="auto" w:fill="auto"/>
          </w:tcPr>
          <w:p w14:paraId="16FB4C56" w14:textId="00725B6F" w:rsidR="00712D8F" w:rsidRPr="00FF075E" w:rsidDel="00A507B0" w:rsidRDefault="00712D8F" w:rsidP="00712D8F">
            <w:pPr>
              <w:spacing w:before="40" w:after="120"/>
              <w:ind w:right="113"/>
              <w:rPr>
                <w:rFonts w:eastAsiaTheme="minorEastAsia"/>
              </w:rPr>
            </w:pPr>
            <w:r w:rsidRPr="00FF075E">
              <w:t xml:space="preserve">Cinquième </w:t>
            </w:r>
            <w:r w:rsidR="00843CC4" w:rsidRPr="00FF075E">
              <w:br/>
            </w:r>
            <w:r w:rsidRPr="00FF075E">
              <w:t>(28 novembre 2018)</w:t>
            </w:r>
          </w:p>
        </w:tc>
        <w:tc>
          <w:tcPr>
            <w:tcW w:w="2233" w:type="dxa"/>
            <w:shd w:val="clear" w:color="auto" w:fill="auto"/>
          </w:tcPr>
          <w:p w14:paraId="41AC37D0" w14:textId="51E17721" w:rsidR="00712D8F" w:rsidRPr="00FF075E" w:rsidDel="00A507B0" w:rsidRDefault="00712D8F" w:rsidP="00A50AAA">
            <w:pPr>
              <w:spacing w:before="40" w:after="120"/>
              <w:rPr>
                <w:rFonts w:eastAsiaTheme="minorEastAsia"/>
              </w:rPr>
            </w:pPr>
          </w:p>
        </w:tc>
      </w:tr>
      <w:tr w:rsidR="00B14CBE" w:rsidRPr="00FF075E" w14:paraId="29F76697" w14:textId="77777777" w:rsidTr="009C323A">
        <w:trPr>
          <w:cantSplit/>
        </w:trPr>
        <w:tc>
          <w:tcPr>
            <w:tcW w:w="2282" w:type="dxa"/>
            <w:shd w:val="clear" w:color="auto" w:fill="auto"/>
          </w:tcPr>
          <w:p w14:paraId="417657E8" w14:textId="1E6FD021" w:rsidR="00712D8F" w:rsidRPr="00FF075E" w:rsidRDefault="00712D8F" w:rsidP="00712D8F">
            <w:pPr>
              <w:spacing w:before="40" w:after="120"/>
              <w:ind w:right="113"/>
              <w:rPr>
                <w:rFonts w:eastAsiaTheme="minorEastAsia"/>
              </w:rPr>
            </w:pPr>
            <w:r w:rsidRPr="00FF075E">
              <w:t>Viet Nam (2015)</w:t>
            </w:r>
          </w:p>
        </w:tc>
        <w:tc>
          <w:tcPr>
            <w:tcW w:w="2058" w:type="dxa"/>
            <w:shd w:val="clear" w:color="auto" w:fill="auto"/>
          </w:tcPr>
          <w:p w14:paraId="741746FB" w14:textId="3E2A6C38" w:rsidR="00712D8F" w:rsidRPr="00FF075E" w:rsidRDefault="00712D8F" w:rsidP="00712D8F">
            <w:pPr>
              <w:spacing w:before="40" w:after="120"/>
              <w:ind w:right="113"/>
              <w:rPr>
                <w:rFonts w:eastAsiaTheme="minorEastAsia"/>
              </w:rPr>
            </w:pPr>
            <w:r w:rsidRPr="00FF075E">
              <w:t xml:space="preserve">Initial </w:t>
            </w:r>
            <w:r w:rsidR="00843CC4" w:rsidRPr="00FF075E">
              <w:br/>
            </w:r>
            <w:r w:rsidRPr="00FF075E">
              <w:t>(novembre 2018)</w:t>
            </w:r>
          </w:p>
        </w:tc>
        <w:tc>
          <w:tcPr>
            <w:tcW w:w="1931" w:type="dxa"/>
            <w:shd w:val="clear" w:color="auto" w:fill="auto"/>
          </w:tcPr>
          <w:p w14:paraId="3C0AF402" w14:textId="0862F173" w:rsidR="00712D8F" w:rsidRPr="00FF075E" w:rsidRDefault="00712D8F" w:rsidP="00712D8F">
            <w:pPr>
              <w:spacing w:before="40" w:after="120"/>
              <w:ind w:right="113"/>
              <w:rPr>
                <w:rFonts w:eastAsiaTheme="minorEastAsia"/>
              </w:rPr>
            </w:pPr>
          </w:p>
        </w:tc>
        <w:tc>
          <w:tcPr>
            <w:tcW w:w="2233" w:type="dxa"/>
            <w:shd w:val="clear" w:color="auto" w:fill="auto"/>
          </w:tcPr>
          <w:p w14:paraId="0B3FCF11" w14:textId="36523B3A" w:rsidR="00712D8F" w:rsidRPr="00FF075E" w:rsidRDefault="00712D8F" w:rsidP="00A50AAA">
            <w:pPr>
              <w:spacing w:before="40" w:after="120"/>
              <w:rPr>
                <w:rFonts w:eastAsiaTheme="minorEastAsia"/>
              </w:rPr>
            </w:pPr>
            <w:r w:rsidRPr="00FF075E">
              <w:t xml:space="preserve">Deuxième </w:t>
            </w:r>
            <w:r w:rsidR="00E95F08" w:rsidRPr="00FF075E">
              <w:br/>
            </w:r>
            <w:r w:rsidRPr="00FF075E">
              <w:rPr>
                <w:spacing w:val="-4"/>
              </w:rPr>
              <w:t>(attendu le 7 décembre 2022)</w:t>
            </w:r>
          </w:p>
        </w:tc>
      </w:tr>
      <w:tr w:rsidR="00B14CBE" w:rsidRPr="00FF075E" w14:paraId="3BD8898B" w14:textId="77777777" w:rsidTr="009C323A">
        <w:trPr>
          <w:cantSplit/>
        </w:trPr>
        <w:tc>
          <w:tcPr>
            <w:tcW w:w="2282" w:type="dxa"/>
            <w:shd w:val="clear" w:color="auto" w:fill="auto"/>
          </w:tcPr>
          <w:p w14:paraId="1327772A" w14:textId="273C8F92" w:rsidR="00712D8F" w:rsidRPr="00FF075E" w:rsidRDefault="00712D8F" w:rsidP="00712D8F">
            <w:pPr>
              <w:spacing w:before="40" w:after="120"/>
              <w:ind w:right="113"/>
              <w:rPr>
                <w:rFonts w:eastAsiaTheme="minorEastAsia"/>
              </w:rPr>
            </w:pPr>
            <w:proofErr w:type="spellStart"/>
            <w:r w:rsidRPr="00FF075E">
              <w:t>Yémen</w:t>
            </w:r>
            <w:r w:rsidRPr="00FF075E">
              <w:rPr>
                <w:i/>
                <w:iCs/>
                <w:sz w:val="18"/>
                <w:szCs w:val="18"/>
                <w:vertAlign w:val="superscript"/>
              </w:rPr>
              <w:t>a</w:t>
            </w:r>
            <w:proofErr w:type="spellEnd"/>
            <w:r w:rsidRPr="00FF075E">
              <w:t xml:space="preserve"> (1991)</w:t>
            </w:r>
          </w:p>
        </w:tc>
        <w:tc>
          <w:tcPr>
            <w:tcW w:w="2058" w:type="dxa"/>
            <w:shd w:val="clear" w:color="auto" w:fill="auto"/>
          </w:tcPr>
          <w:p w14:paraId="6C134499" w14:textId="7C867157"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(mai 2010)</w:t>
            </w:r>
          </w:p>
        </w:tc>
        <w:tc>
          <w:tcPr>
            <w:tcW w:w="1931" w:type="dxa"/>
            <w:shd w:val="clear" w:color="auto" w:fill="auto"/>
          </w:tcPr>
          <w:p w14:paraId="3A3B8038" w14:textId="4CB70978" w:rsidR="00712D8F" w:rsidRPr="00FF075E" w:rsidRDefault="00712D8F" w:rsidP="00712D8F">
            <w:pPr>
              <w:spacing w:before="40" w:after="120"/>
              <w:ind w:right="113"/>
              <w:rPr>
                <w:rFonts w:eastAsiaTheme="minorEastAsia"/>
              </w:rPr>
            </w:pPr>
            <w:r w:rsidRPr="00FF075E">
              <w:t xml:space="preserve">Troisième </w:t>
            </w:r>
            <w:r w:rsidR="00843CC4" w:rsidRPr="00FF075E">
              <w:br/>
            </w:r>
            <w:r w:rsidRPr="00FF075E">
              <w:t>(14 mai 2014)</w:t>
            </w:r>
          </w:p>
        </w:tc>
        <w:tc>
          <w:tcPr>
            <w:tcW w:w="2233" w:type="dxa"/>
            <w:shd w:val="clear" w:color="auto" w:fill="auto"/>
          </w:tcPr>
          <w:p w14:paraId="17B2A7B5" w14:textId="77777777" w:rsidR="00712D8F" w:rsidRPr="00FF075E" w:rsidRDefault="00712D8F" w:rsidP="00A50AAA">
            <w:pPr>
              <w:spacing w:before="40" w:after="120"/>
              <w:rPr>
                <w:rFonts w:eastAsiaTheme="minorEastAsia"/>
              </w:rPr>
            </w:pPr>
          </w:p>
        </w:tc>
      </w:tr>
      <w:tr w:rsidR="00B14CBE" w:rsidRPr="00FF075E" w14:paraId="3CE79C80" w14:textId="77777777" w:rsidTr="00E95F08">
        <w:trPr>
          <w:cantSplit/>
        </w:trPr>
        <w:tc>
          <w:tcPr>
            <w:tcW w:w="2282" w:type="dxa"/>
            <w:shd w:val="clear" w:color="auto" w:fill="auto"/>
          </w:tcPr>
          <w:p w14:paraId="7D217B93" w14:textId="59062482" w:rsidR="00712D8F" w:rsidRPr="00FF075E" w:rsidRDefault="00712D8F" w:rsidP="00712D8F">
            <w:pPr>
              <w:spacing w:before="40" w:after="120"/>
              <w:ind w:right="113"/>
              <w:rPr>
                <w:rFonts w:eastAsiaTheme="minorEastAsia"/>
              </w:rPr>
            </w:pPr>
            <w:proofErr w:type="spellStart"/>
            <w:r w:rsidRPr="00FF075E">
              <w:t>Zambie</w:t>
            </w:r>
            <w:r w:rsidRPr="00FF075E">
              <w:rPr>
                <w:i/>
                <w:iCs/>
                <w:sz w:val="18"/>
                <w:szCs w:val="18"/>
                <w:vertAlign w:val="superscript"/>
              </w:rPr>
              <w:t>a</w:t>
            </w:r>
            <w:proofErr w:type="spellEnd"/>
            <w:r w:rsidRPr="00FF075E">
              <w:rPr>
                <w:vertAlign w:val="superscript"/>
              </w:rPr>
              <w:t xml:space="preserve"> </w:t>
            </w:r>
            <w:r w:rsidRPr="00FF075E">
              <w:t>(1998)</w:t>
            </w:r>
          </w:p>
        </w:tc>
        <w:tc>
          <w:tcPr>
            <w:tcW w:w="2058" w:type="dxa"/>
            <w:shd w:val="clear" w:color="auto" w:fill="auto"/>
          </w:tcPr>
          <w:p w14:paraId="088EADB1" w14:textId="03660B72" w:rsidR="00712D8F" w:rsidRPr="00FF075E" w:rsidRDefault="00712D8F" w:rsidP="00712D8F">
            <w:pPr>
              <w:spacing w:before="40" w:after="120"/>
              <w:ind w:right="113"/>
              <w:rPr>
                <w:rFonts w:eastAsiaTheme="minorEastAsia"/>
              </w:rPr>
            </w:pPr>
            <w:r w:rsidRPr="00FF075E">
              <w:t xml:space="preserve">Deuxième </w:t>
            </w:r>
            <w:r w:rsidR="00843CC4" w:rsidRPr="00FF075E">
              <w:br/>
            </w:r>
            <w:r w:rsidRPr="00FF075E">
              <w:t>(mai 2008)</w:t>
            </w:r>
          </w:p>
        </w:tc>
        <w:tc>
          <w:tcPr>
            <w:tcW w:w="1931" w:type="dxa"/>
            <w:shd w:val="clear" w:color="auto" w:fill="auto"/>
          </w:tcPr>
          <w:p w14:paraId="64AA195E" w14:textId="1FEA87BC" w:rsidR="00712D8F" w:rsidRPr="00FF075E" w:rsidRDefault="00712D8F" w:rsidP="00712D8F">
            <w:pPr>
              <w:spacing w:before="40" w:after="120"/>
              <w:ind w:right="113"/>
              <w:rPr>
                <w:rFonts w:eastAsiaTheme="minorEastAsia"/>
              </w:rPr>
            </w:pPr>
            <w:r w:rsidRPr="00FF075E">
              <w:t>Troisième</w:t>
            </w:r>
            <w:r w:rsidR="00843CC4" w:rsidRPr="00FF075E">
              <w:br/>
            </w:r>
            <w:r w:rsidRPr="00FF075E">
              <w:t>(30 juin 2012)</w:t>
            </w:r>
          </w:p>
        </w:tc>
        <w:tc>
          <w:tcPr>
            <w:tcW w:w="2233" w:type="dxa"/>
            <w:shd w:val="clear" w:color="auto" w:fill="auto"/>
          </w:tcPr>
          <w:p w14:paraId="6C9C2295" w14:textId="77777777" w:rsidR="00712D8F" w:rsidRPr="00FF075E" w:rsidRDefault="00712D8F" w:rsidP="00A50AAA">
            <w:pPr>
              <w:spacing w:before="40" w:after="120"/>
              <w:rPr>
                <w:rFonts w:eastAsiaTheme="minorEastAsia"/>
              </w:rPr>
            </w:pPr>
          </w:p>
        </w:tc>
      </w:tr>
      <w:tr w:rsidR="00E95F08" w:rsidRPr="00FF075E" w14:paraId="355E87FB" w14:textId="77777777" w:rsidTr="009C323A">
        <w:trPr>
          <w:cantSplit/>
        </w:trPr>
        <w:tc>
          <w:tcPr>
            <w:tcW w:w="2282" w:type="dxa"/>
            <w:tcBorders>
              <w:bottom w:val="single" w:sz="12" w:space="0" w:color="auto"/>
            </w:tcBorders>
            <w:shd w:val="clear" w:color="auto" w:fill="auto"/>
          </w:tcPr>
          <w:p w14:paraId="1CC23376" w14:textId="3B7068B5" w:rsidR="00E95F08" w:rsidRPr="00FF075E" w:rsidRDefault="00E95F08" w:rsidP="00E95F08">
            <w:pPr>
              <w:spacing w:before="40" w:after="120"/>
              <w:ind w:right="113"/>
            </w:pPr>
            <w:r w:rsidRPr="00FF075E">
              <w:t>Saint-Siège</w:t>
            </w:r>
          </w:p>
        </w:tc>
        <w:tc>
          <w:tcPr>
            <w:tcW w:w="2058" w:type="dxa"/>
            <w:tcBorders>
              <w:bottom w:val="single" w:sz="12" w:space="0" w:color="auto"/>
            </w:tcBorders>
            <w:shd w:val="clear" w:color="auto" w:fill="auto"/>
          </w:tcPr>
          <w:p w14:paraId="613D060A" w14:textId="626DB1A2" w:rsidR="00E95F08" w:rsidRPr="00FF075E" w:rsidRDefault="00E95F08" w:rsidP="00E95F08">
            <w:pPr>
              <w:spacing w:before="40" w:after="120"/>
              <w:ind w:right="113"/>
            </w:pPr>
            <w:r w:rsidRPr="00FF075E">
              <w:t xml:space="preserve">Initial </w:t>
            </w:r>
            <w:r w:rsidRPr="00FF075E">
              <w:br/>
              <w:t>(mai 2014)</w:t>
            </w:r>
          </w:p>
        </w:tc>
        <w:tc>
          <w:tcPr>
            <w:tcW w:w="1931" w:type="dxa"/>
            <w:tcBorders>
              <w:bottom w:val="single" w:sz="12" w:space="0" w:color="auto"/>
            </w:tcBorders>
            <w:shd w:val="clear" w:color="auto" w:fill="auto"/>
          </w:tcPr>
          <w:p w14:paraId="7D1D951B" w14:textId="25447170" w:rsidR="00E95F08" w:rsidRPr="00FF075E" w:rsidRDefault="00E95F08" w:rsidP="00E95F08">
            <w:pPr>
              <w:spacing w:before="40" w:after="120"/>
              <w:ind w:right="113"/>
            </w:pPr>
            <w:r w:rsidRPr="00FF075E">
              <w:t xml:space="preserve">Deuxième </w:t>
            </w:r>
            <w:r w:rsidRPr="00FF075E">
              <w:br/>
              <w:t>(23 mai 2018)</w:t>
            </w:r>
          </w:p>
        </w:tc>
        <w:tc>
          <w:tcPr>
            <w:tcW w:w="2233" w:type="dxa"/>
            <w:tcBorders>
              <w:bottom w:val="single" w:sz="12" w:space="0" w:color="auto"/>
            </w:tcBorders>
            <w:shd w:val="clear" w:color="auto" w:fill="auto"/>
          </w:tcPr>
          <w:p w14:paraId="72EE2717" w14:textId="77777777" w:rsidR="00E95F08" w:rsidRPr="00FF075E" w:rsidRDefault="00E95F08" w:rsidP="00E95F08">
            <w:pPr>
              <w:spacing w:before="40" w:after="120"/>
              <w:rPr>
                <w:rFonts w:eastAsiaTheme="minorEastAsia"/>
              </w:rPr>
            </w:pPr>
          </w:p>
        </w:tc>
      </w:tr>
    </w:tbl>
    <w:bookmarkEnd w:id="1"/>
    <w:p w14:paraId="02050AE7" w14:textId="413CA6E9" w:rsidR="004E165F" w:rsidRPr="00FF075E" w:rsidRDefault="00B14CBE" w:rsidP="00B14CBE">
      <w:pPr>
        <w:pStyle w:val="SingleTxtG"/>
        <w:spacing w:before="120" w:after="240"/>
        <w:ind w:firstLine="170"/>
        <w:rPr>
          <w:sz w:val="18"/>
          <w:szCs w:val="18"/>
        </w:rPr>
      </w:pPr>
      <w:r w:rsidRPr="00FF075E">
        <w:rPr>
          <w:i/>
          <w:iCs/>
          <w:sz w:val="18"/>
          <w:szCs w:val="18"/>
          <w:vertAlign w:val="superscript"/>
        </w:rPr>
        <w:t>a</w:t>
      </w:r>
      <w:r w:rsidRPr="00FF075E">
        <w:rPr>
          <w:i/>
          <w:iCs/>
          <w:sz w:val="18"/>
          <w:szCs w:val="18"/>
        </w:rPr>
        <w:t xml:space="preserve">  </w:t>
      </w:r>
      <w:r w:rsidRPr="00FF075E">
        <w:rPr>
          <w:sz w:val="18"/>
          <w:szCs w:val="18"/>
        </w:rPr>
        <w:t>État parties soumettant un rapport selon la procédure simplifiée.</w:t>
      </w:r>
    </w:p>
    <w:p w14:paraId="5C57E2FD" w14:textId="5343EE5D" w:rsidR="00B14CBE" w:rsidRPr="00FF075E" w:rsidRDefault="004F456E" w:rsidP="00B14CBE">
      <w:pPr>
        <w:pStyle w:val="H23G"/>
        <w:rPr>
          <w:rFonts w:eastAsiaTheme="minorEastAsia"/>
        </w:rPr>
      </w:pPr>
      <w:r w:rsidRPr="00FF075E">
        <w:rPr>
          <w:bCs/>
        </w:rPr>
        <w:tab/>
      </w:r>
      <w:r w:rsidR="00B14CBE" w:rsidRPr="00FF075E">
        <w:rPr>
          <w:bCs/>
        </w:rPr>
        <w:t>4.</w:t>
      </w:r>
      <w:r w:rsidR="00B14CBE" w:rsidRPr="00FF075E">
        <w:tab/>
      </w:r>
      <w:r w:rsidR="00B14CBE" w:rsidRPr="00FF075E">
        <w:rPr>
          <w:bCs/>
        </w:rPr>
        <w:t>Examen des rapports soumis par les États parties en application de l</w:t>
      </w:r>
      <w:r w:rsidR="00991C8F" w:rsidRPr="00FF075E">
        <w:rPr>
          <w:bCs/>
        </w:rPr>
        <w:t>’</w:t>
      </w:r>
      <w:r w:rsidR="00B14CBE" w:rsidRPr="00FF075E">
        <w:rPr>
          <w:bCs/>
        </w:rPr>
        <w:t xml:space="preserve">article 19 </w:t>
      </w:r>
      <w:r w:rsidRPr="00FF075E">
        <w:rPr>
          <w:bCs/>
        </w:rPr>
        <w:br/>
      </w:r>
      <w:r w:rsidR="00B14CBE" w:rsidRPr="00FF075E">
        <w:rPr>
          <w:bCs/>
        </w:rPr>
        <w:t>de la Convention</w:t>
      </w:r>
    </w:p>
    <w:p w14:paraId="4EDC0F69" w14:textId="646E0E4B" w:rsidR="00B14CBE" w:rsidRPr="00FF075E" w:rsidRDefault="00B14CBE" w:rsidP="00B14CBE">
      <w:pPr>
        <w:pStyle w:val="SingleTxtG"/>
        <w:spacing w:before="120" w:after="240"/>
        <w:ind w:firstLine="170"/>
      </w:pPr>
      <w:r w:rsidRPr="00FF075E">
        <w:t>L</w:t>
      </w:r>
      <w:r w:rsidR="00991C8F" w:rsidRPr="00FF075E">
        <w:t>’</w:t>
      </w:r>
      <w:r w:rsidRPr="00FF075E">
        <w:t>attention des États parties est appelée sur le calendrier provisoire de l</w:t>
      </w:r>
      <w:r w:rsidR="00991C8F" w:rsidRPr="00FF075E">
        <w:t>’</w:t>
      </w:r>
      <w:r w:rsidRPr="00FF075E">
        <w:t>examen des rapports périodiques ci-après. Conformément à l</w:t>
      </w:r>
      <w:r w:rsidR="00991C8F" w:rsidRPr="00FF075E">
        <w:t>’</w:t>
      </w:r>
      <w:r w:rsidRPr="00FF075E">
        <w:t>article 68 du Règlement intérieur, les représentants des États parties sont invités à assister aux séances du Comité consacrées à l</w:t>
      </w:r>
      <w:r w:rsidR="00991C8F" w:rsidRPr="00FF075E">
        <w:t>’</w:t>
      </w:r>
      <w:r w:rsidRPr="00FF075E">
        <w:t>examen de leur rapport.</w:t>
      </w:r>
    </w:p>
    <w:tbl>
      <w:tblPr>
        <w:tblW w:w="7370" w:type="dxa"/>
        <w:tblInd w:w="1134" w:type="dxa"/>
        <w:tblLayout w:type="fixed"/>
        <w:tblCellMar>
          <w:left w:w="0" w:type="dxa"/>
          <w:right w:w="0" w:type="dxa"/>
        </w:tblCellMar>
        <w:tblLook w:val="04A0" w:firstRow="1" w:lastRow="0" w:firstColumn="1" w:lastColumn="0" w:noHBand="0" w:noVBand="1"/>
      </w:tblPr>
      <w:tblGrid>
        <w:gridCol w:w="2226"/>
        <w:gridCol w:w="3625"/>
        <w:gridCol w:w="1519"/>
      </w:tblGrid>
      <w:tr w:rsidR="00A50AAA" w:rsidRPr="00FF075E" w14:paraId="53B88CC5" w14:textId="77777777" w:rsidTr="00A50AAA">
        <w:trPr>
          <w:tblHeader/>
        </w:trPr>
        <w:tc>
          <w:tcPr>
            <w:tcW w:w="2226" w:type="dxa"/>
            <w:tcBorders>
              <w:top w:val="single" w:sz="4" w:space="0" w:color="auto"/>
              <w:bottom w:val="single" w:sz="12" w:space="0" w:color="auto"/>
            </w:tcBorders>
            <w:shd w:val="clear" w:color="auto" w:fill="auto"/>
            <w:vAlign w:val="bottom"/>
          </w:tcPr>
          <w:p w14:paraId="3F3DE7A5" w14:textId="77777777" w:rsidR="00A50AAA" w:rsidRPr="00FF075E" w:rsidRDefault="00A50AAA" w:rsidP="00A50AAA">
            <w:pPr>
              <w:spacing w:before="80" w:after="80" w:line="200" w:lineRule="exact"/>
              <w:ind w:right="113"/>
              <w:rPr>
                <w:rFonts w:eastAsiaTheme="minorEastAsia"/>
                <w:i/>
                <w:sz w:val="16"/>
              </w:rPr>
            </w:pPr>
            <w:r w:rsidRPr="00FF075E">
              <w:rPr>
                <w:i/>
                <w:sz w:val="16"/>
              </w:rPr>
              <w:t>Date et heure de la séance</w:t>
            </w:r>
          </w:p>
        </w:tc>
        <w:tc>
          <w:tcPr>
            <w:tcW w:w="3625" w:type="dxa"/>
            <w:tcBorders>
              <w:top w:val="single" w:sz="4" w:space="0" w:color="auto"/>
              <w:bottom w:val="single" w:sz="12" w:space="0" w:color="auto"/>
            </w:tcBorders>
            <w:shd w:val="clear" w:color="auto" w:fill="auto"/>
            <w:vAlign w:val="bottom"/>
          </w:tcPr>
          <w:p w14:paraId="44EC6B00" w14:textId="77777777" w:rsidR="00A50AAA" w:rsidRPr="00FF075E" w:rsidRDefault="00A50AAA" w:rsidP="00A50AAA">
            <w:pPr>
              <w:spacing w:before="80" w:after="80" w:line="200" w:lineRule="exact"/>
              <w:ind w:right="113"/>
              <w:rPr>
                <w:rFonts w:eastAsiaTheme="minorEastAsia"/>
                <w:i/>
                <w:sz w:val="16"/>
              </w:rPr>
            </w:pPr>
            <w:r w:rsidRPr="00FF075E">
              <w:rPr>
                <w:i/>
                <w:sz w:val="16"/>
              </w:rPr>
              <w:t>Rapport</w:t>
            </w:r>
          </w:p>
        </w:tc>
        <w:tc>
          <w:tcPr>
            <w:tcW w:w="1519" w:type="dxa"/>
            <w:tcBorders>
              <w:top w:val="single" w:sz="4" w:space="0" w:color="auto"/>
              <w:bottom w:val="single" w:sz="12" w:space="0" w:color="auto"/>
            </w:tcBorders>
            <w:shd w:val="clear" w:color="auto" w:fill="auto"/>
            <w:vAlign w:val="bottom"/>
          </w:tcPr>
          <w:p w14:paraId="3CD1B278" w14:textId="77777777" w:rsidR="00A50AAA" w:rsidRPr="00FF075E" w:rsidRDefault="00A50AAA" w:rsidP="00A50AAA">
            <w:pPr>
              <w:spacing w:before="80" w:after="80" w:line="200" w:lineRule="exact"/>
              <w:rPr>
                <w:rFonts w:eastAsiaTheme="minorEastAsia"/>
                <w:i/>
                <w:sz w:val="16"/>
              </w:rPr>
            </w:pPr>
            <w:r w:rsidRPr="00FF075E">
              <w:rPr>
                <w:i/>
                <w:sz w:val="16"/>
              </w:rPr>
              <w:t>Cote</w:t>
            </w:r>
          </w:p>
        </w:tc>
      </w:tr>
      <w:tr w:rsidR="00A50AAA" w:rsidRPr="00FF075E" w14:paraId="674D57D0" w14:textId="77777777" w:rsidTr="00A50AAA">
        <w:trPr>
          <w:trHeight w:hRule="exact" w:val="113"/>
          <w:tblHeader/>
        </w:trPr>
        <w:tc>
          <w:tcPr>
            <w:tcW w:w="2226" w:type="dxa"/>
            <w:tcBorders>
              <w:top w:val="single" w:sz="12" w:space="0" w:color="auto"/>
            </w:tcBorders>
            <w:shd w:val="clear" w:color="auto" w:fill="auto"/>
          </w:tcPr>
          <w:p w14:paraId="7907EBD8" w14:textId="77777777" w:rsidR="00A50AAA" w:rsidRPr="00FF075E" w:rsidRDefault="00A50AAA" w:rsidP="00A50AAA">
            <w:pPr>
              <w:spacing w:before="40" w:after="120"/>
              <w:ind w:right="113"/>
            </w:pPr>
          </w:p>
        </w:tc>
        <w:tc>
          <w:tcPr>
            <w:tcW w:w="3625" w:type="dxa"/>
            <w:tcBorders>
              <w:top w:val="single" w:sz="12" w:space="0" w:color="auto"/>
            </w:tcBorders>
            <w:shd w:val="clear" w:color="auto" w:fill="auto"/>
          </w:tcPr>
          <w:p w14:paraId="3FEFC28B" w14:textId="77777777" w:rsidR="00A50AAA" w:rsidRPr="00FF075E" w:rsidRDefault="00A50AAA" w:rsidP="00A50AAA">
            <w:pPr>
              <w:spacing w:before="40" w:after="120"/>
              <w:ind w:right="113"/>
            </w:pPr>
          </w:p>
        </w:tc>
        <w:tc>
          <w:tcPr>
            <w:tcW w:w="1519" w:type="dxa"/>
            <w:tcBorders>
              <w:top w:val="single" w:sz="12" w:space="0" w:color="auto"/>
            </w:tcBorders>
            <w:shd w:val="clear" w:color="auto" w:fill="auto"/>
          </w:tcPr>
          <w:p w14:paraId="6C0718BF" w14:textId="77777777" w:rsidR="00A50AAA" w:rsidRPr="00FF075E" w:rsidRDefault="00A50AAA" w:rsidP="00A50AAA">
            <w:pPr>
              <w:spacing w:before="40" w:after="120"/>
            </w:pPr>
          </w:p>
        </w:tc>
      </w:tr>
      <w:tr w:rsidR="00A50AAA" w:rsidRPr="00FF075E" w:rsidDel="00D838A8" w14:paraId="6FC767A1" w14:textId="77777777" w:rsidTr="00A50AAA">
        <w:tc>
          <w:tcPr>
            <w:tcW w:w="2226" w:type="dxa"/>
            <w:shd w:val="clear" w:color="auto" w:fill="auto"/>
          </w:tcPr>
          <w:p w14:paraId="004BF81E" w14:textId="77777777" w:rsidR="00A50AAA" w:rsidRPr="00FF075E" w:rsidRDefault="00A50AAA" w:rsidP="00A50AAA">
            <w:pPr>
              <w:spacing w:before="40" w:after="120"/>
              <w:ind w:right="113"/>
              <w:rPr>
                <w:rFonts w:eastAsiaTheme="minorEastAsia"/>
              </w:rPr>
            </w:pPr>
            <w:r w:rsidRPr="00FF075E">
              <w:t>Mercredi 13 juillet</w:t>
            </w:r>
          </w:p>
        </w:tc>
        <w:tc>
          <w:tcPr>
            <w:tcW w:w="3625" w:type="dxa"/>
            <w:shd w:val="clear" w:color="auto" w:fill="auto"/>
          </w:tcPr>
          <w:p w14:paraId="7D7A4593" w14:textId="77777777" w:rsidR="00A50AAA" w:rsidRPr="00FF075E" w:rsidDel="00D838A8" w:rsidRDefault="00A50AAA" w:rsidP="00A50AAA">
            <w:pPr>
              <w:spacing w:before="40" w:after="120"/>
              <w:ind w:right="113"/>
              <w:rPr>
                <w:rFonts w:eastAsiaTheme="minorEastAsia"/>
              </w:rPr>
            </w:pPr>
          </w:p>
        </w:tc>
        <w:tc>
          <w:tcPr>
            <w:tcW w:w="1519" w:type="dxa"/>
            <w:shd w:val="clear" w:color="auto" w:fill="auto"/>
          </w:tcPr>
          <w:p w14:paraId="56CC1ED3" w14:textId="77777777" w:rsidR="00A50AAA" w:rsidRPr="00FF075E" w:rsidDel="00D838A8" w:rsidRDefault="00A50AAA" w:rsidP="00A50AAA">
            <w:pPr>
              <w:spacing w:before="40" w:after="120"/>
              <w:rPr>
                <w:rFonts w:eastAsiaTheme="minorEastAsia"/>
              </w:rPr>
            </w:pPr>
          </w:p>
        </w:tc>
      </w:tr>
      <w:tr w:rsidR="00A50AAA" w:rsidRPr="00FF075E" w14:paraId="2083C896" w14:textId="77777777" w:rsidTr="00A50AAA">
        <w:tc>
          <w:tcPr>
            <w:tcW w:w="2226" w:type="dxa"/>
            <w:shd w:val="clear" w:color="auto" w:fill="auto"/>
          </w:tcPr>
          <w:p w14:paraId="4FDF89AB" w14:textId="77777777" w:rsidR="00A50AAA" w:rsidRPr="00FF075E" w:rsidRDefault="00A50AAA" w:rsidP="00A50AAA">
            <w:pPr>
              <w:spacing w:before="40" w:after="120"/>
              <w:ind w:right="113"/>
              <w:rPr>
                <w:rFonts w:eastAsiaTheme="minorEastAsia"/>
              </w:rPr>
            </w:pPr>
            <w:r w:rsidRPr="00FF075E">
              <w:t>10 heures-13 heures</w:t>
            </w:r>
          </w:p>
        </w:tc>
        <w:tc>
          <w:tcPr>
            <w:tcW w:w="3625" w:type="dxa"/>
            <w:shd w:val="clear" w:color="auto" w:fill="auto"/>
          </w:tcPr>
          <w:p w14:paraId="4DB13A77" w14:textId="77777777" w:rsidR="00A50AAA" w:rsidRPr="00FF075E" w:rsidRDefault="00A50AAA" w:rsidP="00A50AAA">
            <w:pPr>
              <w:spacing w:before="40" w:after="120"/>
              <w:ind w:right="113"/>
              <w:rPr>
                <w:rFonts w:eastAsiaTheme="minorEastAsia"/>
              </w:rPr>
            </w:pPr>
            <w:r w:rsidRPr="00FF075E">
              <w:t>Émirats arabes unis : rapport initial</w:t>
            </w:r>
          </w:p>
        </w:tc>
        <w:tc>
          <w:tcPr>
            <w:tcW w:w="1519" w:type="dxa"/>
            <w:shd w:val="clear" w:color="auto" w:fill="auto"/>
          </w:tcPr>
          <w:p w14:paraId="231CBCCD" w14:textId="244AC0A0" w:rsidR="00A50AAA" w:rsidRPr="00FF075E" w:rsidRDefault="003849E5" w:rsidP="00A50AAA">
            <w:pPr>
              <w:spacing w:before="40" w:after="120"/>
              <w:rPr>
                <w:rStyle w:val="Lienhypertexte"/>
                <w:color w:val="auto"/>
              </w:rPr>
            </w:pPr>
            <w:hyperlink r:id="rId58" w:history="1">
              <w:r w:rsidR="00A50AAA" w:rsidRPr="00FF075E">
                <w:rPr>
                  <w:rStyle w:val="Lienhypertexte"/>
                </w:rPr>
                <w:t>CAT/C/ARE/1</w:t>
              </w:r>
            </w:hyperlink>
          </w:p>
        </w:tc>
      </w:tr>
      <w:tr w:rsidR="00A50AAA" w:rsidRPr="00FF075E" w14:paraId="2A3DE4E0" w14:textId="77777777" w:rsidTr="00A50AAA">
        <w:tc>
          <w:tcPr>
            <w:tcW w:w="2226" w:type="dxa"/>
            <w:shd w:val="clear" w:color="auto" w:fill="auto"/>
          </w:tcPr>
          <w:p w14:paraId="7AB2DA3C" w14:textId="77777777" w:rsidR="00A50AAA" w:rsidRPr="00FF075E" w:rsidRDefault="00A50AAA" w:rsidP="00A50AAA">
            <w:pPr>
              <w:spacing w:before="40" w:after="120"/>
              <w:ind w:right="113"/>
              <w:rPr>
                <w:rFonts w:eastAsiaTheme="minorEastAsia"/>
              </w:rPr>
            </w:pPr>
            <w:r w:rsidRPr="00FF075E">
              <w:t>Jeudi 14 juillet</w:t>
            </w:r>
          </w:p>
        </w:tc>
        <w:tc>
          <w:tcPr>
            <w:tcW w:w="3625" w:type="dxa"/>
            <w:shd w:val="clear" w:color="auto" w:fill="auto"/>
          </w:tcPr>
          <w:p w14:paraId="3A6B3565" w14:textId="77777777" w:rsidR="00A50AAA" w:rsidRPr="00FF075E" w:rsidDel="00D838A8" w:rsidRDefault="00A50AAA" w:rsidP="00A50AAA">
            <w:pPr>
              <w:spacing w:before="40" w:after="120"/>
              <w:ind w:right="113"/>
              <w:rPr>
                <w:rFonts w:eastAsiaTheme="minorEastAsia"/>
              </w:rPr>
            </w:pPr>
          </w:p>
        </w:tc>
        <w:tc>
          <w:tcPr>
            <w:tcW w:w="1519" w:type="dxa"/>
            <w:shd w:val="clear" w:color="auto" w:fill="auto"/>
          </w:tcPr>
          <w:p w14:paraId="3DEC3870" w14:textId="77777777" w:rsidR="00A50AAA" w:rsidRPr="00FF075E" w:rsidRDefault="00A50AAA" w:rsidP="00A50AAA">
            <w:pPr>
              <w:spacing w:before="40" w:after="120"/>
              <w:rPr>
                <w:rFonts w:eastAsiaTheme="minorEastAsia"/>
              </w:rPr>
            </w:pPr>
          </w:p>
        </w:tc>
      </w:tr>
      <w:tr w:rsidR="00A50AAA" w:rsidRPr="00FF075E" w14:paraId="4D870646" w14:textId="77777777" w:rsidTr="00A50AAA">
        <w:tc>
          <w:tcPr>
            <w:tcW w:w="2226" w:type="dxa"/>
            <w:shd w:val="clear" w:color="auto" w:fill="auto"/>
          </w:tcPr>
          <w:p w14:paraId="23822418" w14:textId="77777777" w:rsidR="00A50AAA" w:rsidRPr="00FF075E" w:rsidRDefault="00A50AAA" w:rsidP="00A50AAA">
            <w:pPr>
              <w:spacing w:before="40" w:after="120"/>
              <w:ind w:right="113"/>
              <w:rPr>
                <w:rFonts w:eastAsiaTheme="minorEastAsia"/>
              </w:rPr>
            </w:pPr>
            <w:r w:rsidRPr="00FF075E">
              <w:t>10 heures-13 heures</w:t>
            </w:r>
          </w:p>
        </w:tc>
        <w:tc>
          <w:tcPr>
            <w:tcW w:w="3625" w:type="dxa"/>
            <w:shd w:val="clear" w:color="auto" w:fill="auto"/>
          </w:tcPr>
          <w:p w14:paraId="52AF6178" w14:textId="77777777" w:rsidR="00A50AAA" w:rsidRPr="00FF075E" w:rsidRDefault="00A50AAA" w:rsidP="00A50AAA">
            <w:pPr>
              <w:spacing w:before="40" w:after="120"/>
              <w:ind w:right="113"/>
              <w:rPr>
                <w:rFonts w:eastAsiaTheme="minorEastAsia"/>
              </w:rPr>
            </w:pPr>
            <w:r w:rsidRPr="00FF075E">
              <w:t>Nicaragua : deuxième rapport périodique</w:t>
            </w:r>
          </w:p>
        </w:tc>
        <w:tc>
          <w:tcPr>
            <w:tcW w:w="1519" w:type="dxa"/>
            <w:shd w:val="clear" w:color="auto" w:fill="auto"/>
          </w:tcPr>
          <w:p w14:paraId="2D3B0DA4" w14:textId="7B04A90A" w:rsidR="00A50AAA" w:rsidRPr="00FF075E" w:rsidRDefault="003849E5" w:rsidP="00A50AAA">
            <w:pPr>
              <w:spacing w:before="40" w:after="120"/>
              <w:rPr>
                <w:rStyle w:val="Lienhypertexte"/>
                <w:color w:val="auto"/>
              </w:rPr>
            </w:pPr>
            <w:hyperlink r:id="rId59" w:history="1">
              <w:r w:rsidR="00A50AAA" w:rsidRPr="00FF075E">
                <w:rPr>
                  <w:rStyle w:val="Lienhypertexte"/>
                </w:rPr>
                <w:t>CAT/C/NIC/2</w:t>
              </w:r>
            </w:hyperlink>
          </w:p>
        </w:tc>
      </w:tr>
      <w:tr w:rsidR="00A50AAA" w:rsidRPr="00FF075E" w14:paraId="3B76CFD4" w14:textId="77777777" w:rsidTr="00A50AAA">
        <w:tc>
          <w:tcPr>
            <w:tcW w:w="2226" w:type="dxa"/>
            <w:shd w:val="clear" w:color="auto" w:fill="auto"/>
          </w:tcPr>
          <w:p w14:paraId="50088006" w14:textId="77777777" w:rsidR="00A50AAA" w:rsidRPr="00FF075E" w:rsidRDefault="00A50AAA" w:rsidP="00A50AAA">
            <w:pPr>
              <w:spacing w:before="40" w:after="120"/>
              <w:ind w:right="113"/>
              <w:rPr>
                <w:rFonts w:eastAsiaTheme="minorEastAsia"/>
              </w:rPr>
            </w:pPr>
            <w:r w:rsidRPr="00FF075E">
              <w:t>15 heures-18 heures</w:t>
            </w:r>
          </w:p>
        </w:tc>
        <w:tc>
          <w:tcPr>
            <w:tcW w:w="3625" w:type="dxa"/>
            <w:shd w:val="clear" w:color="auto" w:fill="auto"/>
          </w:tcPr>
          <w:p w14:paraId="712442CA" w14:textId="77777777" w:rsidR="00A50AAA" w:rsidRPr="00FF075E" w:rsidRDefault="00A50AAA" w:rsidP="00A50AAA">
            <w:pPr>
              <w:spacing w:before="40" w:after="120"/>
              <w:ind w:right="113"/>
              <w:rPr>
                <w:rFonts w:eastAsiaTheme="minorEastAsia"/>
              </w:rPr>
            </w:pPr>
            <w:r w:rsidRPr="00FF075E">
              <w:t>Émirats arabes unis : réponses</w:t>
            </w:r>
          </w:p>
        </w:tc>
        <w:tc>
          <w:tcPr>
            <w:tcW w:w="1519" w:type="dxa"/>
            <w:shd w:val="clear" w:color="auto" w:fill="auto"/>
          </w:tcPr>
          <w:p w14:paraId="17232CB5" w14:textId="77777777" w:rsidR="00A50AAA" w:rsidRPr="00FF075E" w:rsidRDefault="00A50AAA" w:rsidP="00A50AAA">
            <w:pPr>
              <w:spacing w:before="40" w:after="120"/>
              <w:rPr>
                <w:rFonts w:eastAsiaTheme="minorEastAsia"/>
              </w:rPr>
            </w:pPr>
          </w:p>
        </w:tc>
      </w:tr>
      <w:tr w:rsidR="00A50AAA" w:rsidRPr="00FF075E" w14:paraId="3B9AF5D1" w14:textId="77777777" w:rsidTr="00A50AAA">
        <w:tc>
          <w:tcPr>
            <w:tcW w:w="2226" w:type="dxa"/>
            <w:shd w:val="clear" w:color="auto" w:fill="auto"/>
          </w:tcPr>
          <w:p w14:paraId="580FDB12" w14:textId="77777777" w:rsidR="00A50AAA" w:rsidRPr="00FF075E" w:rsidRDefault="00A50AAA" w:rsidP="00A50AAA">
            <w:pPr>
              <w:spacing w:before="40" w:after="120"/>
              <w:ind w:right="113"/>
              <w:rPr>
                <w:rFonts w:eastAsiaTheme="minorEastAsia"/>
              </w:rPr>
            </w:pPr>
            <w:r w:rsidRPr="00FF075E">
              <w:t>Vendredi 15 juillet</w:t>
            </w:r>
          </w:p>
        </w:tc>
        <w:tc>
          <w:tcPr>
            <w:tcW w:w="3625" w:type="dxa"/>
            <w:shd w:val="clear" w:color="auto" w:fill="auto"/>
          </w:tcPr>
          <w:p w14:paraId="73542052" w14:textId="77777777" w:rsidR="00A50AAA" w:rsidRPr="00FF075E" w:rsidRDefault="00A50AAA" w:rsidP="00A50AAA">
            <w:pPr>
              <w:spacing w:before="40" w:after="120"/>
              <w:ind w:right="113"/>
              <w:rPr>
                <w:rFonts w:eastAsiaTheme="minorEastAsia"/>
              </w:rPr>
            </w:pPr>
          </w:p>
        </w:tc>
        <w:tc>
          <w:tcPr>
            <w:tcW w:w="1519" w:type="dxa"/>
            <w:shd w:val="clear" w:color="auto" w:fill="auto"/>
          </w:tcPr>
          <w:p w14:paraId="7D68E15F" w14:textId="77777777" w:rsidR="00A50AAA" w:rsidRPr="00FF075E" w:rsidRDefault="00A50AAA" w:rsidP="00A50AAA">
            <w:pPr>
              <w:spacing w:before="40" w:after="120"/>
              <w:rPr>
                <w:rFonts w:eastAsiaTheme="minorEastAsia"/>
              </w:rPr>
            </w:pPr>
          </w:p>
        </w:tc>
      </w:tr>
      <w:tr w:rsidR="00A50AAA" w:rsidRPr="00FF075E" w14:paraId="09535F1E" w14:textId="77777777" w:rsidTr="00A50AAA">
        <w:tc>
          <w:tcPr>
            <w:tcW w:w="2226" w:type="dxa"/>
            <w:shd w:val="clear" w:color="auto" w:fill="auto"/>
          </w:tcPr>
          <w:p w14:paraId="42D539F4" w14:textId="77777777" w:rsidR="00A50AAA" w:rsidRPr="00FF075E" w:rsidRDefault="00A50AAA" w:rsidP="00A50AAA">
            <w:pPr>
              <w:spacing w:before="40" w:after="120"/>
              <w:ind w:right="113"/>
              <w:rPr>
                <w:rFonts w:eastAsiaTheme="minorEastAsia"/>
              </w:rPr>
            </w:pPr>
            <w:r w:rsidRPr="00FF075E">
              <w:t>15 heures-18 heures</w:t>
            </w:r>
          </w:p>
        </w:tc>
        <w:tc>
          <w:tcPr>
            <w:tcW w:w="3625" w:type="dxa"/>
            <w:shd w:val="clear" w:color="auto" w:fill="auto"/>
          </w:tcPr>
          <w:p w14:paraId="091D161E" w14:textId="77777777" w:rsidR="00A50AAA" w:rsidRPr="00FF075E" w:rsidRDefault="00A50AAA" w:rsidP="00A50AAA">
            <w:pPr>
              <w:spacing w:before="40" w:after="120"/>
              <w:ind w:right="113"/>
              <w:rPr>
                <w:rFonts w:eastAsiaTheme="minorEastAsia"/>
              </w:rPr>
            </w:pPr>
            <w:r w:rsidRPr="00FF075E">
              <w:t>Nicaragua : réponses</w:t>
            </w:r>
          </w:p>
        </w:tc>
        <w:tc>
          <w:tcPr>
            <w:tcW w:w="1519" w:type="dxa"/>
            <w:shd w:val="clear" w:color="auto" w:fill="auto"/>
          </w:tcPr>
          <w:p w14:paraId="3BE63386" w14:textId="77777777" w:rsidR="00A50AAA" w:rsidRPr="00FF075E" w:rsidRDefault="00A50AAA" w:rsidP="00A50AAA">
            <w:pPr>
              <w:spacing w:before="40" w:after="120"/>
              <w:rPr>
                <w:rFonts w:eastAsiaTheme="minorEastAsia"/>
              </w:rPr>
            </w:pPr>
          </w:p>
        </w:tc>
      </w:tr>
      <w:tr w:rsidR="00A50AAA" w:rsidRPr="00FF075E" w14:paraId="7F0437F2" w14:textId="77777777" w:rsidTr="00A50AAA">
        <w:tc>
          <w:tcPr>
            <w:tcW w:w="2226" w:type="dxa"/>
            <w:shd w:val="clear" w:color="auto" w:fill="auto"/>
          </w:tcPr>
          <w:p w14:paraId="5E74C7A8" w14:textId="77777777" w:rsidR="00A50AAA" w:rsidRPr="00FF075E" w:rsidRDefault="00A50AAA" w:rsidP="00A50AAA">
            <w:pPr>
              <w:spacing w:before="40" w:after="120"/>
              <w:ind w:right="113"/>
              <w:rPr>
                <w:rFonts w:eastAsiaTheme="minorEastAsia"/>
              </w:rPr>
            </w:pPr>
            <w:r w:rsidRPr="00FF075E">
              <w:t>Mardi 19 juillet</w:t>
            </w:r>
          </w:p>
        </w:tc>
        <w:tc>
          <w:tcPr>
            <w:tcW w:w="3625" w:type="dxa"/>
            <w:shd w:val="clear" w:color="auto" w:fill="auto"/>
          </w:tcPr>
          <w:p w14:paraId="411C55FE" w14:textId="77777777" w:rsidR="00A50AAA" w:rsidRPr="00FF075E" w:rsidRDefault="00A50AAA" w:rsidP="00A50AAA">
            <w:pPr>
              <w:spacing w:before="40" w:after="120"/>
              <w:ind w:right="113"/>
              <w:rPr>
                <w:rFonts w:eastAsiaTheme="minorEastAsia"/>
              </w:rPr>
            </w:pPr>
          </w:p>
        </w:tc>
        <w:tc>
          <w:tcPr>
            <w:tcW w:w="1519" w:type="dxa"/>
            <w:shd w:val="clear" w:color="auto" w:fill="auto"/>
          </w:tcPr>
          <w:p w14:paraId="771BC291" w14:textId="77777777" w:rsidR="00A50AAA" w:rsidRPr="00FF075E" w:rsidRDefault="00A50AAA" w:rsidP="00A50AAA">
            <w:pPr>
              <w:spacing w:before="40" w:after="120"/>
              <w:rPr>
                <w:rFonts w:eastAsiaTheme="minorEastAsia"/>
              </w:rPr>
            </w:pPr>
          </w:p>
        </w:tc>
      </w:tr>
      <w:tr w:rsidR="00A50AAA" w:rsidRPr="00FF075E" w14:paraId="26B2E969" w14:textId="77777777" w:rsidTr="00A50AAA">
        <w:tc>
          <w:tcPr>
            <w:tcW w:w="2226" w:type="dxa"/>
            <w:shd w:val="clear" w:color="auto" w:fill="auto"/>
          </w:tcPr>
          <w:p w14:paraId="5FE3481B" w14:textId="77777777" w:rsidR="00A50AAA" w:rsidRPr="00FF075E" w:rsidRDefault="00A50AAA" w:rsidP="00A50AAA">
            <w:pPr>
              <w:spacing w:before="40" w:after="120"/>
              <w:ind w:right="113"/>
              <w:rPr>
                <w:rFonts w:eastAsiaTheme="minorEastAsia"/>
              </w:rPr>
            </w:pPr>
            <w:r w:rsidRPr="00FF075E">
              <w:t>10 heures-13 heures</w:t>
            </w:r>
          </w:p>
        </w:tc>
        <w:tc>
          <w:tcPr>
            <w:tcW w:w="3625" w:type="dxa"/>
            <w:shd w:val="clear" w:color="auto" w:fill="auto"/>
          </w:tcPr>
          <w:p w14:paraId="2D522421" w14:textId="77777777" w:rsidR="00A50AAA" w:rsidRPr="00FF075E" w:rsidRDefault="00A50AAA" w:rsidP="00A50AAA">
            <w:pPr>
              <w:spacing w:before="40" w:after="120"/>
              <w:ind w:right="113"/>
              <w:rPr>
                <w:rFonts w:eastAsiaTheme="minorEastAsia"/>
              </w:rPr>
            </w:pPr>
            <w:r w:rsidRPr="00FF075E">
              <w:t>État de Palestine : rapport initial</w:t>
            </w:r>
          </w:p>
        </w:tc>
        <w:tc>
          <w:tcPr>
            <w:tcW w:w="1519" w:type="dxa"/>
            <w:shd w:val="clear" w:color="auto" w:fill="auto"/>
          </w:tcPr>
          <w:p w14:paraId="4340C42E" w14:textId="3C62D93B" w:rsidR="00A50AAA" w:rsidRPr="00FF075E" w:rsidRDefault="003849E5" w:rsidP="00A50AAA">
            <w:pPr>
              <w:spacing w:before="40" w:after="120"/>
              <w:rPr>
                <w:rStyle w:val="Lienhypertexte"/>
                <w:color w:val="auto"/>
              </w:rPr>
            </w:pPr>
            <w:hyperlink r:id="rId60" w:history="1">
              <w:r w:rsidR="00A50AAA" w:rsidRPr="00FF075E">
                <w:rPr>
                  <w:rStyle w:val="Lienhypertexte"/>
                </w:rPr>
                <w:t>CAT/C/PSE/1</w:t>
              </w:r>
            </w:hyperlink>
          </w:p>
        </w:tc>
      </w:tr>
      <w:tr w:rsidR="00A50AAA" w:rsidRPr="00FF075E" w14:paraId="5F7C6BCB" w14:textId="77777777" w:rsidTr="00A50AAA">
        <w:tc>
          <w:tcPr>
            <w:tcW w:w="2226" w:type="dxa"/>
            <w:shd w:val="clear" w:color="auto" w:fill="auto"/>
          </w:tcPr>
          <w:p w14:paraId="38B12CAC" w14:textId="77777777" w:rsidR="00A50AAA" w:rsidRPr="00FF075E" w:rsidRDefault="00A50AAA" w:rsidP="00A50AAA">
            <w:pPr>
              <w:spacing w:before="40" w:after="120"/>
              <w:ind w:right="113"/>
              <w:rPr>
                <w:rFonts w:eastAsiaTheme="minorEastAsia"/>
              </w:rPr>
            </w:pPr>
            <w:r w:rsidRPr="00FF075E">
              <w:t>Mercredi 20 juillet</w:t>
            </w:r>
          </w:p>
        </w:tc>
        <w:tc>
          <w:tcPr>
            <w:tcW w:w="3625" w:type="dxa"/>
            <w:shd w:val="clear" w:color="auto" w:fill="auto"/>
          </w:tcPr>
          <w:p w14:paraId="000B9FED" w14:textId="77777777" w:rsidR="00A50AAA" w:rsidRPr="00FF075E" w:rsidRDefault="00A50AAA" w:rsidP="00A50AAA">
            <w:pPr>
              <w:spacing w:before="40" w:after="120"/>
              <w:ind w:right="113"/>
              <w:rPr>
                <w:rFonts w:eastAsiaTheme="minorEastAsia"/>
              </w:rPr>
            </w:pPr>
          </w:p>
        </w:tc>
        <w:tc>
          <w:tcPr>
            <w:tcW w:w="1519" w:type="dxa"/>
            <w:shd w:val="clear" w:color="auto" w:fill="auto"/>
          </w:tcPr>
          <w:p w14:paraId="5902E79E" w14:textId="77777777" w:rsidR="00A50AAA" w:rsidRPr="00FF075E" w:rsidRDefault="00A50AAA" w:rsidP="00A50AAA">
            <w:pPr>
              <w:spacing w:before="40" w:after="120"/>
              <w:rPr>
                <w:rFonts w:eastAsiaTheme="minorEastAsia"/>
              </w:rPr>
            </w:pPr>
          </w:p>
        </w:tc>
      </w:tr>
      <w:tr w:rsidR="00A50AAA" w:rsidRPr="00FF075E" w14:paraId="633CC8AB" w14:textId="77777777" w:rsidTr="00A50AAA">
        <w:tc>
          <w:tcPr>
            <w:tcW w:w="2226" w:type="dxa"/>
            <w:shd w:val="clear" w:color="auto" w:fill="auto"/>
          </w:tcPr>
          <w:p w14:paraId="43403897" w14:textId="77777777" w:rsidR="00A50AAA" w:rsidRPr="00FF075E" w:rsidRDefault="00A50AAA" w:rsidP="00A50AAA">
            <w:pPr>
              <w:spacing w:before="40" w:after="120"/>
              <w:ind w:right="113"/>
              <w:rPr>
                <w:rFonts w:eastAsiaTheme="minorEastAsia"/>
              </w:rPr>
            </w:pPr>
            <w:r w:rsidRPr="00FF075E">
              <w:t xml:space="preserve">10 heures-13 heures </w:t>
            </w:r>
          </w:p>
        </w:tc>
        <w:tc>
          <w:tcPr>
            <w:tcW w:w="3625" w:type="dxa"/>
            <w:shd w:val="clear" w:color="auto" w:fill="auto"/>
          </w:tcPr>
          <w:p w14:paraId="11C7DDA3" w14:textId="77777777" w:rsidR="00A50AAA" w:rsidRPr="00FF075E" w:rsidRDefault="00A50AAA" w:rsidP="00A50AAA">
            <w:pPr>
              <w:spacing w:before="40" w:after="120"/>
              <w:ind w:right="113"/>
              <w:rPr>
                <w:rFonts w:eastAsiaTheme="minorEastAsia"/>
              </w:rPr>
            </w:pPr>
            <w:r w:rsidRPr="00FF075E">
              <w:t>Botswana : rapport initial</w:t>
            </w:r>
          </w:p>
        </w:tc>
        <w:tc>
          <w:tcPr>
            <w:tcW w:w="1519" w:type="dxa"/>
            <w:shd w:val="clear" w:color="auto" w:fill="auto"/>
          </w:tcPr>
          <w:p w14:paraId="3B8E7574" w14:textId="7337C0E2" w:rsidR="00A50AAA" w:rsidRPr="00FF075E" w:rsidRDefault="003849E5" w:rsidP="00A50AAA">
            <w:pPr>
              <w:spacing w:before="40" w:after="120"/>
              <w:rPr>
                <w:rStyle w:val="Lienhypertexte"/>
                <w:color w:val="auto"/>
              </w:rPr>
            </w:pPr>
            <w:hyperlink r:id="rId61" w:history="1">
              <w:r w:rsidR="00A50AAA" w:rsidRPr="00FF075E">
                <w:rPr>
                  <w:rStyle w:val="Lienhypertexte"/>
                </w:rPr>
                <w:t>CAT/C/BWA/1</w:t>
              </w:r>
            </w:hyperlink>
          </w:p>
        </w:tc>
      </w:tr>
      <w:tr w:rsidR="00A50AAA" w:rsidRPr="00FF075E" w14:paraId="43D6D22E" w14:textId="77777777" w:rsidTr="00A50AAA">
        <w:tc>
          <w:tcPr>
            <w:tcW w:w="2226" w:type="dxa"/>
            <w:shd w:val="clear" w:color="auto" w:fill="auto"/>
          </w:tcPr>
          <w:p w14:paraId="2DEB26AF" w14:textId="77777777" w:rsidR="00A50AAA" w:rsidRPr="00FF075E" w:rsidRDefault="00A50AAA" w:rsidP="00A50AAA">
            <w:pPr>
              <w:spacing w:before="40" w:after="120"/>
              <w:ind w:right="113"/>
              <w:rPr>
                <w:rFonts w:eastAsiaTheme="minorEastAsia"/>
              </w:rPr>
            </w:pPr>
            <w:r w:rsidRPr="00FF075E">
              <w:t>15 heures-18 heures</w:t>
            </w:r>
          </w:p>
        </w:tc>
        <w:tc>
          <w:tcPr>
            <w:tcW w:w="3625" w:type="dxa"/>
            <w:shd w:val="clear" w:color="auto" w:fill="auto"/>
          </w:tcPr>
          <w:p w14:paraId="3137C3E5" w14:textId="77777777" w:rsidR="00A50AAA" w:rsidRPr="00FF075E" w:rsidRDefault="00A50AAA" w:rsidP="00A50AAA">
            <w:pPr>
              <w:spacing w:before="40" w:after="120"/>
              <w:ind w:right="113"/>
              <w:rPr>
                <w:rFonts w:eastAsiaTheme="minorEastAsia"/>
              </w:rPr>
            </w:pPr>
            <w:r w:rsidRPr="00FF075E">
              <w:t>État de Palestine : réponses</w:t>
            </w:r>
          </w:p>
        </w:tc>
        <w:tc>
          <w:tcPr>
            <w:tcW w:w="1519" w:type="dxa"/>
            <w:shd w:val="clear" w:color="auto" w:fill="auto"/>
          </w:tcPr>
          <w:p w14:paraId="4362E422" w14:textId="77777777" w:rsidR="00A50AAA" w:rsidRPr="00FF075E" w:rsidRDefault="00A50AAA" w:rsidP="00A50AAA">
            <w:pPr>
              <w:spacing w:before="40" w:after="120"/>
              <w:rPr>
                <w:rFonts w:eastAsiaTheme="minorEastAsia"/>
              </w:rPr>
            </w:pPr>
          </w:p>
        </w:tc>
      </w:tr>
      <w:tr w:rsidR="00A50AAA" w:rsidRPr="00FF075E" w14:paraId="07906EBF" w14:textId="77777777" w:rsidTr="00A50AAA">
        <w:tc>
          <w:tcPr>
            <w:tcW w:w="2226" w:type="dxa"/>
            <w:shd w:val="clear" w:color="auto" w:fill="auto"/>
          </w:tcPr>
          <w:p w14:paraId="234A02C8" w14:textId="77777777" w:rsidR="00A50AAA" w:rsidRPr="00FF075E" w:rsidRDefault="00A50AAA" w:rsidP="00A50AAA">
            <w:pPr>
              <w:spacing w:before="40" w:after="120"/>
              <w:ind w:right="113"/>
              <w:rPr>
                <w:rFonts w:eastAsiaTheme="minorEastAsia"/>
              </w:rPr>
            </w:pPr>
            <w:r w:rsidRPr="00FF075E">
              <w:t>Jeudi 21 juillet</w:t>
            </w:r>
          </w:p>
        </w:tc>
        <w:tc>
          <w:tcPr>
            <w:tcW w:w="3625" w:type="dxa"/>
            <w:shd w:val="clear" w:color="auto" w:fill="auto"/>
          </w:tcPr>
          <w:p w14:paraId="695984DA" w14:textId="77777777" w:rsidR="00A50AAA" w:rsidRPr="00FF075E" w:rsidRDefault="00A50AAA" w:rsidP="00A50AAA">
            <w:pPr>
              <w:spacing w:before="40" w:after="120"/>
              <w:ind w:right="113"/>
              <w:rPr>
                <w:rFonts w:eastAsiaTheme="minorEastAsia"/>
              </w:rPr>
            </w:pPr>
          </w:p>
        </w:tc>
        <w:tc>
          <w:tcPr>
            <w:tcW w:w="1519" w:type="dxa"/>
            <w:shd w:val="clear" w:color="auto" w:fill="auto"/>
          </w:tcPr>
          <w:p w14:paraId="2A4A8300" w14:textId="77777777" w:rsidR="00A50AAA" w:rsidRPr="00FF075E" w:rsidRDefault="00A50AAA" w:rsidP="00A50AAA">
            <w:pPr>
              <w:spacing w:before="40" w:after="120"/>
              <w:rPr>
                <w:rFonts w:eastAsiaTheme="minorEastAsia"/>
              </w:rPr>
            </w:pPr>
          </w:p>
        </w:tc>
      </w:tr>
      <w:tr w:rsidR="00A50AAA" w:rsidRPr="00FF075E" w14:paraId="5F6F60E4" w14:textId="77777777" w:rsidTr="00A50AAA">
        <w:tc>
          <w:tcPr>
            <w:tcW w:w="2226" w:type="dxa"/>
            <w:tcBorders>
              <w:bottom w:val="single" w:sz="12" w:space="0" w:color="auto"/>
            </w:tcBorders>
            <w:shd w:val="clear" w:color="auto" w:fill="auto"/>
          </w:tcPr>
          <w:p w14:paraId="4AF53D66" w14:textId="77777777" w:rsidR="00A50AAA" w:rsidRPr="00FF075E" w:rsidRDefault="00A50AAA" w:rsidP="00A50AAA">
            <w:pPr>
              <w:spacing w:before="40" w:after="120"/>
              <w:ind w:right="113"/>
              <w:rPr>
                <w:rFonts w:eastAsiaTheme="minorEastAsia"/>
              </w:rPr>
            </w:pPr>
            <w:r w:rsidRPr="00FF075E">
              <w:t>15 heures-18 heures</w:t>
            </w:r>
          </w:p>
        </w:tc>
        <w:tc>
          <w:tcPr>
            <w:tcW w:w="3625" w:type="dxa"/>
            <w:tcBorders>
              <w:bottom w:val="single" w:sz="12" w:space="0" w:color="auto"/>
            </w:tcBorders>
            <w:shd w:val="clear" w:color="auto" w:fill="auto"/>
          </w:tcPr>
          <w:p w14:paraId="3D414BBF" w14:textId="77777777" w:rsidR="00A50AAA" w:rsidRPr="00FF075E" w:rsidRDefault="00A50AAA" w:rsidP="00A50AAA">
            <w:pPr>
              <w:spacing w:before="40" w:after="120"/>
              <w:ind w:right="113"/>
              <w:rPr>
                <w:rFonts w:eastAsiaTheme="minorEastAsia"/>
              </w:rPr>
            </w:pPr>
            <w:r w:rsidRPr="00FF075E">
              <w:t>Botswana : réponses</w:t>
            </w:r>
          </w:p>
        </w:tc>
        <w:tc>
          <w:tcPr>
            <w:tcW w:w="1519" w:type="dxa"/>
            <w:tcBorders>
              <w:bottom w:val="single" w:sz="12" w:space="0" w:color="auto"/>
            </w:tcBorders>
            <w:shd w:val="clear" w:color="auto" w:fill="auto"/>
          </w:tcPr>
          <w:p w14:paraId="0D03A220" w14:textId="77777777" w:rsidR="00A50AAA" w:rsidRPr="00FF075E" w:rsidRDefault="00A50AAA" w:rsidP="00A50AAA">
            <w:pPr>
              <w:spacing w:before="40" w:after="120"/>
              <w:rPr>
                <w:rFonts w:eastAsiaTheme="minorEastAsia"/>
              </w:rPr>
            </w:pPr>
          </w:p>
        </w:tc>
      </w:tr>
    </w:tbl>
    <w:p w14:paraId="71090C44" w14:textId="132A5478" w:rsidR="00A50AAA" w:rsidRPr="00FF075E" w:rsidRDefault="00A50AAA" w:rsidP="00A50AAA">
      <w:pPr>
        <w:pStyle w:val="H23G"/>
        <w:rPr>
          <w:rFonts w:eastAsiaTheme="minorEastAsia"/>
        </w:rPr>
      </w:pPr>
      <w:r w:rsidRPr="00FF075E">
        <w:tab/>
        <w:t>5.</w:t>
      </w:r>
      <w:r w:rsidRPr="00FF075E">
        <w:tab/>
        <w:t>Examen de renseignements soumis au titre de l</w:t>
      </w:r>
      <w:r w:rsidR="00991C8F" w:rsidRPr="00FF075E">
        <w:t>’</w:t>
      </w:r>
      <w:r w:rsidRPr="00FF075E">
        <w:t>article 20 de la Convention</w:t>
      </w:r>
    </w:p>
    <w:p w14:paraId="03287CE0" w14:textId="7C608058" w:rsidR="00A50AAA" w:rsidRPr="00FF075E" w:rsidRDefault="00A50AAA" w:rsidP="00A50AAA">
      <w:pPr>
        <w:pStyle w:val="SingleTxtG"/>
        <w:ind w:firstLine="567"/>
      </w:pPr>
      <w:r w:rsidRPr="00FF075E">
        <w:t>Conformément aux dispositions du chapitre XIX de son règlement intérieur, le Comité examine les renseignements qui sont ou semblent être présentés pour examen en vertu de l</w:t>
      </w:r>
      <w:r w:rsidR="00991C8F" w:rsidRPr="00FF075E">
        <w:t>’</w:t>
      </w:r>
      <w:r w:rsidRPr="00FF075E">
        <w:t>article 20 de la Convention.</w:t>
      </w:r>
    </w:p>
    <w:p w14:paraId="434B4DB4" w14:textId="28C7D2B4" w:rsidR="00A50AAA" w:rsidRPr="00FF075E" w:rsidRDefault="00A50AAA" w:rsidP="00A50AAA">
      <w:pPr>
        <w:pStyle w:val="SingleTxtG"/>
        <w:ind w:firstLine="567"/>
      </w:pPr>
      <w:r w:rsidRPr="00FF075E">
        <w:t>Conformément à l</w:t>
      </w:r>
      <w:r w:rsidR="00991C8F" w:rsidRPr="00FF075E">
        <w:t>’</w:t>
      </w:r>
      <w:r w:rsidRPr="00FF075E">
        <w:t>article 20 (par. 5) de la Convention et aux articles 78 et 79 du Règlement intérieur, tous les documents et tous les travaux du Comité afférents aux fonctions qui lui sont confiées en vertu de l</w:t>
      </w:r>
      <w:r w:rsidR="00991C8F" w:rsidRPr="00FF075E">
        <w:t>’</w:t>
      </w:r>
      <w:r w:rsidRPr="00FF075E">
        <w:t>article 20 de la Convention sont confidentiels et toutes les séances consacrées aux travaux au titre de cet article sont privées.</w:t>
      </w:r>
    </w:p>
    <w:p w14:paraId="3AF0D24D" w14:textId="16BF80CB" w:rsidR="00A50AAA" w:rsidRPr="00FF075E" w:rsidRDefault="00A50AAA" w:rsidP="00A50AAA">
      <w:pPr>
        <w:pStyle w:val="H23G"/>
        <w:rPr>
          <w:rFonts w:eastAsiaTheme="minorEastAsia"/>
        </w:rPr>
      </w:pPr>
      <w:r w:rsidRPr="00FF075E">
        <w:rPr>
          <w:bCs/>
        </w:rPr>
        <w:tab/>
        <w:t>6.</w:t>
      </w:r>
      <w:r w:rsidRPr="00FF075E">
        <w:tab/>
      </w:r>
      <w:r w:rsidRPr="00FF075E">
        <w:rPr>
          <w:bCs/>
        </w:rPr>
        <w:t>Examen de communications soumises en vertu de l</w:t>
      </w:r>
      <w:r w:rsidR="00991C8F" w:rsidRPr="00FF075E">
        <w:rPr>
          <w:bCs/>
        </w:rPr>
        <w:t>’</w:t>
      </w:r>
      <w:r w:rsidRPr="00FF075E">
        <w:rPr>
          <w:bCs/>
        </w:rPr>
        <w:t>article 22 de la Convention</w:t>
      </w:r>
    </w:p>
    <w:p w14:paraId="175DE36E" w14:textId="3E1C4ADD" w:rsidR="004F456E" w:rsidRPr="00FF075E" w:rsidRDefault="00A50AAA" w:rsidP="00A50AAA">
      <w:pPr>
        <w:pStyle w:val="SingleTxtG"/>
        <w:ind w:firstLine="567"/>
      </w:pPr>
      <w:r w:rsidRPr="00FF075E">
        <w:t>Conformément aux dispositions du chapitre XXI de son règlement intérieur, le Comité examine les communications qui sont ou semblent être présentées pour examen conformément à l</w:t>
      </w:r>
      <w:r w:rsidR="00991C8F" w:rsidRPr="00FF075E">
        <w:t>’</w:t>
      </w:r>
      <w:r w:rsidRPr="00FF075E">
        <w:t>article 22 de la Convention. Conformément à l</w:t>
      </w:r>
      <w:r w:rsidR="00991C8F" w:rsidRPr="00FF075E">
        <w:t>’</w:t>
      </w:r>
      <w:r w:rsidRPr="00FF075E">
        <w:t>article 22 (par. 6) de la Convention et à l</w:t>
      </w:r>
      <w:r w:rsidR="00991C8F" w:rsidRPr="00FF075E">
        <w:t>’</w:t>
      </w:r>
      <w:r w:rsidRPr="00FF075E">
        <w:t>article 107 (par. 1) du Règlement intérieur, les séances du Comité ou de ses organes subsidiaires au cours desquelles sont examinées les communications soumises en vertu de l</w:t>
      </w:r>
      <w:r w:rsidR="00991C8F" w:rsidRPr="00FF075E">
        <w:t>’</w:t>
      </w:r>
      <w:r w:rsidRPr="00FF075E">
        <w:t>article 22 de la Convention sont privées.</w:t>
      </w:r>
    </w:p>
    <w:p w14:paraId="0B0084DC" w14:textId="35D8F80C" w:rsidR="00A50AAA" w:rsidRPr="00FF075E" w:rsidRDefault="00A50AAA" w:rsidP="00A50AAA">
      <w:pPr>
        <w:pStyle w:val="SingleTxtG"/>
        <w:spacing w:before="240" w:after="0"/>
        <w:jc w:val="center"/>
        <w:rPr>
          <w:u w:val="single"/>
        </w:rPr>
      </w:pPr>
      <w:r w:rsidRPr="00FF075E">
        <w:rPr>
          <w:u w:val="single"/>
        </w:rPr>
        <w:tab/>
      </w:r>
      <w:r w:rsidRPr="00FF075E">
        <w:rPr>
          <w:u w:val="single"/>
        </w:rPr>
        <w:tab/>
      </w:r>
      <w:r w:rsidRPr="00FF075E">
        <w:rPr>
          <w:u w:val="single"/>
        </w:rPr>
        <w:tab/>
      </w:r>
    </w:p>
    <w:sectPr w:rsidR="00A50AAA" w:rsidRPr="00FF075E" w:rsidSect="00377918">
      <w:headerReference w:type="even" r:id="rId62"/>
      <w:headerReference w:type="default" r:id="rId63"/>
      <w:footerReference w:type="even" r:id="rId64"/>
      <w:footerReference w:type="default" r:id="rId65"/>
      <w:footerReference w:type="first" r:id="rId6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BC8F" w14:textId="77777777" w:rsidR="00C432D7" w:rsidRPr="009C4D45" w:rsidRDefault="00C432D7" w:rsidP="009C4D45">
      <w:pPr>
        <w:pStyle w:val="Pieddepage"/>
      </w:pPr>
    </w:p>
  </w:endnote>
  <w:endnote w:type="continuationSeparator" w:id="0">
    <w:p w14:paraId="2180324E" w14:textId="77777777" w:rsidR="00C432D7" w:rsidRPr="009C4D45" w:rsidRDefault="00C432D7" w:rsidP="009C4D45">
      <w:pPr>
        <w:pStyle w:val="Pieddepage"/>
      </w:pPr>
    </w:p>
  </w:endnote>
  <w:endnote w:type="continuationNotice" w:id="1">
    <w:p w14:paraId="548A1C5E" w14:textId="77777777" w:rsidR="00C432D7" w:rsidRDefault="00C432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683" w14:textId="11D48990" w:rsidR="00377918" w:rsidRPr="00377918" w:rsidRDefault="00377918" w:rsidP="00377918">
    <w:pPr>
      <w:pStyle w:val="Pieddepage"/>
      <w:tabs>
        <w:tab w:val="right" w:pos="9638"/>
      </w:tabs>
    </w:pPr>
    <w:r w:rsidRPr="00377918">
      <w:rPr>
        <w:b/>
        <w:sz w:val="18"/>
      </w:rPr>
      <w:fldChar w:fldCharType="begin"/>
    </w:r>
    <w:r w:rsidRPr="00377918">
      <w:rPr>
        <w:b/>
        <w:sz w:val="18"/>
      </w:rPr>
      <w:instrText xml:space="preserve"> PAGE  \* MERGEFORMAT </w:instrText>
    </w:r>
    <w:r w:rsidRPr="00377918">
      <w:rPr>
        <w:b/>
        <w:sz w:val="18"/>
      </w:rPr>
      <w:fldChar w:fldCharType="separate"/>
    </w:r>
    <w:r w:rsidRPr="00377918">
      <w:rPr>
        <w:b/>
        <w:noProof/>
        <w:sz w:val="18"/>
      </w:rPr>
      <w:t>2</w:t>
    </w:r>
    <w:r w:rsidRPr="00377918">
      <w:rPr>
        <w:b/>
        <w:sz w:val="18"/>
      </w:rPr>
      <w:fldChar w:fldCharType="end"/>
    </w:r>
    <w:r>
      <w:rPr>
        <w:b/>
        <w:sz w:val="18"/>
      </w:rPr>
      <w:tab/>
    </w:r>
    <w:r>
      <w:t>GE.22-08614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6297" w14:textId="0878CFA0" w:rsidR="00377918" w:rsidRPr="00377918" w:rsidRDefault="00377918" w:rsidP="00377918">
    <w:pPr>
      <w:pStyle w:val="Pieddepage"/>
      <w:tabs>
        <w:tab w:val="right" w:pos="9638"/>
      </w:tabs>
      <w:rPr>
        <w:b/>
        <w:sz w:val="18"/>
      </w:rPr>
    </w:pPr>
    <w:r>
      <w:t>GE.22-08614</w:t>
    </w:r>
    <w:r>
      <w:tab/>
    </w:r>
    <w:r w:rsidRPr="00377918">
      <w:rPr>
        <w:b/>
        <w:sz w:val="18"/>
      </w:rPr>
      <w:fldChar w:fldCharType="begin"/>
    </w:r>
    <w:r w:rsidRPr="00377918">
      <w:rPr>
        <w:b/>
        <w:sz w:val="18"/>
      </w:rPr>
      <w:instrText xml:space="preserve"> PAGE  \* MERGEFORMAT </w:instrText>
    </w:r>
    <w:r w:rsidRPr="00377918">
      <w:rPr>
        <w:b/>
        <w:sz w:val="18"/>
      </w:rPr>
      <w:fldChar w:fldCharType="separate"/>
    </w:r>
    <w:r w:rsidRPr="00377918">
      <w:rPr>
        <w:b/>
        <w:noProof/>
        <w:sz w:val="18"/>
      </w:rPr>
      <w:t>3</w:t>
    </w:r>
    <w:r w:rsidRPr="003779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2938" w14:textId="777527E7" w:rsidR="00621144" w:rsidRPr="00377918" w:rsidRDefault="00377918" w:rsidP="00377918">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34860073" wp14:editId="037933E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22-08614  (F)</w:t>
    </w:r>
    <w:r>
      <w:rPr>
        <w:noProof/>
        <w:sz w:val="20"/>
      </w:rPr>
      <w:drawing>
        <wp:anchor distT="0" distB="0" distL="114300" distR="114300" simplePos="0" relativeHeight="251660288" behindDoc="0" locked="0" layoutInCell="1" allowOverlap="1" wp14:anchorId="03BE02AF" wp14:editId="068784D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759">
      <w:rPr>
        <w:sz w:val="20"/>
      </w:rPr>
      <w:t xml:space="preserve">    280622    290622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BBA8" w14:textId="77777777" w:rsidR="00C432D7" w:rsidRPr="009C4D45" w:rsidRDefault="00C432D7" w:rsidP="009C4D45">
      <w:pPr>
        <w:pStyle w:val="Pieddepage"/>
        <w:tabs>
          <w:tab w:val="right" w:pos="2155"/>
        </w:tabs>
        <w:spacing w:after="80" w:line="240" w:lineRule="atLeast"/>
        <w:ind w:left="680"/>
        <w:rPr>
          <w:u w:val="single"/>
        </w:rPr>
      </w:pPr>
      <w:r>
        <w:rPr>
          <w:u w:val="single"/>
        </w:rPr>
        <w:tab/>
      </w:r>
    </w:p>
  </w:footnote>
  <w:footnote w:type="continuationSeparator" w:id="0">
    <w:p w14:paraId="0411B7E2" w14:textId="77777777" w:rsidR="00C432D7" w:rsidRPr="00035AE4" w:rsidRDefault="00C432D7" w:rsidP="00035AE4">
      <w:pPr>
        <w:pStyle w:val="Pieddepage"/>
        <w:tabs>
          <w:tab w:val="right" w:pos="2155"/>
        </w:tabs>
        <w:spacing w:after="80" w:line="240" w:lineRule="atLeast"/>
        <w:ind w:left="680"/>
        <w:rPr>
          <w:u w:val="single"/>
        </w:rPr>
      </w:pPr>
      <w:r>
        <w:rPr>
          <w:u w:val="single"/>
        </w:rPr>
        <w:tab/>
      </w:r>
    </w:p>
  </w:footnote>
  <w:footnote w:type="continuationNotice" w:id="1">
    <w:p w14:paraId="357A45B6" w14:textId="77777777" w:rsidR="00C432D7" w:rsidRPr="00035AE4" w:rsidRDefault="00C432D7">
      <w:pPr>
        <w:spacing w:line="240" w:lineRule="auto"/>
        <w:rPr>
          <w:sz w:val="2"/>
          <w:szCs w:val="2"/>
        </w:rPr>
      </w:pPr>
    </w:p>
  </w:footnote>
  <w:footnote w:id="2">
    <w:p w14:paraId="3B71527F" w14:textId="77777777" w:rsidR="00A51759" w:rsidRPr="00976174" w:rsidRDefault="00A51759" w:rsidP="00A51759">
      <w:pPr>
        <w:pStyle w:val="Notedebasdepage"/>
        <w:rPr>
          <w:lang w:val="fr-FR"/>
        </w:rPr>
      </w:pPr>
      <w:r>
        <w:rPr>
          <w:lang w:val="fr-FR"/>
        </w:rPr>
        <w:tab/>
      </w:r>
      <w:r w:rsidRPr="00A51759">
        <w:rPr>
          <w:sz w:val="20"/>
          <w:lang w:val="fr-FR"/>
        </w:rPr>
        <w:t>*</w:t>
      </w:r>
      <w:r>
        <w:rPr>
          <w:lang w:val="fr-FR"/>
        </w:rPr>
        <w:tab/>
        <w:t>Le présent document est soumis tardivement pour que l’information la plus récente puisse y figurer.</w:t>
      </w:r>
    </w:p>
  </w:footnote>
  <w:footnote w:id="3">
    <w:p w14:paraId="05769427" w14:textId="5ACDE97B" w:rsidR="00A51759" w:rsidRPr="00976174" w:rsidRDefault="00A51759" w:rsidP="00A51759">
      <w:pPr>
        <w:pStyle w:val="Notedebasdepage"/>
        <w:rPr>
          <w:lang w:val="fr-FR"/>
        </w:rPr>
      </w:pPr>
      <w:r w:rsidRPr="00077DAE">
        <w:rPr>
          <w:lang w:val="fr-FR"/>
        </w:rPr>
        <w:tab/>
      </w:r>
      <w:r w:rsidRPr="00744DB2">
        <w:rPr>
          <w:rStyle w:val="Appelnotedebasdep"/>
          <w:lang w:val="fr-FR"/>
        </w:rPr>
        <w:footnoteRef/>
      </w:r>
      <w:r>
        <w:rPr>
          <w:lang w:val="fr-FR"/>
        </w:rPr>
        <w:tab/>
        <w:t xml:space="preserve">Les rapports qui n’étaient pas encore disponibles dans le Système de diffusion électronique des documents de l’ONU au 25 mai 2022 peuvent être consultés à l’adresse suivante : </w:t>
      </w:r>
      <w:hyperlink r:id="rId1" w:history="1">
        <w:r w:rsidRPr="00A51759">
          <w:rPr>
            <w:rStyle w:val="Lienhypertexte"/>
            <w:lang w:val="fr-FR"/>
          </w:rPr>
          <w:t>https://tbinternet.</w:t>
        </w:r>
        <w:r w:rsidR="00BC557B">
          <w:rPr>
            <w:rStyle w:val="Lienhypertexte"/>
            <w:lang w:val="fr-FR"/>
          </w:rPr>
          <w:t xml:space="preserve"> </w:t>
        </w:r>
        <w:r w:rsidRPr="00A51759">
          <w:rPr>
            <w:rStyle w:val="Lienhypertexte"/>
            <w:lang w:val="fr-FR"/>
          </w:rPr>
          <w:t>ohchr.org/_layouts/15/treatybodyexternal/SessionDetails1.aspx?SessionID=797&amp;Lang=</w:t>
        </w:r>
        <w:r>
          <w:rPr>
            <w:rStyle w:val="Lienhypertexte"/>
            <w:lang w:val="fr-FR"/>
          </w:rPr>
          <w:t>fr</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DC50" w14:textId="0EF9669A" w:rsidR="00377918" w:rsidRPr="00377918" w:rsidRDefault="003849E5">
    <w:pPr>
      <w:pStyle w:val="En-tte"/>
    </w:pPr>
    <w:r>
      <w:fldChar w:fldCharType="begin"/>
    </w:r>
    <w:r>
      <w:instrText xml:space="preserve"> TITL</w:instrText>
    </w:r>
    <w:r>
      <w:instrText xml:space="preserve">E  \* MERGEFORMAT </w:instrText>
    </w:r>
    <w:r>
      <w:fldChar w:fldCharType="separate"/>
    </w:r>
    <w:r w:rsidR="00377918">
      <w:t>CAT/C/74/1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60AB" w14:textId="1A44BBA5" w:rsidR="00377918" w:rsidRPr="00377918" w:rsidRDefault="003849E5" w:rsidP="00377918">
    <w:pPr>
      <w:pStyle w:val="En-tte"/>
      <w:jc w:val="right"/>
    </w:pPr>
    <w:r>
      <w:fldChar w:fldCharType="begin"/>
    </w:r>
    <w:r>
      <w:instrText xml:space="preserve"> TITLE  \* MERGEFORMAT </w:instrText>
    </w:r>
    <w:r>
      <w:fldChar w:fldCharType="separate"/>
    </w:r>
    <w:r w:rsidR="00377918">
      <w:t>CAT/C/74/1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D7"/>
    <w:rsid w:val="00004486"/>
    <w:rsid w:val="00023842"/>
    <w:rsid w:val="00035AE4"/>
    <w:rsid w:val="00037DF1"/>
    <w:rsid w:val="0007796D"/>
    <w:rsid w:val="000B0283"/>
    <w:rsid w:val="00101756"/>
    <w:rsid w:val="00111F2F"/>
    <w:rsid w:val="0014365E"/>
    <w:rsid w:val="0017312E"/>
    <w:rsid w:val="00176178"/>
    <w:rsid w:val="001976E6"/>
    <w:rsid w:val="001D14FC"/>
    <w:rsid w:val="001F525A"/>
    <w:rsid w:val="0024138D"/>
    <w:rsid w:val="00287416"/>
    <w:rsid w:val="002C1DA5"/>
    <w:rsid w:val="00377918"/>
    <w:rsid w:val="003849E5"/>
    <w:rsid w:val="00446FE5"/>
    <w:rsid w:val="004D6539"/>
    <w:rsid w:val="004E165F"/>
    <w:rsid w:val="004F046A"/>
    <w:rsid w:val="004F456E"/>
    <w:rsid w:val="00553A1F"/>
    <w:rsid w:val="00573BE5"/>
    <w:rsid w:val="00586ED3"/>
    <w:rsid w:val="00587A52"/>
    <w:rsid w:val="005970D5"/>
    <w:rsid w:val="005A51D3"/>
    <w:rsid w:val="005B4E23"/>
    <w:rsid w:val="005B7A19"/>
    <w:rsid w:val="00616CB0"/>
    <w:rsid w:val="00621144"/>
    <w:rsid w:val="00637CCB"/>
    <w:rsid w:val="00640955"/>
    <w:rsid w:val="00712D8F"/>
    <w:rsid w:val="0071601D"/>
    <w:rsid w:val="007432FB"/>
    <w:rsid w:val="00753260"/>
    <w:rsid w:val="0080684C"/>
    <w:rsid w:val="00807D21"/>
    <w:rsid w:val="008202FB"/>
    <w:rsid w:val="00840C6C"/>
    <w:rsid w:val="00843CC4"/>
    <w:rsid w:val="00853AFA"/>
    <w:rsid w:val="00871C75"/>
    <w:rsid w:val="008776DC"/>
    <w:rsid w:val="008A617B"/>
    <w:rsid w:val="00920775"/>
    <w:rsid w:val="00945222"/>
    <w:rsid w:val="009705C8"/>
    <w:rsid w:val="00991C8F"/>
    <w:rsid w:val="009C323A"/>
    <w:rsid w:val="009C4D45"/>
    <w:rsid w:val="009F531E"/>
    <w:rsid w:val="00A05770"/>
    <w:rsid w:val="00A37C92"/>
    <w:rsid w:val="00A40848"/>
    <w:rsid w:val="00A50AAA"/>
    <w:rsid w:val="00A51759"/>
    <w:rsid w:val="00A704A8"/>
    <w:rsid w:val="00AA0CD3"/>
    <w:rsid w:val="00AB1B55"/>
    <w:rsid w:val="00AE323C"/>
    <w:rsid w:val="00B14CBE"/>
    <w:rsid w:val="00BA13A6"/>
    <w:rsid w:val="00BA41F4"/>
    <w:rsid w:val="00BC557B"/>
    <w:rsid w:val="00C02897"/>
    <w:rsid w:val="00C26921"/>
    <w:rsid w:val="00C432D7"/>
    <w:rsid w:val="00CA5CE1"/>
    <w:rsid w:val="00CD326D"/>
    <w:rsid w:val="00D21E12"/>
    <w:rsid w:val="00DB1831"/>
    <w:rsid w:val="00DD3BFD"/>
    <w:rsid w:val="00DF7D38"/>
    <w:rsid w:val="00E554A4"/>
    <w:rsid w:val="00E95F08"/>
    <w:rsid w:val="00EA0D23"/>
    <w:rsid w:val="00EA3F83"/>
    <w:rsid w:val="00EE16B9"/>
    <w:rsid w:val="00EE6EA3"/>
    <w:rsid w:val="00F660DF"/>
    <w:rsid w:val="00F92FCB"/>
    <w:rsid w:val="00F95C08"/>
    <w:rsid w:val="00FF07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33C35"/>
  <w15:docId w15:val="{167950E8-5390-49FC-BE40-7C78AAF8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5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fr/CAT/C/AZE/5" TargetMode="External"/><Relationship Id="rId18" Type="http://schemas.openxmlformats.org/officeDocument/2006/relationships/hyperlink" Target="https://undocs.org/fr/CAT/C/BDI/3" TargetMode="External"/><Relationship Id="rId26" Type="http://schemas.openxmlformats.org/officeDocument/2006/relationships/hyperlink" Target="https://undocs.org/fr/CAT/C/ECU/8" TargetMode="External"/><Relationship Id="rId39" Type="http://schemas.openxmlformats.org/officeDocument/2006/relationships/hyperlink" Target="https://undocs.org/fr/CAT/C/LUX/8" TargetMode="External"/><Relationship Id="rId21" Type="http://schemas.openxmlformats.org/officeDocument/2006/relationships/hyperlink" Target="https://undocs.org/fr/CAT/C/CRI/3" TargetMode="External"/><Relationship Id="rId34" Type="http://schemas.openxmlformats.org/officeDocument/2006/relationships/hyperlink" Target="https://undocs.org/fr/CAT/C/ITA/7" TargetMode="External"/><Relationship Id="rId42" Type="http://schemas.openxmlformats.org/officeDocument/2006/relationships/hyperlink" Target="https://undocs.org/fr/CAT/C/MUS/5" TargetMode="External"/><Relationship Id="rId47" Type="http://schemas.openxmlformats.org/officeDocument/2006/relationships/hyperlink" Target="https://undocs.org/fr/CAT/C/UGA/2" TargetMode="External"/><Relationship Id="rId50" Type="http://schemas.openxmlformats.org/officeDocument/2006/relationships/hyperlink" Target="https://undocs.org/fr/CAT/C/SVK/4" TargetMode="External"/><Relationship Id="rId55" Type="http://schemas.openxmlformats.org/officeDocument/2006/relationships/hyperlink" Target="https://undocs.org/fr/CAT/C/THA/2"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undocs.org/fr/CAT/C/BRA/2" TargetMode="External"/><Relationship Id="rId29" Type="http://schemas.openxmlformats.org/officeDocument/2006/relationships/hyperlink" Target="https://undocs.org/fr/CAT/C/US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CAT/C/AUS/6" TargetMode="External"/><Relationship Id="rId24" Type="http://schemas.openxmlformats.org/officeDocument/2006/relationships/hyperlink" Target="https://undocs.org/fr/CAT/C/SLV/3" TargetMode="External"/><Relationship Id="rId32" Type="http://schemas.openxmlformats.org/officeDocument/2006/relationships/hyperlink" Target="https://undocs.org/fr/CAT/C/HND/3" TargetMode="External"/><Relationship Id="rId37" Type="http://schemas.openxmlformats.org/officeDocument/2006/relationships/hyperlink" Target="https://undocs.org/fr/CAT/C/KWT/4" TargetMode="External"/><Relationship Id="rId40" Type="http://schemas.openxmlformats.org/officeDocument/2006/relationships/hyperlink" Target="https://undocs.org/fr/CAT/C/MKD/4" TargetMode="External"/><Relationship Id="rId45" Type="http://schemas.openxmlformats.org/officeDocument/2006/relationships/hyperlink" Target="https://undocs.org/fr/CAT/C/NIC/2" TargetMode="External"/><Relationship Id="rId53" Type="http://schemas.openxmlformats.org/officeDocument/2006/relationships/hyperlink" Target="https://undocs.org/fr/CAT/C/CHE/8" TargetMode="External"/><Relationship Id="rId58" Type="http://schemas.openxmlformats.org/officeDocument/2006/relationships/hyperlink" Target="https://undocs.org/fr/CAT/C/ARE/1"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ndocs.org/fr/CAT/C/BWA/1" TargetMode="External"/><Relationship Id="rId23" Type="http://schemas.openxmlformats.org/officeDocument/2006/relationships/hyperlink" Target="https://undocs.org/fr/CAT/C/EGY/5" TargetMode="External"/><Relationship Id="rId28" Type="http://schemas.openxmlformats.org/officeDocument/2006/relationships/hyperlink" Target="https://undocs.org/fr/CAT/C/PSE/1" TargetMode="External"/><Relationship Id="rId36" Type="http://schemas.openxmlformats.org/officeDocument/2006/relationships/hyperlink" Target="https://undocs.org/fr/CAT/C/KAZ/4" TargetMode="External"/><Relationship Id="rId49" Type="http://schemas.openxmlformats.org/officeDocument/2006/relationships/hyperlink" Target="https://undocs.org/fr/CAT/C/ROU/3" TargetMode="External"/><Relationship Id="rId57" Type="http://schemas.openxmlformats.org/officeDocument/2006/relationships/hyperlink" Target="https://undocs.org/fr/CAT/C/UKR/7" TargetMode="External"/><Relationship Id="rId61" Type="http://schemas.openxmlformats.org/officeDocument/2006/relationships/hyperlink" Target="https://undocs.org/fr/CAT/C/BWA/1" TargetMode="External"/><Relationship Id="rId10" Type="http://schemas.openxmlformats.org/officeDocument/2006/relationships/hyperlink" Target="https://undocs.org/fr/CAT/C/ARM/5" TargetMode="External"/><Relationship Id="rId19" Type="http://schemas.openxmlformats.org/officeDocument/2006/relationships/hyperlink" Target="https://undocs.org/fr/CAT/C/CMR/6" TargetMode="External"/><Relationship Id="rId31" Type="http://schemas.openxmlformats.org/officeDocument/2006/relationships/hyperlink" Target="https://undocs.org/fr/CAT/C/FRA/8" TargetMode="External"/><Relationship Id="rId44" Type="http://schemas.openxmlformats.org/officeDocument/2006/relationships/hyperlink" Target="https://undocs.org/fr/CAT/C/NAM/3" TargetMode="External"/><Relationship Id="rId52" Type="http://schemas.openxmlformats.org/officeDocument/2006/relationships/hyperlink" Target="https://undocs.org/fr/CAT/C/SOM/1" TargetMode="External"/><Relationship Id="rId60" Type="http://schemas.openxmlformats.org/officeDocument/2006/relationships/hyperlink" Target="https://undocs.org/fr/CAT/C/PSE/1"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ndocs.org/fr/CAT/C/ARG/7" TargetMode="External"/><Relationship Id="rId14" Type="http://schemas.openxmlformats.org/officeDocument/2006/relationships/hyperlink" Target="https://undocs.org/fr/CAT/C/BHR/4" TargetMode="External"/><Relationship Id="rId22" Type="http://schemas.openxmlformats.org/officeDocument/2006/relationships/hyperlink" Target="https://undocs.org/fr/CAT/C/DNK/8" TargetMode="External"/><Relationship Id="rId27" Type="http://schemas.openxmlformats.org/officeDocument/2006/relationships/hyperlink" Target="https://undocs.org/fr/CAT/C/ESP/7" TargetMode="External"/><Relationship Id="rId30" Type="http://schemas.openxmlformats.org/officeDocument/2006/relationships/hyperlink" Target="https://undocs.org/fr/CAT/C/ETH/2" TargetMode="External"/><Relationship Id="rId35" Type="http://schemas.openxmlformats.org/officeDocument/2006/relationships/hyperlink" Target="https://undocs.org/fr/CAT/C/JOR/4" TargetMode="External"/><Relationship Id="rId43" Type="http://schemas.openxmlformats.org/officeDocument/2006/relationships/hyperlink" Target="https://undocs.org/fr/CAT/C/MNG/3" TargetMode="External"/><Relationship Id="rId48" Type="http://schemas.openxmlformats.org/officeDocument/2006/relationships/hyperlink" Target="https://undocs.org/fr/CAT/C/KOR/6" TargetMode="External"/><Relationship Id="rId56" Type="http://schemas.openxmlformats.org/officeDocument/2006/relationships/hyperlink" Target="https://undocs.org/fr/CAT/C/TUR/5" TargetMode="External"/><Relationship Id="rId64" Type="http://schemas.openxmlformats.org/officeDocument/2006/relationships/footer" Target="footer1.xml"/><Relationship Id="rId8" Type="http://schemas.openxmlformats.org/officeDocument/2006/relationships/hyperlink" Target="https://undocs.org/fr/CAT/C/ALB/3" TargetMode="External"/><Relationship Id="rId51" Type="http://schemas.openxmlformats.org/officeDocument/2006/relationships/hyperlink" Target="https://undocs.org/fr/CAT/C/SVN/4" TargetMode="External"/><Relationship Id="rId3" Type="http://schemas.openxmlformats.org/officeDocument/2006/relationships/settings" Target="settings.xml"/><Relationship Id="rId12" Type="http://schemas.openxmlformats.org/officeDocument/2006/relationships/hyperlink" Target="https://undocs.org/fr/CAT/C/AUT/7" TargetMode="External"/><Relationship Id="rId17" Type="http://schemas.openxmlformats.org/officeDocument/2006/relationships/hyperlink" Target="https://undocs.org/fr/CAT/C/BGR/7" TargetMode="External"/><Relationship Id="rId25" Type="http://schemas.openxmlformats.org/officeDocument/2006/relationships/hyperlink" Target="https://undocs.org/fr/CAT/C/ARE/1" TargetMode="External"/><Relationship Id="rId33" Type="http://schemas.openxmlformats.org/officeDocument/2006/relationships/hyperlink" Target="https://undocs.org/fr/CAT/C/ISR/6" TargetMode="External"/><Relationship Id="rId38" Type="http://schemas.openxmlformats.org/officeDocument/2006/relationships/hyperlink" Target="https://undocs.org/fr/CAT/C/LIE/5" TargetMode="External"/><Relationship Id="rId46" Type="http://schemas.openxmlformats.org/officeDocument/2006/relationships/hyperlink" Target="https://undocs.org/fr/CAT/C/NZL/7" TargetMode="External"/><Relationship Id="rId59" Type="http://schemas.openxmlformats.org/officeDocument/2006/relationships/hyperlink" Target="https://undocs.org/fr/CAT/C/NIC/2" TargetMode="External"/><Relationship Id="rId67" Type="http://schemas.openxmlformats.org/officeDocument/2006/relationships/fontTable" Target="fontTable.xml"/><Relationship Id="rId20" Type="http://schemas.openxmlformats.org/officeDocument/2006/relationships/hyperlink" Target="https://undocs.org/fr/CAT/C/COL/6" TargetMode="External"/><Relationship Id="rId41" Type="http://schemas.openxmlformats.org/officeDocument/2006/relationships/hyperlink" Target="https://undocs.org/fr/CAT/C/MWI/1" TargetMode="External"/><Relationship Id="rId54" Type="http://schemas.openxmlformats.org/officeDocument/2006/relationships/hyperlink" Target="https://undocs.org/fr/CAT/C/TCD/2"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SessionDetails1.aspx?SessionID=797&amp;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3459</Words>
  <Characters>19338</Characters>
  <Application>Microsoft Office Word</Application>
  <DocSecurity>0</DocSecurity>
  <Lines>1933</Lines>
  <Paragraphs>911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CAT/C/74/1</vt:lpstr>
      <vt:lpstr>    Ordre du jour provisoire annoté</vt:lpstr>
      <vt:lpstr>        Ordre du jour provisoire*</vt:lpstr>
      <vt:lpstr>        Annotations</vt:lpstr>
    </vt:vector>
  </TitlesOfParts>
  <Company>DCM</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CAT/C/74/1</dc:title>
  <dc:subject/>
  <dc:creator>Corinne ROBERT</dc:creator>
  <cp:keywords/>
  <cp:lastModifiedBy>Corinne Robert</cp:lastModifiedBy>
  <cp:revision>2</cp:revision>
  <dcterms:created xsi:type="dcterms:W3CDTF">2022-06-29T08:15:00Z</dcterms:created>
  <dcterms:modified xsi:type="dcterms:W3CDTF">2022-06-29T08:15:00Z</dcterms:modified>
</cp:coreProperties>
</file>