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00"/>
        <w:gridCol w:w="3702"/>
      </w:tblGrid>
      <w:tr w:rsidR="00233694" w:rsidTr="0004723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694" w:rsidRPr="00080FFC" w:rsidRDefault="00233694" w:rsidP="009154BE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080FFC">
              <w:rPr>
                <w:rFonts w:ascii="Arial" w:hAnsi="Arial" w:cs="Arial"/>
                <w:b/>
                <w:sz w:val="28"/>
              </w:rPr>
              <w:t>UNITED</w:t>
            </w:r>
            <w:r w:rsidRPr="00080FFC">
              <w:rPr>
                <w:rFonts w:ascii="Arial" w:hAnsi="Arial" w:cs="Arial"/>
                <w:b/>
                <w:sz w:val="28"/>
              </w:rPr>
              <w:br/>
              <w:t>NATIONS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694" w:rsidRPr="00080FFC" w:rsidRDefault="00233694" w:rsidP="009154BE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33694" w:rsidRPr="00080FFC" w:rsidRDefault="00233694" w:rsidP="009154BE">
            <w:pPr>
              <w:jc w:val="right"/>
              <w:rPr>
                <w:rFonts w:ascii="Arial" w:hAnsi="Arial" w:cs="Arial"/>
                <w:b/>
                <w:sz w:val="72"/>
              </w:rPr>
            </w:pPr>
            <w:r w:rsidRPr="00080FFC">
              <w:rPr>
                <w:rFonts w:ascii="Arial" w:hAnsi="Arial" w:cs="Arial"/>
                <w:b/>
                <w:sz w:val="72"/>
              </w:rPr>
              <w:t>CRC</w:t>
            </w:r>
          </w:p>
        </w:tc>
      </w:tr>
      <w:bookmarkStart w:id="0" w:name="_MON_992683145"/>
      <w:bookmarkStart w:id="1" w:name="_MON_1114341189"/>
      <w:bookmarkEnd w:id="0"/>
      <w:bookmarkEnd w:id="1"/>
      <w:tr w:rsidR="00233694" w:rsidTr="0004723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233694" w:rsidRDefault="00233694" w:rsidP="009154BE"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395501858" r:id="rId8"/>
              </w:objec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233694" w:rsidRPr="00080FFC" w:rsidRDefault="00233694" w:rsidP="009154B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080FFC">
              <w:rPr>
                <w:rFonts w:ascii="Arial" w:hAnsi="Arial" w:cs="Arial"/>
                <w:b/>
                <w:sz w:val="36"/>
                <w:szCs w:val="36"/>
              </w:rPr>
              <w:t>Convention on the</w:t>
            </w:r>
            <w:r w:rsidRPr="00080FFC">
              <w:rPr>
                <w:rFonts w:ascii="Arial" w:hAnsi="Arial" w:cs="Arial"/>
                <w:b/>
                <w:sz w:val="36"/>
                <w:szCs w:val="36"/>
              </w:rPr>
              <w:br/>
              <w:t>Rights of the Child</w:t>
            </w:r>
          </w:p>
          <w:p w:rsidR="00233694" w:rsidRDefault="00233694" w:rsidP="009154BE">
            <w:pPr>
              <w:rPr>
                <w:sz w:val="32"/>
              </w:rPr>
            </w:pPr>
          </w:p>
        </w:tc>
        <w:tc>
          <w:tcPr>
            <w:tcW w:w="3702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233694" w:rsidRDefault="00233694" w:rsidP="009154BE">
            <w:pPr>
              <w:spacing w:before="480"/>
            </w:pPr>
            <w:r>
              <w:t>Distr.</w:t>
            </w:r>
          </w:p>
          <w:p w:rsidR="00233694" w:rsidRDefault="00233694" w:rsidP="009154BE">
            <w:fldSimple w:instr=" FILLIN &quot;Distr.&quot; \* MERGEFORMAT ">
              <w:r>
                <w:t>GENERAL</w:t>
              </w:r>
            </w:fldSimple>
          </w:p>
          <w:p w:rsidR="00233694" w:rsidRDefault="00233694" w:rsidP="009154BE"/>
          <w:p w:rsidR="00233694" w:rsidRDefault="00233694" w:rsidP="009154BE">
            <w:fldSimple w:instr=" FILLIN  Symbol  \* MERGEFORMAT ">
              <w:r>
                <w:t>CRC/C/FRA/CO/</w:t>
              </w:r>
            </w:fldSimple>
            <w:r>
              <w:t>4</w:t>
            </w:r>
            <w:r w:rsidR="00CB51AC">
              <w:t>/Corr.1</w:t>
            </w:r>
          </w:p>
          <w:p w:rsidR="00233694" w:rsidRDefault="00BF1A81" w:rsidP="009154BE">
            <w:r>
              <w:t xml:space="preserve">31 </w:t>
            </w:r>
            <w:r w:rsidR="00CB51AC">
              <w:t>July</w:t>
            </w:r>
            <w:r w:rsidR="00233694">
              <w:t xml:space="preserve"> 2009</w:t>
            </w:r>
          </w:p>
          <w:p w:rsidR="00745778" w:rsidRDefault="00745778" w:rsidP="009154BE"/>
          <w:p w:rsidR="00233694" w:rsidRDefault="00F256D2" w:rsidP="00F256D2">
            <w:r>
              <w:t xml:space="preserve">Original: </w:t>
            </w:r>
            <w:r w:rsidR="00233694">
              <w:t>ENGLISH</w:t>
            </w:r>
            <w:r w:rsidR="00745778">
              <w:t xml:space="preserve"> </w:t>
            </w:r>
          </w:p>
          <w:p w:rsidR="00233694" w:rsidRDefault="00E240BA" w:rsidP="009154BE">
            <w:r w:rsidRPr="00E240BA">
              <w:t xml:space="preserve">ARABIC, CHINESE, </w:t>
            </w:r>
            <w:r w:rsidR="00047232">
              <w:t xml:space="preserve">ENGLISH </w:t>
            </w:r>
            <w:r w:rsidRPr="00E240BA">
              <w:t>RUSSIAN AND SPANISH ONLY</w:t>
            </w:r>
          </w:p>
        </w:tc>
      </w:tr>
    </w:tbl>
    <w:p w:rsidR="009B582A" w:rsidRPr="000E268E" w:rsidRDefault="009B582A" w:rsidP="009B582A">
      <w:pPr>
        <w:jc w:val="both"/>
      </w:pPr>
    </w:p>
    <w:p w:rsidR="00661528" w:rsidRDefault="00661528" w:rsidP="00661528">
      <w:pPr>
        <w:jc w:val="center"/>
        <w:outlineLvl w:val="0"/>
        <w:rPr>
          <w:b/>
        </w:rPr>
      </w:pPr>
    </w:p>
    <w:p w:rsidR="009B582A" w:rsidRPr="000E268E" w:rsidRDefault="009B582A" w:rsidP="00661528">
      <w:pPr>
        <w:jc w:val="center"/>
        <w:outlineLvl w:val="0"/>
        <w:rPr>
          <w:b/>
        </w:rPr>
      </w:pPr>
      <w:r w:rsidRPr="000E268E">
        <w:rPr>
          <w:b/>
        </w:rPr>
        <w:t>COMMITTEE ON THE RIGHTS OF THE CHILD</w:t>
      </w:r>
    </w:p>
    <w:p w:rsidR="00023BB7" w:rsidRDefault="00023BB7" w:rsidP="009B582A">
      <w:pPr>
        <w:jc w:val="center"/>
        <w:outlineLvl w:val="0"/>
        <w:rPr>
          <w:b/>
        </w:rPr>
      </w:pPr>
    </w:p>
    <w:p w:rsidR="009B582A" w:rsidRPr="000E268E" w:rsidRDefault="009B582A" w:rsidP="009B582A">
      <w:pPr>
        <w:jc w:val="center"/>
        <w:outlineLvl w:val="0"/>
        <w:rPr>
          <w:b/>
        </w:rPr>
      </w:pPr>
      <w:r w:rsidRPr="000E268E">
        <w:rPr>
          <w:b/>
        </w:rPr>
        <w:t>Fifty-first session</w:t>
      </w:r>
    </w:p>
    <w:p w:rsidR="009B582A" w:rsidRPr="000E268E" w:rsidRDefault="009B582A" w:rsidP="00601E53">
      <w:pPr>
        <w:spacing w:after="120"/>
        <w:rPr>
          <w:b/>
        </w:rPr>
      </w:pPr>
    </w:p>
    <w:p w:rsidR="009B582A" w:rsidRPr="000E268E" w:rsidRDefault="009B582A" w:rsidP="00233694">
      <w:pPr>
        <w:spacing w:after="120"/>
        <w:jc w:val="center"/>
        <w:rPr>
          <w:b/>
        </w:rPr>
      </w:pPr>
      <w:r w:rsidRPr="000E268E">
        <w:rPr>
          <w:b/>
        </w:rPr>
        <w:t>CONSIDERATION OF REPORTS SUBMITTED BY STATES PARTIES UNDER ARTICLE 44 OF THE CONVENTION</w:t>
      </w:r>
    </w:p>
    <w:p w:rsidR="009B582A" w:rsidRPr="000E268E" w:rsidRDefault="009B582A" w:rsidP="00233694"/>
    <w:p w:rsidR="009B582A" w:rsidRDefault="009B582A" w:rsidP="008C1964">
      <w:pPr>
        <w:jc w:val="center"/>
        <w:outlineLvl w:val="0"/>
        <w:rPr>
          <w:b/>
        </w:rPr>
      </w:pPr>
      <w:r w:rsidRPr="000E268E">
        <w:rPr>
          <w:b/>
        </w:rPr>
        <w:t xml:space="preserve">Concluding </w:t>
      </w:r>
      <w:r w:rsidR="000D1E42">
        <w:rPr>
          <w:b/>
        </w:rPr>
        <w:t>o</w:t>
      </w:r>
      <w:r w:rsidR="000D1E42" w:rsidRPr="000E268E">
        <w:rPr>
          <w:b/>
        </w:rPr>
        <w:t xml:space="preserve">bservations </w:t>
      </w:r>
      <w:r w:rsidRPr="000E268E">
        <w:rPr>
          <w:b/>
        </w:rPr>
        <w:t>of the Committee on the</w:t>
      </w:r>
      <w:r w:rsidR="008C1964">
        <w:rPr>
          <w:b/>
        </w:rPr>
        <w:br/>
      </w:r>
      <w:r w:rsidRPr="000E268E">
        <w:rPr>
          <w:b/>
        </w:rPr>
        <w:t>Rights of the Child: France</w:t>
      </w:r>
    </w:p>
    <w:p w:rsidR="00745778" w:rsidRDefault="00745778" w:rsidP="009B582A">
      <w:pPr>
        <w:jc w:val="center"/>
        <w:rPr>
          <w:b/>
        </w:rPr>
      </w:pPr>
    </w:p>
    <w:p w:rsidR="009C4DA4" w:rsidRPr="003745B0" w:rsidRDefault="009C4DA4" w:rsidP="009C4DA4">
      <w:pPr>
        <w:jc w:val="center"/>
        <w:rPr>
          <w:b/>
          <w:bCs/>
          <w:lang w:val="fr-FR"/>
        </w:rPr>
      </w:pPr>
      <w:r w:rsidRPr="003745B0">
        <w:rPr>
          <w:b/>
          <w:bCs/>
          <w:lang w:val="fr-FR"/>
        </w:rPr>
        <w:t>Corrigendum</w:t>
      </w:r>
    </w:p>
    <w:p w:rsidR="009C4DA4" w:rsidRDefault="009C4DA4" w:rsidP="009C4DA4">
      <w:pPr>
        <w:rPr>
          <w:u w:val="single"/>
          <w:lang w:val="fr-FR"/>
        </w:rPr>
      </w:pPr>
    </w:p>
    <w:p w:rsidR="00745778" w:rsidRPr="003745B0" w:rsidRDefault="00580D80" w:rsidP="00580D80">
      <w:pPr>
        <w:spacing w:after="120"/>
        <w:rPr>
          <w:rFonts w:eastAsia="SimSun"/>
          <w:b/>
          <w:bCs/>
          <w:color w:val="000000"/>
          <w:lang w:eastAsia="zh-CN"/>
        </w:rPr>
      </w:pPr>
      <w:r w:rsidRPr="00580D80">
        <w:rPr>
          <w:b/>
          <w:bCs/>
          <w:lang w:val="en-US"/>
        </w:rPr>
        <w:t>1.</w:t>
      </w:r>
      <w:r w:rsidRPr="00580D80">
        <w:rPr>
          <w:b/>
          <w:bCs/>
          <w:lang w:val="en-US"/>
        </w:rPr>
        <w:tab/>
      </w:r>
      <w:r w:rsidR="003745B0" w:rsidRPr="00580D80">
        <w:rPr>
          <w:b/>
          <w:bCs/>
          <w:lang w:val="en-US"/>
        </w:rPr>
        <w:t>P</w:t>
      </w:r>
      <w:r w:rsidR="00CB51AC" w:rsidRPr="003745B0">
        <w:rPr>
          <w:rFonts w:eastAsia="SimSun"/>
          <w:b/>
          <w:bCs/>
          <w:color w:val="000000"/>
          <w:lang w:eastAsia="zh-CN"/>
        </w:rPr>
        <w:t xml:space="preserve">aragraph 4, (i) </w:t>
      </w:r>
    </w:p>
    <w:p w:rsidR="00CB51AC" w:rsidRDefault="009C4DA4" w:rsidP="00E0434F">
      <w:r w:rsidRPr="003745B0">
        <w:rPr>
          <w:rFonts w:eastAsia="SimSun"/>
          <w:i/>
          <w:iCs/>
          <w:color w:val="000000"/>
          <w:lang w:eastAsia="zh-CN"/>
        </w:rPr>
        <w:t>For</w:t>
      </w:r>
      <w:r w:rsidR="00CB51AC">
        <w:rPr>
          <w:rFonts w:eastAsia="SimSun"/>
          <w:color w:val="000000"/>
          <w:lang w:eastAsia="zh-CN"/>
        </w:rPr>
        <w:t xml:space="preserve"> </w:t>
      </w:r>
      <w:r w:rsidR="00CB51AC" w:rsidRPr="000E268E">
        <w:rPr>
          <w:color w:val="000000"/>
        </w:rPr>
        <w:t>Law No. 2007-293 of 5 March 2007 on</w:t>
      </w:r>
      <w:r>
        <w:rPr>
          <w:color w:val="000000"/>
        </w:rPr>
        <w:t xml:space="preserve"> the reform of child protection</w:t>
      </w:r>
      <w:r w:rsidR="00CB51AC">
        <w:rPr>
          <w:color w:val="000000"/>
        </w:rPr>
        <w:t xml:space="preserve"> </w:t>
      </w:r>
      <w:r w:rsidR="00CB51AC" w:rsidRPr="003745B0">
        <w:rPr>
          <w:i/>
          <w:iCs/>
          <w:color w:val="000000"/>
        </w:rPr>
        <w:t>read</w:t>
      </w:r>
      <w:r w:rsidR="00CB51AC">
        <w:rPr>
          <w:color w:val="000000"/>
        </w:rPr>
        <w:t xml:space="preserve"> </w:t>
      </w:r>
      <w:r w:rsidR="00CB51AC" w:rsidRPr="000E268E">
        <w:t>Law No. 2007-308 of 5 March 2007 on</w:t>
      </w:r>
      <w:r w:rsidR="00CB51AC">
        <w:t xml:space="preserve"> legal protection of adults;</w:t>
      </w:r>
    </w:p>
    <w:p w:rsidR="00745778" w:rsidRDefault="00745778" w:rsidP="00745778">
      <w:pPr>
        <w:ind w:left="720"/>
        <w:rPr>
          <w:rFonts w:eastAsia="SimSun"/>
          <w:color w:val="000000"/>
          <w:lang w:eastAsia="zh-CN"/>
        </w:rPr>
      </w:pPr>
    </w:p>
    <w:p w:rsidR="00745778" w:rsidRPr="003745B0" w:rsidRDefault="00580D80" w:rsidP="00580D80">
      <w:pPr>
        <w:spacing w:after="120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>2.</w:t>
      </w:r>
      <w:r>
        <w:rPr>
          <w:rFonts w:eastAsia="SimSun"/>
          <w:b/>
          <w:bCs/>
          <w:color w:val="000000"/>
          <w:lang w:eastAsia="zh-CN"/>
        </w:rPr>
        <w:tab/>
      </w:r>
      <w:r w:rsidR="003745B0">
        <w:rPr>
          <w:rFonts w:eastAsia="SimSun"/>
          <w:b/>
          <w:bCs/>
          <w:color w:val="000000"/>
          <w:lang w:eastAsia="zh-CN"/>
        </w:rPr>
        <w:t>P</w:t>
      </w:r>
      <w:r w:rsidR="00CB51AC" w:rsidRPr="003745B0">
        <w:rPr>
          <w:rFonts w:eastAsia="SimSun"/>
          <w:b/>
          <w:bCs/>
          <w:color w:val="000000"/>
          <w:lang w:eastAsia="zh-CN"/>
        </w:rPr>
        <w:t>aragraph 4, (j)</w:t>
      </w:r>
    </w:p>
    <w:p w:rsidR="00CB51AC" w:rsidRDefault="009C4DA4" w:rsidP="00580D80">
      <w:pPr>
        <w:rPr>
          <w:color w:val="000000"/>
        </w:rPr>
      </w:pPr>
      <w:r w:rsidRPr="003745B0">
        <w:rPr>
          <w:rFonts w:eastAsia="SimSun"/>
          <w:i/>
          <w:iCs/>
          <w:color w:val="000000"/>
          <w:lang w:eastAsia="zh-CN"/>
        </w:rPr>
        <w:t>For</w:t>
      </w:r>
      <w:r w:rsidR="00CB51AC">
        <w:rPr>
          <w:rFonts w:eastAsia="SimSun"/>
          <w:color w:val="000000"/>
          <w:lang w:eastAsia="zh-CN"/>
        </w:rPr>
        <w:t xml:space="preserve"> </w:t>
      </w:r>
      <w:r w:rsidR="00CB51AC" w:rsidRPr="000E268E">
        <w:t>Law No. 2007-308 of 5 March 2007 on</w:t>
      </w:r>
      <w:r w:rsidR="00CB51AC">
        <w:t xml:space="preserve"> legal protection of adults </w:t>
      </w:r>
      <w:r w:rsidR="00CB51AC" w:rsidRPr="003745B0">
        <w:rPr>
          <w:i/>
          <w:iCs/>
        </w:rPr>
        <w:t>read</w:t>
      </w:r>
      <w:r w:rsidR="00CB51AC">
        <w:t xml:space="preserve"> </w:t>
      </w:r>
      <w:r w:rsidR="00CB51AC" w:rsidRPr="000E268E">
        <w:rPr>
          <w:color w:val="000000"/>
        </w:rPr>
        <w:t>Law No. 2007-293 of 5 March 2007 on</w:t>
      </w:r>
      <w:r w:rsidR="00745778">
        <w:rPr>
          <w:color w:val="000000"/>
        </w:rPr>
        <w:t xml:space="preserve"> the reform of child protection;</w:t>
      </w:r>
    </w:p>
    <w:p w:rsidR="00745778" w:rsidRDefault="00745778" w:rsidP="00745778">
      <w:pPr>
        <w:ind w:left="720"/>
        <w:rPr>
          <w:color w:val="000000"/>
        </w:rPr>
      </w:pPr>
    </w:p>
    <w:p w:rsidR="00745778" w:rsidRPr="003745B0" w:rsidRDefault="00580D80" w:rsidP="00580D80">
      <w:pPr>
        <w:spacing w:after="120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>3.</w:t>
      </w:r>
      <w:r>
        <w:rPr>
          <w:rFonts w:eastAsia="SimSun"/>
          <w:b/>
          <w:bCs/>
          <w:color w:val="000000"/>
          <w:lang w:eastAsia="zh-CN"/>
        </w:rPr>
        <w:tab/>
      </w:r>
      <w:r w:rsidR="003745B0">
        <w:rPr>
          <w:rFonts w:eastAsia="SimSun"/>
          <w:b/>
          <w:bCs/>
          <w:color w:val="000000"/>
          <w:lang w:eastAsia="zh-CN"/>
        </w:rPr>
        <w:t>P</w:t>
      </w:r>
      <w:r w:rsidR="00CB51AC" w:rsidRPr="003745B0">
        <w:rPr>
          <w:rFonts w:eastAsia="SimSun"/>
          <w:b/>
          <w:bCs/>
          <w:color w:val="000000"/>
          <w:lang w:eastAsia="zh-CN"/>
        </w:rPr>
        <w:t>aragraph 39, line</w:t>
      </w:r>
      <w:r w:rsidR="009C4DA4" w:rsidRPr="003745B0">
        <w:rPr>
          <w:rFonts w:eastAsia="SimSun"/>
          <w:b/>
          <w:bCs/>
          <w:color w:val="000000"/>
          <w:lang w:eastAsia="zh-CN"/>
        </w:rPr>
        <w:t xml:space="preserve"> 1</w:t>
      </w:r>
    </w:p>
    <w:p w:rsidR="00CB51AC" w:rsidRDefault="009C4DA4" w:rsidP="00580D80">
      <w:r w:rsidRPr="003745B0">
        <w:rPr>
          <w:i/>
          <w:iCs/>
          <w:color w:val="000000"/>
        </w:rPr>
        <w:t>For</w:t>
      </w:r>
      <w:r w:rsidR="00CB51AC">
        <w:rPr>
          <w:color w:val="000000"/>
        </w:rPr>
        <w:t xml:space="preserve"> Law</w:t>
      </w:r>
      <w:r w:rsidR="00CB51AC" w:rsidRPr="000E268E">
        <w:t xml:space="preserve"> No. 2007-308 </w:t>
      </w:r>
      <w:r w:rsidR="00CB51AC" w:rsidRPr="003745B0">
        <w:rPr>
          <w:i/>
          <w:iCs/>
        </w:rPr>
        <w:t>read</w:t>
      </w:r>
      <w:r w:rsidR="00CB51AC">
        <w:t xml:space="preserve"> Law No. 2007-293 </w:t>
      </w:r>
    </w:p>
    <w:p w:rsidR="00745778" w:rsidRDefault="00745778" w:rsidP="00745778">
      <w:pPr>
        <w:ind w:left="720"/>
      </w:pPr>
    </w:p>
    <w:p w:rsidR="00745778" w:rsidRPr="003745B0" w:rsidRDefault="00580D80" w:rsidP="00580D80">
      <w:pPr>
        <w:spacing w:after="120"/>
        <w:rPr>
          <w:b/>
          <w:bCs/>
        </w:rPr>
      </w:pPr>
      <w:r>
        <w:rPr>
          <w:rFonts w:eastAsia="SimSun"/>
          <w:b/>
          <w:bCs/>
          <w:color w:val="000000"/>
          <w:lang w:eastAsia="zh-CN"/>
        </w:rPr>
        <w:t>4.</w:t>
      </w:r>
      <w:r>
        <w:rPr>
          <w:rFonts w:eastAsia="SimSun"/>
          <w:b/>
          <w:bCs/>
          <w:color w:val="000000"/>
          <w:lang w:eastAsia="zh-CN"/>
        </w:rPr>
        <w:tab/>
      </w:r>
      <w:r w:rsidR="003745B0">
        <w:rPr>
          <w:rFonts w:eastAsia="SimSun"/>
          <w:b/>
          <w:bCs/>
          <w:color w:val="000000"/>
          <w:lang w:eastAsia="zh-CN"/>
        </w:rPr>
        <w:t>P</w:t>
      </w:r>
      <w:r w:rsidR="00CB51AC" w:rsidRPr="003745B0">
        <w:rPr>
          <w:rFonts w:eastAsia="SimSun"/>
          <w:b/>
          <w:bCs/>
          <w:color w:val="000000"/>
          <w:lang w:eastAsia="zh-CN"/>
        </w:rPr>
        <w:t>aragraph 67, line</w:t>
      </w:r>
      <w:r w:rsidR="009C4DA4" w:rsidRPr="003745B0">
        <w:rPr>
          <w:rFonts w:eastAsia="SimSun"/>
          <w:b/>
          <w:bCs/>
          <w:color w:val="000000"/>
          <w:lang w:eastAsia="zh-CN"/>
        </w:rPr>
        <w:t xml:space="preserve"> 2</w:t>
      </w:r>
    </w:p>
    <w:p w:rsidR="00821663" w:rsidRDefault="009C4DA4" w:rsidP="00580D80">
      <w:r w:rsidRPr="00580D80">
        <w:rPr>
          <w:i/>
          <w:iCs/>
        </w:rPr>
        <w:t>For</w:t>
      </w:r>
      <w:r w:rsidR="00CB51AC">
        <w:t xml:space="preserve"> </w:t>
      </w:r>
      <w:r w:rsidR="00CB51AC" w:rsidRPr="000E268E">
        <w:t xml:space="preserve">Law No. 2007-308 </w:t>
      </w:r>
      <w:r w:rsidR="00821663" w:rsidRPr="00580D80">
        <w:rPr>
          <w:i/>
          <w:iCs/>
        </w:rPr>
        <w:t>read</w:t>
      </w:r>
      <w:r w:rsidR="00821663">
        <w:t xml:space="preserve"> Law No. 2007-293 </w:t>
      </w:r>
    </w:p>
    <w:p w:rsidR="009C4DA4" w:rsidRDefault="009C4DA4" w:rsidP="009C4DA4">
      <w:pPr>
        <w:ind w:left="720"/>
      </w:pPr>
    </w:p>
    <w:p w:rsidR="009C4DA4" w:rsidRPr="003745B0" w:rsidRDefault="00580D80" w:rsidP="00580D80">
      <w:pPr>
        <w:keepNext/>
        <w:spacing w:after="120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>5.</w:t>
      </w:r>
      <w:r>
        <w:rPr>
          <w:rFonts w:eastAsia="SimSun"/>
          <w:b/>
          <w:bCs/>
          <w:color w:val="000000"/>
          <w:lang w:eastAsia="zh-CN"/>
        </w:rPr>
        <w:tab/>
      </w:r>
      <w:r w:rsidR="003745B0">
        <w:rPr>
          <w:rFonts w:eastAsia="SimSun"/>
          <w:b/>
          <w:bCs/>
          <w:color w:val="000000"/>
          <w:lang w:eastAsia="zh-CN"/>
        </w:rPr>
        <w:t>P</w:t>
      </w:r>
      <w:r w:rsidR="00821663" w:rsidRPr="003745B0">
        <w:rPr>
          <w:rFonts w:eastAsia="SimSun"/>
          <w:b/>
          <w:bCs/>
          <w:color w:val="000000"/>
          <w:lang w:eastAsia="zh-CN"/>
        </w:rPr>
        <w:t>aragraph 78, line</w:t>
      </w:r>
      <w:r w:rsidR="009C4DA4" w:rsidRPr="003745B0">
        <w:rPr>
          <w:rFonts w:eastAsia="SimSun"/>
          <w:b/>
          <w:bCs/>
          <w:color w:val="000000"/>
          <w:lang w:eastAsia="zh-CN"/>
        </w:rPr>
        <w:t xml:space="preserve"> 8</w:t>
      </w:r>
    </w:p>
    <w:p w:rsidR="00CB51AC" w:rsidRDefault="009C4DA4" w:rsidP="008C1964">
      <w:pPr>
        <w:spacing w:after="120"/>
      </w:pPr>
      <w:r w:rsidRPr="003745B0">
        <w:rPr>
          <w:i/>
          <w:iCs/>
        </w:rPr>
        <w:t>For</w:t>
      </w:r>
      <w:r>
        <w:t xml:space="preserve"> para. 43 </w:t>
      </w:r>
      <w:r w:rsidR="00821663" w:rsidRPr="003745B0">
        <w:rPr>
          <w:i/>
          <w:iCs/>
        </w:rPr>
        <w:t>read</w:t>
      </w:r>
      <w:r w:rsidR="00580D80">
        <w:t xml:space="preserve"> para. 42</w:t>
      </w:r>
    </w:p>
    <w:p w:rsidR="00233694" w:rsidRPr="007A7549" w:rsidRDefault="00821663" w:rsidP="00391C90">
      <w:pPr>
        <w:spacing w:after="180"/>
        <w:jc w:val="center"/>
      </w:pPr>
      <w:r>
        <w:t>-</w:t>
      </w:r>
      <w:r w:rsidR="007A7549">
        <w:t xml:space="preserve"> </w:t>
      </w:r>
      <w:r>
        <w:t>-</w:t>
      </w:r>
      <w:r w:rsidR="007A7549">
        <w:t xml:space="preserve"> </w:t>
      </w:r>
      <w:r>
        <w:t>-</w:t>
      </w:r>
      <w:r w:rsidR="007A7549">
        <w:t xml:space="preserve"> </w:t>
      </w:r>
      <w:r>
        <w:t>-</w:t>
      </w:r>
      <w:r w:rsidR="007A7549">
        <w:t xml:space="preserve"> </w:t>
      </w:r>
      <w:r>
        <w:t>-</w:t>
      </w:r>
    </w:p>
    <w:sectPr w:rsidR="00233694" w:rsidRPr="007A7549" w:rsidSect="0004723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851" w:bottom="1985" w:left="1701" w:header="85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7F" w:rsidRDefault="00EF697F">
      <w:r>
        <w:separator/>
      </w:r>
    </w:p>
  </w:endnote>
  <w:endnote w:type="continuationSeparator" w:id="0">
    <w:p w:rsidR="00EF697F" w:rsidRDefault="00EF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F" w:rsidRDefault="008E6A2F" w:rsidP="003475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F" w:rsidRDefault="008E6A2F" w:rsidP="00347545">
    <w:pPr>
      <w:pStyle w:val="Footer"/>
      <w:framePr w:wrap="around" w:vAnchor="text" w:hAnchor="margin" w:xAlign="right" w:y="1"/>
      <w:rPr>
        <w:rStyle w:val="PageNumber"/>
      </w:rPr>
    </w:pPr>
  </w:p>
  <w:p w:rsidR="008E6A2F" w:rsidRDefault="008E6A2F" w:rsidP="0034754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F" w:rsidRPr="00290A9C" w:rsidRDefault="008E6A2F">
    <w:pPr>
      <w:pStyle w:val="Footer"/>
      <w:rPr>
        <w:lang w:val="fr-CH"/>
      </w:rPr>
    </w:pPr>
    <w:r>
      <w:rPr>
        <w:lang w:val="fr-CH"/>
      </w:rPr>
      <w:t>GE.09-</w:t>
    </w:r>
    <w:r w:rsidR="0007352E">
      <w:rPr>
        <w:lang w:val="fr-CH"/>
      </w:rPr>
      <w:t>43936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7F" w:rsidRDefault="00EF697F">
      <w:r>
        <w:separator/>
      </w:r>
    </w:p>
  </w:footnote>
  <w:footnote w:type="continuationSeparator" w:id="0">
    <w:p w:rsidR="00EF697F" w:rsidRDefault="00EF6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F" w:rsidRDefault="008E6A2F">
    <w:pPr>
      <w:pStyle w:val="Header"/>
    </w:pPr>
    <w:r>
      <w:t>CRC/C/FRA/CO/4/Corr.1</w:t>
    </w:r>
  </w:p>
  <w:p w:rsidR="008E6A2F" w:rsidRDefault="008E6A2F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E6A2F" w:rsidRDefault="008E6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F" w:rsidRDefault="008E6A2F" w:rsidP="007C732A">
    <w:pPr>
      <w:jc w:val="right"/>
    </w:pPr>
    <w:fldSimple w:instr=" FILLIN  Symbol  \* MERGEFORMAT ">
      <w:r w:rsidR="0007352E">
        <w:t>CRC/C/FRA/CO/</w:t>
      </w:r>
    </w:fldSimple>
    <w:r>
      <w:t>4</w:t>
    </w:r>
  </w:p>
  <w:p w:rsidR="008E6A2F" w:rsidRDefault="008E6A2F" w:rsidP="007C732A">
    <w:pP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8E6A2F" w:rsidRPr="00145749" w:rsidRDefault="008E6A2F" w:rsidP="00F22BD1">
    <w:pPr>
      <w:pStyle w:val="Header"/>
      <w:ind w:right="3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41A"/>
    <w:multiLevelType w:val="hybridMultilevel"/>
    <w:tmpl w:val="76FAD8F8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42A1C"/>
    <w:multiLevelType w:val="hybridMultilevel"/>
    <w:tmpl w:val="522CD10E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71D83"/>
    <w:multiLevelType w:val="hybridMultilevel"/>
    <w:tmpl w:val="C22ED4C8"/>
    <w:lvl w:ilvl="0" w:tplc="04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B1C72"/>
    <w:multiLevelType w:val="hybridMultilevel"/>
    <w:tmpl w:val="E3326FC0"/>
    <w:lvl w:ilvl="0" w:tplc="A25414C8">
      <w:start w:val="1"/>
      <w:numFmt w:val="lowerLetter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B503D"/>
    <w:multiLevelType w:val="multilevel"/>
    <w:tmpl w:val="ED5685E2"/>
    <w:lvl w:ilvl="0">
      <w:start w:val="15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Lucida Sans Unicode" w:hAnsi="Arial Narrow" w:cs="Lucida Sans Unicod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658F7"/>
    <w:multiLevelType w:val="multilevel"/>
    <w:tmpl w:val="0CCADFD0"/>
    <w:lvl w:ilvl="0">
      <w:start w:val="27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0E421B0"/>
    <w:multiLevelType w:val="hybridMultilevel"/>
    <w:tmpl w:val="1E6C564A"/>
    <w:lvl w:ilvl="0" w:tplc="1CCC2D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ED5A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710AB"/>
    <w:multiLevelType w:val="hybridMultilevel"/>
    <w:tmpl w:val="45D66EA6"/>
    <w:lvl w:ilvl="0" w:tplc="A25414C8">
      <w:start w:val="1"/>
      <w:numFmt w:val="lowerLetter"/>
      <w:pStyle w:val="Recommendations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251A5"/>
    <w:multiLevelType w:val="hybridMultilevel"/>
    <w:tmpl w:val="E69CADC0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937B26"/>
    <w:multiLevelType w:val="hybridMultilevel"/>
    <w:tmpl w:val="273C84F8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5C2C12">
      <w:start w:val="1"/>
      <w:numFmt w:val="lowerRoman"/>
      <w:lvlText w:val="(%2)"/>
      <w:lvlJc w:val="left"/>
      <w:pPr>
        <w:tabs>
          <w:tab w:val="num" w:pos="1364"/>
        </w:tabs>
        <w:ind w:left="513" w:firstLine="567"/>
      </w:pPr>
      <w:rPr>
        <w:rFonts w:hint="default"/>
        <w:b w:val="0"/>
        <w:strike w:val="0"/>
      </w:rPr>
    </w:lvl>
    <w:lvl w:ilvl="2" w:tplc="9AE27CEC">
      <w:start w:val="4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MS Mincho" w:hint="default"/>
      </w:rPr>
    </w:lvl>
    <w:lvl w:ilvl="3" w:tplc="A6080F82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763E0"/>
    <w:multiLevelType w:val="hybridMultilevel"/>
    <w:tmpl w:val="CF2EAC0C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B0748"/>
    <w:multiLevelType w:val="hybridMultilevel"/>
    <w:tmpl w:val="170466A4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6178E"/>
    <w:multiLevelType w:val="hybridMultilevel"/>
    <w:tmpl w:val="AEBAC0D0"/>
    <w:lvl w:ilvl="0" w:tplc="F516DCA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82A33"/>
    <w:multiLevelType w:val="hybridMultilevel"/>
    <w:tmpl w:val="604230F2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F0A8E"/>
    <w:multiLevelType w:val="multilevel"/>
    <w:tmpl w:val="6BC0377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Lucida Sans Unicode" w:hAnsi="Arial Narrow" w:cs="Lucida Sans Unicode" w:hint="default"/>
      </w:rPr>
    </w:lvl>
    <w:lvl w:ilvl="2">
      <w:start w:val="4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MS Mincho"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224A32"/>
    <w:multiLevelType w:val="hybridMultilevel"/>
    <w:tmpl w:val="DA7C4878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E27CEC">
      <w:start w:val="4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MS Mincho" w:hint="default"/>
      </w:rPr>
    </w:lvl>
    <w:lvl w:ilvl="3" w:tplc="A6080F82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3648C"/>
    <w:multiLevelType w:val="hybridMultilevel"/>
    <w:tmpl w:val="35C2CA60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F1C31"/>
    <w:multiLevelType w:val="hybridMultilevel"/>
    <w:tmpl w:val="6914B056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053218"/>
    <w:multiLevelType w:val="hybridMultilevel"/>
    <w:tmpl w:val="46405E8E"/>
    <w:lvl w:ilvl="0" w:tplc="DFE86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DD1646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0750AA"/>
    <w:multiLevelType w:val="hybridMultilevel"/>
    <w:tmpl w:val="BAEA34D4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40542"/>
    <w:multiLevelType w:val="hybridMultilevel"/>
    <w:tmpl w:val="0CCADFD0"/>
    <w:lvl w:ilvl="0" w:tplc="B47EF740">
      <w:start w:val="27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4A7C2CE6"/>
    <w:multiLevelType w:val="hybridMultilevel"/>
    <w:tmpl w:val="45CC3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63EB2"/>
    <w:multiLevelType w:val="multilevel"/>
    <w:tmpl w:val="B12A46C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MS Mincho"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D5748D"/>
    <w:multiLevelType w:val="hybridMultilevel"/>
    <w:tmpl w:val="1DCA570A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774CB"/>
    <w:multiLevelType w:val="hybridMultilevel"/>
    <w:tmpl w:val="D8BE9E32"/>
    <w:lvl w:ilvl="0" w:tplc="D766261A">
      <w:start w:val="2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818CC"/>
    <w:multiLevelType w:val="hybridMultilevel"/>
    <w:tmpl w:val="5BD6B3E8"/>
    <w:lvl w:ilvl="0" w:tplc="344259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82480B"/>
    <w:multiLevelType w:val="hybridMultilevel"/>
    <w:tmpl w:val="18280B5E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EB6B5E"/>
    <w:multiLevelType w:val="hybridMultilevel"/>
    <w:tmpl w:val="84FE93C2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A47E18"/>
    <w:multiLevelType w:val="hybridMultilevel"/>
    <w:tmpl w:val="87F64A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BF3C17"/>
    <w:multiLevelType w:val="hybridMultilevel"/>
    <w:tmpl w:val="ED5685E2"/>
    <w:lvl w:ilvl="0" w:tplc="83F2811C">
      <w:start w:val="15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Lucida Sans Unicode" w:hAnsi="Arial Narrow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B94930"/>
    <w:multiLevelType w:val="multilevel"/>
    <w:tmpl w:val="C22ED4C8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400781"/>
    <w:multiLevelType w:val="hybridMultilevel"/>
    <w:tmpl w:val="B400D750"/>
    <w:lvl w:ilvl="0" w:tplc="D766261A">
      <w:start w:val="9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82C05"/>
    <w:multiLevelType w:val="hybridMultilevel"/>
    <w:tmpl w:val="FE42B630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F7975"/>
    <w:multiLevelType w:val="hybridMultilevel"/>
    <w:tmpl w:val="C408F286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4A79A5"/>
    <w:multiLevelType w:val="hybridMultilevel"/>
    <w:tmpl w:val="209688D2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7E211A"/>
    <w:multiLevelType w:val="multilevel"/>
    <w:tmpl w:val="DA7C487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MS Mincho"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95A4B"/>
    <w:multiLevelType w:val="hybridMultilevel"/>
    <w:tmpl w:val="532AE846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C4852"/>
    <w:multiLevelType w:val="hybridMultilevel"/>
    <w:tmpl w:val="5428D4AC"/>
    <w:lvl w:ilvl="0" w:tplc="CAB625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8"/>
  </w:num>
  <w:num w:numId="4">
    <w:abstractNumId w:val="6"/>
  </w:num>
  <w:num w:numId="5">
    <w:abstractNumId w:val="20"/>
  </w:num>
  <w:num w:numId="6">
    <w:abstractNumId w:val="16"/>
  </w:num>
  <w:num w:numId="7">
    <w:abstractNumId w:val="33"/>
  </w:num>
  <w:num w:numId="8">
    <w:abstractNumId w:val="34"/>
  </w:num>
  <w:num w:numId="9">
    <w:abstractNumId w:val="8"/>
  </w:num>
  <w:num w:numId="10">
    <w:abstractNumId w:val="36"/>
  </w:num>
  <w:num w:numId="11">
    <w:abstractNumId w:val="23"/>
  </w:num>
  <w:num w:numId="12">
    <w:abstractNumId w:val="29"/>
  </w:num>
  <w:num w:numId="13">
    <w:abstractNumId w:val="4"/>
  </w:num>
  <w:num w:numId="14">
    <w:abstractNumId w:val="2"/>
  </w:num>
  <w:num w:numId="15">
    <w:abstractNumId w:val="7"/>
  </w:num>
  <w:num w:numId="16">
    <w:abstractNumId w:val="21"/>
  </w:num>
  <w:num w:numId="17">
    <w:abstractNumId w:val="37"/>
  </w:num>
  <w:num w:numId="18">
    <w:abstractNumId w:val="22"/>
  </w:num>
  <w:num w:numId="19">
    <w:abstractNumId w:val="25"/>
  </w:num>
  <w:num w:numId="20">
    <w:abstractNumId w:val="10"/>
  </w:num>
  <w:num w:numId="21">
    <w:abstractNumId w:val="11"/>
  </w:num>
  <w:num w:numId="22">
    <w:abstractNumId w:val="5"/>
  </w:num>
  <w:num w:numId="23">
    <w:abstractNumId w:val="24"/>
  </w:num>
  <w:num w:numId="24">
    <w:abstractNumId w:val="32"/>
  </w:num>
  <w:num w:numId="25">
    <w:abstractNumId w:val="19"/>
  </w:num>
  <w:num w:numId="26">
    <w:abstractNumId w:val="31"/>
  </w:num>
  <w:num w:numId="27">
    <w:abstractNumId w:val="1"/>
  </w:num>
  <w:num w:numId="28">
    <w:abstractNumId w:val="27"/>
  </w:num>
  <w:num w:numId="29">
    <w:abstractNumId w:val="0"/>
  </w:num>
  <w:num w:numId="30">
    <w:abstractNumId w:val="13"/>
  </w:num>
  <w:num w:numId="31">
    <w:abstractNumId w:val="17"/>
  </w:num>
  <w:num w:numId="32">
    <w:abstractNumId w:val="30"/>
  </w:num>
  <w:num w:numId="33">
    <w:abstractNumId w:val="3"/>
  </w:num>
  <w:num w:numId="34">
    <w:abstractNumId w:val="26"/>
  </w:num>
  <w:num w:numId="35">
    <w:abstractNumId w:val="35"/>
  </w:num>
  <w:num w:numId="36">
    <w:abstractNumId w:val="9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545"/>
    <w:rsid w:val="0000545A"/>
    <w:rsid w:val="00006619"/>
    <w:rsid w:val="00013575"/>
    <w:rsid w:val="00023BB7"/>
    <w:rsid w:val="00026F93"/>
    <w:rsid w:val="00031ED2"/>
    <w:rsid w:val="00032378"/>
    <w:rsid w:val="00047232"/>
    <w:rsid w:val="000560EA"/>
    <w:rsid w:val="00062726"/>
    <w:rsid w:val="00066791"/>
    <w:rsid w:val="00072E1D"/>
    <w:rsid w:val="0007352E"/>
    <w:rsid w:val="000760BA"/>
    <w:rsid w:val="0008403B"/>
    <w:rsid w:val="000972AE"/>
    <w:rsid w:val="000A3BC3"/>
    <w:rsid w:val="000B52B8"/>
    <w:rsid w:val="000B57B6"/>
    <w:rsid w:val="000C03F7"/>
    <w:rsid w:val="000C0A88"/>
    <w:rsid w:val="000C18B3"/>
    <w:rsid w:val="000C6353"/>
    <w:rsid w:val="000D1E42"/>
    <w:rsid w:val="000D3E10"/>
    <w:rsid w:val="000E268E"/>
    <w:rsid w:val="000E5655"/>
    <w:rsid w:val="000F33CF"/>
    <w:rsid w:val="000F3857"/>
    <w:rsid w:val="0010047C"/>
    <w:rsid w:val="00100492"/>
    <w:rsid w:val="0010499E"/>
    <w:rsid w:val="0010609F"/>
    <w:rsid w:val="00107E41"/>
    <w:rsid w:val="0011124F"/>
    <w:rsid w:val="001118AB"/>
    <w:rsid w:val="001245F6"/>
    <w:rsid w:val="00132178"/>
    <w:rsid w:val="00132BB6"/>
    <w:rsid w:val="00136E1A"/>
    <w:rsid w:val="00137651"/>
    <w:rsid w:val="00140AC9"/>
    <w:rsid w:val="00141900"/>
    <w:rsid w:val="001575A1"/>
    <w:rsid w:val="0017297F"/>
    <w:rsid w:val="00175773"/>
    <w:rsid w:val="00196072"/>
    <w:rsid w:val="001A494D"/>
    <w:rsid w:val="001B023E"/>
    <w:rsid w:val="001B04C8"/>
    <w:rsid w:val="001B52E5"/>
    <w:rsid w:val="001C09A8"/>
    <w:rsid w:val="001C1DDC"/>
    <w:rsid w:val="001C1DFD"/>
    <w:rsid w:val="001C30A6"/>
    <w:rsid w:val="001C42D7"/>
    <w:rsid w:val="001C76BC"/>
    <w:rsid w:val="001D23D1"/>
    <w:rsid w:val="001D3154"/>
    <w:rsid w:val="001D54EC"/>
    <w:rsid w:val="001E6E88"/>
    <w:rsid w:val="001F4E9D"/>
    <w:rsid w:val="00205CF8"/>
    <w:rsid w:val="002130BE"/>
    <w:rsid w:val="0021518B"/>
    <w:rsid w:val="00233694"/>
    <w:rsid w:val="00234170"/>
    <w:rsid w:val="0024004A"/>
    <w:rsid w:val="00243D19"/>
    <w:rsid w:val="00244FB9"/>
    <w:rsid w:val="002538B8"/>
    <w:rsid w:val="00256C5B"/>
    <w:rsid w:val="0025733A"/>
    <w:rsid w:val="002711C4"/>
    <w:rsid w:val="00272FAE"/>
    <w:rsid w:val="00274CC7"/>
    <w:rsid w:val="00286413"/>
    <w:rsid w:val="00290A9C"/>
    <w:rsid w:val="00291EFA"/>
    <w:rsid w:val="00293C6C"/>
    <w:rsid w:val="00293D81"/>
    <w:rsid w:val="002A0E8B"/>
    <w:rsid w:val="002A7D23"/>
    <w:rsid w:val="002B0923"/>
    <w:rsid w:val="002B4538"/>
    <w:rsid w:val="002B4678"/>
    <w:rsid w:val="002B7D44"/>
    <w:rsid w:val="002C478E"/>
    <w:rsid w:val="002C7C02"/>
    <w:rsid w:val="002D7781"/>
    <w:rsid w:val="002E36DB"/>
    <w:rsid w:val="002E6A6C"/>
    <w:rsid w:val="002E7504"/>
    <w:rsid w:val="002E7A0C"/>
    <w:rsid w:val="002F0F28"/>
    <w:rsid w:val="00300959"/>
    <w:rsid w:val="00302C72"/>
    <w:rsid w:val="00311295"/>
    <w:rsid w:val="003207B1"/>
    <w:rsid w:val="00321175"/>
    <w:rsid w:val="00323D80"/>
    <w:rsid w:val="00324396"/>
    <w:rsid w:val="00332F9F"/>
    <w:rsid w:val="00334CB1"/>
    <w:rsid w:val="0034048B"/>
    <w:rsid w:val="00340A08"/>
    <w:rsid w:val="00342344"/>
    <w:rsid w:val="003466D0"/>
    <w:rsid w:val="00347545"/>
    <w:rsid w:val="00350031"/>
    <w:rsid w:val="00354014"/>
    <w:rsid w:val="00357937"/>
    <w:rsid w:val="00362C13"/>
    <w:rsid w:val="003633A5"/>
    <w:rsid w:val="00367BF6"/>
    <w:rsid w:val="00371C8D"/>
    <w:rsid w:val="00372392"/>
    <w:rsid w:val="003745B0"/>
    <w:rsid w:val="00381BE8"/>
    <w:rsid w:val="0038255D"/>
    <w:rsid w:val="00391C90"/>
    <w:rsid w:val="00397346"/>
    <w:rsid w:val="003A5C8D"/>
    <w:rsid w:val="003B2837"/>
    <w:rsid w:val="003B3330"/>
    <w:rsid w:val="003C2B38"/>
    <w:rsid w:val="003E2D20"/>
    <w:rsid w:val="003E2F5D"/>
    <w:rsid w:val="003F0A8A"/>
    <w:rsid w:val="003F2792"/>
    <w:rsid w:val="003F3E4F"/>
    <w:rsid w:val="003F6657"/>
    <w:rsid w:val="003F7A0F"/>
    <w:rsid w:val="00404806"/>
    <w:rsid w:val="00413A17"/>
    <w:rsid w:val="004201B3"/>
    <w:rsid w:val="004245C7"/>
    <w:rsid w:val="00425199"/>
    <w:rsid w:val="00430722"/>
    <w:rsid w:val="00454840"/>
    <w:rsid w:val="00454B7B"/>
    <w:rsid w:val="0046017D"/>
    <w:rsid w:val="00460605"/>
    <w:rsid w:val="0046750A"/>
    <w:rsid w:val="00474721"/>
    <w:rsid w:val="004764AD"/>
    <w:rsid w:val="00477EC6"/>
    <w:rsid w:val="00480C7E"/>
    <w:rsid w:val="00486016"/>
    <w:rsid w:val="00491917"/>
    <w:rsid w:val="004943A7"/>
    <w:rsid w:val="004A24CC"/>
    <w:rsid w:val="004A2AA8"/>
    <w:rsid w:val="004A505D"/>
    <w:rsid w:val="004A562E"/>
    <w:rsid w:val="004A6B07"/>
    <w:rsid w:val="004A748F"/>
    <w:rsid w:val="004C5494"/>
    <w:rsid w:val="004D553A"/>
    <w:rsid w:val="004D5A3D"/>
    <w:rsid w:val="004E05F7"/>
    <w:rsid w:val="004F75BB"/>
    <w:rsid w:val="00510659"/>
    <w:rsid w:val="005172BD"/>
    <w:rsid w:val="00523B49"/>
    <w:rsid w:val="005366D7"/>
    <w:rsid w:val="00536ED0"/>
    <w:rsid w:val="005404AE"/>
    <w:rsid w:val="00544366"/>
    <w:rsid w:val="00553E8E"/>
    <w:rsid w:val="00562168"/>
    <w:rsid w:val="005677D5"/>
    <w:rsid w:val="005729F8"/>
    <w:rsid w:val="00576EFD"/>
    <w:rsid w:val="00577D94"/>
    <w:rsid w:val="00580D80"/>
    <w:rsid w:val="00581FB8"/>
    <w:rsid w:val="0058277F"/>
    <w:rsid w:val="005840C1"/>
    <w:rsid w:val="0058755C"/>
    <w:rsid w:val="00595818"/>
    <w:rsid w:val="005A275A"/>
    <w:rsid w:val="005A464D"/>
    <w:rsid w:val="005A5449"/>
    <w:rsid w:val="005A5C15"/>
    <w:rsid w:val="005C5217"/>
    <w:rsid w:val="005D0BDD"/>
    <w:rsid w:val="005E0215"/>
    <w:rsid w:val="005F0D10"/>
    <w:rsid w:val="00601E53"/>
    <w:rsid w:val="00607FA7"/>
    <w:rsid w:val="00610FD7"/>
    <w:rsid w:val="00612662"/>
    <w:rsid w:val="00616823"/>
    <w:rsid w:val="0062336B"/>
    <w:rsid w:val="00623555"/>
    <w:rsid w:val="006256FC"/>
    <w:rsid w:val="006263DE"/>
    <w:rsid w:val="0063006A"/>
    <w:rsid w:val="0063389D"/>
    <w:rsid w:val="00635E51"/>
    <w:rsid w:val="00637DF0"/>
    <w:rsid w:val="006409DF"/>
    <w:rsid w:val="00641F75"/>
    <w:rsid w:val="00650357"/>
    <w:rsid w:val="006601ED"/>
    <w:rsid w:val="006614D8"/>
    <w:rsid w:val="00661528"/>
    <w:rsid w:val="0066546E"/>
    <w:rsid w:val="00673F68"/>
    <w:rsid w:val="00695C22"/>
    <w:rsid w:val="006964D8"/>
    <w:rsid w:val="006A07E3"/>
    <w:rsid w:val="006B0029"/>
    <w:rsid w:val="006B4880"/>
    <w:rsid w:val="006D10F6"/>
    <w:rsid w:val="006D7243"/>
    <w:rsid w:val="006E0932"/>
    <w:rsid w:val="006E1003"/>
    <w:rsid w:val="006E2C34"/>
    <w:rsid w:val="006F26D5"/>
    <w:rsid w:val="00701F6D"/>
    <w:rsid w:val="007046F2"/>
    <w:rsid w:val="007062AA"/>
    <w:rsid w:val="0071195D"/>
    <w:rsid w:val="00712360"/>
    <w:rsid w:val="00714E81"/>
    <w:rsid w:val="00716C1A"/>
    <w:rsid w:val="0072229E"/>
    <w:rsid w:val="0072481A"/>
    <w:rsid w:val="00725864"/>
    <w:rsid w:val="00736CBD"/>
    <w:rsid w:val="007436B9"/>
    <w:rsid w:val="00743C23"/>
    <w:rsid w:val="00745778"/>
    <w:rsid w:val="007508DE"/>
    <w:rsid w:val="0075540E"/>
    <w:rsid w:val="0076236F"/>
    <w:rsid w:val="00770312"/>
    <w:rsid w:val="00770966"/>
    <w:rsid w:val="0077197F"/>
    <w:rsid w:val="00776538"/>
    <w:rsid w:val="00782A6F"/>
    <w:rsid w:val="007845BD"/>
    <w:rsid w:val="00785467"/>
    <w:rsid w:val="00790462"/>
    <w:rsid w:val="007910F4"/>
    <w:rsid w:val="007948F1"/>
    <w:rsid w:val="007970A2"/>
    <w:rsid w:val="007A7549"/>
    <w:rsid w:val="007B13EB"/>
    <w:rsid w:val="007B55C7"/>
    <w:rsid w:val="007C07BB"/>
    <w:rsid w:val="007C3AAB"/>
    <w:rsid w:val="007C732A"/>
    <w:rsid w:val="007D55DF"/>
    <w:rsid w:val="007E2A3E"/>
    <w:rsid w:val="008035F1"/>
    <w:rsid w:val="00805CC8"/>
    <w:rsid w:val="0081191A"/>
    <w:rsid w:val="0082044B"/>
    <w:rsid w:val="00821663"/>
    <w:rsid w:val="008238B0"/>
    <w:rsid w:val="00825056"/>
    <w:rsid w:val="00825B86"/>
    <w:rsid w:val="00834656"/>
    <w:rsid w:val="0084022C"/>
    <w:rsid w:val="0084325E"/>
    <w:rsid w:val="0085201D"/>
    <w:rsid w:val="0085522D"/>
    <w:rsid w:val="00862071"/>
    <w:rsid w:val="008642DC"/>
    <w:rsid w:val="00864A38"/>
    <w:rsid w:val="00875714"/>
    <w:rsid w:val="00877FDB"/>
    <w:rsid w:val="008834E3"/>
    <w:rsid w:val="008835D2"/>
    <w:rsid w:val="008933CA"/>
    <w:rsid w:val="00897186"/>
    <w:rsid w:val="008A2FA2"/>
    <w:rsid w:val="008B55D8"/>
    <w:rsid w:val="008C1964"/>
    <w:rsid w:val="008D6C91"/>
    <w:rsid w:val="008E256B"/>
    <w:rsid w:val="008E59C3"/>
    <w:rsid w:val="008E6A2F"/>
    <w:rsid w:val="008E74E6"/>
    <w:rsid w:val="008F204E"/>
    <w:rsid w:val="008F576B"/>
    <w:rsid w:val="00901116"/>
    <w:rsid w:val="0090481C"/>
    <w:rsid w:val="00910828"/>
    <w:rsid w:val="009154BE"/>
    <w:rsid w:val="00926B68"/>
    <w:rsid w:val="0092761B"/>
    <w:rsid w:val="009474E2"/>
    <w:rsid w:val="00950853"/>
    <w:rsid w:val="00953A23"/>
    <w:rsid w:val="00957496"/>
    <w:rsid w:val="00960A64"/>
    <w:rsid w:val="009617DA"/>
    <w:rsid w:val="00965843"/>
    <w:rsid w:val="00965F16"/>
    <w:rsid w:val="00966ECF"/>
    <w:rsid w:val="009723D8"/>
    <w:rsid w:val="009805FE"/>
    <w:rsid w:val="00983322"/>
    <w:rsid w:val="0099705A"/>
    <w:rsid w:val="009A2DC5"/>
    <w:rsid w:val="009A2EEA"/>
    <w:rsid w:val="009B582A"/>
    <w:rsid w:val="009C3985"/>
    <w:rsid w:val="009C4DA4"/>
    <w:rsid w:val="009C5AE1"/>
    <w:rsid w:val="009D700E"/>
    <w:rsid w:val="009E5821"/>
    <w:rsid w:val="009F32B9"/>
    <w:rsid w:val="00A01BB2"/>
    <w:rsid w:val="00A03DBB"/>
    <w:rsid w:val="00A10112"/>
    <w:rsid w:val="00A11D2D"/>
    <w:rsid w:val="00A24A2C"/>
    <w:rsid w:val="00A26781"/>
    <w:rsid w:val="00A3394C"/>
    <w:rsid w:val="00A340CB"/>
    <w:rsid w:val="00A3526E"/>
    <w:rsid w:val="00A3686E"/>
    <w:rsid w:val="00A54AAB"/>
    <w:rsid w:val="00A63378"/>
    <w:rsid w:val="00A633B9"/>
    <w:rsid w:val="00A66BA1"/>
    <w:rsid w:val="00A67C0B"/>
    <w:rsid w:val="00A70022"/>
    <w:rsid w:val="00A840C6"/>
    <w:rsid w:val="00A86076"/>
    <w:rsid w:val="00A87DB2"/>
    <w:rsid w:val="00A93677"/>
    <w:rsid w:val="00AB1DF4"/>
    <w:rsid w:val="00AB324E"/>
    <w:rsid w:val="00AC0B4B"/>
    <w:rsid w:val="00AC3B68"/>
    <w:rsid w:val="00AE290D"/>
    <w:rsid w:val="00AE63BE"/>
    <w:rsid w:val="00AE7D95"/>
    <w:rsid w:val="00AF0987"/>
    <w:rsid w:val="00AF3200"/>
    <w:rsid w:val="00B06141"/>
    <w:rsid w:val="00B12B73"/>
    <w:rsid w:val="00B1389B"/>
    <w:rsid w:val="00B330AF"/>
    <w:rsid w:val="00B360CB"/>
    <w:rsid w:val="00B5142E"/>
    <w:rsid w:val="00B5219F"/>
    <w:rsid w:val="00B55CBF"/>
    <w:rsid w:val="00B67F14"/>
    <w:rsid w:val="00B7026C"/>
    <w:rsid w:val="00B71E47"/>
    <w:rsid w:val="00B94289"/>
    <w:rsid w:val="00B95611"/>
    <w:rsid w:val="00B97CB8"/>
    <w:rsid w:val="00BA1723"/>
    <w:rsid w:val="00BA2FE9"/>
    <w:rsid w:val="00BB0BCC"/>
    <w:rsid w:val="00BB2781"/>
    <w:rsid w:val="00BC4788"/>
    <w:rsid w:val="00BC537E"/>
    <w:rsid w:val="00BD4B1B"/>
    <w:rsid w:val="00BE0A92"/>
    <w:rsid w:val="00BE4775"/>
    <w:rsid w:val="00BF114D"/>
    <w:rsid w:val="00BF1A81"/>
    <w:rsid w:val="00BF33D6"/>
    <w:rsid w:val="00BF5A1A"/>
    <w:rsid w:val="00BF6441"/>
    <w:rsid w:val="00BF654B"/>
    <w:rsid w:val="00C01F58"/>
    <w:rsid w:val="00C02B14"/>
    <w:rsid w:val="00C04100"/>
    <w:rsid w:val="00C23E9D"/>
    <w:rsid w:val="00C26D94"/>
    <w:rsid w:val="00C353FB"/>
    <w:rsid w:val="00C53943"/>
    <w:rsid w:val="00C54F9C"/>
    <w:rsid w:val="00C70EC1"/>
    <w:rsid w:val="00C739B3"/>
    <w:rsid w:val="00C77D9B"/>
    <w:rsid w:val="00C8118E"/>
    <w:rsid w:val="00C851F3"/>
    <w:rsid w:val="00C854E1"/>
    <w:rsid w:val="00C867EF"/>
    <w:rsid w:val="00C86C14"/>
    <w:rsid w:val="00C877AC"/>
    <w:rsid w:val="00C94D80"/>
    <w:rsid w:val="00C964FA"/>
    <w:rsid w:val="00CB51AC"/>
    <w:rsid w:val="00CB7C77"/>
    <w:rsid w:val="00CC37A2"/>
    <w:rsid w:val="00CD111D"/>
    <w:rsid w:val="00CD5F1D"/>
    <w:rsid w:val="00CE1BBF"/>
    <w:rsid w:val="00CE3E1F"/>
    <w:rsid w:val="00CF124C"/>
    <w:rsid w:val="00CF7BBB"/>
    <w:rsid w:val="00D04B21"/>
    <w:rsid w:val="00D075D6"/>
    <w:rsid w:val="00D115F3"/>
    <w:rsid w:val="00D150F7"/>
    <w:rsid w:val="00D32D14"/>
    <w:rsid w:val="00D41BAE"/>
    <w:rsid w:val="00D47D19"/>
    <w:rsid w:val="00D51B71"/>
    <w:rsid w:val="00D5323D"/>
    <w:rsid w:val="00D56D9A"/>
    <w:rsid w:val="00D6489A"/>
    <w:rsid w:val="00D72095"/>
    <w:rsid w:val="00D72167"/>
    <w:rsid w:val="00D83ECA"/>
    <w:rsid w:val="00D93A60"/>
    <w:rsid w:val="00DB2CCD"/>
    <w:rsid w:val="00DB5219"/>
    <w:rsid w:val="00DC22FB"/>
    <w:rsid w:val="00DE21B0"/>
    <w:rsid w:val="00DE35CE"/>
    <w:rsid w:val="00DF2C9F"/>
    <w:rsid w:val="00E01DE4"/>
    <w:rsid w:val="00E0236F"/>
    <w:rsid w:val="00E02AA7"/>
    <w:rsid w:val="00E0434F"/>
    <w:rsid w:val="00E16EA7"/>
    <w:rsid w:val="00E240BA"/>
    <w:rsid w:val="00E25F34"/>
    <w:rsid w:val="00E32498"/>
    <w:rsid w:val="00E34427"/>
    <w:rsid w:val="00E345A2"/>
    <w:rsid w:val="00E37570"/>
    <w:rsid w:val="00E47889"/>
    <w:rsid w:val="00E51EEE"/>
    <w:rsid w:val="00E5274D"/>
    <w:rsid w:val="00E86ACB"/>
    <w:rsid w:val="00E87F04"/>
    <w:rsid w:val="00E9431E"/>
    <w:rsid w:val="00EB0BBF"/>
    <w:rsid w:val="00EB49F8"/>
    <w:rsid w:val="00EB7F37"/>
    <w:rsid w:val="00ED3990"/>
    <w:rsid w:val="00ED76AE"/>
    <w:rsid w:val="00EE2A55"/>
    <w:rsid w:val="00EE5EC0"/>
    <w:rsid w:val="00EE73F5"/>
    <w:rsid w:val="00EF54C1"/>
    <w:rsid w:val="00EF697F"/>
    <w:rsid w:val="00F02B38"/>
    <w:rsid w:val="00F03EC6"/>
    <w:rsid w:val="00F06078"/>
    <w:rsid w:val="00F20FA6"/>
    <w:rsid w:val="00F22BD1"/>
    <w:rsid w:val="00F256D2"/>
    <w:rsid w:val="00F31E19"/>
    <w:rsid w:val="00F37D21"/>
    <w:rsid w:val="00F40094"/>
    <w:rsid w:val="00F4387D"/>
    <w:rsid w:val="00F60B91"/>
    <w:rsid w:val="00F66B5F"/>
    <w:rsid w:val="00F738E1"/>
    <w:rsid w:val="00F755A6"/>
    <w:rsid w:val="00F9119B"/>
    <w:rsid w:val="00F944C7"/>
    <w:rsid w:val="00FA038C"/>
    <w:rsid w:val="00FA2D9F"/>
    <w:rsid w:val="00FB6599"/>
    <w:rsid w:val="00FB7024"/>
    <w:rsid w:val="00FC1E40"/>
    <w:rsid w:val="00FC51D1"/>
    <w:rsid w:val="00FE0210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45"/>
    <w:rPr>
      <w:rFonts w:eastAsia="MS Mincho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475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75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75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475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233694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sid w:val="00347545"/>
    <w:rPr>
      <w:vertAlign w:val="superscript"/>
    </w:rPr>
  </w:style>
  <w:style w:type="paragraph" w:customStyle="1" w:styleId="Default">
    <w:name w:val="Default"/>
    <w:rsid w:val="0034754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US" w:eastAsia="zh-CN"/>
    </w:rPr>
  </w:style>
  <w:style w:type="character" w:styleId="Strong">
    <w:name w:val="Strong"/>
    <w:qFormat/>
    <w:rsid w:val="00347545"/>
    <w:rPr>
      <w:b/>
      <w:bCs/>
    </w:rPr>
  </w:style>
  <w:style w:type="paragraph" w:styleId="Footer">
    <w:name w:val="footer"/>
    <w:basedOn w:val="Normal"/>
    <w:rsid w:val="003475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545"/>
  </w:style>
  <w:style w:type="paragraph" w:styleId="Header">
    <w:name w:val="header"/>
    <w:basedOn w:val="Normal"/>
    <w:rsid w:val="0034754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4754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A86076"/>
    <w:rPr>
      <w:sz w:val="16"/>
      <w:szCs w:val="16"/>
    </w:rPr>
  </w:style>
  <w:style w:type="paragraph" w:styleId="CommentText">
    <w:name w:val="annotation text"/>
    <w:basedOn w:val="Normal"/>
    <w:semiHidden/>
    <w:rsid w:val="00A860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076"/>
    <w:rPr>
      <w:b/>
      <w:bCs/>
    </w:rPr>
  </w:style>
  <w:style w:type="paragraph" w:styleId="BalloonText">
    <w:name w:val="Balloon Text"/>
    <w:basedOn w:val="Normal"/>
    <w:semiHidden/>
    <w:rsid w:val="00A86076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1,Footnote Text Char Char,Footnote Text Char"/>
    <w:basedOn w:val="Normal"/>
    <w:link w:val="FootnoteTextChar2"/>
    <w:semiHidden/>
    <w:rsid w:val="001A494D"/>
    <w:rPr>
      <w:sz w:val="20"/>
      <w:szCs w:val="20"/>
    </w:rPr>
  </w:style>
  <w:style w:type="character" w:customStyle="1" w:styleId="FootnoteTextChar2">
    <w:name w:val="Footnote Text Char2"/>
    <w:aliases w:val="Footnote Text Char1 Char,Footnote Text Char Char Char,Footnote Text Char Char1"/>
    <w:link w:val="FootnoteText"/>
    <w:rsid w:val="001A494D"/>
    <w:rPr>
      <w:rFonts w:eastAsia="MS Mincho"/>
      <w:lang w:val="en-GB" w:eastAsia="en-US" w:bidi="ar-SA"/>
    </w:rPr>
  </w:style>
  <w:style w:type="paragraph" w:customStyle="1" w:styleId="Recommendations">
    <w:name w:val="Recommendations"/>
    <w:basedOn w:val="Normal"/>
    <w:rsid w:val="00673F68"/>
    <w:pPr>
      <w:numPr>
        <w:numId w:val="15"/>
      </w:numPr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185</Words>
  <Characters>857</Characters>
  <Application>Microsoft Office Word</Application>
  <DocSecurity>4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draft annotated concluding observations</vt:lpstr>
    </vt:vector>
  </TitlesOfParts>
  <Company>International Computing Centre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draft annotated concluding observations</dc:title>
  <dc:subject/>
  <dc:creator>OHCHR</dc:creator>
  <cp:keywords/>
  <dc:description/>
  <cp:lastModifiedBy>CSD</cp:lastModifiedBy>
  <cp:revision>15</cp:revision>
  <cp:lastPrinted>2009-08-03T10:44:00Z</cp:lastPrinted>
  <dcterms:created xsi:type="dcterms:W3CDTF">2009-07-31T14:40:00Z</dcterms:created>
  <dcterms:modified xsi:type="dcterms:W3CDTF">2009-08-03T10:46:00Z</dcterms:modified>
</cp:coreProperties>
</file>