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7688" w:rsidRPr="00DA7116" w:rsidRDefault="00307688" w:rsidP="00C01462">
            <w:pPr>
              <w:pStyle w:val="SingleTxtG"/>
              <w:rPr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07688" w:rsidRPr="00B97172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9B6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07688" w:rsidRPr="002E51B7" w:rsidRDefault="00682FB0" w:rsidP="00682FB0">
            <w:pPr>
              <w:suppressAutoHyphens w:val="0"/>
              <w:spacing w:after="20"/>
              <w:jc w:val="right"/>
            </w:pPr>
            <w:r w:rsidRPr="00682FB0">
              <w:rPr>
                <w:sz w:val="40"/>
              </w:rPr>
              <w:t>CERD</w:t>
            </w:r>
            <w:r>
              <w:t>/C/CAN/CO/21-23</w:t>
            </w:r>
          </w:p>
        </w:tc>
      </w:tr>
      <w:tr w:rsidR="00307688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Default="00307688" w:rsidP="00C01462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1EE59D" wp14:editId="2B5B87AF">
                  <wp:extent cx="709295" cy="589915"/>
                  <wp:effectExtent l="0" t="0" r="0" b="63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07688" w:rsidRPr="000B4EF7" w:rsidRDefault="00307688" w:rsidP="00C01462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</w:t>
            </w:r>
            <w:r w:rsidR="009B6486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Convention</w:t>
            </w:r>
            <w:r w:rsidR="009B6486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the</w:t>
            </w:r>
            <w:r w:rsidR="009B6486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Elimination</w:t>
            </w:r>
            <w:r w:rsidR="009B6486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of</w:t>
            </w:r>
            <w:r w:rsidR="009B6486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</w:t>
            </w:r>
            <w:r w:rsidRPr="000B4EF7">
              <w:rPr>
                <w:b/>
                <w:sz w:val="34"/>
                <w:szCs w:val="40"/>
              </w:rPr>
              <w:t>ll</w:t>
            </w:r>
            <w:r w:rsidR="009B6486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</w:t>
            </w:r>
            <w:r w:rsidR="009B6486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Racial</w:t>
            </w:r>
            <w:r w:rsidR="009B6486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Discrimination</w:t>
            </w:r>
          </w:p>
          <w:p w:rsidR="00307688" w:rsidRDefault="00307688" w:rsidP="00C01462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Default="00682FB0" w:rsidP="00682FB0">
            <w:pPr>
              <w:suppressAutoHyphens w:val="0"/>
              <w:spacing w:before="240" w:line="240" w:lineRule="exact"/>
            </w:pPr>
            <w:r>
              <w:t>Distr.:</w:t>
            </w:r>
            <w:r w:rsidR="009B6486">
              <w:t xml:space="preserve"> </w:t>
            </w:r>
            <w:r>
              <w:t>General</w:t>
            </w:r>
          </w:p>
          <w:p w:rsidR="00682FB0" w:rsidRDefault="00F26502" w:rsidP="00682FB0">
            <w:pPr>
              <w:suppressAutoHyphens w:val="0"/>
            </w:pPr>
            <w:r>
              <w:t>13</w:t>
            </w:r>
            <w:r w:rsidR="009B6486">
              <w:t xml:space="preserve"> </w:t>
            </w:r>
            <w:r w:rsidR="00682FB0">
              <w:t>September</w:t>
            </w:r>
            <w:r w:rsidR="009B6486">
              <w:t xml:space="preserve"> </w:t>
            </w:r>
            <w:r w:rsidR="00682FB0">
              <w:t>2017</w:t>
            </w:r>
          </w:p>
          <w:p w:rsidR="00682FB0" w:rsidRDefault="00682FB0" w:rsidP="00682FB0">
            <w:pPr>
              <w:suppressAutoHyphens w:val="0"/>
            </w:pPr>
          </w:p>
          <w:p w:rsidR="00682FB0" w:rsidRDefault="00682FB0" w:rsidP="00682FB0">
            <w:pPr>
              <w:suppressAutoHyphens w:val="0"/>
            </w:pPr>
            <w:r>
              <w:t>Original:</w:t>
            </w:r>
            <w:r w:rsidR="009B6486">
              <w:t xml:space="preserve"> </w:t>
            </w:r>
            <w:r>
              <w:t>English</w:t>
            </w:r>
          </w:p>
        </w:tc>
      </w:tr>
    </w:tbl>
    <w:p w:rsidR="00682FB0" w:rsidRPr="00682FB0" w:rsidRDefault="00682FB0" w:rsidP="00682FB0">
      <w:pPr>
        <w:spacing w:before="120"/>
        <w:rPr>
          <w:b/>
          <w:sz w:val="24"/>
          <w:szCs w:val="24"/>
        </w:rPr>
      </w:pPr>
      <w:r w:rsidRPr="00682FB0">
        <w:rPr>
          <w:b/>
          <w:sz w:val="24"/>
          <w:szCs w:val="24"/>
        </w:rPr>
        <w:t>Committee</w:t>
      </w:r>
      <w:r w:rsidR="009B6486">
        <w:rPr>
          <w:b/>
          <w:sz w:val="24"/>
          <w:szCs w:val="24"/>
        </w:rPr>
        <w:t xml:space="preserve"> </w:t>
      </w:r>
      <w:r w:rsidRPr="00682FB0">
        <w:rPr>
          <w:b/>
          <w:sz w:val="24"/>
          <w:szCs w:val="24"/>
        </w:rPr>
        <w:t>on</w:t>
      </w:r>
      <w:r w:rsidR="009B6486">
        <w:rPr>
          <w:b/>
          <w:sz w:val="24"/>
          <w:szCs w:val="24"/>
        </w:rPr>
        <w:t xml:space="preserve"> </w:t>
      </w:r>
      <w:r w:rsidRPr="00682FB0">
        <w:rPr>
          <w:b/>
          <w:sz w:val="24"/>
          <w:szCs w:val="24"/>
        </w:rPr>
        <w:t>the</w:t>
      </w:r>
      <w:r w:rsidR="009B6486">
        <w:rPr>
          <w:b/>
          <w:sz w:val="24"/>
          <w:szCs w:val="24"/>
        </w:rPr>
        <w:t xml:space="preserve"> </w:t>
      </w:r>
      <w:r w:rsidRPr="00682FB0">
        <w:rPr>
          <w:b/>
          <w:sz w:val="24"/>
          <w:szCs w:val="24"/>
        </w:rPr>
        <w:t>Elimination</w:t>
      </w:r>
      <w:r w:rsidR="009B6486">
        <w:rPr>
          <w:b/>
          <w:sz w:val="24"/>
          <w:szCs w:val="24"/>
        </w:rPr>
        <w:t xml:space="preserve"> </w:t>
      </w:r>
      <w:r w:rsidRPr="00682FB0">
        <w:rPr>
          <w:b/>
          <w:sz w:val="24"/>
          <w:szCs w:val="24"/>
        </w:rPr>
        <w:t>of</w:t>
      </w:r>
      <w:r w:rsidR="009B6486">
        <w:rPr>
          <w:b/>
          <w:sz w:val="24"/>
          <w:szCs w:val="24"/>
        </w:rPr>
        <w:t xml:space="preserve"> </w:t>
      </w:r>
      <w:r w:rsidRPr="00682FB0">
        <w:rPr>
          <w:b/>
          <w:sz w:val="24"/>
          <w:szCs w:val="24"/>
        </w:rPr>
        <w:t>Racial</w:t>
      </w:r>
      <w:r w:rsidR="009B6486">
        <w:rPr>
          <w:b/>
          <w:sz w:val="24"/>
          <w:szCs w:val="24"/>
        </w:rPr>
        <w:t xml:space="preserve"> </w:t>
      </w:r>
      <w:r w:rsidRPr="00682FB0">
        <w:rPr>
          <w:b/>
          <w:sz w:val="24"/>
          <w:szCs w:val="24"/>
        </w:rPr>
        <w:t>Discrimination</w:t>
      </w:r>
    </w:p>
    <w:p w:rsidR="00682FB0" w:rsidRPr="00CF61D1" w:rsidRDefault="00682FB0" w:rsidP="00AA4BFC">
      <w:pPr>
        <w:pStyle w:val="HChG"/>
      </w:pPr>
      <w:r w:rsidRPr="00CF61D1">
        <w:tab/>
      </w:r>
      <w:r w:rsidRPr="00CF61D1">
        <w:tab/>
        <w:t>Concluding</w:t>
      </w:r>
      <w:r w:rsidR="009B6486">
        <w:t xml:space="preserve"> </w:t>
      </w:r>
      <w:r w:rsidRPr="00CF61D1">
        <w:t>observations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combined</w:t>
      </w:r>
      <w:r w:rsidR="009B6486">
        <w:t xml:space="preserve"> </w:t>
      </w:r>
      <w:r w:rsidRPr="00CF61D1">
        <w:t>twenty-first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twenty-third</w:t>
      </w:r>
      <w:r w:rsidR="009B6486">
        <w:t xml:space="preserve"> </w:t>
      </w:r>
      <w:r w:rsidRPr="00CF61D1">
        <w:t>periodic</w:t>
      </w:r>
      <w:r w:rsidR="009B6486">
        <w:t xml:space="preserve"> </w:t>
      </w:r>
      <w:r w:rsidRPr="00CF61D1">
        <w:t>reports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Canada</w:t>
      </w:r>
      <w:r w:rsidR="00AA4BFC" w:rsidRPr="00AA4BF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682FB0" w:rsidRPr="00CF61D1" w:rsidRDefault="00682FB0" w:rsidP="00AA4BFC">
      <w:pPr>
        <w:pStyle w:val="SingleTxtG"/>
      </w:pPr>
      <w:r w:rsidRPr="00CF61D1">
        <w:t>1.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considered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combined</w:t>
      </w:r>
      <w:r w:rsidR="009B6486">
        <w:t xml:space="preserve"> </w:t>
      </w:r>
      <w:r w:rsidRPr="00CF61D1">
        <w:t>twenty-first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twenty-third</w:t>
      </w:r>
      <w:r w:rsidR="009B6486">
        <w:t xml:space="preserve"> </w:t>
      </w:r>
      <w:r w:rsidRPr="00CF61D1">
        <w:t>periodic</w:t>
      </w:r>
      <w:r w:rsidR="009B6486">
        <w:t xml:space="preserve"> </w:t>
      </w:r>
      <w:bookmarkStart w:id="0" w:name="_GoBack"/>
      <w:r w:rsidRPr="00CF61D1">
        <w:t>r</w:t>
      </w:r>
      <w:bookmarkEnd w:id="0"/>
      <w:r w:rsidRPr="00CF61D1">
        <w:t>eports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Canada</w:t>
      </w:r>
      <w:r w:rsidR="009B6486">
        <w:t xml:space="preserve"> </w:t>
      </w:r>
      <w:r w:rsidRPr="00CF61D1">
        <w:t>(CERD/C/CAN/21-23),</w:t>
      </w:r>
      <w:r w:rsidR="009B6486">
        <w:t xml:space="preserve"> </w:t>
      </w:r>
      <w:r w:rsidRPr="00CF61D1">
        <w:t>submitted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one</w:t>
      </w:r>
      <w:r w:rsidR="009B6486">
        <w:t xml:space="preserve"> </w:t>
      </w:r>
      <w:r w:rsidRPr="00CF61D1">
        <w:t>document,</w:t>
      </w:r>
      <w:r w:rsidR="009B6486">
        <w:t xml:space="preserve"> </w:t>
      </w:r>
      <w:r w:rsidRPr="00CF61D1">
        <w:t>at</w:t>
      </w:r>
      <w:r w:rsidR="009B6486">
        <w:t xml:space="preserve"> </w:t>
      </w:r>
      <w:r w:rsidRPr="00CF61D1">
        <w:t>its</w:t>
      </w:r>
      <w:r w:rsidR="009B6486">
        <w:t xml:space="preserve"> </w:t>
      </w:r>
      <w:r w:rsidRPr="00CF61D1">
        <w:t>2566th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2567th</w:t>
      </w:r>
      <w:r w:rsidR="009B6486">
        <w:t xml:space="preserve"> </w:t>
      </w:r>
      <w:r w:rsidRPr="00CF61D1">
        <w:t>meetings</w:t>
      </w:r>
      <w:r w:rsidR="009B6486">
        <w:t xml:space="preserve"> </w:t>
      </w:r>
      <w:r w:rsidRPr="00CF61D1">
        <w:t>(see</w:t>
      </w:r>
      <w:r w:rsidR="009B6486">
        <w:t xml:space="preserve"> </w:t>
      </w:r>
      <w:r w:rsidRPr="00CF61D1">
        <w:t>CERD/C/SR.2566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2567),</w:t>
      </w:r>
      <w:r w:rsidR="009B6486">
        <w:t xml:space="preserve"> </w:t>
      </w:r>
      <w:r w:rsidRPr="00CF61D1">
        <w:t>held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14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15</w:t>
      </w:r>
      <w:r w:rsidR="009B6486">
        <w:t xml:space="preserve"> </w:t>
      </w:r>
      <w:r w:rsidRPr="00CF61D1">
        <w:t>August</w:t>
      </w:r>
      <w:r w:rsidR="009B6486">
        <w:t xml:space="preserve"> </w:t>
      </w:r>
      <w:r w:rsidRPr="00CF61D1">
        <w:t>2017.</w:t>
      </w:r>
      <w:r w:rsidR="009B6486">
        <w:t xml:space="preserve"> </w:t>
      </w:r>
      <w:r w:rsidRPr="00CF61D1">
        <w:t>At</w:t>
      </w:r>
      <w:r w:rsidR="009B6486">
        <w:t xml:space="preserve"> </w:t>
      </w:r>
      <w:r w:rsidRPr="00CF61D1">
        <w:t>its</w:t>
      </w:r>
      <w:r w:rsidR="009B6486">
        <w:t xml:space="preserve"> </w:t>
      </w:r>
      <w:r w:rsidRPr="00CF61D1">
        <w:t>2580th,</w:t>
      </w:r>
      <w:r w:rsidR="009B6486">
        <w:t xml:space="preserve"> </w:t>
      </w:r>
      <w:r w:rsidRPr="00CF61D1">
        <w:t>2581st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2582nd</w:t>
      </w:r>
      <w:r w:rsidR="009B6486">
        <w:t xml:space="preserve"> </w:t>
      </w:r>
      <w:r w:rsidRPr="00CF61D1">
        <w:t>meetings,</w:t>
      </w:r>
      <w:r w:rsidR="009B6486">
        <w:t xml:space="preserve"> </w:t>
      </w:r>
      <w:r w:rsidRPr="00CF61D1">
        <w:t>held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23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24</w:t>
      </w:r>
      <w:r w:rsidR="009B6486">
        <w:t xml:space="preserve"> </w:t>
      </w:r>
      <w:r w:rsidRPr="00CF61D1">
        <w:t>August,</w:t>
      </w:r>
      <w:r w:rsidR="009B6486">
        <w:t xml:space="preserve"> </w:t>
      </w:r>
      <w:r w:rsidRPr="00CF61D1">
        <w:t>it</w:t>
      </w:r>
      <w:r w:rsidR="009B6486">
        <w:t xml:space="preserve"> </w:t>
      </w:r>
      <w:r w:rsidRPr="00CF61D1">
        <w:t>adopted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present</w:t>
      </w:r>
      <w:r w:rsidR="009B6486">
        <w:t xml:space="preserve"> </w:t>
      </w:r>
      <w:r w:rsidRPr="00CF61D1">
        <w:t>concluding</w:t>
      </w:r>
      <w:r w:rsidR="009B6486">
        <w:t xml:space="preserve"> </w:t>
      </w:r>
      <w:r w:rsidRPr="00CF61D1">
        <w:t>observations.</w:t>
      </w:r>
    </w:p>
    <w:p w:rsidR="00682FB0" w:rsidRPr="00CF61D1" w:rsidRDefault="00682FB0" w:rsidP="00335E76">
      <w:pPr>
        <w:pStyle w:val="H1G"/>
      </w:pPr>
      <w:r w:rsidRPr="00CF61D1">
        <w:tab/>
        <w:t>A.</w:t>
      </w:r>
      <w:r w:rsidRPr="00CF61D1">
        <w:tab/>
        <w:t>Introduction</w:t>
      </w:r>
    </w:p>
    <w:p w:rsidR="00682FB0" w:rsidRPr="00CF61D1" w:rsidRDefault="00682FB0" w:rsidP="00AA4BFC">
      <w:pPr>
        <w:pStyle w:val="SingleTxtG"/>
      </w:pPr>
      <w:r w:rsidRPr="00CF61D1">
        <w:t>2.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welcomes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submission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combined</w:t>
      </w:r>
      <w:r w:rsidR="009B6486">
        <w:t xml:space="preserve"> </w:t>
      </w:r>
      <w:r w:rsidRPr="00CF61D1">
        <w:t>twenty-first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twenty-third</w:t>
      </w:r>
      <w:r w:rsidR="009B6486">
        <w:t xml:space="preserve"> </w:t>
      </w:r>
      <w:r w:rsidRPr="00CF61D1">
        <w:t>periodic</w:t>
      </w:r>
      <w:r w:rsidR="009B6486">
        <w:t xml:space="preserve"> </w:t>
      </w:r>
      <w:r w:rsidRPr="00CF61D1">
        <w:t>reports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party,</w:t>
      </w:r>
      <w:r w:rsidR="009B6486">
        <w:t xml:space="preserve"> </w:t>
      </w:r>
      <w:r w:rsidRPr="00CF61D1">
        <w:t>which</w:t>
      </w:r>
      <w:r w:rsidR="009B6486">
        <w:t xml:space="preserve"> </w:t>
      </w:r>
      <w:r w:rsidRPr="00CF61D1">
        <w:t>included</w:t>
      </w:r>
      <w:r w:rsidR="009B6486">
        <w:t xml:space="preserve"> </w:t>
      </w:r>
      <w:r w:rsidRPr="00CF61D1">
        <w:t>responses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concerns</w:t>
      </w:r>
      <w:r w:rsidR="009B6486">
        <w:t xml:space="preserve"> </w:t>
      </w:r>
      <w:r w:rsidRPr="00CF61D1">
        <w:t>raised</w:t>
      </w:r>
      <w:r w:rsidR="009B6486">
        <w:t xml:space="preserve"> </w:t>
      </w:r>
      <w:r w:rsidRPr="00CF61D1">
        <w:t>by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its</w:t>
      </w:r>
      <w:r w:rsidR="009B6486">
        <w:t xml:space="preserve"> </w:t>
      </w:r>
      <w:r w:rsidRPr="00CF61D1">
        <w:t>previous</w:t>
      </w:r>
      <w:r w:rsidR="009B6486">
        <w:t xml:space="preserve"> </w:t>
      </w:r>
      <w:r w:rsidRPr="00CF61D1">
        <w:t>concluding</w:t>
      </w:r>
      <w:r w:rsidR="009B6486">
        <w:t xml:space="preserve"> </w:t>
      </w:r>
      <w:r w:rsidRPr="00CF61D1">
        <w:t>observations.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welcomes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open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constructive</w:t>
      </w:r>
      <w:r w:rsidR="009B6486">
        <w:t xml:space="preserve"> </w:t>
      </w:r>
      <w:r w:rsidRPr="00CF61D1">
        <w:t>dialogue</w:t>
      </w:r>
      <w:r w:rsidR="009B6486">
        <w:t xml:space="preserve"> </w:t>
      </w:r>
      <w:r w:rsidRPr="00CF61D1">
        <w:t>with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</w:t>
      </w:r>
      <w:r w:rsidR="006246F2">
        <w:t>’</w:t>
      </w:r>
      <w:r w:rsidRPr="00CF61D1">
        <w:t>s</w:t>
      </w:r>
      <w:r w:rsidR="009B6486">
        <w:t xml:space="preserve"> </w:t>
      </w:r>
      <w:r w:rsidRPr="00CF61D1">
        <w:t>delegation.</w:t>
      </w:r>
      <w:r w:rsidR="009B6486">
        <w:t xml:space="preserve"> </w:t>
      </w:r>
    </w:p>
    <w:p w:rsidR="00682FB0" w:rsidRPr="00CF61D1" w:rsidRDefault="00682FB0" w:rsidP="00335E76">
      <w:pPr>
        <w:pStyle w:val="H1G"/>
      </w:pPr>
      <w:r w:rsidRPr="00CF61D1">
        <w:tab/>
        <w:t>B.</w:t>
      </w:r>
      <w:r w:rsidRPr="00CF61D1">
        <w:tab/>
        <w:t>Positive</w:t>
      </w:r>
      <w:r w:rsidR="009B6486">
        <w:t xml:space="preserve"> </w:t>
      </w:r>
      <w:r w:rsidRPr="00CF61D1">
        <w:t>aspects</w:t>
      </w:r>
    </w:p>
    <w:p w:rsidR="00682FB0" w:rsidRPr="00CF61D1" w:rsidRDefault="00682FB0" w:rsidP="00AA4BFC">
      <w:pPr>
        <w:pStyle w:val="SingleTxtG"/>
      </w:pPr>
      <w:r w:rsidRPr="00CF61D1">
        <w:t>3.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welcomes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adoption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following</w:t>
      </w:r>
      <w:r w:rsidR="009B6486">
        <w:t xml:space="preserve"> </w:t>
      </w:r>
      <w:r w:rsidRPr="00CF61D1">
        <w:t>legislative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policy</w:t>
      </w:r>
      <w:r w:rsidR="009B6486">
        <w:t xml:space="preserve"> </w:t>
      </w:r>
      <w:r w:rsidRPr="00CF61D1">
        <w:t>measures:</w:t>
      </w:r>
      <w:r w:rsidR="009B6486">
        <w:t xml:space="preserve"> </w:t>
      </w:r>
    </w:p>
    <w:p w:rsidR="00682FB0" w:rsidRPr="00CF61D1" w:rsidRDefault="00335E76" w:rsidP="00AA4BFC">
      <w:pPr>
        <w:pStyle w:val="SingleTxtG"/>
      </w:pPr>
      <w:r>
        <w:tab/>
      </w:r>
      <w:r w:rsidR="00682FB0" w:rsidRPr="00CF61D1">
        <w:t>(a)</w:t>
      </w:r>
      <w:r w:rsidR="00682FB0" w:rsidRPr="00CF61D1">
        <w:tab/>
        <w:t>The</w:t>
      </w:r>
      <w:r w:rsidR="009B6486">
        <w:t xml:space="preserve"> </w:t>
      </w:r>
      <w:r w:rsidR="00682FB0" w:rsidRPr="00CF61D1">
        <w:t>establishment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2016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Anti-Racism</w:t>
      </w:r>
      <w:r w:rsidR="009B6486">
        <w:t xml:space="preserve"> </w:t>
      </w:r>
      <w:r w:rsidR="00682FB0" w:rsidRPr="00CF61D1">
        <w:t>Directorate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Ontario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address</w:t>
      </w:r>
      <w:r w:rsidR="009B6486">
        <w:t xml:space="preserve"> </w:t>
      </w:r>
      <w:r w:rsidR="00682FB0" w:rsidRPr="00CF61D1">
        <w:t>systemic</w:t>
      </w:r>
      <w:r w:rsidR="009B6486">
        <w:t xml:space="preserve"> </w:t>
      </w:r>
      <w:r w:rsidR="00682FB0" w:rsidRPr="00CF61D1">
        <w:t>racism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promote</w:t>
      </w:r>
      <w:r w:rsidR="009B6486">
        <w:t xml:space="preserve"> </w:t>
      </w:r>
      <w:r w:rsidR="00682FB0" w:rsidRPr="00CF61D1">
        <w:t>fair</w:t>
      </w:r>
      <w:r w:rsidR="009B6486">
        <w:t xml:space="preserve"> </w:t>
      </w:r>
      <w:r w:rsidR="00682FB0" w:rsidRPr="00CF61D1">
        <w:t>practices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policies</w:t>
      </w:r>
      <w:r w:rsidR="009B6486">
        <w:t xml:space="preserve"> </w:t>
      </w:r>
      <w:r w:rsidR="00682FB0" w:rsidRPr="00CF61D1">
        <w:t>across</w:t>
      </w:r>
      <w:r w:rsidR="009B6486">
        <w:t xml:space="preserve"> </w:t>
      </w:r>
      <w:r w:rsidR="00682FB0" w:rsidRPr="00CF61D1">
        <w:t>Ontario</w:t>
      </w:r>
      <w:r w:rsidR="009B6486">
        <w:t xml:space="preserve"> </w:t>
      </w:r>
      <w:r w:rsidR="00682FB0" w:rsidRPr="00CF61D1">
        <w:t>Province;</w:t>
      </w:r>
      <w:r w:rsidR="009B6486">
        <w:t xml:space="preserve"> </w:t>
      </w:r>
    </w:p>
    <w:p w:rsidR="00682FB0" w:rsidRPr="00CF61D1" w:rsidRDefault="00335E76" w:rsidP="00AA4BFC">
      <w:pPr>
        <w:pStyle w:val="SingleTxtG"/>
      </w:pPr>
      <w:r>
        <w:tab/>
      </w:r>
      <w:r w:rsidR="00682FB0" w:rsidRPr="00CF61D1">
        <w:t>(b)</w:t>
      </w:r>
      <w:r w:rsidR="00682FB0" w:rsidRPr="00CF61D1">
        <w:tab/>
        <w:t>The</w:t>
      </w:r>
      <w:r w:rsidR="009B6486">
        <w:t xml:space="preserve"> </w:t>
      </w:r>
      <w:r w:rsidR="00682FB0" w:rsidRPr="00CF61D1">
        <w:t>House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Commons</w:t>
      </w:r>
      <w:r w:rsidR="006246F2">
        <w:t>’</w:t>
      </w:r>
      <w:r w:rsidR="009B6486">
        <w:t xml:space="preserve"> </w:t>
      </w:r>
      <w:r w:rsidR="00682FB0" w:rsidRPr="00CF61D1">
        <w:t>condemnation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Islamophobia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all</w:t>
      </w:r>
      <w:r w:rsidR="009B6486">
        <w:t xml:space="preserve"> </w:t>
      </w:r>
      <w:r w:rsidR="00682FB0" w:rsidRPr="00CF61D1">
        <w:t>forms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systemic</w:t>
      </w:r>
      <w:r w:rsidR="009B6486">
        <w:t xml:space="preserve"> </w:t>
      </w:r>
      <w:r w:rsidR="00682FB0" w:rsidRPr="00CF61D1">
        <w:t>racism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religious</w:t>
      </w:r>
      <w:r w:rsidR="009B6486">
        <w:t xml:space="preserve"> </w:t>
      </w:r>
      <w:r w:rsidR="00682FB0" w:rsidRPr="00CF61D1">
        <w:t>discrimination,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March</w:t>
      </w:r>
      <w:r w:rsidR="009B6486">
        <w:t xml:space="preserve"> </w:t>
      </w:r>
      <w:r w:rsidR="00682FB0" w:rsidRPr="00CF61D1">
        <w:t>2017;</w:t>
      </w:r>
    </w:p>
    <w:p w:rsidR="00682FB0" w:rsidRPr="00CF61D1" w:rsidRDefault="00335E76" w:rsidP="00AA4BFC">
      <w:pPr>
        <w:pStyle w:val="SingleTxtG"/>
      </w:pPr>
      <w:r>
        <w:tab/>
      </w:r>
      <w:r w:rsidR="00682FB0" w:rsidRPr="00CF61D1">
        <w:t>(c)</w:t>
      </w:r>
      <w:r w:rsidR="00682FB0" w:rsidRPr="00CF61D1">
        <w:tab/>
        <w:t>The</w:t>
      </w:r>
      <w:r w:rsidR="009B6486">
        <w:t xml:space="preserve"> </w:t>
      </w:r>
      <w:r w:rsidR="00682FB0" w:rsidRPr="00CF61D1">
        <w:t>work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Truth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Reconciliation</w:t>
      </w:r>
      <w:r w:rsidR="009B6486">
        <w:t xml:space="preserve"> </w:t>
      </w:r>
      <w:r w:rsidR="00682FB0" w:rsidRPr="00CF61D1">
        <w:t>Commission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Canada,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its</w:t>
      </w:r>
      <w:r w:rsidR="009B6486">
        <w:t xml:space="preserve"> </w:t>
      </w:r>
      <w:r w:rsidR="00682FB0" w:rsidRPr="00CF61D1">
        <w:t>final</w:t>
      </w:r>
      <w:r w:rsidR="009B6486">
        <w:t xml:space="preserve"> </w:t>
      </w:r>
      <w:r w:rsidR="00682FB0" w:rsidRPr="00CF61D1">
        <w:t>report,</w:t>
      </w:r>
      <w:r w:rsidR="009B6486">
        <w:t xml:space="preserve"> </w:t>
      </w:r>
      <w:r w:rsidR="00682FB0" w:rsidRPr="00CF61D1">
        <w:t>released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2015,</w:t>
      </w:r>
      <w:r w:rsidR="009B6486">
        <w:t xml:space="preserve"> </w:t>
      </w:r>
      <w:r w:rsidR="00682FB0" w:rsidRPr="00CF61D1">
        <w:t>entitled</w:t>
      </w:r>
      <w:r w:rsidR="009B6486">
        <w:t xml:space="preserve"> </w:t>
      </w:r>
      <w:r w:rsidR="00682FB0" w:rsidRPr="00335E76">
        <w:rPr>
          <w:i/>
        </w:rPr>
        <w:t>Honouring</w:t>
      </w:r>
      <w:r w:rsidR="009B6486">
        <w:rPr>
          <w:i/>
        </w:rPr>
        <w:t xml:space="preserve"> </w:t>
      </w:r>
      <w:r w:rsidR="00682FB0" w:rsidRPr="00335E76">
        <w:rPr>
          <w:i/>
        </w:rPr>
        <w:t>the</w:t>
      </w:r>
      <w:r w:rsidR="009B6486">
        <w:rPr>
          <w:i/>
        </w:rPr>
        <w:t xml:space="preserve"> </w:t>
      </w:r>
      <w:r w:rsidR="00682FB0" w:rsidRPr="00335E76">
        <w:rPr>
          <w:i/>
        </w:rPr>
        <w:t>Truth,</w:t>
      </w:r>
      <w:r w:rsidR="009B6486">
        <w:rPr>
          <w:i/>
        </w:rPr>
        <w:t xml:space="preserve"> </w:t>
      </w:r>
      <w:r w:rsidR="00682FB0" w:rsidRPr="00335E76">
        <w:rPr>
          <w:i/>
        </w:rPr>
        <w:t>Reconciling</w:t>
      </w:r>
      <w:r w:rsidR="009B6486">
        <w:rPr>
          <w:i/>
        </w:rPr>
        <w:t xml:space="preserve"> </w:t>
      </w:r>
      <w:r w:rsidR="00682FB0" w:rsidRPr="00335E76">
        <w:rPr>
          <w:i/>
        </w:rPr>
        <w:t>for</w:t>
      </w:r>
      <w:r w:rsidR="009B6486">
        <w:rPr>
          <w:i/>
        </w:rPr>
        <w:t xml:space="preserve"> </w:t>
      </w:r>
      <w:r w:rsidR="00682FB0" w:rsidRPr="00335E76">
        <w:rPr>
          <w:i/>
        </w:rPr>
        <w:t>the</w:t>
      </w:r>
      <w:r w:rsidR="009B6486">
        <w:rPr>
          <w:i/>
        </w:rPr>
        <w:t xml:space="preserve"> </w:t>
      </w:r>
      <w:r w:rsidR="00682FB0" w:rsidRPr="00335E76">
        <w:rPr>
          <w:i/>
        </w:rPr>
        <w:t>Future</w:t>
      </w:r>
      <w:r w:rsidR="00682FB0" w:rsidRPr="00CF61D1">
        <w:t>,</w:t>
      </w:r>
      <w:r w:rsidR="009B6486">
        <w:t xml:space="preserve"> </w:t>
      </w:r>
      <w:r w:rsidR="00682FB0" w:rsidRPr="00CF61D1">
        <w:t>which</w:t>
      </w:r>
      <w:r w:rsidR="009B6486">
        <w:t xml:space="preserve"> </w:t>
      </w:r>
      <w:r w:rsidR="00682FB0" w:rsidRPr="00CF61D1">
        <w:t>includes</w:t>
      </w:r>
      <w:r w:rsidR="009B6486">
        <w:t xml:space="preserve"> </w:t>
      </w:r>
      <w:r w:rsidR="00682FB0" w:rsidRPr="00CF61D1">
        <w:t>94</w:t>
      </w:r>
      <w:r w:rsidR="009B6486">
        <w:t xml:space="preserve"> </w:t>
      </w:r>
      <w:r w:rsidR="00682FB0" w:rsidRPr="00CF61D1">
        <w:t>calls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action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address</w:t>
      </w:r>
      <w:r w:rsidR="009B6486">
        <w:t xml:space="preserve"> </w:t>
      </w:r>
      <w:r w:rsidR="00682FB0" w:rsidRPr="00CF61D1">
        <w:t>historical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ongoing</w:t>
      </w:r>
      <w:r w:rsidR="009B6486">
        <w:t xml:space="preserve"> </w:t>
      </w:r>
      <w:r w:rsidR="00682FB0" w:rsidRPr="00CF61D1">
        <w:t>discrimination</w:t>
      </w:r>
      <w:r w:rsidR="009B6486">
        <w:t xml:space="preserve"> </w:t>
      </w:r>
      <w:r w:rsidR="00682FB0" w:rsidRPr="00CF61D1">
        <w:t>against</w:t>
      </w:r>
      <w:r w:rsidR="009B6486">
        <w:t xml:space="preserve"> </w:t>
      </w:r>
      <w:r w:rsidR="00682FB0" w:rsidRPr="00CF61D1">
        <w:t>indigenous</w:t>
      </w:r>
      <w:r w:rsidR="009B6486">
        <w:t xml:space="preserve"> </w:t>
      </w:r>
      <w:r w:rsidR="00682FB0" w:rsidRPr="00CF61D1">
        <w:t>peoples;</w:t>
      </w:r>
    </w:p>
    <w:p w:rsidR="00682FB0" w:rsidRPr="00CF61D1" w:rsidRDefault="00335E76" w:rsidP="00AA4BFC">
      <w:pPr>
        <w:pStyle w:val="SingleTxtG"/>
      </w:pPr>
      <w:r>
        <w:tab/>
      </w:r>
      <w:r w:rsidR="00682FB0" w:rsidRPr="00CF61D1">
        <w:t>(d)</w:t>
      </w:r>
      <w:r w:rsidR="00682FB0" w:rsidRPr="00CF61D1">
        <w:tab/>
        <w:t>The</w:t>
      </w:r>
      <w:r w:rsidR="009B6486">
        <w:t xml:space="preserve"> </w:t>
      </w:r>
      <w:r w:rsidR="00682FB0" w:rsidRPr="00CF61D1">
        <w:t>resettlement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46,000</w:t>
      </w:r>
      <w:r w:rsidR="009B6486">
        <w:t xml:space="preserve"> </w:t>
      </w:r>
      <w:r w:rsidR="00682FB0" w:rsidRPr="00CF61D1">
        <w:t>Syrian</w:t>
      </w:r>
      <w:r w:rsidR="009B6486">
        <w:t xml:space="preserve"> </w:t>
      </w:r>
      <w:r w:rsidR="00682FB0" w:rsidRPr="00CF61D1">
        <w:t>refugees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2016,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commitment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resettle</w:t>
      </w:r>
      <w:r w:rsidR="009B6486">
        <w:t xml:space="preserve"> </w:t>
      </w:r>
      <w:r w:rsidR="00682FB0" w:rsidRPr="00CF61D1">
        <w:t>25,000</w:t>
      </w:r>
      <w:r w:rsidR="009B6486">
        <w:t xml:space="preserve"> </w:t>
      </w:r>
      <w:r w:rsidR="00682FB0" w:rsidRPr="00CF61D1">
        <w:t>refugees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2017;</w:t>
      </w:r>
      <w:r w:rsidR="009B6486">
        <w:t xml:space="preserve"> </w:t>
      </w:r>
    </w:p>
    <w:p w:rsidR="00682FB0" w:rsidRPr="00CF61D1" w:rsidRDefault="00335E76" w:rsidP="00F26502">
      <w:pPr>
        <w:pStyle w:val="SingleTxtG"/>
      </w:pPr>
      <w:r>
        <w:tab/>
      </w:r>
      <w:r w:rsidR="00682FB0" w:rsidRPr="00CF61D1">
        <w:t>(e)</w:t>
      </w:r>
      <w:r w:rsidR="00682FB0" w:rsidRPr="00CF61D1">
        <w:tab/>
        <w:t>Full</w:t>
      </w:r>
      <w:r w:rsidR="009B6486">
        <w:t xml:space="preserve"> </w:t>
      </w:r>
      <w:r w:rsidR="00682FB0" w:rsidRPr="00CF61D1">
        <w:t>restoration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Interim</w:t>
      </w:r>
      <w:r w:rsidR="009B6486">
        <w:t xml:space="preserve"> </w:t>
      </w:r>
      <w:r w:rsidR="00682FB0" w:rsidRPr="00CF61D1">
        <w:t>Federal</w:t>
      </w:r>
      <w:r w:rsidR="009B6486">
        <w:t xml:space="preserve"> </w:t>
      </w:r>
      <w:r w:rsidR="00682FB0" w:rsidRPr="00CF61D1">
        <w:t>Health</w:t>
      </w:r>
      <w:r w:rsidR="009B6486">
        <w:t xml:space="preserve"> </w:t>
      </w:r>
      <w:r w:rsidR="00682FB0" w:rsidRPr="00CF61D1">
        <w:t>Program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provide</w:t>
      </w:r>
      <w:r w:rsidR="009B6486">
        <w:t xml:space="preserve"> </w:t>
      </w:r>
      <w:r w:rsidR="00682FB0" w:rsidRPr="00CF61D1">
        <w:t>limited</w:t>
      </w:r>
      <w:r w:rsidR="009B6486">
        <w:t xml:space="preserve"> </w:t>
      </w:r>
      <w:r w:rsidR="00682FB0" w:rsidRPr="00CF61D1">
        <w:t>temporary</w:t>
      </w:r>
      <w:r w:rsidR="009B6486">
        <w:t xml:space="preserve"> </w:t>
      </w:r>
      <w:r w:rsidR="00682FB0" w:rsidRPr="00CF61D1">
        <w:t>health</w:t>
      </w:r>
      <w:r w:rsidR="00F26502">
        <w:t>-</w:t>
      </w:r>
      <w:r w:rsidR="00682FB0" w:rsidRPr="00CF61D1">
        <w:t>care</w:t>
      </w:r>
      <w:r w:rsidR="009B6486">
        <w:t xml:space="preserve"> </w:t>
      </w:r>
      <w:r w:rsidR="00682FB0" w:rsidRPr="00CF61D1">
        <w:t>coverage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eligible</w:t>
      </w:r>
      <w:r w:rsidR="009B6486">
        <w:t xml:space="preserve"> </w:t>
      </w:r>
      <w:r w:rsidR="00682FB0" w:rsidRPr="00CF61D1">
        <w:t>groups,</w:t>
      </w:r>
      <w:r w:rsidR="009B6486">
        <w:t xml:space="preserve"> </w:t>
      </w:r>
      <w:r w:rsidR="00682FB0" w:rsidRPr="00CF61D1">
        <w:t>such</w:t>
      </w:r>
      <w:r w:rsidR="009B6486">
        <w:t xml:space="preserve"> </w:t>
      </w:r>
      <w:r w:rsidR="00682FB0" w:rsidRPr="00CF61D1">
        <w:t>as</w:t>
      </w:r>
      <w:r w:rsidR="009B6486">
        <w:t xml:space="preserve"> </w:t>
      </w:r>
      <w:r w:rsidR="00682FB0" w:rsidRPr="00CF61D1">
        <w:t>refugees,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April</w:t>
      </w:r>
      <w:r w:rsidR="009B6486">
        <w:t xml:space="preserve"> </w:t>
      </w:r>
      <w:r w:rsidR="00682FB0" w:rsidRPr="00CF61D1">
        <w:t>2016.</w:t>
      </w:r>
    </w:p>
    <w:p w:rsidR="00682FB0" w:rsidRPr="00CF61D1" w:rsidRDefault="00682FB0" w:rsidP="00AA4BFC">
      <w:pPr>
        <w:pStyle w:val="SingleTxtG"/>
      </w:pPr>
      <w:r w:rsidRPr="00CF61D1">
        <w:t>4.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welcomes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vibrant</w:t>
      </w:r>
      <w:r w:rsidR="009B6486">
        <w:t xml:space="preserve"> </w:t>
      </w:r>
      <w:r w:rsidRPr="00CF61D1">
        <w:t>participation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representatives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First</w:t>
      </w:r>
      <w:r w:rsidR="009B6486">
        <w:t xml:space="preserve"> </w:t>
      </w:r>
      <w:r w:rsidRPr="00CF61D1">
        <w:t>Nations,</w:t>
      </w:r>
      <w:r w:rsidR="009B6486">
        <w:t xml:space="preserve"> </w:t>
      </w:r>
      <w:r w:rsidRPr="00CF61D1">
        <w:t>Inuit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Métis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civil</w:t>
      </w:r>
      <w:r w:rsidR="009B6486">
        <w:t xml:space="preserve"> </w:t>
      </w:r>
      <w:r w:rsidRPr="00CF61D1">
        <w:t>society</w:t>
      </w:r>
      <w:r w:rsidR="009B6486">
        <w:t xml:space="preserve"> </w:t>
      </w:r>
      <w:r w:rsidRPr="00CF61D1">
        <w:t>organizations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review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Canada.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also</w:t>
      </w:r>
      <w:r w:rsidR="009B6486">
        <w:t xml:space="preserve"> </w:t>
      </w:r>
      <w:r w:rsidRPr="00CF61D1">
        <w:t>greatly</w:t>
      </w:r>
      <w:r w:rsidR="009B6486">
        <w:t xml:space="preserve"> </w:t>
      </w:r>
      <w:r w:rsidRPr="00CF61D1">
        <w:t>appreciates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contributions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Canadian</w:t>
      </w:r>
      <w:r w:rsidR="009B6486">
        <w:t xml:space="preserve"> </w:t>
      </w:r>
      <w:r w:rsidRPr="00CF61D1">
        <w:t>Human</w:t>
      </w:r>
      <w:r w:rsidR="009B6486">
        <w:t xml:space="preserve"> </w:t>
      </w:r>
      <w:r w:rsidRPr="00CF61D1">
        <w:t>Rights</w:t>
      </w:r>
      <w:r w:rsidR="009B6486">
        <w:t xml:space="preserve"> </w:t>
      </w:r>
      <w:r w:rsidRPr="00CF61D1">
        <w:t>Commission.</w:t>
      </w:r>
      <w:r w:rsidR="006246F2">
        <w:t xml:space="preserve"> </w:t>
      </w:r>
    </w:p>
    <w:p w:rsidR="00682FB0" w:rsidRPr="00CF61D1" w:rsidRDefault="00682FB0" w:rsidP="009B6486">
      <w:pPr>
        <w:pStyle w:val="H1G"/>
      </w:pPr>
      <w:r w:rsidRPr="00CF61D1">
        <w:lastRenderedPageBreak/>
        <w:tab/>
        <w:t>C.</w:t>
      </w:r>
      <w:r w:rsidRPr="00CF61D1">
        <w:tab/>
        <w:t>Concerns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recommendations</w:t>
      </w:r>
    </w:p>
    <w:p w:rsidR="00682FB0" w:rsidRPr="00CF61D1" w:rsidRDefault="00682FB0" w:rsidP="009B6486">
      <w:pPr>
        <w:pStyle w:val="H23G"/>
      </w:pPr>
      <w:r w:rsidRPr="00CF61D1">
        <w:tab/>
      </w:r>
      <w:r w:rsidRPr="00CF61D1">
        <w:tab/>
        <w:t>Statistical</w:t>
      </w:r>
      <w:r w:rsidR="009B6486">
        <w:t xml:space="preserve"> </w:t>
      </w:r>
      <w:r w:rsidRPr="00CF61D1">
        <w:t>data</w:t>
      </w:r>
    </w:p>
    <w:p w:rsidR="00682FB0" w:rsidRPr="00CF61D1" w:rsidRDefault="00682FB0" w:rsidP="00AA4BFC">
      <w:pPr>
        <w:pStyle w:val="SingleTxtG"/>
      </w:pPr>
      <w:r w:rsidRPr="00CF61D1">
        <w:t>5.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regrets</w:t>
      </w:r>
      <w:r w:rsidR="009B6486">
        <w:t xml:space="preserve"> </w:t>
      </w:r>
      <w:r w:rsidRPr="00CF61D1">
        <w:t>again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absence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recent</w:t>
      </w:r>
      <w:r w:rsidR="009B6486">
        <w:t xml:space="preserve"> </w:t>
      </w:r>
      <w:r w:rsidRPr="00CF61D1">
        <w:t>reliable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comprehensive</w:t>
      </w:r>
      <w:r w:rsidR="009B6486">
        <w:t xml:space="preserve"> </w:t>
      </w:r>
      <w:r w:rsidRPr="00CF61D1">
        <w:t>statistical</w:t>
      </w:r>
      <w:r w:rsidR="009B6486">
        <w:t xml:space="preserve"> </w:t>
      </w:r>
      <w:r w:rsidRPr="00CF61D1">
        <w:t>data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ethnic</w:t>
      </w:r>
      <w:r w:rsidR="009B6486">
        <w:t xml:space="preserve"> </w:t>
      </w:r>
      <w:r w:rsidRPr="00CF61D1">
        <w:t>composition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population,</w:t>
      </w:r>
      <w:r w:rsidR="009B6486">
        <w:t xml:space="preserve"> </w:t>
      </w:r>
      <w:r w:rsidRPr="00CF61D1">
        <w:t>including</w:t>
      </w:r>
      <w:r w:rsidR="009B6486">
        <w:t xml:space="preserve"> </w:t>
      </w:r>
      <w:r w:rsidRPr="00CF61D1">
        <w:t>disaggregated</w:t>
      </w:r>
      <w:r w:rsidR="009B6486">
        <w:t xml:space="preserve"> </w:t>
      </w:r>
      <w:r w:rsidRPr="00CF61D1">
        <w:t>economic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social</w:t>
      </w:r>
      <w:r w:rsidR="009B6486">
        <w:t xml:space="preserve"> </w:t>
      </w:r>
      <w:r w:rsidRPr="00CF61D1">
        <w:t>indicators</w:t>
      </w:r>
      <w:r w:rsidR="009B6486">
        <w:t xml:space="preserve"> </w:t>
      </w:r>
      <w:r w:rsidRPr="00CF61D1">
        <w:t>for</w:t>
      </w:r>
      <w:r w:rsidR="009B6486">
        <w:t xml:space="preserve"> </w:t>
      </w:r>
      <w:r w:rsidRPr="00CF61D1">
        <w:t>ethnic</w:t>
      </w:r>
      <w:r w:rsidR="009B6486">
        <w:t xml:space="preserve"> </w:t>
      </w:r>
      <w:r w:rsidRPr="00CF61D1">
        <w:t>groups,</w:t>
      </w:r>
      <w:r w:rsidR="009B6486">
        <w:t xml:space="preserve"> </w:t>
      </w:r>
      <w:r w:rsidRPr="00CF61D1">
        <w:t>African-Canadians,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peoples,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non-citizens,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lack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detailed</w:t>
      </w:r>
      <w:r w:rsidR="009B6486">
        <w:t xml:space="preserve"> </w:t>
      </w:r>
      <w:r w:rsidRPr="00CF61D1">
        <w:t>data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information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representation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minority</w:t>
      </w:r>
      <w:r w:rsidR="009B6486">
        <w:t xml:space="preserve"> </w:t>
      </w:r>
      <w:r w:rsidRPr="00CF61D1">
        <w:t>groups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public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political</w:t>
      </w:r>
      <w:r w:rsidR="009B6486">
        <w:t xml:space="preserve"> </w:t>
      </w:r>
      <w:r w:rsidRPr="00CF61D1">
        <w:t>life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party,</w:t>
      </w:r>
      <w:r w:rsidR="009B6486">
        <w:t xml:space="preserve"> </w:t>
      </w:r>
      <w:r w:rsidRPr="00CF61D1">
        <w:t>prevent</w:t>
      </w:r>
      <w:r w:rsidR="009B6486">
        <w:t xml:space="preserve"> </w:t>
      </w:r>
      <w:r w:rsidRPr="00CF61D1">
        <w:t>it</w:t>
      </w:r>
      <w:r w:rsidR="009B6486">
        <w:t xml:space="preserve"> </w:t>
      </w:r>
      <w:r w:rsidRPr="00CF61D1">
        <w:t>from</w:t>
      </w:r>
      <w:r w:rsidR="009B6486">
        <w:t xml:space="preserve"> </w:t>
      </w:r>
      <w:r w:rsidRPr="00CF61D1">
        <w:t>evaluating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enjoyment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civil,</w:t>
      </w:r>
      <w:r w:rsidR="009B6486">
        <w:t xml:space="preserve"> </w:t>
      </w:r>
      <w:r w:rsidRPr="00CF61D1">
        <w:t>political,</w:t>
      </w:r>
      <w:r w:rsidR="009B6486">
        <w:t xml:space="preserve"> </w:t>
      </w:r>
      <w:r w:rsidRPr="00CF61D1">
        <w:t>economic,</w:t>
      </w:r>
      <w:r w:rsidR="009B6486">
        <w:t xml:space="preserve"> </w:t>
      </w:r>
      <w:r w:rsidRPr="00CF61D1">
        <w:t>social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cultural</w:t>
      </w:r>
      <w:r w:rsidR="009B6486">
        <w:t xml:space="preserve"> </w:t>
      </w:r>
      <w:r w:rsidRPr="00CF61D1">
        <w:t>rights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</w:t>
      </w:r>
      <w:r w:rsidR="009B6486">
        <w:t xml:space="preserve"> </w:t>
      </w:r>
      <w:r w:rsidRPr="00CF61D1">
        <w:t>by</w:t>
      </w:r>
      <w:r w:rsidR="009B6486">
        <w:t xml:space="preserve"> </w:t>
      </w:r>
      <w:r w:rsidRPr="00CF61D1">
        <w:t>these</w:t>
      </w:r>
      <w:r w:rsidR="009B6486">
        <w:t xml:space="preserve"> </w:t>
      </w:r>
      <w:r w:rsidRPr="00CF61D1">
        <w:t>groups.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reiterates</w:t>
      </w:r>
      <w:r w:rsidR="009B6486">
        <w:t xml:space="preserve"> </w:t>
      </w:r>
      <w:r w:rsidRPr="00CF61D1">
        <w:t>its</w:t>
      </w:r>
      <w:r w:rsidR="009B6486">
        <w:t xml:space="preserve"> </w:t>
      </w:r>
      <w:r w:rsidRPr="00CF61D1">
        <w:t>concern</w:t>
      </w:r>
      <w:r w:rsidR="009B6486">
        <w:t xml:space="preserve"> </w:t>
      </w:r>
      <w:r w:rsidRPr="00CF61D1">
        <w:t>about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continued</w:t>
      </w:r>
      <w:r w:rsidR="009B6486">
        <w:t xml:space="preserve"> </w:t>
      </w:r>
      <w:r w:rsidRPr="00CF61D1">
        <w:t>use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term</w:t>
      </w:r>
      <w:r w:rsidR="009B6486">
        <w:t xml:space="preserve"> </w:t>
      </w:r>
      <w:r w:rsidR="006246F2">
        <w:t>“</w:t>
      </w:r>
      <w:r w:rsidRPr="00CF61D1">
        <w:t>visible</w:t>
      </w:r>
      <w:r w:rsidR="009B6486">
        <w:t xml:space="preserve"> </w:t>
      </w:r>
      <w:r w:rsidRPr="00CF61D1">
        <w:t>minority</w:t>
      </w:r>
      <w:r w:rsidR="006246F2">
        <w:t>”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describe</w:t>
      </w:r>
      <w:r w:rsidR="009B6486">
        <w:t xml:space="preserve"> </w:t>
      </w:r>
      <w:r w:rsidRPr="00CF61D1">
        <w:t>minority</w:t>
      </w:r>
      <w:r w:rsidR="009B6486">
        <w:t xml:space="preserve"> </w:t>
      </w:r>
      <w:r w:rsidRPr="00CF61D1">
        <w:t>groups,</w:t>
      </w:r>
      <w:r w:rsidR="009B6486">
        <w:t xml:space="preserve"> </w:t>
      </w:r>
      <w:r w:rsidRPr="00CF61D1">
        <w:t>as</w:t>
      </w:r>
      <w:r w:rsidR="009B6486">
        <w:t xml:space="preserve"> </w:t>
      </w:r>
      <w:r w:rsidRPr="00CF61D1">
        <w:t>it</w:t>
      </w:r>
      <w:r w:rsidR="009B6486">
        <w:t xml:space="preserve"> </w:t>
      </w:r>
      <w:r w:rsidRPr="00CF61D1">
        <w:t>renders</w:t>
      </w:r>
      <w:r w:rsidR="009B6486">
        <w:t xml:space="preserve"> </w:t>
      </w:r>
      <w:r w:rsidRPr="00CF61D1">
        <w:t>invisible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differences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lived</w:t>
      </w:r>
      <w:r w:rsidR="009B6486">
        <w:t xml:space="preserve"> </w:t>
      </w:r>
      <w:r w:rsidRPr="00CF61D1">
        <w:t>experiences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diverse</w:t>
      </w:r>
      <w:r w:rsidR="009B6486">
        <w:t xml:space="preserve"> </w:t>
      </w:r>
      <w:r w:rsidRPr="00CF61D1">
        <w:t>communities.</w:t>
      </w:r>
      <w:r w:rsidR="009B6486">
        <w:t xml:space="preserve"> </w:t>
      </w:r>
    </w:p>
    <w:p w:rsidR="00682FB0" w:rsidRPr="00CF61D1" w:rsidRDefault="00682FB0" w:rsidP="00AA4BFC">
      <w:pPr>
        <w:pStyle w:val="SingleTxtG"/>
      </w:pPr>
      <w:r w:rsidRPr="00CF61D1">
        <w:t>6.</w:t>
      </w:r>
      <w:r w:rsidRPr="00CF61D1">
        <w:tab/>
      </w:r>
      <w:r w:rsidRPr="009B6486">
        <w:rPr>
          <w:b/>
        </w:rPr>
        <w:t>Recalling</w:t>
      </w:r>
      <w:r w:rsidR="009B6486" w:rsidRPr="009B6486">
        <w:rPr>
          <w:b/>
        </w:rPr>
        <w:t xml:space="preserve"> </w:t>
      </w:r>
      <w:r w:rsidRPr="009B6486">
        <w:rPr>
          <w:b/>
        </w:rPr>
        <w:t>its</w:t>
      </w:r>
      <w:r w:rsidR="009B6486" w:rsidRPr="009B6486">
        <w:rPr>
          <w:b/>
        </w:rPr>
        <w:t xml:space="preserve"> </w:t>
      </w:r>
      <w:r w:rsidRPr="009B6486">
        <w:rPr>
          <w:b/>
        </w:rPr>
        <w:t>revised</w:t>
      </w:r>
      <w:r w:rsidR="009B6486" w:rsidRPr="009B6486">
        <w:rPr>
          <w:b/>
        </w:rPr>
        <w:t xml:space="preserve"> </w:t>
      </w:r>
      <w:r w:rsidRPr="009B6486">
        <w:rPr>
          <w:b/>
        </w:rPr>
        <w:t>guidelines</w:t>
      </w:r>
      <w:r w:rsidR="009B6486" w:rsidRPr="009B6486">
        <w:rPr>
          <w:b/>
        </w:rPr>
        <w:t xml:space="preserve"> </w:t>
      </w:r>
      <w:r w:rsidRPr="009B6486">
        <w:rPr>
          <w:b/>
        </w:rPr>
        <w:t>for</w:t>
      </w:r>
      <w:r w:rsidR="009B6486" w:rsidRPr="009B6486">
        <w:rPr>
          <w:b/>
        </w:rPr>
        <w:t xml:space="preserve"> </w:t>
      </w:r>
      <w:r w:rsidRPr="009B6486">
        <w:rPr>
          <w:b/>
        </w:rPr>
        <w:t>reporting</w:t>
      </w:r>
      <w:r w:rsidR="009B6486" w:rsidRPr="009B6486">
        <w:rPr>
          <w:b/>
        </w:rPr>
        <w:t xml:space="preserve"> </w:t>
      </w:r>
      <w:r w:rsidRPr="009B6486">
        <w:rPr>
          <w:b/>
        </w:rPr>
        <w:t>under</w:t>
      </w:r>
      <w:r w:rsidR="009B6486" w:rsidRPr="009B6486">
        <w:rPr>
          <w:b/>
        </w:rPr>
        <w:t xml:space="preserve"> </w:t>
      </w:r>
      <w:r w:rsidRPr="009B6486">
        <w:rPr>
          <w:b/>
        </w:rPr>
        <w:t>the</w:t>
      </w:r>
      <w:r w:rsidR="009B6486" w:rsidRPr="009B6486">
        <w:rPr>
          <w:b/>
        </w:rPr>
        <w:t xml:space="preserve"> </w:t>
      </w:r>
      <w:r w:rsidRPr="009B6486">
        <w:rPr>
          <w:b/>
        </w:rPr>
        <w:t>Convention</w:t>
      </w:r>
      <w:r w:rsidR="009B6486" w:rsidRPr="009B6486">
        <w:rPr>
          <w:b/>
        </w:rPr>
        <w:t xml:space="preserve"> </w:t>
      </w:r>
      <w:r w:rsidRPr="009B6486">
        <w:rPr>
          <w:b/>
        </w:rPr>
        <w:t>(see</w:t>
      </w:r>
      <w:r w:rsidR="009B6486" w:rsidRPr="009B6486">
        <w:rPr>
          <w:b/>
        </w:rPr>
        <w:t xml:space="preserve"> </w:t>
      </w:r>
      <w:r w:rsidRPr="009B6486">
        <w:rPr>
          <w:b/>
        </w:rPr>
        <w:t>CERD/C/2007/1,</w:t>
      </w:r>
      <w:r w:rsidR="009B6486" w:rsidRPr="009B6486">
        <w:rPr>
          <w:b/>
        </w:rPr>
        <w:t xml:space="preserve"> </w:t>
      </w:r>
      <w:r w:rsidRPr="009B6486">
        <w:rPr>
          <w:b/>
        </w:rPr>
        <w:t>paras.</w:t>
      </w:r>
      <w:r w:rsidR="009B6486" w:rsidRPr="009B6486">
        <w:rPr>
          <w:b/>
        </w:rPr>
        <w:t xml:space="preserve"> </w:t>
      </w:r>
      <w:r w:rsidRPr="009B6486">
        <w:rPr>
          <w:b/>
        </w:rPr>
        <w:t>10-12),</w:t>
      </w:r>
      <w:r w:rsidR="006246F2">
        <w:rPr>
          <w:b/>
        </w:rPr>
        <w:t xml:space="preserve"> </w:t>
      </w:r>
      <w:r w:rsidRPr="009B6486">
        <w:rPr>
          <w:b/>
        </w:rPr>
        <w:t>the</w:t>
      </w:r>
      <w:r w:rsidR="009B6486" w:rsidRPr="009B6486">
        <w:rPr>
          <w:b/>
        </w:rPr>
        <w:t xml:space="preserve"> </w:t>
      </w:r>
      <w:r w:rsidRPr="009B6486">
        <w:rPr>
          <w:b/>
        </w:rPr>
        <w:t>Committee</w:t>
      </w:r>
      <w:r w:rsidR="009B6486" w:rsidRPr="009B6486">
        <w:rPr>
          <w:b/>
        </w:rPr>
        <w:t xml:space="preserve"> </w:t>
      </w:r>
      <w:r w:rsidRPr="009B6486">
        <w:rPr>
          <w:b/>
        </w:rPr>
        <w:t>recommends</w:t>
      </w:r>
      <w:r w:rsidR="009B6486" w:rsidRPr="009B6486">
        <w:rPr>
          <w:b/>
        </w:rPr>
        <w:t xml:space="preserve"> </w:t>
      </w:r>
      <w:r w:rsidRPr="009B6486">
        <w:rPr>
          <w:b/>
        </w:rPr>
        <w:t>that</w:t>
      </w:r>
      <w:r w:rsidR="009B6486" w:rsidRPr="009B6486">
        <w:rPr>
          <w:b/>
        </w:rPr>
        <w:t xml:space="preserve"> </w:t>
      </w:r>
      <w:r w:rsidRPr="009B6486">
        <w:rPr>
          <w:b/>
        </w:rPr>
        <w:t>the</w:t>
      </w:r>
      <w:r w:rsidR="009B6486" w:rsidRPr="009B6486">
        <w:rPr>
          <w:b/>
        </w:rPr>
        <w:t xml:space="preserve"> </w:t>
      </w:r>
      <w:r w:rsidRPr="009B6486">
        <w:rPr>
          <w:b/>
        </w:rPr>
        <w:t>State</w:t>
      </w:r>
      <w:r w:rsidR="009B6486" w:rsidRPr="009B6486">
        <w:rPr>
          <w:b/>
        </w:rPr>
        <w:t xml:space="preserve"> </w:t>
      </w:r>
      <w:r w:rsidRPr="009B6486">
        <w:rPr>
          <w:b/>
        </w:rPr>
        <w:t>party:</w:t>
      </w:r>
      <w:r w:rsidR="009B6486">
        <w:t xml:space="preserve"> </w:t>
      </w:r>
    </w:p>
    <w:p w:rsidR="00682FB0" w:rsidRPr="00CF61D1" w:rsidRDefault="009B6486" w:rsidP="00AA4BFC">
      <w:pPr>
        <w:pStyle w:val="SingleTxtG"/>
      </w:pPr>
      <w:r>
        <w:tab/>
      </w:r>
      <w:r w:rsidR="00682FB0" w:rsidRPr="00CF61D1">
        <w:t>(a)</w:t>
      </w:r>
      <w:r w:rsidR="00682FB0" w:rsidRPr="00CF61D1">
        <w:tab/>
      </w:r>
      <w:r w:rsidR="00682FB0" w:rsidRPr="009B6486">
        <w:rPr>
          <w:b/>
        </w:rPr>
        <w:t>Provide</w:t>
      </w:r>
      <w:r w:rsidRPr="009B6486">
        <w:rPr>
          <w:b/>
        </w:rPr>
        <w:t xml:space="preserve"> </w:t>
      </w:r>
      <w:r w:rsidR="00682FB0" w:rsidRPr="009B6486">
        <w:rPr>
          <w:b/>
        </w:rPr>
        <w:t>statistical</w:t>
      </w:r>
      <w:r w:rsidRPr="009B6486">
        <w:rPr>
          <w:b/>
        </w:rPr>
        <w:t xml:space="preserve"> </w:t>
      </w:r>
      <w:r w:rsidR="00682FB0" w:rsidRPr="009B6486">
        <w:rPr>
          <w:b/>
        </w:rPr>
        <w:t>data</w:t>
      </w:r>
      <w:r w:rsidRPr="009B6486">
        <w:rPr>
          <w:b/>
        </w:rPr>
        <w:t xml:space="preserve"> </w:t>
      </w:r>
      <w:r w:rsidR="00682FB0" w:rsidRPr="009B6486">
        <w:rPr>
          <w:b/>
        </w:rPr>
        <w:t>in</w:t>
      </w:r>
      <w:r w:rsidRPr="009B6486">
        <w:rPr>
          <w:b/>
        </w:rPr>
        <w:t xml:space="preserve"> </w:t>
      </w:r>
      <w:r w:rsidR="00682FB0" w:rsidRPr="009B6486">
        <w:rPr>
          <w:b/>
        </w:rPr>
        <w:t>its</w:t>
      </w:r>
      <w:r w:rsidRPr="009B6486">
        <w:rPr>
          <w:b/>
        </w:rPr>
        <w:t xml:space="preserve"> </w:t>
      </w:r>
      <w:r w:rsidR="00682FB0" w:rsidRPr="009B6486">
        <w:rPr>
          <w:b/>
        </w:rPr>
        <w:t>next</w:t>
      </w:r>
      <w:r w:rsidRPr="009B6486">
        <w:rPr>
          <w:b/>
        </w:rPr>
        <w:t xml:space="preserve"> </w:t>
      </w:r>
      <w:r w:rsidR="00682FB0" w:rsidRPr="009B6486">
        <w:rPr>
          <w:b/>
        </w:rPr>
        <w:t>periodic</w:t>
      </w:r>
      <w:r w:rsidRPr="009B6486">
        <w:rPr>
          <w:b/>
        </w:rPr>
        <w:t xml:space="preserve"> </w:t>
      </w:r>
      <w:r w:rsidR="00682FB0" w:rsidRPr="009B6486">
        <w:rPr>
          <w:b/>
        </w:rPr>
        <w:t>report</w:t>
      </w:r>
      <w:r w:rsidRPr="009B6486">
        <w:rPr>
          <w:b/>
        </w:rPr>
        <w:t xml:space="preserve"> </w:t>
      </w:r>
      <w:r w:rsidR="00682FB0" w:rsidRPr="009B6486">
        <w:rPr>
          <w:b/>
        </w:rPr>
        <w:t>on</w:t>
      </w:r>
      <w:r w:rsidRPr="009B6486">
        <w:rPr>
          <w:b/>
        </w:rPr>
        <w:t xml:space="preserve"> </w:t>
      </w:r>
      <w:r w:rsidR="00682FB0" w:rsidRPr="009B6486">
        <w:rPr>
          <w:b/>
        </w:rPr>
        <w:t>the</w:t>
      </w:r>
      <w:r w:rsidRPr="009B6486">
        <w:rPr>
          <w:b/>
        </w:rPr>
        <w:t xml:space="preserve"> </w:t>
      </w:r>
      <w:r w:rsidR="00682FB0" w:rsidRPr="009B6486">
        <w:rPr>
          <w:b/>
        </w:rPr>
        <w:t>demographic</w:t>
      </w:r>
      <w:r w:rsidRPr="009B6486">
        <w:rPr>
          <w:b/>
        </w:rPr>
        <w:t xml:space="preserve"> </w:t>
      </w:r>
      <w:r w:rsidR="00682FB0" w:rsidRPr="009B6486">
        <w:rPr>
          <w:b/>
        </w:rPr>
        <w:t>composition</w:t>
      </w:r>
      <w:r w:rsidRPr="009B6486">
        <w:rPr>
          <w:b/>
        </w:rPr>
        <w:t xml:space="preserve"> </w:t>
      </w:r>
      <w:r w:rsidR="00682FB0" w:rsidRPr="009B6486">
        <w:rPr>
          <w:b/>
        </w:rPr>
        <w:t>of</w:t>
      </w:r>
      <w:r w:rsidRPr="009B6486">
        <w:rPr>
          <w:b/>
        </w:rPr>
        <w:t xml:space="preserve"> </w:t>
      </w:r>
      <w:r w:rsidR="00682FB0" w:rsidRPr="009B6486">
        <w:rPr>
          <w:b/>
        </w:rPr>
        <w:t>the</w:t>
      </w:r>
      <w:r w:rsidRPr="009B6486">
        <w:rPr>
          <w:b/>
        </w:rPr>
        <w:t xml:space="preserve"> </w:t>
      </w:r>
      <w:r w:rsidR="00682FB0" w:rsidRPr="009B6486">
        <w:rPr>
          <w:b/>
        </w:rPr>
        <w:t>population,</w:t>
      </w:r>
      <w:r w:rsidRPr="009B6486">
        <w:rPr>
          <w:b/>
        </w:rPr>
        <w:t xml:space="preserve"> </w:t>
      </w:r>
      <w:r w:rsidR="00682FB0" w:rsidRPr="009B6486">
        <w:rPr>
          <w:b/>
        </w:rPr>
        <w:t>disaggregated</w:t>
      </w:r>
      <w:r w:rsidRPr="009B6486">
        <w:rPr>
          <w:b/>
        </w:rPr>
        <w:t xml:space="preserve"> </w:t>
      </w:r>
      <w:r w:rsidR="00682FB0" w:rsidRPr="009B6486">
        <w:rPr>
          <w:b/>
        </w:rPr>
        <w:t>in</w:t>
      </w:r>
      <w:r w:rsidRPr="009B6486">
        <w:rPr>
          <w:b/>
        </w:rPr>
        <w:t xml:space="preserve"> </w:t>
      </w:r>
      <w:r w:rsidR="00682FB0" w:rsidRPr="009B6486">
        <w:rPr>
          <w:b/>
        </w:rPr>
        <w:t>the</w:t>
      </w:r>
      <w:r w:rsidRPr="009B6486">
        <w:rPr>
          <w:b/>
        </w:rPr>
        <w:t xml:space="preserve"> </w:t>
      </w:r>
      <w:r w:rsidR="00682FB0" w:rsidRPr="009B6486">
        <w:rPr>
          <w:b/>
        </w:rPr>
        <w:t>manner</w:t>
      </w:r>
      <w:r w:rsidRPr="009B6486">
        <w:rPr>
          <w:b/>
        </w:rPr>
        <w:t xml:space="preserve"> </w:t>
      </w:r>
      <w:r w:rsidR="00682FB0" w:rsidRPr="009B6486">
        <w:rPr>
          <w:b/>
        </w:rPr>
        <w:t>specified</w:t>
      </w:r>
      <w:r w:rsidRPr="009B6486">
        <w:rPr>
          <w:b/>
        </w:rPr>
        <w:t xml:space="preserve"> </w:t>
      </w:r>
      <w:r w:rsidR="00682FB0" w:rsidRPr="009B6486">
        <w:rPr>
          <w:b/>
        </w:rPr>
        <w:t>in</w:t>
      </w:r>
      <w:r w:rsidRPr="009B6486">
        <w:rPr>
          <w:b/>
        </w:rPr>
        <w:t xml:space="preserve"> </w:t>
      </w:r>
      <w:r w:rsidR="00682FB0" w:rsidRPr="009B6486">
        <w:rPr>
          <w:b/>
        </w:rPr>
        <w:t>article</w:t>
      </w:r>
      <w:r w:rsidRPr="009B6486">
        <w:rPr>
          <w:b/>
        </w:rPr>
        <w:t xml:space="preserve"> </w:t>
      </w:r>
      <w:r w:rsidR="00682FB0" w:rsidRPr="009B6486">
        <w:rPr>
          <w:b/>
        </w:rPr>
        <w:t>1</w:t>
      </w:r>
      <w:r w:rsidRPr="009B6486">
        <w:rPr>
          <w:b/>
        </w:rPr>
        <w:t xml:space="preserve"> </w:t>
      </w:r>
      <w:r w:rsidR="00682FB0" w:rsidRPr="009B6486">
        <w:rPr>
          <w:b/>
        </w:rPr>
        <w:t>(1)</w:t>
      </w:r>
      <w:r w:rsidRPr="009B6486">
        <w:rPr>
          <w:b/>
        </w:rPr>
        <w:t xml:space="preserve"> </w:t>
      </w:r>
      <w:r w:rsidR="00682FB0" w:rsidRPr="009B6486">
        <w:rPr>
          <w:b/>
        </w:rPr>
        <w:t>of</w:t>
      </w:r>
      <w:r w:rsidRPr="009B6486">
        <w:rPr>
          <w:b/>
        </w:rPr>
        <w:t xml:space="preserve"> </w:t>
      </w:r>
      <w:r w:rsidR="00682FB0" w:rsidRPr="009B6486">
        <w:rPr>
          <w:b/>
        </w:rPr>
        <w:t>the</w:t>
      </w:r>
      <w:r w:rsidRPr="009B6486">
        <w:rPr>
          <w:b/>
        </w:rPr>
        <w:t xml:space="preserve"> </w:t>
      </w:r>
      <w:r w:rsidR="00682FB0" w:rsidRPr="009B6486">
        <w:rPr>
          <w:b/>
        </w:rPr>
        <w:t>Convention,</w:t>
      </w:r>
      <w:r w:rsidRPr="009B6486">
        <w:rPr>
          <w:b/>
        </w:rPr>
        <w:t xml:space="preserve"> </w:t>
      </w:r>
      <w:r w:rsidR="00682FB0" w:rsidRPr="009B6486">
        <w:rPr>
          <w:b/>
        </w:rPr>
        <w:t>on</w:t>
      </w:r>
      <w:r w:rsidRPr="009B6486">
        <w:rPr>
          <w:b/>
        </w:rPr>
        <w:t xml:space="preserve"> </w:t>
      </w:r>
      <w:r w:rsidR="00682FB0" w:rsidRPr="009B6486">
        <w:rPr>
          <w:b/>
        </w:rPr>
        <w:t>the</w:t>
      </w:r>
      <w:r w:rsidRPr="009B6486">
        <w:rPr>
          <w:b/>
        </w:rPr>
        <w:t xml:space="preserve"> </w:t>
      </w:r>
      <w:r w:rsidR="00682FB0" w:rsidRPr="009B6486">
        <w:rPr>
          <w:b/>
        </w:rPr>
        <w:t>basis</w:t>
      </w:r>
      <w:r w:rsidRPr="009B6486">
        <w:rPr>
          <w:b/>
        </w:rPr>
        <w:t xml:space="preserve"> </w:t>
      </w:r>
      <w:r w:rsidR="00682FB0" w:rsidRPr="009B6486">
        <w:rPr>
          <w:b/>
        </w:rPr>
        <w:t>of</w:t>
      </w:r>
      <w:r w:rsidRPr="009B6486">
        <w:rPr>
          <w:b/>
        </w:rPr>
        <w:t xml:space="preserve"> </w:t>
      </w:r>
      <w:r w:rsidR="00682FB0" w:rsidRPr="009B6486">
        <w:rPr>
          <w:b/>
        </w:rPr>
        <w:t>self-identification</w:t>
      </w:r>
      <w:r w:rsidRPr="009B6486">
        <w:rPr>
          <w:b/>
        </w:rPr>
        <w:t xml:space="preserve"> </w:t>
      </w:r>
      <w:r w:rsidR="00682FB0" w:rsidRPr="009B6486">
        <w:rPr>
          <w:b/>
        </w:rPr>
        <w:t>by</w:t>
      </w:r>
      <w:r w:rsidRPr="009B6486">
        <w:rPr>
          <w:b/>
        </w:rPr>
        <w:t xml:space="preserve"> </w:t>
      </w:r>
      <w:r w:rsidR="00682FB0" w:rsidRPr="009B6486">
        <w:rPr>
          <w:b/>
        </w:rPr>
        <w:t>ethnic</w:t>
      </w:r>
      <w:r w:rsidRPr="009B6486">
        <w:rPr>
          <w:b/>
        </w:rPr>
        <w:t xml:space="preserve"> </w:t>
      </w:r>
      <w:r w:rsidR="00682FB0" w:rsidRPr="009B6486">
        <w:rPr>
          <w:b/>
        </w:rPr>
        <w:t>groups</w:t>
      </w:r>
      <w:r w:rsidRPr="009B6486">
        <w:rPr>
          <w:b/>
        </w:rPr>
        <w:t xml:space="preserve"> </w:t>
      </w:r>
      <w:r w:rsidR="00682FB0" w:rsidRPr="009B6486">
        <w:rPr>
          <w:b/>
        </w:rPr>
        <w:t>and</w:t>
      </w:r>
      <w:r w:rsidRPr="009B6486">
        <w:rPr>
          <w:b/>
        </w:rPr>
        <w:t xml:space="preserve"> </w:t>
      </w:r>
      <w:r w:rsidR="00682FB0" w:rsidRPr="009B6486">
        <w:rPr>
          <w:b/>
        </w:rPr>
        <w:t>indigenous</w:t>
      </w:r>
      <w:r w:rsidRPr="009B6486">
        <w:rPr>
          <w:b/>
        </w:rPr>
        <w:t xml:space="preserve"> </w:t>
      </w:r>
      <w:r w:rsidR="00682FB0" w:rsidRPr="009B6486">
        <w:rPr>
          <w:b/>
        </w:rPr>
        <w:t>peoples;</w:t>
      </w:r>
      <w:r w:rsidR="006246F2">
        <w:t xml:space="preserve"> </w:t>
      </w:r>
    </w:p>
    <w:p w:rsidR="00682FB0" w:rsidRPr="009B6486" w:rsidRDefault="009B6486" w:rsidP="00AA4BFC">
      <w:pPr>
        <w:pStyle w:val="SingleTxtG"/>
        <w:rPr>
          <w:b/>
        </w:rPr>
      </w:pPr>
      <w:r>
        <w:tab/>
      </w:r>
      <w:r w:rsidR="00682FB0" w:rsidRPr="00CF61D1">
        <w:t>(b)</w:t>
      </w:r>
      <w:r w:rsidR="00682FB0" w:rsidRPr="00CF61D1">
        <w:tab/>
      </w:r>
      <w:r w:rsidR="00682FB0" w:rsidRPr="009B6486">
        <w:rPr>
          <w:b/>
        </w:rPr>
        <w:t>Systematically</w:t>
      </w:r>
      <w:r w:rsidRPr="009B6486">
        <w:rPr>
          <w:b/>
        </w:rPr>
        <w:t xml:space="preserve"> </w:t>
      </w:r>
      <w:r w:rsidR="00682FB0" w:rsidRPr="009B6486">
        <w:rPr>
          <w:b/>
        </w:rPr>
        <w:t>collect</w:t>
      </w:r>
      <w:r w:rsidRPr="009B6486">
        <w:rPr>
          <w:b/>
        </w:rPr>
        <w:t xml:space="preserve"> </w:t>
      </w:r>
      <w:r w:rsidR="00682FB0" w:rsidRPr="009B6486">
        <w:rPr>
          <w:b/>
        </w:rPr>
        <w:t>disaggregated</w:t>
      </w:r>
      <w:r w:rsidRPr="009B6486">
        <w:rPr>
          <w:b/>
        </w:rPr>
        <w:t xml:space="preserve"> </w:t>
      </w:r>
      <w:r w:rsidR="00682FB0" w:rsidRPr="009B6486">
        <w:rPr>
          <w:b/>
        </w:rPr>
        <w:t>data</w:t>
      </w:r>
      <w:r w:rsidRPr="009B6486">
        <w:rPr>
          <w:b/>
        </w:rPr>
        <w:t xml:space="preserve"> </w:t>
      </w:r>
      <w:r w:rsidR="00682FB0" w:rsidRPr="009B6486">
        <w:rPr>
          <w:b/>
        </w:rPr>
        <w:t>in</w:t>
      </w:r>
      <w:r w:rsidRPr="009B6486">
        <w:rPr>
          <w:b/>
        </w:rPr>
        <w:t xml:space="preserve"> </w:t>
      </w:r>
      <w:r w:rsidR="00682FB0" w:rsidRPr="009B6486">
        <w:rPr>
          <w:b/>
        </w:rPr>
        <w:t>all</w:t>
      </w:r>
      <w:r w:rsidRPr="009B6486">
        <w:rPr>
          <w:b/>
        </w:rPr>
        <w:t xml:space="preserve"> </w:t>
      </w:r>
      <w:r w:rsidR="00682FB0" w:rsidRPr="009B6486">
        <w:rPr>
          <w:b/>
        </w:rPr>
        <w:t>relevant</w:t>
      </w:r>
      <w:r w:rsidRPr="009B6486">
        <w:rPr>
          <w:b/>
        </w:rPr>
        <w:t xml:space="preserve"> </w:t>
      </w:r>
      <w:r w:rsidR="00682FB0" w:rsidRPr="009B6486">
        <w:rPr>
          <w:b/>
        </w:rPr>
        <w:t>ministries</w:t>
      </w:r>
      <w:r w:rsidRPr="009B6486">
        <w:rPr>
          <w:b/>
        </w:rPr>
        <w:t xml:space="preserve"> </w:t>
      </w:r>
      <w:r w:rsidR="00682FB0" w:rsidRPr="009B6486">
        <w:rPr>
          <w:b/>
        </w:rPr>
        <w:t>and</w:t>
      </w:r>
      <w:r w:rsidRPr="009B6486">
        <w:rPr>
          <w:b/>
        </w:rPr>
        <w:t xml:space="preserve"> </w:t>
      </w:r>
      <w:r w:rsidR="00682FB0" w:rsidRPr="009B6486">
        <w:rPr>
          <w:b/>
        </w:rPr>
        <w:t>departments</w:t>
      </w:r>
      <w:r w:rsidRPr="009B6486">
        <w:rPr>
          <w:b/>
        </w:rPr>
        <w:t xml:space="preserve"> </w:t>
      </w:r>
      <w:r w:rsidR="00682FB0" w:rsidRPr="009B6486">
        <w:rPr>
          <w:b/>
        </w:rPr>
        <w:t>to</w:t>
      </w:r>
      <w:r w:rsidRPr="009B6486">
        <w:rPr>
          <w:b/>
        </w:rPr>
        <w:t xml:space="preserve"> </w:t>
      </w:r>
      <w:r w:rsidR="00682FB0" w:rsidRPr="009B6486">
        <w:rPr>
          <w:b/>
        </w:rPr>
        <w:t>improve</w:t>
      </w:r>
      <w:r w:rsidRPr="009B6486">
        <w:rPr>
          <w:b/>
        </w:rPr>
        <w:t xml:space="preserve"> </w:t>
      </w:r>
      <w:r w:rsidR="00682FB0" w:rsidRPr="009B6486">
        <w:rPr>
          <w:b/>
        </w:rPr>
        <w:t>monitoring</w:t>
      </w:r>
      <w:r w:rsidR="006246F2">
        <w:rPr>
          <w:b/>
        </w:rPr>
        <w:t xml:space="preserve"> </w:t>
      </w:r>
      <w:r w:rsidR="00682FB0" w:rsidRPr="009B6486">
        <w:rPr>
          <w:b/>
        </w:rPr>
        <w:t>and</w:t>
      </w:r>
      <w:r w:rsidRPr="009B6486">
        <w:rPr>
          <w:b/>
        </w:rPr>
        <w:t xml:space="preserve"> </w:t>
      </w:r>
      <w:r w:rsidR="00682FB0" w:rsidRPr="009B6486">
        <w:rPr>
          <w:b/>
        </w:rPr>
        <w:t>evaluation</w:t>
      </w:r>
      <w:r w:rsidRPr="009B6486">
        <w:rPr>
          <w:b/>
        </w:rPr>
        <w:t xml:space="preserve"> </w:t>
      </w:r>
      <w:r w:rsidR="00682FB0" w:rsidRPr="009B6486">
        <w:rPr>
          <w:b/>
        </w:rPr>
        <w:t>of</w:t>
      </w:r>
      <w:r w:rsidRPr="009B6486">
        <w:rPr>
          <w:b/>
        </w:rPr>
        <w:t xml:space="preserve"> </w:t>
      </w:r>
      <w:r w:rsidR="00682FB0" w:rsidRPr="009B6486">
        <w:rPr>
          <w:b/>
        </w:rPr>
        <w:t>the</w:t>
      </w:r>
      <w:r w:rsidRPr="009B6486">
        <w:rPr>
          <w:b/>
        </w:rPr>
        <w:t xml:space="preserve"> </w:t>
      </w:r>
      <w:r w:rsidR="00682FB0" w:rsidRPr="009B6486">
        <w:rPr>
          <w:b/>
        </w:rPr>
        <w:t>implementation</w:t>
      </w:r>
      <w:r w:rsidRPr="009B6486">
        <w:rPr>
          <w:b/>
        </w:rPr>
        <w:t xml:space="preserve"> </w:t>
      </w:r>
      <w:r w:rsidR="00682FB0" w:rsidRPr="009B6486">
        <w:rPr>
          <w:b/>
        </w:rPr>
        <w:t>and</w:t>
      </w:r>
      <w:r w:rsidRPr="009B6486">
        <w:rPr>
          <w:b/>
        </w:rPr>
        <w:t xml:space="preserve"> </w:t>
      </w:r>
      <w:r w:rsidR="00682FB0" w:rsidRPr="009B6486">
        <w:rPr>
          <w:b/>
        </w:rPr>
        <w:t>impact</w:t>
      </w:r>
      <w:r w:rsidRPr="009B6486">
        <w:rPr>
          <w:b/>
        </w:rPr>
        <w:t xml:space="preserve"> </w:t>
      </w:r>
      <w:r w:rsidR="00682FB0" w:rsidRPr="009B6486">
        <w:rPr>
          <w:b/>
        </w:rPr>
        <w:t>of</w:t>
      </w:r>
      <w:r w:rsidRPr="009B6486">
        <w:rPr>
          <w:b/>
        </w:rPr>
        <w:t xml:space="preserve"> </w:t>
      </w:r>
      <w:r w:rsidR="00682FB0" w:rsidRPr="009B6486">
        <w:rPr>
          <w:b/>
        </w:rPr>
        <w:t>policies</w:t>
      </w:r>
      <w:r w:rsidRPr="009B6486">
        <w:rPr>
          <w:b/>
        </w:rPr>
        <w:t xml:space="preserve"> </w:t>
      </w:r>
      <w:r w:rsidR="00682FB0" w:rsidRPr="009B6486">
        <w:rPr>
          <w:b/>
        </w:rPr>
        <w:t>to</w:t>
      </w:r>
      <w:r w:rsidRPr="009B6486">
        <w:rPr>
          <w:b/>
        </w:rPr>
        <w:t xml:space="preserve"> </w:t>
      </w:r>
      <w:r w:rsidR="00682FB0" w:rsidRPr="009B6486">
        <w:rPr>
          <w:b/>
        </w:rPr>
        <w:t>eliminate</w:t>
      </w:r>
      <w:r w:rsidRPr="009B6486">
        <w:rPr>
          <w:b/>
        </w:rPr>
        <w:t xml:space="preserve"> </w:t>
      </w:r>
      <w:r w:rsidR="00682FB0" w:rsidRPr="009B6486">
        <w:rPr>
          <w:b/>
        </w:rPr>
        <w:t>racial</w:t>
      </w:r>
      <w:r w:rsidRPr="009B6486">
        <w:rPr>
          <w:b/>
        </w:rPr>
        <w:t xml:space="preserve"> </w:t>
      </w:r>
      <w:r w:rsidR="00682FB0" w:rsidRPr="009B6486">
        <w:rPr>
          <w:b/>
        </w:rPr>
        <w:t>discrimination</w:t>
      </w:r>
      <w:r w:rsidRPr="009B6486">
        <w:rPr>
          <w:b/>
        </w:rPr>
        <w:t xml:space="preserve"> </w:t>
      </w:r>
      <w:r w:rsidR="00682FB0" w:rsidRPr="009B6486">
        <w:rPr>
          <w:b/>
        </w:rPr>
        <w:t>and</w:t>
      </w:r>
      <w:r w:rsidRPr="009B6486">
        <w:rPr>
          <w:b/>
        </w:rPr>
        <w:t xml:space="preserve"> </w:t>
      </w:r>
      <w:r w:rsidR="00682FB0" w:rsidRPr="009B6486">
        <w:rPr>
          <w:b/>
        </w:rPr>
        <w:t>inequality;</w:t>
      </w:r>
    </w:p>
    <w:p w:rsidR="00682FB0" w:rsidRPr="009B6486" w:rsidRDefault="009B6486" w:rsidP="00AA4BFC">
      <w:pPr>
        <w:pStyle w:val="SingleTxtG"/>
        <w:rPr>
          <w:b/>
        </w:rPr>
      </w:pPr>
      <w:r>
        <w:tab/>
      </w:r>
      <w:r w:rsidR="00682FB0" w:rsidRPr="00CF61D1">
        <w:t>(c)</w:t>
      </w:r>
      <w:r w:rsidR="00682FB0" w:rsidRPr="00CF61D1">
        <w:tab/>
      </w:r>
      <w:r w:rsidR="00682FB0" w:rsidRPr="009B6486">
        <w:rPr>
          <w:b/>
        </w:rPr>
        <w:t>Provide</w:t>
      </w:r>
      <w:r w:rsidRPr="009B6486">
        <w:rPr>
          <w:b/>
        </w:rPr>
        <w:t xml:space="preserve"> </w:t>
      </w:r>
      <w:r w:rsidR="00682FB0" w:rsidRPr="009B6486">
        <w:rPr>
          <w:b/>
        </w:rPr>
        <w:t>information</w:t>
      </w:r>
      <w:r w:rsidRPr="009B6486">
        <w:rPr>
          <w:b/>
        </w:rPr>
        <w:t xml:space="preserve"> </w:t>
      </w:r>
      <w:r w:rsidR="00682FB0" w:rsidRPr="009B6486">
        <w:rPr>
          <w:b/>
        </w:rPr>
        <w:t>in</w:t>
      </w:r>
      <w:r w:rsidRPr="009B6486">
        <w:rPr>
          <w:b/>
        </w:rPr>
        <w:t xml:space="preserve"> </w:t>
      </w:r>
      <w:r w:rsidR="00682FB0" w:rsidRPr="009B6486">
        <w:rPr>
          <w:b/>
        </w:rPr>
        <w:t>its</w:t>
      </w:r>
      <w:r w:rsidRPr="009B6486">
        <w:rPr>
          <w:b/>
        </w:rPr>
        <w:t xml:space="preserve"> </w:t>
      </w:r>
      <w:r w:rsidR="00682FB0" w:rsidRPr="009B6486">
        <w:rPr>
          <w:b/>
        </w:rPr>
        <w:t>next</w:t>
      </w:r>
      <w:r w:rsidRPr="009B6486">
        <w:rPr>
          <w:b/>
        </w:rPr>
        <w:t xml:space="preserve"> </w:t>
      </w:r>
      <w:r w:rsidR="00682FB0" w:rsidRPr="009B6486">
        <w:rPr>
          <w:b/>
        </w:rPr>
        <w:t>periodic</w:t>
      </w:r>
      <w:r w:rsidRPr="009B6486">
        <w:rPr>
          <w:b/>
        </w:rPr>
        <w:t xml:space="preserve"> </w:t>
      </w:r>
      <w:r w:rsidR="00682FB0" w:rsidRPr="009B6486">
        <w:rPr>
          <w:b/>
        </w:rPr>
        <w:t>report</w:t>
      </w:r>
      <w:r w:rsidRPr="009B6486">
        <w:rPr>
          <w:b/>
        </w:rPr>
        <w:t xml:space="preserve"> </w:t>
      </w:r>
      <w:r w:rsidR="00682FB0" w:rsidRPr="009B6486">
        <w:rPr>
          <w:b/>
        </w:rPr>
        <w:t>on</w:t>
      </w:r>
      <w:r w:rsidRPr="009B6486">
        <w:rPr>
          <w:b/>
        </w:rPr>
        <w:t xml:space="preserve"> </w:t>
      </w:r>
      <w:r w:rsidR="00682FB0" w:rsidRPr="009B6486">
        <w:rPr>
          <w:b/>
        </w:rPr>
        <w:t>economic</w:t>
      </w:r>
      <w:r w:rsidRPr="009B6486">
        <w:rPr>
          <w:b/>
        </w:rPr>
        <w:t xml:space="preserve"> </w:t>
      </w:r>
      <w:r w:rsidR="00682FB0" w:rsidRPr="009B6486">
        <w:rPr>
          <w:b/>
        </w:rPr>
        <w:t>and</w:t>
      </w:r>
      <w:r w:rsidRPr="009B6486">
        <w:rPr>
          <w:b/>
        </w:rPr>
        <w:t xml:space="preserve"> </w:t>
      </w:r>
      <w:r w:rsidR="00682FB0" w:rsidRPr="009B6486">
        <w:rPr>
          <w:b/>
        </w:rPr>
        <w:t>social</w:t>
      </w:r>
      <w:r w:rsidRPr="009B6486">
        <w:rPr>
          <w:b/>
        </w:rPr>
        <w:t xml:space="preserve"> </w:t>
      </w:r>
      <w:r w:rsidR="00682FB0" w:rsidRPr="009B6486">
        <w:rPr>
          <w:b/>
        </w:rPr>
        <w:t>indicators</w:t>
      </w:r>
      <w:r w:rsidRPr="009B6486">
        <w:rPr>
          <w:b/>
        </w:rPr>
        <w:t xml:space="preserve"> </w:t>
      </w:r>
      <w:r w:rsidR="00682FB0" w:rsidRPr="009B6486">
        <w:rPr>
          <w:b/>
        </w:rPr>
        <w:t>for</w:t>
      </w:r>
      <w:r w:rsidRPr="009B6486">
        <w:rPr>
          <w:b/>
        </w:rPr>
        <w:t xml:space="preserve"> </w:t>
      </w:r>
      <w:r w:rsidR="00682FB0" w:rsidRPr="009B6486">
        <w:rPr>
          <w:b/>
        </w:rPr>
        <w:t>ethnic</w:t>
      </w:r>
      <w:r w:rsidRPr="009B6486">
        <w:rPr>
          <w:b/>
        </w:rPr>
        <w:t xml:space="preserve"> </w:t>
      </w:r>
      <w:r w:rsidR="00682FB0" w:rsidRPr="009B6486">
        <w:rPr>
          <w:b/>
        </w:rPr>
        <w:t>minority</w:t>
      </w:r>
      <w:r w:rsidRPr="009B6486">
        <w:rPr>
          <w:b/>
        </w:rPr>
        <w:t xml:space="preserve"> </w:t>
      </w:r>
      <w:r w:rsidR="00682FB0" w:rsidRPr="009B6486">
        <w:rPr>
          <w:b/>
        </w:rPr>
        <w:t>groups,</w:t>
      </w:r>
      <w:r w:rsidRPr="009B6486">
        <w:rPr>
          <w:b/>
        </w:rPr>
        <w:t xml:space="preserve"> </w:t>
      </w:r>
      <w:r w:rsidR="00682FB0" w:rsidRPr="009B6486">
        <w:rPr>
          <w:b/>
        </w:rPr>
        <w:t>indigenous</w:t>
      </w:r>
      <w:r w:rsidRPr="009B6486">
        <w:rPr>
          <w:b/>
        </w:rPr>
        <w:t xml:space="preserve"> </w:t>
      </w:r>
      <w:r w:rsidR="00682FB0" w:rsidRPr="009B6486">
        <w:rPr>
          <w:b/>
        </w:rPr>
        <w:t>peoples</w:t>
      </w:r>
      <w:r w:rsidRPr="009B6486">
        <w:rPr>
          <w:b/>
        </w:rPr>
        <w:t xml:space="preserve"> </w:t>
      </w:r>
      <w:r w:rsidR="00682FB0" w:rsidRPr="009B6486">
        <w:rPr>
          <w:b/>
        </w:rPr>
        <w:t>and</w:t>
      </w:r>
      <w:r w:rsidRPr="009B6486">
        <w:rPr>
          <w:b/>
        </w:rPr>
        <w:t xml:space="preserve"> </w:t>
      </w:r>
      <w:r w:rsidR="00682FB0" w:rsidRPr="009B6486">
        <w:rPr>
          <w:b/>
        </w:rPr>
        <w:t>non-citizens</w:t>
      </w:r>
      <w:r w:rsidRPr="009B6486">
        <w:rPr>
          <w:b/>
        </w:rPr>
        <w:t xml:space="preserve"> </w:t>
      </w:r>
      <w:r w:rsidR="00682FB0" w:rsidRPr="009B6486">
        <w:rPr>
          <w:b/>
        </w:rPr>
        <w:t>to</w:t>
      </w:r>
      <w:r w:rsidRPr="009B6486">
        <w:rPr>
          <w:b/>
        </w:rPr>
        <w:t xml:space="preserve"> </w:t>
      </w:r>
      <w:r w:rsidR="00682FB0" w:rsidRPr="009B6486">
        <w:rPr>
          <w:b/>
        </w:rPr>
        <w:t>enable</w:t>
      </w:r>
      <w:r w:rsidRPr="009B6486">
        <w:rPr>
          <w:b/>
        </w:rPr>
        <w:t xml:space="preserve"> </w:t>
      </w:r>
      <w:r w:rsidR="00682FB0" w:rsidRPr="009B6486">
        <w:rPr>
          <w:b/>
        </w:rPr>
        <w:t>the</w:t>
      </w:r>
      <w:r w:rsidRPr="009B6486">
        <w:rPr>
          <w:b/>
        </w:rPr>
        <w:t xml:space="preserve"> </w:t>
      </w:r>
      <w:r w:rsidR="00682FB0" w:rsidRPr="009B6486">
        <w:rPr>
          <w:b/>
        </w:rPr>
        <w:t>Committee</w:t>
      </w:r>
      <w:r w:rsidRPr="009B6486">
        <w:rPr>
          <w:b/>
        </w:rPr>
        <w:t xml:space="preserve"> </w:t>
      </w:r>
      <w:r w:rsidR="00682FB0" w:rsidRPr="009B6486">
        <w:rPr>
          <w:b/>
        </w:rPr>
        <w:t>to</w:t>
      </w:r>
      <w:r w:rsidRPr="009B6486">
        <w:rPr>
          <w:b/>
        </w:rPr>
        <w:t xml:space="preserve"> </w:t>
      </w:r>
      <w:r w:rsidR="00682FB0" w:rsidRPr="009B6486">
        <w:rPr>
          <w:b/>
        </w:rPr>
        <w:t>better</w:t>
      </w:r>
      <w:r w:rsidRPr="009B6486">
        <w:rPr>
          <w:b/>
        </w:rPr>
        <w:t xml:space="preserve"> </w:t>
      </w:r>
      <w:r w:rsidR="00682FB0" w:rsidRPr="009B6486">
        <w:rPr>
          <w:b/>
        </w:rPr>
        <w:t>evaluate</w:t>
      </w:r>
      <w:r w:rsidRPr="009B6486">
        <w:rPr>
          <w:b/>
        </w:rPr>
        <w:t xml:space="preserve"> </w:t>
      </w:r>
      <w:r w:rsidR="00682FB0" w:rsidRPr="009B6486">
        <w:rPr>
          <w:b/>
        </w:rPr>
        <w:t>their</w:t>
      </w:r>
      <w:r w:rsidRPr="009B6486">
        <w:rPr>
          <w:b/>
        </w:rPr>
        <w:t xml:space="preserve"> </w:t>
      </w:r>
      <w:r w:rsidR="00682FB0" w:rsidRPr="009B6486">
        <w:rPr>
          <w:b/>
        </w:rPr>
        <w:t>enjoyment</w:t>
      </w:r>
      <w:r w:rsidRPr="009B6486">
        <w:rPr>
          <w:b/>
        </w:rPr>
        <w:t xml:space="preserve"> </w:t>
      </w:r>
      <w:r w:rsidR="00682FB0" w:rsidRPr="009B6486">
        <w:rPr>
          <w:b/>
        </w:rPr>
        <w:t>of</w:t>
      </w:r>
      <w:r w:rsidRPr="009B6486">
        <w:rPr>
          <w:b/>
        </w:rPr>
        <w:t xml:space="preserve"> </w:t>
      </w:r>
      <w:r w:rsidR="00682FB0" w:rsidRPr="009B6486">
        <w:rPr>
          <w:b/>
        </w:rPr>
        <w:t>economic,</w:t>
      </w:r>
      <w:r w:rsidRPr="009B6486">
        <w:rPr>
          <w:b/>
        </w:rPr>
        <w:t xml:space="preserve"> </w:t>
      </w:r>
      <w:r w:rsidR="00682FB0" w:rsidRPr="009B6486">
        <w:rPr>
          <w:b/>
        </w:rPr>
        <w:t>social</w:t>
      </w:r>
      <w:r w:rsidRPr="009B6486">
        <w:rPr>
          <w:b/>
        </w:rPr>
        <w:t xml:space="preserve"> </w:t>
      </w:r>
      <w:r w:rsidR="00682FB0" w:rsidRPr="009B6486">
        <w:rPr>
          <w:b/>
        </w:rPr>
        <w:t>and</w:t>
      </w:r>
      <w:r w:rsidRPr="009B6486">
        <w:rPr>
          <w:b/>
        </w:rPr>
        <w:t xml:space="preserve"> </w:t>
      </w:r>
      <w:r w:rsidR="00682FB0" w:rsidRPr="009B6486">
        <w:rPr>
          <w:b/>
        </w:rPr>
        <w:t>cultural</w:t>
      </w:r>
      <w:r w:rsidRPr="009B6486">
        <w:rPr>
          <w:b/>
        </w:rPr>
        <w:t xml:space="preserve"> </w:t>
      </w:r>
      <w:r w:rsidR="00682FB0" w:rsidRPr="009B6486">
        <w:rPr>
          <w:b/>
        </w:rPr>
        <w:t>rights</w:t>
      </w:r>
      <w:r w:rsidRPr="009B6486">
        <w:rPr>
          <w:b/>
        </w:rPr>
        <w:t xml:space="preserve"> </w:t>
      </w:r>
      <w:r w:rsidR="00682FB0" w:rsidRPr="009B6486">
        <w:rPr>
          <w:b/>
        </w:rPr>
        <w:t>in</w:t>
      </w:r>
      <w:r w:rsidRPr="009B6486">
        <w:rPr>
          <w:b/>
        </w:rPr>
        <w:t xml:space="preserve"> </w:t>
      </w:r>
      <w:r w:rsidR="00682FB0" w:rsidRPr="009B6486">
        <w:rPr>
          <w:b/>
        </w:rPr>
        <w:t>the</w:t>
      </w:r>
      <w:r w:rsidRPr="009B6486">
        <w:rPr>
          <w:b/>
        </w:rPr>
        <w:t xml:space="preserve"> </w:t>
      </w:r>
      <w:r w:rsidR="00682FB0" w:rsidRPr="009B6486">
        <w:rPr>
          <w:b/>
        </w:rPr>
        <w:t>State</w:t>
      </w:r>
      <w:r w:rsidRPr="009B6486">
        <w:rPr>
          <w:b/>
        </w:rPr>
        <w:t xml:space="preserve"> </w:t>
      </w:r>
      <w:r w:rsidR="00682FB0" w:rsidRPr="009B6486">
        <w:rPr>
          <w:b/>
        </w:rPr>
        <w:t>party;</w:t>
      </w:r>
    </w:p>
    <w:p w:rsidR="00682FB0" w:rsidRPr="009B6486" w:rsidRDefault="009B6486" w:rsidP="00AA4BFC">
      <w:pPr>
        <w:pStyle w:val="SingleTxtG"/>
        <w:rPr>
          <w:b/>
        </w:rPr>
      </w:pPr>
      <w:r>
        <w:tab/>
      </w:r>
      <w:r w:rsidR="00682FB0" w:rsidRPr="00CF61D1">
        <w:t>(d)</w:t>
      </w:r>
      <w:r w:rsidR="00682FB0" w:rsidRPr="00CF61D1">
        <w:tab/>
      </w:r>
      <w:r w:rsidR="00682FB0" w:rsidRPr="009B6486">
        <w:rPr>
          <w:b/>
        </w:rPr>
        <w:t>Revise</w:t>
      </w:r>
      <w:r w:rsidRPr="009B6486">
        <w:rPr>
          <w:b/>
        </w:rPr>
        <w:t xml:space="preserve"> </w:t>
      </w:r>
      <w:r w:rsidR="00682FB0" w:rsidRPr="009B6486">
        <w:rPr>
          <w:b/>
        </w:rPr>
        <w:t>its</w:t>
      </w:r>
      <w:r w:rsidRPr="009B6486">
        <w:rPr>
          <w:b/>
        </w:rPr>
        <w:t xml:space="preserve"> </w:t>
      </w:r>
      <w:r w:rsidR="00682FB0" w:rsidRPr="009B6486">
        <w:rPr>
          <w:b/>
        </w:rPr>
        <w:t>use</w:t>
      </w:r>
      <w:r w:rsidRPr="009B6486">
        <w:rPr>
          <w:b/>
        </w:rPr>
        <w:t xml:space="preserve"> </w:t>
      </w:r>
      <w:r w:rsidR="00682FB0" w:rsidRPr="009B6486">
        <w:rPr>
          <w:b/>
        </w:rPr>
        <w:t>of</w:t>
      </w:r>
      <w:r w:rsidRPr="009B6486">
        <w:rPr>
          <w:b/>
        </w:rPr>
        <w:t xml:space="preserve"> </w:t>
      </w:r>
      <w:r w:rsidR="00682FB0" w:rsidRPr="009B6486">
        <w:rPr>
          <w:b/>
        </w:rPr>
        <w:t>the</w:t>
      </w:r>
      <w:r w:rsidRPr="009B6486">
        <w:rPr>
          <w:b/>
        </w:rPr>
        <w:t xml:space="preserve"> </w:t>
      </w:r>
      <w:r w:rsidR="00682FB0" w:rsidRPr="009B6486">
        <w:rPr>
          <w:b/>
        </w:rPr>
        <w:t>term</w:t>
      </w:r>
      <w:r w:rsidRPr="009B6486">
        <w:rPr>
          <w:b/>
        </w:rPr>
        <w:t xml:space="preserve"> </w:t>
      </w:r>
      <w:r w:rsidR="006246F2">
        <w:rPr>
          <w:b/>
        </w:rPr>
        <w:t>“</w:t>
      </w:r>
      <w:r w:rsidR="00682FB0" w:rsidRPr="009B6486">
        <w:rPr>
          <w:b/>
        </w:rPr>
        <w:t>visible</w:t>
      </w:r>
      <w:r w:rsidRPr="009B6486">
        <w:rPr>
          <w:b/>
        </w:rPr>
        <w:t xml:space="preserve"> </w:t>
      </w:r>
      <w:r w:rsidR="00682FB0" w:rsidRPr="009B6486">
        <w:rPr>
          <w:b/>
        </w:rPr>
        <w:t>minority</w:t>
      </w:r>
      <w:r w:rsidR="006246F2">
        <w:rPr>
          <w:b/>
        </w:rPr>
        <w:t>”</w:t>
      </w:r>
      <w:r w:rsidRPr="009B6486">
        <w:rPr>
          <w:b/>
        </w:rPr>
        <w:t xml:space="preserve"> </w:t>
      </w:r>
      <w:r w:rsidR="00682FB0" w:rsidRPr="009B6486">
        <w:rPr>
          <w:b/>
        </w:rPr>
        <w:t>in</w:t>
      </w:r>
      <w:r w:rsidRPr="009B6486">
        <w:rPr>
          <w:b/>
        </w:rPr>
        <w:t xml:space="preserve"> </w:t>
      </w:r>
      <w:r w:rsidR="00682FB0" w:rsidRPr="009B6486">
        <w:rPr>
          <w:b/>
        </w:rPr>
        <w:t>the</w:t>
      </w:r>
      <w:r w:rsidRPr="009B6486">
        <w:rPr>
          <w:b/>
        </w:rPr>
        <w:t xml:space="preserve"> </w:t>
      </w:r>
      <w:r w:rsidR="00682FB0" w:rsidRPr="009B6486">
        <w:rPr>
          <w:b/>
        </w:rPr>
        <w:t>Employment</w:t>
      </w:r>
      <w:r w:rsidRPr="009B6486">
        <w:rPr>
          <w:b/>
        </w:rPr>
        <w:t xml:space="preserve"> </w:t>
      </w:r>
      <w:r w:rsidR="00682FB0" w:rsidRPr="009B6486">
        <w:rPr>
          <w:b/>
        </w:rPr>
        <w:t>Equity</w:t>
      </w:r>
      <w:r w:rsidRPr="009B6486">
        <w:rPr>
          <w:b/>
        </w:rPr>
        <w:t xml:space="preserve"> </w:t>
      </w:r>
      <w:r w:rsidR="00682FB0" w:rsidRPr="009B6486">
        <w:rPr>
          <w:b/>
        </w:rPr>
        <w:t>Act,</w:t>
      </w:r>
      <w:r w:rsidRPr="009B6486">
        <w:rPr>
          <w:b/>
        </w:rPr>
        <w:t xml:space="preserve"> </w:t>
      </w:r>
      <w:r w:rsidR="00682FB0" w:rsidRPr="009B6486">
        <w:rPr>
          <w:b/>
        </w:rPr>
        <w:t>of</w:t>
      </w:r>
      <w:r w:rsidRPr="009B6486">
        <w:rPr>
          <w:b/>
        </w:rPr>
        <w:t xml:space="preserve"> </w:t>
      </w:r>
      <w:r w:rsidR="00682FB0" w:rsidRPr="009B6486">
        <w:rPr>
          <w:b/>
        </w:rPr>
        <w:t>1995,</w:t>
      </w:r>
      <w:r w:rsidRPr="009B6486">
        <w:rPr>
          <w:b/>
        </w:rPr>
        <w:t xml:space="preserve"> </w:t>
      </w:r>
      <w:r w:rsidR="00682FB0" w:rsidRPr="009B6486">
        <w:rPr>
          <w:b/>
        </w:rPr>
        <w:t>and</w:t>
      </w:r>
      <w:r w:rsidRPr="009B6486">
        <w:rPr>
          <w:b/>
        </w:rPr>
        <w:t xml:space="preserve"> </w:t>
      </w:r>
      <w:r w:rsidR="00682FB0" w:rsidRPr="009B6486">
        <w:rPr>
          <w:b/>
        </w:rPr>
        <w:t>in</w:t>
      </w:r>
      <w:r w:rsidRPr="009B6486">
        <w:rPr>
          <w:b/>
        </w:rPr>
        <w:t xml:space="preserve"> </w:t>
      </w:r>
      <w:r w:rsidR="00682FB0" w:rsidRPr="009B6486">
        <w:rPr>
          <w:b/>
        </w:rPr>
        <w:t>other</w:t>
      </w:r>
      <w:r w:rsidRPr="009B6486">
        <w:rPr>
          <w:b/>
        </w:rPr>
        <w:t xml:space="preserve"> </w:t>
      </w:r>
      <w:r w:rsidR="00682FB0" w:rsidRPr="009B6486">
        <w:rPr>
          <w:b/>
        </w:rPr>
        <w:t>legislation,</w:t>
      </w:r>
      <w:r w:rsidRPr="009B6486">
        <w:rPr>
          <w:b/>
        </w:rPr>
        <w:t xml:space="preserve"> </w:t>
      </w:r>
      <w:r w:rsidR="00682FB0" w:rsidRPr="009B6486">
        <w:rPr>
          <w:b/>
        </w:rPr>
        <w:t>as</w:t>
      </w:r>
      <w:r w:rsidRPr="009B6486">
        <w:rPr>
          <w:b/>
        </w:rPr>
        <w:t xml:space="preserve"> </w:t>
      </w:r>
      <w:r w:rsidR="00682FB0" w:rsidRPr="009B6486">
        <w:rPr>
          <w:b/>
        </w:rPr>
        <w:t>previously</w:t>
      </w:r>
      <w:r w:rsidRPr="009B6486">
        <w:rPr>
          <w:b/>
        </w:rPr>
        <w:t xml:space="preserve"> </w:t>
      </w:r>
      <w:r w:rsidR="00682FB0" w:rsidRPr="009B6486">
        <w:rPr>
          <w:b/>
        </w:rPr>
        <w:t>recommended</w:t>
      </w:r>
      <w:r w:rsidRPr="009B6486">
        <w:rPr>
          <w:b/>
        </w:rPr>
        <w:t xml:space="preserve"> </w:t>
      </w:r>
      <w:r w:rsidR="00682FB0" w:rsidRPr="009B6486">
        <w:rPr>
          <w:b/>
        </w:rPr>
        <w:t>(see</w:t>
      </w:r>
      <w:r w:rsidRPr="009B6486">
        <w:rPr>
          <w:b/>
        </w:rPr>
        <w:t xml:space="preserve"> </w:t>
      </w:r>
      <w:r w:rsidR="00682FB0" w:rsidRPr="009B6486">
        <w:rPr>
          <w:b/>
        </w:rPr>
        <w:t>CERD/C/CAN/CO/19-20,</w:t>
      </w:r>
      <w:r w:rsidRPr="009B6486">
        <w:rPr>
          <w:b/>
        </w:rPr>
        <w:t xml:space="preserve"> </w:t>
      </w:r>
      <w:r w:rsidR="00682FB0" w:rsidRPr="009B6486">
        <w:rPr>
          <w:b/>
        </w:rPr>
        <w:t>para.</w:t>
      </w:r>
      <w:r w:rsidRPr="009B6486">
        <w:rPr>
          <w:b/>
        </w:rPr>
        <w:t xml:space="preserve"> </w:t>
      </w:r>
      <w:r w:rsidR="00682FB0" w:rsidRPr="009B6486">
        <w:rPr>
          <w:b/>
        </w:rPr>
        <w:t>8).</w:t>
      </w:r>
    </w:p>
    <w:p w:rsidR="00682FB0" w:rsidRPr="00CF61D1" w:rsidRDefault="00682FB0" w:rsidP="009B6486">
      <w:pPr>
        <w:pStyle w:val="H23G"/>
      </w:pPr>
      <w:r w:rsidRPr="00CF61D1">
        <w:tab/>
      </w:r>
      <w:r w:rsidRPr="00CF61D1">
        <w:tab/>
        <w:t>Domestic</w:t>
      </w:r>
      <w:r w:rsidR="009B6486">
        <w:t xml:space="preserve"> </w:t>
      </w:r>
      <w:r w:rsidRPr="00CF61D1">
        <w:t>applicability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Convention</w:t>
      </w:r>
      <w:r w:rsidR="009B6486">
        <w:t xml:space="preserve"> </w:t>
      </w:r>
    </w:p>
    <w:p w:rsidR="00682FB0" w:rsidRPr="00CF61D1" w:rsidRDefault="00682FB0" w:rsidP="00AA4BFC">
      <w:pPr>
        <w:pStyle w:val="SingleTxtG"/>
      </w:pPr>
      <w:r w:rsidRPr="00CF61D1">
        <w:t>7.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regrets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lack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comprehensive</w:t>
      </w:r>
      <w:r w:rsidR="009B6486">
        <w:t xml:space="preserve"> </w:t>
      </w:r>
      <w:r w:rsidRPr="00CF61D1">
        <w:t>information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equal</w:t>
      </w:r>
      <w:r w:rsidR="009B6486">
        <w:t xml:space="preserve"> </w:t>
      </w:r>
      <w:r w:rsidRPr="00CF61D1">
        <w:t>implementation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Convention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all</w:t>
      </w:r>
      <w:r w:rsidR="009B6486">
        <w:t xml:space="preserve"> </w:t>
      </w:r>
      <w:r w:rsidRPr="00CF61D1">
        <w:t>10</w:t>
      </w:r>
      <w:r w:rsidR="009B6486">
        <w:t xml:space="preserve"> </w:t>
      </w:r>
      <w:r w:rsidRPr="00CF61D1">
        <w:t>provinces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3</w:t>
      </w:r>
      <w:r w:rsidR="009B6486">
        <w:t xml:space="preserve"> </w:t>
      </w:r>
      <w:r w:rsidRPr="00CF61D1">
        <w:t>territories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</w:t>
      </w:r>
      <w:r w:rsidR="009B6486">
        <w:t xml:space="preserve"> </w:t>
      </w:r>
      <w:r w:rsidRPr="00CF61D1">
        <w:t>(art.</w:t>
      </w:r>
      <w:r w:rsidR="009B6486">
        <w:t xml:space="preserve"> </w:t>
      </w:r>
      <w:r w:rsidRPr="00CF61D1">
        <w:t>2).</w:t>
      </w:r>
      <w:r w:rsidR="009B6486">
        <w:t xml:space="preserve"> </w:t>
      </w:r>
    </w:p>
    <w:p w:rsidR="00682FB0" w:rsidRPr="00AD2795" w:rsidRDefault="00682FB0" w:rsidP="00AA4BFC">
      <w:pPr>
        <w:pStyle w:val="SingleTxtG"/>
        <w:rPr>
          <w:b/>
        </w:rPr>
      </w:pPr>
      <w:r w:rsidRPr="00CF61D1">
        <w:t>8.</w:t>
      </w:r>
      <w:r w:rsidRPr="00CF61D1">
        <w:tab/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Committee</w:t>
      </w:r>
      <w:r w:rsidR="009B6486" w:rsidRPr="00AD2795">
        <w:rPr>
          <w:b/>
        </w:rPr>
        <w:t xml:space="preserve"> </w:t>
      </w:r>
      <w:r w:rsidRPr="00AD2795">
        <w:rPr>
          <w:b/>
        </w:rPr>
        <w:t>requests</w:t>
      </w:r>
      <w:r w:rsidR="009B6486" w:rsidRPr="00AD2795">
        <w:rPr>
          <w:b/>
        </w:rPr>
        <w:t xml:space="preserve"> </w:t>
      </w:r>
      <w:r w:rsidRPr="00AD2795">
        <w:rPr>
          <w:b/>
        </w:rPr>
        <w:t>detailed</w:t>
      </w:r>
      <w:r w:rsidR="009B6486" w:rsidRPr="00AD2795">
        <w:rPr>
          <w:b/>
        </w:rPr>
        <w:t xml:space="preserve"> </w:t>
      </w:r>
      <w:r w:rsidRPr="00AD2795">
        <w:rPr>
          <w:b/>
        </w:rPr>
        <w:t>information</w:t>
      </w:r>
      <w:r w:rsidR="009B6486" w:rsidRPr="00AD2795">
        <w:rPr>
          <w:b/>
        </w:rPr>
        <w:t xml:space="preserve"> </w:t>
      </w:r>
      <w:r w:rsidRPr="00AD2795">
        <w:rPr>
          <w:b/>
        </w:rPr>
        <w:t>on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work</w:t>
      </w:r>
      <w:r w:rsidR="009B6486" w:rsidRPr="00AD2795">
        <w:rPr>
          <w:b/>
        </w:rPr>
        <w:t xml:space="preserve"> </w:t>
      </w:r>
      <w:r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intergovernmental</w:t>
      </w:r>
      <w:r w:rsidR="009B6486" w:rsidRPr="00AD2795">
        <w:rPr>
          <w:b/>
        </w:rPr>
        <w:t xml:space="preserve"> </w:t>
      </w:r>
      <w:r w:rsidRPr="00AD2795">
        <w:rPr>
          <w:b/>
        </w:rPr>
        <w:t>committee</w:t>
      </w:r>
      <w:r w:rsidR="009B6486" w:rsidRPr="00AD2795">
        <w:rPr>
          <w:b/>
        </w:rPr>
        <w:t xml:space="preserve"> </w:t>
      </w:r>
      <w:r w:rsidRPr="00AD2795">
        <w:rPr>
          <w:b/>
        </w:rPr>
        <w:t>on</w:t>
      </w:r>
      <w:r w:rsidR="009B6486" w:rsidRPr="00AD2795">
        <w:rPr>
          <w:b/>
        </w:rPr>
        <w:t xml:space="preserve"> </w:t>
      </w:r>
      <w:r w:rsidRPr="00AD2795">
        <w:rPr>
          <w:b/>
        </w:rPr>
        <w:t>supporting</w:t>
      </w:r>
      <w:r w:rsidR="009B6486" w:rsidRPr="00AD2795">
        <w:rPr>
          <w:b/>
        </w:rPr>
        <w:t xml:space="preserve"> </w:t>
      </w:r>
      <w:r w:rsidRPr="00AD2795">
        <w:rPr>
          <w:b/>
        </w:rPr>
        <w:t>domestic</w:t>
      </w:r>
      <w:r w:rsidR="009B6486" w:rsidRPr="00AD2795">
        <w:rPr>
          <w:b/>
        </w:rPr>
        <w:t xml:space="preserve"> </w:t>
      </w:r>
      <w:r w:rsidRPr="00AD2795">
        <w:rPr>
          <w:b/>
        </w:rPr>
        <w:t>implementation</w:t>
      </w:r>
      <w:r w:rsidR="009B6486" w:rsidRPr="00AD2795">
        <w:rPr>
          <w:b/>
        </w:rPr>
        <w:t xml:space="preserve"> </w:t>
      </w:r>
      <w:r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Convention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its</w:t>
      </w:r>
      <w:r w:rsidR="009B6486" w:rsidRPr="00AD2795">
        <w:rPr>
          <w:b/>
        </w:rPr>
        <w:t xml:space="preserve"> </w:t>
      </w:r>
      <w:r w:rsidRPr="00AD2795">
        <w:rPr>
          <w:b/>
        </w:rPr>
        <w:t>efforts</w:t>
      </w:r>
      <w:r w:rsidR="009B6486" w:rsidRPr="00AD2795">
        <w:rPr>
          <w:b/>
        </w:rPr>
        <w:t xml:space="preserve"> </w:t>
      </w:r>
      <w:r w:rsidRPr="00AD2795">
        <w:rPr>
          <w:b/>
        </w:rPr>
        <w:t>to</w:t>
      </w:r>
      <w:r w:rsidR="009B6486" w:rsidRPr="00AD2795">
        <w:rPr>
          <w:b/>
        </w:rPr>
        <w:t xml:space="preserve"> </w:t>
      </w:r>
      <w:r w:rsidRPr="00AD2795">
        <w:rPr>
          <w:b/>
        </w:rPr>
        <w:t>ensure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equal</w:t>
      </w:r>
      <w:r w:rsidR="009B6486" w:rsidRPr="00AD2795">
        <w:rPr>
          <w:b/>
        </w:rPr>
        <w:t xml:space="preserve"> </w:t>
      </w:r>
      <w:r w:rsidRPr="00AD2795">
        <w:rPr>
          <w:b/>
        </w:rPr>
        <w:t>application</w:t>
      </w:r>
      <w:r w:rsidR="009B6486" w:rsidRPr="00AD2795">
        <w:rPr>
          <w:b/>
        </w:rPr>
        <w:t xml:space="preserve"> </w:t>
      </w:r>
      <w:r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Convention</w:t>
      </w:r>
      <w:r w:rsidR="009B6486" w:rsidRPr="00AD2795">
        <w:rPr>
          <w:b/>
        </w:rPr>
        <w:t xml:space="preserve"> </w:t>
      </w:r>
      <w:r w:rsidRPr="00AD2795">
        <w:rPr>
          <w:b/>
        </w:rPr>
        <w:t>at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federal,</w:t>
      </w:r>
      <w:r w:rsidR="009B6486" w:rsidRPr="00AD2795">
        <w:rPr>
          <w:b/>
        </w:rPr>
        <w:t xml:space="preserve"> </w:t>
      </w:r>
      <w:r w:rsidRPr="00AD2795">
        <w:rPr>
          <w:b/>
        </w:rPr>
        <w:t>provincial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territorial</w:t>
      </w:r>
      <w:r w:rsidR="009B6486" w:rsidRPr="00AD2795">
        <w:rPr>
          <w:b/>
        </w:rPr>
        <w:t xml:space="preserve"> </w:t>
      </w:r>
      <w:r w:rsidRPr="00AD2795">
        <w:rPr>
          <w:b/>
        </w:rPr>
        <w:t>levels.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Committee</w:t>
      </w:r>
      <w:r w:rsidR="009B6486" w:rsidRPr="00AD2795">
        <w:rPr>
          <w:b/>
        </w:rPr>
        <w:t xml:space="preserve"> </w:t>
      </w:r>
      <w:r w:rsidRPr="00AD2795">
        <w:rPr>
          <w:b/>
        </w:rPr>
        <w:t>recommends</w:t>
      </w:r>
      <w:r w:rsidR="009B6486" w:rsidRPr="00AD2795">
        <w:rPr>
          <w:b/>
        </w:rPr>
        <w:t xml:space="preserve"> </w:t>
      </w:r>
      <w:r w:rsidRPr="00AD2795">
        <w:rPr>
          <w:b/>
        </w:rPr>
        <w:t>that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State</w:t>
      </w:r>
      <w:r w:rsidR="009B6486" w:rsidRPr="00AD2795">
        <w:rPr>
          <w:b/>
        </w:rPr>
        <w:t xml:space="preserve"> </w:t>
      </w:r>
      <w:r w:rsidRPr="00AD2795">
        <w:rPr>
          <w:b/>
        </w:rPr>
        <w:t>party</w:t>
      </w:r>
      <w:r w:rsidR="009B6486" w:rsidRPr="00AD2795">
        <w:rPr>
          <w:b/>
        </w:rPr>
        <w:t xml:space="preserve"> </w:t>
      </w:r>
      <w:r w:rsidRPr="00AD2795">
        <w:rPr>
          <w:b/>
        </w:rPr>
        <w:t>create</w:t>
      </w:r>
      <w:r w:rsidR="009B6486" w:rsidRPr="00AD2795">
        <w:rPr>
          <w:b/>
        </w:rPr>
        <w:t xml:space="preserve"> </w:t>
      </w:r>
      <w:r w:rsidRPr="00AD2795">
        <w:rPr>
          <w:b/>
        </w:rPr>
        <w:t>an</w:t>
      </w:r>
      <w:r w:rsidR="009B6486" w:rsidRPr="00AD2795">
        <w:rPr>
          <w:b/>
        </w:rPr>
        <w:t xml:space="preserve"> </w:t>
      </w:r>
      <w:r w:rsidRPr="00AD2795">
        <w:rPr>
          <w:b/>
        </w:rPr>
        <w:t>accountability</w:t>
      </w:r>
      <w:r w:rsidR="009B6486" w:rsidRPr="00AD2795">
        <w:rPr>
          <w:b/>
        </w:rPr>
        <w:t xml:space="preserve"> </w:t>
      </w:r>
      <w:r w:rsidRPr="00AD2795">
        <w:rPr>
          <w:b/>
        </w:rPr>
        <w:t>mechanism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ensure</w:t>
      </w:r>
      <w:r w:rsidR="009B6486" w:rsidRPr="00AD2795">
        <w:rPr>
          <w:b/>
        </w:rPr>
        <w:t xml:space="preserve"> </w:t>
      </w:r>
      <w:r w:rsidRPr="00AD2795">
        <w:rPr>
          <w:b/>
        </w:rPr>
        <w:t>equal</w:t>
      </w:r>
      <w:r w:rsidR="009B6486" w:rsidRPr="00AD2795">
        <w:rPr>
          <w:b/>
        </w:rPr>
        <w:t xml:space="preserve"> </w:t>
      </w:r>
      <w:r w:rsidRPr="00AD2795">
        <w:rPr>
          <w:b/>
        </w:rPr>
        <w:t>distribution</w:t>
      </w:r>
      <w:r w:rsidR="009B6486" w:rsidRPr="00AD2795">
        <w:rPr>
          <w:b/>
        </w:rPr>
        <w:t xml:space="preserve"> </w:t>
      </w:r>
      <w:r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Pr="00AD2795">
        <w:rPr>
          <w:b/>
        </w:rPr>
        <w:t>resources</w:t>
      </w:r>
      <w:r w:rsidR="009B6486" w:rsidRPr="00AD2795">
        <w:rPr>
          <w:b/>
        </w:rPr>
        <w:t xml:space="preserve"> </w:t>
      </w:r>
      <w:r w:rsidRPr="00AD2795">
        <w:rPr>
          <w:b/>
        </w:rPr>
        <w:t>for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implementation</w:t>
      </w:r>
      <w:r w:rsidR="009B6486" w:rsidRPr="00AD2795">
        <w:rPr>
          <w:b/>
        </w:rPr>
        <w:t xml:space="preserve"> </w:t>
      </w:r>
      <w:r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Convention</w:t>
      </w:r>
      <w:r w:rsidR="009B6486" w:rsidRPr="00AD2795">
        <w:rPr>
          <w:b/>
        </w:rPr>
        <w:t xml:space="preserve"> </w:t>
      </w:r>
      <w:r w:rsidRPr="00AD2795">
        <w:rPr>
          <w:b/>
        </w:rPr>
        <w:t>at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federal,</w:t>
      </w:r>
      <w:r w:rsidR="009B6486" w:rsidRPr="00AD2795">
        <w:rPr>
          <w:b/>
        </w:rPr>
        <w:t xml:space="preserve"> </w:t>
      </w:r>
      <w:r w:rsidRPr="00AD2795">
        <w:rPr>
          <w:b/>
        </w:rPr>
        <w:t>provincial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territorial</w:t>
      </w:r>
      <w:r w:rsidR="009B6486" w:rsidRPr="00AD2795">
        <w:rPr>
          <w:b/>
        </w:rPr>
        <w:t xml:space="preserve"> </w:t>
      </w:r>
      <w:r w:rsidRPr="00AD2795">
        <w:rPr>
          <w:b/>
        </w:rPr>
        <w:t>levels.</w:t>
      </w:r>
      <w:r w:rsidR="009B6486" w:rsidRPr="00AD2795">
        <w:rPr>
          <w:b/>
        </w:rPr>
        <w:t xml:space="preserve"> </w:t>
      </w:r>
    </w:p>
    <w:p w:rsidR="00682FB0" w:rsidRPr="00CF61D1" w:rsidRDefault="00682FB0" w:rsidP="00AD2795">
      <w:pPr>
        <w:pStyle w:val="H23G"/>
      </w:pPr>
      <w:r w:rsidRPr="00CF61D1">
        <w:tab/>
      </w:r>
      <w:r w:rsidRPr="00CF61D1">
        <w:tab/>
        <w:t>National</w:t>
      </w:r>
      <w:r w:rsidR="009B6486">
        <w:t xml:space="preserve"> </w:t>
      </w:r>
      <w:r w:rsidRPr="00CF61D1">
        <w:t>action</w:t>
      </w:r>
      <w:r w:rsidR="009B6486">
        <w:t xml:space="preserve"> </w:t>
      </w:r>
      <w:r w:rsidRPr="00CF61D1">
        <w:t>plan</w:t>
      </w:r>
      <w:r w:rsidR="009B6486">
        <w:t xml:space="preserve"> </w:t>
      </w:r>
      <w:r w:rsidRPr="00CF61D1">
        <w:t>against</w:t>
      </w:r>
      <w:r w:rsidR="009B6486">
        <w:t xml:space="preserve"> </w:t>
      </w:r>
      <w:r w:rsidRPr="00CF61D1">
        <w:t>racism</w:t>
      </w:r>
    </w:p>
    <w:p w:rsidR="00682FB0" w:rsidRPr="00CF61D1" w:rsidRDefault="00682FB0" w:rsidP="00AA4BFC">
      <w:pPr>
        <w:pStyle w:val="SingleTxtG"/>
      </w:pPr>
      <w:r w:rsidRPr="00CF61D1">
        <w:t>9.</w:t>
      </w:r>
      <w:r w:rsidRPr="00CF61D1">
        <w:tab/>
        <w:t>While</w:t>
      </w:r>
      <w:r w:rsidR="009B6486">
        <w:t xml:space="preserve"> </w:t>
      </w:r>
      <w:r w:rsidRPr="00CF61D1">
        <w:t>welcoming</w:t>
      </w:r>
      <w:r w:rsidR="009B6486">
        <w:t xml:space="preserve"> </w:t>
      </w:r>
      <w:r w:rsidRPr="00CF61D1">
        <w:t>Ontario</w:t>
      </w:r>
      <w:r w:rsidR="006246F2">
        <w:t>’</w:t>
      </w:r>
      <w:r w:rsidRPr="00CF61D1">
        <w:t>s</w:t>
      </w:r>
      <w:r w:rsidR="009B6486">
        <w:t xml:space="preserve"> </w:t>
      </w:r>
      <w:r w:rsidRPr="00CF61D1">
        <w:t>first</w:t>
      </w:r>
      <w:r w:rsidR="009B6486">
        <w:t xml:space="preserve"> </w:t>
      </w:r>
      <w:r w:rsidRPr="00CF61D1">
        <w:t>provincial</w:t>
      </w:r>
      <w:r w:rsidR="009B6486">
        <w:t xml:space="preserve"> </w:t>
      </w:r>
      <w:r w:rsidRPr="00CF61D1">
        <w:t>anti-racism</w:t>
      </w:r>
      <w:r w:rsidR="009B6486">
        <w:t xml:space="preserve"> </w:t>
      </w:r>
      <w:r w:rsidRPr="00CF61D1">
        <w:t>strategy,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March</w:t>
      </w:r>
      <w:r w:rsidR="009B6486">
        <w:t xml:space="preserve"> </w:t>
      </w:r>
      <w:r w:rsidRPr="00CF61D1">
        <w:t>2017,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regrets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absence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a</w:t>
      </w:r>
      <w:r w:rsidR="009B6486">
        <w:t xml:space="preserve"> </w:t>
      </w:r>
      <w:r w:rsidRPr="00CF61D1">
        <w:t>new</w:t>
      </w:r>
      <w:r w:rsidR="009B6486">
        <w:t xml:space="preserve"> </w:t>
      </w:r>
      <w:r w:rsidRPr="00CF61D1">
        <w:t>national</w:t>
      </w:r>
      <w:r w:rsidR="009B6486">
        <w:t xml:space="preserve"> </w:t>
      </w:r>
      <w:r w:rsidRPr="00CF61D1">
        <w:t>action</w:t>
      </w:r>
      <w:r w:rsidR="009B6486">
        <w:t xml:space="preserve"> </w:t>
      </w:r>
      <w:r w:rsidRPr="00CF61D1">
        <w:t>plan</w:t>
      </w:r>
      <w:r w:rsidR="009B6486">
        <w:t xml:space="preserve"> </w:t>
      </w:r>
      <w:r w:rsidRPr="00CF61D1">
        <w:t>against</w:t>
      </w:r>
      <w:r w:rsidR="009B6486">
        <w:t xml:space="preserve"> </w:t>
      </w:r>
      <w:r w:rsidRPr="00CF61D1">
        <w:t>racism,</w:t>
      </w:r>
      <w:r w:rsidR="009B6486">
        <w:t xml:space="preserve"> </w:t>
      </w:r>
      <w:r w:rsidRPr="00CF61D1">
        <w:t>applicable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federal,</w:t>
      </w:r>
      <w:r w:rsidR="009B6486">
        <w:t xml:space="preserve"> </w:t>
      </w:r>
      <w:r w:rsidRPr="00CF61D1">
        <w:t>provincial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territorial</w:t>
      </w:r>
      <w:r w:rsidR="009B6486">
        <w:t xml:space="preserve"> </w:t>
      </w:r>
      <w:r w:rsidRPr="00CF61D1">
        <w:t>levels,</w:t>
      </w:r>
      <w:r w:rsidR="009B6486">
        <w:t xml:space="preserve"> </w:t>
      </w:r>
      <w:r w:rsidRPr="00CF61D1">
        <w:t>since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previous</w:t>
      </w:r>
      <w:r w:rsidR="009B6486">
        <w:t xml:space="preserve"> </w:t>
      </w:r>
      <w:r w:rsidRPr="00CF61D1">
        <w:t>plan</w:t>
      </w:r>
      <w:r w:rsidR="009B6486">
        <w:t xml:space="preserve"> </w:t>
      </w:r>
      <w:r w:rsidRPr="00CF61D1">
        <w:t>lapsed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2010.</w:t>
      </w:r>
      <w:r w:rsidR="009B6486">
        <w:t xml:space="preserve"> </w:t>
      </w:r>
    </w:p>
    <w:p w:rsidR="00682FB0" w:rsidRPr="00AD2795" w:rsidRDefault="00682FB0" w:rsidP="00AA4BFC">
      <w:pPr>
        <w:pStyle w:val="SingleTxtG"/>
        <w:rPr>
          <w:b/>
        </w:rPr>
      </w:pPr>
      <w:r w:rsidRPr="00CF61D1">
        <w:t>10.</w:t>
      </w:r>
      <w:r w:rsidRPr="00CF61D1">
        <w:tab/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Committee</w:t>
      </w:r>
      <w:r w:rsidR="009B6486" w:rsidRPr="00AD2795">
        <w:rPr>
          <w:b/>
        </w:rPr>
        <w:t xml:space="preserve"> </w:t>
      </w:r>
      <w:r w:rsidRPr="00AD2795">
        <w:rPr>
          <w:b/>
        </w:rPr>
        <w:t>recommends</w:t>
      </w:r>
      <w:r w:rsidR="009B6486" w:rsidRPr="00AD2795">
        <w:rPr>
          <w:b/>
        </w:rPr>
        <w:t xml:space="preserve"> </w:t>
      </w:r>
      <w:r w:rsidRPr="00AD2795">
        <w:rPr>
          <w:b/>
        </w:rPr>
        <w:t>that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State</w:t>
      </w:r>
      <w:r w:rsidR="009B6486" w:rsidRPr="00AD2795">
        <w:rPr>
          <w:b/>
        </w:rPr>
        <w:t xml:space="preserve"> </w:t>
      </w:r>
      <w:r w:rsidRPr="00AD2795">
        <w:rPr>
          <w:b/>
        </w:rPr>
        <w:t>party</w:t>
      </w:r>
      <w:r w:rsidR="009B6486" w:rsidRPr="00AD2795">
        <w:rPr>
          <w:b/>
        </w:rPr>
        <w:t xml:space="preserve"> </w:t>
      </w:r>
      <w:r w:rsidRPr="00AD2795">
        <w:rPr>
          <w:b/>
        </w:rPr>
        <w:t>develop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launch</w:t>
      </w:r>
      <w:r w:rsidR="009B6486" w:rsidRPr="00AD2795">
        <w:rPr>
          <w:b/>
        </w:rPr>
        <w:t xml:space="preserve"> </w:t>
      </w:r>
      <w:r w:rsidRPr="00AD2795">
        <w:rPr>
          <w:b/>
        </w:rPr>
        <w:t>a</w:t>
      </w:r>
      <w:r w:rsidR="009B6486" w:rsidRPr="00AD2795">
        <w:rPr>
          <w:b/>
        </w:rPr>
        <w:t xml:space="preserve"> </w:t>
      </w:r>
      <w:r w:rsidRPr="00AD2795">
        <w:rPr>
          <w:b/>
        </w:rPr>
        <w:t>new</w:t>
      </w:r>
      <w:r w:rsidR="009B6486" w:rsidRPr="00AD2795">
        <w:rPr>
          <w:b/>
        </w:rPr>
        <w:t xml:space="preserve"> </w:t>
      </w:r>
      <w:r w:rsidRPr="00AD2795">
        <w:rPr>
          <w:b/>
        </w:rPr>
        <w:t>national</w:t>
      </w:r>
      <w:r w:rsidR="009B6486" w:rsidRPr="00AD2795">
        <w:rPr>
          <w:b/>
        </w:rPr>
        <w:t xml:space="preserve"> </w:t>
      </w:r>
      <w:r w:rsidRPr="00AD2795">
        <w:rPr>
          <w:b/>
        </w:rPr>
        <w:t>action</w:t>
      </w:r>
      <w:r w:rsidR="009B6486" w:rsidRPr="00AD2795">
        <w:rPr>
          <w:b/>
        </w:rPr>
        <w:t xml:space="preserve"> </w:t>
      </w:r>
      <w:r w:rsidRPr="00AD2795">
        <w:rPr>
          <w:b/>
        </w:rPr>
        <w:t>plan</w:t>
      </w:r>
      <w:r w:rsidR="009B6486" w:rsidRPr="00AD2795">
        <w:rPr>
          <w:b/>
        </w:rPr>
        <w:t xml:space="preserve"> </w:t>
      </w:r>
      <w:r w:rsidRPr="00AD2795">
        <w:rPr>
          <w:b/>
        </w:rPr>
        <w:t>against</w:t>
      </w:r>
      <w:r w:rsidR="009B6486" w:rsidRPr="00AD2795">
        <w:rPr>
          <w:b/>
        </w:rPr>
        <w:t xml:space="preserve"> </w:t>
      </w:r>
      <w:r w:rsidRPr="00AD2795">
        <w:rPr>
          <w:b/>
        </w:rPr>
        <w:t>racism,</w:t>
      </w:r>
      <w:r w:rsidR="009B6486" w:rsidRPr="00AD2795">
        <w:rPr>
          <w:b/>
        </w:rPr>
        <w:t xml:space="preserve"> </w:t>
      </w:r>
      <w:r w:rsidRPr="00AD2795">
        <w:rPr>
          <w:b/>
        </w:rPr>
        <w:t>in</w:t>
      </w:r>
      <w:r w:rsidR="009B6486" w:rsidRPr="00AD2795">
        <w:rPr>
          <w:b/>
        </w:rPr>
        <w:t xml:space="preserve"> </w:t>
      </w:r>
      <w:r w:rsidRPr="00AD2795">
        <w:rPr>
          <w:b/>
        </w:rPr>
        <w:t>compliance</w:t>
      </w:r>
      <w:r w:rsidR="009B6486" w:rsidRPr="00AD2795">
        <w:rPr>
          <w:b/>
        </w:rPr>
        <w:t xml:space="preserve"> </w:t>
      </w:r>
      <w:r w:rsidRPr="00AD2795">
        <w:rPr>
          <w:b/>
        </w:rPr>
        <w:t>with</w:t>
      </w:r>
      <w:r w:rsidR="009B6486" w:rsidRPr="00AD2795">
        <w:rPr>
          <w:b/>
        </w:rPr>
        <w:t xml:space="preserve"> </w:t>
      </w:r>
      <w:r w:rsidRPr="00AD2795">
        <w:rPr>
          <w:b/>
        </w:rPr>
        <w:t>its</w:t>
      </w:r>
      <w:r w:rsidR="009B6486" w:rsidRPr="00AD2795">
        <w:rPr>
          <w:b/>
        </w:rPr>
        <w:t xml:space="preserve"> </w:t>
      </w:r>
      <w:r w:rsidRPr="00AD2795">
        <w:rPr>
          <w:b/>
        </w:rPr>
        <w:t>obligations</w:t>
      </w:r>
      <w:r w:rsidR="009B6486" w:rsidRPr="00AD2795">
        <w:rPr>
          <w:b/>
        </w:rPr>
        <w:t xml:space="preserve"> </w:t>
      </w:r>
      <w:r w:rsidRPr="00AD2795">
        <w:rPr>
          <w:b/>
        </w:rPr>
        <w:t>undertaken</w:t>
      </w:r>
      <w:r w:rsidR="009B6486" w:rsidRPr="00AD2795">
        <w:rPr>
          <w:b/>
        </w:rPr>
        <w:t xml:space="preserve"> </w:t>
      </w:r>
      <w:r w:rsidRPr="00AD2795">
        <w:rPr>
          <w:b/>
        </w:rPr>
        <w:t>at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World</w:t>
      </w:r>
      <w:r w:rsidR="009B6486" w:rsidRPr="00AD2795">
        <w:rPr>
          <w:b/>
        </w:rPr>
        <w:t xml:space="preserve"> </w:t>
      </w:r>
      <w:r w:rsidRPr="00AD2795">
        <w:rPr>
          <w:b/>
        </w:rPr>
        <w:t>Conference</w:t>
      </w:r>
      <w:r w:rsidR="009B6486" w:rsidRPr="00AD2795">
        <w:rPr>
          <w:b/>
        </w:rPr>
        <w:t xml:space="preserve"> </w:t>
      </w:r>
      <w:r w:rsidRPr="00AD2795">
        <w:rPr>
          <w:b/>
        </w:rPr>
        <w:t>Against</w:t>
      </w:r>
      <w:r w:rsidR="009B6486" w:rsidRPr="00AD2795">
        <w:rPr>
          <w:b/>
        </w:rPr>
        <w:t xml:space="preserve"> </w:t>
      </w:r>
      <w:r w:rsidRPr="00AD2795">
        <w:rPr>
          <w:b/>
        </w:rPr>
        <w:t>Racism,</w:t>
      </w:r>
      <w:r w:rsidR="009B6486" w:rsidRPr="00AD2795">
        <w:rPr>
          <w:b/>
        </w:rPr>
        <w:t xml:space="preserve"> </w:t>
      </w:r>
      <w:r w:rsidRPr="00AD2795">
        <w:rPr>
          <w:b/>
        </w:rPr>
        <w:t>through</w:t>
      </w:r>
      <w:r w:rsidR="009B6486" w:rsidRPr="00AD2795">
        <w:rPr>
          <w:b/>
        </w:rPr>
        <w:t xml:space="preserve"> </w:t>
      </w:r>
      <w:r w:rsidRPr="00AD2795">
        <w:rPr>
          <w:b/>
        </w:rPr>
        <w:t>a</w:t>
      </w:r>
      <w:r w:rsidR="009B6486" w:rsidRPr="00AD2795">
        <w:rPr>
          <w:b/>
        </w:rPr>
        <w:t xml:space="preserve"> </w:t>
      </w:r>
      <w:r w:rsidRPr="00AD2795">
        <w:rPr>
          <w:b/>
        </w:rPr>
        <w:t>meaningful</w:t>
      </w:r>
      <w:r w:rsidR="009B6486" w:rsidRPr="00AD2795">
        <w:rPr>
          <w:b/>
        </w:rPr>
        <w:t xml:space="preserve"> </w:t>
      </w:r>
      <w:r w:rsidRPr="00AD2795">
        <w:rPr>
          <w:b/>
        </w:rPr>
        <w:t>consultation</w:t>
      </w:r>
      <w:r w:rsidR="009B6486" w:rsidRPr="00AD2795">
        <w:rPr>
          <w:b/>
        </w:rPr>
        <w:t xml:space="preserve"> </w:t>
      </w:r>
      <w:r w:rsidRPr="00AD2795">
        <w:rPr>
          <w:b/>
        </w:rPr>
        <w:t>process</w:t>
      </w:r>
      <w:r w:rsidR="009B6486" w:rsidRPr="00AD2795">
        <w:rPr>
          <w:b/>
        </w:rPr>
        <w:t xml:space="preserve"> </w:t>
      </w:r>
      <w:r w:rsidRPr="00AD2795">
        <w:rPr>
          <w:b/>
        </w:rPr>
        <w:t>with</w:t>
      </w:r>
      <w:r w:rsidR="006246F2">
        <w:rPr>
          <w:b/>
        </w:rPr>
        <w:t xml:space="preserve"> </w:t>
      </w:r>
      <w:r w:rsidRPr="00AD2795">
        <w:rPr>
          <w:b/>
        </w:rPr>
        <w:t>civil</w:t>
      </w:r>
      <w:r w:rsidR="009B6486" w:rsidRPr="00AD2795">
        <w:rPr>
          <w:b/>
        </w:rPr>
        <w:t xml:space="preserve"> </w:t>
      </w:r>
      <w:r w:rsidRPr="00AD2795">
        <w:rPr>
          <w:b/>
        </w:rPr>
        <w:t>society</w:t>
      </w:r>
      <w:r w:rsidR="009B6486" w:rsidRPr="00AD2795">
        <w:rPr>
          <w:b/>
        </w:rPr>
        <w:t xml:space="preserve"> </w:t>
      </w:r>
      <w:r w:rsidRPr="00AD2795">
        <w:rPr>
          <w:b/>
        </w:rPr>
        <w:t>organizations,</w:t>
      </w:r>
      <w:r w:rsidR="009B6486" w:rsidRPr="00AD2795">
        <w:rPr>
          <w:b/>
        </w:rPr>
        <w:t xml:space="preserve"> </w:t>
      </w:r>
      <w:r w:rsidRPr="00AD2795">
        <w:rPr>
          <w:b/>
        </w:rPr>
        <w:t>including</w:t>
      </w:r>
      <w:r w:rsidR="009B6486" w:rsidRPr="00AD2795">
        <w:rPr>
          <w:b/>
        </w:rPr>
        <w:t xml:space="preserve"> </w:t>
      </w:r>
      <w:r w:rsidRPr="00AD2795">
        <w:rPr>
          <w:b/>
        </w:rPr>
        <w:t>ethnic</w:t>
      </w:r>
      <w:r w:rsidR="009B6486" w:rsidRPr="00AD2795">
        <w:rPr>
          <w:b/>
        </w:rPr>
        <w:t xml:space="preserve"> </w:t>
      </w:r>
      <w:r w:rsidRPr="00AD2795">
        <w:rPr>
          <w:b/>
        </w:rPr>
        <w:t>minorities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indigenous</w:t>
      </w:r>
      <w:r w:rsidR="009B6486" w:rsidRPr="00AD2795">
        <w:rPr>
          <w:b/>
        </w:rPr>
        <w:t xml:space="preserve"> </w:t>
      </w:r>
      <w:r w:rsidRPr="00AD2795">
        <w:rPr>
          <w:b/>
        </w:rPr>
        <w:t>peoples,</w:t>
      </w:r>
      <w:r w:rsidR="009B6486" w:rsidRPr="00AD2795">
        <w:rPr>
          <w:b/>
        </w:rPr>
        <w:t xml:space="preserve"> </w:t>
      </w:r>
      <w:r w:rsidRPr="00AD2795">
        <w:rPr>
          <w:b/>
        </w:rPr>
        <w:t>that</w:t>
      </w:r>
      <w:r w:rsidR="009B6486" w:rsidRPr="00AD2795">
        <w:rPr>
          <w:b/>
        </w:rPr>
        <w:t xml:space="preserve"> </w:t>
      </w:r>
      <w:r w:rsidRPr="00AD2795">
        <w:rPr>
          <w:b/>
        </w:rPr>
        <w:t>includes</w:t>
      </w:r>
      <w:r w:rsidR="009B6486" w:rsidRPr="00AD2795">
        <w:rPr>
          <w:b/>
        </w:rPr>
        <w:t xml:space="preserve"> </w:t>
      </w:r>
      <w:r w:rsidRPr="00AD2795">
        <w:rPr>
          <w:b/>
        </w:rPr>
        <w:t>implementing</w:t>
      </w:r>
      <w:r w:rsidR="009B6486" w:rsidRPr="00AD2795">
        <w:rPr>
          <w:b/>
        </w:rPr>
        <w:t xml:space="preserve"> </w:t>
      </w:r>
      <w:r w:rsidRPr="00AD2795">
        <w:rPr>
          <w:b/>
        </w:rPr>
        <w:t>legislation,</w:t>
      </w:r>
      <w:r w:rsidR="009B6486" w:rsidRPr="00AD2795">
        <w:rPr>
          <w:b/>
        </w:rPr>
        <w:t xml:space="preserve"> </w:t>
      </w:r>
      <w:r w:rsidRPr="00AD2795">
        <w:rPr>
          <w:b/>
        </w:rPr>
        <w:t>dedicated</w:t>
      </w:r>
      <w:r w:rsidR="009B6486" w:rsidRPr="00AD2795">
        <w:rPr>
          <w:b/>
        </w:rPr>
        <w:t xml:space="preserve"> </w:t>
      </w:r>
      <w:r w:rsidRPr="00AD2795">
        <w:rPr>
          <w:b/>
        </w:rPr>
        <w:t>resources,</w:t>
      </w:r>
      <w:r w:rsidR="009B6486" w:rsidRPr="00AD2795">
        <w:rPr>
          <w:b/>
        </w:rPr>
        <w:t xml:space="preserve"> </w:t>
      </w:r>
      <w:r w:rsidRPr="00AD2795">
        <w:rPr>
          <w:b/>
        </w:rPr>
        <w:t>targets,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adequate</w:t>
      </w:r>
      <w:r w:rsidR="009B6486" w:rsidRPr="00AD2795">
        <w:rPr>
          <w:b/>
        </w:rPr>
        <w:t xml:space="preserve"> </w:t>
      </w:r>
      <w:r w:rsidRPr="00AD2795">
        <w:rPr>
          <w:b/>
        </w:rPr>
        <w:t>monitoring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reporting</w:t>
      </w:r>
      <w:r w:rsidR="009B6486" w:rsidRPr="00AD2795">
        <w:rPr>
          <w:b/>
        </w:rPr>
        <w:t xml:space="preserve"> </w:t>
      </w:r>
      <w:r w:rsidRPr="00AD2795">
        <w:rPr>
          <w:b/>
        </w:rPr>
        <w:t>mechanisms,</w:t>
      </w:r>
      <w:r w:rsidR="009B6486" w:rsidRPr="00AD2795">
        <w:rPr>
          <w:b/>
        </w:rPr>
        <w:t xml:space="preserve"> </w:t>
      </w:r>
      <w:r w:rsidRPr="00AD2795">
        <w:rPr>
          <w:b/>
        </w:rPr>
        <w:t>using</w:t>
      </w:r>
      <w:r w:rsidR="009B6486" w:rsidRPr="00AD2795">
        <w:rPr>
          <w:b/>
        </w:rPr>
        <w:t xml:space="preserve"> </w:t>
      </w:r>
      <w:r w:rsidRPr="00AD2795">
        <w:rPr>
          <w:b/>
        </w:rPr>
        <w:t>good</w:t>
      </w:r>
      <w:r w:rsidR="009B6486" w:rsidRPr="00AD2795">
        <w:rPr>
          <w:b/>
        </w:rPr>
        <w:t xml:space="preserve"> </w:t>
      </w:r>
      <w:r w:rsidRPr="00AD2795">
        <w:rPr>
          <w:b/>
        </w:rPr>
        <w:t>practices</w:t>
      </w:r>
      <w:r w:rsidR="009B6486" w:rsidRPr="00AD2795">
        <w:rPr>
          <w:b/>
        </w:rPr>
        <w:t xml:space="preserve"> </w:t>
      </w:r>
      <w:r w:rsidRPr="00AD2795">
        <w:rPr>
          <w:b/>
        </w:rPr>
        <w:t>mentioned</w:t>
      </w:r>
      <w:r w:rsidR="009B6486" w:rsidRPr="00AD2795">
        <w:rPr>
          <w:b/>
        </w:rPr>
        <w:t xml:space="preserve"> </w:t>
      </w:r>
      <w:r w:rsidRPr="00AD2795">
        <w:rPr>
          <w:b/>
        </w:rPr>
        <w:t>in</w:t>
      </w:r>
      <w:r w:rsidR="009B6486" w:rsidRPr="00AD2795">
        <w:rPr>
          <w:b/>
        </w:rPr>
        <w:t xml:space="preserve"> </w:t>
      </w:r>
      <w:r w:rsidRPr="00AD2795">
        <w:rPr>
          <w:b/>
        </w:rPr>
        <w:t>Ontario</w:t>
      </w:r>
      <w:r w:rsidR="006246F2">
        <w:rPr>
          <w:b/>
        </w:rPr>
        <w:t>’</w:t>
      </w:r>
      <w:r w:rsidRPr="00AD2795">
        <w:rPr>
          <w:b/>
        </w:rPr>
        <w:t>s</w:t>
      </w:r>
      <w:r w:rsidR="009B6486" w:rsidRPr="00AD2795">
        <w:rPr>
          <w:b/>
        </w:rPr>
        <w:t xml:space="preserve"> </w:t>
      </w:r>
      <w:r w:rsidRPr="00AD2795">
        <w:rPr>
          <w:b/>
        </w:rPr>
        <w:t>anti-racism</w:t>
      </w:r>
      <w:r w:rsidR="009B6486" w:rsidRPr="00AD2795">
        <w:rPr>
          <w:b/>
        </w:rPr>
        <w:t xml:space="preserve"> </w:t>
      </w:r>
      <w:r w:rsidRPr="00AD2795">
        <w:rPr>
          <w:b/>
        </w:rPr>
        <w:t>strategy</w:t>
      </w:r>
      <w:r w:rsidR="009B6486" w:rsidRPr="00AD2795">
        <w:rPr>
          <w:b/>
        </w:rPr>
        <w:t xml:space="preserve"> </w:t>
      </w:r>
      <w:r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Pr="00AD2795">
        <w:rPr>
          <w:b/>
        </w:rPr>
        <w:t>2017.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Committee</w:t>
      </w:r>
      <w:r w:rsidR="009B6486" w:rsidRPr="00AD2795">
        <w:rPr>
          <w:b/>
        </w:rPr>
        <w:t xml:space="preserve"> </w:t>
      </w:r>
      <w:r w:rsidRPr="00AD2795">
        <w:rPr>
          <w:b/>
        </w:rPr>
        <w:t>requests</w:t>
      </w:r>
      <w:r w:rsidR="009B6486" w:rsidRPr="00AD2795">
        <w:rPr>
          <w:b/>
        </w:rPr>
        <w:t xml:space="preserve"> </w:t>
      </w:r>
      <w:r w:rsidRPr="00AD2795">
        <w:rPr>
          <w:b/>
        </w:rPr>
        <w:t>that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State</w:t>
      </w:r>
      <w:r w:rsidR="009B6486" w:rsidRPr="00AD2795">
        <w:rPr>
          <w:b/>
        </w:rPr>
        <w:t xml:space="preserve"> </w:t>
      </w:r>
      <w:r w:rsidRPr="00AD2795">
        <w:rPr>
          <w:b/>
        </w:rPr>
        <w:t>party</w:t>
      </w:r>
      <w:r w:rsidR="009B6486" w:rsidRPr="00AD2795">
        <w:rPr>
          <w:b/>
        </w:rPr>
        <w:t xml:space="preserve"> </w:t>
      </w:r>
      <w:r w:rsidRPr="00AD2795">
        <w:rPr>
          <w:b/>
        </w:rPr>
        <w:t>provide</w:t>
      </w:r>
      <w:r w:rsidR="009B6486" w:rsidRPr="00AD2795">
        <w:rPr>
          <w:b/>
        </w:rPr>
        <w:t xml:space="preserve"> </w:t>
      </w:r>
      <w:r w:rsidRPr="00AD2795">
        <w:rPr>
          <w:b/>
        </w:rPr>
        <w:t>information</w:t>
      </w:r>
      <w:r w:rsidR="009B6486" w:rsidRPr="00AD2795">
        <w:rPr>
          <w:b/>
        </w:rPr>
        <w:t xml:space="preserve"> </w:t>
      </w:r>
      <w:r w:rsidRPr="00AD2795">
        <w:rPr>
          <w:b/>
        </w:rPr>
        <w:t>in</w:t>
      </w:r>
      <w:r w:rsidR="009B6486" w:rsidRPr="00AD2795">
        <w:rPr>
          <w:b/>
        </w:rPr>
        <w:t xml:space="preserve"> </w:t>
      </w:r>
      <w:r w:rsidRPr="00AD2795">
        <w:rPr>
          <w:b/>
        </w:rPr>
        <w:t>its</w:t>
      </w:r>
      <w:r w:rsidR="009B6486" w:rsidRPr="00AD2795">
        <w:rPr>
          <w:b/>
        </w:rPr>
        <w:t xml:space="preserve"> </w:t>
      </w:r>
      <w:r w:rsidRPr="00AD2795">
        <w:rPr>
          <w:b/>
        </w:rPr>
        <w:t>next</w:t>
      </w:r>
      <w:r w:rsidR="009B6486" w:rsidRPr="00AD2795">
        <w:rPr>
          <w:b/>
        </w:rPr>
        <w:t xml:space="preserve"> </w:t>
      </w:r>
      <w:r w:rsidRPr="00AD2795">
        <w:rPr>
          <w:b/>
        </w:rPr>
        <w:t>periodic</w:t>
      </w:r>
      <w:r w:rsidR="009B6486" w:rsidRPr="00AD2795">
        <w:rPr>
          <w:b/>
        </w:rPr>
        <w:t xml:space="preserve"> </w:t>
      </w:r>
      <w:r w:rsidRPr="00AD2795">
        <w:rPr>
          <w:b/>
        </w:rPr>
        <w:t>report</w:t>
      </w:r>
      <w:r w:rsidR="009B6486" w:rsidRPr="00AD2795">
        <w:rPr>
          <w:b/>
        </w:rPr>
        <w:t xml:space="preserve"> </w:t>
      </w:r>
      <w:r w:rsidRPr="00AD2795">
        <w:rPr>
          <w:b/>
        </w:rPr>
        <w:t>on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implementation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impact</w:t>
      </w:r>
      <w:r w:rsidR="009B6486" w:rsidRPr="00AD2795">
        <w:rPr>
          <w:b/>
        </w:rPr>
        <w:t xml:space="preserve"> </w:t>
      </w:r>
      <w:r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Pr="00AD2795">
        <w:rPr>
          <w:b/>
        </w:rPr>
        <w:t>Ontario</w:t>
      </w:r>
      <w:r w:rsidR="006246F2">
        <w:rPr>
          <w:b/>
        </w:rPr>
        <w:t>’</w:t>
      </w:r>
      <w:r w:rsidRPr="00AD2795">
        <w:rPr>
          <w:b/>
        </w:rPr>
        <w:t>s</w:t>
      </w:r>
      <w:r w:rsidR="009B6486" w:rsidRPr="00AD2795">
        <w:rPr>
          <w:b/>
        </w:rPr>
        <w:t xml:space="preserve"> </w:t>
      </w:r>
      <w:r w:rsidRPr="00AD2795">
        <w:rPr>
          <w:b/>
        </w:rPr>
        <w:t>anti-racism</w:t>
      </w:r>
      <w:r w:rsidR="009B6486" w:rsidRPr="00AD2795">
        <w:rPr>
          <w:b/>
        </w:rPr>
        <w:t xml:space="preserve"> </w:t>
      </w:r>
      <w:r w:rsidRPr="00AD2795">
        <w:rPr>
          <w:b/>
        </w:rPr>
        <w:t>strategy,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other</w:t>
      </w:r>
      <w:r w:rsidR="009B6486" w:rsidRPr="00AD2795">
        <w:rPr>
          <w:b/>
        </w:rPr>
        <w:t xml:space="preserve"> </w:t>
      </w:r>
      <w:r w:rsidRPr="00AD2795">
        <w:rPr>
          <w:b/>
        </w:rPr>
        <w:t>such</w:t>
      </w:r>
      <w:r w:rsidR="009B6486" w:rsidRPr="00AD2795">
        <w:rPr>
          <w:b/>
        </w:rPr>
        <w:t xml:space="preserve"> </w:t>
      </w:r>
      <w:r w:rsidRPr="00AD2795">
        <w:rPr>
          <w:b/>
        </w:rPr>
        <w:t>strategies</w:t>
      </w:r>
      <w:r w:rsidR="009B6486" w:rsidRPr="00AD2795">
        <w:rPr>
          <w:b/>
        </w:rPr>
        <w:t xml:space="preserve"> </w:t>
      </w:r>
      <w:r w:rsidRPr="00AD2795">
        <w:rPr>
          <w:b/>
        </w:rPr>
        <w:t>in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State</w:t>
      </w:r>
      <w:r w:rsidR="009B6486" w:rsidRPr="00AD2795">
        <w:rPr>
          <w:b/>
        </w:rPr>
        <w:t xml:space="preserve"> </w:t>
      </w:r>
      <w:r w:rsidRPr="00AD2795">
        <w:rPr>
          <w:b/>
        </w:rPr>
        <w:t>party.</w:t>
      </w:r>
      <w:r w:rsidR="006246F2">
        <w:rPr>
          <w:b/>
        </w:rPr>
        <w:t xml:space="preserve"> </w:t>
      </w:r>
    </w:p>
    <w:p w:rsidR="00682FB0" w:rsidRPr="00CF61D1" w:rsidRDefault="00682FB0" w:rsidP="00AD2795">
      <w:pPr>
        <w:pStyle w:val="H23G"/>
      </w:pPr>
      <w:r w:rsidRPr="00CF61D1">
        <w:lastRenderedPageBreak/>
        <w:tab/>
      </w:r>
      <w:r w:rsidRPr="00CF61D1">
        <w:tab/>
        <w:t>Anti-racism</w:t>
      </w:r>
      <w:r w:rsidR="009B6486">
        <w:t xml:space="preserve"> </w:t>
      </w:r>
      <w:r w:rsidRPr="00CF61D1">
        <w:t>legal</w:t>
      </w:r>
      <w:r w:rsidR="009B6486">
        <w:t xml:space="preserve"> </w:t>
      </w:r>
      <w:r w:rsidRPr="00CF61D1">
        <w:t>framework</w:t>
      </w:r>
    </w:p>
    <w:p w:rsidR="00682FB0" w:rsidRPr="00CF61D1" w:rsidRDefault="00682FB0" w:rsidP="00AA4BFC">
      <w:pPr>
        <w:pStyle w:val="SingleTxtG"/>
      </w:pPr>
      <w:r w:rsidRPr="00CF61D1">
        <w:t>11.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adequate</w:t>
      </w:r>
      <w:r w:rsidR="009B6486">
        <w:t xml:space="preserve"> </w:t>
      </w:r>
      <w:r w:rsidRPr="00CF61D1">
        <w:t>anti-racism</w:t>
      </w:r>
      <w:r w:rsidR="009B6486">
        <w:t xml:space="preserve"> </w:t>
      </w:r>
      <w:r w:rsidRPr="00CF61D1">
        <w:t>framework</w:t>
      </w:r>
      <w:r w:rsidR="009B6486">
        <w:t xml:space="preserve"> </w:t>
      </w:r>
      <w:r w:rsidRPr="00CF61D1">
        <w:t>legislation</w:t>
      </w:r>
      <w:r w:rsidR="009B6486">
        <w:t xml:space="preserve"> </w:t>
      </w:r>
      <w:r w:rsidRPr="00CF61D1">
        <w:t>meeting</w:t>
      </w:r>
      <w:r w:rsidR="009B6486">
        <w:t xml:space="preserve"> </w:t>
      </w:r>
      <w:r w:rsidRPr="00CF61D1">
        <w:t>all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requirements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article</w:t>
      </w:r>
      <w:r w:rsidR="009B6486">
        <w:t xml:space="preserve"> </w:t>
      </w:r>
      <w:r w:rsidRPr="00CF61D1">
        <w:t>4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not</w:t>
      </w:r>
      <w:r w:rsidR="009B6486">
        <w:t xml:space="preserve"> </w:t>
      </w:r>
      <w:r w:rsidRPr="00CF61D1">
        <w:t>yet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place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all</w:t>
      </w:r>
      <w:r w:rsidR="009B6486">
        <w:t xml:space="preserve"> </w:t>
      </w:r>
      <w:r w:rsidRPr="00CF61D1">
        <w:t>provinces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territories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</w:t>
      </w:r>
      <w:r w:rsidR="009B6486">
        <w:t xml:space="preserve"> </w:t>
      </w:r>
      <w:r w:rsidRPr="00CF61D1">
        <w:t>(art.</w:t>
      </w:r>
      <w:r w:rsidR="009B6486">
        <w:t xml:space="preserve"> </w:t>
      </w:r>
      <w:r w:rsidRPr="00CF61D1">
        <w:t>4).</w:t>
      </w:r>
      <w:r w:rsidR="009B6486">
        <w:t xml:space="preserve"> </w:t>
      </w:r>
    </w:p>
    <w:p w:rsidR="00682FB0" w:rsidRPr="00AD2795" w:rsidRDefault="00682FB0" w:rsidP="00AA4BFC">
      <w:pPr>
        <w:pStyle w:val="SingleTxtG"/>
        <w:rPr>
          <w:b/>
        </w:rPr>
      </w:pPr>
      <w:r w:rsidRPr="00CF61D1">
        <w:t>12.</w:t>
      </w:r>
      <w:r w:rsidRPr="00CF61D1">
        <w:tab/>
      </w:r>
      <w:r w:rsidRPr="00AD2795">
        <w:rPr>
          <w:b/>
        </w:rPr>
        <w:t>Recalling</w:t>
      </w:r>
      <w:r w:rsidR="009B6486" w:rsidRPr="00AD2795">
        <w:rPr>
          <w:b/>
        </w:rPr>
        <w:t xml:space="preserve"> </w:t>
      </w:r>
      <w:r w:rsidRPr="00AD2795">
        <w:rPr>
          <w:b/>
        </w:rPr>
        <w:t>its</w:t>
      </w:r>
      <w:r w:rsidR="009B6486" w:rsidRPr="00AD2795">
        <w:rPr>
          <w:b/>
        </w:rPr>
        <w:t xml:space="preserve"> </w:t>
      </w:r>
      <w:r w:rsidRPr="00AD2795">
        <w:rPr>
          <w:b/>
        </w:rPr>
        <w:t>general</w:t>
      </w:r>
      <w:r w:rsidR="009B6486" w:rsidRPr="00AD2795">
        <w:rPr>
          <w:b/>
        </w:rPr>
        <w:t xml:space="preserve"> </w:t>
      </w:r>
      <w:r w:rsidRPr="00AD2795">
        <w:rPr>
          <w:b/>
        </w:rPr>
        <w:t>recommendations</w:t>
      </w:r>
      <w:r w:rsidR="009B6486" w:rsidRPr="00AD2795">
        <w:rPr>
          <w:b/>
        </w:rPr>
        <w:t xml:space="preserve"> </w:t>
      </w:r>
      <w:r w:rsidRPr="00AD2795">
        <w:rPr>
          <w:b/>
        </w:rPr>
        <w:t>No.</w:t>
      </w:r>
      <w:r w:rsidR="009B6486" w:rsidRPr="00AD2795">
        <w:rPr>
          <w:b/>
        </w:rPr>
        <w:t xml:space="preserve"> </w:t>
      </w:r>
      <w:r w:rsidRPr="00AD2795">
        <w:rPr>
          <w:b/>
        </w:rPr>
        <w:t>7</w:t>
      </w:r>
      <w:r w:rsidR="009B6486" w:rsidRPr="00AD2795">
        <w:rPr>
          <w:b/>
        </w:rPr>
        <w:t xml:space="preserve"> </w:t>
      </w:r>
      <w:r w:rsidRPr="00AD2795">
        <w:rPr>
          <w:b/>
        </w:rPr>
        <w:t>(1985)</w:t>
      </w:r>
      <w:r w:rsidR="009B6486" w:rsidRPr="00AD2795">
        <w:rPr>
          <w:b/>
        </w:rPr>
        <w:t xml:space="preserve"> </w:t>
      </w:r>
      <w:r w:rsidRPr="00AD2795">
        <w:rPr>
          <w:b/>
        </w:rPr>
        <w:t>relating</w:t>
      </w:r>
      <w:r w:rsidR="009B6486" w:rsidRPr="00AD2795">
        <w:rPr>
          <w:b/>
        </w:rPr>
        <w:t xml:space="preserve"> </w:t>
      </w:r>
      <w:r w:rsidRPr="00AD2795">
        <w:rPr>
          <w:b/>
        </w:rPr>
        <w:t>to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implementation</w:t>
      </w:r>
      <w:r w:rsidR="009B6486" w:rsidRPr="00AD2795">
        <w:rPr>
          <w:b/>
        </w:rPr>
        <w:t xml:space="preserve"> </w:t>
      </w:r>
      <w:r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Pr="00AD2795">
        <w:rPr>
          <w:b/>
        </w:rPr>
        <w:t>article</w:t>
      </w:r>
      <w:r w:rsidR="009B6486" w:rsidRPr="00AD2795">
        <w:rPr>
          <w:b/>
        </w:rPr>
        <w:t xml:space="preserve"> </w:t>
      </w:r>
      <w:r w:rsidRPr="00AD2795">
        <w:rPr>
          <w:b/>
        </w:rPr>
        <w:t>4</w:t>
      </w:r>
      <w:r w:rsidR="009B6486" w:rsidRPr="00AD2795">
        <w:rPr>
          <w:b/>
        </w:rPr>
        <w:t xml:space="preserve"> </w:t>
      </w:r>
      <w:r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Convention,</w:t>
      </w:r>
      <w:r w:rsidR="009B6486" w:rsidRPr="00AD2795">
        <w:rPr>
          <w:b/>
        </w:rPr>
        <w:t xml:space="preserve"> </w:t>
      </w:r>
      <w:r w:rsidRPr="00AD2795">
        <w:rPr>
          <w:b/>
        </w:rPr>
        <w:t>No.</w:t>
      </w:r>
      <w:r w:rsidR="009B6486" w:rsidRPr="00AD2795">
        <w:rPr>
          <w:b/>
        </w:rPr>
        <w:t xml:space="preserve"> </w:t>
      </w:r>
      <w:r w:rsidRPr="00AD2795">
        <w:rPr>
          <w:b/>
        </w:rPr>
        <w:t>15</w:t>
      </w:r>
      <w:r w:rsidR="009B6486" w:rsidRPr="00AD2795">
        <w:rPr>
          <w:b/>
        </w:rPr>
        <w:t xml:space="preserve"> </w:t>
      </w:r>
      <w:r w:rsidRPr="00AD2795">
        <w:rPr>
          <w:b/>
        </w:rPr>
        <w:t>(1993)</w:t>
      </w:r>
      <w:r w:rsidR="009B6486" w:rsidRPr="00AD2795">
        <w:rPr>
          <w:b/>
        </w:rPr>
        <w:t xml:space="preserve"> </w:t>
      </w:r>
      <w:r w:rsidRPr="00AD2795">
        <w:rPr>
          <w:b/>
        </w:rPr>
        <w:t>on</w:t>
      </w:r>
      <w:r w:rsidR="009B6486" w:rsidRPr="00AD2795">
        <w:rPr>
          <w:b/>
        </w:rPr>
        <w:t xml:space="preserve"> </w:t>
      </w:r>
      <w:r w:rsidRPr="00AD2795">
        <w:rPr>
          <w:b/>
        </w:rPr>
        <w:t>article</w:t>
      </w:r>
      <w:r w:rsidR="009B6486" w:rsidRPr="00AD2795">
        <w:rPr>
          <w:b/>
        </w:rPr>
        <w:t xml:space="preserve"> </w:t>
      </w:r>
      <w:r w:rsidRPr="00AD2795">
        <w:rPr>
          <w:b/>
        </w:rPr>
        <w:t>4</w:t>
      </w:r>
      <w:r w:rsidR="009B6486" w:rsidRPr="00AD2795">
        <w:rPr>
          <w:b/>
        </w:rPr>
        <w:t xml:space="preserve"> </w:t>
      </w:r>
      <w:r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Convention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No.</w:t>
      </w:r>
      <w:r w:rsidR="009B6486" w:rsidRPr="00AD2795">
        <w:rPr>
          <w:b/>
        </w:rPr>
        <w:t xml:space="preserve"> </w:t>
      </w:r>
      <w:r w:rsidRPr="00AD2795">
        <w:rPr>
          <w:b/>
        </w:rPr>
        <w:t>35</w:t>
      </w:r>
      <w:r w:rsidR="009B6486" w:rsidRPr="00AD2795">
        <w:rPr>
          <w:b/>
        </w:rPr>
        <w:t xml:space="preserve"> </w:t>
      </w:r>
      <w:r w:rsidRPr="00AD2795">
        <w:rPr>
          <w:b/>
        </w:rPr>
        <w:t>(2013)</w:t>
      </w:r>
      <w:r w:rsidR="009B6486" w:rsidRPr="00AD2795">
        <w:rPr>
          <w:b/>
        </w:rPr>
        <w:t xml:space="preserve"> </w:t>
      </w:r>
      <w:r w:rsidRPr="00AD2795">
        <w:rPr>
          <w:b/>
        </w:rPr>
        <w:t>on</w:t>
      </w:r>
      <w:r w:rsidR="009B6486" w:rsidRPr="00AD2795">
        <w:rPr>
          <w:b/>
        </w:rPr>
        <w:t xml:space="preserve"> </w:t>
      </w:r>
      <w:r w:rsidRPr="00AD2795">
        <w:rPr>
          <w:b/>
        </w:rPr>
        <w:t>combating</w:t>
      </w:r>
      <w:r w:rsidR="009B6486" w:rsidRPr="00AD2795">
        <w:rPr>
          <w:b/>
        </w:rPr>
        <w:t xml:space="preserve"> </w:t>
      </w:r>
      <w:r w:rsidRPr="00AD2795">
        <w:rPr>
          <w:b/>
        </w:rPr>
        <w:t>racist</w:t>
      </w:r>
      <w:r w:rsidR="009B6486" w:rsidRPr="00AD2795">
        <w:rPr>
          <w:b/>
        </w:rPr>
        <w:t xml:space="preserve"> </w:t>
      </w:r>
      <w:r w:rsidRPr="00AD2795">
        <w:rPr>
          <w:b/>
        </w:rPr>
        <w:t>hate</w:t>
      </w:r>
      <w:r w:rsidR="009B6486" w:rsidRPr="00AD2795">
        <w:rPr>
          <w:b/>
        </w:rPr>
        <w:t xml:space="preserve"> </w:t>
      </w:r>
      <w:r w:rsidRPr="00AD2795">
        <w:rPr>
          <w:b/>
        </w:rPr>
        <w:t>speech,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reiterating</w:t>
      </w:r>
      <w:r w:rsidR="009B6486" w:rsidRPr="00AD2795">
        <w:rPr>
          <w:b/>
        </w:rPr>
        <w:t xml:space="preserve"> </w:t>
      </w:r>
      <w:r w:rsidRPr="00AD2795">
        <w:rPr>
          <w:b/>
        </w:rPr>
        <w:t>its</w:t>
      </w:r>
      <w:r w:rsidR="009B6486" w:rsidRPr="00AD2795">
        <w:rPr>
          <w:b/>
        </w:rPr>
        <w:t xml:space="preserve"> </w:t>
      </w:r>
      <w:r w:rsidRPr="00AD2795">
        <w:rPr>
          <w:b/>
        </w:rPr>
        <w:t>previous</w:t>
      </w:r>
      <w:r w:rsidR="009B6486" w:rsidRPr="00AD2795">
        <w:rPr>
          <w:b/>
        </w:rPr>
        <w:t xml:space="preserve"> </w:t>
      </w:r>
      <w:r w:rsidRPr="00AD2795">
        <w:rPr>
          <w:b/>
        </w:rPr>
        <w:t>recommendation</w:t>
      </w:r>
      <w:r w:rsidR="009B6486" w:rsidRPr="00AD2795">
        <w:rPr>
          <w:b/>
        </w:rPr>
        <w:t xml:space="preserve"> </w:t>
      </w:r>
      <w:r w:rsidRPr="00AD2795">
        <w:rPr>
          <w:b/>
        </w:rPr>
        <w:t>(see</w:t>
      </w:r>
      <w:r w:rsidR="009B6486" w:rsidRPr="00AD2795">
        <w:rPr>
          <w:b/>
        </w:rPr>
        <w:t xml:space="preserve"> </w:t>
      </w:r>
      <w:r w:rsidRPr="00AD2795">
        <w:rPr>
          <w:b/>
        </w:rPr>
        <w:t>CERD/C/CAN/CO/19-20,</w:t>
      </w:r>
      <w:r w:rsidR="009B6486" w:rsidRPr="00AD2795">
        <w:rPr>
          <w:b/>
        </w:rPr>
        <w:t xml:space="preserve"> </w:t>
      </w:r>
      <w:r w:rsidRPr="00AD2795">
        <w:rPr>
          <w:b/>
        </w:rPr>
        <w:t>para.</w:t>
      </w:r>
      <w:r w:rsidR="009B6486" w:rsidRPr="00AD2795">
        <w:rPr>
          <w:b/>
        </w:rPr>
        <w:t xml:space="preserve"> </w:t>
      </w:r>
      <w:r w:rsidRPr="00AD2795">
        <w:rPr>
          <w:b/>
        </w:rPr>
        <w:t>13),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Committee</w:t>
      </w:r>
      <w:r w:rsidR="009B6486" w:rsidRPr="00AD2795">
        <w:rPr>
          <w:b/>
        </w:rPr>
        <w:t xml:space="preserve"> </w:t>
      </w:r>
      <w:r w:rsidRPr="00AD2795">
        <w:rPr>
          <w:b/>
        </w:rPr>
        <w:t>recommends</w:t>
      </w:r>
      <w:r w:rsidR="009B6486" w:rsidRPr="00AD2795">
        <w:rPr>
          <w:b/>
        </w:rPr>
        <w:t xml:space="preserve"> </w:t>
      </w:r>
      <w:r w:rsidRPr="00AD2795">
        <w:rPr>
          <w:b/>
        </w:rPr>
        <w:t>that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State</w:t>
      </w:r>
      <w:r w:rsidR="009B6486" w:rsidRPr="00AD2795">
        <w:rPr>
          <w:b/>
        </w:rPr>
        <w:t xml:space="preserve"> </w:t>
      </w:r>
      <w:r w:rsidRPr="00AD2795">
        <w:rPr>
          <w:b/>
        </w:rPr>
        <w:t>party</w:t>
      </w:r>
      <w:r w:rsidR="009B6486" w:rsidRPr="00AD2795">
        <w:rPr>
          <w:b/>
        </w:rPr>
        <w:t xml:space="preserve"> </w:t>
      </w:r>
      <w:r w:rsidRPr="00AD2795">
        <w:rPr>
          <w:b/>
        </w:rPr>
        <w:t>enact</w:t>
      </w:r>
      <w:r w:rsidR="009B6486" w:rsidRPr="00AD2795">
        <w:rPr>
          <w:b/>
        </w:rPr>
        <w:t xml:space="preserve"> </w:t>
      </w:r>
      <w:r w:rsidRPr="00AD2795">
        <w:rPr>
          <w:b/>
        </w:rPr>
        <w:t>legislation</w:t>
      </w:r>
      <w:r w:rsidR="009B6486" w:rsidRPr="00AD2795">
        <w:rPr>
          <w:b/>
        </w:rPr>
        <w:t xml:space="preserve"> </w:t>
      </w:r>
      <w:r w:rsidRPr="00AD2795">
        <w:rPr>
          <w:b/>
        </w:rPr>
        <w:t>in</w:t>
      </w:r>
      <w:r w:rsidR="009B6486" w:rsidRPr="00AD2795">
        <w:rPr>
          <w:b/>
        </w:rPr>
        <w:t xml:space="preserve"> </w:t>
      </w:r>
      <w:r w:rsidRPr="00AD2795">
        <w:rPr>
          <w:b/>
        </w:rPr>
        <w:t>compliance</w:t>
      </w:r>
      <w:r w:rsidR="009B6486" w:rsidRPr="00AD2795">
        <w:rPr>
          <w:b/>
        </w:rPr>
        <w:t xml:space="preserve"> </w:t>
      </w:r>
      <w:r w:rsidRPr="00AD2795">
        <w:rPr>
          <w:b/>
        </w:rPr>
        <w:t>with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requirements</w:t>
      </w:r>
      <w:r w:rsidR="009B6486" w:rsidRPr="00AD2795">
        <w:rPr>
          <w:b/>
        </w:rPr>
        <w:t xml:space="preserve"> </w:t>
      </w:r>
      <w:r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Pr="00AD2795">
        <w:rPr>
          <w:b/>
        </w:rPr>
        <w:t>article</w:t>
      </w:r>
      <w:r w:rsidR="009B6486" w:rsidRPr="00AD2795">
        <w:rPr>
          <w:b/>
        </w:rPr>
        <w:t xml:space="preserve"> </w:t>
      </w:r>
      <w:r w:rsidRPr="00AD2795">
        <w:rPr>
          <w:b/>
        </w:rPr>
        <w:t>4</w:t>
      </w:r>
      <w:r w:rsidR="009B6486" w:rsidRPr="00AD2795">
        <w:rPr>
          <w:b/>
        </w:rPr>
        <w:t xml:space="preserve"> </w:t>
      </w:r>
      <w:r w:rsidRPr="00AD2795">
        <w:rPr>
          <w:b/>
        </w:rPr>
        <w:t>in</w:t>
      </w:r>
      <w:r w:rsidR="009B6486" w:rsidRPr="00AD2795">
        <w:rPr>
          <w:b/>
        </w:rPr>
        <w:t xml:space="preserve"> </w:t>
      </w:r>
      <w:r w:rsidRPr="00AD2795">
        <w:rPr>
          <w:b/>
        </w:rPr>
        <w:t>all</w:t>
      </w:r>
      <w:r w:rsidR="009B6486" w:rsidRPr="00AD2795">
        <w:rPr>
          <w:b/>
        </w:rPr>
        <w:t xml:space="preserve"> </w:t>
      </w:r>
      <w:r w:rsidRPr="00AD2795">
        <w:rPr>
          <w:b/>
        </w:rPr>
        <w:t>provinces</w:t>
      </w:r>
      <w:r w:rsidR="009B6486" w:rsidRPr="00AD2795">
        <w:rPr>
          <w:b/>
        </w:rPr>
        <w:t xml:space="preserve"> </w:t>
      </w:r>
      <w:r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Pr="00AD2795">
        <w:rPr>
          <w:b/>
        </w:rPr>
        <w:t>territories.</w:t>
      </w:r>
      <w:r w:rsidR="006246F2">
        <w:rPr>
          <w:b/>
        </w:rPr>
        <w:t xml:space="preserve"> </w:t>
      </w:r>
    </w:p>
    <w:p w:rsidR="00682FB0" w:rsidRPr="00CF61D1" w:rsidRDefault="00682FB0" w:rsidP="00AD2795">
      <w:pPr>
        <w:pStyle w:val="H23G"/>
      </w:pPr>
      <w:r w:rsidRPr="00CF61D1">
        <w:tab/>
      </w:r>
      <w:r w:rsidRPr="00CF61D1">
        <w:tab/>
        <w:t>Racist</w:t>
      </w:r>
      <w:r w:rsidR="009B6486">
        <w:t xml:space="preserve"> </w:t>
      </w:r>
      <w:r w:rsidRPr="00CF61D1">
        <w:t>hate</w:t>
      </w:r>
      <w:r w:rsidR="009B6486">
        <w:t xml:space="preserve"> </w:t>
      </w:r>
      <w:r w:rsidRPr="00CF61D1">
        <w:t>crimes</w:t>
      </w:r>
    </w:p>
    <w:p w:rsidR="00682FB0" w:rsidRPr="00CF61D1" w:rsidRDefault="00682FB0" w:rsidP="00AA4BFC">
      <w:pPr>
        <w:pStyle w:val="SingleTxtG"/>
      </w:pPr>
      <w:r w:rsidRPr="00CF61D1">
        <w:t>13.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racist</w:t>
      </w:r>
      <w:r w:rsidR="009B6486">
        <w:t xml:space="preserve"> </w:t>
      </w:r>
      <w:r w:rsidRPr="00CF61D1">
        <w:t>hate</w:t>
      </w:r>
      <w:r w:rsidR="009B6486">
        <w:t xml:space="preserve"> </w:t>
      </w:r>
      <w:r w:rsidRPr="00CF61D1">
        <w:t>crimes</w:t>
      </w:r>
      <w:r w:rsidR="009B6486">
        <w:t xml:space="preserve"> </w:t>
      </w:r>
      <w:r w:rsidRPr="00CF61D1">
        <w:t>continue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be</w:t>
      </w:r>
      <w:r w:rsidR="009B6486">
        <w:t xml:space="preserve"> </w:t>
      </w:r>
      <w:r w:rsidRPr="00CF61D1">
        <w:t>underreported,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lack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updated,</w:t>
      </w:r>
      <w:r w:rsidR="009B6486">
        <w:t xml:space="preserve"> </w:t>
      </w:r>
      <w:r w:rsidRPr="00CF61D1">
        <w:t>systematic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coordinated</w:t>
      </w:r>
      <w:r w:rsidR="009B6486">
        <w:t xml:space="preserve"> </w:t>
      </w:r>
      <w:r w:rsidRPr="00CF61D1">
        <w:t>tracking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racist</w:t>
      </w:r>
      <w:r w:rsidR="009B6486">
        <w:t xml:space="preserve"> </w:t>
      </w:r>
      <w:r w:rsidRPr="00CF61D1">
        <w:t>hate</w:t>
      </w:r>
      <w:r w:rsidR="009B6486">
        <w:t xml:space="preserve"> </w:t>
      </w:r>
      <w:r w:rsidRPr="00CF61D1">
        <w:t>crime</w:t>
      </w:r>
      <w:r w:rsidR="009B6486">
        <w:t xml:space="preserve"> </w:t>
      </w:r>
      <w:r w:rsidRPr="00CF61D1">
        <w:t>data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all</w:t>
      </w:r>
      <w:r w:rsidR="009B6486">
        <w:t xml:space="preserve"> </w:t>
      </w:r>
      <w:r w:rsidRPr="00CF61D1">
        <w:t>provinces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territories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</w:t>
      </w:r>
      <w:r w:rsidR="009B6486">
        <w:t xml:space="preserve"> </w:t>
      </w:r>
      <w:r w:rsidRPr="00CF61D1">
        <w:t>may</w:t>
      </w:r>
      <w:r w:rsidR="009B6486">
        <w:t xml:space="preserve"> </w:t>
      </w:r>
      <w:r w:rsidRPr="00CF61D1">
        <w:t>mean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actual</w:t>
      </w:r>
      <w:r w:rsidR="009B6486">
        <w:t xml:space="preserve"> </w:t>
      </w:r>
      <w:r w:rsidRPr="00CF61D1">
        <w:t>numbers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violations</w:t>
      </w:r>
      <w:r w:rsidR="009B6486">
        <w:t xml:space="preserve"> </w:t>
      </w:r>
      <w:r w:rsidRPr="00CF61D1">
        <w:t>may</w:t>
      </w:r>
      <w:r w:rsidR="009B6486">
        <w:t xml:space="preserve"> </w:t>
      </w:r>
      <w:r w:rsidRPr="00CF61D1">
        <w:t>be</w:t>
      </w:r>
      <w:r w:rsidR="009B6486">
        <w:t xml:space="preserve"> </w:t>
      </w:r>
      <w:r w:rsidRPr="00CF61D1">
        <w:t>much</w:t>
      </w:r>
      <w:r w:rsidR="009B6486">
        <w:t xml:space="preserve"> </w:t>
      </w:r>
      <w:r w:rsidRPr="00CF61D1">
        <w:t>higher.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about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61</w:t>
      </w:r>
      <w:r w:rsidR="009B6486">
        <w:t xml:space="preserve"> </w:t>
      </w:r>
      <w:r w:rsidRPr="00CF61D1">
        <w:t>per</w:t>
      </w:r>
      <w:r w:rsidR="009B6486">
        <w:t xml:space="preserve"> </w:t>
      </w:r>
      <w:r w:rsidRPr="00CF61D1">
        <w:t>cent</w:t>
      </w:r>
      <w:r w:rsidR="009B6486">
        <w:t xml:space="preserve"> </w:t>
      </w:r>
      <w:r w:rsidRPr="00CF61D1">
        <w:t>increase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racist</w:t>
      </w:r>
      <w:r w:rsidR="009B6486">
        <w:t xml:space="preserve"> </w:t>
      </w:r>
      <w:r w:rsidRPr="00CF61D1">
        <w:t>hate</w:t>
      </w:r>
      <w:r w:rsidR="009B6486">
        <w:t xml:space="preserve"> </w:t>
      </w:r>
      <w:r w:rsidRPr="00CF61D1">
        <w:t>crimes</w:t>
      </w:r>
      <w:r w:rsidR="009B6486">
        <w:t xml:space="preserve"> </w:t>
      </w:r>
      <w:r w:rsidRPr="00CF61D1">
        <w:t>reported</w:t>
      </w:r>
      <w:r w:rsidR="009B6486">
        <w:t xml:space="preserve"> </w:t>
      </w:r>
      <w:r w:rsidRPr="00CF61D1">
        <w:t>against</w:t>
      </w:r>
      <w:r w:rsidR="009B6486">
        <w:t xml:space="preserve"> </w:t>
      </w:r>
      <w:r w:rsidRPr="00CF61D1">
        <w:t>Muslims.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also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although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data</w:t>
      </w:r>
      <w:r w:rsidR="009B6486">
        <w:t xml:space="preserve"> </w:t>
      </w:r>
      <w:r w:rsidRPr="00CF61D1">
        <w:t>provided</w:t>
      </w:r>
      <w:r w:rsidR="009B6486">
        <w:t xml:space="preserve"> </w:t>
      </w:r>
      <w:r w:rsidRPr="00CF61D1">
        <w:t>by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implementation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anti-discrimination</w:t>
      </w:r>
      <w:r w:rsidR="009B6486">
        <w:t xml:space="preserve"> </w:t>
      </w:r>
      <w:r w:rsidRPr="00CF61D1">
        <w:t>provisions</w:t>
      </w:r>
      <w:r w:rsidR="009B6486">
        <w:t xml:space="preserve"> </w:t>
      </w:r>
      <w:r w:rsidRPr="00CF61D1">
        <w:t>does</w:t>
      </w:r>
      <w:r w:rsidR="009B6486">
        <w:t xml:space="preserve"> </w:t>
      </w:r>
      <w:r w:rsidRPr="00CF61D1">
        <w:t>indicate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number</w:t>
      </w:r>
      <w:r w:rsidR="009B6486">
        <w:t xml:space="preserve"> </w:t>
      </w:r>
      <w:r w:rsidRPr="00CF61D1">
        <w:t>or</w:t>
      </w:r>
      <w:r w:rsidR="009B6486">
        <w:t xml:space="preserve"> </w:t>
      </w:r>
      <w:r w:rsidRPr="00CF61D1">
        <w:t>extent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incidents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complaints</w:t>
      </w:r>
      <w:r w:rsidR="009B6486">
        <w:t xml:space="preserve"> </w:t>
      </w:r>
      <w:r w:rsidRPr="00CF61D1">
        <w:t>submitted,</w:t>
      </w:r>
      <w:r w:rsidR="009B6486">
        <w:t xml:space="preserve"> </w:t>
      </w:r>
      <w:r w:rsidRPr="00CF61D1">
        <w:t>it</w:t>
      </w:r>
      <w:r w:rsidR="009B6486">
        <w:t xml:space="preserve"> </w:t>
      </w:r>
      <w:r w:rsidRPr="00CF61D1">
        <w:t>does</w:t>
      </w:r>
      <w:r w:rsidR="009B6486">
        <w:t xml:space="preserve"> </w:t>
      </w:r>
      <w:r w:rsidRPr="00CF61D1">
        <w:t>not</w:t>
      </w:r>
      <w:r w:rsidR="009B6486">
        <w:t xml:space="preserve"> </w:t>
      </w:r>
      <w:r w:rsidRPr="00CF61D1">
        <w:t>indicate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number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ex</w:t>
      </w:r>
      <w:r w:rsidR="009B6486">
        <w:t xml:space="preserve"> </w:t>
      </w:r>
      <w:r w:rsidRPr="00CF61D1">
        <w:t>officio</w:t>
      </w:r>
      <w:r w:rsidR="009B6486">
        <w:t xml:space="preserve"> </w:t>
      </w:r>
      <w:r w:rsidRPr="00CF61D1">
        <w:t>prosecutions,</w:t>
      </w:r>
      <w:r w:rsidR="009B6486">
        <w:t xml:space="preserve"> </w:t>
      </w:r>
      <w:r w:rsidRPr="00CF61D1">
        <w:t>investigations</w:t>
      </w:r>
      <w:r w:rsidR="009B6486">
        <w:t xml:space="preserve"> </w:t>
      </w:r>
      <w:r w:rsidRPr="00CF61D1">
        <w:t>launched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convictions.</w:t>
      </w:r>
    </w:p>
    <w:p w:rsidR="00682FB0" w:rsidRPr="00CF61D1" w:rsidRDefault="00682FB0" w:rsidP="00AA4BFC">
      <w:pPr>
        <w:pStyle w:val="SingleTxtG"/>
      </w:pPr>
      <w:r w:rsidRPr="00CF61D1">
        <w:t>14.</w:t>
      </w:r>
      <w:r w:rsidRPr="00CF61D1">
        <w:tab/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Committee</w:t>
      </w:r>
      <w:r w:rsidR="009B6486" w:rsidRPr="00AD2795">
        <w:rPr>
          <w:b/>
        </w:rPr>
        <w:t xml:space="preserve"> </w:t>
      </w:r>
      <w:r w:rsidRPr="00AD2795">
        <w:rPr>
          <w:b/>
        </w:rPr>
        <w:t>recommends</w:t>
      </w:r>
      <w:r w:rsidR="009B6486" w:rsidRPr="00AD2795">
        <w:rPr>
          <w:b/>
        </w:rPr>
        <w:t xml:space="preserve"> </w:t>
      </w:r>
      <w:r w:rsidRPr="00AD2795">
        <w:rPr>
          <w:b/>
        </w:rPr>
        <w:t>that</w:t>
      </w:r>
      <w:r w:rsidR="009B6486" w:rsidRPr="00AD2795">
        <w:rPr>
          <w:b/>
        </w:rPr>
        <w:t xml:space="preserve"> </w:t>
      </w:r>
      <w:r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Pr="00AD2795">
        <w:rPr>
          <w:b/>
        </w:rPr>
        <w:t>State</w:t>
      </w:r>
      <w:r w:rsidR="009B6486" w:rsidRPr="00AD2795">
        <w:rPr>
          <w:b/>
        </w:rPr>
        <w:t xml:space="preserve"> </w:t>
      </w:r>
      <w:r w:rsidRPr="00AD2795">
        <w:rPr>
          <w:b/>
        </w:rPr>
        <w:t>party:</w:t>
      </w:r>
    </w:p>
    <w:p w:rsidR="00682FB0" w:rsidRPr="00AD2795" w:rsidRDefault="00AD2795" w:rsidP="00AA4BFC">
      <w:pPr>
        <w:pStyle w:val="SingleTxtG"/>
        <w:rPr>
          <w:b/>
        </w:rPr>
      </w:pPr>
      <w:r>
        <w:tab/>
      </w:r>
      <w:r w:rsidR="00682FB0" w:rsidRPr="00CF61D1">
        <w:t>(a)</w:t>
      </w:r>
      <w:r w:rsidR="00682FB0" w:rsidRPr="00CF61D1">
        <w:tab/>
      </w:r>
      <w:r w:rsidR="00682FB0" w:rsidRPr="00AD2795">
        <w:rPr>
          <w:b/>
        </w:rPr>
        <w:t>Take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steps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to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prevent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racist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hate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crimes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against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all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ethnic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minority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groups,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migrants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indigenous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peoples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State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party;</w:t>
      </w:r>
      <w:r w:rsidR="009B6486" w:rsidRPr="00AD2795">
        <w:rPr>
          <w:b/>
        </w:rPr>
        <w:t xml:space="preserve"> </w:t>
      </w:r>
    </w:p>
    <w:p w:rsidR="00682FB0" w:rsidRPr="00AD2795" w:rsidRDefault="00AD2795" w:rsidP="00AA4BFC">
      <w:pPr>
        <w:pStyle w:val="SingleTxtG"/>
        <w:rPr>
          <w:b/>
        </w:rPr>
      </w:pPr>
      <w:r>
        <w:tab/>
      </w:r>
      <w:r w:rsidR="00682FB0" w:rsidRPr="00CF61D1">
        <w:t>(b)</w:t>
      </w:r>
      <w:r w:rsidR="00682FB0" w:rsidRPr="00CF61D1">
        <w:tab/>
      </w:r>
      <w:r w:rsidR="00682FB0" w:rsidRPr="00AD2795">
        <w:rPr>
          <w:b/>
        </w:rPr>
        <w:t>Facilitate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reporting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by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victims,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ensure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effective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investigation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cases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racist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hate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crimes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prosecute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sanction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perpetrators;</w:t>
      </w:r>
    </w:p>
    <w:p w:rsidR="00682FB0" w:rsidRPr="00AD2795" w:rsidRDefault="00AD2795" w:rsidP="00AA4BFC">
      <w:pPr>
        <w:pStyle w:val="SingleTxtG"/>
        <w:rPr>
          <w:b/>
        </w:rPr>
      </w:pPr>
      <w:r>
        <w:tab/>
      </w:r>
      <w:r w:rsidR="00682FB0" w:rsidRPr="00CF61D1">
        <w:t>(c)</w:t>
      </w:r>
      <w:r w:rsidR="00682FB0" w:rsidRPr="00CF61D1">
        <w:tab/>
      </w:r>
      <w:r w:rsidR="00682FB0" w:rsidRPr="00AD2795">
        <w:rPr>
          <w:b/>
        </w:rPr>
        <w:t>Systematically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track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maintain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data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on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number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reported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racist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hate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crimes,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prosecutions,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convictions,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sentences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penalties,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compensation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for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victims,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provide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this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data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to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Committee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its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next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periodic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report;</w:t>
      </w:r>
      <w:r w:rsidR="009B6486" w:rsidRPr="00AD2795">
        <w:rPr>
          <w:b/>
        </w:rPr>
        <w:t xml:space="preserve"> </w:t>
      </w:r>
    </w:p>
    <w:p w:rsidR="00682FB0" w:rsidRPr="00AD2795" w:rsidRDefault="00AD2795" w:rsidP="00AA4BFC">
      <w:pPr>
        <w:pStyle w:val="SingleTxtG"/>
        <w:rPr>
          <w:b/>
        </w:rPr>
      </w:pPr>
      <w:r>
        <w:tab/>
      </w:r>
      <w:r w:rsidR="00682FB0" w:rsidRPr="00CF61D1">
        <w:t>(d)</w:t>
      </w:r>
      <w:r w:rsidR="00682FB0" w:rsidRPr="00CF61D1">
        <w:tab/>
      </w:r>
      <w:r w:rsidR="00682FB0" w:rsidRPr="00AD2795">
        <w:rPr>
          <w:b/>
        </w:rPr>
        <w:t>Provide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mandatory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training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on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recognition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registration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racist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hate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crimes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other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racially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motivated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crimes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to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law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enforcement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officials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judges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order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to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ensure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proper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handling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these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complaints,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provide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updated,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detailed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information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statistics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its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next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periodic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report,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including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time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frame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for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when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these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trainings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were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conducted,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how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many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people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were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trained,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any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measurable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impact;</w:t>
      </w:r>
      <w:r w:rsidR="009B6486" w:rsidRPr="00AD2795">
        <w:rPr>
          <w:b/>
        </w:rPr>
        <w:t xml:space="preserve"> </w:t>
      </w:r>
    </w:p>
    <w:p w:rsidR="00682FB0" w:rsidRPr="00AD2795" w:rsidRDefault="00AD2795" w:rsidP="00AA4BFC">
      <w:pPr>
        <w:pStyle w:val="SingleTxtG"/>
        <w:rPr>
          <w:b/>
        </w:rPr>
      </w:pPr>
      <w:r>
        <w:tab/>
      </w:r>
      <w:r w:rsidR="00682FB0" w:rsidRPr="00CF61D1">
        <w:t>(e)</w:t>
      </w:r>
      <w:r w:rsidR="00682FB0" w:rsidRPr="00CF61D1">
        <w:tab/>
      </w:r>
      <w:r w:rsidR="00682FB0" w:rsidRPr="00AD2795">
        <w:rPr>
          <w:b/>
        </w:rPr>
        <w:t>Investigate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address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reasons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for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61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per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cent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increase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in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racist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hate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crimes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reported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against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Muslims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and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the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rise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of</w:t>
      </w:r>
      <w:r w:rsidR="009B6486" w:rsidRPr="00AD2795">
        <w:rPr>
          <w:b/>
        </w:rPr>
        <w:t xml:space="preserve"> </w:t>
      </w:r>
      <w:r w:rsidR="00682FB0" w:rsidRPr="00AD2795">
        <w:rPr>
          <w:b/>
        </w:rPr>
        <w:t>Islamophobia.</w:t>
      </w:r>
    </w:p>
    <w:p w:rsidR="00682FB0" w:rsidRPr="00CF61D1" w:rsidRDefault="00682FB0" w:rsidP="00AD2795">
      <w:pPr>
        <w:pStyle w:val="H23G"/>
      </w:pPr>
      <w:r w:rsidRPr="00CF61D1">
        <w:tab/>
      </w:r>
      <w:r w:rsidRPr="00CF61D1">
        <w:tab/>
        <w:t>Racial</w:t>
      </w:r>
      <w:r w:rsidR="009B6486">
        <w:t xml:space="preserve"> </w:t>
      </w:r>
      <w:r w:rsidRPr="00CF61D1">
        <w:t>profiling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disproportionate</w:t>
      </w:r>
      <w:r w:rsidR="009B6486">
        <w:t xml:space="preserve"> </w:t>
      </w:r>
      <w:r w:rsidRPr="00CF61D1">
        <w:t>incarceration</w:t>
      </w:r>
    </w:p>
    <w:p w:rsidR="00682FB0" w:rsidRPr="00CF61D1" w:rsidRDefault="00682FB0" w:rsidP="00AA4BFC">
      <w:pPr>
        <w:pStyle w:val="SingleTxtG"/>
      </w:pPr>
      <w:r w:rsidRPr="00CF61D1">
        <w:t>15.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at</w:t>
      </w:r>
      <w:r w:rsidR="009B6486">
        <w:t xml:space="preserve"> </w:t>
      </w:r>
      <w:r w:rsidRPr="00CF61D1">
        <w:t>reports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racial</w:t>
      </w:r>
      <w:r w:rsidR="009B6486">
        <w:t xml:space="preserve"> </w:t>
      </w:r>
      <w:r w:rsidRPr="00CF61D1">
        <w:t>profiling</w:t>
      </w:r>
      <w:r w:rsidR="009B6486">
        <w:t xml:space="preserve"> </w:t>
      </w:r>
      <w:r w:rsidRPr="00CF61D1">
        <w:t>by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police,</w:t>
      </w:r>
      <w:r w:rsidR="009B6486">
        <w:t xml:space="preserve"> </w:t>
      </w:r>
      <w:r w:rsidRPr="00CF61D1">
        <w:t>security</w:t>
      </w:r>
      <w:r w:rsidR="009B6486">
        <w:t xml:space="preserve"> </w:t>
      </w:r>
      <w:r w:rsidRPr="00CF61D1">
        <w:t>agencies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border</w:t>
      </w:r>
      <w:r w:rsidR="009B6486">
        <w:t xml:space="preserve"> </w:t>
      </w:r>
      <w:r w:rsidRPr="00CF61D1">
        <w:t>agents</w:t>
      </w:r>
      <w:r w:rsidR="009B6486">
        <w:t xml:space="preserve"> </w:t>
      </w:r>
      <w:r w:rsidRPr="00CF61D1">
        <w:t>continues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a</w:t>
      </w:r>
      <w:r w:rsidR="009B6486">
        <w:t xml:space="preserve"> </w:t>
      </w:r>
      <w:r w:rsidRPr="00CF61D1">
        <w:t>daily</w:t>
      </w:r>
      <w:r w:rsidR="009B6486">
        <w:t xml:space="preserve"> </w:t>
      </w:r>
      <w:r w:rsidRPr="00CF61D1">
        <w:t>basis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party,</w:t>
      </w:r>
      <w:r w:rsidR="009B6486">
        <w:t xml:space="preserve"> </w:t>
      </w:r>
      <w:r w:rsidRPr="00CF61D1">
        <w:t>with</w:t>
      </w:r>
      <w:r w:rsidR="009B6486">
        <w:t xml:space="preserve"> </w:t>
      </w:r>
      <w:r w:rsidRPr="00CF61D1">
        <w:t>a</w:t>
      </w:r>
      <w:r w:rsidR="009B6486">
        <w:t xml:space="preserve"> </w:t>
      </w:r>
      <w:r w:rsidRPr="00CF61D1">
        <w:t>harmful</w:t>
      </w:r>
      <w:r w:rsidR="009B6486">
        <w:t xml:space="preserve"> </w:t>
      </w:r>
      <w:r w:rsidRPr="00CF61D1">
        <w:t>impact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peoples,</w:t>
      </w:r>
      <w:r w:rsidR="009B6486">
        <w:t xml:space="preserve"> </w:t>
      </w:r>
      <w:r w:rsidRPr="00CF61D1">
        <w:t>as</w:t>
      </w:r>
      <w:r w:rsidR="009B6486">
        <w:t xml:space="preserve"> </w:t>
      </w:r>
      <w:r w:rsidRPr="00CF61D1">
        <w:t>well</w:t>
      </w:r>
      <w:r w:rsidR="009B6486">
        <w:t xml:space="preserve"> </w:t>
      </w:r>
      <w:r w:rsidRPr="00CF61D1">
        <w:t>as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ethnic</w:t>
      </w:r>
      <w:r w:rsidR="009B6486">
        <w:t xml:space="preserve"> </w:t>
      </w:r>
      <w:r w:rsidRPr="00CF61D1">
        <w:t>minority</w:t>
      </w:r>
      <w:r w:rsidR="009B6486">
        <w:t xml:space="preserve"> </w:t>
      </w:r>
      <w:r w:rsidRPr="00CF61D1">
        <w:t>Muslims,</w:t>
      </w:r>
      <w:r w:rsidR="009B6486">
        <w:t xml:space="preserve"> </w:t>
      </w:r>
      <w:r w:rsidRPr="00CF61D1">
        <w:t>African-Canadians,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other</w:t>
      </w:r>
      <w:r w:rsidR="009B6486">
        <w:t xml:space="preserve"> </w:t>
      </w:r>
      <w:r w:rsidRPr="00CF61D1">
        <w:t>ethnic</w:t>
      </w:r>
      <w:r w:rsidR="009B6486">
        <w:t xml:space="preserve"> </w:t>
      </w:r>
      <w:r w:rsidRPr="00CF61D1">
        <w:t>minority</w:t>
      </w:r>
      <w:r w:rsidR="009B6486">
        <w:t xml:space="preserve"> </w:t>
      </w:r>
      <w:r w:rsidRPr="00CF61D1">
        <w:t>groups.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also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at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reported</w:t>
      </w:r>
      <w:r w:rsidR="009B6486">
        <w:t xml:space="preserve"> </w:t>
      </w:r>
      <w:r w:rsidRPr="00CF61D1">
        <w:t>disproportionately</w:t>
      </w:r>
      <w:r w:rsidR="009B6486">
        <w:t xml:space="preserve"> </w:t>
      </w:r>
      <w:r w:rsidRPr="00CF61D1">
        <w:t>high</w:t>
      </w:r>
      <w:r w:rsidR="009B6486">
        <w:t xml:space="preserve"> </w:t>
      </w:r>
      <w:r w:rsidRPr="00CF61D1">
        <w:t>rate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incarceration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peoples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persons</w:t>
      </w:r>
      <w:r w:rsidR="009B6486">
        <w:t xml:space="preserve"> </w:t>
      </w:r>
      <w:r w:rsidRPr="00CF61D1">
        <w:t>belonging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minority</w:t>
      </w:r>
      <w:r w:rsidR="009B6486">
        <w:t xml:space="preserve"> </w:t>
      </w:r>
      <w:r w:rsidRPr="00CF61D1">
        <w:t>groups,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particular</w:t>
      </w:r>
      <w:r w:rsidR="009B6486">
        <w:t xml:space="preserve"> </w:t>
      </w:r>
      <w:r w:rsidRPr="00CF61D1">
        <w:t>African-Canadians,</w:t>
      </w:r>
      <w:r w:rsidR="009B6486">
        <w:t xml:space="preserve"> </w:t>
      </w:r>
      <w:r w:rsidRPr="00CF61D1">
        <w:t>due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reasons</w:t>
      </w:r>
      <w:r w:rsidR="009B6486">
        <w:t xml:space="preserve"> </w:t>
      </w:r>
      <w:r w:rsidRPr="00CF61D1">
        <w:t>such</w:t>
      </w:r>
      <w:r w:rsidR="009B6486">
        <w:t xml:space="preserve"> </w:t>
      </w:r>
      <w:r w:rsidRPr="00CF61D1">
        <w:t>as</w:t>
      </w:r>
      <w:r w:rsidR="009B6486">
        <w:t xml:space="preserve"> </w:t>
      </w:r>
      <w:r w:rsidRPr="00CF61D1">
        <w:t>socioeconomic</w:t>
      </w:r>
      <w:r w:rsidR="009B6486">
        <w:t xml:space="preserve"> </w:t>
      </w:r>
      <w:r w:rsidRPr="00CF61D1">
        <w:t>disparity,</w:t>
      </w:r>
      <w:r w:rsidR="009B6486">
        <w:t xml:space="preserve"> </w:t>
      </w:r>
      <w:r w:rsidRPr="00CF61D1">
        <w:t>high</w:t>
      </w:r>
      <w:r w:rsidR="009B6486">
        <w:t xml:space="preserve"> </w:t>
      </w:r>
      <w:r w:rsidRPr="00CF61D1">
        <w:t>incarceration</w:t>
      </w:r>
      <w:r w:rsidR="009B6486">
        <w:t xml:space="preserve"> </w:t>
      </w:r>
      <w:r w:rsidRPr="00CF61D1">
        <w:t>rates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members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minorities</w:t>
      </w:r>
      <w:r w:rsidR="009B6486">
        <w:t xml:space="preserve"> </w:t>
      </w:r>
      <w:r w:rsidRPr="00CF61D1">
        <w:t>who</w:t>
      </w:r>
      <w:r w:rsidR="009B6486">
        <w:t xml:space="preserve"> </w:t>
      </w:r>
      <w:r w:rsidRPr="00CF61D1">
        <w:t>have</w:t>
      </w:r>
      <w:r w:rsidR="009B6486">
        <w:t xml:space="preserve"> </w:t>
      </w:r>
      <w:r w:rsidRPr="00CF61D1">
        <w:t>mental</w:t>
      </w:r>
      <w:r w:rsidR="009B6486">
        <w:t xml:space="preserve"> </w:t>
      </w:r>
      <w:r w:rsidRPr="00CF61D1">
        <w:t>or</w:t>
      </w:r>
      <w:r w:rsidR="009B6486">
        <w:t xml:space="preserve"> </w:t>
      </w:r>
      <w:r w:rsidRPr="00CF61D1">
        <w:t>intellectual</w:t>
      </w:r>
      <w:r w:rsidR="009B6486">
        <w:t xml:space="preserve"> </w:t>
      </w:r>
      <w:r w:rsidRPr="00CF61D1">
        <w:t>impairments,</w:t>
      </w:r>
      <w:r w:rsidR="009B6486">
        <w:t xml:space="preserve"> </w:t>
      </w:r>
      <w:r w:rsidRPr="00CF61D1">
        <w:t>lack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appropriate</w:t>
      </w:r>
      <w:r w:rsidR="009B6486">
        <w:t xml:space="preserve"> </w:t>
      </w:r>
      <w:r w:rsidRPr="00CF61D1">
        <w:t>community</w:t>
      </w:r>
      <w:r w:rsidR="009B6486">
        <w:t xml:space="preserve"> </w:t>
      </w:r>
      <w:r w:rsidRPr="00CF61D1">
        <w:t>services,</w:t>
      </w:r>
      <w:r w:rsidR="009B6486">
        <w:t xml:space="preserve"> </w:t>
      </w:r>
      <w:proofErr w:type="spellStart"/>
      <w:r w:rsidRPr="00CF61D1">
        <w:t>overpolicing</w:t>
      </w:r>
      <w:proofErr w:type="spellEnd"/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certain</w:t>
      </w:r>
      <w:r w:rsidR="009B6486">
        <w:t xml:space="preserve"> </w:t>
      </w:r>
      <w:r w:rsidRPr="00CF61D1">
        <w:t>populations,</w:t>
      </w:r>
      <w:r w:rsidR="009B6486">
        <w:t xml:space="preserve"> </w:t>
      </w:r>
      <w:r w:rsidRPr="00CF61D1">
        <w:t>drug</w:t>
      </w:r>
      <w:r w:rsidR="009B6486">
        <w:t xml:space="preserve"> </w:t>
      </w:r>
      <w:r w:rsidRPr="00CF61D1">
        <w:t>policies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racially</w:t>
      </w:r>
      <w:r w:rsidR="009B6486">
        <w:t xml:space="preserve"> </w:t>
      </w:r>
      <w:r w:rsidRPr="00CF61D1">
        <w:t>biased</w:t>
      </w:r>
      <w:r w:rsidR="009B6486">
        <w:t xml:space="preserve"> </w:t>
      </w:r>
      <w:r w:rsidRPr="00CF61D1">
        <w:t>sentencing.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further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at</w:t>
      </w:r>
      <w:r w:rsidR="009B6486">
        <w:t xml:space="preserve"> </w:t>
      </w:r>
      <w:r w:rsidRPr="00CF61D1">
        <w:t>reports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both</w:t>
      </w:r>
      <w:r w:rsidR="009B6486">
        <w:t xml:space="preserve"> </w:t>
      </w:r>
      <w:r w:rsidRPr="00CF61D1">
        <w:t>African-Canadian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offenders</w:t>
      </w:r>
      <w:r w:rsidR="009B6486">
        <w:t xml:space="preserve"> </w:t>
      </w:r>
      <w:r w:rsidRPr="00CF61D1">
        <w:t>are</w:t>
      </w:r>
      <w:r w:rsidR="009B6486">
        <w:t xml:space="preserve"> </w:t>
      </w:r>
      <w:r w:rsidRPr="00CF61D1">
        <w:t>overrepresented</w:t>
      </w:r>
      <w:r w:rsidR="009B6486">
        <w:t xml:space="preserve"> </w:t>
      </w:r>
      <w:r w:rsidRPr="00CF61D1">
        <w:t>in</w:t>
      </w:r>
      <w:r w:rsidR="009B6486">
        <w:t xml:space="preserve"> </w:t>
      </w:r>
      <w:r w:rsidR="006246F2">
        <w:t>“</w:t>
      </w:r>
      <w:r w:rsidRPr="00CF61D1">
        <w:t>segregation</w:t>
      </w:r>
      <w:r w:rsidR="006246F2">
        <w:t>”</w:t>
      </w:r>
      <w:r w:rsidR="009B6486">
        <w:t xml:space="preserve"> </w:t>
      </w:r>
      <w:r w:rsidRPr="00CF61D1">
        <w:t>(solitary</w:t>
      </w:r>
      <w:r w:rsidR="009B6486">
        <w:t xml:space="preserve"> </w:t>
      </w:r>
      <w:r w:rsidRPr="00CF61D1">
        <w:t>confinement),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50</w:t>
      </w:r>
      <w:r w:rsidR="009B6486">
        <w:t xml:space="preserve"> </w:t>
      </w:r>
      <w:r w:rsidRPr="00CF61D1">
        <w:t>per</w:t>
      </w:r>
      <w:r w:rsidR="009B6486">
        <w:t xml:space="preserve"> </w:t>
      </w:r>
      <w:r w:rsidRPr="00CF61D1">
        <w:t>cent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inmate</w:t>
      </w:r>
      <w:r w:rsidR="009B6486">
        <w:t xml:space="preserve"> </w:t>
      </w:r>
      <w:r w:rsidRPr="00CF61D1">
        <w:t>women</w:t>
      </w:r>
      <w:r w:rsidR="009B6486">
        <w:t xml:space="preserve"> </w:t>
      </w:r>
      <w:r w:rsidRPr="00CF61D1">
        <w:t>have</w:t>
      </w:r>
      <w:r w:rsidR="009B6486">
        <w:t xml:space="preserve"> </w:t>
      </w:r>
      <w:r w:rsidRPr="00CF61D1">
        <w:t>reportedly</w:t>
      </w:r>
      <w:r w:rsidR="009B6486">
        <w:t xml:space="preserve"> </w:t>
      </w:r>
      <w:r w:rsidRPr="00CF61D1">
        <w:t>been</w:t>
      </w:r>
      <w:r w:rsidR="009B6486">
        <w:t xml:space="preserve"> </w:t>
      </w:r>
      <w:r w:rsidRPr="00CF61D1">
        <w:t>placed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segregation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inmates</w:t>
      </w:r>
      <w:r w:rsidR="009B6486">
        <w:t xml:space="preserve"> </w:t>
      </w:r>
      <w:r w:rsidRPr="00CF61D1">
        <w:t>have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longest</w:t>
      </w:r>
      <w:r w:rsidR="009B6486">
        <w:t xml:space="preserve"> </w:t>
      </w:r>
      <w:r w:rsidRPr="00CF61D1">
        <w:t>average</w:t>
      </w:r>
      <w:r w:rsidR="009B6486">
        <w:t xml:space="preserve"> </w:t>
      </w:r>
      <w:r w:rsidRPr="00CF61D1">
        <w:t>stay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segregation.</w:t>
      </w:r>
    </w:p>
    <w:p w:rsidR="00682FB0" w:rsidRPr="00CF61D1" w:rsidRDefault="00682FB0" w:rsidP="00FD45FE">
      <w:pPr>
        <w:pStyle w:val="SingleTxtG"/>
        <w:keepNext/>
      </w:pPr>
      <w:r w:rsidRPr="00CF61D1">
        <w:lastRenderedPageBreak/>
        <w:t>16.</w:t>
      </w:r>
      <w:r w:rsidRPr="00CF61D1">
        <w:tab/>
      </w:r>
      <w:r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Pr="00FD45FE">
        <w:rPr>
          <w:b/>
        </w:rPr>
        <w:t>Committee</w:t>
      </w:r>
      <w:r w:rsidR="009B6486" w:rsidRPr="00FD45FE">
        <w:rPr>
          <w:b/>
        </w:rPr>
        <w:t xml:space="preserve"> </w:t>
      </w:r>
      <w:r w:rsidRPr="00FD45FE">
        <w:rPr>
          <w:b/>
        </w:rPr>
        <w:t>recommends</w:t>
      </w:r>
      <w:r w:rsidR="009B6486" w:rsidRPr="00FD45FE">
        <w:rPr>
          <w:b/>
        </w:rPr>
        <w:t xml:space="preserve"> </w:t>
      </w:r>
      <w:r w:rsidRPr="00FD45FE">
        <w:rPr>
          <w:b/>
        </w:rPr>
        <w:t>that</w:t>
      </w:r>
      <w:r w:rsidR="009B6486" w:rsidRPr="00FD45FE">
        <w:rPr>
          <w:b/>
        </w:rPr>
        <w:t xml:space="preserve"> </w:t>
      </w:r>
      <w:r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Pr="00FD45FE">
        <w:rPr>
          <w:b/>
        </w:rPr>
        <w:t>State</w:t>
      </w:r>
      <w:r w:rsidR="009B6486" w:rsidRPr="00FD45FE">
        <w:rPr>
          <w:b/>
        </w:rPr>
        <w:t xml:space="preserve"> </w:t>
      </w:r>
      <w:r w:rsidRPr="00FD45FE">
        <w:rPr>
          <w:b/>
        </w:rPr>
        <w:t>party:</w:t>
      </w:r>
      <w:r w:rsidR="009B6486">
        <w:t xml:space="preserve"> </w:t>
      </w:r>
    </w:p>
    <w:p w:rsidR="00682FB0" w:rsidRPr="00FD45FE" w:rsidRDefault="00FD45FE" w:rsidP="00FD45FE">
      <w:pPr>
        <w:pStyle w:val="SingleTxtG"/>
        <w:keepNext/>
        <w:rPr>
          <w:b/>
        </w:rPr>
      </w:pPr>
      <w:r>
        <w:tab/>
      </w:r>
      <w:r w:rsidR="00682FB0" w:rsidRPr="00CF61D1">
        <w:t>(a)</w:t>
      </w:r>
      <w:r w:rsidR="00682FB0" w:rsidRPr="00CF61D1">
        <w:tab/>
      </w:r>
      <w:r w:rsidR="00682FB0" w:rsidRPr="00FD45FE">
        <w:rPr>
          <w:b/>
        </w:rPr>
        <w:t>Ensure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that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law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enforcement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security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agencies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have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programmes</w:t>
      </w:r>
      <w:r w:rsidR="006246F2">
        <w:rPr>
          <w:b/>
        </w:rPr>
        <w:t xml:space="preserve"> </w:t>
      </w:r>
      <w:r w:rsidR="00682FB0" w:rsidRPr="00FD45FE">
        <w:rPr>
          <w:b/>
        </w:rPr>
        <w:t>to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prevent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racial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profiling,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that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these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are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implemented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compliance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monitored,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including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through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independent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oversight;</w:t>
      </w:r>
      <w:r w:rsidR="009B6486" w:rsidRPr="00FD45FE">
        <w:rPr>
          <w:b/>
        </w:rPr>
        <w:t xml:space="preserve"> </w:t>
      </w:r>
    </w:p>
    <w:p w:rsidR="00682FB0" w:rsidRPr="00CF61D1" w:rsidRDefault="00FD45FE" w:rsidP="00AA4BFC">
      <w:pPr>
        <w:pStyle w:val="SingleTxtG"/>
      </w:pPr>
      <w:r>
        <w:tab/>
      </w:r>
      <w:r w:rsidR="00682FB0" w:rsidRPr="00CF61D1">
        <w:t>(b)</w:t>
      </w:r>
      <w:r w:rsidR="00682FB0" w:rsidRPr="00CF61D1">
        <w:tab/>
      </w:r>
      <w:r w:rsidR="00682FB0" w:rsidRPr="00FD45FE">
        <w:rPr>
          <w:b/>
        </w:rPr>
        <w:t>Make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mandatory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to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collect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analyse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data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federal,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provincial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territorial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levels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random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stops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by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law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enforcement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officers,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including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ethnicity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persons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stopped,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reason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for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stop,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whether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stop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resulted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arrest,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prosecution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conviction,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report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publicly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this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data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regular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intervals;</w:t>
      </w:r>
      <w:r w:rsidR="006246F2">
        <w:t xml:space="preserve"> </w:t>
      </w:r>
    </w:p>
    <w:p w:rsidR="00682FB0" w:rsidRPr="00FD45FE" w:rsidRDefault="00FD45FE" w:rsidP="00AA4BFC">
      <w:pPr>
        <w:pStyle w:val="SingleTxtG"/>
        <w:rPr>
          <w:b/>
        </w:rPr>
      </w:pPr>
      <w:r>
        <w:tab/>
      </w:r>
      <w:r w:rsidR="00682FB0" w:rsidRPr="00CF61D1">
        <w:t>(c)</w:t>
      </w:r>
      <w:r w:rsidR="00682FB0" w:rsidRPr="00CF61D1">
        <w:tab/>
      </w:r>
      <w:r w:rsidR="00682FB0" w:rsidRPr="00FD45FE">
        <w:rPr>
          <w:b/>
        </w:rPr>
        <w:t>Ensure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that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staff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law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enforcement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security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agencies,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border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agents,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are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demographically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diverse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include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indigenous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peoples,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African-Canadians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other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ethnic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minorities.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Ensure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that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all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staff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are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trained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prevention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racial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discrimination,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policies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to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prevent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racial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profiling.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Ensure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that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lawyers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judges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are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trained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provisions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relating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to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sentencing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alternatives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to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incarceration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for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indigenous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peoples,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such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Corrections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Conditional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Release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Act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(sects.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29,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77,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80,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81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84)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that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these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provisions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are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consistently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applied.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Provide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updated,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detailed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information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statistics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its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next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periodic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report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such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training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programmes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impact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such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trainings;</w:t>
      </w:r>
    </w:p>
    <w:p w:rsidR="00682FB0" w:rsidRPr="00FD45FE" w:rsidRDefault="00FD45FE" w:rsidP="00AA4BFC">
      <w:pPr>
        <w:pStyle w:val="SingleTxtG"/>
        <w:rPr>
          <w:b/>
        </w:rPr>
      </w:pPr>
      <w:r>
        <w:tab/>
      </w:r>
      <w:r w:rsidR="00682FB0" w:rsidRPr="00CF61D1">
        <w:t>(d)</w:t>
      </w:r>
      <w:r w:rsidR="00682FB0" w:rsidRPr="00CF61D1">
        <w:tab/>
      </w:r>
      <w:r w:rsidR="00682FB0" w:rsidRPr="00FD45FE">
        <w:rPr>
          <w:b/>
        </w:rPr>
        <w:t>Address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root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causes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overrepresentation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African-Canadians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indigenous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peoples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all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levels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justice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system,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from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arrest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to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incarceration,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such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by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eliminating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poverty,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providing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better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social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services,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re-examining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drug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policies,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preventing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racially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biased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sentencing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through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training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judges,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providing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evidence-based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alternatives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to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incarceration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for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non-violent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drug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users,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fully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implement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recommendations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Truth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Reconciliation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Commission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this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topic,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order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to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reduce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incarceration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African-Canadians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indigenous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peoples;</w:t>
      </w:r>
      <w:r w:rsidR="009B6486" w:rsidRPr="00FD45FE">
        <w:rPr>
          <w:b/>
        </w:rPr>
        <w:t xml:space="preserve"> </w:t>
      </w:r>
    </w:p>
    <w:p w:rsidR="00682FB0" w:rsidRPr="00FD45FE" w:rsidRDefault="00FD45FE" w:rsidP="00AA4BFC">
      <w:pPr>
        <w:pStyle w:val="SingleTxtG"/>
        <w:rPr>
          <w:b/>
        </w:rPr>
      </w:pPr>
      <w:r>
        <w:tab/>
      </w:r>
      <w:r w:rsidR="00682FB0" w:rsidRPr="00CF61D1">
        <w:t>(e)</w:t>
      </w:r>
      <w:r w:rsidR="00682FB0" w:rsidRPr="00CF61D1">
        <w:tab/>
      </w:r>
      <w:r w:rsidR="00682FB0" w:rsidRPr="00FD45FE">
        <w:rPr>
          <w:b/>
        </w:rPr>
        <w:t>Implement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key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health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harm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reduction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measures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across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all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prisons;</w:t>
      </w:r>
    </w:p>
    <w:p w:rsidR="00682FB0" w:rsidRPr="00FD45FE" w:rsidRDefault="00FD45FE" w:rsidP="00AA4BFC">
      <w:pPr>
        <w:pStyle w:val="SingleTxtG"/>
        <w:rPr>
          <w:b/>
        </w:rPr>
      </w:pPr>
      <w:r>
        <w:tab/>
      </w:r>
      <w:r w:rsidR="00682FB0" w:rsidRPr="00CF61D1">
        <w:t>(f)</w:t>
      </w:r>
      <w:r w:rsidR="00682FB0" w:rsidRPr="00CF61D1">
        <w:tab/>
      </w:r>
      <w:r w:rsidR="00682FB0" w:rsidRPr="00FD45FE">
        <w:rPr>
          <w:b/>
        </w:rPr>
        <w:t>Systematically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collect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data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report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publicly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demographic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composition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prison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population,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including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indigenous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peoples,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African-Canadians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other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ethnic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minorities,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sentencing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minority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offenders;</w:t>
      </w:r>
      <w:r w:rsidR="009B6486" w:rsidRPr="00FD45FE">
        <w:rPr>
          <w:b/>
        </w:rPr>
        <w:t xml:space="preserve"> </w:t>
      </w:r>
    </w:p>
    <w:p w:rsidR="00682FB0" w:rsidRPr="00FD45FE" w:rsidRDefault="00FD45FE" w:rsidP="00AA4BFC">
      <w:pPr>
        <w:pStyle w:val="SingleTxtG"/>
        <w:rPr>
          <w:b/>
        </w:rPr>
      </w:pPr>
      <w:r>
        <w:tab/>
      </w:r>
      <w:r w:rsidR="00682FB0" w:rsidRPr="00CF61D1">
        <w:t>(g)</w:t>
      </w:r>
      <w:r w:rsidR="00682FB0" w:rsidRPr="00CF61D1">
        <w:tab/>
      </w:r>
      <w:r w:rsidR="00682FB0" w:rsidRPr="00FD45FE">
        <w:rPr>
          <w:b/>
        </w:rPr>
        <w:t>Limit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use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segregation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to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exceptional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circumstances,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last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resort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and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for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short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time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possible,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line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with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United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Nations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Standard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Minimum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Rules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for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Treatment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Prisoners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(the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Nelson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Mandela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Rules),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given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its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proven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deleterious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effects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mental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health.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Implement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legislation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to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provide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independent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judicial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oversight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all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decisions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related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to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segregation;</w:t>
      </w:r>
      <w:r w:rsidR="009B6486" w:rsidRPr="00FD45FE">
        <w:rPr>
          <w:b/>
        </w:rPr>
        <w:t xml:space="preserve"> </w:t>
      </w:r>
    </w:p>
    <w:p w:rsidR="00682FB0" w:rsidRPr="00CF61D1" w:rsidRDefault="00FD45FE" w:rsidP="00AA4BFC">
      <w:pPr>
        <w:pStyle w:val="SingleTxtG"/>
      </w:pPr>
      <w:r>
        <w:tab/>
      </w:r>
      <w:r w:rsidR="00682FB0" w:rsidRPr="00CF61D1">
        <w:t>(h)</w:t>
      </w:r>
      <w:r w:rsidR="00682FB0" w:rsidRPr="00CF61D1">
        <w:tab/>
      </w:r>
      <w:r w:rsidR="00682FB0" w:rsidRPr="00FD45FE">
        <w:rPr>
          <w:b/>
        </w:rPr>
        <w:t>Abolish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the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use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of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segregation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for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inmates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with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mental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or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intellectual</w:t>
      </w:r>
      <w:r w:rsidR="009B6486" w:rsidRPr="00FD45FE">
        <w:rPr>
          <w:b/>
        </w:rPr>
        <w:t xml:space="preserve"> </w:t>
      </w:r>
      <w:r w:rsidR="00682FB0" w:rsidRPr="00FD45FE">
        <w:rPr>
          <w:b/>
        </w:rPr>
        <w:t>impairments.</w:t>
      </w:r>
      <w:r w:rsidR="006246F2">
        <w:t xml:space="preserve"> </w:t>
      </w:r>
    </w:p>
    <w:p w:rsidR="00682FB0" w:rsidRPr="00CF61D1" w:rsidRDefault="00682FB0" w:rsidP="00FD45FE">
      <w:pPr>
        <w:pStyle w:val="H23G"/>
      </w:pPr>
      <w:r w:rsidRPr="00CF61D1">
        <w:tab/>
      </w:r>
      <w:r w:rsidRPr="00CF61D1">
        <w:tab/>
        <w:t>Truth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Reconciliation</w:t>
      </w:r>
      <w:r w:rsidR="009B6486">
        <w:t xml:space="preserve"> </w:t>
      </w:r>
      <w:r w:rsidRPr="00CF61D1">
        <w:t>Commission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United</w:t>
      </w:r>
      <w:r w:rsidR="009B6486">
        <w:t xml:space="preserve"> </w:t>
      </w:r>
      <w:r w:rsidRPr="00CF61D1">
        <w:t>Nations</w:t>
      </w:r>
      <w:r w:rsidR="009B6486">
        <w:t xml:space="preserve"> </w:t>
      </w:r>
      <w:r w:rsidRPr="00CF61D1">
        <w:t>Declaration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Rights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Peoples</w:t>
      </w:r>
    </w:p>
    <w:p w:rsidR="00682FB0" w:rsidRPr="00CF61D1" w:rsidRDefault="00682FB0" w:rsidP="00AA4BFC">
      <w:pPr>
        <w:pStyle w:val="SingleTxtG"/>
      </w:pPr>
      <w:r w:rsidRPr="00CF61D1">
        <w:t>17.</w:t>
      </w:r>
      <w:r w:rsidRPr="00CF61D1">
        <w:tab/>
        <w:t>While</w:t>
      </w:r>
      <w:r w:rsidR="009B6486">
        <w:t xml:space="preserve"> </w:t>
      </w:r>
      <w:r w:rsidRPr="00CF61D1">
        <w:t>welcoming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commitment</w:t>
      </w:r>
      <w:r w:rsidR="009B6486">
        <w:t xml:space="preserve"> </w:t>
      </w:r>
      <w:r w:rsidRPr="00CF61D1">
        <w:t>made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implement</w:t>
      </w:r>
      <w:r w:rsidR="009B6486">
        <w:t xml:space="preserve"> </w:t>
      </w:r>
      <w:r w:rsidRPr="00CF61D1">
        <w:t>all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Truth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Reconciliation</w:t>
      </w:r>
      <w:r w:rsidR="009B6486">
        <w:t xml:space="preserve"> </w:t>
      </w:r>
      <w:r w:rsidRPr="00CF61D1">
        <w:t>Commission</w:t>
      </w:r>
      <w:r w:rsidR="006246F2">
        <w:t>’</w:t>
      </w:r>
      <w:r w:rsidRPr="00CF61D1">
        <w:t>s</w:t>
      </w:r>
      <w:r w:rsidR="009B6486">
        <w:t xml:space="preserve"> </w:t>
      </w:r>
      <w:r w:rsidRPr="00CF61D1">
        <w:t>94</w:t>
      </w:r>
      <w:r w:rsidR="009B6486">
        <w:t xml:space="preserve"> </w:t>
      </w:r>
      <w:r w:rsidRPr="00CF61D1">
        <w:t>calls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action,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at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lack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an</w:t>
      </w:r>
      <w:r w:rsidR="009B6486">
        <w:t xml:space="preserve"> </w:t>
      </w:r>
      <w:r w:rsidRPr="00CF61D1">
        <w:t>action</w:t>
      </w:r>
      <w:r w:rsidR="009B6486">
        <w:t xml:space="preserve"> </w:t>
      </w:r>
      <w:r w:rsidRPr="00CF61D1">
        <w:t>plan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full</w:t>
      </w:r>
      <w:r w:rsidR="009B6486">
        <w:t xml:space="preserve"> </w:t>
      </w:r>
      <w:r w:rsidRPr="00CF61D1">
        <w:t>implementation.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also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United</w:t>
      </w:r>
      <w:r w:rsidR="009B6486">
        <w:t xml:space="preserve"> </w:t>
      </w:r>
      <w:r w:rsidRPr="00CF61D1">
        <w:t>Nations</w:t>
      </w:r>
      <w:r w:rsidR="009B6486">
        <w:t xml:space="preserve"> </w:t>
      </w:r>
      <w:r w:rsidRPr="00CF61D1">
        <w:t>Declaration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Rights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Peoples</w:t>
      </w:r>
      <w:r w:rsidR="009B6486">
        <w:t xml:space="preserve"> </w:t>
      </w:r>
      <w:r w:rsidRPr="00CF61D1">
        <w:t>Action</w:t>
      </w:r>
      <w:r w:rsidR="009B6486">
        <w:t xml:space="preserve"> </w:t>
      </w:r>
      <w:r w:rsidRPr="00CF61D1">
        <w:t>Plan</w:t>
      </w:r>
      <w:r w:rsidR="009B6486">
        <w:t xml:space="preserve"> </w:t>
      </w:r>
      <w:r w:rsidRPr="00CF61D1">
        <w:t>has</w:t>
      </w:r>
      <w:r w:rsidR="009B6486">
        <w:t xml:space="preserve"> </w:t>
      </w:r>
      <w:r w:rsidRPr="00CF61D1">
        <w:t>not</w:t>
      </w:r>
      <w:r w:rsidR="009B6486">
        <w:t xml:space="preserve"> </w:t>
      </w:r>
      <w:r w:rsidRPr="00CF61D1">
        <w:t>yet</w:t>
      </w:r>
      <w:r w:rsidR="009B6486">
        <w:t xml:space="preserve"> </w:t>
      </w:r>
      <w:r w:rsidRPr="00CF61D1">
        <w:t>been</w:t>
      </w:r>
      <w:r w:rsidR="009B6486">
        <w:t xml:space="preserve"> </w:t>
      </w:r>
      <w:r w:rsidRPr="00CF61D1">
        <w:t>adopted,</w:t>
      </w:r>
      <w:r w:rsidR="009B6486">
        <w:t xml:space="preserve"> </w:t>
      </w:r>
      <w:r w:rsidRPr="00CF61D1">
        <w:t>while</w:t>
      </w:r>
      <w:r w:rsidR="009B6486">
        <w:t xml:space="preserve"> </w:t>
      </w:r>
      <w:r w:rsidRPr="00CF61D1">
        <w:t>noting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ministerial</w:t>
      </w:r>
      <w:r w:rsidR="009B6486">
        <w:t xml:space="preserve"> </w:t>
      </w:r>
      <w:r w:rsidRPr="00CF61D1">
        <w:t>working</w:t>
      </w:r>
      <w:r w:rsidR="009B6486">
        <w:t xml:space="preserve"> </w:t>
      </w:r>
      <w:r w:rsidRPr="00CF61D1">
        <w:t>group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was</w:t>
      </w:r>
      <w:r w:rsidR="009B6486">
        <w:t xml:space="preserve"> </w:t>
      </w:r>
      <w:r w:rsidRPr="00CF61D1">
        <w:t>established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2017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bring</w:t>
      </w:r>
      <w:r w:rsidR="009B6486">
        <w:t xml:space="preserve"> </w:t>
      </w:r>
      <w:r w:rsidRPr="00CF61D1">
        <w:t>laws</w:t>
      </w:r>
      <w:r w:rsidR="009B6486">
        <w:t xml:space="preserve"> </w:t>
      </w:r>
      <w:r w:rsidRPr="00CF61D1">
        <w:t>into</w:t>
      </w:r>
      <w:r w:rsidR="009B6486">
        <w:t xml:space="preserve"> </w:t>
      </w:r>
      <w:r w:rsidRPr="00CF61D1">
        <w:t>compliance</w:t>
      </w:r>
      <w:r w:rsidR="009B6486">
        <w:t xml:space="preserve"> </w:t>
      </w:r>
      <w:r w:rsidRPr="00CF61D1">
        <w:t>with</w:t>
      </w:r>
      <w:r w:rsidR="009B6486">
        <w:t xml:space="preserve"> </w:t>
      </w:r>
      <w:r w:rsidRPr="00CF61D1">
        <w:t>obligations</w:t>
      </w:r>
      <w:r w:rsidR="009B6486">
        <w:t xml:space="preserve"> </w:t>
      </w:r>
      <w:r w:rsidRPr="00CF61D1">
        <w:t>towards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peoples.</w:t>
      </w:r>
      <w:r w:rsidR="009B6486">
        <w:t xml:space="preserve"> </w:t>
      </w:r>
    </w:p>
    <w:p w:rsidR="00682FB0" w:rsidRPr="00CF61D1" w:rsidRDefault="00682FB0" w:rsidP="00AA4BFC">
      <w:pPr>
        <w:pStyle w:val="SingleTxtG"/>
      </w:pPr>
      <w:r w:rsidRPr="00CF61D1">
        <w:t>18.</w:t>
      </w:r>
      <w:r w:rsidRPr="00CF61D1">
        <w:tab/>
      </w:r>
      <w:r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Pr="001E7E5B">
        <w:rPr>
          <w:b/>
        </w:rPr>
        <w:t>Committee</w:t>
      </w:r>
      <w:r w:rsidR="009B6486" w:rsidRPr="001E7E5B">
        <w:rPr>
          <w:b/>
        </w:rPr>
        <w:t xml:space="preserve"> </w:t>
      </w:r>
      <w:r w:rsidRPr="001E7E5B">
        <w:rPr>
          <w:b/>
        </w:rPr>
        <w:t>recommends</w:t>
      </w:r>
      <w:r w:rsidR="009B6486" w:rsidRPr="001E7E5B">
        <w:rPr>
          <w:b/>
        </w:rPr>
        <w:t xml:space="preserve"> </w:t>
      </w:r>
      <w:r w:rsidRPr="001E7E5B">
        <w:rPr>
          <w:b/>
        </w:rPr>
        <w:t>that</w:t>
      </w:r>
      <w:r w:rsidR="009B6486" w:rsidRPr="001E7E5B">
        <w:rPr>
          <w:b/>
        </w:rPr>
        <w:t xml:space="preserve"> </w:t>
      </w:r>
      <w:r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Pr="001E7E5B">
        <w:rPr>
          <w:b/>
        </w:rPr>
        <w:t>State</w:t>
      </w:r>
      <w:r w:rsidR="009B6486" w:rsidRPr="001E7E5B">
        <w:rPr>
          <w:b/>
        </w:rPr>
        <w:t xml:space="preserve"> </w:t>
      </w:r>
      <w:r w:rsidRPr="001E7E5B">
        <w:rPr>
          <w:b/>
        </w:rPr>
        <w:t>party:</w:t>
      </w:r>
      <w:r w:rsidR="009B6486">
        <w:t xml:space="preserve"> </w:t>
      </w:r>
    </w:p>
    <w:p w:rsidR="00682FB0" w:rsidRPr="001E7E5B" w:rsidRDefault="001E7E5B" w:rsidP="00AA4BFC">
      <w:pPr>
        <w:pStyle w:val="SingleTxtG"/>
        <w:rPr>
          <w:b/>
        </w:rPr>
      </w:pPr>
      <w:r>
        <w:tab/>
      </w:r>
      <w:r w:rsidR="00682FB0" w:rsidRPr="00CF61D1">
        <w:t>(a)</w:t>
      </w:r>
      <w:r w:rsidR="00682FB0" w:rsidRPr="00CF61D1">
        <w:tab/>
      </w:r>
      <w:r w:rsidR="00682FB0" w:rsidRPr="001E7E5B">
        <w:rPr>
          <w:b/>
        </w:rPr>
        <w:t>Develop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concrete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action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plan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to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implement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Truth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Reconciliation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Commission</w:t>
      </w:r>
      <w:r w:rsidR="006246F2">
        <w:rPr>
          <w:b/>
        </w:rPr>
        <w:t>’</w:t>
      </w:r>
      <w:r w:rsidR="00682FB0" w:rsidRPr="001E7E5B">
        <w:rPr>
          <w:b/>
        </w:rPr>
        <w:t>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94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calls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to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action,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consultation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with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indigenous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peoples;</w:t>
      </w:r>
      <w:r w:rsidR="009B6486" w:rsidRPr="001E7E5B">
        <w:rPr>
          <w:b/>
        </w:rPr>
        <w:t xml:space="preserve"> </w:t>
      </w:r>
    </w:p>
    <w:p w:rsidR="00682FB0" w:rsidRPr="001E7E5B" w:rsidRDefault="001E7E5B" w:rsidP="00AA4BFC">
      <w:pPr>
        <w:pStyle w:val="SingleTxtG"/>
        <w:rPr>
          <w:b/>
        </w:rPr>
      </w:pPr>
      <w:r>
        <w:tab/>
      </w:r>
      <w:r w:rsidR="00682FB0" w:rsidRPr="00CF61D1">
        <w:t>(b)</w:t>
      </w:r>
      <w:r w:rsidR="00682FB0" w:rsidRPr="00CF61D1">
        <w:tab/>
      </w:r>
      <w:r w:rsidR="00682FB0" w:rsidRPr="001E7E5B">
        <w:rPr>
          <w:b/>
        </w:rPr>
        <w:t>Implement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United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Nations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Declaration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Rights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Indigenous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Peoples,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adopt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legislative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framework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to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implement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Convention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—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including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lastRenderedPageBreak/>
        <w:t>a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national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action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plan,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reform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national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laws,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policies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regulations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to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bring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them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into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compliance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with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Declaration,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annual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public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reporting;</w:t>
      </w:r>
      <w:r w:rsidR="009B6486" w:rsidRPr="001E7E5B">
        <w:rPr>
          <w:b/>
        </w:rPr>
        <w:t xml:space="preserve"> </w:t>
      </w:r>
    </w:p>
    <w:p w:rsidR="00682FB0" w:rsidRPr="001E7E5B" w:rsidRDefault="001E7E5B" w:rsidP="00AA4BFC">
      <w:pPr>
        <w:pStyle w:val="SingleTxtG"/>
        <w:rPr>
          <w:b/>
        </w:rPr>
      </w:pPr>
      <w:r>
        <w:tab/>
      </w:r>
      <w:r w:rsidR="00682FB0" w:rsidRPr="00CF61D1">
        <w:t>(c)</w:t>
      </w:r>
      <w:r w:rsidR="00682FB0" w:rsidRPr="00CF61D1">
        <w:tab/>
      </w:r>
      <w:r w:rsidR="00682FB0" w:rsidRPr="001E7E5B">
        <w:rPr>
          <w:b/>
        </w:rPr>
        <w:t>Ensure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that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action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plans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include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regular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monitoring,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evaluation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annual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reporting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implementation,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including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use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statistical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data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to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evaluate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progress;</w:t>
      </w:r>
      <w:r w:rsidR="009B6486" w:rsidRPr="001E7E5B">
        <w:rPr>
          <w:b/>
        </w:rPr>
        <w:t xml:space="preserve"> </w:t>
      </w:r>
    </w:p>
    <w:p w:rsidR="00682FB0" w:rsidRPr="001E7E5B" w:rsidRDefault="001E7E5B" w:rsidP="00AA4BFC">
      <w:pPr>
        <w:pStyle w:val="SingleTxtG"/>
        <w:rPr>
          <w:b/>
        </w:rPr>
      </w:pPr>
      <w:r>
        <w:tab/>
      </w:r>
      <w:r w:rsidR="00682FB0" w:rsidRPr="00CF61D1">
        <w:t>(d)</w:t>
      </w:r>
      <w:r w:rsidR="00682FB0" w:rsidRPr="00CF61D1">
        <w:tab/>
      </w:r>
      <w:r w:rsidR="00682FB0" w:rsidRPr="001E7E5B">
        <w:rPr>
          <w:b/>
        </w:rPr>
        <w:t>Develop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implement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training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programmes,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consultation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with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indigenous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peoples,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for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State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officials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employees,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Truth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Reconciliation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Commission</w:t>
      </w:r>
      <w:r w:rsidR="006246F2">
        <w:rPr>
          <w:b/>
        </w:rPr>
        <w:t>’</w:t>
      </w:r>
      <w:r w:rsidR="00682FB0" w:rsidRPr="001E7E5B">
        <w:rPr>
          <w:b/>
        </w:rPr>
        <w:t>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calls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to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action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United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Nations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Declaration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Rights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Indigenous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Peoples,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to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ensure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their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effective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impact;</w:t>
      </w:r>
      <w:r w:rsidR="009B6486" w:rsidRPr="001E7E5B">
        <w:rPr>
          <w:b/>
        </w:rPr>
        <w:t xml:space="preserve"> </w:t>
      </w:r>
    </w:p>
    <w:p w:rsidR="00682FB0" w:rsidRPr="001E7E5B" w:rsidRDefault="001E7E5B" w:rsidP="00AA4BFC">
      <w:pPr>
        <w:pStyle w:val="SingleTxtG"/>
        <w:rPr>
          <w:b/>
        </w:rPr>
      </w:pPr>
      <w:r>
        <w:tab/>
      </w:r>
      <w:r w:rsidR="00682FB0" w:rsidRPr="00CF61D1">
        <w:t>(e)</w:t>
      </w:r>
      <w:r w:rsidR="00682FB0" w:rsidRPr="00CF61D1">
        <w:tab/>
      </w:r>
      <w:r w:rsidR="00682FB0" w:rsidRPr="001E7E5B">
        <w:rPr>
          <w:b/>
        </w:rPr>
        <w:t>Ensure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that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ministerial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working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group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transparent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inclusive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indigenous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peoples.</w:t>
      </w:r>
      <w:r w:rsidR="009B6486" w:rsidRPr="001E7E5B">
        <w:rPr>
          <w:b/>
        </w:rPr>
        <w:t xml:space="preserve"> </w:t>
      </w:r>
    </w:p>
    <w:p w:rsidR="00682FB0" w:rsidRPr="00CF61D1" w:rsidRDefault="00682FB0" w:rsidP="001E7E5B">
      <w:pPr>
        <w:pStyle w:val="H23G"/>
      </w:pPr>
      <w:r w:rsidRPr="00CF61D1">
        <w:tab/>
      </w:r>
      <w:r w:rsidRPr="00CF61D1">
        <w:tab/>
        <w:t>Land</w:t>
      </w:r>
      <w:r w:rsidR="009B6486">
        <w:t xml:space="preserve"> </w:t>
      </w:r>
      <w:r w:rsidRPr="00CF61D1">
        <w:t>rights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peoples</w:t>
      </w:r>
      <w:r w:rsidR="009B6486">
        <w:t xml:space="preserve"> </w:t>
      </w:r>
    </w:p>
    <w:p w:rsidR="00682FB0" w:rsidRPr="00CF61D1" w:rsidRDefault="00682FB0" w:rsidP="00AA4BFC">
      <w:pPr>
        <w:pStyle w:val="SingleTxtG"/>
      </w:pPr>
      <w:r w:rsidRPr="00CF61D1">
        <w:t>19.</w:t>
      </w:r>
      <w:r w:rsidRPr="00CF61D1">
        <w:tab/>
        <w:t>Taking</w:t>
      </w:r>
      <w:r w:rsidR="009B6486">
        <w:t xml:space="preserve"> </w:t>
      </w:r>
      <w:r w:rsidRPr="00CF61D1">
        <w:t>note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recent</w:t>
      </w:r>
      <w:r w:rsidR="009B6486">
        <w:t xml:space="preserve"> </w:t>
      </w:r>
      <w:r w:rsidRPr="00CF61D1">
        <w:t>release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a</w:t>
      </w:r>
      <w:r w:rsidR="009B6486">
        <w:t xml:space="preserve"> </w:t>
      </w:r>
      <w:r w:rsidRPr="00CF61D1">
        <w:t>set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10</w:t>
      </w:r>
      <w:r w:rsidR="009B6486">
        <w:t xml:space="preserve"> </w:t>
      </w:r>
      <w:r w:rsidRPr="00CF61D1">
        <w:t>principles</w:t>
      </w:r>
      <w:r w:rsidR="009B6486">
        <w:t xml:space="preserve"> </w:t>
      </w:r>
      <w:r w:rsidRPr="00CF61D1">
        <w:t>respecting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Government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Canada</w:t>
      </w:r>
      <w:r w:rsidR="006246F2">
        <w:t>’</w:t>
      </w:r>
      <w:r w:rsidRPr="00CF61D1">
        <w:t>s</w:t>
      </w:r>
      <w:r w:rsidR="009B6486">
        <w:t xml:space="preserve"> </w:t>
      </w:r>
      <w:r w:rsidRPr="00CF61D1">
        <w:t>relationship</w:t>
      </w:r>
      <w:r w:rsidR="009B6486">
        <w:t xml:space="preserve"> </w:t>
      </w:r>
      <w:r w:rsidRPr="00CF61D1">
        <w:t>with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peoples,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2017,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deeply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that:</w:t>
      </w:r>
      <w:r w:rsidR="009B6486">
        <w:t xml:space="preserve"> </w:t>
      </w:r>
    </w:p>
    <w:p w:rsidR="00682FB0" w:rsidRPr="00CF61D1" w:rsidRDefault="001E7E5B" w:rsidP="00AA4BFC">
      <w:pPr>
        <w:pStyle w:val="SingleTxtG"/>
      </w:pPr>
      <w:r>
        <w:tab/>
      </w:r>
      <w:r w:rsidR="00682FB0" w:rsidRPr="00CF61D1">
        <w:t>(a)</w:t>
      </w:r>
      <w:r w:rsidR="00682FB0" w:rsidRPr="00CF61D1">
        <w:tab/>
        <w:t>Violations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land</w:t>
      </w:r>
      <w:r w:rsidR="009B6486">
        <w:t xml:space="preserve"> </w:t>
      </w:r>
      <w:r w:rsidR="00682FB0" w:rsidRPr="00CF61D1">
        <w:t>rights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indigenous</w:t>
      </w:r>
      <w:r w:rsidR="009B6486">
        <w:t xml:space="preserve"> </w:t>
      </w:r>
      <w:r w:rsidR="00682FB0" w:rsidRPr="00CF61D1">
        <w:t>peoples</w:t>
      </w:r>
      <w:r w:rsidR="009B6486">
        <w:t xml:space="preserve"> </w:t>
      </w:r>
      <w:r w:rsidR="00682FB0" w:rsidRPr="00CF61D1">
        <w:t>continue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State</w:t>
      </w:r>
      <w:r w:rsidR="009B6486">
        <w:t xml:space="preserve"> </w:t>
      </w:r>
      <w:r w:rsidR="00682FB0" w:rsidRPr="00CF61D1">
        <w:t>party;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particular,</w:t>
      </w:r>
      <w:r w:rsidR="009B6486">
        <w:t xml:space="preserve"> </w:t>
      </w:r>
      <w:r w:rsidR="00682FB0" w:rsidRPr="00CF61D1">
        <w:t>environmentally</w:t>
      </w:r>
      <w:r w:rsidR="009B6486">
        <w:t xml:space="preserve"> </w:t>
      </w:r>
      <w:r w:rsidR="00682FB0" w:rsidRPr="00CF61D1">
        <w:t>destructive</w:t>
      </w:r>
      <w:r w:rsidR="009B6486">
        <w:t xml:space="preserve"> </w:t>
      </w:r>
      <w:r w:rsidR="00682FB0" w:rsidRPr="00CF61D1">
        <w:t>decisions</w:t>
      </w:r>
      <w:r w:rsidR="009B6486">
        <w:t xml:space="preserve"> </w:t>
      </w:r>
      <w:r w:rsidR="00682FB0" w:rsidRPr="00CF61D1">
        <w:t>for</w:t>
      </w:r>
      <w:r w:rsidR="009B6486">
        <w:t xml:space="preserve"> </w:t>
      </w:r>
      <w:r w:rsidR="00682FB0" w:rsidRPr="00CF61D1">
        <w:t>resource</w:t>
      </w:r>
      <w:r w:rsidR="009B6486">
        <w:t xml:space="preserve"> </w:t>
      </w:r>
      <w:r w:rsidR="00682FB0" w:rsidRPr="00CF61D1">
        <w:t>development</w:t>
      </w:r>
      <w:r w:rsidR="009B6486">
        <w:t xml:space="preserve"> </w:t>
      </w:r>
      <w:r w:rsidR="00682FB0" w:rsidRPr="00CF61D1">
        <w:t>which</w:t>
      </w:r>
      <w:r w:rsidR="009B6486">
        <w:t xml:space="preserve"> </w:t>
      </w:r>
      <w:r w:rsidR="00682FB0" w:rsidRPr="00CF61D1">
        <w:t>affect</w:t>
      </w:r>
      <w:r w:rsidR="009B6486">
        <w:t xml:space="preserve"> </w:t>
      </w:r>
      <w:r w:rsidR="00682FB0" w:rsidRPr="00CF61D1">
        <w:t>their</w:t>
      </w:r>
      <w:r w:rsidR="009B6486">
        <w:t xml:space="preserve"> </w:t>
      </w:r>
      <w:r w:rsidR="00682FB0" w:rsidRPr="00CF61D1">
        <w:t>lives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territories</w:t>
      </w:r>
      <w:r w:rsidR="009B6486">
        <w:t xml:space="preserve"> </w:t>
      </w:r>
      <w:r w:rsidR="00682FB0" w:rsidRPr="00CF61D1">
        <w:t>continue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be</w:t>
      </w:r>
      <w:r w:rsidR="009B6486">
        <w:t xml:space="preserve"> </w:t>
      </w:r>
      <w:r w:rsidR="00682FB0" w:rsidRPr="00CF61D1">
        <w:t>undertaken</w:t>
      </w:r>
      <w:r w:rsidR="009B6486">
        <w:t xml:space="preserve"> </w:t>
      </w:r>
      <w:r w:rsidR="00682FB0" w:rsidRPr="00CF61D1">
        <w:t>without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free,</w:t>
      </w:r>
      <w:r w:rsidR="009B6486">
        <w:t xml:space="preserve"> </w:t>
      </w:r>
      <w:r w:rsidR="00682FB0" w:rsidRPr="00CF61D1">
        <w:t>prior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informed</w:t>
      </w:r>
      <w:r w:rsidR="009B6486">
        <w:t xml:space="preserve"> </w:t>
      </w:r>
      <w:r w:rsidR="00682FB0" w:rsidRPr="00CF61D1">
        <w:t>consent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indigenous</w:t>
      </w:r>
      <w:r w:rsidR="009B6486">
        <w:t xml:space="preserve"> </w:t>
      </w:r>
      <w:r w:rsidR="00682FB0" w:rsidRPr="00CF61D1">
        <w:t>peoples,</w:t>
      </w:r>
      <w:r w:rsidR="009B6486">
        <w:t xml:space="preserve"> </w:t>
      </w:r>
      <w:r w:rsidR="00682FB0" w:rsidRPr="00CF61D1">
        <w:t>resulting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breaches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treaty</w:t>
      </w:r>
      <w:r w:rsidR="009B6486">
        <w:t xml:space="preserve"> </w:t>
      </w:r>
      <w:r w:rsidR="00682FB0" w:rsidRPr="00CF61D1">
        <w:t>obligations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international</w:t>
      </w:r>
      <w:r w:rsidR="009B6486">
        <w:t xml:space="preserve"> </w:t>
      </w:r>
      <w:r w:rsidR="00682FB0" w:rsidRPr="00CF61D1">
        <w:t>human</w:t>
      </w:r>
      <w:r w:rsidR="009B6486">
        <w:t xml:space="preserve"> </w:t>
      </w:r>
      <w:r w:rsidR="00682FB0" w:rsidRPr="00CF61D1">
        <w:t>rights</w:t>
      </w:r>
      <w:r w:rsidR="009B6486">
        <w:t xml:space="preserve"> </w:t>
      </w:r>
      <w:r w:rsidR="00682FB0" w:rsidRPr="00CF61D1">
        <w:t>law.</w:t>
      </w:r>
    </w:p>
    <w:p w:rsidR="00682FB0" w:rsidRPr="00CF61D1" w:rsidRDefault="001E7E5B" w:rsidP="00AA4BFC">
      <w:pPr>
        <w:pStyle w:val="SingleTxtG"/>
      </w:pPr>
      <w:r>
        <w:tab/>
      </w:r>
      <w:r w:rsidR="00682FB0" w:rsidRPr="00CF61D1">
        <w:t>(b)</w:t>
      </w:r>
      <w:r w:rsidR="00682FB0" w:rsidRPr="00CF61D1">
        <w:tab/>
        <w:t>Costly,</w:t>
      </w:r>
      <w:r w:rsidR="009B6486">
        <w:t xml:space="preserve"> </w:t>
      </w:r>
      <w:r w:rsidR="00682FB0" w:rsidRPr="00CF61D1">
        <w:t>time-consuming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ineffective</w:t>
      </w:r>
      <w:r w:rsidR="009B6486">
        <w:t xml:space="preserve"> </w:t>
      </w:r>
      <w:r w:rsidR="00682FB0" w:rsidRPr="00CF61D1">
        <w:t>litigation</w:t>
      </w:r>
      <w:r w:rsidR="009B6486">
        <w:t xml:space="preserve"> </w:t>
      </w:r>
      <w:r w:rsidR="00682FB0" w:rsidRPr="00CF61D1">
        <w:t>is</w:t>
      </w:r>
      <w:r w:rsidR="009B6486">
        <w:t xml:space="preserve"> </w:t>
      </w:r>
      <w:r w:rsidR="00682FB0" w:rsidRPr="00CF61D1">
        <w:t>often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only</w:t>
      </w:r>
      <w:r w:rsidR="009B6486">
        <w:t xml:space="preserve"> </w:t>
      </w:r>
      <w:r w:rsidR="00682FB0" w:rsidRPr="00CF61D1">
        <w:t>remedy,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place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seeking</w:t>
      </w:r>
      <w:r w:rsidR="009B6486">
        <w:t xml:space="preserve"> </w:t>
      </w:r>
      <w:r w:rsidR="00682FB0" w:rsidRPr="00CF61D1">
        <w:t>free,</w:t>
      </w:r>
      <w:r w:rsidR="009B6486">
        <w:t xml:space="preserve"> </w:t>
      </w:r>
      <w:r w:rsidR="00682FB0" w:rsidRPr="00CF61D1">
        <w:t>prior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informed</w:t>
      </w:r>
      <w:r w:rsidR="009B6486">
        <w:t xml:space="preserve"> </w:t>
      </w:r>
      <w:r w:rsidR="00682FB0" w:rsidRPr="00CF61D1">
        <w:t>consent</w:t>
      </w:r>
      <w:r w:rsidR="009B6486">
        <w:t xml:space="preserve"> </w:t>
      </w:r>
      <w:r w:rsidR="00682FB0" w:rsidRPr="00CF61D1">
        <w:t>—</w:t>
      </w:r>
      <w:r w:rsidR="009B6486">
        <w:t xml:space="preserve"> </w:t>
      </w:r>
      <w:r w:rsidR="00682FB0" w:rsidRPr="00CF61D1">
        <w:t>resulting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State</w:t>
      </w:r>
      <w:r w:rsidR="009B6486">
        <w:t xml:space="preserve"> </w:t>
      </w:r>
      <w:r w:rsidR="00682FB0" w:rsidRPr="00CF61D1">
        <w:t>party</w:t>
      </w:r>
      <w:r w:rsidR="009B6486">
        <w:t xml:space="preserve"> </w:t>
      </w:r>
      <w:r w:rsidR="00682FB0" w:rsidRPr="00CF61D1">
        <w:t>continuing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issue</w:t>
      </w:r>
      <w:r w:rsidR="009B6486">
        <w:t xml:space="preserve"> </w:t>
      </w:r>
      <w:r w:rsidR="00682FB0" w:rsidRPr="00CF61D1">
        <w:t>permits</w:t>
      </w:r>
      <w:r w:rsidR="009B6486">
        <w:t xml:space="preserve"> </w:t>
      </w:r>
      <w:r w:rsidR="00682FB0" w:rsidRPr="00CF61D1">
        <w:t>which</w:t>
      </w:r>
      <w:r w:rsidR="009B6486">
        <w:t xml:space="preserve"> </w:t>
      </w:r>
      <w:r w:rsidR="00682FB0" w:rsidRPr="00CF61D1">
        <w:t>allow</w:t>
      </w:r>
      <w:r w:rsidR="009B6486">
        <w:t xml:space="preserve"> </w:t>
      </w:r>
      <w:r w:rsidR="00682FB0" w:rsidRPr="00CF61D1">
        <w:t>for</w:t>
      </w:r>
      <w:r w:rsidR="009B6486">
        <w:t xml:space="preserve"> </w:t>
      </w:r>
      <w:r w:rsidR="00682FB0" w:rsidRPr="00CF61D1">
        <w:t>damage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lands.</w:t>
      </w:r>
      <w:r w:rsidR="009B6486">
        <w:t xml:space="preserve"> </w:t>
      </w:r>
    </w:p>
    <w:p w:rsidR="00682FB0" w:rsidRPr="00CF61D1" w:rsidRDefault="001E7E5B" w:rsidP="00AA4BFC">
      <w:pPr>
        <w:pStyle w:val="SingleTxtG"/>
      </w:pPr>
      <w:r>
        <w:tab/>
      </w:r>
      <w:r w:rsidR="00682FB0" w:rsidRPr="00CF61D1">
        <w:t>(c)</w:t>
      </w:r>
      <w:r w:rsidR="00682FB0" w:rsidRPr="00CF61D1">
        <w:tab/>
        <w:t>According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information</w:t>
      </w:r>
      <w:r w:rsidR="009B6486">
        <w:t xml:space="preserve"> </w:t>
      </w:r>
      <w:r w:rsidR="00682FB0" w:rsidRPr="00CF61D1">
        <w:t>received,</w:t>
      </w:r>
      <w:r w:rsidR="009B6486">
        <w:t xml:space="preserve"> </w:t>
      </w:r>
      <w:r w:rsidR="00682FB0" w:rsidRPr="00CF61D1">
        <w:t>permits</w:t>
      </w:r>
      <w:r w:rsidR="009B6486">
        <w:t xml:space="preserve"> </w:t>
      </w:r>
      <w:r w:rsidR="00682FB0" w:rsidRPr="00CF61D1">
        <w:t>have</w:t>
      </w:r>
      <w:r w:rsidR="009B6486">
        <w:t xml:space="preserve"> </w:t>
      </w:r>
      <w:r w:rsidR="00682FB0" w:rsidRPr="00CF61D1">
        <w:t>been</w:t>
      </w:r>
      <w:r w:rsidR="009B6486">
        <w:t xml:space="preserve"> </w:t>
      </w:r>
      <w:r w:rsidR="00682FB0" w:rsidRPr="00CF61D1">
        <w:t>issued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construction</w:t>
      </w:r>
      <w:r w:rsidR="009B6486">
        <w:t xml:space="preserve"> </w:t>
      </w:r>
      <w:r w:rsidR="00682FB0" w:rsidRPr="00CF61D1">
        <w:t>has</w:t>
      </w:r>
      <w:r w:rsidR="009B6486">
        <w:t xml:space="preserve"> </w:t>
      </w:r>
      <w:r w:rsidR="00682FB0" w:rsidRPr="00CF61D1">
        <w:t>commenced</w:t>
      </w:r>
      <w:r w:rsidR="009B6486">
        <w:t xml:space="preserve"> </w:t>
      </w:r>
      <w:r w:rsidR="00682FB0" w:rsidRPr="00CF61D1">
        <w:t>at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Site</w:t>
      </w:r>
      <w:r w:rsidR="009B6486">
        <w:t xml:space="preserve"> </w:t>
      </w:r>
      <w:r w:rsidR="00682FB0" w:rsidRPr="00CF61D1">
        <w:t>C</w:t>
      </w:r>
      <w:r w:rsidR="009B6486">
        <w:t xml:space="preserve"> </w:t>
      </w:r>
      <w:r w:rsidR="00682FB0" w:rsidRPr="00CF61D1">
        <w:t>dam,</w:t>
      </w:r>
      <w:r w:rsidR="009B6486">
        <w:t xml:space="preserve"> </w:t>
      </w:r>
      <w:r w:rsidR="00682FB0" w:rsidRPr="00CF61D1">
        <w:t>despite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vigorous</w:t>
      </w:r>
      <w:r w:rsidR="009B6486">
        <w:t xml:space="preserve"> </w:t>
      </w:r>
      <w:r w:rsidR="00682FB0" w:rsidRPr="00CF61D1">
        <w:t>opposition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indigenous</w:t>
      </w:r>
      <w:r w:rsidR="009B6486">
        <w:t xml:space="preserve"> </w:t>
      </w:r>
      <w:r w:rsidR="00682FB0" w:rsidRPr="00CF61D1">
        <w:t>peoples</w:t>
      </w:r>
      <w:r w:rsidR="009B6486">
        <w:t xml:space="preserve"> </w:t>
      </w:r>
      <w:r w:rsidR="00682FB0" w:rsidRPr="00CF61D1">
        <w:t>affected</w:t>
      </w:r>
      <w:r w:rsidR="009B6486">
        <w:t xml:space="preserve"> </w:t>
      </w:r>
      <w:r w:rsidR="00682FB0" w:rsidRPr="00CF61D1">
        <w:t>by</w:t>
      </w:r>
      <w:r w:rsidR="009B6486">
        <w:t xml:space="preserve"> </w:t>
      </w:r>
      <w:r w:rsidR="00682FB0" w:rsidRPr="00CF61D1">
        <w:t>this</w:t>
      </w:r>
      <w:r w:rsidR="009B6486">
        <w:t xml:space="preserve"> </w:t>
      </w:r>
      <w:r w:rsidR="00682FB0" w:rsidRPr="00CF61D1">
        <w:t>project,</w:t>
      </w:r>
      <w:r w:rsidR="009B6486">
        <w:t xml:space="preserve"> </w:t>
      </w:r>
      <w:r w:rsidR="00682FB0" w:rsidRPr="00CF61D1">
        <w:t>which</w:t>
      </w:r>
      <w:r w:rsidR="009B6486">
        <w:t xml:space="preserve"> </w:t>
      </w:r>
      <w:r w:rsidR="00682FB0" w:rsidRPr="00CF61D1">
        <w:t>will</w:t>
      </w:r>
      <w:r w:rsidR="009B6486">
        <w:t xml:space="preserve"> </w:t>
      </w:r>
      <w:r w:rsidR="00682FB0" w:rsidRPr="00CF61D1">
        <w:t>result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irreversible</w:t>
      </w:r>
      <w:r w:rsidR="009B6486">
        <w:t xml:space="preserve"> </w:t>
      </w:r>
      <w:r w:rsidR="00682FB0" w:rsidRPr="00CF61D1">
        <w:t>damage</w:t>
      </w:r>
      <w:r w:rsidR="009B6486">
        <w:t xml:space="preserve"> </w:t>
      </w:r>
      <w:r w:rsidR="00682FB0" w:rsidRPr="00CF61D1">
        <w:t>due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flooding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their</w:t>
      </w:r>
      <w:r w:rsidR="009B6486">
        <w:t xml:space="preserve"> </w:t>
      </w:r>
      <w:r w:rsidR="00682FB0" w:rsidRPr="00CF61D1">
        <w:t>lands,</w:t>
      </w:r>
      <w:r w:rsidR="009B6486">
        <w:t xml:space="preserve"> </w:t>
      </w:r>
      <w:r w:rsidR="00682FB0" w:rsidRPr="00CF61D1">
        <w:t>leading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elimination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plants,</w:t>
      </w:r>
      <w:r w:rsidR="009B6486">
        <w:t xml:space="preserve"> </w:t>
      </w:r>
      <w:r w:rsidR="00682FB0" w:rsidRPr="00CF61D1">
        <w:t>medicines,</w:t>
      </w:r>
      <w:r w:rsidR="009B6486">
        <w:t xml:space="preserve"> </w:t>
      </w:r>
      <w:r w:rsidR="00682FB0" w:rsidRPr="00CF61D1">
        <w:t>wildlife,</w:t>
      </w:r>
      <w:r w:rsidR="009B6486">
        <w:t xml:space="preserve"> </w:t>
      </w:r>
      <w:r w:rsidR="00682FB0" w:rsidRPr="00CF61D1">
        <w:t>sacred</w:t>
      </w:r>
      <w:r w:rsidR="009B6486">
        <w:t xml:space="preserve"> </w:t>
      </w:r>
      <w:r w:rsidR="00682FB0" w:rsidRPr="00CF61D1">
        <w:t>lands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gravesites.</w:t>
      </w:r>
    </w:p>
    <w:p w:rsidR="00682FB0" w:rsidRPr="00CF61D1" w:rsidRDefault="001E7E5B" w:rsidP="00AA4BFC">
      <w:pPr>
        <w:pStyle w:val="SingleTxtG"/>
      </w:pPr>
      <w:r>
        <w:tab/>
      </w:r>
      <w:r w:rsidR="00682FB0" w:rsidRPr="00CF61D1">
        <w:t>(d)</w:t>
      </w:r>
      <w:r w:rsidR="00682FB0" w:rsidRPr="00CF61D1">
        <w:tab/>
        <w:t>According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information</w:t>
      </w:r>
      <w:r w:rsidR="009B6486">
        <w:t xml:space="preserve"> </w:t>
      </w:r>
      <w:r w:rsidR="00682FB0" w:rsidRPr="00CF61D1">
        <w:t>received,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Site</w:t>
      </w:r>
      <w:r w:rsidR="009B6486">
        <w:t xml:space="preserve"> </w:t>
      </w:r>
      <w:r w:rsidR="00682FB0" w:rsidRPr="00CF61D1">
        <w:t>C</w:t>
      </w:r>
      <w:r w:rsidR="009B6486">
        <w:t xml:space="preserve"> </w:t>
      </w:r>
      <w:r w:rsidR="00682FB0" w:rsidRPr="00CF61D1">
        <w:t>dam</w:t>
      </w:r>
      <w:r w:rsidR="009B6486">
        <w:t xml:space="preserve"> </w:t>
      </w:r>
      <w:r w:rsidR="00682FB0" w:rsidRPr="00CF61D1">
        <w:t>project</w:t>
      </w:r>
      <w:r w:rsidR="009B6486">
        <w:t xml:space="preserve"> </w:t>
      </w:r>
      <w:r w:rsidR="00682FB0" w:rsidRPr="00CF61D1">
        <w:t>proceeded</w:t>
      </w:r>
      <w:r w:rsidR="009B6486">
        <w:t xml:space="preserve"> </w:t>
      </w:r>
      <w:r w:rsidR="00682FB0" w:rsidRPr="00CF61D1">
        <w:t>despite</w:t>
      </w:r>
      <w:r w:rsidR="009B6486">
        <w:t xml:space="preserve"> </w:t>
      </w:r>
      <w:r w:rsidR="00682FB0" w:rsidRPr="00CF61D1">
        <w:t>a</w:t>
      </w:r>
      <w:r w:rsidR="009B6486">
        <w:t xml:space="preserve"> </w:t>
      </w:r>
      <w:r w:rsidR="00682FB0" w:rsidRPr="00CF61D1">
        <w:t>joint</w:t>
      </w:r>
      <w:r w:rsidR="009B6486">
        <w:t xml:space="preserve"> </w:t>
      </w:r>
      <w:r w:rsidR="00682FB0" w:rsidRPr="00CF61D1">
        <w:t>environmental</w:t>
      </w:r>
      <w:r w:rsidR="009B6486">
        <w:t xml:space="preserve"> </w:t>
      </w:r>
      <w:r w:rsidR="00682FB0" w:rsidRPr="00CF61D1">
        <w:t>review</w:t>
      </w:r>
      <w:r w:rsidR="009B6486">
        <w:t xml:space="preserve"> </w:t>
      </w:r>
      <w:r w:rsidR="00682FB0" w:rsidRPr="00CF61D1">
        <w:t>for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federal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provincial</w:t>
      </w:r>
      <w:r w:rsidR="009B6486">
        <w:t xml:space="preserve"> </w:t>
      </w:r>
      <w:r w:rsidR="00682FB0" w:rsidRPr="00CF61D1">
        <w:t>governments,</w:t>
      </w:r>
      <w:r w:rsidR="009B6486">
        <w:t xml:space="preserve"> </w:t>
      </w:r>
      <w:r w:rsidR="00682FB0" w:rsidRPr="00CF61D1">
        <w:t>which</w:t>
      </w:r>
      <w:r w:rsidR="009B6486">
        <w:t xml:space="preserve"> </w:t>
      </w:r>
      <w:r w:rsidR="00682FB0" w:rsidRPr="00CF61D1">
        <w:t>reportedly</w:t>
      </w:r>
      <w:r w:rsidR="009B6486">
        <w:t xml:space="preserve"> </w:t>
      </w:r>
      <w:r w:rsidR="00682FB0" w:rsidRPr="00CF61D1">
        <w:t>concluded</w:t>
      </w:r>
      <w:r w:rsidR="009B6486">
        <w:t xml:space="preserve"> </w:t>
      </w:r>
      <w:r w:rsidR="00682FB0" w:rsidRPr="00CF61D1">
        <w:t>that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impact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dam</w:t>
      </w:r>
      <w:r w:rsidR="009B6486">
        <w:t xml:space="preserve"> </w:t>
      </w:r>
      <w:r w:rsidR="00682FB0" w:rsidRPr="00CF61D1">
        <w:t>on</w:t>
      </w:r>
      <w:r w:rsidR="009B6486">
        <w:t xml:space="preserve"> </w:t>
      </w:r>
      <w:r w:rsidR="00682FB0" w:rsidRPr="00CF61D1">
        <w:t>indigenous</w:t>
      </w:r>
      <w:r w:rsidR="009B6486">
        <w:t xml:space="preserve"> </w:t>
      </w:r>
      <w:r w:rsidR="00682FB0" w:rsidRPr="00CF61D1">
        <w:t>peoples</w:t>
      </w:r>
      <w:r w:rsidR="009B6486">
        <w:t xml:space="preserve"> </w:t>
      </w:r>
      <w:r w:rsidR="00682FB0" w:rsidRPr="00CF61D1">
        <w:t>would</w:t>
      </w:r>
      <w:r w:rsidR="009B6486">
        <w:t xml:space="preserve"> </w:t>
      </w:r>
      <w:r w:rsidR="00682FB0" w:rsidRPr="00CF61D1">
        <w:t>be</w:t>
      </w:r>
      <w:r w:rsidR="009B6486">
        <w:t xml:space="preserve"> </w:t>
      </w:r>
      <w:r w:rsidR="00682FB0" w:rsidRPr="00CF61D1">
        <w:t>permanent,</w:t>
      </w:r>
      <w:r w:rsidR="009B6486">
        <w:t xml:space="preserve"> </w:t>
      </w:r>
      <w:r w:rsidR="00682FB0" w:rsidRPr="00CF61D1">
        <w:t>extensive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irreversible.</w:t>
      </w:r>
    </w:p>
    <w:p w:rsidR="00682FB0" w:rsidRPr="00CF61D1" w:rsidRDefault="001E7E5B" w:rsidP="00AA4BFC">
      <w:pPr>
        <w:pStyle w:val="SingleTxtG"/>
      </w:pPr>
      <w:r>
        <w:tab/>
      </w:r>
      <w:r w:rsidR="00682FB0" w:rsidRPr="00CF61D1">
        <w:t>(e)</w:t>
      </w:r>
      <w:r w:rsidR="00682FB0" w:rsidRPr="00CF61D1">
        <w:tab/>
        <w:t>According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information</w:t>
      </w:r>
      <w:r w:rsidR="009B6486">
        <w:t xml:space="preserve"> </w:t>
      </w:r>
      <w:r w:rsidR="00682FB0" w:rsidRPr="00CF61D1">
        <w:t>received,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Mount</w:t>
      </w:r>
      <w:r w:rsidR="009B6486">
        <w:t xml:space="preserve"> </w:t>
      </w:r>
      <w:proofErr w:type="spellStart"/>
      <w:r w:rsidR="00682FB0" w:rsidRPr="00CF61D1">
        <w:t>Polley</w:t>
      </w:r>
      <w:proofErr w:type="spellEnd"/>
      <w:r w:rsidR="009B6486">
        <w:t xml:space="preserve"> </w:t>
      </w:r>
      <w:r w:rsidR="00682FB0" w:rsidRPr="00CF61D1">
        <w:t>mine</w:t>
      </w:r>
      <w:r w:rsidR="009B6486">
        <w:t xml:space="preserve"> </w:t>
      </w:r>
      <w:r w:rsidR="00682FB0" w:rsidRPr="00CF61D1">
        <w:t>was</w:t>
      </w:r>
      <w:r w:rsidR="009B6486">
        <w:t xml:space="preserve"> </w:t>
      </w:r>
      <w:r w:rsidR="00682FB0" w:rsidRPr="00CF61D1">
        <w:t>initially</w:t>
      </w:r>
      <w:r w:rsidR="009B6486">
        <w:t xml:space="preserve"> </w:t>
      </w:r>
      <w:r w:rsidR="00682FB0" w:rsidRPr="00CF61D1">
        <w:t>approved</w:t>
      </w:r>
      <w:r w:rsidR="009B6486">
        <w:t xml:space="preserve"> </w:t>
      </w:r>
      <w:r w:rsidR="00682FB0" w:rsidRPr="00CF61D1">
        <w:t>without</w:t>
      </w:r>
      <w:r w:rsidR="009B6486">
        <w:t xml:space="preserve"> </w:t>
      </w:r>
      <w:r w:rsidR="00682FB0" w:rsidRPr="00CF61D1">
        <w:t>an</w:t>
      </w:r>
      <w:r w:rsidR="009B6486">
        <w:t xml:space="preserve"> </w:t>
      </w:r>
      <w:r w:rsidR="00682FB0" w:rsidRPr="00CF61D1">
        <w:t>environmental</w:t>
      </w:r>
      <w:r w:rsidR="009B6486">
        <w:t xml:space="preserve"> </w:t>
      </w:r>
      <w:r w:rsidR="00682FB0" w:rsidRPr="00CF61D1">
        <w:t>assessment</w:t>
      </w:r>
      <w:r w:rsidR="009B6486">
        <w:t xml:space="preserve"> </w:t>
      </w:r>
      <w:r w:rsidR="00682FB0" w:rsidRPr="00CF61D1">
        <w:t>process,</w:t>
      </w:r>
      <w:r w:rsidR="009B6486">
        <w:t xml:space="preserve"> </w:t>
      </w:r>
      <w:r w:rsidR="00682FB0" w:rsidRPr="00CF61D1">
        <w:t>or</w:t>
      </w:r>
      <w:r w:rsidR="009B6486">
        <w:t xml:space="preserve"> </w:t>
      </w:r>
      <w:r w:rsidR="00682FB0" w:rsidRPr="00CF61D1">
        <w:t>consultation</w:t>
      </w:r>
      <w:r w:rsidR="009B6486">
        <w:t xml:space="preserve"> </w:t>
      </w:r>
      <w:r w:rsidR="00682FB0" w:rsidRPr="00CF61D1">
        <w:t>with</w:t>
      </w:r>
      <w:r w:rsidR="009B6486">
        <w:t xml:space="preserve"> </w:t>
      </w:r>
      <w:r w:rsidR="00682FB0" w:rsidRPr="00CF61D1">
        <w:t>or</w:t>
      </w:r>
      <w:r w:rsidR="009B6486">
        <w:t xml:space="preserve"> </w:t>
      </w:r>
      <w:r w:rsidR="00682FB0" w:rsidRPr="00CF61D1">
        <w:t>free,</w:t>
      </w:r>
      <w:r w:rsidR="009B6486">
        <w:t xml:space="preserve"> </w:t>
      </w:r>
      <w:r w:rsidR="00682FB0" w:rsidRPr="00CF61D1">
        <w:t>prior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informed</w:t>
      </w:r>
      <w:r w:rsidR="009B6486">
        <w:t xml:space="preserve"> </w:t>
      </w:r>
      <w:r w:rsidR="00682FB0" w:rsidRPr="00CF61D1">
        <w:t>consent</w:t>
      </w:r>
      <w:r w:rsidR="009B6486">
        <w:t xml:space="preserve"> </w:t>
      </w:r>
      <w:r w:rsidR="00682FB0" w:rsidRPr="00CF61D1">
        <w:t>from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indigenous</w:t>
      </w:r>
      <w:r w:rsidR="009B6486">
        <w:t xml:space="preserve"> </w:t>
      </w:r>
      <w:r w:rsidR="00682FB0" w:rsidRPr="00CF61D1">
        <w:t>peoples</w:t>
      </w:r>
      <w:r w:rsidR="009B6486">
        <w:t xml:space="preserve"> </w:t>
      </w:r>
      <w:r w:rsidR="00682FB0" w:rsidRPr="00CF61D1">
        <w:t>potentially</w:t>
      </w:r>
      <w:r w:rsidR="009B6486">
        <w:t xml:space="preserve"> </w:t>
      </w:r>
      <w:r w:rsidR="00682FB0" w:rsidRPr="00CF61D1">
        <w:t>affected,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mining</w:t>
      </w:r>
      <w:r w:rsidR="009B6486">
        <w:t xml:space="preserve"> </w:t>
      </w:r>
      <w:r w:rsidR="00682FB0" w:rsidRPr="00CF61D1">
        <w:t>disaster</w:t>
      </w:r>
      <w:r w:rsidR="009B6486">
        <w:t xml:space="preserve"> </w:t>
      </w:r>
      <w:r w:rsidR="00682FB0" w:rsidRPr="00CF61D1">
        <w:t>has</w:t>
      </w:r>
      <w:r w:rsidR="009B6486">
        <w:t xml:space="preserve"> </w:t>
      </w:r>
      <w:r w:rsidR="00682FB0" w:rsidRPr="00CF61D1">
        <w:t>resulted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a</w:t>
      </w:r>
      <w:r w:rsidR="009B6486">
        <w:t xml:space="preserve"> </w:t>
      </w:r>
      <w:r w:rsidR="00682FB0" w:rsidRPr="00CF61D1">
        <w:t>disproportionate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devastating</w:t>
      </w:r>
      <w:r w:rsidR="009B6486">
        <w:t xml:space="preserve"> </w:t>
      </w:r>
      <w:r w:rsidR="00682FB0" w:rsidRPr="00CF61D1">
        <w:t>impact</w:t>
      </w:r>
      <w:r w:rsidR="009B6486">
        <w:t xml:space="preserve"> </w:t>
      </w:r>
      <w:r w:rsidR="00682FB0" w:rsidRPr="00CF61D1">
        <w:t>on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water</w:t>
      </w:r>
      <w:r w:rsidR="009B6486">
        <w:t xml:space="preserve"> </w:t>
      </w:r>
      <w:r w:rsidR="00682FB0" w:rsidRPr="00CF61D1">
        <w:t>quality,</w:t>
      </w:r>
      <w:r w:rsidR="009B6486">
        <w:t xml:space="preserve"> </w:t>
      </w:r>
      <w:r w:rsidR="00682FB0" w:rsidRPr="00CF61D1">
        <w:t>food</w:t>
      </w:r>
      <w:r w:rsidR="009B6486">
        <w:t xml:space="preserve"> </w:t>
      </w:r>
      <w:r w:rsidR="00682FB0" w:rsidRPr="00CF61D1">
        <w:t>such</w:t>
      </w:r>
      <w:r w:rsidR="009B6486">
        <w:t xml:space="preserve"> </w:t>
      </w:r>
      <w:r w:rsidR="00682FB0" w:rsidRPr="00CF61D1">
        <w:t>as</w:t>
      </w:r>
      <w:r w:rsidR="009B6486">
        <w:t xml:space="preserve"> </w:t>
      </w:r>
      <w:r w:rsidR="00682FB0" w:rsidRPr="00CF61D1">
        <w:t>fish,</w:t>
      </w:r>
      <w:r w:rsidR="009B6486">
        <w:t xml:space="preserve"> </w:t>
      </w:r>
      <w:r w:rsidR="00682FB0" w:rsidRPr="00CF61D1">
        <w:t>fish</w:t>
      </w:r>
      <w:r w:rsidR="009B6486">
        <w:t xml:space="preserve"> </w:t>
      </w:r>
      <w:r w:rsidR="00682FB0" w:rsidRPr="00CF61D1">
        <w:t>habitats,</w:t>
      </w:r>
      <w:r w:rsidR="009B6486">
        <w:t xml:space="preserve"> </w:t>
      </w:r>
      <w:r w:rsidR="00682FB0" w:rsidRPr="00CF61D1">
        <w:t>traditional</w:t>
      </w:r>
      <w:r w:rsidR="009B6486">
        <w:t xml:space="preserve"> </w:t>
      </w:r>
      <w:r w:rsidR="00682FB0" w:rsidRPr="00CF61D1">
        <w:t>medicines,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health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indigenous</w:t>
      </w:r>
      <w:r w:rsidR="009B6486">
        <w:t xml:space="preserve"> </w:t>
      </w:r>
      <w:r w:rsidR="00682FB0" w:rsidRPr="00CF61D1">
        <w:t>peoples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area</w:t>
      </w:r>
      <w:r w:rsidR="009B6486">
        <w:t xml:space="preserve"> </w:t>
      </w:r>
      <w:r w:rsidR="00682FB0" w:rsidRPr="00CF61D1">
        <w:t>(arts.</w:t>
      </w:r>
      <w:r w:rsidR="009B6486">
        <w:t xml:space="preserve"> </w:t>
      </w:r>
      <w:r w:rsidR="00682FB0" w:rsidRPr="00CF61D1">
        <w:t>5-6).</w:t>
      </w:r>
    </w:p>
    <w:p w:rsidR="00682FB0" w:rsidRPr="00CF61D1" w:rsidRDefault="00682FB0" w:rsidP="00AA4BFC">
      <w:pPr>
        <w:pStyle w:val="SingleTxtG"/>
      </w:pPr>
      <w:r w:rsidRPr="00CF61D1">
        <w:t>20.</w:t>
      </w:r>
      <w:r w:rsidRPr="00CF61D1">
        <w:tab/>
      </w:r>
      <w:r w:rsidRPr="001E7E5B">
        <w:rPr>
          <w:b/>
        </w:rPr>
        <w:t>Recalling</w:t>
      </w:r>
      <w:r w:rsidR="009B6486" w:rsidRPr="001E7E5B">
        <w:rPr>
          <w:b/>
        </w:rPr>
        <w:t xml:space="preserve"> </w:t>
      </w:r>
      <w:r w:rsidRPr="001E7E5B">
        <w:rPr>
          <w:b/>
        </w:rPr>
        <w:t>its</w:t>
      </w:r>
      <w:r w:rsidR="009B6486" w:rsidRPr="001E7E5B">
        <w:rPr>
          <w:b/>
        </w:rPr>
        <w:t xml:space="preserve"> </w:t>
      </w:r>
      <w:r w:rsidRPr="001E7E5B">
        <w:rPr>
          <w:b/>
        </w:rPr>
        <w:t>general</w:t>
      </w:r>
      <w:r w:rsidR="009B6486" w:rsidRPr="001E7E5B">
        <w:rPr>
          <w:b/>
        </w:rPr>
        <w:t xml:space="preserve"> </w:t>
      </w:r>
      <w:r w:rsidRPr="001E7E5B">
        <w:rPr>
          <w:b/>
        </w:rPr>
        <w:t>recommendation</w:t>
      </w:r>
      <w:r w:rsidR="009B6486" w:rsidRPr="001E7E5B">
        <w:rPr>
          <w:b/>
        </w:rPr>
        <w:t xml:space="preserve"> </w:t>
      </w:r>
      <w:r w:rsidRPr="001E7E5B">
        <w:rPr>
          <w:b/>
        </w:rPr>
        <w:t>No.</w:t>
      </w:r>
      <w:r w:rsidR="009B6486" w:rsidRPr="001E7E5B">
        <w:rPr>
          <w:b/>
        </w:rPr>
        <w:t xml:space="preserve"> </w:t>
      </w:r>
      <w:r w:rsidRPr="001E7E5B">
        <w:rPr>
          <w:b/>
        </w:rPr>
        <w:t>23</w:t>
      </w:r>
      <w:r w:rsidR="009B6486" w:rsidRPr="001E7E5B">
        <w:rPr>
          <w:b/>
        </w:rPr>
        <w:t xml:space="preserve"> </w:t>
      </w:r>
      <w:r w:rsidRPr="001E7E5B">
        <w:rPr>
          <w:b/>
        </w:rPr>
        <w:t>(1997)</w:t>
      </w:r>
      <w:r w:rsidR="009B6486" w:rsidRPr="001E7E5B">
        <w:rPr>
          <w:b/>
        </w:rPr>
        <w:t xml:space="preserve"> </w:t>
      </w:r>
      <w:r w:rsidRPr="001E7E5B">
        <w:rPr>
          <w:b/>
        </w:rPr>
        <w:t>on</w:t>
      </w:r>
      <w:r w:rsidR="009B6486" w:rsidRPr="001E7E5B">
        <w:rPr>
          <w:b/>
        </w:rPr>
        <w:t xml:space="preserve"> </w:t>
      </w:r>
      <w:r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Pr="001E7E5B">
        <w:rPr>
          <w:b/>
        </w:rPr>
        <w:t>rights</w:t>
      </w:r>
      <w:r w:rsidR="009B6486" w:rsidRPr="001E7E5B">
        <w:rPr>
          <w:b/>
        </w:rPr>
        <w:t xml:space="preserve"> </w:t>
      </w:r>
      <w:r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Pr="001E7E5B">
        <w:rPr>
          <w:b/>
        </w:rPr>
        <w:t>indigenous</w:t>
      </w:r>
      <w:r w:rsidR="009B6486" w:rsidRPr="001E7E5B">
        <w:rPr>
          <w:b/>
        </w:rPr>
        <w:t xml:space="preserve"> </w:t>
      </w:r>
      <w:r w:rsidRPr="001E7E5B">
        <w:rPr>
          <w:b/>
        </w:rPr>
        <w:t>peoples</w:t>
      </w:r>
      <w:r w:rsidR="009B6486" w:rsidRPr="001E7E5B">
        <w:rPr>
          <w:b/>
        </w:rPr>
        <w:t xml:space="preserve"> </w:t>
      </w:r>
      <w:r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Pr="001E7E5B">
        <w:rPr>
          <w:b/>
        </w:rPr>
        <w:t>reiterating</w:t>
      </w:r>
      <w:r w:rsidR="009B6486" w:rsidRPr="001E7E5B">
        <w:rPr>
          <w:b/>
        </w:rPr>
        <w:t xml:space="preserve"> </w:t>
      </w:r>
      <w:r w:rsidRPr="001E7E5B">
        <w:rPr>
          <w:b/>
        </w:rPr>
        <w:t>its</w:t>
      </w:r>
      <w:r w:rsidR="009B6486" w:rsidRPr="001E7E5B">
        <w:rPr>
          <w:b/>
        </w:rPr>
        <w:t xml:space="preserve"> </w:t>
      </w:r>
      <w:r w:rsidRPr="001E7E5B">
        <w:rPr>
          <w:b/>
        </w:rPr>
        <w:t>previous</w:t>
      </w:r>
      <w:r w:rsidR="009B6486" w:rsidRPr="001E7E5B">
        <w:rPr>
          <w:b/>
        </w:rPr>
        <w:t xml:space="preserve"> </w:t>
      </w:r>
      <w:r w:rsidRPr="001E7E5B">
        <w:rPr>
          <w:b/>
        </w:rPr>
        <w:t>recommendation</w:t>
      </w:r>
      <w:r w:rsidR="009B6486" w:rsidRPr="001E7E5B">
        <w:rPr>
          <w:b/>
        </w:rPr>
        <w:t xml:space="preserve"> </w:t>
      </w:r>
      <w:r w:rsidRPr="001E7E5B">
        <w:rPr>
          <w:b/>
        </w:rPr>
        <w:t>(see</w:t>
      </w:r>
      <w:r w:rsidR="009B6486" w:rsidRPr="001E7E5B">
        <w:rPr>
          <w:b/>
        </w:rPr>
        <w:t xml:space="preserve"> </w:t>
      </w:r>
      <w:r w:rsidRPr="001E7E5B">
        <w:rPr>
          <w:b/>
        </w:rPr>
        <w:t>CERD/C/CAN/CO/19-20,</w:t>
      </w:r>
      <w:r w:rsidR="009B6486" w:rsidRPr="001E7E5B">
        <w:rPr>
          <w:b/>
        </w:rPr>
        <w:t xml:space="preserve"> </w:t>
      </w:r>
      <w:r w:rsidRPr="001E7E5B">
        <w:rPr>
          <w:b/>
        </w:rPr>
        <w:t>para.</w:t>
      </w:r>
      <w:r w:rsidR="009B6486" w:rsidRPr="001E7E5B">
        <w:rPr>
          <w:b/>
        </w:rPr>
        <w:t xml:space="preserve"> </w:t>
      </w:r>
      <w:r w:rsidRPr="001E7E5B">
        <w:rPr>
          <w:b/>
        </w:rPr>
        <w:t>20),</w:t>
      </w:r>
      <w:r w:rsidR="009B6486" w:rsidRPr="001E7E5B">
        <w:rPr>
          <w:b/>
        </w:rPr>
        <w:t xml:space="preserve"> </w:t>
      </w:r>
      <w:r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Pr="001E7E5B">
        <w:rPr>
          <w:b/>
        </w:rPr>
        <w:t>Committee</w:t>
      </w:r>
      <w:r w:rsidR="009B6486" w:rsidRPr="001E7E5B">
        <w:rPr>
          <w:b/>
        </w:rPr>
        <w:t xml:space="preserve"> </w:t>
      </w:r>
      <w:r w:rsidRPr="001E7E5B">
        <w:rPr>
          <w:b/>
        </w:rPr>
        <w:t>recommends</w:t>
      </w:r>
      <w:r w:rsidR="009B6486" w:rsidRPr="001E7E5B">
        <w:rPr>
          <w:b/>
        </w:rPr>
        <w:t xml:space="preserve"> </w:t>
      </w:r>
      <w:r w:rsidRPr="001E7E5B">
        <w:rPr>
          <w:b/>
        </w:rPr>
        <w:t>that</w:t>
      </w:r>
      <w:r w:rsidR="009B6486" w:rsidRPr="001E7E5B">
        <w:rPr>
          <w:b/>
        </w:rPr>
        <w:t xml:space="preserve"> </w:t>
      </w:r>
      <w:r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Pr="001E7E5B">
        <w:rPr>
          <w:b/>
        </w:rPr>
        <w:t>State</w:t>
      </w:r>
      <w:r w:rsidR="009B6486" w:rsidRPr="001E7E5B">
        <w:rPr>
          <w:b/>
        </w:rPr>
        <w:t xml:space="preserve"> </w:t>
      </w:r>
      <w:r w:rsidRPr="001E7E5B">
        <w:rPr>
          <w:b/>
        </w:rPr>
        <w:t>party:</w:t>
      </w:r>
    </w:p>
    <w:p w:rsidR="00682FB0" w:rsidRPr="001E7E5B" w:rsidRDefault="001E7E5B" w:rsidP="00AA4BFC">
      <w:pPr>
        <w:pStyle w:val="SingleTxtG"/>
        <w:rPr>
          <w:b/>
        </w:rPr>
      </w:pPr>
      <w:r>
        <w:tab/>
      </w:r>
      <w:r w:rsidR="00682FB0" w:rsidRPr="00CF61D1">
        <w:t>(a)</w:t>
      </w:r>
      <w:r w:rsidR="00682FB0" w:rsidRPr="00CF61D1">
        <w:tab/>
      </w:r>
      <w:r w:rsidR="00682FB0" w:rsidRPr="001E7E5B">
        <w:rPr>
          <w:b/>
        </w:rPr>
        <w:t>Ensure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full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implementation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general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recommendation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No.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23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</w:t>
      </w:r>
      <w:r w:rsidR="006246F2">
        <w:rPr>
          <w:b/>
        </w:rPr>
        <w:t xml:space="preserve"> </w:t>
      </w:r>
      <w:r w:rsidR="00682FB0" w:rsidRPr="001E7E5B">
        <w:rPr>
          <w:b/>
        </w:rPr>
        <w:t>transparent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manner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with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full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involvement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First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Nations,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Inuit,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Métis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other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indigenous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peoples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with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their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free,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prior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informed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consent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all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matters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concerning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their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land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rights;</w:t>
      </w:r>
    </w:p>
    <w:p w:rsidR="00682FB0" w:rsidRPr="001E7E5B" w:rsidRDefault="001E7E5B" w:rsidP="00AA4BFC">
      <w:pPr>
        <w:pStyle w:val="SingleTxtG"/>
        <w:rPr>
          <w:b/>
        </w:rPr>
      </w:pPr>
      <w:r>
        <w:tab/>
      </w:r>
      <w:r w:rsidR="00682FB0" w:rsidRPr="00CF61D1">
        <w:t>(b)</w:t>
      </w:r>
      <w:r w:rsidR="00682FB0" w:rsidRPr="00CF61D1">
        <w:tab/>
      </w:r>
      <w:r w:rsidR="00682FB0" w:rsidRPr="001E7E5B">
        <w:rPr>
          <w:b/>
        </w:rPr>
        <w:t>Prohibit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environmentally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destructive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development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territories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indigenous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peoples,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allow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indigenous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peoples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to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conduct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independent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environmental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impact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studies;</w:t>
      </w:r>
      <w:r w:rsidR="009B6486" w:rsidRPr="001E7E5B">
        <w:rPr>
          <w:b/>
        </w:rPr>
        <w:t xml:space="preserve"> </w:t>
      </w:r>
    </w:p>
    <w:p w:rsidR="00682FB0" w:rsidRPr="001E7E5B" w:rsidRDefault="001E7E5B" w:rsidP="00AA4BFC">
      <w:pPr>
        <w:pStyle w:val="SingleTxtG"/>
        <w:rPr>
          <w:b/>
        </w:rPr>
      </w:pPr>
      <w:r>
        <w:tab/>
      </w:r>
      <w:r w:rsidR="00682FB0" w:rsidRPr="00CF61D1">
        <w:t>(c)</w:t>
      </w:r>
      <w:r w:rsidR="00682FB0" w:rsidRPr="00CF61D1">
        <w:tab/>
      </w:r>
      <w:r w:rsidR="00682FB0" w:rsidRPr="001E7E5B">
        <w:rPr>
          <w:b/>
        </w:rPr>
        <w:t>End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the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substitution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costly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legal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challenges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post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facto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recourse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place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obtaining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meaningful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free,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prior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and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informed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consent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of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indigenous</w:t>
      </w:r>
      <w:r w:rsidR="009B6486" w:rsidRPr="001E7E5B">
        <w:rPr>
          <w:b/>
        </w:rPr>
        <w:t xml:space="preserve"> </w:t>
      </w:r>
      <w:r w:rsidR="00682FB0" w:rsidRPr="001E7E5B">
        <w:rPr>
          <w:b/>
        </w:rPr>
        <w:t>peoples;</w:t>
      </w:r>
      <w:r w:rsidR="009B6486" w:rsidRPr="001E7E5B">
        <w:rPr>
          <w:b/>
        </w:rPr>
        <w:t xml:space="preserve"> </w:t>
      </w:r>
    </w:p>
    <w:p w:rsidR="00682FB0" w:rsidRPr="00CF61D1" w:rsidRDefault="001E7E5B" w:rsidP="00AA4BFC">
      <w:pPr>
        <w:pStyle w:val="SingleTxtG"/>
      </w:pPr>
      <w:r>
        <w:lastRenderedPageBreak/>
        <w:tab/>
      </w:r>
      <w:r w:rsidR="00682FB0" w:rsidRPr="00CF61D1">
        <w:t>(d)</w:t>
      </w:r>
      <w:r w:rsidR="00682FB0" w:rsidRPr="00CF61D1">
        <w:tab/>
      </w:r>
      <w:r w:rsidR="00682FB0" w:rsidRPr="00E31484">
        <w:rPr>
          <w:b/>
        </w:rPr>
        <w:t>Incorporate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free,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prior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informed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consent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principle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in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Canadian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regulatory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system,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amend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decision-making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processes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around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review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approval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large-scale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resource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development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projects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such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Site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C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dam;</w:t>
      </w:r>
      <w:r w:rsidR="009B6486">
        <w:t xml:space="preserve"> </w:t>
      </w:r>
    </w:p>
    <w:p w:rsidR="00682FB0" w:rsidRPr="00E31484" w:rsidRDefault="001E7E5B" w:rsidP="00AA4BFC">
      <w:pPr>
        <w:pStyle w:val="SingleTxtG"/>
        <w:rPr>
          <w:b/>
        </w:rPr>
      </w:pPr>
      <w:r>
        <w:tab/>
      </w:r>
      <w:r w:rsidR="00682FB0" w:rsidRPr="00CF61D1">
        <w:t>(e)</w:t>
      </w:r>
      <w:r w:rsidR="00682FB0" w:rsidRPr="00CF61D1">
        <w:tab/>
      </w:r>
      <w:r w:rsidR="00682FB0" w:rsidRPr="00E31484">
        <w:rPr>
          <w:b/>
        </w:rPr>
        <w:t>Immediately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suspend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all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permits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approvals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for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construction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Site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C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dam.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Conduct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full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review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in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collaboration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with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indigenous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peoples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violations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right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to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free,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prior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informed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consent,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treaty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obligations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international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human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rights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law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from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building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this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dam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identify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alternatives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to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irreversible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destruction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indigenous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lands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subsistence,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which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will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be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caused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by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this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project;</w:t>
      </w:r>
      <w:r w:rsidR="009B6486" w:rsidRPr="00E31484">
        <w:rPr>
          <w:b/>
        </w:rPr>
        <w:t xml:space="preserve"> </w:t>
      </w:r>
    </w:p>
    <w:p w:rsidR="00682FB0" w:rsidRPr="00E31484" w:rsidRDefault="00E31484" w:rsidP="00AA4BFC">
      <w:pPr>
        <w:pStyle w:val="SingleTxtG"/>
        <w:rPr>
          <w:b/>
        </w:rPr>
      </w:pPr>
      <w:r>
        <w:tab/>
      </w:r>
      <w:r w:rsidR="00682FB0" w:rsidRPr="00CF61D1">
        <w:t>(f)</w:t>
      </w:r>
      <w:r w:rsidR="00682FB0" w:rsidRPr="00CF61D1">
        <w:tab/>
      </w:r>
      <w:r w:rsidR="00682FB0" w:rsidRPr="00E31484">
        <w:rPr>
          <w:b/>
        </w:rPr>
        <w:t>Publicly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release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results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any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government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studies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Mount</w:t>
      </w:r>
      <w:r w:rsidR="009B6486" w:rsidRPr="00E31484">
        <w:rPr>
          <w:b/>
        </w:rPr>
        <w:t xml:space="preserve"> </w:t>
      </w:r>
      <w:proofErr w:type="spellStart"/>
      <w:r w:rsidR="00682FB0" w:rsidRPr="00E31484">
        <w:rPr>
          <w:b/>
        </w:rPr>
        <w:t>Polley</w:t>
      </w:r>
      <w:proofErr w:type="spellEnd"/>
      <w:r w:rsidR="009B6486" w:rsidRPr="00E31484">
        <w:rPr>
          <w:b/>
        </w:rPr>
        <w:t xml:space="preserve"> </w:t>
      </w:r>
      <w:r w:rsidR="00682FB0" w:rsidRPr="00E31484">
        <w:rPr>
          <w:b/>
        </w:rPr>
        <w:t>disaster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criminal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investigation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into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disaster,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before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statute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limitations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for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charges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under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relevant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acts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expires;</w:t>
      </w:r>
      <w:r w:rsidR="009B6486" w:rsidRPr="00E31484">
        <w:rPr>
          <w:b/>
        </w:rPr>
        <w:t xml:space="preserve"> </w:t>
      </w:r>
    </w:p>
    <w:p w:rsidR="00682FB0" w:rsidRPr="00E31484" w:rsidRDefault="00E31484" w:rsidP="00AA4BFC">
      <w:pPr>
        <w:pStyle w:val="SingleTxtG"/>
        <w:rPr>
          <w:b/>
        </w:rPr>
      </w:pPr>
      <w:r>
        <w:tab/>
      </w:r>
      <w:r w:rsidR="00682FB0" w:rsidRPr="00CF61D1">
        <w:t>(g)</w:t>
      </w:r>
      <w:r w:rsidR="00682FB0" w:rsidRPr="00CF61D1">
        <w:tab/>
      </w:r>
      <w:r w:rsidR="00682FB0" w:rsidRPr="00E31484">
        <w:rPr>
          <w:b/>
        </w:rPr>
        <w:t>Monitor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impact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disaster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on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indigenous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peoples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affected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result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disaster,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take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measures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to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mitigate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impact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through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the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provision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of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safe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water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food,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access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to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health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care,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fair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remedies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and</w:t>
      </w:r>
      <w:r w:rsidR="009B6486" w:rsidRPr="00E31484">
        <w:rPr>
          <w:b/>
        </w:rPr>
        <w:t xml:space="preserve"> </w:t>
      </w:r>
      <w:r w:rsidR="00682FB0" w:rsidRPr="00E31484">
        <w:rPr>
          <w:b/>
        </w:rPr>
        <w:t>reparations.</w:t>
      </w:r>
    </w:p>
    <w:p w:rsidR="00682FB0" w:rsidRPr="00CF61D1" w:rsidRDefault="00682FB0" w:rsidP="00E31484">
      <w:pPr>
        <w:pStyle w:val="H23G"/>
      </w:pPr>
      <w:r w:rsidRPr="00CF61D1">
        <w:tab/>
      </w:r>
      <w:r w:rsidRPr="00CF61D1">
        <w:tab/>
        <w:t>Corporations</w:t>
      </w:r>
      <w:r w:rsidR="009B6486">
        <w:t xml:space="preserve"> </w:t>
      </w:r>
      <w:r w:rsidRPr="00CF61D1">
        <w:t>operating</w:t>
      </w:r>
      <w:r w:rsidR="009B6486">
        <w:t xml:space="preserve"> </w:t>
      </w:r>
      <w:r w:rsidRPr="00CF61D1">
        <w:t>abroad</w:t>
      </w:r>
      <w:r w:rsidR="006246F2">
        <w:t xml:space="preserve"> </w:t>
      </w:r>
    </w:p>
    <w:p w:rsidR="00682FB0" w:rsidRPr="00CF61D1" w:rsidRDefault="00682FB0" w:rsidP="00AA4BFC">
      <w:pPr>
        <w:pStyle w:val="SingleTxtG"/>
      </w:pPr>
      <w:r w:rsidRPr="00CF61D1">
        <w:t>21.</w:t>
      </w:r>
      <w:r w:rsidRPr="00CF61D1">
        <w:tab/>
        <w:t>While</w:t>
      </w:r>
      <w:r w:rsidR="009B6486">
        <w:t xml:space="preserve"> </w:t>
      </w:r>
      <w:r w:rsidRPr="00CF61D1">
        <w:t>noting</w:t>
      </w:r>
      <w:r w:rsidR="009B6486">
        <w:t xml:space="preserve"> </w:t>
      </w:r>
      <w:r w:rsidRPr="00CF61D1">
        <w:t>information</w:t>
      </w:r>
      <w:r w:rsidR="009B6486">
        <w:t xml:space="preserve"> </w:t>
      </w:r>
      <w:r w:rsidRPr="00CF61D1">
        <w:t>received</w:t>
      </w:r>
      <w:r w:rsidR="009B6486">
        <w:t xml:space="preserve"> </w:t>
      </w:r>
      <w:r w:rsidRPr="00CF61D1">
        <w:t>about</w:t>
      </w:r>
      <w:r w:rsidR="009B6486">
        <w:t xml:space="preserve"> </w:t>
      </w:r>
      <w:r w:rsidRPr="00CF61D1">
        <w:t>recent</w:t>
      </w:r>
      <w:r w:rsidR="009B6486">
        <w:t xml:space="preserve"> </w:t>
      </w:r>
      <w:r w:rsidRPr="00CF61D1">
        <w:t>judicial</w:t>
      </w:r>
      <w:r w:rsidR="009B6486">
        <w:t xml:space="preserve"> </w:t>
      </w:r>
      <w:r w:rsidRPr="00CF61D1">
        <w:t>decisions</w:t>
      </w:r>
      <w:r w:rsidR="009B6486">
        <w:t xml:space="preserve"> </w:t>
      </w:r>
      <w:r w:rsidRPr="00CF61D1">
        <w:t>allowing</w:t>
      </w:r>
      <w:r w:rsidR="009B6486">
        <w:t xml:space="preserve"> </w:t>
      </w:r>
      <w:r w:rsidRPr="00CF61D1">
        <w:t>litigation</w:t>
      </w:r>
      <w:r w:rsidR="009B6486">
        <w:t xml:space="preserve"> </w:t>
      </w:r>
      <w:r w:rsidRPr="00CF61D1">
        <w:t>before</w:t>
      </w:r>
      <w:r w:rsidR="009B6486">
        <w:t xml:space="preserve"> </w:t>
      </w:r>
      <w:r w:rsidRPr="00CF61D1">
        <w:t>Canadian</w:t>
      </w:r>
      <w:r w:rsidR="009B6486">
        <w:t xml:space="preserve"> </w:t>
      </w:r>
      <w:r w:rsidRPr="00CF61D1">
        <w:t>courts</w:t>
      </w:r>
      <w:r w:rsidR="009B6486">
        <w:t xml:space="preserve"> </w:t>
      </w:r>
      <w:r w:rsidRPr="00CF61D1">
        <w:t>against</w:t>
      </w:r>
      <w:r w:rsidR="009B6486">
        <w:t xml:space="preserve"> </w:t>
      </w:r>
      <w:r w:rsidRPr="00CF61D1">
        <w:t>Canadian</w:t>
      </w:r>
      <w:r w:rsidR="009B6486">
        <w:t xml:space="preserve"> </w:t>
      </w:r>
      <w:r w:rsidRPr="00CF61D1">
        <w:t>corporations</w:t>
      </w:r>
      <w:r w:rsidR="009B6486">
        <w:t xml:space="preserve"> </w:t>
      </w:r>
      <w:r w:rsidRPr="00CF61D1">
        <w:t>operating</w:t>
      </w:r>
      <w:r w:rsidR="009B6486">
        <w:t xml:space="preserve"> </w:t>
      </w:r>
      <w:r w:rsidRPr="00CF61D1">
        <w:t>abroad,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about</w:t>
      </w:r>
      <w:r w:rsidR="009B6486">
        <w:t xml:space="preserve"> </w:t>
      </w:r>
      <w:r w:rsidRPr="00CF61D1">
        <w:t>existing</w:t>
      </w:r>
      <w:r w:rsidR="009B6486">
        <w:t xml:space="preserve"> </w:t>
      </w:r>
      <w:r w:rsidRPr="00CF61D1">
        <w:t>non-judicial</w:t>
      </w:r>
      <w:r w:rsidR="009B6486">
        <w:t xml:space="preserve"> </w:t>
      </w:r>
      <w:r w:rsidRPr="00CF61D1">
        <w:t>mechanisms,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victims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alleged</w:t>
      </w:r>
      <w:r w:rsidR="009B6486">
        <w:t xml:space="preserve"> </w:t>
      </w:r>
      <w:r w:rsidRPr="00CF61D1">
        <w:t>actions</w:t>
      </w:r>
      <w:r w:rsidR="009B6486">
        <w:t xml:space="preserve"> </w:t>
      </w:r>
      <w:r w:rsidRPr="00CF61D1">
        <w:t>by</w:t>
      </w:r>
      <w:r w:rsidR="009B6486">
        <w:t xml:space="preserve"> </w:t>
      </w:r>
      <w:r w:rsidRPr="00CF61D1">
        <w:t>transnational</w:t>
      </w:r>
      <w:r w:rsidR="009B6486">
        <w:t xml:space="preserve"> </w:t>
      </w:r>
      <w:r w:rsidRPr="00CF61D1">
        <w:t>corporations</w:t>
      </w:r>
      <w:r w:rsidR="009B6486">
        <w:t xml:space="preserve"> </w:t>
      </w:r>
      <w:r w:rsidRPr="00CF61D1">
        <w:t>registered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Canada,</w:t>
      </w:r>
      <w:r w:rsidR="009B6486">
        <w:t xml:space="preserve"> </w:t>
      </w:r>
      <w:r w:rsidRPr="00CF61D1">
        <w:t>whose</w:t>
      </w:r>
      <w:r w:rsidR="009B6486">
        <w:t xml:space="preserve"> </w:t>
      </w:r>
      <w:r w:rsidRPr="00CF61D1">
        <w:t>activities</w:t>
      </w:r>
      <w:r w:rsidR="009B6486">
        <w:t xml:space="preserve"> </w:t>
      </w:r>
      <w:r w:rsidRPr="00CF61D1">
        <w:t>negatively</w:t>
      </w:r>
      <w:r w:rsidR="009B6486">
        <w:t xml:space="preserve"> </w:t>
      </w:r>
      <w:r w:rsidRPr="00CF61D1">
        <w:t>impact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rights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persons</w:t>
      </w:r>
      <w:r w:rsidR="009B6486">
        <w:t xml:space="preserve"> </w:t>
      </w:r>
      <w:r w:rsidRPr="00CF61D1">
        <w:t>outside</w:t>
      </w:r>
      <w:r w:rsidR="009B6486">
        <w:t xml:space="preserve"> </w:t>
      </w:r>
      <w:r w:rsidRPr="00CF61D1">
        <w:t>Canada,</w:t>
      </w:r>
      <w:r w:rsidR="009B6486">
        <w:t xml:space="preserve"> </w:t>
      </w:r>
      <w:r w:rsidRPr="00CF61D1">
        <w:t>do</w:t>
      </w:r>
      <w:r w:rsidR="009B6486">
        <w:t xml:space="preserve"> </w:t>
      </w:r>
      <w:r w:rsidRPr="00CF61D1">
        <w:t>not</w:t>
      </w:r>
      <w:r w:rsidR="009B6486">
        <w:t xml:space="preserve"> </w:t>
      </w:r>
      <w:r w:rsidRPr="00CF61D1">
        <w:t>have</w:t>
      </w:r>
      <w:r w:rsidR="009B6486">
        <w:t xml:space="preserve"> </w:t>
      </w:r>
      <w:r w:rsidRPr="00CF61D1">
        <w:t>adequate</w:t>
      </w:r>
      <w:r w:rsidR="009B6486">
        <w:t xml:space="preserve"> </w:t>
      </w:r>
      <w:r w:rsidRPr="00CF61D1">
        <w:t>access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justice.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regrets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an</w:t>
      </w:r>
      <w:r w:rsidR="009B6486">
        <w:t xml:space="preserve"> </w:t>
      </w:r>
      <w:r w:rsidRPr="00CF61D1">
        <w:t>independent</w:t>
      </w:r>
      <w:r w:rsidR="009B6486">
        <w:t xml:space="preserve"> </w:t>
      </w:r>
      <w:r w:rsidRPr="00CF61D1">
        <w:t>ombudsman</w:t>
      </w:r>
      <w:r w:rsidR="009B6486">
        <w:t xml:space="preserve"> </w:t>
      </w:r>
      <w:r w:rsidRPr="00CF61D1">
        <w:t>mandated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investigate</w:t>
      </w:r>
      <w:r w:rsidR="009B6486">
        <w:t xml:space="preserve"> </w:t>
      </w:r>
      <w:r w:rsidRPr="00CF61D1">
        <w:t>such</w:t>
      </w:r>
      <w:r w:rsidR="009B6486">
        <w:t xml:space="preserve"> </w:t>
      </w:r>
      <w:r w:rsidRPr="00CF61D1">
        <w:t>complaints</w:t>
      </w:r>
      <w:r w:rsidR="009B6486">
        <w:t xml:space="preserve"> </w:t>
      </w:r>
      <w:r w:rsidRPr="00CF61D1">
        <w:t>has</w:t>
      </w:r>
      <w:r w:rsidR="009B6486">
        <w:t xml:space="preserve"> </w:t>
      </w:r>
      <w:r w:rsidRPr="00CF61D1">
        <w:t>not</w:t>
      </w:r>
      <w:r w:rsidR="009B6486">
        <w:t xml:space="preserve"> </w:t>
      </w:r>
      <w:r w:rsidRPr="00CF61D1">
        <w:t>yet</w:t>
      </w:r>
      <w:r w:rsidR="009B6486">
        <w:t xml:space="preserve"> </w:t>
      </w:r>
      <w:r w:rsidRPr="00CF61D1">
        <w:t>been</w:t>
      </w:r>
      <w:r w:rsidR="009B6486">
        <w:t xml:space="preserve"> </w:t>
      </w:r>
      <w:r w:rsidRPr="00CF61D1">
        <w:t>established</w:t>
      </w:r>
      <w:r w:rsidR="009B6486">
        <w:t xml:space="preserve"> </w:t>
      </w:r>
      <w:r w:rsidRPr="00CF61D1">
        <w:t>(art.</w:t>
      </w:r>
      <w:r w:rsidR="009B6486">
        <w:t xml:space="preserve"> </w:t>
      </w:r>
      <w:r w:rsidRPr="00CF61D1">
        <w:t>6).</w:t>
      </w:r>
      <w:r w:rsidR="006246F2">
        <w:t xml:space="preserve"> </w:t>
      </w:r>
    </w:p>
    <w:p w:rsidR="00682FB0" w:rsidRPr="00CF61D1" w:rsidRDefault="00682FB0" w:rsidP="00AA4BFC">
      <w:pPr>
        <w:pStyle w:val="SingleTxtG"/>
      </w:pPr>
      <w:r w:rsidRPr="00CF61D1">
        <w:t>22.</w:t>
      </w:r>
      <w:r w:rsidRPr="00CF61D1">
        <w:tab/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Committee</w:t>
      </w:r>
      <w:r w:rsidR="009B6486" w:rsidRPr="00A7259F">
        <w:rPr>
          <w:b/>
        </w:rPr>
        <w:t xml:space="preserve"> </w:t>
      </w:r>
      <w:r w:rsidRPr="00A7259F">
        <w:rPr>
          <w:b/>
        </w:rPr>
        <w:t>reiterates</w:t>
      </w:r>
      <w:r w:rsidR="009B6486" w:rsidRPr="00A7259F">
        <w:rPr>
          <w:b/>
        </w:rPr>
        <w:t xml:space="preserve"> </w:t>
      </w:r>
      <w:r w:rsidRPr="00A7259F">
        <w:rPr>
          <w:b/>
        </w:rPr>
        <w:t>its</w:t>
      </w:r>
      <w:r w:rsidR="009B6486" w:rsidRPr="00A7259F">
        <w:rPr>
          <w:b/>
        </w:rPr>
        <w:t xml:space="preserve"> </w:t>
      </w:r>
      <w:r w:rsidRPr="00A7259F">
        <w:rPr>
          <w:b/>
        </w:rPr>
        <w:t>previous</w:t>
      </w:r>
      <w:r w:rsidR="009B6486" w:rsidRPr="00A7259F">
        <w:rPr>
          <w:b/>
        </w:rPr>
        <w:t xml:space="preserve"> </w:t>
      </w:r>
      <w:r w:rsidRPr="00A7259F">
        <w:rPr>
          <w:b/>
        </w:rPr>
        <w:t>recommendation</w:t>
      </w:r>
      <w:r w:rsidR="009B6486" w:rsidRPr="00A7259F">
        <w:rPr>
          <w:b/>
        </w:rPr>
        <w:t xml:space="preserve"> </w:t>
      </w:r>
      <w:r w:rsidRPr="00A7259F">
        <w:rPr>
          <w:b/>
        </w:rPr>
        <w:t>(see</w:t>
      </w:r>
      <w:r w:rsidR="009B6486" w:rsidRPr="00A7259F">
        <w:rPr>
          <w:b/>
        </w:rPr>
        <w:t xml:space="preserve"> </w:t>
      </w:r>
      <w:r w:rsidRPr="00A7259F">
        <w:rPr>
          <w:b/>
        </w:rPr>
        <w:t>CERD/C/CAN/CO/19-20,</w:t>
      </w:r>
      <w:r w:rsidR="009B6486" w:rsidRPr="00A7259F">
        <w:rPr>
          <w:b/>
        </w:rPr>
        <w:t xml:space="preserve"> </w:t>
      </w:r>
      <w:r w:rsidRPr="00A7259F">
        <w:rPr>
          <w:b/>
        </w:rPr>
        <w:t>para.</w:t>
      </w:r>
      <w:r w:rsidR="009B6486" w:rsidRPr="00A7259F">
        <w:rPr>
          <w:b/>
        </w:rPr>
        <w:t xml:space="preserve"> </w:t>
      </w:r>
      <w:r w:rsidRPr="00A7259F">
        <w:rPr>
          <w:b/>
        </w:rPr>
        <w:t>14)</w:t>
      </w:r>
      <w:r w:rsidR="009B6486" w:rsidRPr="00A7259F">
        <w:rPr>
          <w:b/>
        </w:rPr>
        <w:t xml:space="preserve"> </w:t>
      </w:r>
      <w:r w:rsidRPr="00A7259F">
        <w:rPr>
          <w:b/>
        </w:rPr>
        <w:t>that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State</w:t>
      </w:r>
      <w:r w:rsidR="009B6486" w:rsidRPr="00A7259F">
        <w:rPr>
          <w:b/>
        </w:rPr>
        <w:t xml:space="preserve"> </w:t>
      </w:r>
      <w:r w:rsidRPr="00A7259F">
        <w:rPr>
          <w:b/>
        </w:rPr>
        <w:t>party</w:t>
      </w:r>
      <w:r w:rsidR="009B6486" w:rsidRPr="00A7259F">
        <w:rPr>
          <w:b/>
        </w:rPr>
        <w:t xml:space="preserve"> </w:t>
      </w:r>
      <w:r w:rsidRPr="00A7259F">
        <w:rPr>
          <w:b/>
        </w:rPr>
        <w:t>ensure</w:t>
      </w:r>
      <w:r w:rsidR="009B6486" w:rsidRPr="00A7259F">
        <w:rPr>
          <w:b/>
        </w:rPr>
        <w:t xml:space="preserve"> </w:t>
      </w:r>
      <w:r w:rsidRPr="00A7259F">
        <w:rPr>
          <w:b/>
        </w:rPr>
        <w:t>access</w:t>
      </w:r>
      <w:r w:rsidR="009B6486" w:rsidRPr="00A7259F">
        <w:rPr>
          <w:b/>
        </w:rPr>
        <w:t xml:space="preserve"> </w:t>
      </w:r>
      <w:r w:rsidRPr="00A7259F">
        <w:rPr>
          <w:b/>
        </w:rPr>
        <w:t>to</w:t>
      </w:r>
      <w:r w:rsidR="009B6486" w:rsidRPr="00A7259F">
        <w:rPr>
          <w:b/>
        </w:rPr>
        <w:t xml:space="preserve"> </w:t>
      </w:r>
      <w:r w:rsidRPr="00A7259F">
        <w:rPr>
          <w:b/>
        </w:rPr>
        <w:t>justice</w:t>
      </w:r>
      <w:r w:rsidR="009B6486" w:rsidRPr="00A7259F">
        <w:rPr>
          <w:b/>
        </w:rPr>
        <w:t xml:space="preserve"> </w:t>
      </w:r>
      <w:r w:rsidRPr="00A7259F">
        <w:rPr>
          <w:b/>
        </w:rPr>
        <w:t>through</w:t>
      </w:r>
      <w:r w:rsidR="009B6486" w:rsidRPr="00A7259F">
        <w:rPr>
          <w:b/>
        </w:rPr>
        <w:t xml:space="preserve"> </w:t>
      </w:r>
      <w:r w:rsidRPr="00A7259F">
        <w:rPr>
          <w:b/>
        </w:rPr>
        <w:t>judicial</w:t>
      </w:r>
      <w:r w:rsidR="009B6486" w:rsidRPr="00A7259F">
        <w:rPr>
          <w:b/>
        </w:rPr>
        <w:t xml:space="preserve"> </w:t>
      </w:r>
      <w:r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Pr="00A7259F">
        <w:rPr>
          <w:b/>
        </w:rPr>
        <w:t>non-judicial</w:t>
      </w:r>
      <w:r w:rsidR="009B6486" w:rsidRPr="00A7259F">
        <w:rPr>
          <w:b/>
        </w:rPr>
        <w:t xml:space="preserve"> </w:t>
      </w:r>
      <w:r w:rsidRPr="00A7259F">
        <w:rPr>
          <w:b/>
        </w:rPr>
        <w:t>remedies</w:t>
      </w:r>
      <w:r w:rsidR="009B6486" w:rsidRPr="00A7259F">
        <w:rPr>
          <w:b/>
        </w:rPr>
        <w:t xml:space="preserve"> </w:t>
      </w:r>
      <w:r w:rsidRPr="00A7259F">
        <w:rPr>
          <w:b/>
        </w:rPr>
        <w:t>for</w:t>
      </w:r>
      <w:r w:rsidR="009B6486" w:rsidRPr="00A7259F">
        <w:rPr>
          <w:b/>
        </w:rPr>
        <w:t xml:space="preserve"> </w:t>
      </w:r>
      <w:r w:rsidRPr="00A7259F">
        <w:rPr>
          <w:b/>
        </w:rPr>
        <w:t>violations</w:t>
      </w:r>
      <w:r w:rsidR="009B6486" w:rsidRPr="00A7259F">
        <w:rPr>
          <w:b/>
        </w:rPr>
        <w:t xml:space="preserve"> </w:t>
      </w:r>
      <w:r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Pr="00A7259F">
        <w:rPr>
          <w:b/>
        </w:rPr>
        <w:t>rights</w:t>
      </w:r>
      <w:r w:rsidR="009B6486" w:rsidRPr="00A7259F">
        <w:rPr>
          <w:b/>
        </w:rPr>
        <w:t xml:space="preserve"> </w:t>
      </w:r>
      <w:r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Pr="00A7259F">
        <w:rPr>
          <w:b/>
        </w:rPr>
        <w:t>persons</w:t>
      </w:r>
      <w:r w:rsidR="009B6486" w:rsidRPr="00A7259F">
        <w:rPr>
          <w:b/>
        </w:rPr>
        <w:t xml:space="preserve"> </w:t>
      </w:r>
      <w:r w:rsidRPr="00A7259F">
        <w:rPr>
          <w:b/>
        </w:rPr>
        <w:t>by</w:t>
      </w:r>
      <w:r w:rsidR="009B6486" w:rsidRPr="00A7259F">
        <w:rPr>
          <w:b/>
        </w:rPr>
        <w:t xml:space="preserve"> </w:t>
      </w:r>
      <w:r w:rsidRPr="00A7259F">
        <w:rPr>
          <w:b/>
        </w:rPr>
        <w:t>transnational</w:t>
      </w:r>
      <w:r w:rsidR="009B6486" w:rsidRPr="00A7259F">
        <w:rPr>
          <w:b/>
        </w:rPr>
        <w:t xml:space="preserve"> </w:t>
      </w:r>
      <w:r w:rsidRPr="00A7259F">
        <w:rPr>
          <w:b/>
        </w:rPr>
        <w:t>corporations</w:t>
      </w:r>
      <w:r w:rsidR="009B6486" w:rsidRPr="00A7259F">
        <w:rPr>
          <w:b/>
        </w:rPr>
        <w:t xml:space="preserve"> </w:t>
      </w:r>
      <w:r w:rsidRPr="00A7259F">
        <w:rPr>
          <w:b/>
        </w:rPr>
        <w:t>registered</w:t>
      </w:r>
      <w:r w:rsidR="009B6486" w:rsidRPr="00A7259F">
        <w:rPr>
          <w:b/>
        </w:rPr>
        <w:t xml:space="preserve"> </w:t>
      </w:r>
      <w:r w:rsidRPr="00A7259F">
        <w:rPr>
          <w:b/>
        </w:rPr>
        <w:t>in</w:t>
      </w:r>
      <w:r w:rsidR="009B6486" w:rsidRPr="00A7259F">
        <w:rPr>
          <w:b/>
        </w:rPr>
        <w:t xml:space="preserve"> </w:t>
      </w:r>
      <w:r w:rsidRPr="00A7259F">
        <w:rPr>
          <w:b/>
        </w:rPr>
        <w:t>Canada,</w:t>
      </w:r>
      <w:r w:rsidR="009B6486" w:rsidRPr="00A7259F">
        <w:rPr>
          <w:b/>
        </w:rPr>
        <w:t xml:space="preserve"> </w:t>
      </w:r>
      <w:r w:rsidRPr="00A7259F">
        <w:rPr>
          <w:b/>
        </w:rPr>
        <w:t>operating</w:t>
      </w:r>
      <w:r w:rsidR="009B6486" w:rsidRPr="00A7259F">
        <w:rPr>
          <w:b/>
        </w:rPr>
        <w:t xml:space="preserve"> </w:t>
      </w:r>
      <w:r w:rsidRPr="00A7259F">
        <w:rPr>
          <w:b/>
        </w:rPr>
        <w:t>abroad.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Committee</w:t>
      </w:r>
      <w:r w:rsidR="009B6486" w:rsidRPr="00A7259F">
        <w:rPr>
          <w:b/>
        </w:rPr>
        <w:t xml:space="preserve"> </w:t>
      </w:r>
      <w:r w:rsidRPr="00A7259F">
        <w:rPr>
          <w:b/>
        </w:rPr>
        <w:t>also</w:t>
      </w:r>
      <w:r w:rsidR="009B6486" w:rsidRPr="00A7259F">
        <w:rPr>
          <w:b/>
        </w:rPr>
        <w:t xml:space="preserve"> </w:t>
      </w:r>
      <w:r w:rsidRPr="00A7259F">
        <w:rPr>
          <w:b/>
        </w:rPr>
        <w:t>recommends</w:t>
      </w:r>
      <w:r w:rsidR="009B6486" w:rsidRPr="00A7259F">
        <w:rPr>
          <w:b/>
        </w:rPr>
        <w:t xml:space="preserve"> </w:t>
      </w:r>
      <w:r w:rsidRPr="00A7259F">
        <w:rPr>
          <w:b/>
        </w:rPr>
        <w:t>that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State</w:t>
      </w:r>
      <w:r w:rsidR="009B6486" w:rsidRPr="00A7259F">
        <w:rPr>
          <w:b/>
        </w:rPr>
        <w:t xml:space="preserve"> </w:t>
      </w:r>
      <w:r w:rsidRPr="00A7259F">
        <w:rPr>
          <w:b/>
        </w:rPr>
        <w:t>party</w:t>
      </w:r>
      <w:r w:rsidR="009B6486" w:rsidRPr="00A7259F">
        <w:rPr>
          <w:b/>
        </w:rPr>
        <w:t xml:space="preserve"> </w:t>
      </w:r>
      <w:r w:rsidRPr="00A7259F">
        <w:rPr>
          <w:b/>
        </w:rPr>
        <w:t>swiftly</w:t>
      </w:r>
      <w:r w:rsidR="009B6486" w:rsidRPr="00A7259F">
        <w:rPr>
          <w:b/>
        </w:rPr>
        <w:t xml:space="preserve"> </w:t>
      </w:r>
      <w:r w:rsidRPr="00A7259F">
        <w:rPr>
          <w:b/>
        </w:rPr>
        <w:t>establish</w:t>
      </w:r>
      <w:r w:rsidR="009B6486" w:rsidRPr="00A7259F">
        <w:rPr>
          <w:b/>
        </w:rPr>
        <w:t xml:space="preserve"> </w:t>
      </w:r>
      <w:r w:rsidRPr="00A7259F">
        <w:rPr>
          <w:b/>
        </w:rPr>
        <w:t>an</w:t>
      </w:r>
      <w:r w:rsidR="009B6486" w:rsidRPr="00A7259F">
        <w:rPr>
          <w:b/>
        </w:rPr>
        <w:t xml:space="preserve"> </w:t>
      </w:r>
      <w:r w:rsidRPr="00A7259F">
        <w:rPr>
          <w:b/>
        </w:rPr>
        <w:t>independent</w:t>
      </w:r>
      <w:r w:rsidR="009B6486" w:rsidRPr="00A7259F">
        <w:rPr>
          <w:b/>
        </w:rPr>
        <w:t xml:space="preserve"> </w:t>
      </w:r>
      <w:r w:rsidRPr="00A7259F">
        <w:rPr>
          <w:b/>
        </w:rPr>
        <w:t>ombudsman</w:t>
      </w:r>
      <w:r w:rsidR="009B6486" w:rsidRPr="00A7259F">
        <w:rPr>
          <w:b/>
        </w:rPr>
        <w:t xml:space="preserve"> </w:t>
      </w:r>
      <w:r w:rsidRPr="00A7259F">
        <w:rPr>
          <w:b/>
        </w:rPr>
        <w:t>mandated</w:t>
      </w:r>
      <w:r w:rsidR="009B6486" w:rsidRPr="00A7259F">
        <w:rPr>
          <w:b/>
        </w:rPr>
        <w:t xml:space="preserve"> </w:t>
      </w:r>
      <w:r w:rsidRPr="00A7259F">
        <w:rPr>
          <w:b/>
        </w:rPr>
        <w:t>to</w:t>
      </w:r>
      <w:r w:rsidR="009B6486" w:rsidRPr="00A7259F">
        <w:rPr>
          <w:b/>
        </w:rPr>
        <w:t xml:space="preserve"> </w:t>
      </w:r>
      <w:r w:rsidRPr="00A7259F">
        <w:rPr>
          <w:b/>
        </w:rPr>
        <w:t>receive</w:t>
      </w:r>
      <w:r w:rsidR="009B6486" w:rsidRPr="00A7259F">
        <w:rPr>
          <w:b/>
        </w:rPr>
        <w:t xml:space="preserve"> </w:t>
      </w:r>
      <w:r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Pr="00A7259F">
        <w:rPr>
          <w:b/>
        </w:rPr>
        <w:t>investigate</w:t>
      </w:r>
      <w:r w:rsidR="009B6486" w:rsidRPr="00A7259F">
        <w:rPr>
          <w:b/>
        </w:rPr>
        <w:t xml:space="preserve"> </w:t>
      </w:r>
      <w:r w:rsidRPr="00A7259F">
        <w:rPr>
          <w:b/>
        </w:rPr>
        <w:t>human</w:t>
      </w:r>
      <w:r w:rsidR="009B6486" w:rsidRPr="00A7259F">
        <w:rPr>
          <w:b/>
        </w:rPr>
        <w:t xml:space="preserve"> </w:t>
      </w:r>
      <w:r w:rsidRPr="00A7259F">
        <w:rPr>
          <w:b/>
        </w:rPr>
        <w:t>rights</w:t>
      </w:r>
      <w:r w:rsidR="009B6486" w:rsidRPr="00A7259F">
        <w:rPr>
          <w:b/>
        </w:rPr>
        <w:t xml:space="preserve"> </w:t>
      </w:r>
      <w:r w:rsidRPr="00A7259F">
        <w:rPr>
          <w:b/>
        </w:rPr>
        <w:t>complaints</w:t>
      </w:r>
      <w:r w:rsidR="009B6486" w:rsidRPr="00A7259F">
        <w:rPr>
          <w:b/>
        </w:rPr>
        <w:t xml:space="preserve"> </w:t>
      </w:r>
      <w:r w:rsidRPr="00A7259F">
        <w:rPr>
          <w:b/>
        </w:rPr>
        <w:t>against</w:t>
      </w:r>
      <w:r w:rsidR="009B6486" w:rsidRPr="00A7259F">
        <w:rPr>
          <w:b/>
        </w:rPr>
        <w:t xml:space="preserve"> </w:t>
      </w:r>
      <w:r w:rsidRPr="00A7259F">
        <w:rPr>
          <w:b/>
        </w:rPr>
        <w:t>Canadian</w:t>
      </w:r>
      <w:r w:rsidR="009B6486" w:rsidRPr="00A7259F">
        <w:rPr>
          <w:b/>
        </w:rPr>
        <w:t xml:space="preserve"> </w:t>
      </w:r>
      <w:r w:rsidRPr="00A7259F">
        <w:rPr>
          <w:b/>
        </w:rPr>
        <w:t>corporations</w:t>
      </w:r>
      <w:r w:rsidR="009B6486" w:rsidRPr="00A7259F">
        <w:rPr>
          <w:b/>
        </w:rPr>
        <w:t xml:space="preserve"> </w:t>
      </w:r>
      <w:r w:rsidRPr="00A7259F">
        <w:rPr>
          <w:b/>
        </w:rPr>
        <w:t>operating</w:t>
      </w:r>
      <w:r w:rsidR="009B6486" w:rsidRPr="00A7259F">
        <w:rPr>
          <w:b/>
        </w:rPr>
        <w:t xml:space="preserve"> </w:t>
      </w:r>
      <w:r w:rsidRPr="00A7259F">
        <w:rPr>
          <w:b/>
        </w:rPr>
        <w:t>in</w:t>
      </w:r>
      <w:r w:rsidR="009B6486" w:rsidRPr="00A7259F">
        <w:rPr>
          <w:b/>
        </w:rPr>
        <w:t xml:space="preserve"> </w:t>
      </w:r>
      <w:r w:rsidRPr="00A7259F">
        <w:rPr>
          <w:b/>
        </w:rPr>
        <w:t>other</w:t>
      </w:r>
      <w:r w:rsidR="009B6486" w:rsidRPr="00A7259F">
        <w:rPr>
          <w:b/>
        </w:rPr>
        <w:t xml:space="preserve"> </w:t>
      </w:r>
      <w:r w:rsidRPr="00A7259F">
        <w:rPr>
          <w:b/>
        </w:rPr>
        <w:t>countries.</w:t>
      </w:r>
      <w:r w:rsidR="006246F2">
        <w:t xml:space="preserve"> </w:t>
      </w:r>
    </w:p>
    <w:p w:rsidR="00682FB0" w:rsidRPr="00CF61D1" w:rsidRDefault="00682FB0" w:rsidP="00E31484">
      <w:pPr>
        <w:pStyle w:val="H23G"/>
      </w:pPr>
      <w:r w:rsidRPr="00CF61D1">
        <w:tab/>
      </w:r>
      <w:r w:rsidRPr="00CF61D1">
        <w:tab/>
        <w:t>Violence</w:t>
      </w:r>
      <w:r w:rsidR="009B6486">
        <w:t xml:space="preserve"> </w:t>
      </w:r>
      <w:r w:rsidRPr="00CF61D1">
        <w:t>against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women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girls</w:t>
      </w:r>
      <w:r w:rsidR="009B6486">
        <w:t xml:space="preserve"> </w:t>
      </w:r>
    </w:p>
    <w:p w:rsidR="00682FB0" w:rsidRPr="00CF61D1" w:rsidRDefault="00682FB0" w:rsidP="00AA4BFC">
      <w:pPr>
        <w:pStyle w:val="SingleTxtG"/>
      </w:pPr>
      <w:r w:rsidRPr="00CF61D1">
        <w:t>23.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alarmed</w:t>
      </w:r>
      <w:r w:rsidR="009B6486">
        <w:t xml:space="preserve"> </w:t>
      </w:r>
      <w:r w:rsidRPr="00CF61D1">
        <w:t>at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continued</w:t>
      </w:r>
      <w:r w:rsidR="009B6486">
        <w:t xml:space="preserve"> </w:t>
      </w:r>
      <w:r w:rsidRPr="00CF61D1">
        <w:t>high</w:t>
      </w:r>
      <w:r w:rsidR="009B6486">
        <w:t xml:space="preserve"> </w:t>
      </w:r>
      <w:r w:rsidRPr="00CF61D1">
        <w:t>rates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violence</w:t>
      </w:r>
      <w:r w:rsidR="009B6486">
        <w:t xml:space="preserve"> </w:t>
      </w:r>
      <w:r w:rsidRPr="00CF61D1">
        <w:t>against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women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girls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party.</w:t>
      </w:r>
      <w:r w:rsidR="009B6486">
        <w:t xml:space="preserve"> </w:t>
      </w:r>
      <w:r w:rsidRPr="00CF61D1">
        <w:t>While</w:t>
      </w:r>
      <w:r w:rsidR="009B6486">
        <w:t xml:space="preserve"> </w:t>
      </w:r>
      <w:r w:rsidRPr="00CF61D1">
        <w:t>welcoming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2016</w:t>
      </w:r>
      <w:r w:rsidR="009B6486">
        <w:t xml:space="preserve"> </w:t>
      </w:r>
      <w:r w:rsidRPr="00CF61D1">
        <w:t>launch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National</w:t>
      </w:r>
      <w:r w:rsidR="009B6486">
        <w:t xml:space="preserve"> </w:t>
      </w:r>
      <w:r w:rsidRPr="00CF61D1">
        <w:t>Inquiry</w:t>
      </w:r>
      <w:r w:rsidR="009B6486">
        <w:t xml:space="preserve"> </w:t>
      </w:r>
      <w:r w:rsidRPr="00CF61D1">
        <w:t>into</w:t>
      </w:r>
      <w:r w:rsidR="009B6486">
        <w:t xml:space="preserve"> </w:t>
      </w:r>
      <w:r w:rsidRPr="00CF61D1">
        <w:t>Missing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Murdered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Women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Girls,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at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lack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an</w:t>
      </w:r>
      <w:r w:rsidR="009B6486">
        <w:t xml:space="preserve"> </w:t>
      </w:r>
      <w:r w:rsidRPr="00CF61D1">
        <w:t>independent</w:t>
      </w:r>
      <w:r w:rsidR="009B6486">
        <w:t xml:space="preserve"> </w:t>
      </w:r>
      <w:r w:rsidRPr="00CF61D1">
        <w:t>mechanism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re-examine</w:t>
      </w:r>
      <w:r w:rsidR="009B6486">
        <w:t xml:space="preserve"> </w:t>
      </w:r>
      <w:r w:rsidRPr="00CF61D1">
        <w:t>cases</w:t>
      </w:r>
      <w:r w:rsidR="009B6486">
        <w:t xml:space="preserve"> </w:t>
      </w:r>
      <w:r w:rsidRPr="00CF61D1">
        <w:t>where</w:t>
      </w:r>
      <w:r w:rsidR="009B6486">
        <w:t xml:space="preserve"> </w:t>
      </w:r>
      <w:r w:rsidRPr="00CF61D1">
        <w:t>there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evidence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inadequate</w:t>
      </w:r>
      <w:r w:rsidR="009B6486">
        <w:t xml:space="preserve"> </w:t>
      </w:r>
      <w:r w:rsidRPr="00CF61D1">
        <w:t>or</w:t>
      </w:r>
      <w:r w:rsidR="009B6486">
        <w:t xml:space="preserve"> </w:t>
      </w:r>
      <w:r w:rsidRPr="00CF61D1">
        <w:t>biased</w:t>
      </w:r>
      <w:r w:rsidR="009B6486">
        <w:t xml:space="preserve"> </w:t>
      </w:r>
      <w:r w:rsidRPr="00CF61D1">
        <w:t>investigations,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at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failure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provide</w:t>
      </w:r>
      <w:r w:rsidR="009B6486">
        <w:t xml:space="preserve"> </w:t>
      </w:r>
      <w:r w:rsidRPr="00CF61D1">
        <w:t>regular</w:t>
      </w:r>
      <w:r w:rsidR="009B6486">
        <w:t xml:space="preserve"> </w:t>
      </w:r>
      <w:r w:rsidRPr="00CF61D1">
        <w:t>progress</w:t>
      </w:r>
      <w:r w:rsidR="009B6486">
        <w:t xml:space="preserve"> </w:t>
      </w:r>
      <w:r w:rsidRPr="00CF61D1">
        <w:t>reports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build</w:t>
      </w:r>
      <w:r w:rsidR="009B6486">
        <w:t xml:space="preserve"> </w:t>
      </w:r>
      <w:r w:rsidRPr="00CF61D1">
        <w:t>transparent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accountable</w:t>
      </w:r>
      <w:r w:rsidR="009B6486">
        <w:t xml:space="preserve"> </w:t>
      </w:r>
      <w:r w:rsidRPr="00CF61D1">
        <w:t>relationships</w:t>
      </w:r>
      <w:r w:rsidR="009B6486">
        <w:t xml:space="preserve"> </w:t>
      </w:r>
      <w:r w:rsidRPr="00CF61D1">
        <w:t>with</w:t>
      </w:r>
      <w:r w:rsidR="009B6486">
        <w:t xml:space="preserve"> </w:t>
      </w:r>
      <w:r w:rsidRPr="00CF61D1">
        <w:t>survivors,</w:t>
      </w:r>
      <w:r w:rsidR="009B6486">
        <w:t xml:space="preserve"> </w:t>
      </w:r>
      <w:r w:rsidRPr="00CF61D1">
        <w:t>families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stakeholders</w:t>
      </w:r>
      <w:r w:rsidR="009B6486">
        <w:t xml:space="preserve"> </w:t>
      </w:r>
      <w:r w:rsidRPr="00CF61D1">
        <w:t>(arts.</w:t>
      </w:r>
      <w:r w:rsidR="009B6486">
        <w:t xml:space="preserve"> </w:t>
      </w:r>
      <w:r w:rsidRPr="00CF61D1">
        <w:t>2,</w:t>
      </w:r>
      <w:r w:rsidR="009B6486">
        <w:t xml:space="preserve"> </w:t>
      </w:r>
      <w:r w:rsidRPr="00CF61D1">
        <w:t>5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6).</w:t>
      </w:r>
      <w:r w:rsidR="009B6486">
        <w:t xml:space="preserve"> </w:t>
      </w:r>
    </w:p>
    <w:p w:rsidR="00682FB0" w:rsidRPr="00A7259F" w:rsidRDefault="00682FB0" w:rsidP="00AA4BFC">
      <w:pPr>
        <w:pStyle w:val="SingleTxtG"/>
        <w:rPr>
          <w:b/>
        </w:rPr>
      </w:pPr>
      <w:r w:rsidRPr="00CF61D1">
        <w:t>24.</w:t>
      </w:r>
      <w:r w:rsidRPr="00CF61D1">
        <w:tab/>
      </w:r>
      <w:r w:rsidRPr="00A7259F">
        <w:rPr>
          <w:b/>
        </w:rPr>
        <w:t>Recalling</w:t>
      </w:r>
      <w:r w:rsidR="009B6486" w:rsidRPr="00A7259F">
        <w:rPr>
          <w:b/>
        </w:rPr>
        <w:t xml:space="preserve"> </w:t>
      </w:r>
      <w:r w:rsidRPr="00A7259F">
        <w:rPr>
          <w:b/>
        </w:rPr>
        <w:t>its</w:t>
      </w:r>
      <w:r w:rsidR="009B6486" w:rsidRPr="00A7259F">
        <w:rPr>
          <w:b/>
        </w:rPr>
        <w:t xml:space="preserve"> </w:t>
      </w:r>
      <w:r w:rsidRPr="00A7259F">
        <w:rPr>
          <w:b/>
        </w:rPr>
        <w:t>general</w:t>
      </w:r>
      <w:r w:rsidR="009B6486" w:rsidRPr="00A7259F">
        <w:rPr>
          <w:b/>
        </w:rPr>
        <w:t xml:space="preserve"> </w:t>
      </w:r>
      <w:r w:rsidRPr="00A7259F">
        <w:rPr>
          <w:b/>
        </w:rPr>
        <w:t>recommendation</w:t>
      </w:r>
      <w:r w:rsidR="009B6486" w:rsidRPr="00A7259F">
        <w:rPr>
          <w:b/>
        </w:rPr>
        <w:t xml:space="preserve"> </w:t>
      </w:r>
      <w:r w:rsidRPr="00A7259F">
        <w:rPr>
          <w:b/>
        </w:rPr>
        <w:t>No.</w:t>
      </w:r>
      <w:r w:rsidR="009B6486" w:rsidRPr="00A7259F">
        <w:rPr>
          <w:b/>
        </w:rPr>
        <w:t xml:space="preserve"> </w:t>
      </w:r>
      <w:r w:rsidRPr="00A7259F">
        <w:rPr>
          <w:b/>
        </w:rPr>
        <w:t>25</w:t>
      </w:r>
      <w:r w:rsidR="009B6486" w:rsidRPr="00A7259F">
        <w:rPr>
          <w:b/>
        </w:rPr>
        <w:t xml:space="preserve"> </w:t>
      </w:r>
      <w:r w:rsidRPr="00A7259F">
        <w:rPr>
          <w:b/>
        </w:rPr>
        <w:t>(2000)</w:t>
      </w:r>
      <w:r w:rsidR="009B6486" w:rsidRPr="00A7259F">
        <w:rPr>
          <w:b/>
        </w:rPr>
        <w:t xml:space="preserve"> </w:t>
      </w:r>
      <w:r w:rsidRPr="00A7259F">
        <w:rPr>
          <w:b/>
        </w:rPr>
        <w:t>on</w:t>
      </w:r>
      <w:r w:rsidR="009B6486" w:rsidRPr="00A7259F">
        <w:rPr>
          <w:b/>
        </w:rPr>
        <w:t xml:space="preserve"> </w:t>
      </w:r>
      <w:r w:rsidRPr="00A7259F">
        <w:rPr>
          <w:b/>
        </w:rPr>
        <w:t>gender-related</w:t>
      </w:r>
      <w:r w:rsidR="009B6486" w:rsidRPr="00A7259F">
        <w:rPr>
          <w:b/>
        </w:rPr>
        <w:t xml:space="preserve"> </w:t>
      </w:r>
      <w:r w:rsidRPr="00A7259F">
        <w:rPr>
          <w:b/>
        </w:rPr>
        <w:t>dimensions</w:t>
      </w:r>
      <w:r w:rsidR="009B6486" w:rsidRPr="00A7259F">
        <w:rPr>
          <w:b/>
        </w:rPr>
        <w:t xml:space="preserve"> </w:t>
      </w:r>
      <w:r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Pr="00A7259F">
        <w:rPr>
          <w:b/>
        </w:rPr>
        <w:t>racial</w:t>
      </w:r>
      <w:r w:rsidR="009B6486" w:rsidRPr="00A7259F">
        <w:rPr>
          <w:b/>
        </w:rPr>
        <w:t xml:space="preserve"> </w:t>
      </w:r>
      <w:r w:rsidRPr="00A7259F">
        <w:rPr>
          <w:b/>
        </w:rPr>
        <w:t>discrimination,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Committee</w:t>
      </w:r>
      <w:r w:rsidR="009B6486" w:rsidRPr="00A7259F">
        <w:rPr>
          <w:b/>
        </w:rPr>
        <w:t xml:space="preserve"> </w:t>
      </w:r>
      <w:r w:rsidRPr="00A7259F">
        <w:rPr>
          <w:b/>
        </w:rPr>
        <w:t>recommends</w:t>
      </w:r>
      <w:r w:rsidR="009B6486" w:rsidRPr="00A7259F">
        <w:rPr>
          <w:b/>
        </w:rPr>
        <w:t xml:space="preserve"> </w:t>
      </w:r>
      <w:r w:rsidRPr="00A7259F">
        <w:rPr>
          <w:b/>
        </w:rPr>
        <w:t>that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State</w:t>
      </w:r>
      <w:r w:rsidR="009B6486" w:rsidRPr="00A7259F">
        <w:rPr>
          <w:b/>
        </w:rPr>
        <w:t xml:space="preserve"> </w:t>
      </w:r>
      <w:r w:rsidRPr="00A7259F">
        <w:rPr>
          <w:b/>
        </w:rPr>
        <w:t>party:</w:t>
      </w:r>
      <w:r w:rsidR="009B6486" w:rsidRPr="00A7259F">
        <w:rPr>
          <w:b/>
        </w:rPr>
        <w:t xml:space="preserve"> </w:t>
      </w:r>
    </w:p>
    <w:p w:rsidR="00682FB0" w:rsidRPr="00A7259F" w:rsidRDefault="00A7259F" w:rsidP="00AA4BFC">
      <w:pPr>
        <w:pStyle w:val="SingleTxtG"/>
        <w:rPr>
          <w:b/>
        </w:rPr>
      </w:pPr>
      <w:r>
        <w:tab/>
      </w:r>
      <w:r w:rsidR="00682FB0" w:rsidRPr="00CF61D1">
        <w:t>(a)</w:t>
      </w:r>
      <w:r w:rsidR="00682FB0" w:rsidRPr="00CF61D1">
        <w:tab/>
      </w:r>
      <w:r w:rsidR="00682FB0" w:rsidRPr="00A7259F">
        <w:rPr>
          <w:b/>
        </w:rPr>
        <w:t>Take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immediate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action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to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end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violence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against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indigenous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women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girls.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Provide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support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access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to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equal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services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for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survivors.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Enact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national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action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plan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on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violence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against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women,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inclusive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federal,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provincial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territorial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jurisdictions,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with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special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provisions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to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end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high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rates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violence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against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indigenous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women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girls;</w:t>
      </w:r>
      <w:r w:rsidR="009B6486" w:rsidRPr="00A7259F">
        <w:rPr>
          <w:b/>
        </w:rPr>
        <w:t xml:space="preserve"> </w:t>
      </w:r>
    </w:p>
    <w:p w:rsidR="00682FB0" w:rsidRPr="00A7259F" w:rsidRDefault="00A7259F" w:rsidP="00AA4BFC">
      <w:pPr>
        <w:pStyle w:val="SingleTxtG"/>
        <w:rPr>
          <w:b/>
        </w:rPr>
      </w:pPr>
      <w:r>
        <w:tab/>
      </w:r>
      <w:r w:rsidR="00682FB0" w:rsidRPr="00CF61D1">
        <w:t>(b)</w:t>
      </w:r>
      <w:r w:rsidR="00682FB0" w:rsidRPr="00CF61D1">
        <w:tab/>
      </w:r>
      <w:r w:rsidR="00682FB0" w:rsidRPr="00A7259F">
        <w:rPr>
          <w:b/>
        </w:rPr>
        <w:t>Apply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human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rights-based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approach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to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Inquiry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by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examining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issues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holistically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to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identify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barriers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to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equality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their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root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causes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to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recommend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lasting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solutions.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Monitor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progress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to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achieve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these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recommendations,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with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participation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affected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survivors,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families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stakeholders;</w:t>
      </w:r>
      <w:r w:rsidR="009B6486" w:rsidRPr="00A7259F">
        <w:rPr>
          <w:b/>
        </w:rPr>
        <w:t xml:space="preserve"> </w:t>
      </w:r>
    </w:p>
    <w:p w:rsidR="00682FB0" w:rsidRPr="00A7259F" w:rsidRDefault="00A7259F" w:rsidP="00AA4BFC">
      <w:pPr>
        <w:pStyle w:val="SingleTxtG"/>
        <w:rPr>
          <w:b/>
        </w:rPr>
      </w:pPr>
      <w:r>
        <w:tab/>
      </w:r>
      <w:r w:rsidR="00682FB0" w:rsidRPr="00CF61D1">
        <w:t>(c)</w:t>
      </w:r>
      <w:r w:rsidR="00682FB0" w:rsidRPr="00CF61D1">
        <w:tab/>
      </w:r>
      <w:r w:rsidR="00682FB0" w:rsidRPr="00A7259F">
        <w:rPr>
          <w:b/>
        </w:rPr>
        <w:t>Establish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independent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review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mechanism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for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unsolved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cases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missing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murdered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indigenous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women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girls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where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there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evidence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bias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or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error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investigation;</w:t>
      </w:r>
      <w:r w:rsidR="009B6486" w:rsidRPr="00A7259F">
        <w:rPr>
          <w:b/>
        </w:rPr>
        <w:t xml:space="preserve"> </w:t>
      </w:r>
    </w:p>
    <w:p w:rsidR="00682FB0" w:rsidRPr="00A7259F" w:rsidRDefault="00A7259F" w:rsidP="00AA4BFC">
      <w:pPr>
        <w:pStyle w:val="SingleTxtG"/>
        <w:rPr>
          <w:b/>
        </w:rPr>
      </w:pPr>
      <w:r>
        <w:tab/>
      </w:r>
      <w:r w:rsidR="00682FB0" w:rsidRPr="00CF61D1">
        <w:t>(d)</w:t>
      </w:r>
      <w:r w:rsidR="00682FB0" w:rsidRPr="00CF61D1">
        <w:tab/>
      </w:r>
      <w:r w:rsidR="00682FB0" w:rsidRPr="00A7259F">
        <w:rPr>
          <w:b/>
        </w:rPr>
        <w:t>Publicly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report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on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violence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against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indigenous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women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girls,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including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data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on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reported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cases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violence,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murder,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missing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indigenous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women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girls,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on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numbers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investigations,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prosecutions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convictions;</w:t>
      </w:r>
      <w:r w:rsidR="006246F2">
        <w:rPr>
          <w:b/>
        </w:rPr>
        <w:t xml:space="preserve"> </w:t>
      </w:r>
    </w:p>
    <w:p w:rsidR="00682FB0" w:rsidRPr="00A7259F" w:rsidRDefault="00A7259F" w:rsidP="00AA4BFC">
      <w:pPr>
        <w:pStyle w:val="SingleTxtG"/>
        <w:rPr>
          <w:b/>
        </w:rPr>
      </w:pPr>
      <w:r>
        <w:tab/>
      </w:r>
      <w:r w:rsidR="00682FB0" w:rsidRPr="00CF61D1">
        <w:t>(e)</w:t>
      </w:r>
      <w:r w:rsidR="00682FB0" w:rsidRPr="00CF61D1">
        <w:tab/>
      </w:r>
      <w:r w:rsidR="00682FB0" w:rsidRPr="00A7259F">
        <w:rPr>
          <w:b/>
        </w:rPr>
        <w:t>Improve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communication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from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Inquiry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build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transparent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accountable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relationships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with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survivors,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families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="00682FB0" w:rsidRPr="00A7259F">
        <w:rPr>
          <w:b/>
        </w:rPr>
        <w:t>stakeholders.</w:t>
      </w:r>
      <w:r w:rsidR="009B6486" w:rsidRPr="00A7259F">
        <w:rPr>
          <w:b/>
        </w:rPr>
        <w:t xml:space="preserve"> </w:t>
      </w:r>
    </w:p>
    <w:p w:rsidR="00682FB0" w:rsidRPr="00CF61D1" w:rsidRDefault="00682FB0" w:rsidP="00A7259F">
      <w:pPr>
        <w:pStyle w:val="H23G"/>
      </w:pPr>
      <w:r w:rsidRPr="00CF61D1">
        <w:tab/>
      </w:r>
      <w:r w:rsidRPr="00CF61D1">
        <w:tab/>
        <w:t>Situation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persons</w:t>
      </w:r>
      <w:r w:rsidR="009B6486">
        <w:t xml:space="preserve"> </w:t>
      </w:r>
      <w:r w:rsidRPr="00CF61D1">
        <w:t>with</w:t>
      </w:r>
      <w:r w:rsidR="009B6486">
        <w:t xml:space="preserve"> </w:t>
      </w:r>
      <w:r w:rsidRPr="00CF61D1">
        <w:t>disabilities</w:t>
      </w:r>
      <w:r w:rsidR="006246F2">
        <w:t xml:space="preserve"> </w:t>
      </w:r>
    </w:p>
    <w:p w:rsidR="00682FB0" w:rsidRPr="00CF61D1" w:rsidRDefault="00682FB0" w:rsidP="00AA4BFC">
      <w:pPr>
        <w:pStyle w:val="SingleTxtG"/>
      </w:pPr>
      <w:r w:rsidRPr="00CF61D1">
        <w:t>25.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about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multiple</w:t>
      </w:r>
      <w:r w:rsidR="009B6486">
        <w:t xml:space="preserve"> </w:t>
      </w:r>
      <w:r w:rsidRPr="00CF61D1">
        <w:t>forms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discrimination</w:t>
      </w:r>
      <w:r w:rsidR="009B6486">
        <w:t xml:space="preserve"> </w:t>
      </w:r>
      <w:r w:rsidRPr="00CF61D1">
        <w:t>faced</w:t>
      </w:r>
      <w:r w:rsidR="009B6486">
        <w:t xml:space="preserve"> </w:t>
      </w:r>
      <w:r w:rsidRPr="00CF61D1">
        <w:t>by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persons</w:t>
      </w:r>
      <w:r w:rsidR="009B6486">
        <w:t xml:space="preserve"> </w:t>
      </w:r>
      <w:r w:rsidRPr="00CF61D1">
        <w:t>with</w:t>
      </w:r>
      <w:r w:rsidR="009B6486">
        <w:t xml:space="preserve"> </w:t>
      </w:r>
      <w:r w:rsidRPr="00CF61D1">
        <w:t>disabilities,</w:t>
      </w:r>
      <w:r w:rsidR="009B6486">
        <w:t xml:space="preserve"> </w:t>
      </w:r>
      <w:r w:rsidRPr="00CF61D1">
        <w:t>who</w:t>
      </w:r>
      <w:r w:rsidR="009B6486">
        <w:t xml:space="preserve"> </w:t>
      </w:r>
      <w:r w:rsidRPr="00CF61D1">
        <w:t>reportedly</w:t>
      </w:r>
      <w:r w:rsidR="009B6486">
        <w:t xml:space="preserve"> </w:t>
      </w:r>
      <w:r w:rsidRPr="00CF61D1">
        <w:t>face</w:t>
      </w:r>
      <w:r w:rsidR="009B6486">
        <w:t xml:space="preserve"> </w:t>
      </w:r>
      <w:r w:rsidRPr="00CF61D1">
        <w:t>additional</w:t>
      </w:r>
      <w:r w:rsidR="009B6486">
        <w:t xml:space="preserve"> </w:t>
      </w:r>
      <w:r w:rsidRPr="00CF61D1">
        <w:t>barriers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health</w:t>
      </w:r>
      <w:r w:rsidR="009B6486">
        <w:t xml:space="preserve"> </w:t>
      </w:r>
      <w:r w:rsidRPr="00CF61D1">
        <w:t>care,</w:t>
      </w:r>
      <w:r w:rsidR="009B6486">
        <w:t xml:space="preserve"> </w:t>
      </w:r>
      <w:r w:rsidRPr="00CF61D1">
        <w:t>education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social</w:t>
      </w:r>
      <w:r w:rsidR="009B6486">
        <w:t xml:space="preserve"> </w:t>
      </w:r>
      <w:r w:rsidRPr="00CF61D1">
        <w:t>services,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particular</w:t>
      </w:r>
      <w:r w:rsidR="009B6486">
        <w:t xml:space="preserve"> </w:t>
      </w:r>
      <w:r w:rsidRPr="00CF61D1">
        <w:t>if</w:t>
      </w:r>
      <w:r w:rsidR="009B6486">
        <w:t xml:space="preserve"> </w:t>
      </w:r>
      <w:r w:rsidRPr="00CF61D1">
        <w:t>they</w:t>
      </w:r>
      <w:r w:rsidR="009B6486">
        <w:t xml:space="preserve"> </w:t>
      </w:r>
      <w:r w:rsidRPr="00CF61D1">
        <w:t>are</w:t>
      </w:r>
      <w:r w:rsidR="009B6486">
        <w:t xml:space="preserve"> </w:t>
      </w:r>
      <w:r w:rsidRPr="00CF61D1">
        <w:t>located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remote</w:t>
      </w:r>
      <w:r w:rsidR="009B6486">
        <w:t xml:space="preserve"> </w:t>
      </w:r>
      <w:r w:rsidRPr="00CF61D1">
        <w:t>communities</w:t>
      </w:r>
      <w:r w:rsidR="009B6486">
        <w:t xml:space="preserve"> </w:t>
      </w:r>
      <w:r w:rsidRPr="00CF61D1">
        <w:t>with</w:t>
      </w:r>
      <w:r w:rsidR="009B6486">
        <w:t xml:space="preserve"> </w:t>
      </w:r>
      <w:r w:rsidRPr="00CF61D1">
        <w:t>inadequate</w:t>
      </w:r>
      <w:r w:rsidR="009B6486">
        <w:t xml:space="preserve"> </w:t>
      </w:r>
      <w:r w:rsidRPr="00CF61D1">
        <w:t>access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quality</w:t>
      </w:r>
      <w:r w:rsidR="009B6486">
        <w:t xml:space="preserve"> </w:t>
      </w:r>
      <w:r w:rsidRPr="00CF61D1">
        <w:t>services.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also</w:t>
      </w:r>
      <w:r w:rsidR="009B6486">
        <w:t xml:space="preserve"> </w:t>
      </w:r>
      <w:r w:rsidRPr="00CF61D1">
        <w:t>regrets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lack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detailed</w:t>
      </w:r>
      <w:r w:rsidR="009B6486">
        <w:t xml:space="preserve"> </w:t>
      </w:r>
      <w:r w:rsidRPr="00CF61D1">
        <w:t>information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meaningful</w:t>
      </w:r>
      <w:r w:rsidR="009B6486">
        <w:t xml:space="preserve"> </w:t>
      </w:r>
      <w:r w:rsidRPr="00CF61D1">
        <w:t>consultations</w:t>
      </w:r>
      <w:r w:rsidR="009B6486">
        <w:t xml:space="preserve"> </w:t>
      </w:r>
      <w:r w:rsidRPr="00CF61D1">
        <w:t>with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peoples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outcome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such</w:t>
      </w:r>
      <w:r w:rsidR="009B6486">
        <w:t xml:space="preserve"> </w:t>
      </w:r>
      <w:r w:rsidRPr="00CF61D1">
        <w:t>consultations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development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accessibility</w:t>
      </w:r>
      <w:r w:rsidR="009B6486">
        <w:t xml:space="preserve"> </w:t>
      </w:r>
      <w:r w:rsidRPr="00CF61D1">
        <w:t>legislation</w:t>
      </w:r>
      <w:r w:rsidR="009B6486">
        <w:t xml:space="preserve"> </w:t>
      </w:r>
      <w:r w:rsidRPr="00CF61D1">
        <w:t>(art.</w:t>
      </w:r>
      <w:r w:rsidR="009B6486">
        <w:t xml:space="preserve"> </w:t>
      </w:r>
      <w:r w:rsidRPr="00CF61D1">
        <w:t>5).</w:t>
      </w:r>
      <w:r w:rsidR="009B6486">
        <w:t xml:space="preserve"> </w:t>
      </w:r>
    </w:p>
    <w:p w:rsidR="00682FB0" w:rsidRPr="00A7259F" w:rsidRDefault="00682FB0" w:rsidP="00AA4BFC">
      <w:pPr>
        <w:pStyle w:val="SingleTxtG"/>
        <w:rPr>
          <w:b/>
        </w:rPr>
      </w:pPr>
      <w:r w:rsidRPr="00CF61D1">
        <w:t>26.</w:t>
      </w:r>
      <w:r w:rsidRPr="00CF61D1">
        <w:tab/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Committee</w:t>
      </w:r>
      <w:r w:rsidR="009B6486" w:rsidRPr="00A7259F">
        <w:rPr>
          <w:b/>
        </w:rPr>
        <w:t xml:space="preserve"> </w:t>
      </w:r>
      <w:r w:rsidRPr="00A7259F">
        <w:rPr>
          <w:b/>
        </w:rPr>
        <w:t>recommends</w:t>
      </w:r>
      <w:r w:rsidR="009B6486" w:rsidRPr="00A7259F">
        <w:rPr>
          <w:b/>
        </w:rPr>
        <w:t xml:space="preserve"> </w:t>
      </w:r>
      <w:r w:rsidRPr="00A7259F">
        <w:rPr>
          <w:b/>
        </w:rPr>
        <w:t>that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State</w:t>
      </w:r>
      <w:r w:rsidR="009B6486" w:rsidRPr="00A7259F">
        <w:rPr>
          <w:b/>
        </w:rPr>
        <w:t xml:space="preserve"> </w:t>
      </w:r>
      <w:r w:rsidRPr="00A7259F">
        <w:rPr>
          <w:b/>
        </w:rPr>
        <w:t>party</w:t>
      </w:r>
      <w:r w:rsidR="009B6486" w:rsidRPr="00A7259F">
        <w:rPr>
          <w:b/>
        </w:rPr>
        <w:t xml:space="preserve"> </w:t>
      </w:r>
      <w:r w:rsidRPr="00A7259F">
        <w:rPr>
          <w:b/>
        </w:rPr>
        <w:t>conduct</w:t>
      </w:r>
      <w:r w:rsidR="009B6486" w:rsidRPr="00A7259F">
        <w:rPr>
          <w:b/>
        </w:rPr>
        <w:t xml:space="preserve"> </w:t>
      </w:r>
      <w:r w:rsidRPr="00A7259F">
        <w:rPr>
          <w:b/>
        </w:rPr>
        <w:t>meaningful</w:t>
      </w:r>
      <w:r w:rsidR="009B6486" w:rsidRPr="00A7259F">
        <w:rPr>
          <w:b/>
        </w:rPr>
        <w:t xml:space="preserve"> </w:t>
      </w:r>
      <w:r w:rsidRPr="00A7259F">
        <w:rPr>
          <w:b/>
        </w:rPr>
        <w:t>consultations</w:t>
      </w:r>
      <w:r w:rsidR="009B6486" w:rsidRPr="00A7259F">
        <w:rPr>
          <w:b/>
        </w:rPr>
        <w:t xml:space="preserve"> </w:t>
      </w:r>
      <w:r w:rsidRPr="00A7259F">
        <w:rPr>
          <w:b/>
        </w:rPr>
        <w:t>with</w:t>
      </w:r>
      <w:r w:rsidR="009B6486" w:rsidRPr="00A7259F">
        <w:rPr>
          <w:b/>
        </w:rPr>
        <w:t xml:space="preserve"> </w:t>
      </w:r>
      <w:r w:rsidRPr="00A7259F">
        <w:rPr>
          <w:b/>
        </w:rPr>
        <w:t>indigenous</w:t>
      </w:r>
      <w:r w:rsidR="009B6486" w:rsidRPr="00A7259F">
        <w:rPr>
          <w:b/>
        </w:rPr>
        <w:t xml:space="preserve"> </w:t>
      </w:r>
      <w:r w:rsidRPr="00A7259F">
        <w:rPr>
          <w:b/>
        </w:rPr>
        <w:t>peoples</w:t>
      </w:r>
      <w:r w:rsidR="009B6486" w:rsidRPr="00A7259F">
        <w:rPr>
          <w:b/>
        </w:rPr>
        <w:t xml:space="preserve"> </w:t>
      </w:r>
      <w:r w:rsidRPr="00A7259F">
        <w:rPr>
          <w:b/>
        </w:rPr>
        <w:t>during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development</w:t>
      </w:r>
      <w:r w:rsidR="009B6486" w:rsidRPr="00A7259F">
        <w:rPr>
          <w:b/>
        </w:rPr>
        <w:t xml:space="preserve"> </w:t>
      </w:r>
      <w:r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Pr="00A7259F">
        <w:rPr>
          <w:b/>
        </w:rPr>
        <w:t>accessibility</w:t>
      </w:r>
      <w:r w:rsidR="009B6486" w:rsidRPr="00A7259F">
        <w:rPr>
          <w:b/>
        </w:rPr>
        <w:t xml:space="preserve"> </w:t>
      </w:r>
      <w:r w:rsidRPr="00A7259F">
        <w:rPr>
          <w:b/>
        </w:rPr>
        <w:t>legislation.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Committee</w:t>
      </w:r>
      <w:r w:rsidR="009B6486" w:rsidRPr="00A7259F">
        <w:rPr>
          <w:b/>
        </w:rPr>
        <w:t xml:space="preserve"> </w:t>
      </w:r>
      <w:r w:rsidRPr="00A7259F">
        <w:rPr>
          <w:b/>
        </w:rPr>
        <w:t>requests</w:t>
      </w:r>
      <w:r w:rsidR="009B6486" w:rsidRPr="00A7259F">
        <w:rPr>
          <w:b/>
        </w:rPr>
        <w:t xml:space="preserve"> </w:t>
      </w:r>
      <w:r w:rsidRPr="00A7259F">
        <w:rPr>
          <w:b/>
        </w:rPr>
        <w:t>information</w:t>
      </w:r>
      <w:r w:rsidR="009B6486" w:rsidRPr="00A7259F">
        <w:rPr>
          <w:b/>
        </w:rPr>
        <w:t xml:space="preserve"> </w:t>
      </w:r>
      <w:r w:rsidRPr="00A7259F">
        <w:rPr>
          <w:b/>
        </w:rPr>
        <w:t>from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State</w:t>
      </w:r>
      <w:r w:rsidR="009B6486" w:rsidRPr="00A7259F">
        <w:rPr>
          <w:b/>
        </w:rPr>
        <w:t xml:space="preserve"> </w:t>
      </w:r>
      <w:r w:rsidRPr="00A7259F">
        <w:rPr>
          <w:b/>
        </w:rPr>
        <w:t>party</w:t>
      </w:r>
      <w:r w:rsidR="009B6486" w:rsidRPr="00A7259F">
        <w:rPr>
          <w:b/>
        </w:rPr>
        <w:t xml:space="preserve"> </w:t>
      </w:r>
      <w:r w:rsidRPr="00A7259F">
        <w:rPr>
          <w:b/>
        </w:rPr>
        <w:t>on</w:t>
      </w:r>
      <w:r w:rsidR="009B6486" w:rsidRPr="00A7259F">
        <w:rPr>
          <w:b/>
        </w:rPr>
        <w:t xml:space="preserve"> </w:t>
      </w:r>
      <w:r w:rsidRPr="00A7259F">
        <w:rPr>
          <w:b/>
        </w:rPr>
        <w:t>provisions</w:t>
      </w:r>
      <w:r w:rsidR="009B6486" w:rsidRPr="00A7259F">
        <w:rPr>
          <w:b/>
        </w:rPr>
        <w:t xml:space="preserve"> </w:t>
      </w:r>
      <w:r w:rsidRPr="00A7259F">
        <w:rPr>
          <w:b/>
        </w:rPr>
        <w:t>included</w:t>
      </w:r>
      <w:r w:rsidR="009B6486" w:rsidRPr="00A7259F">
        <w:rPr>
          <w:b/>
        </w:rPr>
        <w:t xml:space="preserve"> </w:t>
      </w:r>
      <w:r w:rsidRPr="00A7259F">
        <w:rPr>
          <w:b/>
        </w:rPr>
        <w:t>in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accessibility</w:t>
      </w:r>
      <w:r w:rsidR="009B6486" w:rsidRPr="00A7259F">
        <w:rPr>
          <w:b/>
        </w:rPr>
        <w:t xml:space="preserve"> </w:t>
      </w:r>
      <w:r w:rsidRPr="00A7259F">
        <w:rPr>
          <w:b/>
        </w:rPr>
        <w:t>legislation</w:t>
      </w:r>
      <w:r w:rsidR="009B6486" w:rsidRPr="00A7259F">
        <w:rPr>
          <w:b/>
        </w:rPr>
        <w:t xml:space="preserve"> </w:t>
      </w:r>
      <w:r w:rsidRPr="00A7259F">
        <w:rPr>
          <w:b/>
        </w:rPr>
        <w:t>that</w:t>
      </w:r>
      <w:r w:rsidR="009B6486" w:rsidRPr="00A7259F">
        <w:rPr>
          <w:b/>
        </w:rPr>
        <w:t xml:space="preserve"> </w:t>
      </w:r>
      <w:r w:rsidRPr="00A7259F">
        <w:rPr>
          <w:b/>
        </w:rPr>
        <w:t>address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specific</w:t>
      </w:r>
      <w:r w:rsidR="009B6486" w:rsidRPr="00A7259F">
        <w:rPr>
          <w:b/>
        </w:rPr>
        <w:t xml:space="preserve"> </w:t>
      </w:r>
      <w:r w:rsidRPr="00A7259F">
        <w:rPr>
          <w:b/>
        </w:rPr>
        <w:t>situation</w:t>
      </w:r>
      <w:r w:rsidR="009B6486" w:rsidRPr="00A7259F">
        <w:rPr>
          <w:b/>
        </w:rPr>
        <w:t xml:space="preserve"> </w:t>
      </w:r>
      <w:r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Pr="00A7259F">
        <w:rPr>
          <w:b/>
        </w:rPr>
        <w:t>members</w:t>
      </w:r>
      <w:r w:rsidR="009B6486" w:rsidRPr="00A7259F">
        <w:rPr>
          <w:b/>
        </w:rPr>
        <w:t xml:space="preserve"> </w:t>
      </w:r>
      <w:r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Pr="00A7259F">
        <w:rPr>
          <w:b/>
        </w:rPr>
        <w:t>ethnic</w:t>
      </w:r>
      <w:r w:rsidR="009B6486" w:rsidRPr="00A7259F">
        <w:rPr>
          <w:b/>
        </w:rPr>
        <w:t xml:space="preserve"> </w:t>
      </w:r>
      <w:r w:rsidRPr="00A7259F">
        <w:rPr>
          <w:b/>
        </w:rPr>
        <w:t>minorities</w:t>
      </w:r>
      <w:r w:rsidR="009B6486" w:rsidRPr="00A7259F">
        <w:rPr>
          <w:b/>
        </w:rPr>
        <w:t xml:space="preserve"> </w:t>
      </w:r>
      <w:r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Pr="00A7259F">
        <w:rPr>
          <w:b/>
        </w:rPr>
        <w:t>indigenous</w:t>
      </w:r>
      <w:r w:rsidR="009B6486" w:rsidRPr="00A7259F">
        <w:rPr>
          <w:b/>
        </w:rPr>
        <w:t xml:space="preserve"> </w:t>
      </w:r>
      <w:r w:rsidRPr="00A7259F">
        <w:rPr>
          <w:b/>
        </w:rPr>
        <w:t>peoples</w:t>
      </w:r>
      <w:r w:rsidR="009B6486" w:rsidRPr="00A7259F">
        <w:rPr>
          <w:b/>
        </w:rPr>
        <w:t xml:space="preserve"> </w:t>
      </w:r>
      <w:r w:rsidRPr="00A7259F">
        <w:rPr>
          <w:b/>
        </w:rPr>
        <w:t>with</w:t>
      </w:r>
      <w:r w:rsidR="009B6486" w:rsidRPr="00A7259F">
        <w:rPr>
          <w:b/>
        </w:rPr>
        <w:t xml:space="preserve"> </w:t>
      </w:r>
      <w:r w:rsidRPr="00A7259F">
        <w:rPr>
          <w:b/>
        </w:rPr>
        <w:t>disabilities</w:t>
      </w:r>
      <w:r w:rsidR="009B6486" w:rsidRPr="00A7259F">
        <w:rPr>
          <w:b/>
        </w:rPr>
        <w:t xml:space="preserve"> </w:t>
      </w:r>
      <w:r w:rsidRPr="00A7259F">
        <w:rPr>
          <w:b/>
        </w:rPr>
        <w:t>who</w:t>
      </w:r>
      <w:r w:rsidR="009B6486" w:rsidRPr="00A7259F">
        <w:rPr>
          <w:b/>
        </w:rPr>
        <w:t xml:space="preserve"> </w:t>
      </w:r>
      <w:r w:rsidRPr="00A7259F">
        <w:rPr>
          <w:b/>
        </w:rPr>
        <w:t>face</w:t>
      </w:r>
      <w:r w:rsidR="009B6486" w:rsidRPr="00A7259F">
        <w:rPr>
          <w:b/>
        </w:rPr>
        <w:t xml:space="preserve"> </w:t>
      </w:r>
      <w:r w:rsidRPr="00A7259F">
        <w:rPr>
          <w:b/>
        </w:rPr>
        <w:t>multiple</w:t>
      </w:r>
      <w:r w:rsidR="009B6486" w:rsidRPr="00A7259F">
        <w:rPr>
          <w:b/>
        </w:rPr>
        <w:t xml:space="preserve"> </w:t>
      </w:r>
      <w:r w:rsidRPr="00A7259F">
        <w:rPr>
          <w:b/>
        </w:rPr>
        <w:t>and</w:t>
      </w:r>
      <w:r w:rsidR="009B6486" w:rsidRPr="00A7259F">
        <w:rPr>
          <w:b/>
        </w:rPr>
        <w:t xml:space="preserve"> </w:t>
      </w:r>
      <w:r w:rsidRPr="00A7259F">
        <w:rPr>
          <w:b/>
        </w:rPr>
        <w:t>intersecting</w:t>
      </w:r>
      <w:r w:rsidR="009B6486" w:rsidRPr="00A7259F">
        <w:rPr>
          <w:b/>
        </w:rPr>
        <w:t xml:space="preserve"> </w:t>
      </w:r>
      <w:r w:rsidRPr="00A7259F">
        <w:rPr>
          <w:b/>
        </w:rPr>
        <w:t>forms</w:t>
      </w:r>
      <w:r w:rsidR="009B6486" w:rsidRPr="00A7259F">
        <w:rPr>
          <w:b/>
        </w:rPr>
        <w:t xml:space="preserve"> </w:t>
      </w:r>
      <w:r w:rsidRPr="00A7259F">
        <w:rPr>
          <w:b/>
        </w:rPr>
        <w:t>of</w:t>
      </w:r>
      <w:r w:rsidR="009B6486" w:rsidRPr="00A7259F">
        <w:rPr>
          <w:b/>
        </w:rPr>
        <w:t xml:space="preserve"> </w:t>
      </w:r>
      <w:r w:rsidRPr="00A7259F">
        <w:rPr>
          <w:b/>
        </w:rPr>
        <w:t>discrimination.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Committee</w:t>
      </w:r>
      <w:r w:rsidR="009B6486" w:rsidRPr="00A7259F">
        <w:rPr>
          <w:b/>
        </w:rPr>
        <w:t xml:space="preserve"> </w:t>
      </w:r>
      <w:r w:rsidRPr="00A7259F">
        <w:rPr>
          <w:b/>
        </w:rPr>
        <w:t>recommends</w:t>
      </w:r>
      <w:r w:rsidR="009B6486" w:rsidRPr="00A7259F">
        <w:rPr>
          <w:b/>
        </w:rPr>
        <w:t xml:space="preserve"> </w:t>
      </w:r>
      <w:r w:rsidRPr="00A7259F">
        <w:rPr>
          <w:b/>
        </w:rPr>
        <w:t>that</w:t>
      </w:r>
      <w:r w:rsidR="009B6486" w:rsidRPr="00A7259F">
        <w:rPr>
          <w:b/>
        </w:rPr>
        <w:t xml:space="preserve"> </w:t>
      </w:r>
      <w:r w:rsidRPr="00A7259F">
        <w:rPr>
          <w:b/>
        </w:rPr>
        <w:t>the</w:t>
      </w:r>
      <w:r w:rsidR="009B6486" w:rsidRPr="00A7259F">
        <w:rPr>
          <w:b/>
        </w:rPr>
        <w:t xml:space="preserve"> </w:t>
      </w:r>
      <w:r w:rsidRPr="00A7259F">
        <w:rPr>
          <w:b/>
        </w:rPr>
        <w:t>State</w:t>
      </w:r>
      <w:r w:rsidR="009B6486" w:rsidRPr="00A7259F">
        <w:rPr>
          <w:b/>
        </w:rPr>
        <w:t xml:space="preserve"> </w:t>
      </w:r>
      <w:r w:rsidRPr="00A7259F">
        <w:rPr>
          <w:b/>
        </w:rPr>
        <w:t>party</w:t>
      </w:r>
      <w:r w:rsidR="009B6486" w:rsidRPr="00A7259F">
        <w:rPr>
          <w:b/>
        </w:rPr>
        <w:t xml:space="preserve"> </w:t>
      </w:r>
      <w:r w:rsidRPr="00A7259F">
        <w:rPr>
          <w:b/>
        </w:rPr>
        <w:t>create</w:t>
      </w:r>
      <w:r w:rsidR="009B6486" w:rsidRPr="00A7259F">
        <w:rPr>
          <w:b/>
        </w:rPr>
        <w:t xml:space="preserve"> </w:t>
      </w:r>
      <w:r w:rsidRPr="00A7259F">
        <w:rPr>
          <w:b/>
        </w:rPr>
        <w:t>a</w:t>
      </w:r>
      <w:r w:rsidR="009B6486" w:rsidRPr="00A7259F">
        <w:rPr>
          <w:b/>
        </w:rPr>
        <w:t xml:space="preserve"> </w:t>
      </w:r>
      <w:r w:rsidRPr="00A7259F">
        <w:rPr>
          <w:b/>
        </w:rPr>
        <w:t>strategy,</w:t>
      </w:r>
      <w:r w:rsidR="009B6486" w:rsidRPr="00A7259F">
        <w:rPr>
          <w:b/>
        </w:rPr>
        <w:t xml:space="preserve"> </w:t>
      </w:r>
      <w:r w:rsidRPr="00A7259F">
        <w:rPr>
          <w:b/>
        </w:rPr>
        <w:t>in</w:t>
      </w:r>
      <w:r w:rsidR="009B6486" w:rsidRPr="00A7259F">
        <w:rPr>
          <w:b/>
        </w:rPr>
        <w:t xml:space="preserve"> </w:t>
      </w:r>
      <w:r w:rsidRPr="00A7259F">
        <w:rPr>
          <w:b/>
        </w:rPr>
        <w:t>consultation</w:t>
      </w:r>
      <w:r w:rsidR="009B6486" w:rsidRPr="00A7259F">
        <w:rPr>
          <w:b/>
        </w:rPr>
        <w:t xml:space="preserve"> </w:t>
      </w:r>
      <w:r w:rsidRPr="00A7259F">
        <w:rPr>
          <w:b/>
        </w:rPr>
        <w:t>with</w:t>
      </w:r>
      <w:r w:rsidR="009B6486" w:rsidRPr="00A7259F">
        <w:rPr>
          <w:b/>
        </w:rPr>
        <w:t xml:space="preserve"> </w:t>
      </w:r>
      <w:r w:rsidRPr="00A7259F">
        <w:rPr>
          <w:b/>
        </w:rPr>
        <w:t>indigenous</w:t>
      </w:r>
      <w:r w:rsidR="009B6486" w:rsidRPr="00A7259F">
        <w:rPr>
          <w:b/>
        </w:rPr>
        <w:t xml:space="preserve"> </w:t>
      </w:r>
      <w:r w:rsidRPr="00A7259F">
        <w:rPr>
          <w:b/>
        </w:rPr>
        <w:t>peoples,</w:t>
      </w:r>
      <w:r w:rsidR="009B6486" w:rsidRPr="00A7259F">
        <w:rPr>
          <w:b/>
        </w:rPr>
        <w:t xml:space="preserve"> </w:t>
      </w:r>
      <w:r w:rsidRPr="00A7259F">
        <w:rPr>
          <w:b/>
        </w:rPr>
        <w:t>to</w:t>
      </w:r>
      <w:r w:rsidR="009B6486" w:rsidRPr="00A7259F">
        <w:rPr>
          <w:b/>
        </w:rPr>
        <w:t xml:space="preserve"> </w:t>
      </w:r>
      <w:r w:rsidRPr="00A7259F">
        <w:rPr>
          <w:b/>
        </w:rPr>
        <w:t>ensure</w:t>
      </w:r>
      <w:r w:rsidR="009B6486" w:rsidRPr="00A7259F">
        <w:rPr>
          <w:b/>
        </w:rPr>
        <w:t xml:space="preserve"> </w:t>
      </w:r>
      <w:r w:rsidRPr="00A7259F">
        <w:rPr>
          <w:b/>
        </w:rPr>
        <w:t>that</w:t>
      </w:r>
      <w:r w:rsidR="009B6486" w:rsidRPr="00A7259F">
        <w:rPr>
          <w:b/>
        </w:rPr>
        <w:t xml:space="preserve"> </w:t>
      </w:r>
      <w:r w:rsidRPr="00A7259F">
        <w:rPr>
          <w:b/>
        </w:rPr>
        <w:t>indigenous</w:t>
      </w:r>
      <w:r w:rsidR="009B6486" w:rsidRPr="00A7259F">
        <w:rPr>
          <w:b/>
        </w:rPr>
        <w:t xml:space="preserve"> </w:t>
      </w:r>
      <w:r w:rsidRPr="00A7259F">
        <w:rPr>
          <w:b/>
        </w:rPr>
        <w:t>persons</w:t>
      </w:r>
      <w:r w:rsidR="009B6486" w:rsidRPr="00A7259F">
        <w:rPr>
          <w:b/>
        </w:rPr>
        <w:t xml:space="preserve"> </w:t>
      </w:r>
      <w:r w:rsidRPr="00A7259F">
        <w:rPr>
          <w:b/>
        </w:rPr>
        <w:t>with</w:t>
      </w:r>
      <w:r w:rsidR="009B6486" w:rsidRPr="00A7259F">
        <w:rPr>
          <w:b/>
        </w:rPr>
        <w:t xml:space="preserve"> </w:t>
      </w:r>
      <w:r w:rsidRPr="00A7259F">
        <w:rPr>
          <w:b/>
        </w:rPr>
        <w:t>disabilities</w:t>
      </w:r>
      <w:r w:rsidR="009B6486" w:rsidRPr="00A7259F">
        <w:rPr>
          <w:b/>
        </w:rPr>
        <w:t xml:space="preserve"> </w:t>
      </w:r>
      <w:r w:rsidRPr="00A7259F">
        <w:rPr>
          <w:b/>
        </w:rPr>
        <w:t>have</w:t>
      </w:r>
      <w:r w:rsidR="009B6486" w:rsidRPr="00A7259F">
        <w:rPr>
          <w:b/>
        </w:rPr>
        <w:t xml:space="preserve"> </w:t>
      </w:r>
      <w:r w:rsidRPr="00A7259F">
        <w:rPr>
          <w:b/>
        </w:rPr>
        <w:t>equal</w:t>
      </w:r>
      <w:r w:rsidR="009B6486" w:rsidRPr="00A7259F">
        <w:rPr>
          <w:b/>
        </w:rPr>
        <w:t xml:space="preserve"> </w:t>
      </w:r>
      <w:r w:rsidRPr="00A7259F">
        <w:rPr>
          <w:b/>
        </w:rPr>
        <w:t>access</w:t>
      </w:r>
      <w:r w:rsidR="009B6486" w:rsidRPr="00A7259F">
        <w:rPr>
          <w:b/>
        </w:rPr>
        <w:t xml:space="preserve"> </w:t>
      </w:r>
      <w:r w:rsidRPr="00A7259F">
        <w:rPr>
          <w:b/>
        </w:rPr>
        <w:t>to</w:t>
      </w:r>
      <w:r w:rsidR="009B6486" w:rsidRPr="00A7259F">
        <w:rPr>
          <w:b/>
        </w:rPr>
        <w:t xml:space="preserve"> </w:t>
      </w:r>
      <w:r w:rsidRPr="00A7259F">
        <w:rPr>
          <w:b/>
        </w:rPr>
        <w:t>quality</w:t>
      </w:r>
      <w:r w:rsidR="009B6486" w:rsidRPr="00A7259F">
        <w:rPr>
          <w:b/>
        </w:rPr>
        <w:t xml:space="preserve"> </w:t>
      </w:r>
      <w:r w:rsidRPr="00A7259F">
        <w:rPr>
          <w:b/>
        </w:rPr>
        <w:t>services.</w:t>
      </w:r>
      <w:r w:rsidR="009B6486" w:rsidRPr="00A7259F">
        <w:rPr>
          <w:b/>
        </w:rPr>
        <w:t xml:space="preserve"> </w:t>
      </w:r>
    </w:p>
    <w:p w:rsidR="00682FB0" w:rsidRPr="00CF61D1" w:rsidRDefault="00682FB0" w:rsidP="00A7259F">
      <w:pPr>
        <w:pStyle w:val="H23G"/>
      </w:pPr>
      <w:r w:rsidRPr="00CF61D1">
        <w:tab/>
      </w:r>
      <w:r w:rsidRPr="00CF61D1">
        <w:tab/>
        <w:t>Discrimination</w:t>
      </w:r>
      <w:r w:rsidR="009B6486">
        <w:t xml:space="preserve"> </w:t>
      </w:r>
      <w:r w:rsidRPr="00CF61D1">
        <w:t>against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children</w:t>
      </w:r>
      <w:r w:rsidR="009B6486">
        <w:t xml:space="preserve"> </w:t>
      </w:r>
    </w:p>
    <w:p w:rsidR="00682FB0" w:rsidRPr="00CF61D1" w:rsidRDefault="00682FB0" w:rsidP="00AA4BFC">
      <w:pPr>
        <w:pStyle w:val="SingleTxtG"/>
      </w:pPr>
      <w:r w:rsidRPr="00CF61D1">
        <w:t>27.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alarmed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despite</w:t>
      </w:r>
      <w:r w:rsidR="009B6486">
        <w:t xml:space="preserve"> </w:t>
      </w:r>
      <w:r w:rsidRPr="00CF61D1">
        <w:t>its</w:t>
      </w:r>
      <w:r w:rsidR="009B6486">
        <w:t xml:space="preserve"> </w:t>
      </w:r>
      <w:r w:rsidRPr="00CF61D1">
        <w:t>previous</w:t>
      </w:r>
      <w:r w:rsidR="009B6486">
        <w:t xml:space="preserve"> </w:t>
      </w:r>
      <w:r w:rsidRPr="00CF61D1">
        <w:t>recommendation</w:t>
      </w:r>
      <w:r w:rsidR="009B6486">
        <w:t xml:space="preserve"> </w:t>
      </w:r>
      <w:r w:rsidRPr="00CF61D1">
        <w:t>(see</w:t>
      </w:r>
      <w:r w:rsidR="009B6486">
        <w:t xml:space="preserve"> </w:t>
      </w:r>
      <w:r w:rsidRPr="00CF61D1">
        <w:t>CERD/C/CAN/CO/19-20,</w:t>
      </w:r>
      <w:r w:rsidR="009B6486">
        <w:t xml:space="preserve"> </w:t>
      </w:r>
      <w:r w:rsidRPr="00CF61D1">
        <w:t>para.</w:t>
      </w:r>
      <w:r w:rsidR="009B6486">
        <w:t xml:space="preserve"> </w:t>
      </w:r>
      <w:r w:rsidRPr="00CF61D1">
        <w:t>19)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multiple</w:t>
      </w:r>
      <w:r w:rsidR="009B6486">
        <w:t xml:space="preserve"> </w:t>
      </w:r>
      <w:r w:rsidRPr="00CF61D1">
        <w:t>decisions</w:t>
      </w:r>
      <w:r w:rsidR="009B6486">
        <w:t xml:space="preserve"> </w:t>
      </w:r>
      <w:r w:rsidRPr="00CF61D1">
        <w:t>by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Canadian</w:t>
      </w:r>
      <w:r w:rsidR="009B6486">
        <w:t xml:space="preserve"> </w:t>
      </w:r>
      <w:r w:rsidRPr="00CF61D1">
        <w:t>Human</w:t>
      </w:r>
      <w:r w:rsidR="009B6486">
        <w:t xml:space="preserve"> </w:t>
      </w:r>
      <w:r w:rsidRPr="00CF61D1">
        <w:t>Rights</w:t>
      </w:r>
      <w:r w:rsidR="009B6486">
        <w:t xml:space="preserve"> </w:t>
      </w:r>
      <w:r w:rsidRPr="00CF61D1">
        <w:t>Tribunal,</w:t>
      </w:r>
      <w:r w:rsidR="009B6486">
        <w:t xml:space="preserve"> </w:t>
      </w:r>
      <w:r w:rsidRPr="00CF61D1">
        <w:t>less</w:t>
      </w:r>
      <w:r w:rsidR="009B6486">
        <w:t xml:space="preserve"> </w:t>
      </w:r>
      <w:r w:rsidRPr="00CF61D1">
        <w:t>money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reportedly</w:t>
      </w:r>
      <w:r w:rsidR="009B6486">
        <w:t xml:space="preserve"> </w:t>
      </w:r>
      <w:r w:rsidRPr="00CF61D1">
        <w:t>provided</w:t>
      </w:r>
      <w:r w:rsidR="009B6486">
        <w:t xml:space="preserve"> </w:t>
      </w:r>
      <w:r w:rsidRPr="00CF61D1">
        <w:t>for</w:t>
      </w:r>
      <w:r w:rsidR="009B6486">
        <w:t xml:space="preserve"> </w:t>
      </w:r>
      <w:r w:rsidRPr="00CF61D1">
        <w:t>child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family</w:t>
      </w:r>
      <w:r w:rsidR="009B6486">
        <w:t xml:space="preserve"> </w:t>
      </w:r>
      <w:r w:rsidRPr="00CF61D1">
        <w:t>services</w:t>
      </w:r>
      <w:r w:rsidR="009B6486">
        <w:t xml:space="preserve"> </w:t>
      </w:r>
      <w:r w:rsidRPr="00CF61D1">
        <w:t>for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children</w:t>
      </w:r>
      <w:r w:rsidR="009B6486">
        <w:t xml:space="preserve"> </w:t>
      </w:r>
      <w:r w:rsidRPr="00CF61D1">
        <w:t>than</w:t>
      </w:r>
      <w:r w:rsidR="009B6486">
        <w:t xml:space="preserve"> </w:t>
      </w:r>
      <w:r w:rsidRPr="00CF61D1">
        <w:t>for</w:t>
      </w:r>
      <w:r w:rsidR="009B6486">
        <w:t xml:space="preserve"> </w:t>
      </w:r>
      <w:r w:rsidRPr="00CF61D1">
        <w:t>children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other</w:t>
      </w:r>
      <w:r w:rsidR="009B6486">
        <w:t xml:space="preserve"> </w:t>
      </w:r>
      <w:r w:rsidRPr="00CF61D1">
        <w:t>communities,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this</w:t>
      </w:r>
      <w:r w:rsidR="009B6486">
        <w:t xml:space="preserve"> </w:t>
      </w:r>
      <w:r w:rsidRPr="00CF61D1">
        <w:t>gap</w:t>
      </w:r>
      <w:r w:rsidR="009B6486">
        <w:t xml:space="preserve"> </w:t>
      </w:r>
      <w:r w:rsidRPr="00CF61D1">
        <w:t>continues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grow.</w:t>
      </w:r>
      <w:r w:rsidR="006246F2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also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federal</w:t>
      </w:r>
      <w:r w:rsidR="009B6486">
        <w:t xml:space="preserve"> </w:t>
      </w:r>
      <w:r w:rsidRPr="00CF61D1">
        <w:t>Government</w:t>
      </w:r>
      <w:r w:rsidR="009B6486">
        <w:t xml:space="preserve"> </w:t>
      </w:r>
      <w:r w:rsidRPr="00CF61D1">
        <w:t>has</w:t>
      </w:r>
      <w:r w:rsidR="009B6486">
        <w:t xml:space="preserve"> </w:t>
      </w:r>
      <w:r w:rsidRPr="00CF61D1">
        <w:t>adopted</w:t>
      </w:r>
      <w:r w:rsidR="009B6486">
        <w:t xml:space="preserve"> </w:t>
      </w:r>
      <w:r w:rsidRPr="00CF61D1">
        <w:t>an</w:t>
      </w:r>
      <w:r w:rsidR="009B6486">
        <w:t xml:space="preserve"> </w:t>
      </w:r>
      <w:r w:rsidRPr="00CF61D1">
        <w:t>overly</w:t>
      </w:r>
      <w:r w:rsidR="009B6486">
        <w:t xml:space="preserve"> </w:t>
      </w:r>
      <w:r w:rsidRPr="00CF61D1">
        <w:t>narrow</w:t>
      </w:r>
      <w:r w:rsidR="009B6486">
        <w:t xml:space="preserve"> </w:t>
      </w:r>
      <w:r w:rsidRPr="00CF61D1">
        <w:t>definition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Jordan</w:t>
      </w:r>
      <w:r w:rsidR="006246F2">
        <w:t>’</w:t>
      </w:r>
      <w:r w:rsidRPr="00CF61D1">
        <w:t>s</w:t>
      </w:r>
      <w:r w:rsidR="009B6486">
        <w:t xml:space="preserve"> </w:t>
      </w:r>
      <w:r w:rsidRPr="00CF61D1">
        <w:t>Principle,</w:t>
      </w:r>
      <w:r w:rsidR="009B6486">
        <w:t xml:space="preserve"> </w:t>
      </w:r>
      <w:r w:rsidRPr="00CF61D1">
        <w:t>as</w:t>
      </w:r>
      <w:r w:rsidR="009B6486">
        <w:t xml:space="preserve"> </w:t>
      </w:r>
      <w:r w:rsidRPr="00CF61D1">
        <w:t>stated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Canadian</w:t>
      </w:r>
      <w:r w:rsidR="009B6486">
        <w:t xml:space="preserve"> </w:t>
      </w:r>
      <w:r w:rsidRPr="00CF61D1">
        <w:t>Human</w:t>
      </w:r>
      <w:r w:rsidR="009B6486">
        <w:t xml:space="preserve"> </w:t>
      </w:r>
      <w:r w:rsidRPr="00CF61D1">
        <w:t>Rights</w:t>
      </w:r>
      <w:r w:rsidR="009B6486">
        <w:t xml:space="preserve"> </w:t>
      </w:r>
      <w:r w:rsidRPr="00CF61D1">
        <w:t>Tribunal</w:t>
      </w:r>
      <w:r w:rsidR="009B6486">
        <w:t xml:space="preserve"> </w:t>
      </w:r>
      <w:proofErr w:type="gramStart"/>
      <w:r w:rsidRPr="00CF61D1">
        <w:t>decision</w:t>
      </w:r>
      <w:proofErr w:type="gramEnd"/>
      <w:r w:rsidR="009B6486">
        <w:t xml:space="preserve"> </w:t>
      </w:r>
      <w:r w:rsidRPr="00F26502">
        <w:rPr>
          <w:i/>
          <w:iCs/>
        </w:rPr>
        <w:t>First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Nations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Child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and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Family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Caring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Society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of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Canada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et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al.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v.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Attorney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General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of</w:t>
      </w:r>
      <w:r w:rsidR="009B6486" w:rsidRPr="00F26502">
        <w:rPr>
          <w:i/>
          <w:iCs/>
        </w:rPr>
        <w:t xml:space="preserve"> </w:t>
      </w:r>
      <w:r w:rsidRPr="00F26502">
        <w:rPr>
          <w:i/>
          <w:iCs/>
        </w:rPr>
        <w:t>Canada</w:t>
      </w:r>
      <w:r w:rsidRPr="00CF61D1">
        <w:t>,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2016,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has</w:t>
      </w:r>
      <w:r w:rsidR="009B6486">
        <w:t xml:space="preserve"> </w:t>
      </w:r>
      <w:r w:rsidRPr="00CF61D1">
        <w:t>failed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address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root</w:t>
      </w:r>
      <w:r w:rsidR="009B6486">
        <w:t xml:space="preserve"> </w:t>
      </w:r>
      <w:r w:rsidRPr="00CF61D1">
        <w:t>causes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displacement,</w:t>
      </w:r>
      <w:r w:rsidR="009B6486">
        <w:t xml:space="preserve"> </w:t>
      </w:r>
      <w:r w:rsidRPr="00CF61D1">
        <w:t>while</w:t>
      </w:r>
      <w:r w:rsidR="009B6486">
        <w:t xml:space="preserve"> </w:t>
      </w:r>
      <w:r w:rsidRPr="00CF61D1">
        <w:t>tens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thousands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children</w:t>
      </w:r>
      <w:r w:rsidR="009B6486">
        <w:t xml:space="preserve"> </w:t>
      </w:r>
      <w:r w:rsidRPr="00CF61D1">
        <w:t>are</w:t>
      </w:r>
      <w:r w:rsidR="009B6486">
        <w:t xml:space="preserve"> </w:t>
      </w:r>
      <w:r w:rsidRPr="00CF61D1">
        <w:t>needlessly</w:t>
      </w:r>
      <w:r w:rsidR="009B6486">
        <w:t xml:space="preserve"> </w:t>
      </w:r>
      <w:r w:rsidRPr="00CF61D1">
        <w:t>removed</w:t>
      </w:r>
      <w:r w:rsidR="009B6486">
        <w:t xml:space="preserve"> </w:t>
      </w:r>
      <w:r w:rsidRPr="00CF61D1">
        <w:t>from</w:t>
      </w:r>
      <w:r w:rsidR="009B6486">
        <w:t xml:space="preserve"> </w:t>
      </w:r>
      <w:r w:rsidRPr="00CF61D1">
        <w:t>their</w:t>
      </w:r>
      <w:r w:rsidR="009B6486">
        <w:t xml:space="preserve"> </w:t>
      </w:r>
      <w:r w:rsidRPr="00CF61D1">
        <w:t>families,</w:t>
      </w:r>
      <w:r w:rsidR="009B6486">
        <w:t xml:space="preserve"> </w:t>
      </w:r>
      <w:r w:rsidRPr="00CF61D1">
        <w:t>communities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culture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placed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care</w:t>
      </w:r>
      <w:r w:rsidR="009B6486">
        <w:t xml:space="preserve"> </w:t>
      </w:r>
      <w:r w:rsidRPr="00CF61D1">
        <w:t>(arts.</w:t>
      </w:r>
      <w:r w:rsidR="009B6486">
        <w:t xml:space="preserve"> </w:t>
      </w:r>
      <w:r w:rsidRPr="00CF61D1">
        <w:t>1-2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5-6).</w:t>
      </w:r>
      <w:r w:rsidR="006246F2">
        <w:t xml:space="preserve"> </w:t>
      </w:r>
    </w:p>
    <w:p w:rsidR="00682FB0" w:rsidRPr="00B85D60" w:rsidRDefault="00682FB0" w:rsidP="00AA4BFC">
      <w:pPr>
        <w:pStyle w:val="SingleTxtG"/>
        <w:rPr>
          <w:b/>
          <w:bCs/>
        </w:rPr>
      </w:pPr>
      <w:r w:rsidRPr="00CF61D1">
        <w:t>28.</w:t>
      </w:r>
      <w:r w:rsidRPr="00CF61D1">
        <w:tab/>
      </w:r>
      <w:r w:rsidRPr="00B85D60">
        <w:rPr>
          <w:b/>
          <w:bCs/>
        </w:rPr>
        <w:t>The</w:t>
      </w:r>
      <w:r w:rsidR="009B6486" w:rsidRPr="00B85D60">
        <w:rPr>
          <w:b/>
          <w:bCs/>
        </w:rPr>
        <w:t xml:space="preserve"> </w:t>
      </w:r>
      <w:r w:rsidRPr="00B85D60">
        <w:rPr>
          <w:b/>
          <w:bCs/>
        </w:rPr>
        <w:t>Committee</w:t>
      </w:r>
      <w:r w:rsidR="009B6486" w:rsidRPr="00B85D60">
        <w:rPr>
          <w:b/>
          <w:bCs/>
        </w:rPr>
        <w:t xml:space="preserve"> </w:t>
      </w:r>
      <w:r w:rsidRPr="00B85D60">
        <w:rPr>
          <w:b/>
          <w:bCs/>
        </w:rPr>
        <w:t>recommends</w:t>
      </w:r>
      <w:r w:rsidR="009B6486" w:rsidRPr="00B85D60">
        <w:rPr>
          <w:b/>
          <w:bCs/>
        </w:rPr>
        <w:t xml:space="preserve"> </w:t>
      </w:r>
      <w:r w:rsidRPr="00B85D60">
        <w:rPr>
          <w:b/>
          <w:bCs/>
        </w:rPr>
        <w:t>that</w:t>
      </w:r>
      <w:r w:rsidR="009B6486" w:rsidRPr="00B85D60">
        <w:rPr>
          <w:b/>
          <w:bCs/>
        </w:rPr>
        <w:t xml:space="preserve"> </w:t>
      </w:r>
      <w:r w:rsidRPr="00B85D60">
        <w:rPr>
          <w:b/>
          <w:bCs/>
        </w:rPr>
        <w:t>the</w:t>
      </w:r>
      <w:r w:rsidR="009B6486" w:rsidRPr="00B85D60">
        <w:rPr>
          <w:b/>
          <w:bCs/>
        </w:rPr>
        <w:t xml:space="preserve"> </w:t>
      </w:r>
      <w:r w:rsidRPr="00B85D60">
        <w:rPr>
          <w:b/>
          <w:bCs/>
        </w:rPr>
        <w:t>State</w:t>
      </w:r>
      <w:r w:rsidR="009B6486" w:rsidRPr="00B85D60">
        <w:rPr>
          <w:b/>
          <w:bCs/>
        </w:rPr>
        <w:t xml:space="preserve"> </w:t>
      </w:r>
      <w:r w:rsidRPr="00B85D60">
        <w:rPr>
          <w:b/>
          <w:bCs/>
        </w:rPr>
        <w:t>party:</w:t>
      </w:r>
    </w:p>
    <w:p w:rsidR="00682FB0" w:rsidRPr="00EE48FE" w:rsidRDefault="00EE48FE" w:rsidP="00AA4BFC">
      <w:pPr>
        <w:pStyle w:val="SingleTxtG"/>
        <w:rPr>
          <w:b/>
          <w:highlight w:val="yellow"/>
        </w:rPr>
      </w:pPr>
      <w:r>
        <w:tab/>
      </w:r>
      <w:r w:rsidR="00682FB0" w:rsidRPr="00CF61D1">
        <w:t>(a)</w:t>
      </w:r>
      <w:r w:rsidR="009B6486">
        <w:t xml:space="preserve"> </w:t>
      </w:r>
      <w:r w:rsidR="00682FB0" w:rsidRPr="00CF61D1">
        <w:tab/>
      </w:r>
      <w:r w:rsidR="00682FB0" w:rsidRPr="00EE48FE">
        <w:rPr>
          <w:b/>
        </w:rPr>
        <w:t>Fully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comply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with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implement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January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2016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ruling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(2016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CHRT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2)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subsequent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non-compliance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orders</w:t>
      </w:r>
      <w:r w:rsidR="006246F2">
        <w:rPr>
          <w:b/>
        </w:rPr>
        <w:t xml:space="preserve"> </w:t>
      </w:r>
      <w:r w:rsidR="00682FB0" w:rsidRPr="00EE48FE">
        <w:rPr>
          <w:b/>
        </w:rPr>
        <w:t>(2016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CHRT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10,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2016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CHRT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16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2017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CHRT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14)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Canadian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Human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Rights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Tribunal,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underfunding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First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Nations,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Inuit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Métis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child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family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services;</w:t>
      </w:r>
    </w:p>
    <w:p w:rsidR="00682FB0" w:rsidRPr="00EE48FE" w:rsidRDefault="00EE48FE" w:rsidP="00AA4BFC">
      <w:pPr>
        <w:pStyle w:val="SingleTxtG"/>
        <w:rPr>
          <w:b/>
        </w:rPr>
      </w:pPr>
      <w:r>
        <w:tab/>
      </w:r>
      <w:r w:rsidR="00682FB0" w:rsidRPr="00CF61D1">
        <w:t>(b)</w:t>
      </w:r>
      <w:r w:rsidR="009B6486">
        <w:t xml:space="preserve"> </w:t>
      </w:r>
      <w:r w:rsidR="00682FB0" w:rsidRPr="00CF61D1">
        <w:tab/>
      </w:r>
      <w:r w:rsidR="00682FB0" w:rsidRPr="00EE48FE">
        <w:rPr>
          <w:b/>
        </w:rPr>
        <w:t>Ensure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that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all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children,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reserve,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have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access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all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services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available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other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children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Canada,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without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discrimination;</w:t>
      </w:r>
    </w:p>
    <w:p w:rsidR="00682FB0" w:rsidRPr="00CF61D1" w:rsidRDefault="00EE48FE" w:rsidP="00AA4BFC">
      <w:pPr>
        <w:pStyle w:val="SingleTxtG"/>
      </w:pPr>
      <w:r>
        <w:tab/>
      </w:r>
      <w:r w:rsidR="00682FB0" w:rsidRPr="00CF61D1">
        <w:t>(c)</w:t>
      </w:r>
      <w:r w:rsidR="00682FB0" w:rsidRPr="00CF61D1">
        <w:tab/>
      </w:r>
      <w:r w:rsidR="00682FB0" w:rsidRPr="00EE48FE">
        <w:rPr>
          <w:b/>
        </w:rPr>
        <w:t>Implement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full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scope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meaning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Jordan</w:t>
      </w:r>
      <w:r w:rsidR="006246F2">
        <w:rPr>
          <w:b/>
        </w:rPr>
        <w:t>’</w:t>
      </w:r>
      <w:r w:rsidR="00682FB0" w:rsidRPr="00EE48FE">
        <w:rPr>
          <w:b/>
        </w:rPr>
        <w:t>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Principle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that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access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these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services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never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delayed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denied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because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disputes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between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federal,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provincial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territorial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governments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over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their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respective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responsibilities;</w:t>
      </w:r>
      <w:r w:rsidR="009B6486">
        <w:t xml:space="preserve"> </w:t>
      </w:r>
    </w:p>
    <w:p w:rsidR="00682FB0" w:rsidRPr="00EE48FE" w:rsidRDefault="00EE48FE" w:rsidP="00AA4BFC">
      <w:pPr>
        <w:pStyle w:val="SingleTxtG"/>
        <w:rPr>
          <w:b/>
        </w:rPr>
      </w:pPr>
      <w:r>
        <w:tab/>
      </w:r>
      <w:r w:rsidR="00682FB0" w:rsidRPr="00CF61D1">
        <w:t>(d)</w:t>
      </w:r>
      <w:r w:rsidR="00682FB0" w:rsidRPr="00CF61D1">
        <w:tab/>
      </w:r>
      <w:r w:rsidR="00682FB0" w:rsidRPr="00EE48FE">
        <w:rPr>
          <w:b/>
        </w:rPr>
        <w:t>Address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root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causes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displacement,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such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poverty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poor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housing,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that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disproportionately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drive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children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foster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care.</w:t>
      </w:r>
      <w:r w:rsidR="009B6486" w:rsidRPr="00EE48FE">
        <w:rPr>
          <w:b/>
        </w:rPr>
        <w:t xml:space="preserve"> </w:t>
      </w:r>
    </w:p>
    <w:p w:rsidR="00682FB0" w:rsidRPr="00CF61D1" w:rsidRDefault="00682FB0" w:rsidP="00EE48FE">
      <w:pPr>
        <w:pStyle w:val="H23G"/>
      </w:pPr>
      <w:r w:rsidRPr="00CF61D1">
        <w:tab/>
      </w:r>
      <w:r w:rsidRPr="00CF61D1">
        <w:tab/>
        <w:t>Discrimination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education</w:t>
      </w:r>
      <w:r w:rsidR="009B6486">
        <w:t xml:space="preserve"> </w:t>
      </w:r>
      <w:r w:rsidRPr="00CF61D1">
        <w:t>system</w:t>
      </w:r>
    </w:p>
    <w:p w:rsidR="00682FB0" w:rsidRPr="00CF61D1" w:rsidRDefault="00682FB0" w:rsidP="00AA4BFC">
      <w:pPr>
        <w:pStyle w:val="SingleTxtG"/>
      </w:pPr>
      <w:r w:rsidRPr="00CF61D1">
        <w:t>29.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at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reported</w:t>
      </w:r>
      <w:r w:rsidR="009B6486">
        <w:t xml:space="preserve"> </w:t>
      </w:r>
      <w:r w:rsidRPr="00CF61D1">
        <w:t>disparity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resource</w:t>
      </w:r>
      <w:r w:rsidR="009B6486">
        <w:t xml:space="preserve"> </w:t>
      </w:r>
      <w:r w:rsidRPr="00CF61D1">
        <w:t>allocation</w:t>
      </w:r>
      <w:r w:rsidR="009B6486">
        <w:t xml:space="preserve"> </w:t>
      </w:r>
      <w:r w:rsidRPr="00CF61D1">
        <w:t>for</w:t>
      </w:r>
      <w:r w:rsidR="009B6486">
        <w:t xml:space="preserve"> </w:t>
      </w:r>
      <w:r w:rsidRPr="00CF61D1">
        <w:t>education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lack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sufficient</w:t>
      </w:r>
      <w:r w:rsidR="009B6486">
        <w:t xml:space="preserve"> </w:t>
      </w:r>
      <w:r w:rsidRPr="00CF61D1">
        <w:t>funding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mother</w:t>
      </w:r>
      <w:r w:rsidR="009B6486">
        <w:t xml:space="preserve"> </w:t>
      </w:r>
      <w:r w:rsidRPr="00CF61D1">
        <w:t>tongue</w:t>
      </w:r>
      <w:r w:rsidR="009B6486">
        <w:t xml:space="preserve"> </w:t>
      </w:r>
      <w:r w:rsidRPr="00CF61D1">
        <w:t>education</w:t>
      </w:r>
      <w:r w:rsidR="009B6486">
        <w:t xml:space="preserve"> </w:t>
      </w:r>
      <w:r w:rsidRPr="00CF61D1">
        <w:t>programmes,</w:t>
      </w:r>
      <w:r w:rsidR="009B6486">
        <w:t xml:space="preserve"> </w:t>
      </w:r>
      <w:r w:rsidRPr="00CF61D1">
        <w:t>leading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unequal</w:t>
      </w:r>
      <w:r w:rsidR="009B6486">
        <w:t xml:space="preserve"> </w:t>
      </w:r>
      <w:r w:rsidRPr="00CF61D1">
        <w:t>access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quality</w:t>
      </w:r>
      <w:r w:rsidR="009B6486">
        <w:t xml:space="preserve"> </w:t>
      </w:r>
      <w:r w:rsidRPr="00CF61D1">
        <w:t>education,</w:t>
      </w:r>
      <w:r w:rsidR="009B6486">
        <w:t xml:space="preserve"> </w:t>
      </w:r>
      <w:r w:rsidRPr="00CF61D1">
        <w:t>especially</w:t>
      </w:r>
      <w:r w:rsidR="009B6486">
        <w:t xml:space="preserve"> </w:t>
      </w:r>
      <w:r w:rsidRPr="00CF61D1">
        <w:t>for</w:t>
      </w:r>
      <w:r w:rsidR="009B6486">
        <w:t xml:space="preserve"> </w:t>
      </w:r>
      <w:r w:rsidRPr="00CF61D1">
        <w:t>African-Canadian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children,</w:t>
      </w:r>
      <w:r w:rsidR="009B6486">
        <w:t xml:space="preserve"> </w:t>
      </w:r>
      <w:r w:rsidRPr="00CF61D1">
        <w:t>which</w:t>
      </w:r>
      <w:r w:rsidR="009B6486">
        <w:t xml:space="preserve"> </w:t>
      </w:r>
      <w:r w:rsidRPr="00CF61D1">
        <w:t>contributes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future</w:t>
      </w:r>
      <w:r w:rsidR="009B6486">
        <w:t xml:space="preserve"> </w:t>
      </w:r>
      <w:r w:rsidRPr="00CF61D1">
        <w:t>socioeconomic</w:t>
      </w:r>
      <w:r w:rsidR="009B6486">
        <w:t xml:space="preserve"> </w:t>
      </w:r>
      <w:r w:rsidRPr="00CF61D1">
        <w:t>disparity</w:t>
      </w:r>
      <w:r w:rsidR="009B6486">
        <w:t xml:space="preserve"> </w:t>
      </w:r>
      <w:r w:rsidRPr="00CF61D1">
        <w:t>among</w:t>
      </w:r>
      <w:r w:rsidR="009B6486">
        <w:t xml:space="preserve"> </w:t>
      </w:r>
      <w:r w:rsidRPr="00CF61D1">
        <w:t>these</w:t>
      </w:r>
      <w:r w:rsidR="009B6486">
        <w:t xml:space="preserve"> </w:t>
      </w:r>
      <w:r w:rsidRPr="00CF61D1">
        <w:t>groups.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also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African-Canadian</w:t>
      </w:r>
      <w:r w:rsidR="009B6486">
        <w:t xml:space="preserve"> </w:t>
      </w:r>
      <w:r w:rsidRPr="00CF61D1">
        <w:t>students</w:t>
      </w:r>
      <w:r w:rsidR="009B6486">
        <w:t xml:space="preserve"> </w:t>
      </w:r>
      <w:r w:rsidRPr="00CF61D1">
        <w:t>are</w:t>
      </w:r>
      <w:r w:rsidR="009B6486">
        <w:t xml:space="preserve"> </w:t>
      </w:r>
      <w:r w:rsidRPr="00CF61D1">
        <w:t>reportedly</w:t>
      </w:r>
      <w:r w:rsidR="009B6486">
        <w:t xml:space="preserve"> </w:t>
      </w:r>
      <w:r w:rsidRPr="00CF61D1">
        <w:t>disciplined</w:t>
      </w:r>
      <w:r w:rsidR="009B6486">
        <w:t xml:space="preserve"> </w:t>
      </w:r>
      <w:r w:rsidRPr="00CF61D1">
        <w:t>more</w:t>
      </w:r>
      <w:r w:rsidR="009B6486">
        <w:t xml:space="preserve"> </w:t>
      </w:r>
      <w:r w:rsidRPr="00CF61D1">
        <w:t>harshly</w:t>
      </w:r>
      <w:r w:rsidR="009B6486">
        <w:t xml:space="preserve"> </w:t>
      </w:r>
      <w:r w:rsidRPr="00CF61D1">
        <w:t>than</w:t>
      </w:r>
      <w:r w:rsidR="009B6486">
        <w:t xml:space="preserve"> </w:t>
      </w:r>
      <w:r w:rsidRPr="00CF61D1">
        <w:t>other</w:t>
      </w:r>
      <w:r w:rsidR="009B6486">
        <w:t xml:space="preserve"> </w:t>
      </w:r>
      <w:r w:rsidRPr="00CF61D1">
        <w:t>students,</w:t>
      </w:r>
      <w:r w:rsidR="009B6486">
        <w:t xml:space="preserve"> </w:t>
      </w:r>
      <w:r w:rsidRPr="00CF61D1">
        <w:t>which</w:t>
      </w:r>
      <w:r w:rsidR="009B6486">
        <w:t xml:space="preserve"> </w:t>
      </w:r>
      <w:r w:rsidRPr="00CF61D1">
        <w:t>forces</w:t>
      </w:r>
      <w:r w:rsidR="009B6486">
        <w:t xml:space="preserve"> </w:t>
      </w:r>
      <w:r w:rsidRPr="00CF61D1">
        <w:t>them</w:t>
      </w:r>
      <w:r w:rsidR="009B6486">
        <w:t xml:space="preserve"> </w:t>
      </w:r>
      <w:r w:rsidRPr="00CF61D1">
        <w:t>out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learning</w:t>
      </w:r>
      <w:r w:rsidR="009B6486">
        <w:t xml:space="preserve"> </w:t>
      </w:r>
      <w:r w:rsidRPr="00CF61D1">
        <w:t>environments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contributes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the</w:t>
      </w:r>
      <w:r w:rsidR="009B6486">
        <w:t xml:space="preserve"> </w:t>
      </w:r>
      <w:r w:rsidR="006246F2">
        <w:t>“</w:t>
      </w:r>
      <w:r w:rsidRPr="00CF61D1">
        <w:t>school-to-prison</w:t>
      </w:r>
      <w:r w:rsidR="009B6486">
        <w:t xml:space="preserve"> </w:t>
      </w:r>
      <w:r w:rsidRPr="00CF61D1">
        <w:t>pipeline</w:t>
      </w:r>
      <w:r w:rsidR="006246F2">
        <w:t>”</w:t>
      </w:r>
      <w:r w:rsidR="009B6486">
        <w:t xml:space="preserve"> </w:t>
      </w:r>
      <w:r w:rsidRPr="00CF61D1">
        <w:t>(art.</w:t>
      </w:r>
      <w:r w:rsidR="009B6486">
        <w:t xml:space="preserve"> </w:t>
      </w:r>
      <w:r w:rsidRPr="00CF61D1">
        <w:t>5).</w:t>
      </w:r>
      <w:r w:rsidR="009B6486">
        <w:t xml:space="preserve"> </w:t>
      </w:r>
    </w:p>
    <w:p w:rsidR="00682FB0" w:rsidRPr="00EE48FE" w:rsidRDefault="00682FB0" w:rsidP="00AA4BFC">
      <w:pPr>
        <w:pStyle w:val="SingleTxtG"/>
        <w:rPr>
          <w:b/>
        </w:rPr>
      </w:pPr>
      <w:r w:rsidRPr="00CF61D1">
        <w:t>30.</w:t>
      </w:r>
      <w:r w:rsidRPr="00CF61D1">
        <w:tab/>
      </w:r>
      <w:r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Pr="00EE48FE">
        <w:rPr>
          <w:b/>
        </w:rPr>
        <w:t>Committee</w:t>
      </w:r>
      <w:r w:rsidR="009B6486" w:rsidRPr="00EE48FE">
        <w:rPr>
          <w:b/>
        </w:rPr>
        <w:t xml:space="preserve"> </w:t>
      </w:r>
      <w:r w:rsidRPr="00EE48FE">
        <w:rPr>
          <w:b/>
        </w:rPr>
        <w:t>recommends</w:t>
      </w:r>
      <w:r w:rsidR="009B6486" w:rsidRPr="00EE48FE">
        <w:rPr>
          <w:b/>
        </w:rPr>
        <w:t xml:space="preserve"> </w:t>
      </w:r>
      <w:r w:rsidRPr="00EE48FE">
        <w:rPr>
          <w:b/>
        </w:rPr>
        <w:t>that</w:t>
      </w:r>
      <w:r w:rsidR="009B6486" w:rsidRPr="00EE48FE">
        <w:rPr>
          <w:b/>
        </w:rPr>
        <w:t xml:space="preserve"> </w:t>
      </w:r>
      <w:r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Pr="00EE48FE">
        <w:rPr>
          <w:b/>
        </w:rPr>
        <w:t>State</w:t>
      </w:r>
      <w:r w:rsidR="009B6486" w:rsidRPr="00EE48FE">
        <w:rPr>
          <w:b/>
        </w:rPr>
        <w:t xml:space="preserve"> </w:t>
      </w:r>
      <w:r w:rsidRPr="00EE48FE">
        <w:rPr>
          <w:b/>
        </w:rPr>
        <w:t>party:</w:t>
      </w:r>
    </w:p>
    <w:p w:rsidR="00682FB0" w:rsidRPr="00CF61D1" w:rsidRDefault="00EE48FE" w:rsidP="00AA4BFC">
      <w:pPr>
        <w:pStyle w:val="SingleTxtG"/>
      </w:pPr>
      <w:r>
        <w:tab/>
      </w:r>
      <w:r w:rsidR="00682FB0" w:rsidRPr="00CF61D1">
        <w:t>(a)</w:t>
      </w:r>
      <w:r w:rsidR="00682FB0" w:rsidRPr="00CF61D1">
        <w:tab/>
      </w:r>
      <w:r w:rsidR="00682FB0" w:rsidRPr="00EE48FE">
        <w:rPr>
          <w:b/>
        </w:rPr>
        <w:t>Ensure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equal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access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quality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education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for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all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children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State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party,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without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racial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discrimination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regardless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whether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child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lives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reserve;</w:t>
      </w:r>
      <w:r w:rsidR="009B6486">
        <w:t xml:space="preserve"> </w:t>
      </w:r>
    </w:p>
    <w:p w:rsidR="00682FB0" w:rsidRPr="00EE48FE" w:rsidRDefault="00EE48FE" w:rsidP="00AA4BFC">
      <w:pPr>
        <w:pStyle w:val="SingleTxtG"/>
        <w:rPr>
          <w:b/>
        </w:rPr>
      </w:pPr>
      <w:r>
        <w:tab/>
      </w:r>
      <w:r w:rsidR="00682FB0" w:rsidRPr="00CF61D1">
        <w:t>(b)</w:t>
      </w:r>
      <w:r w:rsidR="00682FB0" w:rsidRPr="00CF61D1">
        <w:tab/>
      </w:r>
      <w:r w:rsidR="00682FB0" w:rsidRPr="00EE48FE">
        <w:rPr>
          <w:b/>
        </w:rPr>
        <w:t>Address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funding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inequalities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identified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Parliamentary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Budget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Officer</w:t>
      </w:r>
      <w:r w:rsidR="006246F2">
        <w:rPr>
          <w:b/>
        </w:rPr>
        <w:t>’</w:t>
      </w:r>
      <w:r w:rsidR="00682FB0" w:rsidRPr="00EE48FE">
        <w:rPr>
          <w:b/>
        </w:rPr>
        <w:t>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2016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report,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other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funding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inequalities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schools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attended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by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indigenous,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African-Canadian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other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ethnic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minority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children.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Work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consultation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with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affected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groups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ensure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that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schools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are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adequately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resourced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can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meet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distinct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cultural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linguistic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needs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ethnic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minority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indigenous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students;</w:t>
      </w:r>
    </w:p>
    <w:p w:rsidR="00682FB0" w:rsidRPr="00EE48FE" w:rsidRDefault="00EE48FE" w:rsidP="00AA4BFC">
      <w:pPr>
        <w:pStyle w:val="SingleTxtG"/>
        <w:rPr>
          <w:b/>
        </w:rPr>
      </w:pPr>
      <w:r>
        <w:tab/>
      </w:r>
      <w:r w:rsidR="00682FB0" w:rsidRPr="00CF61D1">
        <w:t>(c)</w:t>
      </w:r>
      <w:r w:rsidR="00682FB0" w:rsidRPr="00CF61D1">
        <w:tab/>
      </w:r>
      <w:r w:rsidR="00682FB0" w:rsidRPr="00EE48FE">
        <w:rPr>
          <w:b/>
        </w:rPr>
        <w:t>Create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national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education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strategy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prevent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low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educational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attainment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high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dropout,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suspension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expulsion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rates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African-Canadian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children.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Collect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disaggregated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data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disciplinary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measures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respect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African-Canadian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children,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order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monitor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track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impact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measures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reduce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discriminatory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effects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disciplinary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procedures.</w:t>
      </w:r>
    </w:p>
    <w:p w:rsidR="00682FB0" w:rsidRPr="00CF61D1" w:rsidRDefault="00682FB0" w:rsidP="00EE48FE">
      <w:pPr>
        <w:pStyle w:val="H23G"/>
      </w:pPr>
      <w:r w:rsidRPr="00CF61D1">
        <w:tab/>
      </w:r>
      <w:r w:rsidRPr="00CF61D1">
        <w:tab/>
        <w:t>Employment</w:t>
      </w:r>
      <w:r w:rsidR="009B6486">
        <w:t xml:space="preserve"> </w:t>
      </w:r>
      <w:r w:rsidRPr="00CF61D1">
        <w:t>discrimination</w:t>
      </w:r>
    </w:p>
    <w:p w:rsidR="00682FB0" w:rsidRPr="00CF61D1" w:rsidRDefault="00682FB0" w:rsidP="00AA4BFC">
      <w:pPr>
        <w:pStyle w:val="SingleTxtG"/>
      </w:pPr>
      <w:r w:rsidRPr="00CF61D1">
        <w:t>31.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about</w:t>
      </w:r>
      <w:r w:rsidR="009B6486">
        <w:t xml:space="preserve"> </w:t>
      </w:r>
      <w:r w:rsidRPr="00CF61D1">
        <w:t>reports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discriminatory</w:t>
      </w:r>
      <w:r w:rsidR="009B6486">
        <w:t xml:space="preserve"> </w:t>
      </w:r>
      <w:r w:rsidRPr="00CF61D1">
        <w:t>hiring</w:t>
      </w:r>
      <w:r w:rsidR="009B6486">
        <w:t xml:space="preserve"> </w:t>
      </w:r>
      <w:r w:rsidRPr="00CF61D1">
        <w:t>practices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discrimination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workplace</w:t>
      </w:r>
      <w:r w:rsidR="009B6486">
        <w:t xml:space="preserve"> </w:t>
      </w:r>
      <w:r w:rsidRPr="00CF61D1">
        <w:t>faced</w:t>
      </w:r>
      <w:r w:rsidR="009B6486">
        <w:t xml:space="preserve"> </w:t>
      </w:r>
      <w:r w:rsidRPr="00CF61D1">
        <w:t>by</w:t>
      </w:r>
      <w:r w:rsidR="009B6486">
        <w:t xml:space="preserve"> </w:t>
      </w:r>
      <w:r w:rsidRPr="00CF61D1">
        <w:t>ethnic</w:t>
      </w:r>
      <w:r w:rsidR="009B6486">
        <w:t xml:space="preserve"> </w:t>
      </w:r>
      <w:r w:rsidRPr="00CF61D1">
        <w:t>minorities,</w:t>
      </w:r>
      <w:r w:rsidR="009B6486">
        <w:t xml:space="preserve"> </w:t>
      </w:r>
      <w:r w:rsidRPr="00CF61D1">
        <w:t>migrants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indigenous</w:t>
      </w:r>
      <w:r w:rsidR="009B6486">
        <w:t xml:space="preserve"> </w:t>
      </w:r>
      <w:r w:rsidRPr="00CF61D1">
        <w:t>peoples,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high</w:t>
      </w:r>
      <w:r w:rsidR="009B6486">
        <w:t xml:space="preserve"> </w:t>
      </w:r>
      <w:r w:rsidRPr="00CF61D1">
        <w:t>rates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unemployment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educated</w:t>
      </w:r>
      <w:r w:rsidR="009B6486">
        <w:t xml:space="preserve"> </w:t>
      </w:r>
      <w:r w:rsidRPr="00CF61D1">
        <w:t>ethnic</w:t>
      </w:r>
      <w:r w:rsidR="009B6486">
        <w:t xml:space="preserve"> </w:t>
      </w:r>
      <w:r w:rsidRPr="00CF61D1">
        <w:t>minorities.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reportedly</w:t>
      </w:r>
      <w:r w:rsidR="009B6486">
        <w:t xml:space="preserve"> </w:t>
      </w:r>
      <w:r w:rsidRPr="00CF61D1">
        <w:t>no</w:t>
      </w:r>
      <w:r w:rsidR="009B6486">
        <w:t xml:space="preserve"> </w:t>
      </w:r>
      <w:r w:rsidRPr="00CF61D1">
        <w:t>province</w:t>
      </w:r>
      <w:r w:rsidR="009B6486">
        <w:t xml:space="preserve"> </w:t>
      </w:r>
      <w:r w:rsidRPr="00CF61D1">
        <w:t>other</w:t>
      </w:r>
      <w:r w:rsidR="009B6486">
        <w:t xml:space="preserve"> </w:t>
      </w:r>
      <w:r w:rsidRPr="00CF61D1">
        <w:t>than</w:t>
      </w:r>
      <w:r w:rsidR="009B6486">
        <w:t xml:space="preserve"> </w:t>
      </w:r>
      <w:r w:rsidRPr="00CF61D1">
        <w:t>Quebec</w:t>
      </w:r>
      <w:r w:rsidR="009B6486">
        <w:t xml:space="preserve"> </w:t>
      </w:r>
      <w:r w:rsidRPr="00CF61D1">
        <w:t>has</w:t>
      </w:r>
      <w:r w:rsidR="009B6486">
        <w:t xml:space="preserve"> </w:t>
      </w:r>
      <w:r w:rsidRPr="00CF61D1">
        <w:t>legislated</w:t>
      </w:r>
      <w:r w:rsidR="009B6486">
        <w:t xml:space="preserve"> </w:t>
      </w:r>
      <w:r w:rsidRPr="00CF61D1">
        <w:t>mandatory</w:t>
      </w:r>
      <w:r w:rsidR="009B6486">
        <w:t xml:space="preserve"> </w:t>
      </w:r>
      <w:r w:rsidRPr="00CF61D1">
        <w:t>employment</w:t>
      </w:r>
      <w:r w:rsidR="009B6486">
        <w:t xml:space="preserve"> </w:t>
      </w:r>
      <w:r w:rsidRPr="00CF61D1">
        <w:t>equity</w:t>
      </w:r>
      <w:r w:rsidR="009B6486">
        <w:t xml:space="preserve"> </w:t>
      </w:r>
      <w:r w:rsidRPr="00CF61D1">
        <w:t>for</w:t>
      </w:r>
      <w:r w:rsidR="009B6486">
        <w:t xml:space="preserve"> </w:t>
      </w:r>
      <w:r w:rsidRPr="00CF61D1">
        <w:t>its</w:t>
      </w:r>
      <w:r w:rsidR="009B6486">
        <w:t xml:space="preserve"> </w:t>
      </w:r>
      <w:r w:rsidRPr="00CF61D1">
        <w:t>public</w:t>
      </w:r>
      <w:r w:rsidR="009B6486">
        <w:t xml:space="preserve"> </w:t>
      </w:r>
      <w:r w:rsidRPr="00CF61D1">
        <w:t>sector</w:t>
      </w:r>
      <w:r w:rsidR="009B6486">
        <w:t xml:space="preserve"> </w:t>
      </w:r>
      <w:r w:rsidRPr="00CF61D1">
        <w:t>bodies,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changes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federal</w:t>
      </w:r>
      <w:r w:rsidR="009B6486">
        <w:t xml:space="preserve"> </w:t>
      </w:r>
      <w:r w:rsidRPr="00CF61D1">
        <w:t>employment</w:t>
      </w:r>
      <w:r w:rsidR="009B6486">
        <w:t xml:space="preserve"> </w:t>
      </w:r>
      <w:r w:rsidRPr="00CF61D1">
        <w:t>equity</w:t>
      </w:r>
      <w:r w:rsidR="009B6486">
        <w:t xml:space="preserve"> </w:t>
      </w:r>
      <w:r w:rsidRPr="00CF61D1">
        <w:t>regulation</w:t>
      </w:r>
      <w:r w:rsidR="009B6486">
        <w:t xml:space="preserve"> </w:t>
      </w:r>
      <w:r w:rsidRPr="00CF61D1">
        <w:t>have</w:t>
      </w:r>
      <w:r w:rsidR="009B6486">
        <w:t xml:space="preserve"> </w:t>
      </w:r>
      <w:r w:rsidRPr="00CF61D1">
        <w:t>reduced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labour</w:t>
      </w:r>
      <w:r w:rsidR="009B6486">
        <w:t xml:space="preserve"> </w:t>
      </w:r>
      <w:r w:rsidRPr="00CF61D1">
        <w:t>rights</w:t>
      </w:r>
      <w:r w:rsidR="009B6486">
        <w:t xml:space="preserve"> </w:t>
      </w:r>
      <w:r w:rsidRPr="00CF61D1">
        <w:t>approach</w:t>
      </w:r>
      <w:r w:rsidR="009B6486">
        <w:t xml:space="preserve"> </w:t>
      </w:r>
      <w:r w:rsidRPr="00CF61D1">
        <w:t>conditions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mandatory</w:t>
      </w:r>
      <w:r w:rsidR="009B6486">
        <w:t xml:space="preserve"> </w:t>
      </w:r>
      <w:r w:rsidRPr="00CF61D1">
        <w:t>contractor</w:t>
      </w:r>
      <w:r w:rsidR="009B6486">
        <w:t xml:space="preserve"> </w:t>
      </w:r>
      <w:r w:rsidRPr="00CF61D1">
        <w:t>compliance</w:t>
      </w:r>
      <w:r w:rsidR="009B6486">
        <w:t xml:space="preserve"> </w:t>
      </w:r>
      <w:r w:rsidRPr="00CF61D1">
        <w:t>mechanism.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notes</w:t>
      </w:r>
      <w:r w:rsidR="009B6486">
        <w:t xml:space="preserve"> </w:t>
      </w:r>
      <w:r w:rsidRPr="00CF61D1">
        <w:t>that</w:t>
      </w:r>
      <w:r w:rsidR="009B6486">
        <w:t xml:space="preserve"> </w:t>
      </w:r>
      <w:r w:rsidRPr="00CF61D1">
        <w:t>there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no</w:t>
      </w:r>
      <w:r w:rsidR="009B6486">
        <w:t xml:space="preserve"> </w:t>
      </w:r>
      <w:r w:rsidRPr="00CF61D1">
        <w:t>mandatory</w:t>
      </w:r>
      <w:r w:rsidR="009B6486">
        <w:t xml:space="preserve"> </w:t>
      </w:r>
      <w:r w:rsidRPr="00CF61D1">
        <w:t>employment</w:t>
      </w:r>
      <w:r w:rsidR="009B6486">
        <w:t xml:space="preserve"> </w:t>
      </w:r>
      <w:r w:rsidRPr="00CF61D1">
        <w:t>equity</w:t>
      </w:r>
      <w:r w:rsidR="009B6486">
        <w:t xml:space="preserve"> </w:t>
      </w:r>
      <w:r w:rsidRPr="00CF61D1">
        <w:t>for</w:t>
      </w:r>
      <w:r w:rsidR="009B6486">
        <w:t xml:space="preserve"> </w:t>
      </w:r>
      <w:r w:rsidRPr="00CF61D1">
        <w:t>private</w:t>
      </w:r>
      <w:r w:rsidR="009B6486">
        <w:t xml:space="preserve"> </w:t>
      </w:r>
      <w:r w:rsidRPr="00CF61D1">
        <w:t>employers</w:t>
      </w:r>
      <w:r w:rsidR="009B6486">
        <w:t xml:space="preserve"> </w:t>
      </w:r>
      <w:r w:rsidRPr="00CF61D1">
        <w:t>at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provincial</w:t>
      </w:r>
      <w:r w:rsidR="009B6486">
        <w:t xml:space="preserve"> </w:t>
      </w:r>
      <w:r w:rsidRPr="00CF61D1">
        <w:t>level,</w:t>
      </w:r>
      <w:r w:rsidR="009B6486">
        <w:t xml:space="preserve"> </w:t>
      </w:r>
      <w:r w:rsidRPr="00CF61D1">
        <w:t>which</w:t>
      </w:r>
      <w:r w:rsidR="009B6486">
        <w:t xml:space="preserve"> </w:t>
      </w:r>
      <w:r w:rsidRPr="00CF61D1">
        <w:t>accounts</w:t>
      </w:r>
      <w:r w:rsidR="009B6486">
        <w:t xml:space="preserve"> </w:t>
      </w:r>
      <w:r w:rsidRPr="00CF61D1">
        <w:t>for</w:t>
      </w:r>
      <w:r w:rsidR="009B6486">
        <w:t xml:space="preserve"> </w:t>
      </w:r>
      <w:r w:rsidRPr="00CF61D1">
        <w:t>approximately</w:t>
      </w:r>
      <w:r w:rsidR="009B6486">
        <w:t xml:space="preserve"> </w:t>
      </w:r>
      <w:r w:rsidRPr="00CF61D1">
        <w:t>76</w:t>
      </w:r>
      <w:r w:rsidR="009B6486">
        <w:t xml:space="preserve"> </w:t>
      </w:r>
      <w:r w:rsidRPr="00CF61D1">
        <w:t>per</w:t>
      </w:r>
      <w:r w:rsidR="009B6486">
        <w:t xml:space="preserve"> </w:t>
      </w:r>
      <w:r w:rsidRPr="00CF61D1">
        <w:t>cent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country</w:t>
      </w:r>
      <w:r w:rsidR="006246F2">
        <w:t>’</w:t>
      </w:r>
      <w:r w:rsidRPr="00CF61D1">
        <w:t>s</w:t>
      </w:r>
      <w:r w:rsidR="009B6486">
        <w:t xml:space="preserve"> </w:t>
      </w:r>
      <w:r w:rsidRPr="00CF61D1">
        <w:t>labour</w:t>
      </w:r>
      <w:r w:rsidR="009B6486">
        <w:t xml:space="preserve"> </w:t>
      </w:r>
      <w:r w:rsidRPr="00CF61D1">
        <w:t>force.</w:t>
      </w:r>
      <w:r w:rsidR="006246F2">
        <w:t xml:space="preserve"> </w:t>
      </w:r>
      <w:r w:rsidRPr="00CF61D1"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welcomes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data</w:t>
      </w:r>
      <w:r w:rsidR="009B6486">
        <w:t xml:space="preserve"> </w:t>
      </w:r>
      <w:r w:rsidRPr="00CF61D1">
        <w:t>received</w:t>
      </w:r>
      <w:r w:rsidR="009B6486">
        <w:t xml:space="preserve"> </w:t>
      </w:r>
      <w:r w:rsidRPr="00CF61D1">
        <w:t>from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Canadian</w:t>
      </w:r>
      <w:r w:rsidR="009B6486">
        <w:t xml:space="preserve"> </w:t>
      </w:r>
      <w:r w:rsidRPr="00CF61D1">
        <w:t>Human</w:t>
      </w:r>
      <w:r w:rsidR="009B6486">
        <w:t xml:space="preserve"> </w:t>
      </w:r>
      <w:r w:rsidRPr="00CF61D1">
        <w:t>Rights</w:t>
      </w:r>
      <w:r w:rsidR="009B6486">
        <w:t xml:space="preserve"> </w:t>
      </w:r>
      <w:r w:rsidRPr="00CF61D1">
        <w:t>Commission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after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dialogue</w:t>
      </w:r>
      <w:r w:rsidR="009B6486">
        <w:t xml:space="preserve"> </w:t>
      </w:r>
      <w:r w:rsidRPr="00CF61D1">
        <w:t>from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party,</w:t>
      </w:r>
      <w:r w:rsidR="009B6486">
        <w:t xml:space="preserve"> </w:t>
      </w:r>
      <w:r w:rsidRPr="00CF61D1">
        <w:t>however</w:t>
      </w:r>
      <w:r w:rsidR="009B6486">
        <w:t xml:space="preserve"> </w:t>
      </w:r>
      <w:r w:rsidRPr="00CF61D1">
        <w:t>it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about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lack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data</w:t>
      </w:r>
      <w:r w:rsidR="009B6486">
        <w:t xml:space="preserve"> </w:t>
      </w:r>
      <w:r w:rsidRPr="00CF61D1">
        <w:t>on</w:t>
      </w:r>
      <w:r w:rsidR="009B6486">
        <w:t xml:space="preserve"> </w:t>
      </w:r>
      <w:r w:rsidRPr="00CF61D1">
        <w:t>labour</w:t>
      </w:r>
      <w:r w:rsidR="009B6486">
        <w:t xml:space="preserve"> </w:t>
      </w:r>
      <w:r w:rsidRPr="00CF61D1">
        <w:t>inspections</w:t>
      </w:r>
      <w:r w:rsidR="009B6486">
        <w:t xml:space="preserve"> </w:t>
      </w:r>
      <w:r w:rsidRPr="00CF61D1">
        <w:t>in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State</w:t>
      </w:r>
      <w:r w:rsidR="009B6486">
        <w:t xml:space="preserve"> </w:t>
      </w:r>
      <w:r w:rsidRPr="00CF61D1">
        <w:t>party</w:t>
      </w:r>
      <w:r w:rsidR="006246F2">
        <w:t>’</w:t>
      </w:r>
      <w:r w:rsidRPr="00CF61D1">
        <w:t>s</w:t>
      </w:r>
      <w:r w:rsidR="009B6486">
        <w:t xml:space="preserve"> </w:t>
      </w:r>
      <w:r w:rsidRPr="00CF61D1">
        <w:t>report.</w:t>
      </w:r>
    </w:p>
    <w:p w:rsidR="00682FB0" w:rsidRPr="00CF61D1" w:rsidRDefault="00682FB0" w:rsidP="00AA4BFC">
      <w:pPr>
        <w:pStyle w:val="SingleTxtG"/>
      </w:pPr>
      <w:r w:rsidRPr="00CF61D1">
        <w:t>32.</w:t>
      </w:r>
      <w:r w:rsidRPr="00CF61D1">
        <w:tab/>
      </w:r>
      <w:r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Pr="00EE48FE">
        <w:rPr>
          <w:b/>
        </w:rPr>
        <w:t>Committee</w:t>
      </w:r>
      <w:r w:rsidR="009B6486" w:rsidRPr="00EE48FE">
        <w:rPr>
          <w:b/>
        </w:rPr>
        <w:t xml:space="preserve"> </w:t>
      </w:r>
      <w:r w:rsidRPr="00EE48FE">
        <w:rPr>
          <w:b/>
        </w:rPr>
        <w:t>recommends</w:t>
      </w:r>
      <w:r w:rsidR="009B6486" w:rsidRPr="00EE48FE">
        <w:rPr>
          <w:b/>
        </w:rPr>
        <w:t xml:space="preserve"> </w:t>
      </w:r>
      <w:r w:rsidRPr="00EE48FE">
        <w:rPr>
          <w:b/>
        </w:rPr>
        <w:t>that</w:t>
      </w:r>
      <w:r w:rsidR="009B6486" w:rsidRPr="00EE48FE">
        <w:rPr>
          <w:b/>
        </w:rPr>
        <w:t xml:space="preserve"> </w:t>
      </w:r>
      <w:r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Pr="00EE48FE">
        <w:rPr>
          <w:b/>
        </w:rPr>
        <w:t>State</w:t>
      </w:r>
      <w:r w:rsidR="009B6486" w:rsidRPr="00EE48FE">
        <w:rPr>
          <w:b/>
        </w:rPr>
        <w:t xml:space="preserve"> </w:t>
      </w:r>
      <w:r w:rsidRPr="00EE48FE">
        <w:rPr>
          <w:b/>
        </w:rPr>
        <w:t>party:</w:t>
      </w:r>
    </w:p>
    <w:p w:rsidR="00682FB0" w:rsidRPr="00EE48FE" w:rsidRDefault="00EE48FE" w:rsidP="00AA4BFC">
      <w:pPr>
        <w:pStyle w:val="SingleTxtG"/>
        <w:rPr>
          <w:b/>
        </w:rPr>
      </w:pPr>
      <w:r>
        <w:tab/>
      </w:r>
      <w:r w:rsidR="00682FB0" w:rsidRPr="00CF61D1">
        <w:t>(a)</w:t>
      </w:r>
      <w:r w:rsidR="00682FB0" w:rsidRPr="00CF61D1">
        <w:tab/>
      </w:r>
      <w:r w:rsidR="00682FB0" w:rsidRPr="00EE48FE">
        <w:rPr>
          <w:b/>
        </w:rPr>
        <w:t>Ensure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elimination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discriminatory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hiring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practices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discrimination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against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ethnic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minorities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workplace,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including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by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providing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adequate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training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employers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awareness-raising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campaigns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for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employees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about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their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rights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effective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recourse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for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reporting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violations;</w:t>
      </w:r>
      <w:r w:rsidR="006246F2">
        <w:rPr>
          <w:b/>
        </w:rPr>
        <w:t xml:space="preserve"> </w:t>
      </w:r>
    </w:p>
    <w:p w:rsidR="00682FB0" w:rsidRPr="00EE48FE" w:rsidRDefault="00EE48FE" w:rsidP="00AA4BFC">
      <w:pPr>
        <w:pStyle w:val="SingleTxtG"/>
        <w:rPr>
          <w:b/>
        </w:rPr>
      </w:pPr>
      <w:r>
        <w:tab/>
      </w:r>
      <w:r w:rsidR="00682FB0" w:rsidRPr="00CF61D1">
        <w:t>(b)</w:t>
      </w:r>
      <w:r w:rsidR="00682FB0" w:rsidRPr="00CF61D1">
        <w:tab/>
      </w:r>
      <w:r w:rsidR="00682FB0" w:rsidRPr="00EE48FE">
        <w:rPr>
          <w:b/>
        </w:rPr>
        <w:t>Conduct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comprehensive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review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existing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employment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equity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regime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make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necessary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changes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increase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representation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ethnic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minorities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indigenous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peoples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workforce;</w:t>
      </w:r>
    </w:p>
    <w:p w:rsidR="00682FB0" w:rsidRPr="00EE48FE" w:rsidRDefault="00EE48FE" w:rsidP="00AA4BFC">
      <w:pPr>
        <w:pStyle w:val="SingleTxtG"/>
        <w:rPr>
          <w:b/>
        </w:rPr>
      </w:pPr>
      <w:r>
        <w:tab/>
      </w:r>
      <w:r w:rsidR="00682FB0" w:rsidRPr="00CF61D1">
        <w:t>(c)</w:t>
      </w:r>
      <w:r w:rsidR="00682FB0" w:rsidRPr="00CF61D1">
        <w:tab/>
      </w:r>
      <w:r w:rsidR="00682FB0" w:rsidRPr="00EE48FE">
        <w:rPr>
          <w:b/>
        </w:rPr>
        <w:t>Request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all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public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bodies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collect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publish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data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ethnic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composition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public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service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periodically.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That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data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should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include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statistics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that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disaggregate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total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number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employees,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job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categories,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numbers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middle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managerial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levels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higher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levels.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All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contractors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public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service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agencies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should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be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requested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same;</w:t>
      </w:r>
      <w:r w:rsidR="009B6486" w:rsidRPr="00EE48FE">
        <w:rPr>
          <w:b/>
        </w:rPr>
        <w:t xml:space="preserve"> </w:t>
      </w:r>
    </w:p>
    <w:p w:rsidR="00682FB0" w:rsidRPr="00EE48FE" w:rsidRDefault="00EE48FE" w:rsidP="00AA4BFC">
      <w:pPr>
        <w:pStyle w:val="SingleTxtG"/>
        <w:rPr>
          <w:b/>
        </w:rPr>
      </w:pPr>
      <w:r>
        <w:tab/>
      </w:r>
      <w:r w:rsidR="00682FB0" w:rsidRPr="00CF61D1">
        <w:t>(d)</w:t>
      </w:r>
      <w:r w:rsidR="00682FB0" w:rsidRPr="00CF61D1">
        <w:tab/>
      </w:r>
      <w:r w:rsidR="00682FB0" w:rsidRPr="00EE48FE">
        <w:rPr>
          <w:b/>
        </w:rPr>
        <w:t>Request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private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employers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publish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similar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disaggregated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data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their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workforce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take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measures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ensure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elimination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discriminatory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employment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practices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against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ethnic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minorities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hiring,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retention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promotion;</w:t>
      </w:r>
    </w:p>
    <w:p w:rsidR="00682FB0" w:rsidRPr="00CF61D1" w:rsidRDefault="00EE48FE" w:rsidP="00AA4BFC">
      <w:pPr>
        <w:pStyle w:val="SingleTxtG"/>
      </w:pPr>
      <w:r>
        <w:tab/>
      </w:r>
      <w:r w:rsidR="00682FB0" w:rsidRPr="00CF61D1">
        <w:t>(e)</w:t>
      </w:r>
      <w:r w:rsidR="00682FB0" w:rsidRPr="00CF61D1">
        <w:tab/>
      </w:r>
      <w:r w:rsidR="00682FB0" w:rsidRPr="00EE48FE">
        <w:rPr>
          <w:b/>
        </w:rPr>
        <w:t>Improve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mandatory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contractor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compliance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mechanism</w:t>
      </w:r>
      <w:r w:rsidR="006246F2">
        <w:rPr>
          <w:b/>
        </w:rPr>
        <w:t>’</w:t>
      </w:r>
      <w:r w:rsidR="00682FB0" w:rsidRPr="00EE48FE">
        <w:rPr>
          <w:b/>
        </w:rPr>
        <w:t>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labour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rights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approach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conditions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federal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employment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equity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regulation;</w:t>
      </w:r>
      <w:r w:rsidR="009B6486">
        <w:t xml:space="preserve"> </w:t>
      </w:r>
    </w:p>
    <w:p w:rsidR="00682FB0" w:rsidRPr="00CF61D1" w:rsidRDefault="00EE48FE" w:rsidP="00AA4BFC">
      <w:pPr>
        <w:pStyle w:val="SingleTxtG"/>
      </w:pPr>
      <w:r>
        <w:tab/>
      </w:r>
      <w:r w:rsidR="00682FB0" w:rsidRPr="00CF61D1">
        <w:t>(f)</w:t>
      </w:r>
      <w:r w:rsidR="00682FB0" w:rsidRPr="00CF61D1">
        <w:tab/>
      </w:r>
      <w:r w:rsidR="00682FB0" w:rsidRPr="00EE48FE">
        <w:rPr>
          <w:b/>
        </w:rPr>
        <w:t>Request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professional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organizations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that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control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accreditation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for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professional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practice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have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their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policies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reviewed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by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State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party,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with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view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determining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whether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there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are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discriminatory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barriers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certification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certain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ethnic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candidates,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particularly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those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who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received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their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academic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qualifications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other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countries;</w:t>
      </w:r>
      <w:r w:rsidR="009B6486">
        <w:t xml:space="preserve"> </w:t>
      </w:r>
    </w:p>
    <w:p w:rsidR="00682FB0" w:rsidRPr="00EE48FE" w:rsidRDefault="00EE48FE" w:rsidP="00AA4BFC">
      <w:pPr>
        <w:pStyle w:val="SingleTxtG"/>
        <w:rPr>
          <w:b/>
        </w:rPr>
      </w:pPr>
      <w:r>
        <w:tab/>
      </w:r>
      <w:r w:rsidR="00682FB0" w:rsidRPr="00CF61D1">
        <w:t>(g)</w:t>
      </w:r>
      <w:r w:rsidR="00682FB0" w:rsidRPr="00CF61D1">
        <w:tab/>
      </w:r>
      <w:r w:rsidR="00682FB0" w:rsidRPr="00EE48FE">
        <w:rPr>
          <w:b/>
        </w:rPr>
        <w:t>Take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effective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measures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ensure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that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labour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inspections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other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administrative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legal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procedures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reach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all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industries,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with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view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detecting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labour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rights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violations,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bringing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perpetrators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justice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compensating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victims;</w:t>
      </w:r>
      <w:r w:rsidR="009B6486" w:rsidRPr="00EE48FE">
        <w:rPr>
          <w:b/>
        </w:rPr>
        <w:t xml:space="preserve"> </w:t>
      </w:r>
    </w:p>
    <w:p w:rsidR="00682FB0" w:rsidRPr="00EE48FE" w:rsidRDefault="00EE48FE" w:rsidP="00AA4BFC">
      <w:pPr>
        <w:pStyle w:val="SingleTxtG"/>
        <w:rPr>
          <w:b/>
        </w:rPr>
      </w:pPr>
      <w:r>
        <w:tab/>
      </w:r>
      <w:r w:rsidR="00682FB0" w:rsidRPr="00CF61D1">
        <w:t>(h)</w:t>
      </w:r>
      <w:r w:rsidR="00682FB0" w:rsidRPr="00CF61D1">
        <w:tab/>
      </w:r>
      <w:r w:rsidR="00682FB0" w:rsidRPr="00EE48FE">
        <w:rPr>
          <w:b/>
        </w:rPr>
        <w:t>Provide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its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next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periodic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report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comprehensive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data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coverage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labour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inspections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other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administrative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legal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procedures,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including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statistics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inspection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visits,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violations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detected,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sanctions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penalties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imposed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over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review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period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compensation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provided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to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victims,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disaggregated,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inter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alia,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by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type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violation,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industry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or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occupation,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age,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sex,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national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origin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and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ethnic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origin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of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the</w:t>
      </w:r>
      <w:r w:rsidR="009B6486" w:rsidRPr="00EE48FE">
        <w:rPr>
          <w:b/>
        </w:rPr>
        <w:t xml:space="preserve"> </w:t>
      </w:r>
      <w:r w:rsidR="00682FB0" w:rsidRPr="00EE48FE">
        <w:rPr>
          <w:b/>
        </w:rPr>
        <w:t>victim.</w:t>
      </w:r>
      <w:r w:rsidR="009B6486" w:rsidRPr="00EE48FE">
        <w:rPr>
          <w:b/>
        </w:rPr>
        <w:t xml:space="preserve"> </w:t>
      </w:r>
    </w:p>
    <w:p w:rsidR="00682FB0" w:rsidRPr="00CF61D1" w:rsidRDefault="00682FB0" w:rsidP="00EE48FE">
      <w:pPr>
        <w:pStyle w:val="H23G"/>
      </w:pPr>
      <w:r w:rsidRPr="00CF61D1">
        <w:tab/>
      </w:r>
      <w:r w:rsidRPr="00CF61D1">
        <w:tab/>
        <w:t>Situation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migrants,</w:t>
      </w:r>
      <w:r w:rsidR="009B6486">
        <w:t xml:space="preserve"> </w:t>
      </w:r>
      <w:r w:rsidRPr="00CF61D1">
        <w:t>refugees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asylum</w:t>
      </w:r>
      <w:r w:rsidR="009B6486">
        <w:t xml:space="preserve"> </w:t>
      </w:r>
      <w:r w:rsidRPr="00CF61D1">
        <w:t>seekers</w:t>
      </w:r>
      <w:r w:rsidR="006246F2">
        <w:t xml:space="preserve"> </w:t>
      </w:r>
    </w:p>
    <w:p w:rsidR="00682FB0" w:rsidRPr="00CF61D1" w:rsidRDefault="00682FB0" w:rsidP="00AA4BFC">
      <w:pPr>
        <w:pStyle w:val="SingleTxtG"/>
      </w:pPr>
      <w:r w:rsidRPr="00CF61D1">
        <w:t>33.</w:t>
      </w:r>
      <w:r w:rsidRPr="00CF61D1">
        <w:tab/>
        <w:t>The</w:t>
      </w:r>
      <w:r w:rsidR="009B6486">
        <w:t xml:space="preserve"> </w:t>
      </w:r>
      <w:r w:rsidRPr="00CF61D1">
        <w:t>Committee</w:t>
      </w:r>
      <w:r w:rsidR="009B6486">
        <w:t xml:space="preserve"> </w:t>
      </w:r>
      <w:r w:rsidRPr="00CF61D1">
        <w:t>is</w:t>
      </w:r>
      <w:r w:rsidR="009B6486">
        <w:t xml:space="preserve"> </w:t>
      </w:r>
      <w:r w:rsidRPr="00CF61D1">
        <w:t>concerned</w:t>
      </w:r>
      <w:r w:rsidR="009B6486">
        <w:t xml:space="preserve"> </w:t>
      </w:r>
      <w:r w:rsidRPr="00CF61D1">
        <w:t>that:</w:t>
      </w:r>
      <w:r w:rsidR="009B6486">
        <w:t xml:space="preserve"> </w:t>
      </w:r>
    </w:p>
    <w:p w:rsidR="00682FB0" w:rsidRPr="00CF61D1" w:rsidRDefault="00C2259C" w:rsidP="00AA4BFC">
      <w:pPr>
        <w:pStyle w:val="SingleTxtG"/>
      </w:pPr>
      <w:r>
        <w:tab/>
      </w:r>
      <w:r w:rsidR="00682FB0" w:rsidRPr="00CF61D1">
        <w:t>(a)</w:t>
      </w:r>
      <w:r w:rsidR="00682FB0" w:rsidRPr="00CF61D1">
        <w:tab/>
        <w:t>There</w:t>
      </w:r>
      <w:r w:rsidR="009B6486">
        <w:t xml:space="preserve"> </w:t>
      </w:r>
      <w:r w:rsidR="00682FB0" w:rsidRPr="00CF61D1">
        <w:t>is</w:t>
      </w:r>
      <w:r w:rsidR="009B6486">
        <w:t xml:space="preserve"> </w:t>
      </w:r>
      <w:r w:rsidR="00682FB0" w:rsidRPr="00CF61D1">
        <w:t>no</w:t>
      </w:r>
      <w:r w:rsidR="009B6486">
        <w:t xml:space="preserve"> </w:t>
      </w:r>
      <w:r w:rsidR="00682FB0" w:rsidRPr="00CF61D1">
        <w:t>legal</w:t>
      </w:r>
      <w:r w:rsidR="009B6486">
        <w:t xml:space="preserve"> </w:t>
      </w:r>
      <w:r w:rsidR="00682FB0" w:rsidRPr="00CF61D1">
        <w:t>time</w:t>
      </w:r>
      <w:r w:rsidR="009B6486">
        <w:t xml:space="preserve"> </w:t>
      </w:r>
      <w:r w:rsidR="00682FB0" w:rsidRPr="00CF61D1">
        <w:t>limit</w:t>
      </w:r>
      <w:r w:rsidR="009B6486">
        <w:t xml:space="preserve"> </w:t>
      </w:r>
      <w:r w:rsidR="00682FB0" w:rsidRPr="00CF61D1">
        <w:t>on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detention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migrants.</w:t>
      </w:r>
      <w:r w:rsidR="009B6486">
        <w:t xml:space="preserve"> </w:t>
      </w:r>
      <w:r w:rsidR="00682FB0" w:rsidRPr="00CF61D1">
        <w:t>Nearly</w:t>
      </w:r>
      <w:r w:rsidR="009B6486">
        <w:t xml:space="preserve"> </w:t>
      </w:r>
      <w:r w:rsidR="00682FB0" w:rsidRPr="00CF61D1">
        <w:t>one</w:t>
      </w:r>
      <w:r w:rsidR="009B6486">
        <w:t xml:space="preserve"> </w:t>
      </w:r>
      <w:r w:rsidR="00682FB0" w:rsidRPr="00CF61D1">
        <w:t>third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migrants</w:t>
      </w:r>
      <w:r w:rsidR="009B6486">
        <w:t xml:space="preserve"> </w:t>
      </w:r>
      <w:r w:rsidR="00682FB0" w:rsidRPr="00CF61D1">
        <w:t>are</w:t>
      </w:r>
      <w:r w:rsidR="009B6486">
        <w:t xml:space="preserve"> </w:t>
      </w:r>
      <w:r w:rsidR="00682FB0" w:rsidRPr="00CF61D1">
        <w:t>held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provincial</w:t>
      </w:r>
      <w:r w:rsidR="009B6486">
        <w:t xml:space="preserve"> </w:t>
      </w:r>
      <w:r w:rsidR="00682FB0" w:rsidRPr="00CF61D1">
        <w:t>prisons,</w:t>
      </w:r>
      <w:r w:rsidR="009B6486">
        <w:t xml:space="preserve"> </w:t>
      </w:r>
      <w:r w:rsidR="00682FB0" w:rsidRPr="00CF61D1">
        <w:t>leading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deaths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some</w:t>
      </w:r>
      <w:r w:rsidR="009B6486">
        <w:t xml:space="preserve"> </w:t>
      </w:r>
      <w:r w:rsidR="00682FB0" w:rsidRPr="00CF61D1">
        <w:t>cases;</w:t>
      </w:r>
    </w:p>
    <w:p w:rsidR="00682FB0" w:rsidRPr="00CF61D1" w:rsidRDefault="00C2259C" w:rsidP="00AA4BFC">
      <w:pPr>
        <w:pStyle w:val="SingleTxtG"/>
      </w:pPr>
      <w:r>
        <w:tab/>
      </w:r>
      <w:r w:rsidR="00682FB0" w:rsidRPr="00CF61D1">
        <w:t>(b)</w:t>
      </w:r>
      <w:r w:rsidR="00682FB0" w:rsidRPr="00CF61D1">
        <w:tab/>
        <w:t>Migrant</w:t>
      </w:r>
      <w:r w:rsidR="009B6486">
        <w:t xml:space="preserve"> </w:t>
      </w:r>
      <w:r w:rsidR="00682FB0" w:rsidRPr="00CF61D1">
        <w:t>children</w:t>
      </w:r>
      <w:r w:rsidR="009B6486">
        <w:t xml:space="preserve"> </w:t>
      </w:r>
      <w:r w:rsidR="00682FB0" w:rsidRPr="00CF61D1">
        <w:t>are</w:t>
      </w:r>
      <w:r w:rsidR="009B6486">
        <w:t xml:space="preserve"> </w:t>
      </w:r>
      <w:r w:rsidR="00682FB0" w:rsidRPr="00CF61D1">
        <w:t>detained;</w:t>
      </w:r>
    </w:p>
    <w:p w:rsidR="00682FB0" w:rsidRPr="00CF61D1" w:rsidRDefault="00C2259C" w:rsidP="00AA4BFC">
      <w:pPr>
        <w:pStyle w:val="SingleTxtG"/>
      </w:pPr>
      <w:r>
        <w:tab/>
      </w:r>
      <w:r w:rsidR="00682FB0" w:rsidRPr="00CF61D1">
        <w:t>(c)</w:t>
      </w:r>
      <w:r w:rsidR="00682FB0" w:rsidRPr="00CF61D1">
        <w:tab/>
        <w:t>There</w:t>
      </w:r>
      <w:r w:rsidR="009B6486">
        <w:t xml:space="preserve"> </w:t>
      </w:r>
      <w:r w:rsidR="00682FB0" w:rsidRPr="00CF61D1">
        <w:t>is</w:t>
      </w:r>
      <w:r w:rsidR="009B6486">
        <w:t xml:space="preserve"> </w:t>
      </w:r>
      <w:r w:rsidR="00682FB0" w:rsidRPr="00CF61D1">
        <w:t>a</w:t>
      </w:r>
      <w:r w:rsidR="009B6486">
        <w:t xml:space="preserve"> </w:t>
      </w:r>
      <w:r w:rsidR="00682FB0" w:rsidRPr="00CF61D1">
        <w:t>lack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data</w:t>
      </w:r>
      <w:r w:rsidR="009B6486">
        <w:t xml:space="preserve"> </w:t>
      </w:r>
      <w:r w:rsidR="00682FB0" w:rsidRPr="00CF61D1">
        <w:t>provided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Committee</w:t>
      </w:r>
      <w:r w:rsidR="009B6486">
        <w:t xml:space="preserve"> </w:t>
      </w:r>
      <w:r w:rsidR="00682FB0" w:rsidRPr="00CF61D1">
        <w:t>on</w:t>
      </w:r>
      <w:r w:rsidR="009B6486">
        <w:t xml:space="preserve"> </w:t>
      </w:r>
      <w:r w:rsidR="00682FB0" w:rsidRPr="00CF61D1">
        <w:t>persons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immigration</w:t>
      </w:r>
      <w:r w:rsidR="009B6486">
        <w:t xml:space="preserve"> </w:t>
      </w:r>
      <w:r w:rsidR="00682FB0" w:rsidRPr="00CF61D1">
        <w:t>detention;</w:t>
      </w:r>
    </w:p>
    <w:p w:rsidR="00682FB0" w:rsidRPr="00CF61D1" w:rsidRDefault="00C2259C" w:rsidP="00AA4BFC">
      <w:pPr>
        <w:pStyle w:val="SingleTxtG"/>
      </w:pPr>
      <w:r>
        <w:tab/>
      </w:r>
      <w:r w:rsidR="00682FB0" w:rsidRPr="00CF61D1">
        <w:t>(d)</w:t>
      </w:r>
      <w:r w:rsidR="00682FB0" w:rsidRPr="00CF61D1">
        <w:tab/>
        <w:t>In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context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limitations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Safe</w:t>
      </w:r>
      <w:r w:rsidR="009B6486">
        <w:t xml:space="preserve"> </w:t>
      </w:r>
      <w:r w:rsidR="00682FB0" w:rsidRPr="00CF61D1">
        <w:t>Third</w:t>
      </w:r>
      <w:r w:rsidR="009B6486">
        <w:t xml:space="preserve"> </w:t>
      </w:r>
      <w:r w:rsidR="00682FB0" w:rsidRPr="00CF61D1">
        <w:t>Country</w:t>
      </w:r>
      <w:r w:rsidR="009B6486">
        <w:t xml:space="preserve"> </w:t>
      </w:r>
      <w:r w:rsidR="00682FB0" w:rsidRPr="00CF61D1">
        <w:t>Agreement,</w:t>
      </w:r>
      <w:r w:rsidR="009B6486">
        <w:t xml:space="preserve"> </w:t>
      </w:r>
      <w:r w:rsidR="00682FB0" w:rsidRPr="00CF61D1">
        <w:t>there</w:t>
      </w:r>
      <w:r w:rsidR="009B6486">
        <w:t xml:space="preserve"> </w:t>
      </w:r>
      <w:r w:rsidR="00682FB0" w:rsidRPr="00CF61D1">
        <w:t>is</w:t>
      </w:r>
      <w:r w:rsidR="009B6486">
        <w:t xml:space="preserve"> </w:t>
      </w:r>
      <w:r w:rsidR="00682FB0" w:rsidRPr="00CF61D1">
        <w:t>reportedly</w:t>
      </w:r>
      <w:r w:rsidR="009B6486">
        <w:t xml:space="preserve"> </w:t>
      </w:r>
      <w:r w:rsidR="00682FB0" w:rsidRPr="00CF61D1">
        <w:t>a</w:t>
      </w:r>
      <w:r w:rsidR="009B6486">
        <w:t xml:space="preserve"> </w:t>
      </w:r>
      <w:r w:rsidR="00682FB0" w:rsidRPr="00CF61D1">
        <w:t>sharp</w:t>
      </w:r>
      <w:r w:rsidR="009B6486">
        <w:t xml:space="preserve"> </w:t>
      </w:r>
      <w:r w:rsidR="00682FB0" w:rsidRPr="00CF61D1">
        <w:t>rise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numbers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asylum</w:t>
      </w:r>
      <w:r w:rsidR="009B6486">
        <w:t xml:space="preserve"> </w:t>
      </w:r>
      <w:r w:rsidR="00682FB0" w:rsidRPr="00CF61D1">
        <w:t>seekers</w:t>
      </w:r>
      <w:r w:rsidR="009B6486">
        <w:t xml:space="preserve"> </w:t>
      </w:r>
      <w:r w:rsidR="00682FB0" w:rsidRPr="00CF61D1">
        <w:t>attempting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enter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State</w:t>
      </w:r>
      <w:r w:rsidR="009B6486">
        <w:t xml:space="preserve"> </w:t>
      </w:r>
      <w:r w:rsidR="00682FB0" w:rsidRPr="00CF61D1">
        <w:t>party</w:t>
      </w:r>
      <w:r w:rsidR="009B6486">
        <w:t xml:space="preserve"> </w:t>
      </w:r>
      <w:r w:rsidR="00682FB0" w:rsidRPr="00CF61D1">
        <w:t>through</w:t>
      </w:r>
      <w:r w:rsidR="009B6486">
        <w:t xml:space="preserve"> </w:t>
      </w:r>
      <w:r w:rsidR="00682FB0" w:rsidRPr="00CF61D1">
        <w:t>irregular</w:t>
      </w:r>
      <w:r w:rsidR="009B6486">
        <w:t xml:space="preserve"> </w:t>
      </w:r>
      <w:r w:rsidR="00682FB0" w:rsidRPr="00CF61D1">
        <w:t>border</w:t>
      </w:r>
      <w:r w:rsidR="009B6486">
        <w:t xml:space="preserve"> </w:t>
      </w:r>
      <w:r w:rsidR="00682FB0" w:rsidRPr="00CF61D1">
        <w:t>crossings,</w:t>
      </w:r>
      <w:r w:rsidR="009B6486">
        <w:t xml:space="preserve"> </w:t>
      </w:r>
      <w:r w:rsidR="00682FB0" w:rsidRPr="00CF61D1">
        <w:t>in</w:t>
      </w:r>
      <w:r w:rsidR="009B6486">
        <w:t xml:space="preserve"> </w:t>
      </w:r>
      <w:r w:rsidR="00682FB0" w:rsidRPr="00CF61D1">
        <w:t>dangerous</w:t>
      </w:r>
      <w:r w:rsidR="009B6486">
        <w:t xml:space="preserve"> </w:t>
      </w:r>
      <w:r w:rsidR="00682FB0" w:rsidRPr="00CF61D1">
        <w:t>or</w:t>
      </w:r>
      <w:r w:rsidR="009B6486">
        <w:t xml:space="preserve"> </w:t>
      </w:r>
      <w:r w:rsidR="00682FB0" w:rsidRPr="00CF61D1">
        <w:t>life-threatening</w:t>
      </w:r>
      <w:r w:rsidR="009B6486">
        <w:t xml:space="preserve"> </w:t>
      </w:r>
      <w:r w:rsidR="00682FB0" w:rsidRPr="00CF61D1">
        <w:t>conditions;</w:t>
      </w:r>
      <w:r w:rsidR="006246F2">
        <w:t xml:space="preserve"> </w:t>
      </w:r>
    </w:p>
    <w:p w:rsidR="00682FB0" w:rsidRPr="00CF61D1" w:rsidRDefault="00C2259C" w:rsidP="00AA4BFC">
      <w:pPr>
        <w:pStyle w:val="SingleTxtG"/>
      </w:pPr>
      <w:r>
        <w:tab/>
      </w:r>
      <w:r w:rsidR="00682FB0" w:rsidRPr="00CF61D1">
        <w:t>(e)</w:t>
      </w:r>
      <w:r w:rsidR="00682FB0" w:rsidRPr="00CF61D1">
        <w:tab/>
        <w:t>Although</w:t>
      </w:r>
      <w:r w:rsidR="009B6486">
        <w:t xml:space="preserve"> </w:t>
      </w:r>
      <w:r w:rsidR="00682FB0" w:rsidRPr="00CF61D1">
        <w:t>the</w:t>
      </w:r>
      <w:r w:rsidR="009B6486">
        <w:t xml:space="preserve"> </w:t>
      </w:r>
      <w:r w:rsidR="00682FB0" w:rsidRPr="00CF61D1">
        <w:t>temporary</w:t>
      </w:r>
      <w:r w:rsidR="009B6486">
        <w:t xml:space="preserve"> </w:t>
      </w:r>
      <w:r w:rsidR="00682FB0" w:rsidRPr="00CF61D1">
        <w:t>foreign</w:t>
      </w:r>
      <w:r w:rsidR="009B6486">
        <w:t xml:space="preserve"> </w:t>
      </w:r>
      <w:r w:rsidR="00682FB0" w:rsidRPr="00CF61D1">
        <w:t>worker</w:t>
      </w:r>
      <w:r w:rsidR="009B6486">
        <w:t xml:space="preserve"> </w:t>
      </w:r>
      <w:r w:rsidR="00682FB0" w:rsidRPr="00CF61D1">
        <w:t>programme</w:t>
      </w:r>
      <w:r w:rsidR="009B6486">
        <w:t xml:space="preserve"> </w:t>
      </w:r>
      <w:r w:rsidR="00682FB0" w:rsidRPr="00CF61D1">
        <w:t>conducts</w:t>
      </w:r>
      <w:r w:rsidR="009B6486">
        <w:t xml:space="preserve"> </w:t>
      </w:r>
      <w:r w:rsidR="00682FB0" w:rsidRPr="00CF61D1">
        <w:t>inspections,</w:t>
      </w:r>
      <w:r w:rsidR="009B6486">
        <w:t xml:space="preserve"> </w:t>
      </w:r>
      <w:r w:rsidR="00682FB0" w:rsidRPr="00CF61D1">
        <w:t>temporary</w:t>
      </w:r>
      <w:r w:rsidR="009B6486">
        <w:t xml:space="preserve"> </w:t>
      </w:r>
      <w:r w:rsidR="00682FB0" w:rsidRPr="00CF61D1">
        <w:t>migrant</w:t>
      </w:r>
      <w:r w:rsidR="009B6486">
        <w:t xml:space="preserve"> </w:t>
      </w:r>
      <w:r w:rsidR="00682FB0" w:rsidRPr="00CF61D1">
        <w:t>workers</w:t>
      </w:r>
      <w:r w:rsidR="009B6486">
        <w:t xml:space="preserve"> </w:t>
      </w:r>
      <w:r w:rsidR="00682FB0" w:rsidRPr="00CF61D1">
        <w:t>are</w:t>
      </w:r>
      <w:r w:rsidR="009B6486">
        <w:t xml:space="preserve"> </w:t>
      </w:r>
      <w:r w:rsidR="00682FB0" w:rsidRPr="00CF61D1">
        <w:t>reportedly</w:t>
      </w:r>
      <w:r w:rsidR="009B6486">
        <w:t xml:space="preserve"> </w:t>
      </w:r>
      <w:r w:rsidR="00682FB0" w:rsidRPr="00CF61D1">
        <w:t>susceptible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exploitation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abuses,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are</w:t>
      </w:r>
      <w:r w:rsidR="009B6486">
        <w:t xml:space="preserve"> </w:t>
      </w:r>
      <w:r w:rsidR="00682FB0" w:rsidRPr="00CF61D1">
        <w:t>sometimes</w:t>
      </w:r>
      <w:r w:rsidR="009B6486">
        <w:t xml:space="preserve"> </w:t>
      </w:r>
      <w:r w:rsidR="00682FB0" w:rsidRPr="00CF61D1">
        <w:t>denied</w:t>
      </w:r>
      <w:r w:rsidR="009B6486">
        <w:t xml:space="preserve"> </w:t>
      </w:r>
      <w:r w:rsidR="00682FB0" w:rsidRPr="00CF61D1">
        <w:t>basic</w:t>
      </w:r>
      <w:r w:rsidR="009B6486">
        <w:t xml:space="preserve"> </w:t>
      </w:r>
      <w:r w:rsidR="00682FB0" w:rsidRPr="00CF61D1">
        <w:t>health-care</w:t>
      </w:r>
      <w:r w:rsidR="009B6486">
        <w:t xml:space="preserve"> </w:t>
      </w:r>
      <w:r w:rsidR="00682FB0" w:rsidRPr="00CF61D1">
        <w:t>services,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employment</w:t>
      </w:r>
      <w:r w:rsidR="009B6486">
        <w:t xml:space="preserve"> </w:t>
      </w:r>
      <w:r w:rsidR="00682FB0" w:rsidRPr="00CF61D1">
        <w:t>and</w:t>
      </w:r>
      <w:r w:rsidR="009B6486">
        <w:t xml:space="preserve"> </w:t>
      </w:r>
      <w:r w:rsidR="00682FB0" w:rsidRPr="00CF61D1">
        <w:t>pension</w:t>
      </w:r>
      <w:r w:rsidR="009B6486">
        <w:t xml:space="preserve"> </w:t>
      </w:r>
      <w:r w:rsidR="00682FB0" w:rsidRPr="00CF61D1">
        <w:t>benefits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which</w:t>
      </w:r>
      <w:r w:rsidR="009B6486">
        <w:t xml:space="preserve"> </w:t>
      </w:r>
      <w:r w:rsidR="00682FB0" w:rsidRPr="00CF61D1">
        <w:t>they</w:t>
      </w:r>
      <w:r w:rsidR="009B6486">
        <w:t xml:space="preserve"> </w:t>
      </w:r>
      <w:r w:rsidR="00682FB0" w:rsidRPr="00CF61D1">
        <w:t>may</w:t>
      </w:r>
      <w:r w:rsidR="009B6486">
        <w:t xml:space="preserve"> </w:t>
      </w:r>
      <w:r w:rsidR="00682FB0" w:rsidRPr="00CF61D1">
        <w:t>make</w:t>
      </w:r>
      <w:r w:rsidR="009B6486">
        <w:t xml:space="preserve"> </w:t>
      </w:r>
      <w:r w:rsidR="00682FB0" w:rsidRPr="00CF61D1">
        <w:t>contributions;</w:t>
      </w:r>
    </w:p>
    <w:p w:rsidR="00682FB0" w:rsidRPr="00CF61D1" w:rsidRDefault="00C2259C" w:rsidP="00AA4BFC">
      <w:pPr>
        <w:pStyle w:val="SingleTxtG"/>
      </w:pPr>
      <w:r>
        <w:tab/>
      </w:r>
      <w:r w:rsidR="00682FB0" w:rsidRPr="00CF61D1">
        <w:t>(f)</w:t>
      </w:r>
      <w:r w:rsidR="00682FB0" w:rsidRPr="00CF61D1">
        <w:tab/>
        <w:t>There</w:t>
      </w:r>
      <w:r w:rsidR="009B6486">
        <w:t xml:space="preserve"> </w:t>
      </w:r>
      <w:r w:rsidR="00682FB0" w:rsidRPr="00CF61D1">
        <w:t>is</w:t>
      </w:r>
      <w:r w:rsidR="009B6486">
        <w:t xml:space="preserve"> </w:t>
      </w:r>
      <w:r w:rsidR="00682FB0" w:rsidRPr="00CF61D1">
        <w:t>a</w:t>
      </w:r>
      <w:r w:rsidR="009B6486">
        <w:t xml:space="preserve"> </w:t>
      </w:r>
      <w:r w:rsidR="00682FB0" w:rsidRPr="00CF61D1">
        <w:t>lack</w:t>
      </w:r>
      <w:r w:rsidR="009B6486">
        <w:t xml:space="preserve"> </w:t>
      </w:r>
      <w:r w:rsidR="00682FB0" w:rsidRPr="00CF61D1">
        <w:t>of</w:t>
      </w:r>
      <w:r w:rsidR="009B6486">
        <w:t xml:space="preserve"> </w:t>
      </w:r>
      <w:r w:rsidR="00682FB0" w:rsidRPr="00CF61D1">
        <w:t>access</w:t>
      </w:r>
      <w:r w:rsidR="009B6486">
        <w:t xml:space="preserve"> </w:t>
      </w:r>
      <w:r w:rsidR="00682FB0" w:rsidRPr="00CF61D1">
        <w:t>to</w:t>
      </w:r>
      <w:r w:rsidR="009B6486">
        <w:t xml:space="preserve"> </w:t>
      </w:r>
      <w:r w:rsidR="00682FB0" w:rsidRPr="00CF61D1">
        <w:t>health</w:t>
      </w:r>
      <w:r w:rsidR="009B6486">
        <w:t xml:space="preserve"> </w:t>
      </w:r>
      <w:r w:rsidR="00682FB0" w:rsidRPr="00CF61D1">
        <w:t>care</w:t>
      </w:r>
      <w:r w:rsidR="009B6486">
        <w:t xml:space="preserve"> </w:t>
      </w:r>
      <w:r w:rsidR="00682FB0" w:rsidRPr="00CF61D1">
        <w:t>for</w:t>
      </w:r>
      <w:r w:rsidR="009B6486">
        <w:t xml:space="preserve"> </w:t>
      </w:r>
      <w:r w:rsidR="00682FB0" w:rsidRPr="00CF61D1">
        <w:t>undocumented</w:t>
      </w:r>
      <w:r w:rsidR="009B6486">
        <w:t xml:space="preserve"> </w:t>
      </w:r>
      <w:r w:rsidR="00682FB0" w:rsidRPr="00CF61D1">
        <w:t>migrants</w:t>
      </w:r>
      <w:r w:rsidR="009B6486">
        <w:t xml:space="preserve"> </w:t>
      </w:r>
      <w:r w:rsidR="00682FB0" w:rsidRPr="00CF61D1">
        <w:t>(art.</w:t>
      </w:r>
      <w:r w:rsidR="009B6486">
        <w:t xml:space="preserve"> </w:t>
      </w:r>
      <w:r w:rsidR="00682FB0" w:rsidRPr="00CF61D1">
        <w:t>5).</w:t>
      </w:r>
      <w:r w:rsidR="006246F2">
        <w:t xml:space="preserve"> </w:t>
      </w:r>
    </w:p>
    <w:p w:rsidR="00682FB0" w:rsidRPr="00C2259C" w:rsidRDefault="00682FB0" w:rsidP="00AA4BFC">
      <w:pPr>
        <w:pStyle w:val="SingleTxtG"/>
        <w:rPr>
          <w:b/>
        </w:rPr>
      </w:pPr>
      <w:r w:rsidRPr="00CF61D1">
        <w:t>34.</w:t>
      </w:r>
      <w:r w:rsidRPr="00CF61D1">
        <w:tab/>
      </w:r>
      <w:r w:rsidRPr="00C2259C">
        <w:rPr>
          <w:b/>
        </w:rPr>
        <w:t>In</w:t>
      </w:r>
      <w:r w:rsidR="009B6486" w:rsidRPr="00C2259C">
        <w:rPr>
          <w:b/>
        </w:rPr>
        <w:t xml:space="preserve"> </w:t>
      </w:r>
      <w:r w:rsidRPr="00C2259C">
        <w:rPr>
          <w:b/>
        </w:rPr>
        <w:t>light</w:t>
      </w:r>
      <w:r w:rsidR="009B6486" w:rsidRPr="00C2259C">
        <w:rPr>
          <w:b/>
        </w:rPr>
        <w:t xml:space="preserve"> </w:t>
      </w:r>
      <w:r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Pr="00C2259C">
        <w:rPr>
          <w:b/>
        </w:rPr>
        <w:t>its</w:t>
      </w:r>
      <w:r w:rsidR="009B6486" w:rsidRPr="00C2259C">
        <w:rPr>
          <w:b/>
        </w:rPr>
        <w:t xml:space="preserve"> </w:t>
      </w:r>
      <w:r w:rsidRPr="00C2259C">
        <w:rPr>
          <w:b/>
        </w:rPr>
        <w:t>general</w:t>
      </w:r>
      <w:r w:rsidR="009B6486" w:rsidRPr="00C2259C">
        <w:rPr>
          <w:b/>
        </w:rPr>
        <w:t xml:space="preserve"> </w:t>
      </w:r>
      <w:r w:rsidRPr="00C2259C">
        <w:rPr>
          <w:b/>
        </w:rPr>
        <w:t>recommendations</w:t>
      </w:r>
      <w:r w:rsidR="009B6486" w:rsidRPr="00C2259C">
        <w:rPr>
          <w:b/>
        </w:rPr>
        <w:t xml:space="preserve"> </w:t>
      </w:r>
      <w:r w:rsidRPr="00C2259C">
        <w:rPr>
          <w:b/>
        </w:rPr>
        <w:t>No.</w:t>
      </w:r>
      <w:r w:rsidR="009B6486" w:rsidRPr="00C2259C">
        <w:rPr>
          <w:b/>
        </w:rPr>
        <w:t xml:space="preserve"> </w:t>
      </w:r>
      <w:r w:rsidRPr="00C2259C">
        <w:rPr>
          <w:b/>
        </w:rPr>
        <w:t>22</w:t>
      </w:r>
      <w:r w:rsidR="009B6486" w:rsidRPr="00C2259C">
        <w:rPr>
          <w:b/>
        </w:rPr>
        <w:t xml:space="preserve"> </w:t>
      </w:r>
      <w:r w:rsidRPr="00C2259C">
        <w:rPr>
          <w:b/>
        </w:rPr>
        <w:t>(1996)</w:t>
      </w:r>
      <w:r w:rsidR="009B6486" w:rsidRPr="00C2259C">
        <w:rPr>
          <w:b/>
        </w:rPr>
        <w:t xml:space="preserve"> </w:t>
      </w:r>
      <w:r w:rsidRPr="00C2259C">
        <w:rPr>
          <w:b/>
        </w:rPr>
        <w:t>on</w:t>
      </w:r>
      <w:r w:rsidR="009B6486" w:rsidRPr="00C2259C">
        <w:rPr>
          <w:b/>
        </w:rPr>
        <w:t xml:space="preserve"> </w:t>
      </w:r>
      <w:r w:rsidRPr="00C2259C">
        <w:rPr>
          <w:b/>
        </w:rPr>
        <w:t>article</w:t>
      </w:r>
      <w:r w:rsidR="009B6486" w:rsidRPr="00C2259C">
        <w:rPr>
          <w:b/>
        </w:rPr>
        <w:t xml:space="preserve"> </w:t>
      </w:r>
      <w:r w:rsidRPr="00C2259C">
        <w:rPr>
          <w:b/>
        </w:rPr>
        <w:t>5</w:t>
      </w:r>
      <w:r w:rsidR="009B6486" w:rsidRPr="00C2259C">
        <w:rPr>
          <w:b/>
        </w:rPr>
        <w:t xml:space="preserve"> </w:t>
      </w:r>
      <w:r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Pr="00C2259C">
        <w:rPr>
          <w:b/>
        </w:rPr>
        <w:t>Convention</w:t>
      </w:r>
      <w:r w:rsidR="009B6486" w:rsidRPr="00C2259C">
        <w:rPr>
          <w:b/>
        </w:rPr>
        <w:t xml:space="preserve"> </w:t>
      </w:r>
      <w:r w:rsidRPr="00C2259C">
        <w:rPr>
          <w:b/>
        </w:rPr>
        <w:t>on</w:t>
      </w:r>
      <w:r w:rsidR="009B6486" w:rsidRPr="00C2259C">
        <w:rPr>
          <w:b/>
        </w:rPr>
        <w:t xml:space="preserve"> </w:t>
      </w:r>
      <w:r w:rsidRPr="00C2259C">
        <w:rPr>
          <w:b/>
        </w:rPr>
        <w:t>refugees</w:t>
      </w:r>
      <w:r w:rsidR="009B6486" w:rsidRPr="00C2259C">
        <w:rPr>
          <w:b/>
        </w:rPr>
        <w:t xml:space="preserve"> </w:t>
      </w:r>
      <w:r w:rsidRPr="00C2259C">
        <w:rPr>
          <w:b/>
        </w:rPr>
        <w:t>and</w:t>
      </w:r>
      <w:r w:rsidR="009B6486" w:rsidRPr="00C2259C">
        <w:rPr>
          <w:b/>
        </w:rPr>
        <w:t xml:space="preserve"> </w:t>
      </w:r>
      <w:r w:rsidRPr="00C2259C">
        <w:rPr>
          <w:b/>
        </w:rPr>
        <w:t>displaced</w:t>
      </w:r>
      <w:r w:rsidR="009B6486" w:rsidRPr="00C2259C">
        <w:rPr>
          <w:b/>
        </w:rPr>
        <w:t xml:space="preserve"> </w:t>
      </w:r>
      <w:r w:rsidRPr="00C2259C">
        <w:rPr>
          <w:b/>
        </w:rPr>
        <w:t>persons</w:t>
      </w:r>
      <w:r w:rsidR="009B6486" w:rsidRPr="00C2259C">
        <w:rPr>
          <w:b/>
        </w:rPr>
        <w:t xml:space="preserve"> </w:t>
      </w:r>
      <w:r w:rsidRPr="00C2259C">
        <w:rPr>
          <w:b/>
        </w:rPr>
        <w:t>and</w:t>
      </w:r>
      <w:r w:rsidR="009B6486" w:rsidRPr="00C2259C">
        <w:rPr>
          <w:b/>
        </w:rPr>
        <w:t xml:space="preserve"> </w:t>
      </w:r>
      <w:r w:rsidRPr="00C2259C">
        <w:rPr>
          <w:b/>
        </w:rPr>
        <w:t>No.</w:t>
      </w:r>
      <w:r w:rsidR="009B6486" w:rsidRPr="00C2259C">
        <w:rPr>
          <w:b/>
        </w:rPr>
        <w:t xml:space="preserve"> </w:t>
      </w:r>
      <w:r w:rsidRPr="00C2259C">
        <w:rPr>
          <w:b/>
        </w:rPr>
        <w:t>30</w:t>
      </w:r>
      <w:r w:rsidR="009B6486" w:rsidRPr="00C2259C">
        <w:rPr>
          <w:b/>
        </w:rPr>
        <w:t xml:space="preserve"> </w:t>
      </w:r>
      <w:r w:rsidRPr="00C2259C">
        <w:rPr>
          <w:b/>
        </w:rPr>
        <w:t>(2004)</w:t>
      </w:r>
      <w:r w:rsidR="009B6486" w:rsidRPr="00C2259C">
        <w:rPr>
          <w:b/>
        </w:rPr>
        <w:t xml:space="preserve"> </w:t>
      </w:r>
      <w:r w:rsidRPr="00C2259C">
        <w:rPr>
          <w:b/>
        </w:rPr>
        <w:t>on</w:t>
      </w:r>
      <w:r w:rsidR="009B6486" w:rsidRPr="00C2259C">
        <w:rPr>
          <w:b/>
        </w:rPr>
        <w:t xml:space="preserve"> </w:t>
      </w:r>
      <w:r w:rsidRPr="00C2259C">
        <w:rPr>
          <w:b/>
        </w:rPr>
        <w:t>discrimination</w:t>
      </w:r>
      <w:r w:rsidR="009B6486" w:rsidRPr="00C2259C">
        <w:rPr>
          <w:b/>
        </w:rPr>
        <w:t xml:space="preserve"> </w:t>
      </w:r>
      <w:r w:rsidRPr="00C2259C">
        <w:rPr>
          <w:b/>
        </w:rPr>
        <w:t>against</w:t>
      </w:r>
      <w:r w:rsidR="009B6486" w:rsidRPr="00C2259C">
        <w:rPr>
          <w:b/>
        </w:rPr>
        <w:t xml:space="preserve"> </w:t>
      </w:r>
      <w:r w:rsidRPr="00C2259C">
        <w:rPr>
          <w:b/>
        </w:rPr>
        <w:t>non-citizens,</w:t>
      </w:r>
      <w:r w:rsidR="009B6486" w:rsidRPr="00C2259C">
        <w:rPr>
          <w:b/>
        </w:rPr>
        <w:t xml:space="preserve"> </w:t>
      </w:r>
      <w:r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Pr="00C2259C">
        <w:rPr>
          <w:b/>
        </w:rPr>
        <w:t>Committee</w:t>
      </w:r>
      <w:r w:rsidR="009B6486" w:rsidRPr="00C2259C">
        <w:rPr>
          <w:b/>
        </w:rPr>
        <w:t xml:space="preserve"> </w:t>
      </w:r>
      <w:r w:rsidRPr="00C2259C">
        <w:rPr>
          <w:b/>
        </w:rPr>
        <w:t>recommends</w:t>
      </w:r>
      <w:r w:rsidR="009B6486" w:rsidRPr="00C2259C">
        <w:rPr>
          <w:b/>
        </w:rPr>
        <w:t xml:space="preserve"> </w:t>
      </w:r>
      <w:r w:rsidRPr="00C2259C">
        <w:rPr>
          <w:b/>
        </w:rPr>
        <w:t>that</w:t>
      </w:r>
      <w:r w:rsidR="009B6486" w:rsidRPr="00C2259C">
        <w:rPr>
          <w:b/>
        </w:rPr>
        <w:t xml:space="preserve"> </w:t>
      </w:r>
      <w:r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Pr="00C2259C">
        <w:rPr>
          <w:b/>
        </w:rPr>
        <w:t>State</w:t>
      </w:r>
      <w:r w:rsidR="009B6486" w:rsidRPr="00C2259C">
        <w:rPr>
          <w:b/>
        </w:rPr>
        <w:t xml:space="preserve"> </w:t>
      </w:r>
      <w:r w:rsidRPr="00C2259C">
        <w:rPr>
          <w:b/>
        </w:rPr>
        <w:t>party:</w:t>
      </w:r>
      <w:r w:rsidR="006246F2">
        <w:rPr>
          <w:b/>
        </w:rPr>
        <w:t xml:space="preserve"> </w:t>
      </w:r>
    </w:p>
    <w:p w:rsidR="00682FB0" w:rsidRPr="00CF61D1" w:rsidRDefault="00C2259C" w:rsidP="00AA4BFC">
      <w:pPr>
        <w:pStyle w:val="SingleTxtG"/>
      </w:pPr>
      <w:r>
        <w:tab/>
      </w:r>
      <w:r w:rsidR="00682FB0" w:rsidRPr="00CF61D1">
        <w:t>(a)</w:t>
      </w:r>
      <w:r w:rsidR="00682FB0" w:rsidRPr="00CF61D1">
        <w:tab/>
      </w:r>
      <w:r w:rsidR="00682FB0" w:rsidRPr="00C2259C">
        <w:rPr>
          <w:b/>
        </w:rPr>
        <w:t>Undertake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planned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immigration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detention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reforms.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Ensure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that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immigration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detention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is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only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undertaken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last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resort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after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fully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considering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alternative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non-custodial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measures.</w:t>
      </w:r>
      <w:r w:rsidR="006246F2">
        <w:rPr>
          <w:b/>
        </w:rPr>
        <w:t xml:space="preserve"> </w:t>
      </w:r>
      <w:r w:rsidR="00682FB0" w:rsidRPr="00C2259C">
        <w:rPr>
          <w:b/>
        </w:rPr>
        <w:t>Establish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legal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time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limit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detention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migrants;</w:t>
      </w:r>
      <w:r w:rsidR="009B6486">
        <w:t xml:space="preserve"> </w:t>
      </w:r>
    </w:p>
    <w:p w:rsidR="00682FB0" w:rsidRPr="00CF61D1" w:rsidRDefault="00C2259C" w:rsidP="00AA4BFC">
      <w:pPr>
        <w:pStyle w:val="SingleTxtG"/>
      </w:pPr>
      <w:r>
        <w:tab/>
      </w:r>
      <w:r w:rsidR="00682FB0" w:rsidRPr="00CF61D1">
        <w:t>(b)</w:t>
      </w:r>
      <w:r w:rsidR="00682FB0" w:rsidRPr="00CF61D1">
        <w:tab/>
      </w:r>
      <w:r w:rsidR="00682FB0" w:rsidRPr="00C2259C">
        <w:rPr>
          <w:b/>
        </w:rPr>
        <w:t>Immediately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end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practice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detention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minors;</w:t>
      </w:r>
    </w:p>
    <w:p w:rsidR="00682FB0" w:rsidRPr="00C2259C" w:rsidRDefault="00C2259C" w:rsidP="00AA4BFC">
      <w:pPr>
        <w:pStyle w:val="SingleTxtG"/>
        <w:rPr>
          <w:b/>
        </w:rPr>
      </w:pPr>
      <w:r>
        <w:tab/>
      </w:r>
      <w:r w:rsidR="00682FB0" w:rsidRPr="00CF61D1">
        <w:t>(c)</w:t>
      </w:r>
      <w:r w:rsidR="00682FB0" w:rsidRPr="00CF61D1">
        <w:tab/>
      </w:r>
      <w:r w:rsidR="00682FB0" w:rsidRPr="00C2259C">
        <w:rPr>
          <w:b/>
        </w:rPr>
        <w:t>Provide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statistical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data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to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Committee,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in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its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next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periodic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report,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number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persons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detained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in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immigration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detention,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reasons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for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length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detention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migrants,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disaggregated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by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age,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gender,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nationality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ethnicity;</w:t>
      </w:r>
      <w:r w:rsidR="009B6486" w:rsidRPr="00C2259C">
        <w:rPr>
          <w:b/>
        </w:rPr>
        <w:t xml:space="preserve"> </w:t>
      </w:r>
    </w:p>
    <w:p w:rsidR="00682FB0" w:rsidRPr="00CF61D1" w:rsidRDefault="00C2259C" w:rsidP="00AA4BFC">
      <w:pPr>
        <w:pStyle w:val="SingleTxtG"/>
      </w:pPr>
      <w:r>
        <w:tab/>
      </w:r>
      <w:r w:rsidR="00682FB0" w:rsidRPr="00CF61D1">
        <w:t>(d)</w:t>
      </w:r>
      <w:r w:rsidR="00682FB0" w:rsidRPr="00CF61D1">
        <w:tab/>
      </w:r>
      <w:r w:rsidR="00682FB0" w:rsidRPr="00C2259C">
        <w:rPr>
          <w:b/>
        </w:rPr>
        <w:t>Rescind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or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least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suspend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Safe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Third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Country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Agreement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with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United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States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America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to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ensure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that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all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individuals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who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attempt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to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enter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State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party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through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land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border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are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provided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with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equal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access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to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asylum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proceedings;</w:t>
      </w:r>
      <w:r w:rsidR="006246F2">
        <w:t xml:space="preserve"> </w:t>
      </w:r>
    </w:p>
    <w:p w:rsidR="00682FB0" w:rsidRPr="00C2259C" w:rsidRDefault="00C2259C" w:rsidP="00AA4BFC">
      <w:pPr>
        <w:pStyle w:val="SingleTxtG"/>
        <w:rPr>
          <w:b/>
        </w:rPr>
      </w:pPr>
      <w:r>
        <w:tab/>
      </w:r>
      <w:r w:rsidR="00682FB0" w:rsidRPr="00CF61D1">
        <w:t>(e)</w:t>
      </w:r>
      <w:r w:rsidR="00682FB0" w:rsidRPr="00CF61D1">
        <w:tab/>
      </w:r>
      <w:r w:rsidR="00682FB0" w:rsidRPr="00C2259C">
        <w:rPr>
          <w:b/>
        </w:rPr>
        <w:t>Reform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current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policies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measures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to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ensure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protection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temporary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migrant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workers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from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exploitation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abuse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grant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them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access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to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health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services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employment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pension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benefits.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Implement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protective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policies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for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migrant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workers.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Reconsider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decision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not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to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ratify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International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Convention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Protection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Rights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All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Migrant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Workers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and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Members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Their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Families.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Expedite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consideration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for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adoption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International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Labour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Organization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(ILO)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Domestic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Workers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Convention,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2011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(No.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189);</w:t>
      </w:r>
      <w:r w:rsidR="006246F2">
        <w:rPr>
          <w:b/>
        </w:rPr>
        <w:t xml:space="preserve"> </w:t>
      </w:r>
    </w:p>
    <w:p w:rsidR="00682FB0" w:rsidRPr="00C2259C" w:rsidRDefault="00C2259C" w:rsidP="00AA4BFC">
      <w:pPr>
        <w:pStyle w:val="SingleTxtG"/>
        <w:rPr>
          <w:b/>
        </w:rPr>
      </w:pPr>
      <w:r>
        <w:tab/>
      </w:r>
      <w:r w:rsidR="00682FB0" w:rsidRPr="00CF61D1">
        <w:t>(f)</w:t>
      </w:r>
      <w:r w:rsidR="00682FB0" w:rsidRPr="00CF61D1">
        <w:tab/>
      </w:r>
      <w:r w:rsidR="00682FB0" w:rsidRPr="00C2259C">
        <w:rPr>
          <w:b/>
        </w:rPr>
        <w:t>Ensure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that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all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persons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have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access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to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health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care,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regardless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of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immigration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status,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without</w:t>
      </w:r>
      <w:r w:rsidR="009B6486" w:rsidRPr="00C2259C">
        <w:rPr>
          <w:b/>
        </w:rPr>
        <w:t xml:space="preserve"> </w:t>
      </w:r>
      <w:r w:rsidR="00682FB0" w:rsidRPr="00C2259C">
        <w:rPr>
          <w:b/>
        </w:rPr>
        <w:t>discrimination.</w:t>
      </w:r>
      <w:r w:rsidR="009B6486" w:rsidRPr="00C2259C">
        <w:rPr>
          <w:b/>
        </w:rPr>
        <w:t xml:space="preserve"> </w:t>
      </w:r>
    </w:p>
    <w:p w:rsidR="00682FB0" w:rsidRPr="00CF61D1" w:rsidRDefault="00682FB0" w:rsidP="00C2259C">
      <w:pPr>
        <w:pStyle w:val="H1G"/>
      </w:pPr>
      <w:r w:rsidRPr="00CF61D1">
        <w:tab/>
        <w:t>D.</w:t>
      </w:r>
      <w:r w:rsidRPr="00CF61D1">
        <w:tab/>
        <w:t>Other</w:t>
      </w:r>
      <w:r w:rsidR="009B6486">
        <w:t xml:space="preserve"> </w:t>
      </w:r>
      <w:r w:rsidRPr="00CF61D1">
        <w:t>recommendations</w:t>
      </w:r>
    </w:p>
    <w:p w:rsidR="00682FB0" w:rsidRPr="00CF61D1" w:rsidRDefault="00682FB0" w:rsidP="00C2259C">
      <w:pPr>
        <w:pStyle w:val="H23G"/>
      </w:pPr>
      <w:r w:rsidRPr="00CF61D1">
        <w:tab/>
      </w:r>
      <w:r w:rsidRPr="00CF61D1">
        <w:tab/>
        <w:t>Ratification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other</w:t>
      </w:r>
      <w:r w:rsidR="009B6486">
        <w:t xml:space="preserve"> </w:t>
      </w:r>
      <w:r w:rsidRPr="00CF61D1">
        <w:t>instruments</w:t>
      </w:r>
    </w:p>
    <w:p w:rsidR="00682FB0" w:rsidRPr="00B95C35" w:rsidRDefault="00682FB0" w:rsidP="00AA4BFC">
      <w:pPr>
        <w:pStyle w:val="SingleTxtG"/>
        <w:rPr>
          <w:b/>
        </w:rPr>
      </w:pPr>
      <w:r w:rsidRPr="00CF61D1">
        <w:t>35.</w:t>
      </w:r>
      <w:r w:rsidRPr="00CF61D1">
        <w:tab/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recommends</w:t>
      </w:r>
      <w:r w:rsidR="009B6486" w:rsidRPr="00B95C35">
        <w:rPr>
          <w:b/>
        </w:rPr>
        <w:t xml:space="preserve"> </w:t>
      </w:r>
      <w:r w:rsidRPr="00B95C35">
        <w:rPr>
          <w:b/>
        </w:rPr>
        <w:t>that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9B6486" w:rsidRPr="00B95C35">
        <w:rPr>
          <w:b/>
        </w:rPr>
        <w:t xml:space="preserve"> </w:t>
      </w:r>
      <w:r w:rsidRPr="00B95C35">
        <w:rPr>
          <w:b/>
        </w:rPr>
        <w:t>consider</w:t>
      </w:r>
      <w:r w:rsidR="009B6486" w:rsidRPr="00B95C35">
        <w:rPr>
          <w:b/>
        </w:rPr>
        <w:t xml:space="preserve"> </w:t>
      </w:r>
      <w:r w:rsidRPr="00B95C35">
        <w:rPr>
          <w:b/>
        </w:rPr>
        <w:t>ratifying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International</w:t>
      </w:r>
      <w:r w:rsidR="009B6486" w:rsidRPr="00B95C35">
        <w:rPr>
          <w:b/>
        </w:rPr>
        <w:t xml:space="preserve"> </w:t>
      </w:r>
      <w:r w:rsidRPr="00B95C35">
        <w:rPr>
          <w:b/>
        </w:rPr>
        <w:t>Convention</w:t>
      </w:r>
      <w:r w:rsidR="009B6486" w:rsidRPr="00B95C35">
        <w:rPr>
          <w:b/>
        </w:rPr>
        <w:t xml:space="preserve"> </w:t>
      </w:r>
      <w:r w:rsidRPr="00B95C35">
        <w:rPr>
          <w:b/>
        </w:rPr>
        <w:t>for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Protection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All</w:t>
      </w:r>
      <w:r w:rsidR="009B6486" w:rsidRPr="00B95C35">
        <w:rPr>
          <w:b/>
        </w:rPr>
        <w:t xml:space="preserve"> </w:t>
      </w:r>
      <w:r w:rsidRPr="00B95C35">
        <w:rPr>
          <w:b/>
        </w:rPr>
        <w:t>Persons</w:t>
      </w:r>
      <w:r w:rsidR="009B6486" w:rsidRPr="00B95C35">
        <w:rPr>
          <w:b/>
        </w:rPr>
        <w:t xml:space="preserve"> </w:t>
      </w:r>
      <w:r w:rsidRPr="00B95C35">
        <w:rPr>
          <w:b/>
        </w:rPr>
        <w:t>from</w:t>
      </w:r>
      <w:r w:rsidR="009B6486" w:rsidRPr="00B95C35">
        <w:rPr>
          <w:b/>
        </w:rPr>
        <w:t xml:space="preserve"> </w:t>
      </w:r>
      <w:r w:rsidRPr="00B95C35">
        <w:rPr>
          <w:b/>
        </w:rPr>
        <w:t>Enforced</w:t>
      </w:r>
      <w:r w:rsidR="009B6486" w:rsidRPr="00B95C35">
        <w:rPr>
          <w:b/>
        </w:rPr>
        <w:t xml:space="preserve"> </w:t>
      </w:r>
      <w:r w:rsidRPr="00B95C35">
        <w:rPr>
          <w:b/>
        </w:rPr>
        <w:t>Disappearance,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Optional</w:t>
      </w:r>
      <w:r w:rsidR="009B6486" w:rsidRPr="00B95C35">
        <w:rPr>
          <w:b/>
        </w:rPr>
        <w:t xml:space="preserve"> </w:t>
      </w:r>
      <w:r w:rsidRPr="00B95C35">
        <w:rPr>
          <w:b/>
        </w:rPr>
        <w:t>Protocol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International</w:t>
      </w:r>
      <w:r w:rsidR="009B6486" w:rsidRPr="00B95C35">
        <w:rPr>
          <w:b/>
        </w:rPr>
        <w:t xml:space="preserve"> </w:t>
      </w:r>
      <w:r w:rsidRPr="00B95C35">
        <w:rPr>
          <w:b/>
        </w:rPr>
        <w:t>Covenant</w:t>
      </w:r>
      <w:r w:rsidR="009B6486" w:rsidRPr="00B95C35">
        <w:rPr>
          <w:b/>
        </w:rPr>
        <w:t xml:space="preserve"> </w:t>
      </w:r>
      <w:r w:rsidRPr="00B95C35">
        <w:rPr>
          <w:b/>
        </w:rPr>
        <w:t>on</w:t>
      </w:r>
      <w:r w:rsidR="009B6486" w:rsidRPr="00B95C35">
        <w:rPr>
          <w:b/>
        </w:rPr>
        <w:t xml:space="preserve"> </w:t>
      </w:r>
      <w:r w:rsidRPr="00B95C35">
        <w:rPr>
          <w:b/>
        </w:rPr>
        <w:t>Economic,</w:t>
      </w:r>
      <w:r w:rsidR="009B6486" w:rsidRPr="00B95C35">
        <w:rPr>
          <w:b/>
        </w:rPr>
        <w:t xml:space="preserve"> </w:t>
      </w:r>
      <w:r w:rsidRPr="00B95C35">
        <w:rPr>
          <w:b/>
        </w:rPr>
        <w:t>Social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Cultural</w:t>
      </w:r>
      <w:r w:rsidR="009B6486" w:rsidRPr="00B95C35">
        <w:rPr>
          <w:b/>
        </w:rPr>
        <w:t xml:space="preserve"> </w:t>
      </w:r>
      <w:r w:rsidRPr="00B95C35">
        <w:rPr>
          <w:b/>
        </w:rPr>
        <w:t>Rights,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Optional</w:t>
      </w:r>
      <w:r w:rsidR="009B6486" w:rsidRPr="00B95C35">
        <w:rPr>
          <w:b/>
        </w:rPr>
        <w:t xml:space="preserve"> </w:t>
      </w:r>
      <w:r w:rsidRPr="00B95C35">
        <w:rPr>
          <w:b/>
        </w:rPr>
        <w:t>Protocol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Convention</w:t>
      </w:r>
      <w:r w:rsidR="009B6486" w:rsidRPr="00B95C35">
        <w:rPr>
          <w:b/>
        </w:rPr>
        <w:t xml:space="preserve"> </w:t>
      </w:r>
      <w:r w:rsidRPr="00B95C35">
        <w:rPr>
          <w:b/>
        </w:rPr>
        <w:t>against</w:t>
      </w:r>
      <w:r w:rsidR="009B6486" w:rsidRPr="00B95C35">
        <w:rPr>
          <w:b/>
        </w:rPr>
        <w:t xml:space="preserve"> </w:t>
      </w:r>
      <w:r w:rsidRPr="00B95C35">
        <w:rPr>
          <w:b/>
        </w:rPr>
        <w:t>Torture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Other</w:t>
      </w:r>
      <w:r w:rsidR="009B6486" w:rsidRPr="00B95C35">
        <w:rPr>
          <w:b/>
        </w:rPr>
        <w:t xml:space="preserve"> </w:t>
      </w:r>
      <w:r w:rsidRPr="00B95C35">
        <w:rPr>
          <w:b/>
        </w:rPr>
        <w:t>Cruel,</w:t>
      </w:r>
      <w:r w:rsidR="009B6486" w:rsidRPr="00B95C35">
        <w:rPr>
          <w:b/>
        </w:rPr>
        <w:t xml:space="preserve"> </w:t>
      </w:r>
      <w:r w:rsidRPr="00B95C35">
        <w:rPr>
          <w:b/>
        </w:rPr>
        <w:t>Inhuman</w:t>
      </w:r>
      <w:r w:rsidR="009B6486" w:rsidRPr="00B95C35">
        <w:rPr>
          <w:b/>
        </w:rPr>
        <w:t xml:space="preserve"> </w:t>
      </w:r>
      <w:r w:rsidRPr="00B95C35">
        <w:rPr>
          <w:b/>
        </w:rPr>
        <w:t>or</w:t>
      </w:r>
      <w:r w:rsidR="009B6486" w:rsidRPr="00B95C35">
        <w:rPr>
          <w:b/>
        </w:rPr>
        <w:t xml:space="preserve"> </w:t>
      </w:r>
      <w:r w:rsidRPr="00B95C35">
        <w:rPr>
          <w:b/>
        </w:rPr>
        <w:t>Degrading</w:t>
      </w:r>
      <w:r w:rsidR="009B6486" w:rsidRPr="00B95C35">
        <w:rPr>
          <w:b/>
        </w:rPr>
        <w:t xml:space="preserve"> </w:t>
      </w:r>
      <w:r w:rsidRPr="00B95C35">
        <w:rPr>
          <w:b/>
        </w:rPr>
        <w:t>Treatment</w:t>
      </w:r>
      <w:r w:rsidR="009B6486" w:rsidRPr="00B95C35">
        <w:rPr>
          <w:b/>
        </w:rPr>
        <w:t xml:space="preserve"> </w:t>
      </w:r>
      <w:r w:rsidRPr="00B95C35">
        <w:rPr>
          <w:b/>
        </w:rPr>
        <w:t>or</w:t>
      </w:r>
      <w:r w:rsidR="009B6486" w:rsidRPr="00B95C35">
        <w:rPr>
          <w:b/>
        </w:rPr>
        <w:t xml:space="preserve"> </w:t>
      </w:r>
      <w:r w:rsidRPr="00B95C35">
        <w:rPr>
          <w:b/>
        </w:rPr>
        <w:t>Punishment,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Optional</w:t>
      </w:r>
      <w:r w:rsidR="009B6486" w:rsidRPr="00B95C35">
        <w:rPr>
          <w:b/>
        </w:rPr>
        <w:t xml:space="preserve"> </w:t>
      </w:r>
      <w:r w:rsidRPr="00B95C35">
        <w:rPr>
          <w:b/>
        </w:rPr>
        <w:t>Protocol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Convention</w:t>
      </w:r>
      <w:r w:rsidR="009B6486" w:rsidRPr="00B95C35">
        <w:rPr>
          <w:b/>
        </w:rPr>
        <w:t xml:space="preserve"> </w:t>
      </w:r>
      <w:r w:rsidRPr="00B95C35">
        <w:rPr>
          <w:b/>
        </w:rPr>
        <w:t>on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Rights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Child</w:t>
      </w:r>
      <w:r w:rsidR="009B6486" w:rsidRPr="00B95C35">
        <w:rPr>
          <w:b/>
        </w:rPr>
        <w:t xml:space="preserve"> </w:t>
      </w:r>
      <w:r w:rsidRPr="00B95C35">
        <w:rPr>
          <w:b/>
        </w:rPr>
        <w:t>on</w:t>
      </w:r>
      <w:r w:rsidR="009B6486" w:rsidRPr="00B95C35">
        <w:rPr>
          <w:b/>
        </w:rPr>
        <w:t xml:space="preserve"> </w:t>
      </w:r>
      <w:r w:rsidRPr="00B95C35">
        <w:rPr>
          <w:b/>
        </w:rPr>
        <w:t>a</w:t>
      </w:r>
      <w:r w:rsidR="009B6486" w:rsidRPr="00B95C35">
        <w:rPr>
          <w:b/>
        </w:rPr>
        <w:t xml:space="preserve"> </w:t>
      </w:r>
      <w:r w:rsidRPr="00B95C35">
        <w:rPr>
          <w:b/>
        </w:rPr>
        <w:t>communications</w:t>
      </w:r>
      <w:r w:rsidR="009B6486" w:rsidRPr="00B95C35">
        <w:rPr>
          <w:b/>
        </w:rPr>
        <w:t xml:space="preserve"> </w:t>
      </w:r>
      <w:r w:rsidRPr="00B95C35">
        <w:rPr>
          <w:b/>
        </w:rPr>
        <w:t>procedure,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Optional</w:t>
      </w:r>
      <w:r w:rsidR="009B6486" w:rsidRPr="00B95C35">
        <w:rPr>
          <w:b/>
        </w:rPr>
        <w:t xml:space="preserve"> </w:t>
      </w:r>
      <w:r w:rsidRPr="00B95C35">
        <w:rPr>
          <w:b/>
        </w:rPr>
        <w:t>Protocol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Convention</w:t>
      </w:r>
      <w:r w:rsidR="009B6486" w:rsidRPr="00B95C35">
        <w:rPr>
          <w:b/>
        </w:rPr>
        <w:t xml:space="preserve"> </w:t>
      </w:r>
      <w:r w:rsidRPr="00B95C35">
        <w:rPr>
          <w:b/>
        </w:rPr>
        <w:t>on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Rights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Persons</w:t>
      </w:r>
      <w:r w:rsidR="009B6486" w:rsidRPr="00B95C35">
        <w:rPr>
          <w:b/>
        </w:rPr>
        <w:t xml:space="preserve"> </w:t>
      </w:r>
      <w:r w:rsidRPr="00B95C35">
        <w:rPr>
          <w:b/>
        </w:rPr>
        <w:t>with</w:t>
      </w:r>
      <w:r w:rsidR="009B6486" w:rsidRPr="00B95C35">
        <w:rPr>
          <w:b/>
        </w:rPr>
        <w:t xml:space="preserve"> </w:t>
      </w:r>
      <w:r w:rsidRPr="00B95C35">
        <w:rPr>
          <w:b/>
        </w:rPr>
        <w:t>Disabilities,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ILO</w:t>
      </w:r>
      <w:r w:rsidR="009B6486" w:rsidRPr="00B95C35">
        <w:rPr>
          <w:b/>
        </w:rPr>
        <w:t xml:space="preserve"> </w:t>
      </w:r>
      <w:r w:rsidRPr="00B95C35">
        <w:rPr>
          <w:b/>
        </w:rPr>
        <w:t>Indigenous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Tribal</w:t>
      </w:r>
      <w:r w:rsidR="009B6486" w:rsidRPr="00B95C35">
        <w:rPr>
          <w:b/>
        </w:rPr>
        <w:t xml:space="preserve"> </w:t>
      </w:r>
      <w:r w:rsidRPr="00B95C35">
        <w:rPr>
          <w:b/>
        </w:rPr>
        <w:t>Peoples</w:t>
      </w:r>
      <w:r w:rsidR="009B6486" w:rsidRPr="00B95C35">
        <w:rPr>
          <w:b/>
        </w:rPr>
        <w:t xml:space="preserve"> </w:t>
      </w:r>
      <w:r w:rsidRPr="00B95C35">
        <w:rPr>
          <w:b/>
        </w:rPr>
        <w:t>Convention,</w:t>
      </w:r>
      <w:r w:rsidR="009B6486" w:rsidRPr="00B95C35">
        <w:rPr>
          <w:b/>
        </w:rPr>
        <w:t xml:space="preserve"> </w:t>
      </w:r>
      <w:r w:rsidRPr="00B95C35">
        <w:rPr>
          <w:b/>
        </w:rPr>
        <w:t>1989</w:t>
      </w:r>
      <w:r w:rsidR="009B6486" w:rsidRPr="00B95C35">
        <w:rPr>
          <w:b/>
        </w:rPr>
        <w:t xml:space="preserve"> </w:t>
      </w:r>
      <w:r w:rsidRPr="00B95C35">
        <w:rPr>
          <w:b/>
        </w:rPr>
        <w:t>(No.</w:t>
      </w:r>
      <w:r w:rsidR="009B6486" w:rsidRPr="00B95C35">
        <w:rPr>
          <w:b/>
        </w:rPr>
        <w:t xml:space="preserve"> </w:t>
      </w:r>
      <w:r w:rsidRPr="00B95C35">
        <w:rPr>
          <w:b/>
        </w:rPr>
        <w:t>169).</w:t>
      </w:r>
      <w:r w:rsidR="009B6486" w:rsidRPr="00B95C35">
        <w:rPr>
          <w:b/>
        </w:rPr>
        <w:t xml:space="preserve"> </w:t>
      </w:r>
    </w:p>
    <w:p w:rsidR="00682FB0" w:rsidRPr="00CF61D1" w:rsidRDefault="00682FB0" w:rsidP="00C2259C">
      <w:pPr>
        <w:pStyle w:val="H23G"/>
      </w:pPr>
      <w:r w:rsidRPr="00CF61D1">
        <w:tab/>
      </w:r>
      <w:r w:rsidRPr="00CF61D1">
        <w:tab/>
        <w:t>Follow-up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Durban</w:t>
      </w:r>
      <w:r w:rsidR="009B6486">
        <w:t xml:space="preserve"> </w:t>
      </w:r>
      <w:r w:rsidRPr="00CF61D1">
        <w:t>Declaration</w:t>
      </w:r>
      <w:r w:rsidR="009B6486">
        <w:t xml:space="preserve"> </w:t>
      </w:r>
      <w:r w:rsidRPr="00CF61D1">
        <w:t>and</w:t>
      </w:r>
      <w:r w:rsidR="009B6486">
        <w:t xml:space="preserve"> </w:t>
      </w:r>
      <w:r w:rsidRPr="00CF61D1">
        <w:t>Programme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Action</w:t>
      </w:r>
    </w:p>
    <w:p w:rsidR="00682FB0" w:rsidRPr="00B95C35" w:rsidRDefault="00682FB0" w:rsidP="00AA4BFC">
      <w:pPr>
        <w:pStyle w:val="SingleTxtG"/>
        <w:rPr>
          <w:b/>
        </w:rPr>
      </w:pPr>
      <w:r w:rsidRPr="00CF61D1">
        <w:t>36.</w:t>
      </w:r>
      <w:r w:rsidRPr="00CF61D1">
        <w:tab/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light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its</w:t>
      </w:r>
      <w:r w:rsidR="009B6486" w:rsidRPr="00B95C35">
        <w:rPr>
          <w:b/>
        </w:rPr>
        <w:t xml:space="preserve"> </w:t>
      </w:r>
      <w:r w:rsidRPr="00B95C35">
        <w:rPr>
          <w:b/>
        </w:rPr>
        <w:t>general</w:t>
      </w:r>
      <w:r w:rsidR="009B6486" w:rsidRPr="00B95C35">
        <w:rPr>
          <w:b/>
        </w:rPr>
        <w:t xml:space="preserve"> </w:t>
      </w:r>
      <w:r w:rsidRPr="00B95C35">
        <w:rPr>
          <w:b/>
        </w:rPr>
        <w:t>recommendation</w:t>
      </w:r>
      <w:r w:rsidR="009B6486" w:rsidRPr="00B95C35">
        <w:rPr>
          <w:b/>
        </w:rPr>
        <w:t xml:space="preserve"> </w:t>
      </w:r>
      <w:r w:rsidRPr="00B95C35">
        <w:rPr>
          <w:b/>
        </w:rPr>
        <w:t>No.</w:t>
      </w:r>
      <w:r w:rsidR="009B6486" w:rsidRPr="00B95C35">
        <w:rPr>
          <w:b/>
        </w:rPr>
        <w:t xml:space="preserve"> </w:t>
      </w:r>
      <w:r w:rsidRPr="00B95C35">
        <w:rPr>
          <w:b/>
        </w:rPr>
        <w:t>33</w:t>
      </w:r>
      <w:r w:rsidR="009B6486" w:rsidRPr="00B95C35">
        <w:rPr>
          <w:b/>
        </w:rPr>
        <w:t xml:space="preserve"> </w:t>
      </w:r>
      <w:r w:rsidRPr="00B95C35">
        <w:rPr>
          <w:b/>
        </w:rPr>
        <w:t>(2009)</w:t>
      </w:r>
      <w:r w:rsidR="009B6486" w:rsidRPr="00B95C35">
        <w:rPr>
          <w:b/>
        </w:rPr>
        <w:t xml:space="preserve"> </w:t>
      </w:r>
      <w:r w:rsidRPr="00B95C35">
        <w:rPr>
          <w:b/>
        </w:rPr>
        <w:t>on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follow-up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Durban</w:t>
      </w:r>
      <w:r w:rsidR="009B6486" w:rsidRPr="00B95C35">
        <w:rPr>
          <w:b/>
        </w:rPr>
        <w:t xml:space="preserve"> </w:t>
      </w:r>
      <w:r w:rsidRPr="00B95C35">
        <w:rPr>
          <w:b/>
        </w:rPr>
        <w:t>Review</w:t>
      </w:r>
      <w:r w:rsidR="009B6486" w:rsidRPr="00B95C35">
        <w:rPr>
          <w:b/>
        </w:rPr>
        <w:t xml:space="preserve"> </w:t>
      </w:r>
      <w:r w:rsidRPr="00B95C35">
        <w:rPr>
          <w:b/>
        </w:rPr>
        <w:t>Conference,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recommends</w:t>
      </w:r>
      <w:r w:rsidR="009B6486" w:rsidRPr="00B95C35">
        <w:rPr>
          <w:b/>
        </w:rPr>
        <w:t xml:space="preserve"> </w:t>
      </w:r>
      <w:r w:rsidRPr="00B95C35">
        <w:rPr>
          <w:b/>
        </w:rPr>
        <w:t>that,</w:t>
      </w:r>
      <w:r w:rsidR="009B6486" w:rsidRPr="00B95C35">
        <w:rPr>
          <w:b/>
        </w:rPr>
        <w:t xml:space="preserve"> </w:t>
      </w:r>
      <w:r w:rsidRPr="00B95C35">
        <w:rPr>
          <w:b/>
        </w:rPr>
        <w:t>when</w:t>
      </w:r>
      <w:r w:rsidR="009B6486" w:rsidRPr="00B95C35">
        <w:rPr>
          <w:b/>
        </w:rPr>
        <w:t xml:space="preserve"> </w:t>
      </w:r>
      <w:r w:rsidRPr="00B95C35">
        <w:rPr>
          <w:b/>
        </w:rPr>
        <w:t>implementing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Convention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its</w:t>
      </w:r>
      <w:r w:rsidR="009B6486" w:rsidRPr="00B95C35">
        <w:rPr>
          <w:b/>
        </w:rPr>
        <w:t xml:space="preserve"> </w:t>
      </w:r>
      <w:r w:rsidRPr="00B95C35">
        <w:rPr>
          <w:b/>
        </w:rPr>
        <w:t>domestic</w:t>
      </w:r>
      <w:r w:rsidR="009B6486" w:rsidRPr="00B95C35">
        <w:rPr>
          <w:b/>
        </w:rPr>
        <w:t xml:space="preserve"> </w:t>
      </w:r>
      <w:r w:rsidRPr="00B95C35">
        <w:rPr>
          <w:b/>
        </w:rPr>
        <w:t>legal</w:t>
      </w:r>
      <w:r w:rsidR="009B6486" w:rsidRPr="00B95C35">
        <w:rPr>
          <w:b/>
        </w:rPr>
        <w:t xml:space="preserve"> </w:t>
      </w:r>
      <w:r w:rsidRPr="00B95C35">
        <w:rPr>
          <w:b/>
        </w:rPr>
        <w:t>order,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9B6486" w:rsidRPr="00B95C35">
        <w:rPr>
          <w:b/>
        </w:rPr>
        <w:t xml:space="preserve"> </w:t>
      </w:r>
      <w:r w:rsidRPr="00B95C35">
        <w:rPr>
          <w:b/>
        </w:rPr>
        <w:t>give</w:t>
      </w:r>
      <w:r w:rsidR="009B6486" w:rsidRPr="00B95C35">
        <w:rPr>
          <w:b/>
        </w:rPr>
        <w:t xml:space="preserve"> </w:t>
      </w:r>
      <w:r w:rsidRPr="00B95C35">
        <w:rPr>
          <w:b/>
        </w:rPr>
        <w:t>effect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Durban</w:t>
      </w:r>
      <w:r w:rsidR="009B6486" w:rsidRPr="00B95C35">
        <w:rPr>
          <w:b/>
        </w:rPr>
        <w:t xml:space="preserve"> </w:t>
      </w:r>
      <w:r w:rsidRPr="00B95C35">
        <w:rPr>
          <w:b/>
        </w:rPr>
        <w:t>Declaration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Programme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Action,</w:t>
      </w:r>
      <w:r w:rsidR="009B6486" w:rsidRPr="00B95C35">
        <w:rPr>
          <w:b/>
        </w:rPr>
        <w:t xml:space="preserve"> </w:t>
      </w:r>
      <w:r w:rsidRPr="00B95C35">
        <w:rPr>
          <w:b/>
        </w:rPr>
        <w:t>adopted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September</w:t>
      </w:r>
      <w:r w:rsidR="009B6486" w:rsidRPr="00B95C35">
        <w:rPr>
          <w:b/>
        </w:rPr>
        <w:t xml:space="preserve"> </w:t>
      </w:r>
      <w:r w:rsidRPr="00B95C35">
        <w:rPr>
          <w:b/>
        </w:rPr>
        <w:t>2001</w:t>
      </w:r>
      <w:r w:rsidR="009B6486" w:rsidRPr="00B95C35">
        <w:rPr>
          <w:b/>
        </w:rPr>
        <w:t xml:space="preserve"> </w:t>
      </w:r>
      <w:r w:rsidRPr="00B95C35">
        <w:rPr>
          <w:b/>
        </w:rPr>
        <w:t>by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World</w:t>
      </w:r>
      <w:r w:rsidR="009B6486" w:rsidRPr="00B95C35">
        <w:rPr>
          <w:b/>
        </w:rPr>
        <w:t xml:space="preserve"> </w:t>
      </w:r>
      <w:r w:rsidRPr="00B95C35">
        <w:rPr>
          <w:b/>
        </w:rPr>
        <w:t>Conference</w:t>
      </w:r>
      <w:r w:rsidR="009B6486" w:rsidRPr="00B95C35">
        <w:rPr>
          <w:b/>
        </w:rPr>
        <w:t xml:space="preserve"> </w:t>
      </w:r>
      <w:r w:rsidRPr="00B95C35">
        <w:rPr>
          <w:b/>
        </w:rPr>
        <w:t>against</w:t>
      </w:r>
      <w:r w:rsidR="009B6486" w:rsidRPr="00B95C35">
        <w:rPr>
          <w:b/>
        </w:rPr>
        <w:t xml:space="preserve"> </w:t>
      </w:r>
      <w:r w:rsidRPr="00B95C35">
        <w:rPr>
          <w:b/>
        </w:rPr>
        <w:t>Racism,</w:t>
      </w:r>
      <w:r w:rsidR="009B6486" w:rsidRPr="00B95C35">
        <w:rPr>
          <w:b/>
        </w:rPr>
        <w:t xml:space="preserve"> </w:t>
      </w:r>
      <w:r w:rsidRPr="00B95C35">
        <w:rPr>
          <w:b/>
        </w:rPr>
        <w:t>Racial</w:t>
      </w:r>
      <w:r w:rsidR="009B6486" w:rsidRPr="00B95C35">
        <w:rPr>
          <w:b/>
        </w:rPr>
        <w:t xml:space="preserve"> </w:t>
      </w:r>
      <w:r w:rsidRPr="00B95C35">
        <w:rPr>
          <w:b/>
        </w:rPr>
        <w:t>Discrimination,</w:t>
      </w:r>
      <w:r w:rsidR="009B6486" w:rsidRPr="00B95C35">
        <w:rPr>
          <w:b/>
        </w:rPr>
        <w:t xml:space="preserve"> </w:t>
      </w:r>
      <w:r w:rsidRPr="00B95C35">
        <w:rPr>
          <w:b/>
        </w:rPr>
        <w:t>Xenophobia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Related</w:t>
      </w:r>
      <w:r w:rsidR="009B6486" w:rsidRPr="00B95C35">
        <w:rPr>
          <w:b/>
        </w:rPr>
        <w:t xml:space="preserve"> </w:t>
      </w:r>
      <w:r w:rsidRPr="00B95C35">
        <w:rPr>
          <w:b/>
        </w:rPr>
        <w:t>Intolerance,</w:t>
      </w:r>
      <w:r w:rsidR="009B6486" w:rsidRPr="00B95C35">
        <w:rPr>
          <w:b/>
        </w:rPr>
        <w:t xml:space="preserve"> </w:t>
      </w:r>
      <w:r w:rsidRPr="00B95C35">
        <w:rPr>
          <w:b/>
        </w:rPr>
        <w:t>taking</w:t>
      </w:r>
      <w:r w:rsidR="009B6486" w:rsidRPr="00B95C35">
        <w:rPr>
          <w:b/>
        </w:rPr>
        <w:t xml:space="preserve"> </w:t>
      </w:r>
      <w:r w:rsidRPr="00B95C35">
        <w:rPr>
          <w:b/>
        </w:rPr>
        <w:t>into</w:t>
      </w:r>
      <w:r w:rsidR="009B6486" w:rsidRPr="00B95C35">
        <w:rPr>
          <w:b/>
        </w:rPr>
        <w:t xml:space="preserve"> </w:t>
      </w:r>
      <w:r w:rsidRPr="00B95C35">
        <w:rPr>
          <w:b/>
        </w:rPr>
        <w:t>account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outcome</w:t>
      </w:r>
      <w:r w:rsidR="009B6486" w:rsidRPr="00B95C35">
        <w:rPr>
          <w:b/>
        </w:rPr>
        <w:t xml:space="preserve"> </w:t>
      </w:r>
      <w:r w:rsidRPr="00B95C35">
        <w:rPr>
          <w:b/>
        </w:rPr>
        <w:t>document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Durban</w:t>
      </w:r>
      <w:r w:rsidR="009B6486" w:rsidRPr="00B95C35">
        <w:rPr>
          <w:b/>
        </w:rPr>
        <w:t xml:space="preserve"> </w:t>
      </w:r>
      <w:r w:rsidRPr="00B95C35">
        <w:rPr>
          <w:b/>
        </w:rPr>
        <w:t>Review</w:t>
      </w:r>
      <w:r w:rsidR="009B6486" w:rsidRPr="00B95C35">
        <w:rPr>
          <w:b/>
        </w:rPr>
        <w:t xml:space="preserve"> </w:t>
      </w:r>
      <w:r w:rsidRPr="00B95C35">
        <w:rPr>
          <w:b/>
        </w:rPr>
        <w:t>Conference,</w:t>
      </w:r>
      <w:r w:rsidR="009B6486" w:rsidRPr="00B95C35">
        <w:rPr>
          <w:b/>
        </w:rPr>
        <w:t xml:space="preserve"> </w:t>
      </w:r>
      <w:r w:rsidRPr="00B95C35">
        <w:rPr>
          <w:b/>
        </w:rPr>
        <w:t>held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Geneva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April</w:t>
      </w:r>
      <w:r w:rsidR="009B6486" w:rsidRPr="00B95C35">
        <w:rPr>
          <w:b/>
        </w:rPr>
        <w:t xml:space="preserve"> </w:t>
      </w:r>
      <w:r w:rsidRPr="00B95C35">
        <w:rPr>
          <w:b/>
        </w:rPr>
        <w:t>2009.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requests</w:t>
      </w:r>
      <w:r w:rsidR="009B6486" w:rsidRPr="00B95C35">
        <w:rPr>
          <w:b/>
        </w:rPr>
        <w:t xml:space="preserve"> </w:t>
      </w:r>
      <w:r w:rsidRPr="00B95C35">
        <w:rPr>
          <w:b/>
        </w:rPr>
        <w:t>that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9B6486" w:rsidRPr="00B95C35">
        <w:rPr>
          <w:b/>
        </w:rPr>
        <w:t xml:space="preserve"> </w:t>
      </w:r>
      <w:r w:rsidRPr="00B95C35">
        <w:rPr>
          <w:b/>
        </w:rPr>
        <w:t>include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its</w:t>
      </w:r>
      <w:r w:rsidR="009B6486" w:rsidRPr="00B95C35">
        <w:rPr>
          <w:b/>
        </w:rPr>
        <w:t xml:space="preserve"> </w:t>
      </w:r>
      <w:r w:rsidRPr="00B95C35">
        <w:rPr>
          <w:b/>
        </w:rPr>
        <w:t>next</w:t>
      </w:r>
      <w:r w:rsidR="009B6486" w:rsidRPr="00B95C35">
        <w:rPr>
          <w:b/>
        </w:rPr>
        <w:t xml:space="preserve"> </w:t>
      </w:r>
      <w:r w:rsidRPr="00B95C35">
        <w:rPr>
          <w:b/>
        </w:rPr>
        <w:t>periodic</w:t>
      </w:r>
      <w:r w:rsidR="009B6486" w:rsidRPr="00B95C35">
        <w:rPr>
          <w:b/>
        </w:rPr>
        <w:t xml:space="preserve"> </w:t>
      </w:r>
      <w:r w:rsidRPr="00B95C35">
        <w:rPr>
          <w:b/>
        </w:rPr>
        <w:t>report</w:t>
      </w:r>
      <w:r w:rsidR="009B6486" w:rsidRPr="00B95C35">
        <w:rPr>
          <w:b/>
        </w:rPr>
        <w:t xml:space="preserve"> </w:t>
      </w:r>
      <w:r w:rsidRPr="00B95C35">
        <w:rPr>
          <w:b/>
        </w:rPr>
        <w:t>specific</w:t>
      </w:r>
      <w:r w:rsidR="009B6486" w:rsidRPr="00B95C35">
        <w:rPr>
          <w:b/>
        </w:rPr>
        <w:t xml:space="preserve"> </w:t>
      </w:r>
      <w:r w:rsidRPr="00B95C35">
        <w:rPr>
          <w:b/>
        </w:rPr>
        <w:t>information</w:t>
      </w:r>
      <w:r w:rsidR="009B6486" w:rsidRPr="00B95C35">
        <w:rPr>
          <w:b/>
        </w:rPr>
        <w:t xml:space="preserve"> </w:t>
      </w:r>
      <w:r w:rsidRPr="00B95C35">
        <w:rPr>
          <w:b/>
        </w:rPr>
        <w:t>on</w:t>
      </w:r>
      <w:r w:rsidR="009B6486" w:rsidRPr="00B95C35">
        <w:rPr>
          <w:b/>
        </w:rPr>
        <w:t xml:space="preserve"> </w:t>
      </w:r>
      <w:r w:rsidRPr="00B95C35">
        <w:rPr>
          <w:b/>
        </w:rPr>
        <w:t>action</w:t>
      </w:r>
      <w:r w:rsidR="009B6486" w:rsidRPr="00B95C35">
        <w:rPr>
          <w:b/>
        </w:rPr>
        <w:t xml:space="preserve"> </w:t>
      </w:r>
      <w:r w:rsidRPr="00B95C35">
        <w:rPr>
          <w:b/>
        </w:rPr>
        <w:t>plans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other</w:t>
      </w:r>
      <w:r w:rsidR="009B6486" w:rsidRPr="00B95C35">
        <w:rPr>
          <w:b/>
        </w:rPr>
        <w:t xml:space="preserve"> </w:t>
      </w:r>
      <w:r w:rsidRPr="00B95C35">
        <w:rPr>
          <w:b/>
        </w:rPr>
        <w:t>measures</w:t>
      </w:r>
      <w:r w:rsidR="009B6486" w:rsidRPr="00B95C35">
        <w:rPr>
          <w:b/>
        </w:rPr>
        <w:t xml:space="preserve"> </w:t>
      </w:r>
      <w:r w:rsidRPr="00B95C35">
        <w:rPr>
          <w:b/>
        </w:rPr>
        <w:t>taken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implement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Durban</w:t>
      </w:r>
      <w:r w:rsidR="009B6486" w:rsidRPr="00B95C35">
        <w:rPr>
          <w:b/>
        </w:rPr>
        <w:t xml:space="preserve"> </w:t>
      </w:r>
      <w:r w:rsidRPr="00B95C35">
        <w:rPr>
          <w:b/>
        </w:rPr>
        <w:t>Declaration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Programme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Action</w:t>
      </w:r>
      <w:r w:rsidR="009B6486" w:rsidRPr="00B95C35">
        <w:rPr>
          <w:b/>
        </w:rPr>
        <w:t xml:space="preserve"> </w:t>
      </w:r>
      <w:r w:rsidRPr="00B95C35">
        <w:rPr>
          <w:b/>
        </w:rPr>
        <w:t>at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national</w:t>
      </w:r>
      <w:r w:rsidR="009B6486" w:rsidRPr="00B95C35">
        <w:rPr>
          <w:b/>
        </w:rPr>
        <w:t xml:space="preserve"> </w:t>
      </w:r>
      <w:r w:rsidRPr="00B95C35">
        <w:rPr>
          <w:b/>
        </w:rPr>
        <w:t>level.</w:t>
      </w:r>
      <w:r w:rsidR="009B6486" w:rsidRPr="00B95C35">
        <w:rPr>
          <w:b/>
        </w:rPr>
        <w:t xml:space="preserve"> </w:t>
      </w:r>
    </w:p>
    <w:p w:rsidR="00682FB0" w:rsidRPr="00CF61D1" w:rsidRDefault="00682FB0" w:rsidP="00C2259C">
      <w:pPr>
        <w:pStyle w:val="H23G"/>
      </w:pPr>
      <w:r w:rsidRPr="00CF61D1">
        <w:tab/>
      </w:r>
      <w:r w:rsidRPr="00CF61D1">
        <w:tab/>
        <w:t>International</w:t>
      </w:r>
      <w:r w:rsidR="009B6486">
        <w:t xml:space="preserve"> </w:t>
      </w:r>
      <w:r w:rsidRPr="00CF61D1">
        <w:t>Decade</w:t>
      </w:r>
      <w:r w:rsidR="009B6486">
        <w:t xml:space="preserve"> </w:t>
      </w:r>
      <w:r w:rsidRPr="00CF61D1">
        <w:t>for</w:t>
      </w:r>
      <w:r w:rsidR="009B6486">
        <w:t xml:space="preserve"> </w:t>
      </w:r>
      <w:r w:rsidRPr="00CF61D1">
        <w:t>People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African</w:t>
      </w:r>
      <w:r w:rsidR="009B6486">
        <w:t xml:space="preserve"> </w:t>
      </w:r>
      <w:r w:rsidRPr="00CF61D1">
        <w:t>Descent</w:t>
      </w:r>
      <w:r w:rsidR="009B6486">
        <w:t xml:space="preserve"> </w:t>
      </w:r>
    </w:p>
    <w:p w:rsidR="00682FB0" w:rsidRPr="00CF61D1" w:rsidRDefault="00682FB0" w:rsidP="00AA4BFC">
      <w:pPr>
        <w:pStyle w:val="SingleTxtG"/>
      </w:pPr>
      <w:r w:rsidRPr="00CF61D1">
        <w:t>37.</w:t>
      </w:r>
      <w:r w:rsidRPr="00CF61D1">
        <w:tab/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light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General</w:t>
      </w:r>
      <w:r w:rsidR="009B6486" w:rsidRPr="00B95C35">
        <w:rPr>
          <w:b/>
        </w:rPr>
        <w:t xml:space="preserve"> </w:t>
      </w:r>
      <w:r w:rsidRPr="00B95C35">
        <w:rPr>
          <w:b/>
        </w:rPr>
        <w:t>Assembly</w:t>
      </w:r>
      <w:r w:rsidR="009B6486" w:rsidRPr="00B95C35">
        <w:rPr>
          <w:b/>
        </w:rPr>
        <w:t xml:space="preserve"> </w:t>
      </w:r>
      <w:r w:rsidRPr="00B95C35">
        <w:rPr>
          <w:b/>
        </w:rPr>
        <w:t>resolution</w:t>
      </w:r>
      <w:r w:rsidR="009B6486" w:rsidRPr="00B95C35">
        <w:rPr>
          <w:b/>
        </w:rPr>
        <w:t xml:space="preserve"> </w:t>
      </w:r>
      <w:r w:rsidRPr="00B95C35">
        <w:rPr>
          <w:b/>
        </w:rPr>
        <w:t>68/237,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which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Assembly</w:t>
      </w:r>
      <w:r w:rsidR="009B6486" w:rsidRPr="00B95C35">
        <w:rPr>
          <w:b/>
        </w:rPr>
        <w:t xml:space="preserve"> </w:t>
      </w:r>
      <w:r w:rsidRPr="00B95C35">
        <w:rPr>
          <w:b/>
        </w:rPr>
        <w:t>proclaimed</w:t>
      </w:r>
      <w:r w:rsidR="009B6486" w:rsidRPr="00B95C35">
        <w:rPr>
          <w:b/>
        </w:rPr>
        <w:t xml:space="preserve"> </w:t>
      </w:r>
      <w:r w:rsidRPr="00B95C35">
        <w:rPr>
          <w:b/>
        </w:rPr>
        <w:t>2015-2024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International</w:t>
      </w:r>
      <w:r w:rsidR="009B6486" w:rsidRPr="00B95C35">
        <w:rPr>
          <w:b/>
        </w:rPr>
        <w:t xml:space="preserve"> </w:t>
      </w:r>
      <w:r w:rsidRPr="00B95C35">
        <w:rPr>
          <w:b/>
        </w:rPr>
        <w:t>Decade</w:t>
      </w:r>
      <w:r w:rsidR="009B6486" w:rsidRPr="00B95C35">
        <w:rPr>
          <w:b/>
        </w:rPr>
        <w:t xml:space="preserve"> </w:t>
      </w:r>
      <w:r w:rsidRPr="00B95C35">
        <w:rPr>
          <w:b/>
        </w:rPr>
        <w:t>for</w:t>
      </w:r>
      <w:r w:rsidR="009B6486" w:rsidRPr="00B95C35">
        <w:rPr>
          <w:b/>
        </w:rPr>
        <w:t xml:space="preserve"> </w:t>
      </w:r>
      <w:r w:rsidRPr="00B95C35">
        <w:rPr>
          <w:b/>
        </w:rPr>
        <w:t>People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African</w:t>
      </w:r>
      <w:r w:rsidR="009B6486" w:rsidRPr="00B95C35">
        <w:rPr>
          <w:b/>
        </w:rPr>
        <w:t xml:space="preserve"> </w:t>
      </w:r>
      <w:r w:rsidRPr="00B95C35">
        <w:rPr>
          <w:b/>
        </w:rPr>
        <w:t>Descent,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Assembly</w:t>
      </w:r>
      <w:r w:rsidR="009B6486" w:rsidRPr="00B95C35">
        <w:rPr>
          <w:b/>
        </w:rPr>
        <w:t xml:space="preserve"> </w:t>
      </w:r>
      <w:r w:rsidRPr="00B95C35">
        <w:rPr>
          <w:b/>
        </w:rPr>
        <w:t>resolution</w:t>
      </w:r>
      <w:r w:rsidR="009B6486" w:rsidRPr="00B95C35">
        <w:rPr>
          <w:b/>
        </w:rPr>
        <w:t xml:space="preserve"> </w:t>
      </w:r>
      <w:r w:rsidRPr="00B95C35">
        <w:rPr>
          <w:b/>
        </w:rPr>
        <w:t>69/16</w:t>
      </w:r>
      <w:r w:rsidR="009B6486" w:rsidRPr="00B95C35">
        <w:rPr>
          <w:b/>
        </w:rPr>
        <w:t xml:space="preserve"> </w:t>
      </w:r>
      <w:r w:rsidRPr="00B95C35">
        <w:rPr>
          <w:b/>
        </w:rPr>
        <w:t>on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programme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activities</w:t>
      </w:r>
      <w:r w:rsidR="009B6486" w:rsidRPr="00B95C35">
        <w:rPr>
          <w:b/>
        </w:rPr>
        <w:t xml:space="preserve"> </w:t>
      </w:r>
      <w:r w:rsidRPr="00B95C35">
        <w:rPr>
          <w:b/>
        </w:rPr>
        <w:t>for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implementation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Decade,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recommends</w:t>
      </w:r>
      <w:r w:rsidR="009B6486" w:rsidRPr="00B95C35">
        <w:rPr>
          <w:b/>
        </w:rPr>
        <w:t xml:space="preserve"> </w:t>
      </w:r>
      <w:r w:rsidRPr="00B95C35">
        <w:rPr>
          <w:b/>
        </w:rPr>
        <w:t>that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9B6486" w:rsidRPr="00B95C35">
        <w:rPr>
          <w:b/>
        </w:rPr>
        <w:t xml:space="preserve"> </w:t>
      </w:r>
      <w:r w:rsidRPr="00B95C35">
        <w:rPr>
          <w:b/>
        </w:rPr>
        <w:t>prepare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implement</w:t>
      </w:r>
      <w:r w:rsidR="009B6486" w:rsidRPr="00B95C35">
        <w:rPr>
          <w:b/>
        </w:rPr>
        <w:t xml:space="preserve"> </w:t>
      </w:r>
      <w:r w:rsidRPr="00B95C35">
        <w:rPr>
          <w:b/>
        </w:rPr>
        <w:t>a</w:t>
      </w:r>
      <w:r w:rsidR="009B6486" w:rsidRPr="00B95C35">
        <w:rPr>
          <w:b/>
        </w:rPr>
        <w:t xml:space="preserve"> </w:t>
      </w:r>
      <w:r w:rsidRPr="00B95C35">
        <w:rPr>
          <w:b/>
        </w:rPr>
        <w:t>suitable</w:t>
      </w:r>
      <w:r w:rsidR="009B6486" w:rsidRPr="00B95C35">
        <w:rPr>
          <w:b/>
        </w:rPr>
        <w:t xml:space="preserve"> </w:t>
      </w:r>
      <w:r w:rsidRPr="00B95C35">
        <w:rPr>
          <w:b/>
        </w:rPr>
        <w:t>programme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measures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policies.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requests</w:t>
      </w:r>
      <w:r w:rsidR="009B6486" w:rsidRPr="00B95C35">
        <w:rPr>
          <w:b/>
        </w:rPr>
        <w:t xml:space="preserve"> </w:t>
      </w:r>
      <w:r w:rsidRPr="00B95C35">
        <w:rPr>
          <w:b/>
        </w:rPr>
        <w:t>that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9B6486" w:rsidRPr="00B95C35">
        <w:rPr>
          <w:b/>
        </w:rPr>
        <w:t xml:space="preserve"> </w:t>
      </w:r>
      <w:r w:rsidRPr="00B95C35">
        <w:rPr>
          <w:b/>
        </w:rPr>
        <w:t>include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its</w:t>
      </w:r>
      <w:r w:rsidR="009B6486" w:rsidRPr="00B95C35">
        <w:rPr>
          <w:b/>
        </w:rPr>
        <w:t xml:space="preserve"> </w:t>
      </w:r>
      <w:r w:rsidRPr="00B95C35">
        <w:rPr>
          <w:b/>
        </w:rPr>
        <w:t>next</w:t>
      </w:r>
      <w:r w:rsidR="009B6486" w:rsidRPr="00B95C35">
        <w:rPr>
          <w:b/>
        </w:rPr>
        <w:t xml:space="preserve"> </w:t>
      </w:r>
      <w:r w:rsidRPr="00B95C35">
        <w:rPr>
          <w:b/>
        </w:rPr>
        <w:t>periodic</w:t>
      </w:r>
      <w:r w:rsidR="009B6486" w:rsidRPr="00B95C35">
        <w:rPr>
          <w:b/>
        </w:rPr>
        <w:t xml:space="preserve"> </w:t>
      </w:r>
      <w:r w:rsidRPr="00B95C35">
        <w:rPr>
          <w:b/>
        </w:rPr>
        <w:t>report</w:t>
      </w:r>
      <w:r w:rsidR="009B6486" w:rsidRPr="00B95C35">
        <w:rPr>
          <w:b/>
        </w:rPr>
        <w:t xml:space="preserve"> </w:t>
      </w:r>
      <w:r w:rsidRPr="00B95C35">
        <w:rPr>
          <w:b/>
        </w:rPr>
        <w:t>specific</w:t>
      </w:r>
      <w:r w:rsidR="009B6486" w:rsidRPr="00B95C35">
        <w:rPr>
          <w:b/>
        </w:rPr>
        <w:t xml:space="preserve"> </w:t>
      </w:r>
      <w:r w:rsidRPr="00B95C35">
        <w:rPr>
          <w:b/>
        </w:rPr>
        <w:t>information</w:t>
      </w:r>
      <w:r w:rsidR="009B6486" w:rsidRPr="00B95C35">
        <w:rPr>
          <w:b/>
        </w:rPr>
        <w:t xml:space="preserve"> </w:t>
      </w:r>
      <w:r w:rsidRPr="00B95C35">
        <w:rPr>
          <w:b/>
        </w:rPr>
        <w:t>on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concrete</w:t>
      </w:r>
      <w:r w:rsidR="009B6486" w:rsidRPr="00B95C35">
        <w:rPr>
          <w:b/>
        </w:rPr>
        <w:t xml:space="preserve"> </w:t>
      </w:r>
      <w:r w:rsidRPr="00B95C35">
        <w:rPr>
          <w:b/>
        </w:rPr>
        <w:t>measures</w:t>
      </w:r>
      <w:r w:rsidR="009B6486" w:rsidRPr="00B95C35">
        <w:rPr>
          <w:b/>
        </w:rPr>
        <w:t xml:space="preserve"> </w:t>
      </w:r>
      <w:r w:rsidRPr="00B95C35">
        <w:rPr>
          <w:b/>
        </w:rPr>
        <w:t>adopted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that</w:t>
      </w:r>
      <w:r w:rsidR="009B6486" w:rsidRPr="00B95C35">
        <w:rPr>
          <w:b/>
        </w:rPr>
        <w:t xml:space="preserve"> </w:t>
      </w:r>
      <w:r w:rsidRPr="00B95C35">
        <w:rPr>
          <w:b/>
        </w:rPr>
        <w:t>framework,</w:t>
      </w:r>
      <w:r w:rsidR="009B6486" w:rsidRPr="00B95C35">
        <w:rPr>
          <w:b/>
        </w:rPr>
        <w:t xml:space="preserve"> </w:t>
      </w:r>
      <w:r w:rsidRPr="00B95C35">
        <w:rPr>
          <w:b/>
        </w:rPr>
        <w:t>taking</w:t>
      </w:r>
      <w:r w:rsidR="009B6486" w:rsidRPr="00B95C35">
        <w:rPr>
          <w:b/>
        </w:rPr>
        <w:t xml:space="preserve"> </w:t>
      </w:r>
      <w:r w:rsidRPr="00B95C35">
        <w:rPr>
          <w:b/>
        </w:rPr>
        <w:t>into</w:t>
      </w:r>
      <w:r w:rsidR="009B6486" w:rsidRPr="00B95C35">
        <w:rPr>
          <w:b/>
        </w:rPr>
        <w:t xml:space="preserve"> </w:t>
      </w:r>
      <w:r w:rsidRPr="00B95C35">
        <w:rPr>
          <w:b/>
        </w:rPr>
        <w:t>account</w:t>
      </w:r>
      <w:r w:rsidR="009B6486" w:rsidRPr="00B95C35">
        <w:rPr>
          <w:b/>
        </w:rPr>
        <w:t xml:space="preserve"> </w:t>
      </w:r>
      <w:r w:rsidRPr="00B95C35">
        <w:rPr>
          <w:b/>
        </w:rPr>
        <w:t>its</w:t>
      </w:r>
      <w:r w:rsidR="009B6486" w:rsidRPr="00B95C35">
        <w:rPr>
          <w:b/>
        </w:rPr>
        <w:t xml:space="preserve"> </w:t>
      </w:r>
      <w:r w:rsidRPr="00B95C35">
        <w:rPr>
          <w:b/>
        </w:rPr>
        <w:t>general</w:t>
      </w:r>
      <w:r w:rsidR="009B6486" w:rsidRPr="00B95C35">
        <w:rPr>
          <w:b/>
        </w:rPr>
        <w:t xml:space="preserve"> </w:t>
      </w:r>
      <w:r w:rsidRPr="00B95C35">
        <w:rPr>
          <w:b/>
        </w:rPr>
        <w:t>recommendation</w:t>
      </w:r>
      <w:r w:rsidR="009B6486" w:rsidRPr="00B95C35">
        <w:rPr>
          <w:b/>
        </w:rPr>
        <w:t xml:space="preserve"> </w:t>
      </w:r>
      <w:r w:rsidRPr="00B95C35">
        <w:rPr>
          <w:b/>
        </w:rPr>
        <w:t>No.</w:t>
      </w:r>
      <w:r w:rsidR="009B6486" w:rsidRPr="00B95C35">
        <w:rPr>
          <w:b/>
        </w:rPr>
        <w:t xml:space="preserve"> </w:t>
      </w:r>
      <w:r w:rsidRPr="00B95C35">
        <w:rPr>
          <w:b/>
        </w:rPr>
        <w:t>34</w:t>
      </w:r>
      <w:r w:rsidR="009B6486" w:rsidRPr="00B95C35">
        <w:rPr>
          <w:b/>
        </w:rPr>
        <w:t xml:space="preserve"> </w:t>
      </w:r>
      <w:r w:rsidRPr="00B95C35">
        <w:rPr>
          <w:b/>
        </w:rPr>
        <w:t>(2011)</w:t>
      </w:r>
      <w:r w:rsidR="009B6486" w:rsidRPr="00B95C35">
        <w:rPr>
          <w:b/>
        </w:rPr>
        <w:t xml:space="preserve"> </w:t>
      </w:r>
      <w:r w:rsidRPr="00B95C35">
        <w:rPr>
          <w:b/>
        </w:rPr>
        <w:t>on</w:t>
      </w:r>
      <w:r w:rsidR="009B6486" w:rsidRPr="00B95C35">
        <w:rPr>
          <w:b/>
        </w:rPr>
        <w:t xml:space="preserve"> </w:t>
      </w:r>
      <w:r w:rsidRPr="00B95C35">
        <w:rPr>
          <w:b/>
        </w:rPr>
        <w:t>racial</w:t>
      </w:r>
      <w:r w:rsidR="009B6486" w:rsidRPr="00B95C35">
        <w:rPr>
          <w:b/>
        </w:rPr>
        <w:t xml:space="preserve"> </w:t>
      </w:r>
      <w:r w:rsidRPr="00B95C35">
        <w:rPr>
          <w:b/>
        </w:rPr>
        <w:t>discrimination</w:t>
      </w:r>
      <w:r w:rsidR="009B6486" w:rsidRPr="00B95C35">
        <w:rPr>
          <w:b/>
        </w:rPr>
        <w:t xml:space="preserve"> </w:t>
      </w:r>
      <w:r w:rsidRPr="00B95C35">
        <w:rPr>
          <w:b/>
        </w:rPr>
        <w:t>against</w:t>
      </w:r>
      <w:r w:rsidR="009B6486" w:rsidRPr="00B95C35">
        <w:rPr>
          <w:b/>
        </w:rPr>
        <w:t xml:space="preserve"> </w:t>
      </w:r>
      <w:r w:rsidRPr="00B95C35">
        <w:rPr>
          <w:b/>
        </w:rPr>
        <w:t>people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African</w:t>
      </w:r>
      <w:r w:rsidR="009B6486" w:rsidRPr="00B95C35">
        <w:rPr>
          <w:b/>
        </w:rPr>
        <w:t xml:space="preserve"> </w:t>
      </w:r>
      <w:r w:rsidRPr="00B95C35">
        <w:rPr>
          <w:b/>
        </w:rPr>
        <w:t>descent.</w:t>
      </w:r>
      <w:r w:rsidR="009B6486">
        <w:t xml:space="preserve"> </w:t>
      </w:r>
    </w:p>
    <w:p w:rsidR="00682FB0" w:rsidRPr="00CF61D1" w:rsidRDefault="00682FB0" w:rsidP="00C2259C">
      <w:pPr>
        <w:pStyle w:val="H23G"/>
      </w:pPr>
      <w:r w:rsidRPr="00CF61D1">
        <w:tab/>
      </w:r>
      <w:r w:rsidRPr="00CF61D1">
        <w:tab/>
        <w:t>Consultations</w:t>
      </w:r>
      <w:r w:rsidR="009B6486">
        <w:t xml:space="preserve"> </w:t>
      </w:r>
      <w:r w:rsidRPr="00CF61D1">
        <w:t>with</w:t>
      </w:r>
      <w:r w:rsidR="009B6486">
        <w:t xml:space="preserve"> </w:t>
      </w:r>
      <w:r w:rsidRPr="00CF61D1">
        <w:t>civil</w:t>
      </w:r>
      <w:r w:rsidR="009B6486">
        <w:t xml:space="preserve"> </w:t>
      </w:r>
      <w:r w:rsidRPr="00CF61D1">
        <w:t>society</w:t>
      </w:r>
    </w:p>
    <w:p w:rsidR="00682FB0" w:rsidRPr="00B95C35" w:rsidRDefault="00682FB0" w:rsidP="00AA4BFC">
      <w:pPr>
        <w:pStyle w:val="SingleTxtG"/>
        <w:rPr>
          <w:b/>
        </w:rPr>
      </w:pPr>
      <w:r w:rsidRPr="00CF61D1">
        <w:t>38.</w:t>
      </w:r>
      <w:r w:rsidRPr="00CF61D1">
        <w:tab/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recommends</w:t>
      </w:r>
      <w:r w:rsidR="009B6486" w:rsidRPr="00B95C35">
        <w:rPr>
          <w:b/>
        </w:rPr>
        <w:t xml:space="preserve"> </w:t>
      </w:r>
      <w:r w:rsidRPr="00B95C35">
        <w:rPr>
          <w:b/>
        </w:rPr>
        <w:t>that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9B6486" w:rsidRPr="00B95C35">
        <w:rPr>
          <w:b/>
        </w:rPr>
        <w:t xml:space="preserve"> </w:t>
      </w:r>
      <w:r w:rsidRPr="00B95C35">
        <w:rPr>
          <w:b/>
        </w:rPr>
        <w:t>continue</w:t>
      </w:r>
      <w:r w:rsidR="009B6486" w:rsidRPr="00B95C35">
        <w:rPr>
          <w:b/>
        </w:rPr>
        <w:t xml:space="preserve"> </w:t>
      </w:r>
      <w:r w:rsidRPr="00B95C35">
        <w:rPr>
          <w:b/>
        </w:rPr>
        <w:t>consulting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increasing</w:t>
      </w:r>
      <w:r w:rsidR="009B6486" w:rsidRPr="00B95C35">
        <w:rPr>
          <w:b/>
        </w:rPr>
        <w:t xml:space="preserve"> </w:t>
      </w:r>
      <w:r w:rsidRPr="00B95C35">
        <w:rPr>
          <w:b/>
        </w:rPr>
        <w:t>its</w:t>
      </w:r>
      <w:r w:rsidR="009B6486" w:rsidRPr="00B95C35">
        <w:rPr>
          <w:b/>
        </w:rPr>
        <w:t xml:space="preserve"> </w:t>
      </w:r>
      <w:r w:rsidRPr="00B95C35">
        <w:rPr>
          <w:b/>
        </w:rPr>
        <w:t>dialogue</w:t>
      </w:r>
      <w:r w:rsidR="009B6486" w:rsidRPr="00B95C35">
        <w:rPr>
          <w:b/>
        </w:rPr>
        <w:t xml:space="preserve"> </w:t>
      </w:r>
      <w:r w:rsidRPr="00B95C35">
        <w:rPr>
          <w:b/>
        </w:rPr>
        <w:t>with</w:t>
      </w:r>
      <w:r w:rsidR="009B6486" w:rsidRPr="00B95C35">
        <w:rPr>
          <w:b/>
        </w:rPr>
        <w:t xml:space="preserve"> </w:t>
      </w:r>
      <w:r w:rsidRPr="00B95C35">
        <w:rPr>
          <w:b/>
        </w:rPr>
        <w:t>civil</w:t>
      </w:r>
      <w:r w:rsidR="009B6486" w:rsidRPr="00B95C35">
        <w:rPr>
          <w:b/>
        </w:rPr>
        <w:t xml:space="preserve"> </w:t>
      </w:r>
      <w:r w:rsidRPr="00B95C35">
        <w:rPr>
          <w:b/>
        </w:rPr>
        <w:t>society</w:t>
      </w:r>
      <w:r w:rsidR="009B6486" w:rsidRPr="00B95C35">
        <w:rPr>
          <w:b/>
        </w:rPr>
        <w:t xml:space="preserve"> </w:t>
      </w:r>
      <w:r w:rsidRPr="00B95C35">
        <w:rPr>
          <w:b/>
        </w:rPr>
        <w:t>organizations</w:t>
      </w:r>
      <w:r w:rsidR="009B6486" w:rsidRPr="00B95C35">
        <w:rPr>
          <w:b/>
        </w:rPr>
        <w:t xml:space="preserve"> </w:t>
      </w:r>
      <w:r w:rsidRPr="00B95C35">
        <w:rPr>
          <w:b/>
        </w:rPr>
        <w:t>working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combat</w:t>
      </w:r>
      <w:r w:rsidR="009B6486" w:rsidRPr="00B95C35">
        <w:rPr>
          <w:b/>
        </w:rPr>
        <w:t xml:space="preserve"> </w:t>
      </w:r>
      <w:r w:rsidRPr="00B95C35">
        <w:rPr>
          <w:b/>
        </w:rPr>
        <w:t>racial</w:t>
      </w:r>
      <w:r w:rsidR="009B6486" w:rsidRPr="00B95C35">
        <w:rPr>
          <w:b/>
        </w:rPr>
        <w:t xml:space="preserve"> </w:t>
      </w:r>
      <w:r w:rsidRPr="00B95C35">
        <w:rPr>
          <w:b/>
        </w:rPr>
        <w:t>discrimination,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connection</w:t>
      </w:r>
      <w:r w:rsidR="009B6486" w:rsidRPr="00B95C35">
        <w:rPr>
          <w:b/>
        </w:rPr>
        <w:t xml:space="preserve"> </w:t>
      </w:r>
      <w:r w:rsidRPr="00B95C35">
        <w:rPr>
          <w:b/>
        </w:rPr>
        <w:t>with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preparation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next</w:t>
      </w:r>
      <w:r w:rsidR="009B6486" w:rsidRPr="00B95C35">
        <w:rPr>
          <w:b/>
        </w:rPr>
        <w:t xml:space="preserve"> </w:t>
      </w:r>
      <w:r w:rsidRPr="00B95C35">
        <w:rPr>
          <w:b/>
        </w:rPr>
        <w:t>periodic</w:t>
      </w:r>
      <w:r w:rsidR="009B6486" w:rsidRPr="00B95C35">
        <w:rPr>
          <w:b/>
        </w:rPr>
        <w:t xml:space="preserve"> </w:t>
      </w:r>
      <w:r w:rsidRPr="00B95C35">
        <w:rPr>
          <w:b/>
        </w:rPr>
        <w:t>report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follow-up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present</w:t>
      </w:r>
      <w:r w:rsidR="009B6486" w:rsidRPr="00B95C35">
        <w:rPr>
          <w:b/>
        </w:rPr>
        <w:t xml:space="preserve"> </w:t>
      </w:r>
      <w:r w:rsidRPr="00B95C35">
        <w:rPr>
          <w:b/>
        </w:rPr>
        <w:t>concluding</w:t>
      </w:r>
      <w:r w:rsidR="009B6486" w:rsidRPr="00B95C35">
        <w:rPr>
          <w:b/>
        </w:rPr>
        <w:t xml:space="preserve"> </w:t>
      </w:r>
      <w:r w:rsidRPr="00B95C35">
        <w:rPr>
          <w:b/>
        </w:rPr>
        <w:t>observations.</w:t>
      </w:r>
    </w:p>
    <w:p w:rsidR="00682FB0" w:rsidRPr="00CF61D1" w:rsidRDefault="00682FB0" w:rsidP="00B95C35">
      <w:pPr>
        <w:pStyle w:val="H23G"/>
        <w:rPr>
          <w:highlight w:val="yellow"/>
        </w:rPr>
      </w:pPr>
      <w:r w:rsidRPr="00CF61D1">
        <w:tab/>
      </w:r>
      <w:r w:rsidRPr="00CF61D1">
        <w:tab/>
        <w:t>Declaration</w:t>
      </w:r>
      <w:r w:rsidR="009B6486">
        <w:t xml:space="preserve"> </w:t>
      </w:r>
      <w:r w:rsidRPr="00CF61D1">
        <w:t>under</w:t>
      </w:r>
      <w:r w:rsidR="009B6486">
        <w:t xml:space="preserve"> </w:t>
      </w:r>
      <w:r w:rsidRPr="00CF61D1">
        <w:t>article</w:t>
      </w:r>
      <w:r w:rsidR="009B6486">
        <w:t xml:space="preserve"> </w:t>
      </w:r>
      <w:r w:rsidRPr="00CF61D1">
        <w:t>14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Convention</w:t>
      </w:r>
    </w:p>
    <w:p w:rsidR="00682FB0" w:rsidRPr="00B95C35" w:rsidRDefault="00682FB0" w:rsidP="00AA4BFC">
      <w:pPr>
        <w:pStyle w:val="SingleTxtG"/>
        <w:rPr>
          <w:b/>
        </w:rPr>
      </w:pPr>
      <w:r w:rsidRPr="00CF61D1">
        <w:t>39.</w:t>
      </w:r>
      <w:r w:rsidRPr="00CF61D1">
        <w:tab/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encourages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make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optional</w:t>
      </w:r>
      <w:r w:rsidR="009B6486" w:rsidRPr="00B95C35">
        <w:rPr>
          <w:b/>
        </w:rPr>
        <w:t xml:space="preserve"> </w:t>
      </w:r>
      <w:r w:rsidRPr="00B95C35">
        <w:rPr>
          <w:b/>
        </w:rPr>
        <w:t>declaration</w:t>
      </w:r>
      <w:r w:rsidR="009B6486" w:rsidRPr="00B95C35">
        <w:rPr>
          <w:b/>
        </w:rPr>
        <w:t xml:space="preserve"> </w:t>
      </w:r>
      <w:r w:rsidRPr="00B95C35">
        <w:rPr>
          <w:b/>
        </w:rPr>
        <w:t>provided</w:t>
      </w:r>
      <w:r w:rsidR="009B6486" w:rsidRPr="00B95C35">
        <w:rPr>
          <w:b/>
        </w:rPr>
        <w:t xml:space="preserve"> </w:t>
      </w:r>
      <w:r w:rsidRPr="00B95C35">
        <w:rPr>
          <w:b/>
        </w:rPr>
        <w:t>for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article</w:t>
      </w:r>
      <w:r w:rsidR="009B6486" w:rsidRPr="00B95C35">
        <w:rPr>
          <w:b/>
        </w:rPr>
        <w:t xml:space="preserve"> </w:t>
      </w:r>
      <w:r w:rsidRPr="00B95C35">
        <w:rPr>
          <w:b/>
        </w:rPr>
        <w:t>14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Convention</w:t>
      </w:r>
      <w:r w:rsidR="009B6486" w:rsidRPr="00B95C35">
        <w:rPr>
          <w:b/>
        </w:rPr>
        <w:t xml:space="preserve"> </w:t>
      </w:r>
      <w:r w:rsidRPr="00B95C35">
        <w:rPr>
          <w:b/>
        </w:rPr>
        <w:t>recognizing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competence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receive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consider</w:t>
      </w:r>
      <w:r w:rsidR="009B6486" w:rsidRPr="00B95C35">
        <w:rPr>
          <w:b/>
        </w:rPr>
        <w:t xml:space="preserve"> </w:t>
      </w:r>
      <w:r w:rsidRPr="00B95C35">
        <w:rPr>
          <w:b/>
        </w:rPr>
        <w:t>individual</w:t>
      </w:r>
      <w:r w:rsidR="009B6486" w:rsidRPr="00B95C35">
        <w:rPr>
          <w:b/>
        </w:rPr>
        <w:t xml:space="preserve"> </w:t>
      </w:r>
      <w:r w:rsidRPr="00B95C35">
        <w:rPr>
          <w:b/>
        </w:rPr>
        <w:t>communications.</w:t>
      </w:r>
    </w:p>
    <w:p w:rsidR="00682FB0" w:rsidRPr="00CF61D1" w:rsidRDefault="00682FB0" w:rsidP="00B95C35">
      <w:pPr>
        <w:pStyle w:val="H23G"/>
      </w:pPr>
      <w:r w:rsidRPr="00CF61D1">
        <w:tab/>
      </w:r>
      <w:r w:rsidRPr="00CF61D1">
        <w:tab/>
        <w:t>Follow-up</w:t>
      </w:r>
      <w:r w:rsidR="009B6486">
        <w:t xml:space="preserve"> </w:t>
      </w:r>
      <w:r w:rsidRPr="00CF61D1">
        <w:t>to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present</w:t>
      </w:r>
      <w:r w:rsidR="009B6486">
        <w:t xml:space="preserve"> </w:t>
      </w:r>
      <w:r w:rsidRPr="00CF61D1">
        <w:t>concluding</w:t>
      </w:r>
      <w:r w:rsidR="009B6486">
        <w:t xml:space="preserve"> </w:t>
      </w:r>
      <w:r w:rsidRPr="00CF61D1">
        <w:t>observations</w:t>
      </w:r>
    </w:p>
    <w:p w:rsidR="00682FB0" w:rsidRPr="00B95C35" w:rsidRDefault="00682FB0" w:rsidP="00AA4BFC">
      <w:pPr>
        <w:pStyle w:val="SingleTxtG"/>
        <w:rPr>
          <w:b/>
        </w:rPr>
      </w:pPr>
      <w:r w:rsidRPr="00CF61D1">
        <w:t>40.</w:t>
      </w:r>
      <w:r w:rsidRPr="00CF61D1">
        <w:tab/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accordance</w:t>
      </w:r>
      <w:r w:rsidR="009B6486" w:rsidRPr="00B95C35">
        <w:rPr>
          <w:b/>
        </w:rPr>
        <w:t xml:space="preserve"> </w:t>
      </w:r>
      <w:r w:rsidRPr="00B95C35">
        <w:rPr>
          <w:b/>
        </w:rPr>
        <w:t>with</w:t>
      </w:r>
      <w:r w:rsidR="009B6486" w:rsidRPr="00B95C35">
        <w:rPr>
          <w:b/>
        </w:rPr>
        <w:t xml:space="preserve"> </w:t>
      </w:r>
      <w:r w:rsidRPr="00B95C35">
        <w:rPr>
          <w:b/>
        </w:rPr>
        <w:t>article</w:t>
      </w:r>
      <w:r w:rsidR="009B6486" w:rsidRPr="00B95C35">
        <w:rPr>
          <w:b/>
        </w:rPr>
        <w:t xml:space="preserve"> </w:t>
      </w:r>
      <w:r w:rsidRPr="00B95C35">
        <w:rPr>
          <w:b/>
        </w:rPr>
        <w:t>9</w:t>
      </w:r>
      <w:r w:rsidR="009B6486" w:rsidRPr="00B95C35">
        <w:rPr>
          <w:b/>
        </w:rPr>
        <w:t xml:space="preserve"> </w:t>
      </w:r>
      <w:r w:rsidRPr="00B95C35">
        <w:rPr>
          <w:b/>
        </w:rPr>
        <w:t>(1)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Convention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rule</w:t>
      </w:r>
      <w:r w:rsidR="009B6486" w:rsidRPr="00B95C35">
        <w:rPr>
          <w:b/>
        </w:rPr>
        <w:t xml:space="preserve"> </w:t>
      </w:r>
      <w:r w:rsidRPr="00B95C35">
        <w:rPr>
          <w:b/>
        </w:rPr>
        <w:t>65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its</w:t>
      </w:r>
      <w:r w:rsidR="009B6486" w:rsidRPr="00B95C35">
        <w:rPr>
          <w:b/>
        </w:rPr>
        <w:t xml:space="preserve"> </w:t>
      </w:r>
      <w:r w:rsidRPr="00B95C35">
        <w:rPr>
          <w:b/>
        </w:rPr>
        <w:t>rules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procedure,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requests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provide,</w:t>
      </w:r>
      <w:r w:rsidR="009B6486" w:rsidRPr="00B95C35">
        <w:rPr>
          <w:b/>
        </w:rPr>
        <w:t xml:space="preserve"> </w:t>
      </w:r>
      <w:r w:rsidRPr="00B95C35">
        <w:rPr>
          <w:b/>
        </w:rPr>
        <w:t>within</w:t>
      </w:r>
      <w:r w:rsidR="009B6486" w:rsidRPr="00B95C35">
        <w:rPr>
          <w:b/>
        </w:rPr>
        <w:t xml:space="preserve"> </w:t>
      </w:r>
      <w:r w:rsidRPr="00B95C35">
        <w:rPr>
          <w:b/>
        </w:rPr>
        <w:t>one</w:t>
      </w:r>
      <w:r w:rsidR="009B6486" w:rsidRPr="00B95C35">
        <w:rPr>
          <w:b/>
        </w:rPr>
        <w:t xml:space="preserve"> </w:t>
      </w:r>
      <w:r w:rsidRPr="00B95C35">
        <w:rPr>
          <w:b/>
        </w:rPr>
        <w:t>year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adoption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present</w:t>
      </w:r>
      <w:r w:rsidR="009B6486" w:rsidRPr="00B95C35">
        <w:rPr>
          <w:b/>
        </w:rPr>
        <w:t xml:space="preserve"> </w:t>
      </w:r>
      <w:r w:rsidRPr="00B95C35">
        <w:rPr>
          <w:b/>
        </w:rPr>
        <w:t>concluding</w:t>
      </w:r>
      <w:r w:rsidR="009B6486" w:rsidRPr="00B95C35">
        <w:rPr>
          <w:b/>
        </w:rPr>
        <w:t xml:space="preserve"> </w:t>
      </w:r>
      <w:r w:rsidRPr="00B95C35">
        <w:rPr>
          <w:b/>
        </w:rPr>
        <w:t>observations,</w:t>
      </w:r>
      <w:r w:rsidR="006246F2">
        <w:rPr>
          <w:b/>
        </w:rPr>
        <w:t xml:space="preserve"> </w:t>
      </w:r>
      <w:r w:rsidRPr="00B95C35">
        <w:rPr>
          <w:b/>
        </w:rPr>
        <w:t>information</w:t>
      </w:r>
      <w:r w:rsidR="009B6486" w:rsidRPr="00B95C35">
        <w:rPr>
          <w:b/>
        </w:rPr>
        <w:t xml:space="preserve"> </w:t>
      </w:r>
      <w:r w:rsidRPr="00B95C35">
        <w:rPr>
          <w:b/>
        </w:rPr>
        <w:t>on</w:t>
      </w:r>
      <w:r w:rsidR="009B6486" w:rsidRPr="00B95C35">
        <w:rPr>
          <w:b/>
        </w:rPr>
        <w:t xml:space="preserve"> </w:t>
      </w:r>
      <w:r w:rsidRPr="00B95C35">
        <w:rPr>
          <w:b/>
        </w:rPr>
        <w:t>its</w:t>
      </w:r>
      <w:r w:rsidR="009B6486" w:rsidRPr="00B95C35">
        <w:rPr>
          <w:b/>
        </w:rPr>
        <w:t xml:space="preserve"> </w:t>
      </w:r>
      <w:r w:rsidRPr="00B95C35">
        <w:rPr>
          <w:b/>
        </w:rPr>
        <w:t>implementation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recommendations</w:t>
      </w:r>
      <w:r w:rsidR="009B6486" w:rsidRPr="00B95C35">
        <w:rPr>
          <w:b/>
        </w:rPr>
        <w:t xml:space="preserve"> </w:t>
      </w:r>
      <w:r w:rsidRPr="00B95C35">
        <w:rPr>
          <w:b/>
        </w:rPr>
        <w:t>contained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paragraphs</w:t>
      </w:r>
      <w:r w:rsidR="009B6486" w:rsidRPr="00B95C35">
        <w:rPr>
          <w:b/>
        </w:rPr>
        <w:t xml:space="preserve"> </w:t>
      </w:r>
      <w:r w:rsidRPr="00B95C35">
        <w:rPr>
          <w:b/>
        </w:rPr>
        <w:t>34</w:t>
      </w:r>
      <w:r w:rsidR="009B6486" w:rsidRPr="00B95C35">
        <w:rPr>
          <w:b/>
        </w:rPr>
        <w:t xml:space="preserve"> </w:t>
      </w:r>
      <w:r w:rsidRPr="00B95C35">
        <w:rPr>
          <w:b/>
        </w:rPr>
        <w:t>(a),</w:t>
      </w:r>
      <w:r w:rsidR="009B6486" w:rsidRPr="00B95C35">
        <w:rPr>
          <w:b/>
        </w:rPr>
        <w:t xml:space="preserve"> </w:t>
      </w:r>
      <w:r w:rsidRPr="00B95C35">
        <w:rPr>
          <w:b/>
        </w:rPr>
        <w:t>(b)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(d)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20</w:t>
      </w:r>
      <w:r w:rsidR="009B6486" w:rsidRPr="00B95C35">
        <w:rPr>
          <w:b/>
        </w:rPr>
        <w:t xml:space="preserve"> </w:t>
      </w:r>
      <w:r w:rsidRPr="00B95C35">
        <w:rPr>
          <w:b/>
        </w:rPr>
        <w:t>(e)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(f)</w:t>
      </w:r>
      <w:r w:rsidR="009B6486" w:rsidRPr="00B95C35">
        <w:rPr>
          <w:b/>
        </w:rPr>
        <w:t xml:space="preserve"> </w:t>
      </w:r>
      <w:r w:rsidRPr="00B95C35">
        <w:rPr>
          <w:b/>
        </w:rPr>
        <w:t>above.</w:t>
      </w:r>
      <w:r w:rsidR="009B6486" w:rsidRPr="00B95C35">
        <w:rPr>
          <w:b/>
        </w:rPr>
        <w:t xml:space="preserve"> </w:t>
      </w:r>
    </w:p>
    <w:p w:rsidR="00682FB0" w:rsidRPr="00CF61D1" w:rsidRDefault="00682FB0" w:rsidP="00B95C35">
      <w:pPr>
        <w:pStyle w:val="H23G"/>
      </w:pPr>
      <w:r w:rsidRPr="00CF61D1">
        <w:tab/>
      </w:r>
      <w:r w:rsidRPr="00CF61D1">
        <w:tab/>
        <w:t>Paragraphs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particular</w:t>
      </w:r>
      <w:r w:rsidR="009B6486">
        <w:t xml:space="preserve"> </w:t>
      </w:r>
      <w:r w:rsidRPr="00CF61D1">
        <w:t>importance</w:t>
      </w:r>
    </w:p>
    <w:p w:rsidR="00682FB0" w:rsidRPr="00B95C35" w:rsidRDefault="00682FB0" w:rsidP="00AA4BFC">
      <w:pPr>
        <w:pStyle w:val="SingleTxtG"/>
        <w:rPr>
          <w:b/>
        </w:rPr>
      </w:pPr>
      <w:r w:rsidRPr="00CF61D1">
        <w:t>41.</w:t>
      </w:r>
      <w:r w:rsidRPr="00CF61D1">
        <w:tab/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wishes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draw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attention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particular</w:t>
      </w:r>
      <w:r w:rsidR="009B6486" w:rsidRPr="00B95C35">
        <w:rPr>
          <w:b/>
        </w:rPr>
        <w:t xml:space="preserve"> </w:t>
      </w:r>
      <w:r w:rsidRPr="00B95C35">
        <w:rPr>
          <w:b/>
        </w:rPr>
        <w:t>importance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recommendations</w:t>
      </w:r>
      <w:r w:rsidR="009B6486" w:rsidRPr="00B95C35">
        <w:rPr>
          <w:b/>
        </w:rPr>
        <w:t xml:space="preserve"> </w:t>
      </w:r>
      <w:r w:rsidRPr="00B95C35">
        <w:rPr>
          <w:b/>
        </w:rPr>
        <w:t>contained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paragraphs</w:t>
      </w:r>
      <w:r w:rsidR="009B6486" w:rsidRPr="00B95C35">
        <w:rPr>
          <w:b/>
        </w:rPr>
        <w:t xml:space="preserve"> </w:t>
      </w:r>
      <w:r w:rsidRPr="00B95C35">
        <w:rPr>
          <w:b/>
        </w:rPr>
        <w:t>16,</w:t>
      </w:r>
      <w:r w:rsidR="009B6486" w:rsidRPr="00B95C35">
        <w:rPr>
          <w:b/>
        </w:rPr>
        <w:t xml:space="preserve"> </w:t>
      </w:r>
      <w:r w:rsidRPr="00B95C35">
        <w:rPr>
          <w:b/>
        </w:rPr>
        <w:t>18,</w:t>
      </w:r>
      <w:r w:rsidR="009B6486" w:rsidRPr="00B95C35">
        <w:rPr>
          <w:b/>
        </w:rPr>
        <w:t xml:space="preserve"> </w:t>
      </w:r>
      <w:r w:rsidRPr="00B95C35">
        <w:rPr>
          <w:b/>
        </w:rPr>
        <w:t>20</w:t>
      </w:r>
      <w:r w:rsidR="009B6486" w:rsidRPr="00B95C35">
        <w:rPr>
          <w:b/>
        </w:rPr>
        <w:t xml:space="preserve"> </w:t>
      </w:r>
      <w:r w:rsidRPr="00B95C35">
        <w:rPr>
          <w:b/>
        </w:rPr>
        <w:t>(a),</w:t>
      </w:r>
      <w:r w:rsidR="009B6486" w:rsidRPr="00B95C35">
        <w:rPr>
          <w:b/>
        </w:rPr>
        <w:t xml:space="preserve"> </w:t>
      </w:r>
      <w:r w:rsidRPr="00B95C35">
        <w:rPr>
          <w:b/>
        </w:rPr>
        <w:t>(b),</w:t>
      </w:r>
      <w:r w:rsidR="009B6486" w:rsidRPr="00B95C35">
        <w:rPr>
          <w:b/>
        </w:rPr>
        <w:t xml:space="preserve"> </w:t>
      </w:r>
      <w:r w:rsidRPr="00B95C35">
        <w:rPr>
          <w:b/>
        </w:rPr>
        <w:t>(c)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(d)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32</w:t>
      </w:r>
      <w:r w:rsidR="009B6486" w:rsidRPr="00B95C35">
        <w:rPr>
          <w:b/>
        </w:rPr>
        <w:t xml:space="preserve"> </w:t>
      </w:r>
      <w:r w:rsidRPr="00B95C35">
        <w:rPr>
          <w:b/>
        </w:rPr>
        <w:t>above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requests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provide</w:t>
      </w:r>
      <w:r w:rsidR="009B6486" w:rsidRPr="00B95C35">
        <w:rPr>
          <w:b/>
        </w:rPr>
        <w:t xml:space="preserve"> </w:t>
      </w:r>
      <w:r w:rsidRPr="00B95C35">
        <w:rPr>
          <w:b/>
        </w:rPr>
        <w:t>detailed</w:t>
      </w:r>
      <w:r w:rsidR="009B6486" w:rsidRPr="00B95C35">
        <w:rPr>
          <w:b/>
        </w:rPr>
        <w:t xml:space="preserve"> </w:t>
      </w:r>
      <w:r w:rsidRPr="00B95C35">
        <w:rPr>
          <w:b/>
        </w:rPr>
        <w:t>information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its</w:t>
      </w:r>
      <w:r w:rsidR="009B6486" w:rsidRPr="00B95C35">
        <w:rPr>
          <w:b/>
        </w:rPr>
        <w:t xml:space="preserve"> </w:t>
      </w:r>
      <w:r w:rsidRPr="00B95C35">
        <w:rPr>
          <w:b/>
        </w:rPr>
        <w:t>next</w:t>
      </w:r>
      <w:r w:rsidR="009B6486" w:rsidRPr="00B95C35">
        <w:rPr>
          <w:b/>
        </w:rPr>
        <w:t xml:space="preserve"> </w:t>
      </w:r>
      <w:r w:rsidRPr="00B95C35">
        <w:rPr>
          <w:b/>
        </w:rPr>
        <w:t>periodic</w:t>
      </w:r>
      <w:r w:rsidR="009B6486" w:rsidRPr="00B95C35">
        <w:rPr>
          <w:b/>
        </w:rPr>
        <w:t xml:space="preserve"> </w:t>
      </w:r>
      <w:r w:rsidRPr="00B95C35">
        <w:rPr>
          <w:b/>
        </w:rPr>
        <w:t>report</w:t>
      </w:r>
      <w:r w:rsidR="009B6486" w:rsidRPr="00B95C35">
        <w:rPr>
          <w:b/>
        </w:rPr>
        <w:t xml:space="preserve"> </w:t>
      </w:r>
      <w:r w:rsidRPr="00B95C35">
        <w:rPr>
          <w:b/>
        </w:rPr>
        <w:t>on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concrete</w:t>
      </w:r>
      <w:r w:rsidR="009B6486" w:rsidRPr="00B95C35">
        <w:rPr>
          <w:b/>
        </w:rPr>
        <w:t xml:space="preserve"> </w:t>
      </w:r>
      <w:r w:rsidRPr="00B95C35">
        <w:rPr>
          <w:b/>
        </w:rPr>
        <w:t>measures</w:t>
      </w:r>
      <w:r w:rsidR="009B6486" w:rsidRPr="00B95C35">
        <w:rPr>
          <w:b/>
        </w:rPr>
        <w:t xml:space="preserve"> </w:t>
      </w:r>
      <w:r w:rsidRPr="00B95C35">
        <w:rPr>
          <w:b/>
        </w:rPr>
        <w:t>taken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implement</w:t>
      </w:r>
      <w:r w:rsidR="009B6486" w:rsidRPr="00B95C35">
        <w:rPr>
          <w:b/>
        </w:rPr>
        <w:t xml:space="preserve"> </w:t>
      </w:r>
      <w:r w:rsidRPr="00B95C35">
        <w:rPr>
          <w:b/>
        </w:rPr>
        <w:t>those</w:t>
      </w:r>
      <w:r w:rsidR="009B6486" w:rsidRPr="00B95C35">
        <w:rPr>
          <w:b/>
        </w:rPr>
        <w:t xml:space="preserve"> </w:t>
      </w:r>
      <w:r w:rsidRPr="00B95C35">
        <w:rPr>
          <w:b/>
        </w:rPr>
        <w:t>recommendations.</w:t>
      </w:r>
      <w:r w:rsidR="009B6486" w:rsidRPr="00B95C35">
        <w:rPr>
          <w:b/>
        </w:rPr>
        <w:t xml:space="preserve"> </w:t>
      </w:r>
    </w:p>
    <w:p w:rsidR="00682FB0" w:rsidRPr="00CF61D1" w:rsidRDefault="00682FB0" w:rsidP="00B95C35">
      <w:pPr>
        <w:pStyle w:val="H23G"/>
      </w:pPr>
      <w:r w:rsidRPr="00CF61D1">
        <w:tab/>
      </w:r>
      <w:r w:rsidRPr="00CF61D1">
        <w:tab/>
        <w:t>Dissemination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information</w:t>
      </w:r>
    </w:p>
    <w:p w:rsidR="00682FB0" w:rsidRPr="00B95C35" w:rsidRDefault="00682FB0" w:rsidP="00AA4BFC">
      <w:pPr>
        <w:pStyle w:val="SingleTxtG"/>
        <w:rPr>
          <w:b/>
        </w:rPr>
      </w:pPr>
      <w:r w:rsidRPr="00CF61D1">
        <w:t>42.</w:t>
      </w:r>
      <w:r w:rsidRPr="00CF61D1">
        <w:tab/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recommends</w:t>
      </w:r>
      <w:r w:rsidR="009B6486" w:rsidRPr="00B95C35">
        <w:rPr>
          <w:b/>
        </w:rPr>
        <w:t xml:space="preserve"> </w:t>
      </w:r>
      <w:r w:rsidRPr="00B95C35">
        <w:rPr>
          <w:b/>
        </w:rPr>
        <w:t>that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6246F2">
        <w:rPr>
          <w:b/>
        </w:rPr>
        <w:t>’</w:t>
      </w:r>
      <w:r w:rsidRPr="00B95C35">
        <w:rPr>
          <w:b/>
        </w:rPr>
        <w:t>s</w:t>
      </w:r>
      <w:r w:rsidR="009B6486" w:rsidRPr="00B95C35">
        <w:rPr>
          <w:b/>
        </w:rPr>
        <w:t xml:space="preserve"> </w:t>
      </w:r>
      <w:r w:rsidRPr="00B95C35">
        <w:rPr>
          <w:b/>
        </w:rPr>
        <w:t>reports</w:t>
      </w:r>
      <w:r w:rsidR="009B6486" w:rsidRPr="00B95C35">
        <w:rPr>
          <w:b/>
        </w:rPr>
        <w:t xml:space="preserve"> </w:t>
      </w:r>
      <w:r w:rsidRPr="00B95C35">
        <w:rPr>
          <w:b/>
        </w:rPr>
        <w:t>be</w:t>
      </w:r>
      <w:r w:rsidR="009B6486" w:rsidRPr="00B95C35">
        <w:rPr>
          <w:b/>
        </w:rPr>
        <w:t xml:space="preserve"> </w:t>
      </w:r>
      <w:r w:rsidRPr="00B95C35">
        <w:rPr>
          <w:b/>
        </w:rPr>
        <w:t>made</w:t>
      </w:r>
      <w:r w:rsidR="009B6486" w:rsidRPr="00B95C35">
        <w:rPr>
          <w:b/>
        </w:rPr>
        <w:t xml:space="preserve"> </w:t>
      </w:r>
      <w:r w:rsidRPr="00B95C35">
        <w:rPr>
          <w:b/>
        </w:rPr>
        <w:t>readily</w:t>
      </w:r>
      <w:r w:rsidR="009B6486" w:rsidRPr="00B95C35">
        <w:rPr>
          <w:b/>
        </w:rPr>
        <w:t xml:space="preserve"> </w:t>
      </w:r>
      <w:r w:rsidRPr="00B95C35">
        <w:rPr>
          <w:b/>
        </w:rPr>
        <w:t>available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accessible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public</w:t>
      </w:r>
      <w:r w:rsidR="009B6486" w:rsidRPr="00B95C35">
        <w:rPr>
          <w:b/>
        </w:rPr>
        <w:t xml:space="preserve"> </w:t>
      </w:r>
      <w:r w:rsidRPr="00B95C35">
        <w:rPr>
          <w:b/>
        </w:rPr>
        <w:t>at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time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their</w:t>
      </w:r>
      <w:r w:rsidR="009B6486" w:rsidRPr="00B95C35">
        <w:rPr>
          <w:b/>
        </w:rPr>
        <w:t xml:space="preserve"> </w:t>
      </w:r>
      <w:r w:rsidRPr="00B95C35">
        <w:rPr>
          <w:b/>
        </w:rPr>
        <w:t>submission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that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concluding</w:t>
      </w:r>
      <w:r w:rsidR="009B6486" w:rsidRPr="00B95C35">
        <w:rPr>
          <w:b/>
        </w:rPr>
        <w:t xml:space="preserve"> </w:t>
      </w:r>
      <w:r w:rsidRPr="00B95C35">
        <w:rPr>
          <w:b/>
        </w:rPr>
        <w:t>observations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with</w:t>
      </w:r>
      <w:r w:rsidR="009B6486" w:rsidRPr="00B95C35">
        <w:rPr>
          <w:b/>
        </w:rPr>
        <w:t xml:space="preserve"> </w:t>
      </w:r>
      <w:r w:rsidRPr="00B95C35">
        <w:rPr>
          <w:b/>
        </w:rPr>
        <w:t>respect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those</w:t>
      </w:r>
      <w:r w:rsidR="009B6486" w:rsidRPr="00B95C35">
        <w:rPr>
          <w:b/>
        </w:rPr>
        <w:t xml:space="preserve"> </w:t>
      </w:r>
      <w:r w:rsidRPr="00B95C35">
        <w:rPr>
          <w:b/>
        </w:rPr>
        <w:t>reports</w:t>
      </w:r>
      <w:r w:rsidR="009B6486" w:rsidRPr="00B95C35">
        <w:rPr>
          <w:b/>
        </w:rPr>
        <w:t xml:space="preserve"> </w:t>
      </w:r>
      <w:r w:rsidRPr="00B95C35">
        <w:rPr>
          <w:b/>
        </w:rPr>
        <w:t>be</w:t>
      </w:r>
      <w:r w:rsidR="009B6486" w:rsidRPr="00B95C35">
        <w:rPr>
          <w:b/>
        </w:rPr>
        <w:t xml:space="preserve"> </w:t>
      </w:r>
      <w:r w:rsidRPr="00B95C35">
        <w:rPr>
          <w:b/>
        </w:rPr>
        <w:t>similarly</w:t>
      </w:r>
      <w:r w:rsidR="009B6486" w:rsidRPr="00B95C35">
        <w:rPr>
          <w:b/>
        </w:rPr>
        <w:t xml:space="preserve"> </w:t>
      </w:r>
      <w:r w:rsidRPr="00B95C35">
        <w:rPr>
          <w:b/>
        </w:rPr>
        <w:t>publicized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official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other</w:t>
      </w:r>
      <w:r w:rsidR="009B6486" w:rsidRPr="00B95C35">
        <w:rPr>
          <w:b/>
        </w:rPr>
        <w:t xml:space="preserve"> </w:t>
      </w:r>
      <w:r w:rsidRPr="00B95C35">
        <w:rPr>
          <w:b/>
        </w:rPr>
        <w:t>commonly</w:t>
      </w:r>
      <w:r w:rsidR="009B6486" w:rsidRPr="00B95C35">
        <w:rPr>
          <w:b/>
        </w:rPr>
        <w:t xml:space="preserve"> </w:t>
      </w:r>
      <w:r w:rsidRPr="00B95C35">
        <w:rPr>
          <w:b/>
        </w:rPr>
        <w:t>used</w:t>
      </w:r>
      <w:r w:rsidR="009B6486" w:rsidRPr="00B95C35">
        <w:rPr>
          <w:b/>
        </w:rPr>
        <w:t xml:space="preserve"> </w:t>
      </w:r>
      <w:r w:rsidRPr="00B95C35">
        <w:rPr>
          <w:b/>
        </w:rPr>
        <w:t>languages,</w:t>
      </w:r>
      <w:r w:rsidR="009B6486" w:rsidRPr="00B95C35">
        <w:rPr>
          <w:b/>
        </w:rPr>
        <w:t xml:space="preserve"> </w:t>
      </w:r>
      <w:r w:rsidRPr="00B95C35">
        <w:rPr>
          <w:b/>
        </w:rPr>
        <w:t>as</w:t>
      </w:r>
      <w:r w:rsidR="009B6486" w:rsidRPr="00B95C35">
        <w:rPr>
          <w:b/>
        </w:rPr>
        <w:t xml:space="preserve"> </w:t>
      </w:r>
      <w:r w:rsidRPr="00B95C35">
        <w:rPr>
          <w:b/>
        </w:rPr>
        <w:t>appropriate.</w:t>
      </w:r>
      <w:r w:rsidR="009B6486" w:rsidRPr="00B95C35">
        <w:rPr>
          <w:b/>
        </w:rPr>
        <w:t xml:space="preserve"> </w:t>
      </w:r>
    </w:p>
    <w:p w:rsidR="00682FB0" w:rsidRPr="00CF61D1" w:rsidRDefault="00682FB0" w:rsidP="00B95C35">
      <w:pPr>
        <w:pStyle w:val="H23G"/>
      </w:pPr>
      <w:r w:rsidRPr="00CF61D1">
        <w:tab/>
      </w:r>
      <w:r w:rsidRPr="00CF61D1">
        <w:tab/>
        <w:t>Preparation</w:t>
      </w:r>
      <w:r w:rsidR="009B6486">
        <w:t xml:space="preserve"> </w:t>
      </w:r>
      <w:r w:rsidRPr="00CF61D1">
        <w:t>of</w:t>
      </w:r>
      <w:r w:rsidR="009B6486">
        <w:t xml:space="preserve"> </w:t>
      </w:r>
      <w:r w:rsidRPr="00CF61D1">
        <w:t>the</w:t>
      </w:r>
      <w:r w:rsidR="009B6486">
        <w:t xml:space="preserve"> </w:t>
      </w:r>
      <w:r w:rsidRPr="00CF61D1">
        <w:t>next</w:t>
      </w:r>
      <w:r w:rsidR="009B6486">
        <w:t xml:space="preserve"> </w:t>
      </w:r>
      <w:r w:rsidRPr="00CF61D1">
        <w:t>periodic</w:t>
      </w:r>
      <w:r w:rsidR="009B6486">
        <w:t xml:space="preserve"> </w:t>
      </w:r>
      <w:r w:rsidRPr="00CF61D1">
        <w:t>report</w:t>
      </w:r>
    </w:p>
    <w:p w:rsidR="00682FB0" w:rsidRPr="00B95C35" w:rsidRDefault="00682FB0" w:rsidP="00AA4BFC">
      <w:pPr>
        <w:pStyle w:val="SingleTxtG"/>
        <w:rPr>
          <w:b/>
        </w:rPr>
      </w:pPr>
      <w:r w:rsidRPr="00CF61D1">
        <w:t>43.</w:t>
      </w:r>
      <w:r w:rsidRPr="00CF61D1">
        <w:tab/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recommends</w:t>
      </w:r>
      <w:r w:rsidR="009B6486" w:rsidRPr="00B95C35">
        <w:rPr>
          <w:b/>
        </w:rPr>
        <w:t xml:space="preserve"> </w:t>
      </w:r>
      <w:r w:rsidRPr="00B95C35">
        <w:rPr>
          <w:b/>
        </w:rPr>
        <w:t>that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9B6486" w:rsidRPr="00B95C35">
        <w:rPr>
          <w:b/>
        </w:rPr>
        <w:t xml:space="preserve"> </w:t>
      </w:r>
      <w:r w:rsidRPr="00B95C35">
        <w:rPr>
          <w:b/>
        </w:rPr>
        <w:t>submit</w:t>
      </w:r>
      <w:r w:rsidR="009B6486" w:rsidRPr="00B95C35">
        <w:rPr>
          <w:b/>
        </w:rPr>
        <w:t xml:space="preserve"> </w:t>
      </w:r>
      <w:r w:rsidRPr="00B95C35">
        <w:rPr>
          <w:b/>
        </w:rPr>
        <w:t>its</w:t>
      </w:r>
      <w:r w:rsidR="009B6486" w:rsidRPr="00B95C35">
        <w:rPr>
          <w:b/>
        </w:rPr>
        <w:t xml:space="preserve"> </w:t>
      </w:r>
      <w:r w:rsidRPr="00B95C35">
        <w:rPr>
          <w:b/>
        </w:rPr>
        <w:t>combined</w:t>
      </w:r>
      <w:r w:rsidR="009B6486" w:rsidRPr="00B95C35">
        <w:rPr>
          <w:b/>
        </w:rPr>
        <w:t xml:space="preserve"> </w:t>
      </w:r>
      <w:r w:rsidRPr="00B95C35">
        <w:rPr>
          <w:b/>
        </w:rPr>
        <w:t>twenty-fourth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twenty-fifth</w:t>
      </w:r>
      <w:r w:rsidR="009B6486" w:rsidRPr="00B95C35">
        <w:rPr>
          <w:b/>
        </w:rPr>
        <w:t xml:space="preserve"> </w:t>
      </w:r>
      <w:r w:rsidRPr="00B95C35">
        <w:rPr>
          <w:b/>
        </w:rPr>
        <w:t>periodic</w:t>
      </w:r>
      <w:r w:rsidR="009B6486" w:rsidRPr="00B95C35">
        <w:rPr>
          <w:b/>
        </w:rPr>
        <w:t xml:space="preserve"> </w:t>
      </w:r>
      <w:r w:rsidRPr="00B95C35">
        <w:rPr>
          <w:b/>
        </w:rPr>
        <w:t>reports,</w:t>
      </w:r>
      <w:r w:rsidR="009B6486" w:rsidRPr="00B95C35">
        <w:rPr>
          <w:b/>
        </w:rPr>
        <w:t xml:space="preserve"> </w:t>
      </w:r>
      <w:r w:rsidRPr="00B95C35">
        <w:rPr>
          <w:b/>
        </w:rPr>
        <w:t>as</w:t>
      </w:r>
      <w:r w:rsidR="009B6486" w:rsidRPr="00B95C35">
        <w:rPr>
          <w:b/>
        </w:rPr>
        <w:t xml:space="preserve"> </w:t>
      </w:r>
      <w:r w:rsidRPr="00B95C35">
        <w:rPr>
          <w:b/>
        </w:rPr>
        <w:t>a</w:t>
      </w:r>
      <w:r w:rsidR="009B6486" w:rsidRPr="00B95C35">
        <w:rPr>
          <w:b/>
        </w:rPr>
        <w:t xml:space="preserve"> </w:t>
      </w:r>
      <w:r w:rsidRPr="00B95C35">
        <w:rPr>
          <w:b/>
        </w:rPr>
        <w:t>single</w:t>
      </w:r>
      <w:r w:rsidR="009B6486" w:rsidRPr="00B95C35">
        <w:rPr>
          <w:b/>
        </w:rPr>
        <w:t xml:space="preserve"> </w:t>
      </w:r>
      <w:r w:rsidRPr="00B95C35">
        <w:rPr>
          <w:b/>
        </w:rPr>
        <w:t>document,</w:t>
      </w:r>
      <w:r w:rsidR="009B6486" w:rsidRPr="00B95C35">
        <w:rPr>
          <w:b/>
        </w:rPr>
        <w:t xml:space="preserve"> </w:t>
      </w:r>
      <w:r w:rsidRPr="00B95C35">
        <w:rPr>
          <w:b/>
        </w:rPr>
        <w:t>by</w:t>
      </w:r>
      <w:r w:rsidR="009B6486" w:rsidRPr="00B95C35">
        <w:rPr>
          <w:b/>
        </w:rPr>
        <w:t xml:space="preserve"> </w:t>
      </w:r>
      <w:r w:rsidRPr="00B95C35">
        <w:rPr>
          <w:b/>
        </w:rPr>
        <w:t>15</w:t>
      </w:r>
      <w:r w:rsidR="009B6486" w:rsidRPr="00B95C35">
        <w:rPr>
          <w:b/>
        </w:rPr>
        <w:t xml:space="preserve"> </w:t>
      </w:r>
      <w:r w:rsidRPr="00B95C35">
        <w:rPr>
          <w:b/>
        </w:rPr>
        <w:t>November</w:t>
      </w:r>
      <w:r w:rsidR="009B6486" w:rsidRPr="00B95C35">
        <w:rPr>
          <w:b/>
        </w:rPr>
        <w:t xml:space="preserve"> </w:t>
      </w:r>
      <w:r w:rsidRPr="00B95C35">
        <w:rPr>
          <w:b/>
        </w:rPr>
        <w:t>2021,</w:t>
      </w:r>
      <w:r w:rsidR="009B6486" w:rsidRPr="00B95C35">
        <w:rPr>
          <w:b/>
        </w:rPr>
        <w:t xml:space="preserve"> </w:t>
      </w:r>
      <w:r w:rsidRPr="00B95C35">
        <w:rPr>
          <w:b/>
        </w:rPr>
        <w:t>taking</w:t>
      </w:r>
      <w:r w:rsidR="009B6486" w:rsidRPr="00B95C35">
        <w:rPr>
          <w:b/>
        </w:rPr>
        <w:t xml:space="preserve"> </w:t>
      </w:r>
      <w:r w:rsidRPr="00B95C35">
        <w:rPr>
          <w:b/>
        </w:rPr>
        <w:t>into</w:t>
      </w:r>
      <w:r w:rsidR="009B6486" w:rsidRPr="00B95C35">
        <w:rPr>
          <w:b/>
        </w:rPr>
        <w:t xml:space="preserve"> </w:t>
      </w:r>
      <w:r w:rsidRPr="00B95C35">
        <w:rPr>
          <w:b/>
        </w:rPr>
        <w:t>account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reporting</w:t>
      </w:r>
      <w:r w:rsidR="009B6486" w:rsidRPr="00B95C35">
        <w:rPr>
          <w:b/>
        </w:rPr>
        <w:t xml:space="preserve"> </w:t>
      </w:r>
      <w:r w:rsidRPr="00B95C35">
        <w:rPr>
          <w:b/>
        </w:rPr>
        <w:t>guidelines</w:t>
      </w:r>
      <w:r w:rsidR="009B6486" w:rsidRPr="00B95C35">
        <w:rPr>
          <w:b/>
        </w:rPr>
        <w:t xml:space="preserve"> </w:t>
      </w:r>
      <w:r w:rsidRPr="00B95C35">
        <w:rPr>
          <w:b/>
        </w:rPr>
        <w:t>adopted</w:t>
      </w:r>
      <w:r w:rsidR="009B6486" w:rsidRPr="00B95C35">
        <w:rPr>
          <w:b/>
        </w:rPr>
        <w:t xml:space="preserve"> </w:t>
      </w:r>
      <w:r w:rsidRPr="00B95C35">
        <w:rPr>
          <w:b/>
        </w:rPr>
        <w:t>by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during</w:t>
      </w:r>
      <w:r w:rsidR="009B6486" w:rsidRPr="00B95C35">
        <w:rPr>
          <w:b/>
        </w:rPr>
        <w:t xml:space="preserve"> </w:t>
      </w:r>
      <w:r w:rsidRPr="00B95C35">
        <w:rPr>
          <w:b/>
        </w:rPr>
        <w:t>its</w:t>
      </w:r>
      <w:r w:rsidR="009B6486" w:rsidRPr="00B95C35">
        <w:rPr>
          <w:b/>
        </w:rPr>
        <w:t xml:space="preserve"> </w:t>
      </w:r>
      <w:r w:rsidRPr="00B95C35">
        <w:rPr>
          <w:b/>
        </w:rPr>
        <w:t>seventy-first</w:t>
      </w:r>
      <w:r w:rsidR="009B6486" w:rsidRPr="00B95C35">
        <w:rPr>
          <w:b/>
        </w:rPr>
        <w:t xml:space="preserve"> </w:t>
      </w:r>
      <w:r w:rsidRPr="00B95C35">
        <w:rPr>
          <w:b/>
        </w:rPr>
        <w:t>session</w:t>
      </w:r>
      <w:r w:rsidR="009B6486" w:rsidRPr="00B95C35">
        <w:rPr>
          <w:b/>
        </w:rPr>
        <w:t xml:space="preserve"> </w:t>
      </w:r>
      <w:r w:rsidRPr="00B95C35">
        <w:rPr>
          <w:b/>
        </w:rPr>
        <w:t>(CERD/C/2007/1)</w:t>
      </w:r>
      <w:r w:rsidR="009B6486" w:rsidRPr="00B95C35">
        <w:rPr>
          <w:b/>
        </w:rPr>
        <w:t xml:space="preserve"> </w:t>
      </w:r>
      <w:r w:rsidRPr="00B95C35">
        <w:rPr>
          <w:b/>
        </w:rPr>
        <w:t>and</w:t>
      </w:r>
      <w:r w:rsidR="009B6486" w:rsidRPr="00B95C35">
        <w:rPr>
          <w:b/>
        </w:rPr>
        <w:t xml:space="preserve"> </w:t>
      </w:r>
      <w:r w:rsidRPr="00B95C35">
        <w:rPr>
          <w:b/>
        </w:rPr>
        <w:t>addressing</w:t>
      </w:r>
      <w:r w:rsidR="009B6486" w:rsidRPr="00B95C35">
        <w:rPr>
          <w:b/>
        </w:rPr>
        <w:t xml:space="preserve"> </w:t>
      </w:r>
      <w:r w:rsidRPr="00B95C35">
        <w:rPr>
          <w:b/>
        </w:rPr>
        <w:t>all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points</w:t>
      </w:r>
      <w:r w:rsidR="009B6486" w:rsidRPr="00B95C35">
        <w:rPr>
          <w:b/>
        </w:rPr>
        <w:t xml:space="preserve"> </w:t>
      </w:r>
      <w:r w:rsidRPr="00B95C35">
        <w:rPr>
          <w:b/>
        </w:rPr>
        <w:t>raised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present</w:t>
      </w:r>
      <w:r w:rsidR="009B6486" w:rsidRPr="00B95C35">
        <w:rPr>
          <w:b/>
        </w:rPr>
        <w:t xml:space="preserve"> </w:t>
      </w:r>
      <w:r w:rsidRPr="00B95C35">
        <w:rPr>
          <w:b/>
        </w:rPr>
        <w:t>concluding</w:t>
      </w:r>
      <w:r w:rsidR="009B6486" w:rsidRPr="00B95C35">
        <w:rPr>
          <w:b/>
        </w:rPr>
        <w:t xml:space="preserve"> </w:t>
      </w:r>
      <w:r w:rsidRPr="00B95C35">
        <w:rPr>
          <w:b/>
        </w:rPr>
        <w:t>observations.</w:t>
      </w:r>
      <w:r w:rsidR="009B6486" w:rsidRPr="00B95C35">
        <w:rPr>
          <w:b/>
        </w:rPr>
        <w:t xml:space="preserve"> </w:t>
      </w:r>
      <w:r w:rsidRPr="00B95C35">
        <w:rPr>
          <w:b/>
        </w:rPr>
        <w:t>In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light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General</w:t>
      </w:r>
      <w:r w:rsidR="009B6486" w:rsidRPr="00B95C35">
        <w:rPr>
          <w:b/>
        </w:rPr>
        <w:t xml:space="preserve"> </w:t>
      </w:r>
      <w:r w:rsidRPr="00B95C35">
        <w:rPr>
          <w:b/>
        </w:rPr>
        <w:t>Assembly</w:t>
      </w:r>
      <w:r w:rsidR="009B6486" w:rsidRPr="00B95C35">
        <w:rPr>
          <w:b/>
        </w:rPr>
        <w:t xml:space="preserve"> </w:t>
      </w:r>
      <w:r w:rsidRPr="00B95C35">
        <w:rPr>
          <w:b/>
        </w:rPr>
        <w:t>resolution</w:t>
      </w:r>
      <w:r w:rsidR="009B6486" w:rsidRPr="00B95C35">
        <w:rPr>
          <w:b/>
        </w:rPr>
        <w:t xml:space="preserve"> </w:t>
      </w:r>
      <w:r w:rsidRPr="00B95C35">
        <w:rPr>
          <w:b/>
        </w:rPr>
        <w:t>68/268,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Committee</w:t>
      </w:r>
      <w:r w:rsidR="009B6486" w:rsidRPr="00B95C35">
        <w:rPr>
          <w:b/>
        </w:rPr>
        <w:t xml:space="preserve"> </w:t>
      </w:r>
      <w:r w:rsidRPr="00B95C35">
        <w:rPr>
          <w:b/>
        </w:rPr>
        <w:t>urges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State</w:t>
      </w:r>
      <w:r w:rsidR="009B6486" w:rsidRPr="00B95C35">
        <w:rPr>
          <w:b/>
        </w:rPr>
        <w:t xml:space="preserve"> </w:t>
      </w:r>
      <w:r w:rsidRPr="00B95C35">
        <w:rPr>
          <w:b/>
        </w:rPr>
        <w:t>party</w:t>
      </w:r>
      <w:r w:rsidR="009B6486" w:rsidRPr="00B95C35">
        <w:rPr>
          <w:b/>
        </w:rPr>
        <w:t xml:space="preserve"> </w:t>
      </w:r>
      <w:r w:rsidRPr="00B95C35">
        <w:rPr>
          <w:b/>
        </w:rPr>
        <w:t>to</w:t>
      </w:r>
      <w:r w:rsidR="009B6486" w:rsidRPr="00B95C35">
        <w:rPr>
          <w:b/>
        </w:rPr>
        <w:t xml:space="preserve"> </w:t>
      </w:r>
      <w:r w:rsidRPr="00B95C35">
        <w:rPr>
          <w:b/>
        </w:rPr>
        <w:t>observe</w:t>
      </w:r>
      <w:r w:rsidR="009B6486" w:rsidRPr="00B95C35">
        <w:rPr>
          <w:b/>
        </w:rPr>
        <w:t xml:space="preserve"> </w:t>
      </w:r>
      <w:r w:rsidRPr="00B95C35">
        <w:rPr>
          <w:b/>
        </w:rPr>
        <w:t>the</w:t>
      </w:r>
      <w:r w:rsidR="009B6486" w:rsidRPr="00B95C35">
        <w:rPr>
          <w:b/>
        </w:rPr>
        <w:t xml:space="preserve"> </w:t>
      </w:r>
      <w:r w:rsidRPr="00B95C35">
        <w:rPr>
          <w:b/>
        </w:rPr>
        <w:t>limit</w:t>
      </w:r>
      <w:r w:rsidR="009B6486" w:rsidRPr="00B95C35">
        <w:rPr>
          <w:b/>
        </w:rPr>
        <w:t xml:space="preserve"> </w:t>
      </w:r>
      <w:r w:rsidRPr="00B95C35">
        <w:rPr>
          <w:b/>
        </w:rPr>
        <w:t>of</w:t>
      </w:r>
      <w:r w:rsidR="009B6486" w:rsidRPr="00B95C35">
        <w:rPr>
          <w:b/>
        </w:rPr>
        <w:t xml:space="preserve"> </w:t>
      </w:r>
      <w:r w:rsidRPr="00B95C35">
        <w:rPr>
          <w:b/>
        </w:rPr>
        <w:t>21,200</w:t>
      </w:r>
      <w:r w:rsidR="009B6486" w:rsidRPr="00B95C35">
        <w:rPr>
          <w:b/>
        </w:rPr>
        <w:t xml:space="preserve"> </w:t>
      </w:r>
      <w:r w:rsidRPr="00B95C35">
        <w:rPr>
          <w:b/>
        </w:rPr>
        <w:t>words</w:t>
      </w:r>
      <w:r w:rsidR="009B6486" w:rsidRPr="00B95C35">
        <w:rPr>
          <w:b/>
        </w:rPr>
        <w:t xml:space="preserve"> </w:t>
      </w:r>
      <w:r w:rsidRPr="00B95C35">
        <w:rPr>
          <w:b/>
        </w:rPr>
        <w:t>for</w:t>
      </w:r>
      <w:r w:rsidR="009B6486" w:rsidRPr="00B95C35">
        <w:rPr>
          <w:b/>
        </w:rPr>
        <w:t xml:space="preserve"> </w:t>
      </w:r>
      <w:r w:rsidRPr="00B95C35">
        <w:rPr>
          <w:b/>
        </w:rPr>
        <w:t>periodic</w:t>
      </w:r>
      <w:r w:rsidR="009B6486" w:rsidRPr="00B95C35">
        <w:rPr>
          <w:b/>
        </w:rPr>
        <w:t xml:space="preserve"> </w:t>
      </w:r>
      <w:r w:rsidRPr="00B95C35">
        <w:rPr>
          <w:b/>
        </w:rPr>
        <w:t>reports.</w:t>
      </w:r>
    </w:p>
    <w:p w:rsidR="00B95C35" w:rsidRPr="00106A43" w:rsidRDefault="00B95C3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5C35" w:rsidRPr="00106A43" w:rsidSect="00682FB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86" w:rsidRPr="00A0297D" w:rsidRDefault="009B6486" w:rsidP="00A0297D">
      <w:pPr>
        <w:pStyle w:val="Footer"/>
      </w:pPr>
    </w:p>
  </w:endnote>
  <w:endnote w:type="continuationSeparator" w:id="0">
    <w:p w:rsidR="009B6486" w:rsidRPr="00A0297D" w:rsidRDefault="009B6486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86" w:rsidRPr="00682FB0" w:rsidRDefault="009B6486" w:rsidP="00682FB0">
    <w:pPr>
      <w:pStyle w:val="Footer"/>
      <w:tabs>
        <w:tab w:val="right" w:pos="9598"/>
      </w:tabs>
    </w:pPr>
    <w:r w:rsidRPr="00682FB0">
      <w:rPr>
        <w:b/>
        <w:sz w:val="18"/>
      </w:rPr>
      <w:fldChar w:fldCharType="begin"/>
    </w:r>
    <w:r w:rsidRPr="00682FB0">
      <w:rPr>
        <w:b/>
        <w:sz w:val="18"/>
      </w:rPr>
      <w:instrText xml:space="preserve"> PAGE  \* MERGEFORMAT </w:instrText>
    </w:r>
    <w:r w:rsidRPr="00682FB0">
      <w:rPr>
        <w:b/>
        <w:sz w:val="18"/>
      </w:rPr>
      <w:fldChar w:fldCharType="separate"/>
    </w:r>
    <w:r w:rsidR="00A1276B">
      <w:rPr>
        <w:b/>
        <w:noProof/>
        <w:sz w:val="18"/>
      </w:rPr>
      <w:t>10</w:t>
    </w:r>
    <w:r w:rsidRPr="00682FB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86" w:rsidRPr="00682FB0" w:rsidRDefault="009B6486" w:rsidP="00682FB0">
    <w:pPr>
      <w:pStyle w:val="Footer"/>
      <w:tabs>
        <w:tab w:val="right" w:pos="9598"/>
      </w:tabs>
      <w:rPr>
        <w:b/>
        <w:sz w:val="18"/>
      </w:rPr>
    </w:pPr>
    <w:r>
      <w:tab/>
    </w:r>
    <w:r w:rsidRPr="00682FB0">
      <w:rPr>
        <w:b/>
        <w:sz w:val="18"/>
      </w:rPr>
      <w:fldChar w:fldCharType="begin"/>
    </w:r>
    <w:r w:rsidRPr="00682FB0">
      <w:rPr>
        <w:b/>
        <w:sz w:val="18"/>
      </w:rPr>
      <w:instrText xml:space="preserve"> PAGE  \* MERGEFORMAT </w:instrText>
    </w:r>
    <w:r w:rsidRPr="00682FB0">
      <w:rPr>
        <w:b/>
        <w:sz w:val="18"/>
      </w:rPr>
      <w:fldChar w:fldCharType="separate"/>
    </w:r>
    <w:r w:rsidR="00A1276B">
      <w:rPr>
        <w:b/>
        <w:noProof/>
        <w:sz w:val="18"/>
      </w:rPr>
      <w:t>11</w:t>
    </w:r>
    <w:r w:rsidRPr="00682F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6B" w:rsidRDefault="00A1276B" w:rsidP="00A127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276B" w:rsidRDefault="00A1276B" w:rsidP="00A1276B">
    <w:pPr>
      <w:pStyle w:val="Footer"/>
      <w:ind w:right="1134"/>
      <w:rPr>
        <w:sz w:val="20"/>
      </w:rPr>
    </w:pPr>
    <w:r>
      <w:rPr>
        <w:sz w:val="20"/>
      </w:rPr>
      <w:t>GE.17-15989(E)</w:t>
    </w:r>
  </w:p>
  <w:p w:rsidR="00A1276B" w:rsidRPr="00A1276B" w:rsidRDefault="00A1276B" w:rsidP="00A1276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ERD/C/CAN/CO/21-2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CAN/CO/21-2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86" w:rsidRPr="00A0297D" w:rsidRDefault="009B6486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B6486" w:rsidRPr="00A0297D" w:rsidRDefault="009B6486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9B6486" w:rsidRPr="00AA4BFC" w:rsidRDefault="009B6486">
      <w:pPr>
        <w:pStyle w:val="FootnoteText"/>
      </w:pPr>
      <w:r>
        <w:rPr>
          <w:rStyle w:val="FootnoteReference"/>
        </w:rPr>
        <w:tab/>
      </w:r>
      <w:r w:rsidRPr="00AA4BF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A7B9C">
        <w:rPr>
          <w:szCs w:val="18"/>
        </w:rPr>
        <w:t>Adopted by the Committee at its ninety-</w:t>
      </w:r>
      <w:r>
        <w:rPr>
          <w:szCs w:val="18"/>
        </w:rPr>
        <w:t>third session (31 July-25 August</w:t>
      </w:r>
      <w:r w:rsidRPr="00EA7B9C">
        <w:rPr>
          <w:szCs w:val="18"/>
        </w:rPr>
        <w:t xml:space="preserve">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86" w:rsidRPr="00682FB0" w:rsidRDefault="009B6486" w:rsidP="00682FB0">
    <w:pPr>
      <w:pStyle w:val="Header"/>
    </w:pPr>
    <w:r w:rsidRPr="00682FB0">
      <w:t>CERD/C/CAN/CO/21-23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86" w:rsidRPr="00682FB0" w:rsidRDefault="009B6486" w:rsidP="00682FB0">
    <w:pPr>
      <w:pStyle w:val="Header"/>
      <w:jc w:val="right"/>
    </w:pPr>
    <w:r w:rsidRPr="00682FB0">
      <w:t>CERD/C/CAN/CO/21-23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n-GB" w:vendorID="64" w:dllVersion="131078" w:nlCheck="1" w:checkStyle="0"/>
  <w:proofState w:spelling="clean" w:grammar="clean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7346"/>
    <w:rsid w:val="00046E92"/>
    <w:rsid w:val="001E7E5B"/>
    <w:rsid w:val="00206758"/>
    <w:rsid w:val="00247E2C"/>
    <w:rsid w:val="002D6C53"/>
    <w:rsid w:val="002F5595"/>
    <w:rsid w:val="00307688"/>
    <w:rsid w:val="00334F6A"/>
    <w:rsid w:val="00335E76"/>
    <w:rsid w:val="00342AC8"/>
    <w:rsid w:val="003B4550"/>
    <w:rsid w:val="00461253"/>
    <w:rsid w:val="00467F82"/>
    <w:rsid w:val="005042C2"/>
    <w:rsid w:val="00557F19"/>
    <w:rsid w:val="006246F2"/>
    <w:rsid w:val="00671529"/>
    <w:rsid w:val="00682FB0"/>
    <w:rsid w:val="007268F9"/>
    <w:rsid w:val="00735147"/>
    <w:rsid w:val="007A7346"/>
    <w:rsid w:val="007C52B0"/>
    <w:rsid w:val="00883988"/>
    <w:rsid w:val="009411B4"/>
    <w:rsid w:val="009B4535"/>
    <w:rsid w:val="009B6486"/>
    <w:rsid w:val="009D0139"/>
    <w:rsid w:val="009F5CDC"/>
    <w:rsid w:val="00A0297D"/>
    <w:rsid w:val="00A1276B"/>
    <w:rsid w:val="00A7259F"/>
    <w:rsid w:val="00A775CF"/>
    <w:rsid w:val="00AA4BFC"/>
    <w:rsid w:val="00AD2795"/>
    <w:rsid w:val="00B06045"/>
    <w:rsid w:val="00B85D60"/>
    <w:rsid w:val="00B95C35"/>
    <w:rsid w:val="00B9730A"/>
    <w:rsid w:val="00C01462"/>
    <w:rsid w:val="00C2259C"/>
    <w:rsid w:val="00C35A27"/>
    <w:rsid w:val="00CB1FB9"/>
    <w:rsid w:val="00DA7116"/>
    <w:rsid w:val="00E02C2B"/>
    <w:rsid w:val="00E31484"/>
    <w:rsid w:val="00E4038F"/>
    <w:rsid w:val="00ED6C48"/>
    <w:rsid w:val="00EE48FE"/>
    <w:rsid w:val="00F26502"/>
    <w:rsid w:val="00F65F5D"/>
    <w:rsid w:val="00F86A3A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8CD387E3-E035-4B78-8621-F93DDA6C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A0B3-8D9F-421A-B2DD-561373AA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11</Pages>
  <Words>5229</Words>
  <Characters>30579</Characters>
  <Application>Microsoft Office Word</Application>
  <DocSecurity>0</DocSecurity>
  <Lines>512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1715160</vt:lpstr>
    </vt:vector>
  </TitlesOfParts>
  <Company>DCM</Company>
  <LinksUpToDate>false</LinksUpToDate>
  <CharactersWithSpaces>35873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1715989</dc:title>
  <dc:subject>CERD/C/CAN/CO/21-23</dc:subject>
  <dc:creator>Cristina BRIGOLI</dc:creator>
  <cp:keywords/>
  <dc:description/>
  <cp:lastModifiedBy>Generic Desk Anglais</cp:lastModifiedBy>
  <cp:revision>2</cp:revision>
  <cp:lastPrinted>2017-09-13T09:58:00Z</cp:lastPrinted>
  <dcterms:created xsi:type="dcterms:W3CDTF">2017-09-13T15:38:00Z</dcterms:created>
  <dcterms:modified xsi:type="dcterms:W3CDTF">2017-09-13T15:38:00Z</dcterms:modified>
</cp:coreProperties>
</file>