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62EE4F1" w14:textId="77777777" w:rsidTr="002B7BC7">
        <w:trPr>
          <w:trHeight w:hRule="exact" w:val="851"/>
        </w:trPr>
        <w:tc>
          <w:tcPr>
            <w:tcW w:w="1276" w:type="dxa"/>
            <w:tcBorders>
              <w:bottom w:val="single" w:sz="4" w:space="0" w:color="auto"/>
            </w:tcBorders>
          </w:tcPr>
          <w:p w14:paraId="0DB4EF90" w14:textId="77777777" w:rsidR="006F71EA" w:rsidRPr="00DB58B5" w:rsidRDefault="006F71EA" w:rsidP="005C0C15"/>
        </w:tc>
        <w:tc>
          <w:tcPr>
            <w:tcW w:w="2268" w:type="dxa"/>
            <w:tcBorders>
              <w:bottom w:val="single" w:sz="4" w:space="0" w:color="auto"/>
            </w:tcBorders>
            <w:vAlign w:val="bottom"/>
          </w:tcPr>
          <w:p w14:paraId="71571876"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5526D11" w14:textId="0D725EFB" w:rsidR="006F71EA" w:rsidRPr="009450BC" w:rsidRDefault="009450BC" w:rsidP="009450BC">
            <w:pPr>
              <w:jc w:val="right"/>
            </w:pPr>
            <w:r w:rsidRPr="009450BC">
              <w:rPr>
                <w:sz w:val="40"/>
              </w:rPr>
              <w:t>CCPR</w:t>
            </w:r>
            <w:r>
              <w:t>/C/134/D/3249/2018</w:t>
            </w:r>
          </w:p>
        </w:tc>
      </w:tr>
      <w:tr w:rsidR="006F71EA" w:rsidRPr="00DB58B5" w14:paraId="0528588F" w14:textId="77777777" w:rsidTr="002B7BC7">
        <w:trPr>
          <w:trHeight w:hRule="exact" w:val="2835"/>
        </w:trPr>
        <w:tc>
          <w:tcPr>
            <w:tcW w:w="1276" w:type="dxa"/>
            <w:tcBorders>
              <w:top w:val="single" w:sz="4" w:space="0" w:color="auto"/>
              <w:bottom w:val="single" w:sz="12" w:space="0" w:color="auto"/>
            </w:tcBorders>
          </w:tcPr>
          <w:p w14:paraId="4011BB21" w14:textId="77777777" w:rsidR="006F71EA" w:rsidRPr="00DB58B5" w:rsidRDefault="006F71EA" w:rsidP="002B7BC7">
            <w:pPr>
              <w:spacing w:before="120"/>
              <w:jc w:val="center"/>
            </w:pPr>
            <w:r>
              <w:rPr>
                <w:noProof/>
                <w:lang w:eastAsia="fr-CH"/>
              </w:rPr>
              <w:drawing>
                <wp:inline distT="0" distB="0" distL="0" distR="0" wp14:anchorId="1F01CB2D" wp14:editId="22DC2DE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44C911" w14:textId="32C43ECD" w:rsidR="006F71EA" w:rsidRPr="00AB51C8" w:rsidRDefault="006F71EA" w:rsidP="002B7BC7">
            <w:pPr>
              <w:spacing w:before="120" w:line="380" w:lineRule="exact"/>
              <w:rPr>
                <w:b/>
                <w:sz w:val="34"/>
                <w:szCs w:val="34"/>
              </w:rPr>
            </w:pPr>
            <w:r w:rsidRPr="00AB51C8">
              <w:rPr>
                <w:b/>
                <w:sz w:val="34"/>
                <w:szCs w:val="34"/>
              </w:rPr>
              <w:t>Pacte international relatif</w:t>
            </w:r>
            <w:r w:rsidR="005C0C15">
              <w:rPr>
                <w:b/>
                <w:sz w:val="34"/>
                <w:szCs w:val="34"/>
              </w:rPr>
              <w:t xml:space="preserve"> </w:t>
            </w:r>
            <w:r w:rsidRPr="00AB51C8">
              <w:rPr>
                <w:b/>
                <w:sz w:val="34"/>
                <w:szCs w:val="34"/>
              </w:rPr>
              <w:br/>
              <w:t>aux droits civils et politiques</w:t>
            </w:r>
          </w:p>
        </w:tc>
        <w:tc>
          <w:tcPr>
            <w:tcW w:w="2835" w:type="dxa"/>
            <w:tcBorders>
              <w:top w:val="single" w:sz="4" w:space="0" w:color="auto"/>
              <w:bottom w:val="single" w:sz="12" w:space="0" w:color="auto"/>
            </w:tcBorders>
          </w:tcPr>
          <w:p w14:paraId="1F845476" w14:textId="77777777" w:rsidR="006F71EA" w:rsidRDefault="005C0C15" w:rsidP="002B7BC7">
            <w:pPr>
              <w:spacing w:before="240"/>
            </w:pPr>
            <w:r>
              <w:t>Distr. générale</w:t>
            </w:r>
          </w:p>
          <w:p w14:paraId="1817876C" w14:textId="048AA23D" w:rsidR="005C0C15" w:rsidRDefault="005C0C15" w:rsidP="005C0C15">
            <w:pPr>
              <w:spacing w:line="240" w:lineRule="exact"/>
            </w:pPr>
            <w:r>
              <w:t>22 juillet 2022</w:t>
            </w:r>
          </w:p>
          <w:p w14:paraId="354B684D" w14:textId="17965FDB" w:rsidR="005C0C15" w:rsidRDefault="005C0C15" w:rsidP="005C0C15">
            <w:pPr>
              <w:spacing w:line="240" w:lineRule="exact"/>
            </w:pPr>
          </w:p>
          <w:p w14:paraId="00E2501F" w14:textId="075717CB" w:rsidR="005C0C15" w:rsidRPr="00DB58B5" w:rsidRDefault="005C0C15" w:rsidP="005C0C15">
            <w:pPr>
              <w:spacing w:line="240" w:lineRule="exact"/>
            </w:pPr>
            <w:r>
              <w:t>Original : français</w:t>
            </w:r>
          </w:p>
        </w:tc>
      </w:tr>
    </w:tbl>
    <w:p w14:paraId="77DA1F43" w14:textId="6D098BF0" w:rsidR="006F71EA" w:rsidRDefault="006F71EA" w:rsidP="006F71EA">
      <w:pPr>
        <w:spacing w:before="120"/>
        <w:rPr>
          <w:b/>
          <w:sz w:val="24"/>
          <w:szCs w:val="24"/>
        </w:rPr>
      </w:pPr>
      <w:r w:rsidRPr="00DF3BF1">
        <w:rPr>
          <w:b/>
          <w:sz w:val="24"/>
          <w:szCs w:val="24"/>
        </w:rPr>
        <w:t>Comité des droits de l</w:t>
      </w:r>
      <w:r w:rsidR="001431D3">
        <w:rPr>
          <w:b/>
          <w:sz w:val="24"/>
          <w:szCs w:val="24"/>
        </w:rPr>
        <w:t>’</w:t>
      </w:r>
      <w:r w:rsidRPr="00DF3BF1">
        <w:rPr>
          <w:b/>
          <w:sz w:val="24"/>
          <w:szCs w:val="24"/>
        </w:rPr>
        <w:t>homme</w:t>
      </w:r>
    </w:p>
    <w:p w14:paraId="0496F312" w14:textId="748983D2" w:rsidR="00E85C42" w:rsidRDefault="005C0C15" w:rsidP="00BB0830">
      <w:pPr>
        <w:pStyle w:val="HChG"/>
        <w:rPr>
          <w:color w:val="000000" w:themeColor="text1"/>
        </w:rPr>
      </w:pPr>
      <w:r>
        <w:tab/>
      </w:r>
      <w:r>
        <w:tab/>
        <w:t>Décision</w:t>
      </w:r>
      <w:r w:rsidRPr="00202ABE">
        <w:t xml:space="preserve"> adoptée </w:t>
      </w:r>
      <w:r w:rsidRPr="00703738">
        <w:rPr>
          <w:bCs/>
        </w:rPr>
        <w:t>par</w:t>
      </w:r>
      <w:r w:rsidRPr="0093228D">
        <w:t xml:space="preserve"> </w:t>
      </w:r>
      <w:r w:rsidRPr="00F25CA5">
        <w:t>le</w:t>
      </w:r>
      <w:r w:rsidRPr="00202ABE">
        <w:t xml:space="preserve"> Comité </w:t>
      </w:r>
      <w:r>
        <w:t>en vertu</w:t>
      </w:r>
      <w:r w:rsidRPr="00202ABE">
        <w:t xml:space="preserve"> du Protocole facultatif,</w:t>
      </w:r>
      <w:r>
        <w:t xml:space="preserve"> </w:t>
      </w:r>
      <w:r w:rsidRPr="00202ABE">
        <w:t xml:space="preserve">concernant </w:t>
      </w:r>
      <w:r>
        <w:t>l</w:t>
      </w:r>
      <w:r w:rsidRPr="00202ABE">
        <w:t xml:space="preserve">a </w:t>
      </w:r>
      <w:r>
        <w:t>c</w:t>
      </w:r>
      <w:r w:rsidRPr="006C2069">
        <w:t xml:space="preserve">ommunication </w:t>
      </w:r>
      <w:r w:rsidRPr="006C2069">
        <w:rPr>
          <w:rFonts w:eastAsia="MS Mincho"/>
        </w:rPr>
        <w:t>n</w:t>
      </w:r>
      <w:r w:rsidRPr="006C2069">
        <w:rPr>
          <w:rFonts w:eastAsia="MS Mincho"/>
          <w:vertAlign w:val="superscript"/>
        </w:rPr>
        <w:t>o</w:t>
      </w:r>
      <w:r>
        <w:t> </w:t>
      </w:r>
      <w:r w:rsidRPr="006C2069">
        <w:t>3249/2018</w:t>
      </w:r>
      <w:r w:rsidR="00CE2189" w:rsidRPr="00BB0830">
        <w:rPr>
          <w:rStyle w:val="Appelnotedebasdep"/>
          <w:b w:val="0"/>
          <w:color w:val="000000" w:themeColor="text1"/>
          <w:sz w:val="20"/>
          <w:vertAlign w:val="baseline"/>
        </w:rPr>
        <w:footnoteReference w:customMarkFollows="1" w:id="2"/>
        <w:t>*</w:t>
      </w:r>
      <w:r w:rsidR="00CE2189" w:rsidRPr="00BB0830">
        <w:rPr>
          <w:b w:val="0"/>
          <w:color w:val="000000" w:themeColor="text1"/>
          <w:sz w:val="20"/>
          <w:vertAlign w:val="superscript"/>
        </w:rPr>
        <w:t xml:space="preserve">, </w:t>
      </w:r>
      <w:r w:rsidR="00CE2189" w:rsidRPr="00BB0830">
        <w:rPr>
          <w:rStyle w:val="Appelnotedebasdep"/>
          <w:b w:val="0"/>
          <w:color w:val="000000" w:themeColor="text1"/>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3227"/>
        <w:gridCol w:w="3578"/>
      </w:tblGrid>
      <w:tr w:rsidR="005C0C15" w14:paraId="467E98ED" w14:textId="77777777" w:rsidTr="005C0C15">
        <w:tc>
          <w:tcPr>
            <w:tcW w:w="3227" w:type="dxa"/>
          </w:tcPr>
          <w:p w14:paraId="77E98349" w14:textId="77777777" w:rsidR="005C0C15" w:rsidRDefault="005C0C15">
            <w:pPr>
              <w:pStyle w:val="SingleTxtG"/>
              <w:ind w:left="0" w:right="0"/>
              <w:jc w:val="left"/>
              <w:rPr>
                <w:i/>
              </w:rPr>
            </w:pPr>
            <w:r>
              <w:rPr>
                <w:i/>
              </w:rPr>
              <w:t>Communication présentée par</w:t>
            </w:r>
            <w:r>
              <w:t> :</w:t>
            </w:r>
          </w:p>
        </w:tc>
        <w:tc>
          <w:tcPr>
            <w:tcW w:w="3578" w:type="dxa"/>
          </w:tcPr>
          <w:p w14:paraId="545E736A" w14:textId="2F013C8D" w:rsidR="005C0C15" w:rsidRDefault="005C0C15">
            <w:pPr>
              <w:pStyle w:val="SingleTxtG"/>
              <w:ind w:left="0" w:right="0"/>
              <w:jc w:val="left"/>
            </w:pPr>
            <w:r>
              <w:t>B. M. (non représentée par un conseil)</w:t>
            </w:r>
          </w:p>
        </w:tc>
      </w:tr>
      <w:tr w:rsidR="005C0C15" w14:paraId="31788EBD" w14:textId="77777777" w:rsidTr="005C0C15">
        <w:tc>
          <w:tcPr>
            <w:tcW w:w="3227" w:type="dxa"/>
          </w:tcPr>
          <w:p w14:paraId="01BD99C3" w14:textId="321B0138" w:rsidR="005C0C15" w:rsidRDefault="005C0C15">
            <w:pPr>
              <w:pStyle w:val="SingleTxtG"/>
              <w:ind w:left="0" w:right="0"/>
              <w:jc w:val="left"/>
              <w:rPr>
                <w:i/>
              </w:rPr>
            </w:pPr>
            <w:r>
              <w:rPr>
                <w:i/>
              </w:rPr>
              <w:t>Victime(s) présumée(s)</w:t>
            </w:r>
            <w:r>
              <w:t> :</w:t>
            </w:r>
          </w:p>
        </w:tc>
        <w:tc>
          <w:tcPr>
            <w:tcW w:w="3578" w:type="dxa"/>
          </w:tcPr>
          <w:p w14:paraId="61C08343" w14:textId="0C0CD38A" w:rsidR="005C0C15" w:rsidRDefault="005C0C15">
            <w:pPr>
              <w:pStyle w:val="SingleTxtG"/>
              <w:ind w:left="0" w:right="0"/>
              <w:jc w:val="left"/>
            </w:pPr>
            <w:r>
              <w:t>L</w:t>
            </w:r>
            <w:r w:rsidR="001431D3">
              <w:t>’</w:t>
            </w:r>
            <w:r>
              <w:t>auteure</w:t>
            </w:r>
          </w:p>
        </w:tc>
      </w:tr>
      <w:tr w:rsidR="005C0C15" w14:paraId="37EC54EE" w14:textId="77777777" w:rsidTr="005C0C15">
        <w:tc>
          <w:tcPr>
            <w:tcW w:w="3227" w:type="dxa"/>
          </w:tcPr>
          <w:p w14:paraId="7908BAA1" w14:textId="77777777" w:rsidR="005C0C15" w:rsidRDefault="005C0C15">
            <w:pPr>
              <w:pStyle w:val="SingleTxtG"/>
              <w:ind w:left="0" w:right="0"/>
              <w:jc w:val="left"/>
              <w:rPr>
                <w:i/>
              </w:rPr>
            </w:pPr>
            <w:r>
              <w:rPr>
                <w:i/>
              </w:rPr>
              <w:t>État partie</w:t>
            </w:r>
            <w:r>
              <w:t> :</w:t>
            </w:r>
          </w:p>
        </w:tc>
        <w:tc>
          <w:tcPr>
            <w:tcW w:w="3578" w:type="dxa"/>
          </w:tcPr>
          <w:p w14:paraId="5EECA7C0" w14:textId="553E94EB" w:rsidR="005C0C15" w:rsidRDefault="005C0C15">
            <w:pPr>
              <w:pStyle w:val="SingleTxtG"/>
              <w:ind w:left="0" w:right="0"/>
              <w:jc w:val="left"/>
            </w:pPr>
            <w:r>
              <w:t>Belgique</w:t>
            </w:r>
          </w:p>
        </w:tc>
      </w:tr>
      <w:tr w:rsidR="005C0C15" w14:paraId="5DA8E488" w14:textId="77777777" w:rsidTr="005C0C15">
        <w:tc>
          <w:tcPr>
            <w:tcW w:w="3227" w:type="dxa"/>
          </w:tcPr>
          <w:p w14:paraId="008302AF" w14:textId="547EE7A8" w:rsidR="005C0C15" w:rsidRDefault="005C0C15">
            <w:pPr>
              <w:pStyle w:val="SingleTxtG"/>
              <w:ind w:left="0" w:right="0"/>
              <w:jc w:val="left"/>
              <w:rPr>
                <w:i/>
              </w:rPr>
            </w:pPr>
            <w:r>
              <w:rPr>
                <w:i/>
              </w:rPr>
              <w:t>Date de la communication</w:t>
            </w:r>
            <w:r>
              <w:t> :</w:t>
            </w:r>
          </w:p>
        </w:tc>
        <w:tc>
          <w:tcPr>
            <w:tcW w:w="3578" w:type="dxa"/>
          </w:tcPr>
          <w:p w14:paraId="3D0AAD58" w14:textId="58D86280" w:rsidR="005C0C15" w:rsidRDefault="005C0C15">
            <w:pPr>
              <w:pStyle w:val="SingleTxtG"/>
              <w:ind w:left="0" w:right="0"/>
              <w:jc w:val="left"/>
            </w:pPr>
            <w:r>
              <w:t>25 février 2018 (date de la lettre initiale)</w:t>
            </w:r>
          </w:p>
        </w:tc>
      </w:tr>
      <w:tr w:rsidR="005C0C15" w14:paraId="7438DF93" w14:textId="77777777" w:rsidTr="005C0C15">
        <w:tc>
          <w:tcPr>
            <w:tcW w:w="3227" w:type="dxa"/>
          </w:tcPr>
          <w:p w14:paraId="3354195D" w14:textId="24228716" w:rsidR="005C0C15" w:rsidRDefault="005C0C15">
            <w:pPr>
              <w:pStyle w:val="SingleTxtG"/>
              <w:ind w:left="0" w:right="0"/>
              <w:jc w:val="left"/>
              <w:rPr>
                <w:i/>
              </w:rPr>
            </w:pPr>
            <w:r>
              <w:rPr>
                <w:i/>
              </w:rPr>
              <w:t>Références</w:t>
            </w:r>
            <w:r>
              <w:t> :</w:t>
            </w:r>
          </w:p>
        </w:tc>
        <w:tc>
          <w:tcPr>
            <w:tcW w:w="3578" w:type="dxa"/>
            <w:vAlign w:val="bottom"/>
          </w:tcPr>
          <w:p w14:paraId="3C5DC41A" w14:textId="70BFD46A" w:rsidR="005C0C15" w:rsidRDefault="005C0C15">
            <w:pPr>
              <w:pStyle w:val="SingleTxtG"/>
              <w:ind w:left="0" w:right="0"/>
              <w:jc w:val="left"/>
            </w:pPr>
            <w:r>
              <w:t>Décision prise en application de l</w:t>
            </w:r>
            <w:r w:rsidR="001431D3">
              <w:t>’</w:t>
            </w:r>
            <w:r>
              <w:t>article 92 du règlement intérieur du Comité, communiquée à l</w:t>
            </w:r>
            <w:r w:rsidR="001431D3">
              <w:t>’</w:t>
            </w:r>
            <w:r>
              <w:t>État partie le 5 octobre 2018 (non publiée sous forme de document)</w:t>
            </w:r>
          </w:p>
        </w:tc>
      </w:tr>
      <w:tr w:rsidR="005C0C15" w14:paraId="5B435C63" w14:textId="77777777" w:rsidTr="005C0C15">
        <w:tc>
          <w:tcPr>
            <w:tcW w:w="3227" w:type="dxa"/>
          </w:tcPr>
          <w:p w14:paraId="42164E41" w14:textId="3083F663" w:rsidR="005C0C15" w:rsidRDefault="005C0C15">
            <w:pPr>
              <w:pStyle w:val="SingleTxtG"/>
              <w:ind w:left="0" w:right="0"/>
              <w:jc w:val="left"/>
              <w:rPr>
                <w:i/>
              </w:rPr>
            </w:pPr>
            <w:r>
              <w:rPr>
                <w:i/>
              </w:rPr>
              <w:t>Date de la décision</w:t>
            </w:r>
            <w:r>
              <w:t> :</w:t>
            </w:r>
          </w:p>
        </w:tc>
        <w:tc>
          <w:tcPr>
            <w:tcW w:w="3578" w:type="dxa"/>
            <w:vAlign w:val="bottom"/>
          </w:tcPr>
          <w:p w14:paraId="6CC4F6F7" w14:textId="4AA14121" w:rsidR="005C0C15" w:rsidRDefault="005C0C15">
            <w:pPr>
              <w:pStyle w:val="SingleTxtG"/>
              <w:ind w:left="0" w:right="0"/>
              <w:jc w:val="left"/>
            </w:pPr>
            <w:r>
              <w:t>24 mars 2022</w:t>
            </w:r>
          </w:p>
        </w:tc>
      </w:tr>
      <w:tr w:rsidR="005C0C15" w14:paraId="5F8E2762" w14:textId="77777777" w:rsidTr="005C0C15">
        <w:tc>
          <w:tcPr>
            <w:tcW w:w="3227" w:type="dxa"/>
          </w:tcPr>
          <w:p w14:paraId="0DC04D7E" w14:textId="77442AE6" w:rsidR="005C0C15" w:rsidRDefault="005C0C15" w:rsidP="005C0C15">
            <w:pPr>
              <w:pStyle w:val="SingleTxtG"/>
              <w:ind w:left="0" w:right="0"/>
              <w:jc w:val="left"/>
              <w:rPr>
                <w:i/>
              </w:rPr>
            </w:pPr>
            <w:r>
              <w:rPr>
                <w:i/>
              </w:rPr>
              <w:t>Objet</w:t>
            </w:r>
            <w:r>
              <w:t> :</w:t>
            </w:r>
          </w:p>
        </w:tc>
        <w:tc>
          <w:tcPr>
            <w:tcW w:w="3578" w:type="dxa"/>
            <w:vAlign w:val="bottom"/>
          </w:tcPr>
          <w:p w14:paraId="25699BE3" w14:textId="18F263F5" w:rsidR="005C0C15" w:rsidRDefault="005C0C15" w:rsidP="005C0C15">
            <w:pPr>
              <w:pStyle w:val="SingleTxtG"/>
              <w:ind w:left="0" w:right="0"/>
              <w:jc w:val="left"/>
            </w:pPr>
            <w:r>
              <w:t>Procès équitable</w:t>
            </w:r>
          </w:p>
        </w:tc>
      </w:tr>
      <w:tr w:rsidR="005C0C15" w14:paraId="3D57851D" w14:textId="77777777" w:rsidTr="005C0C15">
        <w:tc>
          <w:tcPr>
            <w:tcW w:w="3227" w:type="dxa"/>
          </w:tcPr>
          <w:p w14:paraId="31E39893" w14:textId="3846F196" w:rsidR="005C0C15" w:rsidRDefault="005C0C15" w:rsidP="005C0C15">
            <w:pPr>
              <w:pStyle w:val="SingleTxtG"/>
              <w:ind w:left="0" w:right="0"/>
              <w:jc w:val="left"/>
              <w:rPr>
                <w:i/>
              </w:rPr>
            </w:pPr>
            <w:r>
              <w:rPr>
                <w:i/>
              </w:rPr>
              <w:t>Question(s) de procédure</w:t>
            </w:r>
            <w:r>
              <w:t> :</w:t>
            </w:r>
          </w:p>
        </w:tc>
        <w:tc>
          <w:tcPr>
            <w:tcW w:w="3578" w:type="dxa"/>
            <w:vAlign w:val="bottom"/>
          </w:tcPr>
          <w:p w14:paraId="03610DB5" w14:textId="1EBE43F7" w:rsidR="005C0C15" w:rsidRDefault="005C0C15" w:rsidP="005C0C15">
            <w:pPr>
              <w:pStyle w:val="SingleTxtG"/>
              <w:ind w:left="0" w:right="0"/>
              <w:jc w:val="left"/>
            </w:pPr>
            <w:r>
              <w:t>Droit à un procès équitable</w:t>
            </w:r>
          </w:p>
        </w:tc>
      </w:tr>
      <w:tr w:rsidR="005C0C15" w14:paraId="61107576" w14:textId="77777777" w:rsidTr="005C0C15">
        <w:tc>
          <w:tcPr>
            <w:tcW w:w="3227" w:type="dxa"/>
          </w:tcPr>
          <w:p w14:paraId="0EF6252C" w14:textId="122FE0C3" w:rsidR="005C0C15" w:rsidRDefault="005C0C15" w:rsidP="005C0C15">
            <w:pPr>
              <w:pStyle w:val="SingleTxtG"/>
              <w:ind w:left="0" w:right="0"/>
              <w:jc w:val="left"/>
              <w:rPr>
                <w:i/>
              </w:rPr>
            </w:pPr>
            <w:r>
              <w:rPr>
                <w:i/>
              </w:rPr>
              <w:t>Question(s) de fond</w:t>
            </w:r>
            <w:r>
              <w:t> :</w:t>
            </w:r>
          </w:p>
        </w:tc>
        <w:tc>
          <w:tcPr>
            <w:tcW w:w="3578" w:type="dxa"/>
            <w:vAlign w:val="bottom"/>
          </w:tcPr>
          <w:p w14:paraId="13FCB74B" w14:textId="0E459D76" w:rsidR="005C0C15" w:rsidRDefault="005C0C15" w:rsidP="005C0C15">
            <w:pPr>
              <w:pStyle w:val="SingleTxtG"/>
              <w:ind w:left="0" w:right="0"/>
              <w:jc w:val="left"/>
            </w:pPr>
            <w:r>
              <w:t>Principe de l</w:t>
            </w:r>
            <w:r w:rsidR="001431D3">
              <w:t>’</w:t>
            </w:r>
            <w:r>
              <w:t>égalité des armes ; examen de la même question par une autre instance internationale ; griefs non étayés</w:t>
            </w:r>
          </w:p>
        </w:tc>
      </w:tr>
      <w:tr w:rsidR="005C0C15" w14:paraId="3F38565B" w14:textId="77777777" w:rsidTr="005C0C15">
        <w:tc>
          <w:tcPr>
            <w:tcW w:w="3227" w:type="dxa"/>
          </w:tcPr>
          <w:p w14:paraId="04E605CA" w14:textId="445C57CC" w:rsidR="005C0C15" w:rsidRDefault="005C0C15" w:rsidP="005C0C15">
            <w:pPr>
              <w:pStyle w:val="SingleTxtG"/>
              <w:ind w:left="0" w:right="0"/>
              <w:jc w:val="left"/>
              <w:rPr>
                <w:i/>
              </w:rPr>
            </w:pPr>
            <w:r>
              <w:rPr>
                <w:i/>
              </w:rPr>
              <w:t>Article(s) du Pacte</w:t>
            </w:r>
            <w:r>
              <w:t> :</w:t>
            </w:r>
          </w:p>
        </w:tc>
        <w:tc>
          <w:tcPr>
            <w:tcW w:w="3578" w:type="dxa"/>
            <w:vAlign w:val="bottom"/>
          </w:tcPr>
          <w:p w14:paraId="0778C55E" w14:textId="539DFC41" w:rsidR="005C0C15" w:rsidRDefault="005C0C15" w:rsidP="005C0C15">
            <w:pPr>
              <w:pStyle w:val="SingleTxtG"/>
              <w:ind w:left="0" w:right="0"/>
              <w:jc w:val="left"/>
            </w:pPr>
            <w:r>
              <w:t>14</w:t>
            </w:r>
          </w:p>
        </w:tc>
      </w:tr>
      <w:tr w:rsidR="005C0C15" w14:paraId="17D733F4" w14:textId="77777777" w:rsidTr="005C0C15">
        <w:tc>
          <w:tcPr>
            <w:tcW w:w="3227" w:type="dxa"/>
          </w:tcPr>
          <w:p w14:paraId="35414723" w14:textId="6346B3B5" w:rsidR="005C0C15" w:rsidRDefault="005C0C15">
            <w:pPr>
              <w:pStyle w:val="SingleTxtG"/>
              <w:ind w:left="0" w:right="0"/>
              <w:jc w:val="left"/>
              <w:rPr>
                <w:i/>
              </w:rPr>
            </w:pPr>
            <w:r>
              <w:rPr>
                <w:i/>
              </w:rPr>
              <w:t>Article(s) du Protocole facultatif</w:t>
            </w:r>
            <w:r>
              <w:t> :</w:t>
            </w:r>
          </w:p>
        </w:tc>
        <w:tc>
          <w:tcPr>
            <w:tcW w:w="3578" w:type="dxa"/>
            <w:vAlign w:val="bottom"/>
          </w:tcPr>
          <w:p w14:paraId="2452CEE0" w14:textId="54410AE7" w:rsidR="005C0C15" w:rsidRDefault="005C0C15">
            <w:pPr>
              <w:pStyle w:val="SingleTxtG"/>
              <w:ind w:left="0" w:right="0"/>
              <w:jc w:val="left"/>
            </w:pPr>
            <w:r>
              <w:t>2 et 5 (par. 2 a))</w:t>
            </w:r>
          </w:p>
        </w:tc>
      </w:tr>
    </w:tbl>
    <w:p w14:paraId="5E6BE9B8" w14:textId="1047ECFA" w:rsidR="005C0C15" w:rsidRPr="006C2069" w:rsidRDefault="005C0C15" w:rsidP="00BB0830">
      <w:pPr>
        <w:pStyle w:val="SingleTxtG"/>
        <w:spacing w:before="120"/>
      </w:pPr>
      <w:r w:rsidRPr="006C2069">
        <w:t>1</w:t>
      </w:r>
      <w:r>
        <w:t>.1</w:t>
      </w:r>
      <w:r w:rsidRPr="006C2069">
        <w:tab/>
        <w:t>L</w:t>
      </w:r>
      <w:r w:rsidR="001431D3">
        <w:t>’</w:t>
      </w:r>
      <w:r w:rsidRPr="006C2069">
        <w:t>auteure de la communication est B.</w:t>
      </w:r>
      <w:r w:rsidR="00CE2189">
        <w:t> </w:t>
      </w:r>
      <w:r w:rsidRPr="006C2069">
        <w:t>M</w:t>
      </w:r>
      <w:r w:rsidRPr="001431D3">
        <w:rPr>
          <w:rStyle w:val="Appelnotedebasdep"/>
        </w:rPr>
        <w:footnoteReference w:id="4"/>
      </w:r>
      <w:r>
        <w:t>.</w:t>
      </w:r>
      <w:r w:rsidRPr="006C2069">
        <w:t>, de nationalité belge. L</w:t>
      </w:r>
      <w:r w:rsidR="001431D3">
        <w:t>’</w:t>
      </w:r>
      <w:r w:rsidRPr="006C2069">
        <w:t>auteure</w:t>
      </w:r>
      <w:r>
        <w:t xml:space="preserve">, qui est domiciliée en Suisse au moment de sa communication, </w:t>
      </w:r>
      <w:r w:rsidRPr="006C2069">
        <w:t>allègue une violation par l</w:t>
      </w:r>
      <w:r w:rsidR="001431D3">
        <w:t>’</w:t>
      </w:r>
      <w:r w:rsidRPr="006C2069">
        <w:t>État partie des droits qu</w:t>
      </w:r>
      <w:r w:rsidR="001431D3">
        <w:t>’</w:t>
      </w:r>
      <w:r w:rsidRPr="006C2069">
        <w:t>elle tient de l</w:t>
      </w:r>
      <w:r w:rsidR="001431D3">
        <w:t>’</w:t>
      </w:r>
      <w:r w:rsidRPr="006C2069">
        <w:t>article</w:t>
      </w:r>
      <w:r w:rsidR="00CE2189">
        <w:t> </w:t>
      </w:r>
      <w:r w:rsidRPr="006C2069">
        <w:t xml:space="preserve">14 du Pacte. </w:t>
      </w:r>
      <w:r w:rsidRPr="005D1883">
        <w:rPr>
          <w:lang w:val="fr-FR"/>
        </w:rPr>
        <w:t>Le Protocole facultatif est entré en vigueur pour l</w:t>
      </w:r>
      <w:r w:rsidR="001431D3">
        <w:rPr>
          <w:lang w:val="fr-FR"/>
        </w:rPr>
        <w:t>’</w:t>
      </w:r>
      <w:r w:rsidRPr="005D1883">
        <w:rPr>
          <w:lang w:val="fr-FR"/>
        </w:rPr>
        <w:t>État partie le</w:t>
      </w:r>
      <w:r w:rsidRPr="006C2069">
        <w:t xml:space="preserve"> </w:t>
      </w:r>
      <w:r>
        <w:t>17 août</w:t>
      </w:r>
      <w:r w:rsidR="00CE2189">
        <w:t xml:space="preserve"> </w:t>
      </w:r>
      <w:r>
        <w:t>1994</w:t>
      </w:r>
      <w:r w:rsidRPr="006C2069">
        <w:t>.</w:t>
      </w:r>
      <w:r>
        <w:t xml:space="preserve"> L</w:t>
      </w:r>
      <w:r w:rsidR="001431D3">
        <w:t>’</w:t>
      </w:r>
      <w:r>
        <w:t>auteure n</w:t>
      </w:r>
      <w:r w:rsidR="001431D3">
        <w:t>’</w:t>
      </w:r>
      <w:r>
        <w:t>est pas représentée par un conseil.</w:t>
      </w:r>
    </w:p>
    <w:p w14:paraId="6CF20E76" w14:textId="26BFCB19" w:rsidR="005C0C15" w:rsidRPr="006C2069" w:rsidRDefault="005C0C15" w:rsidP="005C0C15">
      <w:pPr>
        <w:pStyle w:val="SingleTxtG"/>
      </w:pPr>
      <w:r w:rsidRPr="006C2069">
        <w:t>1.2</w:t>
      </w:r>
      <w:r w:rsidRPr="006C2069">
        <w:tab/>
        <w:t>Le 5</w:t>
      </w:r>
      <w:r w:rsidR="00CE2189">
        <w:t> </w:t>
      </w:r>
      <w:r w:rsidRPr="006C2069">
        <w:t>mars 2018, en application de l</w:t>
      </w:r>
      <w:r w:rsidR="001431D3">
        <w:t>’</w:t>
      </w:r>
      <w:r w:rsidRPr="006C2069">
        <w:t>article</w:t>
      </w:r>
      <w:r w:rsidR="00CE2189">
        <w:t> </w:t>
      </w:r>
      <w:r w:rsidRPr="006C2069">
        <w:t>94 de son règlement intérieur, le Comité, agissant par l</w:t>
      </w:r>
      <w:r w:rsidR="001431D3">
        <w:t>’</w:t>
      </w:r>
      <w:r w:rsidRPr="006C2069">
        <w:t xml:space="preserve">intermédiaire </w:t>
      </w:r>
      <w:r>
        <w:t>du</w:t>
      </w:r>
      <w:r w:rsidRPr="006C2069">
        <w:t xml:space="preserve"> Rapporteur spécial chargé des nouvelles communications et </w:t>
      </w:r>
      <w:r w:rsidRPr="006C2069">
        <w:lastRenderedPageBreak/>
        <w:t>des mesures provisoires, a décidé de ne pas octroyer les mesures provisoires sollicitées par</w:t>
      </w:r>
      <w:r w:rsidR="00CE2189">
        <w:t> </w:t>
      </w:r>
      <w:r w:rsidRPr="006C2069">
        <w:t>l</w:t>
      </w:r>
      <w:r w:rsidR="001431D3">
        <w:t>’</w:t>
      </w:r>
      <w:r w:rsidRPr="006C2069">
        <w:t>auteure.</w:t>
      </w:r>
    </w:p>
    <w:p w14:paraId="1D21B4D0" w14:textId="5C1845A3" w:rsidR="005C0C15" w:rsidRPr="006C2069" w:rsidRDefault="005C0C15" w:rsidP="00BB0830">
      <w:pPr>
        <w:pStyle w:val="H23G"/>
      </w:pPr>
      <w:r w:rsidRPr="006C2069">
        <w:tab/>
      </w:r>
      <w:r w:rsidRPr="006C2069">
        <w:tab/>
      </w:r>
      <w:r>
        <w:t>Rappel des faits présentés par l</w:t>
      </w:r>
      <w:r w:rsidR="001431D3">
        <w:t>’</w:t>
      </w:r>
      <w:r>
        <w:t>auteure</w:t>
      </w:r>
    </w:p>
    <w:p w14:paraId="3122516D" w14:textId="30E00B74" w:rsidR="005C0C15" w:rsidRPr="006C2069" w:rsidRDefault="005C0C15" w:rsidP="005C0C15">
      <w:pPr>
        <w:pStyle w:val="SingleTxtG"/>
      </w:pPr>
      <w:r w:rsidRPr="006C2069">
        <w:t>2.1</w:t>
      </w:r>
      <w:r w:rsidRPr="006C2069">
        <w:tab/>
      </w:r>
      <w:r w:rsidRPr="0079683E">
        <w:rPr>
          <w:lang w:val="fr-FR"/>
        </w:rPr>
        <w:t>E</w:t>
      </w:r>
      <w:r>
        <w:t>n 2012, l</w:t>
      </w:r>
      <w:r w:rsidR="001431D3">
        <w:t>’</w:t>
      </w:r>
      <w:r w:rsidRPr="006C2069">
        <w:t xml:space="preserve">auteure </w:t>
      </w:r>
      <w:r>
        <w:t>a introduit en Suisse une demande pour divorcer de son époux d</w:t>
      </w:r>
      <w:r w:rsidR="001431D3">
        <w:t>’</w:t>
      </w:r>
      <w:r>
        <w:t>alors. Le 13</w:t>
      </w:r>
      <w:r w:rsidR="00CE2189">
        <w:t> </w:t>
      </w:r>
      <w:r>
        <w:t>mars 2014, un tribunal suisse a rendu un jugement, qui a acquis l</w:t>
      </w:r>
      <w:r w:rsidR="001431D3">
        <w:t>’</w:t>
      </w:r>
      <w:r>
        <w:t>autorité de la chose jugée en faveur de l</w:t>
      </w:r>
      <w:r w:rsidR="001431D3">
        <w:t>’</w:t>
      </w:r>
      <w:r>
        <w:t>auteure. Toutefois, l</w:t>
      </w:r>
      <w:r w:rsidR="001431D3">
        <w:t>’</w:t>
      </w:r>
      <w:r>
        <w:t>ex-conjoint de l</w:t>
      </w:r>
      <w:r w:rsidR="001431D3">
        <w:t>’</w:t>
      </w:r>
      <w:r>
        <w:t>auteure a introduit une nouvelle action en divorce contre cette dernière auprès du tribunal de première instance de Bruxelles, alors même que la première demande de divorce introduite en Suisse était pendante. Dans son</w:t>
      </w:r>
      <w:r w:rsidRPr="007B52EB">
        <w:t xml:space="preserve"> jugement du 6</w:t>
      </w:r>
      <w:r w:rsidR="00CE2189">
        <w:t> </w:t>
      </w:r>
      <w:r w:rsidRPr="007B52EB">
        <w:t xml:space="preserve">novembre 2013, le </w:t>
      </w:r>
      <w:r>
        <w:t>t</w:t>
      </w:r>
      <w:r w:rsidRPr="007B52EB">
        <w:t xml:space="preserve">ribunal de première instance de Bruxelles </w:t>
      </w:r>
      <w:r>
        <w:t>a prononcé le divorce entre les parties. Le 29</w:t>
      </w:r>
      <w:r w:rsidR="00CE2189">
        <w:t> </w:t>
      </w:r>
      <w:r>
        <w:t>janvier 2014, l</w:t>
      </w:r>
      <w:r w:rsidR="001431D3">
        <w:t>’</w:t>
      </w:r>
      <w:r>
        <w:t>auteure, estimant que ledit arrêt induisait une question de litispendance internationale, s</w:t>
      </w:r>
      <w:r w:rsidR="001431D3">
        <w:t>’</w:t>
      </w:r>
      <w:r>
        <w:t>est pourvue en appel contre cette décision auprès de la cour d</w:t>
      </w:r>
      <w:r w:rsidR="001431D3">
        <w:t>’</w:t>
      </w:r>
      <w:r>
        <w:t>appel de Bruxelles. Cette dernière a rendu son arrêt le 2</w:t>
      </w:r>
      <w:r w:rsidR="00CE2189">
        <w:t> </w:t>
      </w:r>
      <w:r>
        <w:t>octobre 2014, déboutant l</w:t>
      </w:r>
      <w:r w:rsidR="001431D3">
        <w:t>’</w:t>
      </w:r>
      <w:r>
        <w:t>auteure de sa demande. L</w:t>
      </w:r>
      <w:r w:rsidR="001431D3">
        <w:t>’</w:t>
      </w:r>
      <w:r>
        <w:t>auteure a interjeté appel contre cet arrêt auprès de la Cour de cassation belge qui, le 3</w:t>
      </w:r>
      <w:r w:rsidR="00CE2189">
        <w:t> </w:t>
      </w:r>
      <w:r>
        <w:t>novembre 2016, a cassé l</w:t>
      </w:r>
      <w:r w:rsidR="001431D3">
        <w:t>’</w:t>
      </w:r>
      <w:r>
        <w:t>arrêt du 2</w:t>
      </w:r>
      <w:r w:rsidR="00CE2189">
        <w:t> </w:t>
      </w:r>
      <w:r>
        <w:t>octobre 2014 et renvoyé l</w:t>
      </w:r>
      <w:r w:rsidR="001431D3">
        <w:t>’</w:t>
      </w:r>
      <w:r>
        <w:t>affaire devant la cour d</w:t>
      </w:r>
      <w:r w:rsidR="001431D3">
        <w:t>’</w:t>
      </w:r>
      <w:r>
        <w:t>appel de Liège. Dans son arrêt, la Cour de cassation estimait que l</w:t>
      </w:r>
      <w:r w:rsidR="001431D3">
        <w:t>’</w:t>
      </w:r>
      <w:r>
        <w:t>arrêt de la cour d</w:t>
      </w:r>
      <w:r w:rsidR="001431D3">
        <w:t>’</w:t>
      </w:r>
      <w:r>
        <w:t>appel de Bruxelles avait violé la Convention du 29</w:t>
      </w:r>
      <w:r w:rsidR="00CE2189">
        <w:t> </w:t>
      </w:r>
      <w:r>
        <w:t>avril 1959 entre la Belgique et la Suisse sur la reconnaissance et l</w:t>
      </w:r>
      <w:r w:rsidR="001431D3">
        <w:t>’</w:t>
      </w:r>
      <w:r>
        <w:t xml:space="preserve">exécution de décisions judiciaires et de sentences arbitrales. </w:t>
      </w:r>
      <w:r w:rsidRPr="006C2069">
        <w:t xml:space="preserve">Au moment </w:t>
      </w:r>
      <w:r>
        <w:t xml:space="preserve">du dépôt </w:t>
      </w:r>
      <w:r w:rsidRPr="006C2069">
        <w:t>de la présente communication</w:t>
      </w:r>
      <w:r>
        <w:t xml:space="preserve"> devant le Comité</w:t>
      </w:r>
      <w:r w:rsidRPr="006C2069">
        <w:t xml:space="preserve">, </w:t>
      </w:r>
      <w:r>
        <w:t>l</w:t>
      </w:r>
      <w:r w:rsidR="001431D3">
        <w:t>’</w:t>
      </w:r>
      <w:r w:rsidRPr="006C2069">
        <w:t xml:space="preserve">appel </w:t>
      </w:r>
      <w:r>
        <w:t>introduit par l</w:t>
      </w:r>
      <w:r w:rsidR="001431D3">
        <w:t>’</w:t>
      </w:r>
      <w:r>
        <w:t xml:space="preserve">auteure </w:t>
      </w:r>
      <w:r w:rsidRPr="006C2069">
        <w:t xml:space="preserve">était pendant devant la première chambre de la </w:t>
      </w:r>
      <w:r>
        <w:t>c</w:t>
      </w:r>
      <w:r w:rsidRPr="006C2069">
        <w:t>our d</w:t>
      </w:r>
      <w:r w:rsidR="001431D3">
        <w:t>’</w:t>
      </w:r>
      <w:r w:rsidRPr="006C2069">
        <w:t>appel de Liège qui, le 25</w:t>
      </w:r>
      <w:r w:rsidR="00CE2189">
        <w:t> </w:t>
      </w:r>
      <w:r w:rsidRPr="006C2069">
        <w:t>avril 2017, a tenu l</w:t>
      </w:r>
      <w:r w:rsidR="001431D3">
        <w:t>’</w:t>
      </w:r>
      <w:r w:rsidRPr="006C2069">
        <w:t>audience de mise en état en présence de l</w:t>
      </w:r>
      <w:r w:rsidR="001431D3">
        <w:t>’</w:t>
      </w:r>
      <w:r w:rsidRPr="006C2069">
        <w:t>avocat de l</w:t>
      </w:r>
      <w:r w:rsidR="001431D3">
        <w:t>’</w:t>
      </w:r>
      <w:r w:rsidRPr="006C2069">
        <w:t>auteure. Une audience a été fixée au 23</w:t>
      </w:r>
      <w:r w:rsidR="00CE2189">
        <w:t> </w:t>
      </w:r>
      <w:r w:rsidRPr="006C2069">
        <w:t>mars 2018, nonobstant une demande de l</w:t>
      </w:r>
      <w:r w:rsidR="001431D3">
        <w:t>’</w:t>
      </w:r>
      <w:r w:rsidRPr="006C2069">
        <w:t xml:space="preserve">auteure </w:t>
      </w:r>
      <w:r>
        <w:t>d</w:t>
      </w:r>
      <w:r w:rsidR="001431D3">
        <w:t>’</w:t>
      </w:r>
      <w:r>
        <w:t xml:space="preserve">avancer </w:t>
      </w:r>
      <w:r w:rsidRPr="006C2069">
        <w:t>la date de l</w:t>
      </w:r>
      <w:r w:rsidR="001431D3">
        <w:t>’</w:t>
      </w:r>
      <w:r w:rsidRPr="006C2069">
        <w:t>audience au plus tard en septembre 2017</w:t>
      </w:r>
      <w:r>
        <w:t>. L</w:t>
      </w:r>
      <w:r w:rsidR="001431D3">
        <w:t>’</w:t>
      </w:r>
      <w:r>
        <w:t xml:space="preserve">auteure jugeait </w:t>
      </w:r>
      <w:r w:rsidRPr="006C2069">
        <w:t xml:space="preserve">excessive la durée de ce procès ouvert </w:t>
      </w:r>
      <w:r>
        <w:t>depuis environ six ans</w:t>
      </w:r>
      <w:r w:rsidRPr="006C2069">
        <w:t>.</w:t>
      </w:r>
    </w:p>
    <w:p w14:paraId="0C9A8F7A" w14:textId="029A193C" w:rsidR="005C0C15" w:rsidRPr="006C2069" w:rsidRDefault="005C0C15" w:rsidP="005C0C15">
      <w:pPr>
        <w:pStyle w:val="SingleTxtG"/>
      </w:pPr>
      <w:r w:rsidRPr="006C2069">
        <w:t>2.2</w:t>
      </w:r>
      <w:r w:rsidRPr="006C2069">
        <w:tab/>
        <w:t>Le 14</w:t>
      </w:r>
      <w:r w:rsidR="00CE2189">
        <w:t> </w:t>
      </w:r>
      <w:r w:rsidRPr="006C2069">
        <w:t>mai 2017, le conseil de l</w:t>
      </w:r>
      <w:r w:rsidR="001431D3">
        <w:t>’</w:t>
      </w:r>
      <w:r w:rsidRPr="006C2069">
        <w:t>ex-conjoint de l</w:t>
      </w:r>
      <w:r w:rsidR="001431D3">
        <w:t>’</w:t>
      </w:r>
      <w:r w:rsidRPr="006C2069">
        <w:t>auteure a saisi le bâtonnier de l</w:t>
      </w:r>
      <w:r w:rsidR="001431D3">
        <w:t>’</w:t>
      </w:r>
      <w:r w:rsidRPr="006C2069">
        <w:t xml:space="preserve">Ordre français des avocats du barreau de Bruxelles </w:t>
      </w:r>
      <w:r>
        <w:t>d</w:t>
      </w:r>
      <w:r w:rsidR="001431D3">
        <w:t>’</w:t>
      </w:r>
      <w:r w:rsidRPr="006C2069">
        <w:t>une question déontologique relative à la possible violation du secret professionnel portant sur des échanges de trois courriers entre l</w:t>
      </w:r>
      <w:r w:rsidR="001431D3">
        <w:t>’</w:t>
      </w:r>
      <w:r w:rsidRPr="006C2069">
        <w:t>auteure et son ancien conseil. L</w:t>
      </w:r>
      <w:r w:rsidR="001431D3">
        <w:t>’</w:t>
      </w:r>
      <w:r w:rsidRPr="006C2069">
        <w:t>auteure indique que l</w:t>
      </w:r>
      <w:r w:rsidR="001431D3">
        <w:t>’</w:t>
      </w:r>
      <w:r w:rsidRPr="006C2069">
        <w:t xml:space="preserve">un des courriers en question est une pièce versée au dossier depuis </w:t>
      </w:r>
      <w:r>
        <w:t>2014</w:t>
      </w:r>
      <w:r w:rsidRPr="006C2069">
        <w:t xml:space="preserve"> et accessible aux parties sans qu</w:t>
      </w:r>
      <w:r w:rsidR="001431D3">
        <w:t>’</w:t>
      </w:r>
      <w:r w:rsidRPr="006C2069">
        <w:t>aucune contestation ait été formulée, et que les deux autres</w:t>
      </w:r>
      <w:r>
        <w:t xml:space="preserve"> </w:t>
      </w:r>
      <w:r w:rsidRPr="006C2069">
        <w:t>sont des comptes rendus d</w:t>
      </w:r>
      <w:r w:rsidR="001431D3">
        <w:t>’</w:t>
      </w:r>
      <w:r w:rsidRPr="006C2069">
        <w:t>audiences auxquelles la partie adverse a assisté.</w:t>
      </w:r>
    </w:p>
    <w:p w14:paraId="207EFCBC" w14:textId="01607E81" w:rsidR="005C0C15" w:rsidRPr="006C2069" w:rsidRDefault="005C0C15" w:rsidP="005C0C15">
      <w:pPr>
        <w:pStyle w:val="SingleTxtG"/>
      </w:pPr>
      <w:r w:rsidRPr="006C2069">
        <w:t>2.3</w:t>
      </w:r>
      <w:r w:rsidRPr="006C2069">
        <w:tab/>
        <w:t>Le 29</w:t>
      </w:r>
      <w:r w:rsidR="00CE2189">
        <w:t> </w:t>
      </w:r>
      <w:r w:rsidRPr="006C2069">
        <w:t>juin 2017, le bâtonnier de l</w:t>
      </w:r>
      <w:r w:rsidR="001431D3">
        <w:t>’</w:t>
      </w:r>
      <w:r w:rsidRPr="006C2069">
        <w:t xml:space="preserve">Ordre français des avocats du </w:t>
      </w:r>
      <w:r>
        <w:t>b</w:t>
      </w:r>
      <w:r w:rsidRPr="006C2069">
        <w:t>arreau de Bruxelles a informé l</w:t>
      </w:r>
      <w:r w:rsidR="001431D3">
        <w:t>’</w:t>
      </w:r>
      <w:r w:rsidRPr="006C2069">
        <w:t>auteure et son avocat de sa décision d</w:t>
      </w:r>
      <w:r w:rsidR="001431D3">
        <w:t>’</w:t>
      </w:r>
      <w:r w:rsidRPr="006C2069">
        <w:t>interdire la production des trois pièces susmentionnées au procès</w:t>
      </w:r>
      <w:r>
        <w:t>. Cette décision, selon l</w:t>
      </w:r>
      <w:r w:rsidR="001431D3">
        <w:t>’</w:t>
      </w:r>
      <w:r>
        <w:t xml:space="preserve">auteure, est </w:t>
      </w:r>
      <w:r w:rsidRPr="006C2069">
        <w:t>contraire à la jurisprudence constante qui ne s</w:t>
      </w:r>
      <w:r w:rsidR="001431D3">
        <w:t>’</w:t>
      </w:r>
      <w:r w:rsidRPr="006C2069">
        <w:t xml:space="preserve">oppose pas à la production de courriers entre un client et son ancien avocat. Le bâtonnier a expliqué </w:t>
      </w:r>
      <w:r>
        <w:t xml:space="preserve">toutefois </w:t>
      </w:r>
      <w:r w:rsidRPr="006C2069">
        <w:t xml:space="preserve">que cette interdiction </w:t>
      </w:r>
      <w:r>
        <w:t>s</w:t>
      </w:r>
      <w:r w:rsidR="001431D3">
        <w:t>’</w:t>
      </w:r>
      <w:r>
        <w:t>appliquait à</w:t>
      </w:r>
      <w:r w:rsidRPr="006C2069">
        <w:t xml:space="preserve"> l</w:t>
      </w:r>
      <w:r w:rsidR="001431D3">
        <w:t>’</w:t>
      </w:r>
      <w:r w:rsidRPr="006C2069">
        <w:t xml:space="preserve">avocat et non </w:t>
      </w:r>
      <w:r>
        <w:t>à l</w:t>
      </w:r>
      <w:r w:rsidR="001431D3">
        <w:t>’</w:t>
      </w:r>
      <w:r>
        <w:t xml:space="preserve">auteure, qui avait la possibilité de produire elle-même </w:t>
      </w:r>
      <w:r w:rsidRPr="005A2083">
        <w:t xml:space="preserve">les pièces </w:t>
      </w:r>
      <w:r>
        <w:t>en question</w:t>
      </w:r>
      <w:r w:rsidRPr="001431D3">
        <w:rPr>
          <w:rStyle w:val="Appelnotedebasdep"/>
        </w:rPr>
        <w:footnoteReference w:id="5"/>
      </w:r>
      <w:r w:rsidRPr="005A2083">
        <w:t>.</w:t>
      </w:r>
    </w:p>
    <w:p w14:paraId="42B281BA" w14:textId="68C71ABD" w:rsidR="005C0C15" w:rsidRPr="006C2069" w:rsidRDefault="005C0C15" w:rsidP="005C0C15">
      <w:pPr>
        <w:pStyle w:val="SingleTxtG"/>
      </w:pPr>
      <w:r w:rsidRPr="006C2069">
        <w:t>2.4</w:t>
      </w:r>
      <w:r w:rsidRPr="006C2069">
        <w:tab/>
        <w:t>Le 30</w:t>
      </w:r>
      <w:r w:rsidR="00CE2189">
        <w:t> </w:t>
      </w:r>
      <w:r w:rsidRPr="006C2069">
        <w:t>juin 2017, l</w:t>
      </w:r>
      <w:r w:rsidR="001431D3">
        <w:t>’</w:t>
      </w:r>
      <w:r w:rsidRPr="006C2069">
        <w:t xml:space="preserve">auteure a informé la </w:t>
      </w:r>
      <w:r>
        <w:t>c</w:t>
      </w:r>
      <w:r w:rsidRPr="006C2069">
        <w:t>our d</w:t>
      </w:r>
      <w:r w:rsidR="001431D3">
        <w:t>’</w:t>
      </w:r>
      <w:r w:rsidRPr="006C2069">
        <w:t>appel de Liège de l</w:t>
      </w:r>
      <w:r w:rsidR="001431D3">
        <w:t>’</w:t>
      </w:r>
      <w:r w:rsidRPr="006C2069">
        <w:t xml:space="preserve">incident </w:t>
      </w:r>
      <w:r w:rsidRPr="002A67A1">
        <w:t xml:space="preserve">concernant la décision du bâtonnier </w:t>
      </w:r>
      <w:r w:rsidRPr="006C2069">
        <w:t xml:space="preserve">et a allégué une violation de son droit à un procès équitable, estimant que </w:t>
      </w:r>
      <w:r>
        <w:t>cette</w:t>
      </w:r>
      <w:r w:rsidRPr="006C2069">
        <w:t xml:space="preserve"> décision a</w:t>
      </w:r>
      <w:r>
        <w:t>vait</w:t>
      </w:r>
      <w:r w:rsidRPr="006C2069">
        <w:t xml:space="preserve"> pour effet de la priver d</w:t>
      </w:r>
      <w:r w:rsidR="001431D3">
        <w:t>’</w:t>
      </w:r>
      <w:r w:rsidRPr="006C2069">
        <w:t>avocat en cours de procédure. L</w:t>
      </w:r>
      <w:r w:rsidR="001431D3">
        <w:t>’</w:t>
      </w:r>
      <w:r w:rsidRPr="006C2069">
        <w:t xml:space="preserve">auteure a demandé à la </w:t>
      </w:r>
      <w:r>
        <w:t>c</w:t>
      </w:r>
      <w:r w:rsidRPr="006C2069">
        <w:t>our d</w:t>
      </w:r>
      <w:r w:rsidR="001431D3">
        <w:t>’</w:t>
      </w:r>
      <w:r w:rsidRPr="006C2069">
        <w:t>autoriser son avocat à déposer ses conclusions et à la représenter à l</w:t>
      </w:r>
      <w:r w:rsidR="001431D3">
        <w:t>’</w:t>
      </w:r>
      <w:r w:rsidRPr="006C2069">
        <w:t>audience fixée au 23</w:t>
      </w:r>
      <w:r w:rsidR="00CE2189">
        <w:t> </w:t>
      </w:r>
      <w:r w:rsidRPr="006C2069">
        <w:t xml:space="preserve">mars 2018. Elle a également demandé à la </w:t>
      </w:r>
      <w:r>
        <w:t>c</w:t>
      </w:r>
      <w:r w:rsidRPr="006C2069">
        <w:t>our de suspendre les délais jusqu</w:t>
      </w:r>
      <w:r w:rsidR="001431D3">
        <w:t>’</w:t>
      </w:r>
      <w:r w:rsidRPr="006C2069">
        <w:t>à ce qu</w:t>
      </w:r>
      <w:r w:rsidR="001431D3">
        <w:t>’</w:t>
      </w:r>
      <w:r w:rsidRPr="006C2069">
        <w:t>une décision soit rendue autorisant à nouveau son conseil à la représenter dans la procédure en cours.</w:t>
      </w:r>
    </w:p>
    <w:p w14:paraId="552796B5" w14:textId="27E41FDA" w:rsidR="005C0C15" w:rsidRPr="006C2069" w:rsidRDefault="005C0C15" w:rsidP="005C0C15">
      <w:pPr>
        <w:pStyle w:val="SingleTxtG"/>
      </w:pPr>
      <w:r w:rsidRPr="006C2069">
        <w:t>2.5</w:t>
      </w:r>
      <w:r w:rsidRPr="006C2069">
        <w:tab/>
        <w:t>Par courrier du 20</w:t>
      </w:r>
      <w:r w:rsidR="00CE2189">
        <w:t> </w:t>
      </w:r>
      <w:r w:rsidRPr="006C2069">
        <w:t>juillet 2017, le bâtonnier a informé l</w:t>
      </w:r>
      <w:r w:rsidR="001431D3">
        <w:t>’</w:t>
      </w:r>
      <w:r w:rsidRPr="006C2069">
        <w:t>avocat de l</w:t>
      </w:r>
      <w:r w:rsidR="001431D3">
        <w:t>’</w:t>
      </w:r>
      <w:r w:rsidRPr="006C2069">
        <w:t>auteure et celui de son ex-conjoint des nouveaux délais impartis aux parties pour déposer leurs conclusions respectives</w:t>
      </w:r>
      <w:r>
        <w:t xml:space="preserve"> sur l</w:t>
      </w:r>
      <w:r w:rsidR="001431D3">
        <w:t>’</w:t>
      </w:r>
      <w:r>
        <w:t>incident relatif à la production des pièces litigieuses</w:t>
      </w:r>
      <w:r w:rsidRPr="006C2069">
        <w:t>. Le délai fixé à l</w:t>
      </w:r>
      <w:r w:rsidR="001431D3">
        <w:t>’</w:t>
      </w:r>
      <w:r w:rsidRPr="006C2069">
        <w:t>auteure était le 15</w:t>
      </w:r>
      <w:r w:rsidR="00CE2189">
        <w:t> </w:t>
      </w:r>
      <w:r w:rsidRPr="006C2069">
        <w:t>août 2017.</w:t>
      </w:r>
    </w:p>
    <w:p w14:paraId="6ACD8B4C" w14:textId="2166F6BA" w:rsidR="005C0C15" w:rsidRPr="006C2069" w:rsidRDefault="005C0C15" w:rsidP="005C0C15">
      <w:pPr>
        <w:pStyle w:val="SingleTxtG"/>
      </w:pPr>
      <w:r w:rsidRPr="006C2069">
        <w:t>2.6</w:t>
      </w:r>
      <w:r w:rsidRPr="006C2069">
        <w:tab/>
        <w:t>Le 8</w:t>
      </w:r>
      <w:r w:rsidR="00CE2189">
        <w:t> </w:t>
      </w:r>
      <w:r w:rsidRPr="006C2069">
        <w:t>août 2017, l</w:t>
      </w:r>
      <w:r w:rsidR="001431D3">
        <w:t>’</w:t>
      </w:r>
      <w:r w:rsidRPr="006C2069">
        <w:t>avocat de l</w:t>
      </w:r>
      <w:r w:rsidR="001431D3">
        <w:t>’</w:t>
      </w:r>
      <w:r w:rsidRPr="006C2069">
        <w:t>auteure a informé la cour d</w:t>
      </w:r>
      <w:r w:rsidR="001431D3">
        <w:t>’</w:t>
      </w:r>
      <w:r w:rsidRPr="006C2069">
        <w:t>appel de Liège que, compte tenu de l</w:t>
      </w:r>
      <w:r w:rsidR="001431D3">
        <w:t>’</w:t>
      </w:r>
      <w:r w:rsidRPr="006C2069">
        <w:t>interdiction qui lui avait été faite de produire les trois moyens de preuve dont l</w:t>
      </w:r>
      <w:r w:rsidR="001431D3">
        <w:t>’</w:t>
      </w:r>
      <w:r w:rsidRPr="006C2069">
        <w:t>auteure entendait se prévaloir dans l</w:t>
      </w:r>
      <w:r w:rsidR="001431D3">
        <w:t>’</w:t>
      </w:r>
      <w:r w:rsidRPr="006C2069">
        <w:t>instance en cours, il lui était impossible de poursuivre la défense des intérêts de sa cliente.</w:t>
      </w:r>
    </w:p>
    <w:p w14:paraId="6A65D1E0" w14:textId="5A5C4444" w:rsidR="005C0C15" w:rsidRPr="006C2069" w:rsidRDefault="005C0C15" w:rsidP="005C0C15">
      <w:pPr>
        <w:pStyle w:val="SingleTxtG"/>
      </w:pPr>
      <w:r w:rsidRPr="006C2069">
        <w:lastRenderedPageBreak/>
        <w:t>2.7</w:t>
      </w:r>
      <w:r w:rsidRPr="006C2069">
        <w:tab/>
        <w:t>Le 16</w:t>
      </w:r>
      <w:r w:rsidR="00CE2189">
        <w:t> </w:t>
      </w:r>
      <w:r w:rsidRPr="006C2069">
        <w:t>août 2017</w:t>
      </w:r>
      <w:r w:rsidRPr="001431D3">
        <w:rPr>
          <w:rStyle w:val="Appelnotedebasdep"/>
        </w:rPr>
        <w:footnoteReference w:id="6"/>
      </w:r>
      <w:r w:rsidRPr="006C2069">
        <w:t>, l</w:t>
      </w:r>
      <w:r w:rsidR="001431D3">
        <w:t>’</w:t>
      </w:r>
      <w:r w:rsidRPr="006C2069">
        <w:t>auteure a été contrainte de déposer ses conclusions sans l</w:t>
      </w:r>
      <w:r w:rsidR="001431D3">
        <w:t>’</w:t>
      </w:r>
      <w:r w:rsidRPr="006C2069">
        <w:t>assistance d</w:t>
      </w:r>
      <w:r w:rsidR="001431D3">
        <w:t>’</w:t>
      </w:r>
      <w:r w:rsidRPr="006C2069">
        <w:t xml:space="preserve">un avocat, </w:t>
      </w:r>
      <w:r>
        <w:t xml:space="preserve">étant restée </w:t>
      </w:r>
      <w:r w:rsidRPr="006C2069">
        <w:t xml:space="preserve">sans réponse de la </w:t>
      </w:r>
      <w:r>
        <w:t>c</w:t>
      </w:r>
      <w:r w:rsidRPr="006C2069">
        <w:t>our d</w:t>
      </w:r>
      <w:r w:rsidR="001431D3">
        <w:t>’</w:t>
      </w:r>
      <w:r w:rsidRPr="006C2069">
        <w:t>appel de Liège sur la demande de suspension des délais pour conclure.</w:t>
      </w:r>
    </w:p>
    <w:p w14:paraId="5F317489" w14:textId="5CCEF853" w:rsidR="005C0C15" w:rsidRPr="006C2069" w:rsidRDefault="005C0C15" w:rsidP="005C0C15">
      <w:pPr>
        <w:pStyle w:val="SingleTxtG"/>
      </w:pPr>
      <w:r w:rsidRPr="006C2069">
        <w:t>2.8</w:t>
      </w:r>
      <w:r w:rsidRPr="006C2069">
        <w:tab/>
        <w:t>Le 21</w:t>
      </w:r>
      <w:r w:rsidR="00CE2189">
        <w:t> </w:t>
      </w:r>
      <w:r w:rsidRPr="006C2069">
        <w:t>août 2017, l</w:t>
      </w:r>
      <w:r w:rsidR="001431D3">
        <w:t>’</w:t>
      </w:r>
      <w:r w:rsidRPr="006C2069">
        <w:t xml:space="preserve">auteure a sollicité de la </w:t>
      </w:r>
      <w:r>
        <w:t>c</w:t>
      </w:r>
      <w:r w:rsidRPr="006C2069">
        <w:t>our d</w:t>
      </w:r>
      <w:r w:rsidR="001431D3">
        <w:t>’</w:t>
      </w:r>
      <w:r w:rsidRPr="006C2069">
        <w:t>appel de Liège l</w:t>
      </w:r>
      <w:r w:rsidR="001431D3">
        <w:t>’</w:t>
      </w:r>
      <w:r w:rsidRPr="006C2069">
        <w:t>adoption de mesures avant dire droit destinées à régler provisoirement la situation des parties</w:t>
      </w:r>
      <w:r w:rsidRPr="001431D3">
        <w:rPr>
          <w:rStyle w:val="Appelnotedebasdep"/>
        </w:rPr>
        <w:footnoteReference w:id="7"/>
      </w:r>
      <w:r w:rsidRPr="006C2069">
        <w:t>.</w:t>
      </w:r>
    </w:p>
    <w:p w14:paraId="075096C5" w14:textId="1FB25E7C" w:rsidR="005C0C15" w:rsidRPr="006C2069" w:rsidRDefault="005C0C15" w:rsidP="005C0C15">
      <w:pPr>
        <w:pStyle w:val="SingleTxtG"/>
      </w:pPr>
      <w:r w:rsidRPr="006C2069">
        <w:t>2.9</w:t>
      </w:r>
      <w:r w:rsidRPr="006C2069">
        <w:tab/>
        <w:t>Le 2</w:t>
      </w:r>
      <w:r w:rsidR="00CE2189">
        <w:t> </w:t>
      </w:r>
      <w:r w:rsidRPr="006C2069">
        <w:t>octobre 2017, l</w:t>
      </w:r>
      <w:r w:rsidR="001431D3">
        <w:t>’</w:t>
      </w:r>
      <w:r w:rsidRPr="006C2069">
        <w:t xml:space="preserve">auteure a reçu un courrier </w:t>
      </w:r>
      <w:r>
        <w:t>daté</w:t>
      </w:r>
      <w:r w:rsidRPr="006C2069">
        <w:t xml:space="preserve"> du 22</w:t>
      </w:r>
      <w:r w:rsidR="00CE2189">
        <w:t> </w:t>
      </w:r>
      <w:r w:rsidRPr="006C2069">
        <w:t xml:space="preserve">septembre 2017 de la </w:t>
      </w:r>
      <w:r>
        <w:t>c</w:t>
      </w:r>
      <w:r w:rsidRPr="006C2069">
        <w:t>our d</w:t>
      </w:r>
      <w:r w:rsidR="001431D3">
        <w:t>’</w:t>
      </w:r>
      <w:r>
        <w:t>a</w:t>
      </w:r>
      <w:r w:rsidRPr="006C2069">
        <w:t>ppel de Liège la citant à comparaître à une audience fixée au 18</w:t>
      </w:r>
      <w:r w:rsidR="00CE2189">
        <w:t> </w:t>
      </w:r>
      <w:r w:rsidRPr="006C2069">
        <w:t>octobre 2017, à 11</w:t>
      </w:r>
      <w:r w:rsidR="00CE2189">
        <w:t> </w:t>
      </w:r>
      <w:r w:rsidRPr="006C2069">
        <w:t>heures.</w:t>
      </w:r>
    </w:p>
    <w:p w14:paraId="39B4C5BB" w14:textId="0EA60AB0" w:rsidR="005C0C15" w:rsidRPr="006C2069" w:rsidRDefault="005C0C15" w:rsidP="005C0C15">
      <w:pPr>
        <w:pStyle w:val="SingleTxtG"/>
      </w:pPr>
      <w:r w:rsidRPr="006C2069">
        <w:t>2.10</w:t>
      </w:r>
      <w:r w:rsidRPr="006C2069">
        <w:tab/>
        <w:t>Par courrier du 5</w:t>
      </w:r>
      <w:r w:rsidR="00CE2189">
        <w:t> </w:t>
      </w:r>
      <w:r w:rsidRPr="006C2069">
        <w:t>octobre 2017, l</w:t>
      </w:r>
      <w:r w:rsidR="001431D3">
        <w:t>’</w:t>
      </w:r>
      <w:r w:rsidRPr="006C2069">
        <w:t xml:space="preserve">auteure a informé la </w:t>
      </w:r>
      <w:r>
        <w:t>c</w:t>
      </w:r>
      <w:r w:rsidRPr="006C2069">
        <w:t>our</w:t>
      </w:r>
      <w:r>
        <w:t xml:space="preserve"> d</w:t>
      </w:r>
      <w:r w:rsidR="001431D3">
        <w:t>’</w:t>
      </w:r>
      <w:r>
        <w:t>appel de Liège</w:t>
      </w:r>
      <w:r w:rsidRPr="006C2069">
        <w:t xml:space="preserve"> qu</w:t>
      </w:r>
      <w:r w:rsidR="001431D3">
        <w:t>’</w:t>
      </w:r>
      <w:r w:rsidRPr="006C2069">
        <w:t xml:space="preserve">il lui était impossible de se rendre personnellement à </w:t>
      </w:r>
      <w:r>
        <w:t>l</w:t>
      </w:r>
      <w:r w:rsidR="001431D3">
        <w:t>’</w:t>
      </w:r>
      <w:r w:rsidRPr="006C2069">
        <w:t>audience</w:t>
      </w:r>
      <w:r>
        <w:t xml:space="preserve"> du </w:t>
      </w:r>
      <w:r w:rsidRPr="006C2069">
        <w:t>18</w:t>
      </w:r>
      <w:r>
        <w:t> </w:t>
      </w:r>
      <w:r w:rsidRPr="006C2069">
        <w:t>octobre, vu qu</w:t>
      </w:r>
      <w:r w:rsidR="001431D3">
        <w:t>’</w:t>
      </w:r>
      <w:r w:rsidRPr="006C2069">
        <w:t>elle n</w:t>
      </w:r>
      <w:r w:rsidR="001431D3">
        <w:t>’</w:t>
      </w:r>
      <w:r w:rsidRPr="006C2069">
        <w:t>était pas en mesure d</w:t>
      </w:r>
      <w:r w:rsidR="001431D3">
        <w:t>’</w:t>
      </w:r>
      <w:r w:rsidRPr="006C2069">
        <w:t>annuler, à deux semaines du délai, des engagements professionnels prévus de longue date. Dans le même courrier, elle a indiqué que</w:t>
      </w:r>
      <w:r>
        <w:t>,</w:t>
      </w:r>
      <w:r w:rsidRPr="006C2069">
        <w:t xml:space="preserve"> puisque son avocat avait renoncé à la représenter</w:t>
      </w:r>
      <w:r w:rsidRPr="001431D3">
        <w:rPr>
          <w:rStyle w:val="Appelnotedebasdep"/>
        </w:rPr>
        <w:footnoteReference w:id="8"/>
      </w:r>
      <w:r w:rsidRPr="006C2069">
        <w:t>, il ne pourrait pas se rendre à l</w:t>
      </w:r>
      <w:r w:rsidR="001431D3">
        <w:t>’</w:t>
      </w:r>
      <w:r w:rsidRPr="006C2069">
        <w:t>audience à sa place. L</w:t>
      </w:r>
      <w:r w:rsidR="001431D3">
        <w:t>’</w:t>
      </w:r>
      <w:r w:rsidRPr="006C2069">
        <w:t>auteure a aussi demandé à la cour, au cas où il y aurait la nécessité absolue de tenir audience, de fixer celle</w:t>
      </w:r>
      <w:r w:rsidR="005336E2">
        <w:noBreakHyphen/>
      </w:r>
      <w:r w:rsidRPr="006C2069">
        <w:t>ci la semaine suivante, soit le 23</w:t>
      </w:r>
      <w:r w:rsidR="005336E2">
        <w:t> </w:t>
      </w:r>
      <w:r w:rsidRPr="006C2069">
        <w:t>octobre 2017</w:t>
      </w:r>
      <w:r>
        <w:t>,</w:t>
      </w:r>
      <w:r w:rsidRPr="006C2069">
        <w:t xml:space="preserve"> afin de lui permettre de </w:t>
      </w:r>
      <w:r>
        <w:t>prendre</w:t>
      </w:r>
      <w:r w:rsidRPr="006C2069">
        <w:t xml:space="preserve"> les arrangements professionnels et personnels nécessaires.</w:t>
      </w:r>
    </w:p>
    <w:p w14:paraId="67125951" w14:textId="102C4E2E" w:rsidR="005C0C15" w:rsidRPr="006C2069" w:rsidRDefault="005C0C15" w:rsidP="005C0C15">
      <w:pPr>
        <w:pStyle w:val="SingleTxtG"/>
      </w:pPr>
      <w:r w:rsidRPr="006C2069">
        <w:t>2.11</w:t>
      </w:r>
      <w:r w:rsidRPr="006C2069">
        <w:tab/>
        <w:t>N</w:t>
      </w:r>
      <w:r w:rsidR="001431D3">
        <w:t>’</w:t>
      </w:r>
      <w:r w:rsidRPr="006C2069">
        <w:t>ayant pas reçu de réponse à son courrier de demande de report d</w:t>
      </w:r>
      <w:r w:rsidR="001431D3">
        <w:t>’</w:t>
      </w:r>
      <w:r w:rsidRPr="006C2069">
        <w:t>audience et d</w:t>
      </w:r>
      <w:r w:rsidR="001431D3">
        <w:t>’</w:t>
      </w:r>
      <w:r w:rsidRPr="006C2069">
        <w:t>avant dire droit, le 9</w:t>
      </w:r>
      <w:r w:rsidR="005336E2">
        <w:t> </w:t>
      </w:r>
      <w:r w:rsidRPr="006C2069">
        <w:t>janvier 2018, l</w:t>
      </w:r>
      <w:r w:rsidR="001431D3">
        <w:t>’</w:t>
      </w:r>
      <w:r w:rsidRPr="006C2069">
        <w:t xml:space="preserve">auteure a envoyé un courrier de suivi. En réponse à </w:t>
      </w:r>
      <w:r>
        <w:t>ce dernier</w:t>
      </w:r>
      <w:r w:rsidRPr="006C2069">
        <w:t xml:space="preserve">, la </w:t>
      </w:r>
      <w:r>
        <w:t>c</w:t>
      </w:r>
      <w:r w:rsidRPr="006C2069">
        <w:t>our d</w:t>
      </w:r>
      <w:r w:rsidR="001431D3">
        <w:t>’</w:t>
      </w:r>
      <w:r w:rsidRPr="006C2069">
        <w:t xml:space="preserve">appel de Liège, dans un courrier </w:t>
      </w:r>
      <w:r>
        <w:t>daté</w:t>
      </w:r>
      <w:r w:rsidRPr="006C2069">
        <w:t xml:space="preserve"> du 26</w:t>
      </w:r>
      <w:r w:rsidR="005336E2">
        <w:t> </w:t>
      </w:r>
      <w:r w:rsidRPr="006C2069">
        <w:t>janvier 2018 et reçu le 12</w:t>
      </w:r>
      <w:r w:rsidR="005336E2">
        <w:t> </w:t>
      </w:r>
      <w:r w:rsidRPr="006C2069">
        <w:t>fév</w:t>
      </w:r>
      <w:r>
        <w:t>r</w:t>
      </w:r>
      <w:r w:rsidRPr="006C2069">
        <w:t>ier 2018, lui a notifié qu</w:t>
      </w:r>
      <w:r w:rsidR="001431D3">
        <w:t>’</w:t>
      </w:r>
      <w:r w:rsidRPr="006C2069">
        <w:t>un arrêt avait été rendu le 15</w:t>
      </w:r>
      <w:r w:rsidR="005336E2">
        <w:t> </w:t>
      </w:r>
      <w:r w:rsidRPr="006C2069">
        <w:t>novembre 2017, à son insu et en son absence. Dans cet arrêt, tout en indiquant qu</w:t>
      </w:r>
      <w:r w:rsidR="001431D3">
        <w:t>’</w:t>
      </w:r>
      <w:r w:rsidRPr="006C2069">
        <w:t xml:space="preserve">elle </w:t>
      </w:r>
      <w:r>
        <w:t>n</w:t>
      </w:r>
      <w:r w:rsidR="001431D3">
        <w:t>’</w:t>
      </w:r>
      <w:r>
        <w:t>était</w:t>
      </w:r>
      <w:r w:rsidRPr="006C2069">
        <w:t xml:space="preserve"> pas tenue par l</w:t>
      </w:r>
      <w:r w:rsidR="001431D3">
        <w:t>’</w:t>
      </w:r>
      <w:r w:rsidRPr="006C2069">
        <w:t xml:space="preserve">appréciation du bâtonnier quant à la recevabilité des pièces litigieuses, la </w:t>
      </w:r>
      <w:r>
        <w:t>c</w:t>
      </w:r>
      <w:r w:rsidRPr="006C2069">
        <w:t xml:space="preserve">our </w:t>
      </w:r>
      <w:r>
        <w:t>avait jugé</w:t>
      </w:r>
      <w:r w:rsidRPr="006C2069">
        <w:t xml:space="preserve"> qu</w:t>
      </w:r>
      <w:r w:rsidR="001431D3">
        <w:t>’</w:t>
      </w:r>
      <w:r w:rsidRPr="006C2069">
        <w:t xml:space="preserve">elle ne </w:t>
      </w:r>
      <w:r>
        <w:t>pouvait</w:t>
      </w:r>
      <w:r w:rsidRPr="006C2069">
        <w:t xml:space="preserve"> pas autoriser l</w:t>
      </w:r>
      <w:r w:rsidR="001431D3">
        <w:t>’</w:t>
      </w:r>
      <w:r w:rsidRPr="006C2069">
        <w:t>ancien avocat de l</w:t>
      </w:r>
      <w:r w:rsidR="001431D3">
        <w:t>’</w:t>
      </w:r>
      <w:r w:rsidRPr="006C2069">
        <w:t>auteure</w:t>
      </w:r>
      <w:r>
        <w:t>, qui s</w:t>
      </w:r>
      <w:r w:rsidR="001431D3">
        <w:t>’</w:t>
      </w:r>
      <w:r>
        <w:t>était retiré du dossier,</w:t>
      </w:r>
      <w:r w:rsidRPr="006C2069">
        <w:t xml:space="preserve"> à conclure et à la représenter à l</w:t>
      </w:r>
      <w:r w:rsidR="001431D3">
        <w:t>’</w:t>
      </w:r>
      <w:r w:rsidRPr="006C2069">
        <w:t>audience du 23</w:t>
      </w:r>
      <w:r w:rsidR="005336E2">
        <w:t> </w:t>
      </w:r>
      <w:r w:rsidRPr="006C2069">
        <w:t xml:space="preserve">mars 2018 </w:t>
      </w:r>
      <w:r>
        <w:t>en violation d</w:t>
      </w:r>
      <w:r w:rsidRPr="006C2069">
        <w:t>es injonctions du bâtonnier. L</w:t>
      </w:r>
      <w:r w:rsidR="001431D3">
        <w:t>’</w:t>
      </w:r>
      <w:r w:rsidRPr="006C2069">
        <w:t xml:space="preserve">auteure souligne que cette décision de la </w:t>
      </w:r>
      <w:r>
        <w:t>c</w:t>
      </w:r>
      <w:r w:rsidRPr="006C2069">
        <w:t>our va à l</w:t>
      </w:r>
      <w:r w:rsidR="001431D3">
        <w:t>’</w:t>
      </w:r>
      <w:r w:rsidRPr="006C2069">
        <w:t>encontre de la jurisprudence établie par la Cour européenne des droits de l</w:t>
      </w:r>
      <w:r w:rsidR="001431D3">
        <w:t>’</w:t>
      </w:r>
      <w:r w:rsidRPr="006C2069">
        <w:t>homme dans l</w:t>
      </w:r>
      <w:r w:rsidR="001431D3">
        <w:t>’</w:t>
      </w:r>
      <w:r w:rsidRPr="006C2069">
        <w:t xml:space="preserve">affaire </w:t>
      </w:r>
      <w:r w:rsidRPr="003F7EEF">
        <w:rPr>
          <w:i/>
          <w:iCs/>
        </w:rPr>
        <w:t>Bono c.</w:t>
      </w:r>
      <w:r w:rsidR="005336E2">
        <w:rPr>
          <w:i/>
          <w:iCs/>
        </w:rPr>
        <w:t> </w:t>
      </w:r>
      <w:r w:rsidRPr="003F7EEF">
        <w:rPr>
          <w:i/>
          <w:iCs/>
        </w:rPr>
        <w:t>France</w:t>
      </w:r>
      <w:r w:rsidRPr="001431D3">
        <w:rPr>
          <w:rStyle w:val="Appelnotedebasdep"/>
        </w:rPr>
        <w:footnoteReference w:id="9"/>
      </w:r>
      <w:r>
        <w:t>,</w:t>
      </w:r>
      <w:r w:rsidRPr="006C2069">
        <w:t xml:space="preserve"> qui reconnaît la possibilité pour les autorités judiciaires d</w:t>
      </w:r>
      <w:r w:rsidR="001431D3">
        <w:t>’</w:t>
      </w:r>
      <w:r w:rsidRPr="006C2069">
        <w:t>infirmer les décisions rendues par les autorités ordinales. L</w:t>
      </w:r>
      <w:r w:rsidR="001431D3">
        <w:t>’</w:t>
      </w:r>
      <w:r w:rsidRPr="006C2069">
        <w:t xml:space="preserve">audience ayant conduit à la décision de la </w:t>
      </w:r>
      <w:r>
        <w:t>c</w:t>
      </w:r>
      <w:r w:rsidRPr="006C2069">
        <w:t>our d</w:t>
      </w:r>
      <w:r w:rsidR="001431D3">
        <w:t>’</w:t>
      </w:r>
      <w:r w:rsidRPr="006C2069">
        <w:t>appel de Liège le 15</w:t>
      </w:r>
      <w:r w:rsidR="005336E2">
        <w:t> </w:t>
      </w:r>
      <w:r w:rsidRPr="006C2069">
        <w:t>novembre 2017 a eu lieu</w:t>
      </w:r>
      <w:r>
        <w:t>,</w:t>
      </w:r>
      <w:r w:rsidRPr="006C2069">
        <w:t xml:space="preserve"> et l</w:t>
      </w:r>
      <w:r w:rsidR="001431D3">
        <w:t>’</w:t>
      </w:r>
      <w:r w:rsidRPr="006C2069">
        <w:t>auteure n</w:t>
      </w:r>
      <w:r w:rsidR="001431D3">
        <w:t>’</w:t>
      </w:r>
      <w:r w:rsidRPr="006C2069">
        <w:t>a pas reçu le rapport de cette audience ni aucune conclusion de la partie adverse.</w:t>
      </w:r>
    </w:p>
    <w:p w14:paraId="45F97615" w14:textId="54EE8E86" w:rsidR="005C0C15" w:rsidRPr="006C2069" w:rsidRDefault="005C0C15" w:rsidP="005C0C15">
      <w:pPr>
        <w:pStyle w:val="SingleTxtG"/>
      </w:pPr>
      <w:r w:rsidRPr="006C2069">
        <w:t>2.12</w:t>
      </w:r>
      <w:r w:rsidRPr="006C2069">
        <w:tab/>
        <w:t>S</w:t>
      </w:r>
      <w:r w:rsidR="001431D3">
        <w:t>’</w:t>
      </w:r>
      <w:r w:rsidRPr="006C2069">
        <w:t>agissant de l</w:t>
      </w:r>
      <w:r w:rsidR="001431D3">
        <w:t>’</w:t>
      </w:r>
      <w:r w:rsidRPr="006C2069">
        <w:t>épuisement des voies de recours internes, l</w:t>
      </w:r>
      <w:r w:rsidR="001431D3">
        <w:t>’</w:t>
      </w:r>
      <w:r w:rsidRPr="006C2069">
        <w:t>auteure estime que, conformément à l</w:t>
      </w:r>
      <w:r w:rsidR="001431D3">
        <w:t>’</w:t>
      </w:r>
      <w:r w:rsidRPr="006C2069">
        <w:t>article</w:t>
      </w:r>
      <w:r w:rsidR="005336E2">
        <w:t> </w:t>
      </w:r>
      <w:r w:rsidRPr="006C2069">
        <w:t>1077 du Code judiciaire belge, le recours en cassation contre un jugement (en l</w:t>
      </w:r>
      <w:r w:rsidR="001431D3">
        <w:t>’</w:t>
      </w:r>
      <w:r w:rsidRPr="006C2069">
        <w:t>espèce</w:t>
      </w:r>
      <w:r>
        <w:t>,</w:t>
      </w:r>
      <w:r w:rsidRPr="006C2069">
        <w:t xml:space="preserve"> un arrêt) avant dire droit n</w:t>
      </w:r>
      <w:r w:rsidR="001431D3">
        <w:t>’</w:t>
      </w:r>
      <w:r w:rsidRPr="006C2069">
        <w:t>est possible qu</w:t>
      </w:r>
      <w:r w:rsidR="001431D3">
        <w:t>’</w:t>
      </w:r>
      <w:r w:rsidRPr="006C2069">
        <w:t>avec l</w:t>
      </w:r>
      <w:r w:rsidR="001431D3">
        <w:t>’</w:t>
      </w:r>
      <w:r w:rsidRPr="006C2069">
        <w:t>arrêt définitif</w:t>
      </w:r>
      <w:r w:rsidRPr="001431D3">
        <w:rPr>
          <w:rStyle w:val="Appelnotedebasdep"/>
        </w:rPr>
        <w:footnoteReference w:id="10"/>
      </w:r>
      <w:r w:rsidRPr="006C2069">
        <w:t>. Il n</w:t>
      </w:r>
      <w:r w:rsidR="001431D3">
        <w:t>’</w:t>
      </w:r>
      <w:r w:rsidRPr="006C2069">
        <w:t>y a donc pas de voie de recours contre cette décision.</w:t>
      </w:r>
    </w:p>
    <w:p w14:paraId="0E33CE90" w14:textId="55B56F3D" w:rsidR="005C0C15" w:rsidRPr="006C2069" w:rsidRDefault="005C0C15" w:rsidP="00BB0830">
      <w:pPr>
        <w:pStyle w:val="H23G"/>
      </w:pPr>
      <w:r w:rsidRPr="006C2069">
        <w:tab/>
      </w:r>
      <w:r w:rsidRPr="006C2069">
        <w:tab/>
        <w:t>Teneur de la plainte</w:t>
      </w:r>
    </w:p>
    <w:p w14:paraId="74881000" w14:textId="333881C3" w:rsidR="005C0C15" w:rsidRPr="006C2069" w:rsidRDefault="005C0C15" w:rsidP="005C0C15">
      <w:pPr>
        <w:pStyle w:val="SingleTxtG"/>
      </w:pPr>
      <w:r w:rsidRPr="006C2069">
        <w:rPr>
          <w:rFonts w:eastAsia="Calibri"/>
          <w:bCs/>
        </w:rPr>
        <w:t>3.1</w:t>
      </w:r>
      <w:r w:rsidRPr="006C2069">
        <w:rPr>
          <w:rFonts w:eastAsia="Calibri"/>
          <w:bCs/>
        </w:rPr>
        <w:tab/>
        <w:t>L</w:t>
      </w:r>
      <w:r w:rsidR="001431D3">
        <w:rPr>
          <w:rFonts w:eastAsia="Calibri"/>
          <w:bCs/>
        </w:rPr>
        <w:t>’</w:t>
      </w:r>
      <w:r w:rsidRPr="006C2069">
        <w:rPr>
          <w:rFonts w:eastAsia="Calibri"/>
          <w:bCs/>
        </w:rPr>
        <w:t xml:space="preserve">auteure </w:t>
      </w:r>
      <w:r>
        <w:rPr>
          <w:rFonts w:eastAsia="Calibri"/>
          <w:bCs/>
        </w:rPr>
        <w:t>soutient</w:t>
      </w:r>
      <w:r w:rsidRPr="006C2069">
        <w:rPr>
          <w:rFonts w:eastAsia="Calibri"/>
          <w:bCs/>
        </w:rPr>
        <w:t xml:space="preserve"> qu</w:t>
      </w:r>
      <w:r w:rsidR="001431D3">
        <w:rPr>
          <w:rFonts w:eastAsia="Calibri"/>
          <w:bCs/>
        </w:rPr>
        <w:t>’</w:t>
      </w:r>
      <w:r w:rsidRPr="006C2069">
        <w:rPr>
          <w:rFonts w:eastAsia="Calibri"/>
          <w:bCs/>
        </w:rPr>
        <w:t>elle est victime d</w:t>
      </w:r>
      <w:r w:rsidR="001431D3">
        <w:rPr>
          <w:rFonts w:eastAsia="Calibri"/>
          <w:bCs/>
        </w:rPr>
        <w:t>’</w:t>
      </w:r>
      <w:r w:rsidRPr="006C2069">
        <w:rPr>
          <w:rFonts w:eastAsia="Calibri"/>
          <w:bCs/>
        </w:rPr>
        <w:t xml:space="preserve">une atteinte à </w:t>
      </w:r>
      <w:r w:rsidRPr="006C2069">
        <w:t>son droit à un procès équitable garanti par l</w:t>
      </w:r>
      <w:r w:rsidR="001431D3">
        <w:t>’</w:t>
      </w:r>
      <w:r w:rsidRPr="006C2069">
        <w:t>article</w:t>
      </w:r>
      <w:r w:rsidR="005336E2">
        <w:t> </w:t>
      </w:r>
      <w:r w:rsidRPr="006C2069">
        <w:t xml:space="preserve">14 </w:t>
      </w:r>
      <w:r>
        <w:t>(</w:t>
      </w:r>
      <w:r w:rsidRPr="006C2069">
        <w:t>par</w:t>
      </w:r>
      <w:r>
        <w:t>. 1)</w:t>
      </w:r>
      <w:r w:rsidRPr="006C2069">
        <w:t xml:space="preserve"> du Pacte. Elle considère que la décision du bâtonnier de l</w:t>
      </w:r>
      <w:r w:rsidR="001431D3">
        <w:t>’</w:t>
      </w:r>
      <w:r w:rsidRPr="006C2069">
        <w:t xml:space="preserve">Ordre français des avocats du barreau de Bruxelles </w:t>
      </w:r>
      <w:r>
        <w:t xml:space="preserve">datée </w:t>
      </w:r>
      <w:r w:rsidRPr="006C2069">
        <w:t>du 29</w:t>
      </w:r>
      <w:r w:rsidR="005336E2">
        <w:t> </w:t>
      </w:r>
      <w:r w:rsidRPr="006C2069">
        <w:t>juin 2017 et l</w:t>
      </w:r>
      <w:r w:rsidR="001431D3">
        <w:t>’</w:t>
      </w:r>
      <w:r w:rsidRPr="006C2069">
        <w:t xml:space="preserve">arrêt de la </w:t>
      </w:r>
      <w:r>
        <w:t>c</w:t>
      </w:r>
      <w:r w:rsidRPr="006C2069">
        <w:t>our d</w:t>
      </w:r>
      <w:r w:rsidR="001431D3">
        <w:t>’</w:t>
      </w:r>
      <w:r w:rsidRPr="006C2069">
        <w:t>appel de Liège du 15</w:t>
      </w:r>
      <w:r w:rsidR="005336E2">
        <w:t> </w:t>
      </w:r>
      <w:r w:rsidRPr="006C2069">
        <w:t>novembre 2017 l</w:t>
      </w:r>
      <w:r w:rsidR="001431D3">
        <w:t>’</w:t>
      </w:r>
      <w:r w:rsidRPr="006C2069">
        <w:t>ont privée de l</w:t>
      </w:r>
      <w:r w:rsidR="001431D3">
        <w:t>’</w:t>
      </w:r>
      <w:r w:rsidRPr="006C2069">
        <w:t>assistance de son avocat</w:t>
      </w:r>
      <w:r>
        <w:t>,</w:t>
      </w:r>
      <w:r w:rsidRPr="006C2069">
        <w:t xml:space="preserve"> vu qu</w:t>
      </w:r>
      <w:r w:rsidR="001431D3">
        <w:t>’</w:t>
      </w:r>
      <w:r w:rsidRPr="006C2069">
        <w:t xml:space="preserve">elle a été contrainte </w:t>
      </w:r>
      <w:r>
        <w:t>de</w:t>
      </w:r>
      <w:r w:rsidRPr="006C2069">
        <w:t xml:space="preserve"> déposer seule ses conclusions le 16</w:t>
      </w:r>
      <w:r w:rsidR="005336E2">
        <w:t> </w:t>
      </w:r>
      <w:r w:rsidRPr="006C2069">
        <w:t>août 2017. L</w:t>
      </w:r>
      <w:r w:rsidR="001431D3">
        <w:t>’</w:t>
      </w:r>
      <w:r w:rsidRPr="006C2069">
        <w:t xml:space="preserve">auteure </w:t>
      </w:r>
      <w:r>
        <w:t>indique</w:t>
      </w:r>
      <w:r w:rsidRPr="006C2069">
        <w:t xml:space="preserve"> que la </w:t>
      </w:r>
      <w:r>
        <w:t>c</w:t>
      </w:r>
      <w:r w:rsidRPr="006C2069">
        <w:t>our aurait pu infirmer la décision du bâtonnier en lui permettant d</w:t>
      </w:r>
      <w:r w:rsidR="001431D3">
        <w:t>’</w:t>
      </w:r>
      <w:r w:rsidRPr="006C2069">
        <w:t>avoir l</w:t>
      </w:r>
      <w:r w:rsidR="001431D3">
        <w:t>’</w:t>
      </w:r>
      <w:r w:rsidRPr="006C2069">
        <w:t xml:space="preserve">assistance de son avocat. Elle </w:t>
      </w:r>
      <w:r>
        <w:t>ajoute</w:t>
      </w:r>
      <w:r w:rsidRPr="006C2069">
        <w:t xml:space="preserve"> que son droit à être entendue a été violé compte tenu du court délai entre la réception</w:t>
      </w:r>
      <w:r w:rsidRPr="00F71B00">
        <w:t xml:space="preserve"> </w:t>
      </w:r>
      <w:r w:rsidRPr="006C2069">
        <w:t>de sa convocation, le 2</w:t>
      </w:r>
      <w:r w:rsidR="005336E2">
        <w:t> </w:t>
      </w:r>
      <w:r w:rsidRPr="006C2069">
        <w:t>octobre 2017, et la date de l</w:t>
      </w:r>
      <w:r w:rsidR="001431D3">
        <w:t>’</w:t>
      </w:r>
      <w:r w:rsidRPr="006C2069">
        <w:t>audience, fixée au 18</w:t>
      </w:r>
      <w:r w:rsidR="005336E2">
        <w:t> </w:t>
      </w:r>
      <w:r w:rsidRPr="006C2069">
        <w:t>octobre 2017</w:t>
      </w:r>
      <w:r>
        <w:t>,</w:t>
      </w:r>
      <w:r w:rsidRPr="006C2069">
        <w:t xml:space="preserve"> compte tenu également du fait que l</w:t>
      </w:r>
      <w:r w:rsidR="001431D3">
        <w:t>’</w:t>
      </w:r>
      <w:r w:rsidRPr="006C2069">
        <w:t>audience a eu lieu en dépit de son courrier du 5</w:t>
      </w:r>
      <w:r w:rsidR="005336E2">
        <w:t> </w:t>
      </w:r>
      <w:r w:rsidRPr="006C2069">
        <w:t>octobre 2017 demandant un report d</w:t>
      </w:r>
      <w:r w:rsidR="001431D3">
        <w:t>’</w:t>
      </w:r>
      <w:r w:rsidRPr="006C2069">
        <w:t>audience. L</w:t>
      </w:r>
      <w:r w:rsidR="001431D3">
        <w:t>’</w:t>
      </w:r>
      <w:r w:rsidRPr="006C2069">
        <w:t>auteure note par ailleurs qu</w:t>
      </w:r>
      <w:r w:rsidR="001431D3">
        <w:t>’</w:t>
      </w:r>
      <w:r w:rsidRPr="006C2069">
        <w:t>elle n</w:t>
      </w:r>
      <w:r w:rsidR="001431D3">
        <w:t>’</w:t>
      </w:r>
      <w:r w:rsidRPr="006C2069">
        <w:t xml:space="preserve">a pas reçu le rapport de cette audience ni aucune écriture de la partie adverse. </w:t>
      </w:r>
      <w:r w:rsidRPr="006C2069">
        <w:lastRenderedPageBreak/>
        <w:t>Elle</w:t>
      </w:r>
      <w:r w:rsidR="005336E2">
        <w:t> </w:t>
      </w:r>
      <w:r w:rsidRPr="006C2069">
        <w:t>n</w:t>
      </w:r>
      <w:r w:rsidR="001431D3">
        <w:t>’</w:t>
      </w:r>
      <w:r w:rsidRPr="006C2069">
        <w:t>a donc pas pu prendre connaissance de l</w:t>
      </w:r>
      <w:r w:rsidR="001431D3">
        <w:t>’</w:t>
      </w:r>
      <w:r w:rsidRPr="006C2069">
        <w:t>argumentation présentée par le conseil de son ex-conjoint.</w:t>
      </w:r>
    </w:p>
    <w:p w14:paraId="22DAB7DA" w14:textId="51C78169" w:rsidR="005C0C15" w:rsidRPr="006C2069" w:rsidRDefault="005C0C15" w:rsidP="00BB0830">
      <w:pPr>
        <w:pStyle w:val="SingleTxtG"/>
        <w:keepNext/>
        <w:keepLines/>
      </w:pPr>
      <w:r w:rsidRPr="006C2069">
        <w:t>3.2</w:t>
      </w:r>
      <w:r w:rsidRPr="006C2069">
        <w:tab/>
      </w:r>
      <w:r>
        <w:t>L</w:t>
      </w:r>
      <w:r w:rsidR="001431D3">
        <w:t>’</w:t>
      </w:r>
      <w:r>
        <w:t>auteure</w:t>
      </w:r>
      <w:r w:rsidRPr="006C2069">
        <w:t xml:space="preserve"> </w:t>
      </w:r>
      <w:r>
        <w:t>soutient</w:t>
      </w:r>
      <w:r w:rsidRPr="006C2069">
        <w:t xml:space="preserve"> que l</w:t>
      </w:r>
      <w:r w:rsidR="001431D3">
        <w:t>’</w:t>
      </w:r>
      <w:r w:rsidRPr="006C2069">
        <w:t>interdiction de la représenter prononcée contre son avocat peut encore la contraindre de plaider seule à l</w:t>
      </w:r>
      <w:r w:rsidR="001431D3">
        <w:t>’</w:t>
      </w:r>
      <w:r w:rsidRPr="006C2069">
        <w:t>audience fixée au 23</w:t>
      </w:r>
      <w:r w:rsidR="005336E2">
        <w:t> </w:t>
      </w:r>
      <w:r w:rsidRPr="006C2069">
        <w:t xml:space="preserve">mars 2018, en violation de la garantie </w:t>
      </w:r>
      <w:r>
        <w:t>d</w:t>
      </w:r>
      <w:r w:rsidR="001431D3">
        <w:t>’</w:t>
      </w:r>
      <w:r w:rsidRPr="006C2069">
        <w:t>égalité des armes, la mettant dans une situation de désavantage par rapport à la partie adverse</w:t>
      </w:r>
      <w:r>
        <w:t>, et</w:t>
      </w:r>
      <w:r w:rsidRPr="006C2069">
        <w:t xml:space="preserve"> qu</w:t>
      </w:r>
      <w:r w:rsidR="001431D3">
        <w:t>’</w:t>
      </w:r>
      <w:r w:rsidRPr="006C2069">
        <w:t>en l</w:t>
      </w:r>
      <w:r w:rsidR="001431D3">
        <w:t>’</w:t>
      </w:r>
      <w:r w:rsidRPr="006C2069">
        <w:t>espèce, l</w:t>
      </w:r>
      <w:r w:rsidR="001431D3">
        <w:t>’</w:t>
      </w:r>
      <w:r w:rsidRPr="006C2069">
        <w:t>intervention d</w:t>
      </w:r>
      <w:r w:rsidR="001431D3">
        <w:t>’</w:t>
      </w:r>
      <w:r w:rsidRPr="006C2069">
        <w:t>un avocat peut seule lui garantir un procès équitable</w:t>
      </w:r>
      <w:r w:rsidRPr="001431D3">
        <w:rPr>
          <w:rStyle w:val="Appelnotedebasdep"/>
        </w:rPr>
        <w:footnoteReference w:id="11"/>
      </w:r>
      <w:r>
        <w:t>,</w:t>
      </w:r>
      <w:r w:rsidRPr="006C2069">
        <w:t xml:space="preserve"> </w:t>
      </w:r>
      <w:r>
        <w:t>c</w:t>
      </w:r>
      <w:r w:rsidRPr="006C2069">
        <w:t xml:space="preserve">e qui lui </w:t>
      </w:r>
      <w:r>
        <w:t>fait</w:t>
      </w:r>
      <w:r w:rsidRPr="006C2069">
        <w:t xml:space="preserve"> courir un </w:t>
      </w:r>
      <w:r>
        <w:t xml:space="preserve">risque de </w:t>
      </w:r>
      <w:r w:rsidRPr="006C2069">
        <w:t>dommage irréparable. En conséquence, l</w:t>
      </w:r>
      <w:r w:rsidR="001431D3">
        <w:t>’</w:t>
      </w:r>
      <w:r w:rsidRPr="006C2069">
        <w:t>auteure sollicite du Comité l</w:t>
      </w:r>
      <w:r w:rsidR="001431D3">
        <w:t>’</w:t>
      </w:r>
      <w:r w:rsidRPr="006C2069">
        <w:t>octroi de mesures provisoires afin de lui permettre de défendre sa cause à l</w:t>
      </w:r>
      <w:r w:rsidR="001431D3">
        <w:t>’</w:t>
      </w:r>
      <w:r w:rsidRPr="006C2069">
        <w:t>audience fixée au 23</w:t>
      </w:r>
      <w:r w:rsidR="005336E2">
        <w:t> </w:t>
      </w:r>
      <w:r w:rsidRPr="006C2069">
        <w:t>mars 2018, assistée de son avocat.</w:t>
      </w:r>
    </w:p>
    <w:p w14:paraId="3BCBF6BE" w14:textId="74515FA9" w:rsidR="005C0C15" w:rsidRPr="006E1A0D" w:rsidRDefault="005C0C15" w:rsidP="00BB0830">
      <w:pPr>
        <w:pStyle w:val="H23G"/>
      </w:pPr>
      <w:r w:rsidRPr="006C2069">
        <w:tab/>
      </w:r>
      <w:r w:rsidRPr="006C2069">
        <w:tab/>
      </w:r>
      <w:r w:rsidRPr="006E1A0D">
        <w:t>Soumission additionnelle de l</w:t>
      </w:r>
      <w:r w:rsidR="001431D3">
        <w:t>’</w:t>
      </w:r>
      <w:r w:rsidRPr="006E1A0D">
        <w:t>auteure</w:t>
      </w:r>
    </w:p>
    <w:p w14:paraId="1AC5BAFB" w14:textId="6FD248BD" w:rsidR="005C0C15" w:rsidRPr="006E1A0D" w:rsidRDefault="005C0C15" w:rsidP="005C0C15">
      <w:pPr>
        <w:pStyle w:val="SingleTxtG"/>
      </w:pPr>
      <w:r w:rsidRPr="006E1A0D">
        <w:t>4.1</w:t>
      </w:r>
      <w:r w:rsidRPr="006E1A0D">
        <w:tab/>
      </w:r>
      <w:r w:rsidRPr="006E1A0D">
        <w:rPr>
          <w:rFonts w:eastAsia="Calibri"/>
          <w:bCs/>
        </w:rPr>
        <w:t>Dans sa soumission additionnelle du 11</w:t>
      </w:r>
      <w:r w:rsidR="005336E2">
        <w:rPr>
          <w:rFonts w:eastAsia="Calibri"/>
          <w:bCs/>
        </w:rPr>
        <w:t> </w:t>
      </w:r>
      <w:r w:rsidRPr="006E1A0D">
        <w:rPr>
          <w:rFonts w:eastAsia="Calibri"/>
          <w:bCs/>
        </w:rPr>
        <w:t xml:space="preserve">mars 2019, </w:t>
      </w:r>
      <w:r w:rsidRPr="006E1A0D">
        <w:t>l</w:t>
      </w:r>
      <w:r w:rsidR="001431D3">
        <w:t>’</w:t>
      </w:r>
      <w:r w:rsidRPr="006E1A0D">
        <w:t>auteure fait valoir qu</w:t>
      </w:r>
      <w:r w:rsidR="001431D3">
        <w:t>’</w:t>
      </w:r>
      <w:r w:rsidRPr="006E1A0D">
        <w:t>elle a présenté une requête devant la Cour européenne des droits de l</w:t>
      </w:r>
      <w:r w:rsidR="001431D3">
        <w:t>’</w:t>
      </w:r>
      <w:r w:rsidRPr="006E1A0D">
        <w:t>homme. Le 19</w:t>
      </w:r>
      <w:r w:rsidR="005336E2">
        <w:t> </w:t>
      </w:r>
      <w:r w:rsidRPr="006E1A0D">
        <w:t>avril 2018, la Cour, siégeant en formation de juge unique, a déclaré la requête irrecevable</w:t>
      </w:r>
      <w:r>
        <w:t>,</w:t>
      </w:r>
      <w:r w:rsidRPr="006E1A0D">
        <w:t xml:space="preserve"> trouvant que ses allégations </w:t>
      </w:r>
      <w:r>
        <w:t>étaient</w:t>
      </w:r>
      <w:r w:rsidRPr="006E1A0D">
        <w:t xml:space="preserve"> manifestement mal fondées.</w:t>
      </w:r>
    </w:p>
    <w:p w14:paraId="2EA2EE80" w14:textId="3D9EDBDF" w:rsidR="005C0C15" w:rsidRPr="006C2069" w:rsidRDefault="005C0C15" w:rsidP="005C0C15">
      <w:pPr>
        <w:pStyle w:val="SingleTxtG"/>
      </w:pPr>
      <w:r w:rsidRPr="006E1A0D">
        <w:rPr>
          <w:rFonts w:eastAsia="Calibri"/>
          <w:bCs/>
        </w:rPr>
        <w:t>4.2</w:t>
      </w:r>
      <w:r w:rsidRPr="006E1A0D">
        <w:rPr>
          <w:rFonts w:eastAsia="Calibri"/>
          <w:bCs/>
        </w:rPr>
        <w:tab/>
      </w:r>
      <w:r w:rsidRPr="006E1A0D">
        <w:t>L</w:t>
      </w:r>
      <w:r w:rsidR="001431D3">
        <w:t>’</w:t>
      </w:r>
      <w:r w:rsidRPr="006E1A0D">
        <w:t xml:space="preserve">auteure allègue que, </w:t>
      </w:r>
      <w:r>
        <w:rPr>
          <w:rFonts w:eastAsia="Calibri"/>
          <w:bCs/>
        </w:rPr>
        <w:t>devant les</w:t>
      </w:r>
      <w:r w:rsidRPr="006E1A0D">
        <w:rPr>
          <w:rFonts w:eastAsia="Calibri"/>
          <w:bCs/>
        </w:rPr>
        <w:t xml:space="preserve"> pressions du </w:t>
      </w:r>
      <w:r>
        <w:rPr>
          <w:rFonts w:eastAsia="Calibri"/>
          <w:bCs/>
        </w:rPr>
        <w:t>P</w:t>
      </w:r>
      <w:r w:rsidRPr="006E1A0D">
        <w:rPr>
          <w:rFonts w:eastAsia="Calibri"/>
          <w:bCs/>
        </w:rPr>
        <w:t>résident de la cour d</w:t>
      </w:r>
      <w:r w:rsidR="001431D3">
        <w:rPr>
          <w:rFonts w:eastAsia="Calibri"/>
          <w:bCs/>
        </w:rPr>
        <w:t>’</w:t>
      </w:r>
      <w:r w:rsidRPr="006E1A0D">
        <w:rPr>
          <w:rFonts w:eastAsia="Calibri"/>
          <w:bCs/>
        </w:rPr>
        <w:t xml:space="preserve">appel de Liège </w:t>
      </w:r>
      <w:r>
        <w:rPr>
          <w:rFonts w:eastAsia="Calibri"/>
          <w:bCs/>
        </w:rPr>
        <w:t xml:space="preserve">afin </w:t>
      </w:r>
      <w:r w:rsidRPr="006E1A0D">
        <w:rPr>
          <w:rFonts w:eastAsia="Calibri"/>
          <w:bCs/>
        </w:rPr>
        <w:t>d</w:t>
      </w:r>
      <w:r w:rsidR="001431D3">
        <w:rPr>
          <w:rFonts w:eastAsia="Calibri"/>
          <w:bCs/>
        </w:rPr>
        <w:t>’</w:t>
      </w:r>
      <w:r w:rsidRPr="006E1A0D">
        <w:rPr>
          <w:rFonts w:eastAsia="Calibri"/>
          <w:bCs/>
        </w:rPr>
        <w:t>adjuger les conclusions de la partie adverse, elle a dû plaider seule à l</w:t>
      </w:r>
      <w:r w:rsidR="001431D3">
        <w:rPr>
          <w:rFonts w:eastAsia="Calibri"/>
          <w:bCs/>
        </w:rPr>
        <w:t>’</w:t>
      </w:r>
      <w:r w:rsidRPr="006E1A0D">
        <w:rPr>
          <w:rFonts w:eastAsia="Calibri"/>
          <w:bCs/>
        </w:rPr>
        <w:t>audience du 23</w:t>
      </w:r>
      <w:r w:rsidR="005336E2">
        <w:rPr>
          <w:rFonts w:eastAsia="Calibri"/>
          <w:bCs/>
        </w:rPr>
        <w:t> </w:t>
      </w:r>
      <w:r w:rsidRPr="006E1A0D">
        <w:rPr>
          <w:rFonts w:eastAsia="Calibri"/>
          <w:bCs/>
        </w:rPr>
        <w:t>mars 2018, ce qui</w:t>
      </w:r>
      <w:r w:rsidRPr="006C2069">
        <w:rPr>
          <w:rFonts w:eastAsia="Calibri"/>
          <w:bCs/>
        </w:rPr>
        <w:t xml:space="preserve"> l</w:t>
      </w:r>
      <w:r w:rsidR="001431D3">
        <w:rPr>
          <w:rFonts w:eastAsia="Calibri"/>
          <w:bCs/>
        </w:rPr>
        <w:t>’</w:t>
      </w:r>
      <w:r w:rsidRPr="006C2069">
        <w:rPr>
          <w:rFonts w:eastAsia="Calibri"/>
          <w:bCs/>
        </w:rPr>
        <w:t>a placé</w:t>
      </w:r>
      <w:r>
        <w:rPr>
          <w:rFonts w:eastAsia="Calibri"/>
          <w:bCs/>
        </w:rPr>
        <w:t>e</w:t>
      </w:r>
      <w:r w:rsidRPr="006C2069">
        <w:rPr>
          <w:rFonts w:eastAsia="Calibri"/>
          <w:bCs/>
        </w:rPr>
        <w:t xml:space="preserve"> dans une situation défavorable par rapport à la partie adverse, en violation du principe de l</w:t>
      </w:r>
      <w:r w:rsidR="001431D3">
        <w:rPr>
          <w:rFonts w:eastAsia="Calibri"/>
          <w:bCs/>
        </w:rPr>
        <w:t>’</w:t>
      </w:r>
      <w:r w:rsidRPr="006C2069">
        <w:rPr>
          <w:rFonts w:eastAsia="Calibri"/>
          <w:bCs/>
        </w:rPr>
        <w:t>égalité des armes.</w:t>
      </w:r>
      <w:r w:rsidRPr="006C2069">
        <w:t xml:space="preserve"> L</w:t>
      </w:r>
      <w:r w:rsidR="001431D3">
        <w:t>’</w:t>
      </w:r>
      <w:r w:rsidRPr="006C2069">
        <w:t xml:space="preserve">auteure estime </w:t>
      </w:r>
      <w:r w:rsidRPr="006C2069">
        <w:rPr>
          <w:rFonts w:eastAsia="Calibri"/>
          <w:bCs/>
        </w:rPr>
        <w:t>qu</w:t>
      </w:r>
      <w:r w:rsidR="001431D3">
        <w:rPr>
          <w:rFonts w:eastAsia="Calibri"/>
          <w:bCs/>
        </w:rPr>
        <w:t>’</w:t>
      </w:r>
      <w:r w:rsidRPr="006C2069">
        <w:rPr>
          <w:rFonts w:eastAsia="Calibri"/>
          <w:bCs/>
        </w:rPr>
        <w:t>il incombait aux juridictions belges de veiller à l</w:t>
      </w:r>
      <w:r w:rsidR="001431D3">
        <w:rPr>
          <w:rFonts w:eastAsia="Calibri"/>
          <w:bCs/>
        </w:rPr>
        <w:t>’</w:t>
      </w:r>
      <w:r w:rsidRPr="006C2069">
        <w:rPr>
          <w:rFonts w:eastAsia="Calibri"/>
          <w:bCs/>
        </w:rPr>
        <w:t>équité de la procédure dont elles avaient la charge, en s</w:t>
      </w:r>
      <w:r w:rsidR="001431D3">
        <w:rPr>
          <w:rFonts w:eastAsia="Calibri"/>
          <w:bCs/>
        </w:rPr>
        <w:t>’</w:t>
      </w:r>
      <w:r w:rsidRPr="006C2069">
        <w:rPr>
          <w:rFonts w:eastAsia="Calibri"/>
          <w:bCs/>
        </w:rPr>
        <w:t>assurant notamment qu</w:t>
      </w:r>
      <w:r w:rsidR="001431D3">
        <w:rPr>
          <w:rFonts w:eastAsia="Calibri"/>
          <w:bCs/>
        </w:rPr>
        <w:t>’</w:t>
      </w:r>
      <w:r w:rsidRPr="006C2069">
        <w:rPr>
          <w:rFonts w:eastAsia="Calibri"/>
          <w:bCs/>
        </w:rPr>
        <w:t xml:space="preserve">elle </w:t>
      </w:r>
      <w:r>
        <w:rPr>
          <w:rFonts w:eastAsia="Calibri"/>
          <w:bCs/>
        </w:rPr>
        <w:t>av</w:t>
      </w:r>
      <w:r w:rsidRPr="006C2069">
        <w:rPr>
          <w:rFonts w:eastAsia="Calibri"/>
          <w:bCs/>
        </w:rPr>
        <w:t xml:space="preserve">ait accès à son avocat et </w:t>
      </w:r>
      <w:r>
        <w:rPr>
          <w:rFonts w:eastAsia="Calibri"/>
          <w:bCs/>
        </w:rPr>
        <w:t>pouvait</w:t>
      </w:r>
      <w:r w:rsidRPr="006C2069">
        <w:rPr>
          <w:rFonts w:eastAsia="Calibri"/>
          <w:bCs/>
        </w:rPr>
        <w:t xml:space="preserve"> produire toute pièce utile à sa défense. L</w:t>
      </w:r>
      <w:r w:rsidR="001431D3">
        <w:rPr>
          <w:rFonts w:eastAsia="Calibri"/>
          <w:bCs/>
        </w:rPr>
        <w:t>’</w:t>
      </w:r>
      <w:r w:rsidRPr="006C2069">
        <w:rPr>
          <w:rFonts w:eastAsia="Calibri"/>
          <w:bCs/>
        </w:rPr>
        <w:t xml:space="preserve">auteure </w:t>
      </w:r>
      <w:r>
        <w:rPr>
          <w:rFonts w:eastAsia="Calibri"/>
          <w:bCs/>
        </w:rPr>
        <w:t>soutient</w:t>
      </w:r>
      <w:r w:rsidRPr="006C2069">
        <w:rPr>
          <w:rFonts w:eastAsia="Calibri"/>
          <w:bCs/>
        </w:rPr>
        <w:t xml:space="preserve"> également que, selon la jurisprudence de la Cour européenne des droits de l</w:t>
      </w:r>
      <w:r w:rsidR="001431D3">
        <w:rPr>
          <w:rFonts w:eastAsia="Calibri"/>
          <w:bCs/>
        </w:rPr>
        <w:t>’</w:t>
      </w:r>
      <w:r w:rsidRPr="006C2069">
        <w:rPr>
          <w:rFonts w:eastAsia="Calibri"/>
          <w:bCs/>
        </w:rPr>
        <w:t xml:space="preserve">homme, </w:t>
      </w:r>
      <w:r>
        <w:rPr>
          <w:rFonts w:eastAsia="Calibri"/>
          <w:bCs/>
        </w:rPr>
        <w:t>l</w:t>
      </w:r>
      <w:r w:rsidR="001431D3">
        <w:rPr>
          <w:rFonts w:eastAsia="Calibri"/>
          <w:bCs/>
        </w:rPr>
        <w:t>’</w:t>
      </w:r>
      <w:r w:rsidRPr="006C2069">
        <w:rPr>
          <w:rFonts w:eastAsia="Calibri"/>
          <w:bCs/>
        </w:rPr>
        <w:t>une des exigences d</w:t>
      </w:r>
      <w:r w:rsidR="001431D3">
        <w:rPr>
          <w:rFonts w:eastAsia="Calibri"/>
          <w:bCs/>
        </w:rPr>
        <w:t>’</w:t>
      </w:r>
      <w:r w:rsidRPr="006C2069">
        <w:rPr>
          <w:rFonts w:eastAsia="Calibri"/>
          <w:bCs/>
        </w:rPr>
        <w:t>un procès équitable est l</w:t>
      </w:r>
      <w:r w:rsidR="001431D3">
        <w:rPr>
          <w:rFonts w:eastAsia="Calibri"/>
          <w:bCs/>
        </w:rPr>
        <w:t>’</w:t>
      </w:r>
      <w:r w:rsidRPr="006C2069">
        <w:rPr>
          <w:rFonts w:eastAsia="Calibri"/>
          <w:bCs/>
        </w:rPr>
        <w:t>égalité des armes, laquelle implique l</w:t>
      </w:r>
      <w:r w:rsidR="001431D3">
        <w:rPr>
          <w:rFonts w:eastAsia="Calibri"/>
          <w:bCs/>
        </w:rPr>
        <w:t>’</w:t>
      </w:r>
      <w:r w:rsidRPr="006C2069">
        <w:rPr>
          <w:rFonts w:eastAsia="Calibri"/>
          <w:bCs/>
        </w:rPr>
        <w:t>obligation d</w:t>
      </w:r>
      <w:r w:rsidR="001431D3">
        <w:rPr>
          <w:rFonts w:eastAsia="Calibri"/>
          <w:bCs/>
        </w:rPr>
        <w:t>’</w:t>
      </w:r>
      <w:r w:rsidRPr="006C2069">
        <w:rPr>
          <w:rFonts w:eastAsia="Calibri"/>
          <w:bCs/>
        </w:rPr>
        <w:t>offrir à chaque partie une possibilité raisonnable de présenter sa cause dans des conditions qui ne la placent pas dans une situation de net désavantage par rapport à son adversaire</w:t>
      </w:r>
      <w:r w:rsidRPr="001431D3">
        <w:rPr>
          <w:rStyle w:val="Appelnotedebasdep"/>
        </w:rPr>
        <w:footnoteReference w:id="12"/>
      </w:r>
      <w:r w:rsidRPr="006C2069">
        <w:rPr>
          <w:rFonts w:eastAsia="Calibri"/>
          <w:bCs/>
        </w:rPr>
        <w:t>.</w:t>
      </w:r>
    </w:p>
    <w:p w14:paraId="3BA46AA2" w14:textId="41ACE0AF" w:rsidR="005C0C15" w:rsidRPr="006C2069" w:rsidRDefault="005C0C15" w:rsidP="005C0C15">
      <w:pPr>
        <w:pStyle w:val="SingleTxtG"/>
      </w:pPr>
      <w:r w:rsidRPr="006C2069">
        <w:t>4.3</w:t>
      </w:r>
      <w:r w:rsidRPr="006C2069">
        <w:tab/>
        <w:t>L</w:t>
      </w:r>
      <w:r w:rsidR="001431D3">
        <w:t>’</w:t>
      </w:r>
      <w:r w:rsidRPr="006C2069">
        <w:t xml:space="preserve">auteure estime que la violation alléguée lui cause un préjudice irréparable. Elle fait valoir un préjudice matériel de </w:t>
      </w:r>
      <w:r>
        <w:t>4 000 </w:t>
      </w:r>
      <w:r w:rsidRPr="006C2069">
        <w:t>euros en raison notamment de son déplacement à Liège, des frais de vol, d</w:t>
      </w:r>
      <w:r w:rsidR="001431D3">
        <w:t>’</w:t>
      </w:r>
      <w:r w:rsidRPr="006C2069">
        <w:t>hôtel, de location de voiture, de garde de ses enfants, de congé et des frais de production et d</w:t>
      </w:r>
      <w:r w:rsidR="001431D3">
        <w:t>’</w:t>
      </w:r>
      <w:r w:rsidRPr="006C2069">
        <w:t>envoi de documents liés à la procédure. L</w:t>
      </w:r>
      <w:r w:rsidR="001431D3">
        <w:t>’</w:t>
      </w:r>
      <w:r w:rsidRPr="006C2069">
        <w:t xml:space="preserve">auteure fait valoir également un préjudice moral de </w:t>
      </w:r>
      <w:r>
        <w:t>10 000 </w:t>
      </w:r>
      <w:r w:rsidRPr="006C2069">
        <w:t xml:space="preserve">euros. Elle </w:t>
      </w:r>
      <w:r>
        <w:t>affirme</w:t>
      </w:r>
      <w:r w:rsidRPr="006C2069">
        <w:t xml:space="preserve"> a</w:t>
      </w:r>
      <w:r>
        <w:t>voir</w:t>
      </w:r>
      <w:r w:rsidRPr="006C2069">
        <w:t xml:space="preserve"> dû consacrer d</w:t>
      </w:r>
      <w:r w:rsidR="001431D3">
        <w:t>’</w:t>
      </w:r>
      <w:r w:rsidRPr="006C2069">
        <w:t xml:space="preserve">innombrables heures en soirée, après les heures de travail, et </w:t>
      </w:r>
      <w:r>
        <w:t>le</w:t>
      </w:r>
      <w:r w:rsidRPr="006C2069">
        <w:t xml:space="preserve"> week-end, à la rédaction des conclusions de 44</w:t>
      </w:r>
      <w:r>
        <w:t> </w:t>
      </w:r>
      <w:r w:rsidRPr="006C2069">
        <w:t>pages du 14</w:t>
      </w:r>
      <w:r w:rsidR="005336E2">
        <w:t> </w:t>
      </w:r>
      <w:r w:rsidRPr="006C2069">
        <w:t>août 2017, la privant de nombreux moments avec ses enfants</w:t>
      </w:r>
      <w:r>
        <w:t>,</w:t>
      </w:r>
      <w:r w:rsidRPr="006C2069">
        <w:t xml:space="preserve"> qu</w:t>
      </w:r>
      <w:r w:rsidR="001431D3">
        <w:t>’</w:t>
      </w:r>
      <w:r w:rsidRPr="006C2069">
        <w:t>elle élève seule.</w:t>
      </w:r>
    </w:p>
    <w:p w14:paraId="2D9BA34B" w14:textId="50EF25BA" w:rsidR="005C0C15" w:rsidRPr="006C2069" w:rsidRDefault="005C0C15" w:rsidP="005C0C15">
      <w:pPr>
        <w:pStyle w:val="SingleTxtG"/>
      </w:pPr>
      <w:r w:rsidRPr="006C2069">
        <w:t>4.4</w:t>
      </w:r>
      <w:r w:rsidRPr="006C2069">
        <w:tab/>
        <w:t>L</w:t>
      </w:r>
      <w:r w:rsidR="001431D3">
        <w:t>’</w:t>
      </w:r>
      <w:r w:rsidRPr="006C2069">
        <w:t>auteure souligne qu</w:t>
      </w:r>
      <w:r w:rsidR="001431D3">
        <w:t>’</w:t>
      </w:r>
      <w:r w:rsidRPr="006C2069">
        <w:t>elle a vainement demandé au greffier du siège de consigner cet incident dans le compte rendu de l</w:t>
      </w:r>
      <w:r w:rsidR="001431D3">
        <w:t>’</w:t>
      </w:r>
      <w:r w:rsidRPr="006C2069">
        <w:t>audience du 23</w:t>
      </w:r>
      <w:r w:rsidR="005336E2">
        <w:t> </w:t>
      </w:r>
      <w:r w:rsidRPr="006C2069">
        <w:t>mars 2018</w:t>
      </w:r>
      <w:r>
        <w:t>,</w:t>
      </w:r>
      <w:r w:rsidRPr="006C2069">
        <w:t xml:space="preserve"> </w:t>
      </w:r>
      <w:r>
        <w:t>c</w:t>
      </w:r>
      <w:r w:rsidRPr="006C2069">
        <w:t>ompte</w:t>
      </w:r>
      <w:r>
        <w:t xml:space="preserve"> </w:t>
      </w:r>
      <w:r w:rsidRPr="006C2069">
        <w:t xml:space="preserve">rendu qui ne lui a jamais été </w:t>
      </w:r>
      <w:r>
        <w:t>transmis</w:t>
      </w:r>
      <w:r w:rsidRPr="006C2069">
        <w:t xml:space="preserve">. </w:t>
      </w:r>
      <w:r>
        <w:t>Elle</w:t>
      </w:r>
      <w:r w:rsidRPr="006C2069">
        <w:t xml:space="preserve"> souligne également qu</w:t>
      </w:r>
      <w:r w:rsidR="001431D3">
        <w:t>’</w:t>
      </w:r>
      <w:r w:rsidRPr="006C2069">
        <w:t>il ressort de ses conclusions du 14</w:t>
      </w:r>
      <w:r w:rsidR="005336E2">
        <w:t> </w:t>
      </w:r>
      <w:r w:rsidRPr="006C2069">
        <w:t>août 2017 que le débat portait sur des questions juridiques extrêmement pointues, qui nécessitaient à l</w:t>
      </w:r>
      <w:r w:rsidR="001431D3">
        <w:t>’</w:t>
      </w:r>
      <w:r w:rsidRPr="006C2069">
        <w:t>évidence l</w:t>
      </w:r>
      <w:r w:rsidR="001431D3">
        <w:t>’</w:t>
      </w:r>
      <w:r w:rsidRPr="006C2069">
        <w:t>intervention d</w:t>
      </w:r>
      <w:r w:rsidR="001431D3">
        <w:t>’</w:t>
      </w:r>
      <w:r w:rsidRPr="006C2069">
        <w:t>un professionnel du droit aguerri. Il s</w:t>
      </w:r>
      <w:r w:rsidR="001431D3">
        <w:t>’</w:t>
      </w:r>
      <w:r w:rsidRPr="006C2069">
        <w:t>agissait entre autres d</w:t>
      </w:r>
      <w:r w:rsidR="001431D3">
        <w:t>’</w:t>
      </w:r>
      <w:r w:rsidRPr="006C2069">
        <w:t>examiner en quatrième instance l</w:t>
      </w:r>
      <w:r w:rsidR="001431D3">
        <w:t>’</w:t>
      </w:r>
      <w:r w:rsidRPr="006C2069">
        <w:t>exception de litispendance internationale</w:t>
      </w:r>
      <w:r w:rsidRPr="001431D3">
        <w:rPr>
          <w:rStyle w:val="Appelnotedebasdep"/>
        </w:rPr>
        <w:footnoteReference w:id="13"/>
      </w:r>
      <w:r w:rsidRPr="006C2069">
        <w:t xml:space="preserve"> invoquée en toute légitimité par l</w:t>
      </w:r>
      <w:r w:rsidR="001431D3">
        <w:t>’</w:t>
      </w:r>
      <w:r w:rsidRPr="006C2069">
        <w:t>auteure et déduite d</w:t>
      </w:r>
      <w:r w:rsidR="001431D3">
        <w:t>’</w:t>
      </w:r>
      <w:r w:rsidRPr="006C2069">
        <w:t xml:space="preserve">une procédure </w:t>
      </w:r>
      <w:r>
        <w:t>de</w:t>
      </w:r>
      <w:r w:rsidRPr="006C2069">
        <w:t xml:space="preserve"> divorce introduite préalablement en Suisse. Il s</w:t>
      </w:r>
      <w:r w:rsidR="001431D3">
        <w:t>’</w:t>
      </w:r>
      <w:r w:rsidRPr="006C2069">
        <w:t>agissait également d</w:t>
      </w:r>
      <w:r w:rsidR="001431D3">
        <w:t>’</w:t>
      </w:r>
      <w:r w:rsidRPr="006C2069">
        <w:t>examiner la demande de dommages et intérêts formulée par l</w:t>
      </w:r>
      <w:r w:rsidR="001431D3">
        <w:t>’</w:t>
      </w:r>
      <w:r w:rsidRPr="006C2069">
        <w:t>auteure en raison de l</w:t>
      </w:r>
      <w:r w:rsidR="001431D3">
        <w:t>’</w:t>
      </w:r>
      <w:r w:rsidRPr="006C2069">
        <w:t>utilisation abusive du droit et des procédures par la partie adverse.</w:t>
      </w:r>
    </w:p>
    <w:p w14:paraId="46D430F0" w14:textId="0F86CCAE" w:rsidR="005C0C15" w:rsidRPr="006C2069" w:rsidRDefault="005C0C15" w:rsidP="005C0C15">
      <w:pPr>
        <w:pStyle w:val="SingleTxtG"/>
      </w:pPr>
      <w:r w:rsidRPr="006E1A0D">
        <w:t>4.5</w:t>
      </w:r>
      <w:r w:rsidRPr="006E1A0D">
        <w:tab/>
        <w:t>L</w:t>
      </w:r>
      <w:r w:rsidR="001431D3">
        <w:t>’</w:t>
      </w:r>
      <w:r w:rsidRPr="006E1A0D">
        <w:t>auteure souligne que ce n</w:t>
      </w:r>
      <w:r w:rsidR="001431D3">
        <w:t>’</w:t>
      </w:r>
      <w:r w:rsidRPr="006E1A0D">
        <w:t>est que par un arrêt du 4</w:t>
      </w:r>
      <w:r w:rsidR="005336E2">
        <w:t> </w:t>
      </w:r>
      <w:r w:rsidRPr="006E1A0D">
        <w:t xml:space="preserve">mai 2018 que la </w:t>
      </w:r>
      <w:r>
        <w:t>c</w:t>
      </w:r>
      <w:r w:rsidRPr="006E1A0D">
        <w:t>our d</w:t>
      </w:r>
      <w:r w:rsidR="001431D3">
        <w:t>’</w:t>
      </w:r>
      <w:r w:rsidRPr="006E1A0D">
        <w:t>appel de Liège, en quatrième instance, a finalement déclaré recevable et fondée l</w:t>
      </w:r>
      <w:r w:rsidR="001431D3">
        <w:t>’</w:t>
      </w:r>
      <w:r w:rsidRPr="006E1A0D">
        <w:t>exception de litispendance internationale qu</w:t>
      </w:r>
      <w:r w:rsidR="001431D3">
        <w:t>’</w:t>
      </w:r>
      <w:r w:rsidRPr="006E1A0D">
        <w:t>elle a</w:t>
      </w:r>
      <w:r>
        <w:t>vait</w:t>
      </w:r>
      <w:r w:rsidRPr="006E1A0D">
        <w:t xml:space="preserve"> soulevée dans ses conclusions du 15</w:t>
      </w:r>
      <w:r w:rsidR="005336E2">
        <w:t> </w:t>
      </w:r>
      <w:r w:rsidRPr="006E1A0D">
        <w:t>mai 2013, et ce</w:t>
      </w:r>
      <w:r>
        <w:t>,</w:t>
      </w:r>
      <w:r w:rsidRPr="006E1A0D">
        <w:t xml:space="preserve"> après </w:t>
      </w:r>
      <w:r>
        <w:t>cinq</w:t>
      </w:r>
      <w:r w:rsidRPr="006E1A0D">
        <w:t xml:space="preserve"> années de procédure et après renvoi de la Cour de </w:t>
      </w:r>
      <w:r>
        <w:t>c</w:t>
      </w:r>
      <w:r w:rsidRPr="006E1A0D">
        <w:t>assation. Elle souligne, en revanche, qu</w:t>
      </w:r>
      <w:r w:rsidR="001431D3">
        <w:t>’</w:t>
      </w:r>
      <w:r w:rsidRPr="006E1A0D">
        <w:t xml:space="preserve">elle a été déboutée de sa demande </w:t>
      </w:r>
      <w:r>
        <w:t>de</w:t>
      </w:r>
      <w:r w:rsidRPr="006E1A0D">
        <w:t xml:space="preserve"> dommages et intérêts et de sa demande de condamnation de la partie adverse aux frais et dépens.</w:t>
      </w:r>
    </w:p>
    <w:p w14:paraId="556645F9" w14:textId="252153F2" w:rsidR="005C0C15" w:rsidRPr="006C2069" w:rsidRDefault="005C0C15" w:rsidP="00BB0830">
      <w:pPr>
        <w:pStyle w:val="H23G"/>
      </w:pPr>
      <w:r w:rsidRPr="006C2069">
        <w:lastRenderedPageBreak/>
        <w:tab/>
      </w:r>
      <w:r w:rsidRPr="006C2069">
        <w:tab/>
        <w:t>Observations de l</w:t>
      </w:r>
      <w:r w:rsidR="001431D3">
        <w:t>’</w:t>
      </w:r>
      <w:r w:rsidRPr="006C2069">
        <w:t>État partie sur la recevabilité et le fond</w:t>
      </w:r>
    </w:p>
    <w:p w14:paraId="4F9732AE" w14:textId="3E94858B" w:rsidR="005C0C15" w:rsidRPr="006C2069" w:rsidRDefault="005C0C15" w:rsidP="005C0C15">
      <w:pPr>
        <w:pStyle w:val="SingleTxtG"/>
      </w:pPr>
      <w:r w:rsidRPr="006C2069">
        <w:t>5.1</w:t>
      </w:r>
      <w:r w:rsidRPr="006C2069">
        <w:tab/>
        <w:t>Le 5</w:t>
      </w:r>
      <w:r w:rsidR="005336E2">
        <w:t> </w:t>
      </w:r>
      <w:r w:rsidRPr="006C2069">
        <w:t>juin 2019, l</w:t>
      </w:r>
      <w:r w:rsidR="001431D3">
        <w:t>’</w:t>
      </w:r>
      <w:r>
        <w:t>État</w:t>
      </w:r>
      <w:r w:rsidRPr="006C2069">
        <w:t xml:space="preserve"> partie a soumis ses observations sur la recevabilité et le fond de la communication. Il estime que le Comité doit déclarer la communication irrecevable</w:t>
      </w:r>
      <w:r>
        <w:t>,</w:t>
      </w:r>
      <w:r w:rsidRPr="006C2069">
        <w:t xml:space="preserve"> vu que les griefs soumis par l</w:t>
      </w:r>
      <w:r w:rsidR="001431D3">
        <w:t>’</w:t>
      </w:r>
      <w:r w:rsidRPr="006C2069">
        <w:t>auteure ne sont pas étayés. L</w:t>
      </w:r>
      <w:r w:rsidR="001431D3">
        <w:t>’</w:t>
      </w:r>
      <w:r>
        <w:t>État</w:t>
      </w:r>
      <w:r w:rsidRPr="006C2069">
        <w:t xml:space="preserve"> partie fait valoir qu</w:t>
      </w:r>
      <w:r w:rsidR="001431D3">
        <w:t>’</w:t>
      </w:r>
      <w:r w:rsidRPr="006C2069">
        <w:t>en l</w:t>
      </w:r>
      <w:r w:rsidR="001431D3">
        <w:t>’</w:t>
      </w:r>
      <w:r w:rsidRPr="006C2069">
        <w:t>espèce</w:t>
      </w:r>
      <w:r>
        <w:t>,</w:t>
      </w:r>
      <w:r w:rsidRPr="006C2069">
        <w:t xml:space="preserve"> les griefs de l</w:t>
      </w:r>
      <w:r w:rsidR="001431D3">
        <w:t>’</w:t>
      </w:r>
      <w:r w:rsidRPr="006C2069">
        <w:t xml:space="preserve">auteure ont été examinés par la </w:t>
      </w:r>
      <w:r>
        <w:t>c</w:t>
      </w:r>
      <w:r w:rsidRPr="006C2069">
        <w:t>our d</w:t>
      </w:r>
      <w:r w:rsidR="001431D3">
        <w:t>’</w:t>
      </w:r>
      <w:r w:rsidRPr="006C2069">
        <w:t>appel de Liège qui, dans son arrêt du 15</w:t>
      </w:r>
      <w:r w:rsidR="005336E2">
        <w:t> </w:t>
      </w:r>
      <w:r w:rsidRPr="006C2069">
        <w:t>novembre 2017, tout en indiquant qu</w:t>
      </w:r>
      <w:r w:rsidR="001431D3">
        <w:t>’</w:t>
      </w:r>
      <w:r w:rsidRPr="006C2069">
        <w:t>elle n</w:t>
      </w:r>
      <w:r w:rsidR="001431D3">
        <w:t>’</w:t>
      </w:r>
      <w:r>
        <w:t>était</w:t>
      </w:r>
      <w:r w:rsidRPr="006C2069">
        <w:t xml:space="preserve"> pas tenue par l</w:t>
      </w:r>
      <w:r w:rsidR="001431D3">
        <w:t>’</w:t>
      </w:r>
      <w:r w:rsidRPr="006C2069">
        <w:t>appréciation du bâtonnier de l</w:t>
      </w:r>
      <w:r w:rsidR="001431D3">
        <w:t>’</w:t>
      </w:r>
      <w:r w:rsidRPr="006C2069">
        <w:t>Ordre français des avocats du barreau de Bruxelles quant à la recevabilité des courriers litigieux, a estimé néanmoins qu</w:t>
      </w:r>
      <w:r w:rsidR="001431D3">
        <w:t>’</w:t>
      </w:r>
      <w:r w:rsidRPr="006C2069">
        <w:t>elle ne pouvait pas autoriser l</w:t>
      </w:r>
      <w:r w:rsidR="001431D3">
        <w:t>’</w:t>
      </w:r>
      <w:r w:rsidRPr="006C2069">
        <w:t>ancien avocat de l</w:t>
      </w:r>
      <w:r w:rsidR="001431D3">
        <w:t>’</w:t>
      </w:r>
      <w:r w:rsidRPr="006C2069">
        <w:t>auteure à conclure et à la représenter à l</w:t>
      </w:r>
      <w:r w:rsidR="001431D3">
        <w:t>’</w:t>
      </w:r>
      <w:r w:rsidRPr="006C2069">
        <w:t>audience nonobstant les injonctions du bâtonnier. L</w:t>
      </w:r>
      <w:r w:rsidR="001431D3">
        <w:t>’</w:t>
      </w:r>
      <w:r>
        <w:t>État</w:t>
      </w:r>
      <w:r w:rsidRPr="006C2069">
        <w:t xml:space="preserve"> partie rappelle que, selon la jurisprudence du Comité, il appartient aux tribunaux d</w:t>
      </w:r>
      <w:r w:rsidR="001431D3">
        <w:t>’</w:t>
      </w:r>
      <w:r w:rsidRPr="006C2069">
        <w:t xml:space="preserve">appel des </w:t>
      </w:r>
      <w:r>
        <w:t>États</w:t>
      </w:r>
      <w:r w:rsidRPr="006C2069">
        <w:t xml:space="preserve"> parties, et non au Comité, d</w:t>
      </w:r>
      <w:r w:rsidR="001431D3">
        <w:t>’</w:t>
      </w:r>
      <w:r w:rsidRPr="006C2069">
        <w:t>évaluer les faits et les preuves dans une affaire donnée, à moins qu</w:t>
      </w:r>
      <w:r w:rsidR="001431D3">
        <w:t>’</w:t>
      </w:r>
      <w:r w:rsidRPr="006C2069">
        <w:t>il soit possible de prouver que les juridictions nationales ont été nettement arbitraires</w:t>
      </w:r>
      <w:r w:rsidRPr="001431D3">
        <w:rPr>
          <w:rStyle w:val="Appelnotedebasdep"/>
        </w:rPr>
        <w:footnoteReference w:id="14"/>
      </w:r>
      <w:r>
        <w:t>.</w:t>
      </w:r>
    </w:p>
    <w:p w14:paraId="76801327" w14:textId="49A81F14" w:rsidR="005C0C15" w:rsidRPr="006C2069" w:rsidRDefault="005C0C15" w:rsidP="005C0C15">
      <w:pPr>
        <w:pStyle w:val="SingleTxtG"/>
      </w:pPr>
      <w:r w:rsidRPr="006C2069">
        <w:t>5.2</w:t>
      </w:r>
      <w:r w:rsidRPr="006C2069">
        <w:tab/>
        <w:t>L</w:t>
      </w:r>
      <w:r w:rsidR="001431D3">
        <w:t>’</w:t>
      </w:r>
      <w:r>
        <w:t>État</w:t>
      </w:r>
      <w:r w:rsidRPr="006C2069">
        <w:t xml:space="preserve"> partie souligne que l</w:t>
      </w:r>
      <w:r w:rsidR="001431D3">
        <w:t>’</w:t>
      </w:r>
      <w:r w:rsidRPr="006C2069">
        <w:t xml:space="preserve">auteure a </w:t>
      </w:r>
      <w:r>
        <w:t>justifié</w:t>
      </w:r>
      <w:r w:rsidRPr="006C2069">
        <w:t xml:space="preserve"> le grief d</w:t>
      </w:r>
      <w:r w:rsidR="001431D3">
        <w:t>’</w:t>
      </w:r>
      <w:r w:rsidRPr="006C2069">
        <w:t>inobservance du principe de l</w:t>
      </w:r>
      <w:r w:rsidR="001431D3">
        <w:t>’</w:t>
      </w:r>
      <w:r w:rsidRPr="006C2069">
        <w:t xml:space="preserve">égalité des armes par le fait </w:t>
      </w:r>
      <w:r>
        <w:t>que</w:t>
      </w:r>
      <w:r w:rsidRPr="006C2069">
        <w:t xml:space="preserve"> la décision du 29</w:t>
      </w:r>
      <w:r w:rsidR="005336E2">
        <w:t> </w:t>
      </w:r>
      <w:r w:rsidRPr="006C2069">
        <w:t>juin 2017 du bâtonnier de l</w:t>
      </w:r>
      <w:r w:rsidR="001431D3">
        <w:t>’</w:t>
      </w:r>
      <w:r w:rsidRPr="006C2069">
        <w:t xml:space="preserve">Ordre français des avocats du barreau de Bruxelles </w:t>
      </w:r>
      <w:r>
        <w:t>enjoignait</w:t>
      </w:r>
      <w:r w:rsidRPr="006C2069">
        <w:t xml:space="preserve"> à son conseil de «</w:t>
      </w:r>
      <w:r>
        <w:t> </w:t>
      </w:r>
      <w:r w:rsidRPr="006C2069">
        <w:t>retirer</w:t>
      </w:r>
      <w:r>
        <w:t> </w:t>
      </w:r>
      <w:r w:rsidRPr="006C2069">
        <w:t>» les courriers qu</w:t>
      </w:r>
      <w:r w:rsidR="001431D3">
        <w:t>’</w:t>
      </w:r>
      <w:r w:rsidRPr="006C2069">
        <w:t>elle avait échangés avec ses anciens conseils</w:t>
      </w:r>
      <w:r>
        <w:t>,</w:t>
      </w:r>
      <w:r w:rsidRPr="006C2069">
        <w:t xml:space="preserve"> ou de se retirer du dossier. L</w:t>
      </w:r>
      <w:r w:rsidR="001431D3">
        <w:t>’</w:t>
      </w:r>
      <w:r>
        <w:t>État</w:t>
      </w:r>
      <w:r w:rsidRPr="006C2069">
        <w:t xml:space="preserve"> partie fait toutefois remarquer que l</w:t>
      </w:r>
      <w:r w:rsidR="001431D3">
        <w:t>’</w:t>
      </w:r>
      <w:r w:rsidRPr="006C2069">
        <w:t>auteure elle-même a admis que</w:t>
      </w:r>
      <w:r>
        <w:t>,</w:t>
      </w:r>
      <w:r w:rsidRPr="006C2069">
        <w:t xml:space="preserve"> quand un client décide de révéler une information couverte par le secret professionnel et de l</w:t>
      </w:r>
      <w:r w:rsidR="001431D3">
        <w:t>’</w:t>
      </w:r>
      <w:r w:rsidRPr="006C2069">
        <w:t>employer en justice, il ne fait qu</w:t>
      </w:r>
      <w:r w:rsidR="001431D3">
        <w:t>’</w:t>
      </w:r>
      <w:r w:rsidRPr="006C2069">
        <w:t xml:space="preserve">exercer </w:t>
      </w:r>
      <w:r>
        <w:t>son</w:t>
      </w:r>
      <w:r w:rsidRPr="006C2069">
        <w:t xml:space="preserve"> droit </w:t>
      </w:r>
      <w:r>
        <w:t>à</w:t>
      </w:r>
      <w:r w:rsidRPr="006C2069">
        <w:t xml:space="preserve"> la défense</w:t>
      </w:r>
      <w:r>
        <w:t>,</w:t>
      </w:r>
      <w:r w:rsidRPr="006C2069">
        <w:t xml:space="preserve"> et que ledit client peut dès lors décider de rompre le secret professionnel à son bénéfice, y</w:t>
      </w:r>
      <w:r w:rsidR="005336E2">
        <w:t> </w:t>
      </w:r>
      <w:r w:rsidRPr="006C2069">
        <w:t xml:space="preserve">compris en enjoignant </w:t>
      </w:r>
      <w:r>
        <w:t xml:space="preserve">à </w:t>
      </w:r>
      <w:r w:rsidRPr="006C2069">
        <w:t>son avocat de révéler des informations ou de produire des courriers couverts par ce secret.</w:t>
      </w:r>
    </w:p>
    <w:p w14:paraId="2A6BA61F" w14:textId="25DE9328" w:rsidR="005C0C15" w:rsidRPr="006C2069" w:rsidRDefault="005C0C15" w:rsidP="005C0C15">
      <w:pPr>
        <w:pStyle w:val="SingleTxtG"/>
      </w:pPr>
      <w:r w:rsidRPr="006C2069">
        <w:t>5.3</w:t>
      </w:r>
      <w:r w:rsidRPr="006C2069">
        <w:tab/>
        <w:t>L</w:t>
      </w:r>
      <w:r w:rsidR="001431D3">
        <w:t>’</w:t>
      </w:r>
      <w:r>
        <w:t>État</w:t>
      </w:r>
      <w:r w:rsidRPr="006C2069">
        <w:t xml:space="preserve"> partie souligne que la cour d</w:t>
      </w:r>
      <w:r w:rsidR="001431D3">
        <w:t>’</w:t>
      </w:r>
      <w:r w:rsidRPr="006C2069">
        <w:t>appel de Liège ne pouvait accepter que le conseil de l</w:t>
      </w:r>
      <w:r w:rsidR="001431D3">
        <w:t>’</w:t>
      </w:r>
      <w:r w:rsidRPr="006C2069">
        <w:t>auteure puisse outrepasser les injonctions du bâtonnier quant à la production desdits courriers. Selon l</w:t>
      </w:r>
      <w:r w:rsidR="001431D3">
        <w:t>’</w:t>
      </w:r>
      <w:r>
        <w:t>État</w:t>
      </w:r>
      <w:r w:rsidRPr="006C2069">
        <w:t xml:space="preserve"> partie, le bâtonnier n</w:t>
      </w:r>
      <w:r w:rsidR="001431D3">
        <w:t>’</w:t>
      </w:r>
      <w:r w:rsidRPr="006C2069">
        <w:t>aurait pas privé l</w:t>
      </w:r>
      <w:r w:rsidR="001431D3">
        <w:t>’</w:t>
      </w:r>
      <w:r w:rsidRPr="006C2069">
        <w:t>auteure d</w:t>
      </w:r>
      <w:r w:rsidR="001431D3">
        <w:t>’</w:t>
      </w:r>
      <w:r w:rsidRPr="006C2069">
        <w:t>avocat en cours de procédure</w:t>
      </w:r>
      <w:r>
        <w:t>,</w:t>
      </w:r>
      <w:r w:rsidRPr="006C2069">
        <w:t xml:space="preserve"> </w:t>
      </w:r>
      <w:r>
        <w:t>ni ne l</w:t>
      </w:r>
      <w:r w:rsidR="001431D3">
        <w:t>’</w:t>
      </w:r>
      <w:r>
        <w:t>aurait</w:t>
      </w:r>
      <w:r w:rsidRPr="006C2069">
        <w:t xml:space="preserve"> contraint</w:t>
      </w:r>
      <w:r>
        <w:t>e</w:t>
      </w:r>
      <w:r w:rsidRPr="006C2069">
        <w:t xml:space="preserve"> à déposer seule ses conclusions le 16</w:t>
      </w:r>
      <w:r w:rsidR="005336E2">
        <w:t> </w:t>
      </w:r>
      <w:r w:rsidRPr="006C2069">
        <w:t>août 2017</w:t>
      </w:r>
      <w:r>
        <w:t>,</w:t>
      </w:r>
      <w:r w:rsidRPr="006C2069">
        <w:t xml:space="preserve"> si elle avait fait usage de la possibilité de déposer en son nom les conclusions rédigées au préalable par son avocat.</w:t>
      </w:r>
    </w:p>
    <w:p w14:paraId="7ED0BCEA" w14:textId="78BBFBDD" w:rsidR="005C0C15" w:rsidRPr="006C2069" w:rsidRDefault="005C0C15" w:rsidP="005C0C15">
      <w:pPr>
        <w:pStyle w:val="SingleTxtG"/>
      </w:pPr>
      <w:r w:rsidRPr="006C2069">
        <w:t>5.4</w:t>
      </w:r>
      <w:r w:rsidRPr="006C2069">
        <w:tab/>
        <w:t>L</w:t>
      </w:r>
      <w:r w:rsidR="001431D3">
        <w:t>’</w:t>
      </w:r>
      <w:r>
        <w:t>État</w:t>
      </w:r>
      <w:r w:rsidRPr="006C2069">
        <w:t xml:space="preserve"> partie fait remarquer que, alors que l</w:t>
      </w:r>
      <w:r w:rsidR="001431D3">
        <w:t>’</w:t>
      </w:r>
      <w:r w:rsidRPr="006C2069">
        <w:t>auteure se plaint d</w:t>
      </w:r>
      <w:r w:rsidR="001431D3">
        <w:t>’</w:t>
      </w:r>
      <w:r w:rsidRPr="006C2069">
        <w:t>avoir été obligée de plaider seule le 23</w:t>
      </w:r>
      <w:r w:rsidR="005336E2">
        <w:t> </w:t>
      </w:r>
      <w:r w:rsidRPr="006C2069">
        <w:t>mars 2018, elle avait largement le temps de s</w:t>
      </w:r>
      <w:r w:rsidR="001431D3">
        <w:t>’</w:t>
      </w:r>
      <w:r w:rsidRPr="006C2069">
        <w:t>adjoindre l</w:t>
      </w:r>
      <w:r w:rsidR="001431D3">
        <w:t>’</w:t>
      </w:r>
      <w:r w:rsidRPr="006C2069">
        <w:t>assistance d</w:t>
      </w:r>
      <w:r w:rsidR="001431D3">
        <w:t>’</w:t>
      </w:r>
      <w:r w:rsidRPr="006C2069">
        <w:t>un autre avocat dans l</w:t>
      </w:r>
      <w:r w:rsidR="001431D3">
        <w:t>’</w:t>
      </w:r>
      <w:r w:rsidRPr="006C2069">
        <w:t>intervalle de neuf mois qu</w:t>
      </w:r>
      <w:r w:rsidR="001431D3">
        <w:t>’</w:t>
      </w:r>
      <w:r w:rsidRPr="006C2069">
        <w:t>elle avait à sa disposition. Il fait aussi remarquer que l</w:t>
      </w:r>
      <w:r w:rsidR="001431D3">
        <w:t>’</w:t>
      </w:r>
      <w:r w:rsidRPr="006C2069">
        <w:t>auteure n</w:t>
      </w:r>
      <w:r w:rsidR="001431D3">
        <w:t>’</w:t>
      </w:r>
      <w:r w:rsidRPr="006C2069">
        <w:t>était pas assistée d</w:t>
      </w:r>
      <w:r w:rsidR="001431D3">
        <w:t>’</w:t>
      </w:r>
      <w:r w:rsidRPr="006C2069">
        <w:t>un seul avocat dans le cadre de cette affaire. L</w:t>
      </w:r>
      <w:r w:rsidR="001431D3">
        <w:t>’</w:t>
      </w:r>
      <w:r>
        <w:t>État</w:t>
      </w:r>
      <w:r w:rsidRPr="006C2069">
        <w:t xml:space="preserve"> partie estime que l</w:t>
      </w:r>
      <w:r w:rsidR="001431D3">
        <w:t>’</w:t>
      </w:r>
      <w:r w:rsidRPr="006C2069">
        <w:t>auteure aurait dû simplement éviter son préjudice en respectant la décision du bâtonnier du 29</w:t>
      </w:r>
      <w:r w:rsidR="005336E2">
        <w:t> </w:t>
      </w:r>
      <w:r w:rsidRPr="006C2069">
        <w:t>juin 2017 et en organisant sa défense de manière prudente et prévoyante</w:t>
      </w:r>
      <w:r>
        <w:t>,</w:t>
      </w:r>
      <w:r w:rsidRPr="006C2069">
        <w:t xml:space="preserve"> et qu</w:t>
      </w:r>
      <w:r w:rsidR="001431D3">
        <w:t>’</w:t>
      </w:r>
      <w:r w:rsidRPr="006C2069">
        <w:t>au contraire, l</w:t>
      </w:r>
      <w:r w:rsidR="001431D3">
        <w:t>’</w:t>
      </w:r>
      <w:r w:rsidRPr="006C2069">
        <w:t>avocat de l</w:t>
      </w:r>
      <w:r w:rsidR="001431D3">
        <w:t>’</w:t>
      </w:r>
      <w:r w:rsidRPr="006C2069">
        <w:t>auteure a tout tenté afin d</w:t>
      </w:r>
      <w:r w:rsidR="001431D3">
        <w:t>’</w:t>
      </w:r>
      <w:r w:rsidRPr="006C2069">
        <w:t>obtenir la révocation de la décision du bâtonnier lui enjoignant de se déporter de l</w:t>
      </w:r>
      <w:r w:rsidR="001431D3">
        <w:t>’</w:t>
      </w:r>
      <w:r w:rsidRPr="006C2069">
        <w:t>affaire. L</w:t>
      </w:r>
      <w:r w:rsidR="001431D3">
        <w:t>’</w:t>
      </w:r>
      <w:r w:rsidRPr="006C2069">
        <w:t>auteure ne pouvait se décharger sur les juridictions belges de sa responsabilité de demander à son avocat de lui permettre de déposer en son nom ou au nom d</w:t>
      </w:r>
      <w:r w:rsidR="001431D3">
        <w:t>’</w:t>
      </w:r>
      <w:r w:rsidRPr="006C2069">
        <w:t>un autre conseil des conclusions préparées par lui et d</w:t>
      </w:r>
      <w:r w:rsidR="001431D3">
        <w:t>’</w:t>
      </w:r>
      <w:r w:rsidRPr="006C2069">
        <w:t>obtenir la reprise du dossier par un autre avocat à l</w:t>
      </w:r>
      <w:r w:rsidR="001431D3">
        <w:t>’</w:t>
      </w:r>
      <w:r w:rsidRPr="006C2069">
        <w:t>audience du 23</w:t>
      </w:r>
      <w:r w:rsidR="005336E2">
        <w:t> </w:t>
      </w:r>
      <w:r w:rsidRPr="006C2069">
        <w:t>mars 2018, soit neuf mois plus tard.</w:t>
      </w:r>
    </w:p>
    <w:p w14:paraId="28EC4C0E" w14:textId="2ED780E7" w:rsidR="005C0C15" w:rsidRPr="006C2069" w:rsidRDefault="005C0C15" w:rsidP="005C0C15">
      <w:pPr>
        <w:pStyle w:val="SingleTxtG"/>
      </w:pPr>
      <w:r w:rsidRPr="006C2069">
        <w:t>5.5</w:t>
      </w:r>
      <w:r w:rsidRPr="006C2069">
        <w:tab/>
        <w:t>L</w:t>
      </w:r>
      <w:r w:rsidR="001431D3">
        <w:t>’</w:t>
      </w:r>
      <w:r>
        <w:t>État</w:t>
      </w:r>
      <w:r w:rsidRPr="006C2069">
        <w:t xml:space="preserve"> partie estime que les griefs de l</w:t>
      </w:r>
      <w:r w:rsidR="001431D3">
        <w:t>’</w:t>
      </w:r>
      <w:r w:rsidRPr="006C2069">
        <w:t xml:space="preserve">auteure sont dénués de toute apparence de fondement et que sa communication ne contient aucun argument concret qui puisse tant soit peu étayer ses affirmations et mettre en doute le constat de la juridiction interne. </w:t>
      </w:r>
      <w:r>
        <w:t>Pour</w:t>
      </w:r>
      <w:r w:rsidRPr="006C2069">
        <w:t xml:space="preserve"> preuve, l</w:t>
      </w:r>
      <w:r w:rsidR="001431D3">
        <w:t>’</w:t>
      </w:r>
      <w:r>
        <w:t>État</w:t>
      </w:r>
      <w:r w:rsidRPr="006C2069">
        <w:t xml:space="preserve"> partie rappelle que la Cour européenne des droits de l</w:t>
      </w:r>
      <w:r w:rsidR="001431D3">
        <w:t>’</w:t>
      </w:r>
      <w:r>
        <w:t>h</w:t>
      </w:r>
      <w:r w:rsidRPr="006C2069">
        <w:t>omme a, en formation de juge unique et sans examen complémentaire, déclaré la requête de l</w:t>
      </w:r>
      <w:r w:rsidR="001431D3">
        <w:t>’</w:t>
      </w:r>
      <w:r w:rsidRPr="006C2069">
        <w:t>auteure irrecevable par décision définitive du 19</w:t>
      </w:r>
      <w:r w:rsidR="005336E2">
        <w:t> </w:t>
      </w:r>
      <w:r w:rsidRPr="006C2069">
        <w:t>avril 2018.</w:t>
      </w:r>
    </w:p>
    <w:p w14:paraId="0C2E700F" w14:textId="66DCB1AC" w:rsidR="005C0C15" w:rsidRPr="006C2069" w:rsidRDefault="005C0C15" w:rsidP="005C0C15">
      <w:pPr>
        <w:pStyle w:val="SingleTxtG"/>
      </w:pPr>
      <w:r w:rsidRPr="006C2069">
        <w:t>5.6</w:t>
      </w:r>
      <w:r w:rsidRPr="006C2069">
        <w:tab/>
        <w:t>L</w:t>
      </w:r>
      <w:r w:rsidR="001431D3">
        <w:t>’</w:t>
      </w:r>
      <w:r>
        <w:t>État</w:t>
      </w:r>
      <w:r w:rsidRPr="006C2069">
        <w:t xml:space="preserve"> partie conteste également le fondement des griefs de l</w:t>
      </w:r>
      <w:r w:rsidR="001431D3">
        <w:t>’</w:t>
      </w:r>
      <w:r w:rsidRPr="006C2069">
        <w:t>auteure quant au préjudice matériel et moral qu</w:t>
      </w:r>
      <w:r w:rsidR="001431D3">
        <w:t>’</w:t>
      </w:r>
      <w:r w:rsidRPr="006C2069">
        <w:t xml:space="preserve">elle </w:t>
      </w:r>
      <w:r>
        <w:t>tirerait du fait d</w:t>
      </w:r>
      <w:r w:rsidR="001431D3">
        <w:t>’</w:t>
      </w:r>
      <w:r>
        <w:t>avoir</w:t>
      </w:r>
      <w:r w:rsidRPr="006C2069">
        <w:t xml:space="preserve"> été contrainte de faire le déplacement de Genève à Bruxelles</w:t>
      </w:r>
      <w:r w:rsidRPr="006C2069" w:rsidDel="00672440">
        <w:t xml:space="preserve"> </w:t>
      </w:r>
      <w:r w:rsidRPr="006C2069">
        <w:t>pour assister personnellement à l</w:t>
      </w:r>
      <w:r w:rsidR="001431D3">
        <w:t>’</w:t>
      </w:r>
      <w:r w:rsidRPr="006C2069">
        <w:t>audience du 23</w:t>
      </w:r>
      <w:r w:rsidR="005336E2">
        <w:t> </w:t>
      </w:r>
      <w:r w:rsidRPr="006C2069">
        <w:t>mars 2018. L</w:t>
      </w:r>
      <w:r w:rsidR="001431D3">
        <w:t>’</w:t>
      </w:r>
      <w:r>
        <w:t>État</w:t>
      </w:r>
      <w:r w:rsidRPr="006C2069">
        <w:t xml:space="preserve"> partie estime</w:t>
      </w:r>
      <w:r>
        <w:t>,</w:t>
      </w:r>
      <w:r w:rsidRPr="006C2069">
        <w:t xml:space="preserve"> d</w:t>
      </w:r>
      <w:r w:rsidR="001431D3">
        <w:t>’</w:t>
      </w:r>
      <w:r w:rsidRPr="006C2069">
        <w:t>une part</w:t>
      </w:r>
      <w:r>
        <w:t>,</w:t>
      </w:r>
      <w:r w:rsidRPr="006C2069">
        <w:t xml:space="preserve"> que rien ne prouve que l</w:t>
      </w:r>
      <w:r w:rsidR="001431D3">
        <w:t>’</w:t>
      </w:r>
      <w:r w:rsidRPr="006C2069">
        <w:t>auteure n</w:t>
      </w:r>
      <w:r w:rsidR="001431D3">
        <w:t>’</w:t>
      </w:r>
      <w:r w:rsidRPr="006C2069">
        <w:t>aurait pas de toute façon accompagné son avocat à l</w:t>
      </w:r>
      <w:r w:rsidR="001431D3">
        <w:t>’</w:t>
      </w:r>
      <w:r w:rsidRPr="006C2069">
        <w:t>audience et</w:t>
      </w:r>
      <w:r>
        <w:t>,</w:t>
      </w:r>
      <w:r w:rsidRPr="006C2069">
        <w:t xml:space="preserve"> d</w:t>
      </w:r>
      <w:r w:rsidR="001431D3">
        <w:t>’</w:t>
      </w:r>
      <w:r w:rsidRPr="006C2069">
        <w:t>autre part, que rien n</w:t>
      </w:r>
      <w:r w:rsidR="001431D3">
        <w:t>’</w:t>
      </w:r>
      <w:r w:rsidRPr="006C2069">
        <w:t>obligeait son conseil à s</w:t>
      </w:r>
      <w:r w:rsidR="001431D3">
        <w:t>’</w:t>
      </w:r>
      <w:r w:rsidRPr="006C2069">
        <w:t>entêter à obtenir la révocation de la décision du bâtonnier du 29</w:t>
      </w:r>
      <w:r w:rsidR="005336E2">
        <w:t> </w:t>
      </w:r>
      <w:r w:rsidRPr="006C2069">
        <w:t>juin 2017. L</w:t>
      </w:r>
      <w:r w:rsidR="001431D3">
        <w:t>’</w:t>
      </w:r>
      <w:r>
        <w:t>État</w:t>
      </w:r>
      <w:r w:rsidRPr="006C2069">
        <w:t xml:space="preserve"> partie estime enfin que rien ne prouve non plus qu</w:t>
      </w:r>
      <w:r w:rsidR="001431D3">
        <w:t>’</w:t>
      </w:r>
      <w:r w:rsidRPr="006C2069">
        <w:t>il ait été nécessaire pour l</w:t>
      </w:r>
      <w:r w:rsidR="001431D3">
        <w:t>’</w:t>
      </w:r>
      <w:r w:rsidRPr="006C2069">
        <w:t>auteure de passer d</w:t>
      </w:r>
      <w:r w:rsidR="001431D3">
        <w:t>’</w:t>
      </w:r>
      <w:r w:rsidRPr="006C2069">
        <w:t xml:space="preserve">innombrables heures en soirée et </w:t>
      </w:r>
      <w:r>
        <w:t>le</w:t>
      </w:r>
      <w:r w:rsidRPr="006C2069">
        <w:t xml:space="preserve"> week-end à la rédaction des conclusions du 14</w:t>
      </w:r>
      <w:r w:rsidR="005336E2">
        <w:t> </w:t>
      </w:r>
      <w:r w:rsidRPr="006C2069">
        <w:t xml:space="preserve">août </w:t>
      </w:r>
      <w:r w:rsidRPr="006C2069">
        <w:lastRenderedPageBreak/>
        <w:t>2017</w:t>
      </w:r>
      <w:r>
        <w:t>,</w:t>
      </w:r>
      <w:r w:rsidRPr="006C2069">
        <w:t xml:space="preserve"> alors qu</w:t>
      </w:r>
      <w:r w:rsidR="001431D3">
        <w:t>’</w:t>
      </w:r>
      <w:r w:rsidRPr="006C2069">
        <w:t>elle pouvait parfaitement reprendre à son nom le travail de son avocat. En</w:t>
      </w:r>
      <w:r w:rsidR="005336E2">
        <w:t> </w:t>
      </w:r>
      <w:r w:rsidRPr="006C2069">
        <w:t>conséquence, l</w:t>
      </w:r>
      <w:r w:rsidR="001431D3">
        <w:t>’</w:t>
      </w:r>
      <w:r>
        <w:t>État</w:t>
      </w:r>
      <w:r w:rsidRPr="006C2069">
        <w:t xml:space="preserve"> partie conteste le fondement des griefs soulevés par l</w:t>
      </w:r>
      <w:r w:rsidR="001431D3">
        <w:t>’</w:t>
      </w:r>
      <w:r w:rsidRPr="006C2069">
        <w:t>auteure et demande au Comité de déclarer la communication irrecevable ou, à tout le moins, non fondée.</w:t>
      </w:r>
    </w:p>
    <w:p w14:paraId="6C8DA10D" w14:textId="4C0FC346" w:rsidR="005C0C15" w:rsidRPr="006C2069" w:rsidRDefault="005C0C15" w:rsidP="00BB0830">
      <w:pPr>
        <w:pStyle w:val="H23G"/>
      </w:pPr>
      <w:r w:rsidRPr="006C2069">
        <w:tab/>
      </w:r>
      <w:r w:rsidRPr="006C2069">
        <w:tab/>
        <w:t>Commentaires de l</w:t>
      </w:r>
      <w:r w:rsidR="001431D3">
        <w:t>’</w:t>
      </w:r>
      <w:r w:rsidRPr="006C2069">
        <w:t>auteure sur les observations de l</w:t>
      </w:r>
      <w:r w:rsidR="001431D3">
        <w:t>’</w:t>
      </w:r>
      <w:r w:rsidRPr="006C2069">
        <w:t>État partie</w:t>
      </w:r>
    </w:p>
    <w:p w14:paraId="10685302" w14:textId="65B8E068" w:rsidR="005C0C15" w:rsidRPr="006C2069" w:rsidRDefault="005C0C15" w:rsidP="005C0C15">
      <w:pPr>
        <w:pStyle w:val="SingleTxtG"/>
        <w:rPr>
          <w:bCs/>
        </w:rPr>
      </w:pPr>
      <w:r w:rsidRPr="006C2069">
        <w:rPr>
          <w:bCs/>
        </w:rPr>
        <w:t>6.1</w:t>
      </w:r>
      <w:r w:rsidRPr="006C2069">
        <w:rPr>
          <w:bCs/>
        </w:rPr>
        <w:tab/>
        <w:t>Le 1</w:t>
      </w:r>
      <w:r w:rsidRPr="006C2069">
        <w:rPr>
          <w:bCs/>
          <w:vertAlign w:val="superscript"/>
        </w:rPr>
        <w:t>er</w:t>
      </w:r>
      <w:r w:rsidR="005336E2">
        <w:rPr>
          <w:bCs/>
        </w:rPr>
        <w:t> </w:t>
      </w:r>
      <w:r w:rsidRPr="006C2069">
        <w:rPr>
          <w:bCs/>
        </w:rPr>
        <w:t>décembre 2019, l</w:t>
      </w:r>
      <w:r w:rsidR="001431D3">
        <w:rPr>
          <w:bCs/>
        </w:rPr>
        <w:t>’</w:t>
      </w:r>
      <w:r w:rsidRPr="006C2069">
        <w:rPr>
          <w:bCs/>
        </w:rPr>
        <w:t>auteure a fait parvenir au Comité ses commentaires sur les observations de l</w:t>
      </w:r>
      <w:r w:rsidR="001431D3">
        <w:rPr>
          <w:bCs/>
        </w:rPr>
        <w:t>’</w:t>
      </w:r>
      <w:r>
        <w:rPr>
          <w:bCs/>
        </w:rPr>
        <w:t>État</w:t>
      </w:r>
      <w:r w:rsidRPr="006C2069">
        <w:rPr>
          <w:bCs/>
        </w:rPr>
        <w:t xml:space="preserve"> partie quant à la recevabilité et au fond de la communication. Elle</w:t>
      </w:r>
      <w:r w:rsidR="00013226">
        <w:rPr>
          <w:bCs/>
        </w:rPr>
        <w:t> </w:t>
      </w:r>
      <w:r w:rsidRPr="006C2069">
        <w:rPr>
          <w:bCs/>
        </w:rPr>
        <w:t>affirme que l</w:t>
      </w:r>
      <w:r w:rsidR="001431D3">
        <w:rPr>
          <w:bCs/>
        </w:rPr>
        <w:t>’</w:t>
      </w:r>
      <w:r>
        <w:rPr>
          <w:bCs/>
        </w:rPr>
        <w:t>État</w:t>
      </w:r>
      <w:r w:rsidRPr="006C2069">
        <w:rPr>
          <w:bCs/>
        </w:rPr>
        <w:t xml:space="preserve"> partie, en reprenant dans ses observations du 5</w:t>
      </w:r>
      <w:r w:rsidR="00013226">
        <w:rPr>
          <w:bCs/>
        </w:rPr>
        <w:t> </w:t>
      </w:r>
      <w:r w:rsidRPr="006C2069">
        <w:rPr>
          <w:bCs/>
        </w:rPr>
        <w:t>juin 201</w:t>
      </w:r>
      <w:r>
        <w:rPr>
          <w:bCs/>
        </w:rPr>
        <w:t>9</w:t>
      </w:r>
      <w:r w:rsidRPr="006C2069">
        <w:rPr>
          <w:bCs/>
        </w:rPr>
        <w:t xml:space="preserve"> l</w:t>
      </w:r>
      <w:r w:rsidR="001431D3">
        <w:rPr>
          <w:bCs/>
        </w:rPr>
        <w:t>’</w:t>
      </w:r>
      <w:r w:rsidRPr="006C2069">
        <w:rPr>
          <w:bCs/>
        </w:rPr>
        <w:t>argument tiré de sa communication quant à la possibilité pour un client « de révéler une information couverte par le secret professionnel et de l</w:t>
      </w:r>
      <w:r w:rsidR="001431D3">
        <w:rPr>
          <w:bCs/>
        </w:rPr>
        <w:t>’</w:t>
      </w:r>
      <w:r w:rsidRPr="006C2069">
        <w:rPr>
          <w:bCs/>
        </w:rPr>
        <w:t>employer en justice » comme un exercice de son droit à la défense, la conforte dans ses allégations quant à l</w:t>
      </w:r>
      <w:r w:rsidR="001431D3">
        <w:rPr>
          <w:bCs/>
        </w:rPr>
        <w:t>’</w:t>
      </w:r>
      <w:r w:rsidRPr="006C2069">
        <w:rPr>
          <w:bCs/>
        </w:rPr>
        <w:t>illégalité de la décision du bâtonnier</w:t>
      </w:r>
      <w:r w:rsidRPr="00C76241">
        <w:t xml:space="preserve"> </w:t>
      </w:r>
      <w:r w:rsidRPr="006C2069">
        <w:t>de l</w:t>
      </w:r>
      <w:r w:rsidR="001431D3">
        <w:t>’</w:t>
      </w:r>
      <w:r w:rsidRPr="006C2069">
        <w:t>Ordre français des avocats du barreau de Bruxelles</w:t>
      </w:r>
      <w:r>
        <w:t xml:space="preserve"> datée</w:t>
      </w:r>
      <w:r w:rsidRPr="006C2069">
        <w:rPr>
          <w:bCs/>
        </w:rPr>
        <w:t xml:space="preserve"> du 29</w:t>
      </w:r>
      <w:r w:rsidR="00013226">
        <w:rPr>
          <w:bCs/>
        </w:rPr>
        <w:t> </w:t>
      </w:r>
      <w:r w:rsidRPr="006C2069">
        <w:rPr>
          <w:bCs/>
        </w:rPr>
        <w:t>juin 2017. Elle</w:t>
      </w:r>
      <w:r w:rsidR="00013226">
        <w:rPr>
          <w:bCs/>
        </w:rPr>
        <w:t> </w:t>
      </w:r>
      <w:r w:rsidRPr="006C2069">
        <w:rPr>
          <w:bCs/>
        </w:rPr>
        <w:t>affirme également que la cour d</w:t>
      </w:r>
      <w:r w:rsidR="001431D3">
        <w:rPr>
          <w:bCs/>
        </w:rPr>
        <w:t>’</w:t>
      </w:r>
      <w:r w:rsidRPr="006C2069">
        <w:rPr>
          <w:bCs/>
        </w:rPr>
        <w:t>appel de Liège a reconnu</w:t>
      </w:r>
      <w:r w:rsidRPr="00113448">
        <w:rPr>
          <w:bCs/>
        </w:rPr>
        <w:t xml:space="preserve"> </w:t>
      </w:r>
      <w:r w:rsidRPr="006C2069">
        <w:rPr>
          <w:bCs/>
        </w:rPr>
        <w:t>dans son arrêt du 4</w:t>
      </w:r>
      <w:r w:rsidR="00013226">
        <w:rPr>
          <w:bCs/>
        </w:rPr>
        <w:t> </w:t>
      </w:r>
      <w:r w:rsidRPr="006C2069">
        <w:rPr>
          <w:bCs/>
        </w:rPr>
        <w:t>mai 2018 que c</w:t>
      </w:r>
      <w:r w:rsidR="001431D3">
        <w:rPr>
          <w:bCs/>
        </w:rPr>
        <w:t>’</w:t>
      </w:r>
      <w:r w:rsidRPr="006C2069">
        <w:rPr>
          <w:bCs/>
        </w:rPr>
        <w:t>est de manière illégale qu</w:t>
      </w:r>
      <w:r w:rsidR="001431D3">
        <w:rPr>
          <w:bCs/>
        </w:rPr>
        <w:t>’</w:t>
      </w:r>
      <w:r w:rsidRPr="006C2069">
        <w:rPr>
          <w:bCs/>
        </w:rPr>
        <w:t>elle a été privée de son avocat</w:t>
      </w:r>
      <w:r>
        <w:rPr>
          <w:bCs/>
        </w:rPr>
        <w:t>,</w:t>
      </w:r>
      <w:r w:rsidRPr="006C2069">
        <w:rPr>
          <w:bCs/>
        </w:rPr>
        <w:t xml:space="preserve"> et a confirmé que «</w:t>
      </w:r>
      <w:r w:rsidR="00013226">
        <w:rPr>
          <w:bCs/>
        </w:rPr>
        <w:t> </w:t>
      </w:r>
      <w:r w:rsidRPr="006C2069">
        <w:rPr>
          <w:bCs/>
        </w:rPr>
        <w:t>l</w:t>
      </w:r>
      <w:r w:rsidR="001431D3">
        <w:rPr>
          <w:bCs/>
        </w:rPr>
        <w:t>’</w:t>
      </w:r>
      <w:r w:rsidRPr="006C2069">
        <w:rPr>
          <w:bCs/>
        </w:rPr>
        <w:t>article</w:t>
      </w:r>
      <w:r w:rsidR="00013226">
        <w:rPr>
          <w:bCs/>
        </w:rPr>
        <w:t> </w:t>
      </w:r>
      <w:r w:rsidRPr="006C2069">
        <w:rPr>
          <w:bCs/>
        </w:rPr>
        <w:t>458 du Code pénal ne s</w:t>
      </w:r>
      <w:r w:rsidR="001431D3">
        <w:rPr>
          <w:bCs/>
        </w:rPr>
        <w:t>’</w:t>
      </w:r>
      <w:r w:rsidRPr="006C2069">
        <w:rPr>
          <w:bCs/>
        </w:rPr>
        <w:t>oppose pas à ce que le client, personne protégée par ledit article, produise pour assurer sa défense en justice le courrier échangé avec son conseil »</w:t>
      </w:r>
      <w:r w:rsidRPr="001431D3">
        <w:rPr>
          <w:rStyle w:val="Appelnotedebasdep"/>
        </w:rPr>
        <w:footnoteReference w:id="15"/>
      </w:r>
      <w:r>
        <w:rPr>
          <w:bCs/>
        </w:rPr>
        <w:t>.</w:t>
      </w:r>
    </w:p>
    <w:p w14:paraId="0D451AC5" w14:textId="38BD15C4" w:rsidR="005C0C15" w:rsidRPr="006C2069" w:rsidRDefault="005C0C15" w:rsidP="005C0C15">
      <w:pPr>
        <w:pStyle w:val="SingleTxtG"/>
        <w:rPr>
          <w:bCs/>
        </w:rPr>
      </w:pPr>
      <w:r w:rsidRPr="006C2069">
        <w:rPr>
          <w:bCs/>
        </w:rPr>
        <w:t>6.2</w:t>
      </w:r>
      <w:r w:rsidRPr="006C2069">
        <w:rPr>
          <w:bCs/>
        </w:rPr>
        <w:tab/>
        <w:t>L</w:t>
      </w:r>
      <w:r w:rsidR="001431D3">
        <w:rPr>
          <w:bCs/>
        </w:rPr>
        <w:t>’</w:t>
      </w:r>
      <w:r w:rsidRPr="006C2069">
        <w:rPr>
          <w:bCs/>
        </w:rPr>
        <w:t>auteure souligne que l</w:t>
      </w:r>
      <w:r w:rsidR="001431D3">
        <w:rPr>
          <w:bCs/>
        </w:rPr>
        <w:t>’</w:t>
      </w:r>
      <w:r>
        <w:rPr>
          <w:bCs/>
        </w:rPr>
        <w:t>État</w:t>
      </w:r>
      <w:r w:rsidRPr="006C2069">
        <w:rPr>
          <w:bCs/>
        </w:rPr>
        <w:t xml:space="preserve"> partie, à travers ses observations, a reconnu que la </w:t>
      </w:r>
      <w:r>
        <w:rPr>
          <w:bCs/>
        </w:rPr>
        <w:t>c</w:t>
      </w:r>
      <w:r w:rsidRPr="006C2069">
        <w:rPr>
          <w:bCs/>
        </w:rPr>
        <w:t>our d</w:t>
      </w:r>
      <w:r w:rsidR="001431D3">
        <w:rPr>
          <w:bCs/>
        </w:rPr>
        <w:t>’</w:t>
      </w:r>
      <w:r w:rsidRPr="006C2069">
        <w:rPr>
          <w:bCs/>
        </w:rPr>
        <w:t>appel de Liège n</w:t>
      </w:r>
      <w:r w:rsidR="001431D3">
        <w:rPr>
          <w:bCs/>
        </w:rPr>
        <w:t>’</w:t>
      </w:r>
      <w:r w:rsidRPr="006C2069">
        <w:rPr>
          <w:bCs/>
        </w:rPr>
        <w:t>était pas liée par la décision du bâtonnier. Elle réitère qu</w:t>
      </w:r>
      <w:r w:rsidR="001431D3">
        <w:rPr>
          <w:bCs/>
        </w:rPr>
        <w:t>’</w:t>
      </w:r>
      <w:r w:rsidRPr="006C2069">
        <w:rPr>
          <w:bCs/>
        </w:rPr>
        <w:t>il revenait à ladite cour d</w:t>
      </w:r>
      <w:r w:rsidR="001431D3">
        <w:rPr>
          <w:bCs/>
        </w:rPr>
        <w:t>’</w:t>
      </w:r>
      <w:r w:rsidRPr="006C2069">
        <w:rPr>
          <w:bCs/>
        </w:rPr>
        <w:t>infirmer les injonctions illégales du bâtonnier, comme il ressort sans ambiguïté de l</w:t>
      </w:r>
      <w:r w:rsidR="001431D3">
        <w:rPr>
          <w:bCs/>
        </w:rPr>
        <w:t>’</w:t>
      </w:r>
      <w:r w:rsidRPr="006C2069">
        <w:rPr>
          <w:bCs/>
        </w:rPr>
        <w:t xml:space="preserve">affaire </w:t>
      </w:r>
      <w:r w:rsidRPr="003F7EEF">
        <w:rPr>
          <w:bCs/>
          <w:i/>
          <w:iCs/>
        </w:rPr>
        <w:t>Bono c.</w:t>
      </w:r>
      <w:r w:rsidR="00013226">
        <w:rPr>
          <w:bCs/>
          <w:i/>
          <w:iCs/>
        </w:rPr>
        <w:t> </w:t>
      </w:r>
      <w:r w:rsidRPr="003F7EEF">
        <w:rPr>
          <w:bCs/>
          <w:i/>
          <w:iCs/>
        </w:rPr>
        <w:t>France</w:t>
      </w:r>
      <w:r w:rsidRPr="001431D3">
        <w:rPr>
          <w:rStyle w:val="Appelnotedebasdep"/>
        </w:rPr>
        <w:footnoteReference w:id="16"/>
      </w:r>
      <w:r w:rsidRPr="006C2069">
        <w:rPr>
          <w:bCs/>
        </w:rPr>
        <w:t>.</w:t>
      </w:r>
    </w:p>
    <w:p w14:paraId="2F209D08" w14:textId="16C8E6A0" w:rsidR="005C0C15" w:rsidRPr="006C2069" w:rsidRDefault="005C0C15" w:rsidP="005C0C15">
      <w:pPr>
        <w:pStyle w:val="SingleTxtG"/>
        <w:rPr>
          <w:bCs/>
        </w:rPr>
      </w:pPr>
      <w:r w:rsidRPr="006C2069">
        <w:rPr>
          <w:bCs/>
        </w:rPr>
        <w:t>6.3</w:t>
      </w:r>
      <w:r w:rsidRPr="006C2069">
        <w:rPr>
          <w:bCs/>
        </w:rPr>
        <w:tab/>
        <w:t>L</w:t>
      </w:r>
      <w:r w:rsidR="001431D3">
        <w:rPr>
          <w:bCs/>
        </w:rPr>
        <w:t>’</w:t>
      </w:r>
      <w:r w:rsidRPr="006C2069">
        <w:rPr>
          <w:bCs/>
        </w:rPr>
        <w:t>auteure fait valoir que la position de l</w:t>
      </w:r>
      <w:r w:rsidR="001431D3">
        <w:rPr>
          <w:bCs/>
        </w:rPr>
        <w:t>’</w:t>
      </w:r>
      <w:r>
        <w:rPr>
          <w:bCs/>
        </w:rPr>
        <w:t>État</w:t>
      </w:r>
      <w:r w:rsidRPr="006C2069">
        <w:rPr>
          <w:bCs/>
        </w:rPr>
        <w:t xml:space="preserve"> partie</w:t>
      </w:r>
      <w:r>
        <w:rPr>
          <w:bCs/>
        </w:rPr>
        <w:t>,</w:t>
      </w:r>
      <w:r w:rsidRPr="006C2069">
        <w:rPr>
          <w:bCs/>
        </w:rPr>
        <w:t xml:space="preserve"> </w:t>
      </w:r>
      <w:r>
        <w:rPr>
          <w:bCs/>
        </w:rPr>
        <w:t>qui estime</w:t>
      </w:r>
      <w:r w:rsidRPr="006C2069">
        <w:rPr>
          <w:bCs/>
        </w:rPr>
        <w:t xml:space="preserve"> qu</w:t>
      </w:r>
      <w:r w:rsidR="001431D3">
        <w:rPr>
          <w:bCs/>
        </w:rPr>
        <w:t>’</w:t>
      </w:r>
      <w:r w:rsidRPr="006C2069">
        <w:rPr>
          <w:bCs/>
        </w:rPr>
        <w:t>elle aurait dû déposer en son nom les conclusions rédigées au préalable par son avocat</w:t>
      </w:r>
      <w:r>
        <w:rPr>
          <w:bCs/>
        </w:rPr>
        <w:t>,</w:t>
      </w:r>
      <w:r w:rsidRPr="006C2069">
        <w:rPr>
          <w:bCs/>
        </w:rPr>
        <w:t xml:space="preserve"> irait à l</w:t>
      </w:r>
      <w:r w:rsidR="001431D3">
        <w:rPr>
          <w:bCs/>
        </w:rPr>
        <w:t>’</w:t>
      </w:r>
      <w:r w:rsidRPr="006C2069">
        <w:rPr>
          <w:bCs/>
        </w:rPr>
        <w:t>encontre des injonctions du bâtonnier</w:t>
      </w:r>
      <w:r>
        <w:rPr>
          <w:bCs/>
        </w:rPr>
        <w:t>,</w:t>
      </w:r>
      <w:r w:rsidRPr="006C2069">
        <w:rPr>
          <w:bCs/>
        </w:rPr>
        <w:t xml:space="preserve"> qui enjoignait sans équivoque à son avocat de «</w:t>
      </w:r>
      <w:r>
        <w:rPr>
          <w:bCs/>
        </w:rPr>
        <w:t> </w:t>
      </w:r>
      <w:r w:rsidRPr="006C2069">
        <w:rPr>
          <w:bCs/>
        </w:rPr>
        <w:t>retirer</w:t>
      </w:r>
      <w:r>
        <w:rPr>
          <w:bCs/>
        </w:rPr>
        <w:t> </w:t>
      </w:r>
      <w:r w:rsidRPr="006C2069">
        <w:rPr>
          <w:bCs/>
        </w:rPr>
        <w:t>» les pièces litigieuses ou de «</w:t>
      </w:r>
      <w:r>
        <w:rPr>
          <w:bCs/>
        </w:rPr>
        <w:t> </w:t>
      </w:r>
      <w:r w:rsidRPr="006C2069">
        <w:rPr>
          <w:bCs/>
        </w:rPr>
        <w:t>se retirer</w:t>
      </w:r>
      <w:r>
        <w:rPr>
          <w:bCs/>
        </w:rPr>
        <w:t> </w:t>
      </w:r>
      <w:r w:rsidRPr="006C2069">
        <w:rPr>
          <w:bCs/>
        </w:rPr>
        <w:t>» du dossier. L</w:t>
      </w:r>
      <w:r w:rsidR="001431D3">
        <w:rPr>
          <w:bCs/>
        </w:rPr>
        <w:t>’</w:t>
      </w:r>
      <w:r w:rsidRPr="006C2069">
        <w:rPr>
          <w:bCs/>
        </w:rPr>
        <w:t>auteure estime que cette injonction du bâtonnier signifie l</w:t>
      </w:r>
      <w:r w:rsidR="001431D3">
        <w:rPr>
          <w:bCs/>
        </w:rPr>
        <w:t>’</w:t>
      </w:r>
      <w:r w:rsidRPr="006C2069">
        <w:rPr>
          <w:bCs/>
        </w:rPr>
        <w:t>interdiction faite à son avocat de rédiger des conclusions pour le compte de sa cliente.</w:t>
      </w:r>
    </w:p>
    <w:p w14:paraId="11350EDB" w14:textId="2EBEA1AC" w:rsidR="005C0C15" w:rsidRPr="006C2069" w:rsidRDefault="005C0C15" w:rsidP="005C0C15">
      <w:pPr>
        <w:pStyle w:val="SingleTxtG"/>
        <w:rPr>
          <w:bCs/>
        </w:rPr>
      </w:pPr>
      <w:r w:rsidRPr="006C2069">
        <w:rPr>
          <w:rFonts w:eastAsia="Times New Roman"/>
          <w:color w:val="000000"/>
          <w:lang w:eastAsia="en-GB"/>
        </w:rPr>
        <w:t>6.4</w:t>
      </w:r>
      <w:r w:rsidRPr="006C2069">
        <w:rPr>
          <w:rFonts w:eastAsia="Times New Roman"/>
          <w:color w:val="000000"/>
          <w:lang w:eastAsia="en-GB"/>
        </w:rPr>
        <w:tab/>
        <w:t>L</w:t>
      </w:r>
      <w:r w:rsidR="001431D3">
        <w:rPr>
          <w:rFonts w:eastAsia="Times New Roman"/>
          <w:color w:val="000000"/>
          <w:lang w:eastAsia="en-GB"/>
        </w:rPr>
        <w:t>’</w:t>
      </w:r>
      <w:r w:rsidRPr="006C2069">
        <w:rPr>
          <w:rFonts w:eastAsia="Times New Roman"/>
          <w:color w:val="000000"/>
          <w:lang w:eastAsia="en-GB"/>
        </w:rPr>
        <w:t>auteure réitère que</w:t>
      </w:r>
      <w:r>
        <w:rPr>
          <w:rFonts w:eastAsia="Times New Roman"/>
          <w:color w:val="000000"/>
          <w:lang w:eastAsia="en-GB"/>
        </w:rPr>
        <w:t>,</w:t>
      </w:r>
      <w:r w:rsidRPr="006C2069">
        <w:rPr>
          <w:rFonts w:eastAsia="Times New Roman"/>
          <w:color w:val="000000"/>
          <w:lang w:eastAsia="en-GB"/>
        </w:rPr>
        <w:t xml:space="preserve"> vu la complexité de son cas</w:t>
      </w:r>
      <w:r>
        <w:rPr>
          <w:rFonts w:eastAsia="Times New Roman"/>
          <w:color w:val="000000"/>
          <w:lang w:eastAsia="en-GB"/>
        </w:rPr>
        <w:t>,</w:t>
      </w:r>
      <w:r w:rsidRPr="006C2069">
        <w:rPr>
          <w:rFonts w:eastAsia="Times New Roman"/>
          <w:color w:val="000000"/>
          <w:lang w:eastAsia="en-GB"/>
        </w:rPr>
        <w:t xml:space="preserve"> le</w:t>
      </w:r>
      <w:r>
        <w:rPr>
          <w:rFonts w:eastAsia="Times New Roman"/>
          <w:color w:val="000000"/>
          <w:lang w:eastAsia="en-GB"/>
        </w:rPr>
        <w:t>s</w:t>
      </w:r>
      <w:r w:rsidRPr="006C2069">
        <w:rPr>
          <w:rFonts w:eastAsia="Times New Roman"/>
          <w:color w:val="000000"/>
          <w:lang w:eastAsia="en-GB"/>
        </w:rPr>
        <w:t xml:space="preserve"> service</w:t>
      </w:r>
      <w:r>
        <w:rPr>
          <w:rFonts w:eastAsia="Times New Roman"/>
          <w:color w:val="000000"/>
          <w:lang w:eastAsia="en-GB"/>
        </w:rPr>
        <w:t>s</w:t>
      </w:r>
      <w:r w:rsidRPr="006C2069">
        <w:rPr>
          <w:rFonts w:eastAsia="Times New Roman"/>
          <w:color w:val="000000"/>
          <w:lang w:eastAsia="en-GB"/>
        </w:rPr>
        <w:t xml:space="preserve"> d</w:t>
      </w:r>
      <w:r w:rsidR="001431D3">
        <w:rPr>
          <w:rFonts w:eastAsia="Times New Roman"/>
          <w:color w:val="000000"/>
          <w:lang w:eastAsia="en-GB"/>
        </w:rPr>
        <w:t>’</w:t>
      </w:r>
      <w:r w:rsidRPr="006C2069">
        <w:rPr>
          <w:rFonts w:eastAsia="Times New Roman"/>
          <w:color w:val="000000"/>
          <w:lang w:eastAsia="en-GB"/>
        </w:rPr>
        <w:t>un avocat étai</w:t>
      </w:r>
      <w:r>
        <w:rPr>
          <w:rFonts w:eastAsia="Times New Roman"/>
          <w:color w:val="000000"/>
          <w:lang w:eastAsia="en-GB"/>
        </w:rPr>
        <w:t>en</w:t>
      </w:r>
      <w:r w:rsidRPr="006C2069">
        <w:rPr>
          <w:rFonts w:eastAsia="Times New Roman"/>
          <w:color w:val="000000"/>
          <w:lang w:eastAsia="en-GB"/>
        </w:rPr>
        <w:t>t indispensable</w:t>
      </w:r>
      <w:r>
        <w:rPr>
          <w:rFonts w:eastAsia="Times New Roman"/>
          <w:color w:val="000000"/>
          <w:lang w:eastAsia="en-GB"/>
        </w:rPr>
        <w:t>s</w:t>
      </w:r>
      <w:r w:rsidRPr="006C2069">
        <w:rPr>
          <w:rFonts w:eastAsia="Times New Roman"/>
          <w:color w:val="000000"/>
          <w:lang w:eastAsia="en-GB"/>
        </w:rPr>
        <w:t>. Son dossier implique l</w:t>
      </w:r>
      <w:r w:rsidR="001431D3">
        <w:rPr>
          <w:rFonts w:eastAsia="Times New Roman"/>
          <w:color w:val="000000"/>
          <w:lang w:eastAsia="en-GB"/>
        </w:rPr>
        <w:t>’</w:t>
      </w:r>
      <w:r w:rsidRPr="006C2069">
        <w:rPr>
          <w:rFonts w:eastAsia="Times New Roman"/>
          <w:color w:val="000000"/>
          <w:lang w:eastAsia="en-GB"/>
        </w:rPr>
        <w:t xml:space="preserve">examen </w:t>
      </w:r>
      <w:r w:rsidRPr="006C2069">
        <w:rPr>
          <w:bCs/>
        </w:rPr>
        <w:t>de questions juridiques éminemment techniques, telles que l</w:t>
      </w:r>
      <w:r w:rsidR="001431D3">
        <w:rPr>
          <w:bCs/>
        </w:rPr>
        <w:t>’</w:t>
      </w:r>
      <w:r w:rsidRPr="006C2069">
        <w:rPr>
          <w:bCs/>
        </w:rPr>
        <w:t xml:space="preserve">application de la Convention </w:t>
      </w:r>
      <w:r w:rsidRPr="001A7367">
        <w:rPr>
          <w:bCs/>
        </w:rPr>
        <w:t>concernant la compétence judiciaire, la reconnaissance et l</w:t>
      </w:r>
      <w:r w:rsidR="001431D3">
        <w:rPr>
          <w:bCs/>
        </w:rPr>
        <w:t>’</w:t>
      </w:r>
      <w:r w:rsidRPr="001A7367">
        <w:rPr>
          <w:bCs/>
        </w:rPr>
        <w:t>exécution des décisions en matière civile et commercial</w:t>
      </w:r>
      <w:r>
        <w:rPr>
          <w:bCs/>
        </w:rPr>
        <w:t xml:space="preserve">e (Convention </w:t>
      </w:r>
      <w:r w:rsidRPr="006C2069">
        <w:rPr>
          <w:bCs/>
        </w:rPr>
        <w:t>de Lugano</w:t>
      </w:r>
      <w:r>
        <w:rPr>
          <w:bCs/>
        </w:rPr>
        <w:t>),</w:t>
      </w:r>
      <w:r w:rsidRPr="006C2069">
        <w:rPr>
          <w:bCs/>
        </w:rPr>
        <w:t xml:space="preserve"> </w:t>
      </w:r>
      <w:r>
        <w:rPr>
          <w:bCs/>
        </w:rPr>
        <w:t>qui implique</w:t>
      </w:r>
      <w:r w:rsidRPr="006C2069">
        <w:rPr>
          <w:bCs/>
        </w:rPr>
        <w:t xml:space="preserve"> pour les juridictions belges l</w:t>
      </w:r>
      <w:r w:rsidR="001431D3">
        <w:rPr>
          <w:bCs/>
        </w:rPr>
        <w:t>’</w:t>
      </w:r>
      <w:r w:rsidRPr="006C2069">
        <w:rPr>
          <w:bCs/>
        </w:rPr>
        <w:t>interdiction de rejuger ce qui a déjà été jugé de manière définitive par les juges suisses et l</w:t>
      </w:r>
      <w:r w:rsidR="001431D3">
        <w:rPr>
          <w:bCs/>
        </w:rPr>
        <w:t>’</w:t>
      </w:r>
      <w:r w:rsidRPr="006C2069">
        <w:rPr>
          <w:bCs/>
        </w:rPr>
        <w:t>obligation de reconnaître l</w:t>
      </w:r>
      <w:r w:rsidR="001431D3">
        <w:rPr>
          <w:bCs/>
        </w:rPr>
        <w:t>’</w:t>
      </w:r>
      <w:r w:rsidRPr="006C2069">
        <w:rPr>
          <w:bCs/>
        </w:rPr>
        <w:t xml:space="preserve">autorité de la chose jugée à une décision rendue en Suisse. </w:t>
      </w:r>
      <w:r w:rsidRPr="006C2069">
        <w:rPr>
          <w:rFonts w:eastAsia="Times New Roman"/>
          <w:color w:val="000000"/>
          <w:lang w:eastAsia="en-GB"/>
        </w:rPr>
        <w:t>L</w:t>
      </w:r>
      <w:r w:rsidR="001431D3">
        <w:rPr>
          <w:rFonts w:eastAsia="Times New Roman"/>
          <w:color w:val="000000"/>
          <w:lang w:eastAsia="en-GB"/>
        </w:rPr>
        <w:t>’</w:t>
      </w:r>
      <w:r w:rsidRPr="006C2069">
        <w:rPr>
          <w:rFonts w:eastAsia="Times New Roman"/>
          <w:color w:val="000000"/>
          <w:lang w:eastAsia="en-GB"/>
        </w:rPr>
        <w:t>auteure réitère que, contrairement à ce qu</w:t>
      </w:r>
      <w:r w:rsidR="001431D3">
        <w:rPr>
          <w:rFonts w:eastAsia="Times New Roman"/>
          <w:color w:val="000000"/>
          <w:lang w:eastAsia="en-GB"/>
        </w:rPr>
        <w:t>’</w:t>
      </w:r>
      <w:r w:rsidRPr="006C2069">
        <w:rPr>
          <w:rFonts w:eastAsia="Times New Roman"/>
          <w:color w:val="000000"/>
          <w:lang w:eastAsia="en-GB"/>
        </w:rPr>
        <w:t>affirme l</w:t>
      </w:r>
      <w:r w:rsidR="001431D3">
        <w:rPr>
          <w:rFonts w:eastAsia="Times New Roman"/>
          <w:color w:val="000000"/>
          <w:lang w:eastAsia="en-GB"/>
        </w:rPr>
        <w:t>’</w:t>
      </w:r>
      <w:r>
        <w:rPr>
          <w:rFonts w:eastAsia="Times New Roman"/>
          <w:color w:val="000000"/>
          <w:lang w:eastAsia="en-GB"/>
        </w:rPr>
        <w:t>État</w:t>
      </w:r>
      <w:r w:rsidRPr="006C2069">
        <w:rPr>
          <w:rFonts w:eastAsia="Times New Roman"/>
          <w:color w:val="000000"/>
          <w:lang w:eastAsia="en-GB"/>
        </w:rPr>
        <w:t xml:space="preserve"> partie, il ne lui était pas loisible de s</w:t>
      </w:r>
      <w:r w:rsidR="001431D3">
        <w:rPr>
          <w:rFonts w:eastAsia="Times New Roman"/>
          <w:color w:val="000000"/>
          <w:lang w:eastAsia="en-GB"/>
        </w:rPr>
        <w:t>’</w:t>
      </w:r>
      <w:r w:rsidRPr="006C2069">
        <w:rPr>
          <w:rFonts w:eastAsia="Times New Roman"/>
          <w:color w:val="000000"/>
          <w:lang w:eastAsia="en-GB"/>
        </w:rPr>
        <w:t>adjoindre l</w:t>
      </w:r>
      <w:r w:rsidR="001431D3">
        <w:rPr>
          <w:rFonts w:eastAsia="Times New Roman"/>
          <w:color w:val="000000"/>
          <w:lang w:eastAsia="en-GB"/>
        </w:rPr>
        <w:t>’</w:t>
      </w:r>
      <w:r w:rsidRPr="006C2069">
        <w:rPr>
          <w:rFonts w:eastAsia="Times New Roman"/>
          <w:color w:val="000000"/>
          <w:lang w:eastAsia="en-GB"/>
        </w:rPr>
        <w:t>assistance d</w:t>
      </w:r>
      <w:r w:rsidR="001431D3">
        <w:rPr>
          <w:rFonts w:eastAsia="Times New Roman"/>
          <w:color w:val="000000"/>
          <w:lang w:eastAsia="en-GB"/>
        </w:rPr>
        <w:t>’</w:t>
      </w:r>
      <w:r w:rsidRPr="006C2069">
        <w:rPr>
          <w:rFonts w:eastAsia="Times New Roman"/>
          <w:color w:val="000000"/>
          <w:lang w:eastAsia="en-GB"/>
        </w:rPr>
        <w:t xml:space="preserve">un autre avocat dès lors que les injonctions </w:t>
      </w:r>
      <w:r>
        <w:rPr>
          <w:rFonts w:eastAsia="Times New Roman"/>
          <w:color w:val="000000"/>
          <w:lang w:eastAsia="en-GB"/>
        </w:rPr>
        <w:t xml:space="preserve">du bâtonnier </w:t>
      </w:r>
      <w:r w:rsidRPr="006C2069">
        <w:rPr>
          <w:rFonts w:eastAsia="Times New Roman"/>
          <w:color w:val="000000"/>
          <w:lang w:eastAsia="en-GB"/>
        </w:rPr>
        <w:t>du 29</w:t>
      </w:r>
      <w:r w:rsidR="00013226">
        <w:rPr>
          <w:rFonts w:eastAsia="Times New Roman"/>
          <w:color w:val="000000"/>
          <w:lang w:eastAsia="en-GB"/>
        </w:rPr>
        <w:t> </w:t>
      </w:r>
      <w:r w:rsidRPr="006C2069">
        <w:rPr>
          <w:rFonts w:eastAsia="Times New Roman"/>
          <w:color w:val="000000"/>
          <w:lang w:eastAsia="en-GB"/>
        </w:rPr>
        <w:t xml:space="preserve">juin 2017 </w:t>
      </w:r>
      <w:r>
        <w:rPr>
          <w:rFonts w:eastAsia="Times New Roman"/>
          <w:color w:val="000000"/>
          <w:lang w:eastAsia="en-GB"/>
        </w:rPr>
        <w:t>étaient</w:t>
      </w:r>
      <w:r w:rsidRPr="006C2069">
        <w:rPr>
          <w:rFonts w:eastAsia="Times New Roman"/>
          <w:color w:val="000000"/>
          <w:lang w:eastAsia="en-GB"/>
        </w:rPr>
        <w:t xml:space="preserve"> parfaitement claires. Elle</w:t>
      </w:r>
      <w:r w:rsidR="00013226">
        <w:rPr>
          <w:rFonts w:eastAsia="Times New Roman"/>
          <w:color w:val="000000"/>
          <w:lang w:eastAsia="en-GB"/>
        </w:rPr>
        <w:t> </w:t>
      </w:r>
      <w:r w:rsidRPr="006C2069">
        <w:rPr>
          <w:rFonts w:eastAsia="Times New Roman"/>
          <w:color w:val="000000"/>
          <w:lang w:eastAsia="en-GB"/>
        </w:rPr>
        <w:t>estime par ailleurs que, quel que soit l</w:t>
      </w:r>
      <w:r w:rsidR="001431D3">
        <w:rPr>
          <w:rFonts w:eastAsia="Times New Roman"/>
          <w:color w:val="000000"/>
          <w:lang w:eastAsia="en-GB"/>
        </w:rPr>
        <w:t>’</w:t>
      </w:r>
      <w:r w:rsidRPr="006C2069">
        <w:rPr>
          <w:rFonts w:eastAsia="Times New Roman"/>
          <w:color w:val="000000"/>
          <w:lang w:eastAsia="en-GB"/>
        </w:rPr>
        <w:t>avocat qu</w:t>
      </w:r>
      <w:r w:rsidR="001431D3">
        <w:rPr>
          <w:rFonts w:eastAsia="Times New Roman"/>
          <w:color w:val="000000"/>
          <w:lang w:eastAsia="en-GB"/>
        </w:rPr>
        <w:t>’</w:t>
      </w:r>
      <w:r w:rsidRPr="006C2069">
        <w:rPr>
          <w:rFonts w:eastAsia="Times New Roman"/>
          <w:color w:val="000000"/>
          <w:lang w:eastAsia="en-GB"/>
        </w:rPr>
        <w:t xml:space="preserve">elle aurait </w:t>
      </w:r>
      <w:r>
        <w:rPr>
          <w:rFonts w:eastAsia="Times New Roman"/>
          <w:color w:val="000000"/>
          <w:lang w:eastAsia="en-GB"/>
        </w:rPr>
        <w:t>pu</w:t>
      </w:r>
      <w:r w:rsidRPr="006C2069">
        <w:rPr>
          <w:rFonts w:eastAsia="Times New Roman"/>
          <w:color w:val="000000"/>
          <w:lang w:eastAsia="en-GB"/>
        </w:rPr>
        <w:t xml:space="preserve"> choisir, ce dernier aurait </w:t>
      </w:r>
      <w:r>
        <w:rPr>
          <w:rFonts w:eastAsia="Times New Roman"/>
          <w:color w:val="000000"/>
          <w:lang w:eastAsia="en-GB"/>
        </w:rPr>
        <w:t xml:space="preserve">eu </w:t>
      </w:r>
      <w:r w:rsidRPr="006C2069">
        <w:rPr>
          <w:rFonts w:eastAsia="Times New Roman"/>
          <w:color w:val="000000"/>
          <w:lang w:eastAsia="en-GB"/>
        </w:rPr>
        <w:t>interdiction de l</w:t>
      </w:r>
      <w:r w:rsidR="001431D3">
        <w:rPr>
          <w:rFonts w:eastAsia="Times New Roman"/>
          <w:color w:val="000000"/>
          <w:lang w:eastAsia="en-GB"/>
        </w:rPr>
        <w:t>’</w:t>
      </w:r>
      <w:r w:rsidRPr="006C2069">
        <w:rPr>
          <w:rFonts w:eastAsia="Times New Roman"/>
          <w:color w:val="000000"/>
          <w:lang w:eastAsia="en-GB"/>
        </w:rPr>
        <w:t xml:space="preserve">assister au procès, </w:t>
      </w:r>
      <w:r>
        <w:rPr>
          <w:rFonts w:eastAsia="Times New Roman"/>
          <w:color w:val="000000"/>
          <w:lang w:eastAsia="en-GB"/>
        </w:rPr>
        <w:t xml:space="preserve">et </w:t>
      </w:r>
      <w:r w:rsidRPr="006C2069">
        <w:rPr>
          <w:rFonts w:eastAsia="Times New Roman"/>
          <w:color w:val="000000"/>
          <w:lang w:eastAsia="en-GB"/>
        </w:rPr>
        <w:t>qu</w:t>
      </w:r>
      <w:r w:rsidR="001431D3">
        <w:rPr>
          <w:rFonts w:eastAsia="Times New Roman"/>
          <w:color w:val="000000"/>
          <w:lang w:eastAsia="en-GB"/>
        </w:rPr>
        <w:t>’</w:t>
      </w:r>
      <w:r w:rsidRPr="006C2069">
        <w:rPr>
          <w:rFonts w:eastAsia="Times New Roman"/>
          <w:color w:val="000000"/>
          <w:lang w:eastAsia="en-GB"/>
        </w:rPr>
        <w:t xml:space="preserve">elle </w:t>
      </w:r>
      <w:r>
        <w:rPr>
          <w:rFonts w:eastAsia="Times New Roman"/>
          <w:color w:val="000000"/>
          <w:lang w:eastAsia="en-GB"/>
        </w:rPr>
        <w:t>devait</w:t>
      </w:r>
      <w:r w:rsidRPr="006C2069">
        <w:rPr>
          <w:rFonts w:eastAsia="Times New Roman"/>
          <w:color w:val="000000"/>
          <w:lang w:eastAsia="en-GB"/>
        </w:rPr>
        <w:t xml:space="preserve"> se défendre seule si elle </w:t>
      </w:r>
      <w:r>
        <w:rPr>
          <w:rFonts w:eastAsia="Times New Roman"/>
          <w:color w:val="000000"/>
          <w:lang w:eastAsia="en-GB"/>
        </w:rPr>
        <w:t>voulait</w:t>
      </w:r>
      <w:r w:rsidRPr="006C2069">
        <w:rPr>
          <w:rFonts w:eastAsia="Times New Roman"/>
          <w:color w:val="000000"/>
          <w:lang w:eastAsia="en-GB"/>
        </w:rPr>
        <w:t xml:space="preserve"> produire les pièces litigieuses. L</w:t>
      </w:r>
      <w:r w:rsidR="001431D3">
        <w:rPr>
          <w:rFonts w:eastAsia="Times New Roman"/>
          <w:color w:val="000000"/>
          <w:lang w:eastAsia="en-GB"/>
        </w:rPr>
        <w:t>’</w:t>
      </w:r>
      <w:r w:rsidRPr="006C2069">
        <w:rPr>
          <w:rFonts w:eastAsia="Times New Roman"/>
          <w:color w:val="000000"/>
          <w:lang w:eastAsia="en-GB"/>
        </w:rPr>
        <w:t xml:space="preserve">auteure </w:t>
      </w:r>
      <w:r>
        <w:rPr>
          <w:rFonts w:eastAsia="Times New Roman"/>
          <w:color w:val="000000"/>
          <w:lang w:eastAsia="en-GB"/>
        </w:rPr>
        <w:t>soutient</w:t>
      </w:r>
      <w:r w:rsidRPr="006C2069">
        <w:rPr>
          <w:rFonts w:eastAsia="Times New Roman"/>
          <w:color w:val="000000"/>
          <w:lang w:eastAsia="en-GB"/>
        </w:rPr>
        <w:t xml:space="preserve"> que même </w:t>
      </w:r>
      <w:r>
        <w:rPr>
          <w:rFonts w:eastAsia="Times New Roman"/>
          <w:color w:val="000000"/>
          <w:lang w:eastAsia="en-GB"/>
        </w:rPr>
        <w:t>si elle s</w:t>
      </w:r>
      <w:r w:rsidR="001431D3">
        <w:rPr>
          <w:rFonts w:eastAsia="Times New Roman"/>
          <w:color w:val="000000"/>
          <w:lang w:eastAsia="en-GB"/>
        </w:rPr>
        <w:t>’</w:t>
      </w:r>
      <w:r>
        <w:rPr>
          <w:rFonts w:eastAsia="Times New Roman"/>
          <w:color w:val="000000"/>
          <w:lang w:eastAsia="en-GB"/>
        </w:rPr>
        <w:t>était adjoint</w:t>
      </w:r>
      <w:r w:rsidRPr="006C2069">
        <w:rPr>
          <w:rFonts w:eastAsia="Times New Roman"/>
          <w:color w:val="000000"/>
          <w:lang w:eastAsia="en-GB"/>
        </w:rPr>
        <w:t xml:space="preserve"> l</w:t>
      </w:r>
      <w:r w:rsidR="001431D3">
        <w:rPr>
          <w:rFonts w:eastAsia="Times New Roman"/>
          <w:color w:val="000000"/>
          <w:lang w:eastAsia="en-GB"/>
        </w:rPr>
        <w:t>’</w:t>
      </w:r>
      <w:r w:rsidRPr="006C2069">
        <w:rPr>
          <w:rFonts w:eastAsia="Times New Roman"/>
          <w:color w:val="000000"/>
          <w:lang w:eastAsia="en-GB"/>
        </w:rPr>
        <w:t>assistance d</w:t>
      </w:r>
      <w:r w:rsidR="001431D3">
        <w:rPr>
          <w:rFonts w:eastAsia="Times New Roman"/>
          <w:color w:val="000000"/>
          <w:lang w:eastAsia="en-GB"/>
        </w:rPr>
        <w:t>’</w:t>
      </w:r>
      <w:r w:rsidRPr="006C2069">
        <w:rPr>
          <w:rFonts w:eastAsia="Times New Roman"/>
          <w:color w:val="000000"/>
          <w:lang w:eastAsia="en-GB"/>
        </w:rPr>
        <w:t>un autre avocat, ce dernier aurait été amené à devoir prendre connaissance d</w:t>
      </w:r>
      <w:r w:rsidR="001431D3">
        <w:rPr>
          <w:rFonts w:eastAsia="Times New Roman"/>
          <w:color w:val="000000"/>
          <w:lang w:eastAsia="en-GB"/>
        </w:rPr>
        <w:t>’</w:t>
      </w:r>
      <w:r w:rsidRPr="006C2069">
        <w:rPr>
          <w:rFonts w:eastAsia="Times New Roman"/>
          <w:color w:val="000000"/>
          <w:lang w:eastAsia="en-GB"/>
        </w:rPr>
        <w:t xml:space="preserve">une procédure en quatrième instance, après renvoi de la Cour de </w:t>
      </w:r>
      <w:r>
        <w:rPr>
          <w:rFonts w:eastAsia="Times New Roman"/>
          <w:color w:val="000000"/>
          <w:lang w:eastAsia="en-GB"/>
        </w:rPr>
        <w:t>c</w:t>
      </w:r>
      <w:r w:rsidRPr="006C2069">
        <w:rPr>
          <w:rFonts w:eastAsia="Times New Roman"/>
          <w:color w:val="000000"/>
          <w:lang w:eastAsia="en-GB"/>
        </w:rPr>
        <w:t xml:space="preserve">assation et ouverte depuis plus de </w:t>
      </w:r>
      <w:r>
        <w:rPr>
          <w:rFonts w:eastAsia="Times New Roman"/>
          <w:color w:val="000000"/>
          <w:lang w:eastAsia="en-GB"/>
        </w:rPr>
        <w:t>cinq</w:t>
      </w:r>
      <w:r w:rsidRPr="006C2069">
        <w:rPr>
          <w:rFonts w:eastAsia="Times New Roman"/>
          <w:color w:val="000000"/>
          <w:lang w:eastAsia="en-GB"/>
        </w:rPr>
        <w:t xml:space="preserve"> ans</w:t>
      </w:r>
      <w:r>
        <w:rPr>
          <w:rFonts w:eastAsia="Times New Roman"/>
          <w:color w:val="000000"/>
          <w:lang w:eastAsia="en-GB"/>
        </w:rPr>
        <w:t>,</w:t>
      </w:r>
      <w:r w:rsidRPr="006C2069">
        <w:rPr>
          <w:rFonts w:eastAsia="Times New Roman"/>
          <w:color w:val="000000"/>
          <w:lang w:eastAsia="en-GB"/>
        </w:rPr>
        <w:t xml:space="preserve"> ce qui aurait à nouveau généré pour l</w:t>
      </w:r>
      <w:r w:rsidR="001431D3">
        <w:rPr>
          <w:rFonts w:eastAsia="Times New Roman"/>
          <w:color w:val="000000"/>
          <w:lang w:eastAsia="en-GB"/>
        </w:rPr>
        <w:t>’</w:t>
      </w:r>
      <w:r w:rsidRPr="006C2069">
        <w:rPr>
          <w:rFonts w:eastAsia="Times New Roman"/>
          <w:color w:val="000000"/>
          <w:lang w:eastAsia="en-GB"/>
        </w:rPr>
        <w:t>auteure des frais d</w:t>
      </w:r>
      <w:r w:rsidR="001431D3">
        <w:rPr>
          <w:rFonts w:eastAsia="Times New Roman"/>
          <w:color w:val="000000"/>
          <w:lang w:eastAsia="en-GB"/>
        </w:rPr>
        <w:t>’</w:t>
      </w:r>
      <w:r w:rsidRPr="006C2069">
        <w:rPr>
          <w:rFonts w:eastAsia="Times New Roman"/>
          <w:color w:val="000000"/>
          <w:lang w:eastAsia="en-GB"/>
        </w:rPr>
        <w:t xml:space="preserve">honoraires exorbitants. </w:t>
      </w:r>
      <w:r w:rsidRPr="00BB0830">
        <w:rPr>
          <w:bCs/>
          <w:spacing w:val="-1"/>
        </w:rPr>
        <w:t>L</w:t>
      </w:r>
      <w:r w:rsidR="001431D3">
        <w:rPr>
          <w:bCs/>
          <w:spacing w:val="-1"/>
        </w:rPr>
        <w:t>’</w:t>
      </w:r>
      <w:r w:rsidRPr="00BB0830">
        <w:rPr>
          <w:bCs/>
          <w:spacing w:val="-1"/>
        </w:rPr>
        <w:t>auteure réclame en outre que l</w:t>
      </w:r>
      <w:r w:rsidR="001431D3">
        <w:rPr>
          <w:bCs/>
          <w:spacing w:val="-1"/>
        </w:rPr>
        <w:t>’</w:t>
      </w:r>
      <w:r w:rsidRPr="00BB0830">
        <w:rPr>
          <w:bCs/>
          <w:spacing w:val="-1"/>
        </w:rPr>
        <w:t xml:space="preserve">indemnisation financière initialement chiffrée à 10 000 euros </w:t>
      </w:r>
      <w:r w:rsidRPr="00013226">
        <w:rPr>
          <w:bCs/>
        </w:rPr>
        <w:t>(plus tout montant pouvant être dû à titre d</w:t>
      </w:r>
      <w:r w:rsidR="001431D3">
        <w:rPr>
          <w:bCs/>
        </w:rPr>
        <w:t>’</w:t>
      </w:r>
      <w:r w:rsidRPr="00013226">
        <w:rPr>
          <w:bCs/>
        </w:rPr>
        <w:t>impôts) par courrier du 11</w:t>
      </w:r>
      <w:r w:rsidR="00013226" w:rsidRPr="00013226">
        <w:rPr>
          <w:bCs/>
        </w:rPr>
        <w:t> </w:t>
      </w:r>
      <w:r w:rsidRPr="00BB0830">
        <w:rPr>
          <w:bCs/>
        </w:rPr>
        <w:t>mars 2019 soit désormais portée à 18 000 euros (plus tout montant pouvant être dû à titre d</w:t>
      </w:r>
      <w:r w:rsidR="001431D3">
        <w:rPr>
          <w:bCs/>
        </w:rPr>
        <w:t>’</w:t>
      </w:r>
      <w:r w:rsidRPr="00BB0830">
        <w:rPr>
          <w:bCs/>
        </w:rPr>
        <w:t>impôts).</w:t>
      </w:r>
    </w:p>
    <w:p w14:paraId="3B879DF5" w14:textId="2FD43340" w:rsidR="005C0C15" w:rsidRPr="006C2069" w:rsidRDefault="005C0C15" w:rsidP="005C0C15">
      <w:pPr>
        <w:pStyle w:val="SingleTxtG"/>
        <w:rPr>
          <w:bCs/>
        </w:rPr>
      </w:pPr>
      <w:r w:rsidRPr="006C2069">
        <w:rPr>
          <w:bCs/>
        </w:rPr>
        <w:t>6.5</w:t>
      </w:r>
      <w:r w:rsidRPr="006C2069">
        <w:rPr>
          <w:bCs/>
        </w:rPr>
        <w:tab/>
        <w:t>En ce qui concerne l</w:t>
      </w:r>
      <w:r w:rsidR="001431D3">
        <w:rPr>
          <w:bCs/>
        </w:rPr>
        <w:t>’</w:t>
      </w:r>
      <w:r w:rsidRPr="006C2069">
        <w:rPr>
          <w:bCs/>
        </w:rPr>
        <w:t>argument de l</w:t>
      </w:r>
      <w:r w:rsidR="001431D3">
        <w:rPr>
          <w:bCs/>
        </w:rPr>
        <w:t>’</w:t>
      </w:r>
      <w:r>
        <w:rPr>
          <w:bCs/>
        </w:rPr>
        <w:t>État</w:t>
      </w:r>
      <w:r w:rsidRPr="006C2069">
        <w:rPr>
          <w:bCs/>
        </w:rPr>
        <w:t xml:space="preserve"> partie tiré de la décision du 19</w:t>
      </w:r>
      <w:r w:rsidR="00013226">
        <w:rPr>
          <w:bCs/>
        </w:rPr>
        <w:t> </w:t>
      </w:r>
      <w:r w:rsidRPr="006C2069">
        <w:rPr>
          <w:bCs/>
        </w:rPr>
        <w:t>avril 2018 de la Cour européenne des droits de l</w:t>
      </w:r>
      <w:r w:rsidR="001431D3">
        <w:rPr>
          <w:bCs/>
        </w:rPr>
        <w:t>’</w:t>
      </w:r>
      <w:r w:rsidRPr="006C2069">
        <w:rPr>
          <w:bCs/>
        </w:rPr>
        <w:t>homme pour avancer que les faits dénoncés ne rév</w:t>
      </w:r>
      <w:r>
        <w:rPr>
          <w:bCs/>
        </w:rPr>
        <w:t>é</w:t>
      </w:r>
      <w:r w:rsidRPr="006C2069">
        <w:rPr>
          <w:bCs/>
        </w:rPr>
        <w:t>leraient aucune apparence de violation de ses droits, l</w:t>
      </w:r>
      <w:r w:rsidR="001431D3">
        <w:rPr>
          <w:bCs/>
        </w:rPr>
        <w:t>’</w:t>
      </w:r>
      <w:r w:rsidRPr="006C2069">
        <w:rPr>
          <w:bCs/>
        </w:rPr>
        <w:t xml:space="preserve">auteure excipe </w:t>
      </w:r>
      <w:r>
        <w:rPr>
          <w:bCs/>
        </w:rPr>
        <w:t xml:space="preserve">du fait </w:t>
      </w:r>
      <w:r w:rsidRPr="006C2069">
        <w:rPr>
          <w:bCs/>
        </w:rPr>
        <w:t>que le Comité n</w:t>
      </w:r>
      <w:r w:rsidR="001431D3">
        <w:rPr>
          <w:bCs/>
        </w:rPr>
        <w:t>’</w:t>
      </w:r>
      <w:r w:rsidRPr="006C2069">
        <w:rPr>
          <w:bCs/>
        </w:rPr>
        <w:t xml:space="preserve">est pas lié par la décision de </w:t>
      </w:r>
      <w:r>
        <w:rPr>
          <w:bCs/>
        </w:rPr>
        <w:t xml:space="preserve">la </w:t>
      </w:r>
      <w:r w:rsidRPr="006C2069">
        <w:rPr>
          <w:bCs/>
        </w:rPr>
        <w:t>Cour européenne des droits de l</w:t>
      </w:r>
      <w:r w:rsidR="001431D3">
        <w:rPr>
          <w:bCs/>
        </w:rPr>
        <w:t>’</w:t>
      </w:r>
      <w:r w:rsidRPr="006C2069">
        <w:rPr>
          <w:bCs/>
        </w:rPr>
        <w:t>homme. Elle estime que si sa communication a été enregistrée par le Comité et communiquée à l</w:t>
      </w:r>
      <w:r w:rsidR="001431D3">
        <w:rPr>
          <w:bCs/>
        </w:rPr>
        <w:t>’</w:t>
      </w:r>
      <w:r>
        <w:rPr>
          <w:bCs/>
        </w:rPr>
        <w:t>État partie</w:t>
      </w:r>
      <w:r w:rsidRPr="006C2069">
        <w:rPr>
          <w:bCs/>
        </w:rPr>
        <w:t xml:space="preserve"> pour </w:t>
      </w:r>
      <w:r>
        <w:rPr>
          <w:bCs/>
        </w:rPr>
        <w:t>que celui</w:t>
      </w:r>
      <w:r w:rsidR="00013226">
        <w:rPr>
          <w:bCs/>
        </w:rPr>
        <w:noBreakHyphen/>
      </w:r>
      <w:r>
        <w:rPr>
          <w:bCs/>
        </w:rPr>
        <w:t xml:space="preserve">ci puisse </w:t>
      </w:r>
      <w:r w:rsidRPr="006C2069">
        <w:rPr>
          <w:bCs/>
        </w:rPr>
        <w:t>soumettre ses observations, c</w:t>
      </w:r>
      <w:r w:rsidR="001431D3">
        <w:rPr>
          <w:bCs/>
        </w:rPr>
        <w:t>’</w:t>
      </w:r>
      <w:r w:rsidRPr="006C2069">
        <w:rPr>
          <w:bCs/>
        </w:rPr>
        <w:t xml:space="preserve">est parce que ladite communication a été jugée </w:t>
      </w:r>
      <w:r w:rsidRPr="006C2069">
        <w:rPr>
          <w:bCs/>
          <w:i/>
        </w:rPr>
        <w:t>prima</w:t>
      </w:r>
      <w:r w:rsidR="00013226">
        <w:rPr>
          <w:bCs/>
          <w:i/>
        </w:rPr>
        <w:t> </w:t>
      </w:r>
      <w:r w:rsidRPr="006C2069">
        <w:rPr>
          <w:bCs/>
          <w:i/>
        </w:rPr>
        <w:t>facie</w:t>
      </w:r>
      <w:r w:rsidRPr="006C2069">
        <w:rPr>
          <w:bCs/>
        </w:rPr>
        <w:t xml:space="preserve"> recevable.</w:t>
      </w:r>
    </w:p>
    <w:p w14:paraId="5CC394E5" w14:textId="77777777" w:rsidR="005C0C15" w:rsidRPr="006C2069" w:rsidRDefault="005C0C15" w:rsidP="00BB0830">
      <w:pPr>
        <w:pStyle w:val="H23G"/>
      </w:pPr>
      <w:r w:rsidRPr="006C2069">
        <w:lastRenderedPageBreak/>
        <w:tab/>
      </w:r>
      <w:r w:rsidRPr="006C2069">
        <w:tab/>
        <w:t>Délibérations du Comité</w:t>
      </w:r>
    </w:p>
    <w:p w14:paraId="56340DAD" w14:textId="77777777" w:rsidR="005C0C15" w:rsidRPr="006C2069" w:rsidRDefault="005C0C15" w:rsidP="00BB0830">
      <w:pPr>
        <w:pStyle w:val="H4G"/>
      </w:pPr>
      <w:r w:rsidRPr="006C2069">
        <w:tab/>
      </w:r>
      <w:r w:rsidRPr="006C2069">
        <w:tab/>
        <w:t>Examen de la recevabilité</w:t>
      </w:r>
    </w:p>
    <w:p w14:paraId="25FD82B0" w14:textId="134A2059" w:rsidR="005C0C15" w:rsidRPr="006C2069" w:rsidRDefault="005C0C15" w:rsidP="005C0C15">
      <w:pPr>
        <w:pStyle w:val="SingleTxtG"/>
      </w:pPr>
      <w:r w:rsidRPr="006C2069">
        <w:t>7.1</w:t>
      </w:r>
      <w:r w:rsidRPr="006C2069">
        <w:tab/>
        <w:t>Avant d</w:t>
      </w:r>
      <w:r w:rsidR="001431D3">
        <w:t>’</w:t>
      </w:r>
      <w:r w:rsidRPr="006C2069">
        <w:t>examiner tout grief formulé dans une communication, le Comité des droits de l</w:t>
      </w:r>
      <w:r w:rsidR="001431D3">
        <w:t>’</w:t>
      </w:r>
      <w:r w:rsidRPr="006C2069">
        <w:t>homme doit, conformément à l</w:t>
      </w:r>
      <w:r w:rsidR="001431D3">
        <w:t>’</w:t>
      </w:r>
      <w:r w:rsidRPr="006C2069">
        <w:t>article</w:t>
      </w:r>
      <w:r w:rsidR="00013226">
        <w:t> </w:t>
      </w:r>
      <w:r w:rsidRPr="006C2069">
        <w:t>97 de son règlement intérieur, déterminer si la communication est recevable au regard du Protocole facultatif se rapportant au Pacte.</w:t>
      </w:r>
    </w:p>
    <w:p w14:paraId="098B4F71" w14:textId="7752157C" w:rsidR="005C0C15" w:rsidRPr="006C2069" w:rsidRDefault="005C0C15" w:rsidP="005C0C15">
      <w:pPr>
        <w:pStyle w:val="SingleTxtG"/>
      </w:pPr>
      <w:r w:rsidRPr="006C2069">
        <w:t>7.2</w:t>
      </w:r>
      <w:r w:rsidRPr="006C2069">
        <w:tab/>
        <w:t>Le Comité s</w:t>
      </w:r>
      <w:r w:rsidR="001431D3">
        <w:t>’</w:t>
      </w:r>
      <w:r w:rsidRPr="006C2069">
        <w:t xml:space="preserve">est assuré, comme il est tenu de le faire conformément </w:t>
      </w:r>
      <w:r>
        <w:t>à</w:t>
      </w:r>
      <w:r w:rsidRPr="006C2069">
        <w:t xml:space="preserve"> l</w:t>
      </w:r>
      <w:r w:rsidR="001431D3">
        <w:t>’</w:t>
      </w:r>
      <w:r w:rsidRPr="006C2069">
        <w:t>article</w:t>
      </w:r>
      <w:r w:rsidR="00013226">
        <w:t> </w:t>
      </w:r>
      <w:r w:rsidRPr="006C2069">
        <w:t>5</w:t>
      </w:r>
      <w:r>
        <w:t xml:space="preserve"> (par. 2 a))</w:t>
      </w:r>
      <w:r w:rsidRPr="006C2069">
        <w:t xml:space="preserve"> du Protocole facultatif, que la même question n</w:t>
      </w:r>
      <w:r w:rsidR="001431D3">
        <w:t>’</w:t>
      </w:r>
      <w:r w:rsidRPr="006C2069">
        <w:t>était pas déjà en cours d</w:t>
      </w:r>
      <w:r w:rsidR="001431D3">
        <w:t>’</w:t>
      </w:r>
      <w:r w:rsidRPr="006C2069">
        <w:t>examen devant une autre instance internationale d</w:t>
      </w:r>
      <w:r w:rsidR="001431D3">
        <w:t>’</w:t>
      </w:r>
      <w:r w:rsidRPr="006C2069">
        <w:t>enquête ou de règlement.</w:t>
      </w:r>
      <w:r w:rsidRPr="00C17F87">
        <w:t xml:space="preserve"> </w:t>
      </w:r>
      <w:r w:rsidRPr="00A619A1">
        <w:t>Le Comité observe que, le 19</w:t>
      </w:r>
      <w:r w:rsidR="00013226">
        <w:t> </w:t>
      </w:r>
      <w:r w:rsidRPr="00A619A1">
        <w:t>avril 2018, une requête sur la même affaire, dirigée contre la Belgique</w:t>
      </w:r>
      <w:r>
        <w:t>,</w:t>
      </w:r>
      <w:r w:rsidRPr="00A619A1">
        <w:t xml:space="preserve"> a été rejetée par la Cour européenne des droits de l</w:t>
      </w:r>
      <w:r w:rsidR="001431D3">
        <w:t>’</w:t>
      </w:r>
      <w:r w:rsidRPr="00A619A1">
        <w:t>homme, en formation de juge unique, et n</w:t>
      </w:r>
      <w:r w:rsidR="001431D3">
        <w:t>’</w:t>
      </w:r>
      <w:r w:rsidRPr="00A619A1">
        <w:t>est donc pas actuellement à l</w:t>
      </w:r>
      <w:r w:rsidR="001431D3">
        <w:t>’</w:t>
      </w:r>
      <w:r w:rsidRPr="00A619A1">
        <w:t>examen. En l</w:t>
      </w:r>
      <w:r w:rsidR="001431D3">
        <w:t>’</w:t>
      </w:r>
      <w:r w:rsidRPr="00A619A1">
        <w:t>absence d</w:t>
      </w:r>
      <w:r w:rsidR="001431D3">
        <w:t>’</w:t>
      </w:r>
      <w:r w:rsidRPr="00A619A1">
        <w:t>une réserve de l</w:t>
      </w:r>
      <w:r w:rsidR="001431D3">
        <w:t>’</w:t>
      </w:r>
      <w:r w:rsidRPr="00A619A1">
        <w:t>État partie excluant la compétence du Comité pour connaître des communications qui ont déjà été examinées par une autre instance internationale d</w:t>
      </w:r>
      <w:r w:rsidR="001431D3">
        <w:t>’</w:t>
      </w:r>
      <w:r w:rsidRPr="00A619A1">
        <w:t>enquête ou de règlement, le Comité conclut qu</w:t>
      </w:r>
      <w:r w:rsidR="001431D3">
        <w:t>’</w:t>
      </w:r>
      <w:r w:rsidRPr="00A619A1">
        <w:t>il n</w:t>
      </w:r>
      <w:r w:rsidR="001431D3">
        <w:t>’</w:t>
      </w:r>
      <w:r w:rsidRPr="00A619A1">
        <w:t>y a aucun obstacle à la recevabilité de la communication au regard de l</w:t>
      </w:r>
      <w:r w:rsidR="001431D3">
        <w:t>’</w:t>
      </w:r>
      <w:r w:rsidRPr="00A619A1">
        <w:t>article</w:t>
      </w:r>
      <w:r w:rsidR="00013226">
        <w:t> </w:t>
      </w:r>
      <w:r w:rsidRPr="00A619A1">
        <w:t>5 (par.</w:t>
      </w:r>
      <w:r w:rsidR="00013226">
        <w:t> </w:t>
      </w:r>
      <w:r w:rsidRPr="00A619A1">
        <w:t>2</w:t>
      </w:r>
      <w:r w:rsidR="00013226">
        <w:t> </w:t>
      </w:r>
      <w:r w:rsidRPr="00A619A1">
        <w:t>a))</w:t>
      </w:r>
      <w:r w:rsidRPr="00EF17E8">
        <w:t xml:space="preserve"> </w:t>
      </w:r>
      <w:r w:rsidRPr="006C2069">
        <w:t>du Protocole facultatif</w:t>
      </w:r>
      <w:r w:rsidRPr="001431D3">
        <w:rPr>
          <w:rStyle w:val="Appelnotedebasdep"/>
        </w:rPr>
        <w:footnoteReference w:id="17"/>
      </w:r>
      <w:r>
        <w:t>.</w:t>
      </w:r>
    </w:p>
    <w:p w14:paraId="407349B0" w14:textId="0899201C" w:rsidR="005C0C15" w:rsidRPr="006C2069" w:rsidRDefault="005C0C15" w:rsidP="005C0C15">
      <w:pPr>
        <w:pStyle w:val="SingleTxtG"/>
      </w:pPr>
      <w:r w:rsidRPr="006C2069">
        <w:rPr>
          <w:rFonts w:eastAsia="Calibri"/>
        </w:rPr>
        <w:t>7.</w:t>
      </w:r>
      <w:r>
        <w:rPr>
          <w:rFonts w:eastAsia="Calibri"/>
        </w:rPr>
        <w:t>3</w:t>
      </w:r>
      <w:r w:rsidRPr="006C2069">
        <w:rPr>
          <w:rFonts w:eastAsia="Calibri"/>
        </w:rPr>
        <w:tab/>
      </w:r>
      <w:r w:rsidRPr="006C2069">
        <w:t>Le Comité rappelle que les dispositions de l</w:t>
      </w:r>
      <w:r w:rsidR="001431D3">
        <w:t>’</w:t>
      </w:r>
      <w:r w:rsidRPr="006C2069">
        <w:t>article</w:t>
      </w:r>
      <w:r w:rsidR="00013226">
        <w:t> </w:t>
      </w:r>
      <w:r w:rsidRPr="006C2069">
        <w:t>14 du Pacte visent de façon générale une saine administration de la justice</w:t>
      </w:r>
      <w:r w:rsidRPr="001431D3">
        <w:rPr>
          <w:rStyle w:val="Appelnotedebasdep"/>
        </w:rPr>
        <w:footnoteReference w:id="18"/>
      </w:r>
      <w:r w:rsidRPr="006C2069">
        <w:t xml:space="preserve">. </w:t>
      </w:r>
      <w:r>
        <w:t>Il</w:t>
      </w:r>
      <w:r w:rsidRPr="006C2069">
        <w:t xml:space="preserve"> prend note du grief de l</w:t>
      </w:r>
      <w:r w:rsidR="001431D3">
        <w:t>’</w:t>
      </w:r>
      <w:r w:rsidRPr="006C2069">
        <w:t>auteure</w:t>
      </w:r>
      <w:r>
        <w:t>,</w:t>
      </w:r>
      <w:r w:rsidRPr="006C2069">
        <w:t xml:space="preserve"> qui affirme que l</w:t>
      </w:r>
      <w:r w:rsidR="001431D3">
        <w:t>’</w:t>
      </w:r>
      <w:r>
        <w:t>État</w:t>
      </w:r>
      <w:r w:rsidRPr="006C2069">
        <w:t xml:space="preserve"> partie a violé les droits qu</w:t>
      </w:r>
      <w:r w:rsidR="001431D3">
        <w:t>’</w:t>
      </w:r>
      <w:r w:rsidRPr="006C2069">
        <w:t>elle tient de l</w:t>
      </w:r>
      <w:r w:rsidR="001431D3">
        <w:t>’</w:t>
      </w:r>
      <w:r w:rsidRPr="006C2069">
        <w:t>article</w:t>
      </w:r>
      <w:r w:rsidR="00013226">
        <w:t> </w:t>
      </w:r>
      <w:r w:rsidRPr="006C2069">
        <w:t xml:space="preserve">14 </w:t>
      </w:r>
      <w:r>
        <w:t xml:space="preserve">(par. 1) </w:t>
      </w:r>
      <w:r w:rsidRPr="006C2069">
        <w:t>du Pacte vu qu</w:t>
      </w:r>
      <w:r w:rsidR="001431D3">
        <w:t>’</w:t>
      </w:r>
      <w:r w:rsidRPr="006C2069">
        <w:t>elle a été victime d</w:t>
      </w:r>
      <w:r w:rsidR="001431D3">
        <w:t>’</w:t>
      </w:r>
      <w:r w:rsidRPr="006C2069">
        <w:t>une décision du bâtonnier de l</w:t>
      </w:r>
      <w:r w:rsidR="001431D3">
        <w:t>’</w:t>
      </w:r>
      <w:r w:rsidRPr="006C2069">
        <w:t xml:space="preserve">Ordre </w:t>
      </w:r>
      <w:r>
        <w:t xml:space="preserve">français </w:t>
      </w:r>
      <w:r w:rsidRPr="006C2069">
        <w:t xml:space="preserve">des avocats du </w:t>
      </w:r>
      <w:r>
        <w:t>b</w:t>
      </w:r>
      <w:r w:rsidRPr="006C2069">
        <w:t>arreau de Bruxelles qui, dans une décision du 29</w:t>
      </w:r>
      <w:r w:rsidR="00013226">
        <w:t> </w:t>
      </w:r>
      <w:r w:rsidRPr="006C2069">
        <w:t>juin 2017, a enjoint à son avocat soit de ne pas produire trois pièces au dossier</w:t>
      </w:r>
      <w:r>
        <w:t>,</w:t>
      </w:r>
      <w:r w:rsidRPr="006C2069">
        <w:t xml:space="preserve"> soit de se retirer de l</w:t>
      </w:r>
      <w:r w:rsidR="001431D3">
        <w:t>’</w:t>
      </w:r>
      <w:r w:rsidRPr="006C2069">
        <w:t>affaire. Le Comité prend note également de l</w:t>
      </w:r>
      <w:r w:rsidR="001431D3">
        <w:t>’</w:t>
      </w:r>
      <w:r w:rsidRPr="006C2069">
        <w:t>argument de l</w:t>
      </w:r>
      <w:r w:rsidR="001431D3">
        <w:t>’</w:t>
      </w:r>
      <w:r w:rsidRPr="006C2069">
        <w:t>auteure alléguant une violation du même article parce qu</w:t>
      </w:r>
      <w:r w:rsidR="001431D3">
        <w:t>’</w:t>
      </w:r>
      <w:r w:rsidRPr="006C2069">
        <w:t xml:space="preserve">en dépit du fait que la </w:t>
      </w:r>
      <w:r>
        <w:t>c</w:t>
      </w:r>
      <w:r w:rsidRPr="006C2069">
        <w:t>our d</w:t>
      </w:r>
      <w:r w:rsidR="001431D3">
        <w:t>’</w:t>
      </w:r>
      <w:r w:rsidRPr="006C2069">
        <w:t>appel de Liège a reconnu que la décision du bâtonnier était arbitraire, elle n</w:t>
      </w:r>
      <w:r w:rsidR="001431D3">
        <w:t>’</w:t>
      </w:r>
      <w:r w:rsidRPr="006C2069">
        <w:t>a pas annulé ladite décision</w:t>
      </w:r>
      <w:r>
        <w:t>,</w:t>
      </w:r>
      <w:r w:rsidRPr="006C2069">
        <w:t xml:space="preserve"> empêchant par là</w:t>
      </w:r>
      <w:r>
        <w:t xml:space="preserve"> </w:t>
      </w:r>
      <w:r w:rsidRPr="006C2069">
        <w:t>même l</w:t>
      </w:r>
      <w:r w:rsidR="001431D3">
        <w:t>’</w:t>
      </w:r>
      <w:r w:rsidRPr="006C2069">
        <w:t>auteure d</w:t>
      </w:r>
      <w:r w:rsidR="001431D3">
        <w:t>’</w:t>
      </w:r>
      <w:r w:rsidRPr="006C2069">
        <w:t>assurer sa défense en se faisant assister de son avocat.</w:t>
      </w:r>
    </w:p>
    <w:p w14:paraId="21DEC227" w14:textId="7F242550" w:rsidR="005C0C15" w:rsidRPr="006C2069" w:rsidRDefault="005C0C15" w:rsidP="005C0C15">
      <w:pPr>
        <w:pStyle w:val="SingleTxtG"/>
      </w:pPr>
      <w:r w:rsidRPr="006C2069">
        <w:t>7.</w:t>
      </w:r>
      <w:r>
        <w:t>4</w:t>
      </w:r>
      <w:r w:rsidRPr="006C2069">
        <w:tab/>
        <w:t>Le Comité prend note de l</w:t>
      </w:r>
      <w:r w:rsidR="001431D3">
        <w:t>’</w:t>
      </w:r>
      <w:r w:rsidRPr="006C2069">
        <w:t>argument de l</w:t>
      </w:r>
      <w:r w:rsidR="001431D3">
        <w:t>’</w:t>
      </w:r>
      <w:r w:rsidRPr="006C2069">
        <w:t xml:space="preserve">auteure </w:t>
      </w:r>
      <w:r>
        <w:t>selon lequel</w:t>
      </w:r>
      <w:r w:rsidRPr="006C2069">
        <w:t xml:space="preserve"> l</w:t>
      </w:r>
      <w:r w:rsidR="001431D3">
        <w:t>’</w:t>
      </w:r>
      <w:r w:rsidRPr="006C2069">
        <w:t>interdiction prononcée par le bâtonnier l</w:t>
      </w:r>
      <w:r w:rsidR="001431D3">
        <w:t>’</w:t>
      </w:r>
      <w:r w:rsidRPr="006C2069">
        <w:t>a privé</w:t>
      </w:r>
      <w:r>
        <w:t>e</w:t>
      </w:r>
      <w:r w:rsidRPr="006C2069">
        <w:t xml:space="preserve"> de l</w:t>
      </w:r>
      <w:r w:rsidR="001431D3">
        <w:t>’</w:t>
      </w:r>
      <w:r w:rsidRPr="006C2069">
        <w:t>assistance de son avocat à l</w:t>
      </w:r>
      <w:r w:rsidR="001431D3">
        <w:t>’</w:t>
      </w:r>
      <w:r w:rsidRPr="006C2069">
        <w:t>audience du 23</w:t>
      </w:r>
      <w:r w:rsidR="00013226">
        <w:t> </w:t>
      </w:r>
      <w:r w:rsidRPr="006C2069">
        <w:t>mars 2018, la contraignant à plaider sa cause seule, ce qui l</w:t>
      </w:r>
      <w:r w:rsidR="001431D3">
        <w:t>’</w:t>
      </w:r>
      <w:r w:rsidRPr="006C2069">
        <w:t>a mise dans une situation de désavantage</w:t>
      </w:r>
      <w:r>
        <w:t>,</w:t>
      </w:r>
      <w:r w:rsidRPr="006C2069">
        <w:t xml:space="preserve"> en violation du principe de l</w:t>
      </w:r>
      <w:r w:rsidR="001431D3">
        <w:t>’</w:t>
      </w:r>
      <w:r w:rsidRPr="006C2069">
        <w:t>égalité des armes. Le Comité prend note également de l</w:t>
      </w:r>
      <w:r w:rsidR="001431D3">
        <w:t>’</w:t>
      </w:r>
      <w:r w:rsidRPr="006C2069">
        <w:t>argument de l</w:t>
      </w:r>
      <w:r w:rsidR="001431D3">
        <w:t>’</w:t>
      </w:r>
      <w:r w:rsidRPr="006C2069">
        <w:t xml:space="preserve">auteure </w:t>
      </w:r>
      <w:r>
        <w:t>selon lequel</w:t>
      </w:r>
      <w:r w:rsidRPr="006C2069">
        <w:t xml:space="preserve"> l</w:t>
      </w:r>
      <w:r w:rsidR="001431D3">
        <w:t>’</w:t>
      </w:r>
      <w:r>
        <w:t>État</w:t>
      </w:r>
      <w:r w:rsidRPr="006C2069">
        <w:t xml:space="preserve"> partie aurait dû s</w:t>
      </w:r>
      <w:r w:rsidR="001431D3">
        <w:t>’</w:t>
      </w:r>
      <w:r w:rsidRPr="006C2069">
        <w:t>assurer de l</w:t>
      </w:r>
      <w:r w:rsidR="001431D3">
        <w:t>’</w:t>
      </w:r>
      <w:r w:rsidRPr="006C2069">
        <w:t xml:space="preserve">équité de la procédure, en lui donnant accès à son avocat et en lui permettant de produire toutes les pièces nécessaires à sa défense. </w:t>
      </w:r>
      <w:r>
        <w:t>Par ailleurs, l</w:t>
      </w:r>
      <w:r w:rsidRPr="006C2069">
        <w:t>e Comité prend note de l</w:t>
      </w:r>
      <w:r w:rsidR="001431D3">
        <w:t>’</w:t>
      </w:r>
      <w:r w:rsidRPr="006C2069">
        <w:t>argument de l</w:t>
      </w:r>
      <w:r w:rsidR="001431D3">
        <w:t>’</w:t>
      </w:r>
      <w:r>
        <w:t>État</w:t>
      </w:r>
      <w:r w:rsidRPr="006C2069">
        <w:t xml:space="preserve"> partie </w:t>
      </w:r>
      <w:r w:rsidRPr="00BC15DE">
        <w:t>fai</w:t>
      </w:r>
      <w:r>
        <w:t>san</w:t>
      </w:r>
      <w:r w:rsidRPr="00BC15DE">
        <w:t>t valoir qu</w:t>
      </w:r>
      <w:r w:rsidR="001431D3">
        <w:t>’</w:t>
      </w:r>
      <w:r w:rsidRPr="00BC15DE">
        <w:t>en l</w:t>
      </w:r>
      <w:r w:rsidR="001431D3">
        <w:t>’</w:t>
      </w:r>
      <w:r w:rsidRPr="00BC15DE">
        <w:t>espèce</w:t>
      </w:r>
      <w:r>
        <w:t>,</w:t>
      </w:r>
      <w:r w:rsidRPr="00BC15DE">
        <w:t xml:space="preserve"> les griefs de l</w:t>
      </w:r>
      <w:r w:rsidR="001431D3">
        <w:t>’</w:t>
      </w:r>
      <w:r w:rsidRPr="00BC15DE">
        <w:t xml:space="preserve">auteure ont été examinés par la </w:t>
      </w:r>
      <w:r>
        <w:t>c</w:t>
      </w:r>
      <w:r w:rsidRPr="00BC15DE">
        <w:t>our d</w:t>
      </w:r>
      <w:r w:rsidR="001431D3">
        <w:t>’</w:t>
      </w:r>
      <w:r w:rsidRPr="00BC15DE">
        <w:t>appel de Liège qui, dans son arrêt du 15</w:t>
      </w:r>
      <w:r w:rsidR="00013226">
        <w:t> </w:t>
      </w:r>
      <w:r w:rsidRPr="00BC15DE">
        <w:t>novembre 2017, tout en indiquant qu</w:t>
      </w:r>
      <w:r w:rsidR="001431D3">
        <w:t>’</w:t>
      </w:r>
      <w:r w:rsidRPr="00BC15DE">
        <w:t>elle n</w:t>
      </w:r>
      <w:r w:rsidR="001431D3">
        <w:t>’</w:t>
      </w:r>
      <w:r>
        <w:t>était</w:t>
      </w:r>
      <w:r w:rsidRPr="00BC15DE">
        <w:t xml:space="preserve"> pas tenue par l</w:t>
      </w:r>
      <w:r w:rsidR="001431D3">
        <w:t>’</w:t>
      </w:r>
      <w:r w:rsidRPr="00BC15DE">
        <w:t>appréciation du bâtonnier quant à la recevabilité des courriers litigieux, a estimé néanmoins qu</w:t>
      </w:r>
      <w:r w:rsidR="001431D3">
        <w:t>’</w:t>
      </w:r>
      <w:r w:rsidRPr="00BC15DE">
        <w:t>elle ne pouvait pas autoriser l</w:t>
      </w:r>
      <w:r w:rsidR="001431D3">
        <w:t>’</w:t>
      </w:r>
      <w:r w:rsidRPr="00BC15DE">
        <w:t>ancien avocat de l</w:t>
      </w:r>
      <w:r w:rsidR="001431D3">
        <w:t>’</w:t>
      </w:r>
      <w:r w:rsidRPr="00BC15DE">
        <w:t>auteure à conclure et à la représenter à l</w:t>
      </w:r>
      <w:r w:rsidR="001431D3">
        <w:t>’</w:t>
      </w:r>
      <w:r w:rsidRPr="00BC15DE">
        <w:t>audience nonobstant les injonctions du bâtonnier.</w:t>
      </w:r>
      <w:r>
        <w:t xml:space="preserve"> Le Comité note que, s</w:t>
      </w:r>
      <w:r w:rsidRPr="00EE6BD1">
        <w:t>elon l</w:t>
      </w:r>
      <w:r w:rsidR="001431D3">
        <w:t>’</w:t>
      </w:r>
      <w:r>
        <w:t>État</w:t>
      </w:r>
      <w:r w:rsidRPr="00EE6BD1">
        <w:t xml:space="preserve"> partie, l</w:t>
      </w:r>
      <w:r w:rsidR="001431D3">
        <w:t>’</w:t>
      </w:r>
      <w:r w:rsidRPr="00EE6BD1">
        <w:t>auteure elle-même a admis que quand un client décide de révéler une information couverte par le secret professionnel et de l</w:t>
      </w:r>
      <w:r w:rsidR="001431D3">
        <w:t>’</w:t>
      </w:r>
      <w:r w:rsidRPr="00EE6BD1">
        <w:t>employer en justice, il ne fait qu</w:t>
      </w:r>
      <w:r w:rsidR="001431D3">
        <w:t>’</w:t>
      </w:r>
      <w:r w:rsidRPr="00EE6BD1">
        <w:t xml:space="preserve">exercer </w:t>
      </w:r>
      <w:r>
        <w:t>son</w:t>
      </w:r>
      <w:r w:rsidRPr="00EE6BD1">
        <w:t xml:space="preserve"> droit </w:t>
      </w:r>
      <w:r>
        <w:t>à</w:t>
      </w:r>
      <w:r w:rsidRPr="00EE6BD1">
        <w:t xml:space="preserve"> la défense et que ledit client peut dès lors décider de rompre le secret professionnel à son bénéfice</w:t>
      </w:r>
      <w:r>
        <w:t>.</w:t>
      </w:r>
    </w:p>
    <w:p w14:paraId="79CB0424" w14:textId="65215FE1" w:rsidR="005C0C15" w:rsidRPr="006C2069" w:rsidRDefault="005C0C15" w:rsidP="005C0C15">
      <w:pPr>
        <w:pStyle w:val="SingleTxtG"/>
      </w:pPr>
      <w:r w:rsidRPr="006C2069">
        <w:t>7.</w:t>
      </w:r>
      <w:r>
        <w:t>5</w:t>
      </w:r>
      <w:r w:rsidRPr="006C2069">
        <w:tab/>
        <w:t xml:space="preserve">Le Comité prend note </w:t>
      </w:r>
      <w:r>
        <w:t xml:space="preserve">en effet </w:t>
      </w:r>
      <w:r w:rsidRPr="006C2069">
        <w:t>de l</w:t>
      </w:r>
      <w:r w:rsidR="001431D3">
        <w:t>’</w:t>
      </w:r>
      <w:r w:rsidRPr="006C2069">
        <w:t>argument de l</w:t>
      </w:r>
      <w:r w:rsidR="001431D3">
        <w:t>’</w:t>
      </w:r>
      <w:r w:rsidRPr="006C2069">
        <w:t>auteure</w:t>
      </w:r>
      <w:r>
        <w:t>,</w:t>
      </w:r>
      <w:r w:rsidRPr="006C2069">
        <w:t xml:space="preserve"> qui estime qu</w:t>
      </w:r>
      <w:r w:rsidR="001431D3">
        <w:t>’</w:t>
      </w:r>
      <w:r w:rsidRPr="006C2069">
        <w:t>il lui était loisible de faire usage des courriers couverts par le secret professionnel pour assurer sa défense. Le Comité note également que l</w:t>
      </w:r>
      <w:r w:rsidR="001431D3">
        <w:t>’</w:t>
      </w:r>
      <w:r>
        <w:t>État</w:t>
      </w:r>
      <w:r w:rsidRPr="006C2069">
        <w:t xml:space="preserve"> partie n</w:t>
      </w:r>
      <w:r w:rsidR="001431D3">
        <w:t>’</w:t>
      </w:r>
      <w:r w:rsidRPr="006C2069">
        <w:t>a pas nié cette faculté à l</w:t>
      </w:r>
      <w:r w:rsidR="001431D3">
        <w:t>’</w:t>
      </w:r>
      <w:r w:rsidRPr="006C2069">
        <w:t>auteure</w:t>
      </w:r>
      <w:r w:rsidRPr="001431D3">
        <w:rPr>
          <w:rStyle w:val="Appelnotedebasdep"/>
        </w:rPr>
        <w:footnoteReference w:id="19"/>
      </w:r>
      <w:r>
        <w:t>.</w:t>
      </w:r>
    </w:p>
    <w:p w14:paraId="7C6ADF32" w14:textId="79025075" w:rsidR="005C0C15" w:rsidRPr="006C2069" w:rsidRDefault="005C0C15" w:rsidP="005C0C15">
      <w:pPr>
        <w:pStyle w:val="SingleTxtG"/>
      </w:pPr>
      <w:r w:rsidRPr="006C2069">
        <w:t>7.</w:t>
      </w:r>
      <w:r>
        <w:t>6</w:t>
      </w:r>
      <w:r w:rsidRPr="006C2069">
        <w:tab/>
        <w:t>Le Comité prend note de l</w:t>
      </w:r>
      <w:r w:rsidR="001431D3">
        <w:t>’</w:t>
      </w:r>
      <w:r w:rsidRPr="006C2069">
        <w:t>argument de l</w:t>
      </w:r>
      <w:r w:rsidR="001431D3">
        <w:t>’</w:t>
      </w:r>
      <w:r w:rsidRPr="006C2069">
        <w:t>auteure selon lequel, vu la complexité de l</w:t>
      </w:r>
      <w:r w:rsidR="001431D3">
        <w:t>’</w:t>
      </w:r>
      <w:r w:rsidRPr="006C2069">
        <w:t>affaire, l</w:t>
      </w:r>
      <w:r w:rsidR="001431D3">
        <w:t>’</w:t>
      </w:r>
      <w:r w:rsidRPr="006C2069">
        <w:t>assistance d</w:t>
      </w:r>
      <w:r w:rsidR="001431D3">
        <w:t>’</w:t>
      </w:r>
      <w:r w:rsidRPr="006C2069">
        <w:t>un avocat était indispensable ; que les questions en débat relevaient d</w:t>
      </w:r>
      <w:r w:rsidR="001431D3">
        <w:t>’</w:t>
      </w:r>
      <w:r w:rsidRPr="006C2069">
        <w:t xml:space="preserve">une grande technicité juridique, portant sur la litispendance internationale. </w:t>
      </w:r>
      <w:r>
        <w:t>Il</w:t>
      </w:r>
      <w:r w:rsidRPr="006C2069">
        <w:t xml:space="preserve"> note l</w:t>
      </w:r>
      <w:r w:rsidR="001431D3">
        <w:t>’</w:t>
      </w:r>
      <w:r w:rsidRPr="006C2069">
        <w:t>argument de l</w:t>
      </w:r>
      <w:r w:rsidR="001431D3">
        <w:t>’</w:t>
      </w:r>
      <w:r w:rsidRPr="006C2069">
        <w:t xml:space="preserve">auteure qui excipe </w:t>
      </w:r>
      <w:r>
        <w:t xml:space="preserve">du fait </w:t>
      </w:r>
      <w:r w:rsidRPr="006C2069">
        <w:t>qu</w:t>
      </w:r>
      <w:r w:rsidR="001431D3">
        <w:t>’</w:t>
      </w:r>
      <w:r w:rsidRPr="006C2069">
        <w:t>il lui était impossible d</w:t>
      </w:r>
      <w:r w:rsidR="001431D3">
        <w:t>’</w:t>
      </w:r>
      <w:r w:rsidRPr="006C2069">
        <w:t xml:space="preserve">engager un autre avocat vu que les injonctions </w:t>
      </w:r>
      <w:r>
        <w:t xml:space="preserve">du </w:t>
      </w:r>
      <w:r w:rsidRPr="006C2069">
        <w:t>bâtonnier du 29</w:t>
      </w:r>
      <w:r w:rsidR="00013226">
        <w:t> </w:t>
      </w:r>
      <w:r w:rsidRPr="006C2069">
        <w:t>juin 2017 ne lui laissaient pas le choix ; que quel que soit l</w:t>
      </w:r>
      <w:r w:rsidR="001431D3">
        <w:t>’</w:t>
      </w:r>
      <w:r w:rsidRPr="006C2069">
        <w:t>avocat constitué, ce dernier n</w:t>
      </w:r>
      <w:r w:rsidR="001431D3">
        <w:t>’</w:t>
      </w:r>
      <w:r w:rsidRPr="006C2069">
        <w:t>aurait pas pu produire les pièces litigieuses</w:t>
      </w:r>
      <w:r>
        <w:t> ;</w:t>
      </w:r>
      <w:r w:rsidRPr="006C2069">
        <w:t xml:space="preserve"> et qu</w:t>
      </w:r>
      <w:r w:rsidR="001431D3">
        <w:t>’</w:t>
      </w:r>
      <w:r w:rsidRPr="006C2069">
        <w:t>elle devait se défendre seule</w:t>
      </w:r>
      <w:r>
        <w:t>,</w:t>
      </w:r>
      <w:r w:rsidRPr="006C2069">
        <w:t xml:space="preserve"> puisqu</w:t>
      </w:r>
      <w:r w:rsidR="001431D3">
        <w:t>’</w:t>
      </w:r>
      <w:r w:rsidRPr="006C2069">
        <w:t>il aurait fallu beaucoup de temps à un nouvel avocat pour prendre connaissance d</w:t>
      </w:r>
      <w:r w:rsidR="001431D3">
        <w:t>’</w:t>
      </w:r>
      <w:r w:rsidRPr="006C2069">
        <w:t xml:space="preserve">un dossier vieux de cinq ans, ce qui aurait engendré des honoraires </w:t>
      </w:r>
      <w:r w:rsidRPr="006C2069">
        <w:lastRenderedPageBreak/>
        <w:t>exorbitants qui la pénaliseraient davantage. Le Comité prend note également de l</w:t>
      </w:r>
      <w:r w:rsidR="001431D3">
        <w:t>’</w:t>
      </w:r>
      <w:r w:rsidRPr="006C2069">
        <w:t>argument de l</w:t>
      </w:r>
      <w:r w:rsidR="001431D3">
        <w:t>’</w:t>
      </w:r>
      <w:r>
        <w:t>État</w:t>
      </w:r>
      <w:r w:rsidRPr="006C2069">
        <w:t xml:space="preserve"> partie</w:t>
      </w:r>
      <w:r>
        <w:t>,</w:t>
      </w:r>
      <w:r w:rsidRPr="006C2069">
        <w:t xml:space="preserve"> qui estime que l</w:t>
      </w:r>
      <w:r w:rsidR="001431D3">
        <w:t>’</w:t>
      </w:r>
      <w:r w:rsidRPr="006C2069">
        <w:t>auteure aurait dû, pour éviter tout préjudice, se plier aux exigences du bâtonnier</w:t>
      </w:r>
      <w:r>
        <w:t>,</w:t>
      </w:r>
      <w:r w:rsidRPr="006C2069">
        <w:t xml:space="preserve"> d</w:t>
      </w:r>
      <w:r w:rsidR="001431D3">
        <w:t>’</w:t>
      </w:r>
      <w:r w:rsidRPr="006C2069">
        <w:t>autant qu</w:t>
      </w:r>
      <w:r w:rsidR="001431D3">
        <w:t>’</w:t>
      </w:r>
      <w:r w:rsidRPr="006C2069">
        <w:t>elle avait amplement le temps</w:t>
      </w:r>
      <w:r>
        <w:t>,</w:t>
      </w:r>
      <w:r w:rsidRPr="006C2069">
        <w:t xml:space="preserve"> entre le 29</w:t>
      </w:r>
      <w:r w:rsidR="00013226">
        <w:t> </w:t>
      </w:r>
      <w:r w:rsidRPr="006C2069">
        <w:t xml:space="preserve">juin 2017 </w:t>
      </w:r>
      <w:r w:rsidR="00013226">
        <w:t>− </w:t>
      </w:r>
      <w:r w:rsidRPr="006C2069">
        <w:t xml:space="preserve">date de </w:t>
      </w:r>
      <w:r>
        <w:t>la décision du bâtonnier</w:t>
      </w:r>
      <w:r w:rsidR="00013226">
        <w:t> −</w:t>
      </w:r>
      <w:r w:rsidRPr="006C2069">
        <w:t xml:space="preserve"> et le 23</w:t>
      </w:r>
      <w:r w:rsidR="00013226">
        <w:t> </w:t>
      </w:r>
      <w:r w:rsidRPr="006C2069">
        <w:t xml:space="preserve">mars 2018 </w:t>
      </w:r>
      <w:r w:rsidR="00013226">
        <w:t>− </w:t>
      </w:r>
      <w:r w:rsidRPr="006C2069">
        <w:t>date de l</w:t>
      </w:r>
      <w:r w:rsidR="001431D3">
        <w:t>’</w:t>
      </w:r>
      <w:r w:rsidRPr="006C2069">
        <w:t>audience</w:t>
      </w:r>
      <w:r>
        <w:t xml:space="preserve"> devant la cour d</w:t>
      </w:r>
      <w:r w:rsidR="001431D3">
        <w:t>’</w:t>
      </w:r>
      <w:r>
        <w:t>appel de Liège</w:t>
      </w:r>
      <w:r w:rsidR="00013226">
        <w:t> −</w:t>
      </w:r>
      <w:r w:rsidRPr="006C2069">
        <w:t xml:space="preserve"> de choisir un autre avocat</w:t>
      </w:r>
      <w:r>
        <w:t>,</w:t>
      </w:r>
      <w:r w:rsidRPr="006C2069">
        <w:t xml:space="preserve"> dans la mesure où elle en avait plus d</w:t>
      </w:r>
      <w:r w:rsidR="001431D3">
        <w:t>’</w:t>
      </w:r>
      <w:r w:rsidRPr="006C2069">
        <w:t>un à son service</w:t>
      </w:r>
      <w:r>
        <w:t>. Il note en outre que l</w:t>
      </w:r>
      <w:r w:rsidR="001431D3">
        <w:t>’</w:t>
      </w:r>
      <w:r>
        <w:t>État</w:t>
      </w:r>
      <w:r w:rsidRPr="006C2069">
        <w:t xml:space="preserve"> partie</w:t>
      </w:r>
      <w:r>
        <w:t xml:space="preserve"> est d</w:t>
      </w:r>
      <w:r w:rsidR="001431D3">
        <w:t>’</w:t>
      </w:r>
      <w:r>
        <w:t>avis</w:t>
      </w:r>
      <w:r w:rsidRPr="006C2069">
        <w:t xml:space="preserve"> qu</w:t>
      </w:r>
      <w:r w:rsidR="001431D3">
        <w:t>’</w:t>
      </w:r>
      <w:r w:rsidRPr="006C2069">
        <w:t>elle aurait dû demander à son avocat de lui permettre de déposer des conclusions en son nom. Le Comité observe que l</w:t>
      </w:r>
      <w:r w:rsidR="001431D3">
        <w:t>’</w:t>
      </w:r>
      <w:r w:rsidRPr="006C2069">
        <w:t>auteure a pu se présenter à la barre et prendre part à l</w:t>
      </w:r>
      <w:r w:rsidR="001431D3">
        <w:t>’</w:t>
      </w:r>
      <w:r w:rsidRPr="006C2069">
        <w:t>audience du 23</w:t>
      </w:r>
      <w:r w:rsidR="00013226">
        <w:t> </w:t>
      </w:r>
      <w:r w:rsidRPr="006C2069">
        <w:t xml:space="preserve">mars 2018. </w:t>
      </w:r>
      <w:r>
        <w:t>Il</w:t>
      </w:r>
      <w:r w:rsidRPr="006C2069">
        <w:t xml:space="preserve"> observe également que</w:t>
      </w:r>
      <w:r>
        <w:t>,</w:t>
      </w:r>
      <w:r w:rsidRPr="006C2069">
        <w:t xml:space="preserve"> par arrêt du 4</w:t>
      </w:r>
      <w:r w:rsidR="00013226">
        <w:t> </w:t>
      </w:r>
      <w:r w:rsidRPr="006C2069">
        <w:t xml:space="preserve">mai 2018, la </w:t>
      </w:r>
      <w:r>
        <w:t>c</w:t>
      </w:r>
      <w:r w:rsidRPr="006C2069">
        <w:t>our d</w:t>
      </w:r>
      <w:r w:rsidR="001431D3">
        <w:t>’</w:t>
      </w:r>
      <w:r w:rsidRPr="006C2069">
        <w:t xml:space="preserve">appel de Liège, après renvoi de la Cour de </w:t>
      </w:r>
      <w:r>
        <w:t>c</w:t>
      </w:r>
      <w:r w:rsidRPr="006C2069">
        <w:t>assation, a déclaré recevable et fondée l</w:t>
      </w:r>
      <w:r w:rsidR="001431D3">
        <w:t>’</w:t>
      </w:r>
      <w:r w:rsidRPr="006C2069">
        <w:t>exception de litispendance internationale soulevée par l</w:t>
      </w:r>
      <w:r w:rsidR="001431D3">
        <w:t>’</w:t>
      </w:r>
      <w:r w:rsidRPr="006C2069">
        <w:t>auteure dans ses conclusions du 15</w:t>
      </w:r>
      <w:r w:rsidR="00013226">
        <w:t> </w:t>
      </w:r>
      <w:r w:rsidRPr="006C2069">
        <w:t>mai 2013.</w:t>
      </w:r>
    </w:p>
    <w:p w14:paraId="2B0186C3" w14:textId="7EB35576" w:rsidR="005C0C15" w:rsidRPr="006C2069" w:rsidRDefault="005C0C15" w:rsidP="005C0C15">
      <w:pPr>
        <w:pStyle w:val="SingleTxtG"/>
      </w:pPr>
      <w:r w:rsidRPr="006C2069">
        <w:t>7.</w:t>
      </w:r>
      <w:r>
        <w:t>7</w:t>
      </w:r>
      <w:r w:rsidRPr="006C2069">
        <w:tab/>
        <w:t xml:space="preserve">Le Comité note </w:t>
      </w:r>
      <w:r>
        <w:t>que</w:t>
      </w:r>
      <w:r w:rsidRPr="006C2069">
        <w:t xml:space="preserve"> l</w:t>
      </w:r>
      <w:r w:rsidR="001431D3">
        <w:t>’</w:t>
      </w:r>
      <w:r w:rsidRPr="006C2069">
        <w:t>auteure estime avoir subi un préjudice matériel et moral dans le cadre de cette affaire</w:t>
      </w:r>
      <w:r>
        <w:t>,</w:t>
      </w:r>
      <w:r w:rsidRPr="006C2069">
        <w:t xml:space="preserve"> </w:t>
      </w:r>
      <w:r>
        <w:t>puis</w:t>
      </w:r>
      <w:r w:rsidRPr="006C2069">
        <w:t>qu</w:t>
      </w:r>
      <w:r w:rsidR="001431D3">
        <w:t>’</w:t>
      </w:r>
      <w:r w:rsidRPr="006C2069">
        <w:t>elle a dû consacrer d</w:t>
      </w:r>
      <w:r w:rsidR="001431D3">
        <w:t>’</w:t>
      </w:r>
      <w:r w:rsidRPr="006C2069">
        <w:t>importantes heures de travail à la rédaction des conclusions du 14</w:t>
      </w:r>
      <w:r w:rsidR="00013226">
        <w:t> </w:t>
      </w:r>
      <w:r w:rsidRPr="006C2069">
        <w:t xml:space="preserve">août 2017, </w:t>
      </w:r>
      <w:r>
        <w:t>ce qui a réduit</w:t>
      </w:r>
      <w:r w:rsidRPr="006C2069">
        <w:t xml:space="preserve"> le temps qu</w:t>
      </w:r>
      <w:r w:rsidR="001431D3">
        <w:t>’</w:t>
      </w:r>
      <w:r w:rsidRPr="006C2069">
        <w:t>elle aurait dû passer avec ses enfants</w:t>
      </w:r>
      <w:r>
        <w:t>,</w:t>
      </w:r>
      <w:r w:rsidRPr="006C2069">
        <w:t xml:space="preserve"> qu</w:t>
      </w:r>
      <w:r w:rsidR="001431D3">
        <w:t>’</w:t>
      </w:r>
      <w:r w:rsidRPr="006C2069">
        <w:t>elle élève seule</w:t>
      </w:r>
      <w:r>
        <w:t>,</w:t>
      </w:r>
      <w:r w:rsidRPr="006C2069">
        <w:t xml:space="preserve"> et qu</w:t>
      </w:r>
      <w:r w:rsidR="001431D3">
        <w:t>’</w:t>
      </w:r>
      <w:r w:rsidRPr="006C2069">
        <w:t>elle a été obligée de faire le déplacement de Genève à Bruxelles pour assister personnellement à l</w:t>
      </w:r>
      <w:r w:rsidR="001431D3">
        <w:t>’</w:t>
      </w:r>
      <w:r w:rsidRPr="006C2069">
        <w:t>audience du 23</w:t>
      </w:r>
      <w:r w:rsidR="00013226">
        <w:t> </w:t>
      </w:r>
      <w:r w:rsidRPr="006C2069">
        <w:t xml:space="preserve">mars 2018. Le Comité note également </w:t>
      </w:r>
      <w:r>
        <w:t>que</w:t>
      </w:r>
      <w:r w:rsidRPr="006C2069">
        <w:t xml:space="preserve"> l</w:t>
      </w:r>
      <w:r w:rsidR="001431D3">
        <w:t>’</w:t>
      </w:r>
      <w:r>
        <w:t>État</w:t>
      </w:r>
      <w:r w:rsidRPr="006C2069">
        <w:t xml:space="preserve"> partie estime que, même assistée d</w:t>
      </w:r>
      <w:r w:rsidR="001431D3">
        <w:t>’</w:t>
      </w:r>
      <w:r w:rsidRPr="006C2069">
        <w:t>un avocat, l</w:t>
      </w:r>
      <w:r w:rsidR="001431D3">
        <w:t>’</w:t>
      </w:r>
      <w:r w:rsidRPr="006C2069">
        <w:t>auteure aurait pu être amenée à accompagner son avocat à l</w:t>
      </w:r>
      <w:r w:rsidR="001431D3">
        <w:t>’</w:t>
      </w:r>
      <w:r w:rsidRPr="006C2069">
        <w:t>audience ; que rien ne justifiait l</w:t>
      </w:r>
      <w:r w:rsidR="001431D3">
        <w:t>’</w:t>
      </w:r>
      <w:r w:rsidRPr="006C2069">
        <w:t>entêtement de l</w:t>
      </w:r>
      <w:r w:rsidR="001431D3">
        <w:t>’</w:t>
      </w:r>
      <w:r w:rsidRPr="006C2069">
        <w:t>avocat de l</w:t>
      </w:r>
      <w:r w:rsidR="001431D3">
        <w:t>’</w:t>
      </w:r>
      <w:r w:rsidRPr="006C2069">
        <w:t>auteure à obtenir la révocation de la décision du bâtonnier</w:t>
      </w:r>
      <w:r>
        <w:t> ;</w:t>
      </w:r>
      <w:r w:rsidRPr="006C2069">
        <w:t xml:space="preserve"> et que l</w:t>
      </w:r>
      <w:r w:rsidR="001431D3">
        <w:t>’</w:t>
      </w:r>
      <w:r w:rsidRPr="006C2069">
        <w:t>auteure, au lieu de passer d</w:t>
      </w:r>
      <w:r w:rsidR="001431D3">
        <w:t>’</w:t>
      </w:r>
      <w:r w:rsidRPr="006C2069">
        <w:t>interminables heures à la rédaction de ses conclusions, pouvait parfaitement reprendre à son compte le travail de son avocat. Le Comité note par ailleurs que l</w:t>
      </w:r>
      <w:r w:rsidR="001431D3">
        <w:t>’</w:t>
      </w:r>
      <w:r>
        <w:t>État</w:t>
      </w:r>
      <w:r w:rsidRPr="006C2069">
        <w:t xml:space="preserve"> partie a aussi souligné qu</w:t>
      </w:r>
      <w:r w:rsidR="001431D3">
        <w:t>’</w:t>
      </w:r>
      <w:r w:rsidRPr="006C2069">
        <w:t xml:space="preserve">il ne </w:t>
      </w:r>
      <w:r>
        <w:t>pouvait</w:t>
      </w:r>
      <w:r w:rsidRPr="006C2069">
        <w:t xml:space="preserve"> être tenu pour responsable du fait que l</w:t>
      </w:r>
      <w:r w:rsidR="001431D3">
        <w:t>’</w:t>
      </w:r>
      <w:r w:rsidRPr="006C2069">
        <w:t>auteure n</w:t>
      </w:r>
      <w:r w:rsidR="001431D3">
        <w:t>’</w:t>
      </w:r>
      <w:r w:rsidRPr="006C2069">
        <w:t>a pas demandé à son avocat de lui permettre de déposer en son nom propre ou au nom d</w:t>
      </w:r>
      <w:r w:rsidR="001431D3">
        <w:t>’</w:t>
      </w:r>
      <w:r w:rsidRPr="006C2069">
        <w:t>un autre avocat les conclusions déjà préparées et d</w:t>
      </w:r>
      <w:r w:rsidR="001431D3">
        <w:t>’</w:t>
      </w:r>
      <w:r w:rsidRPr="006C2069">
        <w:t>obtenir la reprise du dossier par un autre avocat à l</w:t>
      </w:r>
      <w:r w:rsidR="001431D3">
        <w:t>’</w:t>
      </w:r>
      <w:r w:rsidRPr="006C2069">
        <w:t>audience du 23</w:t>
      </w:r>
      <w:r w:rsidR="00013226">
        <w:t> </w:t>
      </w:r>
      <w:r w:rsidRPr="006C2069">
        <w:t>mars 2018. Le Comité note que l</w:t>
      </w:r>
      <w:r w:rsidR="001431D3">
        <w:t>’</w:t>
      </w:r>
      <w:r w:rsidRPr="006C2069">
        <w:t>auteure a souligné qu</w:t>
      </w:r>
      <w:r w:rsidR="001431D3">
        <w:t>’</w:t>
      </w:r>
      <w:r w:rsidRPr="006C2069">
        <w:t>elle n</w:t>
      </w:r>
      <w:r w:rsidR="001431D3">
        <w:t>’</w:t>
      </w:r>
      <w:r w:rsidRPr="006C2069">
        <w:t>a</w:t>
      </w:r>
      <w:r>
        <w:t>vait</w:t>
      </w:r>
      <w:r w:rsidRPr="006C2069">
        <w:t xml:space="preserve"> pas pu obtenir les dommages et intérêts ainsi que les frais et dépens sollicités de la partie adverse.</w:t>
      </w:r>
    </w:p>
    <w:p w14:paraId="749BBB95" w14:textId="6634EDAA" w:rsidR="005C0C15" w:rsidRPr="006C2069" w:rsidRDefault="005C0C15" w:rsidP="005C0C15">
      <w:pPr>
        <w:pStyle w:val="SingleTxtG"/>
      </w:pPr>
      <w:r w:rsidRPr="006C2069">
        <w:t>7.</w:t>
      </w:r>
      <w:r>
        <w:t>8</w:t>
      </w:r>
      <w:r w:rsidRPr="006C2069">
        <w:tab/>
        <w:t>Le Comité observe que l</w:t>
      </w:r>
      <w:r w:rsidR="001431D3">
        <w:t>’</w:t>
      </w:r>
      <w:r w:rsidRPr="006C2069">
        <w:t>auteure n</w:t>
      </w:r>
      <w:r w:rsidR="001431D3">
        <w:t>’</w:t>
      </w:r>
      <w:r w:rsidRPr="006C2069">
        <w:t>a pas démontré en quoi la décision de l</w:t>
      </w:r>
      <w:r w:rsidR="001431D3">
        <w:t>’</w:t>
      </w:r>
      <w:r w:rsidRPr="006C2069">
        <w:t>autorité ordinale du 29</w:t>
      </w:r>
      <w:r w:rsidR="00013226">
        <w:t> </w:t>
      </w:r>
      <w:r w:rsidRPr="006C2069">
        <w:t>juin 2017 l</w:t>
      </w:r>
      <w:r w:rsidR="001431D3">
        <w:t>’</w:t>
      </w:r>
      <w:r w:rsidRPr="006C2069">
        <w:t>a</w:t>
      </w:r>
      <w:r>
        <w:t>vait</w:t>
      </w:r>
      <w:r w:rsidRPr="006C2069">
        <w:t xml:space="preserve"> empêché</w:t>
      </w:r>
      <w:r>
        <w:t>e</w:t>
      </w:r>
      <w:r w:rsidRPr="006C2069">
        <w:t xml:space="preserve"> de jouir de son droit </w:t>
      </w:r>
      <w:r>
        <w:t>à un</w:t>
      </w:r>
      <w:r w:rsidRPr="006C2069">
        <w:t xml:space="preserve"> procès équitable</w:t>
      </w:r>
      <w:r>
        <w:t>,</w:t>
      </w:r>
      <w:r w:rsidRPr="006C2069">
        <w:t xml:space="preserve"> alors qu</w:t>
      </w:r>
      <w:r w:rsidR="001431D3">
        <w:t>’</w:t>
      </w:r>
      <w:r w:rsidRPr="006C2069">
        <w:t>elle pouvait soit conclure seule</w:t>
      </w:r>
      <w:r>
        <w:t>,</w:t>
      </w:r>
      <w:r w:rsidRPr="006C2069">
        <w:t xml:space="preserve"> </w:t>
      </w:r>
      <w:r>
        <w:t>soit</w:t>
      </w:r>
      <w:r w:rsidRPr="006C2069">
        <w:t xml:space="preserve"> constituer un autre avocat</w:t>
      </w:r>
      <w:r>
        <w:t>.</w:t>
      </w:r>
      <w:r w:rsidRPr="006C2069">
        <w:t xml:space="preserve"> </w:t>
      </w:r>
      <w:r>
        <w:t>Il observe également</w:t>
      </w:r>
      <w:r w:rsidRPr="006C2069">
        <w:t xml:space="preserve"> que</w:t>
      </w:r>
      <w:r>
        <w:t>,</w:t>
      </w:r>
      <w:r w:rsidRPr="006C2069">
        <w:t xml:space="preserve"> de toute façon, elle aurait pu être amenée à voyager à Bruxelles pour assurer sa défense</w:t>
      </w:r>
      <w:r>
        <w:t>, et</w:t>
      </w:r>
      <w:r w:rsidRPr="006C2069">
        <w:t xml:space="preserve"> qu</w:t>
      </w:r>
      <w:r w:rsidR="001431D3">
        <w:t>’</w:t>
      </w:r>
      <w:r w:rsidRPr="006C2069">
        <w:t>elle aurait à faire les dépenses pour lesquelles elle sollicite réparation.</w:t>
      </w:r>
    </w:p>
    <w:p w14:paraId="15782DAE" w14:textId="3D8914E8" w:rsidR="005C0C15" w:rsidRPr="006C2069" w:rsidRDefault="005C0C15" w:rsidP="005C0C15">
      <w:pPr>
        <w:pStyle w:val="SingleTxtG"/>
        <w:rPr>
          <w:bCs/>
        </w:rPr>
      </w:pPr>
      <w:r w:rsidRPr="006C2069">
        <w:t>7.</w:t>
      </w:r>
      <w:r>
        <w:t>9</w:t>
      </w:r>
      <w:r w:rsidRPr="006C2069">
        <w:tab/>
        <w:t>Le Comité rappelle qu</w:t>
      </w:r>
      <w:r w:rsidR="001431D3">
        <w:t>’</w:t>
      </w:r>
      <w:r w:rsidRPr="006C2069">
        <w:t>il ne lui appartient pas d</w:t>
      </w:r>
      <w:r w:rsidR="001431D3">
        <w:t>’</w:t>
      </w:r>
      <w:r w:rsidRPr="006C2069">
        <w:t>évaluer les faits et les preuves dans une affaire donnée, à moins qu</w:t>
      </w:r>
      <w:r w:rsidR="001431D3">
        <w:t>’</w:t>
      </w:r>
      <w:r w:rsidRPr="006C2069">
        <w:t>il soit possible de prouver que les juridictions nationales ont été nettement arbitraires</w:t>
      </w:r>
      <w:r w:rsidRPr="001431D3">
        <w:rPr>
          <w:rStyle w:val="Appelnotedebasdep"/>
        </w:rPr>
        <w:footnoteReference w:id="20"/>
      </w:r>
      <w:r w:rsidRPr="006C2069">
        <w:t>, et qu</w:t>
      </w:r>
      <w:r w:rsidR="001431D3">
        <w:t>’</w:t>
      </w:r>
      <w:r w:rsidRPr="006C2069">
        <w:t>en l</w:t>
      </w:r>
      <w:r w:rsidR="001431D3">
        <w:t>’</w:t>
      </w:r>
      <w:r w:rsidRPr="006C2069">
        <w:t>espèce</w:t>
      </w:r>
      <w:r>
        <w:t>,</w:t>
      </w:r>
      <w:r w:rsidRPr="006C2069">
        <w:t xml:space="preserve"> il ne lui revient pas de forcer une juridiction d</w:t>
      </w:r>
      <w:r w:rsidR="001431D3">
        <w:t>’</w:t>
      </w:r>
      <w:r w:rsidRPr="006C2069">
        <w:t>appel à révoquer la décision d</w:t>
      </w:r>
      <w:r w:rsidR="001431D3">
        <w:t>’</w:t>
      </w:r>
      <w:r w:rsidRPr="006C2069">
        <w:t xml:space="preserve">une autorité ordinale. Le Comité note que la </w:t>
      </w:r>
      <w:r>
        <w:t>c</w:t>
      </w:r>
      <w:r w:rsidRPr="006C2069">
        <w:t>our d</w:t>
      </w:r>
      <w:r w:rsidR="001431D3">
        <w:t>’</w:t>
      </w:r>
      <w:r w:rsidRPr="006C2069">
        <w:t>appel de Liège, tout en reconnaissant l</w:t>
      </w:r>
      <w:r w:rsidR="001431D3">
        <w:t>’</w:t>
      </w:r>
      <w:r w:rsidRPr="006C2069">
        <w:t>inopportunité de la mesure prise par le bâtonn</w:t>
      </w:r>
      <w:r>
        <w:t>i</w:t>
      </w:r>
      <w:r w:rsidRPr="006C2069">
        <w:t>er</w:t>
      </w:r>
      <w:r>
        <w:t>,</w:t>
      </w:r>
      <w:r w:rsidRPr="006C2069">
        <w:t xml:space="preserve"> a quand même décidé en toute équité sur le litige et l</w:t>
      </w:r>
      <w:r w:rsidR="001431D3">
        <w:t>’</w:t>
      </w:r>
      <w:r w:rsidRPr="006C2069">
        <w:t>exception de litispendance internationale soulevée par l</w:t>
      </w:r>
      <w:r w:rsidR="001431D3">
        <w:t>’</w:t>
      </w:r>
      <w:r w:rsidRPr="006C2069">
        <w:t>auteure, puisque l</w:t>
      </w:r>
      <w:r w:rsidR="001431D3">
        <w:t>’</w:t>
      </w:r>
      <w:r w:rsidRPr="006C2069">
        <w:t>auteure a bien pu défendre sa cause à l</w:t>
      </w:r>
      <w:r w:rsidR="001431D3">
        <w:t>’</w:t>
      </w:r>
      <w:r w:rsidRPr="006C2069">
        <w:t>audience du 23</w:t>
      </w:r>
      <w:r w:rsidR="00013226">
        <w:t> </w:t>
      </w:r>
      <w:r w:rsidRPr="006C2069">
        <w:t>mars 2018. Le Comité note que l</w:t>
      </w:r>
      <w:r w:rsidR="001431D3">
        <w:t>’</w:t>
      </w:r>
      <w:r w:rsidRPr="006C2069">
        <w:t xml:space="preserve">auteure a volontairement choisi de se défendre seule, écartant en toute connaissance de cause le droit de se faire représenter par un avocat. </w:t>
      </w:r>
      <w:r w:rsidRPr="006C2069">
        <w:rPr>
          <w:spacing w:val="-2"/>
        </w:rPr>
        <w:t>Au vu de ce qui précède, l</w:t>
      </w:r>
      <w:r w:rsidRPr="006C2069">
        <w:t>e Comité considère donc que l</w:t>
      </w:r>
      <w:r w:rsidR="001431D3">
        <w:t>’</w:t>
      </w:r>
      <w:r w:rsidRPr="006C2069">
        <w:t>auteure n</w:t>
      </w:r>
      <w:r w:rsidR="001431D3">
        <w:t>’</w:t>
      </w:r>
      <w:r w:rsidRPr="006C2069">
        <w:t>a pas suffisamment étayé ses griefs aux fins de la recevabilité et les déclare irrecevables au regard de l</w:t>
      </w:r>
      <w:r w:rsidR="001431D3">
        <w:t>’</w:t>
      </w:r>
      <w:r w:rsidRPr="006C2069">
        <w:t>article</w:t>
      </w:r>
      <w:r w:rsidR="00013226">
        <w:t> </w:t>
      </w:r>
      <w:r w:rsidRPr="006C2069">
        <w:t>2 du Protocole facultatif.</w:t>
      </w:r>
    </w:p>
    <w:p w14:paraId="3E7D2B14" w14:textId="20D9A9D1" w:rsidR="005C0C15" w:rsidRPr="006C2069" w:rsidRDefault="005C0C15" w:rsidP="005C0C15">
      <w:pPr>
        <w:pStyle w:val="SingleTxtG"/>
        <w:rPr>
          <w:bCs/>
        </w:rPr>
      </w:pPr>
      <w:r w:rsidRPr="006C2069">
        <w:t>7.1</w:t>
      </w:r>
      <w:r>
        <w:t>0</w:t>
      </w:r>
      <w:r w:rsidRPr="006C2069">
        <w:tab/>
        <w:t>Le Comité conclut que l</w:t>
      </w:r>
      <w:r w:rsidR="001431D3">
        <w:t>’</w:t>
      </w:r>
      <w:r w:rsidRPr="006C2069">
        <w:t>auteure n</w:t>
      </w:r>
      <w:r w:rsidR="001431D3">
        <w:t>’</w:t>
      </w:r>
      <w:r w:rsidRPr="006C2069">
        <w:t>a pas étayé, aux fins de la recevabilité, les griefs qu</w:t>
      </w:r>
      <w:r w:rsidR="001431D3">
        <w:t>’</w:t>
      </w:r>
      <w:r w:rsidRPr="006C2069">
        <w:t>elle tire de l</w:t>
      </w:r>
      <w:r w:rsidR="001431D3">
        <w:t>’</w:t>
      </w:r>
      <w:r w:rsidRPr="006C2069">
        <w:t>article</w:t>
      </w:r>
      <w:r w:rsidR="00013226">
        <w:t> </w:t>
      </w:r>
      <w:r w:rsidRPr="006C2069">
        <w:t>14</w:t>
      </w:r>
      <w:r>
        <w:t xml:space="preserve"> (par. 1)</w:t>
      </w:r>
      <w:r w:rsidRPr="006C2069">
        <w:t xml:space="preserve"> du Pacte et déclare la communication irrecevable au regard de l</w:t>
      </w:r>
      <w:r w:rsidR="001431D3">
        <w:t>’</w:t>
      </w:r>
      <w:r w:rsidRPr="006C2069">
        <w:t>article 2 du Protocole facultatif.</w:t>
      </w:r>
    </w:p>
    <w:p w14:paraId="62EA60F3" w14:textId="77777777" w:rsidR="005C0C15" w:rsidRPr="006C2069" w:rsidRDefault="005C0C15" w:rsidP="005C0C15">
      <w:pPr>
        <w:pStyle w:val="SingleTxtG"/>
        <w:rPr>
          <w:bCs/>
        </w:rPr>
      </w:pPr>
      <w:r w:rsidRPr="006C2069">
        <w:t>8.</w:t>
      </w:r>
      <w:r w:rsidRPr="006C2069">
        <w:tab/>
        <w:t>En conséquence, le Comité décide</w:t>
      </w:r>
      <w:r>
        <w:t> </w:t>
      </w:r>
      <w:r w:rsidRPr="006C2069">
        <w:t>:</w:t>
      </w:r>
    </w:p>
    <w:p w14:paraId="54963D71" w14:textId="1A261931" w:rsidR="005C0C15" w:rsidRPr="006C2069" w:rsidRDefault="005C0C15" w:rsidP="00BB0830">
      <w:pPr>
        <w:pStyle w:val="SingleTxtG"/>
        <w:ind w:firstLine="567"/>
        <w:rPr>
          <w:bCs/>
        </w:rPr>
      </w:pPr>
      <w:r w:rsidRPr="006C2069">
        <w:t>a)</w:t>
      </w:r>
      <w:r w:rsidRPr="006C2069">
        <w:tab/>
        <w:t>Que la communication est irrecevable au regard de l</w:t>
      </w:r>
      <w:r w:rsidR="001431D3">
        <w:t>’</w:t>
      </w:r>
      <w:r w:rsidRPr="006C2069">
        <w:t>article</w:t>
      </w:r>
      <w:r w:rsidR="00013226">
        <w:t> </w:t>
      </w:r>
      <w:r w:rsidRPr="006C2069">
        <w:t>2 du Protocole facultatif ;</w:t>
      </w:r>
    </w:p>
    <w:p w14:paraId="43B1AA57" w14:textId="2914C80C" w:rsidR="005C0C15" w:rsidRDefault="005C0C15" w:rsidP="00BB0830">
      <w:pPr>
        <w:pStyle w:val="SingleTxtG"/>
        <w:ind w:firstLine="567"/>
      </w:pPr>
      <w:r w:rsidRPr="006C2069">
        <w:t>b)</w:t>
      </w:r>
      <w:r w:rsidRPr="006C2069">
        <w:tab/>
        <w:t>Que la présente décision sera communiquée à l</w:t>
      </w:r>
      <w:r w:rsidR="001431D3">
        <w:t>’</w:t>
      </w:r>
      <w:r w:rsidRPr="006C2069">
        <w:t>État partie et à l</w:t>
      </w:r>
      <w:r w:rsidR="001431D3">
        <w:t>’</w:t>
      </w:r>
      <w:r w:rsidRPr="006C2069">
        <w:t>auteur</w:t>
      </w:r>
      <w:r>
        <w:t>e</w:t>
      </w:r>
      <w:r w:rsidRPr="006C2069">
        <w:t>.</w:t>
      </w:r>
    </w:p>
    <w:p w14:paraId="03BA0CB6" w14:textId="13864197" w:rsidR="005C0C15" w:rsidRPr="005C0C15" w:rsidRDefault="005C0C15" w:rsidP="005C0C15">
      <w:pPr>
        <w:pStyle w:val="SingleTxtG"/>
        <w:spacing w:before="240" w:after="0"/>
        <w:jc w:val="center"/>
        <w:rPr>
          <w:u w:val="single"/>
        </w:rPr>
      </w:pPr>
      <w:r>
        <w:rPr>
          <w:u w:val="single"/>
        </w:rPr>
        <w:tab/>
      </w:r>
      <w:r>
        <w:rPr>
          <w:u w:val="single"/>
        </w:rPr>
        <w:tab/>
      </w:r>
      <w:r>
        <w:rPr>
          <w:u w:val="single"/>
        </w:rPr>
        <w:tab/>
      </w:r>
    </w:p>
    <w:sectPr w:rsidR="005C0C15" w:rsidRPr="005C0C15" w:rsidSect="005C0C1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7523B" w14:textId="77777777" w:rsidR="00DA22B3" w:rsidRDefault="00DA22B3" w:rsidP="00F95C08">
      <w:pPr>
        <w:spacing w:line="240" w:lineRule="auto"/>
      </w:pPr>
    </w:p>
  </w:endnote>
  <w:endnote w:type="continuationSeparator" w:id="0">
    <w:p w14:paraId="46C10FB1" w14:textId="77777777" w:rsidR="00DA22B3" w:rsidRPr="00AC3823" w:rsidRDefault="00DA22B3" w:rsidP="00AC3823">
      <w:pPr>
        <w:pStyle w:val="Pieddepage"/>
      </w:pPr>
    </w:p>
  </w:endnote>
  <w:endnote w:type="continuationNotice" w:id="1">
    <w:p w14:paraId="14F7B865" w14:textId="77777777" w:rsidR="00DA22B3" w:rsidRDefault="00DA22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9CAF" w14:textId="2CEB6975" w:rsidR="005C0C15" w:rsidRPr="005C0C15" w:rsidRDefault="005C0C15" w:rsidP="005C0C15">
    <w:pPr>
      <w:pStyle w:val="Pieddepage"/>
      <w:tabs>
        <w:tab w:val="right" w:pos="9638"/>
      </w:tabs>
    </w:pPr>
    <w:r w:rsidRPr="005C0C15">
      <w:rPr>
        <w:b/>
        <w:sz w:val="18"/>
      </w:rPr>
      <w:fldChar w:fldCharType="begin"/>
    </w:r>
    <w:r w:rsidRPr="005C0C15">
      <w:rPr>
        <w:b/>
        <w:sz w:val="18"/>
      </w:rPr>
      <w:instrText xml:space="preserve"> PAGE  \* MERGEFORMAT </w:instrText>
    </w:r>
    <w:r w:rsidRPr="005C0C15">
      <w:rPr>
        <w:b/>
        <w:sz w:val="18"/>
      </w:rPr>
      <w:fldChar w:fldCharType="separate"/>
    </w:r>
    <w:r w:rsidRPr="005C0C15">
      <w:rPr>
        <w:b/>
        <w:noProof/>
        <w:sz w:val="18"/>
      </w:rPr>
      <w:t>2</w:t>
    </w:r>
    <w:r w:rsidRPr="005C0C1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1778" w14:textId="0F0EAAC9" w:rsidR="005C0C15" w:rsidRPr="005C0C15" w:rsidRDefault="005C0C15" w:rsidP="005C0C15">
    <w:pPr>
      <w:pStyle w:val="Pieddepage"/>
      <w:tabs>
        <w:tab w:val="right" w:pos="9638"/>
      </w:tabs>
      <w:rPr>
        <w:b/>
        <w:sz w:val="18"/>
      </w:rPr>
    </w:pPr>
    <w:r>
      <w:tab/>
    </w:r>
    <w:r w:rsidRPr="005C0C15">
      <w:rPr>
        <w:b/>
        <w:sz w:val="18"/>
      </w:rPr>
      <w:fldChar w:fldCharType="begin"/>
    </w:r>
    <w:r w:rsidRPr="005C0C15">
      <w:rPr>
        <w:b/>
        <w:sz w:val="18"/>
      </w:rPr>
      <w:instrText xml:space="preserve"> PAGE  \* MERGEFORMAT </w:instrText>
    </w:r>
    <w:r w:rsidRPr="005C0C15">
      <w:rPr>
        <w:b/>
        <w:sz w:val="18"/>
      </w:rPr>
      <w:fldChar w:fldCharType="separate"/>
    </w:r>
    <w:r w:rsidRPr="005C0C15">
      <w:rPr>
        <w:b/>
        <w:noProof/>
        <w:sz w:val="18"/>
      </w:rPr>
      <w:t>3</w:t>
    </w:r>
    <w:r w:rsidRPr="005C0C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8629" w14:textId="17107708" w:rsidR="001B379B" w:rsidRPr="009450BC" w:rsidRDefault="009450BC" w:rsidP="009450BC">
    <w:pPr>
      <w:pStyle w:val="Pieddepage"/>
      <w:tabs>
        <w:tab w:val="left" w:pos="6520"/>
        <w:tab w:val="right" w:pos="9638"/>
      </w:tabs>
      <w:spacing w:before="120"/>
      <w:rPr>
        <w:sz w:val="20"/>
      </w:rPr>
    </w:pPr>
    <w:r>
      <w:rPr>
        <w:sz w:val="20"/>
      </w:rPr>
      <w:t>GE.22-11514  (F)</w:t>
    </w:r>
    <w:bookmarkStart w:id="0" w:name="_GoBack"/>
    <w:bookmarkEnd w:id="0"/>
    <w:r>
      <w:rPr>
        <w:sz w:val="20"/>
      </w:rPr>
      <w:tab/>
    </w:r>
    <w:r w:rsidRPr="009450BC">
      <w:rPr>
        <w:noProof/>
        <w:sz w:val="20"/>
        <w:lang w:eastAsia="fr-CH"/>
      </w:rPr>
      <w:drawing>
        <wp:inline distT="0" distB="0" distL="0" distR="0" wp14:anchorId="78815C64" wp14:editId="15C271AD">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2D6028E3" wp14:editId="6DB1E155">
          <wp:extent cx="636270" cy="6362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6EEB3" w14:textId="77777777" w:rsidR="00DA22B3" w:rsidRPr="00AC3823" w:rsidRDefault="00DA22B3" w:rsidP="00AC3823">
      <w:pPr>
        <w:pStyle w:val="Pieddepage"/>
        <w:tabs>
          <w:tab w:val="right" w:pos="2155"/>
        </w:tabs>
        <w:spacing w:after="80" w:line="240" w:lineRule="atLeast"/>
        <w:ind w:left="680"/>
        <w:rPr>
          <w:u w:val="single"/>
        </w:rPr>
      </w:pPr>
      <w:r>
        <w:rPr>
          <w:u w:val="single"/>
        </w:rPr>
        <w:tab/>
      </w:r>
    </w:p>
  </w:footnote>
  <w:footnote w:type="continuationSeparator" w:id="0">
    <w:p w14:paraId="3D52864D" w14:textId="77777777" w:rsidR="00DA22B3" w:rsidRPr="00AC3823" w:rsidRDefault="00DA22B3" w:rsidP="00AC3823">
      <w:pPr>
        <w:pStyle w:val="Pieddepage"/>
        <w:tabs>
          <w:tab w:val="right" w:pos="2155"/>
        </w:tabs>
        <w:spacing w:after="80" w:line="240" w:lineRule="atLeast"/>
        <w:ind w:left="680"/>
        <w:rPr>
          <w:u w:val="single"/>
        </w:rPr>
      </w:pPr>
      <w:r>
        <w:rPr>
          <w:u w:val="single"/>
        </w:rPr>
        <w:tab/>
      </w:r>
    </w:p>
  </w:footnote>
  <w:footnote w:type="continuationNotice" w:id="1">
    <w:p w14:paraId="1E50ABCA" w14:textId="77777777" w:rsidR="00DA22B3" w:rsidRPr="00AC3823" w:rsidRDefault="00DA22B3">
      <w:pPr>
        <w:spacing w:line="240" w:lineRule="auto"/>
        <w:rPr>
          <w:sz w:val="2"/>
          <w:szCs w:val="2"/>
        </w:rPr>
      </w:pPr>
    </w:p>
  </w:footnote>
  <w:footnote w:id="2">
    <w:p w14:paraId="41776ED2" w14:textId="0DD0446F" w:rsidR="00CE2189" w:rsidRPr="00CE2189" w:rsidRDefault="00CE2189" w:rsidP="001431D3">
      <w:pPr>
        <w:pStyle w:val="Notedebasdepage"/>
      </w:pPr>
      <w:r>
        <w:rPr>
          <w:rStyle w:val="Appelnotedebasdep"/>
        </w:rPr>
        <w:tab/>
      </w:r>
      <w:r w:rsidRPr="00BB0830">
        <w:rPr>
          <w:rStyle w:val="Appelnotedebasdep"/>
          <w:sz w:val="20"/>
          <w:vertAlign w:val="baseline"/>
        </w:rPr>
        <w:t>*</w:t>
      </w:r>
      <w:r>
        <w:rPr>
          <w:rStyle w:val="Appelnotedebasdep"/>
          <w:sz w:val="20"/>
          <w:vertAlign w:val="baseline"/>
        </w:rPr>
        <w:tab/>
      </w:r>
      <w:r w:rsidRPr="00202ABE">
        <w:t>Adoptée par le Comité à sa 134</w:t>
      </w:r>
      <w:r w:rsidRPr="00E26DA8">
        <w:rPr>
          <w:vertAlign w:val="superscript"/>
        </w:rPr>
        <w:t>e</w:t>
      </w:r>
      <w:r>
        <w:t> </w:t>
      </w:r>
      <w:r w:rsidRPr="00202ABE">
        <w:t>session (28</w:t>
      </w:r>
      <w:r>
        <w:t> </w:t>
      </w:r>
      <w:r w:rsidRPr="00202ABE">
        <w:t>février-25</w:t>
      </w:r>
      <w:r>
        <w:t> </w:t>
      </w:r>
      <w:r w:rsidRPr="00202ABE">
        <w:t>mars 2022).</w:t>
      </w:r>
    </w:p>
  </w:footnote>
  <w:footnote w:id="3">
    <w:p w14:paraId="676AEEC6" w14:textId="1C5F3B14" w:rsidR="00CE2189" w:rsidRPr="00CE2189" w:rsidRDefault="00CE2189" w:rsidP="001431D3">
      <w:pPr>
        <w:pStyle w:val="Notedebasdepage"/>
      </w:pPr>
      <w:r>
        <w:rPr>
          <w:rStyle w:val="Appelnotedebasdep"/>
        </w:rPr>
        <w:tab/>
      </w:r>
      <w:r w:rsidRPr="00BB0830">
        <w:rPr>
          <w:rStyle w:val="Appelnotedebasdep"/>
          <w:sz w:val="20"/>
          <w:vertAlign w:val="baseline"/>
        </w:rPr>
        <w:t>**</w:t>
      </w:r>
      <w:r>
        <w:rPr>
          <w:rStyle w:val="Appelnotedebasdep"/>
          <w:sz w:val="20"/>
          <w:vertAlign w:val="baseline"/>
        </w:rPr>
        <w:tab/>
      </w:r>
      <w:r w:rsidRPr="00202ABE">
        <w:t>Les membres du Comité dont le nom suit ont participé à l</w:t>
      </w:r>
      <w:r w:rsidR="001431D3">
        <w:t>’</w:t>
      </w:r>
      <w:r w:rsidRPr="00202ABE">
        <w:t>examen de la communication : Tania María Abdo Rocholl, Wafaa Ashraf Moharram Bassim, Yadh Ben Achour, Arif Bulkan, Mahjoub El</w:t>
      </w:r>
      <w:r>
        <w:t> </w:t>
      </w:r>
      <w:r w:rsidRPr="00202ABE">
        <w:t xml:space="preserve">Haiba, </w:t>
      </w:r>
      <w:r w:rsidRPr="00BB0830">
        <w:rPr>
          <w:spacing w:val="-2"/>
        </w:rPr>
        <w:t>Furuya Shuichi, Carlos Gómez Martínez, Marcia V.J. Kran, Duncan Laki Muhumuza, Photini Pazartzis,</w:t>
      </w:r>
      <w:r w:rsidRPr="00202ABE">
        <w:t xml:space="preserve"> Hernán Quezada Cabrera, Vasilka Sancin, José Manuel Santos Pais, Soh Changrok, Kobauyah Tchamdja Kpatcha, Hélène Tigroudja, Imeru Tamerat Yigezu et Gentian Zyberi</w:t>
      </w:r>
      <w:r>
        <w:t>.</w:t>
      </w:r>
    </w:p>
  </w:footnote>
  <w:footnote w:id="4">
    <w:p w14:paraId="39BADD79" w14:textId="5F7F85CE" w:rsidR="005C0C15" w:rsidRPr="0079683E" w:rsidRDefault="005C0C15" w:rsidP="001431D3">
      <w:pPr>
        <w:pStyle w:val="Notedebasdepage"/>
        <w:rPr>
          <w:lang w:val="fr-FR"/>
        </w:rPr>
      </w:pPr>
      <w:r>
        <w:tab/>
      </w:r>
      <w:r w:rsidRPr="001431D3">
        <w:rPr>
          <w:rStyle w:val="Appelnotedebasdep"/>
        </w:rPr>
        <w:footnoteRef/>
      </w:r>
      <w:r>
        <w:tab/>
        <w:t>L</w:t>
      </w:r>
      <w:r w:rsidR="001431D3">
        <w:t>’</w:t>
      </w:r>
      <w:r>
        <w:t>auteure a souhaité que son identité ne soit pas révélée et que tous les éléments d</w:t>
      </w:r>
      <w:r w:rsidR="001431D3">
        <w:t>’</w:t>
      </w:r>
      <w:r>
        <w:t>identification personnelle la concernant soient supprimés de la décision finale du Comité.</w:t>
      </w:r>
    </w:p>
  </w:footnote>
  <w:footnote w:id="5">
    <w:p w14:paraId="50CF44B8" w14:textId="5292048E" w:rsidR="005C0C15" w:rsidRPr="0079683E" w:rsidRDefault="005C0C15" w:rsidP="001431D3">
      <w:pPr>
        <w:pStyle w:val="Notedebasdepage"/>
        <w:rPr>
          <w:lang w:val="fr-FR"/>
        </w:rPr>
      </w:pPr>
      <w:r>
        <w:tab/>
      </w:r>
      <w:r w:rsidRPr="001431D3">
        <w:rPr>
          <w:rStyle w:val="Appelnotedebasdep"/>
        </w:rPr>
        <w:footnoteRef/>
      </w:r>
      <w:r>
        <w:tab/>
        <w:t>Il s</w:t>
      </w:r>
      <w:r w:rsidR="001431D3">
        <w:t>’</w:t>
      </w:r>
      <w:r>
        <w:t>agit des p</w:t>
      </w:r>
      <w:r w:rsidRPr="0079683E">
        <w:rPr>
          <w:lang w:val="fr-FR"/>
        </w:rPr>
        <w:t>ièces 13</w:t>
      </w:r>
      <w:r>
        <w:rPr>
          <w:lang w:val="fr-FR"/>
        </w:rPr>
        <w:t> </w:t>
      </w:r>
      <w:r w:rsidRPr="003F7EEF">
        <w:rPr>
          <w:i/>
          <w:iCs/>
          <w:lang w:val="fr-FR"/>
        </w:rPr>
        <w:t>bis</w:t>
      </w:r>
      <w:r w:rsidRPr="0079683E">
        <w:rPr>
          <w:lang w:val="fr-FR"/>
        </w:rPr>
        <w:t>, 39 et 40 du dossier.</w:t>
      </w:r>
    </w:p>
  </w:footnote>
  <w:footnote w:id="6">
    <w:p w14:paraId="3A8C37E9" w14:textId="5E592DCA" w:rsidR="005C0C15" w:rsidRPr="00ED7BC5" w:rsidRDefault="005C0C15" w:rsidP="001431D3">
      <w:pPr>
        <w:pStyle w:val="Notedebasdepage"/>
      </w:pPr>
      <w:r>
        <w:tab/>
      </w:r>
      <w:r w:rsidRPr="001431D3">
        <w:rPr>
          <w:rStyle w:val="Appelnotedebasdep"/>
        </w:rPr>
        <w:footnoteRef/>
      </w:r>
      <w:r>
        <w:tab/>
        <w:t>L</w:t>
      </w:r>
      <w:r w:rsidRPr="00ED7BC5">
        <w:t>e 15</w:t>
      </w:r>
      <w:r w:rsidR="00CE2189">
        <w:t> </w:t>
      </w:r>
      <w:r w:rsidRPr="00ED7BC5">
        <w:t>août éta</w:t>
      </w:r>
      <w:r>
        <w:t>i</w:t>
      </w:r>
      <w:r w:rsidRPr="00ED7BC5">
        <w:t>t un jour férié</w:t>
      </w:r>
      <w:r>
        <w:t>.</w:t>
      </w:r>
    </w:p>
  </w:footnote>
  <w:footnote w:id="7">
    <w:p w14:paraId="3049C328" w14:textId="2422125C" w:rsidR="005C0C15" w:rsidRPr="003D5253" w:rsidRDefault="005C0C15" w:rsidP="001431D3">
      <w:pPr>
        <w:pStyle w:val="Notedebasdepage"/>
      </w:pPr>
      <w:r>
        <w:tab/>
      </w:r>
      <w:r w:rsidRPr="001431D3">
        <w:rPr>
          <w:rStyle w:val="Appelnotedebasdep"/>
        </w:rPr>
        <w:footnoteRef/>
      </w:r>
      <w:r>
        <w:tab/>
        <w:t>Voir le troisième paragraphe de l</w:t>
      </w:r>
      <w:r w:rsidR="001431D3">
        <w:t>’</w:t>
      </w:r>
      <w:r>
        <w:t>article</w:t>
      </w:r>
      <w:r w:rsidR="005336E2">
        <w:t> </w:t>
      </w:r>
      <w:r>
        <w:t>19 du Code judiciaire belge, ainsi libellé : « </w:t>
      </w:r>
      <w:r w:rsidRPr="005F23C1">
        <w:t>Le juge peut, avant dire droit, à tout stade de la procédure, ordonner une mesure préalable destinée soit à instruire la</w:t>
      </w:r>
      <w:r w:rsidR="005336E2">
        <w:t> </w:t>
      </w:r>
      <w:r w:rsidRPr="005F23C1">
        <w:t>demande ou à régler un incident portant sur une telle mesure, soit à régler provisoirement la situation des parties.</w:t>
      </w:r>
      <w:r>
        <w:t> »</w:t>
      </w:r>
      <w:r w:rsidR="005336E2">
        <w:t>.</w:t>
      </w:r>
    </w:p>
  </w:footnote>
  <w:footnote w:id="8">
    <w:p w14:paraId="18D0A362" w14:textId="29F0F437" w:rsidR="005C0C15" w:rsidRPr="005F23C1" w:rsidRDefault="005C0C15" w:rsidP="001431D3">
      <w:pPr>
        <w:pStyle w:val="Notedebasdepage"/>
      </w:pPr>
      <w:r>
        <w:tab/>
      </w:r>
      <w:r w:rsidRPr="001431D3">
        <w:rPr>
          <w:rStyle w:val="Appelnotedebasdep"/>
        </w:rPr>
        <w:footnoteRef/>
      </w:r>
      <w:r>
        <w:tab/>
        <w:t>Voir la lettre de l</w:t>
      </w:r>
      <w:r w:rsidR="001431D3">
        <w:t>’</w:t>
      </w:r>
      <w:r>
        <w:t>avocat de l</w:t>
      </w:r>
      <w:r w:rsidR="001431D3">
        <w:t>’</w:t>
      </w:r>
      <w:r>
        <w:t xml:space="preserve">auteure datée </w:t>
      </w:r>
      <w:r w:rsidRPr="005F23C1">
        <w:t>du 8</w:t>
      </w:r>
      <w:r w:rsidR="005336E2">
        <w:t> </w:t>
      </w:r>
      <w:r w:rsidRPr="005F23C1">
        <w:t>août 2017</w:t>
      </w:r>
      <w:r>
        <w:t>.</w:t>
      </w:r>
    </w:p>
  </w:footnote>
  <w:footnote w:id="9">
    <w:p w14:paraId="1718B5E1" w14:textId="6DFB6258" w:rsidR="005C0C15" w:rsidRPr="0061445E" w:rsidRDefault="005C0C15" w:rsidP="001431D3">
      <w:pPr>
        <w:pStyle w:val="Notedebasdepage"/>
      </w:pPr>
      <w:r>
        <w:tab/>
      </w:r>
      <w:r w:rsidRPr="001431D3">
        <w:rPr>
          <w:rStyle w:val="Appelnotedebasdep"/>
        </w:rPr>
        <w:footnoteRef/>
      </w:r>
      <w:r>
        <w:tab/>
        <w:t>Cour européenne des droits de l</w:t>
      </w:r>
      <w:r w:rsidR="001431D3">
        <w:t>’</w:t>
      </w:r>
      <w:r>
        <w:t xml:space="preserve">homme, </w:t>
      </w:r>
      <w:r w:rsidRPr="003F7EEF">
        <w:rPr>
          <w:i/>
          <w:iCs/>
        </w:rPr>
        <w:t>Bono c.</w:t>
      </w:r>
      <w:r w:rsidR="005336E2">
        <w:rPr>
          <w:i/>
          <w:iCs/>
        </w:rPr>
        <w:t> </w:t>
      </w:r>
      <w:r w:rsidRPr="003F7EEF">
        <w:rPr>
          <w:i/>
          <w:iCs/>
        </w:rPr>
        <w:t>France</w:t>
      </w:r>
      <w:r>
        <w:t>, requête</w:t>
      </w:r>
      <w:r w:rsidRPr="0061445E">
        <w:t xml:space="preserve"> n</w:t>
      </w:r>
      <w:r w:rsidRPr="003F7EEF">
        <w:rPr>
          <w:vertAlign w:val="superscript"/>
        </w:rPr>
        <w:t>o</w:t>
      </w:r>
      <w:r w:rsidR="005336E2">
        <w:t> </w:t>
      </w:r>
      <w:r w:rsidRPr="0061445E">
        <w:t>29024/11</w:t>
      </w:r>
      <w:r>
        <w:t xml:space="preserve">, arrêt, </w:t>
      </w:r>
      <w:r w:rsidRPr="0061445E">
        <w:t>15</w:t>
      </w:r>
      <w:r>
        <w:t> mars </w:t>
      </w:r>
      <w:r w:rsidRPr="0061445E">
        <w:t>2016</w:t>
      </w:r>
      <w:r>
        <w:t>.</w:t>
      </w:r>
    </w:p>
  </w:footnote>
  <w:footnote w:id="10">
    <w:p w14:paraId="2A0632F6" w14:textId="08941E5A" w:rsidR="005C0C15" w:rsidRPr="00EF75EA" w:rsidRDefault="005C0C15" w:rsidP="001431D3">
      <w:pPr>
        <w:pStyle w:val="Notedebasdepage"/>
      </w:pPr>
      <w:r>
        <w:tab/>
      </w:r>
      <w:r w:rsidRPr="001431D3">
        <w:rPr>
          <w:rStyle w:val="Appelnotedebasdep"/>
        </w:rPr>
        <w:footnoteRef/>
      </w:r>
      <w:r>
        <w:tab/>
        <w:t>Belgique, Code judiciaire, art. 1077 (« </w:t>
      </w:r>
      <w:r w:rsidRPr="00EF75EA">
        <w:t>Le recours en cassation contre les jugements d</w:t>
      </w:r>
      <w:r w:rsidR="001431D3">
        <w:t>’</w:t>
      </w:r>
      <w:r w:rsidRPr="00EF75EA">
        <w:t>avant dire droit n</w:t>
      </w:r>
      <w:r w:rsidR="001431D3">
        <w:t>’</w:t>
      </w:r>
      <w:r w:rsidRPr="00EF75EA">
        <w:t>est ouvert qu</w:t>
      </w:r>
      <w:r w:rsidR="001431D3">
        <w:t>’</w:t>
      </w:r>
      <w:r w:rsidRPr="00EF75EA">
        <w:t>après le jugement définitif</w:t>
      </w:r>
      <w:r>
        <w:t> </w:t>
      </w:r>
      <w:r w:rsidRPr="00EF75EA">
        <w:t>; mais l</w:t>
      </w:r>
      <w:r w:rsidR="001431D3">
        <w:t>’</w:t>
      </w:r>
      <w:r w:rsidRPr="00EF75EA">
        <w:t>exécution, même volontaire, de tel jugement ne peut, en aucun cas, être opposée comme fin de non-recevoir</w:t>
      </w:r>
      <w:r>
        <w:t>. »)</w:t>
      </w:r>
      <w:r w:rsidRPr="00EF75EA">
        <w:t>.</w:t>
      </w:r>
    </w:p>
  </w:footnote>
  <w:footnote w:id="11">
    <w:p w14:paraId="4ADDC003" w14:textId="18740F6D" w:rsidR="005C0C15" w:rsidRPr="00165C3C" w:rsidRDefault="005C0C15" w:rsidP="001431D3">
      <w:pPr>
        <w:pStyle w:val="Notedebasdepage"/>
      </w:pPr>
      <w:r>
        <w:tab/>
      </w:r>
      <w:r w:rsidRPr="001431D3">
        <w:rPr>
          <w:rStyle w:val="Appelnotedebasdep"/>
        </w:rPr>
        <w:footnoteRef/>
      </w:r>
      <w:r>
        <w:tab/>
      </w:r>
      <w:r w:rsidRPr="00A8485B">
        <w:t>Arrêt de la Cour de cassation du 3</w:t>
      </w:r>
      <w:r w:rsidR="005336E2">
        <w:t> </w:t>
      </w:r>
      <w:r w:rsidRPr="00A8485B">
        <w:t>novembre 2016.</w:t>
      </w:r>
    </w:p>
  </w:footnote>
  <w:footnote w:id="12">
    <w:p w14:paraId="381C1938" w14:textId="511C9127" w:rsidR="005C0C15" w:rsidRPr="00A8485B" w:rsidRDefault="005C0C15" w:rsidP="001431D3">
      <w:pPr>
        <w:pStyle w:val="Notedebasdepage"/>
        <w:rPr>
          <w:lang w:val="fr-FR"/>
        </w:rPr>
      </w:pPr>
      <w:r w:rsidRPr="00165C3C">
        <w:tab/>
      </w:r>
      <w:r w:rsidRPr="001431D3">
        <w:rPr>
          <w:rStyle w:val="Appelnotedebasdep"/>
        </w:rPr>
        <w:footnoteRef/>
      </w:r>
      <w:r>
        <w:tab/>
      </w:r>
      <w:r w:rsidRPr="00165C3C">
        <w:t xml:space="preserve">Voir, entre autres, </w:t>
      </w:r>
      <w:r>
        <w:t>Cour européenne des droits de l</w:t>
      </w:r>
      <w:r w:rsidR="001431D3">
        <w:t>’</w:t>
      </w:r>
      <w:r>
        <w:t>homme</w:t>
      </w:r>
      <w:r w:rsidRPr="00165C3C">
        <w:t xml:space="preserve">, </w:t>
      </w:r>
      <w:r w:rsidRPr="003F7EEF">
        <w:rPr>
          <w:i/>
          <w:iCs/>
        </w:rPr>
        <w:t xml:space="preserve">De </w:t>
      </w:r>
      <w:proofErr w:type="spellStart"/>
      <w:r w:rsidRPr="003F7EEF">
        <w:rPr>
          <w:i/>
          <w:iCs/>
        </w:rPr>
        <w:t>Haes</w:t>
      </w:r>
      <w:proofErr w:type="spellEnd"/>
      <w:r w:rsidRPr="003F7EEF">
        <w:rPr>
          <w:i/>
          <w:iCs/>
        </w:rPr>
        <w:t xml:space="preserve"> et Gijsels c.</w:t>
      </w:r>
      <w:r w:rsidR="005336E2">
        <w:rPr>
          <w:i/>
          <w:iCs/>
        </w:rPr>
        <w:t> </w:t>
      </w:r>
      <w:r w:rsidRPr="003F7EEF">
        <w:rPr>
          <w:i/>
          <w:iCs/>
        </w:rPr>
        <w:t>Belgique</w:t>
      </w:r>
      <w:r w:rsidRPr="00165C3C">
        <w:t xml:space="preserve">, </w:t>
      </w:r>
      <w:r>
        <w:t>requête n</w:t>
      </w:r>
      <w:r w:rsidRPr="003F7EEF">
        <w:rPr>
          <w:vertAlign w:val="superscript"/>
        </w:rPr>
        <w:t>o</w:t>
      </w:r>
      <w:r>
        <w:t xml:space="preserve"> 19983/92, </w:t>
      </w:r>
      <w:r w:rsidRPr="00165C3C">
        <w:t>arrêt</w:t>
      </w:r>
      <w:r>
        <w:t>,</w:t>
      </w:r>
      <w:r w:rsidRPr="00165C3C">
        <w:t xml:space="preserve"> 24</w:t>
      </w:r>
      <w:r w:rsidR="005336E2">
        <w:t> </w:t>
      </w:r>
      <w:r>
        <w:t>février 1997, par.</w:t>
      </w:r>
      <w:r w:rsidR="005336E2">
        <w:t> </w:t>
      </w:r>
      <w:r>
        <w:t>53</w:t>
      </w:r>
      <w:r w:rsidRPr="001F1804">
        <w:t>.</w:t>
      </w:r>
    </w:p>
  </w:footnote>
  <w:footnote w:id="13">
    <w:p w14:paraId="290042ED" w14:textId="1B121BA3" w:rsidR="005C0C15" w:rsidRPr="005C3DB3" w:rsidRDefault="005C0C15" w:rsidP="001431D3">
      <w:pPr>
        <w:pStyle w:val="Notedebasdepage"/>
      </w:pPr>
      <w:r w:rsidRPr="00A8485B">
        <w:tab/>
      </w:r>
      <w:r w:rsidRPr="001431D3">
        <w:rPr>
          <w:rStyle w:val="Appelnotedebasdep"/>
        </w:rPr>
        <w:footnoteRef/>
      </w:r>
      <w:r>
        <w:tab/>
      </w:r>
      <w:r w:rsidRPr="00165C3C">
        <w:t>Par un arrêt du 13</w:t>
      </w:r>
      <w:r w:rsidR="005336E2">
        <w:t> </w:t>
      </w:r>
      <w:r w:rsidRPr="00165C3C">
        <w:t>mars 2014, les autorités suisses ont conclu de manière définitive à l</w:t>
      </w:r>
      <w:r w:rsidR="001431D3">
        <w:t>’</w:t>
      </w:r>
      <w:r w:rsidRPr="00165C3C">
        <w:t xml:space="preserve">antériorité de la procédure </w:t>
      </w:r>
      <w:r>
        <w:t>de</w:t>
      </w:r>
      <w:r w:rsidRPr="00165C3C">
        <w:t xml:space="preserve"> divorce déposée en Suisse.</w:t>
      </w:r>
      <w:r w:rsidRPr="001F1804">
        <w:t xml:space="preserve"> </w:t>
      </w:r>
      <w:r>
        <w:t>S</w:t>
      </w:r>
      <w:r w:rsidRPr="001F1804">
        <w:t>elon l</w:t>
      </w:r>
      <w:r w:rsidR="001431D3">
        <w:t>’</w:t>
      </w:r>
      <w:r w:rsidRPr="001F1804">
        <w:t>auteure</w:t>
      </w:r>
      <w:r>
        <w:t>, cela implique</w:t>
      </w:r>
      <w:r w:rsidRPr="001F1804">
        <w:t xml:space="preserve"> que la procédure </w:t>
      </w:r>
      <w:r>
        <w:t>de</w:t>
      </w:r>
      <w:r w:rsidRPr="001F1804">
        <w:t xml:space="preserve"> divorce pendante </w:t>
      </w:r>
      <w:r>
        <w:t>en Belgique</w:t>
      </w:r>
      <w:r w:rsidRPr="001F1804">
        <w:t xml:space="preserve"> était vouée à l</w:t>
      </w:r>
      <w:r w:rsidR="001431D3">
        <w:t>’</w:t>
      </w:r>
      <w:r w:rsidRPr="001F1804">
        <w:t>échec.</w:t>
      </w:r>
    </w:p>
  </w:footnote>
  <w:footnote w:id="14">
    <w:p w14:paraId="0A143FD0" w14:textId="25FA9D5F" w:rsidR="005C0C15" w:rsidRPr="000C5E6A" w:rsidRDefault="005C0C15" w:rsidP="001431D3">
      <w:pPr>
        <w:pStyle w:val="Notedebasdepage"/>
      </w:pPr>
      <w:r>
        <w:tab/>
      </w:r>
      <w:r w:rsidRPr="001431D3">
        <w:rPr>
          <w:rStyle w:val="Appelnotedebasdep"/>
        </w:rPr>
        <w:footnoteRef/>
      </w:r>
      <w:r>
        <w:tab/>
      </w:r>
      <w:r w:rsidRPr="003F7EEF">
        <w:rPr>
          <w:i/>
          <w:iCs/>
        </w:rPr>
        <w:t>Torregrosa Lafuente et consorts c.</w:t>
      </w:r>
      <w:r w:rsidR="005336E2">
        <w:rPr>
          <w:i/>
          <w:iCs/>
        </w:rPr>
        <w:t> </w:t>
      </w:r>
      <w:r w:rsidRPr="003F7EEF">
        <w:rPr>
          <w:i/>
          <w:iCs/>
        </w:rPr>
        <w:t>Espagne</w:t>
      </w:r>
      <w:r>
        <w:t xml:space="preserve"> (</w:t>
      </w:r>
      <w:hyperlink r:id="rId1" w:history="1">
        <w:r w:rsidR="004B3525">
          <w:rPr>
            <w:rStyle w:val="Lienhypertexte"/>
          </w:rPr>
          <w:t>CCPR/C/72/D/866/1999</w:t>
        </w:r>
      </w:hyperlink>
      <w:r>
        <w:t>)</w:t>
      </w:r>
      <w:r w:rsidRPr="000C5E6A">
        <w:t xml:space="preserve">, </w:t>
      </w:r>
      <w:r>
        <w:t>par. </w:t>
      </w:r>
      <w:r w:rsidRPr="000C5E6A">
        <w:t>6.2</w:t>
      </w:r>
      <w:r>
        <w:t> </w:t>
      </w:r>
      <w:r w:rsidRPr="000C5E6A">
        <w:t xml:space="preserve">; </w:t>
      </w:r>
      <w:r>
        <w:t xml:space="preserve">et </w:t>
      </w:r>
      <w:r w:rsidRPr="003F7EEF">
        <w:rPr>
          <w:i/>
          <w:iCs/>
        </w:rPr>
        <w:t>Hart c.</w:t>
      </w:r>
      <w:r w:rsidR="005336E2">
        <w:rPr>
          <w:i/>
          <w:iCs/>
        </w:rPr>
        <w:t> </w:t>
      </w:r>
      <w:r w:rsidRPr="003F7EEF">
        <w:rPr>
          <w:i/>
          <w:iCs/>
        </w:rPr>
        <w:t>Australie</w:t>
      </w:r>
      <w:r>
        <w:t xml:space="preserve"> (</w:t>
      </w:r>
      <w:hyperlink r:id="rId2" w:history="1">
        <w:r w:rsidR="004B3525">
          <w:rPr>
            <w:rStyle w:val="Lienhypertexte"/>
          </w:rPr>
          <w:t>CCPR/C/70/D/947/2000</w:t>
        </w:r>
      </w:hyperlink>
      <w:r>
        <w:t>), par. 4.3</w:t>
      </w:r>
      <w:r w:rsidRPr="000C5E6A">
        <w:t>.</w:t>
      </w:r>
    </w:p>
  </w:footnote>
  <w:footnote w:id="15">
    <w:p w14:paraId="45E0CD81" w14:textId="3CF687F9" w:rsidR="005C0C15" w:rsidRPr="006505D7" w:rsidRDefault="005C0C15" w:rsidP="001431D3">
      <w:pPr>
        <w:pStyle w:val="Notedebasdepage"/>
        <w:rPr>
          <w:lang w:val="fr-FR"/>
        </w:rPr>
      </w:pPr>
      <w:r>
        <w:tab/>
      </w:r>
      <w:r w:rsidRPr="001431D3">
        <w:rPr>
          <w:rStyle w:val="Appelnotedebasdep"/>
        </w:rPr>
        <w:footnoteRef/>
      </w:r>
      <w:r>
        <w:tab/>
        <w:t>Belgique, Cour de cassation</w:t>
      </w:r>
      <w:r w:rsidRPr="00C35B03">
        <w:t xml:space="preserve">, </w:t>
      </w:r>
      <w:r>
        <w:t xml:space="preserve">arrêt, </w:t>
      </w:r>
      <w:r w:rsidRPr="00C35B03">
        <w:t>12</w:t>
      </w:r>
      <w:r w:rsidR="00013226">
        <w:t> </w:t>
      </w:r>
      <w:r w:rsidRPr="00C35B03">
        <w:t>novembre 1997.</w:t>
      </w:r>
    </w:p>
  </w:footnote>
  <w:footnote w:id="16">
    <w:p w14:paraId="5C389784" w14:textId="420542E2" w:rsidR="005C0C15" w:rsidRPr="006505D7" w:rsidRDefault="005C0C15" w:rsidP="001431D3">
      <w:pPr>
        <w:pStyle w:val="Notedebasdepage"/>
        <w:rPr>
          <w:lang w:val="fr-FR"/>
        </w:rPr>
      </w:pPr>
      <w:r>
        <w:tab/>
      </w:r>
      <w:r w:rsidRPr="001431D3">
        <w:rPr>
          <w:rStyle w:val="Appelnotedebasdep"/>
        </w:rPr>
        <w:footnoteRef/>
      </w:r>
      <w:r>
        <w:tab/>
        <w:t>Cour européenne des droits de l</w:t>
      </w:r>
      <w:r w:rsidR="001431D3">
        <w:t>’</w:t>
      </w:r>
      <w:r>
        <w:t xml:space="preserve">homme, </w:t>
      </w:r>
      <w:r w:rsidRPr="003F7EEF">
        <w:rPr>
          <w:i/>
          <w:iCs/>
        </w:rPr>
        <w:t>Bono c.</w:t>
      </w:r>
      <w:r w:rsidR="00013226">
        <w:rPr>
          <w:i/>
          <w:iCs/>
        </w:rPr>
        <w:t> </w:t>
      </w:r>
      <w:r w:rsidRPr="003F7EEF">
        <w:rPr>
          <w:i/>
          <w:iCs/>
        </w:rPr>
        <w:t>France</w:t>
      </w:r>
      <w:r>
        <w:t>, requête n</w:t>
      </w:r>
      <w:r w:rsidR="00013226" w:rsidRPr="00BB0830">
        <w:rPr>
          <w:vertAlign w:val="superscript"/>
        </w:rPr>
        <w:t>o</w:t>
      </w:r>
      <w:r w:rsidR="00013226">
        <w:t> </w:t>
      </w:r>
      <w:r w:rsidRPr="001248CA">
        <w:t>29024/11</w:t>
      </w:r>
      <w:r>
        <w:t>,</w:t>
      </w:r>
      <w:r w:rsidRPr="004C15BF">
        <w:t xml:space="preserve"> </w:t>
      </w:r>
      <w:r>
        <w:t xml:space="preserve">arrêt, </w:t>
      </w:r>
      <w:r w:rsidRPr="0061445E">
        <w:t>15</w:t>
      </w:r>
      <w:r>
        <w:t> mars</w:t>
      </w:r>
      <w:r w:rsidR="00013226">
        <w:t xml:space="preserve"> </w:t>
      </w:r>
      <w:r w:rsidRPr="0061445E">
        <w:t>2016</w:t>
      </w:r>
      <w:r>
        <w:t>.</w:t>
      </w:r>
    </w:p>
  </w:footnote>
  <w:footnote w:id="17">
    <w:p w14:paraId="02199200" w14:textId="6C7998E2" w:rsidR="005C0C15" w:rsidRPr="003F7EEF" w:rsidRDefault="005C0C15" w:rsidP="001431D3">
      <w:pPr>
        <w:pStyle w:val="Notedebasdepage"/>
        <w:rPr>
          <w:lang w:val="fr-FR"/>
        </w:rPr>
      </w:pPr>
      <w:r>
        <w:tab/>
      </w:r>
      <w:r w:rsidRPr="001431D3">
        <w:rPr>
          <w:rStyle w:val="Appelnotedebasdep"/>
        </w:rPr>
        <w:footnoteRef/>
      </w:r>
      <w:r>
        <w:t xml:space="preserve"> </w:t>
      </w:r>
      <w:r>
        <w:tab/>
      </w:r>
      <w:r w:rsidRPr="003F7EEF">
        <w:rPr>
          <w:szCs w:val="18"/>
        </w:rPr>
        <w:t xml:space="preserve">Voir, par exemple, </w:t>
      </w:r>
      <w:r w:rsidRPr="003F7EEF">
        <w:rPr>
          <w:i/>
          <w:iCs/>
          <w:szCs w:val="18"/>
        </w:rPr>
        <w:t>Van Marcke c.</w:t>
      </w:r>
      <w:r w:rsidR="00013226">
        <w:rPr>
          <w:i/>
          <w:iCs/>
          <w:szCs w:val="18"/>
        </w:rPr>
        <w:t> </w:t>
      </w:r>
      <w:r w:rsidRPr="003F7EEF">
        <w:rPr>
          <w:i/>
          <w:iCs/>
          <w:szCs w:val="18"/>
        </w:rPr>
        <w:t xml:space="preserve">Belgique </w:t>
      </w:r>
      <w:r w:rsidRPr="003F7EEF">
        <w:rPr>
          <w:szCs w:val="18"/>
        </w:rPr>
        <w:t>(</w:t>
      </w:r>
      <w:hyperlink r:id="rId3" w:history="1">
        <w:r w:rsidR="004B3525">
          <w:rPr>
            <w:rStyle w:val="Lienhypertexte"/>
            <w:szCs w:val="18"/>
          </w:rPr>
          <w:t>CCPR/C/81/D/904/2000</w:t>
        </w:r>
      </w:hyperlink>
      <w:r w:rsidRPr="003F7EEF">
        <w:rPr>
          <w:szCs w:val="18"/>
        </w:rPr>
        <w:t>), par.</w:t>
      </w:r>
      <w:r w:rsidR="00013226">
        <w:rPr>
          <w:szCs w:val="18"/>
        </w:rPr>
        <w:t> </w:t>
      </w:r>
      <w:r w:rsidRPr="003F7EEF">
        <w:rPr>
          <w:szCs w:val="18"/>
        </w:rPr>
        <w:t>6.2.</w:t>
      </w:r>
    </w:p>
  </w:footnote>
  <w:footnote w:id="18">
    <w:p w14:paraId="2A02C4D2" w14:textId="5E6250EA" w:rsidR="005C0C15" w:rsidRPr="000001CC" w:rsidRDefault="005C0C15" w:rsidP="001431D3">
      <w:pPr>
        <w:pStyle w:val="Notedebasdepage"/>
        <w:rPr>
          <w:lang w:val="fr-FR"/>
        </w:rPr>
      </w:pPr>
      <w:r>
        <w:tab/>
      </w:r>
      <w:r w:rsidRPr="001431D3">
        <w:rPr>
          <w:rStyle w:val="Appelnotedebasdep"/>
        </w:rPr>
        <w:footnoteRef/>
      </w:r>
      <w:r w:rsidRPr="000E2753">
        <w:rPr>
          <w:lang w:val="fr-FR"/>
        </w:rPr>
        <w:tab/>
        <w:t>Comité des droits de l</w:t>
      </w:r>
      <w:r w:rsidR="001431D3">
        <w:rPr>
          <w:lang w:val="fr-FR"/>
        </w:rPr>
        <w:t>’</w:t>
      </w:r>
      <w:r w:rsidRPr="000E2753">
        <w:rPr>
          <w:lang w:val="fr-FR"/>
        </w:rPr>
        <w:t>homme, observation générale n</w:t>
      </w:r>
      <w:r w:rsidRPr="003F7EEF">
        <w:rPr>
          <w:vertAlign w:val="superscript"/>
          <w:lang w:val="fr-FR"/>
        </w:rPr>
        <w:t>o</w:t>
      </w:r>
      <w:r w:rsidR="00013226">
        <w:rPr>
          <w:lang w:val="fr-FR"/>
        </w:rPr>
        <w:t> </w:t>
      </w:r>
      <w:r w:rsidRPr="000E2753">
        <w:rPr>
          <w:lang w:val="fr-FR"/>
        </w:rPr>
        <w:t>32 (2007), par.</w:t>
      </w:r>
      <w:r w:rsidR="00013226">
        <w:rPr>
          <w:lang w:val="fr-FR"/>
        </w:rPr>
        <w:t> </w:t>
      </w:r>
      <w:r w:rsidRPr="000E2753">
        <w:rPr>
          <w:lang w:val="fr-FR"/>
        </w:rPr>
        <w:t>2.</w:t>
      </w:r>
    </w:p>
  </w:footnote>
  <w:footnote w:id="19">
    <w:p w14:paraId="47457652" w14:textId="4FB8DC29" w:rsidR="005C0C15" w:rsidRPr="000E2753" w:rsidRDefault="005C0C15" w:rsidP="001431D3">
      <w:pPr>
        <w:pStyle w:val="Notedebasdepage"/>
        <w:rPr>
          <w:lang w:val="fr-FR"/>
        </w:rPr>
      </w:pPr>
      <w:r>
        <w:rPr>
          <w:lang w:val="fr-FR"/>
        </w:rPr>
        <w:tab/>
      </w:r>
      <w:r w:rsidRPr="001431D3">
        <w:rPr>
          <w:rStyle w:val="Appelnotedebasdep"/>
        </w:rPr>
        <w:footnoteRef/>
      </w:r>
      <w:r>
        <w:rPr>
          <w:lang w:val="fr-FR"/>
        </w:rPr>
        <w:tab/>
      </w:r>
      <w:r w:rsidRPr="000E2753">
        <w:rPr>
          <w:lang w:val="fr-FR"/>
        </w:rPr>
        <w:t>Voir l</w:t>
      </w:r>
      <w:r w:rsidR="001431D3">
        <w:rPr>
          <w:lang w:val="fr-FR"/>
        </w:rPr>
        <w:t>’</w:t>
      </w:r>
      <w:r w:rsidRPr="000E2753">
        <w:rPr>
          <w:lang w:val="fr-FR"/>
        </w:rPr>
        <w:t xml:space="preserve">arrêt de la </w:t>
      </w:r>
      <w:r>
        <w:rPr>
          <w:lang w:val="fr-FR"/>
        </w:rPr>
        <w:t>c</w:t>
      </w:r>
      <w:r w:rsidRPr="000E2753">
        <w:rPr>
          <w:lang w:val="fr-FR"/>
        </w:rPr>
        <w:t xml:space="preserve">our </w:t>
      </w:r>
      <w:r>
        <w:rPr>
          <w:lang w:val="fr-FR"/>
        </w:rPr>
        <w:t>d</w:t>
      </w:r>
      <w:r w:rsidR="001431D3">
        <w:rPr>
          <w:lang w:val="fr-FR"/>
        </w:rPr>
        <w:t>’</w:t>
      </w:r>
      <w:r>
        <w:rPr>
          <w:lang w:val="fr-FR"/>
        </w:rPr>
        <w:t>appel de Liège du 4</w:t>
      </w:r>
      <w:r w:rsidR="00013226">
        <w:rPr>
          <w:lang w:val="fr-FR"/>
        </w:rPr>
        <w:t> </w:t>
      </w:r>
      <w:r>
        <w:rPr>
          <w:lang w:val="fr-FR"/>
        </w:rPr>
        <w:t>mai 2018.</w:t>
      </w:r>
    </w:p>
  </w:footnote>
  <w:footnote w:id="20">
    <w:p w14:paraId="4ED903F3" w14:textId="2370223B" w:rsidR="005C0C15" w:rsidRPr="006314B3" w:rsidRDefault="005C0C15" w:rsidP="001431D3">
      <w:pPr>
        <w:pStyle w:val="Notedebasdepage"/>
        <w:rPr>
          <w:lang w:val="fr-FR"/>
        </w:rPr>
      </w:pPr>
      <w:r>
        <w:rPr>
          <w:lang w:val="fr-FR"/>
        </w:rPr>
        <w:tab/>
      </w:r>
      <w:r w:rsidRPr="001431D3">
        <w:rPr>
          <w:rStyle w:val="Appelnotedebasdep"/>
        </w:rPr>
        <w:footnoteRef/>
      </w:r>
      <w:r>
        <w:rPr>
          <w:lang w:val="fr-FR"/>
        </w:rPr>
        <w:tab/>
      </w:r>
      <w:r w:rsidRPr="00D26B6E">
        <w:rPr>
          <w:i/>
          <w:lang w:val="fr-FR"/>
        </w:rPr>
        <w:t>Torregrosa Lafuente et consort</w:t>
      </w:r>
      <w:r>
        <w:rPr>
          <w:i/>
          <w:lang w:val="fr-FR"/>
        </w:rPr>
        <w:t>s</w:t>
      </w:r>
      <w:r w:rsidRPr="00D26B6E">
        <w:rPr>
          <w:i/>
          <w:lang w:val="fr-FR"/>
        </w:rPr>
        <w:t xml:space="preserve"> c.</w:t>
      </w:r>
      <w:r w:rsidR="00013226">
        <w:rPr>
          <w:i/>
          <w:lang w:val="fr-FR"/>
        </w:rPr>
        <w:t> </w:t>
      </w:r>
      <w:r w:rsidRPr="00D26B6E">
        <w:rPr>
          <w:i/>
          <w:lang w:val="fr-FR"/>
        </w:rPr>
        <w:t>Espagne</w:t>
      </w:r>
      <w:r w:rsidRPr="006314B3">
        <w:rPr>
          <w:lang w:val="fr-FR"/>
        </w:rPr>
        <w:t xml:space="preserve">, </w:t>
      </w:r>
      <w:r>
        <w:rPr>
          <w:lang w:val="fr-FR"/>
        </w:rPr>
        <w:t>par. </w:t>
      </w:r>
      <w:r w:rsidRPr="006314B3">
        <w:rPr>
          <w:lang w:val="fr-FR"/>
        </w:rPr>
        <w:t>6.2</w:t>
      </w:r>
      <w:r>
        <w:rPr>
          <w:lang w:val="fr-FR"/>
        </w:rPr>
        <w:t> </w:t>
      </w:r>
      <w:r w:rsidRPr="006314B3">
        <w:rPr>
          <w:lang w:val="fr-FR"/>
        </w:rPr>
        <w:t xml:space="preserve">; </w:t>
      </w:r>
      <w:r>
        <w:rPr>
          <w:lang w:val="fr-FR"/>
        </w:rPr>
        <w:t xml:space="preserve">et </w:t>
      </w:r>
      <w:r w:rsidRPr="0030538D">
        <w:rPr>
          <w:i/>
          <w:iCs/>
        </w:rPr>
        <w:t>Hart c.</w:t>
      </w:r>
      <w:r w:rsidR="00013226">
        <w:rPr>
          <w:i/>
          <w:iCs/>
        </w:rPr>
        <w:t> </w:t>
      </w:r>
      <w:r w:rsidRPr="0030538D">
        <w:rPr>
          <w:i/>
          <w:iCs/>
        </w:rPr>
        <w:t>Australie</w:t>
      </w:r>
      <w:r w:rsidRPr="006314B3">
        <w:rPr>
          <w:lang w:val="fr-FR"/>
        </w:rPr>
        <w:t xml:space="preserve">, </w:t>
      </w:r>
      <w:r>
        <w:rPr>
          <w:lang w:val="fr-FR"/>
        </w:rPr>
        <w:t>par. </w:t>
      </w:r>
      <w:r w:rsidRPr="006314B3">
        <w:rPr>
          <w:lang w:val="fr-FR"/>
        </w:rPr>
        <w:t>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FA3A" w14:textId="78763BB6" w:rsidR="005C0C15" w:rsidRPr="005C0C15" w:rsidRDefault="00CA3E5C">
    <w:pPr>
      <w:pStyle w:val="En-tte"/>
    </w:pPr>
    <w:r>
      <w:fldChar w:fldCharType="begin"/>
    </w:r>
    <w:r>
      <w:instrText xml:space="preserve"> TITLE  \* MERGEFORMAT </w:instrText>
    </w:r>
    <w:r>
      <w:fldChar w:fldCharType="separate"/>
    </w:r>
    <w:r w:rsidR="005C0C15">
      <w:t>CCPR/C/134/D/3249/2018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B61B" w14:textId="29C81787" w:rsidR="005C0C15" w:rsidRPr="005C0C15" w:rsidRDefault="00CA3E5C" w:rsidP="005C0C15">
    <w:pPr>
      <w:pStyle w:val="En-tte"/>
      <w:jc w:val="right"/>
    </w:pPr>
    <w:r>
      <w:fldChar w:fldCharType="begin"/>
    </w:r>
    <w:r>
      <w:instrText xml:space="preserve"> TITLE  \* MERGEFORMAT </w:instrText>
    </w:r>
    <w:r>
      <w:fldChar w:fldCharType="separate"/>
    </w:r>
    <w:r w:rsidR="005C0C15">
      <w:t>CCPR/C/134/D/3249/2018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72513"/>
    <w:multiLevelType w:val="hybridMultilevel"/>
    <w:tmpl w:val="1504C094"/>
    <w:lvl w:ilvl="0" w:tplc="2880390C">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0B4CE6"/>
    <w:multiLevelType w:val="hybridMultilevel"/>
    <w:tmpl w:val="9586BBD6"/>
    <w:lvl w:ilvl="0" w:tplc="B0A40466">
      <w:start w:val="29"/>
      <w:numFmt w:val="decimal"/>
      <w:lvlText w:val="%1."/>
      <w:lvlJc w:val="left"/>
      <w:pPr>
        <w:ind w:left="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D053FA">
      <w:start w:val="1"/>
      <w:numFmt w:val="lowerLetter"/>
      <w:lvlText w:val="%2"/>
      <w:lvlJc w:val="left"/>
      <w:pPr>
        <w:ind w:left="1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0C16F4">
      <w:start w:val="1"/>
      <w:numFmt w:val="lowerRoman"/>
      <w:lvlText w:val="%3"/>
      <w:lvlJc w:val="left"/>
      <w:pPr>
        <w:ind w:left="1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E857DE">
      <w:start w:val="1"/>
      <w:numFmt w:val="decimal"/>
      <w:lvlText w:val="%4"/>
      <w:lvlJc w:val="left"/>
      <w:pPr>
        <w:ind w:left="2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2CA980">
      <w:start w:val="1"/>
      <w:numFmt w:val="lowerLetter"/>
      <w:lvlText w:val="%5"/>
      <w:lvlJc w:val="left"/>
      <w:pPr>
        <w:ind w:left="3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A0E63C">
      <w:start w:val="1"/>
      <w:numFmt w:val="lowerRoman"/>
      <w:lvlText w:val="%6"/>
      <w:lvlJc w:val="left"/>
      <w:pPr>
        <w:ind w:left="3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2683DA">
      <w:start w:val="1"/>
      <w:numFmt w:val="decimal"/>
      <w:lvlText w:val="%7"/>
      <w:lvlJc w:val="left"/>
      <w:pPr>
        <w:ind w:left="4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88ADD0">
      <w:start w:val="1"/>
      <w:numFmt w:val="lowerLetter"/>
      <w:lvlText w:val="%8"/>
      <w:lvlJc w:val="left"/>
      <w:pPr>
        <w:ind w:left="5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14496E">
      <w:start w:val="1"/>
      <w:numFmt w:val="lowerRoman"/>
      <w:lvlText w:val="%9"/>
      <w:lvlJc w:val="left"/>
      <w:pPr>
        <w:ind w:left="6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A825080"/>
    <w:multiLevelType w:val="hybridMultilevel"/>
    <w:tmpl w:val="48A2E0BE"/>
    <w:lvl w:ilvl="0" w:tplc="EEFA78B6">
      <w:start w:val="34"/>
      <w:numFmt w:val="decimal"/>
      <w:lvlText w:val="%1"/>
      <w:lvlJc w:val="left"/>
      <w:pPr>
        <w:ind w:left="720" w:hanging="360"/>
      </w:pPr>
      <w:rPr>
        <w:rFonts w:hint="default"/>
        <w:sz w:val="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12687B"/>
    <w:multiLevelType w:val="multilevel"/>
    <w:tmpl w:val="EB8C0D60"/>
    <w:lvl w:ilvl="0">
      <w:start w:val="48"/>
      <w:numFmt w:val="decimal"/>
      <w:lvlText w:val="%1."/>
      <w:lvlJc w:val="left"/>
      <w:pPr>
        <w:ind w:left="549" w:hanging="394"/>
      </w:pPr>
    </w:lvl>
    <w:lvl w:ilvl="1">
      <w:numFmt w:val="bullet"/>
      <w:lvlText w:val="•"/>
      <w:lvlJc w:val="left"/>
      <w:pPr>
        <w:ind w:left="2670" w:hanging="392"/>
      </w:pPr>
      <w:rPr>
        <w:rFonts w:ascii="Times New Roman" w:eastAsia="Times New Roman" w:hAnsi="Times New Roman" w:cs="Times New Roman"/>
        <w:color w:val="110F13"/>
        <w:sz w:val="26"/>
        <w:szCs w:val="26"/>
      </w:rPr>
    </w:lvl>
    <w:lvl w:ilvl="2">
      <w:numFmt w:val="bullet"/>
      <w:lvlText w:val="•"/>
      <w:lvlJc w:val="left"/>
      <w:pPr>
        <w:ind w:left="3535" w:hanging="392"/>
      </w:pPr>
    </w:lvl>
    <w:lvl w:ilvl="3">
      <w:numFmt w:val="bullet"/>
      <w:lvlText w:val="•"/>
      <w:lvlJc w:val="left"/>
      <w:pPr>
        <w:ind w:left="4391" w:hanging="391"/>
      </w:pPr>
    </w:lvl>
    <w:lvl w:ilvl="4">
      <w:numFmt w:val="bullet"/>
      <w:lvlText w:val="•"/>
      <w:lvlJc w:val="left"/>
      <w:pPr>
        <w:ind w:left="5246" w:hanging="392"/>
      </w:pPr>
    </w:lvl>
    <w:lvl w:ilvl="5">
      <w:numFmt w:val="bullet"/>
      <w:lvlText w:val="•"/>
      <w:lvlJc w:val="left"/>
      <w:pPr>
        <w:ind w:left="6102" w:hanging="392"/>
      </w:pPr>
    </w:lvl>
    <w:lvl w:ilvl="6">
      <w:numFmt w:val="bullet"/>
      <w:lvlText w:val="•"/>
      <w:lvlJc w:val="left"/>
      <w:pPr>
        <w:ind w:left="6957" w:hanging="392"/>
      </w:pPr>
    </w:lvl>
    <w:lvl w:ilvl="7">
      <w:numFmt w:val="bullet"/>
      <w:lvlText w:val="•"/>
      <w:lvlJc w:val="left"/>
      <w:pPr>
        <w:ind w:left="7813" w:hanging="392"/>
      </w:pPr>
    </w:lvl>
    <w:lvl w:ilvl="8">
      <w:numFmt w:val="bullet"/>
      <w:lvlText w:val="•"/>
      <w:lvlJc w:val="left"/>
      <w:pPr>
        <w:ind w:left="8668" w:hanging="392"/>
      </w:pPr>
    </w:lvl>
  </w:abstractNum>
  <w:abstractNum w:abstractNumId="14"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28A58CC"/>
    <w:multiLevelType w:val="hybridMultilevel"/>
    <w:tmpl w:val="C930F310"/>
    <w:lvl w:ilvl="0" w:tplc="31726014">
      <w:start w:val="14"/>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3A71FC">
      <w:start w:val="1"/>
      <w:numFmt w:val="lowerLetter"/>
      <w:lvlText w:val="%2"/>
      <w:lvlJc w:val="left"/>
      <w:pPr>
        <w:ind w:left="1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DAB3E8">
      <w:start w:val="1"/>
      <w:numFmt w:val="lowerRoman"/>
      <w:lvlText w:val="%3"/>
      <w:lvlJc w:val="left"/>
      <w:pPr>
        <w:ind w:left="1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E61620">
      <w:start w:val="1"/>
      <w:numFmt w:val="decimal"/>
      <w:lvlText w:val="%4"/>
      <w:lvlJc w:val="left"/>
      <w:pPr>
        <w:ind w:left="2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4241A0">
      <w:start w:val="1"/>
      <w:numFmt w:val="lowerLetter"/>
      <w:lvlText w:val="%5"/>
      <w:lvlJc w:val="left"/>
      <w:pPr>
        <w:ind w:left="3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F465DE">
      <w:start w:val="1"/>
      <w:numFmt w:val="lowerRoman"/>
      <w:lvlText w:val="%6"/>
      <w:lvlJc w:val="left"/>
      <w:pPr>
        <w:ind w:left="3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A8938E">
      <w:start w:val="1"/>
      <w:numFmt w:val="decimal"/>
      <w:lvlText w:val="%7"/>
      <w:lvlJc w:val="left"/>
      <w:pPr>
        <w:ind w:left="4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CC4CC8">
      <w:start w:val="1"/>
      <w:numFmt w:val="lowerLetter"/>
      <w:lvlText w:val="%8"/>
      <w:lvlJc w:val="left"/>
      <w:pPr>
        <w:ind w:left="5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121842">
      <w:start w:val="1"/>
      <w:numFmt w:val="lowerRoman"/>
      <w:lvlText w:val="%9"/>
      <w:lvlJc w:val="left"/>
      <w:pPr>
        <w:ind w:left="6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3454BE0"/>
    <w:multiLevelType w:val="hybridMultilevel"/>
    <w:tmpl w:val="3DCE8240"/>
    <w:lvl w:ilvl="0" w:tplc="56BCEB1E">
      <w:start w:val="4"/>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4E347E">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4052A6">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0A0DBA">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0031B2">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8821C0">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BED3AA">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446B88">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6AA28C">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A59630F"/>
    <w:multiLevelType w:val="hybridMultilevel"/>
    <w:tmpl w:val="2B189FF4"/>
    <w:lvl w:ilvl="0" w:tplc="BB58C13C">
      <w:start w:val="12"/>
      <w:numFmt w:val="decimal"/>
      <w:lvlText w:val="%1."/>
      <w:lvlJc w:val="left"/>
      <w:pPr>
        <w:ind w:left="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84A104">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96D11A">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45FCA">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3CA0B6">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1287C4">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F8B12E">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7E15EC">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E0F816">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14440BB"/>
    <w:multiLevelType w:val="hybridMultilevel"/>
    <w:tmpl w:val="903A759C"/>
    <w:lvl w:ilvl="0" w:tplc="E368AE56">
      <w:start w:val="34"/>
      <w:numFmt w:val="decimal"/>
      <w:lvlText w:val="%1."/>
      <w:lvlJc w:val="left"/>
      <w:pPr>
        <w:ind w:left="720" w:hanging="360"/>
      </w:pPr>
      <w:rPr>
        <w:rFonts w:hint="default"/>
        <w:sz w:val="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14C467D"/>
    <w:multiLevelType w:val="multilevel"/>
    <w:tmpl w:val="EDF45E82"/>
    <w:lvl w:ilvl="0">
      <w:numFmt w:val="bullet"/>
      <w:lvlText w:val="·"/>
      <w:lvlJc w:val="left"/>
      <w:pPr>
        <w:ind w:left="578" w:hanging="95"/>
      </w:pPr>
      <w:rPr>
        <w:rFonts w:ascii="Times New Roman" w:eastAsia="Times New Roman" w:hAnsi="Times New Roman" w:cs="Times New Roman"/>
        <w:color w:val="7B7B79"/>
        <w:sz w:val="24"/>
        <w:szCs w:val="24"/>
      </w:rPr>
    </w:lvl>
    <w:lvl w:ilvl="1">
      <w:numFmt w:val="bullet"/>
      <w:lvlText w:val="•"/>
      <w:lvlJc w:val="left"/>
      <w:pPr>
        <w:ind w:left="1560" w:hanging="95"/>
      </w:pPr>
    </w:lvl>
    <w:lvl w:ilvl="2">
      <w:numFmt w:val="bullet"/>
      <w:lvlText w:val="•"/>
      <w:lvlJc w:val="left"/>
      <w:pPr>
        <w:ind w:left="2540" w:hanging="95"/>
      </w:pPr>
    </w:lvl>
    <w:lvl w:ilvl="3">
      <w:numFmt w:val="bullet"/>
      <w:lvlText w:val="•"/>
      <w:lvlJc w:val="left"/>
      <w:pPr>
        <w:ind w:left="3520" w:hanging="95"/>
      </w:pPr>
    </w:lvl>
    <w:lvl w:ilvl="4">
      <w:numFmt w:val="bullet"/>
      <w:lvlText w:val="•"/>
      <w:lvlJc w:val="left"/>
      <w:pPr>
        <w:ind w:left="4500" w:hanging="95"/>
      </w:pPr>
    </w:lvl>
    <w:lvl w:ilvl="5">
      <w:numFmt w:val="bullet"/>
      <w:lvlText w:val="•"/>
      <w:lvlJc w:val="left"/>
      <w:pPr>
        <w:ind w:left="5480" w:hanging="95"/>
      </w:pPr>
    </w:lvl>
    <w:lvl w:ilvl="6">
      <w:numFmt w:val="bullet"/>
      <w:lvlText w:val="•"/>
      <w:lvlJc w:val="left"/>
      <w:pPr>
        <w:ind w:left="6460" w:hanging="95"/>
      </w:pPr>
    </w:lvl>
    <w:lvl w:ilvl="7">
      <w:numFmt w:val="bullet"/>
      <w:lvlText w:val="•"/>
      <w:lvlJc w:val="left"/>
      <w:pPr>
        <w:ind w:left="7440" w:hanging="95"/>
      </w:pPr>
    </w:lvl>
    <w:lvl w:ilvl="8">
      <w:numFmt w:val="bullet"/>
      <w:lvlText w:val="•"/>
      <w:lvlJc w:val="left"/>
      <w:pPr>
        <w:ind w:left="8420" w:hanging="95"/>
      </w:pPr>
    </w:lvl>
  </w:abstractNum>
  <w:abstractNum w:abstractNumId="21" w15:restartNumberingAfterBreak="0">
    <w:nsid w:val="47E42F8F"/>
    <w:multiLevelType w:val="hybridMultilevel"/>
    <w:tmpl w:val="5DEA4354"/>
    <w:lvl w:ilvl="0" w:tplc="80162AF0">
      <w:start w:val="2"/>
      <w:numFmt w:val="decimal"/>
      <w:lvlText w:val="%1."/>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821754">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6C1CEC">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54A7AC">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207BA4">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0AA48E">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2AA1F8">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58BC04">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46EEBC">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3C2214F"/>
    <w:multiLevelType w:val="multilevel"/>
    <w:tmpl w:val="38F8E7BE"/>
    <w:lvl w:ilvl="0">
      <w:start w:val="21"/>
      <w:numFmt w:val="decimal"/>
      <w:lvlText w:val="%1."/>
      <w:lvlJc w:val="left"/>
      <w:pPr>
        <w:ind w:left="633" w:hanging="497"/>
      </w:pPr>
    </w:lvl>
    <w:lvl w:ilvl="1">
      <w:start w:val="1"/>
      <w:numFmt w:val="bullet"/>
      <w:lvlText w:val="•"/>
      <w:lvlJc w:val="left"/>
      <w:pPr>
        <w:ind w:left="2906" w:hanging="481"/>
      </w:pPr>
      <w:rPr>
        <w:rFonts w:ascii="Times New Roman" w:eastAsia="Times New Roman" w:hAnsi="Times New Roman" w:cs="Times New Roman"/>
        <w:color w:val="110F13"/>
        <w:sz w:val="23"/>
        <w:szCs w:val="23"/>
      </w:rPr>
    </w:lvl>
    <w:lvl w:ilvl="2">
      <w:numFmt w:val="bullet"/>
      <w:lvlText w:val="•"/>
      <w:lvlJc w:val="left"/>
      <w:pPr>
        <w:ind w:left="740" w:hanging="482"/>
      </w:pPr>
    </w:lvl>
    <w:lvl w:ilvl="3">
      <w:numFmt w:val="bullet"/>
      <w:lvlText w:val="•"/>
      <w:lvlJc w:val="left"/>
      <w:pPr>
        <w:ind w:left="860" w:hanging="482"/>
      </w:pPr>
    </w:lvl>
    <w:lvl w:ilvl="4">
      <w:numFmt w:val="bullet"/>
      <w:lvlText w:val="•"/>
      <w:lvlJc w:val="left"/>
      <w:pPr>
        <w:ind w:left="1660" w:hanging="482"/>
      </w:pPr>
    </w:lvl>
    <w:lvl w:ilvl="5">
      <w:numFmt w:val="bullet"/>
      <w:lvlText w:val="•"/>
      <w:lvlJc w:val="left"/>
      <w:pPr>
        <w:ind w:left="2900" w:hanging="482"/>
      </w:pPr>
    </w:lvl>
    <w:lvl w:ilvl="6">
      <w:numFmt w:val="bullet"/>
      <w:lvlText w:val="•"/>
      <w:lvlJc w:val="left"/>
      <w:pPr>
        <w:ind w:left="7320" w:hanging="482"/>
      </w:pPr>
    </w:lvl>
    <w:lvl w:ilvl="7">
      <w:numFmt w:val="bullet"/>
      <w:lvlText w:val="•"/>
      <w:lvlJc w:val="left"/>
      <w:pPr>
        <w:ind w:left="5559" w:hanging="482"/>
      </w:pPr>
    </w:lvl>
    <w:lvl w:ilvl="8">
      <w:numFmt w:val="bullet"/>
      <w:lvlText w:val="•"/>
      <w:lvlJc w:val="left"/>
      <w:pPr>
        <w:ind w:left="3799" w:hanging="482"/>
      </w:pPr>
    </w:lvl>
  </w:abstractNum>
  <w:num w:numId="1">
    <w:abstractNumId w:val="22"/>
  </w:num>
  <w:num w:numId="2">
    <w:abstractNumId w:val="19"/>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9"/>
  </w:num>
  <w:num w:numId="16">
    <w:abstractNumId w:val="14"/>
  </w:num>
  <w:num w:numId="17">
    <w:abstractNumId w:val="22"/>
  </w:num>
  <w:num w:numId="18">
    <w:abstractNumId w:val="19"/>
  </w:num>
  <w:num w:numId="19">
    <w:abstractNumId w:val="14"/>
  </w:num>
  <w:num w:numId="20">
    <w:abstractNumId w:val="21"/>
  </w:num>
  <w:num w:numId="21">
    <w:abstractNumId w:val="16"/>
  </w:num>
  <w:num w:numId="22">
    <w:abstractNumId w:val="17"/>
  </w:num>
  <w:num w:numId="23">
    <w:abstractNumId w:val="15"/>
  </w:num>
  <w:num w:numId="24">
    <w:abstractNumId w:val="11"/>
  </w:num>
  <w:num w:numId="25">
    <w:abstractNumId w:val="23"/>
  </w:num>
  <w:num w:numId="26">
    <w:abstractNumId w:val="18"/>
  </w:num>
  <w:num w:numId="27">
    <w:abstractNumId w:val="12"/>
  </w:num>
  <w:num w:numId="28">
    <w:abstractNumId w:val="13"/>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1B"/>
    <w:rsid w:val="00013226"/>
    <w:rsid w:val="00017F94"/>
    <w:rsid w:val="00023842"/>
    <w:rsid w:val="000334F9"/>
    <w:rsid w:val="00064B1B"/>
    <w:rsid w:val="0007796D"/>
    <w:rsid w:val="000919AD"/>
    <w:rsid w:val="000B3680"/>
    <w:rsid w:val="000B7790"/>
    <w:rsid w:val="000C1108"/>
    <w:rsid w:val="000C2225"/>
    <w:rsid w:val="00111F2F"/>
    <w:rsid w:val="001431D3"/>
    <w:rsid w:val="0014365E"/>
    <w:rsid w:val="00176178"/>
    <w:rsid w:val="001B379B"/>
    <w:rsid w:val="001F525A"/>
    <w:rsid w:val="00223272"/>
    <w:rsid w:val="00246225"/>
    <w:rsid w:val="0024779E"/>
    <w:rsid w:val="002B7BC7"/>
    <w:rsid w:val="002E2D46"/>
    <w:rsid w:val="0032225A"/>
    <w:rsid w:val="003265B7"/>
    <w:rsid w:val="003402F1"/>
    <w:rsid w:val="003465CA"/>
    <w:rsid w:val="00351332"/>
    <w:rsid w:val="00375FA7"/>
    <w:rsid w:val="003A6E96"/>
    <w:rsid w:val="00446FE5"/>
    <w:rsid w:val="00452396"/>
    <w:rsid w:val="004B3525"/>
    <w:rsid w:val="005336E2"/>
    <w:rsid w:val="005505B7"/>
    <w:rsid w:val="00573BE5"/>
    <w:rsid w:val="00586ED3"/>
    <w:rsid w:val="00596AA9"/>
    <w:rsid w:val="005C0C15"/>
    <w:rsid w:val="006D1448"/>
    <w:rsid w:val="006F7144"/>
    <w:rsid w:val="006F71EA"/>
    <w:rsid w:val="0071601D"/>
    <w:rsid w:val="00793E85"/>
    <w:rsid w:val="007A611C"/>
    <w:rsid w:val="007A62E6"/>
    <w:rsid w:val="007D166E"/>
    <w:rsid w:val="007E2032"/>
    <w:rsid w:val="0080684C"/>
    <w:rsid w:val="008560DB"/>
    <w:rsid w:val="00871C75"/>
    <w:rsid w:val="008776DC"/>
    <w:rsid w:val="009450BC"/>
    <w:rsid w:val="009705C8"/>
    <w:rsid w:val="009A253D"/>
    <w:rsid w:val="009B1E6C"/>
    <w:rsid w:val="009E2C6A"/>
    <w:rsid w:val="00A57411"/>
    <w:rsid w:val="00A9151D"/>
    <w:rsid w:val="00A92823"/>
    <w:rsid w:val="00AA6A35"/>
    <w:rsid w:val="00AC3823"/>
    <w:rsid w:val="00AE323C"/>
    <w:rsid w:val="00B00181"/>
    <w:rsid w:val="00B765F7"/>
    <w:rsid w:val="00BA0CA9"/>
    <w:rsid w:val="00BB0830"/>
    <w:rsid w:val="00BC60AE"/>
    <w:rsid w:val="00C01ACF"/>
    <w:rsid w:val="00C02897"/>
    <w:rsid w:val="00CA7BC4"/>
    <w:rsid w:val="00CE2189"/>
    <w:rsid w:val="00D05667"/>
    <w:rsid w:val="00D22C9C"/>
    <w:rsid w:val="00D3439C"/>
    <w:rsid w:val="00D744E5"/>
    <w:rsid w:val="00D83177"/>
    <w:rsid w:val="00DA22B3"/>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B60AF"/>
  <w15:docId w15:val="{B8CF8C0F-29C2-4499-8C5B-74BEB68A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5C0C15"/>
    <w:rPr>
      <w:rFonts w:ascii="Times New Roman" w:eastAsiaTheme="minorHAnsi" w:hAnsi="Times New Roman" w:cs="Times New Roman"/>
      <w:sz w:val="20"/>
      <w:szCs w:val="20"/>
      <w:lang w:eastAsia="en-US"/>
    </w:rPr>
  </w:style>
  <w:style w:type="paragraph" w:styleId="Commentaire">
    <w:name w:val="annotation text"/>
    <w:basedOn w:val="Normal"/>
    <w:link w:val="CommentaireCar"/>
    <w:uiPriority w:val="99"/>
    <w:semiHidden/>
    <w:unhideWhenUsed/>
    <w:rsid w:val="005C0C15"/>
    <w:pPr>
      <w:spacing w:line="240" w:lineRule="auto"/>
    </w:pPr>
  </w:style>
  <w:style w:type="character" w:customStyle="1" w:styleId="CommentaireCar">
    <w:name w:val="Commentaire Car"/>
    <w:basedOn w:val="Policepardfaut"/>
    <w:link w:val="Commentaire"/>
    <w:uiPriority w:val="99"/>
    <w:semiHidden/>
    <w:rsid w:val="005C0C15"/>
    <w:rPr>
      <w:rFonts w:ascii="Times New Roman" w:eastAsiaTheme="minorHAnsi" w:hAnsi="Times New Roman" w:cs="Times New Roman"/>
      <w:sz w:val="20"/>
      <w:szCs w:val="20"/>
      <w:lang w:eastAsia="en-US"/>
    </w:rPr>
  </w:style>
  <w:style w:type="paragraph" w:styleId="Objetducommentaire">
    <w:name w:val="annotation subject"/>
    <w:basedOn w:val="Normal"/>
    <w:next w:val="Normal"/>
    <w:link w:val="ObjetducommentaireCar"/>
    <w:uiPriority w:val="99"/>
    <w:semiHidden/>
    <w:unhideWhenUsed/>
    <w:rsid w:val="005C0C15"/>
    <w:pPr>
      <w:spacing w:line="240" w:lineRule="auto"/>
    </w:pPr>
    <w:rPr>
      <w:b/>
      <w:bCs/>
    </w:rPr>
  </w:style>
  <w:style w:type="character" w:customStyle="1" w:styleId="ObjetducommentaireCar">
    <w:name w:val="Objet du commentaire Car"/>
    <w:basedOn w:val="CommentaireCar"/>
    <w:link w:val="Objetducommentaire"/>
    <w:uiPriority w:val="99"/>
    <w:semiHidden/>
    <w:rsid w:val="005C0C15"/>
    <w:rPr>
      <w:rFonts w:ascii="Times New Roman" w:eastAsiaTheme="minorHAnsi" w:hAnsi="Times New Roman" w:cs="Times New Roman"/>
      <w:b/>
      <w:bCs/>
      <w:sz w:val="20"/>
      <w:szCs w:val="20"/>
      <w:lang w:eastAsia="en-US"/>
    </w:rPr>
  </w:style>
  <w:style w:type="paragraph" w:styleId="Paragraphedeliste">
    <w:name w:val="List Paragraph"/>
    <w:basedOn w:val="Normal"/>
    <w:uiPriority w:val="34"/>
    <w:qFormat/>
    <w:rsid w:val="005C0C15"/>
    <w:pPr>
      <w:ind w:left="720"/>
      <w:contextualSpacing/>
    </w:pPr>
  </w:style>
  <w:style w:type="paragraph" w:styleId="Rvision">
    <w:name w:val="Revision"/>
    <w:hidden/>
    <w:uiPriority w:val="99"/>
    <w:semiHidden/>
    <w:rsid w:val="005C0C15"/>
    <w:pPr>
      <w:spacing w:after="0" w:line="240" w:lineRule="auto"/>
    </w:pPr>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533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CCPR/C/81/D/904/2000" TargetMode="External"/><Relationship Id="rId2" Type="http://schemas.openxmlformats.org/officeDocument/2006/relationships/hyperlink" Target="https://undocs.org/fr/CCPR/C/70/D/947/2000" TargetMode="External"/><Relationship Id="rId1" Type="http://schemas.openxmlformats.org/officeDocument/2006/relationships/hyperlink" Target="https://undocs.org/fr/CCPR/C/72/D/866/1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8</Pages>
  <Words>5170</Words>
  <Characters>26164</Characters>
  <Application>Microsoft Office Word</Application>
  <DocSecurity>0</DocSecurity>
  <Lines>396</Lines>
  <Paragraphs>98</Paragraphs>
  <ScaleCrop>false</ScaleCrop>
  <HeadingPairs>
    <vt:vector size="2" baseType="variant">
      <vt:variant>
        <vt:lpstr>Titre</vt:lpstr>
      </vt:variant>
      <vt:variant>
        <vt:i4>1</vt:i4>
      </vt:variant>
    </vt:vector>
  </HeadingPairs>
  <TitlesOfParts>
    <vt:vector size="1" baseType="lpstr">
      <vt:lpstr>CCPR/C/134/D/3249/2018</vt:lpstr>
    </vt:vector>
  </TitlesOfParts>
  <Company>DCM</Company>
  <LinksUpToDate>false</LinksUpToDate>
  <CharactersWithSpaces>31236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CCPR/C/134/D/3249/2018</dc:title>
  <dc:subject/>
  <dc:creator>Marie DESCHAMPS</dc:creator>
  <cp:keywords/>
  <cp:lastModifiedBy>Nicolas Morin</cp:lastModifiedBy>
  <cp:revision>2</cp:revision>
  <cp:lastPrinted>2014-05-14T10:59:00Z</cp:lastPrinted>
  <dcterms:created xsi:type="dcterms:W3CDTF">2022-07-22T13:16:00Z</dcterms:created>
  <dcterms:modified xsi:type="dcterms:W3CDTF">2022-07-22T13:16:00Z</dcterms:modified>
</cp:coreProperties>
</file>