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1F6FDD6B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6428906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18F7009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6CA06B3" w14:textId="0E3F7784" w:rsidR="00CE1D1C" w:rsidRPr="00DE1502" w:rsidRDefault="00F97D0E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>
              <w:rPr>
                <w:sz w:val="40"/>
                <w:szCs w:val="21"/>
              </w:rPr>
              <w:t>CCPR</w:t>
            </w:r>
            <w:proofErr w:type="spellEnd"/>
            <w:r w:rsidR="00DE150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C</w:t>
            </w:r>
            <w:r w:rsidR="00DE150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133</w:t>
            </w:r>
            <w:r w:rsidR="00DE150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DE150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2277</w:t>
            </w:r>
            <w:r w:rsidR="00DE1502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DE1502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13</w:t>
            </w:r>
          </w:p>
        </w:tc>
      </w:tr>
      <w:tr w:rsidR="00CE1D1C" w:rsidRPr="00F124C6" w14:paraId="49933F2B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18E03ED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60395B76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8E69C1A" wp14:editId="51FF5C39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7698D5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7D1EA7C" w14:textId="76CCE810" w:rsidR="00CE1D1C" w:rsidRPr="0004600B" w:rsidRDefault="00F97D0E" w:rsidP="00B614C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5B1D7F59" w14:textId="15B4D596" w:rsidR="00CE1D1C" w:rsidRPr="00F124C6" w:rsidRDefault="00F97D0E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 w:rsidR="00DE1502">
              <w:rPr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 w:rsidR="00EA7E6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A7E67">
              <w:rPr>
                <w:sz w:val="20"/>
              </w:rPr>
              <w:t>0</w:t>
            </w:r>
            <w:r>
              <w:rPr>
                <w:sz w:val="20"/>
              </w:rPr>
              <w:t>23</w:t>
            </w:r>
          </w:p>
          <w:p w14:paraId="15AB4D2E" w14:textId="340F4292" w:rsidR="00CE1D1C" w:rsidRPr="00F124C6" w:rsidRDefault="00F97D0E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E1D1C" w:rsidRPr="00F124C6">
              <w:rPr>
                <w:sz w:val="20"/>
              </w:rPr>
              <w:t xml:space="preserve"> </w:t>
            </w:r>
          </w:p>
          <w:p w14:paraId="67BC9B00" w14:textId="00E0701F" w:rsidR="00CE1D1C" w:rsidRPr="00F124C6" w:rsidRDefault="00F97D0E" w:rsidP="00B614C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77C08F88" w14:textId="77777777" w:rsidR="001D49B4" w:rsidRDefault="001D49B4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32043830" w14:textId="31301398" w:rsidR="001D49B4" w:rsidRDefault="001D49B4" w:rsidP="00160DBF">
      <w:pPr>
        <w:pStyle w:val="HChGC"/>
      </w:pPr>
      <w:r>
        <w:tab/>
      </w:r>
      <w:r>
        <w:tab/>
      </w:r>
      <w:r w:rsidRPr="001D49B4">
        <w:rPr>
          <w:rFonts w:hint="eastAsia"/>
        </w:rPr>
        <w:t>委员会根据《任择议定书》通过的关于第</w:t>
      </w:r>
      <w:r w:rsidR="00F97D0E">
        <w:rPr>
          <w:rFonts w:hint="eastAsia"/>
        </w:rPr>
        <w:t>2277</w:t>
      </w:r>
      <w:r w:rsidRPr="001D49B4">
        <w:rPr>
          <w:rFonts w:hint="eastAsia"/>
        </w:rPr>
        <w:t>/</w:t>
      </w:r>
      <w:r w:rsidR="00F97D0E">
        <w:rPr>
          <w:rFonts w:hint="eastAsia"/>
        </w:rPr>
        <w:t>2</w:t>
      </w:r>
      <w:r w:rsidRPr="001D49B4">
        <w:rPr>
          <w:rFonts w:hint="eastAsia"/>
        </w:rPr>
        <w:t>0</w:t>
      </w:r>
      <w:r w:rsidR="00F97D0E">
        <w:rPr>
          <w:rFonts w:hint="eastAsia"/>
        </w:rPr>
        <w:t>13</w:t>
      </w:r>
      <w:r w:rsidRPr="001D49B4">
        <w:rPr>
          <w:rFonts w:hint="eastAsia"/>
        </w:rPr>
        <w:t>号来文的决定</w:t>
      </w:r>
      <w:r w:rsidR="00160DBF" w:rsidRPr="00160DBF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="00160DBF" w:rsidRPr="00160DBF">
        <w:t xml:space="preserve"> </w:t>
      </w:r>
      <w:r w:rsidR="00160DBF" w:rsidRPr="00160DBF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1D49B4" w14:paraId="7D5D9A2D" w14:textId="77777777" w:rsidTr="0069394F">
        <w:trPr>
          <w:cantSplit/>
        </w:trPr>
        <w:tc>
          <w:tcPr>
            <w:tcW w:w="2187" w:type="dxa"/>
          </w:tcPr>
          <w:p w14:paraId="11931B8B" w14:textId="798FAC60" w:rsidR="001D49B4" w:rsidRPr="00172E04" w:rsidRDefault="00160DBF" w:rsidP="0069394F">
            <w:pPr>
              <w:pStyle w:val="SingleTxtGC"/>
              <w:ind w:left="0" w:right="0"/>
              <w:rPr>
                <w:rFonts w:eastAsia="楷体"/>
              </w:rPr>
            </w:pPr>
            <w:r>
              <w:rPr>
                <w:rFonts w:ascii="Time New Roman" w:eastAsia="楷体" w:hAnsi="Time New Roman" w:hint="eastAsia"/>
              </w:rPr>
              <w:t>来文</w:t>
            </w:r>
            <w:r w:rsidR="001D49B4" w:rsidRPr="00172E04">
              <w:rPr>
                <w:rFonts w:ascii="Time New Roman" w:eastAsia="楷体" w:hAnsi="Time New Roman" w:hint="eastAsia"/>
              </w:rPr>
              <w:t>提交人</w:t>
            </w:r>
            <w:r w:rsidR="001D49B4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53945A6B" w14:textId="2A8CB260" w:rsidR="001D49B4" w:rsidRPr="00C74FB6" w:rsidRDefault="00675F1D" w:rsidP="0069394F">
            <w:pPr>
              <w:pStyle w:val="SingleTxtGC"/>
              <w:ind w:left="0" w:right="0"/>
            </w:pPr>
            <w:proofErr w:type="spellStart"/>
            <w:r w:rsidRPr="00675F1D">
              <w:t>K.V.K.K</w:t>
            </w:r>
            <w:proofErr w:type="spellEnd"/>
            <w:r w:rsidRPr="00675F1D">
              <w:t>.</w:t>
            </w:r>
          </w:p>
        </w:tc>
      </w:tr>
      <w:tr w:rsidR="001D49B4" w14:paraId="6FF711D3" w14:textId="77777777" w:rsidTr="0069394F">
        <w:trPr>
          <w:cantSplit/>
        </w:trPr>
        <w:tc>
          <w:tcPr>
            <w:tcW w:w="2187" w:type="dxa"/>
          </w:tcPr>
          <w:p w14:paraId="0AF0B25A" w14:textId="77777777" w:rsidR="001D49B4" w:rsidRPr="00172E04" w:rsidRDefault="001D49B4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4EF6DFDD" w14:textId="1001463A" w:rsidR="001D49B4" w:rsidRPr="00C74FB6" w:rsidRDefault="007B7D08" w:rsidP="0069394F">
            <w:pPr>
              <w:pStyle w:val="SingleTxtGC"/>
              <w:ind w:left="0" w:right="0"/>
            </w:pPr>
            <w:r w:rsidRPr="007B7D08">
              <w:rPr>
                <w:rFonts w:hint="eastAsia"/>
              </w:rPr>
              <w:t>提交人及提交人的子女</w:t>
            </w:r>
          </w:p>
        </w:tc>
      </w:tr>
      <w:tr w:rsidR="001D49B4" w14:paraId="5CE6F09C" w14:textId="77777777" w:rsidTr="0069394F">
        <w:trPr>
          <w:cantSplit/>
        </w:trPr>
        <w:tc>
          <w:tcPr>
            <w:tcW w:w="2187" w:type="dxa"/>
          </w:tcPr>
          <w:p w14:paraId="7473C51C" w14:textId="77777777" w:rsidR="001D49B4" w:rsidRPr="00172E04" w:rsidRDefault="001D49B4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185DADF3" w14:textId="0DBDDAC7" w:rsidR="001D49B4" w:rsidRPr="00C74FB6" w:rsidRDefault="007B7D08" w:rsidP="0069394F">
            <w:pPr>
              <w:pStyle w:val="SingleTxtGC"/>
              <w:ind w:left="0" w:right="0"/>
            </w:pPr>
            <w:r w:rsidRPr="007B7D08">
              <w:rPr>
                <w:rFonts w:hint="eastAsia"/>
              </w:rPr>
              <w:t>加拿大</w:t>
            </w:r>
          </w:p>
        </w:tc>
      </w:tr>
      <w:tr w:rsidR="001D49B4" w14:paraId="761824BD" w14:textId="77777777" w:rsidTr="0069394F">
        <w:trPr>
          <w:cantSplit/>
        </w:trPr>
        <w:tc>
          <w:tcPr>
            <w:tcW w:w="2187" w:type="dxa"/>
          </w:tcPr>
          <w:p w14:paraId="22A96664" w14:textId="77777777" w:rsidR="001D49B4" w:rsidRPr="00172E04" w:rsidRDefault="001D49B4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57C9DC60" w14:textId="1BE12B60" w:rsidR="001D49B4" w:rsidRPr="00C74FB6" w:rsidRDefault="00F97D0E" w:rsidP="0069394F">
            <w:pPr>
              <w:pStyle w:val="SingleTxtGC"/>
              <w:ind w:left="0" w:right="0"/>
            </w:pPr>
            <w:r>
              <w:rPr>
                <w:rFonts w:hint="eastAsia"/>
              </w:rPr>
              <w:t>2</w:t>
            </w:r>
            <w:r w:rsidR="007B7D08" w:rsidRPr="007B7D08">
              <w:rPr>
                <w:rFonts w:hint="eastAsia"/>
              </w:rPr>
              <w:t>0</w:t>
            </w:r>
            <w:r>
              <w:rPr>
                <w:rFonts w:hint="eastAsia"/>
              </w:rPr>
              <w:t>13</w:t>
            </w:r>
            <w:r w:rsidR="007B7D08" w:rsidRPr="007B7D08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7B7D08" w:rsidRPr="007B7D08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7B7D08" w:rsidRPr="007B7D08">
              <w:rPr>
                <w:rFonts w:hint="eastAsia"/>
              </w:rPr>
              <w:t>日</w:t>
            </w:r>
          </w:p>
        </w:tc>
      </w:tr>
      <w:tr w:rsidR="001D49B4" w14:paraId="38EC9B36" w14:textId="77777777" w:rsidTr="0069394F">
        <w:trPr>
          <w:cantSplit/>
        </w:trPr>
        <w:tc>
          <w:tcPr>
            <w:tcW w:w="2187" w:type="dxa"/>
          </w:tcPr>
          <w:p w14:paraId="16EDEAA3" w14:textId="77777777" w:rsidR="001D49B4" w:rsidRPr="00172E04" w:rsidRDefault="001D49B4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404F2FE1" w14:textId="7CF6AB82" w:rsidR="001D49B4" w:rsidRPr="00C657A9" w:rsidRDefault="007B7D08" w:rsidP="0069394F">
            <w:pPr>
              <w:pStyle w:val="SingleTxtGC"/>
              <w:ind w:left="0" w:right="0"/>
              <w:rPr>
                <w:snapToGrid/>
              </w:rPr>
            </w:pPr>
            <w:r w:rsidRPr="007B7D08">
              <w:rPr>
                <w:rFonts w:hint="eastAsia"/>
                <w:snapToGrid/>
              </w:rPr>
              <w:t>驱逐至圣文森特和格林纳丁斯</w:t>
            </w:r>
          </w:p>
        </w:tc>
      </w:tr>
    </w:tbl>
    <w:p w14:paraId="30EB2B3D" w14:textId="20793A5A" w:rsidR="00DE1502" w:rsidRDefault="00DE1502" w:rsidP="001D49B4">
      <w:pPr>
        <w:pStyle w:val="SingleTxtGC"/>
        <w:spacing w:before="120"/>
      </w:pPr>
    </w:p>
    <w:p w14:paraId="65C04863" w14:textId="4D743B0B" w:rsidR="00C772B5" w:rsidRDefault="00C772B5" w:rsidP="00C772B5">
      <w:pPr>
        <w:pStyle w:val="SingleTxtGC"/>
      </w:pPr>
      <w:r>
        <w:tab/>
      </w:r>
      <w:r w:rsidRPr="00C772B5">
        <w:rPr>
          <w:rFonts w:hint="eastAsia"/>
        </w:rPr>
        <w:t>人权事务委员会在</w:t>
      </w:r>
      <w:r w:rsidR="00F97D0E">
        <w:rPr>
          <w:rFonts w:hint="eastAsia"/>
        </w:rPr>
        <w:t>2</w:t>
      </w:r>
      <w:r w:rsidRPr="00C772B5">
        <w:rPr>
          <w:rFonts w:hint="eastAsia"/>
        </w:rPr>
        <w:t>0</w:t>
      </w:r>
      <w:r w:rsidR="00F97D0E">
        <w:rPr>
          <w:rFonts w:hint="eastAsia"/>
        </w:rPr>
        <w:t>21</w:t>
      </w:r>
      <w:r w:rsidRPr="00C772B5">
        <w:rPr>
          <w:rFonts w:hint="eastAsia"/>
        </w:rPr>
        <w:t>年</w:t>
      </w:r>
      <w:r w:rsidR="00F97D0E">
        <w:rPr>
          <w:rFonts w:hint="eastAsia"/>
        </w:rPr>
        <w:t>11</w:t>
      </w:r>
      <w:r w:rsidRPr="00C772B5">
        <w:rPr>
          <w:rFonts w:hint="eastAsia"/>
        </w:rPr>
        <w:t>月</w:t>
      </w:r>
      <w:r w:rsidR="00F97D0E">
        <w:rPr>
          <w:rFonts w:hint="eastAsia"/>
        </w:rPr>
        <w:t>5</w:t>
      </w:r>
      <w:r w:rsidRPr="00C772B5">
        <w:rPr>
          <w:rFonts w:hint="eastAsia"/>
        </w:rPr>
        <w:t>日的会议上决定停止审议第</w:t>
      </w:r>
      <w:r w:rsidR="00F97D0E">
        <w:rPr>
          <w:rFonts w:hint="eastAsia"/>
        </w:rPr>
        <w:t>2277</w:t>
      </w:r>
      <w:r w:rsidRPr="00C772B5">
        <w:rPr>
          <w:rFonts w:hint="eastAsia"/>
        </w:rPr>
        <w:t>/</w:t>
      </w:r>
      <w:r w:rsidR="00F97D0E">
        <w:rPr>
          <w:rFonts w:hint="eastAsia"/>
        </w:rPr>
        <w:t>2</w:t>
      </w:r>
      <w:r w:rsidRPr="00C772B5">
        <w:rPr>
          <w:rFonts w:hint="eastAsia"/>
        </w:rPr>
        <w:t>0</w:t>
      </w:r>
      <w:r w:rsidR="00F97D0E">
        <w:rPr>
          <w:rFonts w:hint="eastAsia"/>
        </w:rPr>
        <w:t>13</w:t>
      </w:r>
      <w:r w:rsidRPr="00C772B5">
        <w:rPr>
          <w:rFonts w:hint="eastAsia"/>
        </w:rPr>
        <w:t>号来文，因为提交人及提交人的子女已获得缔约国的居留许可。</w:t>
      </w:r>
    </w:p>
    <w:p w14:paraId="7805D8D2" w14:textId="135BF4C4" w:rsidR="00C772B5" w:rsidRDefault="00C772B5" w:rsidP="00C772B5">
      <w:pPr>
        <w:pStyle w:val="SingleTxtGC"/>
      </w:pPr>
    </w:p>
    <w:p w14:paraId="49C9BC13" w14:textId="5B40F992" w:rsidR="00C772B5" w:rsidRDefault="00C772B5" w:rsidP="00C772B5">
      <w:pPr>
        <w:pStyle w:val="SingleTxtGC"/>
      </w:pPr>
    </w:p>
    <w:p w14:paraId="66B3399E" w14:textId="6B4D34D3" w:rsidR="00C772B5" w:rsidRPr="00DE1502" w:rsidRDefault="00C772B5" w:rsidP="00C772B5">
      <w:pPr>
        <w:spacing w:before="240"/>
        <w:jc w:val="center"/>
        <w:rPr>
          <w:rFonts w:hint="eastAsia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C772B5" w:rsidRPr="00DE1502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0944" w14:textId="77777777" w:rsidR="00A0390B" w:rsidRPr="000D319F" w:rsidRDefault="00A0390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4DA648DF" w14:textId="77777777" w:rsidR="00A0390B" w:rsidRPr="000D319F" w:rsidRDefault="00A0390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F5CCFBE" w14:textId="77777777" w:rsidR="00A0390B" w:rsidRPr="000D319F" w:rsidRDefault="00A0390B" w:rsidP="000D319F">
      <w:pPr>
        <w:pStyle w:val="af0"/>
      </w:pPr>
    </w:p>
  </w:endnote>
  <w:endnote w:type="continuationNotice" w:id="1">
    <w:p w14:paraId="60114C56" w14:textId="77777777" w:rsidR="00A0390B" w:rsidRDefault="00A039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AA0C" w14:textId="77777777" w:rsidR="00056632" w:rsidRPr="00DE1502" w:rsidRDefault="00DE1502" w:rsidP="00DE150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DE1502">
      <w:rPr>
        <w:rStyle w:val="af2"/>
        <w:b w:val="0"/>
        <w:snapToGrid w:val="0"/>
        <w:sz w:val="16"/>
      </w:rPr>
      <w:t>GE.23</w:t>
    </w:r>
    <w:proofErr w:type="spellEnd"/>
    <w:r w:rsidRPr="00DE1502">
      <w:rPr>
        <w:rStyle w:val="af2"/>
        <w:b w:val="0"/>
        <w:snapToGrid w:val="0"/>
        <w:sz w:val="16"/>
      </w:rPr>
      <w:t>-02812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28" w14:textId="77777777" w:rsidR="00056632" w:rsidRPr="00DE1502" w:rsidRDefault="00DE1502" w:rsidP="00DE1502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-02812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552F" w14:textId="07149A44" w:rsidR="00056632" w:rsidRPr="00487939" w:rsidRDefault="00DE1502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6AC8A1B" wp14:editId="143B021B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-02812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C56922">
      <w:rPr>
        <w:sz w:val="20"/>
        <w:lang w:eastAsia="zh-CN"/>
      </w:rPr>
      <w:t>16</w:t>
    </w:r>
    <w:r w:rsidR="00EA7E67">
      <w:rPr>
        <w:sz w:val="20"/>
        <w:lang w:eastAsia="zh-CN"/>
      </w:rPr>
      <w:t>0</w:t>
    </w:r>
    <w:r w:rsidR="00C56922"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224BAC">
      <w:rPr>
        <w:sz w:val="20"/>
        <w:lang w:eastAsia="zh-CN"/>
      </w:rPr>
      <w:t>2</w:t>
    </w:r>
    <w:r w:rsidR="00731A42">
      <w:rPr>
        <w:sz w:val="20"/>
        <w:lang w:eastAsia="zh-CN"/>
      </w:rPr>
      <w:t>00</w:t>
    </w:r>
    <w:r w:rsidR="00224BAC"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6CC868C" wp14:editId="5F52804D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5CDE" w14:textId="77777777" w:rsidR="00A0390B" w:rsidRPr="000157B1" w:rsidRDefault="00A0390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1C1835FB" w14:textId="77777777" w:rsidR="00A0390B" w:rsidRPr="000157B1" w:rsidRDefault="00A0390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6D4A73BF" w14:textId="77777777" w:rsidR="00A0390B" w:rsidRDefault="00A0390B"/>
  </w:footnote>
  <w:footnote w:id="2">
    <w:p w14:paraId="47935FFF" w14:textId="4139CCB4" w:rsidR="00160DBF" w:rsidRPr="00C772B5" w:rsidRDefault="00160DBF" w:rsidP="00160DBF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C772B5">
        <w:rPr>
          <w:rStyle w:val="a8"/>
          <w:rFonts w:eastAsia="宋体"/>
          <w:vertAlign w:val="baseline"/>
        </w:rPr>
        <w:tab/>
        <w:t>*</w:t>
      </w:r>
      <w:r w:rsidRPr="00C772B5">
        <w:tab/>
      </w:r>
      <w:r w:rsidR="00C772B5" w:rsidRPr="00C772B5">
        <w:rPr>
          <w:rFonts w:hint="eastAsia"/>
        </w:rPr>
        <w:t>委员会第一百三十三届会议</w:t>
      </w:r>
      <w:r w:rsidR="00C772B5" w:rsidRPr="00C772B5">
        <w:rPr>
          <w:rFonts w:hint="eastAsia"/>
        </w:rPr>
        <w:t>(2021</w:t>
      </w:r>
      <w:r w:rsidR="00C772B5" w:rsidRPr="00C772B5">
        <w:rPr>
          <w:rFonts w:hint="eastAsia"/>
        </w:rPr>
        <w:t>年</w:t>
      </w:r>
      <w:r w:rsidR="00C772B5" w:rsidRPr="00C772B5">
        <w:rPr>
          <w:rFonts w:hint="eastAsia"/>
        </w:rPr>
        <w:t>10</w:t>
      </w:r>
      <w:r w:rsidR="00C772B5" w:rsidRPr="00C772B5">
        <w:rPr>
          <w:rFonts w:hint="eastAsia"/>
        </w:rPr>
        <w:t>月</w:t>
      </w:r>
      <w:r w:rsidR="00C772B5" w:rsidRPr="00C772B5">
        <w:rPr>
          <w:rFonts w:hint="eastAsia"/>
        </w:rPr>
        <w:t>11</w:t>
      </w:r>
      <w:r w:rsidR="00C772B5" w:rsidRPr="00C772B5">
        <w:rPr>
          <w:rFonts w:hint="eastAsia"/>
        </w:rPr>
        <w:t>日至</w:t>
      </w:r>
      <w:r w:rsidR="00C772B5" w:rsidRPr="00C772B5">
        <w:rPr>
          <w:rFonts w:hint="eastAsia"/>
        </w:rPr>
        <w:t>11</w:t>
      </w:r>
      <w:r w:rsidR="00C772B5" w:rsidRPr="00C772B5">
        <w:rPr>
          <w:rFonts w:hint="eastAsia"/>
        </w:rPr>
        <w:t>月</w:t>
      </w:r>
      <w:r w:rsidR="00C772B5" w:rsidRPr="00C772B5">
        <w:rPr>
          <w:rFonts w:hint="eastAsia"/>
        </w:rPr>
        <w:t>5</w:t>
      </w:r>
      <w:r w:rsidR="00C772B5" w:rsidRPr="00C772B5">
        <w:rPr>
          <w:rFonts w:hint="eastAsia"/>
        </w:rPr>
        <w:t>日</w:t>
      </w:r>
      <w:r w:rsidR="00C772B5" w:rsidRPr="00C772B5">
        <w:rPr>
          <w:rFonts w:hint="eastAsia"/>
        </w:rPr>
        <w:t>)</w:t>
      </w:r>
      <w:r w:rsidR="00C772B5" w:rsidRPr="00C772B5">
        <w:rPr>
          <w:rFonts w:hint="eastAsia"/>
        </w:rPr>
        <w:t>通过。</w:t>
      </w:r>
    </w:p>
  </w:footnote>
  <w:footnote w:id="3">
    <w:p w14:paraId="4BAD9151" w14:textId="7C2CD694" w:rsidR="00160DBF" w:rsidRDefault="00160DBF" w:rsidP="00160DBF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C772B5">
        <w:rPr>
          <w:rStyle w:val="a8"/>
          <w:rFonts w:eastAsia="宋体"/>
          <w:vertAlign w:val="baseline"/>
        </w:rPr>
        <w:tab/>
        <w:t>**</w:t>
      </w:r>
      <w:r w:rsidRPr="00C772B5">
        <w:tab/>
      </w:r>
      <w:r w:rsidR="00C772B5" w:rsidRPr="00C772B5">
        <w:rPr>
          <w:rFonts w:hint="eastAsia"/>
        </w:rPr>
        <w:t>委员会下列委员参加了本来文的审查：亚兹·本·阿舒尔、阿里夫·布尔坎、</w:t>
      </w:r>
      <w:proofErr w:type="gramStart"/>
      <w:r w:rsidR="00C772B5" w:rsidRPr="00C772B5">
        <w:rPr>
          <w:rFonts w:hint="eastAsia"/>
        </w:rPr>
        <w:t>瓦法阿·阿什拉芙·穆哈拉姆·巴西姆</w:t>
      </w:r>
      <w:proofErr w:type="gramEnd"/>
      <w:r w:rsidR="00C772B5" w:rsidRPr="00C772B5">
        <w:rPr>
          <w:rFonts w:hint="eastAsia"/>
        </w:rPr>
        <w:t>、马哈古卜·哈伊巴、古谷修一、卡洛斯·戈麦斯·马丁内斯、邓肯·莱基·穆胡穆扎、福蒂妮·帕扎尔齐斯、瓦西尔卡·桑钦、若泽·曼努埃尔·桑托斯·派斯、徐昌禄、科鲍娅·查姆贾·帕查、埃莱娜·</w:t>
      </w:r>
      <w:proofErr w:type="gramStart"/>
      <w:r w:rsidR="00C772B5" w:rsidRPr="00C772B5">
        <w:rPr>
          <w:rFonts w:hint="eastAsia"/>
        </w:rPr>
        <w:t>提格乎德</w:t>
      </w:r>
      <w:proofErr w:type="gramEnd"/>
      <w:r w:rsidR="00C772B5" w:rsidRPr="00C772B5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EF13" w14:textId="77777777" w:rsidR="00056632" w:rsidRDefault="00DE1502" w:rsidP="00DE1502">
    <w:pPr>
      <w:pStyle w:val="af3"/>
    </w:pPr>
    <w:proofErr w:type="spellStart"/>
    <w:r>
      <w:t>CCPR</w:t>
    </w:r>
    <w:proofErr w:type="spellEnd"/>
    <w:r>
      <w:t>/C/133/D/2277/2013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2ED7" w14:textId="77777777" w:rsidR="00056632" w:rsidRPr="00202A30" w:rsidRDefault="00DE1502" w:rsidP="00DE1502">
    <w:pPr>
      <w:pStyle w:val="af3"/>
      <w:jc w:val="right"/>
    </w:pPr>
    <w:proofErr w:type="spellStart"/>
    <w:r>
      <w:t>CCPR</w:t>
    </w:r>
    <w:proofErr w:type="spellEnd"/>
    <w:r>
      <w:t>/C/133/D/2277/2013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0B"/>
    <w:rsid w:val="00011483"/>
    <w:rsid w:val="0004554F"/>
    <w:rsid w:val="00086536"/>
    <w:rsid w:val="000D319F"/>
    <w:rsid w:val="000E4D0E"/>
    <w:rsid w:val="000F5EB8"/>
    <w:rsid w:val="00126EB7"/>
    <w:rsid w:val="00144B69"/>
    <w:rsid w:val="00153E86"/>
    <w:rsid w:val="00160DBF"/>
    <w:rsid w:val="00172E04"/>
    <w:rsid w:val="001B1BD1"/>
    <w:rsid w:val="001C3EF2"/>
    <w:rsid w:val="001D17F6"/>
    <w:rsid w:val="001D49B4"/>
    <w:rsid w:val="00204B42"/>
    <w:rsid w:val="0021265F"/>
    <w:rsid w:val="002231C3"/>
    <w:rsid w:val="00224BAC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75F1D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7B7D08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156"/>
    <w:rsid w:val="00943B69"/>
    <w:rsid w:val="00944CB3"/>
    <w:rsid w:val="0096722F"/>
    <w:rsid w:val="00986624"/>
    <w:rsid w:val="009B09D7"/>
    <w:rsid w:val="009D35ED"/>
    <w:rsid w:val="00A0390B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56922"/>
    <w:rsid w:val="00C70852"/>
    <w:rsid w:val="00C7253F"/>
    <w:rsid w:val="00C772B5"/>
    <w:rsid w:val="00C829C3"/>
    <w:rsid w:val="00C90707"/>
    <w:rsid w:val="00CE1D1C"/>
    <w:rsid w:val="00D26A05"/>
    <w:rsid w:val="00D9309B"/>
    <w:rsid w:val="00D97B98"/>
    <w:rsid w:val="00DB0D94"/>
    <w:rsid w:val="00DC671F"/>
    <w:rsid w:val="00DE1502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37B91"/>
    <w:rsid w:val="00F714DA"/>
    <w:rsid w:val="00F87910"/>
    <w:rsid w:val="00F97D0E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0EFBE6"/>
  <w15:docId w15:val="{29697DD9-C820-470E-A604-36ED4EB3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1D49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173</Words>
  <Characters>265</Characters>
  <Application>Microsoft Office Word</Application>
  <DocSecurity>0</DocSecurity>
  <Lines>30</Lines>
  <Paragraphs>20</Paragraphs>
  <ScaleCrop>false</ScaleCrop>
  <Company>DCM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CCPR/C/133/D/2277/2013</dc:title>
  <dc:subject>2302812</dc:subject>
  <dc:creator>Xu</dc:creator>
  <cp:keywords/>
  <dc:description/>
  <cp:lastModifiedBy>Hui XU</cp:lastModifiedBy>
  <cp:revision>2</cp:revision>
  <cp:lastPrinted>2014-05-09T11:28:00Z</cp:lastPrinted>
  <dcterms:created xsi:type="dcterms:W3CDTF">2023-03-20T08:53:00Z</dcterms:created>
  <dcterms:modified xsi:type="dcterms:W3CDTF">2023-03-20T08:53:00Z</dcterms:modified>
</cp:coreProperties>
</file>