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38320F1C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D51CD4B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63D805A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071C8D2" w14:textId="77777777" w:rsidR="00CE1D1C" w:rsidRPr="009B4D71" w:rsidRDefault="009B4D71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9B4D71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/C/132/D/3711/2020</w:t>
            </w:r>
          </w:p>
        </w:tc>
      </w:tr>
      <w:tr w:rsidR="00CE1D1C" w:rsidRPr="00F124C6" w14:paraId="52FF857A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37A7172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3B5F1F2C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1F613C04" wp14:editId="704833C0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3B9F18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95339D4" w14:textId="38783085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A840F8" w:rsidRPr="00A840F8">
              <w:rPr>
                <w:sz w:val="20"/>
              </w:rPr>
              <w:t>General</w:t>
            </w:r>
          </w:p>
          <w:p w14:paraId="18DE5941" w14:textId="62827F40" w:rsidR="00CE1D1C" w:rsidRPr="00F124C6" w:rsidRDefault="00274100" w:rsidP="00B614C4">
            <w:pPr>
              <w:spacing w:line="240" w:lineRule="atLeast"/>
              <w:rPr>
                <w:sz w:val="20"/>
              </w:rPr>
            </w:pPr>
            <w:r w:rsidRPr="00274100">
              <w:rPr>
                <w:sz w:val="20"/>
              </w:rPr>
              <w:t>28 February 2023</w:t>
            </w:r>
          </w:p>
          <w:p w14:paraId="2512C0EC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B7FDAF3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043CC7FB" w14:textId="77777777" w:rsidR="009B4D71" w:rsidRDefault="009B4D71" w:rsidP="00172E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6ED8AB5A" w14:textId="49279446" w:rsidR="009B4D71" w:rsidRDefault="009B4D71" w:rsidP="00C25E62">
      <w:pPr>
        <w:pStyle w:val="HChGC"/>
      </w:pPr>
      <w:r>
        <w:tab/>
      </w:r>
      <w:r>
        <w:tab/>
      </w:r>
      <w:r w:rsidR="00C25E62" w:rsidRPr="00C25E62">
        <w:rPr>
          <w:rFonts w:hint="eastAsia"/>
          <w:bCs/>
        </w:rPr>
        <w:t>委员会根据《任择议定书》通过的关于第</w:t>
      </w:r>
      <w:r w:rsidR="00C25E62" w:rsidRPr="00C25E62">
        <w:rPr>
          <w:lang w:val="en-GB"/>
        </w:rPr>
        <w:t>3711/2020</w:t>
      </w:r>
      <w:r w:rsidR="00C25E62" w:rsidRPr="00C25E62">
        <w:rPr>
          <w:rFonts w:hint="eastAsia"/>
          <w:bCs/>
        </w:rPr>
        <w:t>号来文的决定</w:t>
      </w:r>
      <w:r w:rsidR="00C25E62" w:rsidRPr="00C25E62">
        <w:rPr>
          <w:bCs/>
          <w:lang w:val="en-GB"/>
        </w:rPr>
        <w:footnoteReference w:customMarkFollows="1" w:id="2"/>
        <w:t xml:space="preserve">* </w:t>
      </w:r>
      <w:r w:rsidR="00C25E62" w:rsidRPr="00C25E62">
        <w:rPr>
          <w:bCs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726"/>
      </w:tblGrid>
      <w:tr w:rsidR="009B4D71" w14:paraId="4C1319D5" w14:textId="77777777" w:rsidTr="0069394F">
        <w:trPr>
          <w:cantSplit/>
        </w:trPr>
        <w:tc>
          <w:tcPr>
            <w:tcW w:w="2205" w:type="dxa"/>
          </w:tcPr>
          <w:p w14:paraId="752C1CF4" w14:textId="6929E629" w:rsidR="009B4D71" w:rsidRPr="00172E04" w:rsidRDefault="00274100" w:rsidP="00274100">
            <w:pPr>
              <w:pStyle w:val="SingleTxtGC"/>
              <w:ind w:left="0" w:right="0"/>
              <w:rPr>
                <w:rFonts w:eastAsia="楷体"/>
              </w:rPr>
            </w:pPr>
            <w:r w:rsidRPr="00274100">
              <w:rPr>
                <w:rFonts w:ascii="Time New Roman" w:eastAsia="楷体" w:hAnsi="Time New Roman" w:hint="eastAsia"/>
              </w:rPr>
              <w:t>来文</w:t>
            </w:r>
            <w:r w:rsidR="009B4D71" w:rsidRPr="00172E04">
              <w:rPr>
                <w:rFonts w:ascii="Time New Roman" w:eastAsia="楷体" w:hAnsi="Time New Roman" w:hint="eastAsia"/>
              </w:rPr>
              <w:t>提交人</w:t>
            </w:r>
            <w:r w:rsidR="009B4D71" w:rsidRPr="00172E04">
              <w:rPr>
                <w:rFonts w:eastAsia="楷体" w:hint="eastAsia"/>
              </w:rPr>
              <w:t>：</w:t>
            </w:r>
          </w:p>
        </w:tc>
        <w:tc>
          <w:tcPr>
            <w:tcW w:w="4726" w:type="dxa"/>
          </w:tcPr>
          <w:p w14:paraId="385FBE44" w14:textId="4A98DC6C" w:rsidR="009B4D71" w:rsidRPr="00C74FB6" w:rsidRDefault="00274100" w:rsidP="0069394F">
            <w:pPr>
              <w:pStyle w:val="SingleTxtGC"/>
              <w:ind w:left="0" w:right="0"/>
            </w:pPr>
            <w:proofErr w:type="spellStart"/>
            <w:r w:rsidRPr="00274100">
              <w:t>A.M.H</w:t>
            </w:r>
            <w:proofErr w:type="spellEnd"/>
            <w:r w:rsidRPr="00274100">
              <w:t>.</w:t>
            </w:r>
          </w:p>
        </w:tc>
      </w:tr>
      <w:tr w:rsidR="009B4D71" w14:paraId="7700FF74" w14:textId="77777777" w:rsidTr="0069394F">
        <w:trPr>
          <w:cantSplit/>
        </w:trPr>
        <w:tc>
          <w:tcPr>
            <w:tcW w:w="2205" w:type="dxa"/>
          </w:tcPr>
          <w:p w14:paraId="13D2E622" w14:textId="77777777" w:rsidR="009B4D71" w:rsidRPr="00172E04" w:rsidRDefault="009B4D71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26" w:type="dxa"/>
          </w:tcPr>
          <w:p w14:paraId="1CD37375" w14:textId="77777777" w:rsidR="009B4D71" w:rsidRPr="00C74FB6" w:rsidRDefault="009B4D71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9B4D71" w14:paraId="116788EC" w14:textId="77777777" w:rsidTr="0069394F">
        <w:trPr>
          <w:cantSplit/>
        </w:trPr>
        <w:tc>
          <w:tcPr>
            <w:tcW w:w="2205" w:type="dxa"/>
          </w:tcPr>
          <w:p w14:paraId="7C550EEE" w14:textId="77777777" w:rsidR="009B4D71" w:rsidRPr="00172E04" w:rsidRDefault="009B4D71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26" w:type="dxa"/>
          </w:tcPr>
          <w:p w14:paraId="662AC229" w14:textId="21D31D9F" w:rsidR="009B4D71" w:rsidRPr="00C74FB6" w:rsidRDefault="00374228" w:rsidP="0069394F">
            <w:pPr>
              <w:pStyle w:val="SingleTxtGC"/>
              <w:ind w:left="0" w:right="0"/>
            </w:pPr>
            <w:r w:rsidRPr="00374228">
              <w:rPr>
                <w:rFonts w:hint="eastAsia"/>
              </w:rPr>
              <w:t>丹麦</w:t>
            </w:r>
          </w:p>
        </w:tc>
      </w:tr>
      <w:tr w:rsidR="009B4D71" w14:paraId="1EDD2312" w14:textId="77777777" w:rsidTr="0069394F">
        <w:trPr>
          <w:cantSplit/>
        </w:trPr>
        <w:tc>
          <w:tcPr>
            <w:tcW w:w="2205" w:type="dxa"/>
          </w:tcPr>
          <w:p w14:paraId="4BFC7A09" w14:textId="77777777" w:rsidR="009B4D71" w:rsidRPr="00172E04" w:rsidRDefault="009B4D71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26" w:type="dxa"/>
          </w:tcPr>
          <w:p w14:paraId="2FE27CDE" w14:textId="2729ADDF" w:rsidR="009B4D71" w:rsidRPr="00C74FB6" w:rsidRDefault="00374228" w:rsidP="0069394F">
            <w:pPr>
              <w:pStyle w:val="SingleTxtGC"/>
              <w:ind w:left="0" w:right="0"/>
            </w:pPr>
            <w:r w:rsidRPr="00374228">
              <w:rPr>
                <w:rFonts w:hint="eastAsia"/>
              </w:rPr>
              <w:t>2020</w:t>
            </w:r>
            <w:r w:rsidRPr="00374228">
              <w:rPr>
                <w:rFonts w:hint="eastAsia"/>
              </w:rPr>
              <w:t>年</w:t>
            </w:r>
            <w:r w:rsidRPr="00374228">
              <w:rPr>
                <w:rFonts w:hint="eastAsia"/>
              </w:rPr>
              <w:t>1</w:t>
            </w:r>
            <w:r w:rsidRPr="00374228">
              <w:rPr>
                <w:rFonts w:hint="eastAsia"/>
              </w:rPr>
              <w:t>月</w:t>
            </w:r>
            <w:r w:rsidRPr="00374228">
              <w:rPr>
                <w:rFonts w:hint="eastAsia"/>
              </w:rPr>
              <w:t>6</w:t>
            </w:r>
            <w:r w:rsidRPr="00374228">
              <w:rPr>
                <w:rFonts w:hint="eastAsia"/>
              </w:rPr>
              <w:t>日</w:t>
            </w:r>
          </w:p>
        </w:tc>
      </w:tr>
      <w:tr w:rsidR="009B4D71" w14:paraId="714A06DA" w14:textId="77777777" w:rsidTr="0069394F">
        <w:trPr>
          <w:cantSplit/>
        </w:trPr>
        <w:tc>
          <w:tcPr>
            <w:tcW w:w="2205" w:type="dxa"/>
          </w:tcPr>
          <w:p w14:paraId="124CBF04" w14:textId="77777777" w:rsidR="009B4D71" w:rsidRPr="00172E04" w:rsidRDefault="009B4D71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26" w:type="dxa"/>
          </w:tcPr>
          <w:p w14:paraId="2548B4BA" w14:textId="57FA1AC4" w:rsidR="009B4D71" w:rsidRPr="00C657A9" w:rsidRDefault="00374228" w:rsidP="0069394F">
            <w:pPr>
              <w:pStyle w:val="SingleTxtGC"/>
              <w:ind w:left="0" w:right="0"/>
              <w:rPr>
                <w:snapToGrid/>
              </w:rPr>
            </w:pPr>
            <w:r w:rsidRPr="00374228">
              <w:rPr>
                <w:rFonts w:hint="eastAsia"/>
                <w:snapToGrid/>
              </w:rPr>
              <w:t>驱逐至索马里</w:t>
            </w:r>
          </w:p>
        </w:tc>
      </w:tr>
    </w:tbl>
    <w:p w14:paraId="3FFBADF9" w14:textId="77777777" w:rsidR="00374228" w:rsidRDefault="00374228" w:rsidP="00374228">
      <w:pPr>
        <w:pStyle w:val="SingleTxtGC"/>
        <w:spacing w:after="0"/>
      </w:pPr>
    </w:p>
    <w:p w14:paraId="0A1221C9" w14:textId="23BA5FD8" w:rsidR="00A840F8" w:rsidRDefault="00A840F8" w:rsidP="00A840F8">
      <w:pPr>
        <w:pStyle w:val="SingleTxt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日的会议上，人权事务委员会决定停止对第</w:t>
      </w:r>
      <w:r>
        <w:rPr>
          <w:rFonts w:hint="eastAsia"/>
        </w:rPr>
        <w:t>3711/2020</w:t>
      </w:r>
      <w:r>
        <w:rPr>
          <w:rFonts w:hint="eastAsia"/>
        </w:rPr>
        <w:t>号来文的审议，因为已与提交人失去联系。</w:t>
      </w:r>
    </w:p>
    <w:p w14:paraId="2FB0740F" w14:textId="11D30E93" w:rsidR="009B4D71" w:rsidRDefault="009B4D71" w:rsidP="006D3757">
      <w:pPr>
        <w:pStyle w:val="a9"/>
      </w:pPr>
    </w:p>
    <w:p w14:paraId="3A5FFF7F" w14:textId="77777777" w:rsidR="00C25E62" w:rsidRPr="002D6A9C" w:rsidRDefault="00C25E6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68E2E675" w14:textId="17E4AA25" w:rsidR="00374228" w:rsidRPr="009B4D71" w:rsidRDefault="00374228" w:rsidP="006D3757">
      <w:pPr>
        <w:pStyle w:val="a9"/>
        <w:rPr>
          <w:rFonts w:hint="eastAsia"/>
        </w:rPr>
      </w:pPr>
    </w:p>
    <w:sectPr w:rsidR="00374228" w:rsidRPr="009B4D71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5175" w14:textId="77777777" w:rsidR="00784742" w:rsidRPr="000D319F" w:rsidRDefault="0078474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3CEAB3FF" w14:textId="77777777" w:rsidR="00784742" w:rsidRPr="000D319F" w:rsidRDefault="0078474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58856E0" w14:textId="77777777" w:rsidR="00784742" w:rsidRPr="000D319F" w:rsidRDefault="00784742" w:rsidP="000D319F">
      <w:pPr>
        <w:pStyle w:val="af0"/>
      </w:pPr>
    </w:p>
  </w:endnote>
  <w:endnote w:type="continuationNotice" w:id="1">
    <w:p w14:paraId="3920EBDC" w14:textId="77777777" w:rsidR="00784742" w:rsidRDefault="007847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F6B0" w14:textId="77777777" w:rsidR="00056632" w:rsidRPr="009B4D71" w:rsidRDefault="009B4D71" w:rsidP="009B4D7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9B4D71">
      <w:rPr>
        <w:rStyle w:val="af2"/>
        <w:b w:val="0"/>
        <w:snapToGrid w:val="0"/>
        <w:sz w:val="16"/>
      </w:rPr>
      <w:t>GE.23</w:t>
    </w:r>
    <w:proofErr w:type="spellEnd"/>
    <w:r w:rsidRPr="009B4D71">
      <w:rPr>
        <w:rStyle w:val="af2"/>
        <w:b w:val="0"/>
        <w:snapToGrid w:val="0"/>
        <w:sz w:val="16"/>
      </w:rPr>
      <w:t>-02754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ECDC" w14:textId="77777777" w:rsidR="00056632" w:rsidRPr="009B4D71" w:rsidRDefault="009B4D71" w:rsidP="009B4D7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-02754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86DF" w14:textId="64E27566" w:rsidR="00056632" w:rsidRPr="00487939" w:rsidRDefault="009B4D71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112802C" wp14:editId="1DCC04DC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-02754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0103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0803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6E32ADD" wp14:editId="43F029F1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A34C" w14:textId="77777777" w:rsidR="00784742" w:rsidRPr="000157B1" w:rsidRDefault="0078474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1CE3BE97" w14:textId="77777777" w:rsidR="00784742" w:rsidRPr="000157B1" w:rsidRDefault="0078474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CB63B6F" w14:textId="77777777" w:rsidR="00784742" w:rsidRDefault="00784742"/>
  </w:footnote>
  <w:footnote w:id="2">
    <w:p w14:paraId="0E701D12" w14:textId="77777777" w:rsidR="00C25E62" w:rsidRPr="003431BA" w:rsidRDefault="00C25E62" w:rsidP="00C25E62">
      <w:pPr>
        <w:pStyle w:val="a6"/>
      </w:pPr>
      <w:r w:rsidRPr="00C25E62">
        <w:rPr>
          <w:sz w:val="21"/>
          <w:szCs w:val="21"/>
        </w:rPr>
        <w:tab/>
        <w:t>*</w:t>
      </w:r>
      <w:r w:rsidRPr="00C25E62">
        <w:rPr>
          <w:sz w:val="21"/>
          <w:szCs w:val="21"/>
        </w:rPr>
        <w:tab/>
      </w:r>
      <w:r w:rsidRPr="008A2F2F">
        <w:rPr>
          <w:rFonts w:hint="eastAsia"/>
        </w:rPr>
        <w:t>委员会第一百三十二届会议</w:t>
      </w:r>
      <w:r w:rsidRPr="008A2F2F">
        <w:t>(2021</w:t>
      </w:r>
      <w:r w:rsidRPr="008A2F2F">
        <w:rPr>
          <w:rFonts w:hint="eastAsia"/>
        </w:rPr>
        <w:t>年</w:t>
      </w:r>
      <w:r w:rsidRPr="008A2F2F">
        <w:t>6</w:t>
      </w:r>
      <w:r w:rsidRPr="008A2F2F">
        <w:rPr>
          <w:rFonts w:hint="eastAsia"/>
        </w:rPr>
        <w:t>月</w:t>
      </w:r>
      <w:r w:rsidRPr="008A2F2F">
        <w:t>28</w:t>
      </w:r>
      <w:r w:rsidRPr="008A2F2F">
        <w:rPr>
          <w:rFonts w:hint="eastAsia"/>
        </w:rPr>
        <w:t>日至</w:t>
      </w:r>
      <w:r w:rsidRPr="008A2F2F">
        <w:t>7</w:t>
      </w:r>
      <w:r w:rsidRPr="008A2F2F">
        <w:rPr>
          <w:rFonts w:hint="eastAsia"/>
        </w:rPr>
        <w:t>月</w:t>
      </w:r>
      <w:r w:rsidRPr="008A2F2F">
        <w:t>23</w:t>
      </w:r>
      <w:r w:rsidRPr="008A2F2F">
        <w:rPr>
          <w:rFonts w:hint="eastAsia"/>
        </w:rPr>
        <w:t>日</w:t>
      </w:r>
      <w:r w:rsidRPr="008A2F2F">
        <w:t>)</w:t>
      </w:r>
      <w:r w:rsidRPr="008A2F2F">
        <w:rPr>
          <w:rFonts w:hint="eastAsia"/>
        </w:rPr>
        <w:t>通过。</w:t>
      </w:r>
    </w:p>
  </w:footnote>
  <w:footnote w:id="3">
    <w:p w14:paraId="7810D46C" w14:textId="2AC53F21" w:rsidR="00C25E62" w:rsidRPr="008A2F2F" w:rsidRDefault="00C25E62" w:rsidP="004E5E0C">
      <w:pPr>
        <w:pStyle w:val="a6"/>
        <w:rPr>
          <w:rFonts w:hint="eastAsia"/>
        </w:rPr>
      </w:pPr>
      <w:r w:rsidRPr="00C25E62">
        <w:rPr>
          <w:sz w:val="21"/>
          <w:szCs w:val="21"/>
        </w:rPr>
        <w:tab/>
        <w:t>**</w:t>
      </w:r>
      <w:r w:rsidRPr="00C25E62">
        <w:rPr>
          <w:sz w:val="21"/>
          <w:szCs w:val="21"/>
        </w:rPr>
        <w:tab/>
      </w:r>
      <w:r w:rsidRPr="00B95B8E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Pr="00B95B8E">
        <w:rPr>
          <w:rFonts w:hint="eastAsia"/>
        </w:rPr>
        <w:t>提格乎德</w:t>
      </w:r>
      <w:proofErr w:type="gramEnd"/>
      <w:r w:rsidRPr="00B95B8E">
        <w:rPr>
          <w:rFonts w:hint="eastAsia"/>
        </w:rPr>
        <w:t>加和根提安·齐伯利。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CF76" w14:textId="77777777" w:rsidR="00056632" w:rsidRDefault="009B4D71" w:rsidP="009B4D71">
    <w:pPr>
      <w:pStyle w:val="af3"/>
    </w:pPr>
    <w:proofErr w:type="spellStart"/>
    <w:r>
      <w:t>CCPR</w:t>
    </w:r>
    <w:proofErr w:type="spellEnd"/>
    <w:r>
      <w:t>/C/132/D/3711/2020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C68F" w14:textId="77777777" w:rsidR="00056632" w:rsidRPr="00202A30" w:rsidRDefault="009B4D71" w:rsidP="009B4D71">
    <w:pPr>
      <w:pStyle w:val="af3"/>
      <w:jc w:val="right"/>
    </w:pPr>
    <w:proofErr w:type="spellStart"/>
    <w:r>
      <w:t>CCPR</w:t>
    </w:r>
    <w:proofErr w:type="spellEnd"/>
    <w:r>
      <w:t>/C/132/D/3711/2020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42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74100"/>
    <w:rsid w:val="002B5450"/>
    <w:rsid w:val="002E1C97"/>
    <w:rsid w:val="002F5834"/>
    <w:rsid w:val="003006AB"/>
    <w:rsid w:val="00326EBF"/>
    <w:rsid w:val="00327FE4"/>
    <w:rsid w:val="003333CC"/>
    <w:rsid w:val="00374228"/>
    <w:rsid w:val="00385347"/>
    <w:rsid w:val="003903EA"/>
    <w:rsid w:val="00427F63"/>
    <w:rsid w:val="00434D38"/>
    <w:rsid w:val="00494EB8"/>
    <w:rsid w:val="004C4A0A"/>
    <w:rsid w:val="004D0A00"/>
    <w:rsid w:val="004E473D"/>
    <w:rsid w:val="004E5E0C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84742"/>
    <w:rsid w:val="007A5599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A6C71"/>
    <w:rsid w:val="009B09D7"/>
    <w:rsid w:val="009B4D71"/>
    <w:rsid w:val="009D35ED"/>
    <w:rsid w:val="00A03CB6"/>
    <w:rsid w:val="00A1364C"/>
    <w:rsid w:val="00A21076"/>
    <w:rsid w:val="00A31BA8"/>
    <w:rsid w:val="00A3739A"/>
    <w:rsid w:val="00A52DAF"/>
    <w:rsid w:val="00A84072"/>
    <w:rsid w:val="00A840F8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25E62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3CB10"/>
  <w15:docId w15:val="{AAF8052D-DBDB-4536-8A35-8498D63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9B4D7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149</Words>
  <Characters>242</Characters>
  <Application>Microsoft Office Word</Application>
  <DocSecurity>0</DocSecurity>
  <Lines>29</Lines>
  <Paragraphs>20</Paragraphs>
  <ScaleCrop>false</ScaleCrop>
  <Company>DCM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CCPR/C/132/D/3711/2020</dc:title>
  <dc:subject>2302754</dc:subject>
  <dc:creator>ji</dc:creator>
  <cp:keywords/>
  <dc:description/>
  <cp:lastModifiedBy>Xiangli Ferschin-Ji</cp:lastModifiedBy>
  <cp:revision>2</cp:revision>
  <cp:lastPrinted>2014-05-09T11:28:00Z</cp:lastPrinted>
  <dcterms:created xsi:type="dcterms:W3CDTF">2023-03-08T08:04:00Z</dcterms:created>
  <dcterms:modified xsi:type="dcterms:W3CDTF">2023-03-08T08:04:00Z</dcterms:modified>
</cp:coreProperties>
</file>