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61DAA912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E3E4CB5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071169D7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216056B" w14:textId="77777777" w:rsidR="00CE1D1C" w:rsidRPr="00642D69" w:rsidRDefault="00642D69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642D69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/C/131/D/3725/2020</w:t>
            </w:r>
          </w:p>
        </w:tc>
      </w:tr>
      <w:tr w:rsidR="00CE1D1C" w:rsidRPr="00F124C6" w14:paraId="044232CD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C94F128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18F4484D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FE7A684" wp14:editId="24EC13C2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86715C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6B7C9E3" w14:textId="174AD54E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111E54" w:rsidRPr="00111E54">
              <w:rPr>
                <w:sz w:val="20"/>
              </w:rPr>
              <w:t>General</w:t>
            </w:r>
          </w:p>
          <w:p w14:paraId="43C8DFDB" w14:textId="5BBFBFA1" w:rsidR="00CE1D1C" w:rsidRPr="00F124C6" w:rsidRDefault="00111E54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111E54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0C40BEF6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2AEA9426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72373848" w14:textId="77777777" w:rsidR="0001763E" w:rsidRPr="0001763E" w:rsidRDefault="0001763E" w:rsidP="0001763E">
      <w:pPr>
        <w:spacing w:before="120"/>
        <w:rPr>
          <w:rFonts w:ascii="Time New Roman" w:eastAsia="黑体" w:hAnsi="Time New Roman"/>
          <w:sz w:val="24"/>
          <w:szCs w:val="24"/>
        </w:rPr>
      </w:pPr>
      <w:r w:rsidRPr="0001763E"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4B7721AF" w14:textId="77777777" w:rsidR="0001763E" w:rsidRPr="00C43BF6" w:rsidRDefault="0001763E" w:rsidP="0001763E">
      <w:pPr>
        <w:pStyle w:val="HChGC"/>
        <w:rPr>
          <w:vertAlign w:val="subscript"/>
          <w:lang w:val="en-GB"/>
        </w:rPr>
      </w:pPr>
      <w:r w:rsidRPr="00C43BF6">
        <w:rPr>
          <w:lang w:val="en-GB"/>
        </w:rPr>
        <w:tab/>
      </w:r>
      <w:r w:rsidRPr="00C43BF6">
        <w:rPr>
          <w:lang w:val="en-GB"/>
        </w:rPr>
        <w:tab/>
      </w:r>
      <w:r w:rsidRPr="00C43BF6">
        <w:t>委员会根据《任择议定书》通过的关于第</w:t>
      </w:r>
      <w:r w:rsidRPr="00C43BF6">
        <w:rPr>
          <w:lang w:val="en-GB"/>
        </w:rPr>
        <w:t>3725/2020</w:t>
      </w:r>
      <w:r w:rsidRPr="00C43BF6">
        <w:t>号来文的决定</w:t>
      </w:r>
      <w:r w:rsidRPr="00C43BF6">
        <w:rPr>
          <w:lang w:val="en-GB"/>
        </w:rPr>
        <w:footnoteReference w:customMarkFollows="1" w:id="2"/>
        <w:t xml:space="preserve">* </w:t>
      </w:r>
      <w:r w:rsidRPr="00C43BF6">
        <w:rPr>
          <w:lang w:val="en-GB"/>
        </w:rPr>
        <w:footnoteReference w:customMarkFollows="1" w:id="3"/>
        <w:t>**</w:t>
      </w:r>
    </w:p>
    <w:tbl>
      <w:tblPr>
        <w:tblStyle w:val="af6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4731"/>
      </w:tblGrid>
      <w:tr w:rsidR="0001763E" w:rsidRPr="00C03FB5" w14:paraId="21D42801" w14:textId="77777777" w:rsidTr="009C6685">
        <w:tc>
          <w:tcPr>
            <w:tcW w:w="2187" w:type="dxa"/>
          </w:tcPr>
          <w:p w14:paraId="52D75274" w14:textId="697039BA" w:rsidR="0001763E" w:rsidRPr="0001763E" w:rsidRDefault="0001763E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01763E">
              <w:rPr>
                <w:rFonts w:ascii="Time New Roman" w:eastAsia="楷体" w:hAnsi="Time New Roman"/>
              </w:rPr>
              <w:t>来文提交人</w:t>
            </w:r>
            <w:r w:rsidRPr="0001763E">
              <w:rPr>
                <w:rFonts w:ascii="Time New Roman" w:eastAsia="楷体" w:hAnsi="Time New Roman"/>
                <w:lang w:val="en-GB"/>
              </w:rPr>
              <w:t>：</w:t>
            </w:r>
          </w:p>
        </w:tc>
        <w:tc>
          <w:tcPr>
            <w:tcW w:w="4731" w:type="dxa"/>
          </w:tcPr>
          <w:p w14:paraId="29830143" w14:textId="46CB3DFA" w:rsidR="0001763E" w:rsidRPr="00C03FB5" w:rsidRDefault="00F323A2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proofErr w:type="spellStart"/>
            <w:r w:rsidRPr="00F323A2">
              <w:rPr>
                <w:lang w:val="en-GB"/>
              </w:rPr>
              <w:t>I.A.H</w:t>
            </w:r>
            <w:proofErr w:type="spellEnd"/>
            <w:r w:rsidRPr="00F323A2">
              <w:rPr>
                <w:lang w:val="en-GB"/>
              </w:rPr>
              <w:t>.</w:t>
            </w:r>
          </w:p>
        </w:tc>
      </w:tr>
      <w:tr w:rsidR="0001763E" w:rsidRPr="00C03FB5" w14:paraId="5EFF2D5E" w14:textId="77777777" w:rsidTr="009C6685">
        <w:tc>
          <w:tcPr>
            <w:tcW w:w="2187" w:type="dxa"/>
          </w:tcPr>
          <w:p w14:paraId="630F7ED6" w14:textId="336F0BB1" w:rsidR="0001763E" w:rsidRPr="0001763E" w:rsidRDefault="0001763E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01763E">
              <w:rPr>
                <w:rFonts w:ascii="Time New Roman" w:eastAsia="楷体" w:hAnsi="Time New Roman"/>
              </w:rPr>
              <w:t>据称受害人</w:t>
            </w:r>
            <w:r w:rsidRPr="0001763E">
              <w:rPr>
                <w:rFonts w:ascii="Time New Roman" w:eastAsia="楷体" w:hAnsi="Time New Roman"/>
                <w:lang w:val="en-GB"/>
              </w:rPr>
              <w:t>：</w:t>
            </w:r>
          </w:p>
        </w:tc>
        <w:tc>
          <w:tcPr>
            <w:tcW w:w="4731" w:type="dxa"/>
          </w:tcPr>
          <w:p w14:paraId="6481B4BA" w14:textId="77777777" w:rsidR="0001763E" w:rsidRPr="00C03FB5" w:rsidRDefault="0001763E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r w:rsidRPr="00A35790">
              <w:rPr>
                <w:rFonts w:hint="eastAsia"/>
                <w:lang w:val="en-GB"/>
              </w:rPr>
              <w:t>提交人</w:t>
            </w:r>
          </w:p>
        </w:tc>
      </w:tr>
      <w:tr w:rsidR="0001763E" w:rsidRPr="00C03FB5" w14:paraId="682C91FD" w14:textId="77777777" w:rsidTr="009C6685">
        <w:tc>
          <w:tcPr>
            <w:tcW w:w="2187" w:type="dxa"/>
          </w:tcPr>
          <w:p w14:paraId="7E7C5B44" w14:textId="5F4B63A6" w:rsidR="0001763E" w:rsidRPr="0001763E" w:rsidRDefault="0001763E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01763E">
              <w:rPr>
                <w:rFonts w:ascii="Time New Roman" w:eastAsia="楷体" w:hAnsi="Time New Roman" w:hint="eastAsia"/>
              </w:rPr>
              <w:t>所涉</w:t>
            </w:r>
            <w:r w:rsidRPr="0001763E">
              <w:rPr>
                <w:rFonts w:ascii="Time New Roman" w:eastAsia="楷体" w:hAnsi="Time New Roman"/>
              </w:rPr>
              <w:t>缔约国</w:t>
            </w:r>
            <w:r w:rsidRPr="0001763E">
              <w:rPr>
                <w:rFonts w:ascii="Time New Roman" w:eastAsia="楷体" w:hAnsi="Time New Roman" w:hint="eastAsia"/>
                <w:lang w:val="en-GB"/>
              </w:rPr>
              <w:t>：</w:t>
            </w:r>
          </w:p>
        </w:tc>
        <w:tc>
          <w:tcPr>
            <w:tcW w:w="4731" w:type="dxa"/>
          </w:tcPr>
          <w:p w14:paraId="03C64408" w14:textId="2964D36E" w:rsidR="0001763E" w:rsidRPr="00C03FB5" w:rsidRDefault="00F323A2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r w:rsidRPr="00C43BF6">
              <w:rPr>
                <w:rFonts w:hint="eastAsia"/>
                <w:lang w:val="en-GB"/>
              </w:rPr>
              <w:t>荷兰</w:t>
            </w:r>
          </w:p>
        </w:tc>
      </w:tr>
      <w:tr w:rsidR="0001763E" w:rsidRPr="00C03FB5" w14:paraId="1D0BB8CF" w14:textId="77777777" w:rsidTr="009C6685">
        <w:tc>
          <w:tcPr>
            <w:tcW w:w="2187" w:type="dxa"/>
          </w:tcPr>
          <w:p w14:paraId="10E981C3" w14:textId="6D39B59B" w:rsidR="0001763E" w:rsidRPr="0001763E" w:rsidRDefault="0001763E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01763E">
              <w:rPr>
                <w:rFonts w:ascii="Time New Roman" w:eastAsia="楷体" w:hAnsi="Time New Roman"/>
              </w:rPr>
              <w:t>来文日期</w:t>
            </w:r>
            <w:r w:rsidRPr="0001763E">
              <w:rPr>
                <w:rFonts w:ascii="Time New Roman" w:eastAsia="楷体" w:hAnsi="Time New Roman" w:hint="eastAsia"/>
                <w:lang w:val="en-GB"/>
              </w:rPr>
              <w:t>：</w:t>
            </w:r>
          </w:p>
        </w:tc>
        <w:tc>
          <w:tcPr>
            <w:tcW w:w="4731" w:type="dxa"/>
          </w:tcPr>
          <w:p w14:paraId="6923CA10" w14:textId="20E30029" w:rsidR="0001763E" w:rsidRPr="00C03FB5" w:rsidRDefault="00F323A2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r w:rsidRPr="00C43BF6">
              <w:rPr>
                <w:lang w:val="en-GB"/>
              </w:rPr>
              <w:t>2017</w:t>
            </w:r>
            <w:r w:rsidRPr="00C43BF6">
              <w:rPr>
                <w:rFonts w:hint="eastAsia"/>
                <w:lang w:val="en-GB"/>
              </w:rPr>
              <w:t>年</w:t>
            </w:r>
            <w:r w:rsidRPr="00C43BF6">
              <w:rPr>
                <w:rFonts w:hint="eastAsia"/>
                <w:lang w:val="en-GB"/>
              </w:rPr>
              <w:t>3</w:t>
            </w:r>
            <w:r w:rsidRPr="00C43BF6">
              <w:rPr>
                <w:rFonts w:hint="eastAsia"/>
                <w:lang w:val="en-GB"/>
              </w:rPr>
              <w:t>月</w:t>
            </w:r>
            <w:r w:rsidRPr="00C43BF6">
              <w:rPr>
                <w:rFonts w:hint="eastAsia"/>
                <w:lang w:val="en-GB"/>
              </w:rPr>
              <w:t>1</w:t>
            </w:r>
            <w:r w:rsidRPr="00C43BF6">
              <w:rPr>
                <w:lang w:val="en-GB"/>
              </w:rPr>
              <w:t>0</w:t>
            </w:r>
            <w:r w:rsidRPr="00C43BF6">
              <w:rPr>
                <w:rFonts w:hint="eastAsia"/>
                <w:lang w:val="en-GB"/>
              </w:rPr>
              <w:t>日</w:t>
            </w:r>
          </w:p>
        </w:tc>
      </w:tr>
      <w:tr w:rsidR="0001763E" w:rsidRPr="00C03FB5" w14:paraId="0973AA85" w14:textId="77777777" w:rsidTr="009C6685">
        <w:tc>
          <w:tcPr>
            <w:tcW w:w="2187" w:type="dxa"/>
          </w:tcPr>
          <w:p w14:paraId="65BD8D60" w14:textId="3C3DCBB9" w:rsidR="0001763E" w:rsidRPr="0001763E" w:rsidRDefault="0001763E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" w:hAnsi="Time New Roman" w:hint="eastAsia"/>
                <w:lang w:val="en-GB"/>
              </w:rPr>
            </w:pPr>
            <w:r w:rsidRPr="0001763E">
              <w:rPr>
                <w:rFonts w:ascii="Time New Roman" w:eastAsia="楷体" w:hAnsi="Time New Roman"/>
              </w:rPr>
              <w:t>实质性问题：</w:t>
            </w:r>
          </w:p>
        </w:tc>
        <w:tc>
          <w:tcPr>
            <w:tcW w:w="4731" w:type="dxa"/>
          </w:tcPr>
          <w:p w14:paraId="33E59436" w14:textId="590501BB" w:rsidR="0001763E" w:rsidRPr="00C03FB5" w:rsidRDefault="00F323A2" w:rsidP="0001763E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en-GB"/>
              </w:rPr>
            </w:pPr>
            <w:r w:rsidRPr="00C43BF6">
              <w:rPr>
                <w:rFonts w:hint="eastAsia"/>
                <w:lang w:val="en-GB"/>
              </w:rPr>
              <w:t>将一名荷兰国民移民拘留</w:t>
            </w:r>
          </w:p>
        </w:tc>
      </w:tr>
    </w:tbl>
    <w:p w14:paraId="3D3DE7A7" w14:textId="77777777" w:rsidR="0001763E" w:rsidRPr="00C43BF6" w:rsidRDefault="0001763E" w:rsidP="00F323A2">
      <w:pPr>
        <w:pStyle w:val="SingleTxtGC"/>
        <w:spacing w:before="240"/>
      </w:pPr>
      <w:r w:rsidRPr="00C43BF6">
        <w:rPr>
          <w:lang w:val="en-GB"/>
        </w:rPr>
        <w:tab/>
      </w:r>
      <w:r w:rsidRPr="00C43BF6">
        <w:rPr>
          <w:rFonts w:hint="eastAsia"/>
        </w:rPr>
        <w:t>在</w:t>
      </w:r>
      <w:r w:rsidRPr="00C43BF6">
        <w:t>2021</w:t>
      </w:r>
      <w:r w:rsidRPr="00C43BF6">
        <w:rPr>
          <w:rFonts w:hint="eastAsia"/>
        </w:rPr>
        <w:t>年</w:t>
      </w:r>
      <w:r w:rsidRPr="00C43BF6">
        <w:t>3</w:t>
      </w:r>
      <w:r w:rsidRPr="00C43BF6">
        <w:rPr>
          <w:rFonts w:hint="eastAsia"/>
        </w:rPr>
        <w:t>月</w:t>
      </w:r>
      <w:r w:rsidRPr="00C43BF6">
        <w:t>25</w:t>
      </w:r>
      <w:r w:rsidRPr="00C43BF6">
        <w:rPr>
          <w:rFonts w:hint="eastAsia"/>
        </w:rPr>
        <w:t>日的会议上，人权事务委员会决定停止对第</w:t>
      </w:r>
      <w:r w:rsidRPr="00C43BF6">
        <w:t>3725/2020</w:t>
      </w:r>
      <w:r w:rsidRPr="00C43BF6">
        <w:rPr>
          <w:rFonts w:hint="eastAsia"/>
        </w:rPr>
        <w:t>号来文的审议，因为已达成友好解决。</w:t>
      </w:r>
    </w:p>
    <w:p w14:paraId="7AA39067" w14:textId="050F9E37" w:rsidR="00642D69" w:rsidRPr="0001763E" w:rsidRDefault="0001763E" w:rsidP="0001763E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642D69" w:rsidRPr="0001763E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0897" w14:textId="77777777" w:rsidR="00413D46" w:rsidRPr="000D319F" w:rsidRDefault="00413D46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2F1C66F7" w14:textId="77777777" w:rsidR="00413D46" w:rsidRPr="000D319F" w:rsidRDefault="00413D46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2770866" w14:textId="77777777" w:rsidR="00413D46" w:rsidRPr="000D319F" w:rsidRDefault="00413D46" w:rsidP="000D319F">
      <w:pPr>
        <w:pStyle w:val="af0"/>
      </w:pPr>
    </w:p>
  </w:endnote>
  <w:endnote w:type="continuationNotice" w:id="1">
    <w:p w14:paraId="5B4C33DE" w14:textId="77777777" w:rsidR="00413D46" w:rsidRDefault="00413D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A732" w14:textId="77777777" w:rsidR="00056632" w:rsidRPr="00642D69" w:rsidRDefault="00642D69" w:rsidP="00642D69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42D69">
      <w:rPr>
        <w:rStyle w:val="af2"/>
        <w:b w:val="0"/>
        <w:snapToGrid w:val="0"/>
        <w:sz w:val="16"/>
      </w:rPr>
      <w:t>GE.23</w:t>
    </w:r>
    <w:proofErr w:type="spellEnd"/>
    <w:r w:rsidRPr="00642D69">
      <w:rPr>
        <w:rStyle w:val="af2"/>
        <w:b w:val="0"/>
        <w:snapToGrid w:val="0"/>
        <w:sz w:val="16"/>
      </w:rPr>
      <w:t>-01880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F30C" w14:textId="77777777" w:rsidR="00056632" w:rsidRPr="00642D69" w:rsidRDefault="00642D69" w:rsidP="00642D69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-01880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5C56" w14:textId="70B75234" w:rsidR="00056632" w:rsidRPr="00487939" w:rsidRDefault="00642D69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82C4872" wp14:editId="15E41B27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-01880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2402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0703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AF2638F" wp14:editId="6FE24E39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3041" w14:textId="77777777" w:rsidR="00413D46" w:rsidRPr="000157B1" w:rsidRDefault="00413D46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0CA5914" w14:textId="77777777" w:rsidR="00413D46" w:rsidRPr="000157B1" w:rsidRDefault="00413D46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92F5369" w14:textId="77777777" w:rsidR="00413D46" w:rsidRDefault="00413D46"/>
  </w:footnote>
  <w:footnote w:id="2">
    <w:p w14:paraId="49312AB2" w14:textId="77777777" w:rsidR="0001763E" w:rsidRPr="006C3142" w:rsidRDefault="0001763E" w:rsidP="006C3142">
      <w:pPr>
        <w:pStyle w:val="a6"/>
      </w:pPr>
      <w:r w:rsidRPr="006C3142">
        <w:rPr>
          <w:rStyle w:val="a8"/>
          <w:rFonts w:eastAsia="宋体"/>
          <w:snapToGrid w:val="0"/>
          <w:sz w:val="18"/>
          <w:vertAlign w:val="baseline"/>
        </w:rPr>
        <w:tab/>
      </w:r>
      <w:r w:rsidRPr="006C3142">
        <w:rPr>
          <w:rStyle w:val="a8"/>
          <w:rFonts w:eastAsia="宋体"/>
          <w:vertAlign w:val="baseline"/>
        </w:rPr>
        <w:t>*</w:t>
      </w:r>
      <w:r w:rsidRPr="006C3142">
        <w:rPr>
          <w:rStyle w:val="a8"/>
          <w:rFonts w:eastAsia="宋体"/>
          <w:snapToGrid w:val="0"/>
          <w:sz w:val="18"/>
          <w:vertAlign w:val="baseline"/>
        </w:rPr>
        <w:tab/>
      </w:r>
      <w:r w:rsidRPr="006C3142">
        <w:t>委员会第一百三十一届会议</w:t>
      </w:r>
      <w:r w:rsidRPr="006C3142">
        <w:t>(2021</w:t>
      </w:r>
      <w:r w:rsidRPr="006C3142">
        <w:t>年</w:t>
      </w:r>
      <w:r w:rsidRPr="006C3142">
        <w:t>3</w:t>
      </w:r>
      <w:r w:rsidRPr="006C3142">
        <w:t>月</w:t>
      </w:r>
      <w:r w:rsidRPr="006C3142">
        <w:t>1</w:t>
      </w:r>
      <w:r w:rsidRPr="006C3142">
        <w:t>日至</w:t>
      </w:r>
      <w:r w:rsidRPr="006C3142">
        <w:t>26</w:t>
      </w:r>
      <w:r w:rsidRPr="006C3142">
        <w:t>日</w:t>
      </w:r>
      <w:r w:rsidRPr="006C3142">
        <w:t>)</w:t>
      </w:r>
      <w:r w:rsidRPr="006C3142">
        <w:t>通过。</w:t>
      </w:r>
    </w:p>
  </w:footnote>
  <w:footnote w:id="3">
    <w:p w14:paraId="7E3FCEDE" w14:textId="77777777" w:rsidR="0001763E" w:rsidRPr="006C3142" w:rsidRDefault="0001763E" w:rsidP="006C3142">
      <w:pPr>
        <w:pStyle w:val="a6"/>
      </w:pPr>
      <w:r w:rsidRPr="006C3142">
        <w:tab/>
      </w:r>
      <w:r w:rsidRPr="006C3142">
        <w:rPr>
          <w:rStyle w:val="a8"/>
          <w:rFonts w:eastAsia="宋体"/>
          <w:vertAlign w:val="baseline"/>
        </w:rPr>
        <w:t>**</w:t>
      </w:r>
      <w:r w:rsidRPr="006C3142">
        <w:tab/>
      </w:r>
      <w:r w:rsidRPr="006C3142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马西娅·克兰、卡洛斯·戈麦斯·马丁内斯、邓肯·莱基·穆胡穆扎、福蒂妮·帕扎尔齐斯、埃尔南·克萨达、瓦西尔卡·桑钦、若泽·曼努埃尔·桑托斯·派斯、徐昌禄、科鲍娅·查姆贾·帕查、埃莱娜·</w:t>
      </w:r>
      <w:proofErr w:type="gramStart"/>
      <w:r w:rsidRPr="006C3142">
        <w:rPr>
          <w:rFonts w:hint="eastAsia"/>
        </w:rPr>
        <w:t>提格乎德</w:t>
      </w:r>
      <w:proofErr w:type="gramEnd"/>
      <w:r w:rsidRPr="006C3142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1EBA" w14:textId="77777777" w:rsidR="00056632" w:rsidRDefault="00642D69" w:rsidP="00642D69">
    <w:pPr>
      <w:pStyle w:val="af3"/>
    </w:pPr>
    <w:proofErr w:type="spellStart"/>
    <w:r>
      <w:t>CCPR</w:t>
    </w:r>
    <w:proofErr w:type="spellEnd"/>
    <w:r>
      <w:t>/C/131/D/3725/2020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E07" w14:textId="77777777" w:rsidR="00056632" w:rsidRPr="00202A30" w:rsidRDefault="00642D69" w:rsidP="00642D69">
    <w:pPr>
      <w:pStyle w:val="af3"/>
      <w:jc w:val="right"/>
    </w:pPr>
    <w:proofErr w:type="spellStart"/>
    <w:r>
      <w:t>CCPR</w:t>
    </w:r>
    <w:proofErr w:type="spellEnd"/>
    <w:r>
      <w:t>/C/131/D/3725/2020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46"/>
    <w:rsid w:val="00011483"/>
    <w:rsid w:val="0001763E"/>
    <w:rsid w:val="0004554F"/>
    <w:rsid w:val="000D319F"/>
    <w:rsid w:val="000E4D0E"/>
    <w:rsid w:val="000F5EB8"/>
    <w:rsid w:val="00111E54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85347"/>
    <w:rsid w:val="00413D46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42D69"/>
    <w:rsid w:val="00654DD9"/>
    <w:rsid w:val="00670DEE"/>
    <w:rsid w:val="00680656"/>
    <w:rsid w:val="006B1119"/>
    <w:rsid w:val="006C3142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15781"/>
    <w:rsid w:val="00A21076"/>
    <w:rsid w:val="00A31BA8"/>
    <w:rsid w:val="00A3739A"/>
    <w:rsid w:val="00A404F0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23A2"/>
    <w:rsid w:val="00F379B8"/>
    <w:rsid w:val="00F400FE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CDFB7"/>
  <w15:docId w15:val="{5E43174B-D1A0-4454-962F-9351137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character" w:styleId="af5">
    <w:name w:val="Hyperlink"/>
    <w:basedOn w:val="a0"/>
    <w:uiPriority w:val="99"/>
    <w:semiHidden/>
    <w:rsid w:val="0001763E"/>
    <w:rPr>
      <w:color w:val="0000FF" w:themeColor="hyperlink"/>
      <w:u w:val="none"/>
    </w:rPr>
  </w:style>
  <w:style w:type="table" w:styleId="af6">
    <w:name w:val="Table Grid"/>
    <w:basedOn w:val="a1"/>
    <w:rsid w:val="0001763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152</Words>
  <Characters>246</Characters>
  <Application>Microsoft Office Word</Application>
  <DocSecurity>0</DocSecurity>
  <Lines>27</Lines>
  <Paragraphs>20</Paragraphs>
  <ScaleCrop>false</ScaleCrop>
  <Company>DCM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CCPR/C/131/D/3725/2020</dc:title>
  <dc:subject>2301880</dc:subject>
  <dc:creator>tang</dc:creator>
  <cp:keywords/>
  <dc:description/>
  <cp:lastModifiedBy>ting tang</cp:lastModifiedBy>
  <cp:revision>2</cp:revision>
  <cp:lastPrinted>2014-05-09T11:28:00Z</cp:lastPrinted>
  <dcterms:created xsi:type="dcterms:W3CDTF">2023-03-07T14:40:00Z</dcterms:created>
  <dcterms:modified xsi:type="dcterms:W3CDTF">2023-03-07T14:40:00Z</dcterms:modified>
</cp:coreProperties>
</file>