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7147DE23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18A3BEE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F2A074E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A67201D" w14:textId="74286B88" w:rsidR="00CE1D1C" w:rsidRPr="00B34E51" w:rsidRDefault="00D971BB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>
              <w:rPr>
                <w:sz w:val="40"/>
                <w:szCs w:val="21"/>
              </w:rPr>
              <w:t>CCPR</w:t>
            </w:r>
            <w:proofErr w:type="spellEnd"/>
            <w:r w:rsidR="00B34E5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C</w:t>
            </w:r>
            <w:r w:rsidR="00B34E5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131</w:t>
            </w:r>
            <w:r w:rsidR="00B34E5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D</w:t>
            </w:r>
            <w:r w:rsidR="00B34E5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2475</w:t>
            </w:r>
            <w:r w:rsidR="00B34E5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B34E51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14</w:t>
            </w:r>
          </w:p>
        </w:tc>
      </w:tr>
      <w:tr w:rsidR="00CE1D1C" w:rsidRPr="00F124C6" w14:paraId="2BD16E03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6D21CA3E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44588B28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D54B443" wp14:editId="35946F38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DF6742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C890DC3" w14:textId="7AEB1BE5" w:rsidR="00CE1D1C" w:rsidRPr="0004600B" w:rsidRDefault="00D971BB" w:rsidP="00B614C4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30E1FA49" w14:textId="4D23D808" w:rsidR="00CE1D1C" w:rsidRPr="00F124C6" w:rsidRDefault="00D971BB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22</w:t>
            </w:r>
            <w:r w:rsidR="00B34E51">
              <w:rPr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 w:rsidR="00EA7E6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A7E67">
              <w:rPr>
                <w:sz w:val="20"/>
              </w:rPr>
              <w:t>0</w:t>
            </w:r>
            <w:r>
              <w:rPr>
                <w:sz w:val="20"/>
              </w:rPr>
              <w:t>23</w:t>
            </w:r>
          </w:p>
          <w:p w14:paraId="684B9384" w14:textId="48B75977" w:rsidR="00CE1D1C" w:rsidRPr="00F124C6" w:rsidRDefault="00D971BB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CE1D1C" w:rsidRPr="00F124C6">
              <w:rPr>
                <w:sz w:val="20"/>
              </w:rPr>
              <w:t xml:space="preserve"> </w:t>
            </w:r>
          </w:p>
          <w:p w14:paraId="3667165B" w14:textId="5E9F7ACC" w:rsidR="00CE1D1C" w:rsidRPr="00F124C6" w:rsidRDefault="00D971BB" w:rsidP="00B614C4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5A9B8C44" w14:textId="77777777" w:rsidR="004A52AD" w:rsidRDefault="004A52AD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4D32B4D6" w14:textId="2E08B8B9" w:rsidR="004A52AD" w:rsidRDefault="004A52AD" w:rsidP="00771504">
      <w:pPr>
        <w:pStyle w:val="HChGC"/>
      </w:pPr>
      <w:r>
        <w:tab/>
      </w:r>
      <w:r>
        <w:tab/>
      </w:r>
      <w:r w:rsidR="002C67D6" w:rsidRPr="002C67D6">
        <w:rPr>
          <w:rFonts w:hint="eastAsia"/>
        </w:rPr>
        <w:t>委员会根据《任择议定书》通过的关于第</w:t>
      </w:r>
      <w:r w:rsidR="00D971BB">
        <w:rPr>
          <w:rFonts w:hint="eastAsia"/>
        </w:rPr>
        <w:t>2475</w:t>
      </w:r>
      <w:r w:rsidR="002C67D6" w:rsidRPr="002C67D6">
        <w:rPr>
          <w:rFonts w:hint="eastAsia"/>
        </w:rPr>
        <w:t>/</w:t>
      </w:r>
      <w:r w:rsidR="00D971BB">
        <w:rPr>
          <w:rFonts w:hint="eastAsia"/>
        </w:rPr>
        <w:t>2</w:t>
      </w:r>
      <w:r w:rsidR="002C67D6" w:rsidRPr="002C67D6">
        <w:rPr>
          <w:rFonts w:hint="eastAsia"/>
        </w:rPr>
        <w:t>0</w:t>
      </w:r>
      <w:r w:rsidR="00D971BB">
        <w:rPr>
          <w:rFonts w:hint="eastAsia"/>
        </w:rPr>
        <w:t>14</w:t>
      </w:r>
      <w:r w:rsidR="002C67D6" w:rsidRPr="002C67D6">
        <w:rPr>
          <w:rFonts w:hint="eastAsia"/>
        </w:rPr>
        <w:t>号来文的决定</w:t>
      </w:r>
      <w:r w:rsidR="002C67D6" w:rsidRPr="002C67D6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="002C67D6" w:rsidRPr="002C67D6">
        <w:t xml:space="preserve"> </w:t>
      </w:r>
      <w:r w:rsidR="002C67D6" w:rsidRPr="002C67D6">
        <w:rPr>
          <w:rStyle w:val="a8"/>
          <w:rFonts w:eastAsia="黑体"/>
          <w:snapToGrid/>
          <w:sz w:val="28"/>
          <w:vertAlign w:val="baseline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4A52AD" w14:paraId="62FB367D" w14:textId="77777777" w:rsidTr="0069394F">
        <w:trPr>
          <w:cantSplit/>
        </w:trPr>
        <w:tc>
          <w:tcPr>
            <w:tcW w:w="2187" w:type="dxa"/>
          </w:tcPr>
          <w:p w14:paraId="7F150143" w14:textId="77777777" w:rsidR="004A52AD" w:rsidRPr="00172E04" w:rsidRDefault="004A52AD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提交人</w:t>
            </w:r>
            <w:r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14:paraId="63DE51F6" w14:textId="647CA52E" w:rsidR="004A52AD" w:rsidRPr="00C74FB6" w:rsidRDefault="00D971BB" w:rsidP="0069394F">
            <w:pPr>
              <w:pStyle w:val="SingleTxtGC"/>
              <w:ind w:left="0" w:right="0"/>
            </w:pPr>
            <w:proofErr w:type="spellStart"/>
            <w:r>
              <w:rPr>
                <w:rFonts w:hint="eastAsia"/>
              </w:rPr>
              <w:t>A</w:t>
            </w:r>
            <w:r w:rsidR="00644BD2" w:rsidRPr="00644BD2">
              <w:rPr>
                <w:rFonts w:hint="eastAsia"/>
              </w:rPr>
              <w:t>.</w:t>
            </w:r>
            <w:r>
              <w:rPr>
                <w:rFonts w:hint="eastAsia"/>
              </w:rPr>
              <w:t>H</w:t>
            </w:r>
            <w:r w:rsidR="00644BD2" w:rsidRPr="00644BD2">
              <w:rPr>
                <w:rFonts w:hint="eastAsia"/>
              </w:rPr>
              <w:t>.</w:t>
            </w:r>
            <w:r>
              <w:rPr>
                <w:rFonts w:hint="eastAsia"/>
              </w:rPr>
              <w:t>M</w:t>
            </w:r>
            <w:proofErr w:type="spellEnd"/>
            <w:r w:rsidR="00644BD2" w:rsidRPr="00644BD2">
              <w:rPr>
                <w:rFonts w:hint="eastAsia"/>
              </w:rPr>
              <w:t>.</w:t>
            </w:r>
            <w:r w:rsidR="00644BD2" w:rsidRPr="00644BD2"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S</w:t>
            </w:r>
            <w:r w:rsidR="00644BD2" w:rsidRPr="00644BD2">
              <w:rPr>
                <w:rFonts w:hint="eastAsia"/>
              </w:rPr>
              <w:t>.</w:t>
            </w:r>
            <w:r>
              <w:rPr>
                <w:rFonts w:hint="eastAsia"/>
              </w:rPr>
              <w:t>H</w:t>
            </w:r>
            <w:r w:rsidR="00644BD2" w:rsidRPr="00644BD2">
              <w:rPr>
                <w:rFonts w:hint="eastAsia"/>
              </w:rPr>
              <w:t>.</w:t>
            </w:r>
            <w:r>
              <w:rPr>
                <w:rFonts w:hint="eastAsia"/>
              </w:rPr>
              <w:t>C</w:t>
            </w:r>
            <w:proofErr w:type="spellEnd"/>
            <w:r w:rsidR="00644BD2" w:rsidRPr="00644BD2">
              <w:rPr>
                <w:rFonts w:hint="eastAsia"/>
              </w:rPr>
              <w:t>.</w:t>
            </w:r>
            <w:r w:rsidR="00644BD2" w:rsidRPr="00644BD2">
              <w:rPr>
                <w:rFonts w:hint="eastAsia"/>
              </w:rPr>
              <w:t>等人</w:t>
            </w:r>
          </w:p>
        </w:tc>
      </w:tr>
      <w:tr w:rsidR="004A52AD" w14:paraId="71C9CA1C" w14:textId="77777777" w:rsidTr="0069394F">
        <w:trPr>
          <w:cantSplit/>
        </w:trPr>
        <w:tc>
          <w:tcPr>
            <w:tcW w:w="2187" w:type="dxa"/>
          </w:tcPr>
          <w:p w14:paraId="5A66375E" w14:textId="77777777" w:rsidR="004A52AD" w:rsidRPr="00172E04" w:rsidRDefault="004A52AD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14:paraId="1E6708D0" w14:textId="77777777" w:rsidR="004A52AD" w:rsidRPr="00C74FB6" w:rsidRDefault="004A52AD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4A52AD" w14:paraId="3F17A6FB" w14:textId="77777777" w:rsidTr="0069394F">
        <w:trPr>
          <w:cantSplit/>
        </w:trPr>
        <w:tc>
          <w:tcPr>
            <w:tcW w:w="2187" w:type="dxa"/>
          </w:tcPr>
          <w:p w14:paraId="655B7700" w14:textId="77777777" w:rsidR="004A52AD" w:rsidRPr="00172E04" w:rsidRDefault="004A52AD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14:paraId="00F12B52" w14:textId="7DC1D85D" w:rsidR="004A52AD" w:rsidRPr="00C74FB6" w:rsidRDefault="00644BD2" w:rsidP="0069394F">
            <w:pPr>
              <w:pStyle w:val="SingleTxtGC"/>
              <w:ind w:left="0" w:right="0"/>
            </w:pPr>
            <w:r w:rsidRPr="00644BD2">
              <w:rPr>
                <w:rFonts w:hint="eastAsia"/>
              </w:rPr>
              <w:t>丹麦</w:t>
            </w:r>
          </w:p>
        </w:tc>
      </w:tr>
      <w:tr w:rsidR="004A52AD" w14:paraId="591D0223" w14:textId="77777777" w:rsidTr="0069394F">
        <w:trPr>
          <w:cantSplit/>
        </w:trPr>
        <w:tc>
          <w:tcPr>
            <w:tcW w:w="2187" w:type="dxa"/>
          </w:tcPr>
          <w:p w14:paraId="096DBBE3" w14:textId="77777777" w:rsidR="004A52AD" w:rsidRPr="00172E04" w:rsidRDefault="004A52AD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14:paraId="51CDA418" w14:textId="3F87F506" w:rsidR="004A52AD" w:rsidRPr="00C74FB6" w:rsidRDefault="00D971BB" w:rsidP="0069394F">
            <w:pPr>
              <w:pStyle w:val="SingleTxtGC"/>
              <w:ind w:left="0" w:right="0"/>
            </w:pPr>
            <w:r>
              <w:rPr>
                <w:rFonts w:hint="eastAsia"/>
              </w:rPr>
              <w:t>2</w:t>
            </w:r>
            <w:r w:rsidR="00644BD2" w:rsidRPr="00644BD2">
              <w:rPr>
                <w:rFonts w:hint="eastAsia"/>
              </w:rPr>
              <w:t>0</w:t>
            </w:r>
            <w:r>
              <w:rPr>
                <w:rFonts w:hint="eastAsia"/>
              </w:rPr>
              <w:t>14</w:t>
            </w:r>
            <w:r w:rsidR="00644BD2" w:rsidRPr="00644BD2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 w:rsidR="00644BD2" w:rsidRPr="00644BD2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644BD2" w:rsidRPr="00644BD2">
              <w:rPr>
                <w:rFonts w:hint="eastAsia"/>
              </w:rPr>
              <w:t>0</w:t>
            </w:r>
            <w:r w:rsidR="00644BD2" w:rsidRPr="00644BD2">
              <w:rPr>
                <w:rFonts w:hint="eastAsia"/>
              </w:rPr>
              <w:t>日</w:t>
            </w:r>
          </w:p>
        </w:tc>
      </w:tr>
      <w:tr w:rsidR="004A52AD" w14:paraId="1F1C668B" w14:textId="77777777" w:rsidTr="0069394F">
        <w:trPr>
          <w:cantSplit/>
        </w:trPr>
        <w:tc>
          <w:tcPr>
            <w:tcW w:w="2187" w:type="dxa"/>
          </w:tcPr>
          <w:p w14:paraId="17EF9B41" w14:textId="77777777" w:rsidR="004A52AD" w:rsidRPr="00172E04" w:rsidRDefault="004A52AD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14:paraId="5E23D12C" w14:textId="4D589B3D" w:rsidR="004A52AD" w:rsidRPr="00C657A9" w:rsidRDefault="00644BD2" w:rsidP="0069394F">
            <w:pPr>
              <w:pStyle w:val="SingleTxtGC"/>
              <w:ind w:left="0" w:right="0"/>
              <w:rPr>
                <w:snapToGrid/>
              </w:rPr>
            </w:pPr>
            <w:r w:rsidRPr="00644BD2">
              <w:rPr>
                <w:rFonts w:hint="eastAsia"/>
                <w:snapToGrid/>
              </w:rPr>
              <w:t>驱逐至索马里</w:t>
            </w:r>
          </w:p>
        </w:tc>
      </w:tr>
    </w:tbl>
    <w:p w14:paraId="1C763179" w14:textId="5AE701B0" w:rsidR="00B34E51" w:rsidRDefault="00433E7F" w:rsidP="004A52AD">
      <w:pPr>
        <w:pStyle w:val="SingleTxtGC"/>
        <w:spacing w:before="120"/>
      </w:pPr>
      <w:r>
        <w:tab/>
      </w:r>
      <w:r w:rsidRPr="00433E7F">
        <w:rPr>
          <w:rFonts w:hint="eastAsia"/>
        </w:rPr>
        <w:t>因与提交人及其律师失去联系，人权事务委员会在</w:t>
      </w:r>
      <w:r w:rsidR="00D971BB">
        <w:rPr>
          <w:rFonts w:hint="eastAsia"/>
        </w:rPr>
        <w:t>2</w:t>
      </w:r>
      <w:r w:rsidRPr="00433E7F">
        <w:rPr>
          <w:rFonts w:hint="eastAsia"/>
        </w:rPr>
        <w:t>0</w:t>
      </w:r>
      <w:r w:rsidR="00D971BB">
        <w:rPr>
          <w:rFonts w:hint="eastAsia"/>
        </w:rPr>
        <w:t>21</w:t>
      </w:r>
      <w:r w:rsidRPr="00433E7F">
        <w:rPr>
          <w:rFonts w:hint="eastAsia"/>
        </w:rPr>
        <w:t>年</w:t>
      </w:r>
      <w:r w:rsidR="00D971BB">
        <w:rPr>
          <w:rFonts w:hint="eastAsia"/>
        </w:rPr>
        <w:t>3</w:t>
      </w:r>
      <w:r w:rsidRPr="00433E7F">
        <w:rPr>
          <w:rFonts w:hint="eastAsia"/>
        </w:rPr>
        <w:t>月</w:t>
      </w:r>
      <w:r w:rsidR="00D971BB">
        <w:rPr>
          <w:rFonts w:hint="eastAsia"/>
        </w:rPr>
        <w:t>25</w:t>
      </w:r>
      <w:r w:rsidRPr="00433E7F">
        <w:rPr>
          <w:rFonts w:hint="eastAsia"/>
        </w:rPr>
        <w:t>日的会议上决定停止对第</w:t>
      </w:r>
      <w:r w:rsidR="00D971BB">
        <w:rPr>
          <w:rFonts w:hint="eastAsia"/>
        </w:rPr>
        <w:t>2475</w:t>
      </w:r>
      <w:r w:rsidRPr="00433E7F">
        <w:rPr>
          <w:rFonts w:hint="eastAsia"/>
        </w:rPr>
        <w:t>/</w:t>
      </w:r>
      <w:r w:rsidR="00D971BB">
        <w:rPr>
          <w:rFonts w:hint="eastAsia"/>
        </w:rPr>
        <w:t>2</w:t>
      </w:r>
      <w:r w:rsidRPr="00433E7F">
        <w:rPr>
          <w:rFonts w:hint="eastAsia"/>
        </w:rPr>
        <w:t>0</w:t>
      </w:r>
      <w:r w:rsidR="00D971BB">
        <w:rPr>
          <w:rFonts w:hint="eastAsia"/>
        </w:rPr>
        <w:t>14</w:t>
      </w:r>
      <w:r w:rsidRPr="00433E7F">
        <w:rPr>
          <w:rFonts w:hint="eastAsia"/>
        </w:rPr>
        <w:t>号来文的审议。</w:t>
      </w:r>
    </w:p>
    <w:p w14:paraId="30E3F94A" w14:textId="34DF6593" w:rsidR="00433E7F" w:rsidRDefault="00433E7F" w:rsidP="00433E7F">
      <w:pPr>
        <w:pStyle w:val="SingleTxtGC"/>
      </w:pPr>
    </w:p>
    <w:p w14:paraId="79487C22" w14:textId="20964DD3" w:rsidR="00433E7F" w:rsidRPr="00B34E51" w:rsidRDefault="00433E7F" w:rsidP="00433E7F">
      <w:pPr>
        <w:spacing w:before="240"/>
        <w:jc w:val="center"/>
        <w:rPr>
          <w:rFonts w:hint="eastAsia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433E7F" w:rsidRPr="00B34E51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1C4E" w14:textId="77777777" w:rsidR="00023C62" w:rsidRPr="000D319F" w:rsidRDefault="00023C62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24F59BBA" w14:textId="77777777" w:rsidR="00023C62" w:rsidRPr="000D319F" w:rsidRDefault="00023C62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FBACBCC" w14:textId="77777777" w:rsidR="00023C62" w:rsidRPr="000D319F" w:rsidRDefault="00023C62" w:rsidP="000D319F">
      <w:pPr>
        <w:pStyle w:val="af0"/>
      </w:pPr>
    </w:p>
  </w:endnote>
  <w:endnote w:type="continuationNotice" w:id="1">
    <w:p w14:paraId="19912B42" w14:textId="77777777" w:rsidR="00023C62" w:rsidRDefault="00023C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0F7D" w14:textId="77777777" w:rsidR="00056632" w:rsidRPr="00B34E51" w:rsidRDefault="00B34E51" w:rsidP="00B34E5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B34E51">
      <w:rPr>
        <w:rStyle w:val="af2"/>
        <w:b w:val="0"/>
        <w:snapToGrid w:val="0"/>
        <w:sz w:val="16"/>
      </w:rPr>
      <w:t>GE.23</w:t>
    </w:r>
    <w:proofErr w:type="spellEnd"/>
    <w:r w:rsidRPr="00B34E51">
      <w:rPr>
        <w:rStyle w:val="af2"/>
        <w:b w:val="0"/>
        <w:snapToGrid w:val="0"/>
        <w:sz w:val="16"/>
      </w:rPr>
      <w:t>-01773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EE4C" w14:textId="77777777" w:rsidR="00056632" w:rsidRPr="00B34E51" w:rsidRDefault="00B34E51" w:rsidP="00B34E5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-01773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3273" w14:textId="6E055D75" w:rsidR="00056632" w:rsidRPr="00487939" w:rsidRDefault="00B34E51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33779AA1" wp14:editId="0E73F27A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-01773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D26FF0">
      <w:rPr>
        <w:sz w:val="20"/>
        <w:lang w:eastAsia="zh-CN"/>
      </w:rPr>
      <w:t>24</w:t>
    </w:r>
    <w:r w:rsidR="00EA7E67">
      <w:rPr>
        <w:sz w:val="20"/>
        <w:lang w:eastAsia="zh-CN"/>
      </w:rPr>
      <w:t>0</w:t>
    </w:r>
    <w:r w:rsidR="00D26FF0">
      <w:rPr>
        <w:sz w:val="20"/>
        <w:lang w:eastAsia="zh-CN"/>
      </w:rPr>
      <w:t>2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4A52AD">
      <w:rPr>
        <w:sz w:val="20"/>
        <w:lang w:eastAsia="zh-CN"/>
      </w:rPr>
      <w:t>6</w:t>
    </w:r>
    <w:r w:rsidR="00731A42">
      <w:rPr>
        <w:sz w:val="20"/>
        <w:lang w:eastAsia="zh-CN"/>
      </w:rPr>
      <w:t>0</w:t>
    </w:r>
    <w:r w:rsidR="004A52AD">
      <w:rPr>
        <w:sz w:val="20"/>
        <w:lang w:eastAsia="zh-CN"/>
      </w:rPr>
      <w:t>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129D996" wp14:editId="0D8D09DD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0933" w14:textId="77777777" w:rsidR="00023C62" w:rsidRPr="000157B1" w:rsidRDefault="00023C6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0D634F08" w14:textId="77777777" w:rsidR="00023C62" w:rsidRPr="000157B1" w:rsidRDefault="00023C6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2EBC98B" w14:textId="77777777" w:rsidR="00023C62" w:rsidRDefault="00023C62"/>
  </w:footnote>
  <w:footnote w:id="2">
    <w:p w14:paraId="07708F3A" w14:textId="46E4E41D" w:rsidR="002C67D6" w:rsidRPr="002C67D6" w:rsidRDefault="002C67D6" w:rsidP="002C67D6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2C67D6">
        <w:rPr>
          <w:rStyle w:val="a8"/>
          <w:rFonts w:eastAsia="宋体"/>
          <w:vertAlign w:val="baseline"/>
        </w:rPr>
        <w:tab/>
        <w:t>*</w:t>
      </w:r>
      <w:r w:rsidRPr="002C67D6">
        <w:tab/>
      </w:r>
      <w:r w:rsidRPr="002C67D6">
        <w:rPr>
          <w:rFonts w:hint="eastAsia"/>
        </w:rPr>
        <w:t>委员会第一百三十一届会议</w:t>
      </w:r>
      <w:r w:rsidRPr="002C67D6">
        <w:rPr>
          <w:rFonts w:hint="eastAsia"/>
        </w:rPr>
        <w:t>(2021</w:t>
      </w:r>
      <w:r w:rsidRPr="002C67D6">
        <w:rPr>
          <w:rFonts w:hint="eastAsia"/>
        </w:rPr>
        <w:t>年</w:t>
      </w:r>
      <w:r w:rsidRPr="002C67D6">
        <w:rPr>
          <w:rFonts w:hint="eastAsia"/>
        </w:rPr>
        <w:t>3</w:t>
      </w:r>
      <w:r w:rsidRPr="002C67D6">
        <w:rPr>
          <w:rFonts w:hint="eastAsia"/>
        </w:rPr>
        <w:t>月</w:t>
      </w:r>
      <w:r w:rsidRPr="002C67D6">
        <w:rPr>
          <w:rFonts w:hint="eastAsia"/>
        </w:rPr>
        <w:t>1</w:t>
      </w:r>
      <w:r w:rsidRPr="002C67D6">
        <w:rPr>
          <w:rFonts w:hint="eastAsia"/>
        </w:rPr>
        <w:t>日至</w:t>
      </w:r>
      <w:r w:rsidRPr="002C67D6">
        <w:rPr>
          <w:rFonts w:hint="eastAsia"/>
        </w:rPr>
        <w:t>26</w:t>
      </w:r>
      <w:r w:rsidRPr="002C67D6">
        <w:rPr>
          <w:rFonts w:hint="eastAsia"/>
        </w:rPr>
        <w:t>日</w:t>
      </w:r>
      <w:r w:rsidRPr="002C67D6">
        <w:rPr>
          <w:rFonts w:hint="eastAsia"/>
        </w:rPr>
        <w:t>)</w:t>
      </w:r>
      <w:r w:rsidRPr="002C67D6">
        <w:rPr>
          <w:rFonts w:hint="eastAsia"/>
        </w:rPr>
        <w:t>通过。</w:t>
      </w:r>
    </w:p>
  </w:footnote>
  <w:footnote w:id="3">
    <w:p w14:paraId="7F97E7C2" w14:textId="6FF8DE26" w:rsidR="002C67D6" w:rsidRDefault="002C67D6" w:rsidP="002C67D6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2C67D6">
        <w:rPr>
          <w:rStyle w:val="a8"/>
          <w:rFonts w:eastAsia="宋体"/>
          <w:vertAlign w:val="baseline"/>
        </w:rPr>
        <w:tab/>
        <w:t>**</w:t>
      </w:r>
      <w:r w:rsidRPr="002C67D6">
        <w:tab/>
      </w:r>
      <w:r w:rsidRPr="002C67D6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马西娅·克兰、卡洛斯·戈麦斯·马丁内斯、邓肯·莱基·穆胡穆扎、福蒂妮·帕扎尔齐斯、埃尔南·克萨达、瓦西尔卡·桑钦、若泽·曼努埃尔·桑托斯·派斯、徐昌禄、科鲍娅·查姆贾·帕查、埃莱娜·</w:t>
      </w:r>
      <w:proofErr w:type="gramStart"/>
      <w:r w:rsidRPr="002C67D6">
        <w:rPr>
          <w:rFonts w:hint="eastAsia"/>
        </w:rPr>
        <w:t>提格乎德</w:t>
      </w:r>
      <w:proofErr w:type="gramEnd"/>
      <w:r w:rsidRPr="002C67D6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602" w14:textId="77777777" w:rsidR="00056632" w:rsidRDefault="00B34E51" w:rsidP="00B34E51">
    <w:pPr>
      <w:pStyle w:val="af3"/>
    </w:pPr>
    <w:proofErr w:type="spellStart"/>
    <w:r>
      <w:t>CCPR</w:t>
    </w:r>
    <w:proofErr w:type="spellEnd"/>
    <w:r>
      <w:t>/C/131/D/2475/2014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2755" w14:textId="77777777" w:rsidR="00056632" w:rsidRPr="00202A30" w:rsidRDefault="00B34E51" w:rsidP="00B34E51">
    <w:pPr>
      <w:pStyle w:val="af3"/>
      <w:jc w:val="right"/>
    </w:pPr>
    <w:proofErr w:type="spellStart"/>
    <w:r>
      <w:t>CCPR</w:t>
    </w:r>
    <w:proofErr w:type="spellEnd"/>
    <w:r>
      <w:t>/C/131/D/2475/2014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62"/>
    <w:rsid w:val="00011483"/>
    <w:rsid w:val="00023C62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B5450"/>
    <w:rsid w:val="002C67D6"/>
    <w:rsid w:val="002E1C97"/>
    <w:rsid w:val="002F5834"/>
    <w:rsid w:val="003006AB"/>
    <w:rsid w:val="00326EBF"/>
    <w:rsid w:val="00327FE4"/>
    <w:rsid w:val="003333CC"/>
    <w:rsid w:val="00385347"/>
    <w:rsid w:val="00427F63"/>
    <w:rsid w:val="00433E7F"/>
    <w:rsid w:val="00434D38"/>
    <w:rsid w:val="00494EB8"/>
    <w:rsid w:val="004A52AD"/>
    <w:rsid w:val="004C4A0A"/>
    <w:rsid w:val="004D0A00"/>
    <w:rsid w:val="004E473D"/>
    <w:rsid w:val="004F348E"/>
    <w:rsid w:val="00501220"/>
    <w:rsid w:val="0057615F"/>
    <w:rsid w:val="005E403A"/>
    <w:rsid w:val="005E4086"/>
    <w:rsid w:val="0060122D"/>
    <w:rsid w:val="00604D91"/>
    <w:rsid w:val="006257FE"/>
    <w:rsid w:val="00644BD2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34E51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26FF0"/>
    <w:rsid w:val="00D9309B"/>
    <w:rsid w:val="00D971B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02A78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75C8FC"/>
  <w15:docId w15:val="{6D0384DC-DA4E-4EF8-9C91-6384E70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4A52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152</Words>
  <Characters>252</Characters>
  <Application>Microsoft Office Word</Application>
  <DocSecurity>0</DocSecurity>
  <Lines>28</Lines>
  <Paragraphs>20</Paragraphs>
  <ScaleCrop>false</ScaleCrop>
  <Company>DCM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CCPR/C/131/D/2475/2014</dc:title>
  <dc:subject>2301773</dc:subject>
  <dc:creator>Xu</dc:creator>
  <cp:keywords/>
  <dc:description/>
  <cp:lastModifiedBy>Hui XU</cp:lastModifiedBy>
  <cp:revision>2</cp:revision>
  <cp:lastPrinted>2014-05-09T11:28:00Z</cp:lastPrinted>
  <dcterms:created xsi:type="dcterms:W3CDTF">2023-03-06T08:35:00Z</dcterms:created>
  <dcterms:modified xsi:type="dcterms:W3CDTF">2023-03-06T08:35:00Z</dcterms:modified>
</cp:coreProperties>
</file>