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CE1D1C" w:rsidRPr="00F124C6" w14:paraId="74C7E3AA" w14:textId="77777777" w:rsidTr="00B614C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71625062" w14:textId="77777777" w:rsidR="00CE1D1C" w:rsidRPr="00F124C6" w:rsidRDefault="00CE1D1C" w:rsidP="00B614C4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63B2B4B6" w14:textId="77777777" w:rsidR="00CE1D1C" w:rsidRPr="0050687F" w:rsidRDefault="00CE1D1C" w:rsidP="00B614C4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59CBA6B9" w14:textId="77777777" w:rsidR="00CE1D1C" w:rsidRPr="009B4781" w:rsidRDefault="009B4781" w:rsidP="00B614C4">
            <w:pPr>
              <w:spacing w:line="240" w:lineRule="atLeast"/>
              <w:jc w:val="right"/>
              <w:rPr>
                <w:sz w:val="20"/>
                <w:szCs w:val="21"/>
              </w:rPr>
            </w:pPr>
            <w:proofErr w:type="spellStart"/>
            <w:r w:rsidRPr="009B4781">
              <w:rPr>
                <w:sz w:val="40"/>
                <w:szCs w:val="21"/>
              </w:rPr>
              <w:t>CCPR</w:t>
            </w:r>
            <w:proofErr w:type="spellEnd"/>
            <w:r>
              <w:rPr>
                <w:sz w:val="20"/>
                <w:szCs w:val="21"/>
              </w:rPr>
              <w:t>/C/131/D/2975/2017</w:t>
            </w:r>
          </w:p>
        </w:tc>
      </w:tr>
      <w:tr w:rsidR="00CE1D1C" w:rsidRPr="00F124C6" w14:paraId="084ED42A" w14:textId="77777777" w:rsidTr="00B614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3375F682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</w:p>
          <w:p w14:paraId="4F7E958B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27DDEFF4" wp14:editId="084B23B5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3BD7CD" w14:textId="77777777" w:rsidR="00CE1D1C" w:rsidRDefault="00CE1D1C" w:rsidP="00B614C4">
            <w:pPr>
              <w:spacing w:before="120" w:line="240" w:lineRule="auto"/>
              <w:rPr>
                <w:rFonts w:ascii="Time New Roman" w:eastAsia="黑体" w:hAnsi="Time New Roman" w:hint="eastAsia"/>
                <w:sz w:val="34"/>
                <w:szCs w:val="34"/>
              </w:rPr>
            </w:pPr>
            <w:r>
              <w:rPr>
                <w:rFonts w:ascii="Time New Roman" w:eastAsia="黑体" w:hAnsi="Time New Roman" w:hint="eastAsia"/>
                <w:sz w:val="34"/>
                <w:szCs w:val="34"/>
              </w:rPr>
              <w:t>公民</w:t>
            </w:r>
            <w:r w:rsidR="00654DD9">
              <w:rPr>
                <w:rFonts w:ascii="Time New Roman" w:eastAsia="黑体" w:hAnsi="Time New Roman" w:hint="eastAsia"/>
                <w:sz w:val="34"/>
                <w:szCs w:val="34"/>
                <w:lang w:val="fr-CH"/>
              </w:rPr>
              <w:t>及</w:t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政治权利</w:t>
            </w:r>
            <w:r>
              <w:rPr>
                <w:rFonts w:ascii="Time New Roman" w:eastAsia="黑体" w:hAnsi="Time New Roman"/>
                <w:sz w:val="34"/>
                <w:szCs w:val="34"/>
              </w:rPr>
              <w:br/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0D2B94E" w14:textId="79565039" w:rsidR="00CE1D1C" w:rsidRPr="0004600B" w:rsidRDefault="00CE1D1C" w:rsidP="00B614C4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CB4FD9" w:rsidRPr="00CB4FD9">
              <w:rPr>
                <w:sz w:val="20"/>
              </w:rPr>
              <w:t>General</w:t>
            </w:r>
          </w:p>
          <w:p w14:paraId="2F1B930B" w14:textId="49AA916C" w:rsidR="00CE1D1C" w:rsidRPr="00F124C6" w:rsidRDefault="00CB4FD9" w:rsidP="00B614C4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22 </w:t>
            </w:r>
            <w:r w:rsidRPr="00CB4FD9">
              <w:rPr>
                <w:sz w:val="20"/>
              </w:rPr>
              <w:t>February</w:t>
            </w:r>
            <w:r w:rsidR="00EA7E67">
              <w:rPr>
                <w:sz w:val="20"/>
              </w:rPr>
              <w:t xml:space="preserve"> 20</w:t>
            </w:r>
            <w:r w:rsidR="0060122D">
              <w:rPr>
                <w:sz w:val="20"/>
              </w:rPr>
              <w:t>2</w:t>
            </w:r>
            <w:r w:rsidR="002B5450">
              <w:rPr>
                <w:sz w:val="20"/>
              </w:rPr>
              <w:t>3</w:t>
            </w:r>
          </w:p>
          <w:p w14:paraId="4FE4DF31" w14:textId="77777777" w:rsidR="00CE1D1C" w:rsidRPr="00F124C6" w:rsidRDefault="00CE1D1C" w:rsidP="00B614C4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14:paraId="1A534A1C" w14:textId="77777777" w:rsidR="00CE1D1C" w:rsidRPr="00F124C6" w:rsidRDefault="00CE1D1C" w:rsidP="00B614C4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14:paraId="1172381C" w14:textId="77777777" w:rsidR="00CB4FD9" w:rsidRPr="00CB4FD9" w:rsidRDefault="00CB4FD9" w:rsidP="00CB4FD9">
      <w:pPr>
        <w:spacing w:before="120"/>
        <w:rPr>
          <w:rFonts w:ascii="Time New Roman" w:eastAsia="黑体" w:hAnsi="Time New Roman"/>
          <w:sz w:val="24"/>
          <w:szCs w:val="24"/>
        </w:rPr>
      </w:pPr>
      <w:r w:rsidRPr="00CB4FD9">
        <w:rPr>
          <w:rFonts w:ascii="Time New Roman" w:eastAsia="黑体" w:hAnsi="Time New Roman" w:hint="eastAsia"/>
          <w:sz w:val="24"/>
          <w:szCs w:val="24"/>
        </w:rPr>
        <w:t>人权事务委员会</w:t>
      </w:r>
    </w:p>
    <w:p w14:paraId="65DF4E94" w14:textId="77777777" w:rsidR="00CB4FD9" w:rsidRPr="00847D8A" w:rsidRDefault="00CB4FD9" w:rsidP="00CB4FD9">
      <w:pPr>
        <w:pStyle w:val="HChGC"/>
        <w:rPr>
          <w:lang w:val="en-GB"/>
        </w:rPr>
      </w:pPr>
      <w:r w:rsidRPr="00847D8A">
        <w:rPr>
          <w:lang w:val="en-GB"/>
        </w:rPr>
        <w:tab/>
      </w:r>
      <w:r w:rsidRPr="00847D8A">
        <w:rPr>
          <w:lang w:val="en-GB"/>
        </w:rPr>
        <w:tab/>
      </w:r>
      <w:r w:rsidRPr="00847D8A">
        <w:rPr>
          <w:rFonts w:hint="eastAsia"/>
          <w:lang w:val="en-GB"/>
        </w:rPr>
        <w:t>委员会根据《任择议定书》通过的关于第</w:t>
      </w:r>
      <w:r>
        <w:rPr>
          <w:lang w:val="en-GB"/>
        </w:rPr>
        <w:t>2975/2</w:t>
      </w:r>
      <w:r w:rsidRPr="00847D8A">
        <w:rPr>
          <w:lang w:val="en-GB"/>
        </w:rPr>
        <w:t>0</w:t>
      </w:r>
      <w:r>
        <w:rPr>
          <w:lang w:val="en-GB"/>
        </w:rPr>
        <w:t>17</w:t>
      </w:r>
      <w:r w:rsidRPr="00847D8A">
        <w:rPr>
          <w:rFonts w:hint="eastAsia"/>
          <w:lang w:val="en-GB"/>
        </w:rPr>
        <w:t>号来文的决定</w:t>
      </w:r>
      <w:r w:rsidRPr="00847D8A">
        <w:rPr>
          <w:bCs/>
          <w:lang w:val="en-GB"/>
        </w:rPr>
        <w:footnoteReference w:customMarkFollows="1" w:id="2"/>
        <w:t xml:space="preserve">* </w:t>
      </w:r>
      <w:r w:rsidRPr="00847D8A">
        <w:rPr>
          <w:bCs/>
          <w:lang w:val="en-GB"/>
        </w:rPr>
        <w:footnoteReference w:customMarkFollows="1" w:id="3"/>
        <w:t>**</w:t>
      </w:r>
    </w:p>
    <w:tbl>
      <w:tblPr>
        <w:tblStyle w:val="af6"/>
        <w:tblW w:w="0" w:type="auto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4731"/>
      </w:tblGrid>
      <w:tr w:rsidR="00FF2C31" w:rsidRPr="00C03FB5" w14:paraId="4B74EA7B" w14:textId="77777777" w:rsidTr="009C6685">
        <w:tc>
          <w:tcPr>
            <w:tcW w:w="2187" w:type="dxa"/>
          </w:tcPr>
          <w:p w14:paraId="68C685C3" w14:textId="51715746" w:rsidR="00FF2C31" w:rsidRPr="00FF2C31" w:rsidRDefault="00FF2C31" w:rsidP="00FF2C31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ascii="Time New Roman" w:eastAsia="楷体" w:hAnsi="Time New Roman" w:hint="eastAsia"/>
                <w:lang w:val="en-GB"/>
              </w:rPr>
            </w:pPr>
            <w:r w:rsidRPr="00FF2C31">
              <w:rPr>
                <w:rFonts w:ascii="Time New Roman" w:eastAsia="楷体" w:hAnsi="Time New Roman"/>
              </w:rPr>
              <w:t>来文提交人</w:t>
            </w:r>
            <w:r w:rsidRPr="00FF2C31">
              <w:rPr>
                <w:rFonts w:ascii="Time New Roman" w:eastAsia="楷体" w:hAnsi="Time New Roman"/>
                <w:lang w:val="en-GB"/>
              </w:rPr>
              <w:t>：</w:t>
            </w:r>
          </w:p>
        </w:tc>
        <w:tc>
          <w:tcPr>
            <w:tcW w:w="4731" w:type="dxa"/>
          </w:tcPr>
          <w:p w14:paraId="2306804E" w14:textId="7AAF4572" w:rsidR="00FF2C31" w:rsidRPr="00C03FB5" w:rsidRDefault="00FF2C31" w:rsidP="00FF2C31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lang w:val="en-GB"/>
              </w:rPr>
            </w:pPr>
            <w:proofErr w:type="spellStart"/>
            <w:r w:rsidRPr="006F2DD3">
              <w:rPr>
                <w:lang w:val="en-GB"/>
              </w:rPr>
              <w:t>D.M.N</w:t>
            </w:r>
            <w:proofErr w:type="spellEnd"/>
            <w:r w:rsidRPr="006F2DD3">
              <w:rPr>
                <w:lang w:val="en-GB"/>
              </w:rPr>
              <w:t>.</w:t>
            </w:r>
            <w:r w:rsidRPr="006F2DD3">
              <w:rPr>
                <w:rFonts w:hint="eastAsia"/>
                <w:lang w:val="en-GB"/>
              </w:rPr>
              <w:t>等人</w:t>
            </w:r>
          </w:p>
        </w:tc>
      </w:tr>
      <w:tr w:rsidR="00FF2C31" w:rsidRPr="00C03FB5" w14:paraId="4B6810B5" w14:textId="77777777" w:rsidTr="009C6685">
        <w:tc>
          <w:tcPr>
            <w:tcW w:w="2187" w:type="dxa"/>
          </w:tcPr>
          <w:p w14:paraId="5F5448B9" w14:textId="74F2CD5C" w:rsidR="00FF2C31" w:rsidRPr="00FF2C31" w:rsidRDefault="00FF2C31" w:rsidP="00FF2C31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ascii="Time New Roman" w:eastAsia="楷体" w:hAnsi="Time New Roman" w:hint="eastAsia"/>
                <w:lang w:val="en-GB"/>
              </w:rPr>
            </w:pPr>
            <w:r w:rsidRPr="00FF2C31">
              <w:rPr>
                <w:rFonts w:ascii="Time New Roman" w:eastAsia="楷体" w:hAnsi="Time New Roman"/>
              </w:rPr>
              <w:t>据称受害人</w:t>
            </w:r>
            <w:r w:rsidRPr="00FF2C31">
              <w:rPr>
                <w:rFonts w:ascii="Time New Roman" w:eastAsia="楷体" w:hAnsi="Time New Roman"/>
                <w:lang w:val="en-GB"/>
              </w:rPr>
              <w:t>：</w:t>
            </w:r>
          </w:p>
        </w:tc>
        <w:tc>
          <w:tcPr>
            <w:tcW w:w="4731" w:type="dxa"/>
          </w:tcPr>
          <w:p w14:paraId="3F76CB75" w14:textId="1E4029DC" w:rsidR="00FF2C31" w:rsidRPr="00C03FB5" w:rsidRDefault="00FF2C31" w:rsidP="00FF2C31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lang w:val="en-GB"/>
              </w:rPr>
            </w:pPr>
            <w:r w:rsidRPr="006F2DD3">
              <w:rPr>
                <w:rFonts w:hint="eastAsia"/>
                <w:lang w:val="en-GB"/>
              </w:rPr>
              <w:t>提交人</w:t>
            </w:r>
          </w:p>
        </w:tc>
      </w:tr>
      <w:tr w:rsidR="00FF2C31" w:rsidRPr="00C03FB5" w14:paraId="689D1561" w14:textId="77777777" w:rsidTr="009C6685">
        <w:tc>
          <w:tcPr>
            <w:tcW w:w="2187" w:type="dxa"/>
          </w:tcPr>
          <w:p w14:paraId="7255DB59" w14:textId="745E69B2" w:rsidR="00FF2C31" w:rsidRPr="00FF2C31" w:rsidRDefault="00FF2C31" w:rsidP="00FF2C31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ascii="Time New Roman" w:eastAsia="楷体" w:hAnsi="Time New Roman" w:hint="eastAsia"/>
                <w:lang w:val="en-GB"/>
              </w:rPr>
            </w:pPr>
            <w:r w:rsidRPr="00FF2C31">
              <w:rPr>
                <w:rFonts w:ascii="Time New Roman" w:eastAsia="楷体" w:hAnsi="Time New Roman" w:hint="eastAsia"/>
              </w:rPr>
              <w:t>所涉</w:t>
            </w:r>
            <w:r w:rsidRPr="00FF2C31">
              <w:rPr>
                <w:rFonts w:ascii="Time New Roman" w:eastAsia="楷体" w:hAnsi="Time New Roman"/>
              </w:rPr>
              <w:t>缔约国</w:t>
            </w:r>
            <w:r w:rsidRPr="00FF2C31">
              <w:rPr>
                <w:rFonts w:ascii="Time New Roman" w:eastAsia="楷体" w:hAnsi="Time New Roman" w:hint="eastAsia"/>
                <w:lang w:val="en-GB"/>
              </w:rPr>
              <w:t>：</w:t>
            </w:r>
          </w:p>
        </w:tc>
        <w:tc>
          <w:tcPr>
            <w:tcW w:w="4731" w:type="dxa"/>
          </w:tcPr>
          <w:p w14:paraId="62CCDF3D" w14:textId="77D4498F" w:rsidR="00FF2C31" w:rsidRPr="00C03FB5" w:rsidRDefault="00FF2C31" w:rsidP="00FF2C31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lang w:val="en-GB"/>
              </w:rPr>
            </w:pPr>
            <w:r w:rsidRPr="006F2DD3">
              <w:rPr>
                <w:rFonts w:hint="eastAsia"/>
                <w:lang w:val="en-GB"/>
              </w:rPr>
              <w:t>加拿大</w:t>
            </w:r>
          </w:p>
        </w:tc>
      </w:tr>
      <w:tr w:rsidR="00FF2C31" w:rsidRPr="00C03FB5" w14:paraId="5E1B77D3" w14:textId="77777777" w:rsidTr="009C6685">
        <w:tc>
          <w:tcPr>
            <w:tcW w:w="2187" w:type="dxa"/>
          </w:tcPr>
          <w:p w14:paraId="6D4A0B7E" w14:textId="41B446C7" w:rsidR="00FF2C31" w:rsidRPr="00FF2C31" w:rsidRDefault="00FF2C31" w:rsidP="00FF2C31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ascii="Time New Roman" w:eastAsia="楷体" w:hAnsi="Time New Roman" w:hint="eastAsia"/>
                <w:lang w:val="en-GB"/>
              </w:rPr>
            </w:pPr>
            <w:r w:rsidRPr="00FF2C31">
              <w:rPr>
                <w:rFonts w:ascii="Time New Roman" w:eastAsia="楷体" w:hAnsi="Time New Roman"/>
              </w:rPr>
              <w:t>来文日期</w:t>
            </w:r>
            <w:r w:rsidRPr="00FF2C31">
              <w:rPr>
                <w:rFonts w:ascii="Time New Roman" w:eastAsia="楷体" w:hAnsi="Time New Roman" w:hint="eastAsia"/>
                <w:lang w:val="en-GB"/>
              </w:rPr>
              <w:t>：</w:t>
            </w:r>
          </w:p>
        </w:tc>
        <w:tc>
          <w:tcPr>
            <w:tcW w:w="4731" w:type="dxa"/>
          </w:tcPr>
          <w:p w14:paraId="4CA7D822" w14:textId="15F81BAA" w:rsidR="00FF2C31" w:rsidRPr="00C03FB5" w:rsidRDefault="00127282" w:rsidP="00FF2C31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847D8A">
              <w:rPr>
                <w:lang w:val="en-GB"/>
              </w:rPr>
              <w:t>0</w:t>
            </w:r>
            <w:r>
              <w:rPr>
                <w:lang w:val="en-GB"/>
              </w:rPr>
              <w:t>17</w:t>
            </w:r>
            <w:r w:rsidRPr="00847D8A">
              <w:rPr>
                <w:rFonts w:hint="eastAsia"/>
                <w:lang w:val="en-GB"/>
              </w:rPr>
              <w:t>年</w:t>
            </w:r>
            <w:r>
              <w:rPr>
                <w:rFonts w:hint="eastAsia"/>
                <w:lang w:val="en-GB"/>
              </w:rPr>
              <w:t>4</w:t>
            </w:r>
            <w:r w:rsidRPr="00847D8A"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2</w:t>
            </w:r>
            <w:r>
              <w:rPr>
                <w:lang w:val="en-GB"/>
              </w:rPr>
              <w:t>6</w:t>
            </w:r>
            <w:r w:rsidRPr="00847D8A">
              <w:rPr>
                <w:rFonts w:hint="eastAsia"/>
                <w:lang w:val="en-GB"/>
              </w:rPr>
              <w:t>日</w:t>
            </w:r>
          </w:p>
        </w:tc>
      </w:tr>
      <w:tr w:rsidR="00FF2C31" w:rsidRPr="00C03FB5" w14:paraId="42509B76" w14:textId="77777777" w:rsidTr="009C6685">
        <w:tc>
          <w:tcPr>
            <w:tcW w:w="2187" w:type="dxa"/>
          </w:tcPr>
          <w:p w14:paraId="5ED0D3EF" w14:textId="3579115D" w:rsidR="00FF2C31" w:rsidRPr="00FF2C31" w:rsidRDefault="00FF2C31" w:rsidP="00FF2C31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ascii="Time New Roman" w:eastAsia="楷体" w:hAnsi="Time New Roman" w:hint="eastAsia"/>
                <w:lang w:val="en-GB"/>
              </w:rPr>
            </w:pPr>
            <w:r w:rsidRPr="00FF2C31">
              <w:rPr>
                <w:rFonts w:ascii="Time New Roman" w:eastAsia="楷体" w:hAnsi="Time New Roman"/>
              </w:rPr>
              <w:t>实质性问题：</w:t>
            </w:r>
          </w:p>
        </w:tc>
        <w:tc>
          <w:tcPr>
            <w:tcW w:w="4731" w:type="dxa"/>
          </w:tcPr>
          <w:p w14:paraId="0C5F6273" w14:textId="19828E09" w:rsidR="00FF2C31" w:rsidRPr="00C03FB5" w:rsidRDefault="00FF2C31" w:rsidP="00FF2C31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lang w:val="en-GB"/>
              </w:rPr>
            </w:pPr>
            <w:r w:rsidRPr="006F2DD3">
              <w:rPr>
                <w:rFonts w:hint="eastAsia"/>
                <w:lang w:val="en-GB"/>
              </w:rPr>
              <w:t>驱逐至刚果</w:t>
            </w:r>
          </w:p>
        </w:tc>
      </w:tr>
    </w:tbl>
    <w:p w14:paraId="7846905C" w14:textId="77777777" w:rsidR="00CB4FD9" w:rsidRPr="00847D8A" w:rsidRDefault="00CB4FD9" w:rsidP="00127282">
      <w:pPr>
        <w:pStyle w:val="SingleTxtGC"/>
        <w:spacing w:before="240"/>
        <w:rPr>
          <w:lang w:val="en-GB"/>
        </w:rPr>
      </w:pPr>
      <w:r w:rsidRPr="00847D8A">
        <w:rPr>
          <w:lang w:val="en-GB"/>
        </w:rPr>
        <w:tab/>
      </w:r>
      <w:r w:rsidRPr="00847D8A">
        <w:rPr>
          <w:rFonts w:hint="eastAsia"/>
        </w:rPr>
        <w:t>在</w:t>
      </w:r>
      <w:r>
        <w:t>2</w:t>
      </w:r>
      <w:r w:rsidRPr="00847D8A">
        <w:t>0</w:t>
      </w:r>
      <w:r>
        <w:t>21</w:t>
      </w:r>
      <w:r w:rsidRPr="00847D8A">
        <w:rPr>
          <w:rFonts w:hint="eastAsia"/>
        </w:rPr>
        <w:t>年</w:t>
      </w:r>
      <w:r>
        <w:t>3</w:t>
      </w:r>
      <w:r w:rsidRPr="00847D8A">
        <w:rPr>
          <w:rFonts w:hint="eastAsia"/>
        </w:rPr>
        <w:t>月</w:t>
      </w:r>
      <w:r>
        <w:t>25</w:t>
      </w:r>
      <w:r w:rsidRPr="00847D8A">
        <w:rPr>
          <w:rFonts w:hint="eastAsia"/>
        </w:rPr>
        <w:t>日的会议上</w:t>
      </w:r>
      <w:r>
        <w:rPr>
          <w:rFonts w:hint="eastAsia"/>
        </w:rPr>
        <w:t>，</w:t>
      </w:r>
      <w:r w:rsidRPr="00847D8A">
        <w:rPr>
          <w:rFonts w:hint="eastAsia"/>
        </w:rPr>
        <w:t>人权事务委员会决定停止对第</w:t>
      </w:r>
      <w:r>
        <w:t>2975/2</w:t>
      </w:r>
      <w:r w:rsidRPr="00847D8A">
        <w:t>0</w:t>
      </w:r>
      <w:r>
        <w:t>17</w:t>
      </w:r>
      <w:r w:rsidRPr="00847D8A">
        <w:rPr>
          <w:rFonts w:hint="eastAsia"/>
        </w:rPr>
        <w:t>号来文的审议</w:t>
      </w:r>
      <w:r>
        <w:rPr>
          <w:rFonts w:hint="eastAsia"/>
        </w:rPr>
        <w:t>，</w:t>
      </w:r>
      <w:r w:rsidRPr="00847D8A">
        <w:rPr>
          <w:rFonts w:hint="eastAsia"/>
        </w:rPr>
        <w:t>因为提交人已在缔约国获得居留许可。</w:t>
      </w:r>
    </w:p>
    <w:p w14:paraId="532E0761" w14:textId="2F4E3358" w:rsidR="009B4781" w:rsidRPr="00CB4FD9" w:rsidRDefault="00CB4FD9" w:rsidP="00CB4FD9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9B4781" w:rsidRPr="00CB4FD9" w:rsidSect="004D0A0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B4E8" w14:textId="77777777" w:rsidR="00252857" w:rsidRPr="000D319F" w:rsidRDefault="00252857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38130A5D" w14:textId="77777777" w:rsidR="00252857" w:rsidRPr="000D319F" w:rsidRDefault="00252857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77B49A2F" w14:textId="77777777" w:rsidR="00252857" w:rsidRPr="000D319F" w:rsidRDefault="00252857" w:rsidP="000D319F">
      <w:pPr>
        <w:pStyle w:val="af0"/>
      </w:pPr>
    </w:p>
  </w:endnote>
  <w:endnote w:type="continuationNotice" w:id="1">
    <w:p w14:paraId="22300DBF" w14:textId="77777777" w:rsidR="00252857" w:rsidRDefault="0025285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558A" w14:textId="77777777" w:rsidR="00056632" w:rsidRPr="009B4781" w:rsidRDefault="009B4781" w:rsidP="009B4781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9B4781">
      <w:rPr>
        <w:rStyle w:val="af2"/>
        <w:b w:val="0"/>
        <w:snapToGrid w:val="0"/>
        <w:sz w:val="16"/>
      </w:rPr>
      <w:t>GE.23</w:t>
    </w:r>
    <w:proofErr w:type="spellEnd"/>
    <w:r w:rsidRPr="009B4781">
      <w:rPr>
        <w:rStyle w:val="af2"/>
        <w:b w:val="0"/>
        <w:snapToGrid w:val="0"/>
        <w:sz w:val="16"/>
      </w:rPr>
      <w:t>-01874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8051" w14:textId="77777777" w:rsidR="00056632" w:rsidRPr="009B4781" w:rsidRDefault="009B4781" w:rsidP="009B4781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GE.23</w:t>
    </w:r>
    <w:proofErr w:type="spellEnd"/>
    <w:r>
      <w:t>-01874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8B81" w14:textId="1A8A8088" w:rsidR="00056632" w:rsidRPr="00487939" w:rsidRDefault="009B4781" w:rsidP="00126EB7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2AE017D9" wp14:editId="71FF9A0C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638175" cy="6381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GE.23</w:t>
    </w:r>
    <w:proofErr w:type="spellEnd"/>
    <w:r>
      <w:rPr>
        <w:sz w:val="20"/>
        <w:lang w:eastAsia="zh-CN"/>
      </w:rPr>
      <w:t>-01874</w:t>
    </w:r>
    <w:r w:rsidR="00731A42" w:rsidRPr="00EE277A">
      <w:rPr>
        <w:sz w:val="20"/>
        <w:lang w:eastAsia="zh-CN"/>
      </w:rPr>
      <w:t xml:space="preserve"> (C)</w:t>
    </w:r>
    <w:r w:rsidR="00EA7E67">
      <w:rPr>
        <w:sz w:val="20"/>
        <w:lang w:eastAsia="zh-CN"/>
      </w:rPr>
      <w:tab/>
    </w:r>
    <w:r>
      <w:rPr>
        <w:sz w:val="20"/>
        <w:lang w:eastAsia="zh-CN"/>
      </w:rPr>
      <w:t>2402</w:t>
    </w:r>
    <w:r w:rsidR="0060122D">
      <w:rPr>
        <w:sz w:val="20"/>
        <w:lang w:eastAsia="zh-CN"/>
      </w:rPr>
      <w:t>2</w:t>
    </w:r>
    <w:r w:rsidR="002B5450">
      <w:rPr>
        <w:sz w:val="20"/>
        <w:lang w:eastAsia="zh-CN"/>
      </w:rPr>
      <w:t>3</w:t>
    </w:r>
    <w:r w:rsidR="00731A42">
      <w:rPr>
        <w:sz w:val="20"/>
        <w:lang w:eastAsia="zh-CN"/>
      </w:rPr>
      <w:tab/>
    </w:r>
    <w:r>
      <w:rPr>
        <w:sz w:val="20"/>
        <w:lang w:eastAsia="zh-CN"/>
      </w:rPr>
      <w:t>0703</w:t>
    </w:r>
    <w:r w:rsidR="0060122D">
      <w:rPr>
        <w:sz w:val="20"/>
        <w:lang w:eastAsia="zh-CN"/>
      </w:rPr>
      <w:t>2</w:t>
    </w:r>
    <w:r w:rsidR="002B5450">
      <w:rPr>
        <w:sz w:val="20"/>
        <w:lang w:eastAsia="zh-CN"/>
      </w:rPr>
      <w:t>3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75C5C3BB" wp14:editId="3EF2C310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1B4C" w14:textId="77777777" w:rsidR="00252857" w:rsidRPr="000157B1" w:rsidRDefault="00252857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5195A380" w14:textId="77777777" w:rsidR="00252857" w:rsidRPr="000157B1" w:rsidRDefault="00252857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5C05BB2C" w14:textId="77777777" w:rsidR="00252857" w:rsidRDefault="00252857"/>
  </w:footnote>
  <w:footnote w:id="2">
    <w:p w14:paraId="796C41E9" w14:textId="77777777" w:rsidR="00CB4FD9" w:rsidRPr="00CB4FD9" w:rsidRDefault="00CB4FD9" w:rsidP="00CB4FD9">
      <w:pPr>
        <w:pStyle w:val="a6"/>
      </w:pPr>
      <w:r w:rsidRPr="00CB4FD9">
        <w:rPr>
          <w:rStyle w:val="a8"/>
          <w:rFonts w:eastAsia="宋体"/>
          <w:snapToGrid w:val="0"/>
          <w:sz w:val="18"/>
          <w:vertAlign w:val="baseline"/>
        </w:rPr>
        <w:tab/>
      </w:r>
      <w:r w:rsidRPr="00834158">
        <w:rPr>
          <w:rStyle w:val="a8"/>
          <w:rFonts w:eastAsia="宋体"/>
          <w:vertAlign w:val="baseline"/>
        </w:rPr>
        <w:t>*</w:t>
      </w:r>
      <w:r w:rsidRPr="00CB4FD9">
        <w:rPr>
          <w:rStyle w:val="a8"/>
          <w:rFonts w:eastAsia="宋体"/>
          <w:snapToGrid w:val="0"/>
          <w:sz w:val="18"/>
          <w:vertAlign w:val="baseline"/>
        </w:rPr>
        <w:tab/>
      </w:r>
      <w:r w:rsidRPr="00CB4FD9">
        <w:t>委员会第一百三十一届会议</w:t>
      </w:r>
      <w:r w:rsidRPr="00CB4FD9">
        <w:t>(2021</w:t>
      </w:r>
      <w:r w:rsidRPr="00CB4FD9">
        <w:t>年</w:t>
      </w:r>
      <w:r w:rsidRPr="00CB4FD9">
        <w:t>3</w:t>
      </w:r>
      <w:r w:rsidRPr="00CB4FD9">
        <w:t>月</w:t>
      </w:r>
      <w:r w:rsidRPr="00CB4FD9">
        <w:t>1</w:t>
      </w:r>
      <w:r w:rsidRPr="00CB4FD9">
        <w:t>日至</w:t>
      </w:r>
      <w:r w:rsidRPr="00CB4FD9">
        <w:t>26</w:t>
      </w:r>
      <w:r w:rsidRPr="00CB4FD9">
        <w:t>日</w:t>
      </w:r>
      <w:r w:rsidRPr="00CB4FD9">
        <w:t>)</w:t>
      </w:r>
      <w:r w:rsidRPr="00CB4FD9">
        <w:t>通过。</w:t>
      </w:r>
    </w:p>
  </w:footnote>
  <w:footnote w:id="3">
    <w:p w14:paraId="49298D17" w14:textId="77777777" w:rsidR="00CB4FD9" w:rsidRPr="00CB4FD9" w:rsidRDefault="00CB4FD9" w:rsidP="00CB4FD9">
      <w:pPr>
        <w:pStyle w:val="a6"/>
      </w:pPr>
      <w:r w:rsidRPr="00CB4FD9">
        <w:rPr>
          <w:rStyle w:val="a8"/>
          <w:rFonts w:eastAsia="宋体"/>
          <w:snapToGrid w:val="0"/>
          <w:sz w:val="18"/>
          <w:vertAlign w:val="baseline"/>
        </w:rPr>
        <w:tab/>
      </w:r>
      <w:r w:rsidRPr="00834158">
        <w:rPr>
          <w:rStyle w:val="a8"/>
          <w:rFonts w:eastAsia="宋体"/>
          <w:vertAlign w:val="baseline"/>
        </w:rPr>
        <w:t>**</w:t>
      </w:r>
      <w:r w:rsidRPr="00CB4FD9">
        <w:rPr>
          <w:rStyle w:val="a8"/>
          <w:rFonts w:eastAsia="宋体"/>
          <w:snapToGrid w:val="0"/>
          <w:sz w:val="18"/>
          <w:vertAlign w:val="baseline"/>
        </w:rPr>
        <w:tab/>
      </w:r>
      <w:r w:rsidRPr="00CB4FD9">
        <w:rPr>
          <w:rFonts w:hint="eastAsia"/>
        </w:rPr>
        <w:t>委员会下列委员参加了本来文的审查：塔尼亚·玛丽亚·阿布多·罗乔利、瓦法阿·阿什拉芙·穆哈拉姆·巴西姆、亚兹·本·阿舒尔、阿里夫·布尔坎、马哈古卜·哈伊巴、古谷修一、卡洛斯·戈麦斯·马丁内斯、邓肯·莱基·穆胡穆扎、福蒂妮·帕扎尔齐斯、埃尔南·克萨达、瓦西尔卡·桑钦、若泽·曼努埃尔·桑托斯·派斯、徐昌禄、科鲍娅·查姆贾·帕查、埃莱娜·</w:t>
      </w:r>
      <w:proofErr w:type="gramStart"/>
      <w:r w:rsidRPr="00CB4FD9">
        <w:rPr>
          <w:rFonts w:hint="eastAsia"/>
        </w:rPr>
        <w:t>提格乎德</w:t>
      </w:r>
      <w:proofErr w:type="gramEnd"/>
      <w:r w:rsidRPr="00CB4FD9">
        <w:rPr>
          <w:rFonts w:hint="eastAsia"/>
        </w:rPr>
        <w:t>加、伊梅鲁·塔姆拉特·伊盖祖和根提安·齐伯利。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D20C" w14:textId="77777777" w:rsidR="00056632" w:rsidRDefault="009B4781" w:rsidP="009B4781">
    <w:pPr>
      <w:pStyle w:val="af3"/>
    </w:pPr>
    <w:proofErr w:type="spellStart"/>
    <w:r>
      <w:t>CCPR</w:t>
    </w:r>
    <w:proofErr w:type="spellEnd"/>
    <w:r>
      <w:t>/C/131/D/2975/2017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AE6C" w14:textId="77777777" w:rsidR="00056632" w:rsidRPr="00202A30" w:rsidRDefault="009B4781" w:rsidP="009B4781">
    <w:pPr>
      <w:pStyle w:val="af3"/>
      <w:jc w:val="right"/>
    </w:pPr>
    <w:proofErr w:type="spellStart"/>
    <w:r>
      <w:t>CCPR</w:t>
    </w:r>
    <w:proofErr w:type="spellEnd"/>
    <w:r>
      <w:t>/C/131/D/2975/2017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9912674"/>
    <w:multiLevelType w:val="hybridMultilevel"/>
    <w:tmpl w:val="9AE83778"/>
    <w:lvl w:ilvl="0" w:tplc="F2D8C84C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53"/>
      </w:pPr>
      <w:rPr>
        <w:rFonts w:ascii="Times New Roman" w:hAnsi="Times New Roman" w:cs="Times New Roman" w:hint="eastAsia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397942271">
    <w:abstractNumId w:val="1"/>
  </w:num>
  <w:num w:numId="2" w16cid:durableId="1488473444">
    <w:abstractNumId w:val="5"/>
  </w:num>
  <w:num w:numId="3" w16cid:durableId="1881046147">
    <w:abstractNumId w:val="2"/>
  </w:num>
  <w:num w:numId="4" w16cid:durableId="2042706911">
    <w:abstractNumId w:val="0"/>
  </w:num>
  <w:num w:numId="5" w16cid:durableId="17302258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14777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9551131">
    <w:abstractNumId w:val="7"/>
  </w:num>
  <w:num w:numId="8" w16cid:durableId="246697977">
    <w:abstractNumId w:val="3"/>
  </w:num>
  <w:num w:numId="9" w16cid:durableId="570771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57"/>
    <w:rsid w:val="00011483"/>
    <w:rsid w:val="0004554F"/>
    <w:rsid w:val="000D319F"/>
    <w:rsid w:val="000E4D0E"/>
    <w:rsid w:val="000F5EB8"/>
    <w:rsid w:val="00126EB7"/>
    <w:rsid w:val="00127282"/>
    <w:rsid w:val="00144B69"/>
    <w:rsid w:val="00153E86"/>
    <w:rsid w:val="00172E04"/>
    <w:rsid w:val="001B1BD1"/>
    <w:rsid w:val="001C3EF2"/>
    <w:rsid w:val="001D17F6"/>
    <w:rsid w:val="00204B42"/>
    <w:rsid w:val="0021265F"/>
    <w:rsid w:val="002231C3"/>
    <w:rsid w:val="0024417F"/>
    <w:rsid w:val="00250F8D"/>
    <w:rsid w:val="00252857"/>
    <w:rsid w:val="0025482B"/>
    <w:rsid w:val="002B3503"/>
    <w:rsid w:val="002B5450"/>
    <w:rsid w:val="002E1C97"/>
    <w:rsid w:val="002F5834"/>
    <w:rsid w:val="003006AB"/>
    <w:rsid w:val="00326EBF"/>
    <w:rsid w:val="00327FE4"/>
    <w:rsid w:val="003333CC"/>
    <w:rsid w:val="00385347"/>
    <w:rsid w:val="00427F63"/>
    <w:rsid w:val="00434D38"/>
    <w:rsid w:val="00494EB8"/>
    <w:rsid w:val="004C4A0A"/>
    <w:rsid w:val="004D0A00"/>
    <w:rsid w:val="004E473D"/>
    <w:rsid w:val="004F348E"/>
    <w:rsid w:val="00501220"/>
    <w:rsid w:val="0057615F"/>
    <w:rsid w:val="005E403A"/>
    <w:rsid w:val="005E4086"/>
    <w:rsid w:val="0060122D"/>
    <w:rsid w:val="00604D91"/>
    <w:rsid w:val="006257FE"/>
    <w:rsid w:val="00654DD9"/>
    <w:rsid w:val="00670DEE"/>
    <w:rsid w:val="00680656"/>
    <w:rsid w:val="006B1119"/>
    <w:rsid w:val="006D3757"/>
    <w:rsid w:val="006D37EB"/>
    <w:rsid w:val="006E3E46"/>
    <w:rsid w:val="006E71B1"/>
    <w:rsid w:val="006F1404"/>
    <w:rsid w:val="0070593B"/>
    <w:rsid w:val="00705D89"/>
    <w:rsid w:val="00731A42"/>
    <w:rsid w:val="00755487"/>
    <w:rsid w:val="00767E69"/>
    <w:rsid w:val="0077079A"/>
    <w:rsid w:val="007710C4"/>
    <w:rsid w:val="00771504"/>
    <w:rsid w:val="007A5599"/>
    <w:rsid w:val="00834158"/>
    <w:rsid w:val="00856233"/>
    <w:rsid w:val="00860F27"/>
    <w:rsid w:val="008A1560"/>
    <w:rsid w:val="008B0560"/>
    <w:rsid w:val="008B2BFA"/>
    <w:rsid w:val="008D31F4"/>
    <w:rsid w:val="008E6A3F"/>
    <w:rsid w:val="008E6FEB"/>
    <w:rsid w:val="00923557"/>
    <w:rsid w:val="00936F03"/>
    <w:rsid w:val="00943B69"/>
    <w:rsid w:val="00944CB3"/>
    <w:rsid w:val="0096722F"/>
    <w:rsid w:val="00986624"/>
    <w:rsid w:val="009B09D7"/>
    <w:rsid w:val="009B4781"/>
    <w:rsid w:val="009D35ED"/>
    <w:rsid w:val="00A03CB6"/>
    <w:rsid w:val="00A1364C"/>
    <w:rsid w:val="00A21076"/>
    <w:rsid w:val="00A31BA8"/>
    <w:rsid w:val="00A3739A"/>
    <w:rsid w:val="00A52DAF"/>
    <w:rsid w:val="00A84072"/>
    <w:rsid w:val="00B16570"/>
    <w:rsid w:val="00B23B03"/>
    <w:rsid w:val="00B43EB7"/>
    <w:rsid w:val="00B53320"/>
    <w:rsid w:val="00B614C4"/>
    <w:rsid w:val="00B712F3"/>
    <w:rsid w:val="00BC6522"/>
    <w:rsid w:val="00BE1FFE"/>
    <w:rsid w:val="00C121D5"/>
    <w:rsid w:val="00C17349"/>
    <w:rsid w:val="00C323A4"/>
    <w:rsid w:val="00C351AA"/>
    <w:rsid w:val="00C43CF0"/>
    <w:rsid w:val="00C70852"/>
    <w:rsid w:val="00C7253F"/>
    <w:rsid w:val="00C829C3"/>
    <w:rsid w:val="00C90707"/>
    <w:rsid w:val="00CB4FD9"/>
    <w:rsid w:val="00CE1D1C"/>
    <w:rsid w:val="00D26A05"/>
    <w:rsid w:val="00D9309B"/>
    <w:rsid w:val="00D97B98"/>
    <w:rsid w:val="00DB0D94"/>
    <w:rsid w:val="00DC671F"/>
    <w:rsid w:val="00DE4DA7"/>
    <w:rsid w:val="00E02C13"/>
    <w:rsid w:val="00E33B38"/>
    <w:rsid w:val="00E442A1"/>
    <w:rsid w:val="00E47FE5"/>
    <w:rsid w:val="00E574AF"/>
    <w:rsid w:val="00E73B33"/>
    <w:rsid w:val="00EA7E67"/>
    <w:rsid w:val="00F24E6D"/>
    <w:rsid w:val="00F379B8"/>
    <w:rsid w:val="00F714DA"/>
    <w:rsid w:val="00F87910"/>
    <w:rsid w:val="00FB456B"/>
    <w:rsid w:val="00FF2C31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B9011"/>
  <w15:docId w15:val="{DEAB9C2F-B9A2-4BB0-BEAB-41B58B7C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96722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F87910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442A1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442A1"/>
    <w:rPr>
      <w:snapToGrid w:val="0"/>
      <w:sz w:val="18"/>
      <w:szCs w:val="18"/>
    </w:rPr>
  </w:style>
  <w:style w:type="character" w:styleId="a8">
    <w:name w:val="footnote reference"/>
    <w:basedOn w:val="a0"/>
    <w:qFormat/>
    <w:rsid w:val="0057615F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4F348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E442A1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442A1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442A1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442A1"/>
    <w:rPr>
      <w:snapToGrid w:val="0"/>
      <w:sz w:val="18"/>
      <w:szCs w:val="18"/>
    </w:rPr>
  </w:style>
  <w:style w:type="character" w:styleId="ae">
    <w:name w:val="endnote reference"/>
    <w:basedOn w:val="a8"/>
    <w:qFormat/>
    <w:rsid w:val="0057615F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A31BA8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A31BA8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A31BA8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A31BA8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A31BA8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customStyle="1" w:styleId="SingleParaNoGC">
    <w:name w:val="_ Single ParaNo_GC"/>
    <w:basedOn w:val="SingleTxtGC"/>
    <w:qFormat/>
    <w:rsid w:val="00C323A4"/>
    <w:pPr>
      <w:numPr>
        <w:numId w:val="9"/>
      </w:numPr>
      <w:tabs>
        <w:tab w:val="clear" w:pos="431"/>
      </w:tabs>
      <w:ind w:left="1134" w:firstLine="0"/>
    </w:pPr>
    <w:rPr>
      <w:snapToGrid/>
      <w:szCs w:val="21"/>
    </w:rPr>
  </w:style>
  <w:style w:type="paragraph" w:styleId="TOC1">
    <w:name w:val="toc 1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  <w:style w:type="character" w:styleId="af5">
    <w:name w:val="Hyperlink"/>
    <w:basedOn w:val="a0"/>
    <w:uiPriority w:val="99"/>
    <w:semiHidden/>
    <w:rsid w:val="00CB4FD9"/>
    <w:rPr>
      <w:color w:val="0000FF" w:themeColor="hyperlink"/>
      <w:u w:val="none"/>
    </w:rPr>
  </w:style>
  <w:style w:type="table" w:styleId="af6">
    <w:name w:val="Table Grid"/>
    <w:basedOn w:val="a1"/>
    <w:rsid w:val="00FF2C3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E15F-C89B-4EB5-B779-F6169D96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156</Words>
  <Characters>250</Characters>
  <Application>Microsoft Office Word</Application>
  <DocSecurity>0</DocSecurity>
  <Lines>27</Lines>
  <Paragraphs>20</Paragraphs>
  <ScaleCrop>false</ScaleCrop>
  <Company>DCM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CCPR/C/131/D/2975/2017</dc:title>
  <dc:subject>2301874</dc:subject>
  <dc:creator>tang</dc:creator>
  <cp:keywords/>
  <dc:description/>
  <cp:lastModifiedBy>ting tang</cp:lastModifiedBy>
  <cp:revision>2</cp:revision>
  <cp:lastPrinted>2014-05-09T11:28:00Z</cp:lastPrinted>
  <dcterms:created xsi:type="dcterms:W3CDTF">2023-03-07T13:44:00Z</dcterms:created>
  <dcterms:modified xsi:type="dcterms:W3CDTF">2023-03-07T13:44:00Z</dcterms:modified>
</cp:coreProperties>
</file>