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6A80ACDC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093D47E5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0EFBE04E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6FD8C814" w14:textId="77777777" w:rsidR="00CE1D1C" w:rsidRPr="00841A62" w:rsidRDefault="00841A62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841A62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/C/134/D/3615/2019</w:t>
            </w:r>
          </w:p>
        </w:tc>
      </w:tr>
      <w:tr w:rsidR="00CE1D1C" w:rsidRPr="00F124C6" w14:paraId="5C29A542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65746F07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3ED44A17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0BEBB7FA" wp14:editId="6CFDA78B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2B396E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2473270" w14:textId="30B16F9E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841A62" w:rsidRPr="00841A62">
              <w:rPr>
                <w:sz w:val="20"/>
              </w:rPr>
              <w:t>General</w:t>
            </w:r>
          </w:p>
          <w:p w14:paraId="2066C7BC" w14:textId="70E1B9F3" w:rsidR="00CE1D1C" w:rsidRPr="00F124C6" w:rsidRDefault="00841A62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  <w:r w:rsidRPr="00841A62">
              <w:rPr>
                <w:sz w:val="20"/>
              </w:rPr>
              <w:t>February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</w:t>
            </w:r>
            <w:r w:rsidR="002B5450">
              <w:rPr>
                <w:sz w:val="20"/>
              </w:rPr>
              <w:t>3</w:t>
            </w:r>
          </w:p>
          <w:p w14:paraId="220930FE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55A954DE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21CE60C4" w14:textId="77777777" w:rsidR="00841A62" w:rsidRPr="00841A62" w:rsidRDefault="00841A62" w:rsidP="00841A62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 w:rsidRPr="00841A62">
        <w:rPr>
          <w:rFonts w:ascii="Time New Roman" w:eastAsia="黑体" w:hAnsi="Time New Roman"/>
          <w:sz w:val="24"/>
          <w:szCs w:val="24"/>
        </w:rPr>
        <w:t>人权事务委员会</w:t>
      </w:r>
    </w:p>
    <w:p w14:paraId="05631620" w14:textId="11682D8B" w:rsidR="00841A62" w:rsidRPr="0006587F" w:rsidRDefault="00841A62" w:rsidP="00841A62">
      <w:pPr>
        <w:pStyle w:val="HChGC"/>
      </w:pPr>
      <w:r w:rsidRPr="0006587F">
        <w:rPr>
          <w:lang w:val="zh-CN"/>
        </w:rPr>
        <w:tab/>
      </w:r>
      <w:r w:rsidRPr="0006587F">
        <w:rPr>
          <w:lang w:val="zh-CN"/>
        </w:rPr>
        <w:tab/>
      </w:r>
      <w:r w:rsidRPr="0006587F">
        <w:rPr>
          <w:lang w:val="zh-CN"/>
        </w:rPr>
        <w:t>委员会根据《任择议定书》通过的关于第</w:t>
      </w:r>
      <w:r w:rsidRPr="0006587F">
        <w:rPr>
          <w:lang w:val="zh-CN"/>
        </w:rPr>
        <w:t>3615/2019</w:t>
      </w:r>
      <w:r w:rsidRPr="0006587F">
        <w:rPr>
          <w:lang w:val="zh-CN"/>
        </w:rPr>
        <w:t>号来文的决定</w:t>
      </w:r>
      <w:r w:rsidRPr="0006587F">
        <w:rPr>
          <w:lang w:val="zh-CN"/>
        </w:rPr>
        <w:footnoteReference w:customMarkFollows="1" w:id="2"/>
        <w:t>*</w:t>
      </w:r>
      <w:r>
        <w:rPr>
          <w:lang w:val="zh-CN"/>
        </w:rPr>
        <w:t xml:space="preserve"> </w:t>
      </w:r>
      <w:r w:rsidRPr="0006587F">
        <w:rPr>
          <w:lang w:val="zh-CN"/>
        </w:rPr>
        <w:footnoteReference w:customMarkFollows="1" w:id="3"/>
        <w:t>**</w:t>
      </w:r>
    </w:p>
    <w:tbl>
      <w:tblPr>
        <w:tblStyle w:val="af5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728"/>
      </w:tblGrid>
      <w:tr w:rsidR="00655A33" w:rsidRPr="00655A33" w14:paraId="18F2AECA" w14:textId="77777777" w:rsidTr="00655A33">
        <w:tc>
          <w:tcPr>
            <w:tcW w:w="2205" w:type="dxa"/>
            <w:shd w:val="clear" w:color="auto" w:fill="auto"/>
          </w:tcPr>
          <w:p w14:paraId="14A983D0" w14:textId="77777777" w:rsidR="00655A33" w:rsidRPr="00655A33" w:rsidRDefault="00655A33" w:rsidP="00655A33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"/>
              </w:rPr>
            </w:pPr>
            <w:r w:rsidRPr="00655A33">
              <w:rPr>
                <w:rFonts w:eastAsia="楷体"/>
                <w:lang w:val="zh-CN"/>
              </w:rPr>
              <w:t>提交人：</w:t>
            </w:r>
          </w:p>
        </w:tc>
        <w:tc>
          <w:tcPr>
            <w:tcW w:w="4728" w:type="dxa"/>
            <w:shd w:val="clear" w:color="auto" w:fill="auto"/>
          </w:tcPr>
          <w:p w14:paraId="46327657" w14:textId="77777777" w:rsidR="00655A33" w:rsidRPr="00655A33" w:rsidRDefault="00655A33" w:rsidP="00655A33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655A33">
              <w:rPr>
                <w:lang w:val="zh-CN"/>
              </w:rPr>
              <w:t>A.H.</w:t>
            </w:r>
          </w:p>
        </w:tc>
      </w:tr>
      <w:tr w:rsidR="00655A33" w:rsidRPr="00655A33" w14:paraId="0DC81057" w14:textId="77777777" w:rsidTr="00655A33">
        <w:tc>
          <w:tcPr>
            <w:tcW w:w="2205" w:type="dxa"/>
            <w:shd w:val="clear" w:color="auto" w:fill="auto"/>
          </w:tcPr>
          <w:p w14:paraId="3128444A" w14:textId="77777777" w:rsidR="00655A33" w:rsidRPr="00655A33" w:rsidRDefault="00655A33" w:rsidP="00655A33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"/>
              </w:rPr>
            </w:pPr>
            <w:r w:rsidRPr="00655A33">
              <w:rPr>
                <w:rFonts w:eastAsia="楷体"/>
                <w:lang w:val="zh-CN"/>
              </w:rPr>
              <w:t>据称受害人：</w:t>
            </w:r>
          </w:p>
        </w:tc>
        <w:tc>
          <w:tcPr>
            <w:tcW w:w="4728" w:type="dxa"/>
            <w:shd w:val="clear" w:color="auto" w:fill="auto"/>
          </w:tcPr>
          <w:p w14:paraId="70D09A9B" w14:textId="77777777" w:rsidR="00655A33" w:rsidRPr="00655A33" w:rsidRDefault="00655A33" w:rsidP="00655A33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655A33">
              <w:rPr>
                <w:lang w:val="zh-CN"/>
              </w:rPr>
              <w:t>提交人</w:t>
            </w:r>
          </w:p>
        </w:tc>
      </w:tr>
      <w:tr w:rsidR="00655A33" w:rsidRPr="00655A33" w14:paraId="68060FCF" w14:textId="77777777" w:rsidTr="00655A33">
        <w:tc>
          <w:tcPr>
            <w:tcW w:w="2205" w:type="dxa"/>
            <w:shd w:val="clear" w:color="auto" w:fill="auto"/>
          </w:tcPr>
          <w:p w14:paraId="4F279FF6" w14:textId="77777777" w:rsidR="00655A33" w:rsidRPr="00655A33" w:rsidRDefault="00655A33" w:rsidP="00655A33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"/>
              </w:rPr>
            </w:pPr>
            <w:r w:rsidRPr="00655A33">
              <w:rPr>
                <w:rFonts w:eastAsia="楷体"/>
                <w:lang w:val="zh-CN"/>
              </w:rPr>
              <w:t>缔约国：</w:t>
            </w:r>
          </w:p>
        </w:tc>
        <w:tc>
          <w:tcPr>
            <w:tcW w:w="4728" w:type="dxa"/>
            <w:shd w:val="clear" w:color="auto" w:fill="auto"/>
          </w:tcPr>
          <w:p w14:paraId="3E308FB6" w14:textId="77777777" w:rsidR="00655A33" w:rsidRPr="00655A33" w:rsidRDefault="00655A33" w:rsidP="00655A33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655A33">
              <w:rPr>
                <w:lang w:val="zh-CN"/>
              </w:rPr>
              <w:t>亚美尼亚</w:t>
            </w:r>
          </w:p>
        </w:tc>
      </w:tr>
      <w:tr w:rsidR="00655A33" w:rsidRPr="00655A33" w14:paraId="2E84D9DF" w14:textId="77777777" w:rsidTr="00655A33">
        <w:tc>
          <w:tcPr>
            <w:tcW w:w="2205" w:type="dxa"/>
            <w:shd w:val="clear" w:color="auto" w:fill="auto"/>
          </w:tcPr>
          <w:p w14:paraId="4B99581B" w14:textId="77777777" w:rsidR="00655A33" w:rsidRPr="00655A33" w:rsidRDefault="00655A33" w:rsidP="00655A33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"/>
              </w:rPr>
            </w:pPr>
            <w:r w:rsidRPr="00655A33">
              <w:rPr>
                <w:rFonts w:eastAsia="楷体"/>
                <w:lang w:val="zh-CN"/>
              </w:rPr>
              <w:t>来文日期：</w:t>
            </w:r>
          </w:p>
        </w:tc>
        <w:tc>
          <w:tcPr>
            <w:tcW w:w="4728" w:type="dxa"/>
            <w:shd w:val="clear" w:color="auto" w:fill="auto"/>
          </w:tcPr>
          <w:p w14:paraId="54D5F0D4" w14:textId="77777777" w:rsidR="00655A33" w:rsidRPr="00655A33" w:rsidRDefault="00655A33" w:rsidP="00655A33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655A33">
              <w:rPr>
                <w:lang w:val="zh-CN"/>
              </w:rPr>
              <w:t>2014</w:t>
            </w:r>
            <w:r w:rsidRPr="00655A33">
              <w:rPr>
                <w:lang w:val="zh-CN"/>
              </w:rPr>
              <w:t>年</w:t>
            </w:r>
            <w:r w:rsidRPr="00655A33">
              <w:rPr>
                <w:lang w:val="zh-CN"/>
              </w:rPr>
              <w:t>6</w:t>
            </w:r>
            <w:r w:rsidRPr="00655A33">
              <w:rPr>
                <w:lang w:val="zh-CN"/>
              </w:rPr>
              <w:t>月</w:t>
            </w:r>
            <w:r w:rsidRPr="00655A33">
              <w:rPr>
                <w:lang w:val="zh-CN"/>
              </w:rPr>
              <w:t>19</w:t>
            </w:r>
            <w:r w:rsidRPr="00655A33">
              <w:rPr>
                <w:lang w:val="zh-CN"/>
              </w:rPr>
              <w:t>日</w:t>
            </w:r>
          </w:p>
        </w:tc>
      </w:tr>
      <w:tr w:rsidR="00655A33" w:rsidRPr="00655A33" w14:paraId="27B36BB0" w14:textId="77777777" w:rsidTr="00655A33">
        <w:tc>
          <w:tcPr>
            <w:tcW w:w="2205" w:type="dxa"/>
            <w:shd w:val="clear" w:color="auto" w:fill="auto"/>
          </w:tcPr>
          <w:p w14:paraId="39A70638" w14:textId="77777777" w:rsidR="00655A33" w:rsidRPr="00655A33" w:rsidRDefault="00655A33" w:rsidP="00655A33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"/>
              </w:rPr>
            </w:pPr>
            <w:r w:rsidRPr="00655A33">
              <w:rPr>
                <w:rFonts w:eastAsia="楷体"/>
                <w:lang w:val="zh-CN"/>
              </w:rPr>
              <w:t>实质性问题：</w:t>
            </w:r>
          </w:p>
        </w:tc>
        <w:tc>
          <w:tcPr>
            <w:tcW w:w="4728" w:type="dxa"/>
            <w:shd w:val="clear" w:color="auto" w:fill="auto"/>
          </w:tcPr>
          <w:p w14:paraId="57A673C0" w14:textId="77777777" w:rsidR="00655A33" w:rsidRPr="00655A33" w:rsidRDefault="00655A33" w:rsidP="00655A33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</w:pPr>
            <w:r w:rsidRPr="00655A33">
              <w:rPr>
                <w:lang w:val="zh-CN"/>
              </w:rPr>
              <w:t>宗教自由</w:t>
            </w:r>
          </w:p>
        </w:tc>
      </w:tr>
    </w:tbl>
    <w:p w14:paraId="3D67244C" w14:textId="77777777" w:rsidR="00841A62" w:rsidRPr="0006587F" w:rsidRDefault="00841A62" w:rsidP="00841A62">
      <w:pPr>
        <w:pStyle w:val="SingleTxtGC"/>
        <w:spacing w:before="120"/>
      </w:pPr>
      <w:r w:rsidRPr="0006587F">
        <w:rPr>
          <w:lang w:val="zh-CN"/>
        </w:rPr>
        <w:tab/>
      </w:r>
      <w:r w:rsidRPr="0006587F">
        <w:rPr>
          <w:lang w:val="zh-CN"/>
        </w:rPr>
        <w:t>在</w:t>
      </w:r>
      <w:r w:rsidRPr="0006587F">
        <w:rPr>
          <w:lang w:val="zh-CN"/>
        </w:rPr>
        <w:t>2022</w:t>
      </w:r>
      <w:r w:rsidRPr="0006587F">
        <w:rPr>
          <w:lang w:val="zh-CN"/>
        </w:rPr>
        <w:t>年</w:t>
      </w:r>
      <w:r w:rsidRPr="0006587F">
        <w:rPr>
          <w:lang w:val="zh-CN"/>
        </w:rPr>
        <w:t>3</w:t>
      </w:r>
      <w:r w:rsidRPr="0006587F">
        <w:rPr>
          <w:lang w:val="zh-CN"/>
        </w:rPr>
        <w:t>月</w:t>
      </w:r>
      <w:r w:rsidRPr="0006587F">
        <w:rPr>
          <w:lang w:val="zh-CN"/>
        </w:rPr>
        <w:t>24</w:t>
      </w:r>
      <w:r w:rsidRPr="0006587F">
        <w:rPr>
          <w:lang w:val="zh-CN"/>
        </w:rPr>
        <w:t>日的会议上，人权事务委员会决定停止审议第</w:t>
      </w:r>
      <w:r w:rsidRPr="0006587F">
        <w:rPr>
          <w:lang w:val="zh-CN"/>
        </w:rPr>
        <w:t>3615/2019</w:t>
      </w:r>
      <w:r w:rsidRPr="0006587F">
        <w:rPr>
          <w:lang w:val="zh-CN"/>
        </w:rPr>
        <w:t>号来文，因为提交人要求停止审议。</w:t>
      </w:r>
    </w:p>
    <w:p w14:paraId="44B5C24C" w14:textId="6D100327" w:rsidR="00841A62" w:rsidRPr="00841A62" w:rsidRDefault="00841A62" w:rsidP="00841A62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841A62" w:rsidRPr="00841A62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7118" w14:textId="77777777" w:rsidR="00645A35" w:rsidRPr="000D319F" w:rsidRDefault="00645A35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5C237F68" w14:textId="77777777" w:rsidR="00645A35" w:rsidRPr="000D319F" w:rsidRDefault="00645A35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7D04735E" w14:textId="77777777" w:rsidR="00645A35" w:rsidRPr="000D319F" w:rsidRDefault="00645A35" w:rsidP="000D319F">
      <w:pPr>
        <w:pStyle w:val="af0"/>
      </w:pPr>
    </w:p>
  </w:endnote>
  <w:endnote w:type="continuationNotice" w:id="1">
    <w:p w14:paraId="35C04CDB" w14:textId="77777777" w:rsidR="00645A35" w:rsidRDefault="00645A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07A7" w14:textId="77777777" w:rsidR="00056632" w:rsidRPr="00841A62" w:rsidRDefault="00841A62" w:rsidP="00841A62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841A62">
      <w:rPr>
        <w:rStyle w:val="af2"/>
        <w:b w:val="0"/>
        <w:snapToGrid w:val="0"/>
        <w:sz w:val="16"/>
      </w:rPr>
      <w:t>GE.23</w:t>
    </w:r>
    <w:proofErr w:type="spellEnd"/>
    <w:r w:rsidRPr="00841A62">
      <w:rPr>
        <w:rStyle w:val="af2"/>
        <w:b w:val="0"/>
        <w:snapToGrid w:val="0"/>
        <w:sz w:val="16"/>
      </w:rPr>
      <w:t>-03443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2B0E" w14:textId="77777777" w:rsidR="00056632" w:rsidRPr="00841A62" w:rsidRDefault="00841A62" w:rsidP="00841A62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-03443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94D2" w14:textId="610114D1" w:rsidR="00056632" w:rsidRPr="00487939" w:rsidRDefault="00841A62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4519A247" wp14:editId="037344D4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-03443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>
      <w:rPr>
        <w:sz w:val="20"/>
        <w:lang w:eastAsia="zh-CN"/>
      </w:rPr>
      <w:t>2303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 w:rsidR="00785C87">
      <w:rPr>
        <w:sz w:val="20"/>
        <w:lang w:eastAsia="zh-CN"/>
      </w:rPr>
      <w:t>19</w:t>
    </w:r>
    <w:r>
      <w:rPr>
        <w:sz w:val="20"/>
        <w:lang w:eastAsia="zh-CN"/>
      </w:rPr>
      <w:t>04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782433FB" wp14:editId="1FEB2284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83A4" w14:textId="77777777" w:rsidR="00645A35" w:rsidRPr="000157B1" w:rsidRDefault="00645A3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331439DA" w14:textId="77777777" w:rsidR="00645A35" w:rsidRPr="000157B1" w:rsidRDefault="00645A3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4B260A22" w14:textId="77777777" w:rsidR="00645A35" w:rsidRDefault="00645A35"/>
  </w:footnote>
  <w:footnote w:id="2">
    <w:p w14:paraId="7E9CF081" w14:textId="15C96782" w:rsidR="00841A62" w:rsidRPr="003431BA" w:rsidRDefault="00841A62" w:rsidP="005B0639">
      <w:pPr>
        <w:pStyle w:val="a6"/>
      </w:pPr>
      <w:r>
        <w:rPr>
          <w:lang w:val="zh-CN"/>
        </w:rPr>
        <w:tab/>
      </w:r>
      <w:r w:rsidRPr="005B0639">
        <w:rPr>
          <w:rStyle w:val="a8"/>
          <w:rFonts w:eastAsia="宋体"/>
          <w:vertAlign w:val="baseline"/>
        </w:rPr>
        <w:t>*</w:t>
      </w:r>
      <w:r w:rsidR="005B0639">
        <w:tab/>
      </w:r>
      <w:r>
        <w:rPr>
          <w:lang w:val="zh-CN"/>
        </w:rPr>
        <w:t>委员会第一百三十四届会议</w:t>
      </w:r>
      <w:r>
        <w:rPr>
          <w:lang w:val="zh-CN"/>
        </w:rPr>
        <w:t>(2022</w:t>
      </w:r>
      <w:r>
        <w:rPr>
          <w:lang w:val="zh-CN"/>
        </w:rPr>
        <w:t>年</w:t>
      </w:r>
      <w:r>
        <w:rPr>
          <w:lang w:val="zh-CN"/>
        </w:rPr>
        <w:t>2</w:t>
      </w:r>
      <w:r>
        <w:rPr>
          <w:lang w:val="zh-CN"/>
        </w:rPr>
        <w:t>月</w:t>
      </w:r>
      <w:r>
        <w:rPr>
          <w:lang w:val="zh-CN"/>
        </w:rPr>
        <w:t>28</w:t>
      </w:r>
      <w:r>
        <w:rPr>
          <w:lang w:val="zh-CN"/>
        </w:rPr>
        <w:t>日至</w:t>
      </w:r>
      <w:r>
        <w:rPr>
          <w:lang w:val="zh-CN"/>
        </w:rPr>
        <w:t>3</w:t>
      </w:r>
      <w:r>
        <w:rPr>
          <w:lang w:val="zh-CN"/>
        </w:rPr>
        <w:t>月</w:t>
      </w:r>
      <w:r>
        <w:rPr>
          <w:lang w:val="zh-CN"/>
        </w:rPr>
        <w:t>25</w:t>
      </w:r>
      <w:r>
        <w:rPr>
          <w:lang w:val="zh-CN"/>
        </w:rPr>
        <w:t>日</w:t>
      </w:r>
      <w:r>
        <w:rPr>
          <w:lang w:val="zh-CN"/>
        </w:rPr>
        <w:t>)</w:t>
      </w:r>
      <w:r>
        <w:rPr>
          <w:lang w:val="zh-CN"/>
        </w:rPr>
        <w:t>通过。</w:t>
      </w:r>
    </w:p>
  </w:footnote>
  <w:footnote w:id="3">
    <w:p w14:paraId="65C3721B" w14:textId="7AB2AA44" w:rsidR="00841A62" w:rsidRPr="008205E0" w:rsidRDefault="00841A62" w:rsidP="005B0639">
      <w:pPr>
        <w:pStyle w:val="a6"/>
      </w:pPr>
      <w:r>
        <w:rPr>
          <w:lang w:val="zh-CN"/>
        </w:rPr>
        <w:tab/>
      </w:r>
      <w:r w:rsidRPr="005B0639">
        <w:rPr>
          <w:rStyle w:val="a8"/>
          <w:rFonts w:eastAsia="宋体"/>
          <w:vertAlign w:val="baseline"/>
        </w:rPr>
        <w:t>**</w:t>
      </w:r>
      <w:r w:rsidR="005B0639">
        <w:tab/>
      </w:r>
      <w:r>
        <w:rPr>
          <w:lang w:val="zh-CN"/>
        </w:rPr>
        <w:t>委员会下列委员参加了本来文的审查：塔尼亚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玛丽亚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阿布多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罗乔利、瓦法阿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阿什拉芙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穆哈拉姆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巴西姆、亚兹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本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阿舒尔、阿里夫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布尔坎、马哈古卜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哈伊巴、古谷修一、马西娅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克兰、卡洛斯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戈麦斯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马丁内斯、邓肯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莱基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穆胡穆扎、福蒂妮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帕扎尔齐斯、埃尔南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克萨达、瓦西尔卡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桑钦、若泽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曼努埃尔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桑托斯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派斯、徐昌禄、科鲍娅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查姆贾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帕查、埃莱娜</w:t>
      </w:r>
      <w:r w:rsidRPr="00350B13">
        <w:rPr>
          <w:rFonts w:ascii="宋体" w:hAnsi="宋体" w:cs="宋体"/>
          <w:lang w:val="zh-CN"/>
        </w:rPr>
        <w:t>·</w:t>
      </w:r>
      <w:proofErr w:type="gramStart"/>
      <w:r>
        <w:rPr>
          <w:lang w:val="zh-CN"/>
        </w:rPr>
        <w:t>提格乎德</w:t>
      </w:r>
      <w:proofErr w:type="gramEnd"/>
      <w:r>
        <w:rPr>
          <w:lang w:val="zh-CN"/>
        </w:rPr>
        <w:t>加、伊梅鲁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塔姆拉特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伊盖祖和根提安</w:t>
      </w:r>
      <w:r w:rsidRPr="00350B13">
        <w:rPr>
          <w:rFonts w:ascii="宋体" w:hAnsi="宋体" w:cs="宋体"/>
          <w:lang w:val="zh-CN"/>
        </w:rPr>
        <w:t>·</w:t>
      </w:r>
      <w:r>
        <w:rPr>
          <w:lang w:val="zh-CN"/>
        </w:rPr>
        <w:t>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00AF" w14:textId="77777777" w:rsidR="00056632" w:rsidRDefault="00841A62" w:rsidP="00841A62">
    <w:pPr>
      <w:pStyle w:val="af3"/>
    </w:pPr>
    <w:proofErr w:type="spellStart"/>
    <w:r>
      <w:t>CCPR</w:t>
    </w:r>
    <w:proofErr w:type="spellEnd"/>
    <w:r>
      <w:t>/C/134/D/3615/2019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8880" w14:textId="77777777" w:rsidR="00056632" w:rsidRPr="00202A30" w:rsidRDefault="00841A62" w:rsidP="00841A62">
    <w:pPr>
      <w:pStyle w:val="af3"/>
      <w:jc w:val="right"/>
    </w:pPr>
    <w:proofErr w:type="spellStart"/>
    <w:r>
      <w:t>CCPR</w:t>
    </w:r>
    <w:proofErr w:type="spellEnd"/>
    <w:r>
      <w:t>/C/134/D/3615/2019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97942271">
    <w:abstractNumId w:val="1"/>
  </w:num>
  <w:num w:numId="2" w16cid:durableId="1488473444">
    <w:abstractNumId w:val="5"/>
  </w:num>
  <w:num w:numId="3" w16cid:durableId="1881046147">
    <w:abstractNumId w:val="2"/>
  </w:num>
  <w:num w:numId="4" w16cid:durableId="2042706911">
    <w:abstractNumId w:val="0"/>
  </w:num>
  <w:num w:numId="5" w16cid:durableId="1730225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477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551131">
    <w:abstractNumId w:val="7"/>
  </w:num>
  <w:num w:numId="8" w16cid:durableId="246697977">
    <w:abstractNumId w:val="3"/>
  </w:num>
  <w:num w:numId="9" w16cid:durableId="570771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35"/>
    <w:rsid w:val="00011483"/>
    <w:rsid w:val="0004554F"/>
    <w:rsid w:val="000550FB"/>
    <w:rsid w:val="000D319F"/>
    <w:rsid w:val="000E4D0E"/>
    <w:rsid w:val="000F5EB8"/>
    <w:rsid w:val="00126EB7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B5450"/>
    <w:rsid w:val="002E1C97"/>
    <w:rsid w:val="002F5834"/>
    <w:rsid w:val="003006AB"/>
    <w:rsid w:val="00326EBF"/>
    <w:rsid w:val="00327FE4"/>
    <w:rsid w:val="003333CC"/>
    <w:rsid w:val="00346EB7"/>
    <w:rsid w:val="00350B13"/>
    <w:rsid w:val="00385347"/>
    <w:rsid w:val="00427F63"/>
    <w:rsid w:val="00434D38"/>
    <w:rsid w:val="00494EB8"/>
    <w:rsid w:val="004C4A0A"/>
    <w:rsid w:val="004D0A00"/>
    <w:rsid w:val="004E473D"/>
    <w:rsid w:val="004F348E"/>
    <w:rsid w:val="00501220"/>
    <w:rsid w:val="0057615F"/>
    <w:rsid w:val="005B0639"/>
    <w:rsid w:val="005E403A"/>
    <w:rsid w:val="005E4086"/>
    <w:rsid w:val="0060122D"/>
    <w:rsid w:val="00604D91"/>
    <w:rsid w:val="006257FE"/>
    <w:rsid w:val="00645A35"/>
    <w:rsid w:val="00654DD9"/>
    <w:rsid w:val="00655A33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85C87"/>
    <w:rsid w:val="007A5599"/>
    <w:rsid w:val="00841A62"/>
    <w:rsid w:val="00856233"/>
    <w:rsid w:val="00860F27"/>
    <w:rsid w:val="008A1560"/>
    <w:rsid w:val="008B0560"/>
    <w:rsid w:val="008B2BFA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43CF0"/>
    <w:rsid w:val="00C70852"/>
    <w:rsid w:val="00C7253F"/>
    <w:rsid w:val="00C829C3"/>
    <w:rsid w:val="00C90707"/>
    <w:rsid w:val="00CE1D1C"/>
    <w:rsid w:val="00D26A05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F24E6D"/>
    <w:rsid w:val="00F379B8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470B4"/>
  <w15:docId w15:val="{176FF5D3-F87B-4FE0-A616-D6EBD269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65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143</Words>
  <Characters>235</Characters>
  <Application>Microsoft Office Word</Application>
  <DocSecurity>0</DocSecurity>
  <Lines>27</Lines>
  <Paragraphs>20</Paragraphs>
  <ScaleCrop>false</ScaleCrop>
  <Company>DCM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CCPR/C/134/D/3615/2019</dc:title>
  <dc:subject>2303443</dc:subject>
  <dc:creator>tang</dc:creator>
  <cp:keywords/>
  <dc:description/>
  <cp:lastModifiedBy>Ting TANG</cp:lastModifiedBy>
  <cp:revision>2</cp:revision>
  <cp:lastPrinted>2014-05-09T11:28:00Z</cp:lastPrinted>
  <dcterms:created xsi:type="dcterms:W3CDTF">2023-04-19T07:03:00Z</dcterms:created>
  <dcterms:modified xsi:type="dcterms:W3CDTF">2023-04-19T07:03:00Z</dcterms:modified>
</cp:coreProperties>
</file>