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14:paraId="63671054" w14:textId="77777777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284A5DCA" w14:textId="77777777" w:rsidR="00CE1D1C" w:rsidRPr="00F124C6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47FCC8E7" w14:textId="77777777"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47B41A70" w14:textId="2A432B3A" w:rsidR="00CE1D1C" w:rsidRPr="00252146" w:rsidRDefault="00697C64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>
              <w:rPr>
                <w:sz w:val="40"/>
                <w:szCs w:val="21"/>
              </w:rPr>
              <w:t>CCPR</w:t>
            </w:r>
            <w:proofErr w:type="spellEnd"/>
            <w:r w:rsidR="00252146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C</w:t>
            </w:r>
            <w:r w:rsidR="00252146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134</w:t>
            </w:r>
            <w:r w:rsidR="00252146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D</w:t>
            </w:r>
            <w:r w:rsidR="00252146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3</w:t>
            </w:r>
            <w:r w:rsidR="00252146">
              <w:rPr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>6</w:t>
            </w:r>
            <w:r w:rsidR="00252146">
              <w:rPr>
                <w:sz w:val="20"/>
                <w:szCs w:val="21"/>
              </w:rPr>
              <w:t>0/</w:t>
            </w:r>
            <w:r>
              <w:rPr>
                <w:sz w:val="20"/>
                <w:szCs w:val="21"/>
              </w:rPr>
              <w:t>2</w:t>
            </w:r>
            <w:r w:rsidR="00252146">
              <w:rPr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>17</w:t>
            </w:r>
          </w:p>
        </w:tc>
      </w:tr>
      <w:tr w:rsidR="00CE1D1C" w:rsidRPr="00F124C6" w14:paraId="12D03099" w14:textId="77777777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03EA57F6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14:paraId="503D2BFE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09E61CF6" wp14:editId="5BF1BDAA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CD8EE2" w14:textId="77777777"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</w:t>
            </w:r>
            <w:r w:rsidR="00654DD9">
              <w:rPr>
                <w:rFonts w:ascii="Time New Roman" w:eastAsia="黑体" w:hAnsi="Time New Roman" w:hint="eastAsia"/>
                <w:sz w:val="34"/>
                <w:szCs w:val="34"/>
                <w:lang w:val="fr-CH"/>
              </w:rPr>
              <w:t>及</w:t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9EF4540" w14:textId="36E3480D" w:rsidR="00CE1D1C" w:rsidRPr="0004600B" w:rsidRDefault="00697C64" w:rsidP="00B614C4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>Distr.: General</w:t>
            </w:r>
          </w:p>
          <w:p w14:paraId="7B407739" w14:textId="5093EA89" w:rsidR="00CE1D1C" w:rsidRPr="00F124C6" w:rsidRDefault="00697C64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</w:t>
            </w:r>
            <w:r w:rsidR="00740360">
              <w:rPr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 w:rsidR="00EA7E67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EA7E67">
              <w:rPr>
                <w:sz w:val="20"/>
              </w:rPr>
              <w:t>0</w:t>
            </w:r>
            <w:r>
              <w:rPr>
                <w:sz w:val="20"/>
              </w:rPr>
              <w:t>23</w:t>
            </w:r>
          </w:p>
          <w:p w14:paraId="732AB0C7" w14:textId="5875ABA4" w:rsidR="00CE1D1C" w:rsidRPr="00F124C6" w:rsidRDefault="00697C64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CE1D1C" w:rsidRPr="00F124C6">
              <w:rPr>
                <w:sz w:val="20"/>
              </w:rPr>
              <w:t xml:space="preserve"> </w:t>
            </w:r>
          </w:p>
          <w:p w14:paraId="47CCB1DC" w14:textId="726B29AA" w:rsidR="00CE1D1C" w:rsidRPr="00F124C6" w:rsidRDefault="00697C64" w:rsidP="00B614C4">
            <w:pPr>
              <w:spacing w:line="240" w:lineRule="atLeast"/>
            </w:pPr>
            <w:r>
              <w:rPr>
                <w:sz w:val="20"/>
              </w:rPr>
              <w:t>Original: English</w:t>
            </w:r>
          </w:p>
        </w:tc>
      </w:tr>
    </w:tbl>
    <w:p w14:paraId="0B77AA8A" w14:textId="77777777" w:rsidR="00740360" w:rsidRDefault="00740360" w:rsidP="00771504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人权事务委员会</w:t>
      </w:r>
    </w:p>
    <w:p w14:paraId="43417DB8" w14:textId="7E8D663A" w:rsidR="00740360" w:rsidRDefault="00740360" w:rsidP="00D24895">
      <w:pPr>
        <w:pStyle w:val="HChGC"/>
        <w:spacing w:before="560" w:after="320"/>
        <w:jc w:val="left"/>
        <w:rPr>
          <w:rFonts w:hint="eastAsia"/>
        </w:rPr>
      </w:pPr>
      <w:r>
        <w:tab/>
      </w:r>
      <w:r>
        <w:tab/>
      </w:r>
      <w:r w:rsidR="00DB2766" w:rsidRPr="00DB2766">
        <w:rPr>
          <w:bCs/>
        </w:rPr>
        <w:t>委员会根据《任择议定书》通过的关于第</w:t>
      </w:r>
      <w:r w:rsidR="00697C64">
        <w:rPr>
          <w:bCs/>
        </w:rPr>
        <w:t>3</w:t>
      </w:r>
      <w:r w:rsidR="00DB2766" w:rsidRPr="00DB2766">
        <w:rPr>
          <w:bCs/>
        </w:rPr>
        <w:t>0</w:t>
      </w:r>
      <w:r w:rsidR="00697C64">
        <w:rPr>
          <w:bCs/>
        </w:rPr>
        <w:t>6</w:t>
      </w:r>
      <w:r w:rsidR="00DB2766" w:rsidRPr="00DB2766">
        <w:rPr>
          <w:bCs/>
        </w:rPr>
        <w:t>0/</w:t>
      </w:r>
      <w:r w:rsidR="00697C64">
        <w:rPr>
          <w:bCs/>
        </w:rPr>
        <w:t>2</w:t>
      </w:r>
      <w:r w:rsidR="00DB2766" w:rsidRPr="00DB2766">
        <w:rPr>
          <w:bCs/>
        </w:rPr>
        <w:t>0</w:t>
      </w:r>
      <w:r w:rsidR="00697C64">
        <w:rPr>
          <w:bCs/>
        </w:rPr>
        <w:t>17</w:t>
      </w:r>
      <w:r w:rsidR="00DB2766" w:rsidRPr="00DB2766">
        <w:rPr>
          <w:bCs/>
        </w:rPr>
        <w:t>号来文的决定</w:t>
      </w:r>
      <w:r w:rsidR="00DB2766" w:rsidRPr="00DB2766">
        <w:rPr>
          <w:bCs/>
        </w:rPr>
        <w:footnoteReference w:customMarkFollows="1" w:id="2"/>
        <w:t>*</w:t>
      </w:r>
      <w:r w:rsidR="00DB2766">
        <w:rPr>
          <w:bCs/>
        </w:rPr>
        <w:t xml:space="preserve"> </w:t>
      </w:r>
      <w:r w:rsidR="00DB2766" w:rsidRPr="00DB2766">
        <w:rPr>
          <w:bCs/>
        </w:rPr>
        <w:footnoteReference w:customMarkFollows="1" w:id="3"/>
        <w:t>**</w:t>
      </w:r>
    </w:p>
    <w:tbl>
      <w:tblPr>
        <w:tblStyle w:val="af5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4744"/>
      </w:tblGrid>
      <w:tr w:rsidR="00740360" w14:paraId="2E3F25A5" w14:textId="77777777" w:rsidTr="0069394F">
        <w:trPr>
          <w:cantSplit/>
        </w:trPr>
        <w:tc>
          <w:tcPr>
            <w:tcW w:w="2187" w:type="dxa"/>
          </w:tcPr>
          <w:p w14:paraId="4280E531" w14:textId="0BFD28FB" w:rsidR="00740360" w:rsidRPr="00172E04" w:rsidRDefault="00DB2766" w:rsidP="0069394F">
            <w:pPr>
              <w:pStyle w:val="SingleTxtGC"/>
              <w:ind w:left="0" w:right="0"/>
              <w:rPr>
                <w:rFonts w:eastAsia="楷体"/>
              </w:rPr>
            </w:pPr>
            <w:r w:rsidRPr="00DB2766">
              <w:rPr>
                <w:rFonts w:ascii="Time New Roman" w:eastAsia="楷体" w:hAnsi="Time New Roman" w:hint="eastAsia"/>
              </w:rPr>
              <w:t>来文</w:t>
            </w:r>
            <w:r w:rsidR="00740360" w:rsidRPr="00172E04">
              <w:rPr>
                <w:rFonts w:ascii="Time New Roman" w:eastAsia="楷体" w:hAnsi="Time New Roman" w:hint="eastAsia"/>
              </w:rPr>
              <w:t>提交人</w:t>
            </w:r>
            <w:r w:rsidR="00740360" w:rsidRPr="00172E04">
              <w:rPr>
                <w:rFonts w:eastAsia="楷体" w:hint="eastAsia"/>
              </w:rPr>
              <w:t>：</w:t>
            </w:r>
          </w:p>
        </w:tc>
        <w:tc>
          <w:tcPr>
            <w:tcW w:w="4744" w:type="dxa"/>
          </w:tcPr>
          <w:p w14:paraId="65E57179" w14:textId="3D213899" w:rsidR="00740360" w:rsidRPr="00C74FB6" w:rsidRDefault="00697C64" w:rsidP="0069394F">
            <w:pPr>
              <w:pStyle w:val="SingleTxtGC"/>
              <w:ind w:left="0" w:right="0"/>
            </w:pPr>
            <w:r>
              <w:t>Y</w:t>
            </w:r>
            <w:r w:rsidR="00DB2766" w:rsidRPr="00DB2766">
              <w:t>.</w:t>
            </w:r>
            <w:r>
              <w:t>K</w:t>
            </w:r>
            <w:r w:rsidR="00DB2766" w:rsidRPr="00DB2766">
              <w:t>.</w:t>
            </w:r>
          </w:p>
        </w:tc>
      </w:tr>
      <w:tr w:rsidR="00740360" w14:paraId="423065A6" w14:textId="77777777" w:rsidTr="0069394F">
        <w:trPr>
          <w:cantSplit/>
        </w:trPr>
        <w:tc>
          <w:tcPr>
            <w:tcW w:w="2187" w:type="dxa"/>
          </w:tcPr>
          <w:p w14:paraId="4793F9FE" w14:textId="77777777" w:rsidR="00740360" w:rsidRPr="00172E04" w:rsidRDefault="00740360" w:rsidP="006939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4744" w:type="dxa"/>
          </w:tcPr>
          <w:p w14:paraId="12EA50F4" w14:textId="77777777" w:rsidR="00740360" w:rsidRPr="00C74FB6" w:rsidRDefault="00740360" w:rsidP="0069394F">
            <w:pPr>
              <w:pStyle w:val="SingleTxtGC"/>
              <w:ind w:left="0" w:right="0"/>
            </w:pPr>
            <w:r w:rsidRPr="00C74FB6">
              <w:rPr>
                <w:rFonts w:hint="eastAsia"/>
              </w:rPr>
              <w:t>提交人</w:t>
            </w:r>
          </w:p>
        </w:tc>
      </w:tr>
      <w:tr w:rsidR="00740360" w14:paraId="23519FA3" w14:textId="77777777" w:rsidTr="0069394F">
        <w:trPr>
          <w:cantSplit/>
        </w:trPr>
        <w:tc>
          <w:tcPr>
            <w:tcW w:w="2187" w:type="dxa"/>
          </w:tcPr>
          <w:p w14:paraId="55B8764F" w14:textId="77777777" w:rsidR="00740360" w:rsidRPr="00172E04" w:rsidRDefault="00740360" w:rsidP="006939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所涉缔约国：</w:t>
            </w:r>
          </w:p>
        </w:tc>
        <w:tc>
          <w:tcPr>
            <w:tcW w:w="4744" w:type="dxa"/>
          </w:tcPr>
          <w:p w14:paraId="209F88D9" w14:textId="29B44348" w:rsidR="00740360" w:rsidRPr="00C74FB6" w:rsidRDefault="00E1546B" w:rsidP="0069394F">
            <w:pPr>
              <w:pStyle w:val="SingleTxtGC"/>
              <w:ind w:left="0" w:right="0"/>
            </w:pPr>
            <w:r w:rsidRPr="00E1546B">
              <w:rPr>
                <w:rFonts w:hint="eastAsia"/>
              </w:rPr>
              <w:t>白俄罗斯</w:t>
            </w:r>
          </w:p>
        </w:tc>
      </w:tr>
      <w:tr w:rsidR="00740360" w14:paraId="03714352" w14:textId="77777777" w:rsidTr="0069394F">
        <w:trPr>
          <w:cantSplit/>
        </w:trPr>
        <w:tc>
          <w:tcPr>
            <w:tcW w:w="2187" w:type="dxa"/>
          </w:tcPr>
          <w:p w14:paraId="0D65E98A" w14:textId="77777777" w:rsidR="00740360" w:rsidRPr="00172E04" w:rsidRDefault="00740360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72E04">
              <w:rPr>
                <w:rFonts w:ascii="Time New Roman" w:eastAsia="楷体" w:hAnsi="Time New Roman" w:hint="eastAsia"/>
              </w:rPr>
              <w:t>来文日期：</w:t>
            </w:r>
          </w:p>
        </w:tc>
        <w:tc>
          <w:tcPr>
            <w:tcW w:w="4744" w:type="dxa"/>
          </w:tcPr>
          <w:p w14:paraId="19BD04E3" w14:textId="0F465929" w:rsidR="00740360" w:rsidRPr="00C74FB6" w:rsidRDefault="00697C64" w:rsidP="0069394F">
            <w:pPr>
              <w:pStyle w:val="SingleTxtGC"/>
              <w:ind w:left="0" w:right="0"/>
            </w:pPr>
            <w:r>
              <w:rPr>
                <w:rFonts w:hint="eastAsia"/>
              </w:rPr>
              <w:t>2</w:t>
            </w:r>
            <w:r w:rsidR="00E1546B" w:rsidRPr="00E1546B">
              <w:rPr>
                <w:rFonts w:hint="eastAsia"/>
              </w:rPr>
              <w:t>0</w:t>
            </w:r>
            <w:r>
              <w:rPr>
                <w:rFonts w:hint="eastAsia"/>
              </w:rPr>
              <w:t>17</w:t>
            </w:r>
            <w:r w:rsidR="00E1546B" w:rsidRPr="00E1546B"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 w:rsidR="00E1546B" w:rsidRPr="00E1546B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E1546B" w:rsidRPr="00E1546B">
              <w:rPr>
                <w:rFonts w:hint="eastAsia"/>
              </w:rPr>
              <w:t>日</w:t>
            </w:r>
          </w:p>
        </w:tc>
      </w:tr>
      <w:tr w:rsidR="00740360" w14:paraId="38AE5766" w14:textId="77777777" w:rsidTr="0069394F">
        <w:trPr>
          <w:cantSplit/>
        </w:trPr>
        <w:tc>
          <w:tcPr>
            <w:tcW w:w="2187" w:type="dxa"/>
          </w:tcPr>
          <w:p w14:paraId="125C08CC" w14:textId="77777777" w:rsidR="00740360" w:rsidRPr="00172E04" w:rsidRDefault="00740360" w:rsidP="0069394F">
            <w:pPr>
              <w:pStyle w:val="SingleTxtGC"/>
              <w:ind w:left="0" w:right="0"/>
              <w:rPr>
                <w:rFonts w:eastAsia="楷体"/>
                <w:snapToGrid/>
                <w:lang w:val="fr-CH"/>
              </w:rPr>
            </w:pPr>
            <w:r w:rsidRPr="00172E04">
              <w:rPr>
                <w:rFonts w:eastAsia="楷体"/>
                <w:snapToGrid/>
              </w:rPr>
              <w:t>实质性问题</w:t>
            </w:r>
            <w:r w:rsidRPr="00172E04">
              <w:rPr>
                <w:rFonts w:eastAsia="楷体" w:hint="eastAsia"/>
                <w:snapToGrid/>
                <w:lang w:val="fr-CH"/>
              </w:rPr>
              <w:t>：</w:t>
            </w:r>
          </w:p>
        </w:tc>
        <w:tc>
          <w:tcPr>
            <w:tcW w:w="4744" w:type="dxa"/>
          </w:tcPr>
          <w:p w14:paraId="6FCA2305" w14:textId="45D0FE84" w:rsidR="00740360" w:rsidRPr="00C657A9" w:rsidRDefault="00C2185B" w:rsidP="009D79C8">
            <w:pPr>
              <w:pStyle w:val="SingleTxtGC"/>
              <w:spacing w:after="240"/>
              <w:ind w:left="0" w:right="0"/>
              <w:rPr>
                <w:snapToGrid/>
              </w:rPr>
            </w:pPr>
            <w:r w:rsidRPr="00C2185B">
              <w:rPr>
                <w:rFonts w:hint="eastAsia"/>
                <w:snapToGrid/>
              </w:rPr>
              <w:t>表达和集会自由</w:t>
            </w:r>
          </w:p>
        </w:tc>
      </w:tr>
    </w:tbl>
    <w:p w14:paraId="57E511BB" w14:textId="18D73A56" w:rsidR="00252146" w:rsidRDefault="00C2185B" w:rsidP="00C2185B">
      <w:pPr>
        <w:pStyle w:val="SingleTxtGC"/>
      </w:pPr>
      <w:r w:rsidRPr="00C2185B">
        <w:tab/>
      </w:r>
      <w:r w:rsidRPr="00C2185B">
        <w:t>人权事务委员会在</w:t>
      </w:r>
      <w:r w:rsidR="00697C64">
        <w:t>2</w:t>
      </w:r>
      <w:r w:rsidRPr="00C2185B">
        <w:t>0</w:t>
      </w:r>
      <w:r w:rsidR="00697C64">
        <w:t>22</w:t>
      </w:r>
      <w:r w:rsidRPr="00C2185B">
        <w:t>年</w:t>
      </w:r>
      <w:r w:rsidR="00697C64">
        <w:t>3</w:t>
      </w:r>
      <w:r w:rsidRPr="00C2185B">
        <w:t>月</w:t>
      </w:r>
      <w:r w:rsidR="00697C64">
        <w:t>24</w:t>
      </w:r>
      <w:r w:rsidRPr="00C2185B">
        <w:t>日的会议上决定中止审议第</w:t>
      </w:r>
      <w:r w:rsidR="00697C64">
        <w:t>3</w:t>
      </w:r>
      <w:r w:rsidRPr="00C2185B">
        <w:t>0</w:t>
      </w:r>
      <w:r w:rsidR="00697C64">
        <w:t>6</w:t>
      </w:r>
      <w:r w:rsidRPr="00C2185B">
        <w:t>0/</w:t>
      </w:r>
      <w:r w:rsidR="00697C64">
        <w:t>2</w:t>
      </w:r>
      <w:r w:rsidRPr="00C2185B">
        <w:t>0</w:t>
      </w:r>
      <w:r w:rsidR="00697C64">
        <w:t>17</w:t>
      </w:r>
      <w:r w:rsidRPr="00C2185B">
        <w:t>号来文，因为已与来文提交人失去联系。</w:t>
      </w:r>
    </w:p>
    <w:p w14:paraId="1E869400" w14:textId="77777777" w:rsidR="00697C64" w:rsidRPr="002D6A9C" w:rsidRDefault="00697C64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697C64" w:rsidRPr="002D6A9C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632A" w14:textId="77777777" w:rsidR="008C5089" w:rsidRPr="000D319F" w:rsidRDefault="008C5089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2940374C" w14:textId="77777777" w:rsidR="008C5089" w:rsidRPr="000D319F" w:rsidRDefault="008C5089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5F6DF78E" w14:textId="77777777" w:rsidR="008C5089" w:rsidRPr="000D319F" w:rsidRDefault="008C5089" w:rsidP="000D319F">
      <w:pPr>
        <w:pStyle w:val="af0"/>
      </w:pPr>
    </w:p>
  </w:endnote>
  <w:endnote w:type="continuationNotice" w:id="1">
    <w:p w14:paraId="6D435175" w14:textId="77777777" w:rsidR="008C5089" w:rsidRDefault="008C508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1183" w14:textId="77777777" w:rsidR="00056632" w:rsidRPr="00252146" w:rsidRDefault="00252146" w:rsidP="00252146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252146">
      <w:rPr>
        <w:rStyle w:val="af2"/>
        <w:b w:val="0"/>
        <w:snapToGrid w:val="0"/>
        <w:sz w:val="16"/>
      </w:rPr>
      <w:t>GE.23</w:t>
    </w:r>
    <w:proofErr w:type="spellEnd"/>
    <w:r w:rsidRPr="00252146">
      <w:rPr>
        <w:rStyle w:val="af2"/>
        <w:b w:val="0"/>
        <w:snapToGrid w:val="0"/>
        <w:sz w:val="16"/>
      </w:rPr>
      <w:t>-03441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ECEA" w14:textId="77777777" w:rsidR="00056632" w:rsidRPr="00252146" w:rsidRDefault="00252146" w:rsidP="00252146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GE.23</w:t>
    </w:r>
    <w:proofErr w:type="spellEnd"/>
    <w:r>
      <w:t>-03441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113F" w14:textId="17CBFD11" w:rsidR="00056632" w:rsidRPr="00487939" w:rsidRDefault="00252146" w:rsidP="00126EB7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1CFB9F0F" wp14:editId="7C11C428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638175" cy="6381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GE.23</w:t>
    </w:r>
    <w:proofErr w:type="spellEnd"/>
    <w:r>
      <w:rPr>
        <w:sz w:val="20"/>
        <w:lang w:eastAsia="zh-CN"/>
      </w:rPr>
      <w:t>-03441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</w:r>
    <w:r w:rsidR="00887FBA">
      <w:rPr>
        <w:sz w:val="20"/>
        <w:lang w:eastAsia="zh-CN"/>
      </w:rPr>
      <w:t>21</w:t>
    </w:r>
    <w:r w:rsidR="00EA7E67">
      <w:rPr>
        <w:sz w:val="20"/>
        <w:lang w:eastAsia="zh-CN"/>
      </w:rPr>
      <w:t>0</w:t>
    </w:r>
    <w:r w:rsidR="00887FBA">
      <w:rPr>
        <w:sz w:val="20"/>
        <w:lang w:eastAsia="zh-CN"/>
      </w:rPr>
      <w:t>3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sz w:val="20"/>
        <w:lang w:eastAsia="zh-CN"/>
      </w:rPr>
      <w:tab/>
    </w:r>
    <w:r w:rsidR="00887FBA">
      <w:rPr>
        <w:sz w:val="20"/>
        <w:lang w:eastAsia="zh-CN"/>
      </w:rPr>
      <w:t>14</w:t>
    </w:r>
    <w:r w:rsidR="00731A42">
      <w:rPr>
        <w:sz w:val="20"/>
        <w:lang w:eastAsia="zh-CN"/>
      </w:rPr>
      <w:t>0</w:t>
    </w:r>
    <w:r w:rsidR="00887FBA">
      <w:rPr>
        <w:sz w:val="20"/>
        <w:lang w:eastAsia="zh-CN"/>
      </w:rPr>
      <w:t>4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509F3E32" wp14:editId="0821F430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967B" w14:textId="77777777" w:rsidR="008C5089" w:rsidRPr="000157B1" w:rsidRDefault="008C5089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24C8FDCB" w14:textId="77777777" w:rsidR="008C5089" w:rsidRPr="000157B1" w:rsidRDefault="008C5089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6CB9CD49" w14:textId="77777777" w:rsidR="008C5089" w:rsidRDefault="008C5089"/>
  </w:footnote>
  <w:footnote w:id="2">
    <w:p w14:paraId="316B7243" w14:textId="400D483B" w:rsidR="00DB2766" w:rsidRPr="003431BA" w:rsidRDefault="00DB2766" w:rsidP="00697C64">
      <w:pPr>
        <w:pStyle w:val="a6"/>
      </w:pPr>
      <w:r>
        <w:rPr>
          <w:lang w:val="zh-CN"/>
        </w:rPr>
        <w:tab/>
      </w:r>
      <w:r w:rsidRPr="009F2F8C">
        <w:rPr>
          <w:sz w:val="21"/>
          <w:szCs w:val="21"/>
          <w:lang w:val="zh-CN"/>
        </w:rPr>
        <w:t>*</w:t>
      </w:r>
      <w:r w:rsidR="001A676E">
        <w:rPr>
          <w:lang w:val="zh-CN"/>
        </w:rPr>
        <w:tab/>
      </w:r>
      <w:r>
        <w:rPr>
          <w:lang w:val="zh-CN"/>
        </w:rPr>
        <w:t>委员会第一三四届会议</w:t>
      </w:r>
      <w:r>
        <w:rPr>
          <w:lang w:val="zh-CN"/>
        </w:rPr>
        <w:t>(2022</w:t>
      </w:r>
      <w:r>
        <w:rPr>
          <w:lang w:val="zh-CN"/>
        </w:rPr>
        <w:t>年</w:t>
      </w:r>
      <w:r>
        <w:rPr>
          <w:lang w:val="zh-CN"/>
        </w:rPr>
        <w:t>2</w:t>
      </w:r>
      <w:r>
        <w:rPr>
          <w:lang w:val="zh-CN"/>
        </w:rPr>
        <w:t>月</w:t>
      </w:r>
      <w:r>
        <w:rPr>
          <w:lang w:val="zh-CN"/>
        </w:rPr>
        <w:t>28</w:t>
      </w:r>
      <w:r>
        <w:rPr>
          <w:lang w:val="zh-CN"/>
        </w:rPr>
        <w:t>日至</w:t>
      </w:r>
      <w:r>
        <w:rPr>
          <w:lang w:val="zh-CN"/>
        </w:rPr>
        <w:t>3</w:t>
      </w:r>
      <w:r>
        <w:rPr>
          <w:lang w:val="zh-CN"/>
        </w:rPr>
        <w:t>月</w:t>
      </w:r>
      <w:r>
        <w:rPr>
          <w:lang w:val="zh-CN"/>
        </w:rPr>
        <w:t>25</w:t>
      </w:r>
      <w:r>
        <w:rPr>
          <w:lang w:val="zh-CN"/>
        </w:rPr>
        <w:t>日</w:t>
      </w:r>
      <w:r>
        <w:rPr>
          <w:lang w:val="zh-CN"/>
        </w:rPr>
        <w:t>)</w:t>
      </w:r>
      <w:r>
        <w:rPr>
          <w:lang w:val="zh-CN"/>
        </w:rPr>
        <w:t>通过。</w:t>
      </w:r>
    </w:p>
  </w:footnote>
  <w:footnote w:id="3">
    <w:p w14:paraId="020B511B" w14:textId="59B58ED2" w:rsidR="00DB2766" w:rsidRPr="008205E0" w:rsidRDefault="00DB2766" w:rsidP="009F2F8C">
      <w:pPr>
        <w:pStyle w:val="a6"/>
        <w:spacing w:after="240"/>
      </w:pPr>
      <w:r>
        <w:rPr>
          <w:lang w:val="zh-CN"/>
        </w:rPr>
        <w:tab/>
      </w:r>
      <w:r w:rsidRPr="009F2F8C">
        <w:rPr>
          <w:sz w:val="21"/>
          <w:szCs w:val="21"/>
          <w:lang w:val="zh-CN"/>
        </w:rPr>
        <w:t>**</w:t>
      </w:r>
      <w:r w:rsidR="00407090">
        <w:rPr>
          <w:lang w:val="zh-CN"/>
        </w:rPr>
        <w:tab/>
      </w:r>
      <w:r w:rsidR="00BF4FF0" w:rsidRPr="00BF4FF0">
        <w:rPr>
          <w:rFonts w:hint="eastAsia"/>
          <w:lang w:val="zh-CN"/>
        </w:rPr>
        <w:t>委员会下列委员参加了本来文的审查：塔尼亚·玛丽亚·阿布多·罗乔利、瓦法阿·阿什拉芙·穆哈拉姆·巴西姆、亚兹·本·阿舒尔、阿里夫·布尔坎、马哈吉布·埃尔·哈伊巴、古谷修一、马西娅·克兰、卡洛斯·戈麦斯·马丁内斯、邓肯·莱基·穆胡穆扎、福蒂</w:t>
      </w:r>
      <w:r w:rsidR="00BF4FF0" w:rsidRPr="008B6135">
        <w:rPr>
          <w:rFonts w:hint="eastAsia"/>
          <w:spacing w:val="4"/>
          <w:lang w:val="zh-CN"/>
        </w:rPr>
        <w:t>妮·帕扎尔齐斯、埃尔南·克萨达、瓦西尔卡·桑钦、若泽·曼努埃尔·桑托斯·派斯、徐</w:t>
      </w:r>
      <w:r w:rsidR="00BF4FF0" w:rsidRPr="00BF4FF0">
        <w:rPr>
          <w:rFonts w:hint="eastAsia"/>
          <w:lang w:val="zh-CN"/>
        </w:rPr>
        <w:t>昌禄、科波亚·查姆加·克帕查、埃莱娜·</w:t>
      </w:r>
      <w:proofErr w:type="gramStart"/>
      <w:r w:rsidR="00BF4FF0" w:rsidRPr="00BF4FF0">
        <w:rPr>
          <w:rFonts w:hint="eastAsia"/>
          <w:lang w:val="zh-CN"/>
        </w:rPr>
        <w:t>提格乎德</w:t>
      </w:r>
      <w:proofErr w:type="gramEnd"/>
      <w:r w:rsidR="00BF4FF0" w:rsidRPr="00BF4FF0">
        <w:rPr>
          <w:rFonts w:hint="eastAsia"/>
          <w:lang w:val="zh-CN"/>
        </w:rPr>
        <w:t>加、安德烈亚斯·齐默尔曼、伊梅鲁·塔姆拉特·伊盖祖、根提安·齐伯利</w:t>
      </w:r>
      <w:r>
        <w:rPr>
          <w:lang w:val="zh-CN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14A4" w14:textId="77777777" w:rsidR="00056632" w:rsidRDefault="00252146" w:rsidP="00252146">
    <w:pPr>
      <w:pStyle w:val="af3"/>
    </w:pPr>
    <w:proofErr w:type="spellStart"/>
    <w:r>
      <w:t>CCPR</w:t>
    </w:r>
    <w:proofErr w:type="spellEnd"/>
    <w:r>
      <w:t>/C/134/D/3060/2017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247F" w14:textId="77777777" w:rsidR="00056632" w:rsidRPr="00202A30" w:rsidRDefault="00252146" w:rsidP="00252146">
    <w:pPr>
      <w:pStyle w:val="af3"/>
      <w:jc w:val="right"/>
    </w:pPr>
    <w:proofErr w:type="spellStart"/>
    <w:r>
      <w:t>CCPR</w:t>
    </w:r>
    <w:proofErr w:type="spellEnd"/>
    <w:r>
      <w:t>/C/134/D/3060/2017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397942271">
    <w:abstractNumId w:val="1"/>
  </w:num>
  <w:num w:numId="2" w16cid:durableId="1488473444">
    <w:abstractNumId w:val="5"/>
  </w:num>
  <w:num w:numId="3" w16cid:durableId="1881046147">
    <w:abstractNumId w:val="2"/>
  </w:num>
  <w:num w:numId="4" w16cid:durableId="2042706911">
    <w:abstractNumId w:val="0"/>
  </w:num>
  <w:num w:numId="5" w16cid:durableId="1730225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14777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9551131">
    <w:abstractNumId w:val="7"/>
  </w:num>
  <w:num w:numId="8" w16cid:durableId="246697977">
    <w:abstractNumId w:val="3"/>
  </w:num>
  <w:num w:numId="9" w16cid:durableId="570771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89"/>
    <w:rsid w:val="00011483"/>
    <w:rsid w:val="0004554F"/>
    <w:rsid w:val="000D319F"/>
    <w:rsid w:val="000E4D0E"/>
    <w:rsid w:val="000F5EB8"/>
    <w:rsid w:val="00126EB7"/>
    <w:rsid w:val="00144B69"/>
    <w:rsid w:val="00153E86"/>
    <w:rsid w:val="00172E04"/>
    <w:rsid w:val="001A676E"/>
    <w:rsid w:val="001B1BD1"/>
    <w:rsid w:val="001C3EF2"/>
    <w:rsid w:val="001D17F6"/>
    <w:rsid w:val="00204B42"/>
    <w:rsid w:val="0021265F"/>
    <w:rsid w:val="002231C3"/>
    <w:rsid w:val="0024417F"/>
    <w:rsid w:val="00250F8D"/>
    <w:rsid w:val="00252146"/>
    <w:rsid w:val="0025482B"/>
    <w:rsid w:val="002B5450"/>
    <w:rsid w:val="002E1C97"/>
    <w:rsid w:val="002F5834"/>
    <w:rsid w:val="003006AB"/>
    <w:rsid w:val="00326EBF"/>
    <w:rsid w:val="00327FE4"/>
    <w:rsid w:val="003333CC"/>
    <w:rsid w:val="00385347"/>
    <w:rsid w:val="00407090"/>
    <w:rsid w:val="00427F63"/>
    <w:rsid w:val="00434D38"/>
    <w:rsid w:val="00494EB8"/>
    <w:rsid w:val="004C4A0A"/>
    <w:rsid w:val="004D0A00"/>
    <w:rsid w:val="004E473D"/>
    <w:rsid w:val="004F348E"/>
    <w:rsid w:val="00501220"/>
    <w:rsid w:val="0057615F"/>
    <w:rsid w:val="005E403A"/>
    <w:rsid w:val="005E4086"/>
    <w:rsid w:val="0060122D"/>
    <w:rsid w:val="00604D91"/>
    <w:rsid w:val="006257FE"/>
    <w:rsid w:val="00654DD9"/>
    <w:rsid w:val="00670DEE"/>
    <w:rsid w:val="00680656"/>
    <w:rsid w:val="00697C64"/>
    <w:rsid w:val="006B1119"/>
    <w:rsid w:val="006D3757"/>
    <w:rsid w:val="006D37EB"/>
    <w:rsid w:val="006E3E46"/>
    <w:rsid w:val="006E71B1"/>
    <w:rsid w:val="006F1404"/>
    <w:rsid w:val="0070593B"/>
    <w:rsid w:val="00705D89"/>
    <w:rsid w:val="00731A42"/>
    <w:rsid w:val="00740360"/>
    <w:rsid w:val="007406BC"/>
    <w:rsid w:val="00755487"/>
    <w:rsid w:val="00767E69"/>
    <w:rsid w:val="0077079A"/>
    <w:rsid w:val="007710C4"/>
    <w:rsid w:val="00771504"/>
    <w:rsid w:val="007A5599"/>
    <w:rsid w:val="00856233"/>
    <w:rsid w:val="00860F27"/>
    <w:rsid w:val="00887FBA"/>
    <w:rsid w:val="008A1560"/>
    <w:rsid w:val="008B0560"/>
    <w:rsid w:val="008B2BFA"/>
    <w:rsid w:val="008B6135"/>
    <w:rsid w:val="008C5089"/>
    <w:rsid w:val="008D31F4"/>
    <w:rsid w:val="008E6A3F"/>
    <w:rsid w:val="008E6FEB"/>
    <w:rsid w:val="00923557"/>
    <w:rsid w:val="00936F03"/>
    <w:rsid w:val="00943B69"/>
    <w:rsid w:val="00944CB3"/>
    <w:rsid w:val="0096722F"/>
    <w:rsid w:val="00986624"/>
    <w:rsid w:val="009B09D7"/>
    <w:rsid w:val="009D35ED"/>
    <w:rsid w:val="009D79C8"/>
    <w:rsid w:val="009F2F8C"/>
    <w:rsid w:val="00A03CB6"/>
    <w:rsid w:val="00A1364C"/>
    <w:rsid w:val="00A21076"/>
    <w:rsid w:val="00A31BA8"/>
    <w:rsid w:val="00A3739A"/>
    <w:rsid w:val="00A52DAF"/>
    <w:rsid w:val="00A84072"/>
    <w:rsid w:val="00B16570"/>
    <w:rsid w:val="00B23B03"/>
    <w:rsid w:val="00B43EB7"/>
    <w:rsid w:val="00B53320"/>
    <w:rsid w:val="00B614C4"/>
    <w:rsid w:val="00B712F3"/>
    <w:rsid w:val="00BC6522"/>
    <w:rsid w:val="00BE1FFE"/>
    <w:rsid w:val="00BF4FF0"/>
    <w:rsid w:val="00C121D5"/>
    <w:rsid w:val="00C17349"/>
    <w:rsid w:val="00C2185B"/>
    <w:rsid w:val="00C323A4"/>
    <w:rsid w:val="00C351AA"/>
    <w:rsid w:val="00C43CF0"/>
    <w:rsid w:val="00C70852"/>
    <w:rsid w:val="00C7253F"/>
    <w:rsid w:val="00C829C3"/>
    <w:rsid w:val="00C90707"/>
    <w:rsid w:val="00CA17E6"/>
    <w:rsid w:val="00CE1D1C"/>
    <w:rsid w:val="00D24895"/>
    <w:rsid w:val="00D26A05"/>
    <w:rsid w:val="00D9309B"/>
    <w:rsid w:val="00D97B98"/>
    <w:rsid w:val="00DB0D94"/>
    <w:rsid w:val="00DB2766"/>
    <w:rsid w:val="00DC671F"/>
    <w:rsid w:val="00DE4DA7"/>
    <w:rsid w:val="00E02C13"/>
    <w:rsid w:val="00E1546B"/>
    <w:rsid w:val="00E33B38"/>
    <w:rsid w:val="00E442A1"/>
    <w:rsid w:val="00E47FE5"/>
    <w:rsid w:val="00E574AF"/>
    <w:rsid w:val="00E73B33"/>
    <w:rsid w:val="00EA7E67"/>
    <w:rsid w:val="00F24E6D"/>
    <w:rsid w:val="00F30370"/>
    <w:rsid w:val="00F379B8"/>
    <w:rsid w:val="00F714DA"/>
    <w:rsid w:val="00F87910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5F9BC"/>
  <w15:docId w15:val="{BFB0FC7D-FBDB-4326-AE91-F04ED607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F87910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aliases w:val="5_G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aliases w:val="5_G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aliases w:val="4_G"/>
    <w:basedOn w:val="a0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C323A4"/>
    <w:pPr>
      <w:numPr>
        <w:numId w:val="9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table" w:styleId="af5">
    <w:name w:val="Table Grid"/>
    <w:basedOn w:val="a1"/>
    <w:rsid w:val="0074036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E15F-C89B-4EB5-B779-F6169D96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151</Words>
  <Characters>238</Characters>
  <Application>Microsoft Office Word</Application>
  <DocSecurity>0</DocSecurity>
  <Lines>27</Lines>
  <Paragraphs>20</Paragraphs>
  <ScaleCrop>false</ScaleCrop>
  <Company>DCM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CCPR/C/134/D/3060/2017</dc:title>
  <dc:subject>2303441</dc:subject>
  <dc:creator>tian</dc:creator>
  <cp:keywords/>
  <dc:description/>
  <cp:lastModifiedBy>Hui Tian</cp:lastModifiedBy>
  <cp:revision>2</cp:revision>
  <cp:lastPrinted>2014-05-09T11:28:00Z</cp:lastPrinted>
  <dcterms:created xsi:type="dcterms:W3CDTF">2023-04-14T13:11:00Z</dcterms:created>
  <dcterms:modified xsi:type="dcterms:W3CDTF">2023-04-14T13:11:00Z</dcterms:modified>
</cp:coreProperties>
</file>