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31B9B9A7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EB6A0B" w14:textId="77777777" w:rsidR="002D5AAC" w:rsidRDefault="002D5AAC" w:rsidP="00092F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34FE956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2BB74AB5" w14:textId="033BE2F1" w:rsidR="002D5AAC" w:rsidRDefault="00092F5B" w:rsidP="00092F5B">
            <w:pPr>
              <w:jc w:val="right"/>
            </w:pPr>
            <w:r w:rsidRPr="00092F5B">
              <w:rPr>
                <w:sz w:val="40"/>
              </w:rPr>
              <w:t>CCPR</w:t>
            </w:r>
            <w:r>
              <w:t>/C/131/D/2781/2016</w:t>
            </w:r>
          </w:p>
        </w:tc>
      </w:tr>
      <w:tr w:rsidR="002D5AAC" w:rsidRPr="00100F4D" w14:paraId="3951D1E3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14197B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473066" wp14:editId="34188A2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22470B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07EC573" w14:textId="77777777" w:rsidR="002D5AAC" w:rsidRPr="00100F4D" w:rsidRDefault="00092F5B" w:rsidP="00BC3629">
            <w:pPr>
              <w:spacing w:before="240"/>
              <w:rPr>
                <w:lang w:val="en-US"/>
              </w:rPr>
            </w:pPr>
            <w:r w:rsidRPr="00100F4D">
              <w:rPr>
                <w:lang w:val="en-US"/>
              </w:rPr>
              <w:t>Distr.: General</w:t>
            </w:r>
          </w:p>
          <w:p w14:paraId="252BA7DD" w14:textId="2E598BE6" w:rsidR="00092F5B" w:rsidRPr="00100F4D" w:rsidRDefault="00100F4D" w:rsidP="00092F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092F5B" w:rsidRPr="00100F4D">
              <w:rPr>
                <w:lang w:val="en-US"/>
              </w:rPr>
              <w:t xml:space="preserve"> February 2023</w:t>
            </w:r>
          </w:p>
          <w:p w14:paraId="3CF91AA2" w14:textId="77777777" w:rsidR="00092F5B" w:rsidRPr="00100F4D" w:rsidRDefault="00092F5B" w:rsidP="00092F5B">
            <w:pPr>
              <w:spacing w:line="240" w:lineRule="exact"/>
              <w:rPr>
                <w:lang w:val="en-US"/>
              </w:rPr>
            </w:pPr>
            <w:r w:rsidRPr="00100F4D">
              <w:rPr>
                <w:lang w:val="en-US"/>
              </w:rPr>
              <w:t>Russian</w:t>
            </w:r>
          </w:p>
          <w:p w14:paraId="090C5627" w14:textId="29E60E0F" w:rsidR="00092F5B" w:rsidRPr="00100F4D" w:rsidRDefault="00092F5B" w:rsidP="00092F5B">
            <w:pPr>
              <w:spacing w:line="240" w:lineRule="exact"/>
              <w:rPr>
                <w:lang w:val="en-US"/>
              </w:rPr>
            </w:pPr>
            <w:r w:rsidRPr="00100F4D">
              <w:rPr>
                <w:lang w:val="en-US"/>
              </w:rPr>
              <w:t>Original: English</w:t>
            </w:r>
          </w:p>
        </w:tc>
      </w:tr>
    </w:tbl>
    <w:p w14:paraId="5A4F482E" w14:textId="77777777" w:rsidR="00092F5B" w:rsidRPr="00092F5B" w:rsidRDefault="00092F5B" w:rsidP="00092F5B">
      <w:pPr>
        <w:spacing w:before="120"/>
        <w:rPr>
          <w:b/>
          <w:bCs/>
          <w:color w:val="000000" w:themeColor="text1"/>
          <w:sz w:val="24"/>
          <w:szCs w:val="24"/>
          <w:shd w:val="clear" w:color="000000" w:fill="FFFFFF"/>
        </w:rPr>
      </w:pPr>
      <w:r w:rsidRPr="00092F5B">
        <w:rPr>
          <w:b/>
          <w:bCs/>
          <w:sz w:val="24"/>
          <w:szCs w:val="24"/>
        </w:rPr>
        <w:t>Комитет по правам человека</w:t>
      </w:r>
    </w:p>
    <w:p w14:paraId="2E90EBB9" w14:textId="386E684E" w:rsidR="00092F5B" w:rsidRPr="00F8071D" w:rsidRDefault="00092F5B" w:rsidP="00092F5B">
      <w:pPr>
        <w:pStyle w:val="HChG"/>
        <w:rPr>
          <w:shd w:val="clear" w:color="000000" w:fill="FFFFFF"/>
        </w:rPr>
      </w:pPr>
      <w:r>
        <w:tab/>
      </w:r>
      <w:r>
        <w:tab/>
      </w:r>
      <w:r>
        <w:rPr>
          <w:bCs/>
        </w:rPr>
        <w:t>Решение, принятое Комитетом в соответствии с</w:t>
      </w:r>
      <w:r w:rsidR="00100F4D">
        <w:rPr>
          <w:bCs/>
          <w:lang w:val="en-US"/>
        </w:rPr>
        <w:t> </w:t>
      </w:r>
      <w:r>
        <w:rPr>
          <w:bCs/>
        </w:rPr>
        <w:t xml:space="preserve">Факультативным протоколом относительно </w:t>
      </w:r>
      <w:r w:rsidR="00100F4D">
        <w:rPr>
          <w:bCs/>
        </w:rPr>
        <w:br/>
      </w:r>
      <w:r>
        <w:rPr>
          <w:bCs/>
        </w:rPr>
        <w:t>сообщения № 2781/2016</w:t>
      </w:r>
      <w:r>
        <w:rPr>
          <w:bCs/>
          <w:lang w:val="fr-FR"/>
        </w:rPr>
        <w:t> </w:t>
      </w:r>
      <w:r w:rsidRPr="00D301F6">
        <w:rPr>
          <w:b w:val="0"/>
          <w:bCs/>
          <w:sz w:val="20"/>
          <w:szCs w:val="14"/>
          <w:shd w:val="clear" w:color="000000" w:fill="FFFFFF"/>
        </w:rPr>
        <w:footnoteReference w:customMarkFollows="1" w:id="1"/>
        <w:t>*</w:t>
      </w:r>
      <w:r>
        <w:rPr>
          <w:b w:val="0"/>
          <w:bCs/>
          <w:sz w:val="20"/>
          <w:szCs w:val="14"/>
          <w:shd w:val="clear" w:color="000000" w:fill="FFFFFF"/>
          <w:lang w:val="fr-FR"/>
        </w:rPr>
        <w:t> </w:t>
      </w:r>
      <w:r w:rsidRPr="00D301F6">
        <w:rPr>
          <w:b w:val="0"/>
          <w:bCs/>
          <w:sz w:val="20"/>
          <w:szCs w:val="14"/>
          <w:shd w:val="clear" w:color="000000" w:fill="FFFFFF"/>
        </w:rPr>
        <w:footnoteReference w:customMarkFollows="1" w:id="2"/>
        <w:t>**</w:t>
      </w:r>
    </w:p>
    <w:p w14:paraId="08AFD7FA" w14:textId="2C7B98F7" w:rsidR="00092F5B" w:rsidRPr="00F8071D" w:rsidRDefault="00092F5B" w:rsidP="00092F5B">
      <w:pPr>
        <w:pStyle w:val="SingleTxtG"/>
        <w:tabs>
          <w:tab w:val="clear" w:pos="1701"/>
          <w:tab w:val="clear" w:pos="2268"/>
          <w:tab w:val="left" w:pos="4844"/>
        </w:tabs>
        <w:ind w:left="1701"/>
        <w:rPr>
          <w:shd w:val="clear" w:color="000000" w:fill="FFFFFF"/>
        </w:rPr>
      </w:pPr>
      <w:r>
        <w:rPr>
          <w:i/>
          <w:iCs/>
        </w:rPr>
        <w:t>Представлено:</w:t>
      </w:r>
      <w:r>
        <w:tab/>
        <w:t>К.Дж. и И.Х.</w:t>
      </w:r>
    </w:p>
    <w:p w14:paraId="5CFD3509" w14:textId="6BDC8A17" w:rsidR="00092F5B" w:rsidRPr="00F8071D" w:rsidRDefault="00092F5B" w:rsidP="00092F5B">
      <w:pPr>
        <w:pStyle w:val="SingleTxtG"/>
        <w:tabs>
          <w:tab w:val="clear" w:pos="1701"/>
          <w:tab w:val="clear" w:pos="2268"/>
          <w:tab w:val="left" w:pos="4844"/>
        </w:tabs>
        <w:ind w:left="1701"/>
        <w:rPr>
          <w:shd w:val="clear" w:color="000000" w:fill="FFFFFF"/>
        </w:rPr>
      </w:pPr>
      <w:r>
        <w:rPr>
          <w:i/>
          <w:iCs/>
        </w:rPr>
        <w:t>Предполагаемые жертвы:</w:t>
      </w:r>
      <w:r>
        <w:tab/>
        <w:t>авторы сообщения</w:t>
      </w:r>
    </w:p>
    <w:p w14:paraId="78E88257" w14:textId="77777777" w:rsidR="00092F5B" w:rsidRPr="00F8071D" w:rsidRDefault="00092F5B" w:rsidP="00092F5B">
      <w:pPr>
        <w:pStyle w:val="SingleTxtG"/>
        <w:tabs>
          <w:tab w:val="clear" w:pos="1701"/>
          <w:tab w:val="clear" w:pos="2268"/>
          <w:tab w:val="left" w:pos="4844"/>
        </w:tabs>
        <w:ind w:left="1701"/>
        <w:rPr>
          <w:shd w:val="clear" w:color="000000" w:fill="FFFFFF"/>
        </w:rPr>
      </w:pPr>
      <w:r>
        <w:rPr>
          <w:i/>
          <w:iCs/>
        </w:rPr>
        <w:t>Государство-участник:</w:t>
      </w:r>
      <w:r>
        <w:tab/>
        <w:t>Дания</w:t>
      </w:r>
    </w:p>
    <w:p w14:paraId="0ADD4F46" w14:textId="77777777" w:rsidR="00092F5B" w:rsidRPr="00F8071D" w:rsidRDefault="00092F5B" w:rsidP="00092F5B">
      <w:pPr>
        <w:pStyle w:val="SingleTxtG"/>
        <w:tabs>
          <w:tab w:val="clear" w:pos="1701"/>
          <w:tab w:val="clear" w:pos="2268"/>
          <w:tab w:val="left" w:pos="4844"/>
        </w:tabs>
        <w:ind w:left="1701"/>
        <w:rPr>
          <w:shd w:val="clear" w:color="000000" w:fill="FFFFFF"/>
        </w:rPr>
      </w:pPr>
      <w:r>
        <w:rPr>
          <w:i/>
          <w:iCs/>
        </w:rPr>
        <w:t>Дата сообщения:</w:t>
      </w:r>
      <w:r>
        <w:tab/>
        <w:t>4 мая 2016 года</w:t>
      </w:r>
    </w:p>
    <w:p w14:paraId="6736FA15" w14:textId="77777777" w:rsidR="00092F5B" w:rsidRPr="00F8071D" w:rsidRDefault="00092F5B" w:rsidP="00AB29A7">
      <w:pPr>
        <w:pStyle w:val="SingleTxtG"/>
        <w:tabs>
          <w:tab w:val="clear" w:pos="1701"/>
          <w:tab w:val="clear" w:pos="2268"/>
          <w:tab w:val="left" w:pos="4844"/>
        </w:tabs>
        <w:ind w:left="1701"/>
        <w:rPr>
          <w:shd w:val="clear" w:color="000000" w:fill="FFFFFF"/>
        </w:rPr>
      </w:pPr>
      <w:r>
        <w:rPr>
          <w:i/>
          <w:iCs/>
        </w:rPr>
        <w:t>Вопрос существа:</w:t>
      </w:r>
      <w:r>
        <w:tab/>
        <w:t>высылка в Китай</w:t>
      </w:r>
    </w:p>
    <w:p w14:paraId="4324E6AC" w14:textId="77777777" w:rsidR="00092F5B" w:rsidRPr="00F8071D" w:rsidRDefault="00092F5B" w:rsidP="00092F5B">
      <w:pPr>
        <w:pStyle w:val="SingleTxtG"/>
        <w:rPr>
          <w:shd w:val="clear" w:color="000000" w:fill="FFFFFF"/>
        </w:rPr>
      </w:pPr>
      <w:r>
        <w:tab/>
        <w:t>На своем заседании 25 марта 2021 года Комитет по правам человека постановил прекратить рассмотрение сообщения № 2781/2016, поскольку контакт с авторами и их адвокатом был потерян.</w:t>
      </w:r>
    </w:p>
    <w:p w14:paraId="79F22221" w14:textId="6BA78BC5" w:rsidR="00381C24" w:rsidRPr="00BC18B2" w:rsidRDefault="00092F5B" w:rsidP="00092F5B">
      <w:pPr>
        <w:spacing w:before="240"/>
        <w:jc w:val="center"/>
      </w:pPr>
      <w:r w:rsidRPr="00F8071D">
        <w:rPr>
          <w:u w:val="single"/>
        </w:rPr>
        <w:tab/>
      </w:r>
      <w:r w:rsidRPr="00F8071D">
        <w:rPr>
          <w:u w:val="single"/>
        </w:rPr>
        <w:tab/>
      </w:r>
      <w:r w:rsidRPr="00F8071D">
        <w:rPr>
          <w:u w:val="single"/>
        </w:rPr>
        <w:tab/>
      </w:r>
    </w:p>
    <w:sectPr w:rsidR="00381C24" w:rsidRPr="00BC18B2" w:rsidSect="00092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8AF5" w14:textId="77777777" w:rsidR="004A0C8C" w:rsidRPr="00A312BC" w:rsidRDefault="004A0C8C" w:rsidP="00A312BC"/>
  </w:endnote>
  <w:endnote w:type="continuationSeparator" w:id="0">
    <w:p w14:paraId="069EDD31" w14:textId="77777777" w:rsidR="004A0C8C" w:rsidRPr="00A312BC" w:rsidRDefault="004A0C8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798A" w14:textId="3AF3733B" w:rsidR="00092F5B" w:rsidRPr="00092F5B" w:rsidRDefault="00092F5B">
    <w:pPr>
      <w:pStyle w:val="a8"/>
    </w:pPr>
    <w:r w:rsidRPr="00092F5B">
      <w:rPr>
        <w:b/>
        <w:sz w:val="18"/>
      </w:rPr>
      <w:fldChar w:fldCharType="begin"/>
    </w:r>
    <w:r w:rsidRPr="00092F5B">
      <w:rPr>
        <w:b/>
        <w:sz w:val="18"/>
      </w:rPr>
      <w:instrText xml:space="preserve"> PAGE  \* MERGEFORMAT </w:instrText>
    </w:r>
    <w:r w:rsidRPr="00092F5B">
      <w:rPr>
        <w:b/>
        <w:sz w:val="18"/>
      </w:rPr>
      <w:fldChar w:fldCharType="separate"/>
    </w:r>
    <w:r w:rsidRPr="00092F5B">
      <w:rPr>
        <w:b/>
        <w:noProof/>
        <w:sz w:val="18"/>
      </w:rPr>
      <w:t>2</w:t>
    </w:r>
    <w:r w:rsidRPr="00092F5B">
      <w:rPr>
        <w:b/>
        <w:sz w:val="18"/>
      </w:rPr>
      <w:fldChar w:fldCharType="end"/>
    </w:r>
    <w:r>
      <w:rPr>
        <w:b/>
        <w:sz w:val="18"/>
      </w:rPr>
      <w:tab/>
    </w:r>
    <w:r>
      <w:t>GE.23-01873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93E9" w14:textId="5E7F9EF1" w:rsidR="00092F5B" w:rsidRPr="00092F5B" w:rsidRDefault="00092F5B" w:rsidP="00092F5B">
    <w:pPr>
      <w:pStyle w:val="a8"/>
      <w:tabs>
        <w:tab w:val="clear" w:pos="9639"/>
        <w:tab w:val="right" w:pos="9638"/>
      </w:tabs>
      <w:rPr>
        <w:b/>
        <w:sz w:val="18"/>
      </w:rPr>
    </w:pPr>
    <w:r>
      <w:t>GE.23-01873</w:t>
    </w:r>
    <w:r>
      <w:tab/>
    </w:r>
    <w:r w:rsidRPr="00092F5B">
      <w:rPr>
        <w:b/>
        <w:sz w:val="18"/>
      </w:rPr>
      <w:fldChar w:fldCharType="begin"/>
    </w:r>
    <w:r w:rsidRPr="00092F5B">
      <w:rPr>
        <w:b/>
        <w:sz w:val="18"/>
      </w:rPr>
      <w:instrText xml:space="preserve"> PAGE  \* MERGEFORMAT </w:instrText>
    </w:r>
    <w:r w:rsidRPr="00092F5B">
      <w:rPr>
        <w:b/>
        <w:sz w:val="18"/>
      </w:rPr>
      <w:fldChar w:fldCharType="separate"/>
    </w:r>
    <w:r w:rsidRPr="00092F5B">
      <w:rPr>
        <w:b/>
        <w:noProof/>
        <w:sz w:val="18"/>
      </w:rPr>
      <w:t>3</w:t>
    </w:r>
    <w:r w:rsidRPr="00092F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92DE" w14:textId="5B5A006B" w:rsidR="00042B72" w:rsidRPr="00092F5B" w:rsidRDefault="00092F5B" w:rsidP="00092F5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04957B" wp14:editId="6D2DBFE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23-01873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D086CA" wp14:editId="6E237D8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150523  150523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DBFF" w14:textId="77777777" w:rsidR="004A0C8C" w:rsidRPr="001075E9" w:rsidRDefault="004A0C8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495A59" w14:textId="77777777" w:rsidR="004A0C8C" w:rsidRDefault="004A0C8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C1AB26" w14:textId="77777777" w:rsidR="00092F5B" w:rsidRPr="00F8071D" w:rsidRDefault="00092F5B" w:rsidP="00092F5B">
      <w:pPr>
        <w:pStyle w:val="ad"/>
      </w:pPr>
      <w:r>
        <w:tab/>
      </w:r>
      <w:r w:rsidRPr="00092F5B">
        <w:rPr>
          <w:sz w:val="20"/>
        </w:rPr>
        <w:t>*</w:t>
      </w:r>
      <w:r>
        <w:tab/>
        <w:t>Принято Комитетом на его сто тридцать первой сессии (1–26 марта 2021 года).</w:t>
      </w:r>
    </w:p>
  </w:footnote>
  <w:footnote w:id="2">
    <w:p w14:paraId="54CFBC53" w14:textId="04610950" w:rsidR="00092F5B" w:rsidRPr="00F8071D" w:rsidRDefault="00092F5B" w:rsidP="00092F5B">
      <w:pPr>
        <w:pStyle w:val="ad"/>
      </w:pPr>
      <w:r>
        <w:tab/>
      </w:r>
      <w:r w:rsidRPr="00092F5B">
        <w:rPr>
          <w:sz w:val="20"/>
        </w:rPr>
        <w:t>**</w:t>
      </w:r>
      <w:r>
        <w:tab/>
        <w:t>В рассмотрении настоящего сообщения приняли участие следующие члены Комитета: Тания Мария Абдо Рочоль, Вафа Ашраф Мохарам Бассим, Яд Бен Ашур, Ариф Балкан, Махджуб эль-Хайба, Фуруя Сюити, Марсия В.Дж. Кран, Карлос Гомес Мартинес, Данкан Лаки Мухумуза, Фотини Пазардзис, Эрнан Кесада, Василька Санцин, Жозе Мануэл Сантуш Паиш, Чхан</w:t>
      </w:r>
      <w:r w:rsidR="001503A5">
        <w:t>г</w:t>
      </w:r>
      <w:r>
        <w:t xml:space="preserve">рок Со, Кобоя Чамджа Кпача, Элен Тигруджа, </w:t>
      </w:r>
      <w:r w:rsidR="00DA4E45" w:rsidRPr="00DA4E45">
        <w:t>Имэру Тэмэрэт Йыгэзу</w:t>
      </w:r>
      <w:r w:rsidR="00DA4E45" w:rsidRPr="00DA4E45">
        <w:t xml:space="preserve"> </w:t>
      </w:r>
      <w:r>
        <w:t>и Гентиан Зюбери.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E5F4" w14:textId="4C3A915F" w:rsidR="00092F5B" w:rsidRPr="00092F5B" w:rsidRDefault="00092F5B">
    <w:pPr>
      <w:pStyle w:val="a5"/>
    </w:pPr>
    <w:fldSimple w:instr=" TITLE  \* MERGEFORMAT ">
      <w:r w:rsidR="00A713A5">
        <w:t>CCPR/C/131/D/2781/2016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CA96" w14:textId="40241B05" w:rsidR="00092F5B" w:rsidRPr="00092F5B" w:rsidRDefault="00092F5B" w:rsidP="00092F5B">
    <w:pPr>
      <w:pStyle w:val="a5"/>
      <w:jc w:val="right"/>
    </w:pPr>
    <w:fldSimple w:instr=" TITLE  \* MERGEFORMAT ">
      <w:r w:rsidR="00A713A5">
        <w:t>CCPR/C/131/D/2781/2016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4BB" w14:textId="77777777" w:rsidR="00092F5B" w:rsidRDefault="00092F5B" w:rsidP="00092F5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21838058">
    <w:abstractNumId w:val="16"/>
  </w:num>
  <w:num w:numId="2" w16cid:durableId="1326131345">
    <w:abstractNumId w:val="11"/>
  </w:num>
  <w:num w:numId="3" w16cid:durableId="2116434830">
    <w:abstractNumId w:val="10"/>
  </w:num>
  <w:num w:numId="4" w16cid:durableId="1141768788">
    <w:abstractNumId w:val="17"/>
  </w:num>
  <w:num w:numId="5" w16cid:durableId="1219978141">
    <w:abstractNumId w:val="13"/>
  </w:num>
  <w:num w:numId="6" w16cid:durableId="914364730">
    <w:abstractNumId w:val="8"/>
  </w:num>
  <w:num w:numId="7" w16cid:durableId="116990788">
    <w:abstractNumId w:val="3"/>
  </w:num>
  <w:num w:numId="8" w16cid:durableId="589780766">
    <w:abstractNumId w:val="2"/>
  </w:num>
  <w:num w:numId="9" w16cid:durableId="573512547">
    <w:abstractNumId w:val="1"/>
  </w:num>
  <w:num w:numId="10" w16cid:durableId="334697954">
    <w:abstractNumId w:val="0"/>
  </w:num>
  <w:num w:numId="11" w16cid:durableId="2003729249">
    <w:abstractNumId w:val="9"/>
  </w:num>
  <w:num w:numId="12" w16cid:durableId="1597709104">
    <w:abstractNumId w:val="7"/>
  </w:num>
  <w:num w:numId="13" w16cid:durableId="1893037320">
    <w:abstractNumId w:val="6"/>
  </w:num>
  <w:num w:numId="14" w16cid:durableId="561798162">
    <w:abstractNumId w:val="5"/>
  </w:num>
  <w:num w:numId="15" w16cid:durableId="530073520">
    <w:abstractNumId w:val="4"/>
  </w:num>
  <w:num w:numId="16" w16cid:durableId="1588610330">
    <w:abstractNumId w:val="15"/>
  </w:num>
  <w:num w:numId="17" w16cid:durableId="1476144553">
    <w:abstractNumId w:val="12"/>
  </w:num>
  <w:num w:numId="18" w16cid:durableId="1772899058">
    <w:abstractNumId w:val="14"/>
  </w:num>
  <w:num w:numId="19" w16cid:durableId="217789633">
    <w:abstractNumId w:val="15"/>
  </w:num>
  <w:num w:numId="20" w16cid:durableId="146871936">
    <w:abstractNumId w:val="12"/>
  </w:num>
  <w:num w:numId="21" w16cid:durableId="19753273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8C"/>
    <w:rsid w:val="00033EE1"/>
    <w:rsid w:val="000358F2"/>
    <w:rsid w:val="00042B72"/>
    <w:rsid w:val="000558BD"/>
    <w:rsid w:val="00092F5B"/>
    <w:rsid w:val="000B57E7"/>
    <w:rsid w:val="000B6373"/>
    <w:rsid w:val="000F09DF"/>
    <w:rsid w:val="000F61B2"/>
    <w:rsid w:val="00100F4D"/>
    <w:rsid w:val="001075E9"/>
    <w:rsid w:val="001503A5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4A0C8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713A5"/>
    <w:rsid w:val="00A84021"/>
    <w:rsid w:val="00A84D35"/>
    <w:rsid w:val="00A917B3"/>
    <w:rsid w:val="00AB29A7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A4E45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0734F"/>
  <w15:docId w15:val="{B560EDF5-D332-40EF-BBDA-05088C3A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84</Words>
  <Characters>577</Characters>
  <Application>Microsoft Office Word</Application>
  <DocSecurity>0</DocSecurity>
  <Lines>64</Lines>
  <Paragraphs>16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CCPR/C/131/D/2781/2016</vt:lpstr>
      <vt:lpstr>    Решение, принятое Комитетом в соответствии с Факультативным протоколом относит</vt:lpstr>
      <vt:lpstr>A/</vt:lpstr>
      <vt:lpstr>A/</vt:lpstr>
    </vt:vector>
  </TitlesOfParts>
  <Company>DCM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CCPR/C/131/D/2781/2016</dc:title>
  <dc:subject/>
  <dc:creator>Olga OVTCHINNIKOVA</dc:creator>
  <cp:keywords/>
  <cp:lastModifiedBy>Olga Ovchinnikova</cp:lastModifiedBy>
  <cp:revision>3</cp:revision>
  <cp:lastPrinted>2023-05-15T15:05:00Z</cp:lastPrinted>
  <dcterms:created xsi:type="dcterms:W3CDTF">2023-05-15T15:05:00Z</dcterms:created>
  <dcterms:modified xsi:type="dcterms:W3CDTF">2023-05-15T15:05:00Z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