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71724F" w:rsidRPr="004F7BFD" w:rsidTr="00E161BE">
        <w:trPr>
          <w:trHeight w:val="851"/>
        </w:trPr>
        <w:tc>
          <w:tcPr>
            <w:tcW w:w="1259" w:type="dxa"/>
            <w:tcBorders>
              <w:top w:val="nil"/>
              <w:left w:val="nil"/>
              <w:bottom w:val="single" w:sz="4" w:space="0" w:color="auto"/>
              <w:right w:val="nil"/>
            </w:tcBorders>
            <w:shd w:val="clear" w:color="auto" w:fill="auto"/>
          </w:tcPr>
          <w:p w:rsidR="0071724F" w:rsidRPr="004F7BFD" w:rsidRDefault="0071724F" w:rsidP="00E161BE">
            <w:pPr>
              <w:spacing w:after="80" w:line="340" w:lineRule="exact"/>
            </w:pPr>
          </w:p>
        </w:tc>
        <w:tc>
          <w:tcPr>
            <w:tcW w:w="2236" w:type="dxa"/>
            <w:tcBorders>
              <w:top w:val="nil"/>
              <w:left w:val="nil"/>
              <w:bottom w:val="single" w:sz="4" w:space="0" w:color="auto"/>
              <w:right w:val="nil"/>
            </w:tcBorders>
            <w:shd w:val="clear" w:color="auto" w:fill="auto"/>
            <w:vAlign w:val="bottom"/>
          </w:tcPr>
          <w:p w:rsidR="0071724F" w:rsidRPr="00E161BE" w:rsidRDefault="0071724F" w:rsidP="00E161BE">
            <w:pPr>
              <w:spacing w:after="80" w:line="340" w:lineRule="exact"/>
              <w:rPr>
                <w:sz w:val="28"/>
                <w:szCs w:val="28"/>
              </w:rPr>
            </w:pPr>
            <w:r w:rsidRPr="00E161BE">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Pr="004F7BFD" w:rsidRDefault="008B0127" w:rsidP="00E161BE">
            <w:pPr>
              <w:suppressAutoHyphens w:val="0"/>
              <w:spacing w:after="20"/>
              <w:jc w:val="right"/>
            </w:pPr>
            <w:r w:rsidRPr="00E161BE">
              <w:rPr>
                <w:sz w:val="40"/>
              </w:rPr>
              <w:t>CRC</w:t>
            </w:r>
            <w:r w:rsidRPr="004F7BFD">
              <w:t>/C/OPSC/</w:t>
            </w:r>
            <w:r w:rsidR="00883C34" w:rsidRPr="004F7BFD">
              <w:t>VAT</w:t>
            </w:r>
            <w:r w:rsidRPr="004F7BFD">
              <w:t>/CO/1</w:t>
            </w:r>
          </w:p>
        </w:tc>
      </w:tr>
      <w:tr w:rsidR="0071724F" w:rsidRPr="004F7BFD" w:rsidTr="00E161BE">
        <w:trPr>
          <w:trHeight w:val="2835"/>
        </w:trPr>
        <w:tc>
          <w:tcPr>
            <w:tcW w:w="1259" w:type="dxa"/>
            <w:tcBorders>
              <w:top w:val="single" w:sz="4" w:space="0" w:color="auto"/>
              <w:left w:val="nil"/>
              <w:bottom w:val="single" w:sz="12" w:space="0" w:color="auto"/>
              <w:right w:val="nil"/>
            </w:tcBorders>
            <w:shd w:val="clear" w:color="auto" w:fill="auto"/>
          </w:tcPr>
          <w:p w:rsidR="0071724F" w:rsidRPr="004F7BFD" w:rsidRDefault="0071724F" w:rsidP="00E161BE">
            <w:pPr>
              <w:spacing w:before="120"/>
              <w:jc w:val="center"/>
            </w:pPr>
            <w:r w:rsidRPr="004F7B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E161BE" w:rsidRDefault="0071724F" w:rsidP="00E161BE">
            <w:pPr>
              <w:spacing w:before="120" w:line="420" w:lineRule="exact"/>
              <w:rPr>
                <w:b/>
                <w:sz w:val="40"/>
                <w:szCs w:val="40"/>
              </w:rPr>
            </w:pPr>
            <w:r w:rsidRPr="00E161BE">
              <w:rPr>
                <w:b/>
                <w:sz w:val="40"/>
                <w:szCs w:val="40"/>
              </w:rPr>
              <w:t>Convention on the</w:t>
            </w:r>
            <w:r w:rsidRPr="00E161BE">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8B0127" w:rsidRPr="004F7BFD" w:rsidRDefault="008B0127" w:rsidP="00E161BE">
            <w:pPr>
              <w:suppressAutoHyphens w:val="0"/>
              <w:spacing w:before="240" w:line="240" w:lineRule="exact"/>
            </w:pPr>
            <w:r w:rsidRPr="004F7BFD">
              <w:t>Distr.: General</w:t>
            </w:r>
          </w:p>
          <w:p w:rsidR="008B0127" w:rsidRPr="004F7BFD" w:rsidRDefault="00C0793B" w:rsidP="00E161BE">
            <w:pPr>
              <w:suppressAutoHyphens w:val="0"/>
            </w:pPr>
            <w:r>
              <w:t>2</w:t>
            </w:r>
            <w:r w:rsidR="00226639">
              <w:t>5</w:t>
            </w:r>
            <w:r w:rsidR="00883C34" w:rsidRPr="004F7BFD">
              <w:t xml:space="preserve"> </w:t>
            </w:r>
            <w:r w:rsidR="001832B3">
              <w:t>February</w:t>
            </w:r>
            <w:r w:rsidR="00883C34" w:rsidRPr="004F7BFD">
              <w:t xml:space="preserve"> 2014</w:t>
            </w:r>
          </w:p>
          <w:p w:rsidR="008B0127" w:rsidRPr="004F7BFD" w:rsidRDefault="008B0127" w:rsidP="00E161BE">
            <w:pPr>
              <w:suppressAutoHyphens w:val="0"/>
            </w:pPr>
          </w:p>
          <w:p w:rsidR="0071724F" w:rsidRDefault="008B0127" w:rsidP="00E161BE">
            <w:pPr>
              <w:suppressAutoHyphens w:val="0"/>
            </w:pPr>
            <w:r w:rsidRPr="004F7BFD">
              <w:t xml:space="preserve">Original: </w:t>
            </w:r>
            <w:r w:rsidR="00883C34" w:rsidRPr="004F7BFD">
              <w:t>English</w:t>
            </w:r>
          </w:p>
          <w:p w:rsidR="001B2CB8" w:rsidRPr="00DA7CD4" w:rsidRDefault="001B2CB8" w:rsidP="00E161BE">
            <w:pPr>
              <w:suppressAutoHyphens w:val="0"/>
              <w:rPr>
                <w:b/>
                <w:sz w:val="24"/>
                <w:szCs w:val="24"/>
              </w:rPr>
            </w:pPr>
          </w:p>
        </w:tc>
      </w:tr>
    </w:tbl>
    <w:p w:rsidR="008B0127" w:rsidRPr="004F7BFD" w:rsidRDefault="008B0127" w:rsidP="008B0127">
      <w:pPr>
        <w:spacing w:before="120"/>
        <w:rPr>
          <w:b/>
          <w:sz w:val="24"/>
          <w:szCs w:val="24"/>
        </w:rPr>
      </w:pPr>
      <w:r w:rsidRPr="004F7BFD">
        <w:rPr>
          <w:b/>
          <w:sz w:val="24"/>
          <w:szCs w:val="24"/>
        </w:rPr>
        <w:t>Committee on the Rights of the Child</w:t>
      </w:r>
    </w:p>
    <w:p w:rsidR="008B0127" w:rsidRPr="004F7BFD" w:rsidRDefault="008B0127" w:rsidP="00CF0108">
      <w:pPr>
        <w:pStyle w:val="HChG"/>
        <w:ind w:right="1339"/>
        <w:rPr>
          <w:b w:val="0"/>
          <w:sz w:val="20"/>
        </w:rPr>
      </w:pPr>
      <w:r w:rsidRPr="004F7BFD">
        <w:tab/>
      </w:r>
      <w:r w:rsidRPr="004F7BFD">
        <w:tab/>
        <w:t xml:space="preserve">Concluding observations on the report submitted by </w:t>
      </w:r>
      <w:r w:rsidR="00883C34" w:rsidRPr="004F7BFD">
        <w:t>the Holy</w:t>
      </w:r>
      <w:r w:rsidR="008B78A0">
        <w:t xml:space="preserve"> </w:t>
      </w:r>
      <w:r w:rsidR="00883C34" w:rsidRPr="004F7BFD">
        <w:t>See</w:t>
      </w:r>
      <w:r w:rsidRPr="004F7BFD">
        <w:t xml:space="preserve"> under article </w:t>
      </w:r>
      <w:r w:rsidR="003B15E8" w:rsidRPr="004F7BFD">
        <w:t>12</w:t>
      </w:r>
      <w:r w:rsidRPr="004F7BFD">
        <w:t xml:space="preserve">, paragraph 1, of the Optional Protocol to the Convention on the Rights of the Child </w:t>
      </w:r>
      <w:r w:rsidR="003B15E8" w:rsidRPr="004F7BFD">
        <w:t>on the sale of children, child prostitution and child pornography</w:t>
      </w:r>
      <w:r w:rsidRPr="004F7BFD">
        <w:rPr>
          <w:rStyle w:val="FootnoteReference"/>
          <w:b w:val="0"/>
          <w:sz w:val="20"/>
          <w:vertAlign w:val="baseline"/>
        </w:rPr>
        <w:footnoteReference w:customMarkFollows="1" w:id="2"/>
        <w:t>*</w:t>
      </w:r>
    </w:p>
    <w:p w:rsidR="00883C34" w:rsidRPr="004F7BFD" w:rsidRDefault="00883C34" w:rsidP="00E161BE">
      <w:pPr>
        <w:pStyle w:val="SingleTxtG"/>
        <w:numPr>
          <w:ilvl w:val="0"/>
          <w:numId w:val="17"/>
        </w:numPr>
        <w:ind w:left="1134" w:firstLine="0"/>
        <w:rPr>
          <w:lang/>
        </w:rPr>
      </w:pPr>
      <w:r w:rsidRPr="004F7BFD">
        <w:rPr>
          <w:lang/>
        </w:rPr>
        <w:t>The Committee considered the initial report of the Holy See (CRC/C/OPSC/VAT/1) at its 1853</w:t>
      </w:r>
      <w:r w:rsidR="00CF0108">
        <w:rPr>
          <w:lang/>
        </w:rPr>
        <w:t>rd</w:t>
      </w:r>
      <w:r w:rsidR="00CF0108" w:rsidRPr="004F7BFD">
        <w:rPr>
          <w:lang/>
        </w:rPr>
        <w:t xml:space="preserve"> </w:t>
      </w:r>
      <w:r w:rsidRPr="004F7BFD">
        <w:rPr>
          <w:lang/>
        </w:rPr>
        <w:t>meeting (see CRC/C/SR</w:t>
      </w:r>
      <w:r w:rsidR="00CF0108">
        <w:rPr>
          <w:lang/>
        </w:rPr>
        <w:t>.</w:t>
      </w:r>
      <w:r w:rsidRPr="004F7BFD">
        <w:rPr>
          <w:lang/>
        </w:rPr>
        <w:t>1853)</w:t>
      </w:r>
      <w:r w:rsidR="00CF0108">
        <w:rPr>
          <w:lang/>
        </w:rPr>
        <w:t>,</w:t>
      </w:r>
      <w:r w:rsidRPr="004F7BFD">
        <w:rPr>
          <w:lang/>
        </w:rPr>
        <w:t xml:space="preserve"> held on</w:t>
      </w:r>
      <w:r w:rsidR="00CF0108">
        <w:rPr>
          <w:lang/>
        </w:rPr>
        <w:t xml:space="preserve"> </w:t>
      </w:r>
      <w:r w:rsidRPr="004F7BFD">
        <w:rPr>
          <w:lang/>
        </w:rPr>
        <w:t>16 January 2014, and adopted at its 187</w:t>
      </w:r>
      <w:r w:rsidR="001D1AC8" w:rsidRPr="001D1AC8">
        <w:t>5</w:t>
      </w:r>
      <w:proofErr w:type="spellStart"/>
      <w:r w:rsidRPr="00CF0108">
        <w:rPr>
          <w:lang/>
        </w:rPr>
        <w:t>th</w:t>
      </w:r>
      <w:proofErr w:type="spellEnd"/>
      <w:r w:rsidRPr="004F7BFD">
        <w:rPr>
          <w:lang/>
        </w:rPr>
        <w:t xml:space="preserve"> meeting, held on 31 January 2014, the following concluding observations.</w:t>
      </w:r>
    </w:p>
    <w:p w:rsidR="00883C34" w:rsidRPr="004F7BFD" w:rsidRDefault="00883C34" w:rsidP="004F7BFD">
      <w:pPr>
        <w:pStyle w:val="HChG"/>
      </w:pPr>
      <w:r w:rsidRPr="004F7BFD">
        <w:tab/>
        <w:t>I.</w:t>
      </w:r>
      <w:r w:rsidRPr="004F7BFD">
        <w:tab/>
        <w:t>Introduction</w:t>
      </w:r>
    </w:p>
    <w:p w:rsidR="00883C34" w:rsidRPr="004F7BFD" w:rsidRDefault="00883C34" w:rsidP="00E161BE">
      <w:pPr>
        <w:pStyle w:val="SingleTxtG"/>
        <w:numPr>
          <w:ilvl w:val="0"/>
          <w:numId w:val="17"/>
        </w:numPr>
        <w:ind w:left="1134" w:firstLine="0"/>
        <w:rPr>
          <w:lang/>
        </w:rPr>
      </w:pPr>
      <w:r w:rsidRPr="004F7BFD">
        <w:rPr>
          <w:lang/>
        </w:rPr>
        <w:t>The Committee welcomes the submission of the initial report</w:t>
      </w:r>
      <w:r w:rsidR="00CF2F96">
        <w:rPr>
          <w:lang/>
        </w:rPr>
        <w:t xml:space="preserve"> of the Holy See</w:t>
      </w:r>
      <w:r w:rsidRPr="004F7BFD">
        <w:rPr>
          <w:lang/>
        </w:rPr>
        <w:t xml:space="preserve"> and its written replies to the list of issues (</w:t>
      </w:r>
      <w:bookmarkStart w:id="0" w:name="OLE_LINK1"/>
      <w:bookmarkStart w:id="1" w:name="OLE_LINK2"/>
      <w:r w:rsidRPr="004F7BFD">
        <w:rPr>
          <w:lang/>
        </w:rPr>
        <w:t>CRC/C/OPSC/VAT/Q/1/Add.1</w:t>
      </w:r>
      <w:bookmarkEnd w:id="0"/>
      <w:bookmarkEnd w:id="1"/>
      <w:r w:rsidRPr="004F7BFD">
        <w:rPr>
          <w:lang/>
        </w:rPr>
        <w:t xml:space="preserve">). </w:t>
      </w:r>
      <w:r w:rsidR="00A864D3">
        <w:rPr>
          <w:lang/>
        </w:rPr>
        <w:t>However, t</w:t>
      </w:r>
      <w:r w:rsidRPr="004F7BFD">
        <w:rPr>
          <w:lang/>
        </w:rPr>
        <w:t xml:space="preserve">he Committee regrets that the report was submitted with a </w:t>
      </w:r>
      <w:r w:rsidR="00CF0108">
        <w:rPr>
          <w:lang/>
        </w:rPr>
        <w:t>six-</w:t>
      </w:r>
      <w:r w:rsidRPr="004F7BFD">
        <w:rPr>
          <w:lang/>
        </w:rPr>
        <w:t>year</w:t>
      </w:r>
      <w:r w:rsidR="00CF0108">
        <w:rPr>
          <w:lang/>
        </w:rPr>
        <w:t xml:space="preserve"> </w:t>
      </w:r>
      <w:r w:rsidRPr="004F7BFD">
        <w:rPr>
          <w:lang/>
        </w:rPr>
        <w:t xml:space="preserve">delay and that the Holy See did not respond to questions relating to the implementation of the Optional Protocol by </w:t>
      </w:r>
      <w:r w:rsidR="0015576D">
        <w:rPr>
          <w:lang/>
        </w:rPr>
        <w:t>individuals</w:t>
      </w:r>
      <w:r w:rsidR="0015576D" w:rsidRPr="004F7BFD">
        <w:rPr>
          <w:lang/>
        </w:rPr>
        <w:t xml:space="preserve"> </w:t>
      </w:r>
      <w:r w:rsidRPr="004F7BFD">
        <w:rPr>
          <w:lang/>
        </w:rPr>
        <w:t xml:space="preserve">and institutions </w:t>
      </w:r>
      <w:r w:rsidR="00A864D3">
        <w:rPr>
          <w:lang/>
        </w:rPr>
        <w:t xml:space="preserve">operating </w:t>
      </w:r>
      <w:r w:rsidRPr="004F7BFD">
        <w:rPr>
          <w:lang/>
        </w:rPr>
        <w:t xml:space="preserve">under its legal authority. The Committee welcomes the dialogue with the </w:t>
      </w:r>
      <w:proofErr w:type="spellStart"/>
      <w:r w:rsidRPr="004F7BFD">
        <w:rPr>
          <w:lang/>
        </w:rPr>
        <w:t>multisectoral</w:t>
      </w:r>
      <w:proofErr w:type="spellEnd"/>
      <w:r w:rsidRPr="004F7BFD">
        <w:rPr>
          <w:i/>
          <w:lang/>
        </w:rPr>
        <w:t xml:space="preserve"> </w:t>
      </w:r>
      <w:r w:rsidRPr="004F7BFD">
        <w:rPr>
          <w:lang/>
        </w:rPr>
        <w:t>delegation of the Holy See.</w:t>
      </w:r>
    </w:p>
    <w:p w:rsidR="00883C34" w:rsidRPr="004F7BFD" w:rsidRDefault="00883C34" w:rsidP="00E161BE">
      <w:pPr>
        <w:pStyle w:val="SingleTxtG"/>
        <w:numPr>
          <w:ilvl w:val="0"/>
          <w:numId w:val="17"/>
        </w:numPr>
        <w:ind w:left="1134" w:firstLine="0"/>
        <w:rPr>
          <w:lang/>
        </w:rPr>
      </w:pPr>
      <w:r w:rsidRPr="004F7BFD">
        <w:rPr>
          <w:lang/>
        </w:rPr>
        <w:t xml:space="preserve">While fully aware that bishops and major superiors of religious institutes do not act as representatives or delegates of the Roman Pontiff, the Committee notes that subordinates in Catholic religious orders are bound by obedience </w:t>
      </w:r>
      <w:r w:rsidR="004A39B7">
        <w:rPr>
          <w:lang/>
        </w:rPr>
        <w:t>to</w:t>
      </w:r>
      <w:r w:rsidRPr="004F7BFD">
        <w:rPr>
          <w:lang/>
        </w:rPr>
        <w:t xml:space="preserve"> the Pope</w:t>
      </w:r>
      <w:r w:rsidR="004A39B7">
        <w:rPr>
          <w:lang/>
        </w:rPr>
        <w:t>,</w:t>
      </w:r>
      <w:r w:rsidRPr="004F7BFD">
        <w:rPr>
          <w:lang/>
        </w:rPr>
        <w:t xml:space="preserve"> in accordance </w:t>
      </w:r>
      <w:r w:rsidR="004A39B7">
        <w:rPr>
          <w:lang/>
        </w:rPr>
        <w:t>with</w:t>
      </w:r>
      <w:r w:rsidRPr="004F7BFD">
        <w:rPr>
          <w:lang/>
        </w:rPr>
        <w:t xml:space="preserve"> Canons 331</w:t>
      </w:r>
      <w:r w:rsidR="00E43B81" w:rsidRPr="00E43B81">
        <w:t xml:space="preserve"> </w:t>
      </w:r>
      <w:r w:rsidR="00E43B81">
        <w:t>and</w:t>
      </w:r>
      <w:r w:rsidR="00E43B81" w:rsidRPr="00E43B81">
        <w:t xml:space="preserve"> 590</w:t>
      </w:r>
      <w:r w:rsidR="004A39B7">
        <w:t xml:space="preserve"> of the Code of Canon Law</w:t>
      </w:r>
      <w:r w:rsidRPr="004F7BFD">
        <w:rPr>
          <w:lang/>
        </w:rPr>
        <w:t xml:space="preserve">. The Committee therefore reminds the Holy See that </w:t>
      </w:r>
      <w:r w:rsidR="002C1CFC">
        <w:rPr>
          <w:lang/>
        </w:rPr>
        <w:t>in</w:t>
      </w:r>
      <w:r w:rsidRPr="004F7BFD">
        <w:rPr>
          <w:lang/>
        </w:rPr>
        <w:t xml:space="preserve"> ratifying the Optional Protocol, it </w:t>
      </w:r>
      <w:r w:rsidR="002C1CFC">
        <w:rPr>
          <w:lang/>
        </w:rPr>
        <w:t xml:space="preserve">made a </w:t>
      </w:r>
      <w:r w:rsidRPr="004F7BFD">
        <w:rPr>
          <w:lang/>
        </w:rPr>
        <w:t>commit</w:t>
      </w:r>
      <w:r w:rsidR="002C1CFC">
        <w:rPr>
          <w:lang/>
        </w:rPr>
        <w:t>ment</w:t>
      </w:r>
      <w:r w:rsidRPr="004F7BFD">
        <w:rPr>
          <w:lang/>
        </w:rPr>
        <w:t xml:space="preserve"> to implement it not only </w:t>
      </w:r>
      <w:r w:rsidR="002C1CFC">
        <w:rPr>
          <w:lang/>
        </w:rPr>
        <w:t>within</w:t>
      </w:r>
      <w:r w:rsidRPr="004F7BFD">
        <w:rPr>
          <w:lang/>
        </w:rPr>
        <w:t xml:space="preserve"> the territory of Vatican City State</w:t>
      </w:r>
      <w:r w:rsidR="002C1CFC">
        <w:rPr>
          <w:lang/>
        </w:rPr>
        <w:t>,</w:t>
      </w:r>
      <w:r w:rsidRPr="004F7BFD">
        <w:rPr>
          <w:lang/>
        </w:rPr>
        <w:t xml:space="preserve"> but also</w:t>
      </w:r>
      <w:r w:rsidR="002C1CFC">
        <w:rPr>
          <w:lang/>
        </w:rPr>
        <w:t>,</w:t>
      </w:r>
      <w:r w:rsidRPr="004F7BFD">
        <w:rPr>
          <w:lang/>
        </w:rPr>
        <w:t xml:space="preserve"> as the supreme power of the Catholic Church</w:t>
      </w:r>
      <w:r w:rsidR="00AC09DD">
        <w:rPr>
          <w:lang/>
        </w:rPr>
        <w:t>, worldwide</w:t>
      </w:r>
      <w:r w:rsidRPr="004F7BFD">
        <w:rPr>
          <w:lang/>
        </w:rPr>
        <w:t xml:space="preserve"> through individuals and institutions under its supreme authority.</w:t>
      </w:r>
    </w:p>
    <w:p w:rsidR="00883C34" w:rsidRPr="004F7BFD" w:rsidRDefault="00AB1096" w:rsidP="00E161BE">
      <w:pPr>
        <w:pStyle w:val="SingleTxtG"/>
        <w:numPr>
          <w:ilvl w:val="0"/>
          <w:numId w:val="17"/>
        </w:numPr>
        <w:ind w:left="1134" w:firstLine="0"/>
        <w:rPr>
          <w:lang/>
        </w:rPr>
      </w:pPr>
      <w:r>
        <w:rPr>
          <w:b/>
          <w:noProof/>
          <w:sz w:val="24"/>
          <w:szCs w:val="24"/>
          <w:lang w:val="en-US" w:eastAsia="ja-JP"/>
        </w:rPr>
        <w:pict>
          <v:shape id="_x0000_s1026" type="#_x0000_t75" style="position:absolute;left:0;text-align:left;margin-left:430pt;margin-top:630pt;width:50.25pt;height:50.25pt;z-index:1;mso-position-horizontal-relative:margin;mso-position-vertical-relative:margin" o:allowoverlap="f">
            <v:imagedata r:id="rId8" o:title="1&amp;Size=2 &amp;Lang=E"/>
            <w10:wrap anchorx="margin" anchory="margin"/>
          </v:shape>
        </w:pict>
      </w:r>
      <w:r w:rsidR="00883C34" w:rsidRPr="00321CE5">
        <w:rPr>
          <w:lang/>
        </w:rPr>
        <w:t>The Committee reminds</w:t>
      </w:r>
      <w:r w:rsidR="00883C34" w:rsidRPr="004F7BFD">
        <w:rPr>
          <w:lang/>
        </w:rPr>
        <w:t xml:space="preserve"> the </w:t>
      </w:r>
      <w:r w:rsidR="00E43B81" w:rsidRPr="00E43B81">
        <w:t>Holy See</w:t>
      </w:r>
      <w:r w:rsidR="00883C34" w:rsidRPr="004F7BFD">
        <w:rPr>
          <w:lang/>
        </w:rPr>
        <w:t xml:space="preserve"> that the</w:t>
      </w:r>
      <w:r w:rsidR="002C1CFC">
        <w:rPr>
          <w:lang/>
        </w:rPr>
        <w:t xml:space="preserve"> present</w:t>
      </w:r>
      <w:r w:rsidR="00883C34" w:rsidRPr="004F7BFD">
        <w:rPr>
          <w:lang/>
        </w:rPr>
        <w:t xml:space="preserve"> concluding observations should be read in conjunction with </w:t>
      </w:r>
      <w:r w:rsidR="002C1CFC">
        <w:rPr>
          <w:lang/>
        </w:rPr>
        <w:t>the</w:t>
      </w:r>
      <w:r w:rsidR="00883C34" w:rsidRPr="004F7BFD">
        <w:rPr>
          <w:lang/>
        </w:rPr>
        <w:t xml:space="preserve"> concluding observations on the second periodic report </w:t>
      </w:r>
      <w:r w:rsidR="00CF2F96">
        <w:rPr>
          <w:lang/>
        </w:rPr>
        <w:t xml:space="preserve">submitted by the Holy See </w:t>
      </w:r>
      <w:r w:rsidR="00883C34" w:rsidRPr="004F7BFD">
        <w:rPr>
          <w:lang/>
        </w:rPr>
        <w:t xml:space="preserve">under the Convention on the Rights of the Child (CRC/C/VAT/CO/2) and on </w:t>
      </w:r>
      <w:r w:rsidR="002C1CFC">
        <w:rPr>
          <w:lang/>
        </w:rPr>
        <w:t>its</w:t>
      </w:r>
      <w:r w:rsidR="00883C34" w:rsidRPr="004F7BFD">
        <w:rPr>
          <w:lang/>
        </w:rPr>
        <w:t xml:space="preserve"> initial report under the Optional Protocol </w:t>
      </w:r>
      <w:r w:rsidR="00A864D3">
        <w:rPr>
          <w:lang/>
        </w:rPr>
        <w:t xml:space="preserve">to the Convention on the Rights of the Child </w:t>
      </w:r>
      <w:r w:rsidR="00883C34" w:rsidRPr="004F7BFD">
        <w:rPr>
          <w:lang/>
        </w:rPr>
        <w:t>on the involvement of children in armed conflict</w:t>
      </w:r>
      <w:r w:rsidR="002C1CFC">
        <w:rPr>
          <w:lang/>
        </w:rPr>
        <w:t xml:space="preserve"> </w:t>
      </w:r>
      <w:r w:rsidR="002C1CFC" w:rsidRPr="004F7BFD">
        <w:rPr>
          <w:lang/>
        </w:rPr>
        <w:t>(CRC/C/OPAC/VAT/CO/1</w:t>
      </w:r>
      <w:r w:rsidR="002C1CFC">
        <w:rPr>
          <w:lang/>
        </w:rPr>
        <w:t>)</w:t>
      </w:r>
      <w:r w:rsidR="001D1AC8" w:rsidRPr="001D1AC8">
        <w:t>, both</w:t>
      </w:r>
      <w:r w:rsidR="00883C34" w:rsidRPr="004F7BFD">
        <w:rPr>
          <w:lang/>
        </w:rPr>
        <w:t xml:space="preserve"> </w:t>
      </w:r>
      <w:r w:rsidR="002C1CFC">
        <w:rPr>
          <w:lang/>
        </w:rPr>
        <w:t xml:space="preserve">of which were also </w:t>
      </w:r>
      <w:r w:rsidR="00883C34" w:rsidRPr="004F7BFD">
        <w:rPr>
          <w:lang/>
        </w:rPr>
        <w:t>adopted on 31 January 2014.</w:t>
      </w:r>
    </w:p>
    <w:p w:rsidR="00883C34" w:rsidRPr="004F7BFD" w:rsidRDefault="00883C34" w:rsidP="004F7BFD">
      <w:pPr>
        <w:pStyle w:val="HChG"/>
      </w:pPr>
      <w:r w:rsidRPr="004F7BFD">
        <w:tab/>
        <w:t>II.</w:t>
      </w:r>
      <w:r w:rsidRPr="004F7BFD">
        <w:tab/>
        <w:t>General observations</w:t>
      </w:r>
    </w:p>
    <w:p w:rsidR="00883C34" w:rsidRPr="004F7BFD" w:rsidRDefault="00883C34" w:rsidP="0071730F">
      <w:pPr>
        <w:pStyle w:val="H23G"/>
      </w:pPr>
      <w:r w:rsidRPr="004F7BFD">
        <w:tab/>
      </w:r>
      <w:r w:rsidRPr="004F7BFD">
        <w:tab/>
        <w:t>Positive aspects</w:t>
      </w:r>
    </w:p>
    <w:p w:rsidR="00883C34" w:rsidRPr="004F7BFD" w:rsidRDefault="00883C34" w:rsidP="00E161BE">
      <w:pPr>
        <w:pStyle w:val="SingleTxtG"/>
        <w:numPr>
          <w:ilvl w:val="0"/>
          <w:numId w:val="17"/>
        </w:numPr>
        <w:ind w:left="1134" w:firstLine="0"/>
        <w:rPr>
          <w:lang/>
        </w:rPr>
      </w:pPr>
      <w:r w:rsidRPr="004F7BFD">
        <w:rPr>
          <w:lang/>
        </w:rPr>
        <w:t xml:space="preserve">The Committee welcomes the measures taken by the </w:t>
      </w:r>
      <w:r w:rsidR="00E43B81" w:rsidRPr="00E43B81">
        <w:t>Holy See</w:t>
      </w:r>
      <w:r w:rsidRPr="004F7BFD">
        <w:rPr>
          <w:lang/>
        </w:rPr>
        <w:t xml:space="preserve"> in areas relevant to the implementation of the Optional Protocol, including:</w:t>
      </w:r>
    </w:p>
    <w:p w:rsidR="001C078F" w:rsidRDefault="001C078F" w:rsidP="00E161BE">
      <w:pPr>
        <w:pStyle w:val="SingleTxtG"/>
        <w:numPr>
          <w:ilvl w:val="0"/>
          <w:numId w:val="18"/>
        </w:numPr>
        <w:ind w:left="1134" w:firstLine="567"/>
        <w:rPr>
          <w:lang/>
        </w:rPr>
      </w:pPr>
      <w:r>
        <w:rPr>
          <w:lang/>
        </w:rPr>
        <w:t xml:space="preserve">The Apostolic Letter on the jurisdiction of the judicial authorities of Vatican City State in criminal matters, </w:t>
      </w:r>
      <w:r w:rsidRPr="004F7BFD">
        <w:rPr>
          <w:lang/>
        </w:rPr>
        <w:t xml:space="preserve">issued </w:t>
      </w:r>
      <w:proofErr w:type="spellStart"/>
      <w:r>
        <w:rPr>
          <w:i/>
          <w:lang/>
        </w:rPr>
        <w:t>m</w:t>
      </w:r>
      <w:r w:rsidRPr="004F7BFD">
        <w:rPr>
          <w:i/>
          <w:lang/>
        </w:rPr>
        <w:t>otu</w:t>
      </w:r>
      <w:proofErr w:type="spellEnd"/>
      <w:r w:rsidRPr="004F7BFD">
        <w:rPr>
          <w:i/>
          <w:lang/>
        </w:rPr>
        <w:t xml:space="preserve"> </w:t>
      </w:r>
      <w:proofErr w:type="spellStart"/>
      <w:r>
        <w:rPr>
          <w:i/>
          <w:lang/>
        </w:rPr>
        <w:t>p</w:t>
      </w:r>
      <w:r w:rsidRPr="004F7BFD">
        <w:rPr>
          <w:i/>
          <w:lang/>
        </w:rPr>
        <w:t>ropio</w:t>
      </w:r>
      <w:proofErr w:type="spellEnd"/>
      <w:r w:rsidRPr="004F7BFD">
        <w:rPr>
          <w:lang/>
        </w:rPr>
        <w:t xml:space="preserve"> by the Roman Pontiff, on 11 July 2013</w:t>
      </w:r>
      <w:r>
        <w:rPr>
          <w:lang/>
        </w:rPr>
        <w:t>;</w:t>
      </w:r>
    </w:p>
    <w:p w:rsidR="00AC09DD" w:rsidRDefault="00883C34" w:rsidP="00E161BE">
      <w:pPr>
        <w:pStyle w:val="SingleTxtG"/>
        <w:numPr>
          <w:ilvl w:val="0"/>
          <w:numId w:val="18"/>
        </w:numPr>
        <w:ind w:left="1134" w:firstLine="567"/>
        <w:rPr>
          <w:lang/>
        </w:rPr>
      </w:pPr>
      <w:r w:rsidRPr="004F7BFD">
        <w:rPr>
          <w:lang/>
        </w:rPr>
        <w:t xml:space="preserve">Vatican City State </w:t>
      </w:r>
      <w:r w:rsidR="00AC09DD">
        <w:rPr>
          <w:lang/>
        </w:rPr>
        <w:t>L</w:t>
      </w:r>
      <w:r w:rsidRPr="004F7BFD">
        <w:rPr>
          <w:lang/>
        </w:rPr>
        <w:t xml:space="preserve">aw No. VIII </w:t>
      </w:r>
      <w:r w:rsidR="001C078F">
        <w:rPr>
          <w:lang/>
        </w:rPr>
        <w:t xml:space="preserve">of 11 July 2013, </w:t>
      </w:r>
      <w:r w:rsidR="00AC09DD">
        <w:rPr>
          <w:lang/>
        </w:rPr>
        <w:t>containing</w:t>
      </w:r>
      <w:r w:rsidRPr="004F7BFD">
        <w:rPr>
          <w:lang/>
        </w:rPr>
        <w:t xml:space="preserve"> Complementary Norms on Penal Matters, Title II: Crimes Against Children</w:t>
      </w:r>
      <w:r w:rsidR="001C078F">
        <w:rPr>
          <w:lang/>
        </w:rPr>
        <w:t>;</w:t>
      </w:r>
      <w:r w:rsidRPr="004F7BFD">
        <w:rPr>
          <w:lang/>
        </w:rPr>
        <w:t xml:space="preserve"> </w:t>
      </w:r>
    </w:p>
    <w:p w:rsidR="00883C34" w:rsidRPr="004F7BFD" w:rsidRDefault="001C078F" w:rsidP="00E161BE">
      <w:pPr>
        <w:pStyle w:val="SingleTxtG"/>
        <w:numPr>
          <w:ilvl w:val="0"/>
          <w:numId w:val="18"/>
        </w:numPr>
        <w:ind w:left="1134" w:firstLine="567"/>
        <w:rPr>
          <w:lang/>
        </w:rPr>
      </w:pPr>
      <w:r w:rsidRPr="004F7BFD">
        <w:rPr>
          <w:lang/>
        </w:rPr>
        <w:t xml:space="preserve">Vatican City State </w:t>
      </w:r>
      <w:r>
        <w:rPr>
          <w:lang/>
        </w:rPr>
        <w:t>L</w:t>
      </w:r>
      <w:r w:rsidRPr="004F7BFD">
        <w:rPr>
          <w:lang/>
        </w:rPr>
        <w:t>aw</w:t>
      </w:r>
      <w:r>
        <w:rPr>
          <w:lang/>
        </w:rPr>
        <w:t xml:space="preserve"> </w:t>
      </w:r>
      <w:r w:rsidR="00883C34" w:rsidRPr="004F7BFD">
        <w:rPr>
          <w:lang/>
        </w:rPr>
        <w:t xml:space="preserve">No. IX </w:t>
      </w:r>
      <w:r>
        <w:rPr>
          <w:lang/>
        </w:rPr>
        <w:t xml:space="preserve">of 11 July 2013, </w:t>
      </w:r>
      <w:r w:rsidR="00883C34" w:rsidRPr="004F7BFD">
        <w:rPr>
          <w:lang/>
        </w:rPr>
        <w:t xml:space="preserve">containing </w:t>
      </w:r>
      <w:r>
        <w:rPr>
          <w:lang/>
        </w:rPr>
        <w:t>A</w:t>
      </w:r>
      <w:r w:rsidR="00883C34" w:rsidRPr="004F7BFD">
        <w:rPr>
          <w:lang/>
        </w:rPr>
        <w:t xml:space="preserve">mendments to the Criminal Code and the Criminal Procedure Code </w:t>
      </w:r>
      <w:r w:rsidR="00883C34" w:rsidRPr="004F7BFD">
        <w:t>;</w:t>
      </w:r>
    </w:p>
    <w:p w:rsidR="001C078F" w:rsidRDefault="00883C34" w:rsidP="00E161BE">
      <w:pPr>
        <w:pStyle w:val="SingleTxtG"/>
        <w:numPr>
          <w:ilvl w:val="0"/>
          <w:numId w:val="18"/>
        </w:numPr>
        <w:ind w:left="1134" w:firstLine="567"/>
        <w:rPr>
          <w:lang/>
        </w:rPr>
      </w:pPr>
      <w:r w:rsidRPr="004F7BFD">
        <w:rPr>
          <w:lang/>
        </w:rPr>
        <w:t xml:space="preserve">The creation of </w:t>
      </w:r>
      <w:r w:rsidRPr="004F7BFD">
        <w:rPr>
          <w:bCs/>
          <w:lang/>
        </w:rPr>
        <w:t>a pastoral Commission for the Protection of Minors, with the aim of proposing new initiatives for the development of safe</w:t>
      </w:r>
      <w:r w:rsidR="00002A00">
        <w:rPr>
          <w:bCs/>
          <w:lang/>
        </w:rPr>
        <w:t xml:space="preserve"> </w:t>
      </w:r>
      <w:r w:rsidRPr="004F7BFD">
        <w:rPr>
          <w:bCs/>
          <w:lang/>
        </w:rPr>
        <w:t>environment program</w:t>
      </w:r>
      <w:r w:rsidR="0071730F">
        <w:rPr>
          <w:bCs/>
          <w:lang/>
        </w:rPr>
        <w:t>me</w:t>
      </w:r>
      <w:r w:rsidRPr="004F7BFD">
        <w:rPr>
          <w:bCs/>
          <w:lang/>
        </w:rPr>
        <w:t xml:space="preserve">s for children and improving efforts for the pastoral care </w:t>
      </w:r>
      <w:r w:rsidR="001C078F">
        <w:rPr>
          <w:bCs/>
          <w:lang/>
        </w:rPr>
        <w:t>of</w:t>
      </w:r>
      <w:r w:rsidRPr="004F7BFD">
        <w:rPr>
          <w:bCs/>
          <w:lang/>
        </w:rPr>
        <w:t xml:space="preserve"> victims of abuse around the world, </w:t>
      </w:r>
      <w:r w:rsidRPr="004F7BFD">
        <w:rPr>
          <w:lang/>
        </w:rPr>
        <w:t xml:space="preserve">on 5 December 2013; </w:t>
      </w:r>
    </w:p>
    <w:p w:rsidR="00883C34" w:rsidRPr="004F7BFD" w:rsidRDefault="00883C34" w:rsidP="00E161BE">
      <w:pPr>
        <w:pStyle w:val="SingleTxtG"/>
        <w:numPr>
          <w:ilvl w:val="0"/>
          <w:numId w:val="18"/>
        </w:numPr>
        <w:ind w:left="1134" w:firstLine="567"/>
        <w:rPr>
          <w:lang/>
        </w:rPr>
      </w:pPr>
      <w:r w:rsidRPr="004F7BFD">
        <w:rPr>
          <w:lang/>
        </w:rPr>
        <w:t xml:space="preserve">The establishment </w:t>
      </w:r>
      <w:r w:rsidR="00375290">
        <w:rPr>
          <w:lang/>
        </w:rPr>
        <w:t xml:space="preserve">of a special office </w:t>
      </w:r>
      <w:r w:rsidRPr="004F7BFD">
        <w:rPr>
          <w:lang/>
        </w:rPr>
        <w:t xml:space="preserve">within the Governorate of Vatican City State to oversee the implementation of international agreements to which </w:t>
      </w:r>
      <w:r w:rsidRPr="0071730F">
        <w:rPr>
          <w:lang/>
        </w:rPr>
        <w:t>Vatican</w:t>
      </w:r>
      <w:r w:rsidR="002A7E16">
        <w:rPr>
          <w:lang/>
        </w:rPr>
        <w:t xml:space="preserve"> City State</w:t>
      </w:r>
      <w:r w:rsidRPr="0071730F">
        <w:rPr>
          <w:lang/>
        </w:rPr>
        <w:t xml:space="preserve"> is a party</w:t>
      </w:r>
      <w:r w:rsidR="0071730F">
        <w:rPr>
          <w:lang/>
        </w:rPr>
        <w:t>,</w:t>
      </w:r>
      <w:r w:rsidRPr="004F7BFD">
        <w:rPr>
          <w:lang/>
        </w:rPr>
        <w:t xml:space="preserve"> on 10 August 2013.</w:t>
      </w:r>
    </w:p>
    <w:p w:rsidR="00883C34" w:rsidRPr="004F7BFD" w:rsidRDefault="00883C34" w:rsidP="00E161BE">
      <w:pPr>
        <w:pStyle w:val="SingleTxtG"/>
        <w:numPr>
          <w:ilvl w:val="0"/>
          <w:numId w:val="17"/>
        </w:numPr>
        <w:ind w:left="1134" w:firstLine="0"/>
        <w:rPr>
          <w:lang/>
        </w:rPr>
      </w:pPr>
      <w:r w:rsidRPr="004F7BFD">
        <w:rPr>
          <w:lang/>
        </w:rPr>
        <w:t xml:space="preserve">The Committee </w:t>
      </w:r>
      <w:r w:rsidR="001C078F">
        <w:rPr>
          <w:lang/>
        </w:rPr>
        <w:t>also</w:t>
      </w:r>
      <w:r w:rsidR="001C078F" w:rsidRPr="004F7BFD">
        <w:rPr>
          <w:lang/>
        </w:rPr>
        <w:t xml:space="preserve"> </w:t>
      </w:r>
      <w:r w:rsidRPr="004F7BFD">
        <w:rPr>
          <w:lang/>
        </w:rPr>
        <w:t>notes with appreciation the ratification of the United Nations Convention against Transnational Organized Crime</w:t>
      </w:r>
      <w:r w:rsidR="0071730F">
        <w:rPr>
          <w:lang/>
        </w:rPr>
        <w:t>,</w:t>
      </w:r>
      <w:r w:rsidRPr="004F7BFD">
        <w:rPr>
          <w:lang/>
        </w:rPr>
        <w:t xml:space="preserve"> on 25 January 2012.</w:t>
      </w:r>
    </w:p>
    <w:p w:rsidR="00883C34" w:rsidRPr="004F7BFD" w:rsidRDefault="00883C34" w:rsidP="004F7BFD">
      <w:pPr>
        <w:pStyle w:val="HChG"/>
      </w:pPr>
      <w:r w:rsidRPr="004F7BFD">
        <w:tab/>
        <w:t>III.</w:t>
      </w:r>
      <w:r w:rsidRPr="004F7BFD">
        <w:tab/>
        <w:t>Data</w:t>
      </w:r>
    </w:p>
    <w:p w:rsidR="00883C34" w:rsidRPr="004F7BFD" w:rsidRDefault="00883C34" w:rsidP="00E161BE">
      <w:pPr>
        <w:pStyle w:val="SingleTxtG"/>
        <w:numPr>
          <w:ilvl w:val="0"/>
          <w:numId w:val="17"/>
        </w:numPr>
        <w:ind w:left="1134" w:firstLine="0"/>
        <w:rPr>
          <w:lang/>
        </w:rPr>
      </w:pPr>
      <w:r w:rsidRPr="004F7BFD">
        <w:rPr>
          <w:lang/>
        </w:rPr>
        <w:t xml:space="preserve">The Committee is concerned that the Holy See did not provide </w:t>
      </w:r>
      <w:r w:rsidR="00E43B81" w:rsidRPr="00E43B81">
        <w:t xml:space="preserve">the </w:t>
      </w:r>
      <w:r w:rsidRPr="004F7BFD">
        <w:rPr>
          <w:lang/>
        </w:rPr>
        <w:t xml:space="preserve">data requested by the Committee on cases of sale of children, child prostitution and child pornography dealt with by the Holy See </w:t>
      </w:r>
      <w:r w:rsidR="009C72E7">
        <w:rPr>
          <w:lang/>
        </w:rPr>
        <w:t>during</w:t>
      </w:r>
      <w:r w:rsidRPr="004F7BFD">
        <w:rPr>
          <w:lang/>
        </w:rPr>
        <w:t xml:space="preserve"> the reporting period and by the Congregation for the Doctrine of the Faith since 2001. The Committee is also concerned that the Holy See has not established a comprehensive data collection system to record, refer and follow</w:t>
      </w:r>
      <w:r w:rsidR="009A4839">
        <w:rPr>
          <w:lang/>
        </w:rPr>
        <w:t xml:space="preserve"> </w:t>
      </w:r>
      <w:r w:rsidRPr="004F7BFD">
        <w:rPr>
          <w:lang/>
        </w:rPr>
        <w:t xml:space="preserve">up all cases </w:t>
      </w:r>
      <w:r w:rsidR="00F46088">
        <w:rPr>
          <w:lang/>
        </w:rPr>
        <w:t xml:space="preserve">relating to offences </w:t>
      </w:r>
      <w:r w:rsidRPr="004F7BFD">
        <w:rPr>
          <w:lang/>
        </w:rPr>
        <w:t>covered by the Optional Protocol and to analyse and assess progress in the implementation of the Optional Protocol.</w:t>
      </w:r>
    </w:p>
    <w:p w:rsidR="00883C34" w:rsidRPr="004F7BFD" w:rsidRDefault="00883C34" w:rsidP="00E161BE">
      <w:pPr>
        <w:pStyle w:val="SingleTxtG"/>
        <w:numPr>
          <w:ilvl w:val="0"/>
          <w:numId w:val="17"/>
        </w:numPr>
        <w:ind w:left="1134" w:firstLine="0"/>
        <w:rPr>
          <w:lang/>
        </w:rPr>
      </w:pPr>
      <w:r w:rsidRPr="004F7BFD">
        <w:rPr>
          <w:b/>
          <w:lang/>
        </w:rPr>
        <w:t xml:space="preserve">The Committee recommends that the Holy See develop and implement a comprehensive and systematic mechanism </w:t>
      </w:r>
      <w:r w:rsidR="00FD679D">
        <w:rPr>
          <w:b/>
          <w:lang/>
        </w:rPr>
        <w:t xml:space="preserve">to collect and analyse </w:t>
      </w:r>
      <w:r w:rsidRPr="004F7BFD">
        <w:rPr>
          <w:b/>
          <w:lang/>
        </w:rPr>
        <w:t xml:space="preserve">data, </w:t>
      </w:r>
      <w:r w:rsidR="009A4839">
        <w:rPr>
          <w:b/>
          <w:lang/>
        </w:rPr>
        <w:t xml:space="preserve">and to </w:t>
      </w:r>
      <w:r w:rsidRPr="004F7BFD">
        <w:rPr>
          <w:b/>
          <w:lang/>
        </w:rPr>
        <w:t>monitor and</w:t>
      </w:r>
      <w:r w:rsidR="00FD679D">
        <w:rPr>
          <w:b/>
          <w:lang/>
        </w:rPr>
        <w:t xml:space="preserve"> assess the impact of</w:t>
      </w:r>
      <w:r w:rsidR="00F32ECF">
        <w:rPr>
          <w:b/>
          <w:lang/>
        </w:rPr>
        <w:t xml:space="preserve"> cases </w:t>
      </w:r>
      <w:r w:rsidR="006D574D">
        <w:rPr>
          <w:b/>
          <w:lang/>
        </w:rPr>
        <w:t>i</w:t>
      </w:r>
      <w:r w:rsidRPr="004F7BFD">
        <w:rPr>
          <w:b/>
          <w:lang/>
        </w:rPr>
        <w:t>n all areas covered by the</w:t>
      </w:r>
      <w:r w:rsidR="006D574D">
        <w:rPr>
          <w:b/>
          <w:lang/>
        </w:rPr>
        <w:t xml:space="preserve"> Optional</w:t>
      </w:r>
      <w:r w:rsidRPr="004F7BFD">
        <w:rPr>
          <w:b/>
          <w:lang/>
        </w:rPr>
        <w:t xml:space="preserve"> Protocol. The data should be disaggregated</w:t>
      </w:r>
      <w:r w:rsidR="009A4839">
        <w:rPr>
          <w:b/>
          <w:lang/>
        </w:rPr>
        <w:t xml:space="preserve"> by</w:t>
      </w:r>
      <w:r w:rsidRPr="004F7BFD">
        <w:rPr>
          <w:b/>
          <w:lang/>
        </w:rPr>
        <w:t xml:space="preserve">, inter alia, </w:t>
      </w:r>
      <w:r w:rsidR="00E43B81" w:rsidRPr="00E43B81">
        <w:rPr>
          <w:b/>
        </w:rPr>
        <w:t>sex</w:t>
      </w:r>
      <w:r w:rsidRPr="004F7BFD">
        <w:rPr>
          <w:b/>
          <w:lang/>
        </w:rPr>
        <w:t>, age, national and ethnic origin, geographical location, indigenous status and socioeconomic status, with particular attention to children</w:t>
      </w:r>
      <w:r w:rsidR="00E43B81" w:rsidRPr="00E43B81">
        <w:rPr>
          <w:b/>
        </w:rPr>
        <w:t xml:space="preserve"> in the most vulnerable situation</w:t>
      </w:r>
      <w:r w:rsidR="001D1AC8">
        <w:rPr>
          <w:b/>
        </w:rPr>
        <w:t>s</w:t>
      </w:r>
      <w:r w:rsidRPr="004F7BFD">
        <w:rPr>
          <w:b/>
          <w:lang/>
        </w:rPr>
        <w:t xml:space="preserve">, and </w:t>
      </w:r>
      <w:r w:rsidR="009A4839">
        <w:rPr>
          <w:b/>
          <w:lang/>
        </w:rPr>
        <w:t xml:space="preserve">should </w:t>
      </w:r>
      <w:r w:rsidRPr="004F7BFD">
        <w:rPr>
          <w:b/>
          <w:lang/>
        </w:rPr>
        <w:t>include information about the follow-up given to th</w:t>
      </w:r>
      <w:r w:rsidR="00F46088">
        <w:rPr>
          <w:b/>
          <w:lang/>
        </w:rPr>
        <w:t>o</w:t>
      </w:r>
      <w:r w:rsidRPr="004F7BFD">
        <w:rPr>
          <w:b/>
          <w:lang/>
        </w:rPr>
        <w:t xml:space="preserve">se cases. Until such a data collection system is established and </w:t>
      </w:r>
      <w:r w:rsidR="009A4839">
        <w:rPr>
          <w:b/>
          <w:lang/>
        </w:rPr>
        <w:t xml:space="preserve">used </w:t>
      </w:r>
      <w:r w:rsidRPr="004F7BFD">
        <w:rPr>
          <w:b/>
          <w:lang/>
        </w:rPr>
        <w:t xml:space="preserve">effectively for information sharing with States where offences are committed, the Committee urges the Holy See to ensure full and immediate disclosure </w:t>
      </w:r>
      <w:r w:rsidR="00F32ECF" w:rsidRPr="004F7BFD">
        <w:rPr>
          <w:b/>
          <w:lang/>
        </w:rPr>
        <w:t xml:space="preserve">to </w:t>
      </w:r>
      <w:r w:rsidR="00F32ECF">
        <w:rPr>
          <w:b/>
          <w:lang/>
        </w:rPr>
        <w:t xml:space="preserve">the </w:t>
      </w:r>
      <w:r w:rsidR="00F32ECF" w:rsidRPr="004F7BFD">
        <w:rPr>
          <w:b/>
          <w:lang/>
        </w:rPr>
        <w:t xml:space="preserve">competent national judicial authorities </w:t>
      </w:r>
      <w:r w:rsidRPr="004F7BFD">
        <w:rPr>
          <w:b/>
          <w:lang/>
        </w:rPr>
        <w:t xml:space="preserve">of all information on cases of sale of children, child prostitution and child pornography gathered by the Holy See and the </w:t>
      </w:r>
      <w:r w:rsidR="00FD679D" w:rsidRPr="00FD679D">
        <w:rPr>
          <w:b/>
          <w:lang/>
        </w:rPr>
        <w:t>Congregation for the Doctrine of the Faith</w:t>
      </w:r>
      <w:r w:rsidRPr="004F7BFD">
        <w:rPr>
          <w:b/>
          <w:lang/>
        </w:rPr>
        <w:t xml:space="preserve"> since 2001</w:t>
      </w:r>
      <w:r w:rsidR="00F46088">
        <w:rPr>
          <w:b/>
          <w:lang/>
        </w:rPr>
        <w:t>,</w:t>
      </w:r>
      <w:r w:rsidR="00F32ECF" w:rsidRPr="00F32ECF">
        <w:rPr>
          <w:b/>
          <w:lang/>
        </w:rPr>
        <w:t xml:space="preserve"> </w:t>
      </w:r>
      <w:r w:rsidR="00F32ECF">
        <w:rPr>
          <w:b/>
          <w:lang/>
        </w:rPr>
        <w:t>with a view to</w:t>
      </w:r>
      <w:r w:rsidR="00F32ECF" w:rsidRPr="004F7BFD">
        <w:rPr>
          <w:b/>
          <w:lang/>
        </w:rPr>
        <w:t xml:space="preserve"> appropriate follow-up</w:t>
      </w:r>
      <w:r w:rsidRPr="004F7BFD">
        <w:rPr>
          <w:b/>
          <w:lang/>
        </w:rPr>
        <w:t>.</w:t>
      </w:r>
    </w:p>
    <w:p w:rsidR="00883C34" w:rsidRPr="004F7BFD" w:rsidRDefault="00883C34" w:rsidP="004F7BFD">
      <w:pPr>
        <w:pStyle w:val="HChG"/>
      </w:pPr>
      <w:r w:rsidRPr="004F7BFD">
        <w:tab/>
        <w:t>IV.</w:t>
      </w:r>
      <w:r w:rsidRPr="004F7BFD">
        <w:tab/>
        <w:t>General measures of implementation</w:t>
      </w:r>
    </w:p>
    <w:p w:rsidR="00883C34" w:rsidRPr="004F7BFD" w:rsidRDefault="00883C34" w:rsidP="004F7BFD">
      <w:pPr>
        <w:pStyle w:val="H1G"/>
      </w:pPr>
      <w:r w:rsidRPr="004F7BFD">
        <w:tab/>
      </w:r>
      <w:r w:rsidRPr="004F7BFD">
        <w:tab/>
        <w:t>General principles of the Convention on the Rights of the Child (arts. 2, 3, 6 and 12)</w:t>
      </w:r>
    </w:p>
    <w:p w:rsidR="00883C34" w:rsidRPr="004F7BFD" w:rsidRDefault="00883C34" w:rsidP="00E161BE">
      <w:pPr>
        <w:pStyle w:val="SingleTxtG"/>
        <w:numPr>
          <w:ilvl w:val="0"/>
          <w:numId w:val="17"/>
        </w:numPr>
        <w:ind w:left="1134" w:firstLine="0"/>
        <w:rPr>
          <w:b/>
          <w:lang/>
        </w:rPr>
      </w:pPr>
      <w:r w:rsidRPr="004F7BFD">
        <w:rPr>
          <w:lang/>
        </w:rPr>
        <w:t>The Committee is concerned that</w:t>
      </w:r>
      <w:r w:rsidR="009A4839">
        <w:rPr>
          <w:lang/>
        </w:rPr>
        <w:t>,</w:t>
      </w:r>
      <w:r w:rsidRPr="004F7BFD">
        <w:rPr>
          <w:lang/>
        </w:rPr>
        <w:t xml:space="preserve"> in dealing with cases of child pornography </w:t>
      </w:r>
      <w:r w:rsidR="00F32ECF">
        <w:rPr>
          <w:lang/>
        </w:rPr>
        <w:t>involving</w:t>
      </w:r>
      <w:r w:rsidRPr="004F7BFD">
        <w:rPr>
          <w:lang/>
        </w:rPr>
        <w:t xml:space="preserve"> members of the clergy, the Holy See has failed to ensure </w:t>
      </w:r>
      <w:r w:rsidR="003B6C09">
        <w:rPr>
          <w:lang/>
        </w:rPr>
        <w:t xml:space="preserve">the </w:t>
      </w:r>
      <w:r w:rsidRPr="004F7BFD">
        <w:rPr>
          <w:lang/>
        </w:rPr>
        <w:t>right</w:t>
      </w:r>
      <w:r w:rsidR="003B6C09">
        <w:rPr>
          <w:lang/>
        </w:rPr>
        <w:t xml:space="preserve"> of children</w:t>
      </w:r>
      <w:r w:rsidRPr="004F7BFD">
        <w:rPr>
          <w:lang/>
        </w:rPr>
        <w:t xml:space="preserve"> to express their views and </w:t>
      </w:r>
      <w:r w:rsidR="003B6C09">
        <w:rPr>
          <w:lang/>
        </w:rPr>
        <w:t xml:space="preserve">to </w:t>
      </w:r>
      <w:r w:rsidRPr="004F7BFD">
        <w:rPr>
          <w:lang/>
        </w:rPr>
        <w:t xml:space="preserve">have them given due weight, and that the Holy See has given precedence to the preservation of the reputation of the </w:t>
      </w:r>
      <w:r w:rsidR="00F46088">
        <w:rPr>
          <w:lang/>
        </w:rPr>
        <w:t>C</w:t>
      </w:r>
      <w:r w:rsidRPr="004F7BFD">
        <w:rPr>
          <w:lang/>
        </w:rPr>
        <w:t>hurch over children’s right to have their best interests taken as a primary consideration. The Committee is concerned that</w:t>
      </w:r>
      <w:r w:rsidR="009A4839">
        <w:rPr>
          <w:lang/>
        </w:rPr>
        <w:t>,</w:t>
      </w:r>
      <w:r w:rsidRPr="004F7BFD">
        <w:rPr>
          <w:lang/>
        </w:rPr>
        <w:t xml:space="preserve"> in doing so, the Holy See has undermined the prevention of offences under the Optional Protocol and the capacity of child victims to report </w:t>
      </w:r>
      <w:r w:rsidR="003B6C09">
        <w:rPr>
          <w:lang/>
        </w:rPr>
        <w:t>offences,</w:t>
      </w:r>
      <w:r w:rsidRPr="004F7BFD">
        <w:rPr>
          <w:lang/>
        </w:rPr>
        <w:t xml:space="preserve"> </w:t>
      </w:r>
      <w:r w:rsidR="003B6C09">
        <w:rPr>
          <w:lang/>
        </w:rPr>
        <w:t>thereby</w:t>
      </w:r>
      <w:r w:rsidRPr="004F7BFD">
        <w:rPr>
          <w:lang/>
        </w:rPr>
        <w:t xml:space="preserve"> contribut</w:t>
      </w:r>
      <w:r w:rsidR="003B6C09">
        <w:rPr>
          <w:lang/>
        </w:rPr>
        <w:t>ing</w:t>
      </w:r>
      <w:r w:rsidRPr="004F7BFD">
        <w:rPr>
          <w:lang/>
        </w:rPr>
        <w:t xml:space="preserve"> to the impunity of perpetrators and further trauma for </w:t>
      </w:r>
      <w:r w:rsidR="009A4839">
        <w:rPr>
          <w:lang/>
        </w:rPr>
        <w:t xml:space="preserve">the </w:t>
      </w:r>
      <w:r w:rsidRPr="004F7BFD">
        <w:rPr>
          <w:lang/>
        </w:rPr>
        <w:t>child victims</w:t>
      </w:r>
      <w:r w:rsidR="007B5094" w:rsidRPr="007B5094">
        <w:t>.</w:t>
      </w:r>
    </w:p>
    <w:p w:rsidR="00883C34" w:rsidRPr="004F7BFD" w:rsidRDefault="00883C34" w:rsidP="00E161BE">
      <w:pPr>
        <w:pStyle w:val="SingleTxtG"/>
        <w:numPr>
          <w:ilvl w:val="0"/>
          <w:numId w:val="17"/>
        </w:numPr>
        <w:ind w:left="1134" w:firstLine="0"/>
        <w:rPr>
          <w:lang/>
        </w:rPr>
      </w:pPr>
      <w:r w:rsidRPr="004F7BFD">
        <w:rPr>
          <w:b/>
          <w:lang/>
        </w:rPr>
        <w:t>The Committee reminds the Holy See of its obligation under article 8</w:t>
      </w:r>
      <w:r w:rsidR="003B6C09">
        <w:rPr>
          <w:b/>
          <w:lang/>
        </w:rPr>
        <w:t>, paragraph</w:t>
      </w:r>
      <w:r w:rsidRPr="004F7BFD">
        <w:rPr>
          <w:b/>
          <w:lang/>
        </w:rPr>
        <w:t xml:space="preserve"> 1 (b) and (c)</w:t>
      </w:r>
      <w:r w:rsidR="003B6C09">
        <w:rPr>
          <w:b/>
          <w:lang/>
        </w:rPr>
        <w:t>,</w:t>
      </w:r>
      <w:r w:rsidRPr="004F7BFD">
        <w:rPr>
          <w:b/>
          <w:lang/>
        </w:rPr>
        <w:t xml:space="preserve"> and </w:t>
      </w:r>
      <w:r w:rsidR="003B6C09">
        <w:rPr>
          <w:b/>
          <w:lang/>
        </w:rPr>
        <w:t xml:space="preserve">paragraph </w:t>
      </w:r>
      <w:r w:rsidRPr="004F7BFD">
        <w:rPr>
          <w:b/>
          <w:lang/>
        </w:rPr>
        <w:t>3</w:t>
      </w:r>
      <w:r w:rsidR="00F46088">
        <w:rPr>
          <w:b/>
          <w:lang/>
        </w:rPr>
        <w:t>,</w:t>
      </w:r>
      <w:r w:rsidRPr="004F7BFD">
        <w:rPr>
          <w:b/>
          <w:lang/>
        </w:rPr>
        <w:t xml:space="preserve"> of the </w:t>
      </w:r>
      <w:r w:rsidR="003B6C09">
        <w:rPr>
          <w:b/>
          <w:lang/>
        </w:rPr>
        <w:t xml:space="preserve">Optional </w:t>
      </w:r>
      <w:r w:rsidRPr="004F7BFD">
        <w:rPr>
          <w:b/>
          <w:lang/>
        </w:rPr>
        <w:t>Protocol</w:t>
      </w:r>
      <w:r w:rsidR="003B6C09">
        <w:rPr>
          <w:b/>
          <w:lang/>
        </w:rPr>
        <w:t>,</w:t>
      </w:r>
      <w:r w:rsidRPr="004F7BFD">
        <w:rPr>
          <w:b/>
          <w:lang/>
        </w:rPr>
        <w:t xml:space="preserve"> </w:t>
      </w:r>
      <w:r w:rsidRPr="004F7BFD">
        <w:rPr>
          <w:b/>
        </w:rPr>
        <w:t xml:space="preserve">and </w:t>
      </w:r>
      <w:r w:rsidRPr="004F7BFD">
        <w:rPr>
          <w:b/>
          <w:lang/>
        </w:rPr>
        <w:t>recommends that the Holy See take all necessary measures to ensure that the rights of child victims of sale, prostitution and pornography to express their views and to have their best interests taken as a primary consideration are protected and respected.</w:t>
      </w:r>
    </w:p>
    <w:p w:rsidR="00883C34" w:rsidRPr="004F7BFD" w:rsidRDefault="0062392E" w:rsidP="0062392E">
      <w:pPr>
        <w:pStyle w:val="H23G"/>
      </w:pPr>
      <w:r>
        <w:tab/>
      </w:r>
      <w:r>
        <w:tab/>
      </w:r>
      <w:r w:rsidR="00883C34" w:rsidRPr="004F7BFD">
        <w:t>Legislation</w:t>
      </w:r>
    </w:p>
    <w:p w:rsidR="00883C34" w:rsidRPr="004F7BFD" w:rsidRDefault="00883C34" w:rsidP="00E161BE">
      <w:pPr>
        <w:pStyle w:val="SingleTxtG"/>
        <w:numPr>
          <w:ilvl w:val="0"/>
          <w:numId w:val="17"/>
        </w:numPr>
        <w:ind w:left="1134" w:firstLine="0"/>
        <w:rPr>
          <w:b/>
          <w:lang/>
        </w:rPr>
      </w:pPr>
      <w:r w:rsidRPr="004F7BFD">
        <w:rPr>
          <w:lang/>
        </w:rPr>
        <w:t>While welcoming the adoption of Vatican City State laws No. VII</w:t>
      </w:r>
      <w:r w:rsidRPr="004F7BFD">
        <w:t>I</w:t>
      </w:r>
      <w:r w:rsidRPr="004F7BFD">
        <w:rPr>
          <w:lang/>
        </w:rPr>
        <w:t xml:space="preserve"> and </w:t>
      </w:r>
      <w:r w:rsidR="005478CA">
        <w:rPr>
          <w:lang/>
        </w:rPr>
        <w:t xml:space="preserve">No. </w:t>
      </w:r>
      <w:r w:rsidRPr="004F7BFD">
        <w:rPr>
          <w:lang/>
        </w:rPr>
        <w:t>IX</w:t>
      </w:r>
      <w:r w:rsidR="003B6C09">
        <w:rPr>
          <w:lang/>
        </w:rPr>
        <w:t>,</w:t>
      </w:r>
      <w:r w:rsidRPr="004F7BFD">
        <w:rPr>
          <w:lang/>
        </w:rPr>
        <w:t xml:space="preserve"> which penalize </w:t>
      </w:r>
      <w:r w:rsidRPr="007E1F20">
        <w:rPr>
          <w:lang/>
        </w:rPr>
        <w:t>offences</w:t>
      </w:r>
      <w:r w:rsidRPr="004F7BFD">
        <w:rPr>
          <w:lang/>
        </w:rPr>
        <w:t xml:space="preserve"> under the Optional Protocol, the Committee is concerned that the application of th</w:t>
      </w:r>
      <w:r w:rsidR="009A4839">
        <w:rPr>
          <w:lang/>
        </w:rPr>
        <w:t>o</w:t>
      </w:r>
      <w:r w:rsidRPr="004F7BFD">
        <w:rPr>
          <w:lang/>
        </w:rPr>
        <w:t>se laws is restricted to the territory of Vatican</w:t>
      </w:r>
      <w:r w:rsidR="00E43B81" w:rsidRPr="00E43B81">
        <w:t xml:space="preserve"> City State</w:t>
      </w:r>
      <w:r w:rsidRPr="004F7BFD">
        <w:rPr>
          <w:lang/>
        </w:rPr>
        <w:t xml:space="preserve"> and </w:t>
      </w:r>
      <w:r w:rsidR="00F46088">
        <w:rPr>
          <w:lang/>
        </w:rPr>
        <w:t xml:space="preserve">that they </w:t>
      </w:r>
      <w:r w:rsidRPr="004F7BFD">
        <w:rPr>
          <w:lang/>
        </w:rPr>
        <w:t xml:space="preserve">do not apply to all individuals and institutions </w:t>
      </w:r>
      <w:r w:rsidR="007E1F20">
        <w:rPr>
          <w:lang/>
        </w:rPr>
        <w:t>operating</w:t>
      </w:r>
      <w:r w:rsidRPr="004F7BFD">
        <w:rPr>
          <w:lang/>
        </w:rPr>
        <w:t xml:space="preserve"> under </w:t>
      </w:r>
      <w:r w:rsidR="00E43B81" w:rsidRPr="00E43B81">
        <w:t>the</w:t>
      </w:r>
      <w:r w:rsidRPr="004F7BFD">
        <w:rPr>
          <w:lang/>
        </w:rPr>
        <w:t xml:space="preserve"> supreme authority</w:t>
      </w:r>
      <w:r w:rsidR="00E43B81" w:rsidRPr="00E43B81">
        <w:t xml:space="preserve"> of the Holy See</w:t>
      </w:r>
      <w:r w:rsidRPr="004F7BFD">
        <w:rPr>
          <w:lang/>
        </w:rPr>
        <w:t xml:space="preserve">. </w:t>
      </w:r>
      <w:r w:rsidRPr="00761B0D">
        <w:rPr>
          <w:lang/>
        </w:rPr>
        <w:t>The Committee is also concerned</w:t>
      </w:r>
      <w:r w:rsidRPr="004F7BFD">
        <w:rPr>
          <w:lang/>
        </w:rPr>
        <w:t xml:space="preserve"> that the Holy See has still not amended and continues to apply Canon Law provisions which breach the Optional Protocol</w:t>
      </w:r>
      <w:r w:rsidR="009A4839">
        <w:rPr>
          <w:lang/>
        </w:rPr>
        <w:t>,</w:t>
      </w:r>
      <w:r w:rsidRPr="004F7BFD">
        <w:rPr>
          <w:lang/>
        </w:rPr>
        <w:t xml:space="preserve"> </w:t>
      </w:r>
      <w:r w:rsidR="00A10FD7">
        <w:rPr>
          <w:lang/>
        </w:rPr>
        <w:t>in particular with</w:t>
      </w:r>
      <w:r w:rsidRPr="004F7BFD">
        <w:rPr>
          <w:lang/>
        </w:rPr>
        <w:t xml:space="preserve"> regard</w:t>
      </w:r>
      <w:r w:rsidR="00A10FD7">
        <w:rPr>
          <w:lang/>
        </w:rPr>
        <w:t xml:space="preserve"> to</w:t>
      </w:r>
      <w:r w:rsidRPr="004F7BFD">
        <w:rPr>
          <w:lang/>
        </w:rPr>
        <w:t xml:space="preserve"> the legal definition of th</w:t>
      </w:r>
      <w:r w:rsidR="009A4839">
        <w:rPr>
          <w:lang/>
        </w:rPr>
        <w:t>o</w:t>
      </w:r>
      <w:r w:rsidRPr="004F7BFD">
        <w:rPr>
          <w:lang/>
        </w:rPr>
        <w:t>se offences as crimes</w:t>
      </w:r>
      <w:r w:rsidR="00A10FD7">
        <w:rPr>
          <w:lang/>
        </w:rPr>
        <w:t>,</w:t>
      </w:r>
      <w:r w:rsidRPr="004F7BFD">
        <w:rPr>
          <w:lang/>
        </w:rPr>
        <w:t xml:space="preserve"> and the procedure </w:t>
      </w:r>
      <w:r w:rsidR="00A10FD7">
        <w:rPr>
          <w:lang/>
        </w:rPr>
        <w:t>for</w:t>
      </w:r>
      <w:r w:rsidRPr="004F7BFD">
        <w:rPr>
          <w:lang/>
        </w:rPr>
        <w:t xml:space="preserve"> address</w:t>
      </w:r>
      <w:r w:rsidR="00A10FD7">
        <w:rPr>
          <w:lang/>
        </w:rPr>
        <w:t>ing</w:t>
      </w:r>
      <w:r w:rsidRPr="004F7BFD">
        <w:rPr>
          <w:lang/>
        </w:rPr>
        <w:t xml:space="preserve"> them.</w:t>
      </w:r>
    </w:p>
    <w:p w:rsidR="00883C34" w:rsidRPr="004F7BFD" w:rsidRDefault="00883C34" w:rsidP="00E161BE">
      <w:pPr>
        <w:pStyle w:val="SingleTxtG"/>
        <w:numPr>
          <w:ilvl w:val="0"/>
          <w:numId w:val="17"/>
        </w:numPr>
        <w:ind w:left="1134" w:firstLine="0"/>
        <w:rPr>
          <w:b/>
          <w:lang/>
        </w:rPr>
      </w:pPr>
      <w:r w:rsidRPr="004F7BFD">
        <w:rPr>
          <w:b/>
          <w:lang/>
        </w:rPr>
        <w:t>The Committee urges the Holy See to bring all its norms and regulations, including Canon Law</w:t>
      </w:r>
      <w:r w:rsidR="00A10FD7">
        <w:rPr>
          <w:b/>
          <w:lang/>
        </w:rPr>
        <w:t>,</w:t>
      </w:r>
      <w:r w:rsidRPr="004F7BFD">
        <w:rPr>
          <w:b/>
          <w:lang/>
        </w:rPr>
        <w:t xml:space="preserve"> in</w:t>
      </w:r>
      <w:r w:rsidR="00A10FD7">
        <w:rPr>
          <w:b/>
          <w:lang/>
        </w:rPr>
        <w:t>to</w:t>
      </w:r>
      <w:r w:rsidRPr="004F7BFD">
        <w:rPr>
          <w:b/>
          <w:lang/>
        </w:rPr>
        <w:t xml:space="preserve"> line with the Optional Protocol and ensure that the same laws apply to Vatican City State and individuals and institutions </w:t>
      </w:r>
      <w:r w:rsidR="00485E7E">
        <w:rPr>
          <w:b/>
          <w:lang/>
        </w:rPr>
        <w:t>operating</w:t>
      </w:r>
      <w:r w:rsidRPr="004F7BFD">
        <w:rPr>
          <w:b/>
          <w:lang/>
        </w:rPr>
        <w:t xml:space="preserve"> under its supreme authority. The Committee also urges the Holy See to amend without delay all Canon Law provisions which contradict the </w:t>
      </w:r>
      <w:r w:rsidR="00485E7E">
        <w:rPr>
          <w:b/>
          <w:lang/>
        </w:rPr>
        <w:t xml:space="preserve">Optional </w:t>
      </w:r>
      <w:r w:rsidRPr="004F7BFD">
        <w:rPr>
          <w:b/>
          <w:lang/>
        </w:rPr>
        <w:t>Protocol</w:t>
      </w:r>
      <w:r w:rsidR="00761B0D">
        <w:rPr>
          <w:b/>
          <w:lang/>
        </w:rPr>
        <w:t>,</w:t>
      </w:r>
      <w:r w:rsidRPr="004F7BFD">
        <w:rPr>
          <w:b/>
          <w:lang/>
        </w:rPr>
        <w:t xml:space="preserve"> in particular the 1962 </w:t>
      </w:r>
      <w:proofErr w:type="spellStart"/>
      <w:r w:rsidRPr="004F7BFD">
        <w:rPr>
          <w:b/>
          <w:i/>
          <w:lang/>
        </w:rPr>
        <w:t>Crimen</w:t>
      </w:r>
      <w:proofErr w:type="spellEnd"/>
      <w:r w:rsidRPr="004F7BFD">
        <w:rPr>
          <w:b/>
          <w:i/>
          <w:lang/>
        </w:rPr>
        <w:t xml:space="preserve"> </w:t>
      </w:r>
      <w:proofErr w:type="spellStart"/>
      <w:r w:rsidRPr="004F7BFD">
        <w:rPr>
          <w:b/>
          <w:i/>
          <w:lang/>
        </w:rPr>
        <w:t>Sollicitationis</w:t>
      </w:r>
      <w:proofErr w:type="spellEnd"/>
      <w:r w:rsidRPr="004F7BFD">
        <w:rPr>
          <w:b/>
          <w:lang/>
        </w:rPr>
        <w:t xml:space="preserve"> and</w:t>
      </w:r>
      <w:r w:rsidR="00485E7E">
        <w:rPr>
          <w:b/>
          <w:lang/>
        </w:rPr>
        <w:t xml:space="preserve"> the 20</w:t>
      </w:r>
      <w:r w:rsidR="009E6537">
        <w:rPr>
          <w:b/>
          <w:lang/>
        </w:rPr>
        <w:t>1</w:t>
      </w:r>
      <w:r w:rsidR="00485E7E">
        <w:rPr>
          <w:b/>
          <w:lang/>
        </w:rPr>
        <w:t>1</w:t>
      </w:r>
      <w:r w:rsidRPr="004F7BFD">
        <w:rPr>
          <w:b/>
          <w:lang/>
        </w:rPr>
        <w:t xml:space="preserve"> </w:t>
      </w:r>
      <w:proofErr w:type="spellStart"/>
      <w:r w:rsidRPr="004F7BFD">
        <w:rPr>
          <w:b/>
          <w:i/>
          <w:lang/>
        </w:rPr>
        <w:t>Sacramentorum</w:t>
      </w:r>
      <w:proofErr w:type="spellEnd"/>
      <w:r w:rsidRPr="004F7BFD">
        <w:rPr>
          <w:b/>
          <w:i/>
          <w:lang/>
        </w:rPr>
        <w:t xml:space="preserve"> </w:t>
      </w:r>
      <w:proofErr w:type="spellStart"/>
      <w:r w:rsidRPr="004F7BFD">
        <w:rPr>
          <w:b/>
          <w:i/>
          <w:lang/>
        </w:rPr>
        <w:t>Sanctitatis</w:t>
      </w:r>
      <w:proofErr w:type="spellEnd"/>
      <w:r w:rsidRPr="004F7BFD">
        <w:rPr>
          <w:b/>
          <w:i/>
          <w:lang/>
        </w:rPr>
        <w:t xml:space="preserve"> </w:t>
      </w:r>
      <w:proofErr w:type="spellStart"/>
      <w:r w:rsidR="009A4839">
        <w:rPr>
          <w:b/>
          <w:i/>
          <w:lang/>
        </w:rPr>
        <w:t>T</w:t>
      </w:r>
      <w:r w:rsidRPr="004F7BFD">
        <w:rPr>
          <w:b/>
          <w:i/>
          <w:lang/>
        </w:rPr>
        <w:t>utela</w:t>
      </w:r>
      <w:proofErr w:type="spellEnd"/>
      <w:r w:rsidRPr="004F7BFD">
        <w:rPr>
          <w:b/>
          <w:lang/>
        </w:rPr>
        <w:t>.</w:t>
      </w:r>
    </w:p>
    <w:p w:rsidR="00883C34" w:rsidRPr="004F7BFD" w:rsidRDefault="00883C34" w:rsidP="004F7BFD">
      <w:pPr>
        <w:pStyle w:val="H23G"/>
      </w:pPr>
      <w:r w:rsidRPr="004F7BFD">
        <w:tab/>
      </w:r>
      <w:r w:rsidRPr="004F7BFD">
        <w:tab/>
        <w:t>Coordination and evaluation</w:t>
      </w:r>
    </w:p>
    <w:p w:rsidR="00883C34" w:rsidRPr="004F7BFD" w:rsidRDefault="00883C34" w:rsidP="00E161BE">
      <w:pPr>
        <w:pStyle w:val="SingleTxtG"/>
        <w:numPr>
          <w:ilvl w:val="0"/>
          <w:numId w:val="17"/>
        </w:numPr>
        <w:ind w:left="1134" w:firstLine="0"/>
        <w:rPr>
          <w:i/>
          <w:iCs/>
          <w:lang/>
        </w:rPr>
      </w:pPr>
      <w:r w:rsidRPr="004F7BFD">
        <w:rPr>
          <w:iCs/>
          <w:lang/>
        </w:rPr>
        <w:t xml:space="preserve">The Committee is concerned that the Holy See does not have a </w:t>
      </w:r>
      <w:r w:rsidRPr="004F7BFD">
        <w:rPr>
          <w:iCs/>
        </w:rPr>
        <w:t>coordinati</w:t>
      </w:r>
      <w:r w:rsidR="00485E7E">
        <w:rPr>
          <w:iCs/>
        </w:rPr>
        <w:t>ng</w:t>
      </w:r>
      <w:r w:rsidRPr="004F7BFD">
        <w:rPr>
          <w:iCs/>
        </w:rPr>
        <w:t xml:space="preserve"> body</w:t>
      </w:r>
      <w:r w:rsidR="000C3D2A">
        <w:rPr>
          <w:iCs/>
        </w:rPr>
        <w:t xml:space="preserve"> </w:t>
      </w:r>
      <w:r w:rsidRPr="004F7BFD">
        <w:rPr>
          <w:bCs/>
          <w:lang/>
        </w:rPr>
        <w:t>providing leadership and effective general oversight for the monitoring and evaluation of activities</w:t>
      </w:r>
      <w:r w:rsidR="000C3D2A">
        <w:rPr>
          <w:bCs/>
          <w:lang/>
        </w:rPr>
        <w:t xml:space="preserve"> </w:t>
      </w:r>
      <w:r w:rsidR="00485E7E">
        <w:rPr>
          <w:bCs/>
          <w:lang/>
        </w:rPr>
        <w:t xml:space="preserve">to implement </w:t>
      </w:r>
      <w:r w:rsidRPr="004F7BFD">
        <w:rPr>
          <w:bCs/>
          <w:lang/>
        </w:rPr>
        <w:t xml:space="preserve">the Optional Protocol. </w:t>
      </w:r>
    </w:p>
    <w:p w:rsidR="00883C34" w:rsidRPr="004F7BFD" w:rsidRDefault="00883C34" w:rsidP="00E161BE">
      <w:pPr>
        <w:pStyle w:val="SingleTxtG"/>
        <w:numPr>
          <w:ilvl w:val="0"/>
          <w:numId w:val="17"/>
        </w:numPr>
        <w:ind w:left="1134" w:firstLine="0"/>
        <w:rPr>
          <w:b/>
          <w:i/>
          <w:iCs/>
          <w:lang/>
        </w:rPr>
      </w:pPr>
      <w:r w:rsidRPr="004F7BFD">
        <w:rPr>
          <w:b/>
          <w:lang/>
        </w:rPr>
        <w:t xml:space="preserve">The Committee recommends that the Holy See </w:t>
      </w:r>
      <w:r w:rsidRPr="004F7BFD">
        <w:rPr>
          <w:b/>
          <w:bCs/>
        </w:rPr>
        <w:t>create</w:t>
      </w:r>
      <w:r w:rsidR="000C3D2A">
        <w:rPr>
          <w:b/>
          <w:bCs/>
        </w:rPr>
        <w:t xml:space="preserve"> </w:t>
      </w:r>
      <w:r w:rsidRPr="004F7BFD">
        <w:rPr>
          <w:b/>
          <w:bCs/>
          <w:lang/>
        </w:rPr>
        <w:t xml:space="preserve">a </w:t>
      </w:r>
      <w:r w:rsidRPr="004F7BFD">
        <w:rPr>
          <w:b/>
          <w:bCs/>
        </w:rPr>
        <w:t>coordinati</w:t>
      </w:r>
      <w:r w:rsidR="00485E7E">
        <w:rPr>
          <w:b/>
          <w:bCs/>
        </w:rPr>
        <w:t>ng</w:t>
      </w:r>
      <w:r w:rsidRPr="004F7BFD">
        <w:rPr>
          <w:b/>
          <w:bCs/>
        </w:rPr>
        <w:t xml:space="preserve"> </w:t>
      </w:r>
      <w:r w:rsidRPr="004F7BFD">
        <w:rPr>
          <w:b/>
          <w:bCs/>
          <w:lang/>
        </w:rPr>
        <w:t xml:space="preserve">body capable </w:t>
      </w:r>
      <w:r w:rsidR="00E43B81" w:rsidRPr="00E43B81">
        <w:rPr>
          <w:b/>
          <w:bCs/>
        </w:rPr>
        <w:t xml:space="preserve">of </w:t>
      </w:r>
      <w:r w:rsidRPr="004F7BFD">
        <w:rPr>
          <w:b/>
          <w:bCs/>
          <w:lang/>
        </w:rPr>
        <w:t>monitoring and evaluati</w:t>
      </w:r>
      <w:r w:rsidRPr="004F7BFD">
        <w:rPr>
          <w:b/>
          <w:bCs/>
        </w:rPr>
        <w:t>ng</w:t>
      </w:r>
      <w:r w:rsidR="000C3D2A">
        <w:rPr>
          <w:b/>
          <w:bCs/>
          <w:lang/>
        </w:rPr>
        <w:t xml:space="preserve"> </w:t>
      </w:r>
      <w:r w:rsidRPr="004F7BFD">
        <w:rPr>
          <w:b/>
          <w:bCs/>
          <w:lang/>
        </w:rPr>
        <w:t>activities for the implementation of the Optional Protocol.</w:t>
      </w:r>
    </w:p>
    <w:p w:rsidR="00883C34" w:rsidRPr="004F7BFD" w:rsidRDefault="00883C34" w:rsidP="004F7BFD">
      <w:pPr>
        <w:pStyle w:val="H23G"/>
      </w:pPr>
      <w:r w:rsidRPr="004F7BFD">
        <w:tab/>
      </w:r>
      <w:r w:rsidRPr="004F7BFD">
        <w:tab/>
        <w:t>Dissemination and awareness-raising</w:t>
      </w:r>
    </w:p>
    <w:p w:rsidR="00883C34" w:rsidRPr="004F7BFD" w:rsidRDefault="00883C34" w:rsidP="00E161BE">
      <w:pPr>
        <w:pStyle w:val="SingleTxtG"/>
        <w:numPr>
          <w:ilvl w:val="0"/>
          <w:numId w:val="17"/>
        </w:numPr>
        <w:ind w:left="1134" w:firstLine="0"/>
        <w:rPr>
          <w:lang/>
        </w:rPr>
      </w:pPr>
      <w:r w:rsidRPr="004F7BFD">
        <w:rPr>
          <w:lang/>
        </w:rPr>
        <w:t xml:space="preserve">While welcoming the publication and distribution to educators of materials on children’s rights and the Optional Protocol by Catholic specialized institutions, the Committee is concerned that similar measures have not been taken by the Holy See to raise awareness about the </w:t>
      </w:r>
      <w:r w:rsidR="004876AF">
        <w:rPr>
          <w:lang/>
        </w:rPr>
        <w:t xml:space="preserve">Optional </w:t>
      </w:r>
      <w:r w:rsidRPr="004F7BFD">
        <w:rPr>
          <w:lang/>
        </w:rPr>
        <w:t xml:space="preserve">Protocol </w:t>
      </w:r>
      <w:r w:rsidR="004876AF">
        <w:rPr>
          <w:lang/>
        </w:rPr>
        <w:t>among</w:t>
      </w:r>
      <w:r w:rsidRPr="004F7BFD">
        <w:rPr>
          <w:lang/>
        </w:rPr>
        <w:t xml:space="preserve"> children, their families and the public at large</w:t>
      </w:r>
      <w:r w:rsidR="004876AF">
        <w:rPr>
          <w:lang/>
        </w:rPr>
        <w:t>,</w:t>
      </w:r>
      <w:r w:rsidRPr="004F7BFD">
        <w:rPr>
          <w:lang/>
        </w:rPr>
        <w:t xml:space="preserve"> </w:t>
      </w:r>
      <w:r w:rsidR="00757CEA">
        <w:rPr>
          <w:lang/>
        </w:rPr>
        <w:t>nor</w:t>
      </w:r>
      <w:r w:rsidR="009E35FE">
        <w:rPr>
          <w:lang/>
        </w:rPr>
        <w:t>,</w:t>
      </w:r>
      <w:r w:rsidRPr="004F7BFD">
        <w:rPr>
          <w:lang/>
        </w:rPr>
        <w:t xml:space="preserve"> in particular</w:t>
      </w:r>
      <w:r w:rsidR="009E35FE">
        <w:rPr>
          <w:lang/>
        </w:rPr>
        <w:t>,</w:t>
      </w:r>
      <w:r w:rsidRPr="004F7BFD">
        <w:rPr>
          <w:lang/>
        </w:rPr>
        <w:t xml:space="preserve"> to inform children on how to protect themselves and to report offences.</w:t>
      </w:r>
    </w:p>
    <w:p w:rsidR="00883C34" w:rsidRPr="004F7BFD" w:rsidRDefault="00883C34" w:rsidP="00E161BE">
      <w:pPr>
        <w:pStyle w:val="SingleTxtG"/>
        <w:numPr>
          <w:ilvl w:val="0"/>
          <w:numId w:val="17"/>
        </w:numPr>
        <w:ind w:left="1134" w:firstLine="0"/>
        <w:rPr>
          <w:b/>
          <w:lang/>
        </w:rPr>
      </w:pPr>
      <w:r w:rsidRPr="004F7BFD">
        <w:rPr>
          <w:b/>
          <w:lang/>
        </w:rPr>
        <w:t xml:space="preserve">The Committee recommends that the Holy See make full use of its moral authority and adopt a comprehensive approach </w:t>
      </w:r>
      <w:r w:rsidR="009E35FE">
        <w:rPr>
          <w:b/>
          <w:lang/>
        </w:rPr>
        <w:t xml:space="preserve">to making </w:t>
      </w:r>
      <w:r w:rsidRPr="004F7BFD">
        <w:rPr>
          <w:b/>
          <w:lang/>
        </w:rPr>
        <w:t xml:space="preserve">the Optional Protocol widely known </w:t>
      </w:r>
      <w:r w:rsidR="009E35FE">
        <w:rPr>
          <w:b/>
          <w:lang/>
        </w:rPr>
        <w:t>among</w:t>
      </w:r>
      <w:r w:rsidRPr="004F7BFD">
        <w:rPr>
          <w:b/>
          <w:lang/>
        </w:rPr>
        <w:t xml:space="preserve"> the public at large, including children, their families and communities, and to th</w:t>
      </w:r>
      <w:r w:rsidR="009E35FE">
        <w:rPr>
          <w:b/>
          <w:lang/>
        </w:rPr>
        <w:t>at</w:t>
      </w:r>
      <w:r w:rsidRPr="004F7BFD">
        <w:rPr>
          <w:b/>
          <w:lang/>
        </w:rPr>
        <w:t xml:space="preserve"> aim</w:t>
      </w:r>
      <w:r w:rsidR="00D634D2">
        <w:rPr>
          <w:b/>
          <w:lang/>
        </w:rPr>
        <w:t>,</w:t>
      </w:r>
      <w:r w:rsidRPr="004F7BFD">
        <w:rPr>
          <w:b/>
          <w:lang/>
        </w:rPr>
        <w:t xml:space="preserve"> develop, in close cooperation with civil society organizations, the media, the private sector, communities and children themselves, awareness-raising programmes</w:t>
      </w:r>
      <w:r w:rsidR="001D1AC8" w:rsidRPr="001D1AC8">
        <w:rPr>
          <w:b/>
        </w:rPr>
        <w:t>,</w:t>
      </w:r>
      <w:r w:rsidRPr="004F7BFD">
        <w:rPr>
          <w:b/>
          <w:lang/>
        </w:rPr>
        <w:t xml:space="preserve"> including campaigns</w:t>
      </w:r>
      <w:r w:rsidR="001D1AC8" w:rsidRPr="001D1AC8">
        <w:rPr>
          <w:b/>
        </w:rPr>
        <w:t>,</w:t>
      </w:r>
      <w:r w:rsidRPr="004F7BFD">
        <w:rPr>
          <w:b/>
          <w:lang/>
        </w:rPr>
        <w:t xml:space="preserve"> on all issues covered by the Optional Protocol. The Holy See should also ensure that individuals and institutions </w:t>
      </w:r>
      <w:r w:rsidR="00D634D2">
        <w:rPr>
          <w:b/>
          <w:lang/>
        </w:rPr>
        <w:t>operating</w:t>
      </w:r>
      <w:r w:rsidRPr="004F7BFD">
        <w:rPr>
          <w:b/>
          <w:lang/>
        </w:rPr>
        <w:t xml:space="preserve"> under its authority worldwide</w:t>
      </w:r>
      <w:r w:rsidR="001D1AC8" w:rsidRPr="001D1AC8">
        <w:rPr>
          <w:b/>
        </w:rPr>
        <w:t>,</w:t>
      </w:r>
      <w:r w:rsidRPr="004F7BFD">
        <w:rPr>
          <w:b/>
          <w:lang/>
        </w:rPr>
        <w:t xml:space="preserve"> including Catholic schools</w:t>
      </w:r>
      <w:r w:rsidR="00E43B81" w:rsidRPr="00E43B81">
        <w:rPr>
          <w:b/>
        </w:rPr>
        <w:t>,</w:t>
      </w:r>
      <w:r w:rsidRPr="004F7BFD">
        <w:rPr>
          <w:b/>
          <w:lang/>
        </w:rPr>
        <w:t xml:space="preserve"> play an active role in th</w:t>
      </w:r>
      <w:r w:rsidR="009E35FE">
        <w:rPr>
          <w:b/>
          <w:lang/>
        </w:rPr>
        <w:t>at</w:t>
      </w:r>
      <w:r w:rsidRPr="004F7BFD">
        <w:rPr>
          <w:b/>
          <w:lang/>
        </w:rPr>
        <w:t xml:space="preserve"> regard, including in translating the Optional Protocol into local languages and in di</w:t>
      </w:r>
      <w:r w:rsidR="00E43B81" w:rsidRPr="00E43B81">
        <w:rPr>
          <w:b/>
        </w:rPr>
        <w:t>sseminating</w:t>
      </w:r>
      <w:r w:rsidRPr="004F7BFD">
        <w:rPr>
          <w:b/>
          <w:lang/>
        </w:rPr>
        <w:t xml:space="preserve"> it in child-friendly formats.</w:t>
      </w:r>
    </w:p>
    <w:p w:rsidR="00883C34" w:rsidRPr="004F7BFD" w:rsidRDefault="00883C34" w:rsidP="004F7BFD">
      <w:pPr>
        <w:pStyle w:val="H23G"/>
      </w:pPr>
      <w:r w:rsidRPr="004F7BFD">
        <w:tab/>
      </w:r>
      <w:r w:rsidRPr="004F7BFD">
        <w:tab/>
        <w:t>Training</w:t>
      </w:r>
    </w:p>
    <w:p w:rsidR="00883C34" w:rsidRPr="004F7BFD" w:rsidRDefault="00883C34" w:rsidP="00E161BE">
      <w:pPr>
        <w:pStyle w:val="SingleTxtG"/>
        <w:numPr>
          <w:ilvl w:val="0"/>
          <w:numId w:val="17"/>
        </w:numPr>
        <w:ind w:left="1134" w:firstLine="0"/>
        <w:rPr>
          <w:lang/>
        </w:rPr>
      </w:pPr>
      <w:r w:rsidRPr="004F7BFD">
        <w:rPr>
          <w:lang/>
        </w:rPr>
        <w:t xml:space="preserve">The Committee notes as positive the </w:t>
      </w:r>
      <w:r w:rsidRPr="004F7BFD">
        <w:rPr>
          <w:bCs/>
          <w:iCs/>
          <w:lang/>
        </w:rPr>
        <w:t xml:space="preserve">programmes developed by Catholic institutions at </w:t>
      </w:r>
      <w:r w:rsidR="00D634D2">
        <w:rPr>
          <w:bCs/>
          <w:iCs/>
          <w:lang/>
        </w:rPr>
        <w:t xml:space="preserve">the </w:t>
      </w:r>
      <w:r w:rsidRPr="004F7BFD">
        <w:rPr>
          <w:bCs/>
          <w:iCs/>
          <w:lang/>
        </w:rPr>
        <w:t xml:space="preserve">national level, such as the </w:t>
      </w:r>
      <w:r w:rsidRPr="004F7BFD">
        <w:rPr>
          <w:lang/>
        </w:rPr>
        <w:t>Catholic Pastoral Awareness Programme developed in Keny</w:t>
      </w:r>
      <w:r w:rsidR="00E43B81">
        <w:rPr>
          <w:lang/>
        </w:rPr>
        <w:t xml:space="preserve">a to train teachers </w:t>
      </w:r>
      <w:r w:rsidR="009E35FE">
        <w:rPr>
          <w:lang/>
        </w:rPr>
        <w:t>in</w:t>
      </w:r>
      <w:r w:rsidR="00E43B81">
        <w:rPr>
          <w:lang/>
        </w:rPr>
        <w:t xml:space="preserve"> Catholic</w:t>
      </w:r>
      <w:r w:rsidR="009E35FE">
        <w:rPr>
          <w:lang/>
        </w:rPr>
        <w:t xml:space="preserve"> </w:t>
      </w:r>
      <w:r w:rsidR="00E43B81" w:rsidRPr="00E43B81">
        <w:t>s</w:t>
      </w:r>
      <w:proofErr w:type="spellStart"/>
      <w:r w:rsidRPr="004F7BFD">
        <w:rPr>
          <w:lang/>
        </w:rPr>
        <w:t>chools</w:t>
      </w:r>
      <w:proofErr w:type="spellEnd"/>
      <w:r w:rsidRPr="004F7BFD">
        <w:rPr>
          <w:lang/>
        </w:rPr>
        <w:t xml:space="preserve"> to detect and address situations </w:t>
      </w:r>
      <w:r w:rsidR="009E35FE">
        <w:rPr>
          <w:lang/>
        </w:rPr>
        <w:t>in which</w:t>
      </w:r>
      <w:r w:rsidRPr="004F7BFD">
        <w:rPr>
          <w:lang/>
        </w:rPr>
        <w:t xml:space="preserve"> children </w:t>
      </w:r>
      <w:r w:rsidR="009E35FE">
        <w:rPr>
          <w:lang/>
        </w:rPr>
        <w:t xml:space="preserve">are </w:t>
      </w:r>
      <w:r w:rsidRPr="004F7BFD">
        <w:rPr>
          <w:lang/>
        </w:rPr>
        <w:t xml:space="preserve">at risk of abuse and exploitation. The </w:t>
      </w:r>
      <w:r w:rsidRPr="004F7BFD">
        <w:rPr>
          <w:bCs/>
          <w:iCs/>
          <w:lang/>
        </w:rPr>
        <w:t>Committee is concerned</w:t>
      </w:r>
      <w:r w:rsidR="009E35FE">
        <w:rPr>
          <w:bCs/>
          <w:iCs/>
          <w:lang/>
        </w:rPr>
        <w:t>, however,</w:t>
      </w:r>
      <w:r w:rsidRPr="004F7BFD">
        <w:rPr>
          <w:bCs/>
          <w:iCs/>
          <w:lang/>
        </w:rPr>
        <w:t xml:space="preserve"> that the Holy See has not developed and disseminated </w:t>
      </w:r>
      <w:r w:rsidR="00D634D2">
        <w:rPr>
          <w:bCs/>
          <w:iCs/>
          <w:lang/>
        </w:rPr>
        <w:t>similar programmes</w:t>
      </w:r>
      <w:r w:rsidRPr="004F7BFD">
        <w:rPr>
          <w:bCs/>
          <w:iCs/>
          <w:lang/>
        </w:rPr>
        <w:t xml:space="preserve"> to all individuals and institutions </w:t>
      </w:r>
      <w:r w:rsidR="00D634D2">
        <w:rPr>
          <w:bCs/>
          <w:iCs/>
          <w:lang/>
        </w:rPr>
        <w:t>operating</w:t>
      </w:r>
      <w:r w:rsidRPr="004F7BFD">
        <w:rPr>
          <w:bCs/>
          <w:iCs/>
          <w:lang/>
        </w:rPr>
        <w:t xml:space="preserve"> under its authority</w:t>
      </w:r>
      <w:r w:rsidR="00D634D2">
        <w:rPr>
          <w:bCs/>
          <w:iCs/>
          <w:lang/>
        </w:rPr>
        <w:t>,</w:t>
      </w:r>
      <w:r w:rsidRPr="004F7BFD">
        <w:rPr>
          <w:bCs/>
          <w:iCs/>
          <w:lang/>
        </w:rPr>
        <w:t xml:space="preserve"> </w:t>
      </w:r>
      <w:r w:rsidR="009E35FE">
        <w:rPr>
          <w:bCs/>
          <w:iCs/>
          <w:lang/>
        </w:rPr>
        <w:t xml:space="preserve">and </w:t>
      </w:r>
      <w:r w:rsidRPr="004F7BFD">
        <w:rPr>
          <w:bCs/>
          <w:iCs/>
          <w:lang/>
        </w:rPr>
        <w:t xml:space="preserve">continues to </w:t>
      </w:r>
      <w:r w:rsidRPr="004F7BFD">
        <w:rPr>
          <w:lang/>
        </w:rPr>
        <w:t xml:space="preserve">refer exclusively to the 2011 Circular Letter to assist episcopal conferences in developing guidelines for dealing with cases of sexual abuse of minors perpetrated by clerics, which has </w:t>
      </w:r>
      <w:r w:rsidR="00D634D2">
        <w:rPr>
          <w:lang/>
        </w:rPr>
        <w:t>proven</w:t>
      </w:r>
      <w:r w:rsidRPr="004F7BFD">
        <w:rPr>
          <w:lang/>
        </w:rPr>
        <w:t xml:space="preserve"> in</w:t>
      </w:r>
      <w:r w:rsidR="00E43B81" w:rsidRPr="00E43B81">
        <w:t>eff</w:t>
      </w:r>
      <w:r w:rsidR="009654F6">
        <w:t>ective</w:t>
      </w:r>
      <w:r w:rsidR="00E43B81" w:rsidRPr="00E43B81">
        <w:t xml:space="preserve"> </w:t>
      </w:r>
      <w:r w:rsidRPr="004F7BFD">
        <w:rPr>
          <w:lang/>
        </w:rPr>
        <w:t>in protecting children and in providing individuals and institutions with appropriate guidance on how to deal with th</w:t>
      </w:r>
      <w:r w:rsidR="009E35FE">
        <w:rPr>
          <w:lang/>
        </w:rPr>
        <w:t>o</w:t>
      </w:r>
      <w:r w:rsidRPr="004F7BFD">
        <w:rPr>
          <w:lang/>
        </w:rPr>
        <w:t xml:space="preserve">se offences. </w:t>
      </w:r>
    </w:p>
    <w:p w:rsidR="00883C34" w:rsidRPr="004F7BFD" w:rsidRDefault="00883C34" w:rsidP="00E161BE">
      <w:pPr>
        <w:pStyle w:val="SingleTxtG"/>
        <w:numPr>
          <w:ilvl w:val="0"/>
          <w:numId w:val="17"/>
        </w:numPr>
        <w:ind w:left="1134" w:firstLine="0"/>
        <w:rPr>
          <w:lang/>
        </w:rPr>
      </w:pPr>
      <w:r w:rsidRPr="004F7BFD">
        <w:rPr>
          <w:b/>
          <w:lang/>
        </w:rPr>
        <w:t xml:space="preserve">The Committee urges the Holy See to provide appropriate guidelines and training material on the prevention, detection and appropriate handling of offences under the </w:t>
      </w:r>
      <w:r w:rsidR="00D634D2">
        <w:rPr>
          <w:b/>
          <w:lang/>
        </w:rPr>
        <w:t xml:space="preserve">Optional </w:t>
      </w:r>
      <w:r w:rsidRPr="004F7BFD">
        <w:rPr>
          <w:b/>
          <w:lang/>
        </w:rPr>
        <w:t xml:space="preserve">Protocol to all individuals and institutions </w:t>
      </w:r>
      <w:r w:rsidR="00D634D2">
        <w:rPr>
          <w:b/>
          <w:lang/>
        </w:rPr>
        <w:t>operating</w:t>
      </w:r>
      <w:r w:rsidRPr="004F7BFD">
        <w:rPr>
          <w:b/>
          <w:lang/>
        </w:rPr>
        <w:t xml:space="preserve"> under its authority. The Holy See should ensure that teachers and personnel </w:t>
      </w:r>
      <w:r w:rsidR="00D634D2">
        <w:rPr>
          <w:b/>
          <w:lang/>
        </w:rPr>
        <w:t>in</w:t>
      </w:r>
      <w:r w:rsidRPr="004F7BFD">
        <w:rPr>
          <w:b/>
          <w:lang/>
        </w:rPr>
        <w:t xml:space="preserve"> Catholic schools and institutions systematically receive </w:t>
      </w:r>
      <w:r w:rsidR="00D634D2">
        <w:rPr>
          <w:b/>
          <w:lang/>
        </w:rPr>
        <w:t>such</w:t>
      </w:r>
      <w:r w:rsidRPr="004F7BFD">
        <w:rPr>
          <w:b/>
          <w:lang/>
        </w:rPr>
        <w:t xml:space="preserve"> training</w:t>
      </w:r>
      <w:r w:rsidR="009654F6">
        <w:rPr>
          <w:b/>
          <w:lang/>
        </w:rPr>
        <w:t>,</w:t>
      </w:r>
      <w:r w:rsidRPr="004F7BFD">
        <w:rPr>
          <w:b/>
          <w:lang/>
        </w:rPr>
        <w:t xml:space="preserve"> and </w:t>
      </w:r>
      <w:r w:rsidRPr="004F7BFD">
        <w:rPr>
          <w:b/>
          <w:bCs/>
          <w:lang/>
        </w:rPr>
        <w:t xml:space="preserve">earmark the necessary resources to conduct such training. </w:t>
      </w:r>
    </w:p>
    <w:p w:rsidR="00883C34" w:rsidRPr="004F7BFD" w:rsidRDefault="00883C34" w:rsidP="004F7BFD">
      <w:pPr>
        <w:pStyle w:val="H23G"/>
      </w:pPr>
      <w:r w:rsidRPr="004F7BFD">
        <w:tab/>
      </w:r>
      <w:r w:rsidRPr="004F7BFD">
        <w:tab/>
        <w:t>Allocation of resources</w:t>
      </w:r>
    </w:p>
    <w:p w:rsidR="00883C34" w:rsidRPr="004F7BFD" w:rsidRDefault="00883C34" w:rsidP="00E161BE">
      <w:pPr>
        <w:pStyle w:val="SingleTxtG"/>
        <w:numPr>
          <w:ilvl w:val="0"/>
          <w:numId w:val="17"/>
        </w:numPr>
        <w:ind w:left="1134" w:firstLine="0"/>
        <w:rPr>
          <w:lang/>
        </w:rPr>
      </w:pPr>
      <w:r w:rsidRPr="004F7BFD">
        <w:rPr>
          <w:lang/>
        </w:rPr>
        <w:t xml:space="preserve">The Committee is concerned that the Holy See has </w:t>
      </w:r>
      <w:r w:rsidR="009E35FE">
        <w:rPr>
          <w:lang/>
        </w:rPr>
        <w:t xml:space="preserve">made </w:t>
      </w:r>
      <w:r w:rsidRPr="004F7BFD">
        <w:rPr>
          <w:lang/>
        </w:rPr>
        <w:t>no</w:t>
      </w:r>
      <w:r w:rsidR="009E35FE">
        <w:rPr>
          <w:lang/>
        </w:rPr>
        <w:t xml:space="preserve"> budgetary</w:t>
      </w:r>
      <w:r w:rsidRPr="004F7BFD">
        <w:rPr>
          <w:lang/>
        </w:rPr>
        <w:t xml:space="preserve"> allocat</w:t>
      </w:r>
      <w:r w:rsidR="009E35FE">
        <w:rPr>
          <w:lang/>
        </w:rPr>
        <w:t xml:space="preserve">ion </w:t>
      </w:r>
      <w:r w:rsidRPr="004F7BFD">
        <w:rPr>
          <w:lang/>
        </w:rPr>
        <w:t xml:space="preserve">for the development and implementation of programmes aimed at preventing offences under the Optional Protocol, protecting children and providing child victims of offences committed by individuals under its authority with </w:t>
      </w:r>
      <w:r w:rsidR="00D634D2">
        <w:rPr>
          <w:lang/>
        </w:rPr>
        <w:t xml:space="preserve">support for </w:t>
      </w:r>
      <w:r w:rsidR="009E35FE">
        <w:rPr>
          <w:lang/>
        </w:rPr>
        <w:t xml:space="preserve">their </w:t>
      </w:r>
      <w:r w:rsidRPr="004F7BFD">
        <w:rPr>
          <w:lang/>
        </w:rPr>
        <w:t xml:space="preserve">physical and psychological recovery and social integration. The Committee is also concerned that the Holy See has no specific </w:t>
      </w:r>
      <w:r w:rsidR="00B20A98">
        <w:rPr>
          <w:lang/>
        </w:rPr>
        <w:t xml:space="preserve">budget </w:t>
      </w:r>
      <w:r w:rsidRPr="004F7BFD">
        <w:rPr>
          <w:lang/>
        </w:rPr>
        <w:t xml:space="preserve">allocation for activities </w:t>
      </w:r>
      <w:r w:rsidR="009654F6">
        <w:rPr>
          <w:lang/>
        </w:rPr>
        <w:t xml:space="preserve">aimed at </w:t>
      </w:r>
      <w:r w:rsidR="00D634D2">
        <w:rPr>
          <w:lang/>
        </w:rPr>
        <w:t>promot</w:t>
      </w:r>
      <w:r w:rsidR="009654F6">
        <w:rPr>
          <w:lang/>
        </w:rPr>
        <w:t>ing</w:t>
      </w:r>
      <w:r w:rsidRPr="004F7BFD">
        <w:rPr>
          <w:lang/>
        </w:rPr>
        <w:t xml:space="preserve"> the Optional Protocol at the international level. </w:t>
      </w:r>
    </w:p>
    <w:p w:rsidR="00883C34" w:rsidRPr="004F7BFD" w:rsidRDefault="00883C34" w:rsidP="00E161BE">
      <w:pPr>
        <w:pStyle w:val="SingleTxtG"/>
        <w:numPr>
          <w:ilvl w:val="0"/>
          <w:numId w:val="17"/>
        </w:numPr>
        <w:ind w:left="1134" w:firstLine="0"/>
        <w:rPr>
          <w:b/>
          <w:lang/>
        </w:rPr>
      </w:pPr>
      <w:r w:rsidRPr="004F7BFD">
        <w:rPr>
          <w:b/>
          <w:lang/>
        </w:rPr>
        <w:t xml:space="preserve">The Committee recommends that the </w:t>
      </w:r>
      <w:r w:rsidR="00E43B81" w:rsidRPr="00E43B81">
        <w:rPr>
          <w:b/>
        </w:rPr>
        <w:t>Holy See</w:t>
      </w:r>
      <w:r w:rsidRPr="004F7BFD">
        <w:rPr>
          <w:b/>
          <w:lang/>
        </w:rPr>
        <w:t xml:space="preserve"> accord high priority to allocating sufficient human, technical and financial resources for the development and implementation of programmes aimed at the prevention</w:t>
      </w:r>
      <w:r w:rsidR="009654F6">
        <w:rPr>
          <w:b/>
          <w:lang/>
        </w:rPr>
        <w:t xml:space="preserve"> of the offences covered by the Optional Protocol</w:t>
      </w:r>
      <w:r w:rsidRPr="004F7BFD">
        <w:rPr>
          <w:b/>
          <w:lang/>
        </w:rPr>
        <w:t xml:space="preserve">, </w:t>
      </w:r>
      <w:r w:rsidR="009654F6">
        <w:rPr>
          <w:b/>
          <w:lang/>
        </w:rPr>
        <w:t xml:space="preserve">and the </w:t>
      </w:r>
      <w:r w:rsidRPr="004F7BFD">
        <w:rPr>
          <w:b/>
          <w:lang/>
        </w:rPr>
        <w:t>protection and</w:t>
      </w:r>
      <w:r w:rsidR="000C3D2A">
        <w:rPr>
          <w:b/>
          <w:lang/>
        </w:rPr>
        <w:t xml:space="preserve"> </w:t>
      </w:r>
      <w:r w:rsidRPr="004F7BFD">
        <w:rPr>
          <w:b/>
          <w:lang/>
        </w:rPr>
        <w:t xml:space="preserve">rehabilitation of </w:t>
      </w:r>
      <w:r w:rsidR="00B20A98">
        <w:rPr>
          <w:b/>
          <w:lang/>
        </w:rPr>
        <w:t xml:space="preserve">child </w:t>
      </w:r>
      <w:r w:rsidRPr="004F7BFD">
        <w:rPr>
          <w:b/>
          <w:lang/>
        </w:rPr>
        <w:t>victims.</w:t>
      </w:r>
    </w:p>
    <w:p w:rsidR="00883C34" w:rsidRPr="004F7BFD" w:rsidRDefault="00883C34" w:rsidP="004F7BFD">
      <w:pPr>
        <w:pStyle w:val="HChG"/>
      </w:pPr>
      <w:r w:rsidRPr="004F7BFD">
        <w:tab/>
        <w:t>V.</w:t>
      </w:r>
      <w:r w:rsidRPr="004F7BFD">
        <w:tab/>
        <w:t>Prevention of the sale of children, child prostitution</w:t>
      </w:r>
      <w:r w:rsidR="009D2123">
        <w:t xml:space="preserve"> </w:t>
      </w:r>
      <w:r w:rsidRPr="004F7BFD">
        <w:t>and child pornography (art. 9</w:t>
      </w:r>
      <w:r w:rsidR="00C0793B">
        <w:t xml:space="preserve"> (</w:t>
      </w:r>
      <w:r w:rsidRPr="004F7BFD">
        <w:t>1 and 2</w:t>
      </w:r>
      <w:r w:rsidR="00C0793B">
        <w:t>)</w:t>
      </w:r>
      <w:r w:rsidRPr="004F7BFD">
        <w:t>)</w:t>
      </w:r>
    </w:p>
    <w:p w:rsidR="00883C34" w:rsidRPr="004F7BFD" w:rsidRDefault="00883C34" w:rsidP="0062392E">
      <w:pPr>
        <w:pStyle w:val="H1G"/>
      </w:pPr>
      <w:r w:rsidRPr="004F7BFD">
        <w:tab/>
      </w:r>
      <w:r w:rsidRPr="004F7BFD">
        <w:tab/>
        <w:t>Measures adopted to prevent offences prohibited under the Protocol</w:t>
      </w:r>
    </w:p>
    <w:p w:rsidR="00883C34" w:rsidRPr="004F7BFD" w:rsidRDefault="00883C34" w:rsidP="00E161BE">
      <w:pPr>
        <w:pStyle w:val="SingleTxtG"/>
        <w:numPr>
          <w:ilvl w:val="0"/>
          <w:numId w:val="17"/>
        </w:numPr>
        <w:ind w:left="1134" w:firstLine="0"/>
        <w:rPr>
          <w:lang/>
        </w:rPr>
      </w:pPr>
      <w:r w:rsidRPr="004F7BFD">
        <w:rPr>
          <w:lang/>
        </w:rPr>
        <w:t>The Committee welcomes the various initiatives developed by Catholic congregations and organi</w:t>
      </w:r>
      <w:r w:rsidR="009D2123">
        <w:rPr>
          <w:lang/>
        </w:rPr>
        <w:t>z</w:t>
      </w:r>
      <w:r w:rsidRPr="004F7BFD">
        <w:rPr>
          <w:lang/>
        </w:rPr>
        <w:t>ations around the world to support children in vulnerable situations</w:t>
      </w:r>
      <w:r w:rsidR="00BD7F41">
        <w:rPr>
          <w:lang/>
        </w:rPr>
        <w:t>,</w:t>
      </w:r>
      <w:r w:rsidR="009D2123">
        <w:rPr>
          <w:lang/>
        </w:rPr>
        <w:t xml:space="preserve"> as well as</w:t>
      </w:r>
      <w:r w:rsidRPr="004F7BFD">
        <w:rPr>
          <w:lang/>
        </w:rPr>
        <w:t xml:space="preserve"> </w:t>
      </w:r>
      <w:r w:rsidRPr="009D2123">
        <w:rPr>
          <w:lang/>
        </w:rPr>
        <w:t>indication</w:t>
      </w:r>
      <w:r w:rsidR="005478CA">
        <w:rPr>
          <w:lang/>
        </w:rPr>
        <w:t>s</w:t>
      </w:r>
      <w:r w:rsidRPr="004F7BFD">
        <w:rPr>
          <w:lang/>
        </w:rPr>
        <w:t xml:space="preserve"> </w:t>
      </w:r>
      <w:r w:rsidR="009D2123" w:rsidRPr="004F7BFD">
        <w:rPr>
          <w:lang/>
        </w:rPr>
        <w:t xml:space="preserve"> </w:t>
      </w:r>
      <w:r w:rsidRPr="004F7BFD">
        <w:rPr>
          <w:lang/>
        </w:rPr>
        <w:t xml:space="preserve">that the Holy See employs its moral leadership worldwide to address </w:t>
      </w:r>
      <w:r w:rsidR="00BD7F41">
        <w:rPr>
          <w:lang/>
        </w:rPr>
        <w:t xml:space="preserve">factors </w:t>
      </w:r>
      <w:r w:rsidRPr="004F7BFD">
        <w:rPr>
          <w:lang/>
        </w:rPr>
        <w:t xml:space="preserve">contributing </w:t>
      </w:r>
      <w:r w:rsidR="00BD7F41">
        <w:rPr>
          <w:lang/>
        </w:rPr>
        <w:t>t</w:t>
      </w:r>
      <w:r w:rsidRPr="004F7BFD">
        <w:rPr>
          <w:lang/>
        </w:rPr>
        <w:t>o offences under the Optional Protocol. The Committee is concerned</w:t>
      </w:r>
      <w:r w:rsidR="00BD7F41">
        <w:rPr>
          <w:lang/>
        </w:rPr>
        <w:t>, however,</w:t>
      </w:r>
      <w:r w:rsidRPr="004F7BFD">
        <w:rPr>
          <w:lang/>
        </w:rPr>
        <w:t xml:space="preserve"> </w:t>
      </w:r>
      <w:r w:rsidR="00406A63">
        <w:rPr>
          <w:lang/>
        </w:rPr>
        <w:t xml:space="preserve">that </w:t>
      </w:r>
      <w:r w:rsidRPr="004F7BFD">
        <w:rPr>
          <w:lang/>
        </w:rPr>
        <w:t>the Holy See has not applied a similar approach to individuals under its authority</w:t>
      </w:r>
      <w:r w:rsidR="00BD7F41">
        <w:rPr>
          <w:lang/>
        </w:rPr>
        <w:t>,</w:t>
      </w:r>
      <w:r w:rsidRPr="004F7BFD">
        <w:rPr>
          <w:lang/>
        </w:rPr>
        <w:t xml:space="preserve"> </w:t>
      </w:r>
      <w:r w:rsidR="00406A63">
        <w:rPr>
          <w:lang/>
        </w:rPr>
        <w:t>nor</w:t>
      </w:r>
      <w:r w:rsidRPr="004F7BFD">
        <w:rPr>
          <w:lang/>
        </w:rPr>
        <w:t xml:space="preserve"> has </w:t>
      </w:r>
      <w:r w:rsidR="00406A63">
        <w:rPr>
          <w:lang/>
        </w:rPr>
        <w:t>it</w:t>
      </w:r>
      <w:r w:rsidR="000C3D2A">
        <w:t xml:space="preserve"> </w:t>
      </w:r>
      <w:r w:rsidRPr="004F7BFD">
        <w:rPr>
          <w:lang/>
        </w:rPr>
        <w:t>take</w:t>
      </w:r>
      <w:r w:rsidRPr="004F7BFD">
        <w:t>n</w:t>
      </w:r>
      <w:r w:rsidRPr="004F7BFD">
        <w:rPr>
          <w:lang/>
        </w:rPr>
        <w:t xml:space="preserve"> timely </w:t>
      </w:r>
      <w:r w:rsidR="00406A63">
        <w:rPr>
          <w:lang/>
        </w:rPr>
        <w:t xml:space="preserve">and </w:t>
      </w:r>
      <w:r w:rsidRPr="004F7BFD">
        <w:rPr>
          <w:lang/>
        </w:rPr>
        <w:t xml:space="preserve">appropriate measures to prevent priests and nuns from committing offences </w:t>
      </w:r>
      <w:r w:rsidR="00406A63">
        <w:rPr>
          <w:lang/>
        </w:rPr>
        <w:t>covered by</w:t>
      </w:r>
      <w:r w:rsidRPr="004F7BFD">
        <w:rPr>
          <w:lang/>
        </w:rPr>
        <w:t xml:space="preserve"> the Optional Protocol. The Committee is particularly concerned about cases of priests </w:t>
      </w:r>
      <w:r w:rsidR="00406A63">
        <w:rPr>
          <w:lang/>
        </w:rPr>
        <w:t xml:space="preserve">who have </w:t>
      </w:r>
      <w:r w:rsidRPr="004F7BFD">
        <w:rPr>
          <w:lang/>
        </w:rPr>
        <w:t>produc</w:t>
      </w:r>
      <w:r w:rsidR="00406A63">
        <w:rPr>
          <w:lang/>
        </w:rPr>
        <w:t>ed</w:t>
      </w:r>
      <w:r w:rsidRPr="004F7BFD">
        <w:rPr>
          <w:lang/>
        </w:rPr>
        <w:t>, possess</w:t>
      </w:r>
      <w:r w:rsidR="00406A63">
        <w:rPr>
          <w:lang/>
        </w:rPr>
        <w:t>ed</w:t>
      </w:r>
      <w:r w:rsidRPr="004F7BFD">
        <w:rPr>
          <w:lang/>
        </w:rPr>
        <w:t xml:space="preserve"> and </w:t>
      </w:r>
      <w:r w:rsidR="00BD7F41">
        <w:rPr>
          <w:lang/>
        </w:rPr>
        <w:t>disseminated</w:t>
      </w:r>
      <w:r w:rsidRPr="004F7BFD">
        <w:rPr>
          <w:lang/>
        </w:rPr>
        <w:t xml:space="preserve"> child pornography</w:t>
      </w:r>
      <w:r w:rsidR="00406A63">
        <w:rPr>
          <w:lang/>
        </w:rPr>
        <w:t xml:space="preserve">, </w:t>
      </w:r>
      <w:r w:rsidR="00BD7F41">
        <w:rPr>
          <w:lang/>
        </w:rPr>
        <w:t>but</w:t>
      </w:r>
      <w:r w:rsidRPr="004F7BFD">
        <w:rPr>
          <w:lang/>
        </w:rPr>
        <w:t xml:space="preserve"> have knowingly been kept in contact with children. </w:t>
      </w:r>
    </w:p>
    <w:p w:rsidR="00883C34" w:rsidRPr="004F7BFD" w:rsidRDefault="00883C34" w:rsidP="00E161BE">
      <w:pPr>
        <w:pStyle w:val="SingleTxtG"/>
        <w:numPr>
          <w:ilvl w:val="0"/>
          <w:numId w:val="17"/>
        </w:numPr>
        <w:ind w:left="1134" w:firstLine="0"/>
        <w:rPr>
          <w:b/>
          <w:lang/>
        </w:rPr>
      </w:pPr>
      <w:r w:rsidRPr="004F7BFD">
        <w:rPr>
          <w:b/>
          <w:lang/>
        </w:rPr>
        <w:t xml:space="preserve">The Committee urges the Holy See to ensure the immediate </w:t>
      </w:r>
      <w:r w:rsidRPr="00BD7F41">
        <w:rPr>
          <w:b/>
          <w:lang/>
        </w:rPr>
        <w:t>removal</w:t>
      </w:r>
      <w:r w:rsidR="00BD7F41">
        <w:rPr>
          <w:b/>
          <w:lang/>
        </w:rPr>
        <w:t xml:space="preserve"> from </w:t>
      </w:r>
      <w:r w:rsidR="00CF7109">
        <w:rPr>
          <w:b/>
          <w:lang/>
        </w:rPr>
        <w:t>ministry</w:t>
      </w:r>
      <w:r w:rsidRPr="004F7BFD">
        <w:rPr>
          <w:b/>
          <w:lang/>
        </w:rPr>
        <w:t xml:space="preserve"> of all priests suspected of </w:t>
      </w:r>
      <w:r w:rsidR="008675AD">
        <w:rPr>
          <w:b/>
          <w:lang/>
        </w:rPr>
        <w:t xml:space="preserve">involvement in </w:t>
      </w:r>
      <w:r w:rsidRPr="004F7BFD">
        <w:rPr>
          <w:b/>
          <w:lang/>
        </w:rPr>
        <w:t xml:space="preserve">child pornography </w:t>
      </w:r>
      <w:r w:rsidRPr="004F7BFD">
        <w:rPr>
          <w:b/>
        </w:rPr>
        <w:t xml:space="preserve">and other crimes </w:t>
      </w:r>
      <w:r w:rsidR="00DF34A7">
        <w:rPr>
          <w:b/>
        </w:rPr>
        <w:t>covered by</w:t>
      </w:r>
      <w:r w:rsidRPr="004F7BFD">
        <w:rPr>
          <w:b/>
        </w:rPr>
        <w:t xml:space="preserve"> the Optional Protocol</w:t>
      </w:r>
      <w:r w:rsidR="00DF34A7">
        <w:rPr>
          <w:b/>
        </w:rPr>
        <w:t>,</w:t>
      </w:r>
      <w:r w:rsidRPr="004F7BFD">
        <w:rPr>
          <w:b/>
        </w:rPr>
        <w:t xml:space="preserve"> </w:t>
      </w:r>
      <w:r w:rsidRPr="004F7BFD">
        <w:rPr>
          <w:b/>
          <w:lang/>
        </w:rPr>
        <w:t xml:space="preserve">and </w:t>
      </w:r>
      <w:r w:rsidR="00DF34A7">
        <w:rPr>
          <w:b/>
          <w:lang/>
        </w:rPr>
        <w:t xml:space="preserve">to </w:t>
      </w:r>
      <w:r w:rsidRPr="004F7BFD">
        <w:rPr>
          <w:b/>
          <w:lang/>
        </w:rPr>
        <w:t xml:space="preserve">adopt without delay regulations, guidelines and mechanisms to effectively prevent children from becoming victims of offences under the </w:t>
      </w:r>
      <w:r w:rsidR="00DF34A7">
        <w:rPr>
          <w:b/>
          <w:lang/>
        </w:rPr>
        <w:t xml:space="preserve">Optional </w:t>
      </w:r>
      <w:r w:rsidRPr="004F7BFD">
        <w:rPr>
          <w:b/>
          <w:lang/>
        </w:rPr>
        <w:t xml:space="preserve">Protocol. The Committee urges the Holy See to ensure that the </w:t>
      </w:r>
      <w:r w:rsidRPr="004F7BFD">
        <w:rPr>
          <w:b/>
          <w:bCs/>
          <w:lang/>
        </w:rPr>
        <w:t>Pastoral Commission for the Protection of Minors</w:t>
      </w:r>
      <w:r w:rsidR="00DF34A7">
        <w:rPr>
          <w:b/>
          <w:bCs/>
          <w:lang/>
        </w:rPr>
        <w:t>, which was</w:t>
      </w:r>
      <w:r w:rsidRPr="004F7BFD">
        <w:rPr>
          <w:b/>
          <w:lang/>
        </w:rPr>
        <w:t xml:space="preserve"> created in December 2013</w:t>
      </w:r>
      <w:r w:rsidR="00DF34A7">
        <w:rPr>
          <w:b/>
          <w:lang/>
        </w:rPr>
        <w:t>,</w:t>
      </w:r>
      <w:r w:rsidRPr="004F7BFD">
        <w:rPr>
          <w:b/>
          <w:lang/>
        </w:rPr>
        <w:t xml:space="preserve"> undertake</w:t>
      </w:r>
      <w:r w:rsidR="00BD7F41">
        <w:rPr>
          <w:b/>
          <w:lang/>
        </w:rPr>
        <w:t>s</w:t>
      </w:r>
      <w:r w:rsidRPr="004F7BFD">
        <w:rPr>
          <w:b/>
          <w:lang/>
        </w:rPr>
        <w:t xml:space="preserve"> a comprehensive assessment of policies and practices applied by the Holy See to cases of child pornography </w:t>
      </w:r>
      <w:r w:rsidR="00DF34A7">
        <w:rPr>
          <w:b/>
          <w:lang/>
        </w:rPr>
        <w:t>involving</w:t>
      </w:r>
      <w:r w:rsidRPr="004F7BFD">
        <w:rPr>
          <w:b/>
          <w:lang/>
        </w:rPr>
        <w:t xml:space="preserve"> individuals </w:t>
      </w:r>
      <w:r w:rsidR="00DF34A7">
        <w:rPr>
          <w:b/>
          <w:lang/>
        </w:rPr>
        <w:t>who are</w:t>
      </w:r>
      <w:r w:rsidRPr="004F7BFD">
        <w:rPr>
          <w:b/>
          <w:lang/>
        </w:rPr>
        <w:t xml:space="preserve"> under its authority</w:t>
      </w:r>
      <w:r w:rsidR="00BD7F41">
        <w:rPr>
          <w:b/>
          <w:lang/>
        </w:rPr>
        <w:t>,</w:t>
      </w:r>
      <w:r w:rsidRPr="004F7BFD">
        <w:rPr>
          <w:b/>
          <w:lang/>
        </w:rPr>
        <w:t xml:space="preserve"> and </w:t>
      </w:r>
      <w:r w:rsidR="00DF34A7">
        <w:rPr>
          <w:b/>
          <w:lang/>
        </w:rPr>
        <w:t xml:space="preserve">to </w:t>
      </w:r>
      <w:r w:rsidRPr="004F7BFD">
        <w:rPr>
          <w:b/>
          <w:lang/>
        </w:rPr>
        <w:t>ensure that the outcome of th</w:t>
      </w:r>
      <w:r w:rsidR="00DF34A7">
        <w:rPr>
          <w:b/>
          <w:lang/>
        </w:rPr>
        <w:t>at</w:t>
      </w:r>
      <w:r w:rsidRPr="004F7BFD">
        <w:rPr>
          <w:b/>
          <w:lang/>
        </w:rPr>
        <w:t xml:space="preserve"> assessment </w:t>
      </w:r>
      <w:r w:rsidR="00DF34A7">
        <w:rPr>
          <w:b/>
          <w:lang/>
        </w:rPr>
        <w:t>is</w:t>
      </w:r>
      <w:r w:rsidRPr="004F7BFD">
        <w:rPr>
          <w:b/>
          <w:lang/>
        </w:rPr>
        <w:t xml:space="preserve"> made public and accessible</w:t>
      </w:r>
      <w:r w:rsidR="00DF34A7">
        <w:rPr>
          <w:b/>
          <w:lang/>
        </w:rPr>
        <w:t xml:space="preserve"> to all</w:t>
      </w:r>
      <w:r w:rsidRPr="004F7BFD">
        <w:rPr>
          <w:b/>
          <w:lang/>
        </w:rPr>
        <w:t xml:space="preserve">, especially to the victims. </w:t>
      </w:r>
    </w:p>
    <w:p w:rsidR="00883C34" w:rsidRPr="004F7BFD" w:rsidRDefault="004F7BFD" w:rsidP="0062392E">
      <w:pPr>
        <w:pStyle w:val="H1G"/>
      </w:pPr>
      <w:r>
        <w:tab/>
      </w:r>
      <w:r>
        <w:tab/>
      </w:r>
      <w:smartTag w:uri="urn:schemas-microsoft-com:office:smarttags" w:element="place">
        <w:smartTag w:uri="urn:schemas-microsoft-com:office:smarttags" w:element="City">
          <w:r w:rsidR="00883C34" w:rsidRPr="004F7BFD">
            <w:t>Sale</w:t>
          </w:r>
        </w:smartTag>
      </w:smartTag>
      <w:r w:rsidR="00883C34" w:rsidRPr="004F7BFD">
        <w:t xml:space="preserve"> of children</w:t>
      </w:r>
      <w:r w:rsidR="00DF34A7">
        <w:t xml:space="preserve"> and a</w:t>
      </w:r>
      <w:r w:rsidR="00883C34" w:rsidRPr="004F7BFD">
        <w:t>doption</w:t>
      </w:r>
    </w:p>
    <w:p w:rsidR="00883C34" w:rsidRPr="004F7BFD" w:rsidRDefault="00883C34" w:rsidP="00E161BE">
      <w:pPr>
        <w:pStyle w:val="SingleTxtG"/>
        <w:numPr>
          <w:ilvl w:val="0"/>
          <w:numId w:val="17"/>
        </w:numPr>
        <w:ind w:left="1134" w:firstLine="0"/>
        <w:rPr>
          <w:lang/>
        </w:rPr>
      </w:pPr>
      <w:r w:rsidRPr="004F7BFD">
        <w:rPr>
          <w:lang/>
        </w:rPr>
        <w:t xml:space="preserve">The Committee expresses deep concern about the discovery in 2011 that thousands of babies had been removed from their mothers in </w:t>
      </w:r>
      <w:r w:rsidRPr="004F7BFD">
        <w:t>maternity wards in</w:t>
      </w:r>
      <w:r w:rsidRPr="004F7BFD">
        <w:rPr>
          <w:lang/>
        </w:rPr>
        <w:t xml:space="preserve"> Spain and sold by networks of doctors, priests and nuns to childless couples who were considered </w:t>
      </w:r>
      <w:r w:rsidR="00BD7F41">
        <w:rPr>
          <w:lang/>
        </w:rPr>
        <w:t>to be</w:t>
      </w:r>
      <w:r w:rsidRPr="004F7BFD">
        <w:rPr>
          <w:lang/>
        </w:rPr>
        <w:t xml:space="preserve"> more appropriate parents. The Committee is also concerned that similar practices were also carried out in other countries</w:t>
      </w:r>
      <w:r w:rsidR="002759BA">
        <w:rPr>
          <w:lang/>
        </w:rPr>
        <w:t>,</w:t>
      </w:r>
      <w:r w:rsidRPr="004F7BFD">
        <w:rPr>
          <w:lang/>
        </w:rPr>
        <w:t xml:space="preserve"> such as Ireland</w:t>
      </w:r>
      <w:r w:rsidR="002759BA">
        <w:rPr>
          <w:lang/>
        </w:rPr>
        <w:t>,</w:t>
      </w:r>
      <w:r w:rsidRPr="004F7BFD">
        <w:rPr>
          <w:lang/>
        </w:rPr>
        <w:t xml:space="preserve"> where </w:t>
      </w:r>
      <w:r w:rsidR="000466A8">
        <w:rPr>
          <w:lang/>
        </w:rPr>
        <w:t xml:space="preserve">babies were systematically taken away from </w:t>
      </w:r>
      <w:r w:rsidRPr="004F7BFD">
        <w:rPr>
          <w:lang/>
        </w:rPr>
        <w:t xml:space="preserve">girls </w:t>
      </w:r>
      <w:r w:rsidR="009E6537">
        <w:rPr>
          <w:lang/>
        </w:rPr>
        <w:t xml:space="preserve">and women </w:t>
      </w:r>
      <w:r w:rsidRPr="004F7BFD">
        <w:rPr>
          <w:lang/>
        </w:rPr>
        <w:t>detained in the Magdalene laundries.</w:t>
      </w:r>
    </w:p>
    <w:p w:rsidR="00883C34" w:rsidRPr="004F7BFD" w:rsidRDefault="00883C34" w:rsidP="00E161BE">
      <w:pPr>
        <w:pStyle w:val="SingleTxtG"/>
        <w:numPr>
          <w:ilvl w:val="0"/>
          <w:numId w:val="17"/>
        </w:numPr>
        <w:ind w:left="1134" w:firstLine="0"/>
        <w:rPr>
          <w:b/>
          <w:lang/>
        </w:rPr>
      </w:pPr>
      <w:r w:rsidRPr="004F7BFD">
        <w:rPr>
          <w:b/>
          <w:lang/>
        </w:rPr>
        <w:t xml:space="preserve">The Committee urges the Holy See to ensure that individuals and institutions </w:t>
      </w:r>
      <w:r w:rsidR="002759BA">
        <w:rPr>
          <w:b/>
          <w:lang/>
        </w:rPr>
        <w:t>operating</w:t>
      </w:r>
      <w:r w:rsidRPr="004F7BFD">
        <w:rPr>
          <w:b/>
          <w:lang/>
        </w:rPr>
        <w:t xml:space="preserve"> under its authority </w:t>
      </w:r>
      <w:r w:rsidR="00BD7F41">
        <w:rPr>
          <w:b/>
          <w:lang/>
        </w:rPr>
        <w:t>that</w:t>
      </w:r>
      <w:r w:rsidRPr="004F7BFD">
        <w:rPr>
          <w:b/>
          <w:lang/>
        </w:rPr>
        <w:t xml:space="preserve"> have organized, participated </w:t>
      </w:r>
      <w:r w:rsidR="00BD7F41">
        <w:rPr>
          <w:b/>
          <w:lang/>
        </w:rPr>
        <w:t xml:space="preserve">in </w:t>
      </w:r>
      <w:r w:rsidRPr="004F7BFD">
        <w:rPr>
          <w:b/>
          <w:lang/>
        </w:rPr>
        <w:t xml:space="preserve">and assisted in the removal of babies from their mothers and the transfer </w:t>
      </w:r>
      <w:r w:rsidR="003B03B3">
        <w:rPr>
          <w:b/>
          <w:lang/>
        </w:rPr>
        <w:t xml:space="preserve">of </w:t>
      </w:r>
      <w:r w:rsidR="00BD7F41">
        <w:rPr>
          <w:b/>
          <w:lang/>
        </w:rPr>
        <w:t>those</w:t>
      </w:r>
      <w:r w:rsidR="003B03B3">
        <w:rPr>
          <w:b/>
          <w:lang/>
        </w:rPr>
        <w:t xml:space="preserve"> babies </w:t>
      </w:r>
      <w:r w:rsidRPr="004F7BFD">
        <w:rPr>
          <w:b/>
          <w:lang/>
        </w:rPr>
        <w:t xml:space="preserve">for remuneration or any </w:t>
      </w:r>
      <w:r w:rsidR="003B03B3">
        <w:rPr>
          <w:b/>
          <w:lang/>
        </w:rPr>
        <w:t xml:space="preserve">other </w:t>
      </w:r>
      <w:r w:rsidRPr="004F7BFD">
        <w:rPr>
          <w:b/>
          <w:lang/>
        </w:rPr>
        <w:t xml:space="preserve">consideration to childless couples, individuals or institutions </w:t>
      </w:r>
      <w:r w:rsidR="003B03B3">
        <w:rPr>
          <w:b/>
          <w:lang/>
        </w:rPr>
        <w:t>are</w:t>
      </w:r>
      <w:r w:rsidRPr="004F7BFD">
        <w:rPr>
          <w:b/>
          <w:lang/>
        </w:rPr>
        <w:t xml:space="preserve"> held accountable. The Committee urges the Holy See to ensure a full disclosure of all </w:t>
      </w:r>
      <w:r w:rsidR="00BD7F41">
        <w:rPr>
          <w:b/>
          <w:lang/>
        </w:rPr>
        <w:t xml:space="preserve">the </w:t>
      </w:r>
      <w:r w:rsidRPr="004F7BFD">
        <w:rPr>
          <w:b/>
          <w:lang/>
        </w:rPr>
        <w:t>information gathered by the institutions and individuals involved in th</w:t>
      </w:r>
      <w:r w:rsidR="00BD7F41">
        <w:rPr>
          <w:b/>
          <w:lang/>
        </w:rPr>
        <w:t>o</w:t>
      </w:r>
      <w:r w:rsidRPr="004F7BFD">
        <w:rPr>
          <w:b/>
          <w:lang/>
        </w:rPr>
        <w:t>se offences</w:t>
      </w:r>
      <w:r w:rsidR="00BD7F41">
        <w:rPr>
          <w:b/>
          <w:lang/>
        </w:rPr>
        <w:t>,</w:t>
      </w:r>
      <w:r w:rsidRPr="004F7BFD">
        <w:rPr>
          <w:b/>
          <w:lang/>
        </w:rPr>
        <w:t xml:space="preserve"> in order to facilitate victims’ access to information on their biological filiation.</w:t>
      </w:r>
    </w:p>
    <w:p w:rsidR="00883C34" w:rsidRPr="004F7BFD" w:rsidRDefault="00883C34" w:rsidP="00E161BE">
      <w:pPr>
        <w:pStyle w:val="SingleTxtG"/>
        <w:numPr>
          <w:ilvl w:val="0"/>
          <w:numId w:val="17"/>
        </w:numPr>
        <w:ind w:left="1134" w:firstLine="0"/>
        <w:rPr>
          <w:lang/>
        </w:rPr>
      </w:pPr>
      <w:r w:rsidRPr="0027265C">
        <w:rPr>
          <w:lang/>
        </w:rPr>
        <w:t>The Committee</w:t>
      </w:r>
      <w:r w:rsidRPr="004F7BFD">
        <w:rPr>
          <w:lang/>
        </w:rPr>
        <w:t xml:space="preserve"> is concerned that although many Catholic institutions and organizations are involved in intercountry adoptions, the Holy See </w:t>
      </w:r>
      <w:r w:rsidR="007B5094" w:rsidRPr="007B5094">
        <w:t>has</w:t>
      </w:r>
      <w:r w:rsidRPr="004F7BFD">
        <w:t xml:space="preserve"> </w:t>
      </w:r>
      <w:r w:rsidRPr="004F7BFD">
        <w:rPr>
          <w:lang/>
        </w:rPr>
        <w:t>not taken the necessary measures to ensure that Catholic institutions do not engage in unlawful adoption.</w:t>
      </w:r>
    </w:p>
    <w:p w:rsidR="00883C34" w:rsidRPr="004F7BFD" w:rsidRDefault="00883C34" w:rsidP="00E161BE">
      <w:pPr>
        <w:pStyle w:val="SingleTxtG"/>
        <w:numPr>
          <w:ilvl w:val="0"/>
          <w:numId w:val="17"/>
        </w:numPr>
        <w:ind w:left="1134" w:firstLine="0"/>
        <w:rPr>
          <w:b/>
          <w:lang/>
        </w:rPr>
      </w:pPr>
      <w:r w:rsidRPr="004F7BFD">
        <w:rPr>
          <w:b/>
          <w:lang/>
        </w:rPr>
        <w:t xml:space="preserve">In </w:t>
      </w:r>
      <w:r w:rsidR="0027265C">
        <w:rPr>
          <w:b/>
          <w:lang/>
        </w:rPr>
        <w:t xml:space="preserve">the </w:t>
      </w:r>
      <w:r w:rsidRPr="004F7BFD">
        <w:rPr>
          <w:b/>
          <w:lang/>
        </w:rPr>
        <w:t>light of article 5 of the Optional Protocol, the Committee urges the Holy See to adopt</w:t>
      </w:r>
      <w:r w:rsidR="0027265C">
        <w:rPr>
          <w:b/>
          <w:lang/>
        </w:rPr>
        <w:t>,</w:t>
      </w:r>
      <w:r w:rsidRPr="004F7BFD">
        <w:rPr>
          <w:b/>
          <w:lang/>
        </w:rPr>
        <w:t xml:space="preserve"> as a matter of priority</w:t>
      </w:r>
      <w:r w:rsidR="0027265C">
        <w:rPr>
          <w:b/>
          <w:lang/>
        </w:rPr>
        <w:t>,</w:t>
      </w:r>
      <w:r w:rsidRPr="004F7BFD">
        <w:rPr>
          <w:b/>
          <w:lang/>
        </w:rPr>
        <w:t xml:space="preserve"> appropriate legal and administrative measures to ensure that all individuals and institutions under its authority </w:t>
      </w:r>
      <w:r w:rsidR="00BD7F41">
        <w:rPr>
          <w:b/>
          <w:lang/>
        </w:rPr>
        <w:t>that</w:t>
      </w:r>
      <w:r w:rsidRPr="004F7BFD">
        <w:rPr>
          <w:b/>
          <w:lang/>
        </w:rPr>
        <w:t xml:space="preserve"> are involved in the adoption of a child, act in conformity with applicable international legal instruments. The Committee recommends that the Holy See consider ratifying the 1993 Hague Convention on Protection of Children and Co</w:t>
      </w:r>
      <w:r w:rsidR="0002425D">
        <w:rPr>
          <w:b/>
          <w:lang/>
        </w:rPr>
        <w:t>-</w:t>
      </w:r>
      <w:r w:rsidRPr="004F7BFD">
        <w:rPr>
          <w:b/>
          <w:lang/>
        </w:rPr>
        <w:t>operation in Respect of Intercountry Adoption.</w:t>
      </w:r>
    </w:p>
    <w:p w:rsidR="00883C34" w:rsidRPr="004F7BFD" w:rsidRDefault="00883C34" w:rsidP="004F7BFD">
      <w:pPr>
        <w:pStyle w:val="HChG"/>
      </w:pPr>
      <w:r w:rsidRPr="004F7BFD">
        <w:tab/>
        <w:t>VI.</w:t>
      </w:r>
      <w:r w:rsidRPr="004F7BFD">
        <w:tab/>
        <w:t xml:space="preserve">Prohibition of the sale of </w:t>
      </w:r>
      <w:r w:rsidR="0062392E">
        <w:t>children, child pornography</w:t>
      </w:r>
      <w:r w:rsidR="0002425D">
        <w:t xml:space="preserve"> </w:t>
      </w:r>
      <w:r w:rsidR="0062392E">
        <w:t>and</w:t>
      </w:r>
      <w:r w:rsidR="0002425D">
        <w:t xml:space="preserve"> </w:t>
      </w:r>
      <w:r w:rsidRPr="004F7BFD">
        <w:t>child prostitution and related matters</w:t>
      </w:r>
      <w:r w:rsidR="0002425D">
        <w:t xml:space="preserve"> </w:t>
      </w:r>
      <w:r w:rsidRPr="004F7BFD">
        <w:t>(arts. 3</w:t>
      </w:r>
      <w:r w:rsidR="00C0793B">
        <w:t>,</w:t>
      </w:r>
      <w:r w:rsidRPr="004F7BFD">
        <w:t xml:space="preserve"> 4</w:t>
      </w:r>
      <w:r w:rsidR="00C0793B">
        <w:t xml:space="preserve"> (</w:t>
      </w:r>
      <w:r w:rsidR="0062392E">
        <w:t xml:space="preserve">2 </w:t>
      </w:r>
      <w:r w:rsidRPr="004F7BFD">
        <w:t>and 3</w:t>
      </w:r>
      <w:r w:rsidR="00C0793B">
        <w:t>),</w:t>
      </w:r>
      <w:r w:rsidRPr="004F7BFD">
        <w:t xml:space="preserve"> 5</w:t>
      </w:r>
      <w:r w:rsidR="00C0793B">
        <w:t>,</w:t>
      </w:r>
      <w:r w:rsidRPr="004F7BFD">
        <w:t xml:space="preserve"> 6 and 7)</w:t>
      </w:r>
    </w:p>
    <w:p w:rsidR="00883C34" w:rsidRPr="004F7BFD" w:rsidRDefault="00883C34" w:rsidP="0062392E">
      <w:pPr>
        <w:pStyle w:val="H1G"/>
      </w:pPr>
      <w:r w:rsidRPr="004F7BFD">
        <w:tab/>
      </w:r>
      <w:r w:rsidRPr="004F7BFD">
        <w:tab/>
        <w:t>Existing criminal or penal laws and regulations</w:t>
      </w:r>
    </w:p>
    <w:p w:rsidR="00883C34" w:rsidRPr="004F7BFD" w:rsidRDefault="00883C34" w:rsidP="00E161BE">
      <w:pPr>
        <w:pStyle w:val="SingleTxtG"/>
        <w:numPr>
          <w:ilvl w:val="0"/>
          <w:numId w:val="17"/>
        </w:numPr>
        <w:ind w:left="1134" w:firstLine="0"/>
        <w:rPr>
          <w:b/>
          <w:lang/>
        </w:rPr>
      </w:pPr>
      <w:r w:rsidRPr="002A6004">
        <w:rPr>
          <w:lang/>
        </w:rPr>
        <w:t>While welcoming th</w:t>
      </w:r>
      <w:r w:rsidRPr="004F7BFD">
        <w:rPr>
          <w:lang/>
        </w:rPr>
        <w:t>e adoption</w:t>
      </w:r>
      <w:r w:rsidR="002A6004">
        <w:rPr>
          <w:lang/>
        </w:rPr>
        <w:t>,</w:t>
      </w:r>
      <w:r w:rsidRPr="004F7BFD">
        <w:rPr>
          <w:lang/>
        </w:rPr>
        <w:t xml:space="preserve"> in July 2013</w:t>
      </w:r>
      <w:r w:rsidR="002A6004">
        <w:rPr>
          <w:lang/>
        </w:rPr>
        <w:t>,</w:t>
      </w:r>
      <w:r w:rsidRPr="004F7BFD">
        <w:rPr>
          <w:lang/>
        </w:rPr>
        <w:t xml:space="preserve"> of Vatican City State laws No. VIII </w:t>
      </w:r>
      <w:r w:rsidR="00CF7109">
        <w:rPr>
          <w:lang/>
        </w:rPr>
        <w:t>containing</w:t>
      </w:r>
      <w:r w:rsidRPr="004F7BFD">
        <w:rPr>
          <w:lang/>
        </w:rPr>
        <w:t xml:space="preserve"> Complementary Norms on Penal Matters, Title II: Crimes against Children</w:t>
      </w:r>
      <w:r w:rsidR="0002425D">
        <w:rPr>
          <w:lang/>
        </w:rPr>
        <w:t>,</w:t>
      </w:r>
      <w:r w:rsidRPr="004F7BFD">
        <w:rPr>
          <w:lang/>
        </w:rPr>
        <w:t xml:space="preserve"> and No. IX containing </w:t>
      </w:r>
      <w:r w:rsidR="00CF7109">
        <w:rPr>
          <w:lang/>
        </w:rPr>
        <w:t>A</w:t>
      </w:r>
      <w:r w:rsidRPr="004F7BFD">
        <w:rPr>
          <w:lang/>
        </w:rPr>
        <w:t>mendments to the Criminal Code and the Criminal Procedure Code, the Committee is concerned that:</w:t>
      </w:r>
    </w:p>
    <w:p w:rsidR="00883C34" w:rsidRPr="004F7BFD" w:rsidRDefault="00883C34" w:rsidP="00E161BE">
      <w:pPr>
        <w:pStyle w:val="SingleTxtG"/>
        <w:numPr>
          <w:ilvl w:val="0"/>
          <w:numId w:val="20"/>
        </w:numPr>
        <w:ind w:left="1134" w:firstLine="567"/>
        <w:rPr>
          <w:b/>
          <w:lang/>
        </w:rPr>
      </w:pPr>
      <w:r w:rsidRPr="004F7BFD">
        <w:rPr>
          <w:lang/>
        </w:rPr>
        <w:t xml:space="preserve">Laws </w:t>
      </w:r>
      <w:r w:rsidR="00CF7109">
        <w:rPr>
          <w:lang/>
        </w:rPr>
        <w:t xml:space="preserve">No. </w:t>
      </w:r>
      <w:r w:rsidRPr="004F7BFD">
        <w:rPr>
          <w:lang/>
        </w:rPr>
        <w:t xml:space="preserve">VIII and </w:t>
      </w:r>
      <w:r w:rsidR="00CF7109">
        <w:rPr>
          <w:lang/>
        </w:rPr>
        <w:t xml:space="preserve">No. </w:t>
      </w:r>
      <w:r w:rsidRPr="004F7BFD">
        <w:rPr>
          <w:lang/>
        </w:rPr>
        <w:t>IX apply only to Vatican City State and do not address offences committed by</w:t>
      </w:r>
      <w:r w:rsidRPr="004F7BFD">
        <w:rPr>
          <w:b/>
          <w:lang/>
        </w:rPr>
        <w:t xml:space="preserve"> </w:t>
      </w:r>
      <w:r w:rsidRPr="004F7BFD">
        <w:rPr>
          <w:lang/>
        </w:rPr>
        <w:t>individuals and institutions under the authority of the Holy See, which continue to be subject to Canon</w:t>
      </w:r>
      <w:r w:rsidR="000C3D2A">
        <w:rPr>
          <w:lang/>
        </w:rPr>
        <w:t xml:space="preserve"> </w:t>
      </w:r>
      <w:r w:rsidR="00E43B81" w:rsidRPr="00E43B81">
        <w:t xml:space="preserve">Law </w:t>
      </w:r>
      <w:r w:rsidRPr="004F7BFD">
        <w:rPr>
          <w:lang/>
        </w:rPr>
        <w:t xml:space="preserve">provisions; </w:t>
      </w:r>
    </w:p>
    <w:p w:rsidR="00883C34" w:rsidRPr="004F7BFD" w:rsidRDefault="00883C34" w:rsidP="00E161BE">
      <w:pPr>
        <w:pStyle w:val="SingleTxtG"/>
        <w:numPr>
          <w:ilvl w:val="0"/>
          <w:numId w:val="20"/>
        </w:numPr>
        <w:ind w:left="1134" w:firstLine="567"/>
        <w:rPr>
          <w:b/>
          <w:lang/>
        </w:rPr>
      </w:pPr>
      <w:r w:rsidRPr="004F7BFD">
        <w:rPr>
          <w:lang/>
        </w:rPr>
        <w:t xml:space="preserve">The 2011 Circular Letter to assist episcopal conferences in developing guidelines for dealing with cases of sexual abuse of minors perpetrated by clerics gives precedence to Canon law proceedings over national penal proceedings </w:t>
      </w:r>
      <w:r w:rsidR="00497EE2">
        <w:rPr>
          <w:lang/>
        </w:rPr>
        <w:t>for</w:t>
      </w:r>
      <w:r w:rsidR="0002425D">
        <w:rPr>
          <w:lang/>
        </w:rPr>
        <w:t xml:space="preserve"> </w:t>
      </w:r>
      <w:r w:rsidRPr="004F7BFD">
        <w:rPr>
          <w:lang/>
        </w:rPr>
        <w:t>deal</w:t>
      </w:r>
      <w:r w:rsidR="0002425D">
        <w:rPr>
          <w:lang/>
        </w:rPr>
        <w:t>ing</w:t>
      </w:r>
      <w:r w:rsidRPr="004F7BFD">
        <w:rPr>
          <w:lang/>
        </w:rPr>
        <w:t xml:space="preserve"> with offences under the Optional Protocol.</w:t>
      </w:r>
    </w:p>
    <w:p w:rsidR="00883C34" w:rsidRPr="004F7BFD" w:rsidRDefault="00883C34" w:rsidP="00E161BE">
      <w:pPr>
        <w:pStyle w:val="SingleTxtG"/>
        <w:numPr>
          <w:ilvl w:val="0"/>
          <w:numId w:val="17"/>
        </w:numPr>
        <w:ind w:left="1134" w:firstLine="0"/>
        <w:rPr>
          <w:b/>
          <w:lang/>
        </w:rPr>
      </w:pPr>
      <w:r w:rsidRPr="004F7BFD">
        <w:rPr>
          <w:b/>
          <w:lang/>
        </w:rPr>
        <w:t>The Committee urges the Holy See to:</w:t>
      </w:r>
    </w:p>
    <w:p w:rsidR="00883C34" w:rsidRPr="004F7BFD" w:rsidRDefault="00883C34" w:rsidP="00E161BE">
      <w:pPr>
        <w:pStyle w:val="SingleTxtG"/>
        <w:numPr>
          <w:ilvl w:val="0"/>
          <w:numId w:val="19"/>
        </w:numPr>
        <w:ind w:left="1134" w:firstLine="567"/>
        <w:rPr>
          <w:b/>
          <w:lang/>
        </w:rPr>
      </w:pPr>
      <w:r w:rsidRPr="004F7BFD">
        <w:rPr>
          <w:b/>
          <w:lang/>
        </w:rPr>
        <w:t xml:space="preserve">Extend the application of laws No. VIII and </w:t>
      </w:r>
      <w:r w:rsidR="00497EE2">
        <w:rPr>
          <w:b/>
          <w:lang/>
        </w:rPr>
        <w:t xml:space="preserve">No. </w:t>
      </w:r>
      <w:r w:rsidRPr="004F7BFD">
        <w:rPr>
          <w:b/>
          <w:lang/>
        </w:rPr>
        <w:t xml:space="preserve">IX to all individuals and institutions </w:t>
      </w:r>
      <w:r w:rsidR="000231A1">
        <w:rPr>
          <w:b/>
          <w:lang/>
        </w:rPr>
        <w:t xml:space="preserve">operating </w:t>
      </w:r>
      <w:r w:rsidRPr="004F7BFD">
        <w:rPr>
          <w:b/>
          <w:lang/>
        </w:rPr>
        <w:t xml:space="preserve">under its authority; </w:t>
      </w:r>
    </w:p>
    <w:p w:rsidR="00883C34" w:rsidRPr="004F7BFD" w:rsidRDefault="00883C34" w:rsidP="00E161BE">
      <w:pPr>
        <w:pStyle w:val="SingleTxtG"/>
        <w:numPr>
          <w:ilvl w:val="0"/>
          <w:numId w:val="19"/>
        </w:numPr>
        <w:ind w:left="1134" w:firstLine="567"/>
        <w:rPr>
          <w:b/>
          <w:lang/>
        </w:rPr>
      </w:pPr>
      <w:r w:rsidRPr="004F7BFD">
        <w:rPr>
          <w:b/>
          <w:lang/>
        </w:rPr>
        <w:t xml:space="preserve">Adopt </w:t>
      </w:r>
      <w:r w:rsidRPr="004F7BFD">
        <w:rPr>
          <w:b/>
        </w:rPr>
        <w:t>clear</w:t>
      </w:r>
      <w:r w:rsidRPr="004F7BFD">
        <w:rPr>
          <w:b/>
          <w:lang/>
        </w:rPr>
        <w:t xml:space="preserve"> rules for the immediate referral of all suspected cases of offences under the Optional Protocol to national law enforcement authorities</w:t>
      </w:r>
      <w:r w:rsidR="00497EE2">
        <w:rPr>
          <w:b/>
          <w:lang/>
        </w:rPr>
        <w:t>,</w:t>
      </w:r>
      <w:r w:rsidRPr="004F7BFD">
        <w:rPr>
          <w:b/>
          <w:lang/>
        </w:rPr>
        <w:t xml:space="preserve"> even </w:t>
      </w:r>
      <w:r w:rsidRPr="004F7BFD">
        <w:rPr>
          <w:b/>
        </w:rPr>
        <w:t xml:space="preserve">in cases where </w:t>
      </w:r>
      <w:r w:rsidRPr="004F7BFD">
        <w:rPr>
          <w:b/>
          <w:lang/>
        </w:rPr>
        <w:t>national laws do not make</w:t>
      </w:r>
      <w:r w:rsidR="000C3D2A">
        <w:rPr>
          <w:b/>
          <w:lang/>
        </w:rPr>
        <w:t xml:space="preserve"> </w:t>
      </w:r>
      <w:r w:rsidRPr="004F7BFD">
        <w:rPr>
          <w:b/>
        </w:rPr>
        <w:t>r</w:t>
      </w:r>
      <w:r w:rsidR="007B5094">
        <w:rPr>
          <w:b/>
        </w:rPr>
        <w:t>eporting</w:t>
      </w:r>
      <w:r w:rsidR="000C3D2A">
        <w:rPr>
          <w:b/>
        </w:rPr>
        <w:t xml:space="preserve"> </w:t>
      </w:r>
      <w:r w:rsidRPr="004F7BFD">
        <w:rPr>
          <w:b/>
          <w:lang/>
        </w:rPr>
        <w:t xml:space="preserve">of </w:t>
      </w:r>
      <w:r w:rsidR="00497EE2">
        <w:rPr>
          <w:b/>
          <w:lang/>
        </w:rPr>
        <w:t>such</w:t>
      </w:r>
      <w:r w:rsidRPr="004F7BFD">
        <w:rPr>
          <w:b/>
          <w:lang/>
        </w:rPr>
        <w:t xml:space="preserve"> crimes compulsory. </w:t>
      </w:r>
    </w:p>
    <w:p w:rsidR="00883C34" w:rsidRPr="004F7BFD" w:rsidRDefault="00DC6FF8" w:rsidP="0062392E">
      <w:pPr>
        <w:pStyle w:val="H1G"/>
      </w:pPr>
      <w:r w:rsidRPr="00E43B81">
        <w:tab/>
      </w:r>
      <w:r w:rsidRPr="00E43B81">
        <w:tab/>
      </w:r>
      <w:proofErr w:type="spellStart"/>
      <w:r w:rsidR="00883C34" w:rsidRPr="004F7BFD">
        <w:rPr>
          <w:lang w:val="fr-CH"/>
        </w:rPr>
        <w:t>Prosecution</w:t>
      </w:r>
      <w:proofErr w:type="spellEnd"/>
      <w:r w:rsidR="00883C34" w:rsidRPr="004F7BFD">
        <w:rPr>
          <w:lang w:val="fr-CH"/>
        </w:rPr>
        <w:t xml:space="preserve"> and </w:t>
      </w:r>
      <w:r w:rsidR="00883C34" w:rsidRPr="004F7BFD">
        <w:t>impunity</w:t>
      </w:r>
    </w:p>
    <w:p w:rsidR="00883C34" w:rsidRPr="004F7BFD" w:rsidRDefault="00883C34" w:rsidP="00E161BE">
      <w:pPr>
        <w:pStyle w:val="SingleTxtG"/>
        <w:numPr>
          <w:ilvl w:val="0"/>
          <w:numId w:val="17"/>
        </w:numPr>
        <w:ind w:left="1134" w:firstLine="0"/>
        <w:rPr>
          <w:b/>
          <w:lang/>
        </w:rPr>
      </w:pPr>
      <w:r w:rsidRPr="004F7BFD">
        <w:rPr>
          <w:lang/>
        </w:rPr>
        <w:t>The Committee is deeply concerned that the vast majority of priests</w:t>
      </w:r>
      <w:r w:rsidRPr="004F7BFD">
        <w:rPr>
          <w:b/>
          <w:lang/>
        </w:rPr>
        <w:t xml:space="preserve"> </w:t>
      </w:r>
      <w:r w:rsidRPr="004F7BFD">
        <w:rPr>
          <w:lang/>
        </w:rPr>
        <w:t xml:space="preserve">and clerics who have committed acts </w:t>
      </w:r>
      <w:r w:rsidR="000231A1">
        <w:rPr>
          <w:lang/>
        </w:rPr>
        <w:t>involving</w:t>
      </w:r>
      <w:r w:rsidRPr="004F7BFD">
        <w:rPr>
          <w:lang/>
        </w:rPr>
        <w:t xml:space="preserve"> child pornography</w:t>
      </w:r>
      <w:r w:rsidR="00497EE2">
        <w:rPr>
          <w:lang/>
        </w:rPr>
        <w:t>,</w:t>
      </w:r>
      <w:r w:rsidRPr="004F7BFD">
        <w:rPr>
          <w:lang/>
        </w:rPr>
        <w:t xml:space="preserve"> as well as those who have concealed </w:t>
      </w:r>
      <w:r w:rsidR="000231A1">
        <w:rPr>
          <w:lang/>
        </w:rPr>
        <w:t>such</w:t>
      </w:r>
      <w:r w:rsidRPr="004F7BFD">
        <w:rPr>
          <w:lang/>
        </w:rPr>
        <w:t xml:space="preserve"> crimes</w:t>
      </w:r>
      <w:r w:rsidR="00497EE2">
        <w:rPr>
          <w:lang/>
        </w:rPr>
        <w:t>,</w:t>
      </w:r>
      <w:r w:rsidRPr="004F7BFD">
        <w:rPr>
          <w:lang/>
        </w:rPr>
        <w:t xml:space="preserve"> have benefited from impunity. The Committee is particularly concerned that:</w:t>
      </w:r>
    </w:p>
    <w:p w:rsidR="00883C34" w:rsidRPr="004F7BFD" w:rsidRDefault="00883C34" w:rsidP="00E161BE">
      <w:pPr>
        <w:pStyle w:val="SingleTxtG"/>
        <w:numPr>
          <w:ilvl w:val="0"/>
          <w:numId w:val="22"/>
        </w:numPr>
        <w:ind w:left="1134" w:firstLine="567"/>
        <w:rPr>
          <w:b/>
          <w:lang/>
        </w:rPr>
      </w:pPr>
      <w:r w:rsidRPr="004F7BFD">
        <w:rPr>
          <w:lang/>
        </w:rPr>
        <w:t xml:space="preserve">Canon </w:t>
      </w:r>
      <w:r w:rsidRPr="004F7BFD">
        <w:t>L</w:t>
      </w:r>
      <w:r w:rsidRPr="004F7BFD">
        <w:rPr>
          <w:lang/>
        </w:rPr>
        <w:t xml:space="preserve">aw </w:t>
      </w:r>
      <w:r w:rsidRPr="004F7BFD">
        <w:t xml:space="preserve">provisions </w:t>
      </w:r>
      <w:r w:rsidRPr="004F7BFD">
        <w:rPr>
          <w:lang/>
        </w:rPr>
        <w:t xml:space="preserve">and proceedings which </w:t>
      </w:r>
      <w:r w:rsidRPr="004F7BFD">
        <w:t xml:space="preserve">have </w:t>
      </w:r>
      <w:r w:rsidRPr="004F7BFD">
        <w:rPr>
          <w:lang/>
        </w:rPr>
        <w:t>allow</w:t>
      </w:r>
      <w:r w:rsidRPr="004F7BFD">
        <w:t>ed</w:t>
      </w:r>
      <w:r w:rsidRPr="004F7BFD">
        <w:rPr>
          <w:lang/>
        </w:rPr>
        <w:t xml:space="preserve"> perpetrators to escape justice by imposing an obligation of silence on victims, prevent</w:t>
      </w:r>
      <w:r w:rsidRPr="004F7BFD">
        <w:t>ed</w:t>
      </w:r>
      <w:r w:rsidRPr="004F7BFD">
        <w:rPr>
          <w:lang/>
        </w:rPr>
        <w:t xml:space="preserve"> the reporting of </w:t>
      </w:r>
      <w:r w:rsidR="000231A1">
        <w:rPr>
          <w:lang/>
        </w:rPr>
        <w:t>child po</w:t>
      </w:r>
      <w:r w:rsidR="009E6537">
        <w:rPr>
          <w:lang/>
        </w:rPr>
        <w:t>r</w:t>
      </w:r>
      <w:r w:rsidR="000231A1">
        <w:rPr>
          <w:lang/>
        </w:rPr>
        <w:t xml:space="preserve">nography-related </w:t>
      </w:r>
      <w:r w:rsidRPr="004F7BFD">
        <w:rPr>
          <w:lang/>
        </w:rPr>
        <w:t xml:space="preserve">cases to national law enforcement authorities and </w:t>
      </w:r>
      <w:r w:rsidR="002F0BD2">
        <w:rPr>
          <w:lang/>
        </w:rPr>
        <w:t>handed down</w:t>
      </w:r>
      <w:r w:rsidRPr="004F7BFD">
        <w:rPr>
          <w:lang/>
        </w:rPr>
        <w:t xml:space="preserve"> </w:t>
      </w:r>
      <w:r w:rsidR="000231A1">
        <w:rPr>
          <w:lang/>
        </w:rPr>
        <w:t xml:space="preserve"> </w:t>
      </w:r>
      <w:r w:rsidRPr="004F7BFD">
        <w:rPr>
          <w:lang/>
        </w:rPr>
        <w:t xml:space="preserve">punishment </w:t>
      </w:r>
      <w:r w:rsidR="000231A1">
        <w:rPr>
          <w:lang/>
        </w:rPr>
        <w:t xml:space="preserve">that is not commensurate </w:t>
      </w:r>
      <w:r w:rsidRPr="004F7BFD">
        <w:rPr>
          <w:lang/>
        </w:rPr>
        <w:t>with the gravity of the offences committed are still in force and applied;</w:t>
      </w:r>
    </w:p>
    <w:p w:rsidR="00883C34" w:rsidRPr="004F7BFD" w:rsidRDefault="00883C34" w:rsidP="00E161BE">
      <w:pPr>
        <w:pStyle w:val="SingleTxtG"/>
        <w:numPr>
          <w:ilvl w:val="0"/>
          <w:numId w:val="22"/>
        </w:numPr>
        <w:ind w:left="1134" w:firstLine="567"/>
        <w:rPr>
          <w:b/>
          <w:lang/>
        </w:rPr>
      </w:pPr>
      <w:r w:rsidRPr="004F7BFD">
        <w:t>O</w:t>
      </w:r>
      <w:r w:rsidRPr="004F7BFD">
        <w:rPr>
          <w:lang/>
        </w:rPr>
        <w:t>n numerous occasions</w:t>
      </w:r>
      <w:r w:rsidRPr="004F7BFD">
        <w:t xml:space="preserve">, the Holy See has </w:t>
      </w:r>
      <w:r w:rsidRPr="004F7BFD">
        <w:rPr>
          <w:lang/>
        </w:rPr>
        <w:t xml:space="preserve">refused to cooperate with law enforcement authorities and disclose information requested by prosecutors and national commissions of inquiry; </w:t>
      </w:r>
    </w:p>
    <w:p w:rsidR="00883C34" w:rsidRPr="004F7BFD" w:rsidRDefault="00883C34" w:rsidP="00E161BE">
      <w:pPr>
        <w:pStyle w:val="SingleTxtG"/>
        <w:numPr>
          <w:ilvl w:val="0"/>
          <w:numId w:val="22"/>
        </w:numPr>
        <w:ind w:left="1134" w:firstLine="567"/>
        <w:rPr>
          <w:b/>
          <w:lang/>
        </w:rPr>
      </w:pPr>
      <w:r w:rsidRPr="004F7BFD">
        <w:rPr>
          <w:lang/>
        </w:rPr>
        <w:t>The Holy See has signed treaties with certain States, notably Italy,</w:t>
      </w:r>
      <w:r w:rsidR="000C3D2A">
        <w:rPr>
          <w:lang/>
        </w:rPr>
        <w:t xml:space="preserve"> </w:t>
      </w:r>
      <w:r w:rsidRPr="004F7BFD">
        <w:rPr>
          <w:lang/>
        </w:rPr>
        <w:t>which guarantee immunity from prosecution</w:t>
      </w:r>
      <w:r w:rsidR="00685FA7">
        <w:rPr>
          <w:lang/>
        </w:rPr>
        <w:t xml:space="preserve"> in certain areas</w:t>
      </w:r>
      <w:r w:rsidRPr="004F7BFD">
        <w:rPr>
          <w:lang/>
        </w:rPr>
        <w:t xml:space="preserve"> to Vatican officials, including bishops and priests</w:t>
      </w:r>
      <w:r w:rsidRPr="004F7BFD">
        <w:t xml:space="preserve"> accused of offences under the Optional Protocol</w:t>
      </w:r>
      <w:r w:rsidRPr="004F7BFD">
        <w:rPr>
          <w:lang/>
        </w:rPr>
        <w:t>.</w:t>
      </w:r>
    </w:p>
    <w:p w:rsidR="00883C34" w:rsidRPr="004F7BFD" w:rsidRDefault="00883C34" w:rsidP="00E161BE">
      <w:pPr>
        <w:pStyle w:val="SingleTxtG"/>
        <w:numPr>
          <w:ilvl w:val="0"/>
          <w:numId w:val="17"/>
        </w:numPr>
        <w:ind w:left="1134" w:firstLine="0"/>
        <w:rPr>
          <w:b/>
          <w:lang/>
        </w:rPr>
      </w:pPr>
      <w:r w:rsidRPr="004F7BFD">
        <w:rPr>
          <w:b/>
          <w:lang/>
        </w:rPr>
        <w:t xml:space="preserve">The Committee urges the Holy See to repeal without delay all Canon </w:t>
      </w:r>
      <w:r w:rsidRPr="004F7BFD">
        <w:rPr>
          <w:b/>
        </w:rPr>
        <w:t>L</w:t>
      </w:r>
      <w:r w:rsidRPr="004F7BFD">
        <w:rPr>
          <w:b/>
          <w:lang/>
        </w:rPr>
        <w:t xml:space="preserve">aw provisions which have created an environment </w:t>
      </w:r>
      <w:r w:rsidR="00685FA7">
        <w:rPr>
          <w:b/>
          <w:lang/>
        </w:rPr>
        <w:t xml:space="preserve">that </w:t>
      </w:r>
      <w:r w:rsidRPr="004F7BFD">
        <w:rPr>
          <w:b/>
          <w:lang/>
        </w:rPr>
        <w:t>favour</w:t>
      </w:r>
      <w:r w:rsidR="00685FA7">
        <w:rPr>
          <w:b/>
          <w:lang/>
        </w:rPr>
        <w:t>s</w:t>
      </w:r>
      <w:r w:rsidRPr="004F7BFD">
        <w:rPr>
          <w:b/>
          <w:lang/>
        </w:rPr>
        <w:t xml:space="preserve"> impunity </w:t>
      </w:r>
      <w:r w:rsidR="00685FA7">
        <w:rPr>
          <w:b/>
          <w:lang/>
        </w:rPr>
        <w:t>for</w:t>
      </w:r>
      <w:r w:rsidRPr="004F7BFD">
        <w:rPr>
          <w:b/>
          <w:lang/>
        </w:rPr>
        <w:t xml:space="preserve"> perpetrators of crimes under the Optional Protocol. The Holy See should also amend its internal guidelines and ensure transparent and effective cooperation with national </w:t>
      </w:r>
      <w:r w:rsidRPr="004F7BFD">
        <w:rPr>
          <w:b/>
        </w:rPr>
        <w:t>l</w:t>
      </w:r>
      <w:r w:rsidR="003F5503">
        <w:rPr>
          <w:b/>
          <w:lang/>
        </w:rPr>
        <w:t>aw</w:t>
      </w:r>
      <w:r w:rsidR="003F5503" w:rsidRPr="003F5503">
        <w:rPr>
          <w:b/>
        </w:rPr>
        <w:t xml:space="preserve"> </w:t>
      </w:r>
      <w:r w:rsidRPr="004F7BFD">
        <w:rPr>
          <w:b/>
          <w:lang/>
        </w:rPr>
        <w:t>enforcement authorities.</w:t>
      </w:r>
      <w:r w:rsidR="000C3D2A">
        <w:rPr>
          <w:b/>
          <w:lang/>
        </w:rPr>
        <w:t xml:space="preserve"> </w:t>
      </w:r>
      <w:r w:rsidRPr="004F7BFD">
        <w:rPr>
          <w:b/>
          <w:lang/>
        </w:rPr>
        <w:t xml:space="preserve">The Committee further urges the Holy See to </w:t>
      </w:r>
      <w:r w:rsidR="00E43B81" w:rsidRPr="00E43B81">
        <w:rPr>
          <w:b/>
        </w:rPr>
        <w:t xml:space="preserve">revoke </w:t>
      </w:r>
      <w:r w:rsidR="00685FA7">
        <w:rPr>
          <w:b/>
        </w:rPr>
        <w:t xml:space="preserve">the </w:t>
      </w:r>
      <w:r w:rsidR="00E43B81">
        <w:rPr>
          <w:b/>
        </w:rPr>
        <w:t xml:space="preserve">parts of </w:t>
      </w:r>
      <w:r w:rsidRPr="004F7BFD">
        <w:rPr>
          <w:b/>
          <w:lang/>
        </w:rPr>
        <w:t>treat</w:t>
      </w:r>
      <w:r w:rsidR="00685FA7">
        <w:rPr>
          <w:b/>
          <w:lang/>
        </w:rPr>
        <w:t>ies that</w:t>
      </w:r>
      <w:r w:rsidRPr="004F7BFD">
        <w:rPr>
          <w:b/>
          <w:lang/>
        </w:rPr>
        <w:t xml:space="preserve"> it has signed with States which would contribute to impunity </w:t>
      </w:r>
      <w:r w:rsidR="00685FA7">
        <w:rPr>
          <w:b/>
          <w:lang/>
        </w:rPr>
        <w:t>for</w:t>
      </w:r>
      <w:r w:rsidRPr="004F7BFD">
        <w:rPr>
          <w:b/>
          <w:lang/>
        </w:rPr>
        <w:t xml:space="preserve"> perpetrators of child sexual abuse. </w:t>
      </w:r>
    </w:p>
    <w:p w:rsidR="00883C34" w:rsidRPr="004F7BFD" w:rsidRDefault="00883C34" w:rsidP="0062392E">
      <w:pPr>
        <w:pStyle w:val="H1G"/>
      </w:pPr>
      <w:r w:rsidRPr="004F7BFD">
        <w:tab/>
      </w:r>
      <w:r w:rsidRPr="004F7BFD">
        <w:tab/>
        <w:t>Extradition</w:t>
      </w:r>
    </w:p>
    <w:p w:rsidR="00883C34" w:rsidRPr="004F7BFD" w:rsidRDefault="00883C34" w:rsidP="00E161BE">
      <w:pPr>
        <w:pStyle w:val="SingleTxtG"/>
        <w:numPr>
          <w:ilvl w:val="0"/>
          <w:numId w:val="17"/>
        </w:numPr>
        <w:ind w:left="1134" w:firstLine="0"/>
        <w:rPr>
          <w:lang/>
        </w:rPr>
      </w:pPr>
      <w:r w:rsidRPr="004F7BFD">
        <w:rPr>
          <w:lang/>
        </w:rPr>
        <w:t xml:space="preserve">The Committee </w:t>
      </w:r>
      <w:r w:rsidRPr="004F7BFD">
        <w:t>notes</w:t>
      </w:r>
      <w:r w:rsidR="000C3D2A">
        <w:t xml:space="preserve"> </w:t>
      </w:r>
      <w:r w:rsidRPr="004F7BFD">
        <w:rPr>
          <w:lang/>
        </w:rPr>
        <w:t xml:space="preserve">that </w:t>
      </w:r>
      <w:r w:rsidR="00685FA7">
        <w:rPr>
          <w:lang/>
        </w:rPr>
        <w:t xml:space="preserve">while </w:t>
      </w:r>
      <w:r w:rsidRPr="004F7BFD">
        <w:rPr>
          <w:lang/>
        </w:rPr>
        <w:t xml:space="preserve">the Holy See does not seek </w:t>
      </w:r>
      <w:r w:rsidR="002F0BD2">
        <w:rPr>
          <w:lang/>
        </w:rPr>
        <w:t xml:space="preserve">the </w:t>
      </w:r>
      <w:r w:rsidRPr="004F7BFD">
        <w:rPr>
          <w:lang/>
        </w:rPr>
        <w:t>extradition of persons for the purpose of prosecution</w:t>
      </w:r>
      <w:r w:rsidR="00685FA7">
        <w:rPr>
          <w:lang/>
        </w:rPr>
        <w:t>, it</w:t>
      </w:r>
      <w:r w:rsidRPr="004F7BFD">
        <w:rPr>
          <w:lang/>
        </w:rPr>
        <w:t xml:space="preserve"> extradites persons to the Italian authorities </w:t>
      </w:r>
      <w:r w:rsidR="00685FA7">
        <w:rPr>
          <w:lang/>
        </w:rPr>
        <w:t xml:space="preserve">in </w:t>
      </w:r>
      <w:r w:rsidRPr="004F7BFD">
        <w:rPr>
          <w:lang/>
        </w:rPr>
        <w:t>accord</w:t>
      </w:r>
      <w:r w:rsidR="00685FA7">
        <w:rPr>
          <w:lang/>
        </w:rPr>
        <w:t>ance with</w:t>
      </w:r>
      <w:r w:rsidRPr="004F7BFD">
        <w:rPr>
          <w:lang/>
        </w:rPr>
        <w:t xml:space="preserve"> art</w:t>
      </w:r>
      <w:r w:rsidR="00685FA7">
        <w:rPr>
          <w:lang/>
        </w:rPr>
        <w:t>icle</w:t>
      </w:r>
      <w:r w:rsidRPr="004F7BFD">
        <w:rPr>
          <w:lang/>
        </w:rPr>
        <w:t xml:space="preserve"> 22 of the Lateran Pact</w:t>
      </w:r>
      <w:r w:rsidR="002F0BD2">
        <w:rPr>
          <w:lang/>
        </w:rPr>
        <w:t>,</w:t>
      </w:r>
      <w:r w:rsidRPr="004F7BFD">
        <w:rPr>
          <w:lang/>
        </w:rPr>
        <w:t xml:space="preserve"> on the</w:t>
      </w:r>
      <w:r w:rsidR="002F0BD2">
        <w:rPr>
          <w:lang/>
        </w:rPr>
        <w:t xml:space="preserve"> basis of the</w:t>
      </w:r>
      <w:r w:rsidRPr="004F7BFD">
        <w:rPr>
          <w:lang/>
        </w:rPr>
        <w:t xml:space="preserve"> double criminality rule. The Committee is particularly concerned that</w:t>
      </w:r>
      <w:r w:rsidR="002F0BD2">
        <w:rPr>
          <w:lang/>
        </w:rPr>
        <w:t>,</w:t>
      </w:r>
      <w:r w:rsidRPr="004F7BFD">
        <w:rPr>
          <w:lang/>
        </w:rPr>
        <w:t xml:space="preserve"> </w:t>
      </w:r>
      <w:r w:rsidR="00635158">
        <w:rPr>
          <w:lang/>
        </w:rPr>
        <w:t xml:space="preserve">in January 2014, </w:t>
      </w:r>
      <w:r w:rsidRPr="004F7BFD">
        <w:rPr>
          <w:lang/>
        </w:rPr>
        <w:t>the Holy See refused the request</w:t>
      </w:r>
      <w:r w:rsidRPr="004F7BFD">
        <w:t>s</w:t>
      </w:r>
      <w:r w:rsidRPr="004F7BFD">
        <w:rPr>
          <w:lang/>
        </w:rPr>
        <w:t xml:space="preserve"> </w:t>
      </w:r>
      <w:r w:rsidRPr="004F7BFD">
        <w:t xml:space="preserve">of a </w:t>
      </w:r>
      <w:r w:rsidRPr="004F7BFD">
        <w:rPr>
          <w:lang/>
        </w:rPr>
        <w:t xml:space="preserve">Polish prosecutor to extradite an </w:t>
      </w:r>
      <w:r w:rsidR="002A6004">
        <w:rPr>
          <w:lang/>
        </w:rPr>
        <w:t>a</w:t>
      </w:r>
      <w:r w:rsidRPr="004F7BFD">
        <w:rPr>
          <w:lang/>
        </w:rPr>
        <w:t xml:space="preserve">rchbishop from the Vatican to </w:t>
      </w:r>
      <w:r w:rsidRPr="004F7BFD">
        <w:t xml:space="preserve">Poland </w:t>
      </w:r>
      <w:r w:rsidRPr="004F7BFD">
        <w:rPr>
          <w:lang/>
        </w:rPr>
        <w:t>to face charges, including</w:t>
      </w:r>
      <w:r w:rsidR="003E27F2">
        <w:rPr>
          <w:lang/>
        </w:rPr>
        <w:t xml:space="preserve"> </w:t>
      </w:r>
      <w:r w:rsidR="002F0BD2">
        <w:rPr>
          <w:lang/>
        </w:rPr>
        <w:t xml:space="preserve">charges </w:t>
      </w:r>
      <w:r w:rsidR="003E27F2">
        <w:rPr>
          <w:lang/>
        </w:rPr>
        <w:t>of</w:t>
      </w:r>
      <w:r w:rsidRPr="004F7BFD">
        <w:rPr>
          <w:lang/>
        </w:rPr>
        <w:t xml:space="preserve"> child pornography.</w:t>
      </w:r>
    </w:p>
    <w:p w:rsidR="00883C34" w:rsidRPr="004F7BFD" w:rsidRDefault="00E43B81" w:rsidP="00E161BE">
      <w:pPr>
        <w:pStyle w:val="SingleTxtG"/>
        <w:numPr>
          <w:ilvl w:val="0"/>
          <w:numId w:val="17"/>
        </w:numPr>
        <w:ind w:left="1134" w:firstLine="0"/>
        <w:rPr>
          <w:b/>
          <w:lang/>
        </w:rPr>
      </w:pPr>
      <w:r>
        <w:rPr>
          <w:b/>
          <w:bCs/>
          <w:lang/>
        </w:rPr>
        <w:t xml:space="preserve">The </w:t>
      </w:r>
      <w:r w:rsidRPr="00E43B81">
        <w:rPr>
          <w:b/>
          <w:bCs/>
        </w:rPr>
        <w:t>C</w:t>
      </w:r>
      <w:proofErr w:type="spellStart"/>
      <w:r w:rsidR="00883C34" w:rsidRPr="004F7BFD">
        <w:rPr>
          <w:b/>
          <w:bCs/>
          <w:lang/>
        </w:rPr>
        <w:t>ommittee</w:t>
      </w:r>
      <w:proofErr w:type="spellEnd"/>
      <w:r w:rsidR="00883C34" w:rsidRPr="004F7BFD">
        <w:rPr>
          <w:b/>
          <w:bCs/>
          <w:lang/>
        </w:rPr>
        <w:t xml:space="preserve"> urges the </w:t>
      </w:r>
      <w:r w:rsidR="00883C34" w:rsidRPr="004F7BFD">
        <w:rPr>
          <w:b/>
          <w:bCs/>
        </w:rPr>
        <w:t>Holy See</w:t>
      </w:r>
      <w:r w:rsidR="00883C34" w:rsidRPr="004F7BFD">
        <w:rPr>
          <w:b/>
          <w:bCs/>
          <w:lang/>
        </w:rPr>
        <w:t xml:space="preserve"> to take the necessary measures to ensure that all the offences </w:t>
      </w:r>
      <w:r w:rsidR="003E27F2">
        <w:rPr>
          <w:b/>
          <w:bCs/>
          <w:lang/>
        </w:rPr>
        <w:t>under</w:t>
      </w:r>
      <w:r w:rsidR="00883C34" w:rsidRPr="004F7BFD">
        <w:rPr>
          <w:b/>
          <w:bCs/>
          <w:lang/>
        </w:rPr>
        <w:t xml:space="preserve"> article 3, paragraph 1, of the Optional Protocol are extraditable offences, and that the requirement of double criminality for extradition and/or prosecution of offences com</w:t>
      </w:r>
      <w:r>
        <w:rPr>
          <w:b/>
          <w:bCs/>
          <w:lang/>
        </w:rPr>
        <w:t xml:space="preserve">mitted abroad is repealed. The </w:t>
      </w:r>
      <w:r w:rsidRPr="00E43B81">
        <w:rPr>
          <w:b/>
          <w:bCs/>
        </w:rPr>
        <w:t>C</w:t>
      </w:r>
      <w:proofErr w:type="spellStart"/>
      <w:r w:rsidR="00883C34" w:rsidRPr="004F7BFD">
        <w:rPr>
          <w:b/>
          <w:bCs/>
          <w:lang/>
        </w:rPr>
        <w:t>ommittee</w:t>
      </w:r>
      <w:proofErr w:type="spellEnd"/>
      <w:r w:rsidR="00883C34" w:rsidRPr="004F7BFD">
        <w:rPr>
          <w:b/>
          <w:bCs/>
          <w:lang/>
        </w:rPr>
        <w:t xml:space="preserve"> also urges the </w:t>
      </w:r>
      <w:r w:rsidR="00883C34" w:rsidRPr="004F7BFD">
        <w:rPr>
          <w:b/>
          <w:bCs/>
        </w:rPr>
        <w:t xml:space="preserve">Holy See </w:t>
      </w:r>
      <w:r w:rsidR="00883C34" w:rsidRPr="004F7BFD">
        <w:rPr>
          <w:b/>
          <w:bCs/>
          <w:lang/>
        </w:rPr>
        <w:t xml:space="preserve">to use, where necessary, </w:t>
      </w:r>
      <w:r>
        <w:rPr>
          <w:b/>
          <w:bCs/>
          <w:lang/>
        </w:rPr>
        <w:t xml:space="preserve">the </w:t>
      </w:r>
      <w:r w:rsidRPr="00E43B81">
        <w:rPr>
          <w:b/>
          <w:bCs/>
        </w:rPr>
        <w:t>O</w:t>
      </w:r>
      <w:proofErr w:type="spellStart"/>
      <w:r>
        <w:rPr>
          <w:b/>
          <w:bCs/>
          <w:lang/>
        </w:rPr>
        <w:t>ptional</w:t>
      </w:r>
      <w:proofErr w:type="spellEnd"/>
      <w:r>
        <w:rPr>
          <w:b/>
          <w:bCs/>
          <w:lang/>
        </w:rPr>
        <w:t xml:space="preserve"> </w:t>
      </w:r>
      <w:r w:rsidRPr="00E43B81">
        <w:rPr>
          <w:b/>
          <w:bCs/>
        </w:rPr>
        <w:t>P</w:t>
      </w:r>
      <w:proofErr w:type="spellStart"/>
      <w:r w:rsidR="00883C34" w:rsidRPr="004F7BFD">
        <w:rPr>
          <w:b/>
          <w:bCs/>
          <w:lang/>
        </w:rPr>
        <w:t>rotocol</w:t>
      </w:r>
      <w:proofErr w:type="spellEnd"/>
      <w:r w:rsidR="00883C34" w:rsidRPr="004F7BFD">
        <w:rPr>
          <w:b/>
          <w:bCs/>
          <w:lang/>
        </w:rPr>
        <w:t xml:space="preserve"> a</w:t>
      </w:r>
      <w:r w:rsidR="001D1AC8">
        <w:rPr>
          <w:b/>
          <w:bCs/>
          <w:lang/>
        </w:rPr>
        <w:t xml:space="preserve">s </w:t>
      </w:r>
      <w:r w:rsidR="003E27F2">
        <w:rPr>
          <w:b/>
          <w:bCs/>
          <w:lang/>
        </w:rPr>
        <w:t>the</w:t>
      </w:r>
      <w:r w:rsidR="001D1AC8">
        <w:rPr>
          <w:b/>
          <w:bCs/>
          <w:lang/>
        </w:rPr>
        <w:t xml:space="preserve"> legal basis for extradition</w:t>
      </w:r>
      <w:r w:rsidR="00883C34" w:rsidRPr="004F7BFD">
        <w:rPr>
          <w:b/>
          <w:bCs/>
          <w:lang/>
        </w:rPr>
        <w:t>, in co</w:t>
      </w:r>
      <w:r>
        <w:rPr>
          <w:b/>
          <w:bCs/>
          <w:lang/>
        </w:rPr>
        <w:t xml:space="preserve">nformity with article 5 </w:t>
      </w:r>
      <w:r w:rsidR="002A6004">
        <w:rPr>
          <w:b/>
          <w:bCs/>
          <w:lang/>
        </w:rPr>
        <w:t>there</w:t>
      </w:r>
      <w:r>
        <w:rPr>
          <w:b/>
          <w:bCs/>
          <w:lang/>
        </w:rPr>
        <w:t>of</w:t>
      </w:r>
      <w:r w:rsidR="001D1AC8">
        <w:rPr>
          <w:b/>
          <w:bCs/>
        </w:rPr>
        <w:t>,</w:t>
      </w:r>
      <w:r w:rsidR="00883C34" w:rsidRPr="004F7BFD">
        <w:rPr>
          <w:b/>
          <w:bCs/>
          <w:lang/>
        </w:rPr>
        <w:t xml:space="preserve"> and to proceed with the extradition of any clerics facing charges of child sexual abuse abroad.</w:t>
      </w:r>
    </w:p>
    <w:p w:rsidR="00883C34" w:rsidRPr="004F7BFD" w:rsidRDefault="00883C34" w:rsidP="00DC6FF8">
      <w:pPr>
        <w:pStyle w:val="HChG"/>
      </w:pPr>
      <w:r w:rsidRPr="004F7BFD">
        <w:tab/>
        <w:t>VII.</w:t>
      </w:r>
      <w:r w:rsidRPr="004F7BFD">
        <w:tab/>
        <w:t>Protection of the rights of child</w:t>
      </w:r>
      <w:r w:rsidR="0062392E">
        <w:t xml:space="preserve"> victims (arts. 8 and 9</w:t>
      </w:r>
      <w:r w:rsidR="00C0793B">
        <w:t xml:space="preserve"> (</w:t>
      </w:r>
      <w:r w:rsidRPr="004F7BFD">
        <w:t>3 and 4</w:t>
      </w:r>
      <w:r w:rsidR="00C0793B">
        <w:t>)</w:t>
      </w:r>
      <w:r w:rsidRPr="004F7BFD">
        <w:t>)</w:t>
      </w:r>
    </w:p>
    <w:p w:rsidR="00883C34" w:rsidRPr="004F7BFD" w:rsidRDefault="00883C34" w:rsidP="0062392E">
      <w:pPr>
        <w:pStyle w:val="H1G"/>
      </w:pPr>
      <w:r w:rsidRPr="004F7BFD">
        <w:tab/>
      </w:r>
      <w:r w:rsidRPr="004F7BFD">
        <w:tab/>
        <w:t>Measures adopted to protect the rights of child victims of offences prohibited under the Optional Protocol</w:t>
      </w:r>
    </w:p>
    <w:p w:rsidR="00883C34" w:rsidRPr="004F7BFD" w:rsidRDefault="00883C34" w:rsidP="00E161BE">
      <w:pPr>
        <w:pStyle w:val="SingleTxtG"/>
        <w:numPr>
          <w:ilvl w:val="0"/>
          <w:numId w:val="17"/>
        </w:numPr>
        <w:ind w:left="1134" w:firstLine="0"/>
        <w:rPr>
          <w:lang/>
        </w:rPr>
      </w:pPr>
      <w:r w:rsidRPr="004F7BFD">
        <w:rPr>
          <w:lang/>
        </w:rPr>
        <w:t>The</w:t>
      </w:r>
      <w:r w:rsidR="007B5094">
        <w:rPr>
          <w:lang/>
        </w:rPr>
        <w:t xml:space="preserve"> Committee is concerned that </w:t>
      </w:r>
      <w:r w:rsidR="00F3299B">
        <w:rPr>
          <w:lang/>
        </w:rPr>
        <w:t>de</w:t>
      </w:r>
      <w:r w:rsidRPr="004F7BFD">
        <w:rPr>
          <w:lang/>
        </w:rPr>
        <w:t xml:space="preserve">spite the many obstacles </w:t>
      </w:r>
      <w:r w:rsidR="00F3299B">
        <w:rPr>
          <w:lang/>
        </w:rPr>
        <w:t>that</w:t>
      </w:r>
      <w:r w:rsidR="00F1063B">
        <w:rPr>
          <w:lang/>
        </w:rPr>
        <w:t xml:space="preserve"> child</w:t>
      </w:r>
      <w:r w:rsidRPr="004F7BFD">
        <w:rPr>
          <w:lang/>
        </w:rPr>
        <w:t xml:space="preserve"> </w:t>
      </w:r>
      <w:r w:rsidR="00F1063B" w:rsidRPr="00F1063B">
        <w:t>victims of</w:t>
      </w:r>
      <w:r w:rsidR="000C3D2A">
        <w:t xml:space="preserve"> </w:t>
      </w:r>
      <w:r w:rsidR="001B3A09">
        <w:t>crimes</w:t>
      </w:r>
      <w:r w:rsidR="000C3D2A">
        <w:t xml:space="preserve"> </w:t>
      </w:r>
      <w:r w:rsidR="004C1A0E">
        <w:t xml:space="preserve">prohibited </w:t>
      </w:r>
      <w:r w:rsidR="00F1063B" w:rsidRPr="00F1063B">
        <w:t>under the Optional Protocol</w:t>
      </w:r>
      <w:r w:rsidRPr="004F7BFD">
        <w:rPr>
          <w:lang/>
        </w:rPr>
        <w:t xml:space="preserve"> </w:t>
      </w:r>
      <w:r w:rsidR="00F3299B">
        <w:rPr>
          <w:lang/>
        </w:rPr>
        <w:t xml:space="preserve">encounter </w:t>
      </w:r>
      <w:r w:rsidR="002F0BD2">
        <w:rPr>
          <w:lang/>
        </w:rPr>
        <w:t>in</w:t>
      </w:r>
      <w:r w:rsidRPr="004F7BFD">
        <w:rPr>
          <w:lang/>
        </w:rPr>
        <w:t xml:space="preserve"> report</w:t>
      </w:r>
      <w:r w:rsidR="002F0BD2">
        <w:rPr>
          <w:lang/>
        </w:rPr>
        <w:t>ing</w:t>
      </w:r>
      <w:r w:rsidRPr="004F7BFD">
        <w:rPr>
          <w:lang/>
        </w:rPr>
        <w:t xml:space="preserve"> the offences they </w:t>
      </w:r>
      <w:r w:rsidR="00F3299B">
        <w:rPr>
          <w:lang/>
        </w:rPr>
        <w:t>have been</w:t>
      </w:r>
      <w:r w:rsidRPr="004F7BFD">
        <w:rPr>
          <w:lang/>
        </w:rPr>
        <w:t xml:space="preserve"> subject</w:t>
      </w:r>
      <w:r w:rsidR="002A6004">
        <w:rPr>
          <w:lang/>
        </w:rPr>
        <w:t>ed</w:t>
      </w:r>
      <w:r w:rsidRPr="004F7BFD">
        <w:rPr>
          <w:lang/>
        </w:rPr>
        <w:t xml:space="preserve"> to by Catholic priests, the Holy See still does not consider </w:t>
      </w:r>
      <w:r w:rsidR="00F3299B">
        <w:rPr>
          <w:lang/>
        </w:rPr>
        <w:t>it necessary</w:t>
      </w:r>
      <w:r w:rsidR="002F0BD2">
        <w:rPr>
          <w:lang/>
        </w:rPr>
        <w:t>,</w:t>
      </w:r>
      <w:r w:rsidR="00F3299B">
        <w:rPr>
          <w:lang/>
        </w:rPr>
        <w:t xml:space="preserve"> </w:t>
      </w:r>
      <w:r w:rsidR="002F0BD2" w:rsidRPr="004F7BFD">
        <w:rPr>
          <w:lang/>
        </w:rPr>
        <w:t>as a legal requirement under article 8</w:t>
      </w:r>
      <w:r w:rsidR="002F0BD2">
        <w:rPr>
          <w:lang/>
        </w:rPr>
        <w:t xml:space="preserve">, paragraph </w:t>
      </w:r>
      <w:r w:rsidR="002F0BD2" w:rsidRPr="004F7BFD">
        <w:rPr>
          <w:lang/>
        </w:rPr>
        <w:t>1</w:t>
      </w:r>
      <w:r w:rsidR="002F0BD2">
        <w:rPr>
          <w:lang/>
        </w:rPr>
        <w:t>,</w:t>
      </w:r>
      <w:r w:rsidR="002F0BD2" w:rsidRPr="004F7BFD">
        <w:rPr>
          <w:lang/>
        </w:rPr>
        <w:t xml:space="preserve"> of the Optional Protocol</w:t>
      </w:r>
      <w:r w:rsidR="002F0BD2">
        <w:rPr>
          <w:lang/>
        </w:rPr>
        <w:t xml:space="preserve">, </w:t>
      </w:r>
      <w:r w:rsidR="00F3299B">
        <w:rPr>
          <w:lang/>
        </w:rPr>
        <w:t xml:space="preserve">to </w:t>
      </w:r>
      <w:r w:rsidRPr="004F7BFD">
        <w:rPr>
          <w:lang/>
        </w:rPr>
        <w:t>creat</w:t>
      </w:r>
      <w:r w:rsidR="00F3299B">
        <w:rPr>
          <w:lang/>
        </w:rPr>
        <w:t>e</w:t>
      </w:r>
      <w:r w:rsidRPr="004F7BFD">
        <w:rPr>
          <w:lang/>
        </w:rPr>
        <w:t xml:space="preserve"> a </w:t>
      </w:r>
      <w:r w:rsidRPr="004F7BFD">
        <w:t>c</w:t>
      </w:r>
      <w:proofErr w:type="spellStart"/>
      <w:r w:rsidRPr="004F7BFD">
        <w:rPr>
          <w:lang/>
        </w:rPr>
        <w:t>hild</w:t>
      </w:r>
      <w:proofErr w:type="spellEnd"/>
      <w:r w:rsidRPr="004F7BFD">
        <w:rPr>
          <w:lang/>
        </w:rPr>
        <w:t>-</w:t>
      </w:r>
      <w:r w:rsidR="002F0BD2">
        <w:rPr>
          <w:lang/>
        </w:rPr>
        <w:t>friendly</w:t>
      </w:r>
      <w:r w:rsidR="002F0BD2" w:rsidRPr="004F7BFD">
        <w:rPr>
          <w:b/>
          <w:lang/>
        </w:rPr>
        <w:t xml:space="preserve"> </w:t>
      </w:r>
      <w:r w:rsidRPr="004F7BFD">
        <w:rPr>
          <w:lang/>
        </w:rPr>
        <w:t>mechanism for children to make complaints. The Committee is also deeply concerned that:</w:t>
      </w:r>
    </w:p>
    <w:p w:rsidR="00883C34" w:rsidRPr="004F7BFD" w:rsidRDefault="00883C34" w:rsidP="00E161BE">
      <w:pPr>
        <w:pStyle w:val="SingleTxtG"/>
        <w:numPr>
          <w:ilvl w:val="0"/>
          <w:numId w:val="23"/>
        </w:numPr>
        <w:ind w:left="1134" w:firstLine="567"/>
        <w:rPr>
          <w:lang/>
        </w:rPr>
      </w:pPr>
      <w:r w:rsidRPr="004F7BFD">
        <w:rPr>
          <w:lang/>
        </w:rPr>
        <w:t xml:space="preserve">Canon </w:t>
      </w:r>
      <w:r w:rsidR="00F3299B">
        <w:rPr>
          <w:lang/>
        </w:rPr>
        <w:t>L</w:t>
      </w:r>
      <w:r w:rsidRPr="004F7BFD">
        <w:rPr>
          <w:lang/>
        </w:rPr>
        <w:t>aw</w:t>
      </w:r>
      <w:r w:rsidR="002A6004">
        <w:rPr>
          <w:lang/>
        </w:rPr>
        <w:t>,</w:t>
      </w:r>
      <w:r w:rsidR="00F3299B">
        <w:rPr>
          <w:lang/>
        </w:rPr>
        <w:t xml:space="preserve"> </w:t>
      </w:r>
      <w:r w:rsidRPr="004F7BFD">
        <w:rPr>
          <w:lang/>
        </w:rPr>
        <w:t>which ha</w:t>
      </w:r>
      <w:r w:rsidR="00F3299B">
        <w:rPr>
          <w:lang/>
        </w:rPr>
        <w:t>s</w:t>
      </w:r>
      <w:r w:rsidRPr="004F7BFD">
        <w:rPr>
          <w:lang/>
        </w:rPr>
        <w:t xml:space="preserve"> been and continue</w:t>
      </w:r>
      <w:r w:rsidR="00F3299B">
        <w:rPr>
          <w:lang/>
        </w:rPr>
        <w:t>s</w:t>
      </w:r>
      <w:r w:rsidRPr="004F7BFD">
        <w:rPr>
          <w:lang/>
        </w:rPr>
        <w:t xml:space="preserve"> to be applied to offences under the Optional Protocol</w:t>
      </w:r>
      <w:r w:rsidR="002A6004">
        <w:rPr>
          <w:lang/>
        </w:rPr>
        <w:t>,</w:t>
      </w:r>
      <w:r w:rsidRPr="004F7BFD">
        <w:rPr>
          <w:lang/>
        </w:rPr>
        <w:t xml:space="preserve"> do</w:t>
      </w:r>
      <w:r w:rsidR="00F3299B">
        <w:rPr>
          <w:lang/>
        </w:rPr>
        <w:t>es</w:t>
      </w:r>
      <w:r w:rsidRPr="004F7BFD">
        <w:rPr>
          <w:lang/>
        </w:rPr>
        <w:t xml:space="preserve"> not contain any provision on the protection of </w:t>
      </w:r>
      <w:r w:rsidR="00F3299B">
        <w:rPr>
          <w:lang/>
        </w:rPr>
        <w:t xml:space="preserve">the </w:t>
      </w:r>
      <w:r w:rsidRPr="004F7BFD">
        <w:rPr>
          <w:lang/>
        </w:rPr>
        <w:t>rights and interests of child victims</w:t>
      </w:r>
      <w:r w:rsidR="00F3299B">
        <w:rPr>
          <w:lang/>
        </w:rPr>
        <w:t xml:space="preserve"> of offences under the Optional Protocol</w:t>
      </w:r>
      <w:r w:rsidRPr="004F7BFD">
        <w:rPr>
          <w:lang/>
        </w:rPr>
        <w:t xml:space="preserve">; </w:t>
      </w:r>
    </w:p>
    <w:p w:rsidR="00883C34" w:rsidRPr="004F7BFD" w:rsidRDefault="00883C34" w:rsidP="00E161BE">
      <w:pPr>
        <w:pStyle w:val="SingleTxtG"/>
        <w:numPr>
          <w:ilvl w:val="0"/>
          <w:numId w:val="23"/>
        </w:numPr>
        <w:ind w:left="1134" w:firstLine="567"/>
        <w:rPr>
          <w:lang/>
        </w:rPr>
      </w:pPr>
      <w:r w:rsidRPr="004F7BFD">
        <w:rPr>
          <w:lang/>
        </w:rPr>
        <w:t>In many cases, child victims and their families have been re-victimized by the authorities</w:t>
      </w:r>
      <w:r w:rsidR="00F3299B">
        <w:rPr>
          <w:lang/>
        </w:rPr>
        <w:t xml:space="preserve"> of the Catholic Church</w:t>
      </w:r>
      <w:r w:rsidR="001B3A09" w:rsidRPr="001B3A09">
        <w:t>,</w:t>
      </w:r>
      <w:r w:rsidRPr="004F7BFD">
        <w:rPr>
          <w:lang/>
        </w:rPr>
        <w:t xml:space="preserve"> as noted by several national commissions of inquiry.</w:t>
      </w:r>
    </w:p>
    <w:p w:rsidR="00883C34" w:rsidRPr="004F7BFD" w:rsidRDefault="00883C34" w:rsidP="00E161BE">
      <w:pPr>
        <w:pStyle w:val="SingleTxtG"/>
        <w:numPr>
          <w:ilvl w:val="0"/>
          <w:numId w:val="17"/>
        </w:numPr>
        <w:ind w:left="1134" w:firstLine="0"/>
        <w:rPr>
          <w:b/>
          <w:lang/>
        </w:rPr>
      </w:pPr>
      <w:r w:rsidRPr="004F7BFD">
        <w:rPr>
          <w:b/>
          <w:lang/>
        </w:rPr>
        <w:t xml:space="preserve">In the light of article 9, paragraph 3, of the Optional Protocol, the Committee urges the Holy See to take all </w:t>
      </w:r>
      <w:r w:rsidR="002F0BD2">
        <w:rPr>
          <w:b/>
          <w:lang/>
        </w:rPr>
        <w:t xml:space="preserve">the </w:t>
      </w:r>
      <w:r w:rsidRPr="004F7BFD">
        <w:rPr>
          <w:b/>
          <w:lang/>
        </w:rPr>
        <w:t>necessary measures to protect the rights and interests of child victims of all offences under the Optional Protocol</w:t>
      </w:r>
      <w:r w:rsidR="00F3299B">
        <w:rPr>
          <w:b/>
          <w:lang/>
        </w:rPr>
        <w:t>,</w:t>
      </w:r>
      <w:r w:rsidRPr="004F7BFD">
        <w:rPr>
          <w:b/>
          <w:lang/>
        </w:rPr>
        <w:t xml:space="preserve"> and</w:t>
      </w:r>
      <w:r w:rsidRPr="004F7BFD">
        <w:rPr>
          <w:b/>
        </w:rPr>
        <w:t xml:space="preserve"> to ensure </w:t>
      </w:r>
      <w:r w:rsidRPr="004F7BFD">
        <w:rPr>
          <w:b/>
          <w:lang/>
        </w:rPr>
        <w:t>that</w:t>
      </w:r>
      <w:r w:rsidRPr="004F7BFD">
        <w:rPr>
          <w:lang/>
        </w:rPr>
        <w:t xml:space="preserve"> </w:t>
      </w:r>
      <w:r w:rsidRPr="004F7BFD">
        <w:rPr>
          <w:b/>
          <w:lang/>
        </w:rPr>
        <w:t>the best interests of the child are a primary consideration in the treatment afforded by the criminal justice system to child</w:t>
      </w:r>
      <w:r w:rsidRPr="004F7BFD">
        <w:rPr>
          <w:b/>
        </w:rPr>
        <w:t xml:space="preserve"> victims. The Committee urges the Holy See to:</w:t>
      </w:r>
    </w:p>
    <w:p w:rsidR="00883C34" w:rsidRPr="004F7BFD" w:rsidRDefault="00883C34" w:rsidP="00E161BE">
      <w:pPr>
        <w:pStyle w:val="SingleTxtG"/>
        <w:numPr>
          <w:ilvl w:val="0"/>
          <w:numId w:val="24"/>
        </w:numPr>
        <w:ind w:left="1134" w:firstLine="567"/>
        <w:rPr>
          <w:b/>
          <w:lang/>
        </w:rPr>
      </w:pPr>
      <w:r w:rsidRPr="004F7BFD">
        <w:rPr>
          <w:b/>
          <w:lang/>
        </w:rPr>
        <w:t>Establish</w:t>
      </w:r>
      <w:r w:rsidR="00F3299B">
        <w:rPr>
          <w:b/>
          <w:lang/>
        </w:rPr>
        <w:t>,</w:t>
      </w:r>
      <w:r w:rsidRPr="004F7BFD">
        <w:rPr>
          <w:b/>
          <w:lang/>
        </w:rPr>
        <w:t xml:space="preserve"> without further delay</w:t>
      </w:r>
      <w:r w:rsidR="00F3299B">
        <w:rPr>
          <w:b/>
          <w:lang/>
        </w:rPr>
        <w:t>,</w:t>
      </w:r>
      <w:r w:rsidRPr="004F7BFD">
        <w:rPr>
          <w:b/>
          <w:lang/>
        </w:rPr>
        <w:t xml:space="preserve"> </w:t>
      </w:r>
      <w:r w:rsidR="002F0BD2">
        <w:rPr>
          <w:b/>
          <w:lang/>
        </w:rPr>
        <w:t xml:space="preserve">a </w:t>
      </w:r>
      <w:r w:rsidRPr="004F7BFD">
        <w:rPr>
          <w:b/>
          <w:lang/>
        </w:rPr>
        <w:t xml:space="preserve">child-friendly mechanism and procedures for complaints, remedy </w:t>
      </w:r>
      <w:r w:rsidR="00F3299B">
        <w:rPr>
          <w:b/>
          <w:lang/>
        </w:rPr>
        <w:t>and</w:t>
      </w:r>
      <w:r w:rsidRPr="004F7BFD">
        <w:rPr>
          <w:b/>
          <w:lang/>
        </w:rPr>
        <w:t xml:space="preserve"> redress in relation to all offences under the Protocol; </w:t>
      </w:r>
    </w:p>
    <w:p w:rsidR="00883C34" w:rsidRPr="004F7BFD" w:rsidRDefault="00883C34" w:rsidP="00E161BE">
      <w:pPr>
        <w:pStyle w:val="SingleTxtG"/>
        <w:numPr>
          <w:ilvl w:val="0"/>
          <w:numId w:val="24"/>
        </w:numPr>
        <w:ind w:left="1134" w:firstLine="567"/>
        <w:rPr>
          <w:b/>
          <w:lang/>
        </w:rPr>
      </w:pPr>
      <w:r w:rsidRPr="004F7BFD">
        <w:rPr>
          <w:b/>
          <w:lang/>
        </w:rPr>
        <w:t xml:space="preserve">Develop guidelines on child protection for all individuals and institutions </w:t>
      </w:r>
      <w:r w:rsidR="00F3299B">
        <w:rPr>
          <w:b/>
          <w:lang/>
        </w:rPr>
        <w:t>operating</w:t>
      </w:r>
      <w:r w:rsidRPr="004F7BFD">
        <w:rPr>
          <w:b/>
          <w:lang/>
        </w:rPr>
        <w:t xml:space="preserve"> under the authority of the Holy See and ensure </w:t>
      </w:r>
      <w:r w:rsidR="00AE60F4">
        <w:rPr>
          <w:b/>
          <w:lang/>
        </w:rPr>
        <w:t xml:space="preserve">that </w:t>
      </w:r>
      <w:r w:rsidRPr="004F7BFD">
        <w:rPr>
          <w:b/>
          <w:lang/>
        </w:rPr>
        <w:t xml:space="preserve">training </w:t>
      </w:r>
      <w:r w:rsidR="00AE60F4">
        <w:rPr>
          <w:b/>
          <w:lang/>
        </w:rPr>
        <w:t xml:space="preserve">is provided </w:t>
      </w:r>
      <w:r w:rsidRPr="004F7BFD">
        <w:rPr>
          <w:b/>
          <w:lang/>
        </w:rPr>
        <w:t xml:space="preserve">on </w:t>
      </w:r>
      <w:r w:rsidR="00F3299B">
        <w:rPr>
          <w:b/>
          <w:lang/>
        </w:rPr>
        <w:t>those</w:t>
      </w:r>
      <w:r w:rsidRPr="004F7BFD">
        <w:rPr>
          <w:b/>
          <w:lang/>
        </w:rPr>
        <w:t xml:space="preserve"> guidelines;</w:t>
      </w:r>
    </w:p>
    <w:p w:rsidR="00883C34" w:rsidRPr="004F7BFD" w:rsidRDefault="00883C34" w:rsidP="00E161BE">
      <w:pPr>
        <w:pStyle w:val="SingleTxtG"/>
        <w:numPr>
          <w:ilvl w:val="0"/>
          <w:numId w:val="24"/>
        </w:numPr>
        <w:ind w:left="1134" w:firstLine="567"/>
        <w:rPr>
          <w:b/>
          <w:lang/>
        </w:rPr>
      </w:pPr>
      <w:r w:rsidRPr="004F7BFD">
        <w:rPr>
          <w:b/>
          <w:lang/>
        </w:rPr>
        <w:t xml:space="preserve">Establish mechanisms and procedures for the early identification of child victims of offences under the Optional Protocol, including by establishing cooperation mechanisms with national law enforcement authorities; </w:t>
      </w:r>
    </w:p>
    <w:p w:rsidR="00883C34" w:rsidRPr="004F7BFD" w:rsidRDefault="00883C34" w:rsidP="00E161BE">
      <w:pPr>
        <w:pStyle w:val="SingleTxtG"/>
        <w:numPr>
          <w:ilvl w:val="0"/>
          <w:numId w:val="24"/>
        </w:numPr>
        <w:ind w:left="1134" w:firstLine="567"/>
        <w:rPr>
          <w:b/>
          <w:lang/>
        </w:rPr>
      </w:pPr>
      <w:r w:rsidRPr="004F7BFD">
        <w:rPr>
          <w:b/>
          <w:lang/>
        </w:rPr>
        <w:t xml:space="preserve">Ensure that child victims are no longer victimized by </w:t>
      </w:r>
      <w:r w:rsidR="00AE60F4">
        <w:rPr>
          <w:b/>
          <w:lang/>
        </w:rPr>
        <w:t>C</w:t>
      </w:r>
      <w:r w:rsidRPr="004F7BFD">
        <w:rPr>
          <w:b/>
          <w:lang/>
        </w:rPr>
        <w:t>hurch authorities</w:t>
      </w:r>
      <w:r w:rsidR="00F3299B">
        <w:rPr>
          <w:b/>
          <w:lang/>
        </w:rPr>
        <w:t xml:space="preserve"> </w:t>
      </w:r>
      <w:r w:rsidRPr="004F7BFD">
        <w:rPr>
          <w:b/>
          <w:lang/>
        </w:rPr>
        <w:t xml:space="preserve">when they denounce crimes under the Optional Protocol. </w:t>
      </w:r>
    </w:p>
    <w:p w:rsidR="00883C34" w:rsidRPr="004F7BFD" w:rsidRDefault="00883C34" w:rsidP="0062392E">
      <w:pPr>
        <w:pStyle w:val="H1G"/>
      </w:pPr>
      <w:r w:rsidRPr="004F7BFD">
        <w:tab/>
      </w:r>
      <w:r w:rsidRPr="004F7BFD">
        <w:tab/>
        <w:t xml:space="preserve">Recovery and reintegration of victims </w:t>
      </w:r>
    </w:p>
    <w:p w:rsidR="00883C34" w:rsidRPr="004F7BFD" w:rsidRDefault="00883C34" w:rsidP="00E161BE">
      <w:pPr>
        <w:pStyle w:val="SingleTxtG"/>
        <w:numPr>
          <w:ilvl w:val="0"/>
          <w:numId w:val="17"/>
        </w:numPr>
        <w:ind w:left="1134" w:firstLine="0"/>
        <w:rPr>
          <w:lang/>
        </w:rPr>
      </w:pPr>
      <w:r w:rsidRPr="004F7BFD">
        <w:rPr>
          <w:lang/>
        </w:rPr>
        <w:t xml:space="preserve">While noting that the Holy See seeks to inspire States parties to the Optional Protocol to provide assistance to child victims </w:t>
      </w:r>
      <w:r w:rsidR="00F3299B">
        <w:rPr>
          <w:lang/>
        </w:rPr>
        <w:t xml:space="preserve">of offences covered by the Optional Protocol, </w:t>
      </w:r>
      <w:r w:rsidRPr="004F7BFD">
        <w:rPr>
          <w:lang/>
        </w:rPr>
        <w:t xml:space="preserve">and that </w:t>
      </w:r>
      <w:r w:rsidR="001B3A09" w:rsidRPr="001B3A09">
        <w:t xml:space="preserve">the </w:t>
      </w:r>
      <w:r w:rsidR="001B3A09">
        <w:rPr>
          <w:lang/>
        </w:rPr>
        <w:t xml:space="preserve">Catholic </w:t>
      </w:r>
      <w:r w:rsidR="00F3299B">
        <w:rPr>
          <w:lang/>
        </w:rPr>
        <w:t>C</w:t>
      </w:r>
      <w:r w:rsidR="003E5587">
        <w:rPr>
          <w:lang/>
        </w:rPr>
        <w:t>hurch</w:t>
      </w:r>
      <w:r w:rsidRPr="004F7BFD">
        <w:rPr>
          <w:lang/>
        </w:rPr>
        <w:t xml:space="preserve"> provide</w:t>
      </w:r>
      <w:r w:rsidR="00F3299B">
        <w:rPr>
          <w:lang/>
        </w:rPr>
        <w:t>s</w:t>
      </w:r>
      <w:r w:rsidRPr="004F7BFD">
        <w:rPr>
          <w:lang/>
        </w:rPr>
        <w:t xml:space="preserve"> assistance to child victims of sexual exploitation, the Committee is concerned about the absence of appropriate measures taken by the Holy See to provide </w:t>
      </w:r>
      <w:r w:rsidR="000A463E">
        <w:rPr>
          <w:lang/>
        </w:rPr>
        <w:t xml:space="preserve">assistance to </w:t>
      </w:r>
      <w:r w:rsidRPr="004F7BFD">
        <w:rPr>
          <w:lang/>
        </w:rPr>
        <w:t xml:space="preserve">child victims of </w:t>
      </w:r>
      <w:r w:rsidR="000A463E">
        <w:rPr>
          <w:lang/>
        </w:rPr>
        <w:t xml:space="preserve">offences committed by </w:t>
      </w:r>
      <w:r w:rsidRPr="004F7BFD">
        <w:rPr>
          <w:lang/>
        </w:rPr>
        <w:t xml:space="preserve">clerics </w:t>
      </w:r>
      <w:r w:rsidR="000A463E">
        <w:rPr>
          <w:lang/>
        </w:rPr>
        <w:t>with regard to</w:t>
      </w:r>
      <w:r w:rsidRPr="004F7BFD">
        <w:rPr>
          <w:lang/>
        </w:rPr>
        <w:t xml:space="preserve"> their physical and psychological recovery and social reintegration. The Committee is also particularly concerned that:</w:t>
      </w:r>
    </w:p>
    <w:p w:rsidR="00883C34" w:rsidRPr="004F7BFD" w:rsidRDefault="00883C34" w:rsidP="00E161BE">
      <w:pPr>
        <w:pStyle w:val="SingleTxtG"/>
        <w:numPr>
          <w:ilvl w:val="0"/>
          <w:numId w:val="21"/>
        </w:numPr>
        <w:ind w:left="1134" w:firstLine="567"/>
        <w:rPr>
          <w:lang/>
        </w:rPr>
      </w:pPr>
      <w:r w:rsidRPr="004F7BFD">
        <w:rPr>
          <w:lang/>
        </w:rPr>
        <w:t>Canon Law</w:t>
      </w:r>
      <w:r w:rsidR="000A463E">
        <w:rPr>
          <w:lang/>
        </w:rPr>
        <w:t>,</w:t>
      </w:r>
      <w:r w:rsidRPr="004F7BFD">
        <w:rPr>
          <w:lang/>
        </w:rPr>
        <w:t xml:space="preserve"> </w:t>
      </w:r>
      <w:r w:rsidRPr="004F7BFD">
        <w:t>which ha</w:t>
      </w:r>
      <w:r w:rsidR="000A463E">
        <w:t>s</w:t>
      </w:r>
      <w:r w:rsidRPr="004F7BFD">
        <w:t xml:space="preserve"> been </w:t>
      </w:r>
      <w:r w:rsidRPr="004F7BFD">
        <w:rPr>
          <w:lang/>
        </w:rPr>
        <w:t xml:space="preserve">used to deal with cases of child pornography </w:t>
      </w:r>
      <w:r w:rsidR="000A463E">
        <w:rPr>
          <w:lang/>
        </w:rPr>
        <w:t xml:space="preserve">offences </w:t>
      </w:r>
      <w:r w:rsidRPr="004F7BFD">
        <w:rPr>
          <w:lang/>
        </w:rPr>
        <w:t>committed by Catholic priests</w:t>
      </w:r>
      <w:r w:rsidR="000A463E">
        <w:rPr>
          <w:lang/>
        </w:rPr>
        <w:t>,</w:t>
      </w:r>
      <w:r w:rsidRPr="004F7BFD">
        <w:rPr>
          <w:lang/>
        </w:rPr>
        <w:t xml:space="preserve"> </w:t>
      </w:r>
      <w:r w:rsidR="000A463E">
        <w:rPr>
          <w:lang/>
        </w:rPr>
        <w:t xml:space="preserve">does not </w:t>
      </w:r>
      <w:r w:rsidRPr="004F7BFD">
        <w:rPr>
          <w:lang/>
        </w:rPr>
        <w:t xml:space="preserve">contain </w:t>
      </w:r>
      <w:r w:rsidR="000A463E">
        <w:rPr>
          <w:lang/>
        </w:rPr>
        <w:t>any</w:t>
      </w:r>
      <w:r w:rsidRPr="004F7BFD">
        <w:rPr>
          <w:lang/>
        </w:rPr>
        <w:t xml:space="preserve"> provision on the recovery and reintegration of the victims; </w:t>
      </w:r>
    </w:p>
    <w:p w:rsidR="00883C34" w:rsidRPr="004F7BFD" w:rsidRDefault="00883C34" w:rsidP="00E161BE">
      <w:pPr>
        <w:pStyle w:val="SingleTxtG"/>
        <w:numPr>
          <w:ilvl w:val="0"/>
          <w:numId w:val="21"/>
        </w:numPr>
        <w:ind w:left="1134" w:firstLine="567"/>
        <w:rPr>
          <w:lang/>
        </w:rPr>
      </w:pPr>
      <w:r w:rsidRPr="004F7BFD">
        <w:rPr>
          <w:lang/>
        </w:rPr>
        <w:t>The Holy See has not directly cooperated with States Parties in assisting children, as indicated in its written rep</w:t>
      </w:r>
      <w:r w:rsidR="00AE60F4">
        <w:rPr>
          <w:lang/>
        </w:rPr>
        <w:t>lies</w:t>
      </w:r>
      <w:r w:rsidRPr="004F7BFD">
        <w:rPr>
          <w:lang/>
        </w:rPr>
        <w:t xml:space="preserve"> to the Committee; </w:t>
      </w:r>
    </w:p>
    <w:p w:rsidR="00883C34" w:rsidRPr="004F7BFD" w:rsidRDefault="00883C34" w:rsidP="00E161BE">
      <w:pPr>
        <w:pStyle w:val="SingleTxtG"/>
        <w:numPr>
          <w:ilvl w:val="0"/>
          <w:numId w:val="21"/>
        </w:numPr>
        <w:ind w:left="1134" w:firstLine="567"/>
        <w:rPr>
          <w:lang/>
        </w:rPr>
      </w:pPr>
      <w:r w:rsidRPr="00EC0CB0">
        <w:rPr>
          <w:lang/>
        </w:rPr>
        <w:t>Confidentiality</w:t>
      </w:r>
      <w:r w:rsidR="00EC0CB0">
        <w:rPr>
          <w:lang/>
        </w:rPr>
        <w:t xml:space="preserve"> and silence on the part of victims and their families</w:t>
      </w:r>
      <w:r w:rsidRPr="00EC0CB0">
        <w:rPr>
          <w:lang/>
        </w:rPr>
        <w:t xml:space="preserve"> ha</w:t>
      </w:r>
      <w:r w:rsidR="00EC0CB0">
        <w:rPr>
          <w:lang/>
        </w:rPr>
        <w:t>ve</w:t>
      </w:r>
      <w:r w:rsidRPr="00EC0CB0">
        <w:rPr>
          <w:lang/>
        </w:rPr>
        <w:t xml:space="preserve"> been imposed</w:t>
      </w:r>
      <w:r w:rsidRPr="004F7BFD">
        <w:rPr>
          <w:lang/>
        </w:rPr>
        <w:t xml:space="preserve"> as a condition </w:t>
      </w:r>
      <w:r w:rsidR="00EC0CB0">
        <w:rPr>
          <w:lang/>
        </w:rPr>
        <w:t>for</w:t>
      </w:r>
      <w:r w:rsidR="00AE60F4">
        <w:rPr>
          <w:lang/>
        </w:rPr>
        <w:t xml:space="preserve"> the</w:t>
      </w:r>
      <w:r w:rsidRPr="004F7BFD">
        <w:rPr>
          <w:lang/>
        </w:rPr>
        <w:t xml:space="preserve"> </w:t>
      </w:r>
      <w:r w:rsidRPr="004F7BFD">
        <w:t>f</w:t>
      </w:r>
      <w:proofErr w:type="spellStart"/>
      <w:r w:rsidRPr="004F7BFD">
        <w:rPr>
          <w:lang/>
        </w:rPr>
        <w:t>inancial</w:t>
      </w:r>
      <w:proofErr w:type="spellEnd"/>
      <w:r w:rsidRPr="004F7BFD">
        <w:rPr>
          <w:lang/>
        </w:rPr>
        <w:t xml:space="preserve"> compensation to child victims of abuses under the Optional Protocol.</w:t>
      </w:r>
    </w:p>
    <w:p w:rsidR="00883C34" w:rsidRPr="004F7BFD" w:rsidRDefault="00883C34" w:rsidP="00E161BE">
      <w:pPr>
        <w:pStyle w:val="SingleTxtG"/>
        <w:numPr>
          <w:ilvl w:val="0"/>
          <w:numId w:val="17"/>
        </w:numPr>
        <w:ind w:left="1134" w:firstLine="0"/>
        <w:rPr>
          <w:lang/>
        </w:rPr>
      </w:pPr>
      <w:r w:rsidRPr="004F7BFD">
        <w:rPr>
          <w:b/>
          <w:lang/>
        </w:rPr>
        <w:t xml:space="preserve">The Committee urges the Holy See to take all appropriate measures for the physical and psychological recovery and social reintegration of child victims of all offences under the Optional Protocol, and </w:t>
      </w:r>
      <w:r w:rsidR="00EC0CB0">
        <w:rPr>
          <w:b/>
          <w:lang/>
        </w:rPr>
        <w:t xml:space="preserve">to </w:t>
      </w:r>
      <w:r w:rsidRPr="004F7BFD">
        <w:rPr>
          <w:b/>
          <w:lang/>
        </w:rPr>
        <w:t xml:space="preserve">ensure that those measures </w:t>
      </w:r>
      <w:r w:rsidR="00EC0CB0">
        <w:rPr>
          <w:b/>
          <w:lang/>
        </w:rPr>
        <w:t>are taken</w:t>
      </w:r>
      <w:r w:rsidRPr="004F7BFD">
        <w:rPr>
          <w:b/>
          <w:lang/>
        </w:rPr>
        <w:t xml:space="preserve"> in an environment that fosters the self-respect and dignity of the child. The Committee also urges the Holy See to fulfil its obligation to provide compensation to victims of offences committed by individuals and institutions </w:t>
      </w:r>
      <w:r w:rsidR="00EC0CB0">
        <w:rPr>
          <w:b/>
          <w:lang/>
        </w:rPr>
        <w:t xml:space="preserve">operating </w:t>
      </w:r>
      <w:r w:rsidRPr="004F7BFD">
        <w:rPr>
          <w:b/>
          <w:lang/>
        </w:rPr>
        <w:t>under its authority without imposing any obligation of confidentiality on the victims. To this aim, the Holy See should establish a compensation scheme for victims of offences under the Optional Protocol</w:t>
      </w:r>
      <w:r w:rsidRPr="004F7BFD">
        <w:rPr>
          <w:b/>
        </w:rPr>
        <w:t xml:space="preserve"> committed</w:t>
      </w:r>
      <w:r w:rsidRPr="004F7BFD">
        <w:rPr>
          <w:b/>
          <w:lang/>
        </w:rPr>
        <w:t xml:space="preserve"> by clerics.</w:t>
      </w:r>
    </w:p>
    <w:p w:rsidR="00883C34" w:rsidRPr="004F7BFD" w:rsidRDefault="00883C34" w:rsidP="00DC6FF8">
      <w:pPr>
        <w:pStyle w:val="HChG"/>
      </w:pPr>
      <w:r w:rsidRPr="004F7BFD">
        <w:tab/>
        <w:t>VIII.</w:t>
      </w:r>
      <w:r w:rsidRPr="004F7BFD">
        <w:tab/>
        <w:t>International assistance and cooperation (art. 10)</w:t>
      </w:r>
    </w:p>
    <w:p w:rsidR="00883C34" w:rsidRPr="004F7BFD" w:rsidRDefault="00883C34" w:rsidP="0062392E">
      <w:pPr>
        <w:pStyle w:val="H1G"/>
      </w:pPr>
      <w:r w:rsidRPr="004F7BFD">
        <w:tab/>
      </w:r>
      <w:r w:rsidRPr="004F7BFD">
        <w:tab/>
        <w:t xml:space="preserve">Multilateral, </w:t>
      </w:r>
      <w:r w:rsidR="00EC0CB0">
        <w:t xml:space="preserve">regional and </w:t>
      </w:r>
      <w:r w:rsidRPr="004F7BFD">
        <w:t>bilateral agreements</w:t>
      </w:r>
    </w:p>
    <w:p w:rsidR="00883C34" w:rsidRPr="0026435E" w:rsidRDefault="00883C34" w:rsidP="00E161BE">
      <w:pPr>
        <w:pStyle w:val="SingleTxtG"/>
        <w:numPr>
          <w:ilvl w:val="0"/>
          <w:numId w:val="17"/>
        </w:numPr>
        <w:ind w:left="1134" w:firstLine="0"/>
        <w:rPr>
          <w:b/>
          <w:lang/>
        </w:rPr>
      </w:pPr>
      <w:r w:rsidRPr="004F7BFD">
        <w:rPr>
          <w:b/>
          <w:lang/>
        </w:rPr>
        <w:t xml:space="preserve">In the light of article 10, paragraph 1, of the Optional Protocol, the Committee encourages the Holy See to strengthen international cooperation through multilateral, regional and bilateral arrangements, by strengthening procedures and mechanisms </w:t>
      </w:r>
      <w:r w:rsidR="00EC0CB0">
        <w:rPr>
          <w:b/>
          <w:lang/>
        </w:rPr>
        <w:t>for</w:t>
      </w:r>
      <w:r w:rsidRPr="004F7BFD">
        <w:rPr>
          <w:b/>
          <w:lang/>
        </w:rPr>
        <w:t xml:space="preserve"> coordinat</w:t>
      </w:r>
      <w:r w:rsidR="00EC0CB0">
        <w:rPr>
          <w:b/>
          <w:lang/>
        </w:rPr>
        <w:t>ing</w:t>
      </w:r>
      <w:r w:rsidRPr="004F7BFD">
        <w:rPr>
          <w:b/>
          <w:lang/>
        </w:rPr>
        <w:t xml:space="preserve"> with law enforcement authorities and </w:t>
      </w:r>
      <w:r w:rsidR="00AE60F4">
        <w:rPr>
          <w:b/>
          <w:lang/>
        </w:rPr>
        <w:t xml:space="preserve">for </w:t>
      </w:r>
      <w:r w:rsidRPr="004F7BFD">
        <w:rPr>
          <w:b/>
          <w:lang/>
        </w:rPr>
        <w:t>improv</w:t>
      </w:r>
      <w:r w:rsidR="00AE60F4">
        <w:rPr>
          <w:b/>
          <w:lang/>
        </w:rPr>
        <w:t>ing the</w:t>
      </w:r>
      <w:r w:rsidRPr="004F7BFD">
        <w:rPr>
          <w:b/>
          <w:lang/>
        </w:rPr>
        <w:t xml:space="preserve"> prevention, detection, investigation, prosecution and punishment of those responsible for any offence under the Optional Protocol. In this context, the Committee urges the Holy See to exclude offences under the Optional Protocol from any immunity agreement with States. The </w:t>
      </w:r>
      <w:r w:rsidR="00260D35">
        <w:rPr>
          <w:b/>
          <w:lang/>
        </w:rPr>
        <w:t xml:space="preserve">Committee also urges the </w:t>
      </w:r>
      <w:r w:rsidRPr="004F7BFD">
        <w:rPr>
          <w:b/>
          <w:lang/>
        </w:rPr>
        <w:t xml:space="preserve">Holy See </w:t>
      </w:r>
      <w:r w:rsidR="00260D35">
        <w:rPr>
          <w:b/>
          <w:lang/>
        </w:rPr>
        <w:t xml:space="preserve">to </w:t>
      </w:r>
      <w:r w:rsidRPr="004F7BFD">
        <w:rPr>
          <w:b/>
          <w:lang/>
        </w:rPr>
        <w:t>consider ratifying the Council of Europe Convention on the Protection of Children against Sexual Exploitation and Sexual Abuse.</w:t>
      </w:r>
    </w:p>
    <w:p w:rsidR="0026435E" w:rsidRPr="00921982" w:rsidRDefault="003F149D" w:rsidP="0026435E">
      <w:pPr>
        <w:pStyle w:val="HChG"/>
      </w:pPr>
      <w:r>
        <w:tab/>
      </w:r>
      <w:r w:rsidR="0026435E">
        <w:t>IX</w:t>
      </w:r>
      <w:r w:rsidR="0026435E" w:rsidRPr="00921982">
        <w:t>.</w:t>
      </w:r>
      <w:r w:rsidR="0026435E" w:rsidRPr="00921982">
        <w:tab/>
        <w:t>Follow-up and dissemination</w:t>
      </w:r>
    </w:p>
    <w:p w:rsidR="0026435E" w:rsidRPr="00921982" w:rsidRDefault="0026435E" w:rsidP="003F149D">
      <w:pPr>
        <w:pStyle w:val="SingleTxtG"/>
        <w:numPr>
          <w:ilvl w:val="0"/>
          <w:numId w:val="17"/>
        </w:numPr>
        <w:ind w:left="1134" w:firstLine="0"/>
        <w:rPr>
          <w:b/>
          <w:lang/>
        </w:rPr>
      </w:pPr>
      <w:r w:rsidRPr="00921982">
        <w:rPr>
          <w:b/>
          <w:lang/>
        </w:rPr>
        <w:t xml:space="preserve">The Committee recommends that the </w:t>
      </w:r>
      <w:r w:rsidRPr="00921982">
        <w:rPr>
          <w:b/>
        </w:rPr>
        <w:t>Holy See</w:t>
      </w:r>
      <w:r w:rsidRPr="00921982">
        <w:rPr>
          <w:b/>
          <w:lang/>
        </w:rPr>
        <w:t xml:space="preserve"> take all appropriate measures to ensure the full implementation of the present recommendations by, inter alia, transmitting them to the Pope, the Curia, the Congregation for the Doctrine of the Faith, the Congregation for Catholic Education, Catholic </w:t>
      </w:r>
      <w:r w:rsidR="00260D35">
        <w:rPr>
          <w:b/>
          <w:lang/>
        </w:rPr>
        <w:t>h</w:t>
      </w:r>
      <w:r w:rsidRPr="00921982">
        <w:rPr>
          <w:b/>
          <w:lang/>
        </w:rPr>
        <w:t>ealth</w:t>
      </w:r>
      <w:r w:rsidR="00260D35">
        <w:rPr>
          <w:b/>
          <w:lang/>
        </w:rPr>
        <w:t>-c</w:t>
      </w:r>
      <w:r w:rsidRPr="00921982">
        <w:rPr>
          <w:b/>
          <w:lang/>
        </w:rPr>
        <w:t xml:space="preserve">are </w:t>
      </w:r>
      <w:r w:rsidR="00260D35">
        <w:rPr>
          <w:b/>
          <w:lang/>
        </w:rPr>
        <w:t>i</w:t>
      </w:r>
      <w:r w:rsidRPr="00921982">
        <w:rPr>
          <w:b/>
          <w:lang/>
        </w:rPr>
        <w:t>nstitutions, the Pontifical Council for the Family</w:t>
      </w:r>
      <w:r w:rsidR="00AE60F4">
        <w:rPr>
          <w:b/>
          <w:lang/>
        </w:rPr>
        <w:t>,</w:t>
      </w:r>
      <w:r w:rsidRPr="00921982">
        <w:rPr>
          <w:b/>
          <w:lang/>
        </w:rPr>
        <w:t xml:space="preserve"> </w:t>
      </w:r>
      <w:r w:rsidR="00260D35">
        <w:rPr>
          <w:b/>
          <w:lang/>
        </w:rPr>
        <w:t xml:space="preserve">episcopal </w:t>
      </w:r>
      <w:r w:rsidRPr="00921982">
        <w:rPr>
          <w:b/>
          <w:lang/>
        </w:rPr>
        <w:t>conferences</w:t>
      </w:r>
      <w:r w:rsidR="00260D35">
        <w:rPr>
          <w:b/>
          <w:lang/>
        </w:rPr>
        <w:t xml:space="preserve"> and</w:t>
      </w:r>
      <w:r w:rsidRPr="00921982">
        <w:rPr>
          <w:b/>
          <w:lang/>
        </w:rPr>
        <w:t xml:space="preserve"> individuals and institutions </w:t>
      </w:r>
      <w:r w:rsidR="00260D35">
        <w:rPr>
          <w:b/>
          <w:lang/>
        </w:rPr>
        <w:t>operating</w:t>
      </w:r>
      <w:r w:rsidRPr="00921982">
        <w:rPr>
          <w:b/>
          <w:lang/>
        </w:rPr>
        <w:t xml:space="preserve"> under </w:t>
      </w:r>
      <w:r w:rsidR="00260D35">
        <w:rPr>
          <w:b/>
          <w:lang/>
        </w:rPr>
        <w:t xml:space="preserve">the </w:t>
      </w:r>
      <w:r w:rsidRPr="00921982">
        <w:rPr>
          <w:b/>
          <w:lang/>
        </w:rPr>
        <w:t xml:space="preserve">authority of the Holy </w:t>
      </w:r>
      <w:r w:rsidR="0001670B">
        <w:rPr>
          <w:b/>
          <w:lang/>
        </w:rPr>
        <w:t>See</w:t>
      </w:r>
      <w:r w:rsidR="00AE60F4">
        <w:rPr>
          <w:b/>
          <w:lang/>
        </w:rPr>
        <w:t>,</w:t>
      </w:r>
      <w:r w:rsidR="0001670B">
        <w:rPr>
          <w:b/>
          <w:lang/>
        </w:rPr>
        <w:t xml:space="preserve"> </w:t>
      </w:r>
      <w:r w:rsidRPr="00921982">
        <w:rPr>
          <w:b/>
          <w:lang/>
        </w:rPr>
        <w:t>for appropriate consideration and further action.</w:t>
      </w:r>
    </w:p>
    <w:p w:rsidR="0026435E" w:rsidRPr="00921982" w:rsidRDefault="0026435E" w:rsidP="003F149D">
      <w:pPr>
        <w:pStyle w:val="SingleTxtG"/>
        <w:numPr>
          <w:ilvl w:val="0"/>
          <w:numId w:val="17"/>
        </w:numPr>
        <w:ind w:left="1134" w:firstLine="0"/>
        <w:rPr>
          <w:b/>
          <w:lang/>
        </w:rPr>
      </w:pPr>
      <w:r w:rsidRPr="00921982">
        <w:rPr>
          <w:b/>
          <w:lang/>
        </w:rPr>
        <w:t xml:space="preserve">The Committee recommends that the initial report and written replies submitted by the </w:t>
      </w:r>
      <w:r w:rsidRPr="00921982">
        <w:rPr>
          <w:b/>
        </w:rPr>
        <w:t>Holy See</w:t>
      </w:r>
      <w:r w:rsidR="00AE60F4">
        <w:rPr>
          <w:b/>
        </w:rPr>
        <w:t>,</w:t>
      </w:r>
      <w:r w:rsidRPr="00921982">
        <w:rPr>
          <w:b/>
          <w:lang/>
        </w:rPr>
        <w:t xml:space="preserve"> a</w:t>
      </w:r>
      <w:r w:rsidR="0001670B">
        <w:rPr>
          <w:b/>
          <w:lang/>
        </w:rPr>
        <w:t xml:space="preserve">s well as </w:t>
      </w:r>
      <w:r w:rsidRPr="00921982">
        <w:rPr>
          <w:b/>
          <w:lang/>
        </w:rPr>
        <w:t xml:space="preserve">the </w:t>
      </w:r>
      <w:r w:rsidR="0001670B">
        <w:rPr>
          <w:b/>
          <w:lang/>
        </w:rPr>
        <w:t>present</w:t>
      </w:r>
      <w:r w:rsidRPr="00921982">
        <w:rPr>
          <w:b/>
          <w:lang/>
        </w:rPr>
        <w:t xml:space="preserve"> concluding observations</w:t>
      </w:r>
      <w:r w:rsidR="00AE60F4">
        <w:rPr>
          <w:b/>
          <w:lang/>
        </w:rPr>
        <w:t>,</w:t>
      </w:r>
      <w:r w:rsidRPr="00921982">
        <w:rPr>
          <w:b/>
          <w:lang/>
        </w:rPr>
        <w:t xml:space="preserve"> be made widely available, including through the Internet, to the public at large, civil society organizations, youth groups, professional groups and children, in order to generate debate and </w:t>
      </w:r>
      <w:r w:rsidR="0001670B">
        <w:rPr>
          <w:b/>
          <w:lang/>
        </w:rPr>
        <w:t xml:space="preserve">foster </w:t>
      </w:r>
      <w:r w:rsidRPr="00921982">
        <w:rPr>
          <w:b/>
          <w:lang/>
        </w:rPr>
        <w:t xml:space="preserve">awareness of the Optional Protocol, </w:t>
      </w:r>
      <w:r w:rsidR="00AE60F4">
        <w:rPr>
          <w:b/>
          <w:lang/>
        </w:rPr>
        <w:t xml:space="preserve">and </w:t>
      </w:r>
      <w:r w:rsidRPr="00921982">
        <w:rPr>
          <w:b/>
          <w:lang/>
        </w:rPr>
        <w:t>its implementation and monitoring.</w:t>
      </w:r>
    </w:p>
    <w:p w:rsidR="0026435E" w:rsidRPr="00921982" w:rsidRDefault="0026435E" w:rsidP="0026435E">
      <w:pPr>
        <w:pStyle w:val="HChG"/>
      </w:pPr>
      <w:r w:rsidRPr="00921982">
        <w:tab/>
        <w:t>X.</w:t>
      </w:r>
      <w:r w:rsidRPr="00921982">
        <w:tab/>
        <w:t>Next report</w:t>
      </w:r>
    </w:p>
    <w:p w:rsidR="0026435E" w:rsidRPr="00921982" w:rsidRDefault="0026435E" w:rsidP="003F149D">
      <w:pPr>
        <w:pStyle w:val="SingleTxtG"/>
        <w:numPr>
          <w:ilvl w:val="0"/>
          <w:numId w:val="17"/>
        </w:numPr>
        <w:ind w:left="1134" w:firstLine="0"/>
        <w:rPr>
          <w:b/>
          <w:lang/>
        </w:rPr>
      </w:pPr>
      <w:r w:rsidRPr="00921982">
        <w:rPr>
          <w:b/>
          <w:lang/>
        </w:rPr>
        <w:t xml:space="preserve">In accordance with article </w:t>
      </w:r>
      <w:r w:rsidR="00342D66" w:rsidRPr="00342D66">
        <w:rPr>
          <w:b/>
        </w:rPr>
        <w:t>12</w:t>
      </w:r>
      <w:r w:rsidRPr="00921982">
        <w:rPr>
          <w:b/>
          <w:lang/>
        </w:rPr>
        <w:t xml:space="preserve">, paragraph 2, </w:t>
      </w:r>
      <w:r w:rsidR="0001670B">
        <w:rPr>
          <w:b/>
          <w:lang/>
        </w:rPr>
        <w:t xml:space="preserve">of the Optional Protocol to the Convention on the Rights of the Child on the sale of children, child prostitution and child pornography, </w:t>
      </w:r>
      <w:r w:rsidRPr="00921982">
        <w:rPr>
          <w:b/>
          <w:lang/>
        </w:rPr>
        <w:t xml:space="preserve">the Committee requests the </w:t>
      </w:r>
      <w:r w:rsidRPr="00921982">
        <w:rPr>
          <w:b/>
        </w:rPr>
        <w:t xml:space="preserve">Holy </w:t>
      </w:r>
      <w:r w:rsidRPr="003F149D">
        <w:rPr>
          <w:b/>
          <w:lang/>
        </w:rPr>
        <w:t>See</w:t>
      </w:r>
      <w:r w:rsidRPr="00921982">
        <w:rPr>
          <w:b/>
        </w:rPr>
        <w:t xml:space="preserve"> </w:t>
      </w:r>
      <w:r w:rsidRPr="00921982">
        <w:rPr>
          <w:b/>
          <w:lang/>
        </w:rPr>
        <w:t xml:space="preserve">to include further information on the implementation of the Optional Protocol and </w:t>
      </w:r>
      <w:r w:rsidR="0001670B">
        <w:rPr>
          <w:b/>
          <w:lang/>
        </w:rPr>
        <w:t xml:space="preserve">the recommendations </w:t>
      </w:r>
      <w:r w:rsidR="00224BB4">
        <w:rPr>
          <w:b/>
          <w:lang/>
        </w:rPr>
        <w:t xml:space="preserve">contained </w:t>
      </w:r>
      <w:r w:rsidR="0001670B">
        <w:rPr>
          <w:b/>
          <w:lang/>
        </w:rPr>
        <w:t xml:space="preserve">in </w:t>
      </w:r>
      <w:r w:rsidRPr="00921982">
        <w:rPr>
          <w:b/>
          <w:lang/>
        </w:rPr>
        <w:t xml:space="preserve">the present concluding observations in its next periodic report under the Convention on the Rights of the Child, </w:t>
      </w:r>
      <w:r w:rsidR="00AE60F4">
        <w:rPr>
          <w:b/>
          <w:lang/>
        </w:rPr>
        <w:t xml:space="preserve">to be submitted </w:t>
      </w:r>
      <w:r w:rsidRPr="00921982">
        <w:rPr>
          <w:b/>
          <w:lang/>
        </w:rPr>
        <w:t>in accordance with article 44 of the Convention.</w:t>
      </w:r>
    </w:p>
    <w:p w:rsidR="00883C34" w:rsidRPr="00DC6FF8" w:rsidRDefault="00DC6FF8" w:rsidP="00DC6FF8">
      <w:pPr>
        <w:pStyle w:val="SingleTxtG"/>
        <w:spacing w:before="240" w:after="0"/>
        <w:jc w:val="center"/>
        <w:rPr>
          <w:u w:val="single"/>
        </w:rPr>
      </w:pPr>
      <w:r>
        <w:rPr>
          <w:u w:val="single"/>
        </w:rPr>
        <w:tab/>
      </w:r>
      <w:r>
        <w:rPr>
          <w:u w:val="single"/>
        </w:rPr>
        <w:tab/>
      </w:r>
      <w:r>
        <w:rPr>
          <w:u w:val="single"/>
        </w:rPr>
        <w:tab/>
      </w:r>
    </w:p>
    <w:sectPr w:rsidR="00883C34" w:rsidRPr="00DC6FF8" w:rsidSect="008B012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17C" w:rsidRDefault="0041417C"/>
  </w:endnote>
  <w:endnote w:type="continuationSeparator" w:id="0">
    <w:p w:rsidR="0041417C" w:rsidRDefault="0041417C"/>
  </w:endnote>
  <w:endnote w:type="continuationNotice" w:id="1">
    <w:p w:rsidR="0041417C" w:rsidRDefault="0041417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7C" w:rsidRPr="008B0127" w:rsidRDefault="0041417C" w:rsidP="008B0127">
    <w:pPr>
      <w:pStyle w:val="Footer"/>
      <w:tabs>
        <w:tab w:val="right" w:pos="9598"/>
      </w:tabs>
    </w:pPr>
    <w:r w:rsidRPr="008B0127">
      <w:rPr>
        <w:b/>
        <w:sz w:val="18"/>
      </w:rPr>
      <w:fldChar w:fldCharType="begin"/>
    </w:r>
    <w:r w:rsidRPr="008B0127">
      <w:rPr>
        <w:b/>
        <w:sz w:val="18"/>
      </w:rPr>
      <w:instrText xml:space="preserve"> PAGE  \* MERGEFORMAT </w:instrText>
    </w:r>
    <w:r w:rsidRPr="008B0127">
      <w:rPr>
        <w:b/>
        <w:sz w:val="18"/>
      </w:rPr>
      <w:fldChar w:fldCharType="separate"/>
    </w:r>
    <w:r>
      <w:rPr>
        <w:b/>
        <w:noProof/>
        <w:sz w:val="18"/>
      </w:rPr>
      <w:t>2</w:t>
    </w:r>
    <w:r w:rsidRPr="008B012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7C" w:rsidRPr="008B0127" w:rsidRDefault="0041417C" w:rsidP="008B0127">
    <w:pPr>
      <w:pStyle w:val="Footer"/>
      <w:tabs>
        <w:tab w:val="right" w:pos="9598"/>
      </w:tabs>
      <w:rPr>
        <w:b/>
        <w:sz w:val="18"/>
      </w:rPr>
    </w:pPr>
    <w:r>
      <w:tab/>
    </w:r>
    <w:r w:rsidRPr="008B0127">
      <w:rPr>
        <w:b/>
        <w:sz w:val="18"/>
      </w:rPr>
      <w:fldChar w:fldCharType="begin"/>
    </w:r>
    <w:r w:rsidRPr="008B0127">
      <w:rPr>
        <w:b/>
        <w:sz w:val="18"/>
      </w:rPr>
      <w:instrText xml:space="preserve"> PAGE  \* MERGEFORMAT </w:instrText>
    </w:r>
    <w:r w:rsidRPr="008B0127">
      <w:rPr>
        <w:b/>
        <w:sz w:val="18"/>
      </w:rPr>
      <w:fldChar w:fldCharType="separate"/>
    </w:r>
    <w:r>
      <w:rPr>
        <w:b/>
        <w:noProof/>
        <w:sz w:val="18"/>
      </w:rPr>
      <w:t>9</w:t>
    </w:r>
    <w:r w:rsidRPr="008B012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7C" w:rsidRDefault="0041417C">
    <w:pPr>
      <w:pStyle w:val="Footer"/>
      <w:rPr>
        <w:sz w:val="20"/>
      </w:rPr>
    </w:pP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GE.14-41193</w:t>
    </w:r>
    <w:r>
      <w:rPr>
        <w:sz w:val="20"/>
      </w:rPr>
      <w:br/>
    </w:r>
    <w:r w:rsidRPr="00AB1096">
      <w:rPr>
        <w:rFonts w:ascii="C39T30Lfz" w:hAnsi="C39T30Lfz"/>
        <w:sz w:val="56"/>
      </w:rPr>
      <w:t></w:t>
    </w:r>
    <w:r w:rsidRPr="00AB1096">
      <w:rPr>
        <w:rFonts w:ascii="C39T30Lfz" w:hAnsi="C39T30Lfz"/>
        <w:sz w:val="56"/>
      </w:rPr>
      <w:t></w:t>
    </w:r>
    <w:r w:rsidRPr="00AB1096">
      <w:rPr>
        <w:rFonts w:ascii="C39T30Lfz" w:hAnsi="C39T30Lfz"/>
        <w:sz w:val="56"/>
      </w:rPr>
      <w:t></w:t>
    </w:r>
    <w:r w:rsidRPr="00AB1096">
      <w:rPr>
        <w:rFonts w:ascii="C39T30Lfz" w:hAnsi="C39T30Lfz"/>
        <w:sz w:val="56"/>
      </w:rPr>
      <w:t></w:t>
    </w:r>
    <w:r w:rsidRPr="00AB1096">
      <w:rPr>
        <w:rFonts w:ascii="C39T30Lfz" w:hAnsi="C39T30Lfz"/>
        <w:sz w:val="56"/>
      </w:rPr>
      <w:t></w:t>
    </w:r>
    <w:r w:rsidRPr="00AB1096">
      <w:rPr>
        <w:rFonts w:ascii="C39T30Lfz" w:hAnsi="C39T30Lfz"/>
        <w:sz w:val="56"/>
      </w:rPr>
      <w:t></w:t>
    </w:r>
    <w:r w:rsidRPr="00AB1096">
      <w:rPr>
        <w:rFonts w:ascii="C39T30Lfz" w:hAnsi="C39T30Lfz"/>
        <w:sz w:val="56"/>
      </w:rPr>
      <w:t></w:t>
    </w:r>
    <w:r w:rsidRPr="00AB1096">
      <w:rPr>
        <w:rFonts w:ascii="C39T30Lfz" w:hAnsi="C39T30Lfz"/>
        <w:sz w:val="56"/>
      </w:rPr>
      <w:t></w:t>
    </w:r>
    <w:r w:rsidRPr="00AB1096">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17C" w:rsidRDefault="0041417C">
      <w:pPr>
        <w:tabs>
          <w:tab w:val="right" w:pos="2155"/>
        </w:tabs>
        <w:spacing w:after="80"/>
        <w:ind w:left="680"/>
        <w:rPr>
          <w:u w:val="single"/>
        </w:rPr>
      </w:pPr>
      <w:r>
        <w:rPr>
          <w:u w:val="single"/>
        </w:rPr>
        <w:tab/>
      </w:r>
    </w:p>
  </w:footnote>
  <w:footnote w:type="continuationSeparator" w:id="0">
    <w:p w:rsidR="0041417C" w:rsidRDefault="0041417C">
      <w:pPr>
        <w:tabs>
          <w:tab w:val="left" w:pos="2155"/>
        </w:tabs>
        <w:spacing w:after="80"/>
        <w:ind w:left="680"/>
        <w:rPr>
          <w:u w:val="single"/>
        </w:rPr>
      </w:pPr>
      <w:r>
        <w:rPr>
          <w:u w:val="single"/>
        </w:rPr>
        <w:tab/>
      </w:r>
    </w:p>
  </w:footnote>
  <w:footnote w:type="continuationNotice" w:id="1">
    <w:p w:rsidR="0041417C" w:rsidRDefault="0041417C"/>
  </w:footnote>
  <w:footnote w:id="2">
    <w:p w:rsidR="0041417C" w:rsidRPr="00277535" w:rsidRDefault="0041417C">
      <w:pPr>
        <w:pStyle w:val="FootnoteText"/>
      </w:pPr>
      <w:r>
        <w:tab/>
      </w:r>
      <w:r w:rsidRPr="008B0127">
        <w:rPr>
          <w:rStyle w:val="FootnoteReference"/>
          <w:sz w:val="20"/>
          <w:vertAlign w:val="baseline"/>
        </w:rPr>
        <w:t>*</w:t>
      </w:r>
      <w:r>
        <w:rPr>
          <w:sz w:val="20"/>
        </w:rPr>
        <w:tab/>
      </w:r>
      <w:r w:rsidRPr="008B0127">
        <w:t xml:space="preserve">Adopted by the Committee at its </w:t>
      </w:r>
      <w:r>
        <w:t>sixty-fifth</w:t>
      </w:r>
      <w:r w:rsidRPr="008B0127">
        <w:t xml:space="preserve"> session (</w:t>
      </w:r>
      <w:r>
        <w:t>13–</w:t>
      </w:r>
      <w:r w:rsidRPr="00277535">
        <w:t>31 January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7C" w:rsidRPr="008B0127" w:rsidRDefault="0041417C" w:rsidP="008B0127">
    <w:pPr>
      <w:pStyle w:val="Header"/>
    </w:pPr>
    <w:r w:rsidRPr="008B0127">
      <w:t>CRC/C/OPSC/</w:t>
    </w:r>
    <w:r>
      <w:t>VAT</w:t>
    </w:r>
    <w:r w:rsidRPr="008B0127">
      <w:t>/CO/1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7C" w:rsidRPr="008B0127" w:rsidRDefault="0041417C" w:rsidP="008B0127">
    <w:pPr>
      <w:pStyle w:val="Header"/>
      <w:jc w:val="right"/>
    </w:pPr>
    <w:r w:rsidRPr="008B0127">
      <w:t>CRC/C/OPSC/</w:t>
    </w:r>
    <w:r>
      <w:t>VAT</w:t>
    </w:r>
    <w:r w:rsidRPr="008B0127">
      <w:t>/CO/1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CF78D5"/>
    <w:multiLevelType w:val="hybridMultilevel"/>
    <w:tmpl w:val="FF1EC8DA"/>
    <w:lvl w:ilvl="0" w:tplc="3A3EA96C">
      <w:start w:val="1"/>
      <w:numFmt w:val="lowerLetter"/>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5F4C85"/>
    <w:multiLevelType w:val="hybridMultilevel"/>
    <w:tmpl w:val="6094ABE2"/>
    <w:lvl w:ilvl="0" w:tplc="C3E80F40">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A57675"/>
    <w:multiLevelType w:val="hybridMultilevel"/>
    <w:tmpl w:val="1ADCABFA"/>
    <w:lvl w:ilvl="0" w:tplc="F4C02FFA">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nsid w:val="41CD0B9A"/>
    <w:multiLevelType w:val="hybridMultilevel"/>
    <w:tmpl w:val="A1944034"/>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B8875AB"/>
    <w:multiLevelType w:val="hybridMultilevel"/>
    <w:tmpl w:val="000E6E40"/>
    <w:lvl w:ilvl="0" w:tplc="85B6240A">
      <w:start w:val="1"/>
      <w:numFmt w:val="lowerLetter"/>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52CF1895"/>
    <w:multiLevelType w:val="hybridMultilevel"/>
    <w:tmpl w:val="A5425180"/>
    <w:lvl w:ilvl="0" w:tplc="B4A8464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5C196D4A"/>
    <w:multiLevelType w:val="hybridMultilevel"/>
    <w:tmpl w:val="7776502E"/>
    <w:lvl w:ilvl="0" w:tplc="C906A45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38644A5"/>
    <w:multiLevelType w:val="hybridMultilevel"/>
    <w:tmpl w:val="3D600F80"/>
    <w:lvl w:ilvl="0" w:tplc="42D67620">
      <w:start w:val="1"/>
      <w:numFmt w:val="decimal"/>
      <w:lvlText w:val="%1."/>
      <w:lvlJc w:val="left"/>
      <w:pPr>
        <w:ind w:left="2204" w:hanging="360"/>
      </w:pPr>
      <w:rPr>
        <w:b w:val="0"/>
        <w:i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4">
    <w:nsid w:val="695A5E2C"/>
    <w:multiLevelType w:val="hybridMultilevel"/>
    <w:tmpl w:val="D0165420"/>
    <w:lvl w:ilvl="0" w:tplc="0144017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22"/>
  </w:num>
  <w:num w:numId="15">
    <w:abstractNumId w:val="13"/>
  </w:num>
  <w:num w:numId="16">
    <w:abstractNumId w:val="12"/>
  </w:num>
  <w:num w:numId="17">
    <w:abstractNumId w:val="23"/>
  </w:num>
  <w:num w:numId="18">
    <w:abstractNumId w:val="20"/>
  </w:num>
  <w:num w:numId="19">
    <w:abstractNumId w:val="21"/>
  </w:num>
  <w:num w:numId="20">
    <w:abstractNumId w:val="11"/>
  </w:num>
  <w:num w:numId="21">
    <w:abstractNumId w:val="15"/>
  </w:num>
  <w:num w:numId="22">
    <w:abstractNumId w:val="19"/>
  </w:num>
  <w:num w:numId="23">
    <w:abstractNumId w:val="17"/>
  </w:num>
  <w:num w:numId="24">
    <w:abstractNumId w:val="24"/>
  </w:num>
  <w:num w:numId="25">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48A9"/>
    <w:rsid w:val="00002A00"/>
    <w:rsid w:val="0001670B"/>
    <w:rsid w:val="000231A1"/>
    <w:rsid w:val="0002425D"/>
    <w:rsid w:val="000466A8"/>
    <w:rsid w:val="000862A0"/>
    <w:rsid w:val="000A3F25"/>
    <w:rsid w:val="000A463E"/>
    <w:rsid w:val="000C3D2A"/>
    <w:rsid w:val="000D027C"/>
    <w:rsid w:val="000E454C"/>
    <w:rsid w:val="0010155B"/>
    <w:rsid w:val="00121E0C"/>
    <w:rsid w:val="001517AE"/>
    <w:rsid w:val="0015576D"/>
    <w:rsid w:val="001832B3"/>
    <w:rsid w:val="001B2CB8"/>
    <w:rsid w:val="001B3A09"/>
    <w:rsid w:val="001C078F"/>
    <w:rsid w:val="001D1AC8"/>
    <w:rsid w:val="00224BB4"/>
    <w:rsid w:val="00226639"/>
    <w:rsid w:val="00260D35"/>
    <w:rsid w:val="0026435E"/>
    <w:rsid w:val="0027265C"/>
    <w:rsid w:val="002759BA"/>
    <w:rsid w:val="00277535"/>
    <w:rsid w:val="002912DD"/>
    <w:rsid w:val="002A48A9"/>
    <w:rsid w:val="002A6004"/>
    <w:rsid w:val="002A7E16"/>
    <w:rsid w:val="002C1CFC"/>
    <w:rsid w:val="002D4B98"/>
    <w:rsid w:val="002E5039"/>
    <w:rsid w:val="002F0BD2"/>
    <w:rsid w:val="002F6EF2"/>
    <w:rsid w:val="00321CE5"/>
    <w:rsid w:val="00324575"/>
    <w:rsid w:val="00342D66"/>
    <w:rsid w:val="00362D02"/>
    <w:rsid w:val="00367BCA"/>
    <w:rsid w:val="00375290"/>
    <w:rsid w:val="003A3AD7"/>
    <w:rsid w:val="003B03B3"/>
    <w:rsid w:val="003B15E8"/>
    <w:rsid w:val="003B51A7"/>
    <w:rsid w:val="003B6C09"/>
    <w:rsid w:val="003E27F2"/>
    <w:rsid w:val="003E5587"/>
    <w:rsid w:val="003F149D"/>
    <w:rsid w:val="003F5503"/>
    <w:rsid w:val="003F620E"/>
    <w:rsid w:val="00406A63"/>
    <w:rsid w:val="00406B4B"/>
    <w:rsid w:val="0041417C"/>
    <w:rsid w:val="0046667E"/>
    <w:rsid w:val="00485E7E"/>
    <w:rsid w:val="004876AF"/>
    <w:rsid w:val="00497EE2"/>
    <w:rsid w:val="004A39B7"/>
    <w:rsid w:val="004B415D"/>
    <w:rsid w:val="004C1A0E"/>
    <w:rsid w:val="004E52AF"/>
    <w:rsid w:val="004F7BFD"/>
    <w:rsid w:val="005478CA"/>
    <w:rsid w:val="005A6FEE"/>
    <w:rsid w:val="005C25CD"/>
    <w:rsid w:val="005D09EC"/>
    <w:rsid w:val="005E21E8"/>
    <w:rsid w:val="0062392E"/>
    <w:rsid w:val="00635158"/>
    <w:rsid w:val="006734B2"/>
    <w:rsid w:val="00685FA7"/>
    <w:rsid w:val="006B4446"/>
    <w:rsid w:val="006D14DC"/>
    <w:rsid w:val="006D574D"/>
    <w:rsid w:val="006F54B1"/>
    <w:rsid w:val="0071724F"/>
    <w:rsid w:val="0071730F"/>
    <w:rsid w:val="00757CEA"/>
    <w:rsid w:val="00761B0D"/>
    <w:rsid w:val="007B5094"/>
    <w:rsid w:val="007E1F20"/>
    <w:rsid w:val="00802D1A"/>
    <w:rsid w:val="008653ED"/>
    <w:rsid w:val="008675AD"/>
    <w:rsid w:val="00883C34"/>
    <w:rsid w:val="008958BF"/>
    <w:rsid w:val="008A59AC"/>
    <w:rsid w:val="008B0127"/>
    <w:rsid w:val="008B78A0"/>
    <w:rsid w:val="008D29F2"/>
    <w:rsid w:val="008E019D"/>
    <w:rsid w:val="008E16A1"/>
    <w:rsid w:val="008E3D8E"/>
    <w:rsid w:val="00946897"/>
    <w:rsid w:val="009654F6"/>
    <w:rsid w:val="00985E87"/>
    <w:rsid w:val="009A25AC"/>
    <w:rsid w:val="009A4839"/>
    <w:rsid w:val="009C72E7"/>
    <w:rsid w:val="009D2123"/>
    <w:rsid w:val="009D6A8B"/>
    <w:rsid w:val="009D7FC6"/>
    <w:rsid w:val="009E35FE"/>
    <w:rsid w:val="009E6537"/>
    <w:rsid w:val="00A10FD7"/>
    <w:rsid w:val="00A864D3"/>
    <w:rsid w:val="00AB1096"/>
    <w:rsid w:val="00AC09DD"/>
    <w:rsid w:val="00AD10C9"/>
    <w:rsid w:val="00AE60F4"/>
    <w:rsid w:val="00AF7B78"/>
    <w:rsid w:val="00B20A98"/>
    <w:rsid w:val="00B51026"/>
    <w:rsid w:val="00B648D7"/>
    <w:rsid w:val="00BD7F41"/>
    <w:rsid w:val="00C0793B"/>
    <w:rsid w:val="00C624E2"/>
    <w:rsid w:val="00CF0108"/>
    <w:rsid w:val="00CF2F96"/>
    <w:rsid w:val="00CF7109"/>
    <w:rsid w:val="00CF7617"/>
    <w:rsid w:val="00D25C1A"/>
    <w:rsid w:val="00D634D2"/>
    <w:rsid w:val="00D90A5B"/>
    <w:rsid w:val="00DA7CD4"/>
    <w:rsid w:val="00DB565C"/>
    <w:rsid w:val="00DC43A3"/>
    <w:rsid w:val="00DC6FF8"/>
    <w:rsid w:val="00DD457B"/>
    <w:rsid w:val="00DF34A7"/>
    <w:rsid w:val="00E161BE"/>
    <w:rsid w:val="00E43B81"/>
    <w:rsid w:val="00E70279"/>
    <w:rsid w:val="00E858C7"/>
    <w:rsid w:val="00EC0CB0"/>
    <w:rsid w:val="00EC5C3F"/>
    <w:rsid w:val="00ED35FA"/>
    <w:rsid w:val="00F02B6D"/>
    <w:rsid w:val="00F1063B"/>
    <w:rsid w:val="00F126BF"/>
    <w:rsid w:val="00F3299B"/>
    <w:rsid w:val="00F32ECF"/>
    <w:rsid w:val="00F46088"/>
    <w:rsid w:val="00F65BE9"/>
    <w:rsid w:val="00FD679D"/>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BalloonText">
    <w:name w:val="Balloon Text"/>
    <w:basedOn w:val="Normal"/>
    <w:link w:val="BalloonTextChar"/>
    <w:rsid w:val="003F5503"/>
    <w:pPr>
      <w:spacing w:line="240" w:lineRule="auto"/>
    </w:pPr>
    <w:rPr>
      <w:rFonts w:ascii="Tahoma" w:hAnsi="Tahoma"/>
      <w:sz w:val="16"/>
      <w:szCs w:val="16"/>
      <w:lang/>
    </w:rPr>
  </w:style>
  <w:style w:type="character" w:customStyle="1" w:styleId="BalloonTextChar">
    <w:name w:val="Balloon Text Char"/>
    <w:link w:val="BalloonText"/>
    <w:rsid w:val="003F550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9</Pages>
  <Words>3923</Words>
  <Characters>21264</Characters>
  <Application>Microsoft Office Outlook</Application>
  <DocSecurity>4</DocSecurity>
  <Lines>348</Lines>
  <Paragraphs>105</Paragraphs>
  <ScaleCrop>false</ScaleCrop>
  <HeadingPairs>
    <vt:vector size="2" baseType="variant">
      <vt:variant>
        <vt:lpstr>Title</vt:lpstr>
      </vt:variant>
      <vt:variant>
        <vt:i4>1</vt:i4>
      </vt:variant>
    </vt:vector>
  </HeadingPairs>
  <TitlesOfParts>
    <vt:vector size="1" baseType="lpstr">
      <vt:lpstr>1363946</vt:lpstr>
    </vt:vector>
  </TitlesOfParts>
  <Company>CSD</Company>
  <LinksUpToDate>false</LinksUpToDate>
  <CharactersWithSpaces>25082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1363946</dc:title>
  <dc:subject>CRC/C/OPSC/XXX/CO/1</dc:subject>
  <dc:creator>Bunting Seeber</dc:creator>
  <cp:keywords/>
  <dc:description>Final</dc:description>
  <cp:lastModifiedBy>Brigoli</cp:lastModifiedBy>
  <cp:revision>2</cp:revision>
  <cp:lastPrinted>2014-02-27T07:26:00Z</cp:lastPrinted>
  <dcterms:created xsi:type="dcterms:W3CDTF">2014-02-27T08:36:00Z</dcterms:created>
  <dcterms:modified xsi:type="dcterms:W3CDTF">2014-02-27T08:36:00Z</dcterms:modified>
</cp:coreProperties>
</file>