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5" w:rsidRDefault="00167FA5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167FA5" w:rsidRDefault="00167FA5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5502086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167FA5" w:rsidRDefault="00167FA5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167FA5" w:rsidRDefault="00167FA5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167FA5" w:rsidRDefault="00167FA5">
      <w:pPr>
        <w:rPr>
          <w:lang w:val="es-ES_tradnl"/>
        </w:rPr>
      </w:pPr>
    </w:p>
    <w:p w:rsidR="00167FA5" w:rsidRDefault="00167FA5"/>
    <w:p w:rsidR="00167FA5" w:rsidRDefault="00167FA5" w:rsidP="00661E9A">
      <w:pPr>
        <w:spacing w:after="240"/>
        <w:ind w:left="6859"/>
        <w:rPr>
          <w:lang w:val="es-ES_tradnl"/>
        </w:rPr>
      </w:pPr>
      <w:r>
        <w:rPr>
          <w:lang w:val="es-ES_tradnl"/>
        </w:rPr>
        <w:t>Distr.</w:t>
      </w:r>
      <w:r>
        <w:rPr>
          <w:lang w:val="es-ES_tradnl"/>
        </w:rPr>
        <w:br/>
        <w:t>GENERAL</w:t>
      </w:r>
    </w:p>
    <w:p w:rsidR="00167FA5" w:rsidRDefault="00167FA5" w:rsidP="00661E9A">
      <w:pPr>
        <w:spacing w:after="240"/>
        <w:ind w:left="6859"/>
        <w:rPr>
          <w:lang w:val="es-ES_tradnl"/>
        </w:rPr>
      </w:pPr>
      <w:r>
        <w:rPr>
          <w:lang w:val="es-ES_tradnl"/>
        </w:rPr>
        <w:t>CRC/C/GC/9</w:t>
      </w:r>
      <w:r w:rsidR="00661E9A">
        <w:rPr>
          <w:lang w:val="es-ES_tradnl"/>
        </w:rPr>
        <w:t>/Corr.1</w:t>
      </w:r>
      <w:r>
        <w:rPr>
          <w:lang w:val="es-ES_tradnl"/>
        </w:rPr>
        <w:br/>
      </w:r>
      <w:r w:rsidR="00661E9A">
        <w:rPr>
          <w:lang w:val="es-ES_tradnl"/>
        </w:rPr>
        <w:t>13 de noviembre</w:t>
      </w:r>
      <w:r>
        <w:rPr>
          <w:lang w:val="es-ES_tradnl"/>
        </w:rPr>
        <w:t xml:space="preserve"> de 2007</w:t>
      </w:r>
    </w:p>
    <w:p w:rsidR="00167FA5" w:rsidRDefault="00167FA5" w:rsidP="00661E9A">
      <w:pPr>
        <w:spacing w:after="600"/>
        <w:ind w:left="6859"/>
        <w:rPr>
          <w:lang w:val="es-ES_tradnl"/>
        </w:rPr>
      </w:pPr>
      <w:r>
        <w:rPr>
          <w:lang w:val="es-ES_tradnl"/>
        </w:rPr>
        <w:t>ESPAÑOL</w:t>
      </w:r>
      <w:r>
        <w:rPr>
          <w:lang w:val="es-ES_tradnl"/>
        </w:rPr>
        <w:br/>
        <w:t>Original:  INGLÉS</w:t>
      </w:r>
    </w:p>
    <w:p w:rsidR="00167FA5" w:rsidRDefault="00167FA5">
      <w:pPr>
        <w:rPr>
          <w:lang w:val="es-ES_tradnl"/>
        </w:rPr>
      </w:pPr>
      <w:r>
        <w:rPr>
          <w:lang w:val="es-ES_tradnl"/>
        </w:rPr>
        <w:t>COMITÉ DE LOS DERECHOS DEL NIÑO</w:t>
      </w:r>
    </w:p>
    <w:p w:rsidR="00167FA5" w:rsidRDefault="00167FA5">
      <w:pPr>
        <w:rPr>
          <w:lang w:val="es-ES_tradnl"/>
        </w:rPr>
      </w:pPr>
      <w:r>
        <w:rPr>
          <w:lang w:val="es-ES_tradnl"/>
        </w:rPr>
        <w:t>43º período de sesiones</w:t>
      </w:r>
    </w:p>
    <w:p w:rsidR="00167FA5" w:rsidRDefault="00167FA5">
      <w:pPr>
        <w:spacing w:after="960"/>
        <w:rPr>
          <w:lang w:val="es-ES_tradnl"/>
        </w:rPr>
      </w:pPr>
      <w:r>
        <w:rPr>
          <w:lang w:val="es-ES_tradnl"/>
        </w:rPr>
        <w:t>Ginebra, 11 a 29 de septiembre de 2006</w:t>
      </w:r>
    </w:p>
    <w:p w:rsidR="00167FA5" w:rsidRDefault="00167FA5">
      <w:pPr>
        <w:spacing w:after="24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OBSERVACIÓN GENERAL Nº 9 (2006)</w:t>
      </w:r>
    </w:p>
    <w:p w:rsidR="00167FA5" w:rsidRDefault="00167FA5" w:rsidP="00167FA5">
      <w:pPr>
        <w:pStyle w:val="Heading1"/>
        <w:spacing w:after="360"/>
      </w:pPr>
      <w:r>
        <w:t>Los derechos de los niños con discapacidad</w:t>
      </w:r>
    </w:p>
    <w:p w:rsidR="00167FA5" w:rsidRDefault="00661E9A" w:rsidP="00661E9A">
      <w:pPr>
        <w:spacing w:after="240"/>
        <w:jc w:val="center"/>
        <w:rPr>
          <w:b/>
          <w:bCs/>
        </w:rPr>
      </w:pPr>
      <w:r>
        <w:rPr>
          <w:b/>
          <w:bCs/>
        </w:rPr>
        <w:t>Corrección</w:t>
      </w:r>
    </w:p>
    <w:p w:rsidR="00661E9A" w:rsidRDefault="00661E9A" w:rsidP="00985BFD">
      <w:pPr>
        <w:spacing w:after="240"/>
        <w:rPr>
          <w:bCs/>
        </w:rPr>
      </w:pPr>
      <w:r>
        <w:rPr>
          <w:bCs/>
        </w:rPr>
        <w:tab/>
        <w:t xml:space="preserve">En el párrafo 2 del documento CRC/C/GC/9, </w:t>
      </w:r>
      <w:r>
        <w:rPr>
          <w:bCs/>
          <w:i/>
        </w:rPr>
        <w:t>donde dice</w:t>
      </w:r>
      <w:r>
        <w:rPr>
          <w:bCs/>
        </w:rPr>
        <w:t xml:space="preserve"> CRC/C/66 </w:t>
      </w:r>
      <w:r>
        <w:rPr>
          <w:bCs/>
          <w:i/>
        </w:rPr>
        <w:t>debe decir</w:t>
      </w:r>
      <w:r>
        <w:rPr>
          <w:bCs/>
        </w:rPr>
        <w:t xml:space="preserve"> CRC/C/69.</w:t>
      </w:r>
    </w:p>
    <w:p w:rsidR="00985BFD" w:rsidRDefault="00985BFD" w:rsidP="00985BFD">
      <w:pPr>
        <w:spacing w:after="4800"/>
        <w:jc w:val="center"/>
        <w:rPr>
          <w:bCs/>
        </w:rPr>
      </w:pPr>
      <w:r>
        <w:rPr>
          <w:bCs/>
        </w:rPr>
        <w:t>-----</w:t>
      </w:r>
    </w:p>
    <w:p w:rsidR="00661E9A" w:rsidRPr="00661E9A" w:rsidRDefault="00661E9A" w:rsidP="00661E9A">
      <w:pPr>
        <w:spacing w:after="240"/>
        <w:rPr>
          <w:bCs/>
        </w:rPr>
      </w:pPr>
      <w:r>
        <w:rPr>
          <w:bCs/>
        </w:rPr>
        <w:t>GE.07-45207  (S)    211107    211107</w:t>
      </w:r>
    </w:p>
    <w:sectPr w:rsidR="00661E9A" w:rsidRPr="00661E9A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68" w:rsidRDefault="00916368">
      <w:r>
        <w:separator/>
      </w:r>
    </w:p>
  </w:endnote>
  <w:endnote w:type="continuationSeparator" w:id="0">
    <w:p w:rsidR="00916368" w:rsidRDefault="009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68" w:rsidRDefault="00916368">
      <w:r>
        <w:separator/>
      </w:r>
    </w:p>
  </w:footnote>
  <w:footnote w:type="continuationSeparator" w:id="0">
    <w:p w:rsidR="00916368" w:rsidRDefault="0091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5" w:rsidRDefault="00167FA5">
    <w:pPr>
      <w:pStyle w:val="Header"/>
      <w:rPr>
        <w:lang w:val="en-GB"/>
      </w:rPr>
    </w:pPr>
    <w:r>
      <w:rPr>
        <w:lang w:val="en-GB"/>
      </w:rPr>
      <w:t>CRC/C/GC/9</w:t>
    </w:r>
  </w:p>
  <w:p w:rsidR="00167FA5" w:rsidRDefault="00167FA5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85BF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A5" w:rsidRDefault="00167FA5">
    <w:pPr>
      <w:tabs>
        <w:tab w:val="left" w:pos="7920"/>
      </w:tabs>
      <w:rPr>
        <w:lang w:val="en-GB"/>
      </w:rPr>
    </w:pPr>
    <w:r>
      <w:tab/>
    </w:r>
    <w:r>
      <w:rPr>
        <w:lang w:val="en-GB"/>
      </w:rPr>
      <w:t>CRC/C/GC/9</w:t>
    </w:r>
  </w:p>
  <w:p w:rsidR="00167FA5" w:rsidRDefault="00167FA5">
    <w:pPr>
      <w:tabs>
        <w:tab w:val="left" w:pos="7920"/>
      </w:tabs>
    </w:pPr>
    <w:r>
      <w:rPr>
        <w:lang w:val="en-GB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1E9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0220"/>
    <w:multiLevelType w:val="hybridMultilevel"/>
    <w:tmpl w:val="A51811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61C25"/>
    <w:multiLevelType w:val="hybridMultilevel"/>
    <w:tmpl w:val="80D4CF5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E9A"/>
    <w:rsid w:val="000C7AB8"/>
    <w:rsid w:val="00167FA5"/>
    <w:rsid w:val="00661E9A"/>
    <w:rsid w:val="00916368"/>
    <w:rsid w:val="00985BFD"/>
    <w:rsid w:val="00B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line="360" w:lineRule="auto"/>
      <w:ind w:left="360"/>
    </w:pPr>
    <w:rPr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CRC/C/GC/9/Corr.1</vt:lpstr>
    </vt:vector>
  </TitlesOfParts>
  <Company>ONU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CRC/C/GC/9/Corr.1</dc:title>
  <dc:subject/>
  <dc:creator>Juan Carlos Korol</dc:creator>
  <cp:keywords/>
  <dc:description/>
  <cp:lastModifiedBy>Admieng</cp:lastModifiedBy>
  <cp:revision>2</cp:revision>
  <cp:lastPrinted>2007-11-21T09:04:00Z</cp:lastPrinted>
  <dcterms:created xsi:type="dcterms:W3CDTF">2007-11-21T09:05:00Z</dcterms:created>
  <dcterms:modified xsi:type="dcterms:W3CDTF">2007-11-21T09:05:00Z</dcterms:modified>
</cp:coreProperties>
</file>