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749FB">
        <w:trPr>
          <w:trHeight w:hRule="exact" w:val="851"/>
        </w:trPr>
        <w:tc>
          <w:tcPr>
            <w:tcW w:w="1280" w:type="dxa"/>
            <w:tcBorders>
              <w:bottom w:val="single" w:sz="4" w:space="0" w:color="auto"/>
            </w:tcBorders>
          </w:tcPr>
          <w:p w:rsidR="002D5AAC" w:rsidRDefault="002D5AAC" w:rsidP="0077370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73703" w:rsidP="00773703">
            <w:pPr>
              <w:jc w:val="right"/>
            </w:pPr>
            <w:proofErr w:type="spellStart"/>
            <w:r w:rsidRPr="00773703">
              <w:rPr>
                <w:sz w:val="40"/>
              </w:rPr>
              <w:t>CERD</w:t>
            </w:r>
            <w:proofErr w:type="spellEnd"/>
            <w:r>
              <w:t>/C/93/1</w:t>
            </w:r>
          </w:p>
        </w:tc>
      </w:tr>
      <w:tr w:rsidR="002D5AAC" w:rsidTr="00A749FB">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773703" w:rsidP="00213632">
            <w:pPr>
              <w:spacing w:before="240"/>
            </w:pPr>
            <w:proofErr w:type="spellStart"/>
            <w:r>
              <w:t>Distr</w:t>
            </w:r>
            <w:proofErr w:type="spellEnd"/>
            <w:r>
              <w:t>. general</w:t>
            </w:r>
          </w:p>
          <w:p w:rsidR="00773703" w:rsidRDefault="00773703" w:rsidP="00773703">
            <w:pPr>
              <w:spacing w:line="240" w:lineRule="exact"/>
            </w:pPr>
            <w:r>
              <w:t>8 de junio de 2017</w:t>
            </w:r>
          </w:p>
          <w:p w:rsidR="00773703" w:rsidRDefault="00773703" w:rsidP="00773703">
            <w:pPr>
              <w:spacing w:line="240" w:lineRule="exact"/>
            </w:pPr>
            <w:r>
              <w:t>Español</w:t>
            </w:r>
          </w:p>
          <w:p w:rsidR="00773703" w:rsidRDefault="00773703" w:rsidP="00773703">
            <w:pPr>
              <w:spacing w:line="240" w:lineRule="exact"/>
            </w:pPr>
            <w:r>
              <w:t>Original: inglés</w:t>
            </w:r>
          </w:p>
          <w:p w:rsidR="001D6DDE" w:rsidRDefault="001D6DDE" w:rsidP="00773703">
            <w:pPr>
              <w:spacing w:line="240" w:lineRule="exact"/>
            </w:pPr>
            <w:r>
              <w:t>Español, francés e inglés únicamente</w:t>
            </w:r>
          </w:p>
        </w:tc>
      </w:tr>
    </w:tbl>
    <w:p w:rsidR="00A749FB" w:rsidRPr="00A749FB" w:rsidRDefault="00A749FB" w:rsidP="00A749FB">
      <w:pPr>
        <w:spacing w:before="120"/>
        <w:rPr>
          <w:b/>
          <w:bCs/>
          <w:sz w:val="24"/>
        </w:rPr>
      </w:pPr>
      <w:r w:rsidRPr="00A749FB">
        <w:rPr>
          <w:b/>
          <w:sz w:val="24"/>
        </w:rPr>
        <w:t>Comité para la Eliminación de la Discriminación Racial</w:t>
      </w:r>
    </w:p>
    <w:p w:rsidR="00A749FB" w:rsidRPr="00A749FB" w:rsidRDefault="00A749FB" w:rsidP="00A749FB">
      <w:pPr>
        <w:rPr>
          <w:b/>
          <w:bCs/>
        </w:rPr>
      </w:pPr>
      <w:proofErr w:type="spellStart"/>
      <w:r w:rsidRPr="00A749FB">
        <w:rPr>
          <w:b/>
        </w:rPr>
        <w:t>93</w:t>
      </w:r>
      <w:r w:rsidRPr="00A749FB">
        <w:rPr>
          <w:b/>
          <w:vertAlign w:val="superscript"/>
        </w:rPr>
        <w:t>er</w:t>
      </w:r>
      <w:proofErr w:type="spellEnd"/>
      <w:r w:rsidRPr="00A749FB">
        <w:rPr>
          <w:b/>
        </w:rPr>
        <w:t xml:space="preserve"> período de sesiones</w:t>
      </w:r>
    </w:p>
    <w:p w:rsidR="00A749FB" w:rsidRPr="0006531E" w:rsidRDefault="00A749FB" w:rsidP="00A749FB">
      <w:r w:rsidRPr="0006531E">
        <w:t>31 de julio a 25 de agosto de 2017</w:t>
      </w:r>
    </w:p>
    <w:p w:rsidR="00A749FB" w:rsidRPr="0006531E" w:rsidRDefault="00A749FB" w:rsidP="00A749FB">
      <w:r w:rsidRPr="0006531E">
        <w:t>Tema 1 del programa provisional</w:t>
      </w:r>
    </w:p>
    <w:p w:rsidR="00A749FB" w:rsidRPr="00A749FB" w:rsidRDefault="00A749FB" w:rsidP="00A749FB">
      <w:pPr>
        <w:rPr>
          <w:b/>
          <w:bCs/>
        </w:rPr>
      </w:pPr>
      <w:r w:rsidRPr="00A749FB">
        <w:rPr>
          <w:b/>
        </w:rPr>
        <w:t xml:space="preserve">Aprobación del programa </w:t>
      </w:r>
    </w:p>
    <w:p w:rsidR="00A749FB" w:rsidRPr="0006531E" w:rsidRDefault="00A749FB" w:rsidP="00A749FB">
      <w:pPr>
        <w:pStyle w:val="HChG"/>
      </w:pPr>
      <w:r w:rsidRPr="0006531E">
        <w:tab/>
      </w:r>
      <w:r w:rsidRPr="0006531E">
        <w:tab/>
        <w:t xml:space="preserve">Programa provisional anotado </w:t>
      </w:r>
    </w:p>
    <w:p w:rsidR="00A749FB" w:rsidRPr="0006531E" w:rsidRDefault="00A749FB" w:rsidP="00A749FB">
      <w:pPr>
        <w:pStyle w:val="H1G"/>
      </w:pPr>
      <w:r w:rsidRPr="0006531E">
        <w:tab/>
      </w:r>
      <w:r w:rsidRPr="0006531E">
        <w:tab/>
        <w:t>Programa provisional</w:t>
      </w:r>
    </w:p>
    <w:p w:rsidR="00A749FB" w:rsidRPr="0006531E" w:rsidRDefault="00A749FB" w:rsidP="0068672F">
      <w:pPr>
        <w:pStyle w:val="SingleTxtG"/>
      </w:pPr>
      <w:r w:rsidRPr="0006531E">
        <w:t>1.</w:t>
      </w:r>
      <w:r w:rsidRPr="0006531E">
        <w:tab/>
        <w:t>Aprobación del programa.</w:t>
      </w:r>
    </w:p>
    <w:p w:rsidR="00A749FB" w:rsidRPr="0006531E" w:rsidRDefault="00A749FB" w:rsidP="0068672F">
      <w:pPr>
        <w:pStyle w:val="SingleTxtG"/>
      </w:pPr>
      <w:r w:rsidRPr="0006531E">
        <w:t>2.</w:t>
      </w:r>
      <w:r w:rsidRPr="0006531E">
        <w:tab/>
        <w:t>Cuestiones de organización y otros asuntos.</w:t>
      </w:r>
    </w:p>
    <w:p w:rsidR="00A749FB" w:rsidRPr="0006531E" w:rsidRDefault="00A749FB" w:rsidP="0068672F">
      <w:pPr>
        <w:pStyle w:val="SingleTxtG"/>
        <w:ind w:left="1701" w:hanging="567"/>
      </w:pPr>
      <w:r w:rsidRPr="0006531E">
        <w:t>3.</w:t>
      </w:r>
      <w:r w:rsidRPr="0006531E">
        <w:tab/>
        <w:t>Prevención de la discriminación racial, en particular medidas de alerta temprana y procedimientos de urgencia.</w:t>
      </w:r>
    </w:p>
    <w:p w:rsidR="00A749FB" w:rsidRPr="0006531E" w:rsidRDefault="00A749FB" w:rsidP="0068672F">
      <w:pPr>
        <w:pStyle w:val="SingleTxtG"/>
        <w:ind w:left="1701" w:hanging="567"/>
      </w:pPr>
      <w:r w:rsidRPr="0006531E">
        <w:t>4.</w:t>
      </w:r>
      <w:r w:rsidRPr="0006531E">
        <w:tab/>
        <w:t>Examen de los informes, las observaciones y la información presentados por los Estados partes en virtud del artículo 9 de la Convención.</w:t>
      </w:r>
    </w:p>
    <w:p w:rsidR="00A749FB" w:rsidRPr="0006531E" w:rsidRDefault="00A749FB" w:rsidP="0068672F">
      <w:pPr>
        <w:pStyle w:val="SingleTxtG"/>
        <w:ind w:left="1701" w:hanging="567"/>
      </w:pPr>
      <w:r w:rsidRPr="0006531E">
        <w:t>5.</w:t>
      </w:r>
      <w:r w:rsidRPr="0006531E">
        <w:tab/>
        <w:t>Presentación de informes por los Estados partes en virtud del artículo 9, párrafo 1, de la Convención.</w:t>
      </w:r>
    </w:p>
    <w:p w:rsidR="00A749FB" w:rsidRPr="0006531E" w:rsidRDefault="00A749FB" w:rsidP="0068672F">
      <w:pPr>
        <w:pStyle w:val="SingleTxtG"/>
        <w:ind w:left="1701" w:hanging="567"/>
      </w:pPr>
      <w:r w:rsidRPr="0006531E">
        <w:t>6.</w:t>
      </w:r>
      <w:r w:rsidRPr="0006531E">
        <w:tab/>
        <w:t>Examen de las comunicaciones presentadas en virtud del artículo 14 de la Convención.</w:t>
      </w:r>
    </w:p>
    <w:p w:rsidR="00A749FB" w:rsidRPr="0006531E" w:rsidRDefault="00A749FB" w:rsidP="0068672F">
      <w:pPr>
        <w:pStyle w:val="SingleTxtG"/>
      </w:pPr>
      <w:r w:rsidRPr="0006531E">
        <w:t>7.</w:t>
      </w:r>
      <w:r w:rsidRPr="0006531E">
        <w:tab/>
        <w:t>Procedimiento de seguimiento.</w:t>
      </w:r>
    </w:p>
    <w:p w:rsidR="00A749FB" w:rsidRPr="0006531E" w:rsidRDefault="00A749FB" w:rsidP="0068672F">
      <w:pPr>
        <w:pStyle w:val="SingleTxtG"/>
        <w:ind w:left="1701" w:hanging="567"/>
      </w:pPr>
      <w:r w:rsidRPr="0006531E">
        <w:t>8.</w:t>
      </w:r>
      <w:r w:rsidRPr="0006531E">
        <w:tab/>
        <w:t xml:space="preserve">Seguimiento de la Conferencia Mundial contra el Racismo, la Discriminación Racial, la Xenofobia y las Formas Conexas de Intolerancia y de la Conferencia de Examen de </w:t>
      </w:r>
      <w:proofErr w:type="spellStart"/>
      <w:r w:rsidRPr="0006531E">
        <w:t>Durban</w:t>
      </w:r>
      <w:proofErr w:type="spellEnd"/>
      <w:r w:rsidRPr="0006531E">
        <w:t>.</w:t>
      </w:r>
    </w:p>
    <w:p w:rsidR="00A749FB" w:rsidRPr="0006531E" w:rsidRDefault="00A749FB" w:rsidP="0068672F">
      <w:pPr>
        <w:pStyle w:val="SingleTxtG"/>
      </w:pPr>
      <w:r w:rsidRPr="0006531E">
        <w:t>9.</w:t>
      </w:r>
      <w:r w:rsidRPr="0006531E">
        <w:tab/>
        <w:t>Procedimiento del examen periódico universal del Consejo de Derechos Humanos.</w:t>
      </w:r>
    </w:p>
    <w:p w:rsidR="00A749FB" w:rsidRPr="0006531E" w:rsidRDefault="00A749FB" w:rsidP="004B23E9">
      <w:pPr>
        <w:pStyle w:val="H1G"/>
      </w:pPr>
      <w:r w:rsidRPr="0006531E">
        <w:tab/>
      </w:r>
      <w:r w:rsidRPr="0006531E">
        <w:tab/>
        <w:t xml:space="preserve">Anotaciones </w:t>
      </w:r>
    </w:p>
    <w:p w:rsidR="00A749FB" w:rsidRPr="0006531E" w:rsidRDefault="00A749FB" w:rsidP="004B23E9">
      <w:pPr>
        <w:pStyle w:val="H23G"/>
      </w:pPr>
      <w:r w:rsidRPr="0006531E">
        <w:tab/>
        <w:t>1.</w:t>
      </w:r>
      <w:r w:rsidRPr="0006531E">
        <w:tab/>
        <w:t>Aprobación del programa</w:t>
      </w:r>
    </w:p>
    <w:p w:rsidR="00A749FB" w:rsidRPr="0006531E" w:rsidRDefault="00A749FB" w:rsidP="00A749FB">
      <w:pPr>
        <w:pStyle w:val="SingleTxtG"/>
      </w:pPr>
      <w:r w:rsidRPr="0006531E">
        <w:tab/>
        <w:t xml:space="preserve">De conformidad con el artículo 6 del reglamento, el presente programa provisional ha sido preparado por el Secretario General en consulta con la Presidencia del Comité. </w:t>
      </w:r>
    </w:p>
    <w:p w:rsidR="00A749FB" w:rsidRPr="0006531E" w:rsidRDefault="002116C3" w:rsidP="00A749FB">
      <w:pPr>
        <w:pStyle w:val="SingleTxtG"/>
      </w:pPr>
      <w:r>
        <w:tab/>
      </w:r>
      <w:r w:rsidR="00A749FB" w:rsidRPr="0006531E">
        <w:t>En virtud del artículo 8 del reglamento, la aprobación del programa será el primer tema del programa provisional de todo período de sesiones, excepto cuando en virtud del artículo 15 deba elegirse a los miembros de la Mesa. De conformidad con el artículo 9, el Comité puede revisar el programa en el curso de un período de sesiones y, cuando proceda, añadir, aplazar o suprimir temas. En relación con este tema, el Comité aprobará el programa del período de sesiones.</w:t>
      </w:r>
    </w:p>
    <w:p w:rsidR="00A749FB" w:rsidRPr="0006531E" w:rsidRDefault="00A749FB" w:rsidP="004B23E9">
      <w:pPr>
        <w:pStyle w:val="H23G"/>
      </w:pPr>
      <w:r w:rsidRPr="0006531E">
        <w:lastRenderedPageBreak/>
        <w:tab/>
        <w:t>2.</w:t>
      </w:r>
      <w:r w:rsidRPr="0006531E">
        <w:tab/>
        <w:t>Cuestiones de organización y otros asuntos</w:t>
      </w:r>
    </w:p>
    <w:p w:rsidR="00A749FB" w:rsidRPr="0006531E" w:rsidRDefault="004B23E9" w:rsidP="00A749FB">
      <w:pPr>
        <w:pStyle w:val="SingleTxtG"/>
      </w:pPr>
      <w:r>
        <w:tab/>
      </w:r>
      <w:r w:rsidR="00A749FB" w:rsidRPr="0006531E">
        <w:t xml:space="preserve">El </w:t>
      </w:r>
      <w:proofErr w:type="spellStart"/>
      <w:r w:rsidR="00A749FB" w:rsidRPr="0006531E">
        <w:t>93</w:t>
      </w:r>
      <w:r w:rsidR="00A749FB" w:rsidRPr="0006531E">
        <w:rPr>
          <w:vertAlign w:val="superscript"/>
        </w:rPr>
        <w:t>er</w:t>
      </w:r>
      <w:proofErr w:type="spellEnd"/>
      <w:r w:rsidR="00A749FB" w:rsidRPr="0006531E">
        <w:t xml:space="preserve"> período de sesiones del Comité para la Eliminación de la Discriminación Racial se celebrará en la Oficina de las Naciones Unidas en Ginebra del 31 de julio al 25 de agosto de 2017. La primera sesión tendrá lugar el lunes 31 de julio a las 10.00 horas.</w:t>
      </w:r>
    </w:p>
    <w:p w:rsidR="00A749FB" w:rsidRPr="0006531E" w:rsidRDefault="004B23E9" w:rsidP="00A749FB">
      <w:pPr>
        <w:pStyle w:val="SingleTxtG"/>
      </w:pPr>
      <w:r>
        <w:tab/>
      </w:r>
      <w:r w:rsidR="00A749FB" w:rsidRPr="0006531E">
        <w:t xml:space="preserve">El Comité examinará el programa de trabajo de su </w:t>
      </w:r>
      <w:proofErr w:type="spellStart"/>
      <w:r w:rsidR="00A749FB" w:rsidRPr="0006531E">
        <w:t>93</w:t>
      </w:r>
      <w:r w:rsidR="00A749FB" w:rsidRPr="0006531E">
        <w:rPr>
          <w:vertAlign w:val="superscript"/>
        </w:rPr>
        <w:t>er</w:t>
      </w:r>
      <w:proofErr w:type="spellEnd"/>
      <w:r w:rsidR="00A749FB" w:rsidRPr="0006531E">
        <w:t xml:space="preserve"> período de sesiones. También seguirá revisando sus métodos de trabajo. </w:t>
      </w:r>
    </w:p>
    <w:p w:rsidR="00A749FB" w:rsidRPr="0006531E" w:rsidRDefault="004B23E9" w:rsidP="00A749FB">
      <w:pPr>
        <w:pStyle w:val="SingleTxtG"/>
      </w:pPr>
      <w:r>
        <w:tab/>
      </w:r>
      <w:r w:rsidR="00A749FB" w:rsidRPr="0006531E">
        <w:t>Se señala especialmente a la atención de los Estados partes el anexo, que contiene un calendario provisional para el examen de los informes presentados por los Estados partes.</w:t>
      </w:r>
    </w:p>
    <w:p w:rsidR="00A749FB" w:rsidRPr="0006531E" w:rsidRDefault="004B23E9" w:rsidP="00A749FB">
      <w:pPr>
        <w:pStyle w:val="SingleTxtG"/>
      </w:pPr>
      <w:r>
        <w:tab/>
      </w:r>
      <w:r w:rsidR="00A749FB" w:rsidRPr="0006531E">
        <w:t>De conformidad con el artículo 64 del reglamento, los representantes de los Estados partes podrán asistir a las sesiones del Comité en las que se examinen sus respectivos informes.</w:t>
      </w:r>
    </w:p>
    <w:p w:rsidR="00A749FB" w:rsidRPr="0006531E" w:rsidRDefault="004B23E9" w:rsidP="00A749FB">
      <w:pPr>
        <w:pStyle w:val="SingleTxtG"/>
      </w:pPr>
      <w:r>
        <w:tab/>
      </w:r>
      <w:r w:rsidR="00A749FB" w:rsidRPr="0006531E">
        <w:t>En relación con este tema, el Comité examinará el programa de trabajo de su </w:t>
      </w:r>
      <w:proofErr w:type="spellStart"/>
      <w:r w:rsidR="00A749FB" w:rsidRPr="0006531E">
        <w:t>93</w:t>
      </w:r>
      <w:r w:rsidR="00A749FB" w:rsidRPr="0006531E">
        <w:rPr>
          <w:vertAlign w:val="superscript"/>
        </w:rPr>
        <w:t>er</w:t>
      </w:r>
      <w:proofErr w:type="spellEnd"/>
      <w:r w:rsidR="00A749FB" w:rsidRPr="0006531E">
        <w:t xml:space="preserve"> período de sesiones. </w:t>
      </w:r>
    </w:p>
    <w:p w:rsidR="00A749FB" w:rsidRPr="0006531E" w:rsidRDefault="00A749FB" w:rsidP="004B23E9">
      <w:pPr>
        <w:pStyle w:val="H23G"/>
      </w:pPr>
      <w:r w:rsidRPr="0006531E">
        <w:tab/>
        <w:t>3.</w:t>
      </w:r>
      <w:r w:rsidRPr="0006531E">
        <w:tab/>
        <w:t xml:space="preserve">Prevención de la discriminación racial, en particular medidas de alerta </w:t>
      </w:r>
      <w:r w:rsidRPr="0006531E">
        <w:br/>
        <w:t>temprana y procedimientos de urgencia</w:t>
      </w:r>
    </w:p>
    <w:p w:rsidR="00A749FB" w:rsidRPr="0006531E" w:rsidRDefault="004B23E9" w:rsidP="00A749FB">
      <w:pPr>
        <w:pStyle w:val="SingleTxtG"/>
      </w:pPr>
      <w:r>
        <w:tab/>
      </w:r>
      <w:r w:rsidR="00A749FB" w:rsidRPr="0006531E">
        <w:t>En su 45º período de sesiones, el Comité decidió incluir este tema como uno de los temas ordinarios y principales del programa. En el marco de sus esfuerzos para prevenir la discriminación racial, el Comité puede decidir adoptar medidas de alerta temprana encaminadas a impedir que los problemas existentes degeneren en conflictos, o decidir iniciar procedimientos de urgencia destinados a hacer frente a problemas que requieran atención inmediata para prevenir o limitar la magnitud o el número de violaciones graves de la Convención.</w:t>
      </w:r>
    </w:p>
    <w:p w:rsidR="00A749FB" w:rsidRPr="0006531E" w:rsidRDefault="00A749FB" w:rsidP="004B23E9">
      <w:pPr>
        <w:pStyle w:val="H23G"/>
      </w:pPr>
      <w:r w:rsidRPr="0006531E">
        <w:tab/>
        <w:t>4.</w:t>
      </w:r>
      <w:r w:rsidRPr="0006531E">
        <w:tab/>
        <w:t xml:space="preserve">Examen de los informes, las observaciones y la información presentados </w:t>
      </w:r>
      <w:r w:rsidRPr="0006531E">
        <w:br/>
        <w:t>por los Estados partes en virtud del artículo 9 de la Convención</w:t>
      </w:r>
    </w:p>
    <w:p w:rsidR="00A749FB" w:rsidRPr="0006531E" w:rsidRDefault="004B23E9" w:rsidP="00A749FB">
      <w:pPr>
        <w:pStyle w:val="SingleTxtG"/>
      </w:pPr>
      <w:r>
        <w:tab/>
      </w:r>
      <w:r w:rsidR="00A749FB" w:rsidRPr="0006531E">
        <w:t xml:space="preserve">En su </w:t>
      </w:r>
      <w:proofErr w:type="spellStart"/>
      <w:r w:rsidR="00A749FB" w:rsidRPr="0006531E">
        <w:t>93</w:t>
      </w:r>
      <w:r w:rsidR="00A749FB" w:rsidRPr="0006531E">
        <w:rPr>
          <w:vertAlign w:val="superscript"/>
        </w:rPr>
        <w:t>er</w:t>
      </w:r>
      <w:proofErr w:type="spellEnd"/>
      <w:r w:rsidR="00A749FB" w:rsidRPr="0006531E">
        <w:t xml:space="preserve"> período de sesiones, el Comité examinará los informes periódicos enviados por los siguientes Estados partes: Canadá, </w:t>
      </w:r>
      <w:proofErr w:type="spellStart"/>
      <w:r w:rsidR="00A749FB" w:rsidRPr="0006531E">
        <w:t>Djibouti</w:t>
      </w:r>
      <w:proofErr w:type="spellEnd"/>
      <w:r w:rsidR="00A749FB" w:rsidRPr="0006531E">
        <w:t>, Ecuador, Emiratos Árabes Unidos, Federación de Rusia, Kuwait, Nueva Zelandia y Tayikistán.</w:t>
      </w:r>
    </w:p>
    <w:p w:rsidR="00A749FB" w:rsidRPr="0006531E" w:rsidRDefault="004B23E9" w:rsidP="00A749FB">
      <w:pPr>
        <w:pStyle w:val="SingleTxtG"/>
      </w:pPr>
      <w:r>
        <w:tab/>
      </w:r>
      <w:r w:rsidR="00A749FB" w:rsidRPr="0006531E">
        <w:t xml:space="preserve">Siguiendo la práctica habitual y de conformidad con el artículo 64 del reglamento, el Secretario General ha comunicado a los Estados partes interesados las fechas provisionales en que el Comité ha previsto examinar sus respectivos informes. En el anexo figura el calendario para el examen de los informes presentados. </w:t>
      </w:r>
    </w:p>
    <w:p w:rsidR="00A749FB" w:rsidRPr="0006531E" w:rsidRDefault="00A749FB" w:rsidP="004B23E9">
      <w:pPr>
        <w:pStyle w:val="H23G"/>
      </w:pPr>
      <w:r w:rsidRPr="0006531E">
        <w:tab/>
        <w:t>5.</w:t>
      </w:r>
      <w:r w:rsidRPr="0006531E">
        <w:tab/>
        <w:t xml:space="preserve">Presentación de informes por los Estados partes en virtud del artículo 9, </w:t>
      </w:r>
      <w:r w:rsidRPr="0006531E">
        <w:br/>
        <w:t>párrafo 1, de la Convención</w:t>
      </w:r>
    </w:p>
    <w:p w:rsidR="00A749FB" w:rsidRPr="0006531E" w:rsidRDefault="004B23E9" w:rsidP="00A749FB">
      <w:pPr>
        <w:pStyle w:val="SingleTxtG"/>
      </w:pPr>
      <w:r>
        <w:tab/>
      </w:r>
      <w:r w:rsidR="00A749FB" w:rsidRPr="0006531E">
        <w:t xml:space="preserve">En su </w:t>
      </w:r>
      <w:proofErr w:type="spellStart"/>
      <w:r w:rsidR="00A749FB" w:rsidRPr="0006531E">
        <w:t>93</w:t>
      </w:r>
      <w:r w:rsidR="00A749FB" w:rsidRPr="0006531E">
        <w:rPr>
          <w:vertAlign w:val="superscript"/>
        </w:rPr>
        <w:t>er</w:t>
      </w:r>
      <w:proofErr w:type="spellEnd"/>
      <w:r w:rsidR="00A749FB" w:rsidRPr="0006531E">
        <w:t xml:space="preserve"> período de sesiones, el Comité tendrá ante sí una nota del Secretario General relativa al estado de la presentación de informes por los Estados partes en virtud del artículo 9 de la Convención. En el cuadro 1 de ese documento figura una lista de los informes enviados por los Estados partes que están pendientes de examen por el Comité. El cuadro 2 contiene información sobre los informes pendientes de presentación.</w:t>
      </w:r>
    </w:p>
    <w:p w:rsidR="00A749FB" w:rsidRPr="0006531E" w:rsidRDefault="00A749FB" w:rsidP="004B23E9">
      <w:pPr>
        <w:pStyle w:val="H23G"/>
      </w:pPr>
      <w:r w:rsidRPr="0006531E">
        <w:tab/>
        <w:t>6.</w:t>
      </w:r>
      <w:r w:rsidRPr="0006531E">
        <w:tab/>
        <w:t xml:space="preserve">Examen de las comunicaciones presentadas en virtud del artículo 14 de </w:t>
      </w:r>
      <w:r w:rsidRPr="0006531E">
        <w:br/>
        <w:t>la Convención</w:t>
      </w:r>
    </w:p>
    <w:p w:rsidR="00A749FB" w:rsidRPr="0006531E" w:rsidRDefault="004B23E9" w:rsidP="00A749FB">
      <w:pPr>
        <w:pStyle w:val="SingleTxtG"/>
      </w:pPr>
      <w:r>
        <w:tab/>
      </w:r>
      <w:r w:rsidR="00A749FB" w:rsidRPr="0006531E">
        <w:t>Con arreglo a lo dispuesto en el capítulo XVIII de su reglamento, el Comité examinará las comunicaciones que se le han presentado en virtud del artículo 14 de la Convención.</w:t>
      </w:r>
    </w:p>
    <w:p w:rsidR="00A749FB" w:rsidRPr="0006531E" w:rsidRDefault="004B23E9" w:rsidP="00A749FB">
      <w:pPr>
        <w:pStyle w:val="SingleTxtG"/>
      </w:pPr>
      <w:r>
        <w:tab/>
      </w:r>
      <w:r w:rsidR="00A749FB" w:rsidRPr="0006531E">
        <w:t>De conformidad con el artículo 88 del reglamento, las sesiones del Comité en las que se examinen comunicaciones presentadas en virtud del artículo 14 de la Convención se celebrarán a puerta cerrada.</w:t>
      </w:r>
    </w:p>
    <w:p w:rsidR="00A749FB" w:rsidRPr="0006531E" w:rsidRDefault="00A749FB" w:rsidP="004B23E9">
      <w:pPr>
        <w:pStyle w:val="H23G"/>
      </w:pPr>
      <w:r w:rsidRPr="0006531E">
        <w:lastRenderedPageBreak/>
        <w:tab/>
        <w:t>7.</w:t>
      </w:r>
      <w:r w:rsidRPr="0006531E">
        <w:tab/>
        <w:t>Procedimiento de seguimiento</w:t>
      </w:r>
    </w:p>
    <w:p w:rsidR="00A749FB" w:rsidRPr="0006531E" w:rsidRDefault="004B23E9" w:rsidP="00A749FB">
      <w:pPr>
        <w:pStyle w:val="SingleTxtG"/>
      </w:pPr>
      <w:r>
        <w:tab/>
      </w:r>
      <w:r w:rsidR="00A749FB" w:rsidRPr="0006531E">
        <w:t>De acuerdo con lo dispuesto en el artículo 65 de su reglamento, el Comité examinará la información de seguimiento presentada por los Estados partes en relación con las observaciones y recomendaciones del Comité.</w:t>
      </w:r>
    </w:p>
    <w:p w:rsidR="00A749FB" w:rsidRPr="0006531E" w:rsidRDefault="00A749FB" w:rsidP="004B23E9">
      <w:pPr>
        <w:pStyle w:val="H23G"/>
      </w:pPr>
      <w:r w:rsidRPr="0006531E">
        <w:tab/>
        <w:t>8.</w:t>
      </w:r>
      <w:r w:rsidRPr="0006531E">
        <w:tab/>
        <w:t xml:space="preserve">Seguimiento de la Conferencia Mundial contra el Racismo, la Discriminación </w:t>
      </w:r>
      <w:r w:rsidRPr="0006531E">
        <w:br/>
        <w:t xml:space="preserve">Racial, la Xenofobia y las Formas Conexas de Intolerancia y de la Conferencia </w:t>
      </w:r>
      <w:r w:rsidRPr="0006531E">
        <w:br/>
        <w:t xml:space="preserve">de Examen de </w:t>
      </w:r>
      <w:proofErr w:type="spellStart"/>
      <w:r w:rsidRPr="0006531E">
        <w:t>Durban</w:t>
      </w:r>
      <w:proofErr w:type="spellEnd"/>
    </w:p>
    <w:p w:rsidR="00A749FB" w:rsidRPr="0006531E" w:rsidRDefault="004B23E9" w:rsidP="00A749FB">
      <w:pPr>
        <w:pStyle w:val="SingleTxtG"/>
      </w:pPr>
      <w:r>
        <w:tab/>
      </w:r>
      <w:r w:rsidR="00A749FB" w:rsidRPr="0006531E">
        <w:t xml:space="preserve">El Comité estudiará las actividades que se hayan llevado a cabo en aplicación de la Declaración y el Programa de Acción de </w:t>
      </w:r>
      <w:proofErr w:type="spellStart"/>
      <w:r w:rsidR="00A749FB" w:rsidRPr="0006531E">
        <w:t>Durban</w:t>
      </w:r>
      <w:proofErr w:type="spellEnd"/>
      <w:r w:rsidR="00A749FB" w:rsidRPr="0006531E">
        <w:t xml:space="preserve">, aprobados en la Conferencia Mundial contra el Racismo, la Discriminación Racial, la Xenofobia y las Formas Conexas de Intolerancia, y el seguimiento dado a la Conferencia de Examen de </w:t>
      </w:r>
      <w:proofErr w:type="spellStart"/>
      <w:r w:rsidR="00A749FB" w:rsidRPr="0006531E">
        <w:t>Durban</w:t>
      </w:r>
      <w:proofErr w:type="spellEnd"/>
      <w:r w:rsidR="00A749FB" w:rsidRPr="0006531E">
        <w:t>.</w:t>
      </w:r>
    </w:p>
    <w:p w:rsidR="00A749FB" w:rsidRPr="0006531E" w:rsidRDefault="00A749FB" w:rsidP="004B23E9">
      <w:pPr>
        <w:pStyle w:val="H23G"/>
      </w:pPr>
      <w:r w:rsidRPr="0006531E">
        <w:tab/>
        <w:t>9.</w:t>
      </w:r>
      <w:r w:rsidRPr="0006531E">
        <w:tab/>
        <w:t xml:space="preserve">Procedimiento del examen periódico universal del Consejo de Derechos </w:t>
      </w:r>
      <w:r w:rsidRPr="0006531E">
        <w:br/>
        <w:t>Humanos</w:t>
      </w:r>
    </w:p>
    <w:p w:rsidR="00A749FB" w:rsidRPr="0006531E" w:rsidRDefault="004B23E9" w:rsidP="00A749FB">
      <w:pPr>
        <w:pStyle w:val="SingleTxtG"/>
      </w:pPr>
      <w:r>
        <w:tab/>
      </w:r>
      <w:r w:rsidR="00A749FB" w:rsidRPr="0006531E">
        <w:t xml:space="preserve">De conformidad con la decisión adoptada en su </w:t>
      </w:r>
      <w:proofErr w:type="spellStart"/>
      <w:r w:rsidR="00A749FB" w:rsidRPr="0006531E">
        <w:t>73</w:t>
      </w:r>
      <w:r w:rsidR="00A749FB" w:rsidRPr="0006531E">
        <w:rPr>
          <w:vertAlign w:val="superscript"/>
        </w:rPr>
        <w:t>er</w:t>
      </w:r>
      <w:proofErr w:type="spellEnd"/>
      <w:r w:rsidR="00A749FB" w:rsidRPr="0006531E">
        <w:t xml:space="preserve"> período de sesiones, el Comité examinará los asuntos relacionados con el procedimiento del examen periódico universal del Consejo de Derechos Humanos.</w:t>
      </w:r>
    </w:p>
    <w:p w:rsidR="00A749FB" w:rsidRPr="0006531E" w:rsidRDefault="00A749FB" w:rsidP="004B23E9">
      <w:pPr>
        <w:pStyle w:val="HChG"/>
      </w:pPr>
      <w:r w:rsidRPr="0006531E">
        <w:br w:type="page"/>
      </w:r>
      <w:r w:rsidRPr="0006531E">
        <w:lastRenderedPageBreak/>
        <w:t>Anexo</w:t>
      </w:r>
    </w:p>
    <w:p w:rsidR="00A749FB" w:rsidRPr="0006531E" w:rsidRDefault="00A749FB" w:rsidP="004B23E9">
      <w:pPr>
        <w:pStyle w:val="HChG"/>
      </w:pPr>
      <w:r w:rsidRPr="0006531E">
        <w:tab/>
      </w:r>
      <w:r w:rsidRPr="0006531E">
        <w:tab/>
        <w:t>Calendario provisional para el examen de los informes, observaciones y demás información presentados por los Estados partes</w:t>
      </w:r>
    </w:p>
    <w:p w:rsidR="00A749FB" w:rsidRPr="0006531E" w:rsidRDefault="00A749FB" w:rsidP="00A749FB">
      <w:pPr>
        <w:pStyle w:val="SingleTxtG"/>
      </w:pPr>
      <w:r w:rsidRPr="0006531E">
        <w:tab/>
        <w:t>El calendario que figura a continuación ha sido preparado por el Secretario General en consulta con la Presidencia, teniendo en cuenta las decisiones pertinentes adoptadas por el Comité en su 92º período de sesiones.</w:t>
      </w:r>
    </w:p>
    <w:tbl>
      <w:tblPr>
        <w:tblW w:w="7370" w:type="dxa"/>
        <w:tblInd w:w="1134" w:type="dxa"/>
        <w:tblBorders>
          <w:top w:val="single" w:sz="4" w:space="0" w:color="auto"/>
        </w:tblBorders>
        <w:tblCellMar>
          <w:left w:w="0" w:type="dxa"/>
          <w:right w:w="113" w:type="dxa"/>
        </w:tblCellMar>
        <w:tblLook w:val="00A0" w:firstRow="1" w:lastRow="0" w:firstColumn="1" w:lastColumn="0" w:noHBand="0" w:noVBand="0"/>
      </w:tblPr>
      <w:tblGrid>
        <w:gridCol w:w="2456"/>
        <w:gridCol w:w="2457"/>
        <w:gridCol w:w="2457"/>
      </w:tblGrid>
      <w:tr w:rsidR="004B23E9" w:rsidRPr="004B23E9" w:rsidTr="004B23E9">
        <w:trPr>
          <w:cantSplit/>
          <w:trHeight w:val="240"/>
          <w:tblHeader/>
        </w:trPr>
        <w:tc>
          <w:tcPr>
            <w:tcW w:w="2456" w:type="dxa"/>
            <w:tcBorders>
              <w:top w:val="single" w:sz="4" w:space="0" w:color="auto"/>
              <w:bottom w:val="single" w:sz="12" w:space="0" w:color="auto"/>
            </w:tcBorders>
            <w:shd w:val="clear" w:color="auto" w:fill="auto"/>
            <w:vAlign w:val="bottom"/>
          </w:tcPr>
          <w:p w:rsidR="00A749FB" w:rsidRPr="004B23E9" w:rsidRDefault="00A749FB" w:rsidP="004B23E9">
            <w:pPr>
              <w:pStyle w:val="SingleTxtG"/>
              <w:spacing w:before="80" w:after="80" w:line="200" w:lineRule="exact"/>
              <w:ind w:left="0" w:right="0"/>
              <w:jc w:val="left"/>
              <w:rPr>
                <w:i/>
                <w:sz w:val="16"/>
              </w:rPr>
            </w:pPr>
            <w:r w:rsidRPr="004B23E9">
              <w:rPr>
                <w:i/>
                <w:sz w:val="16"/>
              </w:rPr>
              <w:t>Día</w:t>
            </w:r>
          </w:p>
        </w:tc>
        <w:tc>
          <w:tcPr>
            <w:tcW w:w="2457" w:type="dxa"/>
            <w:tcBorders>
              <w:top w:val="single" w:sz="4" w:space="0" w:color="auto"/>
              <w:bottom w:val="single" w:sz="12" w:space="0" w:color="auto"/>
            </w:tcBorders>
            <w:shd w:val="clear" w:color="auto" w:fill="auto"/>
            <w:vAlign w:val="bottom"/>
          </w:tcPr>
          <w:p w:rsidR="00A749FB" w:rsidRPr="004B23E9" w:rsidRDefault="00A749FB" w:rsidP="004B23E9">
            <w:pPr>
              <w:pStyle w:val="SingleTxtG"/>
              <w:spacing w:before="80" w:after="80" w:line="200" w:lineRule="exact"/>
              <w:ind w:left="0" w:right="0"/>
              <w:jc w:val="left"/>
              <w:rPr>
                <w:i/>
                <w:sz w:val="16"/>
              </w:rPr>
            </w:pPr>
            <w:r w:rsidRPr="004B23E9">
              <w:rPr>
                <w:i/>
                <w:sz w:val="16"/>
              </w:rPr>
              <w:t>Número y hora de la sesión</w:t>
            </w:r>
          </w:p>
        </w:tc>
        <w:tc>
          <w:tcPr>
            <w:tcW w:w="2457" w:type="dxa"/>
            <w:tcBorders>
              <w:top w:val="single" w:sz="4" w:space="0" w:color="auto"/>
              <w:bottom w:val="single" w:sz="12" w:space="0" w:color="auto"/>
            </w:tcBorders>
            <w:shd w:val="clear" w:color="auto" w:fill="auto"/>
            <w:vAlign w:val="bottom"/>
          </w:tcPr>
          <w:p w:rsidR="00A749FB" w:rsidRPr="004B23E9" w:rsidRDefault="00A749FB" w:rsidP="004B23E9">
            <w:pPr>
              <w:pStyle w:val="SingleTxtG"/>
              <w:spacing w:before="80" w:after="80" w:line="200" w:lineRule="exact"/>
              <w:ind w:left="0" w:right="0"/>
              <w:jc w:val="left"/>
              <w:rPr>
                <w:i/>
                <w:sz w:val="16"/>
              </w:rPr>
            </w:pPr>
            <w:r w:rsidRPr="004B23E9">
              <w:rPr>
                <w:i/>
                <w:sz w:val="16"/>
              </w:rPr>
              <w:t>Estado parte</w:t>
            </w:r>
          </w:p>
        </w:tc>
      </w:tr>
      <w:tr w:rsidR="004B23E9" w:rsidRPr="004B23E9" w:rsidTr="004B23E9">
        <w:trPr>
          <w:cantSplit/>
          <w:trHeight w:hRule="exact" w:val="113"/>
        </w:trPr>
        <w:tc>
          <w:tcPr>
            <w:tcW w:w="2456" w:type="dxa"/>
            <w:tcBorders>
              <w:top w:val="single" w:sz="12" w:space="0" w:color="auto"/>
            </w:tcBorders>
            <w:shd w:val="clear" w:color="auto" w:fill="auto"/>
          </w:tcPr>
          <w:p w:rsidR="00A749FB" w:rsidRPr="004B23E9" w:rsidRDefault="00A749FB" w:rsidP="004B23E9">
            <w:pPr>
              <w:pStyle w:val="SingleTxtG"/>
              <w:spacing w:before="40"/>
              <w:ind w:left="0" w:right="0"/>
              <w:jc w:val="left"/>
            </w:pPr>
          </w:p>
        </w:tc>
        <w:tc>
          <w:tcPr>
            <w:tcW w:w="2457" w:type="dxa"/>
            <w:tcBorders>
              <w:top w:val="single" w:sz="12" w:space="0" w:color="auto"/>
            </w:tcBorders>
            <w:shd w:val="clear" w:color="auto" w:fill="auto"/>
          </w:tcPr>
          <w:p w:rsidR="00A749FB" w:rsidRPr="004B23E9" w:rsidRDefault="00A749FB" w:rsidP="004B23E9">
            <w:pPr>
              <w:pStyle w:val="SingleTxtG"/>
              <w:spacing w:before="40"/>
              <w:ind w:left="0" w:right="0"/>
              <w:jc w:val="left"/>
            </w:pPr>
          </w:p>
        </w:tc>
        <w:tc>
          <w:tcPr>
            <w:tcW w:w="2457" w:type="dxa"/>
            <w:tcBorders>
              <w:top w:val="single" w:sz="12" w:space="0" w:color="auto"/>
            </w:tcBorders>
            <w:shd w:val="clear" w:color="auto" w:fill="auto"/>
          </w:tcPr>
          <w:p w:rsidR="00A749FB" w:rsidRPr="004B23E9" w:rsidRDefault="00A749FB" w:rsidP="004B23E9">
            <w:pPr>
              <w:pStyle w:val="SingleTxtG"/>
              <w:spacing w:before="40"/>
              <w:ind w:left="0" w:right="0"/>
              <w:jc w:val="left"/>
            </w:pPr>
          </w:p>
        </w:tc>
      </w:tr>
      <w:tr w:rsidR="004B23E9" w:rsidRPr="004B23E9" w:rsidTr="004B23E9">
        <w:trPr>
          <w:cantSplit/>
          <w:trHeight w:val="240"/>
        </w:trPr>
        <w:tc>
          <w:tcPr>
            <w:tcW w:w="2456" w:type="dxa"/>
            <w:shd w:val="clear" w:color="auto" w:fill="auto"/>
          </w:tcPr>
          <w:p w:rsidR="004B23E9" w:rsidRPr="004B23E9" w:rsidRDefault="004B23E9" w:rsidP="008932D9">
            <w:pPr>
              <w:pStyle w:val="SingleTxtG"/>
              <w:spacing w:before="40"/>
              <w:ind w:left="0" w:right="0"/>
              <w:jc w:val="left"/>
            </w:pPr>
            <w:r w:rsidRPr="004B23E9">
              <w:t>Miércoles</w:t>
            </w:r>
            <w:r w:rsidR="008932D9">
              <w:br/>
            </w:r>
            <w:r w:rsidRPr="004B23E9">
              <w:t>2 de agosto de 2017</w:t>
            </w:r>
          </w:p>
        </w:tc>
        <w:tc>
          <w:tcPr>
            <w:tcW w:w="2457" w:type="dxa"/>
            <w:shd w:val="clear" w:color="auto" w:fill="auto"/>
          </w:tcPr>
          <w:p w:rsidR="004B23E9" w:rsidRPr="004B23E9" w:rsidRDefault="004B23E9" w:rsidP="008932D9">
            <w:pPr>
              <w:pStyle w:val="SingleTxtG"/>
              <w:spacing w:before="40"/>
              <w:ind w:left="0" w:right="0"/>
              <w:jc w:val="left"/>
            </w:pPr>
            <w:r w:rsidRPr="004B23E9">
              <w:t>2550</w:t>
            </w:r>
            <w:r w:rsidR="008932D9">
              <w:t>ª</w:t>
            </w:r>
            <w:r w:rsidR="008932D9">
              <w:br/>
            </w:r>
            <w:r w:rsidRPr="004B23E9">
              <w:t>15.00 horas</w:t>
            </w:r>
          </w:p>
        </w:tc>
        <w:tc>
          <w:tcPr>
            <w:tcW w:w="2457" w:type="dxa"/>
            <w:shd w:val="clear" w:color="auto" w:fill="auto"/>
          </w:tcPr>
          <w:p w:rsidR="004B23E9" w:rsidRPr="004B23E9" w:rsidRDefault="004B23E9" w:rsidP="008932D9">
            <w:pPr>
              <w:pStyle w:val="SingleTxtG"/>
              <w:spacing w:before="40"/>
              <w:ind w:left="0" w:right="0"/>
              <w:jc w:val="left"/>
            </w:pPr>
            <w:r w:rsidRPr="004B23E9">
              <w:t>Kuwait</w:t>
            </w:r>
            <w:r w:rsidR="008932D9">
              <w:br/>
            </w:r>
            <w:r w:rsidRPr="004B23E9">
              <w:t>(</w:t>
            </w:r>
            <w:proofErr w:type="spellStart"/>
            <w:r w:rsidRPr="004B23E9">
              <w:t>CERD</w:t>
            </w:r>
            <w:proofErr w:type="spellEnd"/>
            <w:r w:rsidRPr="004B23E9">
              <w:t>/C/</w:t>
            </w:r>
            <w:proofErr w:type="spellStart"/>
            <w:r w:rsidRPr="004B23E9">
              <w:t>KWT</w:t>
            </w:r>
            <w:proofErr w:type="spellEnd"/>
            <w:r w:rsidRPr="004B23E9">
              <w:t>/21-24)</w:t>
            </w:r>
          </w:p>
        </w:tc>
      </w:tr>
      <w:tr w:rsidR="004B23E9" w:rsidRPr="004B23E9" w:rsidTr="004B23E9">
        <w:trPr>
          <w:cantSplit/>
          <w:trHeight w:val="240"/>
        </w:trPr>
        <w:tc>
          <w:tcPr>
            <w:tcW w:w="2456" w:type="dxa"/>
            <w:vMerge w:val="restart"/>
            <w:shd w:val="clear" w:color="auto" w:fill="auto"/>
          </w:tcPr>
          <w:p w:rsidR="004B23E9" w:rsidRPr="004B23E9" w:rsidRDefault="004B23E9" w:rsidP="008932D9">
            <w:pPr>
              <w:pStyle w:val="SingleTxtG"/>
              <w:spacing w:before="40"/>
              <w:ind w:left="0" w:right="0"/>
              <w:jc w:val="left"/>
            </w:pPr>
            <w:r w:rsidRPr="004B23E9">
              <w:t>Jueves</w:t>
            </w:r>
            <w:r w:rsidR="008932D9">
              <w:br/>
            </w:r>
            <w:r w:rsidRPr="004B23E9">
              <w:t>3 de agosto de 2017</w:t>
            </w:r>
          </w:p>
        </w:tc>
        <w:tc>
          <w:tcPr>
            <w:tcW w:w="2457" w:type="dxa"/>
            <w:shd w:val="clear" w:color="auto" w:fill="auto"/>
          </w:tcPr>
          <w:p w:rsidR="004B23E9" w:rsidRPr="004B23E9" w:rsidRDefault="004B23E9" w:rsidP="008932D9">
            <w:pPr>
              <w:pStyle w:val="SingleTxtG"/>
              <w:spacing w:before="40"/>
              <w:ind w:left="0" w:right="0"/>
              <w:jc w:val="left"/>
            </w:pPr>
            <w:r w:rsidRPr="004B23E9">
              <w:t>2551</w:t>
            </w:r>
            <w:r w:rsidR="008932D9">
              <w:t>ª</w:t>
            </w:r>
            <w:r w:rsidR="008932D9">
              <w:br/>
            </w:r>
            <w:r w:rsidRPr="004B23E9">
              <w:t>10.00 horas</w:t>
            </w:r>
          </w:p>
        </w:tc>
        <w:tc>
          <w:tcPr>
            <w:tcW w:w="2457" w:type="dxa"/>
            <w:shd w:val="clear" w:color="auto" w:fill="auto"/>
          </w:tcPr>
          <w:p w:rsidR="004B23E9" w:rsidRPr="004B23E9" w:rsidRDefault="004B23E9" w:rsidP="008932D9">
            <w:pPr>
              <w:pStyle w:val="SingleTxtG"/>
              <w:spacing w:before="40"/>
              <w:ind w:left="0" w:right="0"/>
              <w:jc w:val="left"/>
            </w:pPr>
            <w:r w:rsidRPr="004B23E9">
              <w:t xml:space="preserve">Kuwait </w:t>
            </w:r>
            <w:r w:rsidR="008932D9">
              <w:br/>
            </w:r>
            <w:r w:rsidRPr="008932D9">
              <w:rPr>
                <w:i/>
              </w:rPr>
              <w:t>(continuación)</w:t>
            </w:r>
          </w:p>
        </w:tc>
      </w:tr>
      <w:tr w:rsidR="004B23E9" w:rsidRPr="004B23E9" w:rsidTr="004B23E9">
        <w:trPr>
          <w:cantSplit/>
          <w:trHeight w:val="240"/>
        </w:trPr>
        <w:tc>
          <w:tcPr>
            <w:tcW w:w="2456" w:type="dxa"/>
            <w:vMerge/>
            <w:shd w:val="clear" w:color="auto" w:fill="auto"/>
          </w:tcPr>
          <w:p w:rsidR="004B23E9" w:rsidRPr="004B23E9" w:rsidRDefault="004B23E9" w:rsidP="004B23E9">
            <w:pPr>
              <w:pStyle w:val="SingleTxtG"/>
              <w:spacing w:before="40"/>
              <w:ind w:left="0" w:right="0"/>
              <w:jc w:val="left"/>
            </w:pPr>
          </w:p>
        </w:tc>
        <w:tc>
          <w:tcPr>
            <w:tcW w:w="2457" w:type="dxa"/>
            <w:shd w:val="clear" w:color="auto" w:fill="auto"/>
          </w:tcPr>
          <w:p w:rsidR="004B23E9" w:rsidRPr="004B23E9" w:rsidRDefault="004B23E9" w:rsidP="008932D9">
            <w:pPr>
              <w:pStyle w:val="SingleTxtG"/>
              <w:spacing w:before="40"/>
              <w:ind w:left="0" w:right="0"/>
              <w:jc w:val="left"/>
            </w:pPr>
            <w:r w:rsidRPr="004B23E9">
              <w:t>2552</w:t>
            </w:r>
            <w:r w:rsidR="008932D9">
              <w:t>ª</w:t>
            </w:r>
            <w:r w:rsidR="008932D9">
              <w:br/>
            </w:r>
            <w:r w:rsidRPr="004B23E9">
              <w:t>15.00 horas</w:t>
            </w:r>
          </w:p>
        </w:tc>
        <w:tc>
          <w:tcPr>
            <w:tcW w:w="2457" w:type="dxa"/>
            <w:shd w:val="clear" w:color="auto" w:fill="auto"/>
          </w:tcPr>
          <w:p w:rsidR="004B23E9" w:rsidRPr="004B23E9" w:rsidRDefault="004B23E9" w:rsidP="008932D9">
            <w:pPr>
              <w:pStyle w:val="SingleTxtG"/>
              <w:spacing w:before="40"/>
              <w:ind w:left="0" w:right="0"/>
              <w:jc w:val="left"/>
            </w:pPr>
            <w:r w:rsidRPr="004B23E9">
              <w:t>Federación de Rusia</w:t>
            </w:r>
            <w:r w:rsidR="008932D9">
              <w:br/>
            </w:r>
            <w:r w:rsidRPr="004B23E9">
              <w:t>(</w:t>
            </w:r>
            <w:proofErr w:type="spellStart"/>
            <w:r w:rsidRPr="004B23E9">
              <w:t>CERD</w:t>
            </w:r>
            <w:proofErr w:type="spellEnd"/>
            <w:r w:rsidRPr="004B23E9">
              <w:t>/C/RUS/23-24)</w:t>
            </w:r>
          </w:p>
        </w:tc>
      </w:tr>
      <w:tr w:rsidR="004B23E9" w:rsidRPr="004B23E9" w:rsidTr="004B23E9">
        <w:trPr>
          <w:cantSplit/>
          <w:trHeight w:val="240"/>
        </w:trPr>
        <w:tc>
          <w:tcPr>
            <w:tcW w:w="2456" w:type="dxa"/>
            <w:shd w:val="clear" w:color="auto" w:fill="auto"/>
          </w:tcPr>
          <w:p w:rsidR="004B23E9" w:rsidRPr="004B23E9" w:rsidRDefault="004B23E9" w:rsidP="008932D9">
            <w:pPr>
              <w:pStyle w:val="SingleTxtG"/>
              <w:spacing w:before="40"/>
              <w:ind w:left="0" w:right="0"/>
              <w:jc w:val="left"/>
            </w:pPr>
            <w:r w:rsidRPr="004B23E9">
              <w:t>Viernes</w:t>
            </w:r>
            <w:r w:rsidR="008932D9">
              <w:br/>
            </w:r>
            <w:r w:rsidRPr="004B23E9">
              <w:t>4 de agosto de 2017</w:t>
            </w:r>
          </w:p>
        </w:tc>
        <w:tc>
          <w:tcPr>
            <w:tcW w:w="2457" w:type="dxa"/>
            <w:shd w:val="clear" w:color="auto" w:fill="auto"/>
          </w:tcPr>
          <w:p w:rsidR="004B23E9" w:rsidRPr="004B23E9" w:rsidRDefault="004B23E9" w:rsidP="008932D9">
            <w:pPr>
              <w:pStyle w:val="SingleTxtG"/>
              <w:spacing w:before="40"/>
              <w:ind w:left="0" w:right="0"/>
              <w:jc w:val="left"/>
            </w:pPr>
            <w:r w:rsidRPr="004B23E9">
              <w:t>2553</w:t>
            </w:r>
            <w:r w:rsidR="008932D9">
              <w:t>ª</w:t>
            </w:r>
            <w:r w:rsidR="008932D9">
              <w:br/>
            </w:r>
            <w:r w:rsidRPr="004B23E9">
              <w:t>10.00 horas</w:t>
            </w:r>
          </w:p>
        </w:tc>
        <w:tc>
          <w:tcPr>
            <w:tcW w:w="2457" w:type="dxa"/>
            <w:shd w:val="clear" w:color="auto" w:fill="auto"/>
          </w:tcPr>
          <w:p w:rsidR="004B23E9" w:rsidRPr="004B23E9" w:rsidRDefault="004B23E9" w:rsidP="008932D9">
            <w:pPr>
              <w:pStyle w:val="SingleTxtG"/>
              <w:spacing w:before="40"/>
              <w:ind w:left="0" w:right="0"/>
              <w:jc w:val="left"/>
            </w:pPr>
            <w:r w:rsidRPr="004B23E9">
              <w:t>Federación de Rusia</w:t>
            </w:r>
            <w:r w:rsidR="008932D9">
              <w:br/>
            </w:r>
            <w:r w:rsidRPr="008932D9">
              <w:rPr>
                <w:i/>
              </w:rPr>
              <w:t>(continuación)</w:t>
            </w:r>
          </w:p>
        </w:tc>
      </w:tr>
      <w:tr w:rsidR="004B23E9" w:rsidRPr="004B23E9" w:rsidTr="004B23E9">
        <w:trPr>
          <w:cantSplit/>
          <w:trHeight w:val="240"/>
        </w:trPr>
        <w:tc>
          <w:tcPr>
            <w:tcW w:w="2456" w:type="dxa"/>
            <w:shd w:val="clear" w:color="auto" w:fill="auto"/>
          </w:tcPr>
          <w:p w:rsidR="004B23E9" w:rsidRPr="004B23E9" w:rsidRDefault="004B23E9" w:rsidP="008932D9">
            <w:pPr>
              <w:pStyle w:val="SingleTxtG"/>
              <w:spacing w:before="40"/>
              <w:ind w:left="0" w:right="0"/>
              <w:jc w:val="left"/>
            </w:pPr>
            <w:r w:rsidRPr="004B23E9">
              <w:t>Lunes</w:t>
            </w:r>
            <w:r w:rsidR="008932D9">
              <w:br/>
            </w:r>
            <w:r w:rsidRPr="004B23E9">
              <w:t>7 de agosto de 2017</w:t>
            </w:r>
          </w:p>
        </w:tc>
        <w:tc>
          <w:tcPr>
            <w:tcW w:w="2457" w:type="dxa"/>
            <w:shd w:val="clear" w:color="auto" w:fill="auto"/>
          </w:tcPr>
          <w:p w:rsidR="004B23E9" w:rsidRPr="004B23E9" w:rsidRDefault="004B23E9" w:rsidP="008932D9">
            <w:pPr>
              <w:pStyle w:val="SingleTxtG"/>
              <w:spacing w:before="40"/>
              <w:ind w:left="0" w:right="0"/>
              <w:jc w:val="left"/>
            </w:pPr>
            <w:r w:rsidRPr="004B23E9">
              <w:t>2556</w:t>
            </w:r>
            <w:r w:rsidR="008932D9">
              <w:t>ª</w:t>
            </w:r>
            <w:r w:rsidR="008932D9">
              <w:br/>
            </w:r>
            <w:r w:rsidRPr="004B23E9">
              <w:t>15.00 horas</w:t>
            </w:r>
          </w:p>
        </w:tc>
        <w:tc>
          <w:tcPr>
            <w:tcW w:w="2457" w:type="dxa"/>
            <w:shd w:val="clear" w:color="auto" w:fill="auto"/>
          </w:tcPr>
          <w:p w:rsidR="004B23E9" w:rsidRPr="004B23E9" w:rsidRDefault="004B23E9" w:rsidP="008932D9">
            <w:pPr>
              <w:pStyle w:val="SingleTxtG"/>
              <w:spacing w:before="40"/>
              <w:ind w:left="0" w:right="0"/>
              <w:jc w:val="left"/>
            </w:pPr>
            <w:r w:rsidRPr="004B23E9">
              <w:t>Emiratos Árabes Unidos</w:t>
            </w:r>
            <w:r w:rsidR="008932D9">
              <w:br/>
            </w:r>
            <w:r w:rsidRPr="004B23E9">
              <w:t>(</w:t>
            </w:r>
            <w:proofErr w:type="spellStart"/>
            <w:r w:rsidRPr="004B23E9">
              <w:t>CERD</w:t>
            </w:r>
            <w:proofErr w:type="spellEnd"/>
            <w:r w:rsidRPr="004B23E9">
              <w:t>/C/ARE/18-21)</w:t>
            </w:r>
          </w:p>
        </w:tc>
      </w:tr>
      <w:tr w:rsidR="004B23E9" w:rsidRPr="004B23E9" w:rsidTr="004B23E9">
        <w:trPr>
          <w:cantSplit/>
          <w:trHeight w:val="240"/>
        </w:trPr>
        <w:tc>
          <w:tcPr>
            <w:tcW w:w="2456" w:type="dxa"/>
            <w:vMerge w:val="restart"/>
            <w:shd w:val="clear" w:color="auto" w:fill="auto"/>
          </w:tcPr>
          <w:p w:rsidR="004B23E9" w:rsidRPr="004B23E9" w:rsidRDefault="004B23E9" w:rsidP="002116C3">
            <w:pPr>
              <w:pStyle w:val="SingleTxtG"/>
              <w:spacing w:before="40"/>
              <w:ind w:left="0" w:right="0"/>
              <w:jc w:val="left"/>
            </w:pPr>
            <w:r w:rsidRPr="004B23E9">
              <w:t>Martes</w:t>
            </w:r>
            <w:r w:rsidR="008932D9">
              <w:br/>
            </w:r>
            <w:r w:rsidRPr="004B23E9">
              <w:t>8 de agosto de 2017</w:t>
            </w:r>
          </w:p>
        </w:tc>
        <w:tc>
          <w:tcPr>
            <w:tcW w:w="2457" w:type="dxa"/>
            <w:shd w:val="clear" w:color="auto" w:fill="auto"/>
          </w:tcPr>
          <w:p w:rsidR="004B23E9" w:rsidRPr="004B23E9" w:rsidRDefault="004B23E9" w:rsidP="008932D9">
            <w:pPr>
              <w:pStyle w:val="SingleTxtG"/>
              <w:spacing w:before="40"/>
              <w:ind w:left="0" w:right="0"/>
              <w:jc w:val="left"/>
            </w:pPr>
            <w:r w:rsidRPr="004B23E9">
              <w:t>2557</w:t>
            </w:r>
            <w:r w:rsidR="008932D9">
              <w:t>ª</w:t>
            </w:r>
            <w:r w:rsidR="008932D9">
              <w:br/>
            </w:r>
            <w:r w:rsidRPr="004B23E9">
              <w:t>10.00 horas</w:t>
            </w:r>
          </w:p>
        </w:tc>
        <w:tc>
          <w:tcPr>
            <w:tcW w:w="2457" w:type="dxa"/>
            <w:shd w:val="clear" w:color="auto" w:fill="auto"/>
          </w:tcPr>
          <w:p w:rsidR="004B23E9" w:rsidRPr="004B23E9" w:rsidRDefault="004B23E9" w:rsidP="008932D9">
            <w:pPr>
              <w:pStyle w:val="SingleTxtG"/>
              <w:spacing w:before="40"/>
              <w:ind w:left="0" w:right="0"/>
              <w:jc w:val="left"/>
            </w:pPr>
            <w:r w:rsidRPr="004B23E9">
              <w:t>Emiratos Árabes Unidos</w:t>
            </w:r>
            <w:r w:rsidR="008932D9">
              <w:br/>
            </w:r>
            <w:r w:rsidRPr="008932D9">
              <w:rPr>
                <w:i/>
              </w:rPr>
              <w:t>(continuación)</w:t>
            </w:r>
          </w:p>
        </w:tc>
      </w:tr>
      <w:tr w:rsidR="004B23E9" w:rsidRPr="004B23E9" w:rsidTr="004B23E9">
        <w:trPr>
          <w:cantSplit/>
          <w:trHeight w:val="240"/>
        </w:trPr>
        <w:tc>
          <w:tcPr>
            <w:tcW w:w="2456" w:type="dxa"/>
            <w:vMerge/>
            <w:shd w:val="clear" w:color="auto" w:fill="auto"/>
          </w:tcPr>
          <w:p w:rsidR="004B23E9" w:rsidRPr="004B23E9" w:rsidRDefault="004B23E9" w:rsidP="004B23E9">
            <w:pPr>
              <w:pStyle w:val="SingleTxtG"/>
              <w:spacing w:before="40"/>
              <w:ind w:left="0" w:right="0"/>
              <w:jc w:val="left"/>
            </w:pPr>
          </w:p>
        </w:tc>
        <w:tc>
          <w:tcPr>
            <w:tcW w:w="2457" w:type="dxa"/>
            <w:shd w:val="clear" w:color="auto" w:fill="auto"/>
          </w:tcPr>
          <w:p w:rsidR="004B23E9" w:rsidRPr="004B23E9" w:rsidRDefault="004B23E9" w:rsidP="008932D9">
            <w:pPr>
              <w:pStyle w:val="SingleTxtG"/>
              <w:spacing w:before="40"/>
              <w:ind w:left="0" w:right="0"/>
              <w:jc w:val="left"/>
            </w:pPr>
            <w:r w:rsidRPr="004B23E9">
              <w:t>2558</w:t>
            </w:r>
            <w:r w:rsidR="008932D9">
              <w:t>ª</w:t>
            </w:r>
            <w:r w:rsidR="008932D9">
              <w:br/>
            </w:r>
            <w:r w:rsidRPr="004B23E9">
              <w:t>15.00 horas</w:t>
            </w:r>
          </w:p>
        </w:tc>
        <w:tc>
          <w:tcPr>
            <w:tcW w:w="2457" w:type="dxa"/>
            <w:shd w:val="clear" w:color="auto" w:fill="auto"/>
          </w:tcPr>
          <w:p w:rsidR="004B23E9" w:rsidRPr="004B23E9" w:rsidRDefault="004B23E9" w:rsidP="008932D9">
            <w:pPr>
              <w:pStyle w:val="SingleTxtG"/>
              <w:spacing w:before="40"/>
              <w:ind w:left="0" w:right="0"/>
              <w:jc w:val="left"/>
            </w:pPr>
            <w:r w:rsidRPr="004B23E9">
              <w:t>Ecuador</w:t>
            </w:r>
            <w:r w:rsidR="008932D9">
              <w:br/>
            </w:r>
            <w:r w:rsidRPr="004B23E9">
              <w:t>(</w:t>
            </w:r>
            <w:proofErr w:type="spellStart"/>
            <w:r w:rsidRPr="004B23E9">
              <w:t>CERD</w:t>
            </w:r>
            <w:proofErr w:type="spellEnd"/>
            <w:r w:rsidRPr="004B23E9">
              <w:t>/C/ECU/23-24)</w:t>
            </w:r>
          </w:p>
        </w:tc>
      </w:tr>
      <w:tr w:rsidR="004B23E9" w:rsidRPr="004B23E9" w:rsidTr="004B23E9">
        <w:trPr>
          <w:cantSplit/>
          <w:trHeight w:val="240"/>
        </w:trPr>
        <w:tc>
          <w:tcPr>
            <w:tcW w:w="2456" w:type="dxa"/>
            <w:vMerge w:val="restart"/>
            <w:shd w:val="clear" w:color="auto" w:fill="auto"/>
          </w:tcPr>
          <w:p w:rsidR="004B23E9" w:rsidRPr="004B23E9" w:rsidRDefault="004B23E9" w:rsidP="008932D9">
            <w:pPr>
              <w:pStyle w:val="SingleTxtG"/>
              <w:spacing w:before="40"/>
              <w:ind w:left="0" w:right="0"/>
              <w:jc w:val="left"/>
            </w:pPr>
            <w:r w:rsidRPr="004B23E9">
              <w:t>Miércoles</w:t>
            </w:r>
            <w:r w:rsidR="008932D9">
              <w:br/>
            </w:r>
            <w:r w:rsidRPr="004B23E9">
              <w:t>9 de agosto de 2017</w:t>
            </w:r>
          </w:p>
        </w:tc>
        <w:tc>
          <w:tcPr>
            <w:tcW w:w="2457" w:type="dxa"/>
            <w:shd w:val="clear" w:color="auto" w:fill="auto"/>
          </w:tcPr>
          <w:p w:rsidR="004B23E9" w:rsidRPr="004B23E9" w:rsidRDefault="004B23E9" w:rsidP="008932D9">
            <w:pPr>
              <w:pStyle w:val="SingleTxtG"/>
              <w:spacing w:before="40"/>
              <w:ind w:left="0" w:right="0"/>
              <w:jc w:val="left"/>
            </w:pPr>
            <w:r w:rsidRPr="004B23E9">
              <w:t>2559</w:t>
            </w:r>
            <w:r w:rsidR="008932D9">
              <w:t>ª</w:t>
            </w:r>
            <w:r w:rsidR="008932D9">
              <w:br/>
            </w:r>
            <w:r w:rsidRPr="004B23E9">
              <w:t>10.00 horas</w:t>
            </w:r>
          </w:p>
        </w:tc>
        <w:tc>
          <w:tcPr>
            <w:tcW w:w="2457" w:type="dxa"/>
            <w:shd w:val="clear" w:color="auto" w:fill="auto"/>
          </w:tcPr>
          <w:p w:rsidR="004B23E9" w:rsidRPr="004B23E9" w:rsidRDefault="004B23E9" w:rsidP="008932D9">
            <w:pPr>
              <w:pStyle w:val="SingleTxtG"/>
              <w:spacing w:before="40"/>
              <w:ind w:left="0" w:right="0"/>
              <w:jc w:val="left"/>
            </w:pPr>
            <w:r w:rsidRPr="004B23E9">
              <w:t>Ecuador</w:t>
            </w:r>
            <w:r w:rsidR="008932D9">
              <w:br/>
            </w:r>
            <w:r w:rsidRPr="008932D9">
              <w:rPr>
                <w:i/>
              </w:rPr>
              <w:t>(continuación)</w:t>
            </w:r>
          </w:p>
        </w:tc>
      </w:tr>
      <w:tr w:rsidR="004B23E9" w:rsidRPr="004B23E9" w:rsidTr="004B23E9">
        <w:trPr>
          <w:cantSplit/>
          <w:trHeight w:val="240"/>
        </w:trPr>
        <w:tc>
          <w:tcPr>
            <w:tcW w:w="2456" w:type="dxa"/>
            <w:vMerge/>
            <w:shd w:val="clear" w:color="auto" w:fill="auto"/>
          </w:tcPr>
          <w:p w:rsidR="004B23E9" w:rsidRPr="004B23E9" w:rsidRDefault="004B23E9" w:rsidP="004B23E9">
            <w:pPr>
              <w:pStyle w:val="SingleTxtG"/>
              <w:spacing w:before="40"/>
              <w:ind w:left="0" w:right="0"/>
              <w:jc w:val="left"/>
            </w:pPr>
          </w:p>
        </w:tc>
        <w:tc>
          <w:tcPr>
            <w:tcW w:w="2457" w:type="dxa"/>
            <w:shd w:val="clear" w:color="auto" w:fill="auto"/>
          </w:tcPr>
          <w:p w:rsidR="004B23E9" w:rsidRPr="004B23E9" w:rsidRDefault="004B23E9" w:rsidP="008932D9">
            <w:pPr>
              <w:pStyle w:val="SingleTxtG"/>
              <w:spacing w:before="40"/>
              <w:ind w:left="0" w:right="0"/>
              <w:jc w:val="left"/>
            </w:pPr>
            <w:r w:rsidRPr="004B23E9">
              <w:t>2560</w:t>
            </w:r>
            <w:r w:rsidR="008932D9">
              <w:t>ª</w:t>
            </w:r>
            <w:r w:rsidR="008932D9">
              <w:br/>
            </w:r>
            <w:r w:rsidRPr="004B23E9">
              <w:t>15.00 horas</w:t>
            </w:r>
          </w:p>
        </w:tc>
        <w:tc>
          <w:tcPr>
            <w:tcW w:w="2457" w:type="dxa"/>
            <w:shd w:val="clear" w:color="auto" w:fill="auto"/>
          </w:tcPr>
          <w:p w:rsidR="004B23E9" w:rsidRPr="004B23E9" w:rsidRDefault="004B23E9" w:rsidP="008932D9">
            <w:pPr>
              <w:pStyle w:val="SingleTxtG"/>
              <w:spacing w:before="40"/>
              <w:ind w:left="0" w:right="0"/>
              <w:jc w:val="left"/>
            </w:pPr>
            <w:proofErr w:type="spellStart"/>
            <w:r w:rsidRPr="004B23E9">
              <w:t>Djibouti</w:t>
            </w:r>
            <w:proofErr w:type="spellEnd"/>
            <w:r w:rsidR="008932D9">
              <w:br/>
            </w:r>
            <w:r w:rsidRPr="004B23E9">
              <w:t>(</w:t>
            </w:r>
            <w:proofErr w:type="spellStart"/>
            <w:r w:rsidRPr="004B23E9">
              <w:t>CERD</w:t>
            </w:r>
            <w:proofErr w:type="spellEnd"/>
            <w:r w:rsidRPr="004B23E9">
              <w:t>/C/</w:t>
            </w:r>
            <w:proofErr w:type="spellStart"/>
            <w:r w:rsidRPr="004B23E9">
              <w:t>DJI</w:t>
            </w:r>
            <w:proofErr w:type="spellEnd"/>
            <w:r w:rsidRPr="004B23E9">
              <w:t>/1-2)</w:t>
            </w:r>
          </w:p>
        </w:tc>
      </w:tr>
      <w:tr w:rsidR="004B23E9" w:rsidRPr="004B23E9" w:rsidTr="004B23E9">
        <w:trPr>
          <w:cantSplit/>
          <w:trHeight w:val="240"/>
        </w:trPr>
        <w:tc>
          <w:tcPr>
            <w:tcW w:w="2456" w:type="dxa"/>
            <w:vMerge w:val="restart"/>
            <w:shd w:val="clear" w:color="auto" w:fill="auto"/>
          </w:tcPr>
          <w:p w:rsidR="004B23E9" w:rsidRPr="004B23E9" w:rsidRDefault="004B23E9" w:rsidP="008932D9">
            <w:pPr>
              <w:pStyle w:val="SingleTxtG"/>
              <w:spacing w:before="40"/>
              <w:ind w:left="0" w:right="0"/>
              <w:jc w:val="left"/>
            </w:pPr>
            <w:r w:rsidRPr="004B23E9">
              <w:t>Jueves</w:t>
            </w:r>
            <w:r w:rsidR="008932D9">
              <w:br/>
            </w:r>
            <w:r w:rsidRPr="004B23E9">
              <w:t>10 de agosto de 2017</w:t>
            </w:r>
          </w:p>
        </w:tc>
        <w:tc>
          <w:tcPr>
            <w:tcW w:w="2457" w:type="dxa"/>
            <w:shd w:val="clear" w:color="auto" w:fill="auto"/>
          </w:tcPr>
          <w:p w:rsidR="004B23E9" w:rsidRPr="004B23E9" w:rsidRDefault="004B23E9" w:rsidP="008932D9">
            <w:pPr>
              <w:pStyle w:val="SingleTxtG"/>
              <w:spacing w:before="40"/>
              <w:ind w:left="0" w:right="0"/>
              <w:jc w:val="left"/>
            </w:pPr>
            <w:r w:rsidRPr="004B23E9">
              <w:t>2561</w:t>
            </w:r>
            <w:r w:rsidR="008932D9">
              <w:t>ª</w:t>
            </w:r>
            <w:r w:rsidR="008932D9">
              <w:br/>
            </w:r>
            <w:r w:rsidRPr="004B23E9">
              <w:t>10.00 horas</w:t>
            </w:r>
          </w:p>
        </w:tc>
        <w:tc>
          <w:tcPr>
            <w:tcW w:w="2457" w:type="dxa"/>
            <w:shd w:val="clear" w:color="auto" w:fill="auto"/>
          </w:tcPr>
          <w:p w:rsidR="004B23E9" w:rsidRPr="004B23E9" w:rsidRDefault="004B23E9" w:rsidP="008932D9">
            <w:pPr>
              <w:pStyle w:val="SingleTxtG"/>
              <w:spacing w:before="40"/>
              <w:ind w:left="0" w:right="0"/>
              <w:jc w:val="left"/>
            </w:pPr>
            <w:proofErr w:type="spellStart"/>
            <w:r w:rsidRPr="004B23E9">
              <w:t>Djibouti</w:t>
            </w:r>
            <w:proofErr w:type="spellEnd"/>
            <w:r w:rsidR="008932D9">
              <w:br/>
            </w:r>
            <w:r w:rsidRPr="008932D9">
              <w:rPr>
                <w:i/>
              </w:rPr>
              <w:t>(continuación)</w:t>
            </w:r>
          </w:p>
        </w:tc>
      </w:tr>
      <w:tr w:rsidR="004B23E9" w:rsidRPr="004B23E9" w:rsidTr="004B23E9">
        <w:trPr>
          <w:cantSplit/>
          <w:trHeight w:val="240"/>
        </w:trPr>
        <w:tc>
          <w:tcPr>
            <w:tcW w:w="2456" w:type="dxa"/>
            <w:vMerge/>
            <w:shd w:val="clear" w:color="auto" w:fill="auto"/>
          </w:tcPr>
          <w:p w:rsidR="004B23E9" w:rsidRPr="004B23E9" w:rsidRDefault="004B23E9" w:rsidP="004B23E9">
            <w:pPr>
              <w:pStyle w:val="SingleTxtG"/>
              <w:spacing w:before="40"/>
              <w:ind w:left="0" w:right="0"/>
              <w:jc w:val="left"/>
            </w:pPr>
          </w:p>
        </w:tc>
        <w:tc>
          <w:tcPr>
            <w:tcW w:w="2457" w:type="dxa"/>
            <w:shd w:val="clear" w:color="auto" w:fill="auto"/>
          </w:tcPr>
          <w:p w:rsidR="004B23E9" w:rsidRPr="004B23E9" w:rsidRDefault="004B23E9" w:rsidP="008932D9">
            <w:pPr>
              <w:pStyle w:val="SingleTxtG"/>
              <w:spacing w:before="40"/>
              <w:ind w:left="0" w:right="0"/>
              <w:jc w:val="left"/>
            </w:pPr>
            <w:r w:rsidRPr="004B23E9">
              <w:t>2562</w:t>
            </w:r>
            <w:r w:rsidR="008932D9">
              <w:t>ª</w:t>
            </w:r>
            <w:r w:rsidR="008932D9">
              <w:br/>
            </w:r>
            <w:r w:rsidRPr="004B23E9">
              <w:t>15.00 horas</w:t>
            </w:r>
          </w:p>
        </w:tc>
        <w:tc>
          <w:tcPr>
            <w:tcW w:w="2457" w:type="dxa"/>
            <w:shd w:val="clear" w:color="auto" w:fill="auto"/>
          </w:tcPr>
          <w:p w:rsidR="004B23E9" w:rsidRPr="004B23E9" w:rsidRDefault="004B23E9" w:rsidP="008932D9">
            <w:pPr>
              <w:pStyle w:val="SingleTxtG"/>
              <w:spacing w:before="40"/>
              <w:ind w:left="0" w:right="0"/>
              <w:jc w:val="left"/>
            </w:pPr>
            <w:r w:rsidRPr="004B23E9">
              <w:t>Tayikistán</w:t>
            </w:r>
            <w:r w:rsidR="008932D9">
              <w:br/>
            </w:r>
            <w:r w:rsidRPr="004B23E9">
              <w:t>(</w:t>
            </w:r>
            <w:proofErr w:type="spellStart"/>
            <w:r w:rsidRPr="004B23E9">
              <w:t>CERD</w:t>
            </w:r>
            <w:proofErr w:type="spellEnd"/>
            <w:r w:rsidRPr="004B23E9">
              <w:t>/C/</w:t>
            </w:r>
            <w:proofErr w:type="spellStart"/>
            <w:r w:rsidRPr="004B23E9">
              <w:t>TJK</w:t>
            </w:r>
            <w:proofErr w:type="spellEnd"/>
            <w:r w:rsidRPr="004B23E9">
              <w:t>/9-11)</w:t>
            </w:r>
          </w:p>
        </w:tc>
      </w:tr>
      <w:tr w:rsidR="004B23E9" w:rsidRPr="004B23E9" w:rsidTr="004B23E9">
        <w:trPr>
          <w:cantSplit/>
          <w:trHeight w:val="240"/>
        </w:trPr>
        <w:tc>
          <w:tcPr>
            <w:tcW w:w="2456" w:type="dxa"/>
            <w:shd w:val="clear" w:color="auto" w:fill="auto"/>
          </w:tcPr>
          <w:p w:rsidR="004B23E9" w:rsidRPr="004B23E9" w:rsidRDefault="004B23E9" w:rsidP="008932D9">
            <w:pPr>
              <w:pStyle w:val="SingleTxtG"/>
              <w:spacing w:before="40"/>
              <w:ind w:left="0" w:right="0"/>
              <w:jc w:val="left"/>
            </w:pPr>
            <w:r w:rsidRPr="004B23E9">
              <w:t>Viernes</w:t>
            </w:r>
            <w:r w:rsidR="008932D9">
              <w:br/>
            </w:r>
            <w:r w:rsidRPr="004B23E9">
              <w:t>11 de agosto de 2017</w:t>
            </w:r>
          </w:p>
        </w:tc>
        <w:tc>
          <w:tcPr>
            <w:tcW w:w="2457" w:type="dxa"/>
            <w:shd w:val="clear" w:color="auto" w:fill="auto"/>
          </w:tcPr>
          <w:p w:rsidR="004B23E9" w:rsidRPr="004B23E9" w:rsidRDefault="004B23E9" w:rsidP="008932D9">
            <w:pPr>
              <w:pStyle w:val="SingleTxtG"/>
              <w:spacing w:before="40"/>
              <w:ind w:left="0" w:right="0"/>
              <w:jc w:val="left"/>
            </w:pPr>
            <w:r w:rsidRPr="004B23E9">
              <w:t>2563</w:t>
            </w:r>
            <w:r w:rsidR="008932D9">
              <w:t>ª</w:t>
            </w:r>
            <w:r w:rsidR="008932D9">
              <w:br/>
            </w:r>
            <w:r w:rsidRPr="004B23E9">
              <w:t>10.00 horas</w:t>
            </w:r>
          </w:p>
        </w:tc>
        <w:tc>
          <w:tcPr>
            <w:tcW w:w="2457" w:type="dxa"/>
            <w:shd w:val="clear" w:color="auto" w:fill="auto"/>
          </w:tcPr>
          <w:p w:rsidR="004B23E9" w:rsidRPr="004B23E9" w:rsidRDefault="004B23E9" w:rsidP="008932D9">
            <w:pPr>
              <w:pStyle w:val="SingleTxtG"/>
              <w:spacing w:before="40"/>
              <w:ind w:left="0" w:right="0"/>
              <w:jc w:val="left"/>
            </w:pPr>
            <w:r w:rsidRPr="004B23E9">
              <w:t>Tayikistán</w:t>
            </w:r>
            <w:r w:rsidR="008932D9">
              <w:br/>
            </w:r>
            <w:r w:rsidRPr="008932D9">
              <w:rPr>
                <w:i/>
              </w:rPr>
              <w:t>(continuación)</w:t>
            </w:r>
          </w:p>
        </w:tc>
      </w:tr>
      <w:tr w:rsidR="004B23E9" w:rsidRPr="004B23E9" w:rsidTr="004B23E9">
        <w:trPr>
          <w:cantSplit/>
          <w:trHeight w:val="240"/>
        </w:trPr>
        <w:tc>
          <w:tcPr>
            <w:tcW w:w="2456" w:type="dxa"/>
            <w:shd w:val="clear" w:color="auto" w:fill="auto"/>
          </w:tcPr>
          <w:p w:rsidR="004B23E9" w:rsidRPr="004B23E9" w:rsidRDefault="004B23E9" w:rsidP="008932D9">
            <w:pPr>
              <w:pStyle w:val="SingleTxtG"/>
              <w:spacing w:before="40"/>
              <w:ind w:left="0" w:right="0"/>
              <w:jc w:val="left"/>
            </w:pPr>
            <w:r w:rsidRPr="004B23E9">
              <w:t>Lunes</w:t>
            </w:r>
            <w:r w:rsidR="008932D9">
              <w:br/>
            </w:r>
            <w:r w:rsidRPr="004B23E9">
              <w:t>14 de agosto de 2017</w:t>
            </w:r>
          </w:p>
        </w:tc>
        <w:tc>
          <w:tcPr>
            <w:tcW w:w="2457" w:type="dxa"/>
            <w:shd w:val="clear" w:color="auto" w:fill="auto"/>
          </w:tcPr>
          <w:p w:rsidR="004B23E9" w:rsidRPr="004B23E9" w:rsidRDefault="004B23E9" w:rsidP="008932D9">
            <w:pPr>
              <w:pStyle w:val="SingleTxtG"/>
              <w:spacing w:before="40"/>
              <w:ind w:left="0" w:right="0"/>
              <w:jc w:val="left"/>
            </w:pPr>
            <w:r w:rsidRPr="004B23E9">
              <w:t>2566</w:t>
            </w:r>
            <w:r w:rsidR="008932D9">
              <w:t>ª</w:t>
            </w:r>
            <w:r w:rsidR="008932D9">
              <w:br/>
            </w:r>
            <w:r w:rsidRPr="004B23E9">
              <w:t>15.00 horas</w:t>
            </w:r>
          </w:p>
        </w:tc>
        <w:tc>
          <w:tcPr>
            <w:tcW w:w="2457" w:type="dxa"/>
            <w:shd w:val="clear" w:color="auto" w:fill="auto"/>
          </w:tcPr>
          <w:p w:rsidR="004B23E9" w:rsidRPr="004B23E9" w:rsidRDefault="004B23E9" w:rsidP="008932D9">
            <w:pPr>
              <w:pStyle w:val="SingleTxtG"/>
              <w:spacing w:before="40"/>
              <w:ind w:left="0" w:right="0"/>
              <w:jc w:val="left"/>
            </w:pPr>
            <w:r w:rsidRPr="004B23E9">
              <w:t>Canadá</w:t>
            </w:r>
            <w:r w:rsidR="008932D9">
              <w:br/>
            </w:r>
            <w:r w:rsidRPr="004B23E9">
              <w:t>(</w:t>
            </w:r>
            <w:proofErr w:type="spellStart"/>
            <w:r w:rsidRPr="004B23E9">
              <w:t>CERD</w:t>
            </w:r>
            <w:proofErr w:type="spellEnd"/>
            <w:r w:rsidRPr="004B23E9">
              <w:t>/C/CAN/21-23)</w:t>
            </w:r>
          </w:p>
        </w:tc>
      </w:tr>
      <w:tr w:rsidR="004B23E9" w:rsidRPr="004B23E9" w:rsidTr="004B23E9">
        <w:trPr>
          <w:cantSplit/>
          <w:trHeight w:val="240"/>
        </w:trPr>
        <w:tc>
          <w:tcPr>
            <w:tcW w:w="2456" w:type="dxa"/>
            <w:vMerge w:val="restart"/>
            <w:shd w:val="clear" w:color="auto" w:fill="auto"/>
          </w:tcPr>
          <w:p w:rsidR="004B23E9" w:rsidRPr="004B23E9" w:rsidRDefault="004B23E9" w:rsidP="002116C3">
            <w:pPr>
              <w:pStyle w:val="SingleTxtG"/>
              <w:spacing w:before="40"/>
              <w:ind w:left="0" w:right="0"/>
              <w:jc w:val="left"/>
            </w:pPr>
            <w:r w:rsidRPr="004B23E9">
              <w:t>Martes</w:t>
            </w:r>
            <w:r w:rsidR="008932D9">
              <w:br/>
            </w:r>
            <w:r w:rsidRPr="004B23E9">
              <w:t>15 de agosto de 2017</w:t>
            </w:r>
          </w:p>
        </w:tc>
        <w:tc>
          <w:tcPr>
            <w:tcW w:w="2457" w:type="dxa"/>
            <w:shd w:val="clear" w:color="auto" w:fill="auto"/>
          </w:tcPr>
          <w:p w:rsidR="004B23E9" w:rsidRPr="004B23E9" w:rsidRDefault="004B23E9" w:rsidP="008932D9">
            <w:pPr>
              <w:pStyle w:val="SingleTxtG"/>
              <w:spacing w:before="40"/>
              <w:ind w:left="0" w:right="0"/>
              <w:jc w:val="left"/>
            </w:pPr>
            <w:r w:rsidRPr="004B23E9">
              <w:t>2567</w:t>
            </w:r>
            <w:r w:rsidR="008932D9">
              <w:t>ª</w:t>
            </w:r>
            <w:r w:rsidR="008932D9">
              <w:br/>
            </w:r>
            <w:r w:rsidRPr="004B23E9">
              <w:t>10.00 horas</w:t>
            </w:r>
          </w:p>
        </w:tc>
        <w:tc>
          <w:tcPr>
            <w:tcW w:w="2457" w:type="dxa"/>
            <w:shd w:val="clear" w:color="auto" w:fill="auto"/>
          </w:tcPr>
          <w:p w:rsidR="004B23E9" w:rsidRPr="004B23E9" w:rsidRDefault="004B23E9" w:rsidP="008932D9">
            <w:pPr>
              <w:pStyle w:val="SingleTxtG"/>
              <w:spacing w:before="40"/>
              <w:ind w:left="0" w:right="0"/>
              <w:jc w:val="left"/>
            </w:pPr>
            <w:r w:rsidRPr="004B23E9">
              <w:t>Canadá</w:t>
            </w:r>
            <w:r w:rsidR="008932D9">
              <w:br/>
            </w:r>
            <w:r w:rsidRPr="008932D9">
              <w:rPr>
                <w:i/>
              </w:rPr>
              <w:t>(continuación)</w:t>
            </w:r>
          </w:p>
        </w:tc>
      </w:tr>
      <w:tr w:rsidR="004B23E9" w:rsidRPr="004B23E9" w:rsidTr="004B23E9">
        <w:trPr>
          <w:cantSplit/>
          <w:trHeight w:val="240"/>
        </w:trPr>
        <w:tc>
          <w:tcPr>
            <w:tcW w:w="2456" w:type="dxa"/>
            <w:vMerge/>
            <w:shd w:val="clear" w:color="auto" w:fill="auto"/>
          </w:tcPr>
          <w:p w:rsidR="004B23E9" w:rsidRPr="004B23E9" w:rsidRDefault="004B23E9" w:rsidP="004B23E9">
            <w:pPr>
              <w:pStyle w:val="SingleTxtG"/>
              <w:spacing w:before="40"/>
              <w:ind w:left="0" w:right="0"/>
              <w:jc w:val="left"/>
            </w:pPr>
          </w:p>
        </w:tc>
        <w:tc>
          <w:tcPr>
            <w:tcW w:w="2457" w:type="dxa"/>
            <w:shd w:val="clear" w:color="auto" w:fill="auto"/>
          </w:tcPr>
          <w:p w:rsidR="004B23E9" w:rsidRPr="004B23E9" w:rsidRDefault="004B23E9" w:rsidP="008932D9">
            <w:pPr>
              <w:pStyle w:val="SingleTxtG"/>
              <w:spacing w:before="40"/>
              <w:ind w:left="0" w:right="0"/>
              <w:jc w:val="left"/>
            </w:pPr>
            <w:r w:rsidRPr="004B23E9">
              <w:t>2568</w:t>
            </w:r>
            <w:r w:rsidR="008932D9">
              <w:t>ª</w:t>
            </w:r>
            <w:r w:rsidR="008932D9">
              <w:br/>
            </w:r>
            <w:r w:rsidRPr="004B23E9">
              <w:t>15.00 horas</w:t>
            </w:r>
          </w:p>
        </w:tc>
        <w:tc>
          <w:tcPr>
            <w:tcW w:w="2457" w:type="dxa"/>
            <w:shd w:val="clear" w:color="auto" w:fill="auto"/>
          </w:tcPr>
          <w:p w:rsidR="004B23E9" w:rsidRPr="004B23E9" w:rsidRDefault="004B23E9" w:rsidP="008932D9">
            <w:pPr>
              <w:pStyle w:val="SingleTxtG"/>
              <w:spacing w:before="40"/>
              <w:ind w:left="0" w:right="0"/>
              <w:jc w:val="left"/>
            </w:pPr>
            <w:r w:rsidRPr="004B23E9">
              <w:t>Nueva Zelandia</w:t>
            </w:r>
            <w:r w:rsidR="008932D9">
              <w:br/>
            </w:r>
            <w:r w:rsidRPr="004B23E9">
              <w:t>(</w:t>
            </w:r>
            <w:proofErr w:type="spellStart"/>
            <w:r w:rsidRPr="004B23E9">
              <w:t>CERD</w:t>
            </w:r>
            <w:proofErr w:type="spellEnd"/>
            <w:r w:rsidRPr="004B23E9">
              <w:t>/C/</w:t>
            </w:r>
            <w:proofErr w:type="spellStart"/>
            <w:r w:rsidRPr="004B23E9">
              <w:t>NZL</w:t>
            </w:r>
            <w:proofErr w:type="spellEnd"/>
            <w:r w:rsidRPr="004B23E9">
              <w:t>/21-22)</w:t>
            </w:r>
          </w:p>
        </w:tc>
      </w:tr>
      <w:tr w:rsidR="004B23E9" w:rsidRPr="004B23E9" w:rsidTr="004B23E9">
        <w:trPr>
          <w:cantSplit/>
          <w:trHeight w:val="240"/>
        </w:trPr>
        <w:tc>
          <w:tcPr>
            <w:tcW w:w="2456" w:type="dxa"/>
            <w:tcBorders>
              <w:bottom w:val="single" w:sz="12" w:space="0" w:color="auto"/>
            </w:tcBorders>
            <w:shd w:val="clear" w:color="auto" w:fill="auto"/>
          </w:tcPr>
          <w:p w:rsidR="004B23E9" w:rsidRPr="004B23E9" w:rsidRDefault="004B23E9" w:rsidP="008932D9">
            <w:pPr>
              <w:pStyle w:val="SingleTxtG"/>
              <w:spacing w:before="40"/>
              <w:ind w:left="0" w:right="0"/>
              <w:jc w:val="left"/>
            </w:pPr>
            <w:r w:rsidRPr="004B23E9">
              <w:t>Miércoles</w:t>
            </w:r>
            <w:r w:rsidR="008932D9">
              <w:br/>
            </w:r>
            <w:r w:rsidRPr="004B23E9">
              <w:t>16 de agosto de 2017</w:t>
            </w:r>
          </w:p>
        </w:tc>
        <w:tc>
          <w:tcPr>
            <w:tcW w:w="2457" w:type="dxa"/>
            <w:tcBorders>
              <w:bottom w:val="single" w:sz="12" w:space="0" w:color="auto"/>
            </w:tcBorders>
            <w:shd w:val="clear" w:color="auto" w:fill="auto"/>
          </w:tcPr>
          <w:p w:rsidR="004B23E9" w:rsidRPr="004B23E9" w:rsidRDefault="004B23E9" w:rsidP="008932D9">
            <w:pPr>
              <w:pStyle w:val="SingleTxtG"/>
              <w:spacing w:before="40"/>
              <w:ind w:left="0" w:right="0"/>
              <w:jc w:val="left"/>
            </w:pPr>
            <w:r w:rsidRPr="004B23E9">
              <w:t>2569</w:t>
            </w:r>
            <w:r w:rsidR="008932D9">
              <w:t>ª</w:t>
            </w:r>
            <w:r w:rsidR="008932D9">
              <w:br/>
            </w:r>
            <w:r w:rsidRPr="004B23E9">
              <w:t>10.00 horas</w:t>
            </w:r>
          </w:p>
        </w:tc>
        <w:tc>
          <w:tcPr>
            <w:tcW w:w="2457" w:type="dxa"/>
            <w:tcBorders>
              <w:bottom w:val="single" w:sz="12" w:space="0" w:color="auto"/>
            </w:tcBorders>
            <w:shd w:val="clear" w:color="auto" w:fill="auto"/>
          </w:tcPr>
          <w:p w:rsidR="004B23E9" w:rsidRPr="004B23E9" w:rsidRDefault="004B23E9" w:rsidP="008932D9">
            <w:pPr>
              <w:pStyle w:val="SingleTxtG"/>
              <w:spacing w:before="40"/>
              <w:ind w:left="0" w:right="0"/>
              <w:jc w:val="left"/>
            </w:pPr>
            <w:r w:rsidRPr="004B23E9">
              <w:t>Nueva Zelandia</w:t>
            </w:r>
            <w:r w:rsidR="008932D9">
              <w:br/>
            </w:r>
            <w:r w:rsidRPr="008932D9">
              <w:rPr>
                <w:i/>
              </w:rPr>
              <w:t>(continuación)</w:t>
            </w:r>
          </w:p>
        </w:tc>
      </w:tr>
    </w:tbl>
    <w:p w:rsidR="00381C24" w:rsidRPr="00A46C87" w:rsidRDefault="00A46C87" w:rsidP="00A46C87">
      <w:pPr>
        <w:pStyle w:val="SingleTxtG"/>
        <w:suppressAutoHyphens/>
        <w:spacing w:before="240" w:after="0"/>
        <w:jc w:val="center"/>
        <w:rPr>
          <w:u w:val="single"/>
        </w:rPr>
      </w:pPr>
      <w:r>
        <w:rPr>
          <w:u w:val="single"/>
        </w:rPr>
        <w:tab/>
      </w:r>
      <w:r>
        <w:rPr>
          <w:u w:val="single"/>
        </w:rPr>
        <w:tab/>
      </w:r>
      <w:r>
        <w:rPr>
          <w:u w:val="single"/>
        </w:rPr>
        <w:tab/>
      </w:r>
    </w:p>
    <w:sectPr w:rsidR="00381C24" w:rsidRPr="00A46C87" w:rsidSect="0077370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DE" w:rsidRPr="00D43FF0" w:rsidRDefault="00845ADE" w:rsidP="00D43FF0">
      <w:pPr>
        <w:pStyle w:val="Piedepgina"/>
      </w:pPr>
    </w:p>
  </w:endnote>
  <w:endnote w:type="continuationSeparator" w:id="0">
    <w:p w:rsidR="00845ADE" w:rsidRPr="00D43FF0" w:rsidRDefault="00845ADE"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03" w:rsidRPr="00773703" w:rsidRDefault="00773703" w:rsidP="00773703">
    <w:pPr>
      <w:pStyle w:val="Piedepgina"/>
      <w:tabs>
        <w:tab w:val="right" w:pos="9638"/>
      </w:tabs>
    </w:pPr>
    <w:r w:rsidRPr="00773703">
      <w:rPr>
        <w:b/>
        <w:sz w:val="18"/>
      </w:rPr>
      <w:fldChar w:fldCharType="begin"/>
    </w:r>
    <w:r w:rsidRPr="00773703">
      <w:rPr>
        <w:b/>
        <w:sz w:val="18"/>
      </w:rPr>
      <w:instrText xml:space="preserve"> PAGE  \* MERGEFORMAT </w:instrText>
    </w:r>
    <w:r w:rsidRPr="00773703">
      <w:rPr>
        <w:b/>
        <w:sz w:val="18"/>
      </w:rPr>
      <w:fldChar w:fldCharType="separate"/>
    </w:r>
    <w:r w:rsidR="00AC0B3C">
      <w:rPr>
        <w:b/>
        <w:noProof/>
        <w:sz w:val="18"/>
      </w:rPr>
      <w:t>4</w:t>
    </w:r>
    <w:r w:rsidRPr="00773703">
      <w:rPr>
        <w:b/>
        <w:sz w:val="18"/>
      </w:rPr>
      <w:fldChar w:fldCharType="end"/>
    </w:r>
    <w:r>
      <w:rPr>
        <w:b/>
        <w:sz w:val="18"/>
      </w:rPr>
      <w:tab/>
    </w:r>
    <w:proofErr w:type="spellStart"/>
    <w:r>
      <w:t>GE.17</w:t>
    </w:r>
    <w:proofErr w:type="spellEnd"/>
    <w:r>
      <w:t>-09289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03" w:rsidRPr="00773703" w:rsidRDefault="00773703" w:rsidP="00773703">
    <w:pPr>
      <w:pStyle w:val="Piedepgina"/>
      <w:tabs>
        <w:tab w:val="right" w:pos="9638"/>
      </w:tabs>
      <w:rPr>
        <w:b/>
        <w:sz w:val="18"/>
      </w:rPr>
    </w:pPr>
    <w:proofErr w:type="spellStart"/>
    <w:r>
      <w:t>GE.17</w:t>
    </w:r>
    <w:proofErr w:type="spellEnd"/>
    <w:r>
      <w:t>-09289</w:t>
    </w:r>
    <w:r>
      <w:tab/>
    </w:r>
    <w:r w:rsidRPr="00773703">
      <w:rPr>
        <w:b/>
        <w:sz w:val="18"/>
      </w:rPr>
      <w:fldChar w:fldCharType="begin"/>
    </w:r>
    <w:r w:rsidRPr="00773703">
      <w:rPr>
        <w:b/>
        <w:sz w:val="18"/>
      </w:rPr>
      <w:instrText xml:space="preserve"> PAGE  \* MERGEFORMAT </w:instrText>
    </w:r>
    <w:r w:rsidRPr="00773703">
      <w:rPr>
        <w:b/>
        <w:sz w:val="18"/>
      </w:rPr>
      <w:fldChar w:fldCharType="separate"/>
    </w:r>
    <w:r w:rsidR="00AC0B3C">
      <w:rPr>
        <w:b/>
        <w:noProof/>
        <w:sz w:val="18"/>
      </w:rPr>
      <w:t>3</w:t>
    </w:r>
    <w:r w:rsidRPr="007737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773703" w:rsidRDefault="00773703" w:rsidP="00773703">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-09289  (S)</w:t>
    </w:r>
    <w:r w:rsidR="007134D1">
      <w:rPr>
        <w:sz w:val="20"/>
      </w:rPr>
      <w:t xml:space="preserve">    090617    </w:t>
    </w:r>
    <w:r w:rsidR="00357F85">
      <w:rPr>
        <w:sz w:val="20"/>
      </w:rPr>
      <w:t>12</w:t>
    </w:r>
    <w:r w:rsidR="007134D1">
      <w:rPr>
        <w:sz w:val="20"/>
      </w:rPr>
      <w:t>0617</w:t>
    </w:r>
    <w:r>
      <w:rPr>
        <w:sz w:val="20"/>
      </w:rPr>
      <w:br/>
    </w:r>
    <w:r w:rsidRPr="00773703">
      <w:rPr>
        <w:rFonts w:ascii="C39T30Lfz" w:hAnsi="C39T30Lfz"/>
        <w:sz w:val="56"/>
      </w:rPr>
      <w:t></w:t>
    </w:r>
    <w:r w:rsidRPr="00773703">
      <w:rPr>
        <w:rFonts w:ascii="C39T30Lfz" w:hAnsi="C39T30Lfz"/>
        <w:sz w:val="56"/>
      </w:rPr>
      <w:t></w:t>
    </w:r>
    <w:r w:rsidRPr="00773703">
      <w:rPr>
        <w:rFonts w:ascii="C39T30Lfz" w:hAnsi="C39T30Lfz"/>
        <w:sz w:val="56"/>
      </w:rPr>
      <w:t></w:t>
    </w:r>
    <w:r w:rsidRPr="00773703">
      <w:rPr>
        <w:rFonts w:ascii="C39T30Lfz" w:hAnsi="C39T30Lfz"/>
        <w:sz w:val="56"/>
      </w:rPr>
      <w:t></w:t>
    </w:r>
    <w:r w:rsidRPr="00773703">
      <w:rPr>
        <w:rFonts w:ascii="C39T30Lfz" w:hAnsi="C39T30Lfz"/>
        <w:sz w:val="56"/>
      </w:rPr>
      <w:t></w:t>
    </w:r>
    <w:r w:rsidRPr="00773703">
      <w:rPr>
        <w:rFonts w:ascii="C39T30Lfz" w:hAnsi="C39T30Lfz"/>
        <w:sz w:val="56"/>
      </w:rPr>
      <w:t></w:t>
    </w:r>
    <w:r w:rsidRPr="00773703">
      <w:rPr>
        <w:rFonts w:ascii="C39T30Lfz" w:hAnsi="C39T30Lfz"/>
        <w:sz w:val="56"/>
      </w:rPr>
      <w:t></w:t>
    </w:r>
    <w:r w:rsidRPr="00773703">
      <w:rPr>
        <w:rFonts w:ascii="C39T30Lfz" w:hAnsi="C39T30Lfz"/>
        <w:sz w:val="56"/>
      </w:rPr>
      <w:t></w:t>
    </w:r>
    <w:r w:rsidRPr="0077370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93/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3/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DE" w:rsidRPr="001075E9" w:rsidRDefault="00845ADE" w:rsidP="001075E9">
      <w:pPr>
        <w:tabs>
          <w:tab w:val="right" w:pos="2155"/>
        </w:tabs>
        <w:spacing w:after="80" w:line="240" w:lineRule="auto"/>
        <w:ind w:left="680"/>
        <w:rPr>
          <w:u w:val="single"/>
        </w:rPr>
      </w:pPr>
      <w:r>
        <w:rPr>
          <w:u w:val="single"/>
        </w:rPr>
        <w:tab/>
      </w:r>
    </w:p>
  </w:footnote>
  <w:footnote w:type="continuationSeparator" w:id="0">
    <w:p w:rsidR="00845ADE" w:rsidRDefault="00845ADE" w:rsidP="00D43FF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03" w:rsidRPr="00773703" w:rsidRDefault="00357F85">
    <w:pPr>
      <w:pStyle w:val="Encabezado"/>
    </w:pPr>
    <w:r>
      <w:fldChar w:fldCharType="begin"/>
    </w:r>
    <w:r>
      <w:instrText xml:space="preserve"> TITLE  \* MERGEFORMAT </w:instrText>
    </w:r>
    <w:r>
      <w:fldChar w:fldCharType="separate"/>
    </w:r>
    <w:proofErr w:type="spellStart"/>
    <w:r w:rsidR="00AC0B3C">
      <w:t>CERD</w:t>
    </w:r>
    <w:proofErr w:type="spellEnd"/>
    <w:r w:rsidR="00AC0B3C">
      <w:t>/C/93/1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03" w:rsidRPr="00773703" w:rsidRDefault="00357F85" w:rsidP="00773703">
    <w:pPr>
      <w:pStyle w:val="Encabezado"/>
      <w:jc w:val="right"/>
    </w:pPr>
    <w:r>
      <w:fldChar w:fldCharType="begin"/>
    </w:r>
    <w:r>
      <w:instrText xml:space="preserve"> TITLE  \* MERGEFORMAT </w:instrText>
    </w:r>
    <w:r>
      <w:fldChar w:fldCharType="separate"/>
    </w:r>
    <w:proofErr w:type="spellStart"/>
    <w:r w:rsidR="00AC0B3C">
      <w:t>CERD</w:t>
    </w:r>
    <w:proofErr w:type="spellEnd"/>
    <w:r w:rsidR="00AC0B3C">
      <w:t>/C/93/1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DE"/>
    <w:rsid w:val="00006BB9"/>
    <w:rsid w:val="000107A1"/>
    <w:rsid w:val="0002339D"/>
    <w:rsid w:val="00036733"/>
    <w:rsid w:val="000B57E7"/>
    <w:rsid w:val="000F09DF"/>
    <w:rsid w:val="000F61B2"/>
    <w:rsid w:val="00100EA7"/>
    <w:rsid w:val="00103A93"/>
    <w:rsid w:val="001075E9"/>
    <w:rsid w:val="00133DFF"/>
    <w:rsid w:val="00145F2F"/>
    <w:rsid w:val="00160FF7"/>
    <w:rsid w:val="00180183"/>
    <w:rsid w:val="00196389"/>
    <w:rsid w:val="001C7A89"/>
    <w:rsid w:val="001D6DDE"/>
    <w:rsid w:val="00201F1A"/>
    <w:rsid w:val="002116C3"/>
    <w:rsid w:val="00213632"/>
    <w:rsid w:val="00220AAD"/>
    <w:rsid w:val="00220DFA"/>
    <w:rsid w:val="002433EC"/>
    <w:rsid w:val="0025226E"/>
    <w:rsid w:val="00281DDE"/>
    <w:rsid w:val="00283ED7"/>
    <w:rsid w:val="00285DAE"/>
    <w:rsid w:val="002A239A"/>
    <w:rsid w:val="002A2EFC"/>
    <w:rsid w:val="002C0E18"/>
    <w:rsid w:val="002C33BB"/>
    <w:rsid w:val="002D5AAC"/>
    <w:rsid w:val="00301299"/>
    <w:rsid w:val="0031226E"/>
    <w:rsid w:val="00312C0D"/>
    <w:rsid w:val="00314C89"/>
    <w:rsid w:val="00322004"/>
    <w:rsid w:val="003402C2"/>
    <w:rsid w:val="00357F85"/>
    <w:rsid w:val="00381C24"/>
    <w:rsid w:val="003958D0"/>
    <w:rsid w:val="004031F0"/>
    <w:rsid w:val="00454E07"/>
    <w:rsid w:val="00471CB3"/>
    <w:rsid w:val="004B23E9"/>
    <w:rsid w:val="0050108D"/>
    <w:rsid w:val="0051740C"/>
    <w:rsid w:val="00572E19"/>
    <w:rsid w:val="00595EF6"/>
    <w:rsid w:val="005E2D4C"/>
    <w:rsid w:val="005E6190"/>
    <w:rsid w:val="005F0B42"/>
    <w:rsid w:val="00634841"/>
    <w:rsid w:val="00655A21"/>
    <w:rsid w:val="0067198A"/>
    <w:rsid w:val="006725B3"/>
    <w:rsid w:val="006808A9"/>
    <w:rsid w:val="0068672F"/>
    <w:rsid w:val="006D631C"/>
    <w:rsid w:val="006F35EE"/>
    <w:rsid w:val="007021FF"/>
    <w:rsid w:val="007076CB"/>
    <w:rsid w:val="007134D1"/>
    <w:rsid w:val="00773703"/>
    <w:rsid w:val="007967DF"/>
    <w:rsid w:val="00834B71"/>
    <w:rsid w:val="00845ADE"/>
    <w:rsid w:val="00857DD4"/>
    <w:rsid w:val="0086445C"/>
    <w:rsid w:val="00865A80"/>
    <w:rsid w:val="00865FAC"/>
    <w:rsid w:val="008728CD"/>
    <w:rsid w:val="00874D7D"/>
    <w:rsid w:val="008932D9"/>
    <w:rsid w:val="008A08D7"/>
    <w:rsid w:val="008A13F9"/>
    <w:rsid w:val="008C0F65"/>
    <w:rsid w:val="008C29C4"/>
    <w:rsid w:val="00906890"/>
    <w:rsid w:val="00951972"/>
    <w:rsid w:val="00954E65"/>
    <w:rsid w:val="00A17DFD"/>
    <w:rsid w:val="00A414EF"/>
    <w:rsid w:val="00A4674B"/>
    <w:rsid w:val="00A46C87"/>
    <w:rsid w:val="00A749FB"/>
    <w:rsid w:val="00A917B3"/>
    <w:rsid w:val="00A95D7A"/>
    <w:rsid w:val="00AB4B51"/>
    <w:rsid w:val="00AC0B3C"/>
    <w:rsid w:val="00B066FC"/>
    <w:rsid w:val="00B10CC7"/>
    <w:rsid w:val="00B62458"/>
    <w:rsid w:val="00B778C8"/>
    <w:rsid w:val="00BA3587"/>
    <w:rsid w:val="00BB36EA"/>
    <w:rsid w:val="00BD33EE"/>
    <w:rsid w:val="00C60F0C"/>
    <w:rsid w:val="00C63C2A"/>
    <w:rsid w:val="00C708A6"/>
    <w:rsid w:val="00C805C9"/>
    <w:rsid w:val="00C907F0"/>
    <w:rsid w:val="00CA1679"/>
    <w:rsid w:val="00CC15A3"/>
    <w:rsid w:val="00D05347"/>
    <w:rsid w:val="00D43FF0"/>
    <w:rsid w:val="00D90138"/>
    <w:rsid w:val="00DA26B8"/>
    <w:rsid w:val="00DD4E25"/>
    <w:rsid w:val="00E2656E"/>
    <w:rsid w:val="00E73F76"/>
    <w:rsid w:val="00EA31D8"/>
    <w:rsid w:val="00EA5579"/>
    <w:rsid w:val="00EF1360"/>
    <w:rsid w:val="00EF3220"/>
    <w:rsid w:val="00EF7198"/>
    <w:rsid w:val="00F23433"/>
    <w:rsid w:val="00F41883"/>
    <w:rsid w:val="00F45524"/>
    <w:rsid w:val="00F53290"/>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4B495B-04C5-4158-863F-242FC46D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4</Pages>
  <Words>1186</Words>
  <Characters>6527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CERD/C/93/1</dc:title>
  <dc:subject/>
  <dc:creator>Romina Valeria MERINO MAC-KAY</dc:creator>
  <cp:keywords/>
  <cp:lastModifiedBy>Generic TPSSPA1</cp:lastModifiedBy>
  <cp:revision>3</cp:revision>
  <cp:lastPrinted>2017-06-12T06:36:00Z</cp:lastPrinted>
  <dcterms:created xsi:type="dcterms:W3CDTF">2017-06-12T06:36:00Z</dcterms:created>
  <dcterms:modified xsi:type="dcterms:W3CDTF">2017-06-12T06:36:00Z</dcterms:modified>
</cp:coreProperties>
</file>