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bottom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420"/>
        <w:gridCol w:w="2120"/>
        <w:gridCol w:w="2819"/>
      </w:tblGrid>
      <w:tr w:rsidR="007511D7" w:rsidRPr="00D65A62" w:rsidTr="002B43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851"/>
        </w:trPr>
        <w:tc>
          <w:tcPr>
            <w:tcW w:w="4700" w:type="dxa"/>
            <w:gridSpan w:val="2"/>
            <w:tcBorders>
              <w:bottom w:val="single" w:sz="4" w:space="0" w:color="auto"/>
            </w:tcBorders>
            <w:vAlign w:val="bottom"/>
          </w:tcPr>
          <w:p w:rsidR="007511D7" w:rsidRPr="00635870" w:rsidRDefault="007511D7" w:rsidP="002B43B0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39" w:type="dxa"/>
            <w:gridSpan w:val="2"/>
            <w:tcBorders>
              <w:bottom w:val="single" w:sz="4" w:space="0" w:color="auto"/>
            </w:tcBorders>
            <w:vAlign w:val="bottom"/>
          </w:tcPr>
          <w:p w:rsidR="007511D7" w:rsidRPr="00D65A62" w:rsidRDefault="007511D7" w:rsidP="002B43B0">
            <w:pPr>
              <w:jc w:val="right"/>
              <w:rPr>
                <w:sz w:val="20"/>
                <w:lang w:val="en-US"/>
              </w:rPr>
            </w:pPr>
            <w:proofErr w:type="spellStart"/>
            <w:r w:rsidRPr="002F7307">
              <w:rPr>
                <w:sz w:val="40"/>
                <w:szCs w:val="40"/>
                <w:lang w:val="en-US"/>
              </w:rPr>
              <w:t>C</w:t>
            </w:r>
            <w:r w:rsidR="002E45D8">
              <w:rPr>
                <w:sz w:val="40"/>
                <w:szCs w:val="40"/>
                <w:lang w:val="en-US"/>
              </w:rPr>
              <w:t>RPD</w:t>
            </w:r>
            <w:proofErr w:type="spellEnd"/>
            <w:r w:rsidRPr="00D65A62">
              <w:rPr>
                <w:sz w:val="20"/>
                <w:lang w:val="en-US"/>
              </w:rPr>
              <w:t>/</w:t>
            </w:r>
            <w:r>
              <w:fldChar w:fldCharType="begin"/>
            </w:r>
            <w:r>
              <w:instrText xml:space="preserve"> FILLIN  "Введите часть символа после CERD/"  \* MERGEFORMAT </w:instrText>
            </w:r>
            <w:r>
              <w:fldChar w:fldCharType="separate"/>
            </w:r>
            <w:proofErr w:type="spellStart"/>
            <w:r w:rsidR="00F056FA">
              <w:t>C</w:t>
            </w:r>
            <w:proofErr w:type="spellEnd"/>
            <w:r w:rsidR="00F056FA">
              <w:t>/5/3</w:t>
            </w:r>
            <w:r>
              <w:fldChar w:fldCharType="end"/>
            </w:r>
          </w:p>
        </w:tc>
      </w:tr>
      <w:tr w:rsidR="007511D7" w:rsidRPr="00635870" w:rsidTr="002B43B0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7511D7" w:rsidRPr="00635870" w:rsidRDefault="007511D7" w:rsidP="002B43B0">
            <w:pPr>
              <w:spacing w:before="120"/>
              <w:jc w:val="center"/>
            </w:pPr>
            <w:r w:rsidRPr="00635870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7511D7" w:rsidRPr="007511D7" w:rsidRDefault="002E45D8" w:rsidP="007511D7">
            <w:pPr>
              <w:suppressAutoHyphens/>
              <w:spacing w:before="120" w:line="380" w:lineRule="exact"/>
              <w:rPr>
                <w:b/>
                <w:spacing w:val="-4"/>
                <w:w w:val="100"/>
                <w:sz w:val="34"/>
                <w:szCs w:val="40"/>
              </w:rPr>
            </w:pPr>
            <w:r>
              <w:rPr>
                <w:b/>
                <w:spacing w:val="-4"/>
                <w:w w:val="100"/>
                <w:sz w:val="34"/>
                <w:szCs w:val="40"/>
              </w:rPr>
              <w:t>К</w:t>
            </w:r>
            <w:r w:rsidR="007511D7" w:rsidRPr="007511D7">
              <w:rPr>
                <w:b/>
                <w:spacing w:val="-4"/>
                <w:w w:val="100"/>
                <w:sz w:val="34"/>
                <w:szCs w:val="40"/>
              </w:rPr>
              <w:t>онвенция</w:t>
            </w:r>
            <w:r w:rsidR="002C42D2">
              <w:rPr>
                <w:b/>
                <w:spacing w:val="-4"/>
                <w:w w:val="100"/>
                <w:sz w:val="34"/>
                <w:szCs w:val="40"/>
              </w:rPr>
              <w:t xml:space="preserve"> о правах</w:t>
            </w:r>
            <w:r w:rsidR="007511D7" w:rsidRPr="007511D7">
              <w:rPr>
                <w:b/>
                <w:spacing w:val="-4"/>
                <w:w w:val="100"/>
                <w:sz w:val="34"/>
                <w:szCs w:val="40"/>
              </w:rPr>
              <w:br/>
            </w:r>
            <w:r w:rsidR="002C42D2">
              <w:rPr>
                <w:b/>
                <w:spacing w:val="-4"/>
                <w:w w:val="100"/>
                <w:sz w:val="34"/>
                <w:szCs w:val="40"/>
              </w:rPr>
              <w:t>инвалидов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7511D7" w:rsidRPr="00C62A89" w:rsidRDefault="007511D7" w:rsidP="002B43B0">
            <w:pPr>
              <w:spacing w:before="240" w:after="0"/>
              <w:rPr>
                <w:sz w:val="20"/>
                <w:lang w:val="en-US"/>
              </w:rPr>
            </w:pPr>
            <w:proofErr w:type="spellStart"/>
            <w:r w:rsidRPr="00D65A62">
              <w:rPr>
                <w:sz w:val="20"/>
                <w:lang w:val="en-US"/>
              </w:rPr>
              <w:t>Distr</w:t>
            </w:r>
            <w:proofErr w:type="spellEnd"/>
            <w:r w:rsidRPr="00D65A62">
              <w:rPr>
                <w:sz w:val="20"/>
              </w:rPr>
              <w:t>.:</w:t>
            </w:r>
            <w:r w:rsidRPr="00D65A62">
              <w:rPr>
                <w:sz w:val="20"/>
                <w:lang w:val="en-US"/>
              </w:rPr>
              <w:t xml:space="preserve"> </w:t>
            </w:r>
            <w:r w:rsidR="00C62A89">
              <w:rPr>
                <w:sz w:val="20"/>
                <w:lang w:val="en-US"/>
              </w:rPr>
              <w:t>General</w:t>
            </w:r>
          </w:p>
          <w:p w:rsidR="007511D7" w:rsidRPr="00D65A62" w:rsidRDefault="007511D7" w:rsidP="002B43B0">
            <w:pPr>
              <w:spacing w:before="0" w:after="0"/>
              <w:rPr>
                <w:sz w:val="20"/>
                <w:lang w:val="en-US"/>
              </w:rPr>
            </w:pPr>
            <w:r w:rsidRPr="00D65A62">
              <w:rPr>
                <w:sz w:val="20"/>
                <w:lang w:val="en-US"/>
              </w:rPr>
              <w:fldChar w:fldCharType="begin"/>
            </w:r>
            <w:r w:rsidRPr="00D65A62">
              <w:rPr>
                <w:sz w:val="20"/>
                <w:lang w:val="en-US"/>
              </w:rPr>
              <w:instrText xml:space="preserve"> FILLIN  "Введите дату документа" \* MERGEFORMAT </w:instrText>
            </w:r>
            <w:r w:rsidR="00F056FA">
              <w:rPr>
                <w:sz w:val="20"/>
                <w:lang w:val="en-US"/>
              </w:rPr>
              <w:fldChar w:fldCharType="separate"/>
            </w:r>
            <w:r w:rsidR="00D01207">
              <w:rPr>
                <w:sz w:val="20"/>
                <w:lang w:val="en-US"/>
              </w:rPr>
              <w:t>1</w:t>
            </w:r>
            <w:r w:rsidR="00D01207">
              <w:rPr>
                <w:sz w:val="20"/>
              </w:rPr>
              <w:t>5</w:t>
            </w:r>
            <w:r w:rsidR="00F056FA">
              <w:rPr>
                <w:sz w:val="20"/>
                <w:lang w:val="en-US"/>
              </w:rPr>
              <w:t xml:space="preserve"> Ju</w:t>
            </w:r>
            <w:r w:rsidR="00D01207">
              <w:rPr>
                <w:sz w:val="20"/>
                <w:lang w:val="en-US"/>
              </w:rPr>
              <w:t>ne</w:t>
            </w:r>
            <w:r w:rsidR="00F056FA">
              <w:rPr>
                <w:sz w:val="20"/>
                <w:lang w:val="en-US"/>
              </w:rPr>
              <w:t xml:space="preserve"> 2011</w:t>
            </w:r>
            <w:r w:rsidRPr="00D65A62">
              <w:rPr>
                <w:sz w:val="20"/>
                <w:lang w:val="en-US"/>
              </w:rPr>
              <w:fldChar w:fldCharType="end"/>
            </w:r>
          </w:p>
          <w:p w:rsidR="007511D7" w:rsidRPr="00D65A62" w:rsidRDefault="007511D7" w:rsidP="002B43B0">
            <w:pPr>
              <w:spacing w:before="0" w:after="0"/>
              <w:rPr>
                <w:sz w:val="20"/>
              </w:rPr>
            </w:pPr>
            <w:r w:rsidRPr="00D65A62">
              <w:rPr>
                <w:sz w:val="20"/>
                <w:lang w:val="en-US"/>
              </w:rPr>
              <w:t>Russian</w:t>
            </w:r>
          </w:p>
          <w:p w:rsidR="007511D7" w:rsidRPr="00D65A62" w:rsidRDefault="007511D7" w:rsidP="002B43B0">
            <w:pPr>
              <w:spacing w:before="0" w:after="0"/>
              <w:rPr>
                <w:sz w:val="20"/>
              </w:rPr>
            </w:pPr>
            <w:r w:rsidRPr="00D65A62">
              <w:rPr>
                <w:sz w:val="20"/>
                <w:lang w:val="en-US"/>
              </w:rPr>
              <w:t>Original</w:t>
            </w:r>
            <w:r w:rsidRPr="00D65A62">
              <w:rPr>
                <w:sz w:val="20"/>
              </w:rPr>
              <w:t xml:space="preserve">: </w:t>
            </w:r>
            <w:bookmarkStart w:id="0" w:name="ПолеСоСписком2"/>
            <w:r w:rsidRPr="00D65A62">
              <w:rPr>
                <w:sz w:val="20"/>
              </w:rPr>
              <w:fldChar w:fldCharType="begin">
                <w:ffData>
                  <w:name w:val="ПолеСоСписком2"/>
                  <w:enabled/>
                  <w:calcOnExit w:val="0"/>
                  <w:ddList>
                    <w:result w:val="2"/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D65A62">
              <w:rPr>
                <w:sz w:val="20"/>
                <w:lang w:val="en-US"/>
              </w:rPr>
              <w:instrText xml:space="preserve"> FORMDROPDOWN </w:instrText>
            </w:r>
            <w:r w:rsidR="00A6044A" w:rsidRPr="00F056FA">
              <w:rPr>
                <w:sz w:val="20"/>
              </w:rPr>
            </w:r>
            <w:r w:rsidRPr="00D65A62">
              <w:rPr>
                <w:sz w:val="20"/>
              </w:rPr>
              <w:fldChar w:fldCharType="end"/>
            </w:r>
            <w:bookmarkEnd w:id="0"/>
          </w:p>
          <w:p w:rsidR="007511D7" w:rsidRPr="00635870" w:rsidRDefault="007511D7" w:rsidP="002B43B0"/>
        </w:tc>
      </w:tr>
    </w:tbl>
    <w:p w:rsidR="00C62A89" w:rsidRPr="00EF03AA" w:rsidRDefault="00C62A89" w:rsidP="00C62A89">
      <w:pPr>
        <w:spacing w:before="120"/>
        <w:rPr>
          <w:b/>
          <w:sz w:val="24"/>
          <w:szCs w:val="24"/>
        </w:rPr>
      </w:pPr>
      <w:r w:rsidRPr="00EF03AA">
        <w:rPr>
          <w:b/>
          <w:sz w:val="24"/>
          <w:szCs w:val="24"/>
        </w:rPr>
        <w:t>Комитет по правам инвалидов</w:t>
      </w:r>
    </w:p>
    <w:p w:rsidR="00C62A89" w:rsidRPr="00EF03AA" w:rsidRDefault="00C62A89" w:rsidP="00C62A89">
      <w:pPr>
        <w:rPr>
          <w:b/>
        </w:rPr>
      </w:pPr>
      <w:r w:rsidRPr="00EF03AA">
        <w:rPr>
          <w:b/>
        </w:rPr>
        <w:t>Пятая сессия</w:t>
      </w:r>
    </w:p>
    <w:p w:rsidR="00C62A89" w:rsidRPr="00A7600A" w:rsidRDefault="00C62A89" w:rsidP="00C62A89">
      <w:r w:rsidRPr="00A7600A">
        <w:t>11</w:t>
      </w:r>
      <w:r>
        <w:rPr>
          <w:lang w:val="en-US"/>
        </w:rPr>
        <w:t>−</w:t>
      </w:r>
      <w:r w:rsidRPr="00A7600A">
        <w:t>15 апреля 2011 года</w:t>
      </w:r>
    </w:p>
    <w:p w:rsidR="00C62A89" w:rsidRPr="00A7600A" w:rsidRDefault="00C62A89" w:rsidP="00C62A89">
      <w:pPr>
        <w:pStyle w:val="HChGR"/>
      </w:pPr>
      <w:r w:rsidRPr="00C62A89">
        <w:tab/>
      </w:r>
      <w:r w:rsidRPr="00C62A89">
        <w:tab/>
      </w:r>
      <w:r w:rsidRPr="00A7600A">
        <w:t xml:space="preserve">Руководящие </w:t>
      </w:r>
      <w:r>
        <w:t>указания по представлению</w:t>
      </w:r>
      <w:r w:rsidRPr="00A7600A">
        <w:t xml:space="preserve"> сообщений Комитету Организации Объединенных Наций по</w:t>
      </w:r>
      <w:r w:rsidR="00C9201D">
        <w:t> </w:t>
      </w:r>
      <w:r w:rsidRPr="00A7600A">
        <w:t>правам инвалидов в соответствии с</w:t>
      </w:r>
      <w:r w:rsidR="00C9201D">
        <w:t> </w:t>
      </w:r>
      <w:r w:rsidRPr="00A7600A">
        <w:t>Факультативным протоколом к Конвенции</w:t>
      </w:r>
    </w:p>
    <w:p w:rsidR="00C62A89" w:rsidRPr="00A7600A" w:rsidRDefault="00C62A89" w:rsidP="00C62A89">
      <w:pPr>
        <w:pStyle w:val="H23GR"/>
      </w:pPr>
      <w:r w:rsidRPr="007B00C0">
        <w:tab/>
      </w:r>
      <w:r w:rsidRPr="00A7600A">
        <w:t>1.</w:t>
      </w:r>
      <w:r w:rsidRPr="00A7600A">
        <w:tab/>
      </w:r>
      <w:r>
        <w:t>Сведения об авторе или авторах</w:t>
      </w:r>
      <w:r w:rsidRPr="00A7600A">
        <w:t xml:space="preserve"> сообщения</w:t>
      </w:r>
    </w:p>
    <w:p w:rsidR="00C62A89" w:rsidRPr="00A7600A" w:rsidRDefault="00C62A89" w:rsidP="00C62A89">
      <w:pPr>
        <w:pStyle w:val="Bullet1GR"/>
        <w:numPr>
          <w:ilvl w:val="0"/>
          <w:numId w:val="1"/>
        </w:numPr>
      </w:pPr>
      <w:r w:rsidRPr="00A7600A">
        <w:t>Фамилия</w:t>
      </w:r>
    </w:p>
    <w:p w:rsidR="00C62A89" w:rsidRPr="00A7600A" w:rsidRDefault="00C62A89" w:rsidP="00C62A89">
      <w:pPr>
        <w:pStyle w:val="Bullet1GR"/>
        <w:numPr>
          <w:ilvl w:val="0"/>
          <w:numId w:val="1"/>
        </w:numPr>
      </w:pPr>
      <w:r w:rsidRPr="00A7600A">
        <w:t>Имя</w:t>
      </w:r>
    </w:p>
    <w:p w:rsidR="00C62A89" w:rsidRPr="00A7600A" w:rsidRDefault="00C62A89" w:rsidP="00C62A89">
      <w:pPr>
        <w:pStyle w:val="Bullet1GR"/>
        <w:numPr>
          <w:ilvl w:val="0"/>
          <w:numId w:val="1"/>
        </w:numPr>
      </w:pPr>
      <w:r w:rsidRPr="00A7600A">
        <w:t>Место и дата рождения</w:t>
      </w:r>
    </w:p>
    <w:p w:rsidR="00C62A89" w:rsidRPr="00A7600A" w:rsidRDefault="00C62A89" w:rsidP="00C62A89">
      <w:pPr>
        <w:pStyle w:val="Bullet1GR"/>
        <w:numPr>
          <w:ilvl w:val="0"/>
          <w:numId w:val="1"/>
        </w:numPr>
      </w:pPr>
      <w:r w:rsidRPr="00A7600A">
        <w:t>Гражданство</w:t>
      </w:r>
    </w:p>
    <w:p w:rsidR="00C62A89" w:rsidRPr="00A7600A" w:rsidRDefault="00C62A89" w:rsidP="00C62A89">
      <w:pPr>
        <w:pStyle w:val="Bullet1GR"/>
        <w:numPr>
          <w:ilvl w:val="0"/>
          <w:numId w:val="1"/>
        </w:numPr>
      </w:pPr>
      <w:r w:rsidRPr="00A7600A">
        <w:t>Пол</w:t>
      </w:r>
    </w:p>
    <w:p w:rsidR="00C62A89" w:rsidRDefault="00C62A89" w:rsidP="00C62A89">
      <w:pPr>
        <w:pStyle w:val="Bullet1GR"/>
        <w:numPr>
          <w:ilvl w:val="0"/>
          <w:numId w:val="1"/>
        </w:numPr>
      </w:pPr>
      <w:r w:rsidRPr="00A7600A">
        <w:t>Любые другие данные</w:t>
      </w:r>
      <w:r>
        <w:t>,</w:t>
      </w:r>
      <w:r w:rsidRPr="00A7600A">
        <w:t xml:space="preserve"> удостовер</w:t>
      </w:r>
      <w:r>
        <w:t>яющие</w:t>
      </w:r>
      <w:r w:rsidRPr="00A7600A">
        <w:t xml:space="preserve"> личност</w:t>
      </w:r>
      <w:r>
        <w:t>ь</w:t>
      </w:r>
      <w:r w:rsidRPr="00A7600A">
        <w:t xml:space="preserve"> </w:t>
      </w:r>
      <w:r>
        <w:t xml:space="preserve">автора </w:t>
      </w:r>
      <w:r w:rsidRPr="00A7600A">
        <w:t xml:space="preserve">или </w:t>
      </w:r>
      <w:r>
        <w:t>авторов</w:t>
      </w:r>
      <w:r w:rsidRPr="00A7600A">
        <w:t xml:space="preserve"> (</w:t>
      </w:r>
      <w:r>
        <w:t xml:space="preserve">если </w:t>
      </w:r>
      <w:r w:rsidRPr="00A7600A">
        <w:t xml:space="preserve">данных по предыдущим рубрикам </w:t>
      </w:r>
      <w:r>
        <w:t>не представлено</w:t>
      </w:r>
      <w:r w:rsidRPr="00A7600A">
        <w:t>)</w:t>
      </w:r>
    </w:p>
    <w:p w:rsidR="00C62A89" w:rsidRPr="00A7600A" w:rsidRDefault="00C62A89" w:rsidP="00C62A89">
      <w:pPr>
        <w:pStyle w:val="Bullet1GR"/>
        <w:numPr>
          <w:ilvl w:val="0"/>
          <w:numId w:val="1"/>
        </w:numPr>
      </w:pPr>
      <w:r w:rsidRPr="00A7600A">
        <w:t>Адрес в н</w:t>
      </w:r>
      <w:r w:rsidRPr="00A7600A">
        <w:t>а</w:t>
      </w:r>
      <w:r w:rsidRPr="00A7600A">
        <w:t>стоящее время</w:t>
      </w:r>
    </w:p>
    <w:p w:rsidR="00C62A89" w:rsidRPr="00A7600A" w:rsidRDefault="00C62A89" w:rsidP="00C62A89">
      <w:pPr>
        <w:pStyle w:val="Bullet1GR"/>
        <w:numPr>
          <w:ilvl w:val="0"/>
          <w:numId w:val="1"/>
        </w:numPr>
      </w:pPr>
      <w:r w:rsidRPr="00A7600A">
        <w:t xml:space="preserve">Почтовый адрес для получения конфиденциальной корреспонденции </w:t>
      </w:r>
      <w:r>
        <w:br/>
      </w:r>
      <w:r w:rsidRPr="00A7600A">
        <w:t>(е</w:t>
      </w:r>
      <w:r w:rsidRPr="00A7600A">
        <w:t>с</w:t>
      </w:r>
      <w:r w:rsidRPr="00A7600A">
        <w:t>ли он отличается от адреса в настоящее время)</w:t>
      </w:r>
    </w:p>
    <w:p w:rsidR="00C62A89" w:rsidRPr="00A7600A" w:rsidRDefault="00C62A89" w:rsidP="00C62A89">
      <w:pPr>
        <w:pStyle w:val="Bullet1GR"/>
        <w:numPr>
          <w:ilvl w:val="0"/>
          <w:numId w:val="1"/>
        </w:numPr>
      </w:pPr>
      <w:r w:rsidRPr="00A7600A">
        <w:t>Стационарный или мобильный телефон, если имеется</w:t>
      </w:r>
    </w:p>
    <w:p w:rsidR="00C62A89" w:rsidRPr="00A7600A" w:rsidRDefault="00C62A89" w:rsidP="00C62A89">
      <w:pPr>
        <w:pStyle w:val="Bullet1GR"/>
        <w:numPr>
          <w:ilvl w:val="0"/>
          <w:numId w:val="1"/>
        </w:numPr>
      </w:pPr>
      <w:r w:rsidRPr="00A7600A">
        <w:t>Адрес электронной почты, если имеется</w:t>
      </w:r>
    </w:p>
    <w:p w:rsidR="00C62A89" w:rsidRPr="00A7600A" w:rsidRDefault="00C62A89" w:rsidP="00C62A89">
      <w:pPr>
        <w:pStyle w:val="Bullet1GR"/>
        <w:numPr>
          <w:ilvl w:val="0"/>
          <w:numId w:val="1"/>
        </w:numPr>
      </w:pPr>
      <w:r w:rsidRPr="00A7600A">
        <w:t>Факс, если имеется</w:t>
      </w:r>
    </w:p>
    <w:p w:rsidR="00C62A89" w:rsidRPr="00A7600A" w:rsidRDefault="00C62A89" w:rsidP="00C62A89">
      <w:pPr>
        <w:pStyle w:val="Bullet1GR"/>
        <w:numPr>
          <w:ilvl w:val="0"/>
          <w:numId w:val="1"/>
        </w:numPr>
      </w:pPr>
      <w:r w:rsidRPr="00A7600A">
        <w:t>Если сообщение представляется от имени предполагаемой жертвы или предполагаемых жертв − подтверждение согласия последних или излож</w:t>
      </w:r>
      <w:r w:rsidRPr="00A7600A">
        <w:t>е</w:t>
      </w:r>
      <w:r w:rsidRPr="00A7600A">
        <w:t>ние мотивов, обосновывающих представление сообщения без такого с</w:t>
      </w:r>
      <w:r w:rsidRPr="00A7600A">
        <w:t>о</w:t>
      </w:r>
      <w:r w:rsidRPr="00A7600A">
        <w:t>гласия</w:t>
      </w:r>
    </w:p>
    <w:p w:rsidR="00C62A89" w:rsidRPr="00A7600A" w:rsidRDefault="00C62A89" w:rsidP="00C62A89">
      <w:pPr>
        <w:pStyle w:val="H23GR"/>
      </w:pPr>
      <w:r w:rsidRPr="00C62A89">
        <w:tab/>
      </w:r>
      <w:r w:rsidRPr="00A7600A">
        <w:t>2.</w:t>
      </w:r>
      <w:r w:rsidRPr="00A7600A">
        <w:tab/>
        <w:t>Информация, касающаяся предполагаемой жертвы или предполагаемых жертв</w:t>
      </w:r>
    </w:p>
    <w:p w:rsidR="00C62A89" w:rsidRPr="00A7600A" w:rsidRDefault="00C62A89" w:rsidP="00C62A89">
      <w:pPr>
        <w:pStyle w:val="Bullet1GR"/>
        <w:numPr>
          <w:ilvl w:val="0"/>
          <w:numId w:val="1"/>
        </w:numPr>
      </w:pPr>
      <w:r w:rsidRPr="00A7600A">
        <w:t>Фамилия</w:t>
      </w:r>
    </w:p>
    <w:p w:rsidR="00C62A89" w:rsidRPr="00A7600A" w:rsidRDefault="00C62A89" w:rsidP="00C62A89">
      <w:pPr>
        <w:pStyle w:val="Bullet1GR"/>
        <w:numPr>
          <w:ilvl w:val="0"/>
          <w:numId w:val="1"/>
        </w:numPr>
      </w:pPr>
      <w:r w:rsidRPr="00A7600A">
        <w:t>Имя</w:t>
      </w:r>
    </w:p>
    <w:p w:rsidR="00C62A89" w:rsidRPr="00A7600A" w:rsidRDefault="00C62A89" w:rsidP="00C62A89">
      <w:pPr>
        <w:pStyle w:val="Bullet1GR"/>
        <w:numPr>
          <w:ilvl w:val="0"/>
          <w:numId w:val="1"/>
        </w:numPr>
      </w:pPr>
      <w:r w:rsidRPr="00A7600A">
        <w:t>Место и дата рождения</w:t>
      </w:r>
    </w:p>
    <w:p w:rsidR="00C62A89" w:rsidRPr="00A7600A" w:rsidRDefault="00C62A89" w:rsidP="00C62A89">
      <w:pPr>
        <w:pStyle w:val="Bullet1GR"/>
        <w:numPr>
          <w:ilvl w:val="0"/>
          <w:numId w:val="1"/>
        </w:numPr>
      </w:pPr>
      <w:r w:rsidRPr="00A7600A">
        <w:t>Гражданство</w:t>
      </w:r>
    </w:p>
    <w:p w:rsidR="00C62A89" w:rsidRPr="00A7600A" w:rsidRDefault="00C62A89" w:rsidP="00C62A89">
      <w:pPr>
        <w:pStyle w:val="Bullet1GR"/>
        <w:numPr>
          <w:ilvl w:val="0"/>
          <w:numId w:val="1"/>
        </w:numPr>
      </w:pPr>
      <w:r w:rsidRPr="00A7600A">
        <w:t>Пол</w:t>
      </w:r>
    </w:p>
    <w:p w:rsidR="00C62A89" w:rsidRPr="00A7600A" w:rsidRDefault="00C62A89" w:rsidP="00C62A89">
      <w:pPr>
        <w:pStyle w:val="Bullet1GR"/>
        <w:numPr>
          <w:ilvl w:val="0"/>
          <w:numId w:val="1"/>
        </w:numPr>
      </w:pPr>
      <w:r>
        <w:t>Сведения</w:t>
      </w:r>
      <w:r w:rsidRPr="00A7600A">
        <w:t xml:space="preserve">, если это целесообразно, </w:t>
      </w:r>
      <w:r>
        <w:t xml:space="preserve">о </w:t>
      </w:r>
      <w:r w:rsidRPr="00A7600A">
        <w:t>наличи</w:t>
      </w:r>
      <w:r>
        <w:t xml:space="preserve">и инвалидности и </w:t>
      </w:r>
      <w:r w:rsidRPr="00A7600A">
        <w:t>вид</w:t>
      </w:r>
      <w:r>
        <w:t>е</w:t>
      </w:r>
      <w:r w:rsidRPr="00A7600A">
        <w:t xml:space="preserve"> инв</w:t>
      </w:r>
      <w:r w:rsidRPr="00A7600A">
        <w:t>а</w:t>
      </w:r>
      <w:r w:rsidRPr="00A7600A">
        <w:t>лидности</w:t>
      </w:r>
    </w:p>
    <w:p w:rsidR="00C62A89" w:rsidRPr="00A7600A" w:rsidRDefault="00C62A89" w:rsidP="00C62A89">
      <w:pPr>
        <w:pStyle w:val="Bullet1GR"/>
        <w:numPr>
          <w:ilvl w:val="0"/>
          <w:numId w:val="1"/>
        </w:numPr>
      </w:pPr>
      <w:r w:rsidRPr="00A7600A">
        <w:t xml:space="preserve">Любые другие данные для удостоверения личности </w:t>
      </w:r>
      <w:r>
        <w:t xml:space="preserve">автора </w:t>
      </w:r>
      <w:r w:rsidRPr="00A7600A">
        <w:t xml:space="preserve">или </w:t>
      </w:r>
      <w:r>
        <w:t>авторов</w:t>
      </w:r>
      <w:r w:rsidRPr="00A7600A">
        <w:t xml:space="preserve"> (</w:t>
      </w:r>
      <w:r>
        <w:t xml:space="preserve">если </w:t>
      </w:r>
      <w:r w:rsidRPr="00A7600A">
        <w:t xml:space="preserve">данных по предыдущим рубрикам </w:t>
      </w:r>
      <w:r>
        <w:t>не представлено</w:t>
      </w:r>
      <w:r w:rsidRPr="00A7600A">
        <w:t>)</w:t>
      </w:r>
    </w:p>
    <w:p w:rsidR="00C62A89" w:rsidRPr="00A7600A" w:rsidRDefault="00C62A89" w:rsidP="00C62A89">
      <w:pPr>
        <w:pStyle w:val="Bullet1GR"/>
        <w:numPr>
          <w:ilvl w:val="0"/>
          <w:numId w:val="1"/>
        </w:numPr>
      </w:pPr>
      <w:r w:rsidRPr="00A7600A">
        <w:t>Адрес в настоящее время</w:t>
      </w:r>
    </w:p>
    <w:p w:rsidR="00C62A89" w:rsidRPr="00A7600A" w:rsidRDefault="00C62A89" w:rsidP="00C62A89">
      <w:pPr>
        <w:pStyle w:val="Bullet1GR"/>
        <w:numPr>
          <w:ilvl w:val="0"/>
          <w:numId w:val="1"/>
        </w:numPr>
      </w:pPr>
      <w:r w:rsidRPr="00A7600A">
        <w:t xml:space="preserve">Почтовый адрес для получения конфиденциальной корреспонденции </w:t>
      </w:r>
      <w:r>
        <w:br/>
      </w:r>
      <w:r w:rsidRPr="00A7600A">
        <w:t>(е</w:t>
      </w:r>
      <w:r w:rsidRPr="00A7600A">
        <w:t>с</w:t>
      </w:r>
      <w:r w:rsidRPr="00A7600A">
        <w:t>ли он отличается от адреса в настоящее время</w:t>
      </w:r>
      <w:r>
        <w:t>)</w:t>
      </w:r>
    </w:p>
    <w:p w:rsidR="00C62A89" w:rsidRPr="00A7600A" w:rsidRDefault="00C62A89" w:rsidP="00C62A89">
      <w:pPr>
        <w:pStyle w:val="Bullet1GR"/>
        <w:numPr>
          <w:ilvl w:val="0"/>
          <w:numId w:val="1"/>
        </w:numPr>
      </w:pPr>
      <w:r w:rsidRPr="00A7600A">
        <w:t>Стационарный или мобильный телефон, если имеется</w:t>
      </w:r>
    </w:p>
    <w:p w:rsidR="00C62A89" w:rsidRPr="00A7600A" w:rsidRDefault="00C62A89" w:rsidP="00C62A89">
      <w:pPr>
        <w:pStyle w:val="Bullet1GR"/>
        <w:numPr>
          <w:ilvl w:val="0"/>
          <w:numId w:val="1"/>
        </w:numPr>
      </w:pPr>
      <w:r w:rsidRPr="00A7600A">
        <w:t>Адрес электронной почты, если имеется</w:t>
      </w:r>
    </w:p>
    <w:p w:rsidR="00C62A89" w:rsidRPr="00A7600A" w:rsidRDefault="00C62A89" w:rsidP="00C62A89">
      <w:pPr>
        <w:pStyle w:val="Bullet1GR"/>
        <w:numPr>
          <w:ilvl w:val="0"/>
          <w:numId w:val="1"/>
        </w:numPr>
      </w:pPr>
      <w:r w:rsidRPr="00A7600A">
        <w:t>Факс, если имеется</w:t>
      </w:r>
    </w:p>
    <w:p w:rsidR="00C62A89" w:rsidRPr="00A7600A" w:rsidRDefault="00C62A89" w:rsidP="00C62A89">
      <w:pPr>
        <w:pStyle w:val="Bullet1GR"/>
        <w:numPr>
          <w:ilvl w:val="0"/>
          <w:numId w:val="1"/>
        </w:numPr>
      </w:pPr>
      <w:r w:rsidRPr="00A7600A">
        <w:t>Если речь идет о группе лиц, утверждающих, что они являются жертв</w:t>
      </w:r>
      <w:r w:rsidRPr="00A7600A">
        <w:t>а</w:t>
      </w:r>
      <w:r w:rsidRPr="00A7600A">
        <w:t>ми, просьба представить основ</w:t>
      </w:r>
      <w:r w:rsidR="001113D5">
        <w:t>ную информацию о каждом из них</w:t>
      </w:r>
      <w:r w:rsidR="001113D5" w:rsidRPr="001113D5">
        <w:t xml:space="preserve"> </w:t>
      </w:r>
      <w:r w:rsidR="001113D5">
        <w:t>по</w:t>
      </w:r>
      <w:r w:rsidRPr="00A7600A">
        <w:t xml:space="preserve"> ук</w:t>
      </w:r>
      <w:r w:rsidRPr="00A7600A">
        <w:t>а</w:t>
      </w:r>
      <w:r w:rsidRPr="00A7600A">
        <w:t xml:space="preserve">занным выше </w:t>
      </w:r>
      <w:r>
        <w:t>рубрикам личных сведений</w:t>
      </w:r>
    </w:p>
    <w:p w:rsidR="00C62A89" w:rsidRPr="00A7600A" w:rsidRDefault="00C62A89" w:rsidP="00C62A89">
      <w:pPr>
        <w:pStyle w:val="H23GR"/>
      </w:pPr>
      <w:r w:rsidRPr="00FB3948">
        <w:tab/>
      </w:r>
      <w:r w:rsidRPr="00A7600A">
        <w:t>3.</w:t>
      </w:r>
      <w:r w:rsidRPr="00A7600A">
        <w:tab/>
        <w:t>Информация о государстве-участнике, имеющем отношение к сообщению</w:t>
      </w:r>
    </w:p>
    <w:p w:rsidR="00C62A89" w:rsidRPr="00A7600A" w:rsidRDefault="00C62A89" w:rsidP="00C62A89">
      <w:pPr>
        <w:pStyle w:val="Bullet1GR"/>
        <w:numPr>
          <w:ilvl w:val="0"/>
          <w:numId w:val="1"/>
        </w:numPr>
      </w:pPr>
      <w:r w:rsidRPr="00A7600A">
        <w:t>Название государства-участника (страны)</w:t>
      </w:r>
    </w:p>
    <w:p w:rsidR="00C62A89" w:rsidRPr="00A7600A" w:rsidRDefault="00C62A89" w:rsidP="00C62A89">
      <w:pPr>
        <w:pStyle w:val="H23GR"/>
      </w:pPr>
      <w:r>
        <w:rPr>
          <w:lang w:val="en-US"/>
        </w:rPr>
        <w:tab/>
      </w:r>
      <w:r w:rsidRPr="00A7600A">
        <w:t>4.</w:t>
      </w:r>
      <w:r w:rsidRPr="00A7600A">
        <w:tab/>
      </w:r>
      <w:r w:rsidR="001113D5">
        <w:t>Предмет</w:t>
      </w:r>
      <w:r w:rsidRPr="00A7600A">
        <w:t xml:space="preserve"> сообщения</w:t>
      </w:r>
    </w:p>
    <w:p w:rsidR="00C62A89" w:rsidRPr="00A7600A" w:rsidRDefault="00C62A89" w:rsidP="00C62A89">
      <w:pPr>
        <w:pStyle w:val="H23GR"/>
      </w:pPr>
      <w:r w:rsidRPr="00C62A89">
        <w:tab/>
      </w:r>
      <w:r w:rsidRPr="00A7600A">
        <w:t>5.</w:t>
      </w:r>
      <w:r w:rsidRPr="00A7600A">
        <w:tab/>
        <w:t>Характер предполагаемого нарушения или предполагаемых нарушений</w:t>
      </w:r>
    </w:p>
    <w:p w:rsidR="00C62A89" w:rsidRPr="00A7600A" w:rsidRDefault="00C62A89" w:rsidP="00C62A89">
      <w:pPr>
        <w:pStyle w:val="SingleTxtGR"/>
      </w:pPr>
      <w:r w:rsidRPr="00A7600A">
        <w:tab/>
        <w:t>Просьба представить подробную информацию, обосновывающую ваше сообщение</w:t>
      </w:r>
      <w:r>
        <w:t>,</w:t>
      </w:r>
      <w:r w:rsidRPr="00A7600A">
        <w:t xml:space="preserve"> в частности:</w:t>
      </w:r>
    </w:p>
    <w:p w:rsidR="00C62A89" w:rsidRPr="00A7600A" w:rsidRDefault="00C62A89" w:rsidP="00C62A89">
      <w:pPr>
        <w:pStyle w:val="Bullet1GR"/>
        <w:numPr>
          <w:ilvl w:val="0"/>
          <w:numId w:val="1"/>
        </w:numPr>
      </w:pPr>
      <w:r w:rsidRPr="00A7600A">
        <w:t>Описание предполагаемого нарушения или предполагаемых нарушений прав с указанием действий или бездействия, обосновывающих сообщение</w:t>
      </w:r>
    </w:p>
    <w:p w:rsidR="00C62A89" w:rsidRPr="00A7600A" w:rsidRDefault="00C62A89" w:rsidP="00C62A89">
      <w:pPr>
        <w:pStyle w:val="Bullet1GR"/>
        <w:numPr>
          <w:ilvl w:val="0"/>
          <w:numId w:val="1"/>
        </w:numPr>
      </w:pPr>
      <w:r>
        <w:t>Кем совершены</w:t>
      </w:r>
      <w:r w:rsidRPr="00A7600A">
        <w:t xml:space="preserve"> предполагаемое нарушение или предполагаемые наруш</w:t>
      </w:r>
      <w:r w:rsidRPr="00A7600A">
        <w:t>е</w:t>
      </w:r>
      <w:r w:rsidRPr="00A7600A">
        <w:t>ния прав</w:t>
      </w:r>
    </w:p>
    <w:p w:rsidR="00C62A89" w:rsidRPr="00A7600A" w:rsidRDefault="00C62A89" w:rsidP="00C62A89">
      <w:pPr>
        <w:pStyle w:val="Bullet1GR"/>
        <w:numPr>
          <w:ilvl w:val="0"/>
          <w:numId w:val="1"/>
        </w:numPr>
      </w:pPr>
      <w:r w:rsidRPr="00A7600A">
        <w:t>Дата или даты</w:t>
      </w:r>
    </w:p>
    <w:p w:rsidR="00C62A89" w:rsidRPr="00A7600A" w:rsidRDefault="00C62A89" w:rsidP="00C62A89">
      <w:pPr>
        <w:pStyle w:val="Bullet1GR"/>
        <w:numPr>
          <w:ilvl w:val="0"/>
          <w:numId w:val="1"/>
        </w:numPr>
      </w:pPr>
      <w:r w:rsidRPr="00A7600A">
        <w:t>Место или места</w:t>
      </w:r>
    </w:p>
    <w:p w:rsidR="00C62A89" w:rsidRPr="00A7600A" w:rsidRDefault="00C62A89" w:rsidP="00C62A89">
      <w:pPr>
        <w:pStyle w:val="Bullet1GR"/>
        <w:numPr>
          <w:ilvl w:val="0"/>
          <w:numId w:val="1"/>
        </w:numPr>
      </w:pPr>
      <w:r w:rsidRPr="00A7600A">
        <w:t>По возможности</w:t>
      </w:r>
      <w:r>
        <w:t>,</w:t>
      </w:r>
      <w:r w:rsidRPr="00A7600A">
        <w:t xml:space="preserve"> укажите положения </w:t>
      </w:r>
      <w:r w:rsidR="001113D5">
        <w:t>Конвенции</w:t>
      </w:r>
      <w:r w:rsidRPr="00A7600A">
        <w:t>, которые вы считаете нарушенными. Если сообщение затрагивает несколько положений, прос</w:t>
      </w:r>
      <w:r w:rsidRPr="00A7600A">
        <w:t>ь</w:t>
      </w:r>
      <w:r w:rsidRPr="00A7600A">
        <w:t>ба описать каждый аспект отдель</w:t>
      </w:r>
      <w:r>
        <w:t>но</w:t>
      </w:r>
    </w:p>
    <w:p w:rsidR="00C62A89" w:rsidRPr="00A7600A" w:rsidRDefault="00C62A89" w:rsidP="00C62A89">
      <w:pPr>
        <w:pStyle w:val="H23GR"/>
      </w:pPr>
      <w:r w:rsidRPr="00C62A89">
        <w:tab/>
      </w:r>
      <w:r w:rsidRPr="00A7600A">
        <w:t>6.</w:t>
      </w:r>
      <w:r w:rsidRPr="00A7600A">
        <w:tab/>
        <w:t>Меры, принятые для исчерпания всех внутренних средств судебной защиты</w:t>
      </w:r>
    </w:p>
    <w:p w:rsidR="00C62A89" w:rsidRPr="00A7600A" w:rsidRDefault="00C62A89" w:rsidP="00C62A89">
      <w:pPr>
        <w:pStyle w:val="SingleTxtGR"/>
      </w:pPr>
      <w:r w:rsidRPr="00A7600A">
        <w:tab/>
        <w:t>Просьба описать меры, принятые для исчерпания всех внутренних средств судебной защиты в государстве-участнике, в котором имели место предполагаемое нарушение или предполагаемые нар</w:t>
      </w:r>
      <w:r w:rsidRPr="00A7600A">
        <w:t>у</w:t>
      </w:r>
      <w:r w:rsidRPr="00A7600A">
        <w:t>шения прав, защищаемых Конвенцией. В частности, усилия, предпринятые для достижения урегулиров</w:t>
      </w:r>
      <w:r w:rsidRPr="00A7600A">
        <w:t>а</w:t>
      </w:r>
      <w:r w:rsidRPr="00A7600A">
        <w:t>ния в судебно</w:t>
      </w:r>
      <w:r>
        <w:t>м</w:t>
      </w:r>
      <w:r w:rsidRPr="00A7600A">
        <w:t xml:space="preserve"> и административном порядке. Любые сообщения, представля</w:t>
      </w:r>
      <w:r w:rsidRPr="00A7600A">
        <w:t>е</w:t>
      </w:r>
      <w:r w:rsidRPr="00A7600A">
        <w:t>мые Комитету, должны быть ранее представлены внутреннему судебному орг</w:t>
      </w:r>
      <w:r w:rsidRPr="00A7600A">
        <w:t>а</w:t>
      </w:r>
      <w:r w:rsidRPr="00A7600A">
        <w:t>ну.</w:t>
      </w:r>
    </w:p>
    <w:p w:rsidR="00C62A89" w:rsidRPr="00A7600A" w:rsidRDefault="00DB7F5A" w:rsidP="00C62A89">
      <w:pPr>
        <w:pStyle w:val="SingleTxtGR"/>
      </w:pPr>
      <w:r>
        <w:br w:type="page"/>
      </w:r>
      <w:r w:rsidR="00C62A89" w:rsidRPr="00A7600A">
        <w:tab/>
        <w:t>В частности, просьба указать:</w:t>
      </w:r>
    </w:p>
    <w:p w:rsidR="00C62A89" w:rsidRDefault="001113D5" w:rsidP="00C62A89">
      <w:pPr>
        <w:pStyle w:val="Bullet1GR"/>
        <w:numPr>
          <w:ilvl w:val="0"/>
          <w:numId w:val="1"/>
        </w:numPr>
      </w:pPr>
      <w:r>
        <w:t xml:space="preserve">Какого рода меры были </w:t>
      </w:r>
      <w:r w:rsidR="00C62A89" w:rsidRPr="00A7600A">
        <w:t>приняты предполагаемой жертвой или предпол</w:t>
      </w:r>
      <w:r w:rsidR="00C62A89" w:rsidRPr="00A7600A">
        <w:t>а</w:t>
      </w:r>
      <w:r w:rsidR="00C62A89" w:rsidRPr="00A7600A">
        <w:t>гаемыми жертвами</w:t>
      </w:r>
      <w:r>
        <w:t xml:space="preserve"> для исчерпания</w:t>
      </w:r>
      <w:r w:rsidR="00C62A89" w:rsidRPr="00A7600A">
        <w:t xml:space="preserve"> всех внутренних средств защиты, </w:t>
      </w:r>
      <w:r>
        <w:t>н</w:t>
      </w:r>
      <w:r>
        <w:t>а</w:t>
      </w:r>
      <w:r>
        <w:t>пример</w:t>
      </w:r>
      <w:r w:rsidR="00C62A89" w:rsidRPr="00A7600A">
        <w:t xml:space="preserve"> решения внутренних судов</w:t>
      </w:r>
    </w:p>
    <w:p w:rsidR="00C62A89" w:rsidRPr="00A7600A" w:rsidRDefault="00C62A89" w:rsidP="00C62A89">
      <w:pPr>
        <w:pStyle w:val="Bullet1GR"/>
        <w:numPr>
          <w:ilvl w:val="0"/>
          <w:numId w:val="1"/>
        </w:numPr>
      </w:pPr>
      <w:r w:rsidRPr="00A7600A">
        <w:t xml:space="preserve">Орган или инстанция, в которые было направлено </w:t>
      </w:r>
      <w:r w:rsidR="001113D5">
        <w:t>заявление</w:t>
      </w:r>
    </w:p>
    <w:p w:rsidR="00C62A89" w:rsidRPr="00A7600A" w:rsidRDefault="00C62A89" w:rsidP="00C62A89">
      <w:pPr>
        <w:pStyle w:val="Bullet1GR"/>
        <w:numPr>
          <w:ilvl w:val="0"/>
          <w:numId w:val="1"/>
        </w:numPr>
      </w:pPr>
      <w:r w:rsidRPr="00A7600A">
        <w:t>Какой именно суд рассматривал дело (в соответствующих случаях)</w:t>
      </w:r>
    </w:p>
    <w:p w:rsidR="00C62A89" w:rsidRPr="00A7600A" w:rsidRDefault="00C62A89" w:rsidP="00C62A89">
      <w:pPr>
        <w:pStyle w:val="Bullet1GR"/>
        <w:numPr>
          <w:ilvl w:val="0"/>
          <w:numId w:val="1"/>
        </w:numPr>
      </w:pPr>
      <w:r w:rsidRPr="00A7600A">
        <w:t>Дата или даты</w:t>
      </w:r>
    </w:p>
    <w:p w:rsidR="00C62A89" w:rsidRPr="00A7600A" w:rsidRDefault="00C62A89" w:rsidP="00C62A89">
      <w:pPr>
        <w:pStyle w:val="Bullet1GR"/>
        <w:numPr>
          <w:ilvl w:val="0"/>
          <w:numId w:val="1"/>
        </w:numPr>
      </w:pPr>
      <w:r w:rsidRPr="00A7600A">
        <w:t>Место или места</w:t>
      </w:r>
    </w:p>
    <w:p w:rsidR="00C62A89" w:rsidRPr="00A7600A" w:rsidRDefault="00C62A89" w:rsidP="00C62A89">
      <w:pPr>
        <w:pStyle w:val="Bullet1GR"/>
        <w:numPr>
          <w:ilvl w:val="0"/>
          <w:numId w:val="1"/>
        </w:numPr>
      </w:pPr>
      <w:r w:rsidRPr="00A7600A">
        <w:t>Кем была подана жалоба или просьба об урегулировании</w:t>
      </w:r>
    </w:p>
    <w:p w:rsidR="00C62A89" w:rsidRPr="00A7600A" w:rsidRDefault="00C62A89" w:rsidP="00C62A89">
      <w:pPr>
        <w:pStyle w:val="Bullet1GR"/>
        <w:numPr>
          <w:ilvl w:val="0"/>
          <w:numId w:val="1"/>
        </w:numPr>
      </w:pPr>
      <w:r w:rsidRPr="00A7600A">
        <w:t xml:space="preserve">Основные </w:t>
      </w:r>
      <w:r w:rsidR="009845D4">
        <w:t>моменты</w:t>
      </w:r>
      <w:r w:rsidRPr="00A7600A">
        <w:t xml:space="preserve"> окончательного решения власти, инстанций или суда, в которые было направлено заявление</w:t>
      </w:r>
    </w:p>
    <w:p w:rsidR="00C62A89" w:rsidRPr="00A7600A" w:rsidRDefault="00C62A89" w:rsidP="00C62A89">
      <w:pPr>
        <w:pStyle w:val="Bullet1GR"/>
        <w:numPr>
          <w:ilvl w:val="0"/>
          <w:numId w:val="1"/>
        </w:numPr>
      </w:pPr>
      <w:r w:rsidRPr="00A7600A">
        <w:t>Если не были исчерпаны все внутренние средства судебной защиты, д</w:t>
      </w:r>
      <w:r w:rsidRPr="00A7600A">
        <w:t>е</w:t>
      </w:r>
      <w:r w:rsidRPr="00A7600A">
        <w:t>тальное пояснение причин</w:t>
      </w:r>
      <w:r>
        <w:t xml:space="preserve"> этого</w:t>
      </w:r>
    </w:p>
    <w:p w:rsidR="00C62A89" w:rsidRPr="00A7600A" w:rsidRDefault="00C62A89" w:rsidP="00C62A89">
      <w:pPr>
        <w:pStyle w:val="SingleTxtGR"/>
      </w:pPr>
      <w:r w:rsidRPr="009845D4">
        <w:rPr>
          <w:i/>
        </w:rPr>
        <w:t>Примечание</w:t>
      </w:r>
      <w:r w:rsidRPr="00A7600A">
        <w:t>: Просьба приложить экземпляр всех соответствующих док</w:t>
      </w:r>
      <w:r w:rsidRPr="00A7600A">
        <w:t>у</w:t>
      </w:r>
      <w:r w:rsidRPr="00A7600A">
        <w:t>ментов, включая копии судебн</w:t>
      </w:r>
      <w:r>
        <w:t>ых или административных решений</w:t>
      </w:r>
      <w:r w:rsidRPr="00A7600A">
        <w:t xml:space="preserve"> или правовых актов страны, связанных с данным делом</w:t>
      </w:r>
      <w:r>
        <w:t>,</w:t>
      </w:r>
      <w:r w:rsidRPr="00A7600A">
        <w:t xml:space="preserve"> или их краткие изложения на одном из р</w:t>
      </w:r>
      <w:r w:rsidRPr="00A7600A">
        <w:t>а</w:t>
      </w:r>
      <w:r w:rsidRPr="00A7600A">
        <w:t>бочих языков секретариата (английском, испанском, русском или французском).</w:t>
      </w:r>
    </w:p>
    <w:p w:rsidR="00C62A89" w:rsidRPr="00A7600A" w:rsidRDefault="00C62A89" w:rsidP="00C62A89">
      <w:pPr>
        <w:pStyle w:val="H23GR"/>
      </w:pPr>
      <w:r w:rsidRPr="008C64F9">
        <w:tab/>
      </w:r>
      <w:r w:rsidRPr="00A7600A">
        <w:t>7.</w:t>
      </w:r>
      <w:r w:rsidRPr="00A7600A">
        <w:tab/>
        <w:t>Другие международные процедуры</w:t>
      </w:r>
    </w:p>
    <w:p w:rsidR="00C62A89" w:rsidRPr="00A7600A" w:rsidRDefault="00C62A89" w:rsidP="00C62A89">
      <w:pPr>
        <w:pStyle w:val="SingleTxtGR"/>
      </w:pPr>
      <w:r w:rsidRPr="00A7600A">
        <w:tab/>
        <w:t>Укажите, рассматривалось ли или рассматривается ли этот вопрос в соо</w:t>
      </w:r>
      <w:r w:rsidRPr="00A7600A">
        <w:t>т</w:t>
      </w:r>
      <w:r w:rsidRPr="00A7600A">
        <w:t>ветствии с другой международной процедурой рассмотрения или урегулиров</w:t>
      </w:r>
      <w:r w:rsidRPr="00A7600A">
        <w:t>а</w:t>
      </w:r>
      <w:r w:rsidRPr="00A7600A">
        <w:t>ния. В случае положительного ответа просьба пояснить следующее:</w:t>
      </w:r>
    </w:p>
    <w:p w:rsidR="00C62A89" w:rsidRPr="00A7600A" w:rsidRDefault="00C62A89" w:rsidP="00C62A89">
      <w:pPr>
        <w:pStyle w:val="Bullet1GR"/>
        <w:numPr>
          <w:ilvl w:val="0"/>
          <w:numId w:val="1"/>
        </w:numPr>
      </w:pPr>
      <w:r w:rsidRPr="00A7600A">
        <w:t>Вид или виды разбирательства</w:t>
      </w:r>
    </w:p>
    <w:p w:rsidR="00C62A89" w:rsidRPr="00A7600A" w:rsidRDefault="00C62A89" w:rsidP="00C62A89">
      <w:pPr>
        <w:pStyle w:val="Bullet1GR"/>
        <w:numPr>
          <w:ilvl w:val="0"/>
          <w:numId w:val="1"/>
        </w:numPr>
      </w:pPr>
      <w:r w:rsidRPr="00A7600A">
        <w:t>Орган или органы, в которы</w:t>
      </w:r>
      <w:r>
        <w:t>е</w:t>
      </w:r>
      <w:r w:rsidRPr="00A7600A">
        <w:t xml:space="preserve"> направлено обращение</w:t>
      </w:r>
    </w:p>
    <w:p w:rsidR="00C62A89" w:rsidRPr="00A7600A" w:rsidRDefault="00C62A89" w:rsidP="00C62A89">
      <w:pPr>
        <w:pStyle w:val="Bullet1GR"/>
        <w:numPr>
          <w:ilvl w:val="0"/>
          <w:numId w:val="1"/>
        </w:numPr>
      </w:pPr>
      <w:r w:rsidRPr="00A7600A">
        <w:t>Дата или даты</w:t>
      </w:r>
    </w:p>
    <w:p w:rsidR="00C62A89" w:rsidRPr="00A7600A" w:rsidRDefault="00C62A89" w:rsidP="00C62A89">
      <w:pPr>
        <w:pStyle w:val="Bullet1GR"/>
        <w:numPr>
          <w:ilvl w:val="0"/>
          <w:numId w:val="1"/>
        </w:numPr>
      </w:pPr>
      <w:r w:rsidRPr="00A7600A">
        <w:t>Место или места</w:t>
      </w:r>
    </w:p>
    <w:p w:rsidR="00C62A89" w:rsidRPr="00A7600A" w:rsidRDefault="00C62A89" w:rsidP="00C62A89">
      <w:pPr>
        <w:pStyle w:val="Bullet1GR"/>
        <w:numPr>
          <w:ilvl w:val="0"/>
          <w:numId w:val="1"/>
        </w:numPr>
      </w:pPr>
      <w:r w:rsidRPr="00A7600A">
        <w:t>Результаты (если таковые имеются)</w:t>
      </w:r>
    </w:p>
    <w:p w:rsidR="00C62A89" w:rsidRPr="00A7600A" w:rsidRDefault="00C62A89" w:rsidP="00C62A89">
      <w:pPr>
        <w:pStyle w:val="SingleTxtGR"/>
      </w:pPr>
      <w:r w:rsidRPr="009845D4">
        <w:rPr>
          <w:i/>
        </w:rPr>
        <w:t>Примечание</w:t>
      </w:r>
      <w:r w:rsidRPr="00A7600A">
        <w:t>: Просьба приложить экземпляры всех соответствующих докуме</w:t>
      </w:r>
      <w:r w:rsidRPr="00A7600A">
        <w:t>н</w:t>
      </w:r>
      <w:r w:rsidRPr="00A7600A">
        <w:t>тов.</w:t>
      </w:r>
    </w:p>
    <w:p w:rsidR="00C62A89" w:rsidRPr="00A7600A" w:rsidRDefault="00C62A89" w:rsidP="00C62A89">
      <w:pPr>
        <w:pStyle w:val="H23GR"/>
      </w:pPr>
      <w:r w:rsidRPr="008C64F9">
        <w:tab/>
      </w:r>
      <w:r w:rsidRPr="00A7600A">
        <w:t>8.</w:t>
      </w:r>
      <w:r w:rsidRPr="00A7600A">
        <w:tab/>
        <w:t>Конкретные просьбы/возмещение</w:t>
      </w:r>
    </w:p>
    <w:p w:rsidR="00C62A89" w:rsidRPr="00A7600A" w:rsidRDefault="00C62A89" w:rsidP="00C62A89">
      <w:pPr>
        <w:pStyle w:val="SingleTxtGR"/>
      </w:pPr>
      <w:r w:rsidRPr="00A7600A">
        <w:tab/>
      </w:r>
      <w:r>
        <w:t>Содержание</w:t>
      </w:r>
      <w:r w:rsidRPr="00A7600A">
        <w:t xml:space="preserve"> просьбы или просьб</w:t>
      </w:r>
      <w:r>
        <w:t xml:space="preserve"> или характер </w:t>
      </w:r>
      <w:r w:rsidRPr="00A7600A">
        <w:t>конкретно</w:t>
      </w:r>
      <w:r>
        <w:t>го</w:t>
      </w:r>
      <w:r w:rsidRPr="00A7600A">
        <w:t xml:space="preserve"> возмещени</w:t>
      </w:r>
      <w:r>
        <w:t>я</w:t>
      </w:r>
      <w:r w:rsidRPr="00A7600A">
        <w:t xml:space="preserve"> или конкретных видов возмещения, которые представляются на рассмотрение Комитету.</w:t>
      </w:r>
    </w:p>
    <w:p w:rsidR="00C62A89" w:rsidRPr="00A7600A" w:rsidRDefault="00C62A89" w:rsidP="00C62A89">
      <w:pPr>
        <w:pStyle w:val="H23GR"/>
      </w:pPr>
      <w:r w:rsidRPr="00C62A89">
        <w:tab/>
      </w:r>
      <w:r w:rsidR="0092504F">
        <w:t>9</w:t>
      </w:r>
      <w:r w:rsidRPr="00A7600A">
        <w:t>.</w:t>
      </w:r>
      <w:r w:rsidRPr="00A7600A">
        <w:tab/>
        <w:t>Дата, место и подпись</w:t>
      </w:r>
    </w:p>
    <w:p w:rsidR="00C62A89" w:rsidRPr="00A7600A" w:rsidRDefault="00C62A89" w:rsidP="00C62A89">
      <w:pPr>
        <w:pStyle w:val="SingleTxtGR"/>
        <w:spacing w:after="0"/>
      </w:pPr>
      <w:r w:rsidRPr="00A7600A">
        <w:t>Дата сообщения: ______________</w:t>
      </w:r>
    </w:p>
    <w:p w:rsidR="00C62A89" w:rsidRPr="00A7600A" w:rsidRDefault="00C62A89" w:rsidP="00C62A89">
      <w:pPr>
        <w:pStyle w:val="SingleTxtGR"/>
        <w:spacing w:after="0"/>
      </w:pPr>
      <w:r w:rsidRPr="00A7600A">
        <w:t>Место составления сообщения: ______________</w:t>
      </w:r>
    </w:p>
    <w:p w:rsidR="00C62A89" w:rsidRPr="00A7600A" w:rsidRDefault="00C62A89" w:rsidP="00C62A89">
      <w:pPr>
        <w:pStyle w:val="SingleTxtGR"/>
        <w:spacing w:after="0"/>
      </w:pPr>
      <w:r w:rsidRPr="00A7600A">
        <w:t>Подпись автора, авторов и/или предполагаемой жертвы или предполагаемых жертв _____________</w:t>
      </w:r>
    </w:p>
    <w:p w:rsidR="00C62A89" w:rsidRDefault="00C62A89" w:rsidP="00C62A89">
      <w:pPr>
        <w:pStyle w:val="H23GR"/>
      </w:pPr>
      <w:r w:rsidRPr="00C62A89">
        <w:tab/>
      </w:r>
      <w:r w:rsidRPr="00A7600A">
        <w:t>1</w:t>
      </w:r>
      <w:r w:rsidR="0092504F">
        <w:t>0</w:t>
      </w:r>
      <w:r w:rsidRPr="00A7600A">
        <w:t>.</w:t>
      </w:r>
      <w:r w:rsidRPr="00A7600A">
        <w:tab/>
      </w:r>
      <w:r w:rsidR="00C9201D">
        <w:t>Перечень прилагаемых документов</w:t>
      </w:r>
    </w:p>
    <w:p w:rsidR="00C9201D" w:rsidRPr="00C9201D" w:rsidRDefault="00C9201D" w:rsidP="00C9201D">
      <w:pPr>
        <w:rPr>
          <w:i/>
          <w:lang w:eastAsia="ru-RU"/>
        </w:rPr>
      </w:pPr>
      <w:r>
        <w:rPr>
          <w:lang w:eastAsia="ru-RU"/>
        </w:rPr>
        <w:tab/>
      </w:r>
      <w:r w:rsidR="00AF705C">
        <w:rPr>
          <w:lang w:val="en-US" w:eastAsia="ru-RU"/>
        </w:rPr>
        <w:tab/>
      </w:r>
      <w:r>
        <w:rPr>
          <w:i/>
          <w:lang w:eastAsia="ru-RU"/>
        </w:rPr>
        <w:t xml:space="preserve">Примечание: </w:t>
      </w:r>
      <w:r w:rsidRPr="00C9201D">
        <w:rPr>
          <w:lang w:eastAsia="ru-RU"/>
        </w:rPr>
        <w:t>Следует высылать не оригиналы, а только копии.</w:t>
      </w:r>
    </w:p>
    <w:p w:rsidR="0092504F" w:rsidRPr="00A7600A" w:rsidRDefault="0092504F" w:rsidP="0092504F">
      <w:pPr>
        <w:pStyle w:val="H23GR"/>
      </w:pPr>
      <w:r w:rsidRPr="008C64F9">
        <w:tab/>
      </w:r>
      <w:r>
        <w:t>11</w:t>
      </w:r>
      <w:r w:rsidRPr="00A7600A">
        <w:t>.</w:t>
      </w:r>
      <w:r w:rsidRPr="00A7600A">
        <w:tab/>
        <w:t>Направление сообщения</w:t>
      </w:r>
    </w:p>
    <w:p w:rsidR="0092504F" w:rsidRPr="00A7600A" w:rsidRDefault="0092504F" w:rsidP="0092504F">
      <w:pPr>
        <w:pStyle w:val="SingleTxtGR"/>
        <w:keepNext/>
        <w:keepLines/>
      </w:pPr>
      <w:r>
        <w:tab/>
      </w:r>
      <w:r w:rsidRPr="00A7600A">
        <w:t>Сообщение следует направить по адресу:</w:t>
      </w:r>
    </w:p>
    <w:p w:rsidR="0092504F" w:rsidRPr="00A7600A" w:rsidRDefault="0092504F" w:rsidP="0092504F">
      <w:pPr>
        <w:pStyle w:val="SingleTxtGR"/>
        <w:keepNext/>
        <w:keepLines/>
        <w:spacing w:after="0"/>
      </w:pPr>
      <w:r w:rsidRPr="00A7600A">
        <w:t>Группа по сообщениям</w:t>
      </w:r>
    </w:p>
    <w:p w:rsidR="0092504F" w:rsidRPr="00A7600A" w:rsidRDefault="0092504F" w:rsidP="0092504F">
      <w:pPr>
        <w:pStyle w:val="SingleTxtGR"/>
        <w:spacing w:after="0"/>
      </w:pPr>
      <w:r w:rsidRPr="00A7600A">
        <w:t>Управление Верховного комиссара по правам человека</w:t>
      </w:r>
    </w:p>
    <w:p w:rsidR="0092504F" w:rsidRPr="00A7600A" w:rsidRDefault="0092504F" w:rsidP="0092504F">
      <w:pPr>
        <w:pStyle w:val="SingleTxtGR"/>
        <w:spacing w:after="0"/>
      </w:pPr>
      <w:r w:rsidRPr="00A7600A">
        <w:t>Отделение Организации Объединенных Наций в Женеве</w:t>
      </w:r>
    </w:p>
    <w:p w:rsidR="0092504F" w:rsidRPr="00A7600A" w:rsidRDefault="0092504F" w:rsidP="0092504F">
      <w:pPr>
        <w:pStyle w:val="SingleTxtGR"/>
        <w:spacing w:after="0"/>
      </w:pPr>
      <w:r w:rsidRPr="00A7600A">
        <w:t>1211 Женева, 10</w:t>
      </w:r>
    </w:p>
    <w:p w:rsidR="0092504F" w:rsidRPr="00A7600A" w:rsidRDefault="0092504F" w:rsidP="0092504F">
      <w:pPr>
        <w:pStyle w:val="SingleTxtGR"/>
        <w:spacing w:after="0"/>
      </w:pPr>
      <w:r w:rsidRPr="00A7600A">
        <w:t>Швейцария</w:t>
      </w:r>
    </w:p>
    <w:p w:rsidR="0092504F" w:rsidRPr="00A7600A" w:rsidRDefault="0092504F" w:rsidP="0092504F">
      <w:pPr>
        <w:pStyle w:val="SingleTxtGR"/>
        <w:spacing w:before="120" w:after="0"/>
      </w:pPr>
      <w:r w:rsidRPr="00A7600A">
        <w:t xml:space="preserve">Электронная почта: </w:t>
      </w:r>
      <w:proofErr w:type="spellStart"/>
      <w:r w:rsidRPr="00A7600A">
        <w:rPr>
          <w:lang w:val="en-US"/>
        </w:rPr>
        <w:t>tb</w:t>
      </w:r>
      <w:proofErr w:type="spellEnd"/>
      <w:r w:rsidRPr="00A7600A">
        <w:t>-</w:t>
      </w:r>
      <w:r w:rsidRPr="00A7600A">
        <w:rPr>
          <w:lang w:val="en-US"/>
        </w:rPr>
        <w:t>petitions</w:t>
      </w:r>
      <w:r w:rsidRPr="00A7600A">
        <w:t>@</w:t>
      </w:r>
      <w:proofErr w:type="spellStart"/>
      <w:r w:rsidRPr="00A7600A">
        <w:rPr>
          <w:lang w:val="en-US"/>
        </w:rPr>
        <w:t>ohchr</w:t>
      </w:r>
      <w:proofErr w:type="spellEnd"/>
      <w:r w:rsidRPr="00A7600A">
        <w:t>.</w:t>
      </w:r>
      <w:r w:rsidRPr="00A7600A">
        <w:rPr>
          <w:lang w:val="en-US"/>
        </w:rPr>
        <w:t>org</w:t>
      </w:r>
    </w:p>
    <w:p w:rsidR="0092504F" w:rsidRPr="00A7600A" w:rsidRDefault="0092504F" w:rsidP="0092504F">
      <w:pPr>
        <w:pStyle w:val="SingleTxtGR"/>
        <w:spacing w:before="120"/>
      </w:pPr>
      <w:r w:rsidRPr="00A7600A">
        <w:t>Факс: +41 22 917 90 22</w:t>
      </w:r>
    </w:p>
    <w:p w:rsidR="007511D7" w:rsidRPr="00C9201D" w:rsidRDefault="00C9201D" w:rsidP="00C9201D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7511D7" w:rsidRPr="00C9201D" w:rsidSect="007511D7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44A" w:rsidRDefault="00A6044A">
      <w:r>
        <w:rPr>
          <w:lang w:val="en-US"/>
        </w:rPr>
        <w:tab/>
      </w:r>
      <w:r>
        <w:separator/>
      </w:r>
    </w:p>
  </w:endnote>
  <w:endnote w:type="continuationSeparator" w:id="0">
    <w:p w:rsidR="00A6044A" w:rsidRDefault="00A60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44A" w:rsidRPr="009A6F4A" w:rsidRDefault="00A6044A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  <w:r>
      <w:rPr>
        <w:lang w:val="en-US"/>
      </w:rPr>
      <w:tab/>
      <w:t>GE.11-43692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44A" w:rsidRPr="009A6F4A" w:rsidRDefault="00A6044A">
    <w:pPr>
      <w:pStyle w:val="Footer"/>
      <w:rPr>
        <w:lang w:val="en-US"/>
      </w:rPr>
    </w:pPr>
    <w:r>
      <w:rPr>
        <w:lang w:val="en-US"/>
      </w:rPr>
      <w:t>GE.11-43692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44A" w:rsidRPr="009A6F4A" w:rsidRDefault="00A6044A">
    <w:pPr>
      <w:pStyle w:val="Footer"/>
      <w:rPr>
        <w:sz w:val="20"/>
        <w:lang w:val="en-US"/>
      </w:rPr>
    </w:pPr>
    <w:r>
      <w:rPr>
        <w:sz w:val="20"/>
        <w:lang w:val="en-US"/>
      </w:rPr>
      <w:t>GE.1</w:t>
    </w:r>
    <w:r>
      <w:rPr>
        <w:sz w:val="20"/>
        <w:lang w:val="ru-RU"/>
      </w:rPr>
      <w:t>1</w:t>
    </w:r>
    <w:r>
      <w:rPr>
        <w:sz w:val="20"/>
        <w:lang w:val="en-US"/>
      </w:rPr>
      <w:t>-</w:t>
    </w:r>
    <w:r>
      <w:rPr>
        <w:sz w:val="20"/>
        <w:lang w:val="ru-RU"/>
      </w:rPr>
      <w:t xml:space="preserve">43692 </w:t>
    </w:r>
    <w:r>
      <w:rPr>
        <w:sz w:val="20"/>
        <w:lang w:val="en-US"/>
      </w:rPr>
      <w:t xml:space="preserve"> (R)  </w:t>
    </w:r>
    <w:r>
      <w:rPr>
        <w:sz w:val="20"/>
        <w:lang w:val="ru-RU"/>
      </w:rPr>
      <w:t>150711  150711</w:t>
    </w:r>
    <w:r>
      <w:rPr>
        <w:sz w:val="20"/>
        <w:lang w:val="en-US"/>
      </w:rPr>
      <w:tab/>
    </w:r>
    <w:r w:rsidRPr="00206282">
      <w:rPr>
        <w:b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13pt;height:18pt">
          <v:imagedata r:id="rId1" o:title="recycle_Russia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44A" w:rsidRPr="00F71F63" w:rsidRDefault="00A6044A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A6044A" w:rsidRPr="00F71F63" w:rsidRDefault="00A6044A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A6044A" w:rsidRPr="00635E86" w:rsidRDefault="00A6044A" w:rsidP="00635E86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44A" w:rsidRPr="005A734F" w:rsidRDefault="00A6044A">
    <w:pPr>
      <w:pStyle w:val="Header"/>
      <w:rPr>
        <w:lang w:val="en-US"/>
      </w:rPr>
    </w:pPr>
    <w:r>
      <w:rPr>
        <w:lang w:val="en-US"/>
      </w:rPr>
      <w:t>CPRD/C/5/3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44A" w:rsidRPr="009A6F4A" w:rsidRDefault="00A6044A">
    <w:pPr>
      <w:pStyle w:val="Header"/>
      <w:rPr>
        <w:lang w:val="en-US"/>
      </w:rPr>
    </w:pPr>
    <w:r>
      <w:rPr>
        <w:lang w:val="en-US"/>
      </w:rPr>
      <w:tab/>
      <w:t>CPRD/C/5/3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ocumentProtection w:edit="forms" w:enforcement="0"/>
  <w:defaultTabStop w:val="567"/>
  <w:autoHyphenation/>
  <w:hyphenationZone w:val="357"/>
  <w:doNotHyphenateCaps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56FA"/>
    <w:rsid w:val="000033D8"/>
    <w:rsid w:val="00005C1C"/>
    <w:rsid w:val="00016553"/>
    <w:rsid w:val="000233B3"/>
    <w:rsid w:val="00023E9E"/>
    <w:rsid w:val="00026B0C"/>
    <w:rsid w:val="0003638E"/>
    <w:rsid w:val="00036FF2"/>
    <w:rsid w:val="0004010A"/>
    <w:rsid w:val="00043D88"/>
    <w:rsid w:val="00046E4D"/>
    <w:rsid w:val="0006401A"/>
    <w:rsid w:val="00072C27"/>
    <w:rsid w:val="00073EAF"/>
    <w:rsid w:val="00086182"/>
    <w:rsid w:val="00090891"/>
    <w:rsid w:val="00092E62"/>
    <w:rsid w:val="00097975"/>
    <w:rsid w:val="000A3DDF"/>
    <w:rsid w:val="000A60A0"/>
    <w:rsid w:val="000C3688"/>
    <w:rsid w:val="000D6863"/>
    <w:rsid w:val="001113D5"/>
    <w:rsid w:val="00117AEE"/>
    <w:rsid w:val="001463F7"/>
    <w:rsid w:val="0015769C"/>
    <w:rsid w:val="00180752"/>
    <w:rsid w:val="00185076"/>
    <w:rsid w:val="0018543C"/>
    <w:rsid w:val="00190231"/>
    <w:rsid w:val="00192ABD"/>
    <w:rsid w:val="001A75D5"/>
    <w:rsid w:val="001A7D40"/>
    <w:rsid w:val="001D07F7"/>
    <w:rsid w:val="001D7B8F"/>
    <w:rsid w:val="001E48EE"/>
    <w:rsid w:val="001F2D04"/>
    <w:rsid w:val="0020059C"/>
    <w:rsid w:val="002019BD"/>
    <w:rsid w:val="00232D42"/>
    <w:rsid w:val="00237334"/>
    <w:rsid w:val="002444F4"/>
    <w:rsid w:val="002629A0"/>
    <w:rsid w:val="0028492B"/>
    <w:rsid w:val="00291C8F"/>
    <w:rsid w:val="002B43B0"/>
    <w:rsid w:val="002C42D2"/>
    <w:rsid w:val="002C5036"/>
    <w:rsid w:val="002C6A71"/>
    <w:rsid w:val="002C6D5F"/>
    <w:rsid w:val="002D15EA"/>
    <w:rsid w:val="002D6C07"/>
    <w:rsid w:val="002E0CE6"/>
    <w:rsid w:val="002E1163"/>
    <w:rsid w:val="002E43F3"/>
    <w:rsid w:val="002E45D8"/>
    <w:rsid w:val="003215F5"/>
    <w:rsid w:val="00332891"/>
    <w:rsid w:val="00356BB2"/>
    <w:rsid w:val="00360477"/>
    <w:rsid w:val="00367FC9"/>
    <w:rsid w:val="003711A1"/>
    <w:rsid w:val="00372123"/>
    <w:rsid w:val="00386581"/>
    <w:rsid w:val="00387100"/>
    <w:rsid w:val="003951D3"/>
    <w:rsid w:val="003978C6"/>
    <w:rsid w:val="003B40A9"/>
    <w:rsid w:val="003C016E"/>
    <w:rsid w:val="003D5EBD"/>
    <w:rsid w:val="00401CE0"/>
    <w:rsid w:val="00403234"/>
    <w:rsid w:val="00407AC3"/>
    <w:rsid w:val="00414586"/>
    <w:rsid w:val="00415059"/>
    <w:rsid w:val="00424FDD"/>
    <w:rsid w:val="0043033D"/>
    <w:rsid w:val="00435FE4"/>
    <w:rsid w:val="00457634"/>
    <w:rsid w:val="00474F42"/>
    <w:rsid w:val="0048244D"/>
    <w:rsid w:val="0049320D"/>
    <w:rsid w:val="004A0DE8"/>
    <w:rsid w:val="004A4CB7"/>
    <w:rsid w:val="004A57B5"/>
    <w:rsid w:val="004B19DA"/>
    <w:rsid w:val="004C2A53"/>
    <w:rsid w:val="004C3B35"/>
    <w:rsid w:val="004C43EC"/>
    <w:rsid w:val="004E6729"/>
    <w:rsid w:val="004F0E47"/>
    <w:rsid w:val="0051339C"/>
    <w:rsid w:val="0051412F"/>
    <w:rsid w:val="00522B6F"/>
    <w:rsid w:val="0052430E"/>
    <w:rsid w:val="005276AD"/>
    <w:rsid w:val="00532541"/>
    <w:rsid w:val="00540A9A"/>
    <w:rsid w:val="00543522"/>
    <w:rsid w:val="00545680"/>
    <w:rsid w:val="0056618E"/>
    <w:rsid w:val="00576F59"/>
    <w:rsid w:val="00577A34"/>
    <w:rsid w:val="00580AAD"/>
    <w:rsid w:val="00593A04"/>
    <w:rsid w:val="005A6D5A"/>
    <w:rsid w:val="005B1B28"/>
    <w:rsid w:val="005B7D51"/>
    <w:rsid w:val="005B7F35"/>
    <w:rsid w:val="005C2081"/>
    <w:rsid w:val="005C678A"/>
    <w:rsid w:val="005D346D"/>
    <w:rsid w:val="005E74AB"/>
    <w:rsid w:val="00606A3E"/>
    <w:rsid w:val="006115AA"/>
    <w:rsid w:val="006120AE"/>
    <w:rsid w:val="00635E86"/>
    <w:rsid w:val="00636A37"/>
    <w:rsid w:val="006501A5"/>
    <w:rsid w:val="006567B2"/>
    <w:rsid w:val="00662ADE"/>
    <w:rsid w:val="00664106"/>
    <w:rsid w:val="006756F1"/>
    <w:rsid w:val="00677773"/>
    <w:rsid w:val="006805FC"/>
    <w:rsid w:val="006926C7"/>
    <w:rsid w:val="00694C37"/>
    <w:rsid w:val="006A1BEB"/>
    <w:rsid w:val="006A401C"/>
    <w:rsid w:val="006A7C6E"/>
    <w:rsid w:val="006B23D9"/>
    <w:rsid w:val="006C1814"/>
    <w:rsid w:val="006C2F45"/>
    <w:rsid w:val="006C361A"/>
    <w:rsid w:val="006C5657"/>
    <w:rsid w:val="006D5E4E"/>
    <w:rsid w:val="006E6860"/>
    <w:rsid w:val="006E7183"/>
    <w:rsid w:val="006F5FBF"/>
    <w:rsid w:val="0070327E"/>
    <w:rsid w:val="00707B5F"/>
    <w:rsid w:val="00735602"/>
    <w:rsid w:val="007511D7"/>
    <w:rsid w:val="0075279B"/>
    <w:rsid w:val="00753748"/>
    <w:rsid w:val="00762446"/>
    <w:rsid w:val="00781ACB"/>
    <w:rsid w:val="007A79EB"/>
    <w:rsid w:val="007D4CA0"/>
    <w:rsid w:val="007D7A23"/>
    <w:rsid w:val="007E38C3"/>
    <w:rsid w:val="007E549E"/>
    <w:rsid w:val="007E71C9"/>
    <w:rsid w:val="007F7553"/>
    <w:rsid w:val="0080755E"/>
    <w:rsid w:val="008120D4"/>
    <w:rsid w:val="008139A5"/>
    <w:rsid w:val="00817F73"/>
    <w:rsid w:val="0082228E"/>
    <w:rsid w:val="00830402"/>
    <w:rsid w:val="008305D7"/>
    <w:rsid w:val="00834887"/>
    <w:rsid w:val="00842FED"/>
    <w:rsid w:val="008455CF"/>
    <w:rsid w:val="00847689"/>
    <w:rsid w:val="00861C52"/>
    <w:rsid w:val="008727A1"/>
    <w:rsid w:val="00876EE5"/>
    <w:rsid w:val="00886B0F"/>
    <w:rsid w:val="00891C08"/>
    <w:rsid w:val="008A3879"/>
    <w:rsid w:val="008A5FA8"/>
    <w:rsid w:val="008A7575"/>
    <w:rsid w:val="008B5F47"/>
    <w:rsid w:val="008C7B87"/>
    <w:rsid w:val="008D6A7A"/>
    <w:rsid w:val="008E3E87"/>
    <w:rsid w:val="008E7F13"/>
    <w:rsid w:val="008F3185"/>
    <w:rsid w:val="00915B0A"/>
    <w:rsid w:val="0092504F"/>
    <w:rsid w:val="00926904"/>
    <w:rsid w:val="009372F0"/>
    <w:rsid w:val="00955022"/>
    <w:rsid w:val="00957B4D"/>
    <w:rsid w:val="00964EEA"/>
    <w:rsid w:val="00980C86"/>
    <w:rsid w:val="009845D4"/>
    <w:rsid w:val="009B1D9B"/>
    <w:rsid w:val="009B4074"/>
    <w:rsid w:val="009C30BB"/>
    <w:rsid w:val="009C556F"/>
    <w:rsid w:val="009C60BE"/>
    <w:rsid w:val="009E6279"/>
    <w:rsid w:val="009F00A6"/>
    <w:rsid w:val="009F56A7"/>
    <w:rsid w:val="009F5B05"/>
    <w:rsid w:val="00A026CA"/>
    <w:rsid w:val="00A07232"/>
    <w:rsid w:val="00A14800"/>
    <w:rsid w:val="00A156DE"/>
    <w:rsid w:val="00A157ED"/>
    <w:rsid w:val="00A2446A"/>
    <w:rsid w:val="00A4025D"/>
    <w:rsid w:val="00A6044A"/>
    <w:rsid w:val="00A800D1"/>
    <w:rsid w:val="00A92699"/>
    <w:rsid w:val="00AB5BF0"/>
    <w:rsid w:val="00AC1C95"/>
    <w:rsid w:val="00AC2CCB"/>
    <w:rsid w:val="00AC443A"/>
    <w:rsid w:val="00AE60E2"/>
    <w:rsid w:val="00AF705C"/>
    <w:rsid w:val="00B0169F"/>
    <w:rsid w:val="00B05F21"/>
    <w:rsid w:val="00B14EA9"/>
    <w:rsid w:val="00B30A3C"/>
    <w:rsid w:val="00B81305"/>
    <w:rsid w:val="00BB17DC"/>
    <w:rsid w:val="00BB1AF9"/>
    <w:rsid w:val="00BB4C4A"/>
    <w:rsid w:val="00BD3CAE"/>
    <w:rsid w:val="00BD5F3C"/>
    <w:rsid w:val="00BF20A5"/>
    <w:rsid w:val="00C07C0F"/>
    <w:rsid w:val="00C145C4"/>
    <w:rsid w:val="00C20D2F"/>
    <w:rsid w:val="00C2131B"/>
    <w:rsid w:val="00C37AF8"/>
    <w:rsid w:val="00C37C79"/>
    <w:rsid w:val="00C41BBC"/>
    <w:rsid w:val="00C51419"/>
    <w:rsid w:val="00C54056"/>
    <w:rsid w:val="00C62A89"/>
    <w:rsid w:val="00C663A3"/>
    <w:rsid w:val="00C75CB2"/>
    <w:rsid w:val="00C90723"/>
    <w:rsid w:val="00C90D5C"/>
    <w:rsid w:val="00C9201D"/>
    <w:rsid w:val="00CA609E"/>
    <w:rsid w:val="00CA7DA4"/>
    <w:rsid w:val="00CA7E43"/>
    <w:rsid w:val="00CB31FB"/>
    <w:rsid w:val="00CE3D6F"/>
    <w:rsid w:val="00CE79A5"/>
    <w:rsid w:val="00CF0042"/>
    <w:rsid w:val="00CF262F"/>
    <w:rsid w:val="00D01207"/>
    <w:rsid w:val="00D025D5"/>
    <w:rsid w:val="00D15390"/>
    <w:rsid w:val="00D26B13"/>
    <w:rsid w:val="00D26CC1"/>
    <w:rsid w:val="00D30662"/>
    <w:rsid w:val="00D32A0B"/>
    <w:rsid w:val="00D6236B"/>
    <w:rsid w:val="00D809D1"/>
    <w:rsid w:val="00D84ECF"/>
    <w:rsid w:val="00DA2851"/>
    <w:rsid w:val="00DA2B7C"/>
    <w:rsid w:val="00DA5686"/>
    <w:rsid w:val="00DB2FC0"/>
    <w:rsid w:val="00DB7F5A"/>
    <w:rsid w:val="00DF18FA"/>
    <w:rsid w:val="00DF49CA"/>
    <w:rsid w:val="00DF775B"/>
    <w:rsid w:val="00E007F3"/>
    <w:rsid w:val="00E00DEA"/>
    <w:rsid w:val="00E06EF0"/>
    <w:rsid w:val="00E11679"/>
    <w:rsid w:val="00E307D1"/>
    <w:rsid w:val="00E46A04"/>
    <w:rsid w:val="00E717F3"/>
    <w:rsid w:val="00E72C5E"/>
    <w:rsid w:val="00E73451"/>
    <w:rsid w:val="00E7489F"/>
    <w:rsid w:val="00E75147"/>
    <w:rsid w:val="00E8167D"/>
    <w:rsid w:val="00E907E9"/>
    <w:rsid w:val="00E96BE7"/>
    <w:rsid w:val="00EA2CD0"/>
    <w:rsid w:val="00EC0044"/>
    <w:rsid w:val="00EC6B9F"/>
    <w:rsid w:val="00EE516D"/>
    <w:rsid w:val="00EF4D1B"/>
    <w:rsid w:val="00EF7295"/>
    <w:rsid w:val="00F056FA"/>
    <w:rsid w:val="00F069D1"/>
    <w:rsid w:val="00F1503D"/>
    <w:rsid w:val="00F22712"/>
    <w:rsid w:val="00F275F5"/>
    <w:rsid w:val="00F33188"/>
    <w:rsid w:val="00F35BDE"/>
    <w:rsid w:val="00F52A0E"/>
    <w:rsid w:val="00F622A8"/>
    <w:rsid w:val="00F71F63"/>
    <w:rsid w:val="00F87506"/>
    <w:rsid w:val="00F92C41"/>
    <w:rsid w:val="00FA5522"/>
    <w:rsid w:val="00FA6E4A"/>
    <w:rsid w:val="00FB2B35"/>
    <w:rsid w:val="00FC4AE1"/>
    <w:rsid w:val="00FD78A3"/>
    <w:rsid w:val="00FF6C8A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 w:eastAsia="en-US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7E71C9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rsid w:val="007E71C9"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semiHidden/>
    <w:rsid w:val="007511D7"/>
    <w:pPr>
      <w:spacing w:before="40" w:after="40" w:line="220" w:lineRule="exact"/>
    </w:pPr>
    <w:rPr>
      <w:sz w:val="18"/>
    </w:rPr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nil"/>
        </w:tcBorders>
      </w:tcPr>
    </w:tblStyle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semiHidden/>
    <w:rsid w:val="007E71C9"/>
    <w:rPr>
      <w:i/>
      <w:iCs/>
    </w:rPr>
  </w:style>
  <w:style w:type="character" w:styleId="HTMLTypewriter">
    <w:name w:val="HTML Typewriter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semiHidden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FORMATNY\CRP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CRPD</Template>
  <TotalTime>0</TotalTime>
  <Pages>4</Pages>
  <Words>770</Words>
  <Characters>4393</Characters>
  <Application>Microsoft Office Word</Application>
  <DocSecurity>4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1143692</vt:lpstr>
    </vt:vector>
  </TitlesOfParts>
  <Company>CSD</Company>
  <LinksUpToDate>false</LinksUpToDate>
  <CharactersWithSpaces>5153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1143692</dc:title>
  <dc:subject/>
  <dc:creator>Марина Именинникова</dc:creator>
  <cp:keywords/>
  <dc:description/>
  <cp:lastModifiedBy>Марина Именинникова</cp:lastModifiedBy>
  <cp:revision>2</cp:revision>
  <cp:lastPrinted>2011-07-15T11:03:00Z</cp:lastPrinted>
  <dcterms:created xsi:type="dcterms:W3CDTF">2011-07-15T11:24:00Z</dcterms:created>
  <dcterms:modified xsi:type="dcterms:W3CDTF">2011-07-15T11:24:00Z</dcterms:modified>
</cp:coreProperties>
</file>