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DB58B5" w:rsidTr="00E978C2">
        <w:trPr>
          <w:trHeight w:hRule="exact" w:val="851"/>
        </w:trPr>
        <w:tc>
          <w:tcPr>
            <w:tcW w:w="1276" w:type="dxa"/>
            <w:tcBorders>
              <w:bottom w:val="single" w:sz="4" w:space="0" w:color="auto"/>
            </w:tcBorders>
          </w:tcPr>
          <w:p w:rsidR="00597875" w:rsidRPr="00DB58B5" w:rsidRDefault="00597875" w:rsidP="00B73107"/>
        </w:tc>
        <w:tc>
          <w:tcPr>
            <w:tcW w:w="2268" w:type="dxa"/>
            <w:tcBorders>
              <w:bottom w:val="single" w:sz="4" w:space="0" w:color="auto"/>
            </w:tcBorders>
            <w:vAlign w:val="bottom"/>
          </w:tcPr>
          <w:p w:rsidR="00597875" w:rsidRPr="00DB58B5" w:rsidRDefault="00597875" w:rsidP="00E978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97875" w:rsidRPr="00DB58B5" w:rsidRDefault="00B73107" w:rsidP="00B73107">
            <w:pPr>
              <w:jc w:val="right"/>
            </w:pPr>
            <w:r w:rsidRPr="00B73107">
              <w:rPr>
                <w:sz w:val="40"/>
              </w:rPr>
              <w:t>CCPR</w:t>
            </w:r>
            <w:r>
              <w:t>/C/SR.3415</w:t>
            </w:r>
          </w:p>
        </w:tc>
      </w:tr>
      <w:tr w:rsidR="00597875" w:rsidRPr="00DB58B5" w:rsidTr="00E978C2">
        <w:trPr>
          <w:trHeight w:hRule="exact" w:val="2835"/>
        </w:trPr>
        <w:tc>
          <w:tcPr>
            <w:tcW w:w="1276" w:type="dxa"/>
            <w:tcBorders>
              <w:top w:val="single" w:sz="4" w:space="0" w:color="auto"/>
              <w:bottom w:val="single" w:sz="12" w:space="0" w:color="auto"/>
            </w:tcBorders>
          </w:tcPr>
          <w:p w:rsidR="00597875" w:rsidRPr="00DB58B5" w:rsidRDefault="00597875" w:rsidP="00E978C2">
            <w:pPr>
              <w:spacing w:before="120"/>
              <w:jc w:val="center"/>
            </w:pPr>
            <w:r>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AB51C8" w:rsidRDefault="00597875" w:rsidP="00E978C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7875" w:rsidRDefault="00597875" w:rsidP="00E978C2">
            <w:pPr>
              <w:spacing w:before="240"/>
            </w:pPr>
            <w:r>
              <w:t>Distr. générale</w:t>
            </w:r>
          </w:p>
          <w:p w:rsidR="00B73107" w:rsidRDefault="00B73107" w:rsidP="00B73107">
            <w:r>
              <w:t>20 novembre 2017</w:t>
            </w:r>
          </w:p>
          <w:p w:rsidR="00B73107" w:rsidRDefault="00B73107" w:rsidP="00B73107"/>
          <w:p w:rsidR="00B73107" w:rsidRPr="00DB58B5" w:rsidRDefault="00B73107" w:rsidP="00B73107">
            <w:r>
              <w:t>Original : français</w:t>
            </w:r>
          </w:p>
        </w:tc>
      </w:tr>
    </w:tbl>
    <w:p w:rsidR="00226D5C" w:rsidRPr="00FC6A49" w:rsidRDefault="00226D5C" w:rsidP="00226D5C">
      <w:pPr>
        <w:spacing w:before="120"/>
        <w:rPr>
          <w:b/>
          <w:sz w:val="24"/>
          <w:szCs w:val="24"/>
        </w:rPr>
      </w:pPr>
      <w:r w:rsidRPr="00FC6A49">
        <w:rPr>
          <w:b/>
          <w:sz w:val="24"/>
          <w:szCs w:val="24"/>
        </w:rPr>
        <w:t>Comité des droits de l</w:t>
      </w:r>
      <w:r w:rsidR="00813E28">
        <w:rPr>
          <w:b/>
          <w:sz w:val="24"/>
          <w:szCs w:val="24"/>
        </w:rPr>
        <w:t>’</w:t>
      </w:r>
      <w:r w:rsidRPr="00FC6A49">
        <w:rPr>
          <w:b/>
          <w:sz w:val="24"/>
          <w:szCs w:val="24"/>
        </w:rPr>
        <w:t>homme</w:t>
      </w:r>
    </w:p>
    <w:p w:rsidR="00226D5C" w:rsidRPr="00FC6A49" w:rsidRDefault="00E60D9A" w:rsidP="00226D5C">
      <w:pPr>
        <w:spacing w:after="120"/>
        <w:rPr>
          <w:b/>
        </w:rPr>
      </w:pPr>
      <w:r>
        <w:rPr>
          <w:b/>
        </w:rPr>
        <w:t>1</w:t>
      </w:r>
      <w:r w:rsidR="00D92BE6">
        <w:rPr>
          <w:b/>
        </w:rPr>
        <w:t>2</w:t>
      </w:r>
      <w:r w:rsidR="00D70CB3">
        <w:rPr>
          <w:b/>
        </w:rPr>
        <w:t>1</w:t>
      </w:r>
      <w:r w:rsidR="00226D5C" w:rsidRPr="00CD0EDE">
        <w:rPr>
          <w:b/>
          <w:vertAlign w:val="superscript"/>
        </w:rPr>
        <w:t>e</w:t>
      </w:r>
      <w:r>
        <w:rPr>
          <w:b/>
        </w:rPr>
        <w:t xml:space="preserve"> </w:t>
      </w:r>
      <w:r w:rsidR="00226D5C" w:rsidRPr="00FC6A49">
        <w:rPr>
          <w:b/>
        </w:rPr>
        <w:t>session</w:t>
      </w:r>
    </w:p>
    <w:p w:rsidR="00226D5C" w:rsidRPr="00FC6A49" w:rsidRDefault="00226D5C" w:rsidP="00226D5C">
      <w:pPr>
        <w:rPr>
          <w:b/>
        </w:rPr>
      </w:pPr>
      <w:r w:rsidRPr="00FC6A49">
        <w:rPr>
          <w:b/>
        </w:rPr>
        <w:t xml:space="preserve">Compte rendu analytique de la </w:t>
      </w:r>
      <w:r w:rsidR="00B73107">
        <w:rPr>
          <w:b/>
        </w:rPr>
        <w:t>3415</w:t>
      </w:r>
      <w:r w:rsidRPr="00FC6A49">
        <w:rPr>
          <w:b/>
          <w:vertAlign w:val="superscript"/>
        </w:rPr>
        <w:t>e</w:t>
      </w:r>
      <w:r w:rsidRPr="00FC6A49">
        <w:rPr>
          <w:b/>
        </w:rPr>
        <w:t xml:space="preserve"> séance</w:t>
      </w:r>
    </w:p>
    <w:p w:rsidR="00226D5C" w:rsidRDefault="00226D5C" w:rsidP="00226D5C">
      <w:pPr>
        <w:spacing w:after="120"/>
      </w:pPr>
      <w:r>
        <w:t xml:space="preserve">Tenue </w:t>
      </w:r>
      <w:r w:rsidR="00B73107">
        <w:t>au Palai</w:t>
      </w:r>
      <w:r w:rsidR="004621C7">
        <w:t>s Wilson, à Genève, le mardi 17 </w:t>
      </w:r>
      <w:r w:rsidR="00B73107">
        <w:t>octobre</w:t>
      </w:r>
      <w:r>
        <w:t xml:space="preserve"> 201</w:t>
      </w:r>
      <w:r w:rsidR="00D92BE6">
        <w:t>7</w:t>
      </w:r>
      <w:r>
        <w:t xml:space="preserve">, à </w:t>
      </w:r>
      <w:r w:rsidR="00B73107">
        <w:t>10 heures</w:t>
      </w:r>
    </w:p>
    <w:p w:rsidR="00226D5C" w:rsidRDefault="00226D5C" w:rsidP="00226D5C">
      <w:pPr>
        <w:tabs>
          <w:tab w:val="right" w:pos="851"/>
          <w:tab w:val="left" w:pos="1134"/>
          <w:tab w:val="right" w:leader="dot" w:pos="8505"/>
        </w:tabs>
        <w:spacing w:after="120"/>
      </w:pPr>
      <w:r>
        <w:rPr>
          <w:i/>
        </w:rPr>
        <w:tab/>
      </w:r>
      <w:r w:rsidRPr="004F0396">
        <w:rPr>
          <w:i/>
        </w:rPr>
        <w:t>Président</w:t>
      </w:r>
      <w:r>
        <w:rPr>
          <w:i/>
        </w:rPr>
        <w:t>(e)</w:t>
      </w:r>
      <w:r w:rsidR="00EB167D">
        <w:t> :</w:t>
      </w:r>
      <w:r>
        <w:tab/>
      </w:r>
      <w:r w:rsidR="002223D5">
        <w:t>M. </w:t>
      </w:r>
      <w:r w:rsidR="00B73107">
        <w:t>Iwasawa</w:t>
      </w:r>
      <w:bookmarkStart w:id="0" w:name="_GoBack"/>
      <w:bookmarkEnd w:id="0"/>
    </w:p>
    <w:p w:rsidR="00226D5C" w:rsidRDefault="00226D5C" w:rsidP="00226D5C">
      <w:pPr>
        <w:spacing w:before="360" w:after="240"/>
        <w:rPr>
          <w:sz w:val="28"/>
          <w:szCs w:val="28"/>
        </w:rPr>
      </w:pPr>
      <w:r w:rsidRPr="004F0396">
        <w:rPr>
          <w:sz w:val="28"/>
          <w:szCs w:val="28"/>
        </w:rPr>
        <w:t>Sommaire</w:t>
      </w:r>
    </w:p>
    <w:p w:rsidR="00813E28" w:rsidRPr="009A189A" w:rsidRDefault="00813E28" w:rsidP="00E63B0E">
      <w:pPr>
        <w:pStyle w:val="SingleTxtG"/>
        <w:rPr>
          <w:i/>
          <w:lang w:val="fr-FR"/>
        </w:rPr>
      </w:pPr>
      <w:r w:rsidRPr="00E63B0E">
        <w:rPr>
          <w:b/>
          <w:lang w:val="fr-FR"/>
        </w:rPr>
        <w:t>Examen des rapports soumis par les États parties en application de l’</w:t>
      </w:r>
      <w:r w:rsidR="004621C7">
        <w:rPr>
          <w:b/>
          <w:lang w:val="fr-FR"/>
        </w:rPr>
        <w:t>article </w:t>
      </w:r>
      <w:r w:rsidRPr="00E63B0E">
        <w:rPr>
          <w:b/>
          <w:lang w:val="fr-FR"/>
        </w:rPr>
        <w:t xml:space="preserve">40 </w:t>
      </w:r>
      <w:r w:rsidRPr="00E63B0E">
        <w:rPr>
          <w:b/>
          <w:lang w:val="fr-FR"/>
        </w:rPr>
        <w:br/>
        <w:t>du Pacte</w:t>
      </w:r>
      <w:r w:rsidRPr="009A189A">
        <w:rPr>
          <w:lang w:val="fr-FR"/>
        </w:rPr>
        <w:t xml:space="preserve"> </w:t>
      </w:r>
      <w:r w:rsidRPr="00813E28">
        <w:rPr>
          <w:i/>
          <w:lang w:val="fr-FR"/>
        </w:rPr>
        <w:t>(suite)</w:t>
      </w:r>
    </w:p>
    <w:p w:rsidR="00813E28" w:rsidRPr="009A189A" w:rsidRDefault="00813E28" w:rsidP="00F14AFF">
      <w:pPr>
        <w:pStyle w:val="SingleTxtG"/>
        <w:ind w:left="1701"/>
        <w:rPr>
          <w:lang w:val="fr-FR"/>
        </w:rPr>
      </w:pPr>
      <w:r w:rsidRPr="00E63B0E">
        <w:rPr>
          <w:i/>
          <w:lang w:val="fr-FR"/>
        </w:rPr>
        <w:t>Quatrième rapport périodique de la République démocratique du Congo</w:t>
      </w:r>
      <w:r w:rsidRPr="009A189A">
        <w:rPr>
          <w:lang w:val="fr-FR"/>
        </w:rPr>
        <w:t xml:space="preserve"> (suite)</w:t>
      </w:r>
    </w:p>
    <w:p w:rsidR="00BD061C" w:rsidRPr="009A189A" w:rsidRDefault="00813E28" w:rsidP="00813E28">
      <w:pPr>
        <w:pStyle w:val="SingleTxtG"/>
        <w:rPr>
          <w:i/>
          <w:lang w:val="fr-FR"/>
        </w:rPr>
      </w:pPr>
      <w:r w:rsidRPr="009A189A">
        <w:rPr>
          <w:lang w:val="fr-FR"/>
        </w:rPr>
        <w:br w:type="page"/>
      </w:r>
      <w:r w:rsidR="00AF0318" w:rsidRPr="009A189A">
        <w:rPr>
          <w:i/>
          <w:lang w:val="fr-FR"/>
        </w:rPr>
        <w:lastRenderedPageBreak/>
        <w:t>La séance est ouverte à 1</w:t>
      </w:r>
      <w:r w:rsidR="00AF0318" w:rsidRPr="009A189A">
        <w:rPr>
          <w:i/>
          <w:lang w:val="fr-FR"/>
        </w:rPr>
        <w:t>0</w:t>
      </w:r>
      <w:r w:rsidR="00386B2A">
        <w:rPr>
          <w:i/>
          <w:lang w:val="fr-FR"/>
        </w:rPr>
        <w:t> h </w:t>
      </w:r>
      <w:r w:rsidR="00AF0318" w:rsidRPr="009A189A">
        <w:rPr>
          <w:i/>
          <w:lang w:val="fr-FR"/>
        </w:rPr>
        <w:t>5</w:t>
      </w:r>
      <w:r w:rsidR="00AF0318" w:rsidRPr="009A189A">
        <w:rPr>
          <w:i/>
          <w:lang w:val="fr-FR"/>
        </w:rPr>
        <w:t>.</w:t>
      </w:r>
    </w:p>
    <w:p w:rsidR="00BD061C" w:rsidRPr="00813E28" w:rsidRDefault="00AF0318" w:rsidP="00813E28">
      <w:pPr>
        <w:pStyle w:val="H23G"/>
        <w:rPr>
          <w:b w:val="0"/>
          <w:lang w:val="fr-FR"/>
        </w:rPr>
      </w:pPr>
      <w:r w:rsidRPr="009A189A">
        <w:rPr>
          <w:lang w:val="fr-FR"/>
        </w:rPr>
        <w:tab/>
      </w:r>
      <w:r w:rsidRPr="009A189A">
        <w:rPr>
          <w:lang w:val="fr-FR"/>
        </w:rPr>
        <w:tab/>
        <w:t xml:space="preserve">Examen des rapports soumis par les États parties en application </w:t>
      </w:r>
      <w:r w:rsidRPr="009A189A">
        <w:rPr>
          <w:lang w:val="fr-FR"/>
        </w:rPr>
        <w:br/>
        <w:t>de l</w:t>
      </w:r>
      <w:r w:rsidR="00813E28">
        <w:rPr>
          <w:lang w:val="fr-FR"/>
        </w:rPr>
        <w:t>’</w:t>
      </w:r>
      <w:r w:rsidRPr="009A189A">
        <w:rPr>
          <w:lang w:val="fr-FR"/>
        </w:rPr>
        <w:t>article 40 du Pacte</w:t>
      </w:r>
      <w:r w:rsidRPr="009A189A">
        <w:rPr>
          <w:lang w:val="fr-FR"/>
        </w:rPr>
        <w:t xml:space="preserve"> </w:t>
      </w:r>
      <w:r w:rsidRPr="00813E28">
        <w:rPr>
          <w:b w:val="0"/>
          <w:i/>
          <w:lang w:val="fr-FR"/>
        </w:rPr>
        <w:t>(suite)</w:t>
      </w:r>
    </w:p>
    <w:p w:rsidR="00BD061C" w:rsidRPr="00813E28" w:rsidRDefault="00AF0318" w:rsidP="00813E28">
      <w:pPr>
        <w:pStyle w:val="H4G"/>
        <w:rPr>
          <w:i w:val="0"/>
          <w:lang w:val="fr-FR"/>
        </w:rPr>
      </w:pPr>
      <w:r w:rsidRPr="009A189A">
        <w:rPr>
          <w:lang w:val="fr-FR"/>
        </w:rPr>
        <w:tab/>
      </w:r>
      <w:r w:rsidRPr="009A189A">
        <w:rPr>
          <w:lang w:val="fr-FR"/>
        </w:rPr>
        <w:tab/>
      </w:r>
      <w:r w:rsidRPr="009A189A">
        <w:rPr>
          <w:lang w:val="fr-FR"/>
        </w:rPr>
        <w:t xml:space="preserve">Quatrième rapport périodique de la </w:t>
      </w:r>
      <w:r w:rsidRPr="009A189A">
        <w:rPr>
          <w:lang w:val="fr-FR"/>
        </w:rPr>
        <w:t>République démocratique du Congo</w:t>
      </w:r>
      <w:r w:rsidRPr="009A189A">
        <w:rPr>
          <w:lang w:val="fr-FR"/>
        </w:rPr>
        <w:t xml:space="preserve"> </w:t>
      </w:r>
      <w:r w:rsidRPr="00813E28">
        <w:rPr>
          <w:i w:val="0"/>
          <w:lang w:val="fr-FR"/>
        </w:rPr>
        <w:t>(</w:t>
      </w:r>
      <w:hyperlink r:id="rId9" w:history="1">
        <w:r w:rsidRPr="00A40907">
          <w:rPr>
            <w:rStyle w:val="Lienhypertexte"/>
            <w:i w:val="0"/>
            <w:lang w:val="fr-FR"/>
          </w:rPr>
          <w:t>CCPR/C/</w:t>
        </w:r>
        <w:r w:rsidRPr="00A40907">
          <w:rPr>
            <w:rStyle w:val="Lienhypertexte"/>
            <w:i w:val="0"/>
            <w:lang w:val="fr-FR"/>
          </w:rPr>
          <w:t>C</w:t>
        </w:r>
        <w:r w:rsidRPr="00A40907">
          <w:rPr>
            <w:rStyle w:val="Lienhypertexte"/>
            <w:i w:val="0"/>
            <w:lang w:val="fr-FR"/>
          </w:rPr>
          <w:t>OD</w:t>
        </w:r>
        <w:r w:rsidRPr="00A40907">
          <w:rPr>
            <w:rStyle w:val="Lienhypertexte"/>
            <w:i w:val="0"/>
            <w:lang w:val="fr-FR"/>
          </w:rPr>
          <w:t>/4</w:t>
        </w:r>
      </w:hyperlink>
      <w:r w:rsidRPr="00813E28">
        <w:rPr>
          <w:i w:val="0"/>
          <w:lang w:val="fr-FR"/>
        </w:rPr>
        <w:t>,</w:t>
      </w:r>
      <w:r w:rsidRPr="00813E28">
        <w:rPr>
          <w:i w:val="0"/>
          <w:lang w:val="fr-FR"/>
        </w:rPr>
        <w:t xml:space="preserve"> </w:t>
      </w:r>
      <w:hyperlink r:id="rId10" w:history="1">
        <w:r w:rsidRPr="00A40907">
          <w:rPr>
            <w:rStyle w:val="Lienhypertexte"/>
            <w:i w:val="0"/>
          </w:rPr>
          <w:t>CCPR/C/CO</w:t>
        </w:r>
        <w:r w:rsidRPr="00A40907">
          <w:rPr>
            <w:rStyle w:val="Lienhypertexte"/>
            <w:i w:val="0"/>
          </w:rPr>
          <w:t>D</w:t>
        </w:r>
        <w:r w:rsidRPr="00A40907">
          <w:rPr>
            <w:rStyle w:val="Lienhypertexte"/>
            <w:i w:val="0"/>
          </w:rPr>
          <w:t>/Q/4</w:t>
        </w:r>
      </w:hyperlink>
      <w:r w:rsidRPr="00813E28">
        <w:rPr>
          <w:i w:val="0"/>
        </w:rPr>
        <w:t xml:space="preserve">, </w:t>
      </w:r>
      <w:hyperlink r:id="rId11" w:history="1">
        <w:r w:rsidRPr="00A40907">
          <w:rPr>
            <w:rStyle w:val="Lienhypertexte"/>
            <w:i w:val="0"/>
            <w:lang w:val="fr-FR"/>
          </w:rPr>
          <w:t>CCPR/C/C</w:t>
        </w:r>
        <w:r w:rsidRPr="00A40907">
          <w:rPr>
            <w:rStyle w:val="Lienhypertexte"/>
            <w:i w:val="0"/>
            <w:lang w:val="fr-FR"/>
          </w:rPr>
          <w:t>OD</w:t>
        </w:r>
        <w:r w:rsidRPr="00A40907">
          <w:rPr>
            <w:rStyle w:val="Lienhypertexte"/>
            <w:i w:val="0"/>
            <w:lang w:val="fr-FR"/>
          </w:rPr>
          <w:t>/Q/</w:t>
        </w:r>
        <w:r w:rsidRPr="00A40907">
          <w:rPr>
            <w:rStyle w:val="Lienhypertexte"/>
            <w:i w:val="0"/>
            <w:lang w:val="fr-FR"/>
          </w:rPr>
          <w:t>4</w:t>
        </w:r>
        <w:r w:rsidRPr="00A40907">
          <w:rPr>
            <w:rStyle w:val="Lienhypertexte"/>
            <w:i w:val="0"/>
            <w:lang w:val="fr-FR"/>
          </w:rPr>
          <w:t>/Add.1</w:t>
        </w:r>
      </w:hyperlink>
      <w:r w:rsidRPr="00813E28">
        <w:rPr>
          <w:i w:val="0"/>
          <w:lang w:val="fr-FR"/>
        </w:rPr>
        <w:t xml:space="preserve"> et</w:t>
      </w:r>
      <w:r w:rsidR="00A40907">
        <w:rPr>
          <w:i w:val="0"/>
          <w:lang w:val="fr-FR"/>
        </w:rPr>
        <w:t xml:space="preserve"> </w:t>
      </w:r>
      <w:hyperlink r:id="rId12" w:history="1">
        <w:r w:rsidRPr="00A40907">
          <w:rPr>
            <w:rStyle w:val="Lienhypertexte"/>
            <w:i w:val="0"/>
            <w:lang w:val="fr-FR"/>
          </w:rPr>
          <w:t>HRI/CORE/</w:t>
        </w:r>
        <w:r w:rsidRPr="00A40907">
          <w:rPr>
            <w:rStyle w:val="Lienhypertexte"/>
            <w:i w:val="0"/>
            <w:lang w:val="fr-FR"/>
          </w:rPr>
          <w:t>C</w:t>
        </w:r>
        <w:r w:rsidRPr="00A40907">
          <w:rPr>
            <w:rStyle w:val="Lienhypertexte"/>
            <w:i w:val="0"/>
            <w:lang w:val="fr-FR"/>
          </w:rPr>
          <w:t>OD</w:t>
        </w:r>
        <w:r w:rsidRPr="00A40907">
          <w:rPr>
            <w:rStyle w:val="Lienhypertexte"/>
            <w:i w:val="0"/>
            <w:lang w:val="fr-FR"/>
          </w:rPr>
          <w:t>/201</w:t>
        </w:r>
        <w:r w:rsidRPr="00A40907">
          <w:rPr>
            <w:rStyle w:val="Lienhypertexte"/>
            <w:i w:val="0"/>
            <w:lang w:val="fr-FR"/>
          </w:rPr>
          <w:t>3</w:t>
        </w:r>
      </w:hyperlink>
      <w:r w:rsidRPr="00813E28">
        <w:rPr>
          <w:i w:val="0"/>
          <w:lang w:val="fr-FR"/>
        </w:rPr>
        <w:t>)</w:t>
      </w:r>
    </w:p>
    <w:p w:rsidR="00BD061C" w:rsidRPr="009A189A" w:rsidRDefault="00AF0318" w:rsidP="009A189A">
      <w:pPr>
        <w:pStyle w:val="SingleTxtG"/>
        <w:rPr>
          <w:lang w:val="fr-FR"/>
        </w:rPr>
      </w:pPr>
      <w:r w:rsidRPr="009A189A">
        <w:rPr>
          <w:lang w:val="fr-FR"/>
        </w:rPr>
        <w:t>1.</w:t>
      </w:r>
      <w:r w:rsidRPr="009A189A">
        <w:rPr>
          <w:lang w:val="fr-FR"/>
        </w:rPr>
        <w:tab/>
      </w:r>
      <w:r w:rsidRPr="009A189A">
        <w:rPr>
          <w:i/>
          <w:lang w:val="fr-FR"/>
        </w:rPr>
        <w:t>À l</w:t>
      </w:r>
      <w:r w:rsidR="00813E28">
        <w:rPr>
          <w:i/>
          <w:lang w:val="fr-FR"/>
        </w:rPr>
        <w:t>’</w:t>
      </w:r>
      <w:r w:rsidRPr="009A189A">
        <w:rPr>
          <w:i/>
          <w:lang w:val="fr-FR"/>
        </w:rPr>
        <w:t xml:space="preserve">invitation du Président, la délégation </w:t>
      </w:r>
      <w:r w:rsidRPr="009A189A">
        <w:rPr>
          <w:i/>
          <w:lang w:val="fr-FR"/>
        </w:rPr>
        <w:t>congolaise re</w:t>
      </w:r>
      <w:r w:rsidR="00E63B0E">
        <w:rPr>
          <w:i/>
          <w:lang w:val="fr-FR"/>
        </w:rPr>
        <w:t>prend place à la table du </w:t>
      </w:r>
      <w:r w:rsidRPr="009A189A">
        <w:rPr>
          <w:i/>
          <w:lang w:val="fr-FR"/>
        </w:rPr>
        <w:t>Comité.</w:t>
      </w:r>
    </w:p>
    <w:p w:rsidR="00BD061C" w:rsidRPr="009A189A" w:rsidRDefault="00AF0318" w:rsidP="009A189A">
      <w:pPr>
        <w:pStyle w:val="SingleTxtG"/>
        <w:rPr>
          <w:lang w:val="fr-FR"/>
        </w:rPr>
      </w:pPr>
      <w:r w:rsidRPr="009A189A">
        <w:rPr>
          <w:lang w:val="fr-FR"/>
        </w:rPr>
        <w:t>2.</w:t>
      </w:r>
      <w:r w:rsidRPr="009A189A">
        <w:rPr>
          <w:b/>
          <w:lang w:val="fr-FR"/>
        </w:rPr>
        <w:tab/>
      </w:r>
      <w:r w:rsidRPr="009A189A">
        <w:rPr>
          <w:b/>
          <w:lang w:val="fr-FR"/>
        </w:rPr>
        <w:t>M</w:t>
      </w:r>
      <w:r w:rsidRPr="00813E28">
        <w:rPr>
          <w:b/>
          <w:vertAlign w:val="superscript"/>
          <w:lang w:val="fr-FR"/>
        </w:rPr>
        <w:t>me</w:t>
      </w:r>
      <w:r w:rsidRPr="009A189A">
        <w:rPr>
          <w:b/>
          <w:lang w:val="fr-FR"/>
        </w:rPr>
        <w:t> </w:t>
      </w:r>
      <w:r w:rsidRPr="009A189A">
        <w:rPr>
          <w:b/>
          <w:lang w:val="fr-FR"/>
        </w:rPr>
        <w:t>Mushobekwa</w:t>
      </w:r>
      <w:r w:rsidRPr="009A189A">
        <w:rPr>
          <w:b/>
          <w:lang w:val="fr-FR"/>
        </w:rPr>
        <w:t xml:space="preserve"> </w:t>
      </w:r>
      <w:r w:rsidRPr="009A189A">
        <w:rPr>
          <w:lang w:val="fr-FR"/>
        </w:rPr>
        <w:t>(</w:t>
      </w:r>
      <w:r w:rsidRPr="009A189A">
        <w:rPr>
          <w:lang w:val="fr-FR"/>
        </w:rPr>
        <w:t>République démocratique du Congo</w:t>
      </w:r>
      <w:r w:rsidRPr="009A189A">
        <w:rPr>
          <w:lang w:val="fr-FR"/>
        </w:rPr>
        <w:t>)</w:t>
      </w:r>
      <w:r w:rsidRPr="009A189A">
        <w:rPr>
          <w:lang w:val="fr-FR"/>
        </w:rPr>
        <w:t xml:space="preserve"> dit, au</w:t>
      </w:r>
      <w:r w:rsidRPr="009A189A">
        <w:rPr>
          <w:lang w:val="fr-FR"/>
        </w:rPr>
        <w:t xml:space="preserve"> </w:t>
      </w:r>
      <w:r w:rsidRPr="009A189A">
        <w:rPr>
          <w:lang w:val="fr-FR"/>
        </w:rPr>
        <w:t xml:space="preserve">sujet </w:t>
      </w:r>
      <w:r w:rsidRPr="009A189A">
        <w:rPr>
          <w:lang w:val="fr-FR"/>
        </w:rPr>
        <w:t>des violences sexuelles</w:t>
      </w:r>
      <w:r w:rsidRPr="009A189A">
        <w:rPr>
          <w:lang w:val="fr-FR"/>
        </w:rPr>
        <w:t>, que l</w:t>
      </w:r>
      <w:r w:rsidRPr="009A189A">
        <w:rPr>
          <w:lang w:val="fr-FR"/>
        </w:rPr>
        <w:t xml:space="preserve">a République démocratique du Congo a subi les conséquences des guerres sévissant dans les pays voisins, au Rwanda, au Burundi et au Soudan. </w:t>
      </w:r>
      <w:r w:rsidRPr="009A189A">
        <w:rPr>
          <w:lang w:val="fr-FR"/>
        </w:rPr>
        <w:t>À</w:t>
      </w:r>
      <w:r w:rsidRPr="009A189A">
        <w:rPr>
          <w:lang w:val="fr-FR"/>
        </w:rPr>
        <w:t xml:space="preserve"> la suite du génocide au Rwanda</w:t>
      </w:r>
      <w:r w:rsidRPr="009A189A">
        <w:rPr>
          <w:lang w:val="fr-FR"/>
        </w:rPr>
        <w:t xml:space="preserve"> notamment</w:t>
      </w:r>
      <w:r w:rsidRPr="009A189A">
        <w:rPr>
          <w:lang w:val="fr-FR"/>
        </w:rPr>
        <w:t>, la Ré</w:t>
      </w:r>
      <w:r w:rsidRPr="009A189A">
        <w:rPr>
          <w:lang w:val="fr-FR"/>
        </w:rPr>
        <w:t>publique démocratique du Congo a accueilli de nombreux réfugiés</w:t>
      </w:r>
      <w:r w:rsidRPr="009A189A">
        <w:rPr>
          <w:lang w:val="fr-FR"/>
        </w:rPr>
        <w:t>, p</w:t>
      </w:r>
      <w:r w:rsidRPr="009A189A">
        <w:rPr>
          <w:lang w:val="fr-FR"/>
        </w:rPr>
        <w:t xml:space="preserve">armi </w:t>
      </w:r>
      <w:r w:rsidRPr="009A189A">
        <w:rPr>
          <w:lang w:val="fr-FR"/>
        </w:rPr>
        <w:t>lesquels s</w:t>
      </w:r>
      <w:r w:rsidR="00813E28">
        <w:rPr>
          <w:lang w:val="fr-FR"/>
        </w:rPr>
        <w:t>’</w:t>
      </w:r>
      <w:r w:rsidRPr="009A189A">
        <w:rPr>
          <w:lang w:val="fr-FR"/>
        </w:rPr>
        <w:t xml:space="preserve">étaient glissés </w:t>
      </w:r>
      <w:r w:rsidRPr="009A189A">
        <w:rPr>
          <w:lang w:val="fr-FR"/>
        </w:rPr>
        <w:t xml:space="preserve">certains des auteurs du génocide, qui ont traversé la frontière avec leurs armes et ont constitué des groupes armés dans le pays. </w:t>
      </w:r>
      <w:r w:rsidRPr="009A189A">
        <w:rPr>
          <w:lang w:val="fr-FR"/>
        </w:rPr>
        <w:t xml:space="preserve">Ces </w:t>
      </w:r>
      <w:r w:rsidRPr="009A189A">
        <w:rPr>
          <w:lang w:val="fr-FR"/>
        </w:rPr>
        <w:t>groupes utilisent le viol comme une arme de guerre</w:t>
      </w:r>
      <w:r w:rsidRPr="009A189A">
        <w:rPr>
          <w:lang w:val="fr-FR"/>
        </w:rPr>
        <w:t xml:space="preserve"> et </w:t>
      </w:r>
      <w:r w:rsidRPr="009A189A">
        <w:rPr>
          <w:lang w:val="fr-FR"/>
        </w:rPr>
        <w:t xml:space="preserve">sèment la terreur en tuant les hommes et en violant les femmes et les filles. </w:t>
      </w:r>
      <w:r w:rsidRPr="009A189A">
        <w:rPr>
          <w:lang w:val="fr-FR"/>
        </w:rPr>
        <w:t>L</w:t>
      </w:r>
      <w:r w:rsidRPr="009A189A">
        <w:rPr>
          <w:lang w:val="fr-FR"/>
        </w:rPr>
        <w:t xml:space="preserve">e </w:t>
      </w:r>
      <w:r w:rsidRPr="009A189A">
        <w:rPr>
          <w:lang w:val="fr-FR"/>
        </w:rPr>
        <w:t xml:space="preserve">Président de la République a nommé </w:t>
      </w:r>
      <w:r w:rsidRPr="009A189A">
        <w:rPr>
          <w:lang w:val="fr-FR"/>
        </w:rPr>
        <w:t xml:space="preserve">il y a déjà plusieurs années </w:t>
      </w:r>
      <w:r w:rsidRPr="009A189A">
        <w:rPr>
          <w:lang w:val="fr-FR"/>
        </w:rPr>
        <w:t>une représentante spécia</w:t>
      </w:r>
      <w:r w:rsidRPr="009A189A">
        <w:rPr>
          <w:lang w:val="fr-FR"/>
        </w:rPr>
        <w:t xml:space="preserve">le </w:t>
      </w:r>
      <w:r w:rsidRPr="009A189A">
        <w:rPr>
          <w:lang w:val="fr-FR"/>
        </w:rPr>
        <w:t xml:space="preserve">chargée de </w:t>
      </w:r>
      <w:r w:rsidRPr="009A189A">
        <w:rPr>
          <w:lang w:val="fr-FR"/>
        </w:rPr>
        <w:t>la lutte contre les violences sexuelles et le recrutement des enfants</w:t>
      </w:r>
      <w:r w:rsidRPr="009A189A">
        <w:rPr>
          <w:lang w:val="fr-FR"/>
        </w:rPr>
        <w:t xml:space="preserve">, qui est la </w:t>
      </w:r>
      <w:r w:rsidRPr="009A189A">
        <w:rPr>
          <w:lang w:val="fr-FR"/>
        </w:rPr>
        <w:t xml:space="preserve">priorité </w:t>
      </w:r>
      <w:r w:rsidRPr="009A189A">
        <w:rPr>
          <w:lang w:val="fr-FR"/>
        </w:rPr>
        <w:t>première</w:t>
      </w:r>
      <w:r w:rsidRPr="009A189A">
        <w:rPr>
          <w:lang w:val="fr-FR"/>
        </w:rPr>
        <w:t xml:space="preserve"> </w:t>
      </w:r>
      <w:r w:rsidRPr="009A189A">
        <w:rPr>
          <w:lang w:val="fr-FR"/>
        </w:rPr>
        <w:t xml:space="preserve">du Gouvernement. </w:t>
      </w:r>
      <w:r w:rsidRPr="009A189A">
        <w:rPr>
          <w:lang w:val="fr-FR"/>
        </w:rPr>
        <w:t xml:space="preserve">Son engagement </w:t>
      </w:r>
      <w:r w:rsidRPr="009A189A">
        <w:rPr>
          <w:lang w:val="fr-FR"/>
        </w:rPr>
        <w:t xml:space="preserve">a permis de faire </w:t>
      </w:r>
      <w:r w:rsidR="004621C7">
        <w:rPr>
          <w:lang w:val="fr-FR"/>
        </w:rPr>
        <w:t>reculer de 85 </w:t>
      </w:r>
      <w:r w:rsidRPr="009A189A">
        <w:rPr>
          <w:lang w:val="fr-FR"/>
        </w:rPr>
        <w:t>% les</w:t>
      </w:r>
      <w:r w:rsidRPr="009A189A">
        <w:rPr>
          <w:lang w:val="fr-FR"/>
        </w:rPr>
        <w:t xml:space="preserve"> violences sexuelles </w:t>
      </w:r>
      <w:r w:rsidRPr="009A189A">
        <w:rPr>
          <w:lang w:val="fr-FR"/>
        </w:rPr>
        <w:t xml:space="preserve">au cours des </w:t>
      </w:r>
      <w:r w:rsidRPr="009A189A">
        <w:rPr>
          <w:lang w:val="fr-FR"/>
        </w:rPr>
        <w:t>trois dernières années. Le</w:t>
      </w:r>
      <w:r w:rsidRPr="009A189A">
        <w:rPr>
          <w:lang w:val="fr-FR"/>
        </w:rPr>
        <w:t xml:space="preserve"> Gouvernement applique une politique de tolérance zéro</w:t>
      </w:r>
      <w:r w:rsidRPr="009A189A">
        <w:rPr>
          <w:lang w:val="fr-FR"/>
        </w:rPr>
        <w:t>, qui implique que</w:t>
      </w:r>
      <w:r w:rsidRPr="009A189A">
        <w:rPr>
          <w:lang w:val="fr-FR"/>
        </w:rPr>
        <w:t xml:space="preserve"> le</w:t>
      </w:r>
      <w:r w:rsidRPr="009A189A">
        <w:rPr>
          <w:lang w:val="fr-FR"/>
        </w:rPr>
        <w:t xml:space="preserve">s </w:t>
      </w:r>
      <w:r w:rsidRPr="009A189A">
        <w:rPr>
          <w:lang w:val="fr-FR"/>
        </w:rPr>
        <w:t>coupables</w:t>
      </w:r>
      <w:r w:rsidRPr="009A189A">
        <w:rPr>
          <w:lang w:val="fr-FR"/>
        </w:rPr>
        <w:t xml:space="preserve"> sont punis quelles que soient leurs fonctions. </w:t>
      </w:r>
      <w:r w:rsidRPr="009A189A">
        <w:rPr>
          <w:lang w:val="fr-FR"/>
        </w:rPr>
        <w:t>Ainsi, à</w:t>
      </w:r>
      <w:r w:rsidRPr="009A189A">
        <w:rPr>
          <w:lang w:val="fr-FR"/>
        </w:rPr>
        <w:t xml:space="preserve"> Kinshasa et dans les province</w:t>
      </w:r>
      <w:r w:rsidRPr="009A189A">
        <w:rPr>
          <w:lang w:val="fr-FR"/>
        </w:rPr>
        <w:t>s de l</w:t>
      </w:r>
      <w:r w:rsidR="00813E28">
        <w:rPr>
          <w:lang w:val="fr-FR"/>
        </w:rPr>
        <w:t>’</w:t>
      </w:r>
      <w:r w:rsidRPr="009A189A">
        <w:rPr>
          <w:lang w:val="fr-FR"/>
        </w:rPr>
        <w:t xml:space="preserve">Est, </w:t>
      </w:r>
      <w:r w:rsidRPr="009A189A">
        <w:rPr>
          <w:lang w:val="fr-FR"/>
        </w:rPr>
        <w:t xml:space="preserve">un certain nombre de militaires, y compris de haut rang, </w:t>
      </w:r>
      <w:r w:rsidRPr="009A189A">
        <w:rPr>
          <w:lang w:val="fr-FR"/>
        </w:rPr>
        <w:t>purgent une peine d</w:t>
      </w:r>
      <w:r w:rsidR="00813E28">
        <w:rPr>
          <w:lang w:val="fr-FR"/>
        </w:rPr>
        <w:t>’</w:t>
      </w:r>
      <w:r w:rsidRPr="009A189A">
        <w:rPr>
          <w:lang w:val="fr-FR"/>
        </w:rPr>
        <w:t xml:space="preserve">emprisonnement </w:t>
      </w:r>
      <w:r w:rsidRPr="009A189A">
        <w:rPr>
          <w:lang w:val="fr-FR"/>
        </w:rPr>
        <w:t>pour avoir commis des violences sexuelles ou avoir été complices de tels actes.</w:t>
      </w:r>
    </w:p>
    <w:p w:rsidR="00BD061C" w:rsidRPr="009A189A" w:rsidRDefault="00AF0318" w:rsidP="009A189A">
      <w:pPr>
        <w:pStyle w:val="SingleTxtG"/>
        <w:rPr>
          <w:lang w:val="fr-FR"/>
        </w:rPr>
      </w:pPr>
      <w:r w:rsidRPr="009A189A">
        <w:rPr>
          <w:lang w:val="fr-FR"/>
        </w:rPr>
        <w:t>3.</w:t>
      </w:r>
      <w:r w:rsidRPr="009A189A">
        <w:rPr>
          <w:lang w:val="fr-FR"/>
        </w:rPr>
        <w:tab/>
      </w:r>
      <w:r w:rsidRPr="009A189A">
        <w:rPr>
          <w:lang w:val="fr-FR"/>
        </w:rPr>
        <w:t xml:space="preserve">Les </w:t>
      </w:r>
      <w:r w:rsidRPr="009A189A">
        <w:rPr>
          <w:lang w:val="fr-FR"/>
        </w:rPr>
        <w:t>violences sexuelles en milieu scolaire</w:t>
      </w:r>
      <w:r w:rsidRPr="009A189A">
        <w:rPr>
          <w:lang w:val="fr-FR"/>
        </w:rPr>
        <w:t xml:space="preserve"> </w:t>
      </w:r>
      <w:r w:rsidRPr="009A189A">
        <w:rPr>
          <w:lang w:val="fr-FR"/>
        </w:rPr>
        <w:t xml:space="preserve">ne sont pas extrêmement répandues, mais le phénomène existe. </w:t>
      </w:r>
      <w:r w:rsidRPr="009A189A">
        <w:rPr>
          <w:lang w:val="fr-FR"/>
        </w:rPr>
        <w:t>M</w:t>
      </w:r>
      <w:r w:rsidRPr="00813E28">
        <w:rPr>
          <w:vertAlign w:val="superscript"/>
          <w:lang w:val="fr-FR"/>
        </w:rPr>
        <w:t>me</w:t>
      </w:r>
      <w:r w:rsidR="002223D5">
        <w:rPr>
          <w:lang w:val="fr-FR"/>
        </w:rPr>
        <w:t> </w:t>
      </w:r>
      <w:r w:rsidRPr="009A189A">
        <w:rPr>
          <w:lang w:val="fr-FR"/>
        </w:rPr>
        <w:t>Mushobekwa rappelle que toute relation sexuelle avec un mineur, consentant ou non, est considérée comme un viol et réprimée comme tel</w:t>
      </w:r>
      <w:r w:rsidRPr="009A189A">
        <w:rPr>
          <w:lang w:val="fr-FR"/>
        </w:rPr>
        <w:t xml:space="preserve"> par la loi. Des comités techniques provinciaux</w:t>
      </w:r>
      <w:r w:rsidRPr="009A189A">
        <w:rPr>
          <w:lang w:val="fr-FR"/>
        </w:rPr>
        <w:t xml:space="preserve"> </w:t>
      </w:r>
      <w:r w:rsidRPr="009A189A">
        <w:rPr>
          <w:lang w:val="fr-FR"/>
        </w:rPr>
        <w:t>chargés de lutter</w:t>
      </w:r>
      <w:r w:rsidRPr="009A189A">
        <w:rPr>
          <w:lang w:val="fr-FR"/>
        </w:rPr>
        <w:t xml:space="preserve"> contre les violences sexuelles ont été mis en place. </w:t>
      </w:r>
      <w:r w:rsidRPr="009A189A">
        <w:rPr>
          <w:lang w:val="fr-FR"/>
        </w:rPr>
        <w:t>La Représentante spéciale le</w:t>
      </w:r>
      <w:r w:rsidRPr="009A189A">
        <w:rPr>
          <w:lang w:val="fr-FR"/>
        </w:rPr>
        <w:t xml:space="preserve">ur rend </w:t>
      </w:r>
      <w:r w:rsidRPr="009A189A">
        <w:rPr>
          <w:lang w:val="fr-FR"/>
        </w:rPr>
        <w:t xml:space="preserve">visite régulièrement et participe à leur travail de sensibilisation de la population. Dans ce domaine, la République démocratique du </w:t>
      </w:r>
      <w:r w:rsidRPr="009A189A">
        <w:rPr>
          <w:lang w:val="fr-FR"/>
        </w:rPr>
        <w:t>Congo pourrait servir d</w:t>
      </w:r>
      <w:r w:rsidR="00813E28">
        <w:rPr>
          <w:lang w:val="fr-FR"/>
        </w:rPr>
        <w:t>’</w:t>
      </w:r>
      <w:r w:rsidRPr="009A189A">
        <w:rPr>
          <w:lang w:val="fr-FR"/>
        </w:rPr>
        <w:t>exemple à d</w:t>
      </w:r>
      <w:r w:rsidR="00813E28">
        <w:rPr>
          <w:lang w:val="fr-FR"/>
        </w:rPr>
        <w:t>’</w:t>
      </w:r>
      <w:r w:rsidRPr="009A189A">
        <w:rPr>
          <w:lang w:val="fr-FR"/>
        </w:rPr>
        <w:t>autres pays où le viol est utilisé comme arme de guerre.</w:t>
      </w:r>
    </w:p>
    <w:p w:rsidR="00BD061C" w:rsidRPr="009A189A" w:rsidRDefault="00AF0318" w:rsidP="009A189A">
      <w:pPr>
        <w:pStyle w:val="SingleTxtG"/>
        <w:rPr>
          <w:lang w:val="fr-FR"/>
        </w:rPr>
      </w:pPr>
      <w:r w:rsidRPr="009A189A">
        <w:rPr>
          <w:lang w:val="fr-FR"/>
        </w:rPr>
        <w:t>4.</w:t>
      </w:r>
      <w:r w:rsidRPr="009A189A">
        <w:rPr>
          <w:lang w:val="fr-FR"/>
        </w:rPr>
        <w:tab/>
      </w:r>
      <w:r w:rsidRPr="009A189A">
        <w:rPr>
          <w:lang w:val="fr-FR"/>
        </w:rPr>
        <w:t>Sur</w:t>
      </w:r>
      <w:r w:rsidRPr="009A189A">
        <w:rPr>
          <w:lang w:val="fr-FR"/>
        </w:rPr>
        <w:t xml:space="preserve"> les questions judiciaires, M</w:t>
      </w:r>
      <w:r w:rsidRPr="00813E28">
        <w:rPr>
          <w:vertAlign w:val="superscript"/>
          <w:lang w:val="fr-FR"/>
        </w:rPr>
        <w:t>me</w:t>
      </w:r>
      <w:r w:rsidR="002223D5">
        <w:rPr>
          <w:lang w:val="fr-FR"/>
        </w:rPr>
        <w:t> </w:t>
      </w:r>
      <w:r w:rsidRPr="009A189A">
        <w:rPr>
          <w:lang w:val="fr-FR"/>
        </w:rPr>
        <w:t>Mushobekwa</w:t>
      </w:r>
      <w:r w:rsidRPr="009A189A">
        <w:rPr>
          <w:lang w:val="fr-FR"/>
        </w:rPr>
        <w:t xml:space="preserve"> indique que des audiences foraines sont organisées dans les provinces où il n</w:t>
      </w:r>
      <w:r w:rsidR="00813E28">
        <w:rPr>
          <w:lang w:val="fr-FR"/>
        </w:rPr>
        <w:t>’</w:t>
      </w:r>
      <w:r w:rsidRPr="009A189A">
        <w:rPr>
          <w:lang w:val="fr-FR"/>
        </w:rPr>
        <w:t xml:space="preserve">existe pas de tribunaux de grande instance ; </w:t>
      </w:r>
      <w:r w:rsidRPr="009A189A">
        <w:rPr>
          <w:lang w:val="fr-FR"/>
        </w:rPr>
        <w:t>cependant</w:t>
      </w:r>
      <w:r w:rsidRPr="009A189A">
        <w:rPr>
          <w:lang w:val="fr-FR"/>
        </w:rPr>
        <w:t>, l</w:t>
      </w:r>
      <w:r w:rsidR="00813E28">
        <w:rPr>
          <w:lang w:val="fr-FR"/>
        </w:rPr>
        <w:t>’</w:t>
      </w:r>
      <w:r w:rsidRPr="009A189A">
        <w:rPr>
          <w:lang w:val="fr-FR"/>
        </w:rPr>
        <w:t xml:space="preserve">étendue du territoire congolais et les contraintes budgétaires </w:t>
      </w:r>
      <w:r w:rsidRPr="009A189A">
        <w:rPr>
          <w:lang w:val="fr-FR"/>
        </w:rPr>
        <w:t>empêchent pour l</w:t>
      </w:r>
      <w:r w:rsidR="00813E28">
        <w:rPr>
          <w:lang w:val="fr-FR"/>
        </w:rPr>
        <w:t>’</w:t>
      </w:r>
      <w:r w:rsidRPr="009A189A">
        <w:rPr>
          <w:lang w:val="fr-FR"/>
        </w:rPr>
        <w:t>heure de généraliser ces audie</w:t>
      </w:r>
      <w:r w:rsidRPr="009A189A">
        <w:rPr>
          <w:lang w:val="fr-FR"/>
        </w:rPr>
        <w:t xml:space="preserve">nces. Les victimes, notamment </w:t>
      </w:r>
      <w:r w:rsidRPr="009A189A">
        <w:rPr>
          <w:lang w:val="fr-FR"/>
        </w:rPr>
        <w:t xml:space="preserve">les personnes qui ont subi </w:t>
      </w:r>
      <w:r w:rsidRPr="009A189A">
        <w:rPr>
          <w:lang w:val="fr-FR"/>
        </w:rPr>
        <w:t>de</w:t>
      </w:r>
      <w:r w:rsidRPr="009A189A">
        <w:rPr>
          <w:lang w:val="fr-FR"/>
        </w:rPr>
        <w:t>s</w:t>
      </w:r>
      <w:r w:rsidRPr="009A189A">
        <w:rPr>
          <w:lang w:val="fr-FR"/>
        </w:rPr>
        <w:t xml:space="preserve"> violences sexuelles, sont encouragées à témoigner pour que justice puisse être rendue. Certaines préfèrent témoigner anonymement par peur de représailles ou par honte</w:t>
      </w:r>
      <w:r w:rsidRPr="009A189A">
        <w:rPr>
          <w:lang w:val="fr-FR"/>
        </w:rPr>
        <w:t>, et l</w:t>
      </w:r>
      <w:r w:rsidRPr="009A189A">
        <w:rPr>
          <w:lang w:val="fr-FR"/>
        </w:rPr>
        <w:t xml:space="preserve">es juges respectent </w:t>
      </w:r>
      <w:r w:rsidRPr="009A189A">
        <w:rPr>
          <w:lang w:val="fr-FR"/>
        </w:rPr>
        <w:t>leur choix. Les victimes peuvent être assistées d</w:t>
      </w:r>
      <w:r w:rsidR="00813E28">
        <w:rPr>
          <w:lang w:val="fr-FR"/>
        </w:rPr>
        <w:t>’</w:t>
      </w:r>
      <w:r w:rsidRPr="009A189A">
        <w:rPr>
          <w:lang w:val="fr-FR"/>
        </w:rPr>
        <w:t>un avocat commis d</w:t>
      </w:r>
      <w:r w:rsidR="00813E28">
        <w:rPr>
          <w:lang w:val="fr-FR"/>
        </w:rPr>
        <w:t>’</w:t>
      </w:r>
      <w:r w:rsidRPr="009A189A">
        <w:rPr>
          <w:lang w:val="fr-FR"/>
        </w:rPr>
        <w:t>office</w:t>
      </w:r>
      <w:r w:rsidRPr="009A189A">
        <w:rPr>
          <w:lang w:val="fr-FR"/>
        </w:rPr>
        <w:t xml:space="preserve"> et</w:t>
      </w:r>
      <w:r w:rsidRPr="009A189A">
        <w:rPr>
          <w:lang w:val="fr-FR"/>
        </w:rPr>
        <w:t xml:space="preserve"> bénéficient également d</w:t>
      </w:r>
      <w:r w:rsidR="00813E28">
        <w:rPr>
          <w:lang w:val="fr-FR"/>
        </w:rPr>
        <w:t>’</w:t>
      </w:r>
      <w:r w:rsidRPr="009A189A">
        <w:rPr>
          <w:lang w:val="fr-FR"/>
        </w:rPr>
        <w:t>une prise en charge médicale gratuite, soit dans les structures médicales d</w:t>
      </w:r>
      <w:r w:rsidR="00813E28">
        <w:rPr>
          <w:lang w:val="fr-FR"/>
        </w:rPr>
        <w:t>’</w:t>
      </w:r>
      <w:r w:rsidRPr="009A189A">
        <w:rPr>
          <w:lang w:val="fr-FR"/>
        </w:rPr>
        <w:t>État, soit dans des structures financées par des ONG internationales. Pour ce qui est du suivi psychologique, la République démocratique du Congo manque ma</w:t>
      </w:r>
      <w:r w:rsidRPr="009A189A">
        <w:rPr>
          <w:lang w:val="fr-FR"/>
        </w:rPr>
        <w:t>lheureusement de psychologues, mais le personnel médical fait de son mieux pour aider les victimes à se reconstruire.</w:t>
      </w:r>
      <w:r w:rsidRPr="009A189A">
        <w:rPr>
          <w:lang w:val="fr-FR"/>
        </w:rPr>
        <w:t xml:space="preserve"> </w:t>
      </w:r>
      <w:r w:rsidRPr="009A189A">
        <w:rPr>
          <w:lang w:val="fr-FR"/>
        </w:rPr>
        <w:t>S</w:t>
      </w:r>
      <w:r w:rsidR="00813E28">
        <w:rPr>
          <w:lang w:val="fr-FR"/>
        </w:rPr>
        <w:t>’</w:t>
      </w:r>
      <w:r w:rsidRPr="009A189A">
        <w:rPr>
          <w:lang w:val="fr-FR"/>
        </w:rPr>
        <w:t>agissant des conciliations amiables, il arrive qu</w:t>
      </w:r>
      <w:r w:rsidR="00813E28">
        <w:rPr>
          <w:lang w:val="fr-FR"/>
        </w:rPr>
        <w:t>’</w:t>
      </w:r>
      <w:r w:rsidRPr="009A189A">
        <w:rPr>
          <w:lang w:val="fr-FR"/>
        </w:rPr>
        <w:t>une victime décide de retirer sa plainte avant le procès à la suite d</w:t>
      </w:r>
      <w:r w:rsidR="00813E28">
        <w:rPr>
          <w:lang w:val="fr-FR"/>
        </w:rPr>
        <w:t>’</w:t>
      </w:r>
      <w:r w:rsidRPr="009A189A">
        <w:rPr>
          <w:lang w:val="fr-FR"/>
        </w:rPr>
        <w:t xml:space="preserve">un arrangement </w:t>
      </w:r>
      <w:r w:rsidRPr="009A189A">
        <w:rPr>
          <w:lang w:val="fr-FR"/>
        </w:rPr>
        <w:t>avec le prévenu</w:t>
      </w:r>
      <w:r w:rsidRPr="009A189A">
        <w:rPr>
          <w:lang w:val="fr-FR"/>
        </w:rPr>
        <w:t>, et lorsque c</w:t>
      </w:r>
      <w:r w:rsidR="00813E28">
        <w:rPr>
          <w:lang w:val="fr-FR"/>
        </w:rPr>
        <w:t>’</w:t>
      </w:r>
      <w:r w:rsidRPr="009A189A">
        <w:rPr>
          <w:lang w:val="fr-FR"/>
        </w:rPr>
        <w:t xml:space="preserve">est le </w:t>
      </w:r>
      <w:r w:rsidRPr="009A189A">
        <w:rPr>
          <w:lang w:val="fr-FR"/>
        </w:rPr>
        <w:t>cas, le juge a les mains liées.</w:t>
      </w:r>
    </w:p>
    <w:p w:rsidR="00BD061C" w:rsidRPr="009A189A" w:rsidRDefault="00AF0318" w:rsidP="009A189A">
      <w:pPr>
        <w:pStyle w:val="SingleTxtG"/>
        <w:rPr>
          <w:lang w:val="fr-FR"/>
        </w:rPr>
      </w:pPr>
      <w:r w:rsidRPr="009A189A">
        <w:rPr>
          <w:lang w:val="fr-FR"/>
        </w:rPr>
        <w:t>5.</w:t>
      </w:r>
      <w:r w:rsidRPr="009A189A">
        <w:rPr>
          <w:lang w:val="fr-FR"/>
        </w:rPr>
        <w:tab/>
        <w:t>Le Gouvernement est favorable</w:t>
      </w:r>
      <w:r w:rsidRPr="009A189A">
        <w:rPr>
          <w:lang w:val="fr-FR"/>
        </w:rPr>
        <w:t>,</w:t>
      </w:r>
      <w:r w:rsidRPr="009A189A">
        <w:rPr>
          <w:lang w:val="fr-FR"/>
        </w:rPr>
        <w:t xml:space="preserve"> </w:t>
      </w:r>
      <w:r w:rsidRPr="009A189A">
        <w:rPr>
          <w:lang w:val="fr-FR"/>
        </w:rPr>
        <w:t xml:space="preserve">sur le </w:t>
      </w:r>
      <w:r w:rsidRPr="009A189A">
        <w:rPr>
          <w:lang w:val="fr-FR"/>
        </w:rPr>
        <w:t>principe</w:t>
      </w:r>
      <w:r w:rsidRPr="009A189A">
        <w:rPr>
          <w:lang w:val="fr-FR"/>
        </w:rPr>
        <w:t>,</w:t>
      </w:r>
      <w:r w:rsidRPr="009A189A">
        <w:rPr>
          <w:lang w:val="fr-FR"/>
        </w:rPr>
        <w:t xml:space="preserve"> </w:t>
      </w:r>
      <w:r w:rsidRPr="009A189A">
        <w:rPr>
          <w:lang w:val="fr-FR"/>
        </w:rPr>
        <w:t xml:space="preserve">aux </w:t>
      </w:r>
      <w:r w:rsidRPr="009A189A">
        <w:rPr>
          <w:lang w:val="fr-FR"/>
        </w:rPr>
        <w:t xml:space="preserve">réparations et </w:t>
      </w:r>
      <w:r w:rsidRPr="009A189A">
        <w:rPr>
          <w:lang w:val="fr-FR"/>
        </w:rPr>
        <w:t>à l</w:t>
      </w:r>
      <w:r w:rsidR="00813E28">
        <w:rPr>
          <w:lang w:val="fr-FR"/>
        </w:rPr>
        <w:t>’</w:t>
      </w:r>
      <w:r w:rsidRPr="009A189A">
        <w:rPr>
          <w:lang w:val="fr-FR"/>
        </w:rPr>
        <w:t>indemni</w:t>
      </w:r>
      <w:r w:rsidRPr="009A189A">
        <w:rPr>
          <w:lang w:val="fr-FR"/>
        </w:rPr>
        <w:t>sation</w:t>
      </w:r>
      <w:r w:rsidRPr="009A189A">
        <w:rPr>
          <w:lang w:val="fr-FR"/>
        </w:rPr>
        <w:t xml:space="preserve"> collectives pour les victimes de violences sexuelles</w:t>
      </w:r>
      <w:r w:rsidRPr="009A189A">
        <w:rPr>
          <w:lang w:val="fr-FR"/>
        </w:rPr>
        <w:t xml:space="preserve">. </w:t>
      </w:r>
      <w:r w:rsidRPr="009A189A">
        <w:rPr>
          <w:lang w:val="fr-FR"/>
        </w:rPr>
        <w:t>L</w:t>
      </w:r>
      <w:r w:rsidRPr="009A189A">
        <w:rPr>
          <w:lang w:val="fr-FR"/>
        </w:rPr>
        <w:t>es</w:t>
      </w:r>
      <w:r w:rsidRPr="009A189A">
        <w:rPr>
          <w:lang w:val="fr-FR"/>
        </w:rPr>
        <w:t xml:space="preserve"> </w:t>
      </w:r>
      <w:r w:rsidRPr="009A189A">
        <w:rPr>
          <w:lang w:val="fr-FR"/>
        </w:rPr>
        <w:t xml:space="preserve">femmes </w:t>
      </w:r>
      <w:r w:rsidRPr="009A189A">
        <w:rPr>
          <w:lang w:val="fr-FR"/>
        </w:rPr>
        <w:t xml:space="preserve">qui </w:t>
      </w:r>
      <w:r w:rsidRPr="009A189A">
        <w:rPr>
          <w:lang w:val="fr-FR"/>
        </w:rPr>
        <w:t xml:space="preserve">sont enlevées </w:t>
      </w:r>
      <w:r w:rsidRPr="009A189A">
        <w:rPr>
          <w:lang w:val="fr-FR"/>
        </w:rPr>
        <w:t xml:space="preserve">et </w:t>
      </w:r>
      <w:r w:rsidRPr="009A189A">
        <w:rPr>
          <w:lang w:val="fr-FR"/>
        </w:rPr>
        <w:t xml:space="preserve">subissent des </w:t>
      </w:r>
      <w:r w:rsidRPr="009A189A">
        <w:rPr>
          <w:lang w:val="fr-FR"/>
        </w:rPr>
        <w:t xml:space="preserve">viols </w:t>
      </w:r>
      <w:r w:rsidRPr="009A189A">
        <w:rPr>
          <w:lang w:val="fr-FR"/>
        </w:rPr>
        <w:t xml:space="preserve">à répétition </w:t>
      </w:r>
      <w:r w:rsidRPr="009A189A">
        <w:rPr>
          <w:lang w:val="fr-FR"/>
        </w:rPr>
        <w:t>pendant des semaines</w:t>
      </w:r>
      <w:r w:rsidRPr="009A189A">
        <w:rPr>
          <w:lang w:val="fr-FR"/>
        </w:rPr>
        <w:t xml:space="preserve"> </w:t>
      </w:r>
      <w:r w:rsidRPr="009A189A">
        <w:rPr>
          <w:lang w:val="fr-FR"/>
        </w:rPr>
        <w:t>sont détruites physiquement et moralement. Aucune</w:t>
      </w:r>
      <w:r w:rsidRPr="009A189A">
        <w:rPr>
          <w:lang w:val="fr-FR"/>
        </w:rPr>
        <w:t xml:space="preserve"> réparation n</w:t>
      </w:r>
      <w:r w:rsidR="00813E28">
        <w:rPr>
          <w:lang w:val="fr-FR"/>
        </w:rPr>
        <w:t>’</w:t>
      </w:r>
      <w:r w:rsidRPr="009A189A">
        <w:rPr>
          <w:lang w:val="fr-FR"/>
        </w:rPr>
        <w:t xml:space="preserve">est </w:t>
      </w:r>
      <w:r w:rsidRPr="009A189A">
        <w:rPr>
          <w:lang w:val="fr-FR"/>
        </w:rPr>
        <w:t xml:space="preserve">alors </w:t>
      </w:r>
      <w:r w:rsidRPr="009A189A">
        <w:rPr>
          <w:lang w:val="fr-FR"/>
        </w:rPr>
        <w:t>suffisante</w:t>
      </w:r>
      <w:r w:rsidRPr="009A189A">
        <w:rPr>
          <w:lang w:val="fr-FR"/>
        </w:rPr>
        <w:t xml:space="preserve"> mais </w:t>
      </w:r>
      <w:r w:rsidRPr="009A189A">
        <w:rPr>
          <w:lang w:val="fr-FR"/>
        </w:rPr>
        <w:t>l</w:t>
      </w:r>
      <w:r w:rsidRPr="009A189A">
        <w:rPr>
          <w:lang w:val="fr-FR"/>
        </w:rPr>
        <w:t>a condamnation des bourreaux et le versement d</w:t>
      </w:r>
      <w:r w:rsidR="00813E28">
        <w:rPr>
          <w:lang w:val="fr-FR"/>
        </w:rPr>
        <w:t>’</w:t>
      </w:r>
      <w:r w:rsidRPr="009A189A">
        <w:rPr>
          <w:lang w:val="fr-FR"/>
        </w:rPr>
        <w:t xml:space="preserve">une indemnisation </w:t>
      </w:r>
      <w:r w:rsidRPr="009A189A">
        <w:rPr>
          <w:lang w:val="fr-FR"/>
        </w:rPr>
        <w:t>sont</w:t>
      </w:r>
      <w:r w:rsidRPr="009A189A">
        <w:rPr>
          <w:lang w:val="fr-FR"/>
        </w:rPr>
        <w:t xml:space="preserve"> un premier pas </w:t>
      </w:r>
      <w:r w:rsidRPr="009A189A">
        <w:rPr>
          <w:lang w:val="fr-FR"/>
        </w:rPr>
        <w:t xml:space="preserve">qui peut </w:t>
      </w:r>
      <w:r w:rsidRPr="009A189A">
        <w:rPr>
          <w:lang w:val="fr-FR"/>
        </w:rPr>
        <w:t>aider les victimes à reprendre pied. Malheureusement, là encore, la volonté politique se heurte au</w:t>
      </w:r>
      <w:r w:rsidRPr="009A189A">
        <w:rPr>
          <w:lang w:val="fr-FR"/>
        </w:rPr>
        <w:t>x</w:t>
      </w:r>
      <w:r w:rsidRPr="009A189A">
        <w:rPr>
          <w:lang w:val="fr-FR"/>
        </w:rPr>
        <w:t xml:space="preserve"> </w:t>
      </w:r>
      <w:r w:rsidRPr="009A189A">
        <w:rPr>
          <w:lang w:val="fr-FR"/>
        </w:rPr>
        <w:t>contraintes budgétaires</w:t>
      </w:r>
      <w:r w:rsidRPr="009A189A">
        <w:rPr>
          <w:lang w:val="fr-FR"/>
        </w:rPr>
        <w:t>, et la République démocratique du Congo n</w:t>
      </w:r>
      <w:r w:rsidR="00813E28">
        <w:rPr>
          <w:lang w:val="fr-FR"/>
        </w:rPr>
        <w:t>’</w:t>
      </w:r>
      <w:r w:rsidRPr="009A189A">
        <w:rPr>
          <w:lang w:val="fr-FR"/>
        </w:rPr>
        <w:t xml:space="preserve">est </w:t>
      </w:r>
      <w:r w:rsidRPr="009A189A">
        <w:rPr>
          <w:lang w:val="fr-FR"/>
        </w:rPr>
        <w:t xml:space="preserve">actuellement </w:t>
      </w:r>
      <w:r w:rsidRPr="009A189A">
        <w:rPr>
          <w:lang w:val="fr-FR"/>
        </w:rPr>
        <w:t xml:space="preserve">pas en mesure </w:t>
      </w:r>
      <w:r w:rsidRPr="009A189A">
        <w:rPr>
          <w:lang w:val="fr-FR"/>
        </w:rPr>
        <w:t xml:space="preserve">de </w:t>
      </w:r>
      <w:r w:rsidRPr="009A189A">
        <w:rPr>
          <w:lang w:val="fr-FR"/>
        </w:rPr>
        <w:t>verser des</w:t>
      </w:r>
      <w:r w:rsidRPr="009A189A">
        <w:rPr>
          <w:lang w:val="fr-FR"/>
        </w:rPr>
        <w:t xml:space="preserve"> </w:t>
      </w:r>
      <w:r w:rsidRPr="009A189A">
        <w:rPr>
          <w:lang w:val="fr-FR"/>
        </w:rPr>
        <w:t>indemnités et de</w:t>
      </w:r>
      <w:r w:rsidRPr="009A189A">
        <w:rPr>
          <w:lang w:val="fr-FR"/>
        </w:rPr>
        <w:t>s</w:t>
      </w:r>
      <w:r w:rsidRPr="009A189A">
        <w:rPr>
          <w:lang w:val="fr-FR"/>
        </w:rPr>
        <w:t xml:space="preserve"> réparations collectives.</w:t>
      </w:r>
    </w:p>
    <w:p w:rsidR="00BD061C" w:rsidRPr="009A189A" w:rsidRDefault="00AF0318" w:rsidP="009A189A">
      <w:pPr>
        <w:pStyle w:val="SingleTxtG"/>
        <w:rPr>
          <w:lang w:val="fr-FR"/>
        </w:rPr>
      </w:pPr>
      <w:r w:rsidRPr="009A189A">
        <w:rPr>
          <w:lang w:val="fr-FR"/>
        </w:rPr>
        <w:t>6.</w:t>
      </w:r>
      <w:r w:rsidRPr="009A189A">
        <w:rPr>
          <w:lang w:val="fr-FR"/>
        </w:rPr>
        <w:tab/>
        <w:t>Les</w:t>
      </w:r>
      <w:r w:rsidRPr="009A189A">
        <w:rPr>
          <w:lang w:val="fr-FR"/>
        </w:rPr>
        <w:t xml:space="preserve"> disparitions forcées et </w:t>
      </w:r>
      <w:r w:rsidRPr="009A189A">
        <w:rPr>
          <w:lang w:val="fr-FR"/>
        </w:rPr>
        <w:t xml:space="preserve">les </w:t>
      </w:r>
      <w:r w:rsidRPr="009A189A">
        <w:rPr>
          <w:lang w:val="fr-FR"/>
        </w:rPr>
        <w:t>exécutions arbitraires</w:t>
      </w:r>
      <w:r w:rsidRPr="009A189A">
        <w:rPr>
          <w:lang w:val="fr-FR"/>
        </w:rPr>
        <w:t xml:space="preserve"> </w:t>
      </w:r>
      <w:r w:rsidRPr="009A189A">
        <w:rPr>
          <w:lang w:val="fr-FR"/>
        </w:rPr>
        <w:t xml:space="preserve">sont le fait de groupes armés qui </w:t>
      </w:r>
      <w:r w:rsidRPr="009A189A">
        <w:rPr>
          <w:lang w:val="fr-FR"/>
        </w:rPr>
        <w:t>s</w:t>
      </w:r>
      <w:r w:rsidR="00813E28">
        <w:rPr>
          <w:lang w:val="fr-FR"/>
        </w:rPr>
        <w:t>’</w:t>
      </w:r>
      <w:r w:rsidRPr="009A189A">
        <w:rPr>
          <w:lang w:val="fr-FR"/>
        </w:rPr>
        <w:t xml:space="preserve">en prennent </w:t>
      </w:r>
      <w:r w:rsidRPr="009A189A">
        <w:rPr>
          <w:lang w:val="fr-FR"/>
        </w:rPr>
        <w:t xml:space="preserve">à des militaires, des policiers ou des civils </w:t>
      </w:r>
      <w:r w:rsidRPr="009A189A">
        <w:rPr>
          <w:lang w:val="fr-FR"/>
        </w:rPr>
        <w:t xml:space="preserve">et les </w:t>
      </w:r>
      <w:r w:rsidRPr="009A189A">
        <w:rPr>
          <w:lang w:val="fr-FR"/>
        </w:rPr>
        <w:t>exécutent en public. L</w:t>
      </w:r>
      <w:r w:rsidR="00813E28">
        <w:rPr>
          <w:lang w:val="fr-FR"/>
        </w:rPr>
        <w:t>’</w:t>
      </w:r>
      <w:r w:rsidRPr="009A189A">
        <w:rPr>
          <w:lang w:val="fr-FR"/>
        </w:rPr>
        <w:t>assassinat de Zaida Catal</w:t>
      </w:r>
      <w:r w:rsidRPr="009A189A">
        <w:rPr>
          <w:lang w:val="fr-FR"/>
        </w:rPr>
        <w:t>á</w:t>
      </w:r>
      <w:r w:rsidRPr="009A189A">
        <w:rPr>
          <w:lang w:val="fr-FR"/>
        </w:rPr>
        <w:t>n et de Michael Sharp n</w:t>
      </w:r>
      <w:r w:rsidR="00813E28">
        <w:rPr>
          <w:lang w:val="fr-FR"/>
        </w:rPr>
        <w:t>’</w:t>
      </w:r>
      <w:r w:rsidRPr="009A189A">
        <w:rPr>
          <w:lang w:val="fr-FR"/>
        </w:rPr>
        <w:t xml:space="preserve">est </w:t>
      </w:r>
      <w:r w:rsidRPr="009A189A">
        <w:rPr>
          <w:lang w:val="fr-FR"/>
        </w:rPr>
        <w:t xml:space="preserve">malheureusement </w:t>
      </w:r>
      <w:r w:rsidRPr="009A189A">
        <w:rPr>
          <w:lang w:val="fr-FR"/>
        </w:rPr>
        <w:t>qu</w:t>
      </w:r>
      <w:r w:rsidR="00813E28">
        <w:rPr>
          <w:lang w:val="fr-FR"/>
        </w:rPr>
        <w:t>’</w:t>
      </w:r>
      <w:r w:rsidRPr="009A189A">
        <w:rPr>
          <w:lang w:val="fr-FR"/>
        </w:rPr>
        <w:t>un ca</w:t>
      </w:r>
      <w:r w:rsidRPr="009A189A">
        <w:rPr>
          <w:lang w:val="fr-FR"/>
        </w:rPr>
        <w:t>s parmi beaucoup d</w:t>
      </w:r>
      <w:r w:rsidR="00813E28">
        <w:rPr>
          <w:lang w:val="fr-FR"/>
        </w:rPr>
        <w:t>’</w:t>
      </w:r>
      <w:r w:rsidRPr="009A189A">
        <w:rPr>
          <w:lang w:val="fr-FR"/>
        </w:rPr>
        <w:t xml:space="preserve">autres. Le peuple et le Gouvernement congolais souffrent </w:t>
      </w:r>
      <w:r w:rsidRPr="009A189A">
        <w:rPr>
          <w:lang w:val="fr-FR"/>
        </w:rPr>
        <w:t xml:space="preserve">au premier chef </w:t>
      </w:r>
      <w:r w:rsidRPr="009A189A">
        <w:rPr>
          <w:lang w:val="fr-FR"/>
        </w:rPr>
        <w:t>de cet état de fait, et tous souhaitent que les auteurs soient punis de manière exemplaire.</w:t>
      </w:r>
      <w:r w:rsidRPr="009A189A">
        <w:rPr>
          <w:lang w:val="fr-FR"/>
        </w:rPr>
        <w:t xml:space="preserve"> Répondant</w:t>
      </w:r>
      <w:r w:rsidRPr="009A189A">
        <w:rPr>
          <w:lang w:val="fr-FR"/>
        </w:rPr>
        <w:t xml:space="preserve"> </w:t>
      </w:r>
      <w:r w:rsidRPr="009A189A">
        <w:rPr>
          <w:lang w:val="fr-FR"/>
        </w:rPr>
        <w:t xml:space="preserve">aux questions posées sur </w:t>
      </w:r>
      <w:r w:rsidRPr="009A189A">
        <w:rPr>
          <w:lang w:val="fr-FR"/>
        </w:rPr>
        <w:t>l</w:t>
      </w:r>
      <w:r w:rsidR="00813E28">
        <w:rPr>
          <w:lang w:val="fr-FR"/>
        </w:rPr>
        <w:t>’</w:t>
      </w:r>
      <w:r w:rsidRPr="009A189A">
        <w:rPr>
          <w:lang w:val="fr-FR"/>
        </w:rPr>
        <w:t>opération Likofi</w:t>
      </w:r>
      <w:r w:rsidRPr="009A189A">
        <w:rPr>
          <w:lang w:val="fr-FR"/>
        </w:rPr>
        <w:t xml:space="preserve"> et sur les manifestations de septembre et décembre 2016</w:t>
      </w:r>
      <w:r w:rsidRPr="009A189A">
        <w:rPr>
          <w:lang w:val="fr-FR"/>
        </w:rPr>
        <w:t>, M</w:t>
      </w:r>
      <w:r w:rsidRPr="00813E28">
        <w:rPr>
          <w:vertAlign w:val="superscript"/>
          <w:lang w:val="fr-FR"/>
        </w:rPr>
        <w:t>me</w:t>
      </w:r>
      <w:r w:rsidR="002223D5">
        <w:rPr>
          <w:lang w:val="fr-FR"/>
        </w:rPr>
        <w:t> </w:t>
      </w:r>
      <w:r w:rsidRPr="009A189A">
        <w:rPr>
          <w:lang w:val="fr-FR"/>
        </w:rPr>
        <w:t xml:space="preserve">Mushobekwa explique </w:t>
      </w:r>
      <w:r w:rsidRPr="009A189A">
        <w:rPr>
          <w:lang w:val="fr-FR"/>
        </w:rPr>
        <w:t>qu</w:t>
      </w:r>
      <w:r w:rsidR="00813E28">
        <w:rPr>
          <w:lang w:val="fr-FR"/>
        </w:rPr>
        <w:t>’</w:t>
      </w:r>
      <w:r w:rsidRPr="009A189A">
        <w:rPr>
          <w:lang w:val="fr-FR"/>
        </w:rPr>
        <w:t>à ces occasions,</w:t>
      </w:r>
      <w:r w:rsidRPr="009A189A">
        <w:rPr>
          <w:lang w:val="fr-FR"/>
        </w:rPr>
        <w:t xml:space="preserve"> certains partis de l</w:t>
      </w:r>
      <w:r w:rsidR="00813E28">
        <w:rPr>
          <w:lang w:val="fr-FR"/>
        </w:rPr>
        <w:t>’</w:t>
      </w:r>
      <w:r w:rsidRPr="009A189A">
        <w:rPr>
          <w:lang w:val="fr-FR"/>
        </w:rPr>
        <w:t>opposition</w:t>
      </w:r>
      <w:r w:rsidRPr="009A189A">
        <w:rPr>
          <w:lang w:val="fr-FR"/>
        </w:rPr>
        <w:t xml:space="preserve">, </w:t>
      </w:r>
      <w:r w:rsidRPr="009A189A">
        <w:rPr>
          <w:lang w:val="fr-FR"/>
        </w:rPr>
        <w:t>souhait</w:t>
      </w:r>
      <w:r w:rsidRPr="009A189A">
        <w:rPr>
          <w:lang w:val="fr-FR"/>
        </w:rPr>
        <w:t>ant</w:t>
      </w:r>
      <w:r w:rsidRPr="009A189A">
        <w:rPr>
          <w:lang w:val="fr-FR"/>
        </w:rPr>
        <w:t xml:space="preserve"> exprimer</w:t>
      </w:r>
      <w:r w:rsidRPr="009A189A">
        <w:rPr>
          <w:lang w:val="fr-FR"/>
        </w:rPr>
        <w:t xml:space="preserve"> leur mécontentement </w:t>
      </w:r>
      <w:r w:rsidRPr="009A189A">
        <w:rPr>
          <w:lang w:val="fr-FR"/>
        </w:rPr>
        <w:t>au sujet du</w:t>
      </w:r>
      <w:r w:rsidRPr="009A189A">
        <w:rPr>
          <w:lang w:val="fr-FR"/>
        </w:rPr>
        <w:t xml:space="preserve"> report des élections</w:t>
      </w:r>
      <w:r w:rsidRPr="009A189A">
        <w:rPr>
          <w:lang w:val="fr-FR"/>
        </w:rPr>
        <w:t xml:space="preserve">, </w:t>
      </w:r>
      <w:r w:rsidRPr="009A189A">
        <w:rPr>
          <w:lang w:val="fr-FR"/>
        </w:rPr>
        <w:t>ont organisé des manifestations</w:t>
      </w:r>
      <w:r w:rsidRPr="009A189A">
        <w:rPr>
          <w:lang w:val="fr-FR"/>
        </w:rPr>
        <w:t>,</w:t>
      </w:r>
      <w:r w:rsidRPr="009A189A">
        <w:rPr>
          <w:lang w:val="fr-FR"/>
        </w:rPr>
        <w:t xml:space="preserve"> co</w:t>
      </w:r>
      <w:r w:rsidRPr="009A189A">
        <w:rPr>
          <w:lang w:val="fr-FR"/>
        </w:rPr>
        <w:t>mme la Constitution leur en reconnaît le droit</w:t>
      </w:r>
      <w:r w:rsidRPr="009A189A">
        <w:rPr>
          <w:lang w:val="fr-FR"/>
        </w:rPr>
        <w:t xml:space="preserve">. </w:t>
      </w:r>
      <w:r w:rsidRPr="009A189A">
        <w:rPr>
          <w:lang w:val="fr-FR"/>
        </w:rPr>
        <w:t>Malheureusement, les rangs des manifestants de l</w:t>
      </w:r>
      <w:r w:rsidR="00813E28">
        <w:rPr>
          <w:lang w:val="fr-FR"/>
        </w:rPr>
        <w:t>’</w:t>
      </w:r>
      <w:r w:rsidRPr="009A189A">
        <w:rPr>
          <w:lang w:val="fr-FR"/>
        </w:rPr>
        <w:t>opposition comme ceux de la majorité ont été infiltrés par des bandits et les manifestations ont dégénéré. Des permanences de partis politiques ont été incendi</w:t>
      </w:r>
      <w:r w:rsidRPr="009A189A">
        <w:rPr>
          <w:lang w:val="fr-FR"/>
        </w:rPr>
        <w:t>é</w:t>
      </w:r>
      <w:r w:rsidRPr="009A189A">
        <w:rPr>
          <w:lang w:val="fr-FR"/>
        </w:rPr>
        <w:t>e</w:t>
      </w:r>
      <w:r w:rsidRPr="009A189A">
        <w:rPr>
          <w:lang w:val="fr-FR"/>
        </w:rPr>
        <w:t>s</w:t>
      </w:r>
      <w:r w:rsidRPr="009A189A">
        <w:rPr>
          <w:lang w:val="fr-FR"/>
        </w:rPr>
        <w:t xml:space="preserve">, </w:t>
      </w:r>
      <w:r w:rsidRPr="009A189A">
        <w:rPr>
          <w:lang w:val="fr-FR"/>
        </w:rPr>
        <w:t>des pillages</w:t>
      </w:r>
      <w:r w:rsidRPr="009A189A">
        <w:rPr>
          <w:lang w:val="fr-FR"/>
        </w:rPr>
        <w:t xml:space="preserve"> ont eu lieu</w:t>
      </w:r>
      <w:r w:rsidRPr="009A189A">
        <w:rPr>
          <w:lang w:val="fr-FR"/>
        </w:rPr>
        <w:t xml:space="preserve">, </w:t>
      </w:r>
      <w:r w:rsidRPr="009A189A">
        <w:rPr>
          <w:lang w:val="fr-FR"/>
        </w:rPr>
        <w:t xml:space="preserve">et </w:t>
      </w:r>
      <w:r w:rsidRPr="009A189A">
        <w:rPr>
          <w:lang w:val="fr-FR"/>
        </w:rPr>
        <w:t>des policiers ont été pris à parti et désarmés</w:t>
      </w:r>
      <w:r w:rsidRPr="009A189A">
        <w:rPr>
          <w:lang w:val="fr-FR"/>
        </w:rPr>
        <w:t>.</w:t>
      </w:r>
      <w:r w:rsidRPr="009A189A">
        <w:rPr>
          <w:lang w:val="fr-FR"/>
        </w:rPr>
        <w:t xml:space="preserve"> </w:t>
      </w:r>
      <w:r w:rsidRPr="009A189A">
        <w:rPr>
          <w:lang w:val="fr-FR"/>
        </w:rPr>
        <w:t>P</w:t>
      </w:r>
      <w:r w:rsidRPr="009A189A">
        <w:rPr>
          <w:lang w:val="fr-FR"/>
        </w:rPr>
        <w:t>lusieurs personnes</w:t>
      </w:r>
      <w:r w:rsidRPr="009A189A">
        <w:rPr>
          <w:lang w:val="fr-FR"/>
        </w:rPr>
        <w:t xml:space="preserve"> </w:t>
      </w:r>
      <w:r w:rsidRPr="009A189A">
        <w:rPr>
          <w:lang w:val="fr-FR"/>
        </w:rPr>
        <w:t>ont perdu la vie</w:t>
      </w:r>
      <w:r w:rsidRPr="009A189A">
        <w:rPr>
          <w:lang w:val="fr-FR"/>
        </w:rPr>
        <w:t>, dont un policier qui a été brûlé vif</w:t>
      </w:r>
      <w:r w:rsidRPr="009A189A">
        <w:rPr>
          <w:lang w:val="fr-FR"/>
        </w:rPr>
        <w:t xml:space="preserve">. </w:t>
      </w:r>
      <w:r w:rsidRPr="009A189A">
        <w:rPr>
          <w:lang w:val="fr-FR"/>
        </w:rPr>
        <w:t>L</w:t>
      </w:r>
      <w:r w:rsidRPr="009A189A">
        <w:rPr>
          <w:lang w:val="fr-FR"/>
        </w:rPr>
        <w:t xml:space="preserve">es manifestations sur la place publique </w:t>
      </w:r>
      <w:r w:rsidRPr="009A189A">
        <w:rPr>
          <w:lang w:val="fr-FR"/>
        </w:rPr>
        <w:t xml:space="preserve">ont </w:t>
      </w:r>
      <w:r w:rsidRPr="009A189A">
        <w:rPr>
          <w:lang w:val="fr-FR"/>
        </w:rPr>
        <w:t xml:space="preserve">alors </w:t>
      </w:r>
      <w:r w:rsidRPr="009A189A">
        <w:rPr>
          <w:lang w:val="fr-FR"/>
        </w:rPr>
        <w:t>été</w:t>
      </w:r>
      <w:r w:rsidRPr="009A189A">
        <w:rPr>
          <w:lang w:val="fr-FR"/>
        </w:rPr>
        <w:t xml:space="preserve"> </w:t>
      </w:r>
      <w:r w:rsidRPr="009A189A">
        <w:rPr>
          <w:lang w:val="fr-FR"/>
        </w:rPr>
        <w:t>interd</w:t>
      </w:r>
      <w:r w:rsidRPr="009A189A">
        <w:rPr>
          <w:lang w:val="fr-FR"/>
        </w:rPr>
        <w:t>ites</w:t>
      </w:r>
      <w:r w:rsidRPr="009A189A">
        <w:rPr>
          <w:lang w:val="fr-FR"/>
        </w:rPr>
        <w:t xml:space="preserve"> pour des raisons de sécurité, une</w:t>
      </w:r>
      <w:r w:rsidRPr="009A189A">
        <w:rPr>
          <w:lang w:val="fr-FR"/>
        </w:rPr>
        <w:t xml:space="preserve"> </w:t>
      </w:r>
      <w:r w:rsidRPr="009A189A">
        <w:rPr>
          <w:lang w:val="fr-FR"/>
        </w:rPr>
        <w:t xml:space="preserve">décision </w:t>
      </w:r>
      <w:r w:rsidRPr="009A189A">
        <w:rPr>
          <w:lang w:val="fr-FR"/>
        </w:rPr>
        <w:t xml:space="preserve">qui </w:t>
      </w:r>
      <w:r w:rsidRPr="009A189A">
        <w:rPr>
          <w:lang w:val="fr-FR"/>
        </w:rPr>
        <w:t>n</w:t>
      </w:r>
      <w:r w:rsidR="00813E28">
        <w:rPr>
          <w:lang w:val="fr-FR"/>
        </w:rPr>
        <w:t>’</w:t>
      </w:r>
      <w:r w:rsidRPr="009A189A">
        <w:rPr>
          <w:lang w:val="fr-FR"/>
        </w:rPr>
        <w:t>a rien d</w:t>
      </w:r>
      <w:r w:rsidR="00813E28">
        <w:rPr>
          <w:lang w:val="fr-FR"/>
        </w:rPr>
        <w:t>’</w:t>
      </w:r>
      <w:r w:rsidRPr="009A189A">
        <w:rPr>
          <w:lang w:val="fr-FR"/>
        </w:rPr>
        <w:t>exceptionnel</w:t>
      </w:r>
      <w:r w:rsidRPr="009A189A">
        <w:rPr>
          <w:lang w:val="fr-FR"/>
        </w:rPr>
        <w:t xml:space="preserve"> sur le plan international</w:t>
      </w:r>
      <w:r w:rsidRPr="009A189A">
        <w:rPr>
          <w:lang w:val="fr-FR"/>
        </w:rPr>
        <w:t>. L</w:t>
      </w:r>
      <w:r w:rsidR="00813E28">
        <w:rPr>
          <w:lang w:val="fr-FR"/>
        </w:rPr>
        <w:t>’</w:t>
      </w:r>
      <w:r w:rsidRPr="009A189A">
        <w:rPr>
          <w:lang w:val="fr-FR"/>
        </w:rPr>
        <w:t xml:space="preserve">interdiction de manifester est temporaire et </w:t>
      </w:r>
      <w:r w:rsidRPr="009A189A">
        <w:rPr>
          <w:lang w:val="fr-FR"/>
        </w:rPr>
        <w:t xml:space="preserve">sera levée dès que les conditions de </w:t>
      </w:r>
      <w:r w:rsidRPr="009A189A">
        <w:rPr>
          <w:lang w:val="fr-FR"/>
        </w:rPr>
        <w:t>sécurité seront réunies.</w:t>
      </w:r>
    </w:p>
    <w:p w:rsidR="00BD061C" w:rsidRPr="009A189A" w:rsidRDefault="00AF0318" w:rsidP="009A189A">
      <w:pPr>
        <w:pStyle w:val="SingleTxtG"/>
        <w:rPr>
          <w:lang w:val="fr-FR"/>
        </w:rPr>
      </w:pPr>
      <w:r w:rsidRPr="009A189A">
        <w:rPr>
          <w:lang w:val="fr-FR"/>
        </w:rPr>
        <w:t>7.</w:t>
      </w:r>
      <w:r w:rsidRPr="009A189A">
        <w:rPr>
          <w:lang w:val="fr-FR"/>
        </w:rPr>
        <w:tab/>
      </w:r>
      <w:r w:rsidR="002223D5">
        <w:rPr>
          <w:b/>
          <w:lang w:val="fr-FR"/>
        </w:rPr>
        <w:t>M. </w:t>
      </w:r>
      <w:r w:rsidRPr="009A189A">
        <w:rPr>
          <w:b/>
          <w:lang w:val="fr-FR"/>
        </w:rPr>
        <w:t xml:space="preserve">de </w:t>
      </w:r>
      <w:r w:rsidRPr="009A189A">
        <w:rPr>
          <w:b/>
          <w:lang w:val="fr-FR"/>
        </w:rPr>
        <w:t>Frouville</w:t>
      </w:r>
      <w:r w:rsidRPr="009A189A">
        <w:rPr>
          <w:lang w:val="fr-FR"/>
        </w:rPr>
        <w:t>, au sujet de l</w:t>
      </w:r>
      <w:r w:rsidR="00813E28">
        <w:rPr>
          <w:lang w:val="fr-FR"/>
        </w:rPr>
        <w:t>’</w:t>
      </w:r>
      <w:r w:rsidRPr="009A189A">
        <w:rPr>
          <w:lang w:val="fr-FR"/>
        </w:rPr>
        <w:t>interruption volontaire de grossesse,</w:t>
      </w:r>
      <w:r w:rsidRPr="009A189A">
        <w:rPr>
          <w:b/>
          <w:lang w:val="fr-FR"/>
        </w:rPr>
        <w:t xml:space="preserve"> </w:t>
      </w:r>
      <w:r w:rsidRPr="009A189A">
        <w:rPr>
          <w:lang w:val="fr-FR"/>
        </w:rPr>
        <w:t>rappelle que la République démocratique du Congo autori</w:t>
      </w:r>
      <w:r w:rsidRPr="009A189A">
        <w:rPr>
          <w:lang w:val="fr-FR"/>
        </w:rPr>
        <w:t>se l</w:t>
      </w:r>
      <w:r w:rsidR="00813E28">
        <w:rPr>
          <w:lang w:val="fr-FR"/>
        </w:rPr>
        <w:t>’</w:t>
      </w:r>
      <w:r w:rsidRPr="009A189A">
        <w:rPr>
          <w:lang w:val="fr-FR"/>
        </w:rPr>
        <w:t>avortement thérapeutique </w:t>
      </w:r>
      <w:r w:rsidRPr="009A189A">
        <w:rPr>
          <w:lang w:val="fr-FR"/>
        </w:rPr>
        <w:t>mais dit qu</w:t>
      </w:r>
      <w:r w:rsidR="00813E28">
        <w:rPr>
          <w:lang w:val="fr-FR"/>
        </w:rPr>
        <w:t>’</w:t>
      </w:r>
      <w:r w:rsidRPr="009A189A">
        <w:rPr>
          <w:lang w:val="fr-FR"/>
        </w:rPr>
        <w:t>il semble très difficile d</w:t>
      </w:r>
      <w:r w:rsidR="00813E28">
        <w:rPr>
          <w:lang w:val="fr-FR"/>
        </w:rPr>
        <w:t>’</w:t>
      </w:r>
      <w:r w:rsidRPr="009A189A">
        <w:rPr>
          <w:lang w:val="fr-FR"/>
        </w:rPr>
        <w:t xml:space="preserve">y accéder. </w:t>
      </w:r>
      <w:r w:rsidRPr="009A189A">
        <w:rPr>
          <w:lang w:val="fr-FR"/>
        </w:rPr>
        <w:t>Il</w:t>
      </w:r>
      <w:r w:rsidRPr="009A189A">
        <w:rPr>
          <w:lang w:val="fr-FR"/>
        </w:rPr>
        <w:t xml:space="preserve"> </w:t>
      </w:r>
      <w:r w:rsidRPr="009A189A">
        <w:rPr>
          <w:lang w:val="fr-FR"/>
        </w:rPr>
        <w:t xml:space="preserve">demande ce que fait </w:t>
      </w:r>
      <w:r w:rsidRPr="009A189A">
        <w:rPr>
          <w:lang w:val="fr-FR"/>
        </w:rPr>
        <w:t>l</w:t>
      </w:r>
      <w:r w:rsidR="00813E28">
        <w:rPr>
          <w:lang w:val="fr-FR"/>
        </w:rPr>
        <w:t>’</w:t>
      </w:r>
      <w:r w:rsidRPr="009A189A">
        <w:rPr>
          <w:lang w:val="fr-FR"/>
        </w:rPr>
        <w:t xml:space="preserve">État partie pour protéger les femmes qui mettent leur santé ou leur vie en danger en avortant clandestinement, et </w:t>
      </w:r>
      <w:r w:rsidRPr="009A189A">
        <w:rPr>
          <w:lang w:val="fr-FR"/>
        </w:rPr>
        <w:t xml:space="preserve">souhaite savoir </w:t>
      </w:r>
      <w:r w:rsidRPr="009A189A">
        <w:rPr>
          <w:lang w:val="fr-FR"/>
        </w:rPr>
        <w:t xml:space="preserve">également </w:t>
      </w:r>
      <w:r w:rsidRPr="009A189A">
        <w:rPr>
          <w:lang w:val="fr-FR"/>
        </w:rPr>
        <w:t>si l</w:t>
      </w:r>
      <w:r w:rsidR="00813E28">
        <w:rPr>
          <w:lang w:val="fr-FR"/>
        </w:rPr>
        <w:t>’</w:t>
      </w:r>
      <w:r w:rsidRPr="009A189A">
        <w:rPr>
          <w:lang w:val="fr-FR"/>
        </w:rPr>
        <w:t>État partie a engagé une réflexion sur la question de l</w:t>
      </w:r>
      <w:r w:rsidR="00813E28">
        <w:rPr>
          <w:lang w:val="fr-FR"/>
        </w:rPr>
        <w:t>’</w:t>
      </w:r>
      <w:r w:rsidRPr="009A189A">
        <w:rPr>
          <w:lang w:val="fr-FR"/>
        </w:rPr>
        <w:t>accès à l</w:t>
      </w:r>
      <w:r w:rsidR="00813E28">
        <w:rPr>
          <w:lang w:val="fr-FR"/>
        </w:rPr>
        <w:t>’</w:t>
      </w:r>
      <w:r w:rsidRPr="009A189A">
        <w:rPr>
          <w:lang w:val="fr-FR"/>
        </w:rPr>
        <w:t>avortement pour les vi</w:t>
      </w:r>
      <w:r w:rsidRPr="009A189A">
        <w:rPr>
          <w:lang w:val="fr-FR"/>
        </w:rPr>
        <w:t>ctimes de viol.</w:t>
      </w:r>
    </w:p>
    <w:p w:rsidR="00BD061C" w:rsidRPr="009A189A" w:rsidRDefault="00AF0318" w:rsidP="009A189A">
      <w:pPr>
        <w:pStyle w:val="SingleTxtG"/>
        <w:rPr>
          <w:lang w:val="fr-FR"/>
        </w:rPr>
      </w:pPr>
      <w:r w:rsidRPr="009A189A">
        <w:rPr>
          <w:lang w:val="fr-FR"/>
        </w:rPr>
        <w:t>8.</w:t>
      </w:r>
      <w:r w:rsidRPr="009A189A">
        <w:rPr>
          <w:lang w:val="fr-FR"/>
        </w:rPr>
        <w:tab/>
      </w:r>
      <w:r w:rsidRPr="009A189A">
        <w:rPr>
          <w:b/>
          <w:lang w:val="fr-FR"/>
        </w:rPr>
        <w:t>M</w:t>
      </w:r>
      <w:r w:rsidRPr="00813E28">
        <w:rPr>
          <w:b/>
          <w:vertAlign w:val="superscript"/>
          <w:lang w:val="fr-FR"/>
        </w:rPr>
        <w:t>me</w:t>
      </w:r>
      <w:r w:rsidR="002223D5">
        <w:rPr>
          <w:b/>
          <w:lang w:val="fr-FR"/>
        </w:rPr>
        <w:t> </w:t>
      </w:r>
      <w:r w:rsidRPr="009A189A">
        <w:rPr>
          <w:b/>
          <w:lang w:val="fr-FR"/>
        </w:rPr>
        <w:t>Pazartzis</w:t>
      </w:r>
      <w:r w:rsidRPr="009A189A">
        <w:rPr>
          <w:lang w:val="fr-FR"/>
        </w:rPr>
        <w:t xml:space="preserve"> </w:t>
      </w:r>
      <w:r w:rsidRPr="009A189A">
        <w:rPr>
          <w:lang w:val="fr-FR"/>
        </w:rPr>
        <w:t>dit que l</w:t>
      </w:r>
      <w:r w:rsidRPr="009A189A">
        <w:rPr>
          <w:lang w:val="fr-FR"/>
        </w:rPr>
        <w:t xml:space="preserve">e Comité est </w:t>
      </w:r>
      <w:r w:rsidRPr="009A189A">
        <w:rPr>
          <w:lang w:val="fr-FR"/>
        </w:rPr>
        <w:t xml:space="preserve">bien </w:t>
      </w:r>
      <w:r w:rsidRPr="009A189A">
        <w:rPr>
          <w:lang w:val="fr-FR"/>
        </w:rPr>
        <w:t xml:space="preserve">conscient des difficultés </w:t>
      </w:r>
      <w:r w:rsidRPr="009A189A">
        <w:rPr>
          <w:lang w:val="fr-FR"/>
        </w:rPr>
        <w:t xml:space="preserve">que rencontre </w:t>
      </w:r>
      <w:r w:rsidRPr="009A189A">
        <w:rPr>
          <w:lang w:val="fr-FR"/>
        </w:rPr>
        <w:t>la République démocratique du Congo</w:t>
      </w:r>
      <w:r w:rsidRPr="009A189A">
        <w:rPr>
          <w:lang w:val="fr-FR"/>
        </w:rPr>
        <w:t> </w:t>
      </w:r>
      <w:r w:rsidRPr="009A189A">
        <w:rPr>
          <w:lang w:val="fr-FR"/>
        </w:rPr>
        <w:t>et des efforts considérables qu</w:t>
      </w:r>
      <w:r w:rsidR="00813E28">
        <w:rPr>
          <w:lang w:val="fr-FR"/>
        </w:rPr>
        <w:t>’</w:t>
      </w:r>
      <w:r w:rsidRPr="009A189A">
        <w:rPr>
          <w:lang w:val="fr-FR"/>
        </w:rPr>
        <w:t>elle déploie,</w:t>
      </w:r>
      <w:r w:rsidRPr="009A189A">
        <w:rPr>
          <w:lang w:val="fr-FR"/>
        </w:rPr>
        <w:t xml:space="preserve"> mais</w:t>
      </w:r>
      <w:r w:rsidRPr="009A189A">
        <w:rPr>
          <w:lang w:val="fr-FR"/>
        </w:rPr>
        <w:t xml:space="preserve"> qu</w:t>
      </w:r>
      <w:r w:rsidR="00813E28">
        <w:rPr>
          <w:lang w:val="fr-FR"/>
        </w:rPr>
        <w:t>’</w:t>
      </w:r>
      <w:r w:rsidRPr="009A189A">
        <w:rPr>
          <w:lang w:val="fr-FR"/>
        </w:rPr>
        <w:t xml:space="preserve">il </w:t>
      </w:r>
      <w:r w:rsidRPr="009A189A">
        <w:rPr>
          <w:lang w:val="fr-FR"/>
        </w:rPr>
        <w:t>n</w:t>
      </w:r>
      <w:r w:rsidR="00813E28">
        <w:rPr>
          <w:lang w:val="fr-FR"/>
        </w:rPr>
        <w:t>’</w:t>
      </w:r>
      <w:r w:rsidRPr="009A189A">
        <w:rPr>
          <w:lang w:val="fr-FR"/>
        </w:rPr>
        <w:t xml:space="preserve">a pas obtenu de réponses suffisantes à des questions pourtant précises, notamment </w:t>
      </w:r>
      <w:r w:rsidRPr="009A189A">
        <w:rPr>
          <w:lang w:val="fr-FR"/>
        </w:rPr>
        <w:t xml:space="preserve">concernant </w:t>
      </w:r>
      <w:r w:rsidRPr="009A189A">
        <w:rPr>
          <w:lang w:val="fr-FR"/>
        </w:rPr>
        <w:t>les allégations relatives à des comportements discriminatoires et à des propos haineux de fonctionnaires et de policiers à l</w:t>
      </w:r>
      <w:r w:rsidR="00813E28">
        <w:rPr>
          <w:lang w:val="fr-FR"/>
        </w:rPr>
        <w:t>’</w:t>
      </w:r>
      <w:r w:rsidRPr="009A189A">
        <w:rPr>
          <w:lang w:val="fr-FR"/>
        </w:rPr>
        <w:t>égard d</w:t>
      </w:r>
      <w:r w:rsidRPr="009A189A">
        <w:rPr>
          <w:lang w:val="fr-FR"/>
        </w:rPr>
        <w:t xml:space="preserve">e </w:t>
      </w:r>
      <w:r w:rsidRPr="009A189A">
        <w:rPr>
          <w:lang w:val="fr-FR"/>
        </w:rPr>
        <w:t>lesbiennes, de gays, de bisexuels et de transgenres</w:t>
      </w:r>
      <w:r w:rsidRPr="009A189A">
        <w:rPr>
          <w:lang w:val="fr-FR"/>
        </w:rPr>
        <w:t>. Par ailleurs, des associations de protection des droits des personnes atteintes d</w:t>
      </w:r>
      <w:r w:rsidR="00813E28">
        <w:rPr>
          <w:lang w:val="fr-FR"/>
        </w:rPr>
        <w:t>’</w:t>
      </w:r>
      <w:r w:rsidR="002223D5">
        <w:rPr>
          <w:lang w:val="fr-FR"/>
        </w:rPr>
        <w:t>albinisme ont fait état de 23 </w:t>
      </w:r>
      <w:r w:rsidRPr="009A189A">
        <w:rPr>
          <w:lang w:val="fr-FR"/>
        </w:rPr>
        <w:t xml:space="preserve">cas de violences qui </w:t>
      </w:r>
      <w:r w:rsidRPr="009A189A">
        <w:rPr>
          <w:lang w:val="fr-FR"/>
        </w:rPr>
        <w:t xml:space="preserve">semblent ne </w:t>
      </w:r>
      <w:r w:rsidRPr="009A189A">
        <w:rPr>
          <w:lang w:val="fr-FR"/>
        </w:rPr>
        <w:t xml:space="preserve">pas </w:t>
      </w:r>
      <w:r w:rsidRPr="009A189A">
        <w:rPr>
          <w:lang w:val="fr-FR"/>
        </w:rPr>
        <w:t xml:space="preserve">avoir donné lieu à </w:t>
      </w:r>
      <w:r w:rsidRPr="009A189A">
        <w:rPr>
          <w:lang w:val="fr-FR"/>
        </w:rPr>
        <w:t>des</w:t>
      </w:r>
      <w:r w:rsidRPr="009A189A">
        <w:rPr>
          <w:lang w:val="fr-FR"/>
        </w:rPr>
        <w:t xml:space="preserve"> </w:t>
      </w:r>
      <w:r w:rsidRPr="009A189A">
        <w:rPr>
          <w:lang w:val="fr-FR"/>
        </w:rPr>
        <w:t xml:space="preserve">enquêtes ou </w:t>
      </w:r>
      <w:r w:rsidRPr="009A189A">
        <w:rPr>
          <w:lang w:val="fr-FR"/>
        </w:rPr>
        <w:t xml:space="preserve">à </w:t>
      </w:r>
      <w:r w:rsidRPr="009A189A">
        <w:rPr>
          <w:lang w:val="fr-FR"/>
        </w:rPr>
        <w:t>de</w:t>
      </w:r>
      <w:r w:rsidRPr="009A189A">
        <w:rPr>
          <w:lang w:val="fr-FR"/>
        </w:rPr>
        <w:t>s</w:t>
      </w:r>
      <w:r w:rsidRPr="009A189A">
        <w:rPr>
          <w:lang w:val="fr-FR"/>
        </w:rPr>
        <w:t xml:space="preserve"> poursuites. </w:t>
      </w:r>
      <w:r w:rsidRPr="009A189A">
        <w:rPr>
          <w:lang w:val="fr-FR"/>
        </w:rPr>
        <w:t>P</w:t>
      </w:r>
      <w:r w:rsidRPr="009A189A">
        <w:rPr>
          <w:lang w:val="fr-FR"/>
        </w:rPr>
        <w:t>our que le dialogue avec l</w:t>
      </w:r>
      <w:r w:rsidR="00813E28">
        <w:rPr>
          <w:lang w:val="fr-FR"/>
        </w:rPr>
        <w:t>’</w:t>
      </w:r>
      <w:r w:rsidRPr="009A189A">
        <w:rPr>
          <w:lang w:val="fr-FR"/>
        </w:rPr>
        <w:t>État partie puisse être constructif</w:t>
      </w:r>
      <w:r w:rsidRPr="009A189A">
        <w:rPr>
          <w:lang w:val="fr-FR"/>
        </w:rPr>
        <w:t>, le Comité a besoin de recueillir des faits</w:t>
      </w:r>
      <w:r w:rsidRPr="009A189A">
        <w:rPr>
          <w:lang w:val="fr-FR"/>
        </w:rPr>
        <w:t xml:space="preserve">. </w:t>
      </w:r>
    </w:p>
    <w:p w:rsidR="00BD061C" w:rsidRPr="009A189A" w:rsidRDefault="00AF0318" w:rsidP="009A189A">
      <w:pPr>
        <w:pStyle w:val="SingleTxtG"/>
        <w:rPr>
          <w:lang w:val="fr-FR"/>
        </w:rPr>
      </w:pPr>
      <w:r w:rsidRPr="009A189A">
        <w:rPr>
          <w:lang w:val="fr-FR"/>
        </w:rPr>
        <w:t>9.</w:t>
      </w:r>
      <w:r w:rsidRPr="009A189A">
        <w:rPr>
          <w:lang w:val="fr-FR"/>
        </w:rPr>
        <w:tab/>
      </w:r>
      <w:r w:rsidRPr="009A189A">
        <w:rPr>
          <w:lang w:val="fr-FR"/>
        </w:rPr>
        <w:t>S</w:t>
      </w:r>
      <w:r w:rsidR="00813E28">
        <w:rPr>
          <w:lang w:val="fr-FR"/>
        </w:rPr>
        <w:t>’</w:t>
      </w:r>
      <w:r w:rsidRPr="009A189A">
        <w:rPr>
          <w:lang w:val="fr-FR"/>
        </w:rPr>
        <w:t>agissant de l</w:t>
      </w:r>
      <w:r w:rsidR="00813E28">
        <w:rPr>
          <w:lang w:val="fr-FR"/>
        </w:rPr>
        <w:t>’</w:t>
      </w:r>
      <w:r w:rsidRPr="009A189A">
        <w:rPr>
          <w:lang w:val="fr-FR"/>
        </w:rPr>
        <w:t>administration de la justice, M</w:t>
      </w:r>
      <w:r w:rsidRPr="00813E28">
        <w:rPr>
          <w:vertAlign w:val="superscript"/>
          <w:lang w:val="fr-FR"/>
        </w:rPr>
        <w:t>me</w:t>
      </w:r>
      <w:r w:rsidR="002223D5">
        <w:rPr>
          <w:lang w:val="fr-FR"/>
        </w:rPr>
        <w:t> </w:t>
      </w:r>
      <w:r w:rsidRPr="009A189A">
        <w:rPr>
          <w:lang w:val="fr-FR"/>
        </w:rPr>
        <w:t>Pazartzis s</w:t>
      </w:r>
      <w:r w:rsidR="00813E28">
        <w:rPr>
          <w:lang w:val="fr-FR"/>
        </w:rPr>
        <w:t>’</w:t>
      </w:r>
      <w:r w:rsidRPr="009A189A">
        <w:rPr>
          <w:lang w:val="fr-FR"/>
        </w:rPr>
        <w:t>enquiert du</w:t>
      </w:r>
      <w:r w:rsidRPr="009A189A">
        <w:rPr>
          <w:lang w:val="fr-FR"/>
        </w:rPr>
        <w:t xml:space="preserve"> nombre de magistrats recrutés depuis </w:t>
      </w:r>
      <w:r w:rsidRPr="009A189A">
        <w:rPr>
          <w:lang w:val="fr-FR"/>
        </w:rPr>
        <w:t>l</w:t>
      </w:r>
      <w:r w:rsidR="00813E28">
        <w:rPr>
          <w:lang w:val="fr-FR"/>
        </w:rPr>
        <w:t>’</w:t>
      </w:r>
      <w:r w:rsidRPr="009A189A">
        <w:rPr>
          <w:lang w:val="fr-FR"/>
        </w:rPr>
        <w:t>examen</w:t>
      </w:r>
      <w:r w:rsidRPr="009A189A">
        <w:rPr>
          <w:lang w:val="fr-FR"/>
        </w:rPr>
        <w:t xml:space="preserve"> du précédent rapport</w:t>
      </w:r>
      <w:r w:rsidRPr="009A189A">
        <w:rPr>
          <w:lang w:val="fr-FR"/>
        </w:rPr>
        <w:t>. Elle demande si la création de nouvelles juridictions s</w:t>
      </w:r>
      <w:r w:rsidR="00813E28">
        <w:rPr>
          <w:lang w:val="fr-FR"/>
        </w:rPr>
        <w:t>’</w:t>
      </w:r>
      <w:r w:rsidRPr="009A189A">
        <w:rPr>
          <w:lang w:val="fr-FR"/>
        </w:rPr>
        <w:t>est accompagnée de nouveaux recrutements, si l</w:t>
      </w:r>
      <w:r w:rsidR="00813E28">
        <w:rPr>
          <w:lang w:val="fr-FR"/>
        </w:rPr>
        <w:t>’</w:t>
      </w:r>
      <w:r w:rsidRPr="009A189A">
        <w:rPr>
          <w:lang w:val="fr-FR"/>
        </w:rPr>
        <w:t>ensemble du territoire est couvert par ces juridic</w:t>
      </w:r>
      <w:r w:rsidRPr="009A189A">
        <w:rPr>
          <w:lang w:val="fr-FR"/>
        </w:rPr>
        <w:t xml:space="preserve">tions, et si le budget annuel de la justice est suffisant compte tenu de ces évolutions. </w:t>
      </w:r>
      <w:r w:rsidRPr="009A189A">
        <w:rPr>
          <w:lang w:val="fr-FR"/>
        </w:rPr>
        <w:t>Elle souhaite aussi savoir s</w:t>
      </w:r>
      <w:r w:rsidR="00813E28">
        <w:rPr>
          <w:lang w:val="fr-FR"/>
        </w:rPr>
        <w:t>’</w:t>
      </w:r>
      <w:r w:rsidRPr="009A189A">
        <w:rPr>
          <w:lang w:val="fr-FR"/>
        </w:rPr>
        <w:t>il est exact que les victimes doivent présenter un certificat d</w:t>
      </w:r>
      <w:r w:rsidR="00813E28">
        <w:rPr>
          <w:lang w:val="fr-FR"/>
        </w:rPr>
        <w:t>’</w:t>
      </w:r>
      <w:r w:rsidRPr="009A189A">
        <w:rPr>
          <w:lang w:val="fr-FR"/>
        </w:rPr>
        <w:t>indigence pour bénéficier de l</w:t>
      </w:r>
      <w:r w:rsidR="00813E28">
        <w:rPr>
          <w:lang w:val="fr-FR"/>
        </w:rPr>
        <w:t>’</w:t>
      </w:r>
      <w:r w:rsidRPr="009A189A">
        <w:rPr>
          <w:lang w:val="fr-FR"/>
        </w:rPr>
        <w:t xml:space="preserve">aide juridique et être exonérées des frais </w:t>
      </w:r>
      <w:r w:rsidRPr="009A189A">
        <w:rPr>
          <w:lang w:val="fr-FR"/>
        </w:rPr>
        <w:t xml:space="preserve">de justice. Elle demande par ailleurs des précisions sur les causes des évasions massives qui </w:t>
      </w:r>
      <w:r w:rsidRPr="009A189A">
        <w:rPr>
          <w:lang w:val="fr-FR"/>
        </w:rPr>
        <w:t>ont lieu</w:t>
      </w:r>
      <w:r w:rsidRPr="009A189A">
        <w:rPr>
          <w:lang w:val="fr-FR"/>
        </w:rPr>
        <w:t xml:space="preserve"> régulièrement dans les prisons de l</w:t>
      </w:r>
      <w:r w:rsidR="00813E28">
        <w:rPr>
          <w:lang w:val="fr-FR"/>
        </w:rPr>
        <w:t>’</w:t>
      </w:r>
      <w:r w:rsidRPr="009A189A">
        <w:rPr>
          <w:lang w:val="fr-FR"/>
        </w:rPr>
        <w:t>État partie, sur les enquêtes menées à ce sujet et sur les poursuites éventuellement engagées.</w:t>
      </w:r>
    </w:p>
    <w:p w:rsidR="00BD061C" w:rsidRPr="009A189A" w:rsidRDefault="00AF0318" w:rsidP="009A189A">
      <w:pPr>
        <w:pStyle w:val="SingleTxtG"/>
        <w:rPr>
          <w:lang w:val="fr-FR"/>
        </w:rPr>
      </w:pPr>
      <w:r w:rsidRPr="009A189A">
        <w:rPr>
          <w:lang w:val="fr-FR"/>
        </w:rPr>
        <w:t>10.</w:t>
      </w:r>
      <w:r w:rsidRPr="009A189A">
        <w:rPr>
          <w:lang w:val="fr-FR"/>
        </w:rPr>
        <w:tab/>
      </w:r>
      <w:r w:rsidRPr="009A189A">
        <w:rPr>
          <w:lang w:val="fr-FR"/>
        </w:rPr>
        <w:t>En ce qui concerne la protection des enfants, M</w:t>
      </w:r>
      <w:r w:rsidRPr="00813E28">
        <w:rPr>
          <w:vertAlign w:val="superscript"/>
          <w:lang w:val="fr-FR"/>
        </w:rPr>
        <w:t>me</w:t>
      </w:r>
      <w:r w:rsidR="002223D5">
        <w:rPr>
          <w:lang w:val="fr-FR"/>
        </w:rPr>
        <w:t> </w:t>
      </w:r>
      <w:r w:rsidRPr="009A189A">
        <w:rPr>
          <w:lang w:val="fr-FR"/>
        </w:rPr>
        <w:t xml:space="preserve">Pazartzis salue la politique de tolérance zéro </w:t>
      </w:r>
      <w:r w:rsidRPr="009A189A">
        <w:rPr>
          <w:lang w:val="fr-FR"/>
        </w:rPr>
        <w:t>que</w:t>
      </w:r>
      <w:r w:rsidRPr="009A189A">
        <w:rPr>
          <w:lang w:val="fr-FR"/>
        </w:rPr>
        <w:t xml:space="preserve"> l</w:t>
      </w:r>
      <w:r w:rsidR="00813E28">
        <w:rPr>
          <w:lang w:val="fr-FR"/>
        </w:rPr>
        <w:t>’</w:t>
      </w:r>
      <w:r w:rsidRPr="009A189A">
        <w:rPr>
          <w:lang w:val="fr-FR"/>
        </w:rPr>
        <w:t xml:space="preserve">État partie </w:t>
      </w:r>
      <w:r w:rsidRPr="009A189A">
        <w:rPr>
          <w:lang w:val="fr-FR"/>
        </w:rPr>
        <w:t xml:space="preserve">a dit appliquer </w:t>
      </w:r>
      <w:r w:rsidRPr="009A189A">
        <w:rPr>
          <w:lang w:val="fr-FR"/>
        </w:rPr>
        <w:t>à l</w:t>
      </w:r>
      <w:r w:rsidR="00813E28">
        <w:rPr>
          <w:lang w:val="fr-FR"/>
        </w:rPr>
        <w:t>’</w:t>
      </w:r>
      <w:r w:rsidRPr="009A189A">
        <w:rPr>
          <w:lang w:val="fr-FR"/>
        </w:rPr>
        <w:t>égard du recrutement d</w:t>
      </w:r>
      <w:r w:rsidR="00813E28">
        <w:rPr>
          <w:lang w:val="fr-FR"/>
        </w:rPr>
        <w:t>’</w:t>
      </w:r>
      <w:r w:rsidRPr="009A189A">
        <w:rPr>
          <w:lang w:val="fr-FR"/>
        </w:rPr>
        <w:t xml:space="preserve">enfants soldats, mais regrette </w:t>
      </w:r>
      <w:r w:rsidRPr="009A189A">
        <w:rPr>
          <w:lang w:val="fr-FR"/>
        </w:rPr>
        <w:t>qu</w:t>
      </w:r>
      <w:r w:rsidR="00813E28">
        <w:rPr>
          <w:lang w:val="fr-FR"/>
        </w:rPr>
        <w:t>’</w:t>
      </w:r>
      <w:r w:rsidRPr="009A189A">
        <w:rPr>
          <w:lang w:val="fr-FR"/>
        </w:rPr>
        <w:t>il n</w:t>
      </w:r>
      <w:r w:rsidR="00813E28">
        <w:rPr>
          <w:lang w:val="fr-FR"/>
        </w:rPr>
        <w:t>’</w:t>
      </w:r>
      <w:r w:rsidRPr="009A189A">
        <w:rPr>
          <w:lang w:val="fr-FR"/>
        </w:rPr>
        <w:t xml:space="preserve">ait pas fourni </w:t>
      </w:r>
      <w:r w:rsidRPr="009A189A">
        <w:rPr>
          <w:lang w:val="fr-FR"/>
        </w:rPr>
        <w:t>d</w:t>
      </w:r>
      <w:r w:rsidR="00813E28">
        <w:rPr>
          <w:lang w:val="fr-FR"/>
        </w:rPr>
        <w:t>’</w:t>
      </w:r>
      <w:r w:rsidRPr="009A189A">
        <w:rPr>
          <w:lang w:val="fr-FR"/>
        </w:rPr>
        <w:t>informations précise</w:t>
      </w:r>
      <w:r w:rsidRPr="009A189A">
        <w:rPr>
          <w:lang w:val="fr-FR"/>
        </w:rPr>
        <w:t xml:space="preserve">s </w:t>
      </w:r>
      <w:r w:rsidRPr="009A189A">
        <w:rPr>
          <w:lang w:val="fr-FR"/>
        </w:rPr>
        <w:t>à ce sujet. Elle demande si toutes les mesures d</w:t>
      </w:r>
      <w:r w:rsidR="00813E28">
        <w:rPr>
          <w:lang w:val="fr-FR"/>
        </w:rPr>
        <w:t>’</w:t>
      </w:r>
      <w:r w:rsidRPr="009A189A">
        <w:rPr>
          <w:lang w:val="fr-FR"/>
        </w:rPr>
        <w:t>application de la loi de 2009 sur la protection des enfant</w:t>
      </w:r>
      <w:r w:rsidRPr="009A189A">
        <w:rPr>
          <w:lang w:val="fr-FR"/>
        </w:rPr>
        <w:t>s</w:t>
      </w:r>
      <w:r w:rsidRPr="009A189A">
        <w:rPr>
          <w:lang w:val="fr-FR"/>
        </w:rPr>
        <w:t xml:space="preserve"> ont bien été prises</w:t>
      </w:r>
      <w:r w:rsidRPr="009A189A">
        <w:rPr>
          <w:lang w:val="fr-FR"/>
        </w:rPr>
        <w:t xml:space="preserve"> et souhaiterait</w:t>
      </w:r>
      <w:r w:rsidRPr="009A189A">
        <w:rPr>
          <w:lang w:val="fr-FR"/>
        </w:rPr>
        <w:t xml:space="preserve"> </w:t>
      </w:r>
      <w:r w:rsidRPr="009A189A">
        <w:rPr>
          <w:lang w:val="fr-FR"/>
        </w:rPr>
        <w:t>aussi des précisions sur les mesures concrètes prises pour lut</w:t>
      </w:r>
      <w:r w:rsidRPr="009A189A">
        <w:rPr>
          <w:lang w:val="fr-FR"/>
        </w:rPr>
        <w:t>ter contre l</w:t>
      </w:r>
      <w:r w:rsidR="00813E28">
        <w:rPr>
          <w:lang w:val="fr-FR"/>
        </w:rPr>
        <w:t>’</w:t>
      </w:r>
      <w:r w:rsidRPr="009A189A">
        <w:rPr>
          <w:lang w:val="fr-FR"/>
        </w:rPr>
        <w:t xml:space="preserve">exploitation sexuelle et économique des enfants, et </w:t>
      </w:r>
      <w:r w:rsidRPr="009A189A">
        <w:rPr>
          <w:lang w:val="fr-FR"/>
        </w:rPr>
        <w:t>sur les peines encourues par les auteurs</w:t>
      </w:r>
      <w:r w:rsidRPr="009A189A">
        <w:rPr>
          <w:lang w:val="fr-FR"/>
        </w:rPr>
        <w:t xml:space="preserve"> de tels faits</w:t>
      </w:r>
      <w:r w:rsidRPr="009A189A">
        <w:rPr>
          <w:lang w:val="fr-FR"/>
        </w:rPr>
        <w:t>. Certes, l</w:t>
      </w:r>
      <w:r w:rsidR="00813E28">
        <w:rPr>
          <w:lang w:val="fr-FR"/>
        </w:rPr>
        <w:t>’</w:t>
      </w:r>
      <w:r w:rsidRPr="009A189A">
        <w:rPr>
          <w:lang w:val="fr-FR"/>
        </w:rPr>
        <w:t>État partie interdit l</w:t>
      </w:r>
      <w:r w:rsidR="00813E28">
        <w:rPr>
          <w:lang w:val="fr-FR"/>
        </w:rPr>
        <w:t>’</w:t>
      </w:r>
      <w:r w:rsidRPr="009A189A">
        <w:rPr>
          <w:lang w:val="fr-FR"/>
        </w:rPr>
        <w:t>esclavage et les pires formes de travail des enfants</w:t>
      </w:r>
      <w:r w:rsidRPr="009A189A">
        <w:rPr>
          <w:lang w:val="fr-FR"/>
        </w:rPr>
        <w:t>, mais</w:t>
      </w:r>
      <w:r w:rsidRPr="009A189A">
        <w:rPr>
          <w:lang w:val="fr-FR"/>
        </w:rPr>
        <w:t xml:space="preserve"> </w:t>
      </w:r>
      <w:r w:rsidRPr="009A189A">
        <w:rPr>
          <w:lang w:val="fr-FR"/>
        </w:rPr>
        <w:t>l</w:t>
      </w:r>
      <w:r w:rsidR="00813E28">
        <w:rPr>
          <w:lang w:val="fr-FR"/>
        </w:rPr>
        <w:t>’</w:t>
      </w:r>
      <w:r w:rsidRPr="009A189A">
        <w:rPr>
          <w:lang w:val="fr-FR"/>
        </w:rPr>
        <w:t xml:space="preserve">UNICEF évalue </w:t>
      </w:r>
      <w:r w:rsidRPr="009A189A">
        <w:rPr>
          <w:lang w:val="fr-FR"/>
        </w:rPr>
        <w:t xml:space="preserve">néanmoins </w:t>
      </w:r>
      <w:r w:rsidRPr="009A189A">
        <w:rPr>
          <w:lang w:val="fr-FR"/>
        </w:rPr>
        <w:t>à 40 000 le nombre d</w:t>
      </w:r>
      <w:r w:rsidR="00813E28">
        <w:rPr>
          <w:lang w:val="fr-FR"/>
        </w:rPr>
        <w:t>’</w:t>
      </w:r>
      <w:r w:rsidRPr="009A189A">
        <w:rPr>
          <w:lang w:val="fr-FR"/>
        </w:rPr>
        <w:t xml:space="preserve">enfants </w:t>
      </w:r>
      <w:r w:rsidRPr="009A189A">
        <w:rPr>
          <w:lang w:val="fr-FR"/>
        </w:rPr>
        <w:t xml:space="preserve">qui sont </w:t>
      </w:r>
      <w:r w:rsidRPr="009A189A">
        <w:rPr>
          <w:lang w:val="fr-FR"/>
        </w:rPr>
        <w:t>employés dans les mines, notamment dans la province du Katanga, dans des conditions extrêmement pénibles et dangereuses. Le Comité des droits de l</w:t>
      </w:r>
      <w:r w:rsidR="00813E28">
        <w:rPr>
          <w:lang w:val="fr-FR"/>
        </w:rPr>
        <w:t>’</w:t>
      </w:r>
      <w:r w:rsidRPr="009A189A">
        <w:rPr>
          <w:lang w:val="fr-FR"/>
        </w:rPr>
        <w:t>enfant, dans ses observations finales de 2017, a fait part de</w:t>
      </w:r>
      <w:r w:rsidRPr="009A189A">
        <w:rPr>
          <w:lang w:val="fr-FR"/>
        </w:rPr>
        <w:t xml:space="preserve"> sa préoccupation à ce sujet. M</w:t>
      </w:r>
      <w:r w:rsidRPr="00813E28">
        <w:rPr>
          <w:vertAlign w:val="superscript"/>
          <w:lang w:val="fr-FR"/>
        </w:rPr>
        <w:t>me</w:t>
      </w:r>
      <w:r w:rsidR="002223D5">
        <w:rPr>
          <w:lang w:val="fr-FR"/>
        </w:rPr>
        <w:t> </w:t>
      </w:r>
      <w:r w:rsidRPr="009A189A">
        <w:rPr>
          <w:lang w:val="fr-FR"/>
        </w:rPr>
        <w:t xml:space="preserve">Pazartzis </w:t>
      </w:r>
      <w:r w:rsidRPr="009A189A">
        <w:rPr>
          <w:lang w:val="fr-FR"/>
        </w:rPr>
        <w:t xml:space="preserve">demande donc quelles </w:t>
      </w:r>
      <w:r w:rsidRPr="009A189A">
        <w:rPr>
          <w:lang w:val="fr-FR"/>
        </w:rPr>
        <w:t xml:space="preserve">mesures concrètes </w:t>
      </w:r>
      <w:r w:rsidRPr="009A189A">
        <w:rPr>
          <w:lang w:val="fr-FR"/>
        </w:rPr>
        <w:t>l</w:t>
      </w:r>
      <w:r w:rsidR="00813E28">
        <w:rPr>
          <w:lang w:val="fr-FR"/>
        </w:rPr>
        <w:t>’</w:t>
      </w:r>
      <w:r w:rsidRPr="009A189A">
        <w:rPr>
          <w:lang w:val="fr-FR"/>
        </w:rPr>
        <w:t xml:space="preserve">État partie </w:t>
      </w:r>
      <w:r w:rsidRPr="009A189A">
        <w:rPr>
          <w:lang w:val="fr-FR"/>
        </w:rPr>
        <w:t xml:space="preserve">prend ou envisage de prendre </w:t>
      </w:r>
      <w:r w:rsidRPr="009A189A">
        <w:rPr>
          <w:lang w:val="fr-FR"/>
        </w:rPr>
        <w:t>pour garantir l</w:t>
      </w:r>
      <w:r w:rsidR="00813E28">
        <w:rPr>
          <w:lang w:val="fr-FR"/>
        </w:rPr>
        <w:t>’</w:t>
      </w:r>
      <w:r w:rsidRPr="009A189A">
        <w:rPr>
          <w:lang w:val="fr-FR"/>
        </w:rPr>
        <w:t>application effective du droit du travail et protéger les enfants, enquête</w:t>
      </w:r>
      <w:r w:rsidRPr="009A189A">
        <w:rPr>
          <w:lang w:val="fr-FR"/>
        </w:rPr>
        <w:t>r sur les pratiques illégales, punir les auteurs d</w:t>
      </w:r>
      <w:r w:rsidR="00813E28">
        <w:rPr>
          <w:lang w:val="fr-FR"/>
        </w:rPr>
        <w:t>’</w:t>
      </w:r>
      <w:r w:rsidRPr="009A189A">
        <w:rPr>
          <w:lang w:val="fr-FR"/>
        </w:rPr>
        <w:t>infractions et sensibiliser la population.</w:t>
      </w:r>
    </w:p>
    <w:p w:rsidR="00BD061C" w:rsidRPr="009A189A" w:rsidRDefault="00AF0318" w:rsidP="009A189A">
      <w:pPr>
        <w:pStyle w:val="SingleTxtG"/>
        <w:rPr>
          <w:lang w:val="fr-CA"/>
        </w:rPr>
      </w:pPr>
      <w:r w:rsidRPr="009A189A">
        <w:rPr>
          <w:lang w:val="fr-FR"/>
        </w:rPr>
        <w:t>11.</w:t>
      </w:r>
      <w:r w:rsidRPr="009A189A">
        <w:rPr>
          <w:lang w:val="fr-FR"/>
        </w:rPr>
        <w:tab/>
      </w:r>
      <w:r w:rsidR="002223D5">
        <w:rPr>
          <w:b/>
          <w:lang w:val="fr-CA"/>
        </w:rPr>
        <w:t>M. </w:t>
      </w:r>
      <w:r w:rsidRPr="009A189A">
        <w:rPr>
          <w:b/>
          <w:lang w:val="fr-CA"/>
        </w:rPr>
        <w:t>Koita</w:t>
      </w:r>
      <w:r w:rsidRPr="009A189A">
        <w:rPr>
          <w:lang w:val="fr-CA"/>
        </w:rPr>
        <w:t xml:space="preserve"> s</w:t>
      </w:r>
      <w:r w:rsidR="00813E28">
        <w:rPr>
          <w:lang w:val="fr-CA"/>
        </w:rPr>
        <w:t>’</w:t>
      </w:r>
      <w:r w:rsidRPr="009A189A">
        <w:rPr>
          <w:lang w:val="fr-CA"/>
        </w:rPr>
        <w:t>enquiert des mesures que la République démocratique du Congo a prises en vue de se doter d</w:t>
      </w:r>
      <w:r w:rsidR="00813E28">
        <w:rPr>
          <w:lang w:val="fr-CA"/>
        </w:rPr>
        <w:t>’</w:t>
      </w:r>
      <w:r w:rsidRPr="009A189A">
        <w:rPr>
          <w:lang w:val="fr-CA"/>
        </w:rPr>
        <w:t>un solide cadre national de protection et d</w:t>
      </w:r>
      <w:r w:rsidR="00813E28">
        <w:rPr>
          <w:lang w:val="fr-CA"/>
        </w:rPr>
        <w:t>’</w:t>
      </w:r>
      <w:r w:rsidRPr="009A189A">
        <w:rPr>
          <w:lang w:val="fr-CA"/>
        </w:rPr>
        <w:t xml:space="preserve">assistance </w:t>
      </w:r>
      <w:r w:rsidRPr="009A189A">
        <w:rPr>
          <w:lang w:val="fr-CA"/>
        </w:rPr>
        <w:t>aux réfugiés et de mener une enquête rapide, transparente et indépendante sur les violations des droits de l</w:t>
      </w:r>
      <w:r w:rsidR="00813E28">
        <w:rPr>
          <w:lang w:val="fr-CA"/>
        </w:rPr>
        <w:t>’</w:t>
      </w:r>
      <w:r w:rsidRPr="009A189A">
        <w:rPr>
          <w:lang w:val="fr-CA"/>
        </w:rPr>
        <w:t xml:space="preserve">homme commises au Kasaï, </w:t>
      </w:r>
      <w:r w:rsidRPr="009A189A">
        <w:rPr>
          <w:lang w:val="fr-CA"/>
        </w:rPr>
        <w:t xml:space="preserve">de </w:t>
      </w:r>
      <w:r w:rsidRPr="009A189A">
        <w:rPr>
          <w:lang w:val="fr-CA"/>
        </w:rPr>
        <w:t xml:space="preserve">traduire en justice les responsables et </w:t>
      </w:r>
      <w:r w:rsidRPr="009A189A">
        <w:rPr>
          <w:lang w:val="fr-CA"/>
        </w:rPr>
        <w:t>d</w:t>
      </w:r>
      <w:r w:rsidR="00813E28">
        <w:rPr>
          <w:lang w:val="fr-CA"/>
        </w:rPr>
        <w:t>’</w:t>
      </w:r>
      <w:r w:rsidRPr="009A189A">
        <w:rPr>
          <w:lang w:val="fr-CA"/>
        </w:rPr>
        <w:t xml:space="preserve">offrir réparation aux victimes. Il </w:t>
      </w:r>
      <w:r w:rsidRPr="009A189A">
        <w:rPr>
          <w:lang w:val="fr-CA"/>
        </w:rPr>
        <w:t>souhaiterait</w:t>
      </w:r>
      <w:r w:rsidRPr="009A189A">
        <w:rPr>
          <w:lang w:val="fr-CA"/>
        </w:rPr>
        <w:t xml:space="preserve"> </w:t>
      </w:r>
      <w:r w:rsidRPr="009A189A">
        <w:rPr>
          <w:lang w:val="fr-CA"/>
        </w:rPr>
        <w:t>en outre connaître l</w:t>
      </w:r>
      <w:r w:rsidR="00813E28">
        <w:rPr>
          <w:lang w:val="fr-CA"/>
        </w:rPr>
        <w:t>’</w:t>
      </w:r>
      <w:r w:rsidRPr="009A189A">
        <w:rPr>
          <w:lang w:val="fr-CA"/>
        </w:rPr>
        <w:t>état d</w:t>
      </w:r>
      <w:r w:rsidR="00813E28">
        <w:rPr>
          <w:lang w:val="fr-CA"/>
        </w:rPr>
        <w:t>’</w:t>
      </w:r>
      <w:r w:rsidRPr="009A189A">
        <w:rPr>
          <w:lang w:val="fr-CA"/>
        </w:rPr>
        <w:t xml:space="preserve">avancement des procédures judiciaires engagées pour faire la lumière sur la mort de Zaida Catalán et Michael Sharp et de leurs trois accompagnateurs congolais. </w:t>
      </w:r>
    </w:p>
    <w:p w:rsidR="00BD061C" w:rsidRPr="009A189A" w:rsidRDefault="00AF0318" w:rsidP="009A189A">
      <w:pPr>
        <w:pStyle w:val="SingleTxtG"/>
        <w:rPr>
          <w:lang w:val="fr-CA"/>
        </w:rPr>
      </w:pPr>
      <w:r w:rsidRPr="009A189A">
        <w:rPr>
          <w:lang w:val="fr-CA"/>
        </w:rPr>
        <w:t>12.</w:t>
      </w:r>
      <w:r w:rsidRPr="009A189A">
        <w:rPr>
          <w:lang w:val="fr-CA"/>
        </w:rPr>
        <w:tab/>
      </w:r>
      <w:r w:rsidRPr="009A189A">
        <w:rPr>
          <w:lang w:val="fr-CA"/>
        </w:rPr>
        <w:t>En ce qui concerne la liberté et la sécurité de la personne, i</w:t>
      </w:r>
      <w:r w:rsidRPr="009A189A">
        <w:rPr>
          <w:lang w:val="fr-CA"/>
        </w:rPr>
        <w:t xml:space="preserve">l semblerait que </w:t>
      </w:r>
      <w:r w:rsidRPr="009A189A">
        <w:rPr>
          <w:lang w:val="fr-CA"/>
        </w:rPr>
        <w:t>d</w:t>
      </w:r>
      <w:r w:rsidRPr="009A189A">
        <w:rPr>
          <w:lang w:val="fr-CA"/>
        </w:rPr>
        <w:t>es lieux de détention non autorisés existent toujours puisque l</w:t>
      </w:r>
      <w:r w:rsidR="00813E28">
        <w:rPr>
          <w:lang w:val="fr-CA"/>
        </w:rPr>
        <w:t>’</w:t>
      </w:r>
      <w:r w:rsidRPr="009A189A">
        <w:rPr>
          <w:lang w:val="fr-CA"/>
        </w:rPr>
        <w:t xml:space="preserve">ordonnance </w:t>
      </w:r>
      <w:r w:rsidR="004621C7" w:rsidRPr="004621C7">
        <w:rPr>
          <w:rFonts w:eastAsia="MS Mincho"/>
          <w:lang w:val="fr-CA"/>
        </w:rPr>
        <w:t>n</w:t>
      </w:r>
      <w:r w:rsidR="004621C7" w:rsidRPr="004621C7">
        <w:rPr>
          <w:rFonts w:eastAsia="MS Mincho"/>
          <w:vertAlign w:val="superscript"/>
          <w:lang w:val="fr-CA"/>
        </w:rPr>
        <w:t>o</w:t>
      </w:r>
      <w:r w:rsidR="004621C7" w:rsidRPr="004621C7">
        <w:rPr>
          <w:rFonts w:eastAsia="MS Mincho"/>
          <w:lang w:val="fr-CA"/>
        </w:rPr>
        <w:t> </w:t>
      </w:r>
      <w:r w:rsidRPr="004621C7">
        <w:rPr>
          <w:lang w:val="fr-CA"/>
        </w:rPr>
        <w:t>344</w:t>
      </w:r>
      <w:r w:rsidRPr="009A189A">
        <w:rPr>
          <w:lang w:val="fr-CA"/>
        </w:rPr>
        <w:t xml:space="preserve"> prévoit la détention temporaire dans des lieux qui ne sont pas déterminés d</w:t>
      </w:r>
      <w:r w:rsidR="00813E28">
        <w:rPr>
          <w:lang w:val="fr-CA"/>
        </w:rPr>
        <w:t>’</w:t>
      </w:r>
      <w:r w:rsidRPr="009A189A">
        <w:rPr>
          <w:lang w:val="fr-CA"/>
        </w:rPr>
        <w:t>avance et qui, partant, échappent à tout contrôle. En outre, de graves violatio</w:t>
      </w:r>
      <w:r w:rsidRPr="009A189A">
        <w:rPr>
          <w:lang w:val="fr-CA"/>
        </w:rPr>
        <w:t xml:space="preserve">ns des droits des détenus sont observées dans les locaux des services de renseignement. </w:t>
      </w:r>
      <w:r w:rsidR="002223D5">
        <w:rPr>
          <w:lang w:val="fr-CA"/>
        </w:rPr>
        <w:t>M. </w:t>
      </w:r>
      <w:r w:rsidRPr="009A189A">
        <w:rPr>
          <w:lang w:val="fr-CA"/>
        </w:rPr>
        <w:t xml:space="preserve">Koita </w:t>
      </w:r>
      <w:r w:rsidRPr="009A189A">
        <w:rPr>
          <w:lang w:val="fr-CA"/>
        </w:rPr>
        <w:t>souhaiterait</w:t>
      </w:r>
      <w:r w:rsidRPr="009A189A">
        <w:rPr>
          <w:lang w:val="fr-CA"/>
        </w:rPr>
        <w:t xml:space="preserve"> </w:t>
      </w:r>
      <w:r w:rsidRPr="009A189A">
        <w:rPr>
          <w:lang w:val="fr-CA"/>
        </w:rPr>
        <w:t>donc savoir ce que l</w:t>
      </w:r>
      <w:r w:rsidR="00813E28">
        <w:rPr>
          <w:lang w:val="fr-CA"/>
        </w:rPr>
        <w:t>’</w:t>
      </w:r>
      <w:r w:rsidRPr="009A189A">
        <w:rPr>
          <w:lang w:val="fr-CA"/>
        </w:rPr>
        <w:t xml:space="preserve">État partie fait pour </w:t>
      </w:r>
      <w:r w:rsidRPr="009A189A">
        <w:rPr>
          <w:lang w:val="fr-CA"/>
        </w:rPr>
        <w:t>régler le</w:t>
      </w:r>
      <w:r w:rsidRPr="009A189A">
        <w:rPr>
          <w:lang w:val="fr-CA"/>
        </w:rPr>
        <w:t xml:space="preserve"> problème de la détention arbitraire et illégale par des agents publics,</w:t>
      </w:r>
      <w:r w:rsidRPr="009A189A">
        <w:rPr>
          <w:lang w:val="fr-CA"/>
        </w:rPr>
        <w:t xml:space="preserve"> en particulier </w:t>
      </w:r>
      <w:r w:rsidRPr="009A189A">
        <w:rPr>
          <w:lang w:val="fr-CA"/>
        </w:rPr>
        <w:t>d</w:t>
      </w:r>
      <w:r w:rsidRPr="009A189A">
        <w:rPr>
          <w:lang w:val="fr-CA"/>
        </w:rPr>
        <w:t>es agents de l</w:t>
      </w:r>
      <w:r w:rsidR="00813E28">
        <w:rPr>
          <w:lang w:val="fr-CA"/>
        </w:rPr>
        <w:t>’</w:t>
      </w:r>
      <w:r w:rsidRPr="009A189A">
        <w:rPr>
          <w:lang w:val="fr-CA"/>
        </w:rPr>
        <w:t>ANR et de l</w:t>
      </w:r>
      <w:r w:rsidR="00813E28">
        <w:rPr>
          <w:lang w:val="fr-CA"/>
        </w:rPr>
        <w:t>’</w:t>
      </w:r>
      <w:r w:rsidRPr="009A189A">
        <w:rPr>
          <w:lang w:val="fr-CA"/>
        </w:rPr>
        <w:t>état-major du renseignement militaire, ainsi que pour sanctionner les responsables et offrir réparation aux victimes, et si le Gouvernement a prévu de fermer les centres de détention échappant au contrôle des magistrats. Par aill</w:t>
      </w:r>
      <w:r w:rsidRPr="009A189A">
        <w:rPr>
          <w:lang w:val="fr-CA"/>
        </w:rPr>
        <w:t>eurs, il s</w:t>
      </w:r>
      <w:r w:rsidR="00813E28">
        <w:rPr>
          <w:lang w:val="fr-CA"/>
        </w:rPr>
        <w:t>’</w:t>
      </w:r>
      <w:r w:rsidRPr="009A189A">
        <w:rPr>
          <w:lang w:val="fr-CA"/>
        </w:rPr>
        <w:t xml:space="preserve">enquiert des mesures que la République démocratique du Congo envisage de prendre pour remédier au fait que les cachots utilisés pour les gardes à vue sont à ce point exigus et surpeuplés que </w:t>
      </w:r>
      <w:r w:rsidRPr="009A189A">
        <w:rPr>
          <w:lang w:val="fr-CA"/>
        </w:rPr>
        <w:t xml:space="preserve">souvent </w:t>
      </w:r>
      <w:r w:rsidRPr="009A189A">
        <w:rPr>
          <w:lang w:val="fr-CA"/>
        </w:rPr>
        <w:t xml:space="preserve">les détenus y risquent </w:t>
      </w:r>
      <w:r w:rsidRPr="009A189A">
        <w:rPr>
          <w:lang w:val="fr-CA"/>
        </w:rPr>
        <w:t>l</w:t>
      </w:r>
      <w:r w:rsidR="00813E28">
        <w:rPr>
          <w:lang w:val="fr-CA"/>
        </w:rPr>
        <w:t>’</w:t>
      </w:r>
      <w:r w:rsidRPr="009A189A">
        <w:rPr>
          <w:lang w:val="fr-CA"/>
        </w:rPr>
        <w:t>étouffeme</w:t>
      </w:r>
      <w:r w:rsidRPr="009A189A">
        <w:rPr>
          <w:lang w:val="fr-CA"/>
        </w:rPr>
        <w:t>nt, ainsi que pour garantir le respect des règles relatives à la détention prévues par le Pacte, notamment le droit d</w:t>
      </w:r>
      <w:r w:rsidR="00813E28">
        <w:rPr>
          <w:lang w:val="fr-CA"/>
        </w:rPr>
        <w:t>’</w:t>
      </w:r>
      <w:r w:rsidRPr="009A189A">
        <w:rPr>
          <w:lang w:val="fr-CA"/>
        </w:rPr>
        <w:t>être informé des motifs de son arrestation, de ne pas être détenu au-delà du délai prévu par la loi, de consulter un avocat, d</w:t>
      </w:r>
      <w:r w:rsidR="00813E28">
        <w:rPr>
          <w:lang w:val="fr-CA"/>
        </w:rPr>
        <w:t>’</w:t>
      </w:r>
      <w:r w:rsidRPr="009A189A">
        <w:rPr>
          <w:lang w:val="fr-CA"/>
        </w:rPr>
        <w:t>informer sa</w:t>
      </w:r>
      <w:r w:rsidRPr="009A189A">
        <w:rPr>
          <w:lang w:val="fr-CA"/>
        </w:rPr>
        <w:t xml:space="preserve"> famille de sa détention et d</w:t>
      </w:r>
      <w:r w:rsidR="00813E28">
        <w:rPr>
          <w:lang w:val="fr-CA"/>
        </w:rPr>
        <w:t>’</w:t>
      </w:r>
      <w:r w:rsidRPr="009A189A">
        <w:rPr>
          <w:lang w:val="fr-CA"/>
        </w:rPr>
        <w:t>être examiné par un médecin. S</w:t>
      </w:r>
      <w:r w:rsidR="00813E28">
        <w:rPr>
          <w:lang w:val="fr-CA"/>
        </w:rPr>
        <w:t>’</w:t>
      </w:r>
      <w:r w:rsidRPr="009A189A">
        <w:rPr>
          <w:lang w:val="fr-CA"/>
        </w:rPr>
        <w:t xml:space="preserve">agissant de la communication présentée au Comité par </w:t>
      </w:r>
      <w:r w:rsidR="002223D5">
        <w:rPr>
          <w:lang w:val="fr-CA"/>
        </w:rPr>
        <w:t>M. </w:t>
      </w:r>
      <w:r w:rsidRPr="009A189A">
        <w:rPr>
          <w:lang w:val="fr-CA"/>
        </w:rPr>
        <w:t xml:space="preserve">Lumbala, </w:t>
      </w:r>
      <w:r w:rsidR="002223D5">
        <w:rPr>
          <w:lang w:val="fr-CA"/>
        </w:rPr>
        <w:t>M. </w:t>
      </w:r>
      <w:r w:rsidRPr="009A189A">
        <w:rPr>
          <w:lang w:val="fr-CA"/>
        </w:rPr>
        <w:t>Koita regrette que l</w:t>
      </w:r>
      <w:r w:rsidR="00813E28">
        <w:rPr>
          <w:lang w:val="fr-CA"/>
        </w:rPr>
        <w:t>’</w:t>
      </w:r>
      <w:r w:rsidRPr="009A189A">
        <w:rPr>
          <w:lang w:val="fr-CA"/>
        </w:rPr>
        <w:t>État partie n</w:t>
      </w:r>
      <w:r w:rsidR="00813E28">
        <w:rPr>
          <w:lang w:val="fr-CA"/>
        </w:rPr>
        <w:t>’</w:t>
      </w:r>
      <w:r w:rsidRPr="009A189A">
        <w:rPr>
          <w:lang w:val="fr-CA"/>
        </w:rPr>
        <w:t>ait apporté aucun éclaircissement sur la recevabilité et le fond des griefs soulevés, ce qui</w:t>
      </w:r>
      <w:r w:rsidRPr="009A189A">
        <w:rPr>
          <w:lang w:val="fr-CA"/>
        </w:rPr>
        <w:t xml:space="preserve"> est contraire aux dispositions de l</w:t>
      </w:r>
      <w:r w:rsidR="00813E28">
        <w:rPr>
          <w:lang w:val="fr-CA"/>
        </w:rPr>
        <w:t>’</w:t>
      </w:r>
      <w:r w:rsidRPr="009A189A">
        <w:rPr>
          <w:lang w:val="fr-CA"/>
        </w:rPr>
        <w:t>article 4 du Protocole facultatif, et demande si la République démocratique du Congo entend accepter les constatations du Comité et s</w:t>
      </w:r>
      <w:r w:rsidR="00813E28">
        <w:rPr>
          <w:lang w:val="fr-CA"/>
        </w:rPr>
        <w:t>’</w:t>
      </w:r>
      <w:r w:rsidRPr="009A189A">
        <w:rPr>
          <w:lang w:val="fr-CA"/>
        </w:rPr>
        <w:t>acquitter de l</w:t>
      </w:r>
      <w:r w:rsidR="00813E28">
        <w:rPr>
          <w:lang w:val="fr-CA"/>
        </w:rPr>
        <w:t>’</w:t>
      </w:r>
      <w:r w:rsidRPr="009A189A">
        <w:rPr>
          <w:lang w:val="fr-CA"/>
        </w:rPr>
        <w:t xml:space="preserve">obligation qui lui </w:t>
      </w:r>
      <w:r w:rsidRPr="009A189A">
        <w:rPr>
          <w:lang w:val="fr-CA"/>
        </w:rPr>
        <w:t>incombe</w:t>
      </w:r>
      <w:r w:rsidRPr="009A189A">
        <w:rPr>
          <w:lang w:val="fr-CA"/>
        </w:rPr>
        <w:t xml:space="preserve"> d</w:t>
      </w:r>
      <w:r w:rsidR="00813E28">
        <w:rPr>
          <w:lang w:val="fr-CA"/>
        </w:rPr>
        <w:t>’</w:t>
      </w:r>
      <w:r w:rsidRPr="009A189A">
        <w:rPr>
          <w:lang w:val="fr-CA"/>
        </w:rPr>
        <w:t>accorder une réparation intégral</w:t>
      </w:r>
      <w:r w:rsidRPr="009A189A">
        <w:rPr>
          <w:lang w:val="fr-CA"/>
        </w:rPr>
        <w:t>e aux personnes dont les droits reconnus par le Pacte ont été violé</w:t>
      </w:r>
      <w:r w:rsidRPr="009A189A">
        <w:rPr>
          <w:lang w:val="fr-CA"/>
        </w:rPr>
        <w:t>s, et notamment d</w:t>
      </w:r>
      <w:r w:rsidR="00813E28">
        <w:rPr>
          <w:lang w:val="fr-CA"/>
        </w:rPr>
        <w:t>’</w:t>
      </w:r>
      <w:r w:rsidRPr="009A189A">
        <w:rPr>
          <w:lang w:val="fr-CA"/>
        </w:rPr>
        <w:t>enquêter sur les faits et de poursuivre et punir les auteurs, et de veiller à ce que ce type de violation ne se reproduise pas.</w:t>
      </w:r>
    </w:p>
    <w:p w:rsidR="00BD061C" w:rsidRPr="009A189A" w:rsidRDefault="00AF0318" w:rsidP="009A189A">
      <w:pPr>
        <w:pStyle w:val="SingleTxtG"/>
        <w:rPr>
          <w:lang w:val="fr-CA"/>
        </w:rPr>
      </w:pPr>
      <w:r w:rsidRPr="009A189A">
        <w:rPr>
          <w:lang w:val="fr-CA"/>
        </w:rPr>
        <w:t>13.</w:t>
      </w:r>
      <w:r w:rsidRPr="009A189A">
        <w:rPr>
          <w:lang w:val="fr-CA"/>
        </w:rPr>
        <w:tab/>
      </w:r>
      <w:r w:rsidRPr="009A189A">
        <w:rPr>
          <w:lang w:val="fr-CA"/>
        </w:rPr>
        <w:t xml:space="preserve">En ce qui concerne le traitement </w:t>
      </w:r>
      <w:r w:rsidRPr="009A189A">
        <w:rPr>
          <w:lang w:val="fr-CA"/>
        </w:rPr>
        <w:t xml:space="preserve">des personnes privées de liberté, </w:t>
      </w:r>
      <w:r w:rsidR="002223D5">
        <w:rPr>
          <w:lang w:val="fr-CA"/>
        </w:rPr>
        <w:t>M. </w:t>
      </w:r>
      <w:r w:rsidRPr="009A189A">
        <w:rPr>
          <w:lang w:val="fr-CA"/>
        </w:rPr>
        <w:t>Koita aimerait connaître les modalités qui président à la nomination des membres de la société civile siégeant aux comités d</w:t>
      </w:r>
      <w:r w:rsidR="00813E28">
        <w:rPr>
          <w:lang w:val="fr-CA"/>
        </w:rPr>
        <w:t>’</w:t>
      </w:r>
      <w:r w:rsidRPr="009A189A">
        <w:rPr>
          <w:lang w:val="fr-CA"/>
        </w:rPr>
        <w:t>encadrement des prisons et savoir si, au sein d</w:t>
      </w:r>
      <w:r w:rsidR="00813E28">
        <w:rPr>
          <w:lang w:val="fr-CA"/>
        </w:rPr>
        <w:t>’</w:t>
      </w:r>
      <w:r w:rsidRPr="009A189A">
        <w:rPr>
          <w:lang w:val="fr-CA"/>
        </w:rPr>
        <w:t>un comité donné, la voix de tous les membres a</w:t>
      </w:r>
      <w:r w:rsidRPr="009A189A">
        <w:rPr>
          <w:lang w:val="fr-CA"/>
        </w:rPr>
        <w:t xml:space="preserve"> la même valeur. Plusieurs organisations ont constaté des défaillances dans le fonctionnement des mécanismes de contrôle des lieux de privation de liberté, notamment en ce qui concerne le respect du principe de responsabilité, et l</w:t>
      </w:r>
      <w:r w:rsidR="00813E28">
        <w:rPr>
          <w:lang w:val="fr-CA"/>
        </w:rPr>
        <w:t>’</w:t>
      </w:r>
      <w:r w:rsidRPr="009A189A">
        <w:rPr>
          <w:lang w:val="fr-CA"/>
        </w:rPr>
        <w:t>administration pénitenti</w:t>
      </w:r>
      <w:r w:rsidRPr="009A189A">
        <w:rPr>
          <w:lang w:val="fr-CA"/>
        </w:rPr>
        <w:t>aire serait livrée à elle-même et manquerait de ressources financières et humaines adéquates</w:t>
      </w:r>
      <w:r w:rsidRPr="009A189A">
        <w:rPr>
          <w:lang w:val="fr-CA"/>
        </w:rPr>
        <w:t xml:space="preserve">, </w:t>
      </w:r>
      <w:r w:rsidRPr="009A189A">
        <w:rPr>
          <w:lang w:val="fr-CA"/>
        </w:rPr>
        <w:t>avec pour conséquence</w:t>
      </w:r>
      <w:r w:rsidRPr="009A189A">
        <w:rPr>
          <w:lang w:val="fr-CA"/>
        </w:rPr>
        <w:t xml:space="preserve"> des prisons surpeuplées dans lesquelles les détenus souffrent de malnutrition et n</w:t>
      </w:r>
      <w:r w:rsidR="00813E28">
        <w:rPr>
          <w:lang w:val="fr-CA"/>
        </w:rPr>
        <w:t>’</w:t>
      </w:r>
      <w:r w:rsidRPr="009A189A">
        <w:rPr>
          <w:lang w:val="fr-CA"/>
        </w:rPr>
        <w:t xml:space="preserve">ont pas dûment accès aux soins. </w:t>
      </w:r>
      <w:r w:rsidR="002223D5">
        <w:rPr>
          <w:lang w:val="fr-CA"/>
        </w:rPr>
        <w:t>M. </w:t>
      </w:r>
      <w:r w:rsidRPr="009A189A">
        <w:rPr>
          <w:lang w:val="fr-CA"/>
        </w:rPr>
        <w:t xml:space="preserve">Koita </w:t>
      </w:r>
      <w:r w:rsidRPr="009A189A">
        <w:rPr>
          <w:lang w:val="fr-CA"/>
        </w:rPr>
        <w:t>souhaiterait</w:t>
      </w:r>
      <w:r w:rsidRPr="009A189A">
        <w:rPr>
          <w:lang w:val="fr-CA"/>
        </w:rPr>
        <w:t xml:space="preserve"> </w:t>
      </w:r>
      <w:r w:rsidRPr="009A189A">
        <w:rPr>
          <w:lang w:val="fr-CA"/>
        </w:rPr>
        <w:t xml:space="preserve">savoir si le Gouvernement est disposé à agir simultanément sur ces différents problèmes, et notamment à relever le niveau de compétences </w:t>
      </w:r>
      <w:r w:rsidRPr="009A189A">
        <w:rPr>
          <w:lang w:val="fr-CA"/>
        </w:rPr>
        <w:t>du personnel judiciaire et pénitentiaire, pour</w:t>
      </w:r>
      <w:r w:rsidRPr="009A189A" w:rsidDel="004D33DF">
        <w:rPr>
          <w:lang w:val="fr-CA"/>
        </w:rPr>
        <w:t xml:space="preserve"> </w:t>
      </w:r>
      <w:r w:rsidRPr="009A189A">
        <w:rPr>
          <w:lang w:val="fr-CA"/>
        </w:rPr>
        <w:t xml:space="preserve">améliorer les conditions de détention et </w:t>
      </w:r>
      <w:r w:rsidRPr="009A189A">
        <w:rPr>
          <w:lang w:val="fr-CA"/>
        </w:rPr>
        <w:t xml:space="preserve">faire diminuer le nombre de décès en détention. Il fait de surcroît observer que contrairement à ce qui est prévu par la Constitution et le Code de procédure pénale, le recours à la détention </w:t>
      </w:r>
      <w:r w:rsidRPr="009A189A">
        <w:rPr>
          <w:lang w:val="fr-CA"/>
        </w:rPr>
        <w:t>provisoire</w:t>
      </w:r>
      <w:r w:rsidRPr="009A189A">
        <w:rPr>
          <w:lang w:val="fr-CA"/>
        </w:rPr>
        <w:t xml:space="preserve"> </w:t>
      </w:r>
      <w:r w:rsidRPr="009A189A">
        <w:rPr>
          <w:lang w:val="fr-CA"/>
        </w:rPr>
        <w:t>n</w:t>
      </w:r>
      <w:r w:rsidR="00813E28">
        <w:rPr>
          <w:lang w:val="fr-CA"/>
        </w:rPr>
        <w:t>’</w:t>
      </w:r>
      <w:r w:rsidRPr="009A189A">
        <w:rPr>
          <w:lang w:val="fr-CA"/>
        </w:rPr>
        <w:t>est pas exceptionnel puisqu</w:t>
      </w:r>
      <w:r w:rsidR="00813E28">
        <w:rPr>
          <w:lang w:val="fr-CA"/>
        </w:rPr>
        <w:t>’</w:t>
      </w:r>
      <w:r w:rsidRPr="009A189A">
        <w:rPr>
          <w:lang w:val="fr-CA"/>
        </w:rPr>
        <w:t xml:space="preserve">à la prison </w:t>
      </w:r>
      <w:r w:rsidRPr="009A189A">
        <w:rPr>
          <w:lang w:val="fr-CA"/>
        </w:rPr>
        <w:t>centrale de Makala</w:t>
      </w:r>
      <w:r w:rsidRPr="009A189A">
        <w:rPr>
          <w:lang w:val="fr-CA"/>
        </w:rPr>
        <w:t>, par exemple, l</w:t>
      </w:r>
      <w:r w:rsidR="00813E28">
        <w:rPr>
          <w:lang w:val="fr-CA"/>
        </w:rPr>
        <w:t>’</w:t>
      </w:r>
      <w:r w:rsidRPr="009A189A">
        <w:rPr>
          <w:lang w:val="fr-CA"/>
        </w:rPr>
        <w:t>immense majori</w:t>
      </w:r>
      <w:r w:rsidR="004621C7">
        <w:rPr>
          <w:lang w:val="fr-CA"/>
        </w:rPr>
        <w:t>té des personnes détenues au 31 </w:t>
      </w:r>
      <w:r w:rsidRPr="009A189A">
        <w:rPr>
          <w:lang w:val="fr-CA"/>
        </w:rPr>
        <w:t>décembre 2016 étaient des personnes en attente de jugement.</w:t>
      </w:r>
    </w:p>
    <w:p w:rsidR="00BD061C" w:rsidRPr="009A189A" w:rsidRDefault="00AF0318" w:rsidP="009A189A">
      <w:pPr>
        <w:pStyle w:val="SingleTxtG"/>
        <w:rPr>
          <w:lang w:val="fr-CA"/>
        </w:rPr>
      </w:pPr>
      <w:r w:rsidRPr="009A189A">
        <w:rPr>
          <w:lang w:val="fr-CA"/>
        </w:rPr>
        <w:t>14.</w:t>
      </w:r>
      <w:r w:rsidRPr="009A189A">
        <w:rPr>
          <w:lang w:val="fr-CA"/>
        </w:rPr>
        <w:tab/>
      </w:r>
      <w:r w:rsidR="002223D5">
        <w:rPr>
          <w:lang w:val="fr-CA"/>
        </w:rPr>
        <w:t>M. </w:t>
      </w:r>
      <w:r w:rsidRPr="009A189A">
        <w:rPr>
          <w:lang w:val="fr-CA"/>
        </w:rPr>
        <w:t>Koita</w:t>
      </w:r>
      <w:r w:rsidRPr="009A189A">
        <w:rPr>
          <w:lang w:val="fr-CA"/>
        </w:rPr>
        <w:t xml:space="preserve"> aimerait par ailleurs savoir si le Gouvernement envisage, dans un avenir prévisible, d</w:t>
      </w:r>
      <w:r w:rsidR="00813E28">
        <w:rPr>
          <w:lang w:val="fr-CA"/>
        </w:rPr>
        <w:t>’</w:t>
      </w:r>
      <w:r w:rsidRPr="009A189A">
        <w:rPr>
          <w:lang w:val="fr-CA"/>
        </w:rPr>
        <w:t xml:space="preserve">établir un mécanisme national de prévention de la torture, comme prévu par le Protocole facultatif </w:t>
      </w:r>
      <w:r w:rsidRPr="009A189A">
        <w:rPr>
          <w:lang w:val="fr-CA"/>
        </w:rPr>
        <w:t xml:space="preserve">se rapportant </w:t>
      </w:r>
      <w:r w:rsidRPr="009A189A">
        <w:rPr>
          <w:lang w:val="fr-CA"/>
        </w:rPr>
        <w:t>à la Convention contre la torture et autres peines ou t</w:t>
      </w:r>
      <w:r w:rsidRPr="009A189A">
        <w:rPr>
          <w:lang w:val="fr-CA"/>
        </w:rPr>
        <w:t>raitements cruels, inhumains ou dégradants</w:t>
      </w:r>
      <w:r w:rsidR="00EB167D">
        <w:rPr>
          <w:lang w:val="fr-CA"/>
        </w:rPr>
        <w:t> ;</w:t>
      </w:r>
      <w:r w:rsidRPr="009A189A">
        <w:rPr>
          <w:lang w:val="fr-CA"/>
        </w:rPr>
        <w:t xml:space="preserve"> si des solutions de substitution à l</w:t>
      </w:r>
      <w:r w:rsidR="00813E28">
        <w:rPr>
          <w:lang w:val="fr-CA"/>
        </w:rPr>
        <w:t>’</w:t>
      </w:r>
      <w:r w:rsidRPr="009A189A">
        <w:rPr>
          <w:lang w:val="fr-CA"/>
        </w:rPr>
        <w:t>emprisonnement sont mises en œuvre</w:t>
      </w:r>
      <w:r w:rsidR="00EB167D">
        <w:rPr>
          <w:lang w:val="fr-CA"/>
        </w:rPr>
        <w:t> ;</w:t>
      </w:r>
      <w:r w:rsidRPr="009A189A">
        <w:rPr>
          <w:lang w:val="fr-CA"/>
        </w:rPr>
        <w:t xml:space="preserve"> quel est le calendrier de réhabilitation des </w:t>
      </w:r>
      <w:r w:rsidRPr="009A189A">
        <w:rPr>
          <w:lang w:val="fr-CA"/>
        </w:rPr>
        <w:t>lieux de détention</w:t>
      </w:r>
      <w:r w:rsidRPr="009A189A">
        <w:rPr>
          <w:lang w:val="fr-CA"/>
        </w:rPr>
        <w:t xml:space="preserve"> anciens</w:t>
      </w:r>
      <w:r w:rsidR="00EB167D">
        <w:rPr>
          <w:lang w:val="fr-CA"/>
        </w:rPr>
        <w:t> ;</w:t>
      </w:r>
      <w:r w:rsidRPr="009A189A">
        <w:rPr>
          <w:lang w:val="fr-CA"/>
        </w:rPr>
        <w:t xml:space="preserve"> et quel</w:t>
      </w:r>
      <w:r w:rsidRPr="009A189A">
        <w:rPr>
          <w:lang w:val="fr-CA"/>
        </w:rPr>
        <w:t>le</w:t>
      </w:r>
      <w:r w:rsidRPr="009A189A">
        <w:rPr>
          <w:lang w:val="fr-CA"/>
        </w:rPr>
        <w:t xml:space="preserve">s mesures sont prises pour </w:t>
      </w:r>
      <w:r w:rsidRPr="009A189A">
        <w:rPr>
          <w:lang w:val="fr-CA"/>
        </w:rPr>
        <w:t>bâtir</w:t>
      </w:r>
      <w:r w:rsidRPr="009A189A">
        <w:rPr>
          <w:lang w:val="fr-CA"/>
        </w:rPr>
        <w:t xml:space="preserve"> </w:t>
      </w:r>
      <w:r w:rsidRPr="009A189A">
        <w:rPr>
          <w:lang w:val="fr-CA"/>
        </w:rPr>
        <w:t>des p</w:t>
      </w:r>
      <w:r w:rsidRPr="009A189A">
        <w:rPr>
          <w:lang w:val="fr-CA"/>
        </w:rPr>
        <w:t>risons conformes aux normes applicables de l</w:t>
      </w:r>
      <w:r w:rsidR="00813E28">
        <w:rPr>
          <w:lang w:val="fr-CA"/>
        </w:rPr>
        <w:t>’</w:t>
      </w:r>
      <w:r w:rsidRPr="009A189A">
        <w:rPr>
          <w:lang w:val="fr-CA"/>
        </w:rPr>
        <w:t>ONU.</w:t>
      </w:r>
    </w:p>
    <w:p w:rsidR="00BD061C" w:rsidRPr="009A189A" w:rsidRDefault="00AF0318" w:rsidP="009A189A">
      <w:pPr>
        <w:pStyle w:val="SingleTxtG"/>
        <w:rPr>
          <w:lang w:val="fr-CA"/>
        </w:rPr>
      </w:pPr>
      <w:r w:rsidRPr="009A189A">
        <w:rPr>
          <w:lang w:val="fr-CA"/>
        </w:rPr>
        <w:t>15.</w:t>
      </w:r>
      <w:r w:rsidRPr="009A189A">
        <w:rPr>
          <w:lang w:val="fr-CA"/>
        </w:rPr>
        <w:tab/>
      </w:r>
      <w:r w:rsidR="002223D5">
        <w:rPr>
          <w:b/>
          <w:lang w:val="fr-CA"/>
        </w:rPr>
        <w:t>M. </w:t>
      </w:r>
      <w:r w:rsidRPr="009A189A">
        <w:rPr>
          <w:b/>
          <w:lang w:val="fr-CA"/>
        </w:rPr>
        <w:t>Ben Achour</w:t>
      </w:r>
      <w:r w:rsidRPr="009A189A">
        <w:rPr>
          <w:lang w:val="fr-CA"/>
        </w:rPr>
        <w:t xml:space="preserve"> demande si, compte tenu du fait que la crise politique et sociale qui frappe aujourd</w:t>
      </w:r>
      <w:r w:rsidR="00813E28">
        <w:rPr>
          <w:lang w:val="fr-CA"/>
        </w:rPr>
        <w:t>’</w:t>
      </w:r>
      <w:r w:rsidRPr="009A189A">
        <w:rPr>
          <w:lang w:val="fr-CA"/>
        </w:rPr>
        <w:t>hui la République démocratique du Congo est en partie due à la question de l</w:t>
      </w:r>
      <w:r w:rsidR="00813E28">
        <w:rPr>
          <w:lang w:val="fr-CA"/>
        </w:rPr>
        <w:t>’</w:t>
      </w:r>
      <w:r w:rsidRPr="009A189A">
        <w:rPr>
          <w:lang w:val="fr-CA"/>
        </w:rPr>
        <w:t>élection présidentielle,</w:t>
      </w:r>
      <w:r w:rsidRPr="009A189A">
        <w:rPr>
          <w:lang w:val="fr-CA"/>
        </w:rPr>
        <w:t xml:space="preserve"> la délégation peut donner une idée précise du processus électoral et </w:t>
      </w:r>
      <w:r w:rsidRPr="009A189A">
        <w:rPr>
          <w:lang w:val="fr-CA"/>
        </w:rPr>
        <w:t xml:space="preserve">dire </w:t>
      </w:r>
      <w:r w:rsidRPr="009A189A">
        <w:rPr>
          <w:lang w:val="fr-CA"/>
        </w:rPr>
        <w:t>quelles sont les chances que l</w:t>
      </w:r>
      <w:r w:rsidR="00813E28">
        <w:rPr>
          <w:lang w:val="fr-CA"/>
        </w:rPr>
        <w:t>’</w:t>
      </w:r>
      <w:r w:rsidRPr="009A189A">
        <w:rPr>
          <w:lang w:val="fr-CA"/>
        </w:rPr>
        <w:t xml:space="preserve">élection soit organisée rapidement. </w:t>
      </w:r>
    </w:p>
    <w:p w:rsidR="00BD061C" w:rsidRPr="009A189A" w:rsidRDefault="00AF0318" w:rsidP="009A189A">
      <w:pPr>
        <w:pStyle w:val="SingleTxtG"/>
        <w:rPr>
          <w:lang w:val="fr-CA"/>
        </w:rPr>
      </w:pPr>
      <w:r w:rsidRPr="009A189A">
        <w:rPr>
          <w:lang w:val="fr-CA"/>
        </w:rPr>
        <w:t>16.</w:t>
      </w:r>
      <w:r w:rsidRPr="009A189A">
        <w:rPr>
          <w:lang w:val="fr-CA"/>
        </w:rPr>
        <w:tab/>
      </w:r>
      <w:r w:rsidRPr="009A189A">
        <w:rPr>
          <w:lang w:val="fr-CA"/>
        </w:rPr>
        <w:t xml:space="preserve">Sur un autre sujet, tout en reconnaissant que les milices sont effectivement </w:t>
      </w:r>
      <w:r w:rsidRPr="009A189A">
        <w:rPr>
          <w:lang w:val="fr-CA"/>
        </w:rPr>
        <w:t>responsables de violences et d</w:t>
      </w:r>
      <w:r w:rsidR="00813E28">
        <w:rPr>
          <w:lang w:val="fr-CA"/>
        </w:rPr>
        <w:t>’</w:t>
      </w:r>
      <w:r w:rsidRPr="009A189A">
        <w:rPr>
          <w:lang w:val="fr-CA"/>
        </w:rPr>
        <w:t xml:space="preserve">actes terroristes, </w:t>
      </w:r>
      <w:r w:rsidR="002223D5">
        <w:rPr>
          <w:lang w:val="fr-CA"/>
        </w:rPr>
        <w:t>M. </w:t>
      </w:r>
      <w:r w:rsidRPr="009A189A">
        <w:rPr>
          <w:lang w:val="fr-CA"/>
        </w:rPr>
        <w:t>Ben Achour fait observer que la délégation n</w:t>
      </w:r>
      <w:r w:rsidR="00813E28">
        <w:rPr>
          <w:lang w:val="fr-CA"/>
        </w:rPr>
        <w:t>’</w:t>
      </w:r>
      <w:r w:rsidRPr="009A189A">
        <w:rPr>
          <w:lang w:val="fr-CA"/>
        </w:rPr>
        <w:t>a pas répondu aux questions concernant les mesures prises pour réprimer et punir les actes de ce type lorsqu</w:t>
      </w:r>
      <w:r w:rsidR="00813E28">
        <w:rPr>
          <w:lang w:val="fr-CA"/>
        </w:rPr>
        <w:t>’</w:t>
      </w:r>
      <w:r w:rsidRPr="009A189A">
        <w:rPr>
          <w:lang w:val="fr-CA"/>
        </w:rPr>
        <w:t xml:space="preserve">ils sont commis par les forces gouvernementales, </w:t>
      </w:r>
      <w:r w:rsidRPr="009A189A">
        <w:rPr>
          <w:lang w:val="fr-CA"/>
        </w:rPr>
        <w:t>rappelant que le droit international interdit à l</w:t>
      </w:r>
      <w:r w:rsidR="00813E28">
        <w:rPr>
          <w:lang w:val="fr-CA"/>
        </w:rPr>
        <w:t>’</w:t>
      </w:r>
      <w:r w:rsidRPr="009A189A">
        <w:rPr>
          <w:lang w:val="fr-CA"/>
        </w:rPr>
        <w:t>État de recourir à la violence, fût-ce pour se défendre, et que les renseignements reçus par le Comité concernant les crimes commis au Kasaï et ailleurs ne sauraient être mis</w:t>
      </w:r>
      <w:r w:rsidRPr="009A189A">
        <w:rPr>
          <w:lang w:val="fr-CA"/>
        </w:rPr>
        <w:t xml:space="preserve"> en doute car ils proviennent d</w:t>
      </w:r>
      <w:r w:rsidRPr="009A189A">
        <w:rPr>
          <w:lang w:val="fr-CA"/>
        </w:rPr>
        <w:t>e représentants officiels de l</w:t>
      </w:r>
      <w:r w:rsidR="00813E28">
        <w:rPr>
          <w:lang w:val="fr-CA"/>
        </w:rPr>
        <w:t>’</w:t>
      </w:r>
      <w:r w:rsidRPr="009A189A">
        <w:rPr>
          <w:lang w:val="fr-CA"/>
        </w:rPr>
        <w:t>ONU présents dans le pays.</w:t>
      </w:r>
    </w:p>
    <w:p w:rsidR="00BD061C" w:rsidRPr="009A189A" w:rsidRDefault="00AF0318" w:rsidP="009A189A">
      <w:pPr>
        <w:pStyle w:val="SingleTxtG"/>
        <w:rPr>
          <w:lang w:val="fr-CA"/>
        </w:rPr>
      </w:pPr>
      <w:r w:rsidRPr="009A189A">
        <w:rPr>
          <w:lang w:val="fr-CA"/>
        </w:rPr>
        <w:t>17.</w:t>
      </w:r>
      <w:r w:rsidRPr="009A189A">
        <w:rPr>
          <w:lang w:val="fr-CA"/>
        </w:rPr>
        <w:tab/>
      </w:r>
      <w:r w:rsidRPr="009A189A">
        <w:rPr>
          <w:lang w:val="fr-CA"/>
        </w:rPr>
        <w:t xml:space="preserve">Sur la question de la protection des enfants, </w:t>
      </w:r>
      <w:r w:rsidR="002223D5">
        <w:rPr>
          <w:lang w:val="fr-CA"/>
        </w:rPr>
        <w:t>M. </w:t>
      </w:r>
      <w:r w:rsidRPr="009A189A">
        <w:rPr>
          <w:lang w:val="fr-CA"/>
        </w:rPr>
        <w:t xml:space="preserve">Ben Achour demande quels </w:t>
      </w:r>
      <w:r w:rsidRPr="009A189A">
        <w:rPr>
          <w:lang w:val="fr-CA"/>
        </w:rPr>
        <w:t xml:space="preserve">effets concrets </w:t>
      </w:r>
      <w:r w:rsidRPr="009A189A">
        <w:rPr>
          <w:lang w:val="fr-CA"/>
        </w:rPr>
        <w:t>ont eus l</w:t>
      </w:r>
      <w:r w:rsidRPr="009A189A">
        <w:rPr>
          <w:lang w:val="fr-CA"/>
        </w:rPr>
        <w:t>es mesures prises en vue d</w:t>
      </w:r>
      <w:r w:rsidR="00813E28">
        <w:rPr>
          <w:lang w:val="fr-CA"/>
        </w:rPr>
        <w:t>’</w:t>
      </w:r>
      <w:r w:rsidRPr="009A189A">
        <w:rPr>
          <w:lang w:val="fr-CA"/>
        </w:rPr>
        <w:t>améliorer le sort des enfants des rues, de combattre l</w:t>
      </w:r>
      <w:r w:rsidRPr="009A189A">
        <w:rPr>
          <w:lang w:val="fr-CA"/>
        </w:rPr>
        <w:t>a traite des enfants et de favoriser l</w:t>
      </w:r>
      <w:r w:rsidR="00813E28">
        <w:rPr>
          <w:lang w:val="fr-CA"/>
        </w:rPr>
        <w:t>’</w:t>
      </w:r>
      <w:r w:rsidRPr="009A189A">
        <w:rPr>
          <w:lang w:val="fr-CA"/>
        </w:rPr>
        <w:t xml:space="preserve">enregistrement des naissances. Il </w:t>
      </w:r>
      <w:r w:rsidRPr="009A189A">
        <w:rPr>
          <w:lang w:val="fr-CA"/>
        </w:rPr>
        <w:t>se demande</w:t>
      </w:r>
      <w:r w:rsidRPr="009A189A">
        <w:rPr>
          <w:lang w:val="fr-CA"/>
        </w:rPr>
        <w:t xml:space="preserve"> si le Gouvernement </w:t>
      </w:r>
      <w:r w:rsidRPr="009A189A">
        <w:rPr>
          <w:lang w:val="fr-CA"/>
        </w:rPr>
        <w:t xml:space="preserve">a conscience </w:t>
      </w:r>
      <w:r w:rsidRPr="009A189A">
        <w:rPr>
          <w:lang w:val="fr-CA"/>
        </w:rPr>
        <w:t xml:space="preserve">de </w:t>
      </w:r>
      <w:r w:rsidRPr="009A189A">
        <w:rPr>
          <w:lang w:val="fr-CA"/>
        </w:rPr>
        <w:t>l</w:t>
      </w:r>
      <w:r w:rsidR="00813E28">
        <w:rPr>
          <w:lang w:val="fr-CA"/>
        </w:rPr>
        <w:t>’</w:t>
      </w:r>
      <w:r w:rsidRPr="009A189A">
        <w:rPr>
          <w:lang w:val="fr-CA"/>
        </w:rPr>
        <w:t xml:space="preserve">ampleur </w:t>
      </w:r>
      <w:r w:rsidRPr="009A189A">
        <w:rPr>
          <w:lang w:val="fr-CA"/>
        </w:rPr>
        <w:t xml:space="preserve">du problème des enfants sorciers et </w:t>
      </w:r>
      <w:r w:rsidRPr="009A189A">
        <w:rPr>
          <w:lang w:val="fr-CA"/>
        </w:rPr>
        <w:t>s</w:t>
      </w:r>
      <w:r w:rsidR="00813E28">
        <w:rPr>
          <w:lang w:val="fr-CA"/>
        </w:rPr>
        <w:t>’</w:t>
      </w:r>
      <w:r w:rsidRPr="009A189A">
        <w:rPr>
          <w:lang w:val="fr-CA"/>
        </w:rPr>
        <w:t xml:space="preserve">il </w:t>
      </w:r>
      <w:r w:rsidRPr="009A189A">
        <w:rPr>
          <w:lang w:val="fr-CA"/>
        </w:rPr>
        <w:t xml:space="preserve">estime avoir pris des mesures suffisantes pour le </w:t>
      </w:r>
      <w:r w:rsidRPr="009A189A">
        <w:rPr>
          <w:lang w:val="fr-CA"/>
        </w:rPr>
        <w:t>résoudre, sachant</w:t>
      </w:r>
      <w:r w:rsidRPr="009A189A">
        <w:rPr>
          <w:lang w:val="fr-CA"/>
        </w:rPr>
        <w:t xml:space="preserve"> </w:t>
      </w:r>
      <w:r w:rsidRPr="009A189A">
        <w:rPr>
          <w:lang w:val="fr-CA"/>
        </w:rPr>
        <w:t>que les accusations de sorcellerie n</w:t>
      </w:r>
      <w:r w:rsidR="00813E28">
        <w:rPr>
          <w:lang w:val="fr-CA"/>
        </w:rPr>
        <w:t>’</w:t>
      </w:r>
      <w:r w:rsidRPr="009A189A">
        <w:rPr>
          <w:lang w:val="fr-CA"/>
        </w:rPr>
        <w:t xml:space="preserve">ont cessé de croître au cours des </w:t>
      </w:r>
      <w:r w:rsidR="004621C7">
        <w:rPr>
          <w:lang w:val="fr-CA"/>
        </w:rPr>
        <w:t>vingt</w:t>
      </w:r>
      <w:r w:rsidRPr="009A189A">
        <w:rPr>
          <w:lang w:val="fr-CA"/>
        </w:rPr>
        <w:t xml:space="preserve"> dernières années et que la défaillance de l</w:t>
      </w:r>
      <w:r w:rsidR="00813E28">
        <w:rPr>
          <w:lang w:val="fr-CA"/>
        </w:rPr>
        <w:t>’</w:t>
      </w:r>
      <w:r w:rsidRPr="009A189A">
        <w:rPr>
          <w:lang w:val="fr-CA"/>
        </w:rPr>
        <w:t>État a conduit au développement de mouvements fonda</w:t>
      </w:r>
      <w:r w:rsidRPr="009A189A">
        <w:rPr>
          <w:lang w:val="fr-CA"/>
        </w:rPr>
        <w:t xml:space="preserve">mentalistes chrétiens qui profitent du désespoir des plus pauvres pour les exploiter, y compris financièrement, et se livrent à des pratiques extrêmement violentes parfois assimilables à la torture. </w:t>
      </w:r>
    </w:p>
    <w:p w:rsidR="00BD061C" w:rsidRPr="009A189A" w:rsidRDefault="00AF0318" w:rsidP="009A189A">
      <w:pPr>
        <w:pStyle w:val="SingleTxtG"/>
        <w:rPr>
          <w:lang w:val="fr-CA"/>
        </w:rPr>
      </w:pPr>
      <w:r w:rsidRPr="009A189A">
        <w:rPr>
          <w:lang w:val="fr-CA"/>
        </w:rPr>
        <w:t>18.</w:t>
      </w:r>
      <w:r w:rsidRPr="009A189A">
        <w:rPr>
          <w:lang w:val="fr-CA"/>
        </w:rPr>
        <w:tab/>
      </w:r>
      <w:r w:rsidRPr="009A189A">
        <w:rPr>
          <w:b/>
          <w:lang w:val="fr-CA"/>
        </w:rPr>
        <w:t>M</w:t>
      </w:r>
      <w:r w:rsidRPr="009A189A">
        <w:rPr>
          <w:b/>
          <w:vertAlign w:val="superscript"/>
          <w:lang w:val="fr-CA"/>
        </w:rPr>
        <w:t>me</w:t>
      </w:r>
      <w:r w:rsidR="002223D5">
        <w:rPr>
          <w:b/>
          <w:lang w:val="fr-CA"/>
        </w:rPr>
        <w:t> </w:t>
      </w:r>
      <w:r w:rsidRPr="009A189A">
        <w:rPr>
          <w:b/>
          <w:lang w:val="fr-CA"/>
        </w:rPr>
        <w:t xml:space="preserve">Brands Kheris </w:t>
      </w:r>
      <w:r w:rsidRPr="009A189A">
        <w:rPr>
          <w:lang w:val="fr-CA"/>
        </w:rPr>
        <w:t>souhaiterait</w:t>
      </w:r>
      <w:r w:rsidRPr="009A189A">
        <w:rPr>
          <w:lang w:val="fr-CA"/>
        </w:rPr>
        <w:t xml:space="preserve"> </w:t>
      </w:r>
      <w:r w:rsidRPr="009A189A">
        <w:rPr>
          <w:lang w:val="fr-CA"/>
        </w:rPr>
        <w:t>savoir s</w:t>
      </w:r>
      <w:r w:rsidR="00813E28">
        <w:rPr>
          <w:lang w:val="fr-CA"/>
        </w:rPr>
        <w:t>’</w:t>
      </w:r>
      <w:r w:rsidRPr="009A189A">
        <w:rPr>
          <w:lang w:val="fr-CA"/>
        </w:rPr>
        <w:t>il est vrai que la violence domestique à l</w:t>
      </w:r>
      <w:r w:rsidR="00813E28">
        <w:rPr>
          <w:lang w:val="fr-CA"/>
        </w:rPr>
        <w:t>’</w:t>
      </w:r>
      <w:r w:rsidRPr="009A189A">
        <w:rPr>
          <w:lang w:val="fr-CA"/>
        </w:rPr>
        <w:t>égard des femmes n</w:t>
      </w:r>
      <w:r w:rsidR="00813E28">
        <w:rPr>
          <w:lang w:val="fr-CA"/>
        </w:rPr>
        <w:t>’</w:t>
      </w:r>
      <w:r w:rsidRPr="009A189A">
        <w:rPr>
          <w:lang w:val="fr-CA"/>
        </w:rPr>
        <w:t xml:space="preserve">est pas prise en compte dans la stratégie nationale </w:t>
      </w:r>
      <w:r w:rsidRPr="009A189A">
        <w:rPr>
          <w:lang w:val="fr-CA"/>
        </w:rPr>
        <w:t>de</w:t>
      </w:r>
      <w:r w:rsidRPr="009A189A">
        <w:rPr>
          <w:lang w:val="fr-CA"/>
        </w:rPr>
        <w:t xml:space="preserve"> lutte contre la violence </w:t>
      </w:r>
      <w:r w:rsidRPr="009A189A">
        <w:rPr>
          <w:lang w:val="fr-CA"/>
        </w:rPr>
        <w:t>fondée</w:t>
      </w:r>
      <w:r w:rsidRPr="009A189A">
        <w:rPr>
          <w:lang w:val="fr-CA"/>
        </w:rPr>
        <w:t xml:space="preserve"> </w:t>
      </w:r>
      <w:r w:rsidRPr="009A189A">
        <w:rPr>
          <w:lang w:val="fr-CA"/>
        </w:rPr>
        <w:t>sur le genre et si le Gouvernement envisage de prendre des mesures législatives ou st</w:t>
      </w:r>
      <w:r w:rsidRPr="009A189A">
        <w:rPr>
          <w:lang w:val="fr-CA"/>
        </w:rPr>
        <w:t>ratégiques concrètes pour lutter contre ce problème, par exemple en faisant de celui-ci un des thèmes de la campagne de sensibilisation sur le Code de la famille.</w:t>
      </w:r>
    </w:p>
    <w:p w:rsidR="00BD061C" w:rsidRPr="009A189A" w:rsidRDefault="00AF0318" w:rsidP="009A189A">
      <w:pPr>
        <w:pStyle w:val="SingleTxtG"/>
        <w:rPr>
          <w:lang w:val="fr-CA"/>
        </w:rPr>
      </w:pPr>
      <w:r w:rsidRPr="009A189A">
        <w:rPr>
          <w:lang w:val="fr-CA"/>
        </w:rPr>
        <w:t>19.</w:t>
      </w:r>
      <w:r w:rsidRPr="009A189A">
        <w:rPr>
          <w:lang w:val="fr-CA"/>
        </w:rPr>
        <w:tab/>
      </w:r>
      <w:r w:rsidRPr="009A189A">
        <w:rPr>
          <w:lang w:val="fr-CA"/>
        </w:rPr>
        <w:t>Au sujet de la suspension des programmes télévisuels, M</w:t>
      </w:r>
      <w:r w:rsidRPr="009A189A">
        <w:rPr>
          <w:vertAlign w:val="superscript"/>
          <w:lang w:val="fr-CA"/>
        </w:rPr>
        <w:t>me</w:t>
      </w:r>
      <w:r w:rsidR="002223D5">
        <w:rPr>
          <w:vertAlign w:val="superscript"/>
          <w:lang w:val="fr-CA"/>
        </w:rPr>
        <w:t> </w:t>
      </w:r>
      <w:r w:rsidRPr="009A189A">
        <w:rPr>
          <w:lang w:val="fr-CA"/>
        </w:rPr>
        <w:t>Brands Kheris, faisant observe</w:t>
      </w:r>
      <w:r w:rsidRPr="009A189A">
        <w:rPr>
          <w:lang w:val="fr-CA"/>
        </w:rPr>
        <w:t>r que les restrictions imposées aux stations de radiodiffusion semblent viser plus particulièrement les stations d</w:t>
      </w:r>
      <w:r w:rsidRPr="009A189A">
        <w:rPr>
          <w:lang w:val="fr-CA"/>
        </w:rPr>
        <w:t>e l</w:t>
      </w:r>
      <w:r w:rsidR="00813E28">
        <w:rPr>
          <w:lang w:val="fr-CA"/>
        </w:rPr>
        <w:t>’</w:t>
      </w:r>
      <w:r w:rsidRPr="009A189A">
        <w:rPr>
          <w:lang w:val="fr-CA"/>
        </w:rPr>
        <w:t>opposition, demande des renseignements sur les mesures prises ou envisagées pour éliminer la censure et respecter la liberté d</w:t>
      </w:r>
      <w:r w:rsidR="00813E28">
        <w:rPr>
          <w:lang w:val="fr-CA"/>
        </w:rPr>
        <w:t>’</w:t>
      </w:r>
      <w:r w:rsidRPr="009A189A">
        <w:rPr>
          <w:lang w:val="fr-CA"/>
        </w:rPr>
        <w:t xml:space="preserve">expression </w:t>
      </w:r>
      <w:r w:rsidRPr="009A189A">
        <w:rPr>
          <w:lang w:val="fr-CA"/>
        </w:rPr>
        <w:t>des médias étrangers et nationaux indépendamment de leur orientation politique. Elle aimerait en outre connaître la composition du Conseil supérieur de l</w:t>
      </w:r>
      <w:r w:rsidR="00813E28">
        <w:rPr>
          <w:lang w:val="fr-CA"/>
        </w:rPr>
        <w:t>’</w:t>
      </w:r>
      <w:r w:rsidRPr="009A189A">
        <w:rPr>
          <w:lang w:val="fr-CA"/>
        </w:rPr>
        <w:t>audiovisuel et de la communication (CSAC)</w:t>
      </w:r>
      <w:r w:rsidRPr="009A189A">
        <w:rPr>
          <w:lang w:val="fr-CA"/>
        </w:rPr>
        <w:t>, les modalités de nomination de ses membres, les garanties de son indépendance et les mesures qu</w:t>
      </w:r>
      <w:r w:rsidR="00813E28">
        <w:rPr>
          <w:lang w:val="fr-CA"/>
        </w:rPr>
        <w:t>’</w:t>
      </w:r>
      <w:r w:rsidRPr="009A189A">
        <w:rPr>
          <w:lang w:val="fr-CA"/>
        </w:rPr>
        <w:t>il a prises depuis novembre 2016 en sa qualité de garant de la liberté de la presse et des médias de masse, et savoir s</w:t>
      </w:r>
      <w:r w:rsidR="00813E28">
        <w:rPr>
          <w:lang w:val="fr-CA"/>
        </w:rPr>
        <w:t>’</w:t>
      </w:r>
      <w:r w:rsidRPr="009A189A">
        <w:rPr>
          <w:lang w:val="fr-CA"/>
        </w:rPr>
        <w:t>il est vrai que les accords de partena</w:t>
      </w:r>
      <w:r w:rsidRPr="009A189A">
        <w:rPr>
          <w:lang w:val="fr-CA"/>
        </w:rPr>
        <w:t>riat entre les médias étrangers et les chaînes congolaises sont conclus sous les auspices du Ministère de la communication et des médias</w:t>
      </w:r>
      <w:r w:rsidRPr="009A189A">
        <w:rPr>
          <w:lang w:val="fr-CA"/>
        </w:rPr>
        <w:t xml:space="preserve"> </w:t>
      </w:r>
      <w:r w:rsidRPr="009A189A">
        <w:rPr>
          <w:lang w:val="fr-CA"/>
        </w:rPr>
        <w:t>alors</w:t>
      </w:r>
      <w:r w:rsidRPr="009A189A">
        <w:rPr>
          <w:lang w:val="fr-CA"/>
        </w:rPr>
        <w:t xml:space="preserve"> </w:t>
      </w:r>
      <w:r w:rsidRPr="009A189A">
        <w:rPr>
          <w:lang w:val="fr-CA"/>
        </w:rPr>
        <w:t>que c</w:t>
      </w:r>
      <w:r w:rsidR="00813E28">
        <w:rPr>
          <w:lang w:val="fr-CA"/>
        </w:rPr>
        <w:t>’</w:t>
      </w:r>
      <w:r w:rsidRPr="009A189A">
        <w:rPr>
          <w:lang w:val="fr-CA"/>
        </w:rPr>
        <w:t>est le CSAC qui est chargé d</w:t>
      </w:r>
      <w:r w:rsidR="00813E28">
        <w:rPr>
          <w:lang w:val="fr-CA"/>
        </w:rPr>
        <w:t>’</w:t>
      </w:r>
      <w:r w:rsidRPr="009A189A">
        <w:rPr>
          <w:lang w:val="fr-CA"/>
        </w:rPr>
        <w:t>accréditer les médias</w:t>
      </w:r>
      <w:r w:rsidRPr="009A189A">
        <w:rPr>
          <w:lang w:val="fr-CA"/>
        </w:rPr>
        <w:t>. En ce qui concerne les médias</w:t>
      </w:r>
      <w:r w:rsidRPr="009A189A">
        <w:rPr>
          <w:lang w:val="fr-CA"/>
        </w:rPr>
        <w:t xml:space="preserve"> sociaux, elle souligne que la République démocratique du Congo n</w:t>
      </w:r>
      <w:r w:rsidR="00813E28">
        <w:rPr>
          <w:lang w:val="fr-CA"/>
        </w:rPr>
        <w:t>’</w:t>
      </w:r>
      <w:r w:rsidRPr="009A189A">
        <w:rPr>
          <w:lang w:val="fr-CA"/>
        </w:rPr>
        <w:t xml:space="preserve">a pas expliqué en quoi </w:t>
      </w:r>
      <w:r w:rsidRPr="009A189A">
        <w:rPr>
          <w:lang w:val="fr-CA"/>
        </w:rPr>
        <w:t>la suspension de décembre 2016 était nécessaire et proportionnée à l</w:t>
      </w:r>
      <w:r w:rsidR="00813E28">
        <w:rPr>
          <w:lang w:val="fr-CA"/>
        </w:rPr>
        <w:t>’</w:t>
      </w:r>
      <w:r w:rsidRPr="009A189A">
        <w:rPr>
          <w:lang w:val="fr-CA"/>
        </w:rPr>
        <w:t>objectif de préservation de l</w:t>
      </w:r>
      <w:r w:rsidR="00813E28">
        <w:rPr>
          <w:lang w:val="fr-CA"/>
        </w:rPr>
        <w:t>’</w:t>
      </w:r>
      <w:r w:rsidRPr="009A189A">
        <w:rPr>
          <w:lang w:val="fr-CA"/>
        </w:rPr>
        <w:t>ordre public invoqué pour la justifier</w:t>
      </w:r>
      <w:r w:rsidRPr="009A189A">
        <w:rPr>
          <w:lang w:val="fr-CA"/>
        </w:rPr>
        <w:t>,</w:t>
      </w:r>
      <w:r w:rsidRPr="009A189A">
        <w:rPr>
          <w:lang w:val="fr-CA"/>
        </w:rPr>
        <w:t xml:space="preserve"> et </w:t>
      </w:r>
      <w:r w:rsidRPr="009A189A">
        <w:rPr>
          <w:lang w:val="fr-CA"/>
        </w:rPr>
        <w:t xml:space="preserve">souhaiterait </w:t>
      </w:r>
      <w:r w:rsidRPr="009A189A">
        <w:rPr>
          <w:lang w:val="fr-CA"/>
        </w:rPr>
        <w:t>connaître les raisons pour lesquelles, en août 2017, le Président de l</w:t>
      </w:r>
      <w:r w:rsidR="00813E28">
        <w:rPr>
          <w:lang w:val="fr-CA"/>
        </w:rPr>
        <w:t>’</w:t>
      </w:r>
      <w:r w:rsidRPr="009A189A">
        <w:rPr>
          <w:lang w:val="fr-CA"/>
        </w:rPr>
        <w:t>Agence de régulation des postes et des communications électroniques</w:t>
      </w:r>
      <w:r w:rsidRPr="009A189A">
        <w:rPr>
          <w:lang w:val="fr-CA"/>
        </w:rPr>
        <w:t xml:space="preserve"> a demandé aux médias sociaux de bloquer la transmission d</w:t>
      </w:r>
      <w:r w:rsidR="00813E28">
        <w:rPr>
          <w:lang w:val="fr-CA"/>
        </w:rPr>
        <w:t>’</w:t>
      </w:r>
      <w:r w:rsidRPr="009A189A">
        <w:rPr>
          <w:lang w:val="fr-CA"/>
        </w:rPr>
        <w:t xml:space="preserve">images. Elle </w:t>
      </w:r>
      <w:r w:rsidRPr="009A189A">
        <w:rPr>
          <w:lang w:val="fr-CA"/>
        </w:rPr>
        <w:t xml:space="preserve">souhaiterait </w:t>
      </w:r>
      <w:r w:rsidRPr="009A189A">
        <w:rPr>
          <w:lang w:val="fr-CA"/>
        </w:rPr>
        <w:t xml:space="preserve">par ailleurs </w:t>
      </w:r>
      <w:r w:rsidRPr="009A189A">
        <w:rPr>
          <w:lang w:val="fr-CA"/>
        </w:rPr>
        <w:t xml:space="preserve">savoir si </w:t>
      </w:r>
      <w:r w:rsidRPr="009A189A">
        <w:rPr>
          <w:lang w:val="fr-CA"/>
        </w:rPr>
        <w:t>la</w:t>
      </w:r>
      <w:r w:rsidRPr="009A189A">
        <w:rPr>
          <w:lang w:val="fr-CA"/>
        </w:rPr>
        <w:t xml:space="preserve"> République démocratique du Congo </w:t>
      </w:r>
      <w:r w:rsidRPr="009A189A">
        <w:rPr>
          <w:lang w:val="fr-CA"/>
        </w:rPr>
        <w:t>envisage de modifier les lois concernant les libertés fondamentales pour les harmoniser avec la Constitution et le Pacte.</w:t>
      </w:r>
    </w:p>
    <w:p w:rsidR="00BD061C" w:rsidRPr="009A189A" w:rsidRDefault="00AF0318" w:rsidP="009A189A">
      <w:pPr>
        <w:pStyle w:val="SingleTxtG"/>
        <w:rPr>
          <w:lang w:val="fr-CA"/>
        </w:rPr>
      </w:pPr>
      <w:r w:rsidRPr="009A189A">
        <w:rPr>
          <w:lang w:val="fr-CA"/>
        </w:rPr>
        <w:t>20.</w:t>
      </w:r>
      <w:r w:rsidRPr="009A189A">
        <w:rPr>
          <w:lang w:val="fr-CA"/>
        </w:rPr>
        <w:tab/>
      </w:r>
      <w:r w:rsidRPr="009A189A">
        <w:rPr>
          <w:lang w:val="fr-CA"/>
        </w:rPr>
        <w:t>Concernant la liberté de manifestation et de réunion, M</w:t>
      </w:r>
      <w:r w:rsidRPr="009A189A">
        <w:rPr>
          <w:vertAlign w:val="superscript"/>
          <w:lang w:val="fr-CA"/>
        </w:rPr>
        <w:t>me</w:t>
      </w:r>
      <w:r w:rsidR="002223D5">
        <w:rPr>
          <w:lang w:val="fr-CA"/>
        </w:rPr>
        <w:t> </w:t>
      </w:r>
      <w:r w:rsidRPr="009A189A">
        <w:rPr>
          <w:lang w:val="fr-CA"/>
        </w:rPr>
        <w:t>Brands Kheris s</w:t>
      </w:r>
      <w:r w:rsidR="00813E28">
        <w:rPr>
          <w:lang w:val="fr-CA"/>
        </w:rPr>
        <w:t>’</w:t>
      </w:r>
      <w:r w:rsidRPr="009A189A">
        <w:rPr>
          <w:lang w:val="fr-CA"/>
        </w:rPr>
        <w:t>enquiert des progrès réalisés dans l</w:t>
      </w:r>
      <w:r w:rsidR="00813E28">
        <w:rPr>
          <w:lang w:val="fr-CA"/>
        </w:rPr>
        <w:t>’</w:t>
      </w:r>
      <w:r w:rsidRPr="009A189A">
        <w:rPr>
          <w:lang w:val="fr-CA"/>
        </w:rPr>
        <w:t>adoption et l</w:t>
      </w:r>
      <w:r w:rsidR="00813E28">
        <w:rPr>
          <w:lang w:val="fr-CA"/>
        </w:rPr>
        <w:t>’</w:t>
      </w:r>
      <w:r w:rsidRPr="009A189A">
        <w:rPr>
          <w:lang w:val="fr-CA"/>
        </w:rPr>
        <w:t>entrée en vigueur de la nouvelle loi fixant les mesures d</w:t>
      </w:r>
      <w:r w:rsidR="00813E28">
        <w:rPr>
          <w:lang w:val="fr-CA"/>
        </w:rPr>
        <w:t>’</w:t>
      </w:r>
      <w:r w:rsidRPr="009A189A">
        <w:rPr>
          <w:lang w:val="fr-CA"/>
        </w:rPr>
        <w:t>application de la liberté de manifester</w:t>
      </w:r>
      <w:r w:rsidRPr="009A189A">
        <w:rPr>
          <w:lang w:val="fr-CA"/>
        </w:rPr>
        <w:t>,</w:t>
      </w:r>
      <w:r w:rsidRPr="009A189A">
        <w:rPr>
          <w:lang w:val="fr-CA"/>
        </w:rPr>
        <w:t xml:space="preserve"> dans la perspective de l</w:t>
      </w:r>
      <w:r w:rsidR="00813E28">
        <w:rPr>
          <w:lang w:val="fr-CA"/>
        </w:rPr>
        <w:t>’</w:t>
      </w:r>
      <w:r w:rsidRPr="009A189A">
        <w:rPr>
          <w:lang w:val="fr-CA"/>
        </w:rPr>
        <w:t>harmonisation de la législation avec la Constitution. Constat</w:t>
      </w:r>
      <w:r w:rsidRPr="009A189A">
        <w:rPr>
          <w:lang w:val="fr-CA"/>
        </w:rPr>
        <w:t>ant que, selon de nombreux rapports, les manifestations interdites sont presque exclusivement celles organisées par l</w:t>
      </w:r>
      <w:r w:rsidR="00813E28">
        <w:rPr>
          <w:lang w:val="fr-CA"/>
        </w:rPr>
        <w:t>’</w:t>
      </w:r>
      <w:r w:rsidRPr="009A189A">
        <w:rPr>
          <w:lang w:val="fr-CA"/>
        </w:rPr>
        <w:t>opposition, elle prie la délégation de fournir des éclaircissements au sujet de l</w:t>
      </w:r>
      <w:r w:rsidR="00813E28">
        <w:rPr>
          <w:lang w:val="fr-CA"/>
        </w:rPr>
        <w:t>’</w:t>
      </w:r>
      <w:r w:rsidRPr="009A189A">
        <w:rPr>
          <w:lang w:val="fr-CA"/>
        </w:rPr>
        <w:t xml:space="preserve">interdiction des </w:t>
      </w:r>
      <w:r w:rsidR="004621C7">
        <w:rPr>
          <w:lang w:val="fr-CA"/>
        </w:rPr>
        <w:t>manifestations organisées le 10 </w:t>
      </w:r>
      <w:r w:rsidRPr="009A189A">
        <w:rPr>
          <w:lang w:val="fr-CA"/>
        </w:rPr>
        <w:t>avril 2</w:t>
      </w:r>
      <w:r w:rsidRPr="009A189A">
        <w:rPr>
          <w:lang w:val="fr-CA"/>
        </w:rPr>
        <w:t>017 pour protester contre la non-application de l</w:t>
      </w:r>
      <w:r w:rsidR="00813E28">
        <w:rPr>
          <w:lang w:val="fr-CA"/>
        </w:rPr>
        <w:t>’</w:t>
      </w:r>
      <w:r w:rsidRPr="009A189A">
        <w:rPr>
          <w:lang w:val="fr-CA"/>
        </w:rPr>
        <w:t xml:space="preserve">accord </w:t>
      </w:r>
      <w:r w:rsidRPr="009A189A">
        <w:rPr>
          <w:lang w:val="fr-CA"/>
        </w:rPr>
        <w:t xml:space="preserve">politique </w:t>
      </w:r>
      <w:r w:rsidR="004621C7">
        <w:rPr>
          <w:lang w:val="fr-CA"/>
        </w:rPr>
        <w:t>du 31 </w:t>
      </w:r>
      <w:r w:rsidRPr="009A189A">
        <w:rPr>
          <w:lang w:val="fr-CA"/>
        </w:rPr>
        <w:t xml:space="preserve">décembre </w:t>
      </w:r>
      <w:r w:rsidRPr="009A189A">
        <w:rPr>
          <w:lang w:val="fr-CA"/>
        </w:rPr>
        <w:t xml:space="preserve">2016 </w:t>
      </w:r>
      <w:r w:rsidRPr="009A189A">
        <w:rPr>
          <w:lang w:val="fr-CA"/>
        </w:rPr>
        <w:t>et</w:t>
      </w:r>
      <w:r w:rsidRPr="009A189A">
        <w:rPr>
          <w:lang w:val="fr-CA"/>
        </w:rPr>
        <w:t xml:space="preserve"> des marche</w:t>
      </w:r>
      <w:r w:rsidR="004621C7">
        <w:rPr>
          <w:lang w:val="fr-CA"/>
        </w:rPr>
        <w:t>s qui devaient avoir lieu le 19 </w:t>
      </w:r>
      <w:r w:rsidRPr="009A189A">
        <w:rPr>
          <w:lang w:val="fr-CA"/>
        </w:rPr>
        <w:t>septembre 2017 pour commémorer les événements survenus un an plus tôt, dont les organisateurs ont été harcelés, arrêtés e</w:t>
      </w:r>
      <w:r w:rsidRPr="009A189A">
        <w:rPr>
          <w:lang w:val="fr-CA"/>
        </w:rPr>
        <w:t>t détenus, et d</w:t>
      </w:r>
      <w:r w:rsidR="00813E28">
        <w:rPr>
          <w:lang w:val="fr-CA"/>
        </w:rPr>
        <w:t>’</w:t>
      </w:r>
      <w:r w:rsidRPr="009A189A">
        <w:rPr>
          <w:lang w:val="fr-CA"/>
        </w:rPr>
        <w:t>indiquer quelles mesures sont envisagées pour garantir la liberté de réunion de</w:t>
      </w:r>
      <w:r w:rsidRPr="009A189A">
        <w:rPr>
          <w:lang w:val="fr-CA"/>
        </w:rPr>
        <w:t>s</w:t>
      </w:r>
      <w:r w:rsidRPr="009A189A">
        <w:rPr>
          <w:lang w:val="fr-CA"/>
        </w:rPr>
        <w:t xml:space="preserve"> représentants de toutes les opinions politiques et de la société civile en général. En outre, compte tenu d</w:t>
      </w:r>
      <w:r w:rsidR="00813E28">
        <w:rPr>
          <w:lang w:val="fr-CA"/>
        </w:rPr>
        <w:t>’</w:t>
      </w:r>
      <w:r w:rsidRPr="009A189A">
        <w:rPr>
          <w:lang w:val="fr-CA"/>
        </w:rPr>
        <w:t>informations crédibles et détaillées selon le</w:t>
      </w:r>
      <w:r w:rsidRPr="009A189A">
        <w:rPr>
          <w:lang w:val="fr-CA"/>
        </w:rPr>
        <w:t>s</w:t>
      </w:r>
      <w:r w:rsidRPr="009A189A">
        <w:rPr>
          <w:lang w:val="fr-CA"/>
        </w:rPr>
        <w:t>qu</w:t>
      </w:r>
      <w:r w:rsidRPr="009A189A">
        <w:rPr>
          <w:lang w:val="fr-CA"/>
        </w:rPr>
        <w:t>elles la police aurait commis 1</w:t>
      </w:r>
      <w:r w:rsidR="004621C7">
        <w:rPr>
          <w:lang w:val="fr-CA"/>
        </w:rPr>
        <w:t> 080 </w:t>
      </w:r>
      <w:r w:rsidRPr="009A189A">
        <w:rPr>
          <w:lang w:val="fr-CA"/>
        </w:rPr>
        <w:t>violations des droits de l</w:t>
      </w:r>
      <w:r w:rsidR="00813E28">
        <w:rPr>
          <w:lang w:val="fr-CA"/>
        </w:rPr>
        <w:t>’</w:t>
      </w:r>
      <w:r w:rsidRPr="009A189A">
        <w:rPr>
          <w:lang w:val="fr-CA"/>
        </w:rPr>
        <w:t>homme entre juin 2016 et mai 2017, soit deux fois plus qu</w:t>
      </w:r>
      <w:r w:rsidR="00813E28">
        <w:rPr>
          <w:lang w:val="fr-CA"/>
        </w:rPr>
        <w:t>’</w:t>
      </w:r>
      <w:r w:rsidRPr="009A189A">
        <w:rPr>
          <w:lang w:val="fr-CA"/>
        </w:rPr>
        <w:t xml:space="preserve">au cours de la période précédente, elle demande quelles </w:t>
      </w:r>
      <w:r w:rsidRPr="009A189A">
        <w:rPr>
          <w:lang w:val="fr-CA"/>
        </w:rPr>
        <w:t>mesures</w:t>
      </w:r>
      <w:r w:rsidRPr="009A189A">
        <w:rPr>
          <w:lang w:val="fr-CA"/>
        </w:rPr>
        <w:t xml:space="preserve"> </w:t>
      </w:r>
      <w:r w:rsidRPr="009A189A">
        <w:rPr>
          <w:lang w:val="fr-CA"/>
        </w:rPr>
        <w:t xml:space="preserve">légales et constitutionnelles le Gouvernement envisage de prendre pour lutter contre le recours fréquent, excessif et disproportionné à la force par les forces de sécurité et </w:t>
      </w:r>
      <w:r w:rsidRPr="009A189A">
        <w:rPr>
          <w:lang w:val="fr-CA"/>
        </w:rPr>
        <w:t xml:space="preserve">pour </w:t>
      </w:r>
      <w:r w:rsidRPr="009A189A">
        <w:rPr>
          <w:lang w:val="fr-CA"/>
        </w:rPr>
        <w:t xml:space="preserve">contrôler les interventions de la police. </w:t>
      </w:r>
    </w:p>
    <w:p w:rsidR="00BD061C" w:rsidRPr="009A189A" w:rsidRDefault="00AF0318" w:rsidP="009A189A">
      <w:pPr>
        <w:pStyle w:val="SingleTxtG"/>
        <w:rPr>
          <w:lang w:val="fr-CA"/>
        </w:rPr>
      </w:pPr>
      <w:r w:rsidRPr="009A189A">
        <w:rPr>
          <w:lang w:val="fr-CA"/>
        </w:rPr>
        <w:t>21.</w:t>
      </w:r>
      <w:r w:rsidRPr="009A189A">
        <w:rPr>
          <w:lang w:val="fr-CA"/>
        </w:rPr>
        <w:tab/>
      </w:r>
      <w:r w:rsidRPr="009A189A">
        <w:rPr>
          <w:lang w:val="fr-CA"/>
        </w:rPr>
        <w:t>Enfin, M</w:t>
      </w:r>
      <w:r w:rsidRPr="009A189A">
        <w:rPr>
          <w:vertAlign w:val="superscript"/>
          <w:lang w:val="fr-CA"/>
        </w:rPr>
        <w:t>me</w:t>
      </w:r>
      <w:r w:rsidR="002223D5">
        <w:rPr>
          <w:lang w:val="fr-CA"/>
        </w:rPr>
        <w:t> </w:t>
      </w:r>
      <w:r w:rsidRPr="009A189A">
        <w:rPr>
          <w:lang w:val="fr-CA"/>
        </w:rPr>
        <w:t xml:space="preserve">Brands Kheris </w:t>
      </w:r>
      <w:r w:rsidRPr="009A189A">
        <w:rPr>
          <w:lang w:val="fr-CA"/>
        </w:rPr>
        <w:t>souhaiterait</w:t>
      </w:r>
      <w:r w:rsidRPr="009A189A">
        <w:rPr>
          <w:lang w:val="fr-CA"/>
        </w:rPr>
        <w:t xml:space="preserve"> </w:t>
      </w:r>
      <w:r w:rsidRPr="009A189A">
        <w:rPr>
          <w:lang w:val="fr-CA"/>
        </w:rPr>
        <w:t xml:space="preserve">savoir si le Gouvernement entend prendre des mesures complémentaires </w:t>
      </w:r>
      <w:r w:rsidRPr="009A189A">
        <w:rPr>
          <w:lang w:val="fr-CA"/>
        </w:rPr>
        <w:t>pour</w:t>
      </w:r>
      <w:r w:rsidRPr="009A189A">
        <w:rPr>
          <w:lang w:val="fr-CA"/>
        </w:rPr>
        <w:t xml:space="preserve"> garantir la cohabitation pacifique des peuples autochtones avec le reste de la population et si des mesures sont envisagées pour remédier au fait que des </w:t>
      </w:r>
      <w:r w:rsidRPr="009A189A">
        <w:rPr>
          <w:lang w:val="fr-CA"/>
        </w:rPr>
        <w:t>pygmées déplacés vivent dans conditions précaires</w:t>
      </w:r>
      <w:r w:rsidRPr="009A189A">
        <w:rPr>
          <w:lang w:val="fr-CA"/>
        </w:rPr>
        <w:t xml:space="preserve"> et</w:t>
      </w:r>
      <w:r w:rsidRPr="009A189A">
        <w:rPr>
          <w:lang w:val="fr-CA"/>
        </w:rPr>
        <w:t xml:space="preserve"> d</w:t>
      </w:r>
      <w:r w:rsidR="00813E28">
        <w:rPr>
          <w:lang w:val="fr-CA"/>
        </w:rPr>
        <w:t>’</w:t>
      </w:r>
      <w:r w:rsidRPr="009A189A">
        <w:rPr>
          <w:lang w:val="fr-CA"/>
        </w:rPr>
        <w:t xml:space="preserve">extrême vulnérabilité et voient leur accès aux terres </w:t>
      </w:r>
      <w:r w:rsidRPr="009A189A">
        <w:rPr>
          <w:lang w:val="fr-CA"/>
        </w:rPr>
        <w:t>qu</w:t>
      </w:r>
      <w:r w:rsidR="00813E28">
        <w:rPr>
          <w:lang w:val="fr-CA"/>
        </w:rPr>
        <w:t>’</w:t>
      </w:r>
      <w:r w:rsidRPr="009A189A">
        <w:rPr>
          <w:lang w:val="fr-CA"/>
        </w:rPr>
        <w:t xml:space="preserve">ils utilisent </w:t>
      </w:r>
      <w:r w:rsidRPr="009A189A">
        <w:rPr>
          <w:lang w:val="fr-CA"/>
        </w:rPr>
        <w:t xml:space="preserve">traditionnellement </w:t>
      </w:r>
      <w:r w:rsidRPr="009A189A">
        <w:rPr>
          <w:lang w:val="fr-CA"/>
        </w:rPr>
        <w:t>menacé. Faisant observer qu</w:t>
      </w:r>
      <w:r w:rsidR="00813E28">
        <w:rPr>
          <w:lang w:val="fr-CA"/>
        </w:rPr>
        <w:t>’</w:t>
      </w:r>
      <w:r w:rsidRPr="009A189A">
        <w:rPr>
          <w:lang w:val="fr-CA"/>
        </w:rPr>
        <w:t>il ne suffit pas d</w:t>
      </w:r>
      <w:r w:rsidR="00813E28">
        <w:rPr>
          <w:lang w:val="fr-CA"/>
        </w:rPr>
        <w:t>’</w:t>
      </w:r>
      <w:r w:rsidRPr="009A189A">
        <w:rPr>
          <w:lang w:val="fr-CA"/>
        </w:rPr>
        <w:t>affirmer que la loi garantit l</w:t>
      </w:r>
      <w:r w:rsidR="00813E28">
        <w:rPr>
          <w:lang w:val="fr-CA"/>
        </w:rPr>
        <w:t>’</w:t>
      </w:r>
      <w:r w:rsidRPr="009A189A">
        <w:rPr>
          <w:lang w:val="fr-CA"/>
        </w:rPr>
        <w:t xml:space="preserve">égalité des droits aux </w:t>
      </w:r>
      <w:r w:rsidRPr="009A189A">
        <w:rPr>
          <w:lang w:val="fr-CA"/>
        </w:rPr>
        <w:t>pygmées, elle demande s</w:t>
      </w:r>
      <w:r w:rsidR="00813E28">
        <w:rPr>
          <w:lang w:val="fr-CA"/>
        </w:rPr>
        <w:t>’</w:t>
      </w:r>
      <w:r w:rsidRPr="009A189A">
        <w:rPr>
          <w:lang w:val="fr-CA"/>
        </w:rPr>
        <w:t>il existe des statistiques démontrant que ceux-ci ne sont pas victimes de discrimination, notamment dans les domaines de la santé et de l</w:t>
      </w:r>
      <w:r w:rsidR="00813E28">
        <w:rPr>
          <w:lang w:val="fr-CA"/>
        </w:rPr>
        <w:t>’</w:t>
      </w:r>
      <w:r w:rsidRPr="009A189A">
        <w:rPr>
          <w:lang w:val="fr-CA"/>
        </w:rPr>
        <w:t>éducation, et sont effectivement représentés dans tous les secteurs</w:t>
      </w:r>
      <w:r w:rsidRPr="009A189A">
        <w:rPr>
          <w:lang w:val="fr-CA"/>
        </w:rPr>
        <w:t>, et</w:t>
      </w:r>
      <w:r w:rsidRPr="009A189A">
        <w:rPr>
          <w:lang w:val="fr-CA"/>
        </w:rPr>
        <w:t xml:space="preserve"> demande également</w:t>
      </w:r>
      <w:r w:rsidRPr="009A189A">
        <w:rPr>
          <w:lang w:val="fr-CA"/>
        </w:rPr>
        <w:t xml:space="preserve"> si la délégation peut préciser le contenu du projet de loi visant </w:t>
      </w:r>
      <w:r w:rsidRPr="009A189A">
        <w:rPr>
          <w:lang w:val="fr-CA"/>
        </w:rPr>
        <w:t xml:space="preserve">à </w:t>
      </w:r>
      <w:r w:rsidRPr="009A189A">
        <w:rPr>
          <w:lang w:val="fr-CA"/>
        </w:rPr>
        <w:t>permettre aux groupes ethniques de maintenir leur vie culturelle</w:t>
      </w:r>
      <w:r w:rsidRPr="009A189A">
        <w:rPr>
          <w:lang w:val="fr-CA"/>
        </w:rPr>
        <w:t xml:space="preserve"> </w:t>
      </w:r>
      <w:r w:rsidRPr="009A189A">
        <w:rPr>
          <w:lang w:val="fr-CA"/>
        </w:rPr>
        <w:t>ainsi que</w:t>
      </w:r>
      <w:r w:rsidRPr="009A189A">
        <w:rPr>
          <w:lang w:val="fr-CA"/>
        </w:rPr>
        <w:t xml:space="preserve"> </w:t>
      </w:r>
      <w:r w:rsidRPr="009A189A">
        <w:rPr>
          <w:lang w:val="fr-CA"/>
        </w:rPr>
        <w:t xml:space="preserve">le calendrier </w:t>
      </w:r>
      <w:r w:rsidRPr="009A189A">
        <w:rPr>
          <w:lang w:val="fr-CA"/>
        </w:rPr>
        <w:t>prévu pour l</w:t>
      </w:r>
      <w:r w:rsidR="00813E28">
        <w:rPr>
          <w:lang w:val="fr-CA"/>
        </w:rPr>
        <w:t>’</w:t>
      </w:r>
      <w:r w:rsidRPr="009A189A">
        <w:rPr>
          <w:lang w:val="fr-CA"/>
        </w:rPr>
        <w:t xml:space="preserve">adoption et </w:t>
      </w:r>
      <w:r w:rsidRPr="009A189A">
        <w:rPr>
          <w:lang w:val="fr-CA"/>
        </w:rPr>
        <w:t xml:space="preserve">la </w:t>
      </w:r>
      <w:r w:rsidRPr="009A189A">
        <w:rPr>
          <w:lang w:val="fr-CA"/>
        </w:rPr>
        <w:t>promulgation du texte.</w:t>
      </w:r>
    </w:p>
    <w:p w:rsidR="00BD061C" w:rsidRPr="009A189A" w:rsidRDefault="00AF0318" w:rsidP="009A189A">
      <w:pPr>
        <w:pStyle w:val="SingleTxtG"/>
        <w:rPr>
          <w:lang w:val="fr-CA"/>
        </w:rPr>
      </w:pPr>
      <w:r w:rsidRPr="009A189A">
        <w:rPr>
          <w:lang w:val="fr-CA"/>
        </w:rPr>
        <w:t>22.</w:t>
      </w:r>
      <w:r w:rsidRPr="009A189A">
        <w:rPr>
          <w:b/>
          <w:lang w:val="fr-CA"/>
        </w:rPr>
        <w:tab/>
      </w:r>
      <w:r w:rsidR="002223D5">
        <w:rPr>
          <w:b/>
          <w:lang w:val="fr-CA"/>
        </w:rPr>
        <w:t>M. </w:t>
      </w:r>
      <w:r w:rsidRPr="009A189A">
        <w:rPr>
          <w:b/>
          <w:lang w:val="fr-CA"/>
        </w:rPr>
        <w:t>Santos Pais</w:t>
      </w:r>
      <w:r w:rsidRPr="009A189A">
        <w:rPr>
          <w:lang w:val="fr-CA"/>
        </w:rPr>
        <w:t xml:space="preserve"> demande s</w:t>
      </w:r>
      <w:r w:rsidR="00813E28">
        <w:rPr>
          <w:lang w:val="fr-CA"/>
        </w:rPr>
        <w:t>’</w:t>
      </w:r>
      <w:r w:rsidRPr="009A189A">
        <w:rPr>
          <w:lang w:val="fr-CA"/>
        </w:rPr>
        <w:t>il faut conclure du fait que la République démocratique du Congo juge infondées les allégations selon lesquelles de nombreux journalistes, défenseurs des droits de l</w:t>
      </w:r>
      <w:r w:rsidR="00813E28">
        <w:rPr>
          <w:lang w:val="fr-CA"/>
        </w:rPr>
        <w:t>’</w:t>
      </w:r>
      <w:r w:rsidRPr="009A189A">
        <w:rPr>
          <w:lang w:val="fr-CA"/>
        </w:rPr>
        <w:t>homme et opposants politiques continuent d</w:t>
      </w:r>
      <w:r w:rsidR="00813E28">
        <w:rPr>
          <w:lang w:val="fr-CA"/>
        </w:rPr>
        <w:t>’</w:t>
      </w:r>
      <w:r w:rsidRPr="009A189A">
        <w:rPr>
          <w:lang w:val="fr-CA"/>
        </w:rPr>
        <w:t>être victimes d</w:t>
      </w:r>
      <w:r w:rsidR="00813E28">
        <w:rPr>
          <w:lang w:val="fr-CA"/>
        </w:rPr>
        <w:t>’</w:t>
      </w:r>
      <w:r w:rsidRPr="009A189A">
        <w:rPr>
          <w:lang w:val="fr-CA"/>
        </w:rPr>
        <w:t>acharnement judiciai</w:t>
      </w:r>
      <w:r w:rsidRPr="009A189A">
        <w:rPr>
          <w:lang w:val="fr-CA"/>
        </w:rPr>
        <w:t>re, de menaces et de violations des droits de l</w:t>
      </w:r>
      <w:r w:rsidR="00813E28">
        <w:rPr>
          <w:lang w:val="fr-CA"/>
        </w:rPr>
        <w:t>’</w:t>
      </w:r>
      <w:r w:rsidRPr="009A189A">
        <w:rPr>
          <w:lang w:val="fr-CA"/>
        </w:rPr>
        <w:t>homme de la part d</w:t>
      </w:r>
      <w:r w:rsidR="00813E28">
        <w:rPr>
          <w:lang w:val="fr-CA"/>
        </w:rPr>
        <w:t>’</w:t>
      </w:r>
      <w:r w:rsidRPr="009A189A">
        <w:rPr>
          <w:lang w:val="fr-CA"/>
        </w:rPr>
        <w:t>agents de l</w:t>
      </w:r>
      <w:r w:rsidR="00813E28">
        <w:rPr>
          <w:lang w:val="fr-CA"/>
        </w:rPr>
        <w:t>’</w:t>
      </w:r>
      <w:r w:rsidRPr="009A189A">
        <w:rPr>
          <w:lang w:val="fr-CA"/>
        </w:rPr>
        <w:t>État</w:t>
      </w:r>
      <w:r w:rsidRPr="009A189A">
        <w:rPr>
          <w:lang w:val="fr-CA"/>
        </w:rPr>
        <w:t xml:space="preserve"> </w:t>
      </w:r>
      <w:r w:rsidRPr="009A189A">
        <w:rPr>
          <w:lang w:val="fr-CA"/>
        </w:rPr>
        <w:t>qu</w:t>
      </w:r>
      <w:r w:rsidRPr="009A189A">
        <w:rPr>
          <w:lang w:val="fr-CA"/>
        </w:rPr>
        <w:t xml:space="preserve">e </w:t>
      </w:r>
      <w:r w:rsidRPr="009A189A">
        <w:rPr>
          <w:lang w:val="fr-CA"/>
        </w:rPr>
        <w:t>le Gouvernement n</w:t>
      </w:r>
      <w:r w:rsidR="00813E28">
        <w:rPr>
          <w:lang w:val="fr-CA"/>
        </w:rPr>
        <w:t>’</w:t>
      </w:r>
      <w:r w:rsidRPr="009A189A">
        <w:rPr>
          <w:lang w:val="fr-CA"/>
        </w:rPr>
        <w:t>a pas mené d</w:t>
      </w:r>
      <w:r w:rsidR="00813E28">
        <w:rPr>
          <w:lang w:val="fr-CA"/>
        </w:rPr>
        <w:t>’</w:t>
      </w:r>
      <w:r w:rsidRPr="009A189A">
        <w:rPr>
          <w:lang w:val="fr-CA"/>
        </w:rPr>
        <w:t>enquêtes sur de tels actes</w:t>
      </w:r>
      <w:r w:rsidRPr="009A189A">
        <w:rPr>
          <w:lang w:val="fr-CA"/>
        </w:rPr>
        <w:t xml:space="preserve"> </w:t>
      </w:r>
      <w:r w:rsidRPr="009A189A">
        <w:rPr>
          <w:lang w:val="fr-CA"/>
        </w:rPr>
        <w:t>au cours des trois dernières années</w:t>
      </w:r>
      <w:r w:rsidRPr="009A189A">
        <w:rPr>
          <w:lang w:val="fr-CA"/>
        </w:rPr>
        <w:t>. Sachant que l</w:t>
      </w:r>
      <w:r w:rsidR="00813E28">
        <w:rPr>
          <w:lang w:val="fr-CA"/>
        </w:rPr>
        <w:t>’</w:t>
      </w:r>
      <w:r w:rsidRPr="009A189A">
        <w:rPr>
          <w:lang w:val="fr-CA"/>
        </w:rPr>
        <w:t>État partie soutie</w:t>
      </w:r>
      <w:r w:rsidRPr="009A189A">
        <w:rPr>
          <w:lang w:val="fr-CA"/>
        </w:rPr>
        <w:t>nt qu</w:t>
      </w:r>
      <w:r w:rsidR="00813E28">
        <w:rPr>
          <w:lang w:val="fr-CA"/>
        </w:rPr>
        <w:t>’</w:t>
      </w:r>
      <w:r w:rsidRPr="009A189A">
        <w:rPr>
          <w:lang w:val="fr-CA"/>
        </w:rPr>
        <w:t>aucun journaliste, défenseur des droits de l</w:t>
      </w:r>
      <w:r w:rsidR="00813E28">
        <w:rPr>
          <w:lang w:val="fr-CA"/>
        </w:rPr>
        <w:t>’</w:t>
      </w:r>
      <w:r w:rsidRPr="009A189A">
        <w:rPr>
          <w:lang w:val="fr-CA"/>
        </w:rPr>
        <w:t>homme ou opposant politique n</w:t>
      </w:r>
      <w:r w:rsidR="00813E28">
        <w:rPr>
          <w:lang w:val="fr-CA"/>
        </w:rPr>
        <w:t>’</w:t>
      </w:r>
      <w:r w:rsidRPr="009A189A">
        <w:rPr>
          <w:lang w:val="fr-CA"/>
        </w:rPr>
        <w:t xml:space="preserve">a été poursuivi pour des infractions autres que des infractions de droit commun ou des infractions civiles ordinaires, il </w:t>
      </w:r>
      <w:r w:rsidRPr="009A189A">
        <w:rPr>
          <w:lang w:val="fr-CA"/>
        </w:rPr>
        <w:t xml:space="preserve">serait utile que la délégation donne </w:t>
      </w:r>
      <w:r w:rsidRPr="009A189A">
        <w:rPr>
          <w:lang w:val="fr-CA"/>
        </w:rPr>
        <w:t xml:space="preserve">des précisions sur les motifs des condamnations prononcées contre les personnes appartenant à ces trois catégories. En outre, </w:t>
      </w:r>
      <w:r w:rsidR="002223D5">
        <w:rPr>
          <w:lang w:val="fr-CA"/>
        </w:rPr>
        <w:t>M. </w:t>
      </w:r>
      <w:r w:rsidRPr="009A189A">
        <w:rPr>
          <w:lang w:val="fr-CA"/>
        </w:rPr>
        <w:t>Santos Pais</w:t>
      </w:r>
      <w:r w:rsidRPr="009A189A">
        <w:rPr>
          <w:lang w:val="fr-CA"/>
        </w:rPr>
        <w:t xml:space="preserve"> </w:t>
      </w:r>
      <w:r w:rsidRPr="009A189A">
        <w:rPr>
          <w:lang w:val="fr-CA"/>
        </w:rPr>
        <w:t>s</w:t>
      </w:r>
      <w:r w:rsidR="00813E28">
        <w:rPr>
          <w:lang w:val="fr-CA"/>
        </w:rPr>
        <w:t>’</w:t>
      </w:r>
      <w:r w:rsidRPr="009A189A">
        <w:rPr>
          <w:lang w:val="fr-CA"/>
        </w:rPr>
        <w:t>interroge</w:t>
      </w:r>
      <w:r w:rsidRPr="009A189A">
        <w:rPr>
          <w:lang w:val="fr-CA"/>
        </w:rPr>
        <w:t xml:space="preserve"> sur le fait qu</w:t>
      </w:r>
      <w:r w:rsidR="00813E28">
        <w:rPr>
          <w:lang w:val="fr-CA"/>
        </w:rPr>
        <w:t>’</w:t>
      </w:r>
      <w:r w:rsidRPr="009A189A">
        <w:rPr>
          <w:lang w:val="fr-CA"/>
        </w:rPr>
        <w:t>aucun agent de l</w:t>
      </w:r>
      <w:r w:rsidR="00813E28">
        <w:rPr>
          <w:lang w:val="fr-CA"/>
        </w:rPr>
        <w:t>’</w:t>
      </w:r>
      <w:r w:rsidRPr="009A189A">
        <w:rPr>
          <w:lang w:val="fr-CA"/>
        </w:rPr>
        <w:t>État n</w:t>
      </w:r>
      <w:r w:rsidR="00813E28">
        <w:rPr>
          <w:lang w:val="fr-CA"/>
        </w:rPr>
        <w:t>’</w:t>
      </w:r>
      <w:r w:rsidRPr="009A189A">
        <w:rPr>
          <w:lang w:val="fr-CA"/>
        </w:rPr>
        <w:t>ait apparemment fait l</w:t>
      </w:r>
      <w:r w:rsidR="00813E28">
        <w:rPr>
          <w:lang w:val="fr-CA"/>
        </w:rPr>
        <w:t>’</w:t>
      </w:r>
      <w:r w:rsidRPr="009A189A">
        <w:rPr>
          <w:lang w:val="fr-CA"/>
        </w:rPr>
        <w:t>objet d</w:t>
      </w:r>
      <w:r w:rsidR="00813E28">
        <w:rPr>
          <w:lang w:val="fr-CA"/>
        </w:rPr>
        <w:t>’</w:t>
      </w:r>
      <w:r w:rsidRPr="009A189A">
        <w:rPr>
          <w:lang w:val="fr-CA"/>
        </w:rPr>
        <w:t xml:space="preserve">enquêtes ou de poursuites </w:t>
      </w:r>
      <w:r w:rsidRPr="009A189A">
        <w:rPr>
          <w:lang w:val="fr-CA"/>
        </w:rPr>
        <w:t>pour la répression des manifestations de 2016, qui a pourtant fait des morts et des blessés et conduit à plusieurs arrestations. Par ailleurs, il demande des éclaircissements sur le mandat de la cellule de protection des défenseurs des droits de l</w:t>
      </w:r>
      <w:r w:rsidR="00813E28">
        <w:rPr>
          <w:lang w:val="fr-CA"/>
        </w:rPr>
        <w:t>’</w:t>
      </w:r>
      <w:r w:rsidRPr="009A189A">
        <w:rPr>
          <w:lang w:val="fr-CA"/>
        </w:rPr>
        <w:t>homme, l</w:t>
      </w:r>
      <w:r w:rsidRPr="009A189A">
        <w:rPr>
          <w:lang w:val="fr-CA"/>
        </w:rPr>
        <w:t xml:space="preserve">e nombre de cas qui lui ont été signalés, par région, et les principaux résultats attendus de ses travaux. </w:t>
      </w:r>
      <w:r w:rsidRPr="009A189A">
        <w:rPr>
          <w:lang w:val="fr-CA"/>
        </w:rPr>
        <w:t>I</w:t>
      </w:r>
      <w:r w:rsidRPr="009A189A">
        <w:rPr>
          <w:lang w:val="fr-CA"/>
        </w:rPr>
        <w:t xml:space="preserve">l </w:t>
      </w:r>
      <w:r w:rsidRPr="009A189A">
        <w:rPr>
          <w:lang w:val="fr-CA"/>
        </w:rPr>
        <w:t>souhaiterait</w:t>
      </w:r>
      <w:r w:rsidRPr="009A189A">
        <w:rPr>
          <w:lang w:val="fr-CA"/>
        </w:rPr>
        <w:t xml:space="preserve"> </w:t>
      </w:r>
      <w:r w:rsidRPr="009A189A">
        <w:rPr>
          <w:lang w:val="fr-CA"/>
        </w:rPr>
        <w:t xml:space="preserve">également </w:t>
      </w:r>
      <w:r w:rsidRPr="009A189A">
        <w:rPr>
          <w:lang w:val="fr-CA"/>
        </w:rPr>
        <w:t>savoir si l</w:t>
      </w:r>
      <w:r w:rsidR="00813E28">
        <w:rPr>
          <w:lang w:val="fr-CA"/>
        </w:rPr>
        <w:t>’</w:t>
      </w:r>
      <w:r w:rsidRPr="009A189A">
        <w:rPr>
          <w:lang w:val="fr-CA"/>
        </w:rPr>
        <w:t xml:space="preserve">État partie a des observations à formuler au sujet des informations selon lesquelles le projet de loi </w:t>
      </w:r>
      <w:r w:rsidRPr="009A189A">
        <w:rPr>
          <w:lang w:val="fr-CA"/>
        </w:rPr>
        <w:t>relatif aux</w:t>
      </w:r>
      <w:r w:rsidRPr="009A189A">
        <w:rPr>
          <w:lang w:val="fr-CA"/>
        </w:rPr>
        <w:t xml:space="preserve"> défenseurs des droits de l</w:t>
      </w:r>
      <w:r w:rsidR="00813E28">
        <w:rPr>
          <w:lang w:val="fr-CA"/>
        </w:rPr>
        <w:t>’</w:t>
      </w:r>
      <w:r w:rsidRPr="009A189A">
        <w:rPr>
          <w:lang w:val="fr-CA"/>
        </w:rPr>
        <w:t>homme dont l</w:t>
      </w:r>
      <w:r w:rsidR="00813E28">
        <w:rPr>
          <w:lang w:val="fr-CA"/>
        </w:rPr>
        <w:t>’</w:t>
      </w:r>
      <w:r w:rsidRPr="009A189A">
        <w:rPr>
          <w:lang w:val="fr-CA"/>
        </w:rPr>
        <w:t>Assemblée nationale est actuellement saisie serait en réalité préjudiciable aux int</w:t>
      </w:r>
      <w:r w:rsidRPr="009A189A">
        <w:rPr>
          <w:lang w:val="fr-CA"/>
        </w:rPr>
        <w:t>éressés.</w:t>
      </w:r>
    </w:p>
    <w:p w:rsidR="00BD061C" w:rsidRPr="009A189A" w:rsidRDefault="00AF0318" w:rsidP="009A189A">
      <w:pPr>
        <w:pStyle w:val="SingleTxtG"/>
        <w:rPr>
          <w:lang w:val="fr-FR"/>
        </w:rPr>
      </w:pPr>
      <w:r w:rsidRPr="009A189A">
        <w:rPr>
          <w:lang w:val="fr-FR"/>
        </w:rPr>
        <w:t>23</w:t>
      </w:r>
      <w:r w:rsidRPr="009A189A">
        <w:rPr>
          <w:lang w:val="fr-FR"/>
        </w:rPr>
        <w:t>.</w:t>
      </w:r>
      <w:r w:rsidRPr="009A189A">
        <w:rPr>
          <w:lang w:val="fr-FR"/>
        </w:rPr>
        <w:tab/>
      </w:r>
      <w:r w:rsidR="002223D5">
        <w:rPr>
          <w:lang w:val="fr-FR"/>
        </w:rPr>
        <w:t>M. </w:t>
      </w:r>
      <w:r w:rsidRPr="009A189A">
        <w:rPr>
          <w:lang w:val="fr-FR"/>
        </w:rPr>
        <w:t>Santos Pais</w:t>
      </w:r>
      <w:r w:rsidRPr="009A189A">
        <w:rPr>
          <w:b/>
          <w:lang w:val="fr-FR"/>
        </w:rPr>
        <w:t xml:space="preserve"> </w:t>
      </w:r>
      <w:r w:rsidRPr="009A189A">
        <w:rPr>
          <w:lang w:val="fr-FR"/>
        </w:rPr>
        <w:t>rappelle les inquiétudes de la société civile quant à l</w:t>
      </w:r>
      <w:r w:rsidR="00813E28">
        <w:rPr>
          <w:lang w:val="fr-FR"/>
        </w:rPr>
        <w:t>’</w:t>
      </w:r>
      <w:r w:rsidRPr="009A189A">
        <w:rPr>
          <w:lang w:val="fr-FR"/>
        </w:rPr>
        <w:t>éventualité d</w:t>
      </w:r>
      <w:r w:rsidR="00813E28">
        <w:rPr>
          <w:lang w:val="fr-FR"/>
        </w:rPr>
        <w:t>’</w:t>
      </w:r>
      <w:r w:rsidRPr="009A189A">
        <w:rPr>
          <w:lang w:val="fr-FR"/>
        </w:rPr>
        <w:t>une candidature du président Kabila à un troisième mandat, ce qui serait contraire à la Constitution, et quant au fait que les élections initialement prévues à la fin de 2016 n</w:t>
      </w:r>
      <w:r w:rsidR="00813E28">
        <w:rPr>
          <w:lang w:val="fr-FR"/>
        </w:rPr>
        <w:t>’</w:t>
      </w:r>
      <w:r w:rsidRPr="009A189A">
        <w:rPr>
          <w:lang w:val="fr-FR"/>
        </w:rPr>
        <w:t>ont pas e</w:t>
      </w:r>
      <w:r w:rsidRPr="009A189A">
        <w:rPr>
          <w:lang w:val="fr-FR"/>
        </w:rPr>
        <w:t xml:space="preserve">u lieu, et demande </w:t>
      </w:r>
      <w:r w:rsidRPr="009A189A">
        <w:rPr>
          <w:lang w:val="fr-FR"/>
        </w:rPr>
        <w:t>des</w:t>
      </w:r>
      <w:r w:rsidRPr="009A189A">
        <w:rPr>
          <w:lang w:val="fr-FR"/>
        </w:rPr>
        <w:t xml:space="preserve"> éclaircissements sur le calendrier électoral et sur les difficultés qu</w:t>
      </w:r>
      <w:r w:rsidRPr="009A189A">
        <w:rPr>
          <w:lang w:val="fr-FR"/>
        </w:rPr>
        <w:t>e l</w:t>
      </w:r>
      <w:r w:rsidR="00813E28">
        <w:rPr>
          <w:lang w:val="fr-FR"/>
        </w:rPr>
        <w:t>’</w:t>
      </w:r>
      <w:r w:rsidRPr="009A189A">
        <w:rPr>
          <w:lang w:val="fr-FR"/>
        </w:rPr>
        <w:t xml:space="preserve">État </w:t>
      </w:r>
      <w:r w:rsidRPr="009A189A">
        <w:rPr>
          <w:lang w:val="fr-FR"/>
        </w:rPr>
        <w:t>rencontre</w:t>
      </w:r>
      <w:r w:rsidRPr="009A189A">
        <w:rPr>
          <w:lang w:val="fr-FR"/>
        </w:rPr>
        <w:t xml:space="preserve"> pour organiser les élections. Il </w:t>
      </w:r>
      <w:r w:rsidRPr="009A189A">
        <w:rPr>
          <w:lang w:val="fr-FR"/>
        </w:rPr>
        <w:t xml:space="preserve">demande </w:t>
      </w:r>
      <w:r w:rsidRPr="009A189A">
        <w:rPr>
          <w:lang w:val="fr-FR"/>
        </w:rPr>
        <w:t>ensuite</w:t>
      </w:r>
      <w:r w:rsidRPr="009A189A">
        <w:rPr>
          <w:lang w:val="fr-FR"/>
        </w:rPr>
        <w:t xml:space="preserve">, au sujet </w:t>
      </w:r>
      <w:r w:rsidRPr="009A189A">
        <w:rPr>
          <w:lang w:val="fr-FR"/>
        </w:rPr>
        <w:t>de trois candidats déclarés à l</w:t>
      </w:r>
      <w:r w:rsidR="00813E28">
        <w:rPr>
          <w:lang w:val="fr-FR"/>
        </w:rPr>
        <w:t>’</w:t>
      </w:r>
      <w:r w:rsidRPr="009A189A">
        <w:rPr>
          <w:lang w:val="fr-FR"/>
        </w:rPr>
        <w:t xml:space="preserve">élection </w:t>
      </w:r>
      <w:r w:rsidRPr="009A189A">
        <w:rPr>
          <w:lang w:val="fr-FR"/>
        </w:rPr>
        <w:t>présidentielle qui ont été arrêtés en 2012 et en 2016</w:t>
      </w:r>
      <w:r w:rsidRPr="009A189A">
        <w:rPr>
          <w:lang w:val="fr-FR"/>
        </w:rPr>
        <w:t xml:space="preserve"> et qui affirment avoir été torturés par </w:t>
      </w:r>
      <w:r w:rsidRPr="009A189A">
        <w:rPr>
          <w:lang w:val="fr-FR"/>
        </w:rPr>
        <w:t xml:space="preserve">des membres de </w:t>
      </w:r>
      <w:r w:rsidRPr="009A189A">
        <w:rPr>
          <w:lang w:val="fr-FR"/>
        </w:rPr>
        <w:t>l</w:t>
      </w:r>
      <w:r w:rsidR="00813E28">
        <w:rPr>
          <w:lang w:val="fr-FR"/>
        </w:rPr>
        <w:t>’</w:t>
      </w:r>
      <w:r w:rsidRPr="009A189A">
        <w:rPr>
          <w:lang w:val="fr-FR"/>
        </w:rPr>
        <w:t xml:space="preserve">agence nationale du renseignement, </w:t>
      </w:r>
      <w:r w:rsidRPr="009A189A">
        <w:rPr>
          <w:lang w:val="fr-FR"/>
        </w:rPr>
        <w:t>ainsi que</w:t>
      </w:r>
      <w:r w:rsidRPr="009A189A">
        <w:rPr>
          <w:lang w:val="fr-FR"/>
        </w:rPr>
        <w:t xml:space="preserve"> d</w:t>
      </w:r>
      <w:r w:rsidR="00813E28">
        <w:rPr>
          <w:lang w:val="fr-FR"/>
        </w:rPr>
        <w:t>’</w:t>
      </w:r>
      <w:r w:rsidRPr="009A189A">
        <w:rPr>
          <w:lang w:val="fr-FR"/>
        </w:rPr>
        <w:t>un député qui a été arrêté et brutalisé en février 2016</w:t>
      </w:r>
      <w:r w:rsidRPr="009A189A">
        <w:rPr>
          <w:lang w:val="fr-FR"/>
        </w:rPr>
        <w:t xml:space="preserve">, </w:t>
      </w:r>
      <w:r w:rsidRPr="009A189A">
        <w:rPr>
          <w:lang w:val="fr-FR"/>
        </w:rPr>
        <w:t>si ces personn</w:t>
      </w:r>
      <w:r w:rsidRPr="009A189A">
        <w:rPr>
          <w:lang w:val="fr-FR"/>
        </w:rPr>
        <w:t>es</w:t>
      </w:r>
      <w:r w:rsidRPr="009A189A">
        <w:rPr>
          <w:lang w:val="fr-FR"/>
        </w:rPr>
        <w:t xml:space="preserve"> ont été arrêté</w:t>
      </w:r>
      <w:r w:rsidRPr="009A189A">
        <w:rPr>
          <w:lang w:val="fr-FR"/>
        </w:rPr>
        <w:t>e</w:t>
      </w:r>
      <w:r w:rsidRPr="009A189A">
        <w:rPr>
          <w:lang w:val="fr-FR"/>
        </w:rPr>
        <w:t>s</w:t>
      </w:r>
      <w:r w:rsidRPr="009A189A">
        <w:rPr>
          <w:lang w:val="fr-FR"/>
        </w:rPr>
        <w:t xml:space="preserve"> pour des infractions de droit commun et, le cas échéant, </w:t>
      </w:r>
      <w:r w:rsidRPr="009A189A">
        <w:rPr>
          <w:lang w:val="fr-FR"/>
        </w:rPr>
        <w:t>quelles</w:t>
      </w:r>
      <w:r w:rsidRPr="009A189A">
        <w:rPr>
          <w:lang w:val="fr-FR"/>
        </w:rPr>
        <w:t xml:space="preserve"> infractions</w:t>
      </w:r>
      <w:r w:rsidRPr="009A189A">
        <w:rPr>
          <w:lang w:val="fr-FR"/>
        </w:rPr>
        <w:t xml:space="preserve">, </w:t>
      </w:r>
      <w:r w:rsidRPr="009A189A">
        <w:rPr>
          <w:lang w:val="fr-FR"/>
        </w:rPr>
        <w:t>car la communauté internationale et la société civile craignent que les autorités judiciaires n</w:t>
      </w:r>
      <w:r w:rsidR="00813E28">
        <w:rPr>
          <w:lang w:val="fr-FR"/>
        </w:rPr>
        <w:t>’</w:t>
      </w:r>
      <w:r w:rsidRPr="009A189A">
        <w:rPr>
          <w:lang w:val="fr-FR"/>
        </w:rPr>
        <w:t xml:space="preserve">utilisent ce type de procédures pour </w:t>
      </w:r>
      <w:r w:rsidRPr="009A189A">
        <w:rPr>
          <w:lang w:val="fr-FR"/>
        </w:rPr>
        <w:t xml:space="preserve">empêcher </w:t>
      </w:r>
      <w:r w:rsidRPr="009A189A">
        <w:rPr>
          <w:lang w:val="fr-FR"/>
        </w:rPr>
        <w:t xml:space="preserve">ces candidats </w:t>
      </w:r>
      <w:r w:rsidRPr="009A189A">
        <w:rPr>
          <w:lang w:val="fr-FR"/>
        </w:rPr>
        <w:t>d</w:t>
      </w:r>
      <w:r w:rsidR="00813E28">
        <w:rPr>
          <w:lang w:val="fr-FR"/>
        </w:rPr>
        <w:t>’</w:t>
      </w:r>
      <w:r w:rsidRPr="009A189A">
        <w:rPr>
          <w:lang w:val="fr-FR"/>
        </w:rPr>
        <w:t>e</w:t>
      </w:r>
      <w:r w:rsidRPr="009A189A">
        <w:rPr>
          <w:lang w:val="fr-FR"/>
        </w:rPr>
        <w:t>xprimer leur point de vue</w:t>
      </w:r>
      <w:r w:rsidRPr="009A189A">
        <w:rPr>
          <w:lang w:val="fr-FR"/>
        </w:rPr>
        <w:t xml:space="preserve">. Il </w:t>
      </w:r>
      <w:r w:rsidRPr="009A189A">
        <w:rPr>
          <w:lang w:val="fr-FR"/>
        </w:rPr>
        <w:t>pose la même question au sujet</w:t>
      </w:r>
      <w:r w:rsidRPr="009A189A">
        <w:rPr>
          <w:lang w:val="fr-FR"/>
        </w:rPr>
        <w:t xml:space="preserve"> </w:t>
      </w:r>
      <w:r w:rsidRPr="009A189A">
        <w:rPr>
          <w:lang w:val="fr-FR"/>
        </w:rPr>
        <w:t xml:space="preserve">du président de Solidarité </w:t>
      </w:r>
      <w:r w:rsidRPr="009A189A">
        <w:rPr>
          <w:lang w:val="fr-FR"/>
        </w:rPr>
        <w:t>c</w:t>
      </w:r>
      <w:r w:rsidRPr="009A189A">
        <w:rPr>
          <w:lang w:val="fr-FR"/>
        </w:rPr>
        <w:t>ongolaise pour la démocratie, qui a été condamné</w:t>
      </w:r>
      <w:r w:rsidR="004621C7">
        <w:rPr>
          <w:lang w:val="fr-FR"/>
        </w:rPr>
        <w:t xml:space="preserve"> le 12 </w:t>
      </w:r>
      <w:r w:rsidRPr="009A189A">
        <w:rPr>
          <w:lang w:val="fr-FR"/>
        </w:rPr>
        <w:t>avril 2017</w:t>
      </w:r>
      <w:r w:rsidRPr="009A189A">
        <w:rPr>
          <w:lang w:val="fr-FR"/>
        </w:rPr>
        <w:t xml:space="preserve"> à </w:t>
      </w:r>
      <w:r w:rsidRPr="009A189A">
        <w:rPr>
          <w:lang w:val="fr-FR"/>
        </w:rPr>
        <w:t>cinq</w:t>
      </w:r>
      <w:r w:rsidRPr="009A189A">
        <w:rPr>
          <w:lang w:val="fr-FR"/>
        </w:rPr>
        <w:t xml:space="preserve"> ans d</w:t>
      </w:r>
      <w:r w:rsidR="00813E28">
        <w:rPr>
          <w:lang w:val="fr-FR"/>
        </w:rPr>
        <w:t>’</w:t>
      </w:r>
      <w:r w:rsidRPr="009A189A">
        <w:rPr>
          <w:lang w:val="fr-FR"/>
        </w:rPr>
        <w:t xml:space="preserve">emprisonnement et </w:t>
      </w:r>
      <w:r w:rsidRPr="009A189A">
        <w:rPr>
          <w:lang w:val="fr-FR"/>
        </w:rPr>
        <w:t xml:space="preserve">une </w:t>
      </w:r>
      <w:r w:rsidRPr="009A189A">
        <w:rPr>
          <w:lang w:val="fr-FR"/>
        </w:rPr>
        <w:t xml:space="preserve">amende pour des faits commis </w:t>
      </w:r>
      <w:r w:rsidR="004621C7">
        <w:rPr>
          <w:lang w:val="fr-FR"/>
        </w:rPr>
        <w:t>treize</w:t>
      </w:r>
      <w:r w:rsidRPr="009A189A">
        <w:rPr>
          <w:lang w:val="fr-FR"/>
        </w:rPr>
        <w:t xml:space="preserve"> ans plus tôt. </w:t>
      </w:r>
      <w:r w:rsidRPr="009A189A">
        <w:rPr>
          <w:lang w:val="fr-FR"/>
        </w:rPr>
        <w:t xml:space="preserve">Il demande </w:t>
      </w:r>
      <w:r w:rsidRPr="009A189A">
        <w:rPr>
          <w:lang w:val="fr-FR"/>
        </w:rPr>
        <w:t>enfin</w:t>
      </w:r>
      <w:r w:rsidRPr="009A189A">
        <w:rPr>
          <w:lang w:val="fr-FR"/>
        </w:rPr>
        <w:t>, au sujet de l</w:t>
      </w:r>
      <w:r w:rsidR="00813E28">
        <w:rPr>
          <w:lang w:val="fr-FR"/>
        </w:rPr>
        <w:t>’</w:t>
      </w:r>
      <w:r w:rsidRPr="009A189A">
        <w:rPr>
          <w:lang w:val="fr-FR"/>
        </w:rPr>
        <w:t>incendie du siège de</w:t>
      </w:r>
      <w:r w:rsidRPr="009A189A">
        <w:rPr>
          <w:lang w:val="fr-FR"/>
        </w:rPr>
        <w:t xml:space="preserve"> plusieurs </w:t>
      </w:r>
      <w:r w:rsidRPr="009A189A">
        <w:rPr>
          <w:lang w:val="fr-FR"/>
        </w:rPr>
        <w:t>partis politiques</w:t>
      </w:r>
      <w:r w:rsidRPr="009A189A">
        <w:rPr>
          <w:lang w:val="fr-FR"/>
        </w:rPr>
        <w:t xml:space="preserve">, </w:t>
      </w:r>
      <w:r w:rsidRPr="009A189A">
        <w:rPr>
          <w:lang w:val="fr-FR"/>
        </w:rPr>
        <w:t xml:space="preserve">si des poursuites ont été engagées, </w:t>
      </w:r>
      <w:r w:rsidRPr="009A189A">
        <w:rPr>
          <w:lang w:val="fr-FR"/>
        </w:rPr>
        <w:t xml:space="preserve">et le cas échéant </w:t>
      </w:r>
      <w:r w:rsidRPr="009A189A">
        <w:rPr>
          <w:lang w:val="fr-FR"/>
        </w:rPr>
        <w:t xml:space="preserve">contre </w:t>
      </w:r>
      <w:r w:rsidRPr="009A189A">
        <w:rPr>
          <w:lang w:val="fr-FR"/>
        </w:rPr>
        <w:t>qui</w:t>
      </w:r>
      <w:r w:rsidRPr="009A189A">
        <w:rPr>
          <w:lang w:val="fr-FR"/>
        </w:rPr>
        <w:t xml:space="preserve">, et si des condamnations </w:t>
      </w:r>
      <w:r w:rsidRPr="009A189A">
        <w:rPr>
          <w:lang w:val="fr-FR"/>
        </w:rPr>
        <w:t xml:space="preserve">et </w:t>
      </w:r>
      <w:r w:rsidRPr="009A189A">
        <w:rPr>
          <w:lang w:val="fr-FR"/>
        </w:rPr>
        <w:t>des peines ont été prononcées.</w:t>
      </w:r>
    </w:p>
    <w:p w:rsidR="00BD061C" w:rsidRPr="009A189A" w:rsidRDefault="00AF0318" w:rsidP="009A189A">
      <w:pPr>
        <w:pStyle w:val="SingleTxtG"/>
        <w:rPr>
          <w:lang w:val="fr-FR"/>
        </w:rPr>
      </w:pPr>
      <w:r w:rsidRPr="009A189A">
        <w:rPr>
          <w:lang w:val="fr-FR"/>
        </w:rPr>
        <w:t>24.</w:t>
      </w:r>
      <w:r w:rsidRPr="009A189A">
        <w:rPr>
          <w:lang w:val="fr-FR"/>
        </w:rPr>
        <w:tab/>
      </w:r>
      <w:r w:rsidR="002223D5">
        <w:rPr>
          <w:b/>
          <w:lang w:val="fr-FR"/>
        </w:rPr>
        <w:t>M. </w:t>
      </w:r>
      <w:r w:rsidRPr="009A189A">
        <w:rPr>
          <w:b/>
          <w:lang w:val="fr-FR"/>
        </w:rPr>
        <w:t>Shany</w:t>
      </w:r>
      <w:r w:rsidRPr="009A189A">
        <w:rPr>
          <w:lang w:val="fr-FR"/>
        </w:rPr>
        <w:t xml:space="preserve"> </w:t>
      </w:r>
      <w:r w:rsidRPr="009A189A">
        <w:rPr>
          <w:lang w:val="fr-FR"/>
        </w:rPr>
        <w:t>entend que la société congolaise n</w:t>
      </w:r>
      <w:r w:rsidR="00813E28">
        <w:rPr>
          <w:lang w:val="fr-FR"/>
        </w:rPr>
        <w:t>’</w:t>
      </w:r>
      <w:r w:rsidRPr="009A189A">
        <w:rPr>
          <w:lang w:val="fr-FR"/>
        </w:rPr>
        <w:t xml:space="preserve">est peut-être pas encore prête à accepter le mariage des couples de même sexe, mais </w:t>
      </w:r>
      <w:r w:rsidRPr="009A189A">
        <w:rPr>
          <w:lang w:val="fr-FR"/>
        </w:rPr>
        <w:t>tient à</w:t>
      </w:r>
      <w:r w:rsidRPr="009A189A">
        <w:rPr>
          <w:lang w:val="fr-FR"/>
        </w:rPr>
        <w:t xml:space="preserve"> </w:t>
      </w:r>
      <w:r w:rsidRPr="009A189A">
        <w:rPr>
          <w:lang w:val="fr-FR"/>
        </w:rPr>
        <w:t>souligne</w:t>
      </w:r>
      <w:r w:rsidRPr="009A189A">
        <w:rPr>
          <w:lang w:val="fr-FR"/>
        </w:rPr>
        <w:t>r</w:t>
      </w:r>
      <w:r w:rsidRPr="009A189A">
        <w:rPr>
          <w:lang w:val="fr-FR"/>
        </w:rPr>
        <w:t xml:space="preserve"> </w:t>
      </w:r>
      <w:r w:rsidRPr="009A189A">
        <w:rPr>
          <w:lang w:val="fr-FR"/>
        </w:rPr>
        <w:t xml:space="preserve">que la Constitution peut être interprétée comme </w:t>
      </w:r>
      <w:r w:rsidRPr="009A189A">
        <w:rPr>
          <w:lang w:val="fr-FR"/>
        </w:rPr>
        <w:t xml:space="preserve">autorisant </w:t>
      </w:r>
      <w:r w:rsidRPr="009A189A">
        <w:rPr>
          <w:lang w:val="fr-FR"/>
        </w:rPr>
        <w:t>ce type de mariage</w:t>
      </w:r>
      <w:r w:rsidRPr="009A189A">
        <w:rPr>
          <w:lang w:val="fr-FR"/>
        </w:rPr>
        <w:t xml:space="preserve"> car elle ne l</w:t>
      </w:r>
      <w:r w:rsidR="00813E28">
        <w:rPr>
          <w:lang w:val="fr-FR"/>
        </w:rPr>
        <w:t>’</w:t>
      </w:r>
      <w:r w:rsidRPr="009A189A">
        <w:rPr>
          <w:lang w:val="fr-FR"/>
        </w:rPr>
        <w:t>interdit pas</w:t>
      </w:r>
      <w:r w:rsidRPr="009A189A">
        <w:rPr>
          <w:lang w:val="fr-FR"/>
        </w:rPr>
        <w:t xml:space="preserve">. </w:t>
      </w:r>
      <w:r w:rsidRPr="009A189A">
        <w:rPr>
          <w:lang w:val="fr-FR"/>
        </w:rPr>
        <w:t>S</w:t>
      </w:r>
      <w:r w:rsidR="00813E28">
        <w:rPr>
          <w:lang w:val="fr-FR"/>
        </w:rPr>
        <w:t>’</w:t>
      </w:r>
      <w:r w:rsidRPr="009A189A">
        <w:rPr>
          <w:lang w:val="fr-FR"/>
        </w:rPr>
        <w:t>il</w:t>
      </w:r>
      <w:r w:rsidRPr="009A189A">
        <w:rPr>
          <w:lang w:val="fr-FR"/>
        </w:rPr>
        <w:t xml:space="preserve"> reconnaît </w:t>
      </w:r>
      <w:r w:rsidRPr="009A189A">
        <w:rPr>
          <w:lang w:val="fr-FR"/>
        </w:rPr>
        <w:t>qu</w:t>
      </w:r>
      <w:r w:rsidR="00813E28">
        <w:rPr>
          <w:lang w:val="fr-FR"/>
        </w:rPr>
        <w:t>’</w:t>
      </w:r>
      <w:r w:rsidRPr="009A189A">
        <w:rPr>
          <w:lang w:val="fr-FR"/>
        </w:rPr>
        <w:t xml:space="preserve">il peut être nécessaire </w:t>
      </w:r>
      <w:r w:rsidRPr="009A189A">
        <w:rPr>
          <w:lang w:val="fr-FR"/>
        </w:rPr>
        <w:t>de tenir compte des sensibilités locales et d</w:t>
      </w:r>
      <w:r w:rsidR="00813E28">
        <w:rPr>
          <w:lang w:val="fr-FR"/>
        </w:rPr>
        <w:t>’</w:t>
      </w:r>
      <w:r w:rsidRPr="009A189A">
        <w:rPr>
          <w:lang w:val="fr-FR"/>
        </w:rPr>
        <w:t xml:space="preserve">avancer progressivement sur ces questions, </w:t>
      </w:r>
      <w:r w:rsidRPr="009A189A">
        <w:rPr>
          <w:lang w:val="fr-FR"/>
        </w:rPr>
        <w:t xml:space="preserve">il </w:t>
      </w:r>
      <w:r w:rsidRPr="009A189A">
        <w:rPr>
          <w:lang w:val="fr-FR"/>
        </w:rPr>
        <w:t xml:space="preserve">rappelle que les violences contre les </w:t>
      </w:r>
      <w:r w:rsidRPr="009A189A">
        <w:rPr>
          <w:lang w:val="fr-FR"/>
        </w:rPr>
        <w:t xml:space="preserve">lesbiennes, les gays, les bisexuels et </w:t>
      </w:r>
      <w:r w:rsidRPr="009A189A">
        <w:rPr>
          <w:lang w:val="fr-FR"/>
        </w:rPr>
        <w:t>les transgenres (</w:t>
      </w:r>
      <w:r w:rsidRPr="009A189A">
        <w:rPr>
          <w:lang w:val="fr-FR"/>
        </w:rPr>
        <w:t>LGBT</w:t>
      </w:r>
      <w:r w:rsidRPr="009A189A">
        <w:rPr>
          <w:lang w:val="fr-FR"/>
        </w:rPr>
        <w:t>)</w:t>
      </w:r>
      <w:r w:rsidRPr="009A189A">
        <w:rPr>
          <w:lang w:val="fr-FR"/>
        </w:rPr>
        <w:t xml:space="preserve"> </w:t>
      </w:r>
      <w:r w:rsidRPr="009A189A">
        <w:rPr>
          <w:lang w:val="fr-FR"/>
        </w:rPr>
        <w:t>constituent</w:t>
      </w:r>
      <w:r w:rsidRPr="009A189A">
        <w:rPr>
          <w:lang w:val="fr-FR"/>
        </w:rPr>
        <w:t xml:space="preserve"> des violations des</w:t>
      </w:r>
      <w:r w:rsidR="004621C7">
        <w:rPr>
          <w:lang w:val="fr-FR"/>
        </w:rPr>
        <w:t xml:space="preserve"> articles 2, 17 et </w:t>
      </w:r>
      <w:r w:rsidRPr="009A189A">
        <w:rPr>
          <w:lang w:val="fr-FR"/>
        </w:rPr>
        <w:t>26 du Pacte.</w:t>
      </w:r>
      <w:r w:rsidRPr="009A189A">
        <w:rPr>
          <w:lang w:val="fr-FR"/>
        </w:rPr>
        <w:t xml:space="preserve"> À cet égard, il s</w:t>
      </w:r>
      <w:r w:rsidR="00813E28">
        <w:rPr>
          <w:lang w:val="fr-FR"/>
        </w:rPr>
        <w:t>’</w:t>
      </w:r>
      <w:r w:rsidRPr="009A189A">
        <w:rPr>
          <w:lang w:val="fr-FR"/>
        </w:rPr>
        <w:t xml:space="preserve">inquiète de ce que, si </w:t>
      </w:r>
      <w:r w:rsidRPr="009A189A">
        <w:rPr>
          <w:lang w:val="fr-FR"/>
        </w:rPr>
        <w:t>l</w:t>
      </w:r>
      <w:r w:rsidR="00813E28">
        <w:rPr>
          <w:lang w:val="fr-FR"/>
        </w:rPr>
        <w:t>’</w:t>
      </w:r>
      <w:r w:rsidRPr="009A189A">
        <w:rPr>
          <w:lang w:val="fr-FR"/>
        </w:rPr>
        <w:t>homosexualité n</w:t>
      </w:r>
      <w:r w:rsidR="00813E28">
        <w:rPr>
          <w:lang w:val="fr-FR"/>
        </w:rPr>
        <w:t>’</w:t>
      </w:r>
      <w:r w:rsidRPr="009A189A">
        <w:rPr>
          <w:lang w:val="fr-FR"/>
        </w:rPr>
        <w:t>est pas considérée comme une infraction pénale en République démocratique du Congo</w:t>
      </w:r>
      <w:r w:rsidRPr="009A189A">
        <w:rPr>
          <w:lang w:val="fr-FR"/>
        </w:rPr>
        <w:t xml:space="preserve">, des </w:t>
      </w:r>
      <w:r w:rsidRPr="009A189A">
        <w:rPr>
          <w:lang w:val="fr-FR"/>
        </w:rPr>
        <w:t>informations font état d</w:t>
      </w:r>
      <w:r w:rsidR="00813E28">
        <w:rPr>
          <w:lang w:val="fr-FR"/>
        </w:rPr>
        <w:t>’</w:t>
      </w:r>
      <w:r w:rsidRPr="009A189A">
        <w:rPr>
          <w:lang w:val="fr-FR"/>
        </w:rPr>
        <w:t>arrestations de</w:t>
      </w:r>
      <w:r w:rsidRPr="009A189A">
        <w:rPr>
          <w:lang w:val="fr-FR"/>
        </w:rPr>
        <w:t xml:space="preserve"> LGBT </w:t>
      </w:r>
      <w:r w:rsidRPr="009A189A">
        <w:rPr>
          <w:lang w:val="fr-FR"/>
        </w:rPr>
        <w:t>sur le fondement de l</w:t>
      </w:r>
      <w:r w:rsidR="00813E28">
        <w:rPr>
          <w:lang w:val="fr-FR"/>
        </w:rPr>
        <w:t>’</w:t>
      </w:r>
      <w:r w:rsidR="004621C7">
        <w:rPr>
          <w:lang w:val="fr-FR"/>
        </w:rPr>
        <w:t>article </w:t>
      </w:r>
      <w:r w:rsidRPr="009A189A">
        <w:rPr>
          <w:lang w:val="fr-FR"/>
        </w:rPr>
        <w:t>176 du Code pénal</w:t>
      </w:r>
      <w:r w:rsidRPr="009A189A">
        <w:rPr>
          <w:lang w:val="fr-FR"/>
        </w:rPr>
        <w:t>, q</w:t>
      </w:r>
      <w:r w:rsidRPr="009A189A">
        <w:rPr>
          <w:lang w:val="fr-FR"/>
        </w:rPr>
        <w:t xml:space="preserve">ui </w:t>
      </w:r>
      <w:r w:rsidRPr="009A189A">
        <w:rPr>
          <w:lang w:val="fr-FR"/>
        </w:rPr>
        <w:t>réprim</w:t>
      </w:r>
      <w:r w:rsidRPr="009A189A">
        <w:rPr>
          <w:lang w:val="fr-FR"/>
        </w:rPr>
        <w:t>e</w:t>
      </w:r>
      <w:r w:rsidRPr="009A189A">
        <w:rPr>
          <w:lang w:val="fr-FR"/>
        </w:rPr>
        <w:t xml:space="preserve"> l</w:t>
      </w:r>
      <w:r w:rsidR="00813E28">
        <w:rPr>
          <w:lang w:val="fr-FR"/>
        </w:rPr>
        <w:t>’</w:t>
      </w:r>
      <w:r w:rsidRPr="009A189A">
        <w:rPr>
          <w:lang w:val="fr-FR"/>
        </w:rPr>
        <w:t>outrage public aux bonnes mœurs.</w:t>
      </w:r>
      <w:r w:rsidRPr="009A189A">
        <w:rPr>
          <w:lang w:val="fr-FR"/>
        </w:rPr>
        <w:t xml:space="preserve"> </w:t>
      </w:r>
      <w:r w:rsidRPr="009A189A">
        <w:rPr>
          <w:lang w:val="fr-FR"/>
        </w:rPr>
        <w:t>Il souhaite</w:t>
      </w:r>
      <w:r w:rsidRPr="009A189A">
        <w:rPr>
          <w:lang w:val="fr-FR"/>
        </w:rPr>
        <w:t>rait</w:t>
      </w:r>
      <w:r w:rsidRPr="009A189A">
        <w:rPr>
          <w:lang w:val="fr-FR"/>
        </w:rPr>
        <w:t xml:space="preserve"> </w:t>
      </w:r>
      <w:r w:rsidRPr="009A189A">
        <w:rPr>
          <w:lang w:val="fr-FR"/>
        </w:rPr>
        <w:t xml:space="preserve">connaître la position </w:t>
      </w:r>
      <w:r w:rsidRPr="009A189A">
        <w:rPr>
          <w:lang w:val="fr-FR"/>
        </w:rPr>
        <w:t>du Gouvernement</w:t>
      </w:r>
      <w:r w:rsidRPr="009A189A">
        <w:rPr>
          <w:lang w:val="fr-FR"/>
        </w:rPr>
        <w:t xml:space="preserve"> sur ces arrestations et sur les projets de loi </w:t>
      </w:r>
      <w:r w:rsidRPr="009A189A">
        <w:rPr>
          <w:lang w:val="fr-FR"/>
        </w:rPr>
        <w:t>tendant</w:t>
      </w:r>
      <w:r w:rsidRPr="009A189A">
        <w:rPr>
          <w:lang w:val="fr-FR"/>
        </w:rPr>
        <w:t xml:space="preserve"> à criminaliser l</w:t>
      </w:r>
      <w:r w:rsidR="00813E28">
        <w:rPr>
          <w:lang w:val="fr-FR"/>
        </w:rPr>
        <w:t>’</w:t>
      </w:r>
      <w:r w:rsidRPr="009A189A">
        <w:rPr>
          <w:lang w:val="fr-FR"/>
        </w:rPr>
        <w:t>homosexualité, et demande quelles mesures sont prises pour préserver l</w:t>
      </w:r>
      <w:r w:rsidR="00813E28">
        <w:rPr>
          <w:lang w:val="fr-FR"/>
        </w:rPr>
        <w:t>’</w:t>
      </w:r>
      <w:r w:rsidRPr="009A189A">
        <w:rPr>
          <w:lang w:val="fr-FR"/>
        </w:rPr>
        <w:t xml:space="preserve">intégrité physique des </w:t>
      </w:r>
      <w:r w:rsidRPr="009A189A">
        <w:rPr>
          <w:lang w:val="fr-FR"/>
        </w:rPr>
        <w:t xml:space="preserve">LGBT et les protéger </w:t>
      </w:r>
      <w:r w:rsidRPr="009A189A">
        <w:rPr>
          <w:lang w:val="fr-FR"/>
        </w:rPr>
        <w:t>de la</w:t>
      </w:r>
      <w:r w:rsidRPr="009A189A">
        <w:rPr>
          <w:lang w:val="fr-FR"/>
        </w:rPr>
        <w:t xml:space="preserve"> discrimination</w:t>
      </w:r>
      <w:r w:rsidRPr="009A189A">
        <w:rPr>
          <w:lang w:val="fr-FR"/>
        </w:rPr>
        <w:t>.</w:t>
      </w:r>
    </w:p>
    <w:p w:rsidR="00BD061C" w:rsidRPr="009A189A" w:rsidRDefault="00AF0318" w:rsidP="009A189A">
      <w:pPr>
        <w:pStyle w:val="SingleTxtG"/>
        <w:rPr>
          <w:lang w:val="fr-FR"/>
        </w:rPr>
      </w:pPr>
      <w:r w:rsidRPr="009A189A">
        <w:rPr>
          <w:lang w:val="fr-FR"/>
        </w:rPr>
        <w:t>25.</w:t>
      </w:r>
      <w:r w:rsidRPr="009A189A">
        <w:rPr>
          <w:lang w:val="fr-FR"/>
        </w:rPr>
        <w:tab/>
      </w:r>
      <w:r w:rsidR="002223D5">
        <w:rPr>
          <w:b/>
          <w:lang w:val="fr-FR"/>
        </w:rPr>
        <w:t>M. </w:t>
      </w:r>
      <w:r w:rsidRPr="009A189A">
        <w:rPr>
          <w:b/>
          <w:lang w:val="fr-FR"/>
        </w:rPr>
        <w:t>Muhumuza</w:t>
      </w:r>
      <w:r w:rsidRPr="009A189A">
        <w:rPr>
          <w:b/>
          <w:lang w:val="fr-FR"/>
        </w:rPr>
        <w:t xml:space="preserve"> </w:t>
      </w:r>
      <w:r w:rsidRPr="009A189A">
        <w:rPr>
          <w:lang w:val="fr-FR"/>
        </w:rPr>
        <w:t xml:space="preserve">félicite </w:t>
      </w:r>
      <w:r w:rsidRPr="009A189A">
        <w:rPr>
          <w:lang w:val="fr-FR"/>
        </w:rPr>
        <w:t xml:space="preserve">la République démocratique du Congo </w:t>
      </w:r>
      <w:r w:rsidRPr="009A189A">
        <w:rPr>
          <w:lang w:val="fr-FR"/>
        </w:rPr>
        <w:t xml:space="preserve">de son élection </w:t>
      </w:r>
      <w:r w:rsidRPr="009A189A">
        <w:rPr>
          <w:lang w:val="fr-FR"/>
        </w:rPr>
        <w:t>au Conseil des droits de l</w:t>
      </w:r>
      <w:r w:rsidR="00813E28">
        <w:rPr>
          <w:lang w:val="fr-FR"/>
        </w:rPr>
        <w:t>’</w:t>
      </w:r>
      <w:r w:rsidRPr="009A189A">
        <w:rPr>
          <w:lang w:val="fr-FR"/>
        </w:rPr>
        <w:t xml:space="preserve">homme, et espère que </w:t>
      </w:r>
      <w:r w:rsidRPr="009A189A">
        <w:rPr>
          <w:lang w:val="fr-FR"/>
        </w:rPr>
        <w:t>ceci l</w:t>
      </w:r>
      <w:r w:rsidR="00813E28">
        <w:rPr>
          <w:lang w:val="fr-FR"/>
        </w:rPr>
        <w:t>’</w:t>
      </w:r>
      <w:r w:rsidRPr="009A189A">
        <w:rPr>
          <w:lang w:val="fr-FR"/>
        </w:rPr>
        <w:t xml:space="preserve">aidera à renforcer </w:t>
      </w:r>
      <w:r w:rsidRPr="009A189A">
        <w:rPr>
          <w:lang w:val="fr-FR"/>
        </w:rPr>
        <w:t xml:space="preserve">les </w:t>
      </w:r>
      <w:r w:rsidRPr="009A189A">
        <w:rPr>
          <w:lang w:val="fr-FR"/>
        </w:rPr>
        <w:t xml:space="preserve">activités </w:t>
      </w:r>
      <w:r w:rsidRPr="009A189A">
        <w:rPr>
          <w:lang w:val="fr-FR"/>
        </w:rPr>
        <w:t>qu</w:t>
      </w:r>
      <w:r w:rsidR="00813E28">
        <w:rPr>
          <w:lang w:val="fr-FR"/>
        </w:rPr>
        <w:t>’</w:t>
      </w:r>
      <w:r w:rsidRPr="009A189A">
        <w:rPr>
          <w:lang w:val="fr-FR"/>
        </w:rPr>
        <w:t xml:space="preserve">elle mène </w:t>
      </w:r>
      <w:r w:rsidRPr="009A189A">
        <w:rPr>
          <w:lang w:val="fr-FR"/>
        </w:rPr>
        <w:t>dans ce domaine</w:t>
      </w:r>
      <w:r w:rsidRPr="009A189A">
        <w:rPr>
          <w:lang w:val="fr-FR"/>
        </w:rPr>
        <w:t>.</w:t>
      </w:r>
      <w:r w:rsidRPr="009A189A">
        <w:rPr>
          <w:lang w:val="fr-FR"/>
        </w:rPr>
        <w:t xml:space="preserve"> Il dit que l</w:t>
      </w:r>
      <w:r w:rsidR="00813E28">
        <w:rPr>
          <w:lang w:val="fr-FR"/>
        </w:rPr>
        <w:t>’</w:t>
      </w:r>
      <w:r w:rsidRPr="009A189A">
        <w:rPr>
          <w:lang w:val="fr-FR"/>
        </w:rPr>
        <w:t>État partie sembl</w:t>
      </w:r>
      <w:r w:rsidRPr="009A189A">
        <w:rPr>
          <w:lang w:val="fr-FR"/>
        </w:rPr>
        <w:t>e</w:t>
      </w:r>
      <w:r w:rsidRPr="009A189A">
        <w:rPr>
          <w:lang w:val="fr-FR"/>
        </w:rPr>
        <w:t xml:space="preserve"> imputer </w:t>
      </w:r>
      <w:r w:rsidRPr="009A189A">
        <w:rPr>
          <w:lang w:val="fr-FR"/>
        </w:rPr>
        <w:t xml:space="preserve">à ses voisins </w:t>
      </w:r>
      <w:r w:rsidRPr="009A189A">
        <w:rPr>
          <w:lang w:val="fr-FR"/>
        </w:rPr>
        <w:t>la responsabilité des</w:t>
      </w:r>
      <w:r w:rsidRPr="009A189A">
        <w:rPr>
          <w:lang w:val="fr-FR"/>
        </w:rPr>
        <w:t xml:space="preserve"> </w:t>
      </w:r>
      <w:r w:rsidRPr="009A189A">
        <w:rPr>
          <w:lang w:val="fr-FR"/>
        </w:rPr>
        <w:t>troubles qu</w:t>
      </w:r>
      <w:r w:rsidR="00813E28">
        <w:rPr>
          <w:lang w:val="fr-FR"/>
        </w:rPr>
        <w:t>’</w:t>
      </w:r>
      <w:r w:rsidRPr="009A189A">
        <w:rPr>
          <w:lang w:val="fr-FR"/>
        </w:rPr>
        <w:t xml:space="preserve">il connaît, </w:t>
      </w:r>
      <w:r w:rsidRPr="009A189A">
        <w:rPr>
          <w:lang w:val="fr-FR"/>
        </w:rPr>
        <w:t>et qu</w:t>
      </w:r>
      <w:r w:rsidR="00813E28">
        <w:rPr>
          <w:lang w:val="fr-FR"/>
        </w:rPr>
        <w:t>’</w:t>
      </w:r>
      <w:r w:rsidRPr="009A189A">
        <w:rPr>
          <w:lang w:val="fr-FR"/>
        </w:rPr>
        <w:t xml:space="preserve">il serait bon </w:t>
      </w:r>
      <w:r w:rsidRPr="009A189A">
        <w:rPr>
          <w:lang w:val="fr-FR"/>
        </w:rPr>
        <w:t>que</w:t>
      </w:r>
      <w:r w:rsidRPr="009A189A">
        <w:rPr>
          <w:lang w:val="fr-FR"/>
        </w:rPr>
        <w:t xml:space="preserve"> la délégation donne des réponses précises aux questions </w:t>
      </w:r>
      <w:r w:rsidRPr="009A189A">
        <w:rPr>
          <w:lang w:val="fr-FR"/>
        </w:rPr>
        <w:t xml:space="preserve">qui </w:t>
      </w:r>
      <w:r w:rsidRPr="009A189A">
        <w:rPr>
          <w:lang w:val="fr-FR"/>
        </w:rPr>
        <w:t>o</w:t>
      </w:r>
      <w:r w:rsidRPr="009A189A">
        <w:rPr>
          <w:lang w:val="fr-FR"/>
        </w:rPr>
        <w:t>nt été</w:t>
      </w:r>
      <w:r w:rsidRPr="009A189A">
        <w:rPr>
          <w:lang w:val="fr-FR"/>
        </w:rPr>
        <w:t xml:space="preserve"> posées</w:t>
      </w:r>
      <w:r w:rsidRPr="009A189A">
        <w:rPr>
          <w:lang w:val="fr-FR"/>
        </w:rPr>
        <w:t xml:space="preserve"> sur le sujet</w:t>
      </w:r>
      <w:r w:rsidRPr="009A189A">
        <w:rPr>
          <w:lang w:val="fr-FR"/>
        </w:rPr>
        <w:t>.</w:t>
      </w:r>
    </w:p>
    <w:p w:rsidR="00BD061C" w:rsidRPr="009A189A" w:rsidRDefault="00AF0318" w:rsidP="002223D5">
      <w:pPr>
        <w:pStyle w:val="SingleTxtG"/>
        <w:rPr>
          <w:lang w:val="fr-FR"/>
        </w:rPr>
      </w:pPr>
      <w:r w:rsidRPr="009A189A">
        <w:rPr>
          <w:lang w:val="fr-FR"/>
        </w:rPr>
        <w:t>26.</w:t>
      </w:r>
      <w:r w:rsidRPr="009A189A">
        <w:rPr>
          <w:lang w:val="fr-FR"/>
        </w:rPr>
        <w:tab/>
      </w:r>
      <w:r w:rsidR="002223D5">
        <w:rPr>
          <w:b/>
          <w:lang w:val="fr-FR"/>
        </w:rPr>
        <w:t>M. </w:t>
      </w:r>
      <w:r w:rsidRPr="009A189A">
        <w:rPr>
          <w:b/>
          <w:lang w:val="fr-FR"/>
        </w:rPr>
        <w:t>Politi</w:t>
      </w:r>
      <w:r w:rsidRPr="009A189A">
        <w:rPr>
          <w:lang w:val="fr-FR"/>
        </w:rPr>
        <w:t xml:space="preserve"> </w:t>
      </w:r>
      <w:r w:rsidRPr="009A189A">
        <w:rPr>
          <w:lang w:val="fr-FR"/>
        </w:rPr>
        <w:t xml:space="preserve">se réjouit des </w:t>
      </w:r>
      <w:r w:rsidRPr="009A189A">
        <w:rPr>
          <w:lang w:val="fr-FR"/>
        </w:rPr>
        <w:t xml:space="preserve">informations </w:t>
      </w:r>
      <w:r w:rsidRPr="009A189A">
        <w:rPr>
          <w:lang w:val="fr-FR"/>
        </w:rPr>
        <w:t xml:space="preserve">que </w:t>
      </w:r>
      <w:r w:rsidRPr="009A189A">
        <w:rPr>
          <w:lang w:val="fr-FR"/>
        </w:rPr>
        <w:t xml:space="preserve">la délégation </w:t>
      </w:r>
      <w:r w:rsidRPr="009A189A">
        <w:rPr>
          <w:lang w:val="fr-FR"/>
        </w:rPr>
        <w:t>a apporté</w:t>
      </w:r>
      <w:r w:rsidRPr="009A189A">
        <w:rPr>
          <w:lang w:val="fr-FR"/>
        </w:rPr>
        <w:t>es</w:t>
      </w:r>
      <w:r w:rsidRPr="009A189A">
        <w:rPr>
          <w:lang w:val="fr-FR"/>
        </w:rPr>
        <w:t xml:space="preserve"> au sujet de</w:t>
      </w:r>
      <w:r w:rsidRPr="009A189A">
        <w:rPr>
          <w:lang w:val="fr-FR"/>
        </w:rPr>
        <w:t xml:space="preserve"> la lutte contre l</w:t>
      </w:r>
      <w:r w:rsidR="00813E28">
        <w:rPr>
          <w:lang w:val="fr-FR"/>
        </w:rPr>
        <w:t>’</w:t>
      </w:r>
      <w:r w:rsidRPr="009A189A">
        <w:rPr>
          <w:lang w:val="fr-FR"/>
        </w:rPr>
        <w:t xml:space="preserve">impunité. À cet égard, il </w:t>
      </w:r>
      <w:r w:rsidRPr="009A189A">
        <w:rPr>
          <w:lang w:val="fr-FR"/>
        </w:rPr>
        <w:t>souligne</w:t>
      </w:r>
      <w:r w:rsidRPr="009A189A">
        <w:rPr>
          <w:lang w:val="fr-FR"/>
        </w:rPr>
        <w:t xml:space="preserve"> </w:t>
      </w:r>
      <w:r w:rsidRPr="009A189A">
        <w:rPr>
          <w:lang w:val="fr-FR"/>
        </w:rPr>
        <w:t xml:space="preserve">que </w:t>
      </w:r>
      <w:r w:rsidRPr="009A189A">
        <w:rPr>
          <w:lang w:val="fr-FR"/>
        </w:rPr>
        <w:t xml:space="preserve">la Cour pénale internationale </w:t>
      </w:r>
      <w:r w:rsidRPr="009A189A">
        <w:rPr>
          <w:lang w:val="fr-FR"/>
        </w:rPr>
        <w:t xml:space="preserve">a joué un rôle important </w:t>
      </w:r>
      <w:r w:rsidRPr="009A189A">
        <w:rPr>
          <w:lang w:val="fr-FR"/>
        </w:rPr>
        <w:t>dans la lutte contre l</w:t>
      </w:r>
      <w:r w:rsidR="00813E28">
        <w:rPr>
          <w:lang w:val="fr-FR"/>
        </w:rPr>
        <w:t>’</w:t>
      </w:r>
      <w:r w:rsidRPr="009A189A">
        <w:rPr>
          <w:lang w:val="fr-FR"/>
        </w:rPr>
        <w:t>impunité en République démocratique du Congo, notamment dans les affaires</w:t>
      </w:r>
      <w:r w:rsidRPr="009A189A">
        <w:rPr>
          <w:lang w:val="fr-FR"/>
        </w:rPr>
        <w:t xml:space="preserve"> Lubanga et Katanga</w:t>
      </w:r>
      <w:r w:rsidRPr="009A189A">
        <w:rPr>
          <w:lang w:val="fr-FR"/>
        </w:rPr>
        <w:t xml:space="preserve">, et </w:t>
      </w:r>
      <w:r w:rsidRPr="009A189A">
        <w:rPr>
          <w:lang w:val="fr-FR"/>
        </w:rPr>
        <w:t xml:space="preserve">que </w:t>
      </w:r>
      <w:r w:rsidRPr="009A189A">
        <w:rPr>
          <w:lang w:val="fr-FR"/>
        </w:rPr>
        <w:t xml:space="preserve">le pays </w:t>
      </w:r>
      <w:r w:rsidRPr="009A189A">
        <w:rPr>
          <w:lang w:val="fr-FR"/>
        </w:rPr>
        <w:t>a accordé</w:t>
      </w:r>
      <w:r w:rsidRPr="009A189A">
        <w:rPr>
          <w:lang w:val="fr-FR"/>
        </w:rPr>
        <w:t xml:space="preserve"> sa confiance</w:t>
      </w:r>
      <w:r w:rsidRPr="009A189A">
        <w:rPr>
          <w:lang w:val="fr-FR"/>
        </w:rPr>
        <w:t xml:space="preserve"> à la Cour, et </w:t>
      </w:r>
      <w:r w:rsidRPr="009A189A">
        <w:rPr>
          <w:lang w:val="fr-FR"/>
        </w:rPr>
        <w:t xml:space="preserve">sa coopération. </w:t>
      </w:r>
      <w:r w:rsidRPr="009A189A">
        <w:rPr>
          <w:lang w:val="fr-FR"/>
        </w:rPr>
        <w:t xml:space="preserve">Il </w:t>
      </w:r>
      <w:r w:rsidRPr="009A189A">
        <w:rPr>
          <w:lang w:val="fr-FR"/>
        </w:rPr>
        <w:t xml:space="preserve">souhaite savoir, compte tenu </w:t>
      </w:r>
      <w:r w:rsidRPr="009A189A">
        <w:rPr>
          <w:lang w:val="fr-FR"/>
        </w:rPr>
        <w:t>d</w:t>
      </w:r>
      <w:r w:rsidRPr="009A189A">
        <w:rPr>
          <w:lang w:val="fr-FR"/>
        </w:rPr>
        <w:t xml:space="preserve">es </w:t>
      </w:r>
      <w:r w:rsidRPr="009A189A">
        <w:rPr>
          <w:lang w:val="fr-FR"/>
        </w:rPr>
        <w:t>propos de M</w:t>
      </w:r>
      <w:r w:rsidRPr="002223D5">
        <w:rPr>
          <w:vertAlign w:val="superscript"/>
          <w:lang w:val="fr-FR"/>
        </w:rPr>
        <w:t>me</w:t>
      </w:r>
      <w:r w:rsidR="002223D5">
        <w:rPr>
          <w:lang w:val="fr-FR"/>
        </w:rPr>
        <w:t> </w:t>
      </w:r>
      <w:r w:rsidRPr="009A189A">
        <w:rPr>
          <w:lang w:val="fr-FR"/>
        </w:rPr>
        <w:t xml:space="preserve">Mushobekwa </w:t>
      </w:r>
      <w:r w:rsidRPr="009A189A">
        <w:rPr>
          <w:lang w:val="fr-FR"/>
        </w:rPr>
        <w:t xml:space="preserve">sur la lenteur des procédures devant la </w:t>
      </w:r>
      <w:r w:rsidRPr="009A189A">
        <w:rPr>
          <w:lang w:val="fr-FR"/>
        </w:rPr>
        <w:t>justice</w:t>
      </w:r>
      <w:r w:rsidRPr="009A189A">
        <w:rPr>
          <w:lang w:val="fr-FR"/>
        </w:rPr>
        <w:t xml:space="preserve"> internationale</w:t>
      </w:r>
      <w:r w:rsidRPr="009A189A">
        <w:rPr>
          <w:lang w:val="fr-FR"/>
        </w:rPr>
        <w:t xml:space="preserve"> et le fait que l</w:t>
      </w:r>
      <w:r w:rsidR="00813E28">
        <w:rPr>
          <w:lang w:val="fr-FR"/>
        </w:rPr>
        <w:t>’</w:t>
      </w:r>
      <w:r w:rsidRPr="009A189A">
        <w:rPr>
          <w:lang w:val="fr-FR"/>
        </w:rPr>
        <w:t xml:space="preserve">on ne </w:t>
      </w:r>
      <w:r w:rsidRPr="009A189A">
        <w:rPr>
          <w:lang w:val="fr-FR"/>
        </w:rPr>
        <w:t xml:space="preserve">peut </w:t>
      </w:r>
      <w:r w:rsidRPr="009A189A">
        <w:rPr>
          <w:lang w:val="fr-FR"/>
        </w:rPr>
        <w:t>pas demander à la justice congolaise d</w:t>
      </w:r>
      <w:r w:rsidR="00813E28">
        <w:rPr>
          <w:lang w:val="fr-FR"/>
        </w:rPr>
        <w:t>’</w:t>
      </w:r>
      <w:r w:rsidRPr="009A189A">
        <w:rPr>
          <w:lang w:val="fr-FR"/>
        </w:rPr>
        <w:t>être plus rapide que la Cour pénale internationale</w:t>
      </w:r>
      <w:r w:rsidRPr="009A189A">
        <w:rPr>
          <w:lang w:val="fr-FR"/>
        </w:rPr>
        <w:t xml:space="preserve">, </w:t>
      </w:r>
      <w:r w:rsidRPr="009A189A">
        <w:rPr>
          <w:lang w:val="fr-FR"/>
        </w:rPr>
        <w:t xml:space="preserve">si la République démocratique du Congo </w:t>
      </w:r>
      <w:r w:rsidRPr="009A189A">
        <w:rPr>
          <w:lang w:val="fr-FR"/>
        </w:rPr>
        <w:t xml:space="preserve">accorde </w:t>
      </w:r>
      <w:r w:rsidRPr="009A189A">
        <w:rPr>
          <w:lang w:val="fr-FR"/>
        </w:rPr>
        <w:t xml:space="preserve">toujours </w:t>
      </w:r>
      <w:r w:rsidRPr="009A189A">
        <w:rPr>
          <w:lang w:val="fr-FR"/>
        </w:rPr>
        <w:t>l</w:t>
      </w:r>
      <w:r w:rsidRPr="009A189A">
        <w:rPr>
          <w:lang w:val="fr-FR"/>
        </w:rPr>
        <w:t xml:space="preserve">a </w:t>
      </w:r>
      <w:r w:rsidRPr="009A189A">
        <w:rPr>
          <w:lang w:val="fr-FR"/>
        </w:rPr>
        <w:t xml:space="preserve">même </w:t>
      </w:r>
      <w:r w:rsidRPr="009A189A">
        <w:rPr>
          <w:lang w:val="fr-FR"/>
        </w:rPr>
        <w:t xml:space="preserve">confiance à la Cour pénale internationale, ou si elle a des </w:t>
      </w:r>
      <w:r w:rsidRPr="009A189A">
        <w:rPr>
          <w:lang w:val="fr-FR"/>
        </w:rPr>
        <w:t>critiques à émettre sur son rôle.</w:t>
      </w:r>
    </w:p>
    <w:p w:rsidR="00BD061C" w:rsidRPr="009A189A" w:rsidRDefault="00AF0318" w:rsidP="009A189A">
      <w:pPr>
        <w:pStyle w:val="SingleTxtG"/>
        <w:rPr>
          <w:lang w:val="fr-FR"/>
        </w:rPr>
      </w:pPr>
      <w:r w:rsidRPr="009A189A">
        <w:rPr>
          <w:lang w:val="fr-FR"/>
        </w:rPr>
        <w:t>27.</w:t>
      </w:r>
      <w:r w:rsidRPr="009A189A">
        <w:rPr>
          <w:lang w:val="fr-FR"/>
        </w:rPr>
        <w:tab/>
      </w:r>
      <w:r w:rsidRPr="009A189A">
        <w:rPr>
          <w:b/>
          <w:lang w:val="fr-FR"/>
        </w:rPr>
        <w:t>M</w:t>
      </w:r>
      <w:r w:rsidRPr="00813E28">
        <w:rPr>
          <w:b/>
          <w:vertAlign w:val="superscript"/>
          <w:lang w:val="fr-FR"/>
        </w:rPr>
        <w:t>me</w:t>
      </w:r>
      <w:r w:rsidR="002223D5">
        <w:rPr>
          <w:b/>
          <w:lang w:val="fr-FR"/>
        </w:rPr>
        <w:t> </w:t>
      </w:r>
      <w:r w:rsidRPr="009A189A">
        <w:rPr>
          <w:b/>
          <w:lang w:val="fr-FR"/>
        </w:rPr>
        <w:t>Mushobekwa</w:t>
      </w:r>
      <w:r w:rsidRPr="009A189A">
        <w:rPr>
          <w:lang w:val="fr-FR"/>
        </w:rPr>
        <w:t xml:space="preserve"> (République démocratique du Congo) </w:t>
      </w:r>
      <w:r w:rsidRPr="009A189A">
        <w:rPr>
          <w:lang w:val="fr-FR"/>
        </w:rPr>
        <w:t>dit que lorsque l</w:t>
      </w:r>
      <w:r w:rsidR="00813E28">
        <w:rPr>
          <w:lang w:val="fr-FR"/>
        </w:rPr>
        <w:t>’</w:t>
      </w:r>
      <w:r w:rsidRPr="009A189A">
        <w:rPr>
          <w:lang w:val="fr-FR"/>
        </w:rPr>
        <w:t>Occident considère certains comportements comme étant acceptables</w:t>
      </w:r>
      <w:r w:rsidRPr="009A189A">
        <w:rPr>
          <w:lang w:val="fr-FR"/>
        </w:rPr>
        <w:t xml:space="preserve">, </w:t>
      </w:r>
      <w:r w:rsidRPr="009A189A">
        <w:rPr>
          <w:lang w:val="fr-FR"/>
        </w:rPr>
        <w:t>il</w:t>
      </w:r>
      <w:r w:rsidRPr="009A189A">
        <w:rPr>
          <w:lang w:val="fr-FR"/>
        </w:rPr>
        <w:t xml:space="preserve"> voudrait </w:t>
      </w:r>
      <w:r w:rsidRPr="009A189A">
        <w:rPr>
          <w:lang w:val="fr-FR"/>
        </w:rPr>
        <w:t>qu</w:t>
      </w:r>
      <w:r w:rsidR="00813E28">
        <w:rPr>
          <w:lang w:val="fr-FR"/>
        </w:rPr>
        <w:t>’</w:t>
      </w:r>
      <w:r w:rsidRPr="009A189A">
        <w:rPr>
          <w:lang w:val="fr-FR"/>
        </w:rPr>
        <w:t xml:space="preserve">ils le soient pour </w:t>
      </w:r>
      <w:r w:rsidRPr="009A189A">
        <w:rPr>
          <w:lang w:val="fr-FR"/>
        </w:rPr>
        <w:t>le monde entier</w:t>
      </w:r>
      <w:r w:rsidRPr="009A189A">
        <w:rPr>
          <w:lang w:val="fr-FR"/>
        </w:rPr>
        <w:t xml:space="preserve">. </w:t>
      </w:r>
      <w:r w:rsidRPr="009A189A">
        <w:rPr>
          <w:lang w:val="fr-FR"/>
        </w:rPr>
        <w:t>Pourtant, i</w:t>
      </w:r>
      <w:r w:rsidRPr="009A189A">
        <w:rPr>
          <w:lang w:val="fr-FR"/>
        </w:rPr>
        <w:t xml:space="preserve">l y a </w:t>
      </w:r>
      <w:r w:rsidR="00813E28">
        <w:rPr>
          <w:lang w:val="fr-FR"/>
        </w:rPr>
        <w:t>vingt</w:t>
      </w:r>
      <w:r w:rsidRPr="009A189A">
        <w:rPr>
          <w:lang w:val="fr-FR"/>
        </w:rPr>
        <w:t xml:space="preserve"> ans</w:t>
      </w:r>
      <w:r w:rsidRPr="009A189A">
        <w:rPr>
          <w:lang w:val="fr-FR"/>
        </w:rPr>
        <w:t xml:space="preserve"> </w:t>
      </w:r>
      <w:r w:rsidRPr="009A189A">
        <w:rPr>
          <w:lang w:val="fr-FR"/>
        </w:rPr>
        <w:t xml:space="preserve">le mariage des couples de même sexe était illégal </w:t>
      </w:r>
      <w:r w:rsidRPr="009A189A">
        <w:rPr>
          <w:lang w:val="fr-FR"/>
        </w:rPr>
        <w:t>en Occident, et cette interdiction n</w:t>
      </w:r>
      <w:r w:rsidR="00813E28">
        <w:rPr>
          <w:lang w:val="fr-FR"/>
        </w:rPr>
        <w:t>’</w:t>
      </w:r>
      <w:r w:rsidRPr="009A189A">
        <w:rPr>
          <w:lang w:val="fr-FR"/>
        </w:rPr>
        <w:t>était pas considérée comme une violation des droits de l</w:t>
      </w:r>
      <w:r w:rsidR="00813E28">
        <w:rPr>
          <w:lang w:val="fr-FR"/>
        </w:rPr>
        <w:t>’</w:t>
      </w:r>
      <w:r w:rsidRPr="009A189A">
        <w:rPr>
          <w:lang w:val="fr-FR"/>
        </w:rPr>
        <w:t>homme.</w:t>
      </w:r>
      <w:r w:rsidRPr="009A189A">
        <w:rPr>
          <w:lang w:val="fr-FR"/>
        </w:rPr>
        <w:t xml:space="preserve"> I</w:t>
      </w:r>
      <w:r w:rsidRPr="009A189A">
        <w:rPr>
          <w:lang w:val="fr-FR"/>
        </w:rPr>
        <w:t xml:space="preserve">l faut laisser à la société congolaise le temps </w:t>
      </w:r>
      <w:r w:rsidRPr="009A189A">
        <w:rPr>
          <w:lang w:val="fr-FR"/>
        </w:rPr>
        <w:t>d</w:t>
      </w:r>
      <w:r w:rsidR="00813E28">
        <w:rPr>
          <w:lang w:val="fr-FR"/>
        </w:rPr>
        <w:t>’</w:t>
      </w:r>
      <w:r w:rsidRPr="009A189A">
        <w:rPr>
          <w:lang w:val="fr-FR"/>
        </w:rPr>
        <w:t>évoluer</w:t>
      </w:r>
      <w:r w:rsidRPr="009A189A">
        <w:rPr>
          <w:lang w:val="fr-FR"/>
        </w:rPr>
        <w:t xml:space="preserve">. </w:t>
      </w:r>
      <w:r w:rsidRPr="009A189A">
        <w:rPr>
          <w:lang w:val="fr-FR"/>
        </w:rPr>
        <w:t>S</w:t>
      </w:r>
      <w:r w:rsidR="00813E28">
        <w:rPr>
          <w:lang w:val="fr-FR"/>
        </w:rPr>
        <w:t>’</w:t>
      </w:r>
      <w:r w:rsidRPr="009A189A">
        <w:rPr>
          <w:lang w:val="fr-FR"/>
        </w:rPr>
        <w:t>agissant de l</w:t>
      </w:r>
      <w:r w:rsidR="00813E28">
        <w:rPr>
          <w:lang w:val="fr-FR"/>
        </w:rPr>
        <w:t>’</w:t>
      </w:r>
      <w:r w:rsidRPr="009A189A">
        <w:rPr>
          <w:lang w:val="fr-FR"/>
        </w:rPr>
        <w:t xml:space="preserve">avortement, </w:t>
      </w:r>
      <w:r w:rsidRPr="009A189A">
        <w:rPr>
          <w:lang w:val="fr-FR"/>
        </w:rPr>
        <w:t>la loi congolaise interdit l</w:t>
      </w:r>
      <w:r w:rsidR="00813E28">
        <w:rPr>
          <w:lang w:val="fr-FR"/>
        </w:rPr>
        <w:t>’</w:t>
      </w:r>
      <w:r w:rsidRPr="009A189A">
        <w:rPr>
          <w:lang w:val="fr-FR"/>
        </w:rPr>
        <w:t>interruption volontaire de grossesse. Des mesures de prévention des grossesses non</w:t>
      </w:r>
      <w:r w:rsidRPr="009A189A">
        <w:rPr>
          <w:lang w:val="fr-FR"/>
        </w:rPr>
        <w:t xml:space="preserve"> </w:t>
      </w:r>
      <w:r w:rsidRPr="009A189A">
        <w:rPr>
          <w:lang w:val="fr-FR"/>
        </w:rPr>
        <w:t xml:space="preserve">désirées, </w:t>
      </w:r>
      <w:r w:rsidRPr="009A189A">
        <w:rPr>
          <w:lang w:val="fr-FR"/>
        </w:rPr>
        <w:t xml:space="preserve">telles que </w:t>
      </w:r>
      <w:r w:rsidRPr="009A189A">
        <w:rPr>
          <w:lang w:val="fr-FR"/>
        </w:rPr>
        <w:t>des programmes d</w:t>
      </w:r>
      <w:r w:rsidR="00813E28">
        <w:rPr>
          <w:lang w:val="fr-FR"/>
        </w:rPr>
        <w:t>’</w:t>
      </w:r>
      <w:r w:rsidRPr="009A189A">
        <w:rPr>
          <w:lang w:val="fr-FR"/>
        </w:rPr>
        <w:t xml:space="preserve">éducation sexuelle à destination des adolescents, </w:t>
      </w:r>
      <w:r w:rsidRPr="009A189A">
        <w:rPr>
          <w:lang w:val="fr-FR"/>
        </w:rPr>
        <w:t xml:space="preserve">sont </w:t>
      </w:r>
      <w:r w:rsidRPr="009A189A">
        <w:rPr>
          <w:lang w:val="fr-FR"/>
        </w:rPr>
        <w:t xml:space="preserve">envisageables. En revanche, </w:t>
      </w:r>
      <w:r w:rsidRPr="009A189A">
        <w:rPr>
          <w:lang w:val="fr-FR"/>
        </w:rPr>
        <w:t>la société congolaise n</w:t>
      </w:r>
      <w:r w:rsidR="00813E28">
        <w:rPr>
          <w:lang w:val="fr-FR"/>
        </w:rPr>
        <w:t>’</w:t>
      </w:r>
      <w:r w:rsidRPr="009A189A">
        <w:rPr>
          <w:lang w:val="fr-FR"/>
        </w:rPr>
        <w:t>est pas prête à accepter la légalisation de l</w:t>
      </w:r>
      <w:r w:rsidR="00813E28">
        <w:rPr>
          <w:lang w:val="fr-FR"/>
        </w:rPr>
        <w:t>’</w:t>
      </w:r>
      <w:r w:rsidRPr="009A189A">
        <w:rPr>
          <w:lang w:val="fr-FR"/>
        </w:rPr>
        <w:t xml:space="preserve">interruption volontaire de grossesse. </w:t>
      </w:r>
      <w:r w:rsidRPr="009A189A">
        <w:rPr>
          <w:lang w:val="fr-FR"/>
        </w:rPr>
        <w:t>M</w:t>
      </w:r>
      <w:r w:rsidRPr="00813E28">
        <w:rPr>
          <w:vertAlign w:val="superscript"/>
          <w:lang w:val="fr-FR"/>
        </w:rPr>
        <w:t>me</w:t>
      </w:r>
      <w:r w:rsidR="002223D5">
        <w:rPr>
          <w:lang w:val="fr-FR"/>
        </w:rPr>
        <w:t> </w:t>
      </w:r>
      <w:r w:rsidRPr="009A189A">
        <w:rPr>
          <w:lang w:val="fr-FR"/>
        </w:rPr>
        <w:t xml:space="preserve">Mushobekwa </w:t>
      </w:r>
      <w:r w:rsidRPr="009A189A">
        <w:rPr>
          <w:lang w:val="fr-FR"/>
        </w:rPr>
        <w:t>précise</w:t>
      </w:r>
      <w:r w:rsidRPr="009A189A">
        <w:rPr>
          <w:lang w:val="fr-FR"/>
        </w:rPr>
        <w:t xml:space="preserve"> toutefois </w:t>
      </w:r>
      <w:r w:rsidRPr="009A189A">
        <w:rPr>
          <w:lang w:val="fr-FR"/>
        </w:rPr>
        <w:t>que l</w:t>
      </w:r>
      <w:r w:rsidR="00813E28">
        <w:rPr>
          <w:lang w:val="fr-FR"/>
        </w:rPr>
        <w:t>’</w:t>
      </w:r>
      <w:r w:rsidRPr="009A189A">
        <w:rPr>
          <w:lang w:val="fr-FR"/>
        </w:rPr>
        <w:t>interruption de grossesse peut être autorisée par le juge s</w:t>
      </w:r>
      <w:r w:rsidR="00813E28">
        <w:rPr>
          <w:lang w:val="fr-FR"/>
        </w:rPr>
        <w:t>’</w:t>
      </w:r>
      <w:r w:rsidRPr="009A189A">
        <w:rPr>
          <w:lang w:val="fr-FR"/>
        </w:rPr>
        <w:t>il est établi que</w:t>
      </w:r>
      <w:r w:rsidRPr="009A189A">
        <w:rPr>
          <w:lang w:val="fr-FR"/>
        </w:rPr>
        <w:t xml:space="preserve"> la grossesse </w:t>
      </w:r>
      <w:r w:rsidRPr="009A189A">
        <w:rPr>
          <w:lang w:val="fr-FR"/>
        </w:rPr>
        <w:t>est le résultat d</w:t>
      </w:r>
      <w:r w:rsidR="00813E28">
        <w:rPr>
          <w:lang w:val="fr-FR"/>
        </w:rPr>
        <w:t>’</w:t>
      </w:r>
      <w:r w:rsidRPr="009A189A">
        <w:rPr>
          <w:lang w:val="fr-FR"/>
        </w:rPr>
        <w:t xml:space="preserve">un </w:t>
      </w:r>
      <w:r w:rsidRPr="009A189A">
        <w:rPr>
          <w:lang w:val="fr-FR"/>
        </w:rPr>
        <w:t>viol</w:t>
      </w:r>
      <w:r w:rsidRPr="009A189A">
        <w:rPr>
          <w:lang w:val="fr-FR"/>
        </w:rPr>
        <w:t xml:space="preserve">. Elle admet que le fait que </w:t>
      </w:r>
      <w:r w:rsidRPr="009A189A">
        <w:rPr>
          <w:lang w:val="fr-FR"/>
        </w:rPr>
        <w:t>les viols soient rarement dénoncés</w:t>
      </w:r>
      <w:r w:rsidRPr="009A189A">
        <w:rPr>
          <w:lang w:val="fr-FR"/>
        </w:rPr>
        <w:t>, ainsi que</w:t>
      </w:r>
      <w:r w:rsidRPr="009A189A">
        <w:rPr>
          <w:lang w:val="fr-FR"/>
        </w:rPr>
        <w:t xml:space="preserve"> </w:t>
      </w:r>
      <w:r w:rsidRPr="009A189A">
        <w:rPr>
          <w:lang w:val="fr-FR"/>
        </w:rPr>
        <w:t>le manque d</w:t>
      </w:r>
      <w:r w:rsidR="00813E28">
        <w:rPr>
          <w:lang w:val="fr-FR"/>
        </w:rPr>
        <w:t>’</w:t>
      </w:r>
      <w:r w:rsidRPr="009A189A">
        <w:rPr>
          <w:lang w:val="fr-FR"/>
        </w:rPr>
        <w:t xml:space="preserve">accès à la justice et </w:t>
      </w:r>
      <w:r w:rsidRPr="009A189A">
        <w:rPr>
          <w:lang w:val="fr-FR"/>
        </w:rPr>
        <w:t>à des structures médicales appropriées</w:t>
      </w:r>
      <w:r w:rsidRPr="009A189A">
        <w:rPr>
          <w:lang w:val="fr-FR"/>
        </w:rPr>
        <w:t>,</w:t>
      </w:r>
      <w:r w:rsidRPr="009A189A">
        <w:rPr>
          <w:lang w:val="fr-FR"/>
        </w:rPr>
        <w:t xml:space="preserve"> pose</w:t>
      </w:r>
      <w:r w:rsidRPr="009A189A">
        <w:rPr>
          <w:lang w:val="fr-FR"/>
        </w:rPr>
        <w:t>nt</w:t>
      </w:r>
      <w:r w:rsidRPr="009A189A">
        <w:rPr>
          <w:lang w:val="fr-FR"/>
        </w:rPr>
        <w:t xml:space="preserve"> un problème que le Gouvernement doit résoudre.</w:t>
      </w:r>
    </w:p>
    <w:p w:rsidR="00BD061C" w:rsidRPr="009A189A" w:rsidRDefault="00AF0318" w:rsidP="009A189A">
      <w:pPr>
        <w:pStyle w:val="SingleTxtG"/>
        <w:rPr>
          <w:lang w:val="fr-FR"/>
        </w:rPr>
      </w:pPr>
      <w:r w:rsidRPr="009A189A">
        <w:rPr>
          <w:lang w:val="fr-FR"/>
        </w:rPr>
        <w:t>28.</w:t>
      </w:r>
      <w:r w:rsidRPr="009A189A">
        <w:rPr>
          <w:lang w:val="fr-FR"/>
        </w:rPr>
        <w:tab/>
      </w:r>
      <w:r w:rsidRPr="009A189A">
        <w:rPr>
          <w:lang w:val="fr-FR"/>
        </w:rPr>
        <w:t>Sur</w:t>
      </w:r>
      <w:r w:rsidR="002223D5">
        <w:rPr>
          <w:lang w:val="fr-FR"/>
        </w:rPr>
        <w:t xml:space="preserve"> </w:t>
      </w:r>
      <w:r w:rsidRPr="009A189A">
        <w:rPr>
          <w:lang w:val="fr-FR"/>
        </w:rPr>
        <w:t>la question</w:t>
      </w:r>
      <w:r w:rsidRPr="009A189A">
        <w:rPr>
          <w:lang w:val="fr-FR"/>
        </w:rPr>
        <w:t xml:space="preserve"> de</w:t>
      </w:r>
      <w:r w:rsidRPr="009A189A">
        <w:rPr>
          <w:lang w:val="fr-FR"/>
        </w:rPr>
        <w:t>s</w:t>
      </w:r>
      <w:r w:rsidRPr="009A189A">
        <w:rPr>
          <w:lang w:val="fr-FR"/>
        </w:rPr>
        <w:t xml:space="preserve"> </w:t>
      </w:r>
      <w:r w:rsidRPr="009A189A">
        <w:rPr>
          <w:lang w:val="fr-FR"/>
        </w:rPr>
        <w:t>discrimination</w:t>
      </w:r>
      <w:r w:rsidRPr="009A189A">
        <w:rPr>
          <w:lang w:val="fr-FR"/>
        </w:rPr>
        <w:t>s</w:t>
      </w:r>
      <w:r w:rsidRPr="009A189A">
        <w:rPr>
          <w:lang w:val="fr-FR"/>
        </w:rPr>
        <w:t>, M</w:t>
      </w:r>
      <w:r w:rsidRPr="00813E28">
        <w:rPr>
          <w:vertAlign w:val="superscript"/>
          <w:lang w:val="fr-FR"/>
        </w:rPr>
        <w:t>me</w:t>
      </w:r>
      <w:r w:rsidR="002223D5">
        <w:rPr>
          <w:lang w:val="fr-FR"/>
        </w:rPr>
        <w:t> </w:t>
      </w:r>
      <w:r w:rsidRPr="009A189A">
        <w:rPr>
          <w:lang w:val="fr-FR"/>
        </w:rPr>
        <w:t xml:space="preserve">Mushobekwa </w:t>
      </w:r>
      <w:r w:rsidRPr="009A189A">
        <w:rPr>
          <w:lang w:val="fr-FR"/>
        </w:rPr>
        <w:t>dit</w:t>
      </w:r>
      <w:r w:rsidRPr="009A189A">
        <w:rPr>
          <w:lang w:val="fr-FR"/>
        </w:rPr>
        <w:t xml:space="preserve"> que </w:t>
      </w:r>
      <w:r w:rsidRPr="009A189A">
        <w:rPr>
          <w:lang w:val="fr-FR"/>
        </w:rPr>
        <w:t>tout propos haineux est condamnable</w:t>
      </w:r>
      <w:r w:rsidRPr="009A189A">
        <w:rPr>
          <w:lang w:val="fr-FR"/>
        </w:rPr>
        <w:t>. Elle</w:t>
      </w:r>
      <w:r w:rsidRPr="009A189A">
        <w:rPr>
          <w:lang w:val="fr-FR"/>
        </w:rPr>
        <w:t>-même et</w:t>
      </w:r>
      <w:r w:rsidRPr="009A189A">
        <w:rPr>
          <w:lang w:val="fr-FR"/>
        </w:rPr>
        <w:t xml:space="preserve"> </w:t>
      </w:r>
      <w:r w:rsidRPr="009A189A">
        <w:rPr>
          <w:lang w:val="fr-FR"/>
        </w:rPr>
        <w:t>d</w:t>
      </w:r>
      <w:r w:rsidR="00813E28">
        <w:rPr>
          <w:lang w:val="fr-FR"/>
        </w:rPr>
        <w:t>’</w:t>
      </w:r>
      <w:r w:rsidRPr="009A189A">
        <w:rPr>
          <w:lang w:val="fr-FR"/>
        </w:rPr>
        <w:t>autres personnes</w:t>
      </w:r>
      <w:r w:rsidRPr="009A189A">
        <w:rPr>
          <w:lang w:val="fr-FR"/>
        </w:rPr>
        <w:t xml:space="preserve"> ont</w:t>
      </w:r>
      <w:r w:rsidRPr="009A189A">
        <w:rPr>
          <w:lang w:val="fr-FR"/>
        </w:rPr>
        <w:t xml:space="preserve"> </w:t>
      </w:r>
      <w:r w:rsidRPr="009A189A">
        <w:rPr>
          <w:lang w:val="fr-FR"/>
        </w:rPr>
        <w:t xml:space="preserve">proposé </w:t>
      </w:r>
      <w:r w:rsidRPr="009A189A">
        <w:rPr>
          <w:lang w:val="fr-FR"/>
        </w:rPr>
        <w:t>l</w:t>
      </w:r>
      <w:r w:rsidR="00813E28">
        <w:rPr>
          <w:lang w:val="fr-FR"/>
        </w:rPr>
        <w:t>’</w:t>
      </w:r>
      <w:r w:rsidRPr="009A189A">
        <w:rPr>
          <w:lang w:val="fr-FR"/>
        </w:rPr>
        <w:t>adoption d</w:t>
      </w:r>
      <w:r w:rsidR="00813E28">
        <w:rPr>
          <w:lang w:val="fr-FR"/>
        </w:rPr>
        <w:t>’</w:t>
      </w:r>
      <w:r w:rsidRPr="009A189A">
        <w:rPr>
          <w:lang w:val="fr-FR"/>
        </w:rPr>
        <w:t xml:space="preserve">une loi </w:t>
      </w:r>
      <w:r w:rsidRPr="009A189A">
        <w:rPr>
          <w:lang w:val="fr-FR"/>
        </w:rPr>
        <w:t>qui</w:t>
      </w:r>
      <w:r w:rsidRPr="009A189A">
        <w:rPr>
          <w:lang w:val="fr-FR"/>
        </w:rPr>
        <w:t xml:space="preserve"> ériger</w:t>
      </w:r>
      <w:r w:rsidRPr="009A189A">
        <w:rPr>
          <w:lang w:val="fr-FR"/>
        </w:rPr>
        <w:t>ait</w:t>
      </w:r>
      <w:r w:rsidRPr="009A189A">
        <w:rPr>
          <w:lang w:val="fr-FR"/>
        </w:rPr>
        <w:t xml:space="preserve"> de tels propos en infraction, notamment </w:t>
      </w:r>
      <w:r w:rsidRPr="009A189A">
        <w:rPr>
          <w:lang w:val="fr-FR"/>
        </w:rPr>
        <w:t>lorsqu</w:t>
      </w:r>
      <w:r w:rsidR="00813E28">
        <w:rPr>
          <w:lang w:val="fr-FR"/>
        </w:rPr>
        <w:t>’</w:t>
      </w:r>
      <w:r w:rsidRPr="009A189A">
        <w:rPr>
          <w:lang w:val="fr-FR"/>
        </w:rPr>
        <w:t>ils sont tenus en public</w:t>
      </w:r>
      <w:r w:rsidRPr="009A189A">
        <w:rPr>
          <w:lang w:val="fr-FR"/>
        </w:rPr>
        <w:t xml:space="preserve">, mais </w:t>
      </w:r>
      <w:r w:rsidRPr="009A189A">
        <w:rPr>
          <w:lang w:val="fr-FR"/>
        </w:rPr>
        <w:t>une telle loi</w:t>
      </w:r>
      <w:r w:rsidRPr="009A189A">
        <w:rPr>
          <w:lang w:val="fr-FR"/>
        </w:rPr>
        <w:t xml:space="preserve"> n</w:t>
      </w:r>
      <w:r w:rsidR="00813E28">
        <w:rPr>
          <w:lang w:val="fr-FR"/>
        </w:rPr>
        <w:t>’</w:t>
      </w:r>
      <w:r w:rsidRPr="009A189A">
        <w:rPr>
          <w:lang w:val="fr-FR"/>
        </w:rPr>
        <w:t xml:space="preserve">existe pas </w:t>
      </w:r>
      <w:r w:rsidRPr="009A189A">
        <w:rPr>
          <w:lang w:val="fr-FR"/>
        </w:rPr>
        <w:t>encore</w:t>
      </w:r>
      <w:r w:rsidRPr="009A189A">
        <w:rPr>
          <w:lang w:val="fr-FR"/>
        </w:rPr>
        <w:t>. Elle ajoute qu</w:t>
      </w:r>
      <w:r w:rsidRPr="009A189A">
        <w:rPr>
          <w:lang w:val="fr-FR"/>
        </w:rPr>
        <w:t>e</w:t>
      </w:r>
      <w:r w:rsidRPr="009A189A">
        <w:rPr>
          <w:lang w:val="fr-FR"/>
        </w:rPr>
        <w:t>, s</w:t>
      </w:r>
      <w:r w:rsidR="00813E28">
        <w:rPr>
          <w:lang w:val="fr-FR"/>
        </w:rPr>
        <w:t>’</w:t>
      </w:r>
      <w:r w:rsidRPr="009A189A">
        <w:rPr>
          <w:lang w:val="fr-FR"/>
        </w:rPr>
        <w:t>il est vrai qu</w:t>
      </w:r>
      <w:r w:rsidR="00813E28">
        <w:rPr>
          <w:lang w:val="fr-FR"/>
        </w:rPr>
        <w:t>’</w:t>
      </w:r>
      <w:r w:rsidRPr="009A189A">
        <w:rPr>
          <w:lang w:val="fr-FR"/>
        </w:rPr>
        <w:t>il existe des discriminations à l</w:t>
      </w:r>
      <w:r w:rsidR="00813E28">
        <w:rPr>
          <w:lang w:val="fr-FR"/>
        </w:rPr>
        <w:t>’</w:t>
      </w:r>
      <w:r w:rsidRPr="009A189A">
        <w:rPr>
          <w:lang w:val="fr-FR"/>
        </w:rPr>
        <w:t>égard des homosexuels en République démocratique du Congo parce que la société n</w:t>
      </w:r>
      <w:r w:rsidR="00813E28">
        <w:rPr>
          <w:lang w:val="fr-FR"/>
        </w:rPr>
        <w:t>’</w:t>
      </w:r>
      <w:r w:rsidRPr="009A189A">
        <w:rPr>
          <w:lang w:val="fr-FR"/>
        </w:rPr>
        <w:t>est pas pr</w:t>
      </w:r>
      <w:r w:rsidRPr="009A189A">
        <w:rPr>
          <w:lang w:val="fr-FR"/>
        </w:rPr>
        <w:t>ête à accepter l</w:t>
      </w:r>
      <w:r w:rsidR="00813E28">
        <w:rPr>
          <w:lang w:val="fr-FR"/>
        </w:rPr>
        <w:t>’</w:t>
      </w:r>
      <w:r w:rsidRPr="009A189A">
        <w:rPr>
          <w:lang w:val="fr-FR"/>
        </w:rPr>
        <w:t>homosexualité, en revanche</w:t>
      </w:r>
      <w:r w:rsidRPr="009A189A">
        <w:rPr>
          <w:lang w:val="fr-FR"/>
        </w:rPr>
        <w:t xml:space="preserve"> les personnes atteintes d</w:t>
      </w:r>
      <w:r w:rsidR="00813E28">
        <w:rPr>
          <w:lang w:val="fr-FR"/>
        </w:rPr>
        <w:t>’</w:t>
      </w:r>
      <w:r w:rsidRPr="009A189A">
        <w:rPr>
          <w:lang w:val="fr-FR"/>
        </w:rPr>
        <w:t>albinisme ne sont pas l</w:t>
      </w:r>
      <w:r w:rsidR="00813E28">
        <w:rPr>
          <w:lang w:val="fr-FR"/>
        </w:rPr>
        <w:t>’</w:t>
      </w:r>
      <w:r w:rsidRPr="009A189A">
        <w:rPr>
          <w:lang w:val="fr-FR"/>
        </w:rPr>
        <w:t>objet de discrimination, m</w:t>
      </w:r>
      <w:r w:rsidRPr="009A189A">
        <w:rPr>
          <w:lang w:val="fr-FR"/>
        </w:rPr>
        <w:t>ême s</w:t>
      </w:r>
      <w:r w:rsidR="00813E28">
        <w:rPr>
          <w:lang w:val="fr-FR"/>
        </w:rPr>
        <w:t>’</w:t>
      </w:r>
      <w:r w:rsidRPr="009A189A">
        <w:rPr>
          <w:lang w:val="fr-FR"/>
        </w:rPr>
        <w:t>il peut exister des cas isolés</w:t>
      </w:r>
      <w:r w:rsidRPr="009A189A">
        <w:rPr>
          <w:lang w:val="fr-FR"/>
        </w:rPr>
        <w:t xml:space="preserve"> d</w:t>
      </w:r>
      <w:r w:rsidR="00813E28">
        <w:rPr>
          <w:lang w:val="fr-FR"/>
        </w:rPr>
        <w:t>’</w:t>
      </w:r>
      <w:r w:rsidRPr="009A189A">
        <w:rPr>
          <w:lang w:val="fr-FR"/>
        </w:rPr>
        <w:t>agression</w:t>
      </w:r>
      <w:r w:rsidRPr="009A189A">
        <w:rPr>
          <w:lang w:val="fr-FR"/>
        </w:rPr>
        <w:t>.</w:t>
      </w:r>
    </w:p>
    <w:p w:rsidR="00BD061C" w:rsidRPr="009A189A" w:rsidRDefault="00AF0318" w:rsidP="009A189A">
      <w:pPr>
        <w:pStyle w:val="SingleTxtG"/>
        <w:rPr>
          <w:lang w:val="fr-FR"/>
        </w:rPr>
      </w:pPr>
      <w:r w:rsidRPr="009A189A">
        <w:rPr>
          <w:lang w:val="fr-FR"/>
        </w:rPr>
        <w:t>29.</w:t>
      </w:r>
      <w:r w:rsidRPr="009A189A">
        <w:rPr>
          <w:lang w:val="fr-FR"/>
        </w:rPr>
        <w:tab/>
      </w:r>
      <w:r w:rsidRPr="009A189A">
        <w:rPr>
          <w:lang w:val="fr-FR"/>
        </w:rPr>
        <w:t>M</w:t>
      </w:r>
      <w:r w:rsidRPr="00813E28">
        <w:rPr>
          <w:vertAlign w:val="superscript"/>
          <w:lang w:val="fr-FR"/>
        </w:rPr>
        <w:t>me</w:t>
      </w:r>
      <w:r w:rsidR="002223D5">
        <w:rPr>
          <w:lang w:val="fr-FR"/>
        </w:rPr>
        <w:t> </w:t>
      </w:r>
      <w:r w:rsidRPr="009A189A">
        <w:rPr>
          <w:lang w:val="fr-FR"/>
        </w:rPr>
        <w:t xml:space="preserve">Mushobekwa </w:t>
      </w:r>
      <w:r w:rsidRPr="009A189A">
        <w:rPr>
          <w:lang w:val="fr-FR"/>
        </w:rPr>
        <w:t>dit qu</w:t>
      </w:r>
      <w:r w:rsidR="00813E28">
        <w:rPr>
          <w:lang w:val="fr-FR"/>
        </w:rPr>
        <w:t>’</w:t>
      </w:r>
      <w:r w:rsidRPr="009A189A">
        <w:rPr>
          <w:lang w:val="fr-FR"/>
        </w:rPr>
        <w:t>elle fera parvenir au Comité dans les quarante-huit heures</w:t>
      </w:r>
      <w:r w:rsidRPr="009A189A">
        <w:rPr>
          <w:lang w:val="fr-FR"/>
        </w:rPr>
        <w:t xml:space="preserve"> </w:t>
      </w:r>
      <w:r w:rsidRPr="009A189A">
        <w:rPr>
          <w:lang w:val="fr-FR"/>
        </w:rPr>
        <w:t xml:space="preserve">des données exactes sur le </w:t>
      </w:r>
      <w:r w:rsidRPr="009A189A">
        <w:rPr>
          <w:lang w:val="fr-FR"/>
        </w:rPr>
        <w:t>nombre de tribunaux et de magistrats en République démocratique du Congo</w:t>
      </w:r>
      <w:r w:rsidRPr="009A189A">
        <w:rPr>
          <w:lang w:val="fr-FR"/>
        </w:rPr>
        <w:t xml:space="preserve">. Elle </w:t>
      </w:r>
      <w:r w:rsidRPr="009A189A">
        <w:rPr>
          <w:lang w:val="fr-FR"/>
        </w:rPr>
        <w:t>ajoute que l</w:t>
      </w:r>
      <w:r w:rsidR="00813E28">
        <w:rPr>
          <w:lang w:val="fr-FR"/>
        </w:rPr>
        <w:t>’</w:t>
      </w:r>
      <w:r w:rsidRPr="009A189A">
        <w:rPr>
          <w:lang w:val="fr-FR"/>
        </w:rPr>
        <w:t xml:space="preserve">action menée pour renforcer </w:t>
      </w:r>
      <w:r w:rsidRPr="009A189A">
        <w:rPr>
          <w:lang w:val="fr-FR"/>
        </w:rPr>
        <w:t>l</w:t>
      </w:r>
      <w:r w:rsidR="00813E28">
        <w:rPr>
          <w:lang w:val="fr-FR"/>
        </w:rPr>
        <w:t>’</w:t>
      </w:r>
      <w:r w:rsidRPr="009A189A">
        <w:rPr>
          <w:lang w:val="fr-FR"/>
        </w:rPr>
        <w:t xml:space="preserve">indépendance de la justice et </w:t>
      </w:r>
      <w:r w:rsidRPr="009A189A">
        <w:rPr>
          <w:lang w:val="fr-FR"/>
        </w:rPr>
        <w:t>f</w:t>
      </w:r>
      <w:r w:rsidRPr="009A189A">
        <w:rPr>
          <w:lang w:val="fr-FR"/>
        </w:rPr>
        <w:t xml:space="preserve">aire prendre conscience aux magistrats </w:t>
      </w:r>
      <w:r w:rsidRPr="009A189A">
        <w:rPr>
          <w:lang w:val="fr-FR"/>
        </w:rPr>
        <w:t>du</w:t>
      </w:r>
      <w:r w:rsidRPr="009A189A">
        <w:rPr>
          <w:lang w:val="fr-FR"/>
        </w:rPr>
        <w:t xml:space="preserve"> rôle </w:t>
      </w:r>
      <w:r w:rsidRPr="009A189A">
        <w:rPr>
          <w:lang w:val="fr-FR"/>
        </w:rPr>
        <w:t>majeur qu</w:t>
      </w:r>
      <w:r w:rsidR="00813E28">
        <w:rPr>
          <w:lang w:val="fr-FR"/>
        </w:rPr>
        <w:t>’</w:t>
      </w:r>
      <w:r w:rsidRPr="009A189A">
        <w:rPr>
          <w:lang w:val="fr-FR"/>
        </w:rPr>
        <w:t xml:space="preserve">ils jouent dans la société </w:t>
      </w:r>
      <w:r w:rsidRPr="009A189A">
        <w:rPr>
          <w:lang w:val="fr-FR"/>
        </w:rPr>
        <w:t>se poursui</w:t>
      </w:r>
      <w:r w:rsidRPr="009A189A">
        <w:rPr>
          <w:lang w:val="fr-FR"/>
        </w:rPr>
        <w:t>t, et qu</w:t>
      </w:r>
      <w:r w:rsidR="00813E28">
        <w:rPr>
          <w:lang w:val="fr-FR"/>
        </w:rPr>
        <w:t>’</w:t>
      </w:r>
      <w:r w:rsidRPr="009A189A">
        <w:rPr>
          <w:lang w:val="fr-FR"/>
        </w:rPr>
        <w:t>il pourrait être nécessaire de renforcer les capacités des magistrats</w:t>
      </w:r>
      <w:r w:rsidRPr="009A189A">
        <w:rPr>
          <w:lang w:val="fr-FR"/>
        </w:rPr>
        <w:t>, et</w:t>
      </w:r>
      <w:r w:rsidRPr="009A189A">
        <w:rPr>
          <w:lang w:val="fr-FR"/>
        </w:rPr>
        <w:t xml:space="preserve"> </w:t>
      </w:r>
      <w:r w:rsidRPr="009A189A">
        <w:rPr>
          <w:lang w:val="fr-FR"/>
        </w:rPr>
        <w:t xml:space="preserve">elle </w:t>
      </w:r>
      <w:r w:rsidRPr="009A189A">
        <w:rPr>
          <w:lang w:val="fr-FR"/>
        </w:rPr>
        <w:t xml:space="preserve">précise </w:t>
      </w:r>
      <w:r w:rsidRPr="009A189A">
        <w:rPr>
          <w:lang w:val="fr-FR"/>
        </w:rPr>
        <w:t>que les tribunaux ne couvrent pas</w:t>
      </w:r>
      <w:r w:rsidRPr="009A189A">
        <w:rPr>
          <w:lang w:val="fr-FR"/>
        </w:rPr>
        <w:t xml:space="preserve"> l</w:t>
      </w:r>
      <w:r w:rsidR="00813E28">
        <w:rPr>
          <w:lang w:val="fr-FR"/>
        </w:rPr>
        <w:t>’</w:t>
      </w:r>
      <w:r w:rsidRPr="009A189A">
        <w:rPr>
          <w:lang w:val="fr-FR"/>
        </w:rPr>
        <w:t>ensemble du territoire.</w:t>
      </w:r>
    </w:p>
    <w:p w:rsidR="00BD061C" w:rsidRPr="009A189A" w:rsidRDefault="00AF0318" w:rsidP="009A189A">
      <w:pPr>
        <w:pStyle w:val="SingleTxtG"/>
        <w:rPr>
          <w:lang w:val="fr-FR"/>
        </w:rPr>
      </w:pPr>
      <w:r w:rsidRPr="009A189A">
        <w:rPr>
          <w:lang w:val="fr-FR"/>
        </w:rPr>
        <w:t>30.</w:t>
      </w:r>
      <w:r w:rsidRPr="009A189A">
        <w:rPr>
          <w:lang w:val="fr-FR"/>
        </w:rPr>
        <w:tab/>
      </w:r>
      <w:r w:rsidRPr="009A189A">
        <w:rPr>
          <w:lang w:val="fr-FR"/>
        </w:rPr>
        <w:t>M</w:t>
      </w:r>
      <w:r w:rsidRPr="00813E28">
        <w:rPr>
          <w:vertAlign w:val="superscript"/>
          <w:lang w:val="fr-FR"/>
        </w:rPr>
        <w:t>me</w:t>
      </w:r>
      <w:r w:rsidR="002223D5">
        <w:rPr>
          <w:lang w:val="fr-FR"/>
        </w:rPr>
        <w:t> </w:t>
      </w:r>
      <w:r w:rsidRPr="009A189A">
        <w:rPr>
          <w:lang w:val="fr-FR"/>
        </w:rPr>
        <w:t>Mushobekwa</w:t>
      </w:r>
      <w:r w:rsidRPr="009A189A">
        <w:rPr>
          <w:lang w:val="fr-FR"/>
        </w:rPr>
        <w:t xml:space="preserve"> </w:t>
      </w:r>
      <w:r w:rsidRPr="009A189A">
        <w:rPr>
          <w:lang w:val="fr-FR"/>
        </w:rPr>
        <w:t>s</w:t>
      </w:r>
      <w:r w:rsidR="00813E28">
        <w:rPr>
          <w:lang w:val="fr-FR"/>
        </w:rPr>
        <w:t>’</w:t>
      </w:r>
      <w:r w:rsidRPr="009A189A">
        <w:rPr>
          <w:lang w:val="fr-FR"/>
        </w:rPr>
        <w:t xml:space="preserve">est rendue dans des </w:t>
      </w:r>
      <w:r w:rsidRPr="009A189A">
        <w:rPr>
          <w:lang w:val="fr-FR"/>
        </w:rPr>
        <w:t xml:space="preserve">établissements pénitentiaires </w:t>
      </w:r>
      <w:r w:rsidRPr="009A189A">
        <w:rPr>
          <w:lang w:val="fr-FR"/>
        </w:rPr>
        <w:t xml:space="preserve">en compagnie de </w:t>
      </w:r>
      <w:r w:rsidRPr="009A189A">
        <w:rPr>
          <w:lang w:val="fr-FR"/>
        </w:rPr>
        <w:t>membres d</w:t>
      </w:r>
      <w:r w:rsidR="00813E28">
        <w:rPr>
          <w:lang w:val="fr-FR"/>
        </w:rPr>
        <w:t>’</w:t>
      </w:r>
      <w:r w:rsidRPr="009A189A">
        <w:rPr>
          <w:lang w:val="fr-FR"/>
        </w:rPr>
        <w:t xml:space="preserve">organisations non gouvernementales et du Bureau </w:t>
      </w:r>
      <w:r w:rsidRPr="009A189A">
        <w:rPr>
          <w:lang w:val="fr-FR"/>
        </w:rPr>
        <w:t>c</w:t>
      </w:r>
      <w:r w:rsidRPr="009A189A">
        <w:rPr>
          <w:lang w:val="fr-FR"/>
        </w:rPr>
        <w:t xml:space="preserve">onjoint des Nations Unies aux </w:t>
      </w:r>
      <w:r w:rsidRPr="009A189A">
        <w:rPr>
          <w:lang w:val="fr-FR"/>
        </w:rPr>
        <w:t>d</w:t>
      </w:r>
      <w:r w:rsidRPr="009A189A">
        <w:rPr>
          <w:lang w:val="fr-FR"/>
        </w:rPr>
        <w:t xml:space="preserve">roits de </w:t>
      </w:r>
      <w:r w:rsidRPr="009A189A">
        <w:rPr>
          <w:lang w:val="fr-FR"/>
        </w:rPr>
        <w:t>l</w:t>
      </w:r>
      <w:r w:rsidR="00813E28">
        <w:rPr>
          <w:lang w:val="fr-FR"/>
        </w:rPr>
        <w:t>’</w:t>
      </w:r>
      <w:r w:rsidRPr="009A189A">
        <w:rPr>
          <w:lang w:val="fr-FR"/>
        </w:rPr>
        <w:t>h</w:t>
      </w:r>
      <w:r w:rsidRPr="009A189A">
        <w:rPr>
          <w:lang w:val="fr-FR"/>
        </w:rPr>
        <w:t>omme</w:t>
      </w:r>
      <w:r w:rsidRPr="009A189A">
        <w:rPr>
          <w:lang w:val="fr-FR"/>
        </w:rPr>
        <w:t xml:space="preserve"> et a donc conscience du</w:t>
      </w:r>
      <w:r w:rsidRPr="009A189A">
        <w:rPr>
          <w:lang w:val="fr-FR"/>
        </w:rPr>
        <w:t xml:space="preserve"> problème de </w:t>
      </w:r>
      <w:r w:rsidRPr="009A189A">
        <w:rPr>
          <w:lang w:val="fr-FR"/>
        </w:rPr>
        <w:t xml:space="preserve">la </w:t>
      </w:r>
      <w:r w:rsidRPr="009A189A">
        <w:rPr>
          <w:lang w:val="fr-FR"/>
        </w:rPr>
        <w:t xml:space="preserve">surpopulation carcérale. Elle </w:t>
      </w:r>
      <w:r w:rsidRPr="009A189A">
        <w:rPr>
          <w:lang w:val="fr-FR"/>
        </w:rPr>
        <w:t xml:space="preserve">ajoute </w:t>
      </w:r>
      <w:r w:rsidRPr="009A189A">
        <w:rPr>
          <w:lang w:val="fr-FR"/>
        </w:rPr>
        <w:t>que certain</w:t>
      </w:r>
      <w:r w:rsidRPr="009A189A">
        <w:rPr>
          <w:lang w:val="fr-FR"/>
        </w:rPr>
        <w:t xml:space="preserve">s </w:t>
      </w:r>
      <w:r w:rsidRPr="009A189A">
        <w:rPr>
          <w:lang w:val="fr-FR"/>
        </w:rPr>
        <w:t xml:space="preserve">détenus ne connaissent pas </w:t>
      </w:r>
      <w:r w:rsidRPr="009A189A">
        <w:rPr>
          <w:lang w:val="fr-FR"/>
        </w:rPr>
        <w:t>la raison</w:t>
      </w:r>
      <w:r w:rsidRPr="009A189A">
        <w:rPr>
          <w:lang w:val="fr-FR"/>
        </w:rPr>
        <w:t xml:space="preserve"> de leur incarcération</w:t>
      </w:r>
      <w:r w:rsidRPr="009A189A">
        <w:rPr>
          <w:lang w:val="fr-FR"/>
        </w:rPr>
        <w:t xml:space="preserve">, </w:t>
      </w:r>
      <w:r w:rsidRPr="009A189A">
        <w:rPr>
          <w:lang w:val="fr-FR"/>
        </w:rPr>
        <w:t xml:space="preserve">que des personnes </w:t>
      </w:r>
      <w:r w:rsidRPr="009A189A">
        <w:rPr>
          <w:lang w:val="fr-FR"/>
        </w:rPr>
        <w:t xml:space="preserve">sont emprisonnées </w:t>
      </w:r>
      <w:r w:rsidRPr="009A189A">
        <w:rPr>
          <w:lang w:val="fr-FR"/>
        </w:rPr>
        <w:t xml:space="preserve">sans </w:t>
      </w:r>
      <w:r w:rsidRPr="009A189A">
        <w:rPr>
          <w:lang w:val="fr-FR"/>
        </w:rPr>
        <w:t>condamnation</w:t>
      </w:r>
      <w:r w:rsidRPr="009A189A">
        <w:rPr>
          <w:lang w:val="fr-FR"/>
        </w:rPr>
        <w:t xml:space="preserve">, </w:t>
      </w:r>
      <w:r w:rsidRPr="009A189A">
        <w:rPr>
          <w:lang w:val="fr-FR"/>
        </w:rPr>
        <w:t xml:space="preserve">sans pouvoir consulter </w:t>
      </w:r>
      <w:r w:rsidRPr="009A189A">
        <w:rPr>
          <w:lang w:val="fr-FR"/>
        </w:rPr>
        <w:t xml:space="preserve">un avocat </w:t>
      </w:r>
      <w:r w:rsidRPr="009A189A">
        <w:rPr>
          <w:lang w:val="fr-FR"/>
        </w:rPr>
        <w:t xml:space="preserve">ni recevoir </w:t>
      </w:r>
      <w:r w:rsidRPr="009A189A">
        <w:rPr>
          <w:lang w:val="fr-FR"/>
        </w:rPr>
        <w:t>de visites</w:t>
      </w:r>
      <w:r w:rsidRPr="009A189A">
        <w:rPr>
          <w:lang w:val="fr-FR"/>
        </w:rPr>
        <w:t xml:space="preserve">, </w:t>
      </w:r>
      <w:r w:rsidRPr="009A189A">
        <w:rPr>
          <w:lang w:val="fr-FR"/>
        </w:rPr>
        <w:t xml:space="preserve">et </w:t>
      </w:r>
      <w:r w:rsidRPr="009A189A">
        <w:rPr>
          <w:lang w:val="fr-FR"/>
        </w:rPr>
        <w:t>que d</w:t>
      </w:r>
      <w:r w:rsidR="00813E28">
        <w:rPr>
          <w:lang w:val="fr-FR"/>
        </w:rPr>
        <w:t>’</w:t>
      </w:r>
      <w:r w:rsidRPr="009A189A">
        <w:rPr>
          <w:lang w:val="fr-FR"/>
        </w:rPr>
        <w:t xml:space="preserve">autres </w:t>
      </w:r>
      <w:r w:rsidRPr="009A189A">
        <w:rPr>
          <w:lang w:val="fr-FR"/>
        </w:rPr>
        <w:t xml:space="preserve">sont emprisonnées pour </w:t>
      </w:r>
      <w:r w:rsidRPr="009A189A">
        <w:rPr>
          <w:lang w:val="fr-FR"/>
        </w:rPr>
        <w:t>sorcellerie</w:t>
      </w:r>
      <w:r w:rsidRPr="009A189A">
        <w:rPr>
          <w:lang w:val="fr-FR"/>
        </w:rPr>
        <w:t xml:space="preserve"> alors que cette infraction n</w:t>
      </w:r>
      <w:r w:rsidR="00813E28">
        <w:rPr>
          <w:lang w:val="fr-FR"/>
        </w:rPr>
        <w:t>’</w:t>
      </w:r>
      <w:r w:rsidRPr="009A189A">
        <w:rPr>
          <w:lang w:val="fr-FR"/>
        </w:rPr>
        <w:t xml:space="preserve">existe pas dans la loi congolaise. Devant </w:t>
      </w:r>
      <w:r w:rsidRPr="009A189A">
        <w:rPr>
          <w:lang w:val="fr-FR"/>
        </w:rPr>
        <w:t>l</w:t>
      </w:r>
      <w:r w:rsidR="00813E28">
        <w:rPr>
          <w:lang w:val="fr-FR"/>
        </w:rPr>
        <w:t>’</w:t>
      </w:r>
      <w:r w:rsidRPr="009A189A">
        <w:rPr>
          <w:lang w:val="fr-FR"/>
        </w:rPr>
        <w:t xml:space="preserve">ampleur du problème, </w:t>
      </w:r>
      <w:r w:rsidRPr="009A189A">
        <w:rPr>
          <w:lang w:val="fr-FR"/>
        </w:rPr>
        <w:t xml:space="preserve">il </w:t>
      </w:r>
      <w:r w:rsidRPr="009A189A">
        <w:rPr>
          <w:lang w:val="fr-FR"/>
        </w:rPr>
        <w:t>est indispensable de</w:t>
      </w:r>
      <w:r w:rsidRPr="009A189A">
        <w:rPr>
          <w:lang w:val="fr-FR"/>
        </w:rPr>
        <w:t xml:space="preserve"> lutter contre les abus de pouvoir des policiers et des ma</w:t>
      </w:r>
      <w:r w:rsidRPr="009A189A">
        <w:rPr>
          <w:lang w:val="fr-FR"/>
        </w:rPr>
        <w:t xml:space="preserve">gistrats. Par ailleurs, </w:t>
      </w:r>
      <w:r w:rsidRPr="009A189A">
        <w:rPr>
          <w:lang w:val="fr-FR"/>
        </w:rPr>
        <w:t>pour réduire</w:t>
      </w:r>
      <w:r w:rsidRPr="009A189A">
        <w:rPr>
          <w:lang w:val="fr-FR"/>
        </w:rPr>
        <w:t xml:space="preserve"> la surpopulation carcérale, </w:t>
      </w:r>
      <w:r w:rsidRPr="009A189A">
        <w:rPr>
          <w:lang w:val="fr-FR"/>
        </w:rPr>
        <w:t>de nouvelles prisons seront construites</w:t>
      </w:r>
      <w:r w:rsidRPr="009A189A">
        <w:rPr>
          <w:lang w:val="fr-FR"/>
        </w:rPr>
        <w:t xml:space="preserve">, </w:t>
      </w:r>
      <w:r w:rsidRPr="009A189A">
        <w:rPr>
          <w:lang w:val="fr-FR"/>
        </w:rPr>
        <w:t xml:space="preserve">avec </w:t>
      </w:r>
      <w:r w:rsidRPr="009A189A">
        <w:rPr>
          <w:lang w:val="fr-FR"/>
        </w:rPr>
        <w:t xml:space="preserve">le concours de </w:t>
      </w:r>
      <w:r w:rsidRPr="009A189A">
        <w:rPr>
          <w:lang w:val="fr-FR"/>
        </w:rPr>
        <w:t>l</w:t>
      </w:r>
      <w:r w:rsidR="00813E28">
        <w:rPr>
          <w:lang w:val="fr-FR"/>
        </w:rPr>
        <w:t>’</w:t>
      </w:r>
      <w:r w:rsidRPr="009A189A">
        <w:rPr>
          <w:lang w:val="fr-FR"/>
        </w:rPr>
        <w:t xml:space="preserve">Union Européenne, </w:t>
      </w:r>
      <w:r w:rsidRPr="009A189A">
        <w:rPr>
          <w:lang w:val="fr-FR"/>
        </w:rPr>
        <w:t>d</w:t>
      </w:r>
      <w:r w:rsidR="00813E28">
        <w:rPr>
          <w:lang w:val="fr-FR"/>
        </w:rPr>
        <w:t>’</w:t>
      </w:r>
      <w:r w:rsidRPr="009A189A">
        <w:rPr>
          <w:lang w:val="fr-FR"/>
        </w:rPr>
        <w:t>a</w:t>
      </w:r>
      <w:r w:rsidRPr="009A189A">
        <w:rPr>
          <w:lang w:val="fr-FR"/>
        </w:rPr>
        <w:t xml:space="preserve">bord à Kinshasa puis dans le reste du pays. </w:t>
      </w:r>
    </w:p>
    <w:p w:rsidR="00BD061C" w:rsidRPr="00386B2A" w:rsidRDefault="00AF0318" w:rsidP="009A189A">
      <w:pPr>
        <w:pStyle w:val="SingleTxtG"/>
        <w:rPr>
          <w:spacing w:val="2"/>
          <w:lang w:val="fr-FR"/>
        </w:rPr>
      </w:pPr>
      <w:r w:rsidRPr="00386B2A">
        <w:rPr>
          <w:spacing w:val="2"/>
          <w:lang w:val="fr-FR"/>
        </w:rPr>
        <w:t>31.</w:t>
      </w:r>
      <w:r w:rsidRPr="00386B2A">
        <w:rPr>
          <w:spacing w:val="2"/>
          <w:lang w:val="fr-FR"/>
        </w:rPr>
        <w:tab/>
      </w:r>
      <w:r w:rsidRPr="00386B2A">
        <w:rPr>
          <w:spacing w:val="2"/>
          <w:lang w:val="fr-FR"/>
        </w:rPr>
        <w:t>S</w:t>
      </w:r>
      <w:r w:rsidR="00813E28" w:rsidRPr="00386B2A">
        <w:rPr>
          <w:spacing w:val="2"/>
          <w:lang w:val="fr-FR"/>
        </w:rPr>
        <w:t>’</w:t>
      </w:r>
      <w:r w:rsidRPr="00386B2A">
        <w:rPr>
          <w:spacing w:val="2"/>
          <w:lang w:val="fr-FR"/>
        </w:rPr>
        <w:t xml:space="preserve">agissant de la protection des enfants, </w:t>
      </w:r>
      <w:r w:rsidRPr="00386B2A">
        <w:rPr>
          <w:spacing w:val="2"/>
          <w:lang w:val="fr-FR"/>
        </w:rPr>
        <w:t>M</w:t>
      </w:r>
      <w:r w:rsidRPr="00386B2A">
        <w:rPr>
          <w:spacing w:val="2"/>
          <w:vertAlign w:val="superscript"/>
          <w:lang w:val="fr-FR"/>
        </w:rPr>
        <w:t>me</w:t>
      </w:r>
      <w:r w:rsidR="002223D5" w:rsidRPr="00386B2A">
        <w:rPr>
          <w:spacing w:val="2"/>
          <w:lang w:val="fr-FR"/>
        </w:rPr>
        <w:t> </w:t>
      </w:r>
      <w:r w:rsidRPr="00386B2A">
        <w:rPr>
          <w:spacing w:val="2"/>
          <w:lang w:val="fr-FR"/>
        </w:rPr>
        <w:t xml:space="preserve">Mushobekwa </w:t>
      </w:r>
      <w:r w:rsidRPr="00386B2A">
        <w:rPr>
          <w:spacing w:val="2"/>
          <w:lang w:val="fr-FR"/>
        </w:rPr>
        <w:t>dit qu</w:t>
      </w:r>
      <w:r w:rsidR="00813E28" w:rsidRPr="00386B2A">
        <w:rPr>
          <w:spacing w:val="2"/>
          <w:lang w:val="fr-FR"/>
        </w:rPr>
        <w:t>’</w:t>
      </w:r>
      <w:r w:rsidRPr="00386B2A">
        <w:rPr>
          <w:spacing w:val="2"/>
          <w:lang w:val="fr-FR"/>
        </w:rPr>
        <w:t>il faut</w:t>
      </w:r>
      <w:r w:rsidRPr="00386B2A">
        <w:rPr>
          <w:spacing w:val="2"/>
          <w:lang w:val="fr-FR"/>
        </w:rPr>
        <w:t xml:space="preserve"> réprimer les actes criminels </w:t>
      </w:r>
      <w:r w:rsidRPr="00386B2A">
        <w:rPr>
          <w:spacing w:val="2"/>
          <w:lang w:val="fr-FR"/>
        </w:rPr>
        <w:t xml:space="preserve">envers </w:t>
      </w:r>
      <w:r w:rsidRPr="00386B2A">
        <w:rPr>
          <w:spacing w:val="2"/>
          <w:lang w:val="fr-FR"/>
        </w:rPr>
        <w:t>les enfants</w:t>
      </w:r>
      <w:r w:rsidRPr="00386B2A">
        <w:rPr>
          <w:spacing w:val="2"/>
          <w:lang w:val="fr-FR"/>
        </w:rPr>
        <w:t xml:space="preserve"> et </w:t>
      </w:r>
      <w:r w:rsidRPr="00386B2A">
        <w:rPr>
          <w:spacing w:val="2"/>
          <w:lang w:val="fr-FR"/>
        </w:rPr>
        <w:t xml:space="preserve">que </w:t>
      </w:r>
      <w:r w:rsidRPr="00386B2A">
        <w:rPr>
          <w:spacing w:val="2"/>
          <w:lang w:val="fr-FR"/>
        </w:rPr>
        <w:t>l</w:t>
      </w:r>
      <w:r w:rsidRPr="00386B2A">
        <w:rPr>
          <w:spacing w:val="2"/>
          <w:lang w:val="fr-FR"/>
        </w:rPr>
        <w:t>a République démocratique du Congo d</w:t>
      </w:r>
      <w:r w:rsidRPr="00386B2A">
        <w:rPr>
          <w:spacing w:val="2"/>
          <w:lang w:val="fr-FR"/>
        </w:rPr>
        <w:t>oit</w:t>
      </w:r>
      <w:r w:rsidRPr="00386B2A">
        <w:rPr>
          <w:spacing w:val="2"/>
          <w:lang w:val="fr-FR"/>
        </w:rPr>
        <w:t xml:space="preserve"> supprimer les châtiments corporels, notamment à l</w:t>
      </w:r>
      <w:r w:rsidR="00813E28" w:rsidRPr="00386B2A">
        <w:rPr>
          <w:spacing w:val="2"/>
          <w:lang w:val="fr-FR"/>
        </w:rPr>
        <w:t>’</w:t>
      </w:r>
      <w:r w:rsidRPr="00386B2A">
        <w:rPr>
          <w:spacing w:val="2"/>
          <w:lang w:val="fr-FR"/>
        </w:rPr>
        <w:t xml:space="preserve">école, </w:t>
      </w:r>
      <w:r w:rsidRPr="00386B2A">
        <w:rPr>
          <w:spacing w:val="2"/>
          <w:lang w:val="fr-FR"/>
        </w:rPr>
        <w:t>comme l</w:t>
      </w:r>
      <w:r w:rsidR="00813E28" w:rsidRPr="00386B2A">
        <w:rPr>
          <w:spacing w:val="2"/>
          <w:lang w:val="fr-FR"/>
        </w:rPr>
        <w:t>’</w:t>
      </w:r>
      <w:r w:rsidRPr="00386B2A">
        <w:rPr>
          <w:spacing w:val="2"/>
          <w:lang w:val="fr-FR"/>
        </w:rPr>
        <w:t>y a engagé le Comité</w:t>
      </w:r>
      <w:r w:rsidRPr="00386B2A">
        <w:rPr>
          <w:spacing w:val="2"/>
          <w:lang w:val="fr-FR"/>
        </w:rPr>
        <w:t>.</w:t>
      </w:r>
      <w:r w:rsidRPr="00386B2A">
        <w:rPr>
          <w:spacing w:val="2"/>
          <w:lang w:val="fr-FR"/>
        </w:rPr>
        <w:t xml:space="preserve"> </w:t>
      </w:r>
      <w:r w:rsidRPr="00386B2A">
        <w:rPr>
          <w:spacing w:val="2"/>
          <w:lang w:val="fr-FR"/>
        </w:rPr>
        <w:t>Par ailleurs,</w:t>
      </w:r>
      <w:r w:rsidRPr="00386B2A">
        <w:rPr>
          <w:spacing w:val="2"/>
          <w:lang w:val="fr-FR"/>
        </w:rPr>
        <w:t xml:space="preserve"> de nombreux enfants travaillent dans les mines, notamment au Katanga. </w:t>
      </w:r>
      <w:r w:rsidRPr="00386B2A">
        <w:rPr>
          <w:spacing w:val="2"/>
          <w:lang w:val="fr-FR"/>
        </w:rPr>
        <w:t>L</w:t>
      </w:r>
      <w:r w:rsidR="00813E28" w:rsidRPr="00386B2A">
        <w:rPr>
          <w:spacing w:val="2"/>
          <w:lang w:val="fr-FR"/>
        </w:rPr>
        <w:t>’</w:t>
      </w:r>
      <w:r w:rsidRPr="00386B2A">
        <w:rPr>
          <w:spacing w:val="2"/>
          <w:lang w:val="fr-FR"/>
        </w:rPr>
        <w:t>une</w:t>
      </w:r>
      <w:r w:rsidRPr="00386B2A">
        <w:rPr>
          <w:spacing w:val="2"/>
          <w:lang w:val="fr-FR"/>
        </w:rPr>
        <w:t xml:space="preserve"> des</w:t>
      </w:r>
      <w:r w:rsidRPr="00386B2A">
        <w:rPr>
          <w:spacing w:val="2"/>
          <w:lang w:val="fr-FR"/>
        </w:rPr>
        <w:t xml:space="preserve"> solution</w:t>
      </w:r>
      <w:r w:rsidRPr="00386B2A">
        <w:rPr>
          <w:spacing w:val="2"/>
          <w:lang w:val="fr-FR"/>
        </w:rPr>
        <w:t>s</w:t>
      </w:r>
      <w:r w:rsidRPr="00386B2A">
        <w:rPr>
          <w:spacing w:val="2"/>
          <w:lang w:val="fr-FR"/>
        </w:rPr>
        <w:t xml:space="preserve"> envisag</w:t>
      </w:r>
      <w:r w:rsidRPr="00386B2A">
        <w:rPr>
          <w:spacing w:val="2"/>
          <w:lang w:val="fr-FR"/>
        </w:rPr>
        <w:t>e</w:t>
      </w:r>
      <w:r w:rsidRPr="00386B2A">
        <w:rPr>
          <w:spacing w:val="2"/>
          <w:lang w:val="fr-FR"/>
        </w:rPr>
        <w:t>able</w:t>
      </w:r>
      <w:r w:rsidRPr="00386B2A">
        <w:rPr>
          <w:spacing w:val="2"/>
          <w:lang w:val="fr-FR"/>
        </w:rPr>
        <w:t>s</w:t>
      </w:r>
      <w:r w:rsidRPr="00386B2A">
        <w:rPr>
          <w:spacing w:val="2"/>
          <w:lang w:val="fr-FR"/>
        </w:rPr>
        <w:t xml:space="preserve"> </w:t>
      </w:r>
      <w:r w:rsidRPr="00386B2A">
        <w:rPr>
          <w:spacing w:val="2"/>
          <w:lang w:val="fr-FR"/>
        </w:rPr>
        <w:t>pour lutter contre l</w:t>
      </w:r>
      <w:r w:rsidR="00813E28" w:rsidRPr="00386B2A">
        <w:rPr>
          <w:spacing w:val="2"/>
          <w:lang w:val="fr-FR"/>
        </w:rPr>
        <w:t>’</w:t>
      </w:r>
      <w:r w:rsidRPr="00386B2A">
        <w:rPr>
          <w:spacing w:val="2"/>
          <w:lang w:val="fr-FR"/>
        </w:rPr>
        <w:t xml:space="preserve">exploitation économique des enfants </w:t>
      </w:r>
      <w:r w:rsidRPr="00386B2A">
        <w:rPr>
          <w:spacing w:val="2"/>
          <w:lang w:val="fr-FR"/>
        </w:rPr>
        <w:t>est de rendre l</w:t>
      </w:r>
      <w:r w:rsidR="00813E28" w:rsidRPr="00386B2A">
        <w:rPr>
          <w:spacing w:val="2"/>
          <w:lang w:val="fr-FR"/>
        </w:rPr>
        <w:t>’</w:t>
      </w:r>
      <w:r w:rsidRPr="00386B2A">
        <w:rPr>
          <w:spacing w:val="2"/>
          <w:lang w:val="fr-FR"/>
        </w:rPr>
        <w:t>école obligatoire et gratuite</w:t>
      </w:r>
      <w:r w:rsidRPr="00386B2A">
        <w:rPr>
          <w:spacing w:val="2"/>
          <w:lang w:val="fr-FR"/>
        </w:rPr>
        <w:t xml:space="preserve"> et de sanctionner les parents qui n</w:t>
      </w:r>
      <w:r w:rsidR="00813E28" w:rsidRPr="00386B2A">
        <w:rPr>
          <w:spacing w:val="2"/>
          <w:lang w:val="fr-FR"/>
        </w:rPr>
        <w:t>’</w:t>
      </w:r>
      <w:r w:rsidRPr="00386B2A">
        <w:rPr>
          <w:spacing w:val="2"/>
          <w:lang w:val="fr-FR"/>
        </w:rPr>
        <w:t>enverraient pas leurs enfants à l</w:t>
      </w:r>
      <w:r w:rsidR="00813E28" w:rsidRPr="00386B2A">
        <w:rPr>
          <w:spacing w:val="2"/>
          <w:lang w:val="fr-FR"/>
        </w:rPr>
        <w:t>’</w:t>
      </w:r>
      <w:r w:rsidRPr="00386B2A">
        <w:rPr>
          <w:spacing w:val="2"/>
          <w:lang w:val="fr-FR"/>
        </w:rPr>
        <w:t xml:space="preserve">école. Elle ajoute que la loi interdit le travail des enfants, mais </w:t>
      </w:r>
      <w:r w:rsidRPr="00386B2A">
        <w:rPr>
          <w:spacing w:val="2"/>
          <w:lang w:val="fr-FR"/>
        </w:rPr>
        <w:t>qu</w:t>
      </w:r>
      <w:r w:rsidR="00813E28" w:rsidRPr="00386B2A">
        <w:rPr>
          <w:spacing w:val="2"/>
          <w:lang w:val="fr-FR"/>
        </w:rPr>
        <w:t>’</w:t>
      </w:r>
      <w:r w:rsidRPr="00386B2A">
        <w:rPr>
          <w:spacing w:val="2"/>
          <w:lang w:val="fr-FR"/>
        </w:rPr>
        <w:t xml:space="preserve">elle </w:t>
      </w:r>
      <w:r w:rsidRPr="00386B2A">
        <w:rPr>
          <w:spacing w:val="2"/>
          <w:lang w:val="fr-FR"/>
        </w:rPr>
        <w:t>n</w:t>
      </w:r>
      <w:r w:rsidR="00813E28" w:rsidRPr="00386B2A">
        <w:rPr>
          <w:spacing w:val="2"/>
          <w:lang w:val="fr-FR"/>
        </w:rPr>
        <w:t>’</w:t>
      </w:r>
      <w:r w:rsidRPr="00386B2A">
        <w:rPr>
          <w:spacing w:val="2"/>
          <w:lang w:val="fr-FR"/>
        </w:rPr>
        <w:t xml:space="preserve">est </w:t>
      </w:r>
      <w:r w:rsidRPr="00386B2A">
        <w:rPr>
          <w:spacing w:val="2"/>
          <w:lang w:val="fr-FR"/>
        </w:rPr>
        <w:t xml:space="preserve">manifestement </w:t>
      </w:r>
      <w:r w:rsidRPr="00386B2A">
        <w:rPr>
          <w:spacing w:val="2"/>
          <w:lang w:val="fr-FR"/>
        </w:rPr>
        <w:t xml:space="preserve">pas </w:t>
      </w:r>
      <w:r w:rsidRPr="00386B2A">
        <w:rPr>
          <w:spacing w:val="2"/>
          <w:lang w:val="fr-FR"/>
        </w:rPr>
        <w:t>suffisamment appliquée.</w:t>
      </w:r>
    </w:p>
    <w:p w:rsidR="00BD061C" w:rsidRPr="009A189A" w:rsidRDefault="00AF0318" w:rsidP="009A189A">
      <w:pPr>
        <w:pStyle w:val="SingleTxtG"/>
        <w:rPr>
          <w:lang w:val="fr-FR"/>
        </w:rPr>
      </w:pPr>
      <w:r w:rsidRPr="009A189A">
        <w:rPr>
          <w:lang w:val="fr-FR"/>
        </w:rPr>
        <w:t>32.</w:t>
      </w:r>
      <w:r w:rsidRPr="009A189A">
        <w:rPr>
          <w:lang w:val="fr-FR"/>
        </w:rPr>
        <w:tab/>
      </w:r>
      <w:r w:rsidRPr="009A189A">
        <w:rPr>
          <w:lang w:val="fr-FR"/>
        </w:rPr>
        <w:t xml:space="preserve">Au sujet des crimes qui ont été commis dans la </w:t>
      </w:r>
      <w:r w:rsidRPr="009A189A">
        <w:rPr>
          <w:lang w:val="fr-FR"/>
        </w:rPr>
        <w:t>région du Kasaï</w:t>
      </w:r>
      <w:r w:rsidRPr="009A189A">
        <w:rPr>
          <w:lang w:val="fr-FR"/>
        </w:rPr>
        <w:t xml:space="preserve">, </w:t>
      </w:r>
      <w:r w:rsidRPr="009A189A">
        <w:rPr>
          <w:lang w:val="fr-FR"/>
        </w:rPr>
        <w:t>une enquête, menée par la justice militaire</w:t>
      </w:r>
      <w:r w:rsidRPr="009A189A">
        <w:rPr>
          <w:lang w:val="fr-FR"/>
        </w:rPr>
        <w:t xml:space="preserve"> congolaise</w:t>
      </w:r>
      <w:r w:rsidRPr="009A189A">
        <w:rPr>
          <w:lang w:val="fr-FR"/>
        </w:rPr>
        <w:t>, est en cours</w:t>
      </w:r>
      <w:r w:rsidRPr="009A189A">
        <w:rPr>
          <w:lang w:val="fr-FR"/>
        </w:rPr>
        <w:t xml:space="preserve">, </w:t>
      </w:r>
      <w:r w:rsidRPr="009A189A">
        <w:rPr>
          <w:lang w:val="fr-FR"/>
        </w:rPr>
        <w:t xml:space="preserve">mais compte tenu de </w:t>
      </w:r>
      <w:r w:rsidRPr="009A189A">
        <w:rPr>
          <w:lang w:val="fr-FR"/>
        </w:rPr>
        <w:t xml:space="preserve">la gravité </w:t>
      </w:r>
      <w:r w:rsidRPr="009A189A">
        <w:rPr>
          <w:lang w:val="fr-FR"/>
        </w:rPr>
        <w:t xml:space="preserve">des crimes et </w:t>
      </w:r>
      <w:r w:rsidRPr="009A189A">
        <w:rPr>
          <w:lang w:val="fr-FR"/>
        </w:rPr>
        <w:t>du fait que deux experts de l</w:t>
      </w:r>
      <w:r w:rsidR="00813E28">
        <w:rPr>
          <w:lang w:val="fr-FR"/>
        </w:rPr>
        <w:t>’</w:t>
      </w:r>
      <w:r w:rsidRPr="009A189A">
        <w:rPr>
          <w:lang w:val="fr-FR"/>
        </w:rPr>
        <w:t xml:space="preserve">ONU ont été tués dans ces événements, </w:t>
      </w:r>
      <w:r w:rsidRPr="009A189A">
        <w:rPr>
          <w:lang w:val="fr-FR"/>
        </w:rPr>
        <w:t>le Haut-Commissa</w:t>
      </w:r>
      <w:r w:rsidRPr="009A189A">
        <w:rPr>
          <w:lang w:val="fr-FR"/>
        </w:rPr>
        <w:t>ire</w:t>
      </w:r>
      <w:r w:rsidRPr="009A189A">
        <w:rPr>
          <w:lang w:val="fr-FR"/>
        </w:rPr>
        <w:t xml:space="preserve"> des Nations Unies aux droits de l</w:t>
      </w:r>
      <w:r w:rsidR="00813E28">
        <w:rPr>
          <w:lang w:val="fr-FR"/>
        </w:rPr>
        <w:t>’</w:t>
      </w:r>
      <w:r w:rsidRPr="009A189A">
        <w:rPr>
          <w:lang w:val="fr-FR"/>
        </w:rPr>
        <w:t xml:space="preserve">homme a demandé </w:t>
      </w:r>
      <w:r w:rsidRPr="009A189A">
        <w:rPr>
          <w:lang w:val="fr-FR"/>
        </w:rPr>
        <w:t>qu</w:t>
      </w:r>
      <w:r w:rsidR="00813E28">
        <w:rPr>
          <w:lang w:val="fr-FR"/>
        </w:rPr>
        <w:t>’</w:t>
      </w:r>
      <w:r w:rsidRPr="009A189A">
        <w:rPr>
          <w:lang w:val="fr-FR"/>
        </w:rPr>
        <w:t>une équipe d</w:t>
      </w:r>
      <w:r w:rsidR="00813E28">
        <w:rPr>
          <w:lang w:val="fr-FR"/>
        </w:rPr>
        <w:t>’</w:t>
      </w:r>
      <w:r w:rsidRPr="009A189A">
        <w:rPr>
          <w:lang w:val="fr-FR"/>
        </w:rPr>
        <w:t xml:space="preserve">experts </w:t>
      </w:r>
      <w:r w:rsidRPr="009A189A">
        <w:rPr>
          <w:lang w:val="fr-FR"/>
        </w:rPr>
        <w:t xml:space="preserve">internationaux </w:t>
      </w:r>
      <w:r w:rsidRPr="009A189A">
        <w:rPr>
          <w:lang w:val="fr-FR"/>
        </w:rPr>
        <w:t xml:space="preserve">soit envoyée </w:t>
      </w:r>
      <w:r w:rsidRPr="009A189A">
        <w:rPr>
          <w:lang w:val="fr-FR"/>
        </w:rPr>
        <w:t>afin d</w:t>
      </w:r>
      <w:r w:rsidR="00813E28">
        <w:rPr>
          <w:lang w:val="fr-FR"/>
        </w:rPr>
        <w:t>’</w:t>
      </w:r>
      <w:r w:rsidRPr="009A189A">
        <w:rPr>
          <w:lang w:val="fr-FR"/>
        </w:rPr>
        <w:t>appuyer le</w:t>
      </w:r>
      <w:r w:rsidRPr="009A189A">
        <w:rPr>
          <w:lang w:val="fr-FR"/>
        </w:rPr>
        <w:t xml:space="preserve"> travail d</w:t>
      </w:r>
      <w:r w:rsidR="00813E28">
        <w:rPr>
          <w:lang w:val="fr-FR"/>
        </w:rPr>
        <w:t>’</w:t>
      </w:r>
      <w:r w:rsidRPr="009A189A">
        <w:rPr>
          <w:lang w:val="fr-FR"/>
        </w:rPr>
        <w:t>enquête de</w:t>
      </w:r>
      <w:r w:rsidRPr="009A189A">
        <w:rPr>
          <w:lang w:val="fr-FR"/>
        </w:rPr>
        <w:t xml:space="preserve">s magistrats congolais. Ces experts arriveront à Kinshasa la semaine suivante, et auront accès aux sites </w:t>
      </w:r>
      <w:r w:rsidRPr="009A189A">
        <w:rPr>
          <w:lang w:val="fr-FR"/>
        </w:rPr>
        <w:t>ainsi qu</w:t>
      </w:r>
      <w:r w:rsidR="00813E28">
        <w:rPr>
          <w:lang w:val="fr-FR"/>
        </w:rPr>
        <w:t>’</w:t>
      </w:r>
      <w:r w:rsidRPr="009A189A">
        <w:rPr>
          <w:lang w:val="fr-FR"/>
        </w:rPr>
        <w:t>aux témoins. Le</w:t>
      </w:r>
      <w:r w:rsidRPr="009A189A">
        <w:rPr>
          <w:lang w:val="fr-FR"/>
        </w:rPr>
        <w:t xml:space="preserve">s conclusions </w:t>
      </w:r>
      <w:r w:rsidRPr="009A189A">
        <w:rPr>
          <w:lang w:val="fr-FR"/>
        </w:rPr>
        <w:t>de l</w:t>
      </w:r>
      <w:r w:rsidR="00813E28">
        <w:rPr>
          <w:lang w:val="fr-FR"/>
        </w:rPr>
        <w:t>’</w:t>
      </w:r>
      <w:r w:rsidRPr="009A189A">
        <w:rPr>
          <w:lang w:val="fr-FR"/>
        </w:rPr>
        <w:t xml:space="preserve">enquête </w:t>
      </w:r>
      <w:r w:rsidRPr="009A189A">
        <w:rPr>
          <w:lang w:val="fr-FR"/>
        </w:rPr>
        <w:t>seront transmises au Conseil des droits de l</w:t>
      </w:r>
      <w:r w:rsidR="00813E28">
        <w:rPr>
          <w:lang w:val="fr-FR"/>
        </w:rPr>
        <w:t>’</w:t>
      </w:r>
      <w:r w:rsidRPr="009A189A">
        <w:rPr>
          <w:lang w:val="fr-FR"/>
        </w:rPr>
        <w:t xml:space="preserve">homme et aux autorités congolaises, afin que les auteurs des exactions soient </w:t>
      </w:r>
      <w:r w:rsidRPr="009A189A">
        <w:rPr>
          <w:lang w:val="fr-FR"/>
        </w:rPr>
        <w:t xml:space="preserve">poursuivis et </w:t>
      </w:r>
      <w:r w:rsidRPr="009A189A">
        <w:rPr>
          <w:lang w:val="fr-FR"/>
        </w:rPr>
        <w:t xml:space="preserve">condamnés. </w:t>
      </w:r>
      <w:r w:rsidRPr="009A189A">
        <w:rPr>
          <w:lang w:val="fr-FR"/>
        </w:rPr>
        <w:t>L</w:t>
      </w:r>
      <w:r w:rsidRPr="009A189A">
        <w:rPr>
          <w:lang w:val="fr-FR"/>
        </w:rPr>
        <w:t xml:space="preserve">es peines </w:t>
      </w:r>
      <w:r w:rsidRPr="009A189A">
        <w:rPr>
          <w:lang w:val="fr-FR"/>
        </w:rPr>
        <w:t xml:space="preserve">prononcées </w:t>
      </w:r>
      <w:r w:rsidRPr="009A189A">
        <w:rPr>
          <w:lang w:val="fr-FR"/>
        </w:rPr>
        <w:t>seront proportionnées à la gravité des crimes commis</w:t>
      </w:r>
      <w:r w:rsidRPr="009A189A">
        <w:rPr>
          <w:lang w:val="fr-FR"/>
        </w:rPr>
        <w:t>, afin que</w:t>
      </w:r>
      <w:r w:rsidRPr="009A189A">
        <w:rPr>
          <w:lang w:val="fr-FR"/>
        </w:rPr>
        <w:t xml:space="preserve"> de tel</w:t>
      </w:r>
      <w:r w:rsidRPr="009A189A">
        <w:rPr>
          <w:lang w:val="fr-FR"/>
        </w:rPr>
        <w:t>le</w:t>
      </w:r>
      <w:r w:rsidRPr="009A189A">
        <w:rPr>
          <w:lang w:val="fr-FR"/>
        </w:rPr>
        <w:t xml:space="preserve">s </w:t>
      </w:r>
      <w:r w:rsidRPr="009A189A">
        <w:rPr>
          <w:lang w:val="fr-FR"/>
        </w:rPr>
        <w:t>atrocités n</w:t>
      </w:r>
      <w:r w:rsidR="00813E28">
        <w:rPr>
          <w:lang w:val="fr-FR"/>
        </w:rPr>
        <w:t>’</w:t>
      </w:r>
      <w:r w:rsidRPr="009A189A">
        <w:rPr>
          <w:lang w:val="fr-FR"/>
        </w:rPr>
        <w:t>aient plus jamais lieu en République démocratique du Congo</w:t>
      </w:r>
      <w:r w:rsidRPr="009A189A">
        <w:rPr>
          <w:lang w:val="fr-FR"/>
        </w:rPr>
        <w:t xml:space="preserve">. </w:t>
      </w:r>
      <w:r w:rsidRPr="009A189A">
        <w:rPr>
          <w:lang w:val="fr-FR"/>
        </w:rPr>
        <w:t>D</w:t>
      </w:r>
      <w:r w:rsidRPr="009A189A">
        <w:rPr>
          <w:lang w:val="fr-FR"/>
        </w:rPr>
        <w:t>e</w:t>
      </w:r>
      <w:r w:rsidRPr="009A189A">
        <w:rPr>
          <w:lang w:val="fr-FR"/>
        </w:rPr>
        <w:t>s</w:t>
      </w:r>
      <w:r w:rsidRPr="009A189A">
        <w:rPr>
          <w:lang w:val="fr-FR"/>
        </w:rPr>
        <w:t xml:space="preserve"> fosses communes</w:t>
      </w:r>
      <w:r w:rsidRPr="009A189A">
        <w:rPr>
          <w:lang w:val="fr-FR"/>
        </w:rPr>
        <w:t xml:space="preserve"> existent </w:t>
      </w:r>
      <w:r w:rsidRPr="009A189A">
        <w:rPr>
          <w:lang w:val="fr-FR"/>
        </w:rPr>
        <w:t>certainement</w:t>
      </w:r>
      <w:r w:rsidRPr="009A189A">
        <w:rPr>
          <w:lang w:val="fr-FR"/>
        </w:rPr>
        <w:t xml:space="preserve">, </w:t>
      </w:r>
      <w:r w:rsidRPr="009A189A">
        <w:rPr>
          <w:lang w:val="fr-FR"/>
        </w:rPr>
        <w:t xml:space="preserve">puisque </w:t>
      </w:r>
      <w:r w:rsidRPr="009A189A">
        <w:rPr>
          <w:lang w:val="fr-FR"/>
        </w:rPr>
        <w:t>les Kamuina Nsapu</w:t>
      </w:r>
      <w:r w:rsidRPr="009A189A">
        <w:rPr>
          <w:lang w:val="fr-FR"/>
        </w:rPr>
        <w:t xml:space="preserve"> </w:t>
      </w:r>
      <w:r w:rsidRPr="009A189A">
        <w:rPr>
          <w:lang w:val="fr-FR"/>
        </w:rPr>
        <w:t xml:space="preserve">ont </w:t>
      </w:r>
      <w:r w:rsidRPr="009A189A">
        <w:rPr>
          <w:lang w:val="fr-FR"/>
        </w:rPr>
        <w:t xml:space="preserve">tué de nombreuses personnes, </w:t>
      </w:r>
      <w:r w:rsidRPr="009A189A">
        <w:rPr>
          <w:lang w:val="fr-FR"/>
        </w:rPr>
        <w:t xml:space="preserve">mais </w:t>
      </w:r>
      <w:r w:rsidRPr="009A189A">
        <w:rPr>
          <w:lang w:val="fr-FR"/>
        </w:rPr>
        <w:t xml:space="preserve">on ne pourra </w:t>
      </w:r>
      <w:r w:rsidRPr="009A189A">
        <w:rPr>
          <w:lang w:val="fr-FR"/>
        </w:rPr>
        <w:t>en connaître le</w:t>
      </w:r>
      <w:r w:rsidRPr="009A189A">
        <w:rPr>
          <w:lang w:val="fr-FR"/>
        </w:rPr>
        <w:t xml:space="preserve"> nombre qu</w:t>
      </w:r>
      <w:r w:rsidR="00813E28">
        <w:rPr>
          <w:lang w:val="fr-FR"/>
        </w:rPr>
        <w:t>’</w:t>
      </w:r>
      <w:r w:rsidRPr="009A189A">
        <w:rPr>
          <w:lang w:val="fr-FR"/>
        </w:rPr>
        <w:t>une fois les victimes exhumées.</w:t>
      </w:r>
      <w:r w:rsidR="00EB167D">
        <w:rPr>
          <w:lang w:val="fr-FR"/>
        </w:rPr>
        <w:t xml:space="preserve"> </w:t>
      </w:r>
      <w:r w:rsidRPr="009A189A">
        <w:rPr>
          <w:lang w:val="fr-FR"/>
        </w:rPr>
        <w:t>Il est vrai que des</w:t>
      </w:r>
      <w:r w:rsidRPr="009A189A">
        <w:rPr>
          <w:lang w:val="fr-FR"/>
        </w:rPr>
        <w:t xml:space="preserve"> </w:t>
      </w:r>
      <w:r w:rsidRPr="009A189A">
        <w:rPr>
          <w:lang w:val="fr-FR"/>
        </w:rPr>
        <w:t>policiers et des militaires</w:t>
      </w:r>
      <w:r w:rsidRPr="009A189A">
        <w:rPr>
          <w:lang w:val="fr-FR"/>
        </w:rPr>
        <w:t xml:space="preserve"> </w:t>
      </w:r>
      <w:r w:rsidRPr="009A189A">
        <w:rPr>
          <w:lang w:val="fr-FR"/>
        </w:rPr>
        <w:t xml:space="preserve">se sont mal comportés et </w:t>
      </w:r>
      <w:r w:rsidRPr="009A189A">
        <w:rPr>
          <w:lang w:val="fr-FR"/>
        </w:rPr>
        <w:t xml:space="preserve">ont utilisé </w:t>
      </w:r>
      <w:r w:rsidRPr="009A189A">
        <w:rPr>
          <w:lang w:val="fr-FR"/>
        </w:rPr>
        <w:t>leurs armes contre la population</w:t>
      </w:r>
      <w:r w:rsidRPr="009A189A">
        <w:rPr>
          <w:lang w:val="fr-FR"/>
        </w:rPr>
        <w:t>, mais il s</w:t>
      </w:r>
      <w:r w:rsidR="00813E28">
        <w:rPr>
          <w:lang w:val="fr-FR"/>
        </w:rPr>
        <w:t>’</w:t>
      </w:r>
      <w:r w:rsidRPr="009A189A">
        <w:rPr>
          <w:lang w:val="fr-FR"/>
        </w:rPr>
        <w:t>agit d</w:t>
      </w:r>
      <w:r w:rsidR="00813E28">
        <w:rPr>
          <w:lang w:val="fr-FR"/>
        </w:rPr>
        <w:t>’</w:t>
      </w:r>
      <w:r w:rsidRPr="009A189A">
        <w:rPr>
          <w:lang w:val="fr-FR"/>
        </w:rPr>
        <w:t xml:space="preserve">éléments indisciplinés qui ont agi sans ordre de leur hiérarchie et </w:t>
      </w:r>
      <w:r w:rsidRPr="009A189A">
        <w:rPr>
          <w:lang w:val="fr-FR"/>
        </w:rPr>
        <w:t xml:space="preserve">qui </w:t>
      </w:r>
      <w:r w:rsidRPr="009A189A">
        <w:rPr>
          <w:lang w:val="fr-FR"/>
        </w:rPr>
        <w:t>ne représentent pas l</w:t>
      </w:r>
      <w:r w:rsidR="00813E28">
        <w:rPr>
          <w:lang w:val="fr-FR"/>
        </w:rPr>
        <w:t>’</w:t>
      </w:r>
      <w:r w:rsidRPr="009A189A">
        <w:rPr>
          <w:lang w:val="fr-FR"/>
        </w:rPr>
        <w:t xml:space="preserve">ensemble de </w:t>
      </w:r>
      <w:r w:rsidRPr="009A189A">
        <w:rPr>
          <w:lang w:val="fr-FR"/>
        </w:rPr>
        <w:t>l</w:t>
      </w:r>
      <w:r w:rsidR="00813E28">
        <w:rPr>
          <w:lang w:val="fr-FR"/>
        </w:rPr>
        <w:t>’</w:t>
      </w:r>
      <w:r w:rsidRPr="009A189A">
        <w:rPr>
          <w:lang w:val="fr-FR"/>
        </w:rPr>
        <w:t xml:space="preserve">armée et </w:t>
      </w:r>
      <w:r w:rsidRPr="009A189A">
        <w:rPr>
          <w:lang w:val="fr-FR"/>
        </w:rPr>
        <w:t xml:space="preserve">de </w:t>
      </w:r>
      <w:r w:rsidRPr="009A189A">
        <w:rPr>
          <w:lang w:val="fr-FR"/>
        </w:rPr>
        <w:t xml:space="preserve">la police </w:t>
      </w:r>
      <w:r w:rsidRPr="009A189A">
        <w:rPr>
          <w:lang w:val="fr-FR"/>
        </w:rPr>
        <w:t>congolaises</w:t>
      </w:r>
      <w:r w:rsidRPr="009A189A">
        <w:rPr>
          <w:lang w:val="fr-FR"/>
        </w:rPr>
        <w:t>. C</w:t>
      </w:r>
      <w:r w:rsidRPr="009A189A">
        <w:rPr>
          <w:lang w:val="fr-FR"/>
        </w:rPr>
        <w:t xml:space="preserve">ertains ont </w:t>
      </w:r>
      <w:r w:rsidRPr="009A189A">
        <w:rPr>
          <w:lang w:val="fr-FR"/>
        </w:rPr>
        <w:t xml:space="preserve">déjà </w:t>
      </w:r>
      <w:r w:rsidRPr="009A189A">
        <w:rPr>
          <w:lang w:val="fr-FR"/>
        </w:rPr>
        <w:t>été sanctionnés</w:t>
      </w:r>
      <w:r w:rsidRPr="009A189A">
        <w:rPr>
          <w:lang w:val="fr-FR"/>
        </w:rPr>
        <w:t xml:space="preserve"> et, les enquêtes se poursuivant, d</w:t>
      </w:r>
      <w:r w:rsidR="00813E28">
        <w:rPr>
          <w:lang w:val="fr-FR"/>
        </w:rPr>
        <w:t>’</w:t>
      </w:r>
      <w:r w:rsidRPr="009A189A">
        <w:rPr>
          <w:lang w:val="fr-FR"/>
        </w:rPr>
        <w:t>autres le seront</w:t>
      </w:r>
      <w:r w:rsidRPr="009A189A">
        <w:rPr>
          <w:lang w:val="fr-FR"/>
        </w:rPr>
        <w:t xml:space="preserve">. </w:t>
      </w:r>
      <w:r w:rsidRPr="009A189A">
        <w:rPr>
          <w:lang w:val="fr-FR"/>
        </w:rPr>
        <w:t xml:space="preserve">Tous les auteurs </w:t>
      </w:r>
      <w:r w:rsidRPr="009A189A">
        <w:rPr>
          <w:lang w:val="fr-FR"/>
        </w:rPr>
        <w:t>seront sanctionnés</w:t>
      </w:r>
      <w:r w:rsidRPr="009A189A">
        <w:rPr>
          <w:lang w:val="fr-FR"/>
        </w:rPr>
        <w:t>, quelle que soit leur fonction</w:t>
      </w:r>
      <w:r w:rsidRPr="009A189A">
        <w:rPr>
          <w:lang w:val="fr-FR"/>
        </w:rPr>
        <w:t>.</w:t>
      </w:r>
    </w:p>
    <w:p w:rsidR="00BD061C" w:rsidRPr="009A189A" w:rsidRDefault="00AF0318" w:rsidP="009A189A">
      <w:pPr>
        <w:pStyle w:val="SingleTxtG"/>
      </w:pPr>
      <w:r w:rsidRPr="009A189A">
        <w:rPr>
          <w:lang w:val="fr-FR"/>
        </w:rPr>
        <w:t>33.</w:t>
      </w:r>
      <w:r w:rsidRPr="009A189A">
        <w:rPr>
          <w:lang w:val="fr-FR"/>
        </w:rPr>
        <w:tab/>
      </w:r>
      <w:r w:rsidRPr="009A189A">
        <w:rPr>
          <w:lang w:val="fr-FR"/>
        </w:rPr>
        <w:t>M</w:t>
      </w:r>
      <w:r w:rsidRPr="00813E28">
        <w:rPr>
          <w:vertAlign w:val="superscript"/>
          <w:lang w:val="fr-FR"/>
        </w:rPr>
        <w:t>me</w:t>
      </w:r>
      <w:r w:rsidR="002223D5">
        <w:rPr>
          <w:lang w:val="fr-FR"/>
        </w:rPr>
        <w:t> </w:t>
      </w:r>
      <w:r w:rsidRPr="009A189A">
        <w:rPr>
          <w:lang w:val="fr-FR"/>
        </w:rPr>
        <w:t>Mushobe</w:t>
      </w:r>
      <w:r w:rsidRPr="009A189A">
        <w:rPr>
          <w:lang w:val="fr-FR"/>
        </w:rPr>
        <w:t xml:space="preserve">kwa indique que des discussions </w:t>
      </w:r>
      <w:r w:rsidRPr="009A189A">
        <w:rPr>
          <w:lang w:val="fr-FR"/>
        </w:rPr>
        <w:t>ont lieu actuellement avec le</w:t>
      </w:r>
      <w:r w:rsidRPr="009A189A">
        <w:rPr>
          <w:lang w:val="fr-FR"/>
        </w:rPr>
        <w:t>s</w:t>
      </w:r>
      <w:r w:rsidRPr="009A189A">
        <w:rPr>
          <w:lang w:val="fr-FR"/>
        </w:rPr>
        <w:t xml:space="preserve"> </w:t>
      </w:r>
      <w:r w:rsidRPr="009A189A">
        <w:rPr>
          <w:lang w:val="fr-FR"/>
        </w:rPr>
        <w:t>m</w:t>
      </w:r>
      <w:r w:rsidRPr="009A189A">
        <w:rPr>
          <w:lang w:val="fr-FR"/>
        </w:rPr>
        <w:t>inistère</w:t>
      </w:r>
      <w:r w:rsidRPr="009A189A">
        <w:rPr>
          <w:lang w:val="fr-FR"/>
        </w:rPr>
        <w:t>s</w:t>
      </w:r>
      <w:r w:rsidRPr="009A189A">
        <w:rPr>
          <w:lang w:val="fr-FR"/>
        </w:rPr>
        <w:t xml:space="preserve"> de l</w:t>
      </w:r>
      <w:r w:rsidR="00813E28">
        <w:rPr>
          <w:lang w:val="fr-FR"/>
        </w:rPr>
        <w:t>’</w:t>
      </w:r>
      <w:r w:rsidRPr="009A189A">
        <w:rPr>
          <w:lang w:val="fr-FR"/>
        </w:rPr>
        <w:t>intérieur</w:t>
      </w:r>
      <w:r w:rsidRPr="009A189A">
        <w:rPr>
          <w:lang w:val="fr-FR"/>
        </w:rPr>
        <w:t xml:space="preserve">, </w:t>
      </w:r>
      <w:r w:rsidRPr="009A189A">
        <w:rPr>
          <w:lang w:val="fr-FR"/>
        </w:rPr>
        <w:t>de la justice et de la défense</w:t>
      </w:r>
      <w:r w:rsidRPr="009A189A">
        <w:rPr>
          <w:lang w:val="fr-FR"/>
        </w:rPr>
        <w:t xml:space="preserve"> </w:t>
      </w:r>
      <w:r w:rsidRPr="009A189A">
        <w:rPr>
          <w:lang w:val="fr-FR"/>
        </w:rPr>
        <w:t>au sujet d</w:t>
      </w:r>
      <w:r w:rsidRPr="009A189A">
        <w:rPr>
          <w:lang w:val="fr-FR"/>
        </w:rPr>
        <w:t xml:space="preserve">es lieux de détention illégaux </w:t>
      </w:r>
      <w:r w:rsidRPr="009A189A">
        <w:rPr>
          <w:lang w:val="fr-FR"/>
        </w:rPr>
        <w:t>afin de remédier à cette situation</w:t>
      </w:r>
      <w:r w:rsidRPr="009A189A">
        <w:rPr>
          <w:lang w:val="fr-FR"/>
        </w:rPr>
        <w:t xml:space="preserve"> pour que, </w:t>
      </w:r>
      <w:r w:rsidRPr="009A189A">
        <w:rPr>
          <w:lang w:val="fr-FR"/>
        </w:rPr>
        <w:t>lorsqu</w:t>
      </w:r>
      <w:r w:rsidR="00813E28">
        <w:rPr>
          <w:lang w:val="fr-FR"/>
        </w:rPr>
        <w:t>’</w:t>
      </w:r>
      <w:r w:rsidRPr="009A189A">
        <w:rPr>
          <w:lang w:val="fr-FR"/>
        </w:rPr>
        <w:t>un individu</w:t>
      </w:r>
      <w:r w:rsidRPr="009A189A">
        <w:rPr>
          <w:lang w:val="fr-FR"/>
        </w:rPr>
        <w:t xml:space="preserve"> </w:t>
      </w:r>
      <w:r w:rsidRPr="009A189A">
        <w:rPr>
          <w:lang w:val="fr-FR"/>
        </w:rPr>
        <w:t xml:space="preserve">est arrêté, il </w:t>
      </w:r>
      <w:r w:rsidRPr="009A189A">
        <w:rPr>
          <w:lang w:val="fr-FR"/>
        </w:rPr>
        <w:t>soit</w:t>
      </w:r>
      <w:r w:rsidRPr="009A189A">
        <w:rPr>
          <w:lang w:val="fr-FR"/>
        </w:rPr>
        <w:t xml:space="preserve"> présenté</w:t>
      </w:r>
      <w:r w:rsidRPr="009A189A">
        <w:rPr>
          <w:lang w:val="fr-FR"/>
        </w:rPr>
        <w:t xml:space="preserve"> </w:t>
      </w:r>
      <w:r w:rsidRPr="009A189A">
        <w:rPr>
          <w:lang w:val="fr-FR"/>
        </w:rPr>
        <w:t xml:space="preserve">au </w:t>
      </w:r>
      <w:r w:rsidRPr="009A189A">
        <w:rPr>
          <w:lang w:val="fr-FR"/>
        </w:rPr>
        <w:t>P</w:t>
      </w:r>
      <w:r w:rsidRPr="009A189A">
        <w:rPr>
          <w:lang w:val="fr-FR"/>
        </w:rPr>
        <w:t>rocureur</w:t>
      </w:r>
      <w:r w:rsidRPr="009A189A">
        <w:rPr>
          <w:lang w:val="fr-FR"/>
        </w:rPr>
        <w:t xml:space="preserve"> de la République</w:t>
      </w:r>
      <w:r w:rsidRPr="009A189A">
        <w:rPr>
          <w:lang w:val="fr-FR"/>
        </w:rPr>
        <w:t xml:space="preserve"> et</w:t>
      </w:r>
      <w:r w:rsidRPr="009A189A">
        <w:rPr>
          <w:lang w:val="fr-FR"/>
        </w:rPr>
        <w:t xml:space="preserve"> </w:t>
      </w:r>
      <w:r w:rsidRPr="009A189A">
        <w:rPr>
          <w:lang w:val="fr-FR"/>
        </w:rPr>
        <w:t>que le motif de son arrestation lui soit signifié</w:t>
      </w:r>
      <w:r w:rsidRPr="009A189A">
        <w:rPr>
          <w:lang w:val="fr-FR"/>
        </w:rPr>
        <w:t>, comme l</w:t>
      </w:r>
      <w:r w:rsidR="00813E28">
        <w:rPr>
          <w:lang w:val="fr-FR"/>
        </w:rPr>
        <w:t>’</w:t>
      </w:r>
      <w:r w:rsidRPr="009A189A">
        <w:rPr>
          <w:lang w:val="fr-FR"/>
        </w:rPr>
        <w:t>exige la loi</w:t>
      </w:r>
      <w:r w:rsidRPr="009A189A">
        <w:rPr>
          <w:lang w:val="fr-FR"/>
        </w:rPr>
        <w:t>.</w:t>
      </w:r>
      <w:r w:rsidRPr="009A189A">
        <w:rPr>
          <w:lang w:val="fr-FR"/>
        </w:rPr>
        <w:t xml:space="preserve"> </w:t>
      </w:r>
      <w:r w:rsidRPr="009A189A">
        <w:t xml:space="preserve">En ce qui concerne </w:t>
      </w:r>
      <w:r w:rsidRPr="009A189A">
        <w:t>les conditions de détention, force est de reconnaître que les normes minimales relatives au traitement des détenus ne sont pas respectées dans le système pénitentiaire</w:t>
      </w:r>
      <w:r w:rsidRPr="009A189A">
        <w:t>, où</w:t>
      </w:r>
      <w:r w:rsidRPr="009A189A">
        <w:t xml:space="preserve"> en raison de la surpopulation carcérale, le nombre de lits est insuffisant, la nourriture laisse à désirer du point de vue de la qualité et de la quantité et l</w:t>
      </w:r>
      <w:r w:rsidR="00813E28">
        <w:t>’</w:t>
      </w:r>
      <w:r w:rsidRPr="009A189A">
        <w:t>accès à l</w:t>
      </w:r>
      <w:r w:rsidR="00813E28">
        <w:t>’</w:t>
      </w:r>
      <w:r w:rsidRPr="009A189A">
        <w:t>hygiène et aux services médicaux n</w:t>
      </w:r>
      <w:r w:rsidR="00813E28">
        <w:t>’</w:t>
      </w:r>
      <w:r w:rsidRPr="009A189A">
        <w:t>est pas garanti. Le Gouvernement cherche actuellem</w:t>
      </w:r>
      <w:r w:rsidRPr="009A189A">
        <w:t>ent des moyens de remédier à cette situation et donnera suite aux recommandations que le Comité formulera à cette fin. À ce propos, M</w:t>
      </w:r>
      <w:r w:rsidRPr="009A189A">
        <w:rPr>
          <w:vertAlign w:val="superscript"/>
        </w:rPr>
        <w:t>me</w:t>
      </w:r>
      <w:r w:rsidRPr="009A189A">
        <w:t> Mushobekwa dit accepte</w:t>
      </w:r>
      <w:r w:rsidRPr="009A189A">
        <w:t>r,</w:t>
      </w:r>
      <w:r w:rsidRPr="009A189A">
        <w:t xml:space="preserve"> au nom de son gouvernement</w:t>
      </w:r>
      <w:r w:rsidRPr="009A189A">
        <w:t>,</w:t>
      </w:r>
      <w:r w:rsidRPr="009A189A">
        <w:t xml:space="preserve"> que le Comité désigne parmi ses membres des experts qui se rendront</w:t>
      </w:r>
      <w:r w:rsidRPr="009A189A">
        <w:t xml:space="preserve"> dans le pays afin de suivre l</w:t>
      </w:r>
      <w:r w:rsidR="00813E28">
        <w:t>’</w:t>
      </w:r>
      <w:r w:rsidRPr="009A189A">
        <w:t>application de ces recommandations</w:t>
      </w:r>
      <w:r w:rsidRPr="009A189A">
        <w:t>. En outre, la nécessité de remettre à niveau les compétences du personnel pénitentiaire est indéniable et des mesures devraient être prises pour dispenser une formation aux fonctionnaires</w:t>
      </w:r>
      <w:r w:rsidRPr="009A189A">
        <w:t xml:space="preserve"> de l</w:t>
      </w:r>
      <w:r w:rsidR="00813E28">
        <w:t>’</w:t>
      </w:r>
      <w:r w:rsidRPr="009A189A">
        <w:t xml:space="preserve">administration pénitentiaire. La prison ne saurait être un lieu de terreur où les gardiens font la loi et ne respectent pas les droits des détenus. </w:t>
      </w:r>
    </w:p>
    <w:p w:rsidR="00BD061C" w:rsidRPr="009A189A" w:rsidRDefault="00AF0318" w:rsidP="009A189A">
      <w:pPr>
        <w:pStyle w:val="SingleTxtG"/>
      </w:pPr>
      <w:r w:rsidRPr="009A189A">
        <w:t>34.</w:t>
      </w:r>
      <w:r w:rsidRPr="009A189A">
        <w:tab/>
        <w:t>Le fait que des élections n</w:t>
      </w:r>
      <w:r w:rsidR="00813E28">
        <w:t>’</w:t>
      </w:r>
      <w:r w:rsidRPr="009A189A">
        <w:t>aient pas été organisées à la fin du mandat du Président Kabila et qu</w:t>
      </w:r>
      <w:r w:rsidRPr="009A189A">
        <w:t>e celui-ci ait été maintenu au pouvoir n</w:t>
      </w:r>
      <w:r w:rsidR="00813E28">
        <w:t>’</w:t>
      </w:r>
      <w:r w:rsidRPr="009A189A">
        <w:t>est</w:t>
      </w:r>
      <w:r w:rsidRPr="009A189A">
        <w:t xml:space="preserve"> qu</w:t>
      </w:r>
      <w:r w:rsidR="00813E28">
        <w:t>’</w:t>
      </w:r>
      <w:r w:rsidRPr="009A189A">
        <w:t>une cause parmi d</w:t>
      </w:r>
      <w:r w:rsidR="00813E28">
        <w:t>’</w:t>
      </w:r>
      <w:r w:rsidRPr="009A189A">
        <w:t>autres de la crise politique, qui sévissait déjà depuis plusieurs années. Les élections présidentielles ont été reportées afin que la commission électorale indépendante, qui avait pris du re</w:t>
      </w:r>
      <w:r w:rsidRPr="009A189A">
        <w:t>tard dans ses travaux, puisse finir d</w:t>
      </w:r>
      <w:r w:rsidR="00813E28">
        <w:t>’</w:t>
      </w:r>
      <w:r w:rsidRPr="009A189A">
        <w:t>enregistrer les électeurs de la province du Kasaï. Le Kasaï étant l</w:t>
      </w:r>
      <w:r w:rsidR="00813E28">
        <w:t>’</w:t>
      </w:r>
      <w:r w:rsidRPr="009A189A">
        <w:t>un des principaux fiefs de l</w:t>
      </w:r>
      <w:r w:rsidR="00813E28">
        <w:t>’</w:t>
      </w:r>
      <w:r w:rsidRPr="009A189A">
        <w:t>opposition et sa population représentant 10</w:t>
      </w:r>
      <w:r w:rsidR="004621C7">
        <w:t> </w:t>
      </w:r>
      <w:r w:rsidRPr="009A189A">
        <w:t>% de l</w:t>
      </w:r>
      <w:r w:rsidR="00813E28">
        <w:t>’</w:t>
      </w:r>
      <w:r w:rsidRPr="009A189A">
        <w:t>électorat congolais, des troubles éclateraient immanquablement si des é</w:t>
      </w:r>
      <w:r w:rsidRPr="009A189A">
        <w:t xml:space="preserve">lections étaient organisées sans la participation de la population de cette province. La commission électorale indépendante a commencé à enregistrer les électeurs dans les zones où la paix et </w:t>
      </w:r>
      <w:r w:rsidRPr="009A189A">
        <w:t xml:space="preserve">la </w:t>
      </w:r>
      <w:r w:rsidRPr="009A189A">
        <w:t xml:space="preserve">sécurité ont été rétablies et devrait mener </w:t>
      </w:r>
      <w:r w:rsidRPr="009A189A">
        <w:t xml:space="preserve">cette opération </w:t>
      </w:r>
      <w:r w:rsidRPr="009A189A">
        <w:t>à</w:t>
      </w:r>
      <w:r w:rsidRPr="009A189A">
        <w:t xml:space="preserve"> terme dans les mois à venir. La date des élections présidentielles devrait être connue t</w:t>
      </w:r>
      <w:r w:rsidRPr="009A189A">
        <w:t>rès</w:t>
      </w:r>
      <w:r w:rsidRPr="009A189A">
        <w:t xml:space="preserve"> prochainement. </w:t>
      </w:r>
    </w:p>
    <w:p w:rsidR="00BD061C" w:rsidRPr="009A189A" w:rsidRDefault="00AF0318" w:rsidP="009A189A">
      <w:pPr>
        <w:pStyle w:val="SingleTxtG"/>
      </w:pPr>
      <w:r w:rsidRPr="009A189A">
        <w:t>35</w:t>
      </w:r>
      <w:r w:rsidRPr="009A189A">
        <w:t>.</w:t>
      </w:r>
      <w:r w:rsidRPr="009A189A">
        <w:tab/>
        <w:t>M</w:t>
      </w:r>
      <w:r w:rsidRPr="009A189A">
        <w:rPr>
          <w:vertAlign w:val="superscript"/>
        </w:rPr>
        <w:t>me</w:t>
      </w:r>
      <w:r w:rsidRPr="009A189A">
        <w:t> Mushobekwa tient à dissiper un malentendu : elle ne considère pas que toutes les ONG sont proches de l</w:t>
      </w:r>
      <w:r w:rsidR="00813E28">
        <w:t>’</w:t>
      </w:r>
      <w:r w:rsidRPr="009A189A">
        <w:t>opposition</w:t>
      </w:r>
      <w:r w:rsidRPr="009A189A">
        <w:t xml:space="preserve"> mais</w:t>
      </w:r>
      <w:r w:rsidRPr="009A189A">
        <w:t xml:space="preserve"> condamne </w:t>
      </w:r>
      <w:r w:rsidRPr="009A189A">
        <w:t>celles qui sont partisanes car, selon elle, les ONG se doivent d</w:t>
      </w:r>
      <w:r w:rsidR="00813E28">
        <w:t>’</w:t>
      </w:r>
      <w:r w:rsidRPr="009A189A">
        <w:t>être neutres. Elle salue le travail des ONG présentes dans l</w:t>
      </w:r>
      <w:r w:rsidR="00813E28">
        <w:t>’</w:t>
      </w:r>
      <w:r w:rsidRPr="009A189A">
        <w:t>intérieur du pays, qui travaillent dans des conditions parfois extrêmement difficiles et qui communiquent aux autorités des</w:t>
      </w:r>
      <w:r w:rsidRPr="009A189A">
        <w:t xml:space="preserve"> informations fiables leur permettant d</w:t>
      </w:r>
      <w:r w:rsidR="00813E28">
        <w:t>’</w:t>
      </w:r>
      <w:r w:rsidRPr="009A189A">
        <w:t xml:space="preserve">améliorer la situation. </w:t>
      </w:r>
    </w:p>
    <w:p w:rsidR="00BD061C" w:rsidRPr="009A189A" w:rsidRDefault="00AF0318" w:rsidP="009A189A">
      <w:pPr>
        <w:pStyle w:val="SingleTxtG"/>
      </w:pPr>
      <w:r w:rsidRPr="009A189A">
        <w:t>36.</w:t>
      </w:r>
      <w:r w:rsidRPr="009A189A">
        <w:tab/>
      </w:r>
      <w:r w:rsidRPr="009A189A">
        <w:t>M</w:t>
      </w:r>
      <w:r w:rsidRPr="009A189A">
        <w:rPr>
          <w:vertAlign w:val="superscript"/>
        </w:rPr>
        <w:t>me</w:t>
      </w:r>
      <w:r w:rsidRPr="009A189A">
        <w:t xml:space="preserve"> Mushobekwa </w:t>
      </w:r>
      <w:r w:rsidRPr="009A189A">
        <w:t xml:space="preserve">partage les préoccupations qui ont été exprimées </w:t>
      </w:r>
      <w:r w:rsidRPr="009A189A">
        <w:t xml:space="preserve">par les membres du Comité </w:t>
      </w:r>
      <w:r w:rsidRPr="009A189A">
        <w:t>au sujet du phénomène des enfants des rues</w:t>
      </w:r>
      <w:r w:rsidRPr="009A189A">
        <w:t xml:space="preserve">. </w:t>
      </w:r>
      <w:r w:rsidRPr="009A189A">
        <w:t>Elle explique que c</w:t>
      </w:r>
      <w:r w:rsidRPr="009A189A">
        <w:t xml:space="preserve">ertains </w:t>
      </w:r>
      <w:r w:rsidRPr="009A189A">
        <w:t xml:space="preserve">de ces </w:t>
      </w:r>
      <w:r w:rsidRPr="009A189A">
        <w:t xml:space="preserve">enfants </w:t>
      </w:r>
      <w:r w:rsidRPr="009A189A">
        <w:t>sont pris en charge par le Ministère du genre, de la famille et de l</w:t>
      </w:r>
      <w:r w:rsidR="00813E28">
        <w:t>’</w:t>
      </w:r>
      <w:r w:rsidRPr="009A189A">
        <w:t>enfant, tandis que d</w:t>
      </w:r>
      <w:r w:rsidR="00813E28">
        <w:t>’</w:t>
      </w:r>
      <w:r w:rsidRPr="009A189A">
        <w:t>autres sont accueillis dans des structures gérées par des ONG ou des orphelinats l</w:t>
      </w:r>
      <w:r w:rsidRPr="009A189A">
        <w:t>aïcs ou religieux. Cependant, ces orphelinats n</w:t>
      </w:r>
      <w:r w:rsidR="00813E28">
        <w:t>’</w:t>
      </w:r>
      <w:r w:rsidRPr="009A189A">
        <w:t>ont pas d</w:t>
      </w:r>
      <w:r w:rsidR="00813E28">
        <w:t>’</w:t>
      </w:r>
      <w:r w:rsidRPr="009A189A">
        <w:t xml:space="preserve">école et des mesures devrait être prises pour que </w:t>
      </w:r>
      <w:r w:rsidRPr="009A189A">
        <w:t>l</w:t>
      </w:r>
      <w:r w:rsidRPr="009A189A">
        <w:t xml:space="preserve">es enfants </w:t>
      </w:r>
      <w:r w:rsidRPr="009A189A">
        <w:t xml:space="preserve">qui vivent dans ces structures </w:t>
      </w:r>
      <w:r w:rsidRPr="009A189A">
        <w:t xml:space="preserve">soient scolarisés. </w:t>
      </w:r>
      <w:r w:rsidRPr="009A189A">
        <w:t>Les</w:t>
      </w:r>
      <w:r w:rsidRPr="009A189A">
        <w:t xml:space="preserve"> </w:t>
      </w:r>
      <w:r w:rsidRPr="009A189A">
        <w:t xml:space="preserve">enfants des rues </w:t>
      </w:r>
      <w:r w:rsidRPr="009A189A">
        <w:t xml:space="preserve">sont nombreux à </w:t>
      </w:r>
      <w:r w:rsidRPr="009A189A">
        <w:t>se trouve</w:t>
      </w:r>
      <w:r w:rsidRPr="009A189A">
        <w:t>r</w:t>
      </w:r>
      <w:r w:rsidRPr="009A189A">
        <w:t xml:space="preserve"> dans cette situation parce que leur famille est sous l</w:t>
      </w:r>
      <w:r w:rsidR="00813E28">
        <w:t>’</w:t>
      </w:r>
      <w:r w:rsidRPr="009A189A">
        <w:t>emprise de l</w:t>
      </w:r>
      <w:r w:rsidR="00813E28">
        <w:t>’</w:t>
      </w:r>
      <w:r w:rsidRPr="009A189A">
        <w:t>une des nouvelles églises ou sectes qui prolifèrent de manière incontrôlée dans le pays, et qu</w:t>
      </w:r>
      <w:r w:rsidR="00813E28">
        <w:t>’</w:t>
      </w:r>
      <w:r w:rsidRPr="009A189A">
        <w:t xml:space="preserve">ils </w:t>
      </w:r>
      <w:r w:rsidRPr="009A189A">
        <w:t>s</w:t>
      </w:r>
      <w:r w:rsidRPr="009A189A">
        <w:t xml:space="preserve">ont </w:t>
      </w:r>
      <w:r w:rsidRPr="009A189A">
        <w:t>accusés de sorcellerie. Ces églises, qui ne sont reconnues par aucune instituti</w:t>
      </w:r>
      <w:r w:rsidRPr="009A189A">
        <w:t>on religieuse officielle et qui sont actuellement au nombre d</w:t>
      </w:r>
      <w:r w:rsidR="00813E28">
        <w:t>’</w:t>
      </w:r>
      <w:r w:rsidRPr="009A189A">
        <w:t xml:space="preserve">environ 12 000, sont un fléau pour la société congolaise car elles poussent leurs adeptes à prendre des décisions néfastes pour leur famille et, plus généralement, pour la collectivité. </w:t>
      </w:r>
      <w:r w:rsidRPr="009A189A">
        <w:t>U</w:t>
      </w:r>
      <w:r w:rsidRPr="009A189A">
        <w:t xml:space="preserve">n arrêté </w:t>
      </w:r>
      <w:r w:rsidRPr="009A189A">
        <w:t>ordonn</w:t>
      </w:r>
      <w:r w:rsidRPr="009A189A">
        <w:t>ant</w:t>
      </w:r>
      <w:r w:rsidRPr="009A189A">
        <w:t xml:space="preserve"> la fermeture de ces églises</w:t>
      </w:r>
      <w:r w:rsidRPr="009A189A">
        <w:t xml:space="preserve"> est en cours d</w:t>
      </w:r>
      <w:r w:rsidR="00813E28">
        <w:t>’</w:t>
      </w:r>
      <w:r w:rsidRPr="009A189A">
        <w:t>élaboration pour juguler ce phénomène</w:t>
      </w:r>
      <w:r w:rsidRPr="009A189A">
        <w:t xml:space="preserve">. </w:t>
      </w:r>
    </w:p>
    <w:p w:rsidR="00BD061C" w:rsidRPr="009A189A" w:rsidRDefault="00AF0318" w:rsidP="009A189A">
      <w:pPr>
        <w:pStyle w:val="SingleTxtG"/>
      </w:pPr>
      <w:r w:rsidRPr="009A189A">
        <w:t>37.</w:t>
      </w:r>
      <w:r w:rsidRPr="009A189A">
        <w:tab/>
        <w:t>M</w:t>
      </w:r>
      <w:r w:rsidRPr="009A189A">
        <w:rPr>
          <w:vertAlign w:val="superscript"/>
        </w:rPr>
        <w:t>me</w:t>
      </w:r>
      <w:r w:rsidR="004621C7">
        <w:t> Mushobekwa confirme que 27,5 </w:t>
      </w:r>
      <w:r w:rsidRPr="009A189A">
        <w:t xml:space="preserve">% seulement des enfants </w:t>
      </w:r>
      <w:r w:rsidRPr="009A189A">
        <w:t>sont enregistrés à la naissance, ce qui s</w:t>
      </w:r>
      <w:r w:rsidR="00813E28">
        <w:t>’</w:t>
      </w:r>
      <w:r w:rsidRPr="009A189A">
        <w:t>explique notamment par le fait que les bureaux de l</w:t>
      </w:r>
      <w:r w:rsidR="00813E28">
        <w:t>’</w:t>
      </w:r>
      <w:r w:rsidRPr="009A189A">
        <w:t xml:space="preserve">état civil se trouvent principalement dans les villes et les chefs-lieux des provinces et que, même </w:t>
      </w:r>
      <w:r w:rsidRPr="009A189A">
        <w:t>les parents qui</w:t>
      </w:r>
      <w:r w:rsidRPr="009A189A">
        <w:t xml:space="preserve"> vivent à proximité d</w:t>
      </w:r>
      <w:r w:rsidR="00813E28">
        <w:t>’</w:t>
      </w:r>
      <w:r w:rsidRPr="009A189A">
        <w:t>un bureau de l</w:t>
      </w:r>
      <w:r w:rsidR="00813E28">
        <w:t>’</w:t>
      </w:r>
      <w:r w:rsidRPr="009A189A">
        <w:t xml:space="preserve">état </w:t>
      </w:r>
      <w:r w:rsidRPr="009A189A">
        <w:t>civil</w:t>
      </w:r>
      <w:r w:rsidRPr="009A189A">
        <w:t xml:space="preserve"> ne voient pas la nécessité d</w:t>
      </w:r>
      <w:r w:rsidR="00813E28">
        <w:t>’</w:t>
      </w:r>
      <w:r w:rsidRPr="009A189A">
        <w:t>obtenir un acte de naissance pour leur enfant. Afin de remédier à cette situation, la Ministre du genre, de la famille et de l</w:t>
      </w:r>
      <w:r w:rsidR="00813E28">
        <w:t>’</w:t>
      </w:r>
      <w:r w:rsidRPr="009A189A">
        <w:t xml:space="preserve">enfant a lancé des campagnes </w:t>
      </w:r>
      <w:r w:rsidRPr="009A189A">
        <w:t xml:space="preserve">de </w:t>
      </w:r>
      <w:r w:rsidRPr="009A189A">
        <w:t xml:space="preserve">sensibilisation et le Gouvernement a demandé à toutes les communes du pays de délivrer gratuitement des actes de naissance aux parents. </w:t>
      </w:r>
    </w:p>
    <w:p w:rsidR="00BD061C" w:rsidRPr="009A189A" w:rsidRDefault="00AF0318" w:rsidP="009A189A">
      <w:pPr>
        <w:pStyle w:val="SingleTxtG"/>
      </w:pPr>
      <w:r w:rsidRPr="009A189A">
        <w:t>38.</w:t>
      </w:r>
      <w:r w:rsidRPr="009A189A">
        <w:tab/>
        <w:t>Le Conseil supérieur de l</w:t>
      </w:r>
      <w:r w:rsidR="00813E28">
        <w:t>’</w:t>
      </w:r>
      <w:r w:rsidRPr="009A189A">
        <w:t>audiovisuel et de la communication (CSAC</w:t>
      </w:r>
      <w:r w:rsidRPr="009A189A">
        <w:t>)</w:t>
      </w:r>
      <w:r w:rsidRPr="009A189A">
        <w:t xml:space="preserve"> jouit d</w:t>
      </w:r>
      <w:r w:rsidR="00813E28">
        <w:t>’</w:t>
      </w:r>
      <w:r w:rsidRPr="009A189A">
        <w:t>une complète indépendance. En tant q</w:t>
      </w:r>
      <w:r w:rsidRPr="009A189A">
        <w:t>u</w:t>
      </w:r>
      <w:r w:rsidR="00813E28">
        <w:t>’</w:t>
      </w:r>
      <w:r w:rsidRPr="009A189A">
        <w:t>organe de surveillance des médias publics et privés, il est habilité à ordonner la suspension de la diffusion d</w:t>
      </w:r>
      <w:r w:rsidR="00813E28">
        <w:t>’</w:t>
      </w:r>
      <w:r w:rsidRPr="009A189A">
        <w:t>une émission, ce qu</w:t>
      </w:r>
      <w:r w:rsidR="00813E28">
        <w:t>’</w:t>
      </w:r>
      <w:r w:rsidRPr="009A189A">
        <w:t>il a fait notamment dans le cas d</w:t>
      </w:r>
      <w:r w:rsidR="00813E28">
        <w:t>’</w:t>
      </w:r>
      <w:r w:rsidRPr="009A189A">
        <w:t>émissions dont le contenu était propre à attiser la haine à l</w:t>
      </w:r>
      <w:r w:rsidR="00813E28">
        <w:t>’</w:t>
      </w:r>
      <w:r w:rsidRPr="009A189A">
        <w:t>égard de certaines communa</w:t>
      </w:r>
      <w:r w:rsidRPr="009A189A">
        <w:t xml:space="preserve">utés et à encourager la violence intercommunautaire. Le CSAC étant parfois en </w:t>
      </w:r>
      <w:r w:rsidRPr="009A189A">
        <w:t>désaccord</w:t>
      </w:r>
      <w:r w:rsidRPr="009A189A">
        <w:t xml:space="preserve"> </w:t>
      </w:r>
      <w:r w:rsidRPr="009A189A">
        <w:t>avec le Ministère de la communication, il a été décidé d</w:t>
      </w:r>
      <w:r w:rsidR="00813E28">
        <w:t>’</w:t>
      </w:r>
      <w:r w:rsidRPr="009A189A">
        <w:t>élaborer un projet de loi afin de définir clairement les attributions respectives de ces organes. Il pe</w:t>
      </w:r>
      <w:r w:rsidRPr="009A189A">
        <w:t>ut arriver que l</w:t>
      </w:r>
      <w:r w:rsidR="00813E28">
        <w:t>’</w:t>
      </w:r>
      <w:r w:rsidRPr="009A189A">
        <w:t>Autorité de régulation de la poste et des télécommunications du Congo</w:t>
      </w:r>
      <w:r w:rsidRPr="009A189A">
        <w:t xml:space="preserve"> bloque des réseaux sociaux, mais elle ne le fait qu</w:t>
      </w:r>
      <w:r w:rsidR="00813E28">
        <w:t>’</w:t>
      </w:r>
      <w:r w:rsidRPr="009A189A">
        <w:t>à titre exceptionnel, pour des raisons de sécurité. Par exemple, lors des manifestations de septembre et de décemb</w:t>
      </w:r>
      <w:r w:rsidRPr="009A189A">
        <w:t>re 2016, des personnes ont publié sur les réseaux sociaux des photos anciennes de massacres en Côte d</w:t>
      </w:r>
      <w:r w:rsidR="00813E28">
        <w:t>’</w:t>
      </w:r>
      <w:r w:rsidRPr="009A189A">
        <w:t>Ivoire, en Sierra Leone et au Libéria en les faisant passer pour des clichés pris à Kinshasa. Étant donné que la diffusion de ces images risquait de provo</w:t>
      </w:r>
      <w:r w:rsidRPr="009A189A">
        <w:t>quer des troubles et de donner lieu à des actes de représailles, le Gouvernement</w:t>
      </w:r>
      <w:r w:rsidRPr="009A189A">
        <w:t xml:space="preserve"> a</w:t>
      </w:r>
      <w:r w:rsidRPr="009A189A">
        <w:t xml:space="preserve"> estimé nécessaire de suspendre les réseaux sociaux concernés. </w:t>
      </w:r>
    </w:p>
    <w:p w:rsidR="00BD061C" w:rsidRPr="009A189A" w:rsidRDefault="00AF0318" w:rsidP="009A189A">
      <w:pPr>
        <w:pStyle w:val="SingleTxtG"/>
      </w:pPr>
      <w:r w:rsidRPr="009A189A">
        <w:t>39.</w:t>
      </w:r>
      <w:r w:rsidRPr="009A189A">
        <w:tab/>
        <w:t>Les tensions actuelles au Tanganyika entre Pygmées et Bantous sont un motif de grave préoccupation. Il con</w:t>
      </w:r>
      <w:r w:rsidRPr="009A189A">
        <w:t>vient toutefois de rappeler qu</w:t>
      </w:r>
      <w:r w:rsidR="00813E28">
        <w:t>’</w:t>
      </w:r>
      <w:r w:rsidRPr="009A189A">
        <w:t>auparavant, les divers groupes ethniques de la région coexistaient pacifiquement. Les Pygmées ne se distinguent pas physiquement des Bantous et ce n</w:t>
      </w:r>
      <w:r w:rsidR="00813E28">
        <w:t>’</w:t>
      </w:r>
      <w:r w:rsidRPr="009A189A">
        <w:t>est que dans les zones rurales, où ils portent leurs vêtements traditionnels</w:t>
      </w:r>
      <w:r w:rsidRPr="009A189A">
        <w:t>, que leur appartenance ethnique est immédiatement identifiable. Les troubles au Tanganyika sont purement liés à des litiges fonciers et ne sont pas de nature interethnique. Le Ministre de l</w:t>
      </w:r>
      <w:r w:rsidR="00813E28">
        <w:t>’</w:t>
      </w:r>
      <w:r w:rsidRPr="009A189A">
        <w:t>intérieur s</w:t>
      </w:r>
      <w:r w:rsidR="00813E28">
        <w:t>’</w:t>
      </w:r>
      <w:r w:rsidRPr="009A189A">
        <w:t>est rendu sur place et a pu constater que les Pygmées</w:t>
      </w:r>
      <w:r w:rsidRPr="009A189A">
        <w:t xml:space="preserve"> exercent tous leurs droits dans les mêmes conditions que les autres communautés. M</w:t>
      </w:r>
      <w:r w:rsidRPr="009A189A">
        <w:rPr>
          <w:vertAlign w:val="superscript"/>
        </w:rPr>
        <w:t>me</w:t>
      </w:r>
      <w:r w:rsidRPr="009A189A">
        <w:t> Mushobekwa signale qu</w:t>
      </w:r>
      <w:r w:rsidR="00813E28">
        <w:t>’</w:t>
      </w:r>
      <w:r w:rsidRPr="009A189A">
        <w:t>elle a rencontré une quinzaine de représentants d</w:t>
      </w:r>
      <w:r w:rsidR="00813E28">
        <w:t>’</w:t>
      </w:r>
      <w:r w:rsidRPr="009A189A">
        <w:t>ONG de défense des droits des Pygmées venus assister au dialogue entre la délégation et le Comité,</w:t>
      </w:r>
      <w:r w:rsidRPr="009A189A">
        <w:t xml:space="preserve"> qui lui ont demandé d</w:t>
      </w:r>
      <w:r w:rsidR="00813E28">
        <w:t>’</w:t>
      </w:r>
      <w:r w:rsidRPr="009A189A">
        <w:t xml:space="preserve">appuyer le projet de loi </w:t>
      </w:r>
      <w:r w:rsidRPr="009A189A">
        <w:t>relatif aux droits des peuples autochtones pygmées</w:t>
      </w:r>
      <w:r w:rsidRPr="009A189A">
        <w:t>, dont l</w:t>
      </w:r>
      <w:r w:rsidR="00813E28">
        <w:t>’</w:t>
      </w:r>
      <w:r w:rsidRPr="009A189A">
        <w:t>objectif est notamment de préserver le mode de vie et la culture des Pygmées. Une autre rencontre avec ces personnes est programmée dans les jours</w:t>
      </w:r>
      <w:r w:rsidRPr="009A189A">
        <w:t xml:space="preserve"> à venir. </w:t>
      </w:r>
    </w:p>
    <w:p w:rsidR="00BD061C" w:rsidRPr="009A189A" w:rsidRDefault="00AF0318" w:rsidP="009A189A">
      <w:pPr>
        <w:pStyle w:val="SingleTxtG"/>
      </w:pPr>
      <w:r w:rsidRPr="009A189A">
        <w:t>40.</w:t>
      </w:r>
      <w:r w:rsidRPr="009A189A">
        <w:tab/>
        <w:t>Les cas signalés de journalistes agressés par des policiers qui leur ont arraché et confisqué leur matériel alors qu</w:t>
      </w:r>
      <w:r w:rsidR="00813E28">
        <w:t>’</w:t>
      </w:r>
      <w:r w:rsidRPr="009A189A">
        <w:t>ils étaient en plein reportage sont des cas isolés. Les policiers concernés ont agi de leur propre initiative et n</w:t>
      </w:r>
      <w:r w:rsidR="00813E28">
        <w:t>’</w:t>
      </w:r>
      <w:r w:rsidRPr="009A189A">
        <w:t>avaient r</w:t>
      </w:r>
      <w:r w:rsidRPr="009A189A">
        <w:t>eçu aucun ordre d</w:t>
      </w:r>
      <w:r w:rsidR="00813E28">
        <w:t>’</w:t>
      </w:r>
      <w:r w:rsidRPr="009A189A">
        <w:t>un supérieur. Cela n</w:t>
      </w:r>
      <w:r w:rsidR="00813E28">
        <w:t>’</w:t>
      </w:r>
      <w:r w:rsidRPr="009A189A">
        <w:t>exonère toutefois nullement le Gouvernement de sa responsabilité et les auteurs de ces actes doivent être sanctionnés. Les journalistes et les défenseurs des droits de l</w:t>
      </w:r>
      <w:r w:rsidR="00813E28">
        <w:t>’</w:t>
      </w:r>
      <w:r w:rsidRPr="009A189A">
        <w:t>homme doivent être protégés contre ce type de c</w:t>
      </w:r>
      <w:r w:rsidRPr="009A189A">
        <w:t>omportement et une formation devrait être dispensée aux forces de l</w:t>
      </w:r>
      <w:r w:rsidR="00813E28">
        <w:t>’</w:t>
      </w:r>
      <w:r w:rsidRPr="009A189A">
        <w:t>ordre afin qu</w:t>
      </w:r>
      <w:r w:rsidR="00813E28">
        <w:t>’</w:t>
      </w:r>
      <w:r w:rsidRPr="009A189A">
        <w:t>ils prennent conscience que ces agissements sont illégaux. Des statistiques sur les plaintes dénonçant ce type de faits qui ont été déposées par le Ministère des droits de l</w:t>
      </w:r>
      <w:r w:rsidR="00813E28">
        <w:t>’</w:t>
      </w:r>
      <w:r w:rsidRPr="009A189A">
        <w:t xml:space="preserve">homme, des ONG et des particuliers seront fournies ultérieurement au Comité. </w:t>
      </w:r>
    </w:p>
    <w:p w:rsidR="00BD061C" w:rsidRPr="009A189A" w:rsidRDefault="00AF0318" w:rsidP="00386B2A">
      <w:pPr>
        <w:pStyle w:val="SingleTxtG"/>
        <w:keepNext/>
        <w:keepLines/>
      </w:pPr>
      <w:r w:rsidRPr="009A189A">
        <w:t>41.</w:t>
      </w:r>
      <w:r w:rsidRPr="009A189A">
        <w:tab/>
      </w:r>
      <w:r w:rsidRPr="009A189A">
        <w:t>M</w:t>
      </w:r>
      <w:r w:rsidRPr="009A189A">
        <w:rPr>
          <w:vertAlign w:val="superscript"/>
        </w:rPr>
        <w:t>me</w:t>
      </w:r>
      <w:r w:rsidRPr="009A189A">
        <w:t> Mushobekwa fait observer que certains de</w:t>
      </w:r>
      <w:r w:rsidRPr="009A189A">
        <w:t xml:space="preserve">s opposants </w:t>
      </w:r>
      <w:r w:rsidRPr="009A189A">
        <w:t xml:space="preserve">qui </w:t>
      </w:r>
      <w:r w:rsidRPr="009A189A">
        <w:t xml:space="preserve">se trouvent en prison </w:t>
      </w:r>
      <w:r w:rsidRPr="009A189A">
        <w:t xml:space="preserve">ont été emprisonnés </w:t>
      </w:r>
      <w:r w:rsidRPr="009A189A">
        <w:t>non pas pour leurs activités politiques</w:t>
      </w:r>
      <w:r w:rsidRPr="009A189A">
        <w:t xml:space="preserve"> mais parce qu</w:t>
      </w:r>
      <w:r w:rsidR="00813E28">
        <w:t>’</w:t>
      </w:r>
      <w:r w:rsidRPr="009A189A">
        <w:t>ils ont été condamnés pour des infractions de droit commun. C</w:t>
      </w:r>
      <w:r w:rsidR="00813E28">
        <w:t>’</w:t>
      </w:r>
      <w:r w:rsidRPr="009A189A">
        <w:t>est le cas de l</w:t>
      </w:r>
      <w:r w:rsidR="00813E28">
        <w:t>’</w:t>
      </w:r>
      <w:r w:rsidRPr="009A189A">
        <w:t>opposant Eugène Diomi Ngangala, qui au cours de son procès a reconnu avoir violé deux mineures. De plus</w:t>
      </w:r>
      <w:r w:rsidRPr="009A189A">
        <w:t xml:space="preserve"> amples informations sur la suite donnée aux plaintes déposées par les opposants politiques contre la police et sur les poursuites engagées contre les civils et les membres des forces de l</w:t>
      </w:r>
      <w:r w:rsidR="00813E28">
        <w:t>’</w:t>
      </w:r>
      <w:r w:rsidRPr="009A189A">
        <w:t>ordre soupçonnés d</w:t>
      </w:r>
      <w:r w:rsidR="00813E28">
        <w:t>’</w:t>
      </w:r>
      <w:r w:rsidRPr="009A189A">
        <w:t>avoir commis des violations des droits de l</w:t>
      </w:r>
      <w:r w:rsidR="00813E28">
        <w:t>’</w:t>
      </w:r>
      <w:r w:rsidRPr="009A189A">
        <w:t>homm</w:t>
      </w:r>
      <w:r w:rsidRPr="009A189A">
        <w:t xml:space="preserve">e lors des manifestations de septembre et de décembre 2016 seront communiquées ultérieurement au Comité. </w:t>
      </w:r>
    </w:p>
    <w:p w:rsidR="00BD061C" w:rsidRPr="009A189A" w:rsidRDefault="00AF0318" w:rsidP="009A189A">
      <w:pPr>
        <w:pStyle w:val="SingleTxtG"/>
      </w:pPr>
      <w:r w:rsidRPr="009A189A">
        <w:t>42.</w:t>
      </w:r>
      <w:r w:rsidRPr="009A189A">
        <w:tab/>
        <w:t>M</w:t>
      </w:r>
      <w:r w:rsidRPr="009A189A">
        <w:rPr>
          <w:vertAlign w:val="superscript"/>
        </w:rPr>
        <w:t>me</w:t>
      </w:r>
      <w:r w:rsidRPr="009A189A">
        <w:t> Mushobekwa précise qu</w:t>
      </w:r>
      <w:r w:rsidR="00813E28">
        <w:t>’</w:t>
      </w:r>
      <w:r w:rsidRPr="009A189A">
        <w:t>elle ne considère pas que les groupes armés étrangers qui sévissent en République démocratique du Congo sont financés ou</w:t>
      </w:r>
      <w:r w:rsidRPr="009A189A">
        <w:t xml:space="preserve"> armés par les États d</w:t>
      </w:r>
      <w:r w:rsidR="00813E28">
        <w:t>’</w:t>
      </w:r>
      <w:r w:rsidRPr="009A189A">
        <w:t>où ils proviennent. Il s</w:t>
      </w:r>
      <w:r w:rsidR="00813E28">
        <w:t>’</w:t>
      </w:r>
      <w:r w:rsidRPr="009A189A">
        <w:t>agit de groupes non étatiques incontrôlés qui sévissent dans toute la région et le Gouvernement congolais n</w:t>
      </w:r>
      <w:r w:rsidR="00813E28">
        <w:t>’</w:t>
      </w:r>
      <w:r w:rsidRPr="009A189A">
        <w:t>a absolument aucun contentieux avec les gouvernements des pays d</w:t>
      </w:r>
      <w:r w:rsidR="00813E28">
        <w:t>’</w:t>
      </w:r>
      <w:r w:rsidRPr="009A189A">
        <w:t>origine de ces groupes car ils mène</w:t>
      </w:r>
      <w:r w:rsidRPr="009A189A">
        <w:t>nt tous le même combat contre ces groupes armés. Enfin, la République démocratique du Congo a démontré sa volonté de coopérer avec la Cour pénale internationale (CPI) en ratifiant le Statut de Rome. Elle s</w:t>
      </w:r>
      <w:r w:rsidR="00813E28">
        <w:t>’</w:t>
      </w:r>
      <w:r w:rsidRPr="009A189A">
        <w:t>emploie à renforcer son système judiciaire afin qu</w:t>
      </w:r>
      <w:r w:rsidRPr="009A189A">
        <w:t>e les auteurs de crimes contre l</w:t>
      </w:r>
      <w:r w:rsidR="00813E28">
        <w:t>’</w:t>
      </w:r>
      <w:r w:rsidRPr="009A189A">
        <w:t>humanité puissent être jugés par ses juridictions et n</w:t>
      </w:r>
      <w:r w:rsidR="00813E28">
        <w:t>’</w:t>
      </w:r>
      <w:r w:rsidRPr="009A189A">
        <w:t xml:space="preserve">aient plus à être traduits devant la CPI. </w:t>
      </w:r>
    </w:p>
    <w:p w:rsidR="00BD061C" w:rsidRPr="009A189A" w:rsidRDefault="00AF0318" w:rsidP="009A189A">
      <w:pPr>
        <w:pStyle w:val="SingleTxtG"/>
      </w:pPr>
      <w:r w:rsidRPr="009A189A">
        <w:t>43.</w:t>
      </w:r>
      <w:r w:rsidRPr="009A189A">
        <w:tab/>
      </w:r>
      <w:r w:rsidRPr="00386B2A">
        <w:rPr>
          <w:b/>
        </w:rPr>
        <w:t>Le</w:t>
      </w:r>
      <w:r w:rsidRPr="009A189A">
        <w:t xml:space="preserve"> </w:t>
      </w:r>
      <w:r w:rsidRPr="009A189A">
        <w:rPr>
          <w:b/>
        </w:rPr>
        <w:t>Président</w:t>
      </w:r>
      <w:r w:rsidRPr="009A189A">
        <w:t xml:space="preserve"> se félicite du dialogue franc et constructif que le Comité a eu avec la délégation et des réponses détaillée</w:t>
      </w:r>
      <w:r w:rsidRPr="009A189A">
        <w:t>s que celle-ci a apportées aux nombreuses questions qui lui ont été posées. Le Comité est conscient des difficultés auxquelles l</w:t>
      </w:r>
      <w:r w:rsidR="00813E28">
        <w:t>’</w:t>
      </w:r>
      <w:r w:rsidRPr="009A189A">
        <w:t>État partie est encore confronté, en particulier la situation instable dans la province du Kasaï. Il a relevé les progrès accom</w:t>
      </w:r>
      <w:r w:rsidRPr="009A189A">
        <w:t>plis depuis l</w:t>
      </w:r>
      <w:r w:rsidR="00813E28">
        <w:t>’</w:t>
      </w:r>
      <w:r w:rsidRPr="009A189A">
        <w:t>examen du précédent rapport périodique, notamment la révision du Code de la famille et le remplacement des tribunaux coutumiers par des tribunaux de paix</w:t>
      </w:r>
      <w:r w:rsidRPr="009A189A">
        <w:t>, et cite, p</w:t>
      </w:r>
      <w:r w:rsidRPr="009A189A">
        <w:t>armi les préoccupations qui ont fait l</w:t>
      </w:r>
      <w:r w:rsidR="00813E28">
        <w:t>’</w:t>
      </w:r>
      <w:r w:rsidRPr="009A189A">
        <w:t>objet de questions dans le cadre du</w:t>
      </w:r>
      <w:r w:rsidRPr="009A189A">
        <w:t xml:space="preserve"> dialogue, </w:t>
      </w:r>
      <w:r w:rsidRPr="009A189A">
        <w:t>les pratiques préjudiciables à la santé des femmes et des filles, la discrimination à l</w:t>
      </w:r>
      <w:r w:rsidR="00813E28">
        <w:t>’</w:t>
      </w:r>
      <w:r w:rsidRPr="009A189A">
        <w:t>égard des LGBTI, l</w:t>
      </w:r>
      <w:r w:rsidR="00813E28">
        <w:t>’</w:t>
      </w:r>
      <w:r w:rsidRPr="009A189A">
        <w:t>égalité hommes-femmes, les violences fondées sur le genre, les exécutions arbitraires, la protection des civils dans le</w:t>
      </w:r>
      <w:r w:rsidRPr="009A189A">
        <w:t>s zones de conflit, le recrutement d</w:t>
      </w:r>
      <w:r w:rsidR="00813E28">
        <w:t>’</w:t>
      </w:r>
      <w:r w:rsidRPr="009A189A">
        <w:t>enfants-soldats, le harcèlement de journalistes et d</w:t>
      </w:r>
      <w:r w:rsidR="00813E28">
        <w:t>’</w:t>
      </w:r>
      <w:r w:rsidRPr="009A189A">
        <w:t xml:space="preserve">opposants et les droits des autochtones. </w:t>
      </w:r>
    </w:p>
    <w:p w:rsidR="00446FE5" w:rsidRPr="00AC3823" w:rsidRDefault="00AF0318" w:rsidP="009A189A">
      <w:pPr>
        <w:pStyle w:val="SingleTxtG"/>
      </w:pPr>
      <w:r w:rsidRPr="009A189A">
        <w:rPr>
          <w:i/>
        </w:rPr>
        <w:t>La séance est levée à 13</w:t>
      </w:r>
      <w:r w:rsidR="004621C7">
        <w:rPr>
          <w:i/>
        </w:rPr>
        <w:t> h </w:t>
      </w:r>
      <w:r w:rsidRPr="009A189A">
        <w:rPr>
          <w:i/>
        </w:rPr>
        <w:t>5.</w:t>
      </w:r>
    </w:p>
    <w:sectPr w:rsidR="00446FE5" w:rsidRPr="00AC3823" w:rsidSect="00B73107">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1D" w:rsidRDefault="0018411D" w:rsidP="00F95C08">
      <w:pPr>
        <w:spacing w:line="240" w:lineRule="auto"/>
      </w:pPr>
    </w:p>
  </w:endnote>
  <w:endnote w:type="continuationSeparator" w:id="0">
    <w:p w:rsidR="0018411D" w:rsidRPr="00AC3823" w:rsidRDefault="0018411D" w:rsidP="00AC3823">
      <w:pPr>
        <w:pStyle w:val="Pieddepage"/>
      </w:pPr>
    </w:p>
  </w:endnote>
  <w:endnote w:type="continuationNotice" w:id="1">
    <w:p w:rsidR="0018411D" w:rsidRDefault="001841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7" w:rsidRPr="00B73107" w:rsidRDefault="00B73107" w:rsidP="00B73107">
    <w:pPr>
      <w:pStyle w:val="Pieddepage"/>
      <w:tabs>
        <w:tab w:val="right" w:pos="9638"/>
      </w:tabs>
    </w:pPr>
    <w:r w:rsidRPr="00B73107">
      <w:rPr>
        <w:b/>
        <w:sz w:val="18"/>
      </w:rPr>
      <w:fldChar w:fldCharType="begin"/>
    </w:r>
    <w:r w:rsidRPr="00B73107">
      <w:rPr>
        <w:b/>
        <w:sz w:val="18"/>
      </w:rPr>
      <w:instrText xml:space="preserve"> PAGE  \* MERGEFORMAT </w:instrText>
    </w:r>
    <w:r w:rsidRPr="00B73107">
      <w:rPr>
        <w:b/>
        <w:sz w:val="18"/>
      </w:rPr>
      <w:fldChar w:fldCharType="separate"/>
    </w:r>
    <w:r w:rsidR="00AF0318">
      <w:rPr>
        <w:b/>
        <w:noProof/>
        <w:sz w:val="18"/>
      </w:rPr>
      <w:t>2</w:t>
    </w:r>
    <w:r w:rsidRPr="00B73107">
      <w:rPr>
        <w:b/>
        <w:sz w:val="18"/>
      </w:rPr>
      <w:fldChar w:fldCharType="end"/>
    </w:r>
    <w:r>
      <w:rPr>
        <w:b/>
        <w:sz w:val="18"/>
      </w:rPr>
      <w:tab/>
    </w:r>
    <w:r>
      <w:t>GE.17-18455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7" w:rsidRPr="00B73107" w:rsidRDefault="00B73107" w:rsidP="00B73107">
    <w:pPr>
      <w:pStyle w:val="Pieddepage"/>
      <w:tabs>
        <w:tab w:val="right" w:pos="9638"/>
      </w:tabs>
      <w:rPr>
        <w:b/>
        <w:sz w:val="18"/>
      </w:rPr>
    </w:pPr>
    <w:r>
      <w:t>GE.17-18455</w:t>
    </w:r>
    <w:r>
      <w:tab/>
    </w:r>
    <w:r w:rsidRPr="00B73107">
      <w:rPr>
        <w:b/>
        <w:sz w:val="18"/>
      </w:rPr>
      <w:fldChar w:fldCharType="begin"/>
    </w:r>
    <w:r w:rsidRPr="00B73107">
      <w:rPr>
        <w:b/>
        <w:sz w:val="18"/>
      </w:rPr>
      <w:instrText xml:space="preserve"> PAGE  \* MERGEFORMAT </w:instrText>
    </w:r>
    <w:r w:rsidRPr="00B73107">
      <w:rPr>
        <w:b/>
        <w:sz w:val="18"/>
      </w:rPr>
      <w:fldChar w:fldCharType="separate"/>
    </w:r>
    <w:r w:rsidR="00AF0318">
      <w:rPr>
        <w:b/>
        <w:noProof/>
        <w:sz w:val="18"/>
      </w:rPr>
      <w:t>9</w:t>
    </w:r>
    <w:r w:rsidRPr="00B731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6D" w:rsidRDefault="000E696D" w:rsidP="00226D5C">
    <w:pPr>
      <w:pBdr>
        <w:bottom w:val="single" w:sz="4" w:space="1" w:color="auto"/>
      </w:pBdr>
      <w:spacing w:line="240" w:lineRule="auto"/>
    </w:pPr>
  </w:p>
  <w:p w:rsidR="00D92BE6" w:rsidRDefault="00D92BE6" w:rsidP="00D92BE6">
    <w:pPr>
      <w:pStyle w:val="Notedebasdepage"/>
      <w:tabs>
        <w:tab w:val="left" w:pos="708"/>
      </w:tabs>
      <w:spacing w:after="120"/>
      <w:ind w:firstLine="0"/>
    </w:pPr>
    <w:r>
      <w:t>Le présent compte rendu est sujet à rectifications.</w:t>
    </w:r>
  </w:p>
  <w:p w:rsidR="00D92BE6" w:rsidRDefault="00D92BE6"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0E696D" w:rsidRDefault="00D92BE6" w:rsidP="00D92BE6">
    <w:pPr>
      <w:pStyle w:val="Notedebasdepage"/>
      <w:tabs>
        <w:tab w:val="clear" w:pos="1021"/>
      </w:tabs>
      <w:spacing w:after="240"/>
      <w:ind w:firstLine="0"/>
    </w:pPr>
    <w:r>
      <w:t>Les comptes rendus qui ont été rectifiés feront l’objet de nouveaux tirages pour raisons techniques à l’issue de la session.</w:t>
    </w:r>
  </w:p>
  <w:p w:rsidR="000E696D" w:rsidRPr="00B73107" w:rsidRDefault="00B73107" w:rsidP="00B73107">
    <w:pPr>
      <w:spacing w:before="120" w:line="240" w:lineRule="auto"/>
    </w:pPr>
    <w:r>
      <w:t>GE.</w:t>
    </w:r>
    <w:r w:rsidR="000E696D">
      <w:rPr>
        <w:noProof/>
        <w:lang w:eastAsia="fr-CH"/>
      </w:rPr>
      <w:drawing>
        <wp:anchor distT="0" distB="0" distL="114300" distR="114300" simplePos="0" relativeHeight="251660288"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17-18455  (F)    201117    201117</w:t>
    </w:r>
    <w:r>
      <w:br/>
    </w:r>
    <w:r w:rsidRPr="00B73107">
      <w:rPr>
        <w:rFonts w:ascii="C39T30Lfz" w:hAnsi="C39T30Lfz"/>
        <w:sz w:val="56"/>
      </w:rPr>
      <w:t></w:t>
    </w:r>
    <w:r w:rsidRPr="00B73107">
      <w:rPr>
        <w:rFonts w:ascii="C39T30Lfz" w:hAnsi="C39T30Lfz"/>
        <w:sz w:val="56"/>
      </w:rPr>
      <w:t></w:t>
    </w:r>
    <w:r w:rsidRPr="00B73107">
      <w:rPr>
        <w:rFonts w:ascii="C39T30Lfz" w:hAnsi="C39T30Lfz"/>
        <w:sz w:val="56"/>
      </w:rPr>
      <w:t></w:t>
    </w:r>
    <w:r w:rsidRPr="00B73107">
      <w:rPr>
        <w:rFonts w:ascii="C39T30Lfz" w:hAnsi="C39T30Lfz"/>
        <w:sz w:val="56"/>
      </w:rPr>
      <w:t></w:t>
    </w:r>
    <w:r w:rsidRPr="00B73107">
      <w:rPr>
        <w:rFonts w:ascii="C39T30Lfz" w:hAnsi="C39T30Lfz"/>
        <w:sz w:val="56"/>
      </w:rPr>
      <w:t></w:t>
    </w:r>
    <w:r w:rsidRPr="00B73107">
      <w:rPr>
        <w:rFonts w:ascii="C39T30Lfz" w:hAnsi="C39T30Lfz"/>
        <w:sz w:val="56"/>
      </w:rPr>
      <w:t></w:t>
    </w:r>
    <w:r w:rsidRPr="00B73107">
      <w:rPr>
        <w:rFonts w:ascii="C39T30Lfz" w:hAnsi="C39T30Lfz"/>
        <w:sz w:val="56"/>
      </w:rPr>
      <w:t></w:t>
    </w:r>
    <w:r w:rsidRPr="00B73107">
      <w:rPr>
        <w:rFonts w:ascii="C39T30Lfz" w:hAnsi="C39T30Lfz"/>
        <w:sz w:val="56"/>
      </w:rPr>
      <w:t></w:t>
    </w:r>
    <w:r w:rsidRPr="00B73107">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CPR/C/SR.34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15&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1D" w:rsidRPr="00AC3823" w:rsidRDefault="0018411D" w:rsidP="00AC3823">
      <w:pPr>
        <w:pStyle w:val="Pieddepage"/>
        <w:tabs>
          <w:tab w:val="right" w:pos="2155"/>
        </w:tabs>
        <w:spacing w:after="80" w:line="240" w:lineRule="atLeast"/>
        <w:ind w:left="680"/>
        <w:rPr>
          <w:u w:val="single"/>
        </w:rPr>
      </w:pPr>
      <w:r>
        <w:rPr>
          <w:u w:val="single"/>
        </w:rPr>
        <w:tab/>
      </w:r>
    </w:p>
  </w:footnote>
  <w:footnote w:type="continuationSeparator" w:id="0">
    <w:p w:rsidR="0018411D" w:rsidRPr="00AC3823" w:rsidRDefault="0018411D" w:rsidP="00AC3823">
      <w:pPr>
        <w:pStyle w:val="Pieddepage"/>
        <w:tabs>
          <w:tab w:val="right" w:pos="2155"/>
        </w:tabs>
        <w:spacing w:after="80" w:line="240" w:lineRule="atLeast"/>
        <w:ind w:left="680"/>
        <w:rPr>
          <w:u w:val="single"/>
        </w:rPr>
      </w:pPr>
      <w:r>
        <w:rPr>
          <w:u w:val="single"/>
        </w:rPr>
        <w:tab/>
      </w:r>
    </w:p>
  </w:footnote>
  <w:footnote w:type="continuationNotice" w:id="1">
    <w:p w:rsidR="0018411D" w:rsidRPr="00AC3823" w:rsidRDefault="0018411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7" w:rsidRPr="00B73107" w:rsidRDefault="00B73107">
    <w:pPr>
      <w:pStyle w:val="En-tte"/>
    </w:pPr>
    <w:fldSimple w:instr=" TITLE  \* MERGEFORMAT ">
      <w:r w:rsidR="00AF0318">
        <w:t>CCPR/C/SR.3415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7" w:rsidRPr="00B73107" w:rsidRDefault="00B73107" w:rsidP="00B73107">
    <w:pPr>
      <w:pStyle w:val="En-tte"/>
      <w:jc w:val="right"/>
    </w:pPr>
    <w:fldSimple w:instr=" TITLE  \* MERGEFORMAT ">
      <w:r w:rsidR="00AF0318">
        <w:t>CCPR/C/SR.3415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1D"/>
    <w:rsid w:val="00017F94"/>
    <w:rsid w:val="00023842"/>
    <w:rsid w:val="000334F9"/>
    <w:rsid w:val="0007796D"/>
    <w:rsid w:val="000B0081"/>
    <w:rsid w:val="000B7790"/>
    <w:rsid w:val="000C5F4A"/>
    <w:rsid w:val="000E696D"/>
    <w:rsid w:val="00111F2F"/>
    <w:rsid w:val="0014365E"/>
    <w:rsid w:val="00176178"/>
    <w:rsid w:val="0018411D"/>
    <w:rsid w:val="001F525A"/>
    <w:rsid w:val="002223D5"/>
    <w:rsid w:val="00223272"/>
    <w:rsid w:val="00226D5C"/>
    <w:rsid w:val="0024779E"/>
    <w:rsid w:val="002719BC"/>
    <w:rsid w:val="002832AC"/>
    <w:rsid w:val="002D7C93"/>
    <w:rsid w:val="00386B2A"/>
    <w:rsid w:val="00441C3B"/>
    <w:rsid w:val="00446FE5"/>
    <w:rsid w:val="00452396"/>
    <w:rsid w:val="004621C7"/>
    <w:rsid w:val="004E468C"/>
    <w:rsid w:val="005156BE"/>
    <w:rsid w:val="005505B7"/>
    <w:rsid w:val="00573BE5"/>
    <w:rsid w:val="00586ED3"/>
    <w:rsid w:val="00596AA9"/>
    <w:rsid w:val="00597875"/>
    <w:rsid w:val="00665E38"/>
    <w:rsid w:val="0071601D"/>
    <w:rsid w:val="007A62E6"/>
    <w:rsid w:val="0080684C"/>
    <w:rsid w:val="00813E28"/>
    <w:rsid w:val="00871C75"/>
    <w:rsid w:val="008776DC"/>
    <w:rsid w:val="009705C8"/>
    <w:rsid w:val="009A189A"/>
    <w:rsid w:val="009B7354"/>
    <w:rsid w:val="009C1CF4"/>
    <w:rsid w:val="00A30353"/>
    <w:rsid w:val="00A40907"/>
    <w:rsid w:val="00AC3823"/>
    <w:rsid w:val="00AE323C"/>
    <w:rsid w:val="00AF0318"/>
    <w:rsid w:val="00B00181"/>
    <w:rsid w:val="00B00B0D"/>
    <w:rsid w:val="00B73107"/>
    <w:rsid w:val="00B765F7"/>
    <w:rsid w:val="00BA0CA9"/>
    <w:rsid w:val="00C02897"/>
    <w:rsid w:val="00D3439C"/>
    <w:rsid w:val="00D70CB3"/>
    <w:rsid w:val="00D92BE6"/>
    <w:rsid w:val="00DB1831"/>
    <w:rsid w:val="00DD3BFD"/>
    <w:rsid w:val="00DF6678"/>
    <w:rsid w:val="00E60D9A"/>
    <w:rsid w:val="00E63B0E"/>
    <w:rsid w:val="00E978C2"/>
    <w:rsid w:val="00EB167D"/>
    <w:rsid w:val="00EF2E22"/>
    <w:rsid w:val="00F075F4"/>
    <w:rsid w:val="00F07B24"/>
    <w:rsid w:val="00F14AFF"/>
    <w:rsid w:val="00F33A6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B9BEAF"/>
  <w15:docId w15:val="{4563D028-B443-4B89-93F8-308F1195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G13/475/50/pdf/G1347550.pdf?OpenEle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7/319/58/pdf/G1731958.pdf?OpenEl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uments-dds-ny.un.org/doc/UNDOC/GEN/G17/108/49/pdf/G1710849.pdf?OpenEl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dds-ny.un.org/doc/UNDOC/GEN/G16/169/72/pdf/G1616972.pdf?OpenEleme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ECBD-F6D6-4D81-A816-763FB3AA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R1.dotm</Template>
  <TotalTime>1</TotalTime>
  <Pages>10</Pages>
  <Words>6718</Words>
  <Characters>35270</Characters>
  <Application>Microsoft Office Word</Application>
  <DocSecurity>0</DocSecurity>
  <Lines>2351</Lines>
  <Paragraphs>1825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CCPR/C/SR.3415</dc:title>
  <dc:subject/>
  <dc:creator>Maud DARICHE</dc:creator>
  <cp:keywords/>
  <cp:lastModifiedBy>Maud DARICHE</cp:lastModifiedBy>
  <cp:revision>3</cp:revision>
  <cp:lastPrinted>2017-11-20T13:37:00Z</cp:lastPrinted>
  <dcterms:created xsi:type="dcterms:W3CDTF">2017-11-20T13:37:00Z</dcterms:created>
  <dcterms:modified xsi:type="dcterms:W3CDTF">2017-11-20T13:38:00Z</dcterms:modified>
</cp:coreProperties>
</file>