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ADEA210" w14:textId="77777777" w:rsidTr="002D780A">
        <w:trPr>
          <w:trHeight w:hRule="exact" w:val="851"/>
        </w:trPr>
        <w:tc>
          <w:tcPr>
            <w:tcW w:w="1280" w:type="dxa"/>
            <w:tcBorders>
              <w:bottom w:val="single" w:sz="4" w:space="0" w:color="auto"/>
            </w:tcBorders>
          </w:tcPr>
          <w:p w14:paraId="6DEDE658" w14:textId="77777777" w:rsidR="002D5AAC" w:rsidRDefault="002D5AAC" w:rsidP="000430B3">
            <w:pPr>
              <w:kinsoku w:val="0"/>
              <w:overflowPunct w:val="0"/>
              <w:autoSpaceDE w:val="0"/>
              <w:autoSpaceDN w:val="0"/>
              <w:adjustRightInd w:val="0"/>
              <w:snapToGrid w:val="0"/>
            </w:pPr>
          </w:p>
        </w:tc>
        <w:tc>
          <w:tcPr>
            <w:tcW w:w="2273" w:type="dxa"/>
            <w:tcBorders>
              <w:bottom w:val="single" w:sz="4" w:space="0" w:color="auto"/>
            </w:tcBorders>
            <w:vAlign w:val="bottom"/>
          </w:tcPr>
          <w:p w14:paraId="5AAAAFEF"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612C484D" w14:textId="369331A0" w:rsidR="002D5AAC" w:rsidRDefault="000430B3" w:rsidP="000430B3">
            <w:pPr>
              <w:jc w:val="right"/>
            </w:pPr>
            <w:r w:rsidRPr="000430B3">
              <w:rPr>
                <w:sz w:val="40"/>
              </w:rPr>
              <w:t>CERD</w:t>
            </w:r>
            <w:r>
              <w:t>/C/107/1</w:t>
            </w:r>
          </w:p>
        </w:tc>
      </w:tr>
      <w:tr w:rsidR="002D5AAC" w14:paraId="7B256A24" w14:textId="77777777" w:rsidTr="002D780A">
        <w:trPr>
          <w:trHeight w:hRule="exact" w:val="2835"/>
        </w:trPr>
        <w:tc>
          <w:tcPr>
            <w:tcW w:w="1280" w:type="dxa"/>
            <w:tcBorders>
              <w:top w:val="single" w:sz="4" w:space="0" w:color="auto"/>
              <w:bottom w:val="single" w:sz="12" w:space="0" w:color="auto"/>
            </w:tcBorders>
          </w:tcPr>
          <w:p w14:paraId="49FC35D3" w14:textId="77777777" w:rsidR="002D5AAC" w:rsidRDefault="00CC15A3" w:rsidP="00213632">
            <w:pPr>
              <w:spacing w:before="120"/>
              <w:jc w:val="center"/>
            </w:pPr>
            <w:r>
              <w:rPr>
                <w:noProof/>
              </w:rPr>
              <w:drawing>
                <wp:inline distT="0" distB="0" distL="0" distR="0" wp14:anchorId="0E7848BC" wp14:editId="378B16A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BA9BCC9"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02B89C7C" w14:textId="77777777" w:rsidR="002D5AAC" w:rsidRDefault="000430B3" w:rsidP="00213632">
            <w:pPr>
              <w:spacing w:before="240"/>
            </w:pPr>
            <w:r>
              <w:t>Distr. general</w:t>
            </w:r>
          </w:p>
          <w:p w14:paraId="4B77A9DA" w14:textId="77777777" w:rsidR="000430B3" w:rsidRDefault="000430B3" w:rsidP="000430B3">
            <w:pPr>
              <w:spacing w:line="240" w:lineRule="exact"/>
            </w:pPr>
            <w:r>
              <w:t>10 de junio de 2022</w:t>
            </w:r>
          </w:p>
          <w:p w14:paraId="7A6E80DA" w14:textId="77777777" w:rsidR="000430B3" w:rsidRDefault="000430B3" w:rsidP="000430B3">
            <w:pPr>
              <w:spacing w:line="240" w:lineRule="exact"/>
            </w:pPr>
            <w:r>
              <w:t>Español</w:t>
            </w:r>
          </w:p>
          <w:p w14:paraId="60B218F4" w14:textId="77777777" w:rsidR="000430B3" w:rsidRDefault="000430B3" w:rsidP="000430B3">
            <w:pPr>
              <w:spacing w:line="240" w:lineRule="exact"/>
            </w:pPr>
            <w:r>
              <w:t>Original: inglés</w:t>
            </w:r>
          </w:p>
          <w:p w14:paraId="69BC62C1" w14:textId="3F0A6D79" w:rsidR="000430B3" w:rsidRDefault="000430B3" w:rsidP="000430B3">
            <w:pPr>
              <w:spacing w:line="240" w:lineRule="exact"/>
            </w:pPr>
            <w:r>
              <w:t>Español, francés e inglés únicamente</w:t>
            </w:r>
          </w:p>
        </w:tc>
      </w:tr>
    </w:tbl>
    <w:p w14:paraId="235DFCAB" w14:textId="77777777" w:rsidR="002D780A" w:rsidRPr="002D780A" w:rsidRDefault="002D780A" w:rsidP="002D780A">
      <w:pPr>
        <w:spacing w:before="120"/>
        <w:rPr>
          <w:b/>
          <w:bCs/>
          <w:sz w:val="24"/>
          <w:szCs w:val="24"/>
          <w:lang w:val="en-GB"/>
        </w:rPr>
      </w:pPr>
      <w:bookmarkStart w:id="0" w:name="_Hlk106607654"/>
      <w:r w:rsidRPr="002D780A">
        <w:rPr>
          <w:b/>
          <w:bCs/>
          <w:sz w:val="24"/>
          <w:szCs w:val="24"/>
        </w:rPr>
        <w:t>Comité para la Eliminación de la Discriminación Racial</w:t>
      </w:r>
    </w:p>
    <w:p w14:paraId="67B2E2F7" w14:textId="77777777" w:rsidR="002D780A" w:rsidRPr="002D780A" w:rsidRDefault="002D780A" w:rsidP="002D780A">
      <w:pPr>
        <w:rPr>
          <w:b/>
          <w:bCs/>
          <w:lang w:val="en-GB"/>
        </w:rPr>
      </w:pPr>
      <w:r w:rsidRPr="002D780A">
        <w:rPr>
          <w:b/>
          <w:bCs/>
        </w:rPr>
        <w:t>107º período de sesiones</w:t>
      </w:r>
    </w:p>
    <w:p w14:paraId="54BA1C6F" w14:textId="77777777" w:rsidR="002D780A" w:rsidRPr="00A41671" w:rsidRDefault="002D780A" w:rsidP="002D780A">
      <w:pPr>
        <w:rPr>
          <w:lang w:val="en-GB"/>
        </w:rPr>
      </w:pPr>
      <w:r w:rsidRPr="00A41671">
        <w:t>8 a 30 de agosto de 2022</w:t>
      </w:r>
    </w:p>
    <w:p w14:paraId="02E1AE16" w14:textId="77777777" w:rsidR="002D780A" w:rsidRPr="00A41671" w:rsidRDefault="002D780A" w:rsidP="002D780A">
      <w:pPr>
        <w:rPr>
          <w:lang w:val="en-GB"/>
        </w:rPr>
      </w:pPr>
      <w:r w:rsidRPr="00A41671">
        <w:t>Tema 1 del programa provisional</w:t>
      </w:r>
    </w:p>
    <w:p w14:paraId="26E03AB7" w14:textId="77777777" w:rsidR="002D780A" w:rsidRPr="00A41671" w:rsidRDefault="002D780A" w:rsidP="002D780A">
      <w:pPr>
        <w:rPr>
          <w:b/>
          <w:bCs/>
          <w:lang w:val="en-GB"/>
        </w:rPr>
      </w:pPr>
      <w:r w:rsidRPr="00A41671">
        <w:rPr>
          <w:b/>
          <w:bCs/>
        </w:rPr>
        <w:t>Aprobación del programa</w:t>
      </w:r>
    </w:p>
    <w:p w14:paraId="03394538" w14:textId="4CC30D5B" w:rsidR="002D780A" w:rsidRPr="00A41671" w:rsidRDefault="002D780A" w:rsidP="002D780A">
      <w:pPr>
        <w:pStyle w:val="HChG"/>
        <w:rPr>
          <w:lang w:val="en-GB"/>
        </w:rPr>
      </w:pPr>
      <w:r>
        <w:tab/>
      </w:r>
      <w:r>
        <w:tab/>
      </w:r>
      <w:r w:rsidRPr="00A41671">
        <w:t>Programa provisional anotado</w:t>
      </w:r>
      <w:r w:rsidRPr="002D780A">
        <w:rPr>
          <w:rStyle w:val="Refdenotaalpie"/>
          <w:b w:val="0"/>
          <w:bCs/>
          <w:sz w:val="20"/>
          <w:vertAlign w:val="baseline"/>
        </w:rPr>
        <w:footnoteReference w:customMarkFollows="1" w:id="1"/>
        <w:t>*</w:t>
      </w:r>
    </w:p>
    <w:p w14:paraId="47212B71" w14:textId="19F7526D" w:rsidR="002D780A" w:rsidRPr="00A41671" w:rsidRDefault="002D780A" w:rsidP="002D780A">
      <w:pPr>
        <w:pStyle w:val="H1G"/>
        <w:rPr>
          <w:lang w:val="en-GB"/>
        </w:rPr>
      </w:pPr>
      <w:r>
        <w:tab/>
      </w:r>
      <w:r>
        <w:tab/>
      </w:r>
      <w:r w:rsidRPr="00A41671">
        <w:t>Programa provisional</w:t>
      </w:r>
    </w:p>
    <w:p w14:paraId="5E8C6D6F" w14:textId="77777777" w:rsidR="002D780A" w:rsidRPr="00A41671" w:rsidRDefault="002D780A" w:rsidP="002D780A">
      <w:pPr>
        <w:pStyle w:val="SingleTxtG"/>
        <w:ind w:left="1701" w:hanging="567"/>
        <w:rPr>
          <w:lang w:val="en-GB"/>
        </w:rPr>
      </w:pPr>
      <w:r w:rsidRPr="00A41671">
        <w:t>1.</w:t>
      </w:r>
      <w:r w:rsidRPr="00A41671">
        <w:tab/>
        <w:t>Aprobación del programa.</w:t>
      </w:r>
    </w:p>
    <w:p w14:paraId="4C4F34EF" w14:textId="77777777" w:rsidR="002D780A" w:rsidRPr="00A41671" w:rsidRDefault="002D780A" w:rsidP="002D780A">
      <w:pPr>
        <w:pStyle w:val="SingleTxtG"/>
        <w:ind w:left="1701" w:hanging="567"/>
        <w:rPr>
          <w:lang w:val="en-GB"/>
        </w:rPr>
      </w:pPr>
      <w:r w:rsidRPr="00A41671">
        <w:t>2.</w:t>
      </w:r>
      <w:r w:rsidRPr="00A41671">
        <w:tab/>
        <w:t>Cuestiones de organización y otros asuntos.</w:t>
      </w:r>
    </w:p>
    <w:p w14:paraId="15AE8719" w14:textId="77777777" w:rsidR="002D780A" w:rsidRPr="00A41671" w:rsidRDefault="002D780A" w:rsidP="002D780A">
      <w:pPr>
        <w:pStyle w:val="SingleTxtG"/>
        <w:ind w:left="1701" w:hanging="567"/>
        <w:rPr>
          <w:lang w:val="en-GB"/>
        </w:rPr>
      </w:pPr>
      <w:r w:rsidRPr="00A41671">
        <w:t>3.</w:t>
      </w:r>
      <w:r w:rsidRPr="00A41671">
        <w:tab/>
        <w:t>Prevención de la discriminación racial, en particular medidas de alerta temprana y procedimientos de urgencia.</w:t>
      </w:r>
    </w:p>
    <w:p w14:paraId="63818E7D" w14:textId="77777777" w:rsidR="002D780A" w:rsidRPr="00A41671" w:rsidRDefault="002D780A" w:rsidP="002D780A">
      <w:pPr>
        <w:pStyle w:val="SingleTxtG"/>
        <w:ind w:left="1701" w:hanging="567"/>
        <w:rPr>
          <w:lang w:val="en-GB"/>
        </w:rPr>
      </w:pPr>
      <w:r w:rsidRPr="00A41671">
        <w:t>4.</w:t>
      </w:r>
      <w:r w:rsidRPr="00A41671">
        <w:tab/>
        <w:t>Examen de los informes, las observaciones y la información presentados por los Estados partes en virtud del artículo 9 de la Convención.</w:t>
      </w:r>
    </w:p>
    <w:p w14:paraId="7C444B64" w14:textId="77777777" w:rsidR="002D780A" w:rsidRPr="00A41671" w:rsidRDefault="002D780A" w:rsidP="002D780A">
      <w:pPr>
        <w:pStyle w:val="SingleTxtG"/>
        <w:ind w:left="1701" w:hanging="567"/>
        <w:rPr>
          <w:lang w:val="en-GB"/>
        </w:rPr>
      </w:pPr>
      <w:r w:rsidRPr="00A41671">
        <w:t>5.</w:t>
      </w:r>
      <w:r w:rsidRPr="00A41671">
        <w:tab/>
        <w:t>Presentación de informes por los Estados partes en virtud del artículo 9, párrafo 1, de la Convención.</w:t>
      </w:r>
    </w:p>
    <w:p w14:paraId="630D3070" w14:textId="77777777" w:rsidR="002D780A" w:rsidRPr="00A41671" w:rsidRDefault="002D780A" w:rsidP="002D780A">
      <w:pPr>
        <w:pStyle w:val="SingleTxtG"/>
        <w:ind w:left="1701" w:hanging="567"/>
        <w:rPr>
          <w:lang w:val="en-GB"/>
        </w:rPr>
      </w:pPr>
      <w:r w:rsidRPr="00A41671">
        <w:t>6.</w:t>
      </w:r>
      <w:r w:rsidRPr="00A41671">
        <w:tab/>
        <w:t>Examen de las comunicaciones presentadas en virtud del artículo 11 de la Convención.</w:t>
      </w:r>
    </w:p>
    <w:p w14:paraId="0C08354C" w14:textId="77777777" w:rsidR="002D780A" w:rsidRPr="00A41671" w:rsidRDefault="002D780A" w:rsidP="002D780A">
      <w:pPr>
        <w:pStyle w:val="SingleTxtG"/>
        <w:ind w:left="1701" w:hanging="567"/>
        <w:rPr>
          <w:lang w:val="en-GB"/>
        </w:rPr>
      </w:pPr>
      <w:r w:rsidRPr="00A41671">
        <w:t>7.</w:t>
      </w:r>
      <w:r w:rsidRPr="00A41671">
        <w:tab/>
        <w:t>Examen de las comunicaciones presentadas en virtud del artículo 14 de la Convención.</w:t>
      </w:r>
    </w:p>
    <w:p w14:paraId="31F15AB5" w14:textId="77777777" w:rsidR="002D780A" w:rsidRPr="00A41671" w:rsidRDefault="002D780A" w:rsidP="002D780A">
      <w:pPr>
        <w:pStyle w:val="SingleTxtG"/>
        <w:ind w:left="1701" w:hanging="567"/>
        <w:rPr>
          <w:lang w:val="en-GB"/>
        </w:rPr>
      </w:pPr>
      <w:r w:rsidRPr="00A41671">
        <w:t>8.</w:t>
      </w:r>
      <w:r w:rsidRPr="00A41671">
        <w:tab/>
        <w:t>Procedimiento de seguimiento.</w:t>
      </w:r>
    </w:p>
    <w:p w14:paraId="1331B124" w14:textId="77777777" w:rsidR="002D780A" w:rsidRPr="00A41671" w:rsidRDefault="002D780A" w:rsidP="002D780A">
      <w:pPr>
        <w:pStyle w:val="SingleTxtG"/>
        <w:ind w:left="1701" w:hanging="567"/>
        <w:rPr>
          <w:lang w:val="en-GB"/>
        </w:rPr>
      </w:pPr>
      <w:r w:rsidRPr="00A41671">
        <w:t>9.</w:t>
      </w:r>
      <w:r w:rsidRPr="00A41671">
        <w:tab/>
        <w:t>Seguimiento de la Conferencia Mundial contra el Racismo, la Discriminación Racial, la Xenofobia y las Formas Conexas de Intolerancia y de la Conferencia de Examen de Durban.</w:t>
      </w:r>
    </w:p>
    <w:p w14:paraId="74656E51" w14:textId="77777777" w:rsidR="002D780A" w:rsidRPr="00A41671" w:rsidRDefault="002D780A" w:rsidP="002D780A">
      <w:pPr>
        <w:pStyle w:val="SingleTxtG"/>
        <w:ind w:left="1701" w:hanging="567"/>
        <w:rPr>
          <w:lang w:val="en-GB"/>
        </w:rPr>
      </w:pPr>
      <w:r w:rsidRPr="00A41671">
        <w:t>10.</w:t>
      </w:r>
      <w:r w:rsidRPr="00A41671">
        <w:tab/>
        <w:t>Examen de copias de peticiones, copias de informes y otras informaciones referentes a los territorios bajo administración fiduciaria o no autónomos y a cualesquiera otros territorios a los cuales se aplique la resolución 1514 (XV) de la Asamblea General, de conformidad con el artículo 15 de la Convención.</w:t>
      </w:r>
    </w:p>
    <w:p w14:paraId="72461B20" w14:textId="77777777" w:rsidR="002D780A" w:rsidRPr="00A41671" w:rsidRDefault="002D780A" w:rsidP="002D780A">
      <w:pPr>
        <w:pStyle w:val="SingleTxtG"/>
        <w:ind w:left="1701" w:hanging="567"/>
        <w:rPr>
          <w:lang w:val="en-GB"/>
        </w:rPr>
      </w:pPr>
      <w:r w:rsidRPr="00A41671">
        <w:t>11.</w:t>
      </w:r>
      <w:r w:rsidRPr="00A41671">
        <w:tab/>
        <w:t>Aprobación del informe anual para presentarlo a la Asamblea General.</w:t>
      </w:r>
    </w:p>
    <w:p w14:paraId="068B84A7" w14:textId="689F139F" w:rsidR="002D780A" w:rsidRPr="00A41671" w:rsidRDefault="002D780A" w:rsidP="002D780A">
      <w:pPr>
        <w:pStyle w:val="H1G"/>
        <w:rPr>
          <w:lang w:val="en-GB"/>
        </w:rPr>
      </w:pPr>
      <w:r>
        <w:tab/>
      </w:r>
      <w:r>
        <w:tab/>
      </w:r>
      <w:r w:rsidRPr="00A41671">
        <w:t>Anotaciones</w:t>
      </w:r>
    </w:p>
    <w:p w14:paraId="316CAF0B" w14:textId="39C09893" w:rsidR="002D780A" w:rsidRPr="00A41671" w:rsidRDefault="002D780A" w:rsidP="002D780A">
      <w:pPr>
        <w:pStyle w:val="H23G"/>
        <w:rPr>
          <w:lang w:val="en-GB"/>
        </w:rPr>
      </w:pPr>
      <w:r>
        <w:tab/>
      </w:r>
      <w:r w:rsidRPr="00A41671">
        <w:t>1.</w:t>
      </w:r>
      <w:r w:rsidRPr="00A41671">
        <w:tab/>
        <w:t>Aprobación del programa</w:t>
      </w:r>
    </w:p>
    <w:p w14:paraId="31841190" w14:textId="7B3AA85C" w:rsidR="002D780A" w:rsidRPr="00A41671" w:rsidRDefault="007438E1" w:rsidP="002D780A">
      <w:pPr>
        <w:pStyle w:val="SingleTxtG"/>
        <w:rPr>
          <w:lang w:val="en-GB"/>
        </w:rPr>
      </w:pPr>
      <w:r>
        <w:tab/>
      </w:r>
      <w:r w:rsidR="002D780A" w:rsidRPr="00A41671">
        <w:t>De conformidad con el artículo 6 del reglamento, el presente programa provisional ha sido preparado por el Secretario General en consulta con la Presidencia del Comité.</w:t>
      </w:r>
    </w:p>
    <w:p w14:paraId="32A28F9D" w14:textId="1459C27E" w:rsidR="002D780A" w:rsidRPr="00A41671" w:rsidRDefault="007438E1" w:rsidP="002D780A">
      <w:pPr>
        <w:pStyle w:val="SingleTxtG"/>
        <w:rPr>
          <w:lang w:val="en-GB"/>
        </w:rPr>
      </w:pPr>
      <w:r>
        <w:lastRenderedPageBreak/>
        <w:tab/>
      </w:r>
      <w:r w:rsidR="002D780A" w:rsidRPr="00A41671">
        <w:t>En virtud del artículo 8 del reglamento, la aprobación del programa será el primer tema del programa provisional de todo período de sesiones, excepto cuando en virtud del artículo 15 deba elegirse a los miembros de la Mesa. De conformidad con el artículo 9, el Comité puede revisar el programa en el curso de un período de sesiones y, cuando proceda, añadir, aplazar o suprimir temas.</w:t>
      </w:r>
    </w:p>
    <w:p w14:paraId="216C4CC2" w14:textId="528712FF" w:rsidR="002D780A" w:rsidRPr="00A41671" w:rsidRDefault="007438E1" w:rsidP="002D780A">
      <w:pPr>
        <w:pStyle w:val="SingleTxtG"/>
        <w:rPr>
          <w:lang w:val="en-GB"/>
        </w:rPr>
      </w:pPr>
      <w:r>
        <w:tab/>
      </w:r>
      <w:r w:rsidR="002D780A" w:rsidRPr="00A41671">
        <w:t>Se invitará al Comité a que examine, revise, según proceda, y apruebe el programa del período de sesiones.</w:t>
      </w:r>
    </w:p>
    <w:p w14:paraId="52C97655" w14:textId="22F09575" w:rsidR="002D780A" w:rsidRPr="00A41671" w:rsidRDefault="007438E1" w:rsidP="007438E1">
      <w:pPr>
        <w:pStyle w:val="H23G"/>
        <w:rPr>
          <w:lang w:val="en-GB"/>
        </w:rPr>
      </w:pPr>
      <w:r>
        <w:tab/>
      </w:r>
      <w:r w:rsidR="002D780A" w:rsidRPr="00A41671">
        <w:t>2.</w:t>
      </w:r>
      <w:r w:rsidR="002D780A" w:rsidRPr="00A41671">
        <w:tab/>
        <w:t>Cuestiones de organización y otros asuntos</w:t>
      </w:r>
    </w:p>
    <w:p w14:paraId="15CD7C24" w14:textId="02A274A9" w:rsidR="002D780A" w:rsidRPr="00A41671" w:rsidRDefault="007438E1" w:rsidP="002D780A">
      <w:pPr>
        <w:pStyle w:val="SingleTxtG"/>
        <w:rPr>
          <w:lang w:val="en-GB"/>
        </w:rPr>
      </w:pPr>
      <w:r>
        <w:tab/>
      </w:r>
      <w:r w:rsidR="002D780A" w:rsidRPr="00A41671">
        <w:t>El 107º período de sesiones del Comité se celebrará presencialmente en la Oficina de las Naciones Unidas en Ginebra del 8 al 30 de agosto de 2022. La primera sesión tendrá lugar el lunes 8 de agosto de 2022 a las 10.00 horas.</w:t>
      </w:r>
    </w:p>
    <w:p w14:paraId="07201BB7" w14:textId="2D6231FD" w:rsidR="002D780A" w:rsidRPr="00A41671" w:rsidRDefault="007438E1" w:rsidP="002D780A">
      <w:pPr>
        <w:pStyle w:val="SingleTxtG"/>
        <w:rPr>
          <w:lang w:val="en-GB"/>
        </w:rPr>
      </w:pPr>
      <w:r>
        <w:tab/>
      </w:r>
      <w:r w:rsidR="002D780A" w:rsidRPr="00A41671">
        <w:t>El Comité examinará el programa de trabajo de su 107º período de sesiones.</w:t>
      </w:r>
    </w:p>
    <w:p w14:paraId="75D3FC84" w14:textId="1439F03F" w:rsidR="002D780A" w:rsidRPr="00A41671" w:rsidRDefault="007438E1" w:rsidP="007438E1">
      <w:pPr>
        <w:pStyle w:val="H23G"/>
        <w:rPr>
          <w:lang w:val="en-GB"/>
        </w:rPr>
      </w:pPr>
      <w:r>
        <w:tab/>
      </w:r>
      <w:r w:rsidR="002D780A" w:rsidRPr="00A41671">
        <w:t>3.</w:t>
      </w:r>
      <w:r w:rsidR="002D780A" w:rsidRPr="00A41671">
        <w:tab/>
        <w:t>Prevención de la discriminación racial, en particular medidas de alerta</w:t>
      </w:r>
      <w:r>
        <w:br/>
      </w:r>
      <w:r w:rsidR="002D780A" w:rsidRPr="00A41671">
        <w:t>temprana y procedimientos de urgencia</w:t>
      </w:r>
    </w:p>
    <w:p w14:paraId="608B4744" w14:textId="35113B95" w:rsidR="002D780A" w:rsidRPr="00A41671" w:rsidRDefault="007438E1" w:rsidP="002D780A">
      <w:pPr>
        <w:pStyle w:val="SingleTxtG"/>
        <w:rPr>
          <w:lang w:val="en-GB"/>
        </w:rPr>
      </w:pPr>
      <w:r>
        <w:tab/>
      </w:r>
      <w:r w:rsidR="002D780A" w:rsidRPr="00A41671">
        <w:t>En su 45º período de sesiones, el Comité decidió incluir este tema como uno de los temas ordinarios y principales del programa. En el marco de sus esfuerzos para prevenir la discriminación racial, el Comité puede decidir adoptar medidas de alerta temprana encaminadas a impedir que los problemas existentes degeneren en conflictos, o decidir iniciar procedimientos de urgencia destinados a hacer frente a problemas que requieran atención inmediata para prevenir o limitar la magnitud o el número de violaciones graves de la Convención.</w:t>
      </w:r>
    </w:p>
    <w:p w14:paraId="5A39EA85" w14:textId="5369D607" w:rsidR="002D780A" w:rsidRPr="00A41671" w:rsidRDefault="007438E1" w:rsidP="007438E1">
      <w:pPr>
        <w:pStyle w:val="H23G"/>
        <w:rPr>
          <w:lang w:val="en-GB"/>
        </w:rPr>
      </w:pPr>
      <w:r>
        <w:tab/>
      </w:r>
      <w:r w:rsidR="002D780A" w:rsidRPr="00A41671">
        <w:t>4.</w:t>
      </w:r>
      <w:r w:rsidR="002D780A" w:rsidRPr="00A41671">
        <w:tab/>
        <w:t>Examen de los informes, las observaciones y la información presentados</w:t>
      </w:r>
      <w:r>
        <w:br/>
      </w:r>
      <w:r w:rsidR="002D780A" w:rsidRPr="00A41671">
        <w:t>por los Estados partes en virtud del artículo 9 de la Convención</w:t>
      </w:r>
    </w:p>
    <w:p w14:paraId="7AE6E2F4" w14:textId="6EA83A8F" w:rsidR="002D780A" w:rsidRPr="00A41671" w:rsidRDefault="007438E1" w:rsidP="002D780A">
      <w:pPr>
        <w:pStyle w:val="SingleTxtG"/>
        <w:rPr>
          <w:lang w:val="en-GB"/>
        </w:rPr>
      </w:pPr>
      <w:r>
        <w:tab/>
      </w:r>
      <w:r w:rsidR="002D780A" w:rsidRPr="00A41671">
        <w:t>En su 107</w:t>
      </w:r>
      <w:r w:rsidR="00C30335">
        <w:t>º</w:t>
      </w:r>
      <w:r w:rsidR="002D780A" w:rsidRPr="00A41671">
        <w:t xml:space="preserve"> período de sesiones, el Comité examinará los informes periódicos enviados</w:t>
      </w:r>
      <w:r w:rsidR="00C30335">
        <w:t> </w:t>
      </w:r>
      <w:r w:rsidR="002D780A" w:rsidRPr="00A41671">
        <w:t xml:space="preserve">por </w:t>
      </w:r>
      <w:r w:rsidR="00C30335" w:rsidRPr="00A41671">
        <w:t>Azerbaiyán (</w:t>
      </w:r>
      <w:proofErr w:type="spellStart"/>
      <w:r w:rsidR="00C30335">
        <w:fldChar w:fldCharType="begin"/>
      </w:r>
      <w:r w:rsidR="00C30335">
        <w:instrText xml:space="preserve"> HYPERLINK "https://undocs.org/es/CERD/C/AZE/10-12" </w:instrText>
      </w:r>
      <w:r w:rsidR="00C30335">
        <w:fldChar w:fldCharType="separate"/>
      </w:r>
      <w:proofErr w:type="spellEnd"/>
      <w:r w:rsidR="00C30335" w:rsidRPr="00BE0D42">
        <w:rPr>
          <w:rStyle w:val="Hipervnculo"/>
        </w:rPr>
        <w:t>CERD/C/AZE/10-12</w:t>
      </w:r>
      <w:r w:rsidR="00C30335">
        <w:fldChar w:fldCharType="end"/>
      </w:r>
      <w:r w:rsidR="00C30335" w:rsidRPr="00A41671">
        <w:t>)</w:t>
      </w:r>
      <w:r w:rsidR="00C30335">
        <w:t xml:space="preserve">, </w:t>
      </w:r>
      <w:r w:rsidR="00C30335" w:rsidRPr="00A41671">
        <w:t>Benin (</w:t>
      </w:r>
      <w:proofErr w:type="spellStart"/>
      <w:r w:rsidR="00C30335">
        <w:fldChar w:fldCharType="begin"/>
      </w:r>
      <w:r w:rsidR="00C30335">
        <w:instrText xml:space="preserve"> HYPERLINK "https://undocs.org/es/CERD/C/BEN/1-9" </w:instrText>
      </w:r>
      <w:r w:rsidR="00C30335">
        <w:fldChar w:fldCharType="separate"/>
      </w:r>
      <w:proofErr w:type="spellEnd"/>
      <w:r w:rsidR="00C30335" w:rsidRPr="00BE0D42">
        <w:rPr>
          <w:rStyle w:val="Hipervnculo"/>
        </w:rPr>
        <w:t>CERD/C/BEN/1-9</w:t>
      </w:r>
      <w:r w:rsidR="00C30335">
        <w:fldChar w:fldCharType="end"/>
      </w:r>
      <w:r w:rsidR="00C30335" w:rsidRPr="00A41671">
        <w:t>)</w:t>
      </w:r>
      <w:r w:rsidR="00C30335">
        <w:t xml:space="preserve">, </w:t>
      </w:r>
      <w:r w:rsidR="00C30335" w:rsidRPr="00A41671">
        <w:t>Eslovaquia (</w:t>
      </w:r>
      <w:proofErr w:type="spellStart"/>
      <w:r w:rsidR="00C30335">
        <w:fldChar w:fldCharType="begin"/>
      </w:r>
      <w:r w:rsidR="00C30335">
        <w:instrText xml:space="preserve"> HYPERLINK "https://undocs.org/es/CERD/C/SVK/13" </w:instrText>
      </w:r>
      <w:r w:rsidR="00C30335">
        <w:fldChar w:fldCharType="separate"/>
      </w:r>
      <w:proofErr w:type="spellEnd"/>
      <w:r w:rsidR="00C30335" w:rsidRPr="00BE0D42">
        <w:rPr>
          <w:rStyle w:val="Hipervnculo"/>
        </w:rPr>
        <w:t>CERD/C/SVK/13</w:t>
      </w:r>
      <w:r w:rsidR="00C30335">
        <w:fldChar w:fldCharType="end"/>
      </w:r>
      <w:r w:rsidR="00C30335" w:rsidRPr="00A41671">
        <w:t>)</w:t>
      </w:r>
      <w:r w:rsidR="00C30335">
        <w:t xml:space="preserve">, los </w:t>
      </w:r>
      <w:r w:rsidR="00C30335" w:rsidRPr="00A41671">
        <w:t>Estados Unidos de América (</w:t>
      </w:r>
      <w:proofErr w:type="spellStart"/>
      <w:r w:rsidR="00C30335">
        <w:fldChar w:fldCharType="begin"/>
      </w:r>
      <w:r w:rsidR="00C30335">
        <w:instrText xml:space="preserve"> HYPERLINK "https://undocs.org/es/CERD/C/USA/10-12" </w:instrText>
      </w:r>
      <w:r w:rsidR="00C30335">
        <w:fldChar w:fldCharType="separate"/>
      </w:r>
      <w:proofErr w:type="spellEnd"/>
      <w:r w:rsidR="00C30335" w:rsidRPr="00BE0D42">
        <w:rPr>
          <w:rStyle w:val="Hipervnculo"/>
        </w:rPr>
        <w:t>CERD/C/USA/10-12</w:t>
      </w:r>
      <w:r w:rsidR="00C30335">
        <w:fldChar w:fldCharType="end"/>
      </w:r>
      <w:r w:rsidR="00C30335" w:rsidRPr="00A41671">
        <w:t>)</w:t>
      </w:r>
      <w:r w:rsidR="00C30335">
        <w:t xml:space="preserve">, </w:t>
      </w:r>
      <w:r w:rsidR="00C30335" w:rsidRPr="00A41671">
        <w:t>Nicaragua</w:t>
      </w:r>
      <w:r w:rsidR="00C30335">
        <w:t> </w:t>
      </w:r>
      <w:r w:rsidR="00C30335" w:rsidRPr="00A41671">
        <w:t>(</w:t>
      </w:r>
      <w:proofErr w:type="spellStart"/>
      <w:r w:rsidR="00C30335">
        <w:fldChar w:fldCharType="begin"/>
      </w:r>
      <w:r w:rsidR="00C30335">
        <w:instrText xml:space="preserve"> HYPERLINK "https://undocs.org/es/CERD/C/NIC/15-21" </w:instrText>
      </w:r>
      <w:r w:rsidR="00C30335">
        <w:fldChar w:fldCharType="separate"/>
      </w:r>
      <w:proofErr w:type="spellEnd"/>
      <w:r w:rsidR="00C30335" w:rsidRPr="00BE0D42">
        <w:rPr>
          <w:rStyle w:val="Hipervnculo"/>
        </w:rPr>
        <w:t>CERD/C/NIC/15-21</w:t>
      </w:r>
      <w:r w:rsidR="00C30335">
        <w:fldChar w:fldCharType="end"/>
      </w:r>
      <w:r w:rsidR="00C30335" w:rsidRPr="00A41671">
        <w:t>)</w:t>
      </w:r>
      <w:r w:rsidR="00C30335">
        <w:t xml:space="preserve">, </w:t>
      </w:r>
      <w:r w:rsidR="00C30335" w:rsidRPr="00A41671">
        <w:t>Suriname (</w:t>
      </w:r>
      <w:proofErr w:type="spellStart"/>
      <w:r w:rsidR="00C30335">
        <w:fldChar w:fldCharType="begin"/>
      </w:r>
      <w:r w:rsidR="00C30335">
        <w:instrText xml:space="preserve"> HYPERLINK "https://undocs.org/es/CERD/C/SUR/16-18" </w:instrText>
      </w:r>
      <w:r w:rsidR="00C30335">
        <w:fldChar w:fldCharType="separate"/>
      </w:r>
      <w:proofErr w:type="spellEnd"/>
      <w:r w:rsidR="00C30335" w:rsidRPr="00BE0D42">
        <w:rPr>
          <w:rStyle w:val="Hipervnculo"/>
        </w:rPr>
        <w:t>CERD/C/SUR/16-18</w:t>
      </w:r>
      <w:r w:rsidR="00C30335">
        <w:fldChar w:fldCharType="end"/>
      </w:r>
      <w:r w:rsidR="00C30335" w:rsidRPr="00A41671">
        <w:t>)</w:t>
      </w:r>
      <w:r w:rsidR="00C30335">
        <w:t xml:space="preserve"> y </w:t>
      </w:r>
      <w:r w:rsidR="00C30335" w:rsidRPr="00A41671">
        <w:t>Zimbabwe (</w:t>
      </w:r>
      <w:proofErr w:type="spellStart"/>
      <w:r w:rsidR="00C30335">
        <w:fldChar w:fldCharType="begin"/>
      </w:r>
      <w:r w:rsidR="00C30335">
        <w:instrText xml:space="preserve"> HYPERLINK "https://undocs.org/es/CERD/C/ZWE/5-11" </w:instrText>
      </w:r>
      <w:r w:rsidR="00C30335">
        <w:fldChar w:fldCharType="separate"/>
      </w:r>
      <w:proofErr w:type="spellEnd"/>
      <w:r w:rsidR="00C30335" w:rsidRPr="00BE0D42">
        <w:rPr>
          <w:rStyle w:val="Hipervnculo"/>
        </w:rPr>
        <w:t>CERD/C/ZWE/5</w:t>
      </w:r>
      <w:r w:rsidR="00C30335">
        <w:rPr>
          <w:rStyle w:val="Hipervnculo"/>
        </w:rPr>
        <w:noBreakHyphen/>
      </w:r>
      <w:r w:rsidR="00C30335" w:rsidRPr="00BE0D42">
        <w:rPr>
          <w:rStyle w:val="Hipervnculo"/>
        </w:rPr>
        <w:t>11</w:t>
      </w:r>
      <w:r w:rsidR="00C30335">
        <w:fldChar w:fldCharType="end"/>
      </w:r>
      <w:r w:rsidR="00C30335" w:rsidRPr="00A41671">
        <w:t>)</w:t>
      </w:r>
      <w:r w:rsidR="002D780A" w:rsidRPr="00A41671">
        <w:t>. Siguiendo la práctica habitual y de conformidad con el artículo 64 del reglamento del Comité, el Secretario General ha comunicado a los Estados partes interesados las fechas provisionales en que el Comité ha previsto examinar sus respectivos informes. En el anexo figura el calendario para el examen de los informes presentados.</w:t>
      </w:r>
    </w:p>
    <w:p w14:paraId="069DA766" w14:textId="1E7E6FD8" w:rsidR="002D780A" w:rsidRPr="00A41671" w:rsidRDefault="007438E1" w:rsidP="007438E1">
      <w:pPr>
        <w:pStyle w:val="H23G"/>
        <w:rPr>
          <w:lang w:val="en-GB"/>
        </w:rPr>
      </w:pPr>
      <w:r>
        <w:tab/>
      </w:r>
      <w:r w:rsidR="002D780A" w:rsidRPr="00A41671">
        <w:t>5.</w:t>
      </w:r>
      <w:r w:rsidR="002D780A" w:rsidRPr="00A41671">
        <w:tab/>
        <w:t>Presentación de informes por los Estados partes en virtud del artículo 9,</w:t>
      </w:r>
      <w:r>
        <w:br/>
      </w:r>
      <w:r w:rsidR="002D780A" w:rsidRPr="00A41671">
        <w:t>párrafo 1, de la Convención</w:t>
      </w:r>
    </w:p>
    <w:p w14:paraId="692BB82A" w14:textId="1A609C8A" w:rsidR="002D780A" w:rsidRPr="00A41671" w:rsidRDefault="007438E1" w:rsidP="002D780A">
      <w:pPr>
        <w:pStyle w:val="SingleTxtG"/>
        <w:rPr>
          <w:lang w:val="en-GB"/>
        </w:rPr>
      </w:pPr>
      <w:r>
        <w:tab/>
      </w:r>
      <w:r w:rsidR="002D780A" w:rsidRPr="00A41671">
        <w:t>En su 107</w:t>
      </w:r>
      <w:r w:rsidR="00DA0086">
        <w:t>º</w:t>
      </w:r>
      <w:r w:rsidR="002D780A" w:rsidRPr="00A41671">
        <w:t xml:space="preserve"> período de sesiones, el Comité tendrá ante sí una nota del Secretario General relativa al estado de la presentación de informes por los Estados partes en virtud del artículo 9, párrafo 1, de la Convención (</w:t>
      </w:r>
      <w:proofErr w:type="spellStart"/>
      <w:r w:rsidR="00BE0D42">
        <w:fldChar w:fldCharType="begin"/>
      </w:r>
      <w:r w:rsidR="00BE0D42">
        <w:instrText xml:space="preserve"> HYPERLINK "https://undocs.org/es/CERD/C/107/2" </w:instrText>
      </w:r>
      <w:r w:rsidR="00BE0D42">
        <w:fldChar w:fldCharType="separate"/>
      </w:r>
      <w:r w:rsidR="002D780A" w:rsidRPr="00BE0D42">
        <w:rPr>
          <w:rStyle w:val="Hipervnculo"/>
        </w:rPr>
        <w:t>CERD</w:t>
      </w:r>
      <w:proofErr w:type="spellEnd"/>
      <w:r w:rsidR="002D780A" w:rsidRPr="00BE0D42">
        <w:rPr>
          <w:rStyle w:val="Hipervnculo"/>
        </w:rPr>
        <w:t>/C/107/2</w:t>
      </w:r>
      <w:r w:rsidR="00BE0D42">
        <w:fldChar w:fldCharType="end"/>
      </w:r>
      <w:r w:rsidR="002D780A" w:rsidRPr="00A41671">
        <w:t>). En el cuadro 1 de ese documento figura una lista de los informes enviados por los Estados partes que están pendientes de examen por el Comité. El cuadro 2 contiene información sobre los informes pendientes de presentación.</w:t>
      </w:r>
    </w:p>
    <w:p w14:paraId="4D45015E" w14:textId="0F360751" w:rsidR="002D780A" w:rsidRPr="00A41671" w:rsidRDefault="007438E1" w:rsidP="007438E1">
      <w:pPr>
        <w:pStyle w:val="H23G"/>
        <w:rPr>
          <w:lang w:val="en-GB"/>
        </w:rPr>
      </w:pPr>
      <w:r>
        <w:tab/>
      </w:r>
      <w:r w:rsidR="002D780A" w:rsidRPr="00A41671">
        <w:t>6.</w:t>
      </w:r>
      <w:r w:rsidR="002D780A" w:rsidRPr="00A41671">
        <w:tab/>
        <w:t>Examen de las comunicaciones presentadas en virtud del artículo 11</w:t>
      </w:r>
      <w:r>
        <w:br/>
      </w:r>
      <w:r w:rsidR="002D780A" w:rsidRPr="00A41671">
        <w:t>de la Convención</w:t>
      </w:r>
    </w:p>
    <w:p w14:paraId="6B525261" w14:textId="26C35FF5" w:rsidR="002D780A" w:rsidRPr="00A41671" w:rsidRDefault="007438E1" w:rsidP="002D780A">
      <w:pPr>
        <w:pStyle w:val="SingleTxtG"/>
        <w:rPr>
          <w:lang w:val="en-GB"/>
        </w:rPr>
      </w:pPr>
      <w:r>
        <w:tab/>
      </w:r>
      <w:r w:rsidR="002D780A" w:rsidRPr="00A41671">
        <w:t>En su 107º período de sesiones, el Comité proseguirá con el examen de las comunicaciones presentadas en virtud del artículo 11 de la Convención.</w:t>
      </w:r>
    </w:p>
    <w:p w14:paraId="502F4E45" w14:textId="6C1F77D6" w:rsidR="002D780A" w:rsidRPr="00A41671" w:rsidRDefault="007438E1" w:rsidP="007438E1">
      <w:pPr>
        <w:pStyle w:val="H23G"/>
        <w:rPr>
          <w:lang w:val="en-GB"/>
        </w:rPr>
      </w:pPr>
      <w:r>
        <w:tab/>
      </w:r>
      <w:r w:rsidR="002D780A" w:rsidRPr="00A41671">
        <w:t>7.</w:t>
      </w:r>
      <w:r w:rsidR="002D780A" w:rsidRPr="00A41671">
        <w:tab/>
        <w:t>Examen de las comunicaciones presentadas en virtud del artículo 14</w:t>
      </w:r>
      <w:r>
        <w:br/>
      </w:r>
      <w:r w:rsidR="002D780A" w:rsidRPr="00A41671">
        <w:t>de la Convención</w:t>
      </w:r>
    </w:p>
    <w:p w14:paraId="41DA90CC" w14:textId="0E454DB2" w:rsidR="002D780A" w:rsidRPr="00A41671" w:rsidRDefault="007438E1" w:rsidP="002D780A">
      <w:pPr>
        <w:pStyle w:val="SingleTxtG"/>
        <w:rPr>
          <w:lang w:val="en-GB"/>
        </w:rPr>
      </w:pPr>
      <w:r>
        <w:tab/>
      </w:r>
      <w:r w:rsidR="002D780A" w:rsidRPr="00A41671">
        <w:t>Con arreglo a lo dispuesto en el capítulo XVIII de su reglamento, el Comité examinará las comunicaciones que se le han presentado en virtud del artículo 14 de la Convención.</w:t>
      </w:r>
    </w:p>
    <w:p w14:paraId="78F1B2E1" w14:textId="13C2705F" w:rsidR="002D780A" w:rsidRPr="00A41671" w:rsidRDefault="007438E1" w:rsidP="002D780A">
      <w:pPr>
        <w:pStyle w:val="SingleTxtG"/>
        <w:rPr>
          <w:lang w:val="en-GB"/>
        </w:rPr>
      </w:pPr>
      <w:r>
        <w:lastRenderedPageBreak/>
        <w:tab/>
      </w:r>
      <w:r w:rsidR="002D780A" w:rsidRPr="00A41671">
        <w:t>De conformidad con el artículo 88 del reglamento, las sesiones del Comité en las que se examinen comunicaciones presentadas en virtud del artículo 14 de la Convención se celebrarán a puerta cerrada.</w:t>
      </w:r>
    </w:p>
    <w:p w14:paraId="6B685A98" w14:textId="255DA3A9" w:rsidR="002D780A" w:rsidRPr="00A41671" w:rsidRDefault="007438E1" w:rsidP="007438E1">
      <w:pPr>
        <w:pStyle w:val="H23G"/>
        <w:rPr>
          <w:lang w:val="en-GB"/>
        </w:rPr>
      </w:pPr>
      <w:r>
        <w:tab/>
      </w:r>
      <w:r w:rsidR="002D780A" w:rsidRPr="00A41671">
        <w:t>8.</w:t>
      </w:r>
      <w:r w:rsidR="002D780A" w:rsidRPr="00A41671">
        <w:tab/>
        <w:t>Procedimiento de seguimiento</w:t>
      </w:r>
    </w:p>
    <w:p w14:paraId="1D6878F9" w14:textId="145C583F" w:rsidR="002D780A" w:rsidRPr="00A41671" w:rsidRDefault="007438E1" w:rsidP="002D780A">
      <w:pPr>
        <w:pStyle w:val="SingleTxtG"/>
        <w:rPr>
          <w:lang w:val="en-GB"/>
        </w:rPr>
      </w:pPr>
      <w:r>
        <w:tab/>
      </w:r>
      <w:r w:rsidR="002D780A" w:rsidRPr="00A41671">
        <w:t>De acuerdo con lo dispuesto en el artículo 65 de su reglamento, el Comité examinará la información presentada por los Estados partes sobre el seguimiento que han dado a las observaciones y recomendaciones del Comité.</w:t>
      </w:r>
    </w:p>
    <w:p w14:paraId="4BF5B6C2" w14:textId="2D5EFF86" w:rsidR="002D780A" w:rsidRPr="00A41671" w:rsidRDefault="007438E1" w:rsidP="007438E1">
      <w:pPr>
        <w:pStyle w:val="H23G"/>
        <w:rPr>
          <w:lang w:val="en-GB"/>
        </w:rPr>
      </w:pPr>
      <w:r>
        <w:tab/>
      </w:r>
      <w:r w:rsidR="002D780A" w:rsidRPr="00A41671">
        <w:t>9.</w:t>
      </w:r>
      <w:r w:rsidR="002D780A" w:rsidRPr="00A41671">
        <w:tab/>
        <w:t>Seguimiento de la Conferencia Mundial contra el Racismo, la Discriminación</w:t>
      </w:r>
      <w:r>
        <w:br/>
      </w:r>
      <w:r w:rsidR="002D780A" w:rsidRPr="00A41671">
        <w:t>Racial, la Xenofobia y las Formas Conexas de Intolerancia y de la Conferencia</w:t>
      </w:r>
      <w:r>
        <w:br/>
      </w:r>
      <w:r w:rsidR="002D780A" w:rsidRPr="00A41671">
        <w:t>de Examen de Durban</w:t>
      </w:r>
    </w:p>
    <w:p w14:paraId="2C710333" w14:textId="307D7965" w:rsidR="002D780A" w:rsidRPr="00A41671" w:rsidRDefault="007438E1" w:rsidP="002D780A">
      <w:pPr>
        <w:pStyle w:val="SingleTxtG"/>
        <w:rPr>
          <w:lang w:val="en-GB"/>
        </w:rPr>
      </w:pPr>
      <w:r>
        <w:tab/>
      </w:r>
      <w:r w:rsidR="002D780A" w:rsidRPr="00A41671">
        <w:t>El Comité estudiará las actividades que se hayan llevado a cabo en aplicación de la Declaración y el Programa de Acción de Durban, aprobados en la Conferencia Mundial contra el Racismo, la Discriminación Racial, la Xenofobia y las Formas Conexas de Intolerancia, y el seguimiento dado a la Conferencia de Examen de Durban.</w:t>
      </w:r>
    </w:p>
    <w:p w14:paraId="06948363" w14:textId="39EDA714" w:rsidR="002D780A" w:rsidRPr="00A41671" w:rsidRDefault="007438E1" w:rsidP="007438E1">
      <w:pPr>
        <w:pStyle w:val="H23G"/>
        <w:rPr>
          <w:lang w:val="en-GB"/>
        </w:rPr>
      </w:pPr>
      <w:r>
        <w:tab/>
      </w:r>
      <w:r w:rsidR="002D780A" w:rsidRPr="00A41671">
        <w:t>10.</w:t>
      </w:r>
      <w:r w:rsidR="002D780A" w:rsidRPr="00A41671">
        <w:tab/>
        <w:t>Examen de copias de peticiones, copias de informes y otras informaciones</w:t>
      </w:r>
      <w:r>
        <w:br/>
      </w:r>
      <w:r w:rsidR="002D780A" w:rsidRPr="00A41671">
        <w:t>referentes a los territorios bajo administración fiduciaria o no autónomos</w:t>
      </w:r>
      <w:r>
        <w:br/>
      </w:r>
      <w:r w:rsidR="002D780A" w:rsidRPr="00A41671">
        <w:t>y a cualesquiera otros territorios a los cuales se aplique la resolución 1514 (XV)</w:t>
      </w:r>
      <w:r>
        <w:br/>
      </w:r>
      <w:r w:rsidR="002D780A" w:rsidRPr="00A41671">
        <w:t>de la Asamblea General, de conformidad con el artículo 15 de la Convención</w:t>
      </w:r>
    </w:p>
    <w:p w14:paraId="0A8127DD" w14:textId="476E00B1" w:rsidR="002D780A" w:rsidRPr="00A41671" w:rsidRDefault="007438E1" w:rsidP="002D780A">
      <w:pPr>
        <w:pStyle w:val="SingleTxtG"/>
        <w:rPr>
          <w:lang w:val="en-GB"/>
        </w:rPr>
      </w:pPr>
      <w:r>
        <w:tab/>
      </w:r>
      <w:r w:rsidR="002D780A" w:rsidRPr="00A41671">
        <w:t>El Comité examinará copias de peticiones, copias de informes y otras informaciones referentes a los territorios bajo administración fiduciaria o no autónomos y a cualesquiera otros territorios a los cuales se aplique la resolución 1514 (XV) de la Asamblea General, de conformidad con el artículo 15 de la Convención. También tendrá ante sí una nota del Secretario General (</w:t>
      </w:r>
      <w:proofErr w:type="spellStart"/>
      <w:r w:rsidR="00BE0D42">
        <w:fldChar w:fldCharType="begin"/>
      </w:r>
      <w:r w:rsidR="00BE0D42">
        <w:instrText xml:space="preserve"> HYPERLINK "https://undocs.org/es/CERD/C/106/3" </w:instrText>
      </w:r>
      <w:r w:rsidR="00BE0D42">
        <w:fldChar w:fldCharType="separate"/>
      </w:r>
      <w:r w:rsidR="002D780A" w:rsidRPr="00BE0D42">
        <w:rPr>
          <w:rStyle w:val="Hipervnculo"/>
        </w:rPr>
        <w:t>CERD</w:t>
      </w:r>
      <w:proofErr w:type="spellEnd"/>
      <w:r w:rsidR="002D780A" w:rsidRPr="00BE0D42">
        <w:rPr>
          <w:rStyle w:val="Hipervnculo"/>
        </w:rPr>
        <w:t>/C/106/3</w:t>
      </w:r>
      <w:r w:rsidR="00BE0D42">
        <w:fldChar w:fldCharType="end"/>
      </w:r>
      <w:r w:rsidR="002D780A" w:rsidRPr="00A41671">
        <w:t>).</w:t>
      </w:r>
    </w:p>
    <w:p w14:paraId="17E2F3EC" w14:textId="50D52989" w:rsidR="002D780A" w:rsidRPr="00A41671" w:rsidRDefault="007438E1" w:rsidP="007438E1">
      <w:pPr>
        <w:pStyle w:val="H23G"/>
        <w:rPr>
          <w:lang w:val="en-GB"/>
        </w:rPr>
      </w:pPr>
      <w:r>
        <w:tab/>
      </w:r>
      <w:r w:rsidR="002D780A" w:rsidRPr="00A41671">
        <w:t>11.</w:t>
      </w:r>
      <w:r w:rsidR="002D780A" w:rsidRPr="00A41671">
        <w:tab/>
        <w:t>Aprobación del informe anual para presentarlo a la Asamblea General</w:t>
      </w:r>
    </w:p>
    <w:p w14:paraId="78B465C5" w14:textId="1CA7456A" w:rsidR="002D780A" w:rsidRPr="00A41671" w:rsidRDefault="007438E1" w:rsidP="002D780A">
      <w:pPr>
        <w:pStyle w:val="SingleTxtG"/>
        <w:rPr>
          <w:lang w:val="en-GB"/>
        </w:rPr>
      </w:pPr>
      <w:r>
        <w:tab/>
      </w:r>
      <w:r w:rsidR="002D780A" w:rsidRPr="00A41671">
        <w:t>El Comité aprobará su informe anual a la Asamblea General para que esta lo examine en su septuagésimo séptimo período de sesiones.</w:t>
      </w:r>
    </w:p>
    <w:p w14:paraId="3BB129E2" w14:textId="77777777" w:rsidR="002D780A" w:rsidRPr="00A41671" w:rsidRDefault="002D780A" w:rsidP="002D780A">
      <w:pPr>
        <w:pStyle w:val="SingleTxtG"/>
        <w:rPr>
          <w:lang w:val="en-GB"/>
        </w:rPr>
      </w:pPr>
      <w:r w:rsidRPr="00A41671">
        <w:rPr>
          <w:lang w:val="en-GB"/>
        </w:rPr>
        <w:br w:type="page"/>
      </w:r>
    </w:p>
    <w:p w14:paraId="16A08B8F" w14:textId="59760622" w:rsidR="002D780A" w:rsidRPr="00A41671" w:rsidRDefault="002D780A" w:rsidP="006929BF">
      <w:pPr>
        <w:pStyle w:val="HChG"/>
        <w:rPr>
          <w:lang w:val="en-GB"/>
        </w:rPr>
      </w:pPr>
      <w:r w:rsidRPr="00A41671">
        <w:lastRenderedPageBreak/>
        <w:t>Anexo</w:t>
      </w:r>
    </w:p>
    <w:p w14:paraId="2816B93A" w14:textId="6B784D6E" w:rsidR="002D780A" w:rsidRPr="00A41671" w:rsidRDefault="006929BF" w:rsidP="006929BF">
      <w:pPr>
        <w:pStyle w:val="HChG"/>
        <w:rPr>
          <w:lang w:val="en-GB"/>
        </w:rPr>
      </w:pPr>
      <w:r>
        <w:tab/>
      </w:r>
      <w:r w:rsidR="002D780A">
        <w:tab/>
      </w:r>
      <w:r w:rsidR="002D780A" w:rsidRPr="00A41671">
        <w:t>Calendario provisional para el examen de los informes, observaciones y demás información presentados por</w:t>
      </w:r>
      <w:r>
        <w:br/>
      </w:r>
      <w:r w:rsidR="002D780A" w:rsidRPr="00A41671">
        <w:t>los Estados partes</w:t>
      </w:r>
    </w:p>
    <w:p w14:paraId="0ACCBC77" w14:textId="013F6FC6" w:rsidR="002D780A" w:rsidRPr="00A41671" w:rsidRDefault="006929BF" w:rsidP="002D780A">
      <w:pPr>
        <w:pStyle w:val="SingleTxtG"/>
        <w:rPr>
          <w:lang w:val="en-GB"/>
        </w:rPr>
      </w:pPr>
      <w:r>
        <w:tab/>
      </w:r>
      <w:r w:rsidR="002D780A" w:rsidRPr="00A41671">
        <w:t>El calendario que figura a continuación ha sido preparado por el Secretario General en consulta con la Presidencia, teniendo en cuenta las decisiones pertinentes adoptadas por el Comité en su 106º período de sesiones.</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2688"/>
        <w:gridCol w:w="2274"/>
        <w:gridCol w:w="2408"/>
      </w:tblGrid>
      <w:tr w:rsidR="002D780A" w:rsidRPr="00A41671" w14:paraId="6B6FE7D1" w14:textId="77777777" w:rsidTr="00BE0D42">
        <w:trPr>
          <w:trHeight w:val="240"/>
          <w:tblHeader/>
        </w:trPr>
        <w:tc>
          <w:tcPr>
            <w:tcW w:w="2688" w:type="dxa"/>
            <w:tcBorders>
              <w:top w:val="single" w:sz="4" w:space="0" w:color="auto"/>
              <w:bottom w:val="single" w:sz="12" w:space="0" w:color="auto"/>
            </w:tcBorders>
            <w:shd w:val="clear" w:color="auto" w:fill="auto"/>
            <w:vAlign w:val="bottom"/>
          </w:tcPr>
          <w:p w14:paraId="6B66E543" w14:textId="77777777" w:rsidR="002D780A" w:rsidRPr="00A41671" w:rsidRDefault="002D780A" w:rsidP="005B7D31">
            <w:pPr>
              <w:pStyle w:val="SingleTxtG"/>
              <w:tabs>
                <w:tab w:val="clear" w:pos="1701"/>
                <w:tab w:val="clear" w:pos="2268"/>
                <w:tab w:val="clear" w:pos="2835"/>
              </w:tabs>
              <w:spacing w:before="80" w:after="80" w:line="200" w:lineRule="exact"/>
              <w:ind w:left="0" w:right="0"/>
              <w:jc w:val="left"/>
              <w:rPr>
                <w:i/>
                <w:sz w:val="16"/>
                <w:lang w:val="en-GB"/>
              </w:rPr>
            </w:pPr>
            <w:r w:rsidRPr="00A41671">
              <w:rPr>
                <w:i/>
                <w:iCs/>
                <w:sz w:val="16"/>
              </w:rPr>
              <w:t>Día</w:t>
            </w:r>
          </w:p>
        </w:tc>
        <w:tc>
          <w:tcPr>
            <w:tcW w:w="2274" w:type="dxa"/>
            <w:tcBorders>
              <w:top w:val="single" w:sz="4" w:space="0" w:color="auto"/>
              <w:bottom w:val="single" w:sz="12" w:space="0" w:color="auto"/>
            </w:tcBorders>
            <w:shd w:val="clear" w:color="auto" w:fill="auto"/>
            <w:vAlign w:val="bottom"/>
          </w:tcPr>
          <w:p w14:paraId="657638D8" w14:textId="77777777" w:rsidR="002D780A" w:rsidRPr="00A41671" w:rsidRDefault="002D780A" w:rsidP="005B7D31">
            <w:pPr>
              <w:pStyle w:val="SingleTxtG"/>
              <w:tabs>
                <w:tab w:val="clear" w:pos="1701"/>
                <w:tab w:val="clear" w:pos="2268"/>
                <w:tab w:val="clear" w:pos="2835"/>
              </w:tabs>
              <w:spacing w:before="80" w:after="80" w:line="200" w:lineRule="exact"/>
              <w:ind w:left="0" w:right="0"/>
              <w:jc w:val="left"/>
              <w:rPr>
                <w:i/>
                <w:sz w:val="16"/>
                <w:lang w:val="en-GB"/>
              </w:rPr>
            </w:pPr>
            <w:r w:rsidRPr="00A41671">
              <w:rPr>
                <w:i/>
                <w:iCs/>
                <w:sz w:val="16"/>
              </w:rPr>
              <w:t>Número y hora de la sesión</w:t>
            </w:r>
          </w:p>
        </w:tc>
        <w:tc>
          <w:tcPr>
            <w:tcW w:w="2408" w:type="dxa"/>
            <w:tcBorders>
              <w:top w:val="single" w:sz="4" w:space="0" w:color="auto"/>
              <w:bottom w:val="single" w:sz="12" w:space="0" w:color="auto"/>
            </w:tcBorders>
            <w:shd w:val="clear" w:color="auto" w:fill="auto"/>
            <w:vAlign w:val="bottom"/>
          </w:tcPr>
          <w:p w14:paraId="036F99E7" w14:textId="77777777" w:rsidR="002D780A" w:rsidRPr="00A41671" w:rsidRDefault="002D780A" w:rsidP="005B7D31">
            <w:pPr>
              <w:pStyle w:val="SingleTxtG"/>
              <w:tabs>
                <w:tab w:val="clear" w:pos="1701"/>
                <w:tab w:val="clear" w:pos="2268"/>
                <w:tab w:val="clear" w:pos="2835"/>
              </w:tabs>
              <w:spacing w:before="80" w:after="80" w:line="200" w:lineRule="exact"/>
              <w:ind w:left="0" w:right="0"/>
              <w:jc w:val="left"/>
              <w:rPr>
                <w:i/>
                <w:sz w:val="16"/>
                <w:lang w:val="en-GB"/>
              </w:rPr>
            </w:pPr>
            <w:r w:rsidRPr="00A41671">
              <w:rPr>
                <w:i/>
                <w:iCs/>
                <w:sz w:val="16"/>
              </w:rPr>
              <w:t>Estado parte</w:t>
            </w:r>
          </w:p>
        </w:tc>
      </w:tr>
      <w:tr w:rsidR="002D780A" w:rsidRPr="00A41671" w14:paraId="3FB8700F" w14:textId="77777777" w:rsidTr="00BE0D42">
        <w:trPr>
          <w:trHeight w:hRule="exact" w:val="113"/>
        </w:trPr>
        <w:tc>
          <w:tcPr>
            <w:tcW w:w="2688" w:type="dxa"/>
            <w:tcBorders>
              <w:top w:val="single" w:sz="12" w:space="0" w:color="auto"/>
            </w:tcBorders>
            <w:shd w:val="clear" w:color="auto" w:fill="auto"/>
          </w:tcPr>
          <w:p w14:paraId="3F1D1FE8" w14:textId="0D30A450" w:rsidR="002D780A" w:rsidRPr="00A41671" w:rsidRDefault="002D780A" w:rsidP="005B7D31">
            <w:pPr>
              <w:pStyle w:val="SingleTxtG"/>
              <w:tabs>
                <w:tab w:val="clear" w:pos="1701"/>
                <w:tab w:val="clear" w:pos="2268"/>
                <w:tab w:val="clear" w:pos="2835"/>
              </w:tabs>
              <w:spacing w:before="40"/>
              <w:ind w:left="0" w:right="0"/>
              <w:jc w:val="left"/>
              <w:rPr>
                <w:lang w:val="en-GB"/>
              </w:rPr>
            </w:pPr>
          </w:p>
        </w:tc>
        <w:tc>
          <w:tcPr>
            <w:tcW w:w="2274" w:type="dxa"/>
            <w:tcBorders>
              <w:top w:val="single" w:sz="12" w:space="0" w:color="auto"/>
            </w:tcBorders>
            <w:shd w:val="clear" w:color="auto" w:fill="auto"/>
          </w:tcPr>
          <w:p w14:paraId="5B5DDF2C" w14:textId="17FE2DD3" w:rsidR="002D780A" w:rsidRPr="00A41671" w:rsidRDefault="002D780A" w:rsidP="005B7D31">
            <w:pPr>
              <w:pStyle w:val="SingleTxtG"/>
              <w:tabs>
                <w:tab w:val="clear" w:pos="1701"/>
                <w:tab w:val="clear" w:pos="2268"/>
                <w:tab w:val="clear" w:pos="2835"/>
              </w:tabs>
              <w:spacing w:before="40"/>
              <w:ind w:left="0" w:right="0"/>
              <w:jc w:val="left"/>
              <w:rPr>
                <w:lang w:val="en-GB"/>
              </w:rPr>
            </w:pPr>
          </w:p>
        </w:tc>
        <w:tc>
          <w:tcPr>
            <w:tcW w:w="2408" w:type="dxa"/>
            <w:tcBorders>
              <w:top w:val="single" w:sz="12" w:space="0" w:color="auto"/>
            </w:tcBorders>
            <w:shd w:val="clear" w:color="auto" w:fill="auto"/>
          </w:tcPr>
          <w:p w14:paraId="3B47774C" w14:textId="1202FF05" w:rsidR="002D780A" w:rsidRPr="00A41671" w:rsidRDefault="002D780A" w:rsidP="005B7D31">
            <w:pPr>
              <w:pStyle w:val="SingleTxtG"/>
              <w:tabs>
                <w:tab w:val="clear" w:pos="1701"/>
                <w:tab w:val="clear" w:pos="2268"/>
                <w:tab w:val="clear" w:pos="2835"/>
              </w:tabs>
              <w:spacing w:before="40"/>
              <w:ind w:left="0" w:right="0"/>
              <w:jc w:val="left"/>
              <w:rPr>
                <w:lang w:val="en-GB"/>
              </w:rPr>
            </w:pPr>
          </w:p>
        </w:tc>
      </w:tr>
      <w:tr w:rsidR="006929BF" w:rsidRPr="00A41671" w14:paraId="104A2019" w14:textId="77777777" w:rsidTr="00BE0D42">
        <w:trPr>
          <w:trHeight w:val="240"/>
        </w:trPr>
        <w:tc>
          <w:tcPr>
            <w:tcW w:w="2688" w:type="dxa"/>
            <w:shd w:val="clear" w:color="auto" w:fill="auto"/>
          </w:tcPr>
          <w:p w14:paraId="7F5145B4" w14:textId="73FCD0B6" w:rsidR="006929BF" w:rsidRPr="00A41671" w:rsidRDefault="006929BF" w:rsidP="006929BF">
            <w:pPr>
              <w:pStyle w:val="SingleTxtG"/>
              <w:tabs>
                <w:tab w:val="clear" w:pos="1701"/>
                <w:tab w:val="clear" w:pos="2268"/>
                <w:tab w:val="clear" w:pos="2835"/>
              </w:tabs>
              <w:spacing w:before="40"/>
              <w:ind w:left="0" w:right="0"/>
              <w:jc w:val="left"/>
            </w:pPr>
            <w:r w:rsidRPr="00A41671">
              <w:t>Martes</w:t>
            </w:r>
            <w:r w:rsidR="004E0C7D">
              <w:br/>
            </w:r>
            <w:r w:rsidRPr="00A41671">
              <w:t>9 de agosto de 2022</w:t>
            </w:r>
          </w:p>
        </w:tc>
        <w:tc>
          <w:tcPr>
            <w:tcW w:w="2274" w:type="dxa"/>
            <w:shd w:val="clear" w:color="auto" w:fill="auto"/>
          </w:tcPr>
          <w:p w14:paraId="6BEBFE4D" w14:textId="1DC16273" w:rsidR="006929BF" w:rsidRPr="00A41671" w:rsidRDefault="006929BF" w:rsidP="006929BF">
            <w:pPr>
              <w:pStyle w:val="SingleTxtG"/>
              <w:tabs>
                <w:tab w:val="clear" w:pos="1701"/>
                <w:tab w:val="clear" w:pos="2268"/>
                <w:tab w:val="clear" w:pos="2835"/>
              </w:tabs>
              <w:spacing w:before="40"/>
              <w:ind w:left="0" w:right="0"/>
              <w:jc w:val="left"/>
            </w:pPr>
            <w:r w:rsidRPr="00A41671">
              <w:t>2895ª</w:t>
            </w:r>
            <w:r w:rsidR="00BE0D42">
              <w:br/>
            </w:r>
            <w:r w:rsidRPr="00A41671">
              <w:t xml:space="preserve">15.00 a 18.00 horas </w:t>
            </w:r>
          </w:p>
        </w:tc>
        <w:tc>
          <w:tcPr>
            <w:tcW w:w="2408" w:type="dxa"/>
            <w:shd w:val="clear" w:color="auto" w:fill="auto"/>
          </w:tcPr>
          <w:p w14:paraId="5787D02D" w14:textId="1EAAEE1D" w:rsidR="006929BF" w:rsidRPr="00A41671" w:rsidRDefault="006929BF" w:rsidP="006929BF">
            <w:pPr>
              <w:pStyle w:val="SingleTxtG"/>
              <w:tabs>
                <w:tab w:val="clear" w:pos="1701"/>
                <w:tab w:val="clear" w:pos="2268"/>
                <w:tab w:val="clear" w:pos="2835"/>
              </w:tabs>
              <w:spacing w:before="40"/>
              <w:ind w:left="0" w:right="0"/>
              <w:jc w:val="left"/>
            </w:pPr>
            <w:r w:rsidRPr="00A41671">
              <w:t>Benin</w:t>
            </w:r>
          </w:p>
        </w:tc>
      </w:tr>
      <w:tr w:rsidR="006929BF" w:rsidRPr="00A41671" w14:paraId="07E6B043" w14:textId="77777777" w:rsidTr="00BE0D42">
        <w:trPr>
          <w:trHeight w:val="240"/>
        </w:trPr>
        <w:tc>
          <w:tcPr>
            <w:tcW w:w="2688" w:type="dxa"/>
            <w:shd w:val="clear" w:color="auto" w:fill="auto"/>
          </w:tcPr>
          <w:p w14:paraId="21AFB3F0" w14:textId="5A339947"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Miércoles</w:t>
            </w:r>
            <w:r w:rsidR="004E0C7D">
              <w:br/>
            </w:r>
            <w:r w:rsidRPr="00A41671">
              <w:t>10 de agosto de 2022</w:t>
            </w:r>
          </w:p>
        </w:tc>
        <w:tc>
          <w:tcPr>
            <w:tcW w:w="2274" w:type="dxa"/>
            <w:shd w:val="clear" w:color="auto" w:fill="auto"/>
          </w:tcPr>
          <w:p w14:paraId="6C96B269" w14:textId="27556C24"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2896ª</w:t>
            </w:r>
            <w:r w:rsidR="00BE0D42">
              <w:br/>
            </w:r>
            <w:r w:rsidRPr="00A41671">
              <w:t>10.00 a 13.00 horas</w:t>
            </w:r>
          </w:p>
        </w:tc>
        <w:tc>
          <w:tcPr>
            <w:tcW w:w="2408" w:type="dxa"/>
            <w:shd w:val="clear" w:color="auto" w:fill="auto"/>
          </w:tcPr>
          <w:p w14:paraId="6C475722" w14:textId="77777777"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 xml:space="preserve">Benin </w:t>
            </w:r>
            <w:r w:rsidRPr="006929BF">
              <w:rPr>
                <w:i/>
                <w:iCs/>
              </w:rPr>
              <w:t>(continuación)</w:t>
            </w:r>
          </w:p>
        </w:tc>
      </w:tr>
      <w:tr w:rsidR="006929BF" w:rsidRPr="00A41671" w14:paraId="4E525398" w14:textId="77777777" w:rsidTr="00BE0D42">
        <w:trPr>
          <w:trHeight w:val="240"/>
        </w:trPr>
        <w:tc>
          <w:tcPr>
            <w:tcW w:w="2688" w:type="dxa"/>
            <w:shd w:val="clear" w:color="auto" w:fill="auto"/>
          </w:tcPr>
          <w:p w14:paraId="3804A606" w14:textId="00718581"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Miércoles</w:t>
            </w:r>
            <w:r w:rsidR="004E0C7D">
              <w:br/>
            </w:r>
            <w:r w:rsidRPr="00A41671">
              <w:t>10 de agosto de 2022</w:t>
            </w:r>
          </w:p>
        </w:tc>
        <w:tc>
          <w:tcPr>
            <w:tcW w:w="2274" w:type="dxa"/>
            <w:shd w:val="clear" w:color="auto" w:fill="auto"/>
          </w:tcPr>
          <w:p w14:paraId="25620A0D" w14:textId="28576EA5"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2897ª</w:t>
            </w:r>
            <w:r w:rsidR="00BE0D42">
              <w:br/>
            </w:r>
            <w:r w:rsidRPr="00A41671">
              <w:t>15.00 a 18.00 horas</w:t>
            </w:r>
          </w:p>
        </w:tc>
        <w:tc>
          <w:tcPr>
            <w:tcW w:w="2408" w:type="dxa"/>
            <w:shd w:val="clear" w:color="auto" w:fill="auto"/>
          </w:tcPr>
          <w:p w14:paraId="3D284E58" w14:textId="77777777"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Nicaragua</w:t>
            </w:r>
          </w:p>
        </w:tc>
      </w:tr>
      <w:tr w:rsidR="006929BF" w:rsidRPr="00A41671" w14:paraId="4717AE9F" w14:textId="77777777" w:rsidTr="00BE0D42">
        <w:trPr>
          <w:trHeight w:val="240"/>
        </w:trPr>
        <w:tc>
          <w:tcPr>
            <w:tcW w:w="2688" w:type="dxa"/>
            <w:shd w:val="clear" w:color="auto" w:fill="auto"/>
          </w:tcPr>
          <w:p w14:paraId="475DCEF3" w14:textId="1722F41B"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Jueves</w:t>
            </w:r>
            <w:r w:rsidR="004E0C7D">
              <w:br/>
            </w:r>
            <w:r w:rsidRPr="00A41671">
              <w:t>11 de agosto de 2022</w:t>
            </w:r>
          </w:p>
        </w:tc>
        <w:tc>
          <w:tcPr>
            <w:tcW w:w="2274" w:type="dxa"/>
            <w:shd w:val="clear" w:color="auto" w:fill="auto"/>
          </w:tcPr>
          <w:p w14:paraId="74D92D38" w14:textId="55A13949"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2898ª</w:t>
            </w:r>
            <w:r w:rsidR="00BE0D42">
              <w:br/>
            </w:r>
            <w:r w:rsidRPr="00A41671">
              <w:t>10.00 a 13.00 horas</w:t>
            </w:r>
          </w:p>
        </w:tc>
        <w:tc>
          <w:tcPr>
            <w:tcW w:w="2408" w:type="dxa"/>
            <w:shd w:val="clear" w:color="auto" w:fill="auto"/>
          </w:tcPr>
          <w:p w14:paraId="4AA8C198" w14:textId="77777777"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 xml:space="preserve">Nicaragua </w:t>
            </w:r>
            <w:r w:rsidRPr="006929BF">
              <w:rPr>
                <w:i/>
                <w:iCs/>
              </w:rPr>
              <w:t>(continuación)</w:t>
            </w:r>
          </w:p>
        </w:tc>
      </w:tr>
      <w:tr w:rsidR="006929BF" w:rsidRPr="00A41671" w14:paraId="142413CE" w14:textId="77777777" w:rsidTr="00BE0D42">
        <w:trPr>
          <w:trHeight w:val="240"/>
        </w:trPr>
        <w:tc>
          <w:tcPr>
            <w:tcW w:w="2688" w:type="dxa"/>
            <w:shd w:val="clear" w:color="auto" w:fill="auto"/>
          </w:tcPr>
          <w:p w14:paraId="7292F1C2" w14:textId="715D6647" w:rsidR="006929BF" w:rsidRPr="00A41671" w:rsidRDefault="006929BF" w:rsidP="006929BF">
            <w:pPr>
              <w:pStyle w:val="SingleTxtG"/>
              <w:tabs>
                <w:tab w:val="clear" w:pos="1701"/>
                <w:tab w:val="clear" w:pos="2268"/>
                <w:tab w:val="clear" w:pos="2835"/>
              </w:tabs>
              <w:spacing w:before="40"/>
              <w:ind w:left="0" w:right="0"/>
              <w:jc w:val="left"/>
              <w:rPr>
                <w:lang w:val="en-GB"/>
              </w:rPr>
            </w:pPr>
            <w:r w:rsidRPr="00A41671">
              <w:t>Jueves</w:t>
            </w:r>
            <w:r w:rsidR="004E0C7D">
              <w:br/>
            </w:r>
            <w:r w:rsidRPr="00A41671">
              <w:t>11 de agosto de 2022</w:t>
            </w:r>
          </w:p>
        </w:tc>
        <w:tc>
          <w:tcPr>
            <w:tcW w:w="2274" w:type="dxa"/>
            <w:shd w:val="clear" w:color="auto" w:fill="auto"/>
          </w:tcPr>
          <w:p w14:paraId="0A51A42E" w14:textId="45E40CE5" w:rsidR="006929BF" w:rsidRPr="00A41671" w:rsidRDefault="006929BF" w:rsidP="006929BF">
            <w:pPr>
              <w:pStyle w:val="SingleTxtG"/>
              <w:tabs>
                <w:tab w:val="clear" w:pos="1701"/>
                <w:tab w:val="clear" w:pos="2268"/>
                <w:tab w:val="clear" w:pos="2835"/>
              </w:tabs>
              <w:spacing w:before="40"/>
              <w:ind w:left="0" w:right="0"/>
              <w:jc w:val="left"/>
              <w:rPr>
                <w:lang w:val="en-GB"/>
              </w:rPr>
            </w:pPr>
            <w:r w:rsidRPr="00A41671">
              <w:t>2899ª</w:t>
            </w:r>
            <w:r w:rsidR="00BE0D42">
              <w:br/>
            </w:r>
            <w:r w:rsidRPr="00A41671">
              <w:t>15.00 a 18.00 horas</w:t>
            </w:r>
          </w:p>
        </w:tc>
        <w:tc>
          <w:tcPr>
            <w:tcW w:w="2408" w:type="dxa"/>
            <w:shd w:val="clear" w:color="auto" w:fill="auto"/>
          </w:tcPr>
          <w:p w14:paraId="79142032" w14:textId="77777777" w:rsidR="006929BF" w:rsidRPr="00A41671" w:rsidDel="00B616F1" w:rsidRDefault="006929BF" w:rsidP="006929BF">
            <w:pPr>
              <w:pStyle w:val="SingleTxtG"/>
              <w:tabs>
                <w:tab w:val="clear" w:pos="1701"/>
                <w:tab w:val="clear" w:pos="2268"/>
                <w:tab w:val="clear" w:pos="2835"/>
              </w:tabs>
              <w:spacing w:before="40"/>
              <w:ind w:left="0" w:right="0"/>
              <w:jc w:val="left"/>
              <w:rPr>
                <w:lang w:val="en-GB"/>
              </w:rPr>
            </w:pPr>
            <w:r w:rsidRPr="00A41671">
              <w:t>Estados Unidos de América</w:t>
            </w:r>
          </w:p>
        </w:tc>
      </w:tr>
      <w:tr w:rsidR="006929BF" w:rsidRPr="00A41671" w14:paraId="44CAECD1" w14:textId="77777777" w:rsidTr="00BE0D42">
        <w:trPr>
          <w:trHeight w:val="240"/>
        </w:trPr>
        <w:tc>
          <w:tcPr>
            <w:tcW w:w="2688" w:type="dxa"/>
            <w:shd w:val="clear" w:color="auto" w:fill="auto"/>
          </w:tcPr>
          <w:p w14:paraId="47188034" w14:textId="060740A1" w:rsidR="006929BF" w:rsidRPr="00A41671" w:rsidRDefault="006929BF" w:rsidP="006929BF">
            <w:pPr>
              <w:pStyle w:val="SingleTxtG"/>
              <w:tabs>
                <w:tab w:val="clear" w:pos="1701"/>
                <w:tab w:val="clear" w:pos="2268"/>
                <w:tab w:val="clear" w:pos="2835"/>
              </w:tabs>
              <w:spacing w:before="40"/>
              <w:ind w:left="0" w:right="0"/>
              <w:jc w:val="left"/>
              <w:rPr>
                <w:lang w:val="en-GB"/>
              </w:rPr>
            </w:pPr>
            <w:r w:rsidRPr="00A41671">
              <w:t>Viernes</w:t>
            </w:r>
            <w:r w:rsidR="004E0C7D">
              <w:br/>
            </w:r>
            <w:r w:rsidRPr="00A41671">
              <w:t>12 de agosto de 2022</w:t>
            </w:r>
          </w:p>
        </w:tc>
        <w:tc>
          <w:tcPr>
            <w:tcW w:w="2274" w:type="dxa"/>
            <w:shd w:val="clear" w:color="auto" w:fill="auto"/>
          </w:tcPr>
          <w:p w14:paraId="11FB37D7" w14:textId="2AC4435E" w:rsidR="006929BF" w:rsidRPr="00A41671" w:rsidRDefault="006929BF" w:rsidP="006929BF">
            <w:pPr>
              <w:pStyle w:val="SingleTxtG"/>
              <w:tabs>
                <w:tab w:val="clear" w:pos="1701"/>
                <w:tab w:val="clear" w:pos="2268"/>
                <w:tab w:val="clear" w:pos="2835"/>
              </w:tabs>
              <w:spacing w:before="40"/>
              <w:ind w:left="0" w:right="0"/>
              <w:jc w:val="left"/>
              <w:rPr>
                <w:lang w:val="en-GB"/>
              </w:rPr>
            </w:pPr>
            <w:r w:rsidRPr="00A41671">
              <w:t>2900ª</w:t>
            </w:r>
            <w:r w:rsidR="00BE0D42">
              <w:br/>
            </w:r>
            <w:r w:rsidRPr="00A41671">
              <w:t>10.00 a 13.00 horas</w:t>
            </w:r>
          </w:p>
        </w:tc>
        <w:tc>
          <w:tcPr>
            <w:tcW w:w="2408" w:type="dxa"/>
            <w:shd w:val="clear" w:color="auto" w:fill="auto"/>
          </w:tcPr>
          <w:p w14:paraId="6D99EAA0" w14:textId="77777777" w:rsidR="006929BF" w:rsidRPr="00A41671" w:rsidDel="00B616F1" w:rsidRDefault="006929BF" w:rsidP="006929BF">
            <w:pPr>
              <w:pStyle w:val="SingleTxtG"/>
              <w:tabs>
                <w:tab w:val="clear" w:pos="1701"/>
                <w:tab w:val="clear" w:pos="2268"/>
                <w:tab w:val="clear" w:pos="2835"/>
              </w:tabs>
              <w:spacing w:before="40"/>
              <w:ind w:left="0" w:right="0"/>
              <w:jc w:val="left"/>
              <w:rPr>
                <w:lang w:val="en-GB"/>
              </w:rPr>
            </w:pPr>
            <w:r w:rsidRPr="00A41671">
              <w:t xml:space="preserve">Estados Unidos de América </w:t>
            </w:r>
            <w:r w:rsidRPr="006929BF">
              <w:rPr>
                <w:i/>
                <w:iCs/>
              </w:rPr>
              <w:t>(continuación)</w:t>
            </w:r>
          </w:p>
        </w:tc>
      </w:tr>
      <w:tr w:rsidR="006929BF" w:rsidRPr="00A41671" w14:paraId="2E03F5F8" w14:textId="77777777" w:rsidTr="00BE0D42">
        <w:trPr>
          <w:trHeight w:val="240"/>
        </w:trPr>
        <w:tc>
          <w:tcPr>
            <w:tcW w:w="2688" w:type="dxa"/>
            <w:shd w:val="clear" w:color="auto" w:fill="auto"/>
          </w:tcPr>
          <w:p w14:paraId="37EBEEF5" w14:textId="45BE91ED"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Lunes</w:t>
            </w:r>
            <w:r w:rsidR="004E0C7D">
              <w:br/>
            </w:r>
            <w:r w:rsidRPr="00A41671">
              <w:t>15 de agosto de 2022</w:t>
            </w:r>
          </w:p>
        </w:tc>
        <w:tc>
          <w:tcPr>
            <w:tcW w:w="2274" w:type="dxa"/>
            <w:shd w:val="clear" w:color="auto" w:fill="auto"/>
          </w:tcPr>
          <w:p w14:paraId="713B0F75" w14:textId="1D435FD4"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2903ª</w:t>
            </w:r>
            <w:r w:rsidR="00BE0D42">
              <w:br/>
            </w:r>
            <w:r w:rsidRPr="00A41671">
              <w:t>15.00 a 18.00 horas</w:t>
            </w:r>
          </w:p>
        </w:tc>
        <w:tc>
          <w:tcPr>
            <w:tcW w:w="2408" w:type="dxa"/>
            <w:shd w:val="clear" w:color="auto" w:fill="auto"/>
          </w:tcPr>
          <w:p w14:paraId="01CCEF46" w14:textId="77777777"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Azerbaiyán</w:t>
            </w:r>
          </w:p>
        </w:tc>
      </w:tr>
      <w:tr w:rsidR="006929BF" w:rsidRPr="00A41671" w14:paraId="6DC258E7" w14:textId="77777777" w:rsidTr="00BE0D42">
        <w:trPr>
          <w:trHeight w:val="240"/>
        </w:trPr>
        <w:tc>
          <w:tcPr>
            <w:tcW w:w="2688" w:type="dxa"/>
            <w:shd w:val="clear" w:color="auto" w:fill="auto"/>
          </w:tcPr>
          <w:p w14:paraId="69000502" w14:textId="4DE3F7D9"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Martes</w:t>
            </w:r>
            <w:r w:rsidR="004E0C7D">
              <w:br/>
            </w:r>
            <w:r w:rsidRPr="00A41671">
              <w:t>16 de agosto de 2022</w:t>
            </w:r>
          </w:p>
        </w:tc>
        <w:tc>
          <w:tcPr>
            <w:tcW w:w="2274" w:type="dxa"/>
            <w:shd w:val="clear" w:color="auto" w:fill="auto"/>
          </w:tcPr>
          <w:p w14:paraId="40CD0D5F" w14:textId="309DAEB7"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2904ª</w:t>
            </w:r>
            <w:r w:rsidR="00BE0D42">
              <w:br/>
            </w:r>
            <w:r w:rsidRPr="00A41671">
              <w:t>10.00 a 13.00 horas</w:t>
            </w:r>
          </w:p>
        </w:tc>
        <w:tc>
          <w:tcPr>
            <w:tcW w:w="2408" w:type="dxa"/>
            <w:shd w:val="clear" w:color="auto" w:fill="auto"/>
          </w:tcPr>
          <w:p w14:paraId="1586C1B7" w14:textId="77777777"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 xml:space="preserve">Azerbaiyán </w:t>
            </w:r>
            <w:r w:rsidRPr="006929BF">
              <w:rPr>
                <w:i/>
                <w:iCs/>
              </w:rPr>
              <w:t>(continuación)</w:t>
            </w:r>
          </w:p>
        </w:tc>
      </w:tr>
      <w:tr w:rsidR="006929BF" w:rsidRPr="00A41671" w14:paraId="0A2EDC3F" w14:textId="77777777" w:rsidTr="00BE0D42">
        <w:trPr>
          <w:trHeight w:val="240"/>
        </w:trPr>
        <w:tc>
          <w:tcPr>
            <w:tcW w:w="2688" w:type="dxa"/>
            <w:shd w:val="clear" w:color="auto" w:fill="auto"/>
          </w:tcPr>
          <w:p w14:paraId="53D98470" w14:textId="76100017"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Martes</w:t>
            </w:r>
            <w:r w:rsidR="004E0C7D">
              <w:br/>
            </w:r>
            <w:r w:rsidRPr="00A41671">
              <w:t>16 de agosto de 2022</w:t>
            </w:r>
          </w:p>
        </w:tc>
        <w:tc>
          <w:tcPr>
            <w:tcW w:w="2274" w:type="dxa"/>
            <w:shd w:val="clear" w:color="auto" w:fill="auto"/>
          </w:tcPr>
          <w:p w14:paraId="5ABA9387" w14:textId="5A7EE62B"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2905ª</w:t>
            </w:r>
            <w:r w:rsidR="00BE0D42">
              <w:br/>
            </w:r>
            <w:r w:rsidRPr="00A41671">
              <w:t>15.00 a 18.00 horas</w:t>
            </w:r>
          </w:p>
        </w:tc>
        <w:tc>
          <w:tcPr>
            <w:tcW w:w="2408" w:type="dxa"/>
            <w:shd w:val="clear" w:color="auto" w:fill="auto"/>
          </w:tcPr>
          <w:p w14:paraId="42BA8FE3" w14:textId="77777777"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Eslovaquia</w:t>
            </w:r>
          </w:p>
        </w:tc>
      </w:tr>
      <w:tr w:rsidR="006929BF" w:rsidRPr="00A41671" w14:paraId="2F3E6567" w14:textId="77777777" w:rsidTr="00BE0D42">
        <w:trPr>
          <w:trHeight w:val="240"/>
        </w:trPr>
        <w:tc>
          <w:tcPr>
            <w:tcW w:w="2688" w:type="dxa"/>
            <w:shd w:val="clear" w:color="auto" w:fill="auto"/>
          </w:tcPr>
          <w:p w14:paraId="42C41C20" w14:textId="6463C096"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Miércoles</w:t>
            </w:r>
            <w:r w:rsidR="004E0C7D">
              <w:br/>
            </w:r>
            <w:r w:rsidRPr="00A41671">
              <w:t>17 de agosto de 2022</w:t>
            </w:r>
          </w:p>
        </w:tc>
        <w:tc>
          <w:tcPr>
            <w:tcW w:w="2274" w:type="dxa"/>
            <w:shd w:val="clear" w:color="auto" w:fill="auto"/>
          </w:tcPr>
          <w:p w14:paraId="7877DD26" w14:textId="2534DB3B"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2906ª</w:t>
            </w:r>
            <w:r w:rsidR="00BE0D42">
              <w:br/>
            </w:r>
            <w:r w:rsidRPr="00A41671">
              <w:t>10.00 a 13.00 horas</w:t>
            </w:r>
          </w:p>
        </w:tc>
        <w:tc>
          <w:tcPr>
            <w:tcW w:w="2408" w:type="dxa"/>
            <w:shd w:val="clear" w:color="auto" w:fill="auto"/>
          </w:tcPr>
          <w:p w14:paraId="296BFFBB" w14:textId="77777777" w:rsidR="006929BF" w:rsidRPr="00A41671" w:rsidDel="003472CA" w:rsidRDefault="006929BF" w:rsidP="006929BF">
            <w:pPr>
              <w:pStyle w:val="SingleTxtG"/>
              <w:tabs>
                <w:tab w:val="clear" w:pos="1701"/>
                <w:tab w:val="clear" w:pos="2268"/>
                <w:tab w:val="clear" w:pos="2835"/>
              </w:tabs>
              <w:spacing w:before="40"/>
              <w:ind w:left="0" w:right="0"/>
              <w:jc w:val="left"/>
              <w:rPr>
                <w:lang w:val="en-GB"/>
              </w:rPr>
            </w:pPr>
            <w:r w:rsidRPr="00A41671">
              <w:t xml:space="preserve">Eslovaquia </w:t>
            </w:r>
            <w:r w:rsidRPr="006929BF">
              <w:rPr>
                <w:i/>
                <w:iCs/>
              </w:rPr>
              <w:t>(continuación)</w:t>
            </w:r>
          </w:p>
        </w:tc>
      </w:tr>
      <w:tr w:rsidR="006929BF" w:rsidRPr="00A41671" w14:paraId="7E70F3B2" w14:textId="77777777" w:rsidTr="00BE0D42">
        <w:trPr>
          <w:trHeight w:val="240"/>
        </w:trPr>
        <w:tc>
          <w:tcPr>
            <w:tcW w:w="2688" w:type="dxa"/>
            <w:shd w:val="clear" w:color="auto" w:fill="auto"/>
          </w:tcPr>
          <w:p w14:paraId="07C4EA4D" w14:textId="78AB38FD" w:rsidR="006929BF" w:rsidRPr="00A41671" w:rsidRDefault="006929BF" w:rsidP="004E0C7D">
            <w:pPr>
              <w:pStyle w:val="SingleTxtG"/>
              <w:tabs>
                <w:tab w:val="clear" w:pos="1701"/>
                <w:tab w:val="clear" w:pos="2268"/>
                <w:tab w:val="clear" w:pos="2835"/>
              </w:tabs>
              <w:spacing w:before="40"/>
              <w:ind w:left="0" w:right="0"/>
              <w:jc w:val="left"/>
              <w:rPr>
                <w:lang w:val="en-GB"/>
              </w:rPr>
            </w:pPr>
            <w:r w:rsidRPr="00A41671">
              <w:t>Miércoles</w:t>
            </w:r>
            <w:r w:rsidR="004E0C7D">
              <w:br/>
            </w:r>
            <w:r w:rsidRPr="00A41671">
              <w:t>17 de agosto de 2022</w:t>
            </w:r>
          </w:p>
        </w:tc>
        <w:tc>
          <w:tcPr>
            <w:tcW w:w="2274" w:type="dxa"/>
            <w:shd w:val="clear" w:color="auto" w:fill="auto"/>
          </w:tcPr>
          <w:p w14:paraId="285D4332" w14:textId="49C9E1FC" w:rsidR="006929BF" w:rsidRPr="00A41671" w:rsidRDefault="006929BF" w:rsidP="006929BF">
            <w:pPr>
              <w:pStyle w:val="SingleTxtG"/>
              <w:tabs>
                <w:tab w:val="clear" w:pos="1701"/>
                <w:tab w:val="clear" w:pos="2268"/>
                <w:tab w:val="clear" w:pos="2835"/>
              </w:tabs>
              <w:spacing w:before="40"/>
              <w:ind w:left="0" w:right="0"/>
              <w:jc w:val="left"/>
              <w:rPr>
                <w:lang w:val="en-GB"/>
              </w:rPr>
            </w:pPr>
            <w:r w:rsidRPr="00A41671">
              <w:t>2907ª</w:t>
            </w:r>
            <w:r w:rsidR="00BE0D42">
              <w:br/>
            </w:r>
            <w:r w:rsidRPr="00A41671">
              <w:t>15.00 a 18.00 horas</w:t>
            </w:r>
          </w:p>
        </w:tc>
        <w:tc>
          <w:tcPr>
            <w:tcW w:w="2408" w:type="dxa"/>
            <w:shd w:val="clear" w:color="auto" w:fill="auto"/>
          </w:tcPr>
          <w:p w14:paraId="1CE7A9FC" w14:textId="77777777" w:rsidR="006929BF" w:rsidRPr="00A41671" w:rsidRDefault="006929BF" w:rsidP="006929BF">
            <w:pPr>
              <w:pStyle w:val="SingleTxtG"/>
              <w:tabs>
                <w:tab w:val="clear" w:pos="1701"/>
                <w:tab w:val="clear" w:pos="2268"/>
                <w:tab w:val="clear" w:pos="2835"/>
              </w:tabs>
              <w:spacing w:before="40"/>
              <w:ind w:left="0" w:right="0"/>
              <w:jc w:val="left"/>
              <w:rPr>
                <w:lang w:val="en-GB"/>
              </w:rPr>
            </w:pPr>
            <w:r w:rsidRPr="00A41671">
              <w:t>Suriname</w:t>
            </w:r>
          </w:p>
        </w:tc>
      </w:tr>
      <w:tr w:rsidR="006929BF" w:rsidRPr="00A41671" w14:paraId="61D505FA" w14:textId="77777777" w:rsidTr="00BE0D42">
        <w:trPr>
          <w:trHeight w:val="240"/>
        </w:trPr>
        <w:tc>
          <w:tcPr>
            <w:tcW w:w="2688" w:type="dxa"/>
            <w:shd w:val="clear" w:color="auto" w:fill="auto"/>
          </w:tcPr>
          <w:p w14:paraId="4E41FAFC" w14:textId="76758DEC" w:rsidR="006929BF" w:rsidRPr="00A41671" w:rsidRDefault="006929BF" w:rsidP="006929BF">
            <w:pPr>
              <w:pStyle w:val="SingleTxtG"/>
              <w:tabs>
                <w:tab w:val="clear" w:pos="1701"/>
                <w:tab w:val="clear" w:pos="2268"/>
                <w:tab w:val="clear" w:pos="2835"/>
              </w:tabs>
              <w:spacing w:before="40"/>
              <w:ind w:left="0" w:right="0"/>
              <w:jc w:val="left"/>
              <w:rPr>
                <w:lang w:val="en-GB"/>
              </w:rPr>
            </w:pPr>
            <w:r w:rsidRPr="00A41671">
              <w:t>Jueves</w:t>
            </w:r>
            <w:r w:rsidR="004E0C7D">
              <w:br/>
            </w:r>
            <w:r w:rsidRPr="00A41671">
              <w:t>18 de agosto de 2022</w:t>
            </w:r>
          </w:p>
        </w:tc>
        <w:tc>
          <w:tcPr>
            <w:tcW w:w="2274" w:type="dxa"/>
            <w:shd w:val="clear" w:color="auto" w:fill="auto"/>
          </w:tcPr>
          <w:p w14:paraId="5446712F" w14:textId="57886F5D" w:rsidR="006929BF" w:rsidRPr="00A41671" w:rsidRDefault="006929BF" w:rsidP="006929BF">
            <w:pPr>
              <w:pStyle w:val="SingleTxtG"/>
              <w:tabs>
                <w:tab w:val="clear" w:pos="1701"/>
                <w:tab w:val="clear" w:pos="2268"/>
                <w:tab w:val="clear" w:pos="2835"/>
              </w:tabs>
              <w:spacing w:before="40"/>
              <w:ind w:left="0" w:right="0"/>
              <w:jc w:val="left"/>
              <w:rPr>
                <w:lang w:val="en-GB"/>
              </w:rPr>
            </w:pPr>
            <w:r w:rsidRPr="00A41671">
              <w:t>2908ª</w:t>
            </w:r>
            <w:r w:rsidR="00BE0D42">
              <w:br/>
            </w:r>
            <w:r w:rsidRPr="00A41671">
              <w:t>10.00 a 13.00 horas</w:t>
            </w:r>
          </w:p>
        </w:tc>
        <w:tc>
          <w:tcPr>
            <w:tcW w:w="2408" w:type="dxa"/>
            <w:shd w:val="clear" w:color="auto" w:fill="auto"/>
          </w:tcPr>
          <w:p w14:paraId="2D70F789" w14:textId="77777777" w:rsidR="006929BF" w:rsidRPr="00A41671" w:rsidRDefault="006929BF" w:rsidP="006929BF">
            <w:pPr>
              <w:pStyle w:val="SingleTxtG"/>
              <w:tabs>
                <w:tab w:val="clear" w:pos="1701"/>
                <w:tab w:val="clear" w:pos="2268"/>
                <w:tab w:val="clear" w:pos="2835"/>
              </w:tabs>
              <w:spacing w:before="40"/>
              <w:ind w:left="0" w:right="0"/>
              <w:jc w:val="left"/>
              <w:rPr>
                <w:lang w:val="en-GB"/>
              </w:rPr>
            </w:pPr>
            <w:r w:rsidRPr="00A41671">
              <w:t xml:space="preserve">Suriname </w:t>
            </w:r>
            <w:r w:rsidRPr="006929BF">
              <w:rPr>
                <w:i/>
                <w:iCs/>
              </w:rPr>
              <w:t>(continuación)</w:t>
            </w:r>
          </w:p>
        </w:tc>
      </w:tr>
      <w:tr w:rsidR="006929BF" w:rsidRPr="00A41671" w14:paraId="6D955C9E" w14:textId="77777777" w:rsidTr="00BE0D42">
        <w:trPr>
          <w:trHeight w:val="240"/>
        </w:trPr>
        <w:tc>
          <w:tcPr>
            <w:tcW w:w="2688" w:type="dxa"/>
            <w:shd w:val="clear" w:color="auto" w:fill="auto"/>
          </w:tcPr>
          <w:p w14:paraId="44534566" w14:textId="2693B6C5" w:rsidR="006929BF" w:rsidRPr="00A41671" w:rsidRDefault="006929BF" w:rsidP="006929BF">
            <w:pPr>
              <w:pStyle w:val="SingleTxtG"/>
              <w:tabs>
                <w:tab w:val="clear" w:pos="1701"/>
                <w:tab w:val="clear" w:pos="2268"/>
                <w:tab w:val="clear" w:pos="2835"/>
              </w:tabs>
              <w:spacing w:before="40"/>
              <w:ind w:left="0" w:right="0"/>
              <w:jc w:val="left"/>
              <w:rPr>
                <w:lang w:val="en-GB"/>
              </w:rPr>
            </w:pPr>
            <w:r w:rsidRPr="00A41671">
              <w:t>Jueves</w:t>
            </w:r>
            <w:r w:rsidR="004E0C7D">
              <w:br/>
            </w:r>
            <w:r w:rsidRPr="00A41671">
              <w:t>18 de agosto de 2022</w:t>
            </w:r>
          </w:p>
        </w:tc>
        <w:tc>
          <w:tcPr>
            <w:tcW w:w="2274" w:type="dxa"/>
            <w:shd w:val="clear" w:color="auto" w:fill="auto"/>
          </w:tcPr>
          <w:p w14:paraId="499A4461" w14:textId="32FBB578" w:rsidR="006929BF" w:rsidRPr="00A41671" w:rsidRDefault="006929BF" w:rsidP="006929BF">
            <w:pPr>
              <w:pStyle w:val="SingleTxtG"/>
              <w:tabs>
                <w:tab w:val="clear" w:pos="1701"/>
                <w:tab w:val="clear" w:pos="2268"/>
                <w:tab w:val="clear" w:pos="2835"/>
              </w:tabs>
              <w:spacing w:before="40"/>
              <w:ind w:left="0" w:right="0"/>
              <w:jc w:val="left"/>
              <w:rPr>
                <w:lang w:val="en-GB"/>
              </w:rPr>
            </w:pPr>
            <w:r w:rsidRPr="00A41671">
              <w:t>2909ª</w:t>
            </w:r>
            <w:r w:rsidR="00BE0D42">
              <w:br/>
            </w:r>
            <w:r w:rsidRPr="00A41671">
              <w:t>15.00 a 18.00 horas</w:t>
            </w:r>
          </w:p>
        </w:tc>
        <w:tc>
          <w:tcPr>
            <w:tcW w:w="2408" w:type="dxa"/>
            <w:shd w:val="clear" w:color="auto" w:fill="auto"/>
          </w:tcPr>
          <w:p w14:paraId="3E3E0D69" w14:textId="77777777" w:rsidR="006929BF" w:rsidRPr="00A41671" w:rsidDel="00B630FF" w:rsidRDefault="006929BF" w:rsidP="006929BF">
            <w:pPr>
              <w:pStyle w:val="SingleTxtG"/>
              <w:tabs>
                <w:tab w:val="clear" w:pos="1701"/>
                <w:tab w:val="clear" w:pos="2268"/>
                <w:tab w:val="clear" w:pos="2835"/>
              </w:tabs>
              <w:spacing w:before="40"/>
              <w:ind w:left="0" w:right="0"/>
              <w:jc w:val="left"/>
              <w:rPr>
                <w:lang w:val="en-GB"/>
              </w:rPr>
            </w:pPr>
            <w:r w:rsidRPr="00A41671">
              <w:t>Zimbabwe</w:t>
            </w:r>
          </w:p>
        </w:tc>
      </w:tr>
      <w:tr w:rsidR="006929BF" w:rsidRPr="00A41671" w14:paraId="5DDA4B97" w14:textId="77777777" w:rsidTr="00BE0D42">
        <w:trPr>
          <w:trHeight w:val="240"/>
        </w:trPr>
        <w:tc>
          <w:tcPr>
            <w:tcW w:w="2688" w:type="dxa"/>
            <w:tcBorders>
              <w:bottom w:val="single" w:sz="12" w:space="0" w:color="auto"/>
            </w:tcBorders>
            <w:shd w:val="clear" w:color="auto" w:fill="auto"/>
          </w:tcPr>
          <w:p w14:paraId="160F13AF" w14:textId="605B2559" w:rsidR="006929BF" w:rsidRPr="00A41671" w:rsidRDefault="006929BF" w:rsidP="006929BF">
            <w:pPr>
              <w:pStyle w:val="SingleTxtG"/>
              <w:tabs>
                <w:tab w:val="clear" w:pos="1701"/>
                <w:tab w:val="clear" w:pos="2268"/>
                <w:tab w:val="clear" w:pos="2835"/>
              </w:tabs>
              <w:spacing w:before="40"/>
              <w:ind w:left="0" w:right="0"/>
              <w:jc w:val="left"/>
              <w:rPr>
                <w:lang w:val="en-GB"/>
              </w:rPr>
            </w:pPr>
            <w:r w:rsidRPr="00A41671">
              <w:t>Viernes</w:t>
            </w:r>
            <w:r w:rsidR="004E0C7D">
              <w:br/>
            </w:r>
            <w:r w:rsidRPr="00A41671">
              <w:t>19 de agosto de 2022</w:t>
            </w:r>
          </w:p>
        </w:tc>
        <w:tc>
          <w:tcPr>
            <w:tcW w:w="2274" w:type="dxa"/>
            <w:tcBorders>
              <w:bottom w:val="single" w:sz="12" w:space="0" w:color="auto"/>
            </w:tcBorders>
            <w:shd w:val="clear" w:color="auto" w:fill="auto"/>
          </w:tcPr>
          <w:p w14:paraId="5B72E4D5" w14:textId="70816E5F" w:rsidR="006929BF" w:rsidRPr="00A41671" w:rsidRDefault="006929BF" w:rsidP="006929BF">
            <w:pPr>
              <w:pStyle w:val="SingleTxtG"/>
              <w:tabs>
                <w:tab w:val="clear" w:pos="1701"/>
                <w:tab w:val="clear" w:pos="2268"/>
                <w:tab w:val="clear" w:pos="2835"/>
              </w:tabs>
              <w:spacing w:before="40"/>
              <w:ind w:left="0" w:right="0"/>
              <w:jc w:val="left"/>
              <w:rPr>
                <w:lang w:val="en-GB"/>
              </w:rPr>
            </w:pPr>
            <w:r w:rsidRPr="00A41671">
              <w:t>2910ª</w:t>
            </w:r>
            <w:r w:rsidR="00BE0D42">
              <w:br/>
            </w:r>
            <w:r w:rsidRPr="00A41671">
              <w:t>10.00 a 13.00 horas</w:t>
            </w:r>
          </w:p>
        </w:tc>
        <w:tc>
          <w:tcPr>
            <w:tcW w:w="2408" w:type="dxa"/>
            <w:tcBorders>
              <w:bottom w:val="single" w:sz="12" w:space="0" w:color="auto"/>
            </w:tcBorders>
            <w:shd w:val="clear" w:color="auto" w:fill="auto"/>
          </w:tcPr>
          <w:p w14:paraId="61C1AB6C" w14:textId="77777777" w:rsidR="006929BF" w:rsidRPr="00A41671" w:rsidDel="00B630FF" w:rsidRDefault="006929BF" w:rsidP="006929BF">
            <w:pPr>
              <w:pStyle w:val="SingleTxtG"/>
              <w:tabs>
                <w:tab w:val="clear" w:pos="1701"/>
                <w:tab w:val="clear" w:pos="2268"/>
                <w:tab w:val="clear" w:pos="2835"/>
              </w:tabs>
              <w:spacing w:before="40"/>
              <w:ind w:left="0" w:right="0"/>
              <w:jc w:val="left"/>
              <w:rPr>
                <w:lang w:val="en-GB"/>
              </w:rPr>
            </w:pPr>
            <w:r w:rsidRPr="00A41671">
              <w:t xml:space="preserve">Zimbabwe </w:t>
            </w:r>
            <w:r w:rsidRPr="006929BF">
              <w:rPr>
                <w:i/>
                <w:iCs/>
              </w:rPr>
              <w:t>(continuación)</w:t>
            </w:r>
          </w:p>
        </w:tc>
      </w:tr>
    </w:tbl>
    <w:bookmarkEnd w:id="0"/>
    <w:p w14:paraId="2B9D25C6" w14:textId="66516B41" w:rsidR="00381C24" w:rsidRPr="006929BF" w:rsidRDefault="006929BF" w:rsidP="006929BF">
      <w:pPr>
        <w:pStyle w:val="SingleTxtG"/>
        <w:suppressAutoHyphens/>
        <w:spacing w:before="240" w:after="0"/>
        <w:jc w:val="center"/>
        <w:rPr>
          <w:u w:val="single"/>
        </w:rPr>
      </w:pPr>
      <w:r>
        <w:rPr>
          <w:u w:val="single"/>
        </w:rPr>
        <w:tab/>
      </w:r>
      <w:r>
        <w:rPr>
          <w:u w:val="single"/>
        </w:rPr>
        <w:tab/>
      </w:r>
      <w:r>
        <w:rPr>
          <w:u w:val="single"/>
        </w:rPr>
        <w:tab/>
      </w:r>
    </w:p>
    <w:sectPr w:rsidR="00381C24" w:rsidRPr="006929BF" w:rsidSect="000430B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7190" w14:textId="77777777" w:rsidR="003B683E" w:rsidRPr="00D43FF0" w:rsidRDefault="003B683E" w:rsidP="00D43FF0">
      <w:pPr>
        <w:pStyle w:val="Piedepgina"/>
      </w:pPr>
    </w:p>
  </w:endnote>
  <w:endnote w:type="continuationSeparator" w:id="0">
    <w:p w14:paraId="453F664A" w14:textId="77777777" w:rsidR="003B683E" w:rsidRPr="00D43FF0" w:rsidRDefault="003B683E"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8511" w14:textId="02DAC58B" w:rsidR="000430B3" w:rsidRPr="000430B3" w:rsidRDefault="000430B3" w:rsidP="000430B3">
    <w:pPr>
      <w:pStyle w:val="Piedepgina"/>
      <w:tabs>
        <w:tab w:val="right" w:pos="9638"/>
      </w:tabs>
    </w:pPr>
    <w:r w:rsidRPr="000430B3">
      <w:rPr>
        <w:b/>
        <w:sz w:val="18"/>
      </w:rPr>
      <w:fldChar w:fldCharType="begin"/>
    </w:r>
    <w:r w:rsidRPr="000430B3">
      <w:rPr>
        <w:b/>
        <w:sz w:val="18"/>
      </w:rPr>
      <w:instrText xml:space="preserve"> PAGE  \* MERGEFORMAT </w:instrText>
    </w:r>
    <w:r w:rsidRPr="000430B3">
      <w:rPr>
        <w:b/>
        <w:sz w:val="18"/>
      </w:rPr>
      <w:fldChar w:fldCharType="separate"/>
    </w:r>
    <w:r w:rsidRPr="000430B3">
      <w:rPr>
        <w:b/>
        <w:noProof/>
        <w:sz w:val="18"/>
      </w:rPr>
      <w:t>2</w:t>
    </w:r>
    <w:r w:rsidRPr="000430B3">
      <w:rPr>
        <w:b/>
        <w:sz w:val="18"/>
      </w:rPr>
      <w:fldChar w:fldCharType="end"/>
    </w:r>
    <w:r>
      <w:rPr>
        <w:b/>
        <w:sz w:val="18"/>
      </w:rPr>
      <w:tab/>
    </w:r>
    <w:r>
      <w:t>GE.22-09004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4361" w14:textId="6D5BC45D" w:rsidR="000430B3" w:rsidRPr="000430B3" w:rsidRDefault="000430B3" w:rsidP="000430B3">
    <w:pPr>
      <w:pStyle w:val="Piedepgina"/>
      <w:tabs>
        <w:tab w:val="right" w:pos="9638"/>
      </w:tabs>
      <w:rPr>
        <w:b/>
        <w:sz w:val="18"/>
      </w:rPr>
    </w:pPr>
    <w:r>
      <w:t>GE.22-09004</w:t>
    </w:r>
    <w:r>
      <w:tab/>
    </w:r>
    <w:r w:rsidRPr="000430B3">
      <w:rPr>
        <w:b/>
        <w:sz w:val="18"/>
      </w:rPr>
      <w:fldChar w:fldCharType="begin"/>
    </w:r>
    <w:r w:rsidRPr="000430B3">
      <w:rPr>
        <w:b/>
        <w:sz w:val="18"/>
      </w:rPr>
      <w:instrText xml:space="preserve"> PAGE  \* MERGEFORMAT </w:instrText>
    </w:r>
    <w:r w:rsidRPr="000430B3">
      <w:rPr>
        <w:b/>
        <w:sz w:val="18"/>
      </w:rPr>
      <w:fldChar w:fldCharType="separate"/>
    </w:r>
    <w:r w:rsidRPr="000430B3">
      <w:rPr>
        <w:b/>
        <w:noProof/>
        <w:sz w:val="18"/>
      </w:rPr>
      <w:t>3</w:t>
    </w:r>
    <w:r w:rsidRPr="000430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4604" w14:textId="349131E4" w:rsidR="00C63C2A" w:rsidRPr="000430B3" w:rsidRDefault="000430B3" w:rsidP="000430B3">
    <w:pPr>
      <w:pStyle w:val="Piedepgina"/>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57BA5DBA" wp14:editId="1F756699">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22-09004  (S)</w:t>
    </w:r>
    <w:r>
      <w:rPr>
        <w:noProof/>
        <w:sz w:val="20"/>
      </w:rPr>
      <w:drawing>
        <wp:anchor distT="0" distB="0" distL="114300" distR="114300" simplePos="0" relativeHeight="251658752" behindDoc="0" locked="0" layoutInCell="1" allowOverlap="1" wp14:anchorId="43209D36" wp14:editId="0E91482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BA2">
      <w:rPr>
        <w:sz w:val="20"/>
      </w:rPr>
      <w:t xml:space="preserve">    160622    200622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0EDD" w14:textId="77777777" w:rsidR="003B683E" w:rsidRPr="001075E9" w:rsidRDefault="003B683E" w:rsidP="001075E9">
      <w:pPr>
        <w:tabs>
          <w:tab w:val="right" w:pos="2155"/>
        </w:tabs>
        <w:spacing w:after="80" w:line="240" w:lineRule="auto"/>
        <w:ind w:left="680"/>
        <w:rPr>
          <w:u w:val="single"/>
        </w:rPr>
      </w:pPr>
      <w:r>
        <w:rPr>
          <w:u w:val="single"/>
        </w:rPr>
        <w:tab/>
      </w:r>
    </w:p>
  </w:footnote>
  <w:footnote w:type="continuationSeparator" w:id="0">
    <w:p w14:paraId="4A7B6AD1" w14:textId="77777777" w:rsidR="003B683E" w:rsidRDefault="003B683E" w:rsidP="00D43FF0">
      <w:pPr>
        <w:tabs>
          <w:tab w:val="right" w:pos="2155"/>
        </w:tabs>
        <w:spacing w:after="80" w:line="240" w:lineRule="auto"/>
        <w:ind w:left="680"/>
        <w:rPr>
          <w:u w:val="single"/>
        </w:rPr>
      </w:pPr>
      <w:r>
        <w:rPr>
          <w:u w:val="single"/>
        </w:rPr>
        <w:tab/>
      </w:r>
    </w:p>
  </w:footnote>
  <w:footnote w:id="1">
    <w:p w14:paraId="5E0473AC" w14:textId="5A256BA2" w:rsidR="002D780A" w:rsidRPr="002D780A" w:rsidRDefault="002D780A">
      <w:pPr>
        <w:pStyle w:val="Textonotapie"/>
        <w:rPr>
          <w:sz w:val="20"/>
        </w:rPr>
      </w:pPr>
      <w:r>
        <w:tab/>
      </w:r>
      <w:r w:rsidRPr="002D780A">
        <w:rPr>
          <w:rStyle w:val="Refdenotaalpie"/>
          <w:sz w:val="20"/>
          <w:vertAlign w:val="baseline"/>
        </w:rPr>
        <w:t>*</w:t>
      </w:r>
      <w:r w:rsidRPr="002D780A">
        <w:rPr>
          <w:rStyle w:val="Refdenotaalpie"/>
          <w:vertAlign w:val="baseline"/>
        </w:rPr>
        <w:tab/>
      </w:r>
      <w:r w:rsidRPr="002D780A">
        <w:t>El presente documento se presentó con retraso para poder incluir en él la información más reciente.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5D1F" w14:textId="3C8CD2CE" w:rsidR="000430B3" w:rsidRPr="000430B3" w:rsidRDefault="000430B3">
    <w:pPr>
      <w:pStyle w:val="Encabezado"/>
    </w:pPr>
    <w:r>
      <w:fldChar w:fldCharType="begin"/>
    </w:r>
    <w:r>
      <w:instrText xml:space="preserve"> TITLE  \* MERGEFORMAT </w:instrText>
    </w:r>
    <w:r>
      <w:fldChar w:fldCharType="separate"/>
    </w:r>
    <w:proofErr w:type="spellStart"/>
    <w:r w:rsidR="00D34290">
      <w:t>CERD</w:t>
    </w:r>
    <w:proofErr w:type="spellEnd"/>
    <w:r w:rsidR="00D34290">
      <w:t>/C/107/1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8683" w14:textId="2801AC5D" w:rsidR="000430B3" w:rsidRPr="000430B3" w:rsidRDefault="000430B3" w:rsidP="000430B3">
    <w:pPr>
      <w:pStyle w:val="Encabezado"/>
      <w:jc w:val="right"/>
    </w:pPr>
    <w:r>
      <w:fldChar w:fldCharType="begin"/>
    </w:r>
    <w:r>
      <w:instrText xml:space="preserve"> TITLE  \* MERGEFORMAT </w:instrText>
    </w:r>
    <w:r>
      <w:fldChar w:fldCharType="separate"/>
    </w:r>
    <w:proofErr w:type="spellStart"/>
    <w:r w:rsidR="00D34290">
      <w:t>CERD</w:t>
    </w:r>
    <w:proofErr w:type="spellEnd"/>
    <w:r w:rsidR="00D34290">
      <w:t>/C/107/1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29DA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3E"/>
    <w:rsid w:val="00006BB9"/>
    <w:rsid w:val="000107A1"/>
    <w:rsid w:val="0002339D"/>
    <w:rsid w:val="00036733"/>
    <w:rsid w:val="000430B3"/>
    <w:rsid w:val="000B57E7"/>
    <w:rsid w:val="000F09DF"/>
    <w:rsid w:val="000F5804"/>
    <w:rsid w:val="000F61B2"/>
    <w:rsid w:val="00100EA7"/>
    <w:rsid w:val="00103A93"/>
    <w:rsid w:val="001075E9"/>
    <w:rsid w:val="00133DFF"/>
    <w:rsid w:val="00145F2F"/>
    <w:rsid w:val="00160FF7"/>
    <w:rsid w:val="00180183"/>
    <w:rsid w:val="00196389"/>
    <w:rsid w:val="001C7A89"/>
    <w:rsid w:val="00201F1A"/>
    <w:rsid w:val="002108E1"/>
    <w:rsid w:val="00213632"/>
    <w:rsid w:val="002433EC"/>
    <w:rsid w:val="0025226E"/>
    <w:rsid w:val="00281DDE"/>
    <w:rsid w:val="00283ED7"/>
    <w:rsid w:val="002A2EFC"/>
    <w:rsid w:val="002C0E18"/>
    <w:rsid w:val="002C33BB"/>
    <w:rsid w:val="002D5AAC"/>
    <w:rsid w:val="002D780A"/>
    <w:rsid w:val="00301299"/>
    <w:rsid w:val="00322004"/>
    <w:rsid w:val="003402C2"/>
    <w:rsid w:val="00381C24"/>
    <w:rsid w:val="003958D0"/>
    <w:rsid w:val="003B683E"/>
    <w:rsid w:val="004031F0"/>
    <w:rsid w:val="00454E07"/>
    <w:rsid w:val="00471CB3"/>
    <w:rsid w:val="004B5CEF"/>
    <w:rsid w:val="004E0C7D"/>
    <w:rsid w:val="0050108D"/>
    <w:rsid w:val="0051740C"/>
    <w:rsid w:val="00572E19"/>
    <w:rsid w:val="005F0B42"/>
    <w:rsid w:val="00634841"/>
    <w:rsid w:val="00655A21"/>
    <w:rsid w:val="0067198A"/>
    <w:rsid w:val="006725B3"/>
    <w:rsid w:val="006808A9"/>
    <w:rsid w:val="0068336E"/>
    <w:rsid w:val="006929BF"/>
    <w:rsid w:val="006B12B8"/>
    <w:rsid w:val="006D631C"/>
    <w:rsid w:val="006F0D82"/>
    <w:rsid w:val="006F35EE"/>
    <w:rsid w:val="007021FF"/>
    <w:rsid w:val="007076CB"/>
    <w:rsid w:val="00740BA2"/>
    <w:rsid w:val="007438E1"/>
    <w:rsid w:val="007967DF"/>
    <w:rsid w:val="007F6465"/>
    <w:rsid w:val="00834B71"/>
    <w:rsid w:val="0086445C"/>
    <w:rsid w:val="00865A80"/>
    <w:rsid w:val="00865FAC"/>
    <w:rsid w:val="008728CD"/>
    <w:rsid w:val="008A08D7"/>
    <w:rsid w:val="008A13F9"/>
    <w:rsid w:val="008C0F65"/>
    <w:rsid w:val="008C29C4"/>
    <w:rsid w:val="00906890"/>
    <w:rsid w:val="00951972"/>
    <w:rsid w:val="00954E65"/>
    <w:rsid w:val="00A17DFD"/>
    <w:rsid w:val="00A414EF"/>
    <w:rsid w:val="00A4674B"/>
    <w:rsid w:val="00A917B3"/>
    <w:rsid w:val="00AB4B51"/>
    <w:rsid w:val="00B066FC"/>
    <w:rsid w:val="00B10CC7"/>
    <w:rsid w:val="00B62458"/>
    <w:rsid w:val="00B778C8"/>
    <w:rsid w:val="00BA3587"/>
    <w:rsid w:val="00BB36EA"/>
    <w:rsid w:val="00BD33EE"/>
    <w:rsid w:val="00BE0D42"/>
    <w:rsid w:val="00C30335"/>
    <w:rsid w:val="00C60F0C"/>
    <w:rsid w:val="00C63C2A"/>
    <w:rsid w:val="00C67BB1"/>
    <w:rsid w:val="00C805C9"/>
    <w:rsid w:val="00C907F0"/>
    <w:rsid w:val="00CA1679"/>
    <w:rsid w:val="00CC15A3"/>
    <w:rsid w:val="00D05347"/>
    <w:rsid w:val="00D34290"/>
    <w:rsid w:val="00D43FF0"/>
    <w:rsid w:val="00D90138"/>
    <w:rsid w:val="00DA0086"/>
    <w:rsid w:val="00DA26B8"/>
    <w:rsid w:val="00DD4E25"/>
    <w:rsid w:val="00E05C6B"/>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C3E720"/>
  <w15:docId w15:val="{82CE9FE6-7BFD-4470-B138-18E8FE72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Ttulo1">
    <w:name w:val="heading 1"/>
    <w:aliases w:val="Cuadro_G"/>
    <w:basedOn w:val="SingleTxtG"/>
    <w:next w:val="SingleTxtG"/>
    <w:link w:val="Ttulo1C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7F6465"/>
    <w:pPr>
      <w:keepNext/>
      <w:outlineLvl w:val="1"/>
    </w:pPr>
    <w:rPr>
      <w:rFonts w:cs="Arial"/>
      <w:bCs/>
      <w:iCs/>
      <w:szCs w:val="28"/>
    </w:rPr>
  </w:style>
  <w:style w:type="paragraph" w:styleId="Ttulo3">
    <w:name w:val="heading 3"/>
    <w:basedOn w:val="Normal"/>
    <w:next w:val="Normal"/>
    <w:semiHidden/>
    <w:rsid w:val="007F6465"/>
    <w:pPr>
      <w:keepNext/>
      <w:spacing w:before="240" w:after="60"/>
      <w:outlineLvl w:val="2"/>
    </w:pPr>
    <w:rPr>
      <w:rFonts w:ascii="Arial" w:hAnsi="Arial" w:cs="Arial"/>
      <w:b/>
      <w:bCs/>
      <w:sz w:val="26"/>
      <w:szCs w:val="26"/>
    </w:rPr>
  </w:style>
  <w:style w:type="paragraph" w:styleId="Ttulo4">
    <w:name w:val="heading 4"/>
    <w:basedOn w:val="Normal"/>
    <w:next w:val="Normal"/>
    <w:semiHidden/>
    <w:rsid w:val="007F6465"/>
    <w:pPr>
      <w:keepNext/>
      <w:spacing w:before="240" w:after="60"/>
      <w:outlineLvl w:val="3"/>
    </w:pPr>
    <w:rPr>
      <w:b/>
      <w:bCs/>
      <w:sz w:val="28"/>
      <w:szCs w:val="28"/>
    </w:rPr>
  </w:style>
  <w:style w:type="paragraph" w:styleId="Ttulo5">
    <w:name w:val="heading 5"/>
    <w:basedOn w:val="Normal"/>
    <w:next w:val="Normal"/>
    <w:semiHidden/>
    <w:rsid w:val="007F6465"/>
    <w:pPr>
      <w:spacing w:before="240" w:after="60"/>
      <w:outlineLvl w:val="4"/>
    </w:pPr>
    <w:rPr>
      <w:b/>
      <w:bCs/>
      <w:i/>
      <w:iCs/>
      <w:sz w:val="26"/>
      <w:szCs w:val="26"/>
    </w:rPr>
  </w:style>
  <w:style w:type="paragraph" w:styleId="Ttulo6">
    <w:name w:val="heading 6"/>
    <w:basedOn w:val="Normal"/>
    <w:next w:val="Normal"/>
    <w:semiHidden/>
    <w:rsid w:val="007F6465"/>
    <w:pPr>
      <w:spacing w:before="240" w:after="60"/>
      <w:outlineLvl w:val="5"/>
    </w:pPr>
    <w:rPr>
      <w:b/>
      <w:bCs/>
      <w:sz w:val="22"/>
      <w:szCs w:val="22"/>
    </w:rPr>
  </w:style>
  <w:style w:type="paragraph" w:styleId="Ttulo7">
    <w:name w:val="heading 7"/>
    <w:basedOn w:val="Normal"/>
    <w:next w:val="Normal"/>
    <w:semiHidden/>
    <w:rsid w:val="007F6465"/>
    <w:pPr>
      <w:spacing w:before="240" w:after="60"/>
      <w:outlineLvl w:val="6"/>
    </w:pPr>
    <w:rPr>
      <w:sz w:val="24"/>
      <w:szCs w:val="24"/>
    </w:rPr>
  </w:style>
  <w:style w:type="paragraph" w:styleId="Ttulo8">
    <w:name w:val="heading 8"/>
    <w:basedOn w:val="Normal"/>
    <w:next w:val="Normal"/>
    <w:semiHidden/>
    <w:rsid w:val="007F6465"/>
    <w:pPr>
      <w:spacing w:before="240" w:after="60"/>
      <w:outlineLvl w:val="7"/>
    </w:pPr>
    <w:rPr>
      <w:i/>
      <w:iCs/>
      <w:sz w:val="24"/>
      <w:szCs w:val="24"/>
    </w:rPr>
  </w:style>
  <w:style w:type="paragraph" w:styleId="Ttulo9">
    <w:name w:val="heading 9"/>
    <w:basedOn w:val="Normal"/>
    <w:next w:val="Normal"/>
    <w:semiHidden/>
    <w:rsid w:val="007F646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7F6465"/>
    <w:pPr>
      <w:tabs>
        <w:tab w:val="right" w:pos="1021"/>
      </w:tabs>
      <w:spacing w:line="220" w:lineRule="exact"/>
      <w:ind w:left="1134" w:right="1134" w:hanging="1134"/>
    </w:pPr>
    <w:rPr>
      <w:sz w:val="18"/>
    </w:rPr>
  </w:style>
  <w:style w:type="table" w:styleId="Tablaconcuadrcula">
    <w:name w:val="Table Grid"/>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7F6465"/>
    <w:pPr>
      <w:numPr>
        <w:numId w:val="3"/>
      </w:numPr>
    </w:pPr>
  </w:style>
  <w:style w:type="numbering" w:styleId="1ai">
    <w:name w:val="Outline List 1"/>
    <w:basedOn w:val="Sinlista"/>
    <w:rsid w:val="007F6465"/>
    <w:pPr>
      <w:numPr>
        <w:numId w:val="4"/>
      </w:numPr>
    </w:pPr>
  </w:style>
  <w:style w:type="character" w:styleId="AcrnimoHTML">
    <w:name w:val="HTML Acronym"/>
    <w:basedOn w:val="Fuentedeprrafopredeter"/>
    <w:semiHidden/>
    <w:rsid w:val="007F6465"/>
  </w:style>
  <w:style w:type="numbering" w:styleId="ArtculoSeccin">
    <w:name w:val="Outline List 3"/>
    <w:basedOn w:val="Sinlista"/>
    <w:rsid w:val="007F6465"/>
    <w:pPr>
      <w:numPr>
        <w:numId w:val="5"/>
      </w:numPr>
    </w:pPr>
  </w:style>
  <w:style w:type="paragraph" w:styleId="Cierre">
    <w:name w:val="Closing"/>
    <w:basedOn w:val="Normal"/>
    <w:link w:val="CierreCar"/>
    <w:semiHidden/>
    <w:rsid w:val="007F6465"/>
    <w:pPr>
      <w:ind w:left="4252"/>
    </w:pPr>
  </w:style>
  <w:style w:type="character" w:styleId="CitaHTML">
    <w:name w:val="HTML Cite"/>
    <w:semiHidden/>
    <w:rsid w:val="007F6465"/>
    <w:rPr>
      <w:i/>
      <w:iCs/>
    </w:rPr>
  </w:style>
  <w:style w:type="character" w:styleId="CdigoHTML">
    <w:name w:val="HTML Code"/>
    <w:semiHidden/>
    <w:rsid w:val="007F6465"/>
    <w:rPr>
      <w:rFonts w:ascii="Courier New" w:hAnsi="Courier New" w:cs="Courier New"/>
      <w:sz w:val="20"/>
      <w:szCs w:val="20"/>
    </w:rPr>
  </w:style>
  <w:style w:type="paragraph" w:styleId="Continuarlista">
    <w:name w:val="List Continue"/>
    <w:basedOn w:val="Normal"/>
    <w:semiHidden/>
    <w:rsid w:val="007F6465"/>
    <w:pPr>
      <w:spacing w:after="120"/>
      <w:ind w:left="283"/>
    </w:pPr>
  </w:style>
  <w:style w:type="paragraph" w:styleId="Continuarlista2">
    <w:name w:val="List Continue 2"/>
    <w:basedOn w:val="Normal"/>
    <w:semiHidden/>
    <w:rsid w:val="007F6465"/>
    <w:pPr>
      <w:spacing w:after="120"/>
      <w:ind w:left="566"/>
    </w:pPr>
  </w:style>
  <w:style w:type="paragraph" w:styleId="Continuarlista3">
    <w:name w:val="List Continue 3"/>
    <w:basedOn w:val="Normal"/>
    <w:semiHidden/>
    <w:rsid w:val="007F6465"/>
    <w:pPr>
      <w:spacing w:after="120"/>
      <w:ind w:left="849"/>
    </w:pPr>
  </w:style>
  <w:style w:type="paragraph" w:styleId="Continuarlista4">
    <w:name w:val="List Continue 4"/>
    <w:basedOn w:val="Normal"/>
    <w:semiHidden/>
    <w:rsid w:val="007F6465"/>
    <w:pPr>
      <w:spacing w:after="120"/>
      <w:ind w:left="1132"/>
    </w:pPr>
  </w:style>
  <w:style w:type="paragraph" w:styleId="Continuarlista5">
    <w:name w:val="List Continue 5"/>
    <w:basedOn w:val="Normal"/>
    <w:semiHidden/>
    <w:rsid w:val="007F6465"/>
    <w:pPr>
      <w:spacing w:after="120"/>
      <w:ind w:left="1415"/>
    </w:pPr>
  </w:style>
  <w:style w:type="character" w:styleId="DefinicinHTML">
    <w:name w:val="HTML Definition"/>
    <w:semiHidden/>
    <w:rsid w:val="007F6465"/>
    <w:rPr>
      <w:i/>
      <w:iCs/>
    </w:rPr>
  </w:style>
  <w:style w:type="paragraph" w:styleId="DireccinHTML">
    <w:name w:val="HTML Address"/>
    <w:basedOn w:val="Normal"/>
    <w:link w:val="DireccinHTMLCar"/>
    <w:semiHidden/>
    <w:rsid w:val="007F6465"/>
    <w:rPr>
      <w:i/>
      <w:iCs/>
    </w:rPr>
  </w:style>
  <w:style w:type="paragraph" w:styleId="Direccinsobre">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7F6465"/>
    <w:rPr>
      <w:rFonts w:ascii="Courier New" w:hAnsi="Courier New" w:cs="Courier New"/>
    </w:rPr>
  </w:style>
  <w:style w:type="paragraph" w:styleId="Encabezadodemensaje">
    <w:name w:val="Message Header"/>
    <w:basedOn w:val="Normal"/>
    <w:link w:val="EncabezadodemensajeC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7F6465"/>
  </w:style>
  <w:style w:type="character" w:styleId="nfasis">
    <w:name w:val="Emphasis"/>
    <w:semiHidden/>
    <w:rsid w:val="007F6465"/>
    <w:rPr>
      <w:i/>
      <w:iCs/>
    </w:rPr>
  </w:style>
  <w:style w:type="paragraph" w:styleId="Fecha">
    <w:name w:val="Date"/>
    <w:basedOn w:val="Normal"/>
    <w:next w:val="Normal"/>
    <w:link w:val="FechaCar"/>
    <w:semiHidden/>
    <w:rsid w:val="007F6465"/>
  </w:style>
  <w:style w:type="paragraph" w:styleId="Firma">
    <w:name w:val="Signature"/>
    <w:basedOn w:val="Normal"/>
    <w:link w:val="FirmaCar"/>
    <w:semiHidden/>
    <w:rsid w:val="007F6465"/>
    <w:pPr>
      <w:ind w:left="4252"/>
    </w:pPr>
  </w:style>
  <w:style w:type="paragraph" w:styleId="Firmadecorreoelectrnico">
    <w:name w:val="E-mail Signature"/>
    <w:basedOn w:val="Normal"/>
    <w:link w:val="FirmadecorreoelectrnicoCar"/>
    <w:semiHidden/>
    <w:rsid w:val="007F6465"/>
  </w:style>
  <w:style w:type="character" w:styleId="Hipervnculo">
    <w:name w:val="Hyperlink"/>
    <w:rsid w:val="007F6465"/>
    <w:rPr>
      <w:color w:val="0000FF"/>
      <w:u w:val="none"/>
    </w:rPr>
  </w:style>
  <w:style w:type="character" w:styleId="Hipervnculovisitado">
    <w:name w:val="FollowedHyperlink"/>
    <w:uiPriority w:val="4"/>
    <w:rsid w:val="007F6465"/>
    <w:rPr>
      <w:color w:val="0000FF"/>
      <w:u w:val="none"/>
    </w:rPr>
  </w:style>
  <w:style w:type="paragraph" w:styleId="HTMLconformatoprevio">
    <w:name w:val="HTML Preformatted"/>
    <w:basedOn w:val="Normal"/>
    <w:link w:val="HTMLconformatoprevioCar"/>
    <w:semiHidden/>
    <w:rsid w:val="007F6465"/>
    <w:rPr>
      <w:rFonts w:ascii="Courier New" w:hAnsi="Courier New" w:cs="Courier New"/>
    </w:rPr>
  </w:style>
  <w:style w:type="paragraph" w:styleId="Lista">
    <w:name w:val="List"/>
    <w:basedOn w:val="Normal"/>
    <w:semiHidden/>
    <w:rsid w:val="007F6465"/>
    <w:pPr>
      <w:ind w:left="283" w:hanging="283"/>
    </w:pPr>
  </w:style>
  <w:style w:type="paragraph" w:styleId="Lista2">
    <w:name w:val="List 2"/>
    <w:basedOn w:val="Normal"/>
    <w:semiHidden/>
    <w:rsid w:val="007F6465"/>
    <w:pPr>
      <w:ind w:left="566" w:hanging="283"/>
    </w:pPr>
  </w:style>
  <w:style w:type="paragraph" w:styleId="Lista3">
    <w:name w:val="List 3"/>
    <w:basedOn w:val="Normal"/>
    <w:semiHidden/>
    <w:rsid w:val="007F6465"/>
    <w:pPr>
      <w:ind w:left="849" w:hanging="283"/>
    </w:pPr>
  </w:style>
  <w:style w:type="paragraph" w:styleId="Lista4">
    <w:name w:val="List 4"/>
    <w:basedOn w:val="Normal"/>
    <w:semiHidden/>
    <w:rsid w:val="007F6465"/>
    <w:pPr>
      <w:ind w:left="1132" w:hanging="283"/>
    </w:pPr>
  </w:style>
  <w:style w:type="paragraph" w:styleId="Lista5">
    <w:name w:val="List 5"/>
    <w:basedOn w:val="Normal"/>
    <w:semiHidden/>
    <w:rsid w:val="007F6465"/>
    <w:pPr>
      <w:ind w:left="1415" w:hanging="283"/>
    </w:pPr>
  </w:style>
  <w:style w:type="paragraph" w:styleId="Listaconnmeros">
    <w:name w:val="List Number"/>
    <w:basedOn w:val="Normal"/>
    <w:semiHidden/>
    <w:rsid w:val="007F6465"/>
    <w:pPr>
      <w:numPr>
        <w:numId w:val="30"/>
      </w:numPr>
    </w:pPr>
  </w:style>
  <w:style w:type="paragraph" w:styleId="Listaconnmeros2">
    <w:name w:val="List Number 2"/>
    <w:basedOn w:val="Normal"/>
    <w:semiHidden/>
    <w:rsid w:val="007F6465"/>
    <w:pPr>
      <w:numPr>
        <w:numId w:val="31"/>
      </w:numPr>
    </w:pPr>
  </w:style>
  <w:style w:type="paragraph" w:styleId="Listaconnmeros3">
    <w:name w:val="List Number 3"/>
    <w:basedOn w:val="Normal"/>
    <w:semiHidden/>
    <w:rsid w:val="007F6465"/>
    <w:pPr>
      <w:numPr>
        <w:numId w:val="32"/>
      </w:numPr>
    </w:pPr>
  </w:style>
  <w:style w:type="paragraph" w:styleId="Listaconnmeros4">
    <w:name w:val="List Number 4"/>
    <w:basedOn w:val="Normal"/>
    <w:semiHidden/>
    <w:rsid w:val="007F6465"/>
    <w:pPr>
      <w:numPr>
        <w:numId w:val="33"/>
      </w:numPr>
    </w:pPr>
  </w:style>
  <w:style w:type="paragraph" w:styleId="Listaconnmeros5">
    <w:name w:val="List Number 5"/>
    <w:basedOn w:val="Normal"/>
    <w:semiHidden/>
    <w:rsid w:val="007F6465"/>
    <w:pPr>
      <w:numPr>
        <w:numId w:val="34"/>
      </w:numPr>
    </w:pPr>
  </w:style>
  <w:style w:type="paragraph" w:styleId="Listaconvietas">
    <w:name w:val="List Bullet"/>
    <w:basedOn w:val="Normal"/>
    <w:semiHidden/>
    <w:rsid w:val="007F6465"/>
    <w:pPr>
      <w:numPr>
        <w:numId w:val="25"/>
      </w:numPr>
    </w:pPr>
  </w:style>
  <w:style w:type="paragraph" w:styleId="Listaconvietas2">
    <w:name w:val="List Bullet 2"/>
    <w:basedOn w:val="Normal"/>
    <w:semiHidden/>
    <w:rsid w:val="007F6465"/>
    <w:pPr>
      <w:numPr>
        <w:numId w:val="26"/>
      </w:numPr>
    </w:pPr>
  </w:style>
  <w:style w:type="paragraph" w:styleId="Listaconvietas3">
    <w:name w:val="List Bullet 3"/>
    <w:basedOn w:val="Normal"/>
    <w:semiHidden/>
    <w:rsid w:val="007F6465"/>
    <w:pPr>
      <w:numPr>
        <w:numId w:val="27"/>
      </w:numPr>
    </w:pPr>
  </w:style>
  <w:style w:type="paragraph" w:styleId="Listaconvietas4">
    <w:name w:val="List Bullet 4"/>
    <w:basedOn w:val="Normal"/>
    <w:semiHidden/>
    <w:rsid w:val="007F6465"/>
    <w:pPr>
      <w:numPr>
        <w:numId w:val="28"/>
      </w:numPr>
    </w:pPr>
  </w:style>
  <w:style w:type="paragraph" w:styleId="Listaconvietas5">
    <w:name w:val="List Bullet 5"/>
    <w:basedOn w:val="Normal"/>
    <w:semiHidden/>
    <w:rsid w:val="007F6465"/>
    <w:pPr>
      <w:numPr>
        <w:numId w:val="29"/>
      </w:numPr>
    </w:pPr>
  </w:style>
  <w:style w:type="character" w:styleId="MquinadeescribirHTML">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Nmerodelnea">
    <w:name w:val="line number"/>
    <w:basedOn w:val="Fuentedeprrafopredeter"/>
    <w:semiHidden/>
    <w:rsid w:val="007F6465"/>
  </w:style>
  <w:style w:type="character" w:styleId="Nmerodepgina">
    <w:name w:val="page number"/>
    <w:aliases w:val="7_G"/>
    <w:uiPriority w:val="3"/>
    <w:qFormat/>
    <w:rsid w:val="007F6465"/>
    <w:rPr>
      <w:b/>
      <w:sz w:val="18"/>
    </w:rPr>
  </w:style>
  <w:style w:type="character" w:styleId="Refdenotaalfinal">
    <w:name w:val="endnote reference"/>
    <w:aliases w:val="1_G"/>
    <w:uiPriority w:val="3"/>
    <w:qFormat/>
    <w:rsid w:val="007F6465"/>
    <w:rPr>
      <w:rFonts w:ascii="Times New Roman" w:hAnsi="Times New Roman"/>
      <w:sz w:val="18"/>
      <w:vertAlign w:val="superscript"/>
    </w:rPr>
  </w:style>
  <w:style w:type="paragraph" w:styleId="Remitedesobre">
    <w:name w:val="envelope return"/>
    <w:basedOn w:val="Normal"/>
    <w:semiHidden/>
    <w:rsid w:val="007F6465"/>
    <w:rPr>
      <w:rFonts w:ascii="Arial" w:hAnsi="Arial" w:cs="Arial"/>
    </w:rPr>
  </w:style>
  <w:style w:type="paragraph" w:styleId="Saludo">
    <w:name w:val="Salutation"/>
    <w:basedOn w:val="Normal"/>
    <w:next w:val="Normal"/>
    <w:link w:val="SaludoCar"/>
    <w:semiHidden/>
    <w:rsid w:val="007F6465"/>
  </w:style>
  <w:style w:type="paragraph" w:styleId="Sangra2detindependiente">
    <w:name w:val="Body Text Indent 2"/>
    <w:basedOn w:val="Normal"/>
    <w:link w:val="Sangra2detindependienteCar"/>
    <w:semiHidden/>
    <w:rsid w:val="007F6465"/>
    <w:pPr>
      <w:spacing w:after="120" w:line="480" w:lineRule="auto"/>
      <w:ind w:left="283"/>
    </w:pPr>
  </w:style>
  <w:style w:type="paragraph" w:styleId="Sangra3detindependiente">
    <w:name w:val="Body Text Indent 3"/>
    <w:basedOn w:val="Normal"/>
    <w:link w:val="Sangra3detindependienteCar"/>
    <w:semiHidden/>
    <w:rsid w:val="007F6465"/>
    <w:pPr>
      <w:spacing w:after="120"/>
      <w:ind w:left="283"/>
    </w:pPr>
    <w:rPr>
      <w:sz w:val="16"/>
      <w:szCs w:val="16"/>
    </w:rPr>
  </w:style>
  <w:style w:type="paragraph" w:styleId="Sangradetextonormal">
    <w:name w:val="Body Text Indent"/>
    <w:basedOn w:val="Normal"/>
    <w:link w:val="SangradetextonormalCar"/>
    <w:semiHidden/>
    <w:rsid w:val="007F6465"/>
    <w:pPr>
      <w:spacing w:after="120"/>
      <w:ind w:left="283"/>
    </w:pPr>
  </w:style>
  <w:style w:type="paragraph" w:styleId="Sangranormal">
    <w:name w:val="Normal Indent"/>
    <w:basedOn w:val="Normal"/>
    <w:semiHidden/>
    <w:rsid w:val="007F6465"/>
    <w:pPr>
      <w:ind w:left="567"/>
    </w:pPr>
  </w:style>
  <w:style w:type="paragraph" w:styleId="Subttulo">
    <w:name w:val="Subtitle"/>
    <w:basedOn w:val="Normal"/>
    <w:link w:val="SubttuloCar"/>
    <w:semiHidden/>
    <w:rsid w:val="007F6465"/>
    <w:pPr>
      <w:spacing w:after="60"/>
      <w:jc w:val="center"/>
      <w:outlineLvl w:val="1"/>
    </w:pPr>
    <w:rPr>
      <w:rFonts w:ascii="Arial" w:hAnsi="Arial" w:cs="Arial"/>
      <w:sz w:val="24"/>
      <w:szCs w:val="24"/>
    </w:rPr>
  </w:style>
  <w:style w:type="table" w:styleId="Tablabsica1">
    <w:name w:val="Table Simple 1"/>
    <w:basedOn w:val="Tabla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7F6465"/>
    <w:rPr>
      <w:rFonts w:ascii="Courier New" w:hAnsi="Courier New" w:cs="Courier New"/>
      <w:sz w:val="20"/>
      <w:szCs w:val="20"/>
    </w:rPr>
  </w:style>
  <w:style w:type="paragraph" w:styleId="Textodebloque">
    <w:name w:val="Block Text"/>
    <w:basedOn w:val="Normal"/>
    <w:semiHidden/>
    <w:rsid w:val="007F6465"/>
    <w:pPr>
      <w:spacing w:after="120"/>
      <w:ind w:left="1440" w:right="1440"/>
    </w:pPr>
  </w:style>
  <w:style w:type="character" w:styleId="Textoennegrita">
    <w:name w:val="Strong"/>
    <w:semiHidden/>
    <w:rsid w:val="007F6465"/>
    <w:rPr>
      <w:b/>
      <w:bCs/>
    </w:rPr>
  </w:style>
  <w:style w:type="paragraph" w:styleId="Textoindependiente">
    <w:name w:val="Body Text"/>
    <w:basedOn w:val="Normal"/>
    <w:link w:val="TextoindependienteCar"/>
    <w:semiHidden/>
    <w:rsid w:val="007F6465"/>
    <w:pPr>
      <w:spacing w:after="120"/>
    </w:pPr>
  </w:style>
  <w:style w:type="paragraph" w:styleId="Textoindependiente2">
    <w:name w:val="Body Text 2"/>
    <w:basedOn w:val="Normal"/>
    <w:link w:val="Textoindependiente2Car"/>
    <w:semiHidden/>
    <w:rsid w:val="007F6465"/>
    <w:pPr>
      <w:spacing w:after="120" w:line="480" w:lineRule="auto"/>
    </w:pPr>
  </w:style>
  <w:style w:type="paragraph" w:styleId="Textoindependiente3">
    <w:name w:val="Body Text 3"/>
    <w:basedOn w:val="Normal"/>
    <w:link w:val="Textoindependiente3Car"/>
    <w:semiHidden/>
    <w:rsid w:val="007F6465"/>
    <w:pPr>
      <w:spacing w:after="120"/>
    </w:pPr>
    <w:rPr>
      <w:sz w:val="16"/>
      <w:szCs w:val="16"/>
    </w:rPr>
  </w:style>
  <w:style w:type="paragraph" w:styleId="Textoindependienteprimerasangra">
    <w:name w:val="Body Text First Indent"/>
    <w:basedOn w:val="Textoindependiente"/>
    <w:link w:val="TextoindependienteprimerasangraCar"/>
    <w:semiHidden/>
    <w:rsid w:val="007F6465"/>
    <w:pPr>
      <w:ind w:firstLine="210"/>
    </w:pPr>
  </w:style>
  <w:style w:type="paragraph" w:styleId="Textoindependienteprimerasangra2">
    <w:name w:val="Body Text First Indent 2"/>
    <w:basedOn w:val="Sangradetextonormal"/>
    <w:link w:val="Textoindependienteprimerasangra2Car"/>
    <w:semiHidden/>
    <w:rsid w:val="007F6465"/>
    <w:pPr>
      <w:ind w:firstLine="210"/>
    </w:pPr>
  </w:style>
  <w:style w:type="paragraph" w:styleId="Textonotaalfinal">
    <w:name w:val="endnote text"/>
    <w:aliases w:val="2_G"/>
    <w:basedOn w:val="Textonotapie"/>
    <w:link w:val="TextonotaalfinalCar"/>
    <w:uiPriority w:val="3"/>
    <w:qFormat/>
    <w:rsid w:val="007F6465"/>
  </w:style>
  <w:style w:type="paragraph" w:styleId="Textosinformato">
    <w:name w:val="Plain Text"/>
    <w:basedOn w:val="Normal"/>
    <w:link w:val="TextosinformatoCar"/>
    <w:semiHidden/>
    <w:rsid w:val="007F6465"/>
    <w:rPr>
      <w:rFonts w:ascii="Courier New" w:hAnsi="Courier New" w:cs="Courier New"/>
    </w:rPr>
  </w:style>
  <w:style w:type="paragraph" w:styleId="Ttulo">
    <w:name w:val="Title"/>
    <w:basedOn w:val="Normal"/>
    <w:link w:val="TtuloCar"/>
    <w:semiHidden/>
    <w:rsid w:val="007F6465"/>
    <w:pPr>
      <w:spacing w:before="240" w:after="60"/>
      <w:jc w:val="center"/>
      <w:outlineLvl w:val="0"/>
    </w:pPr>
    <w:rPr>
      <w:rFonts w:ascii="Arial" w:hAnsi="Arial" w:cs="Arial"/>
      <w:b/>
      <w:bCs/>
      <w:kern w:val="28"/>
      <w:sz w:val="32"/>
      <w:szCs w:val="32"/>
    </w:rPr>
  </w:style>
  <w:style w:type="character" w:styleId="VariableHTML">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Textodeglobo">
    <w:name w:val="Balloon Text"/>
    <w:basedOn w:val="Normal"/>
    <w:link w:val="TextodegloboCar"/>
    <w:semiHidden/>
    <w:unhideWhenUsed/>
    <w:rsid w:val="007F646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7F6465"/>
    <w:rPr>
      <w:lang w:val="es-ES" w:eastAsia="es-ES"/>
    </w:rPr>
  </w:style>
  <w:style w:type="character" w:customStyle="1" w:styleId="Textoindependiente2Car">
    <w:name w:val="Texto independiente 2 Car"/>
    <w:basedOn w:val="Fuentedeprrafopredeter"/>
    <w:link w:val="Textoindependiente2"/>
    <w:semiHidden/>
    <w:rsid w:val="007F6465"/>
    <w:rPr>
      <w:lang w:val="es-ES" w:eastAsia="es-ES"/>
    </w:rPr>
  </w:style>
  <w:style w:type="character" w:customStyle="1" w:styleId="Textoindependiente3Car">
    <w:name w:val="Texto independiente 3 Car"/>
    <w:basedOn w:val="Fuentedeprrafopredeter"/>
    <w:link w:val="Textoindependiente3"/>
    <w:semiHidden/>
    <w:rsid w:val="007F6465"/>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F6465"/>
    <w:rPr>
      <w:lang w:val="es-ES" w:eastAsia="es-ES"/>
    </w:rPr>
  </w:style>
  <w:style w:type="character" w:customStyle="1" w:styleId="SangradetextonormalCar">
    <w:name w:val="Sangría de texto normal Car"/>
    <w:basedOn w:val="Fuentedeprrafopredeter"/>
    <w:link w:val="Sangradetextonormal"/>
    <w:semiHidden/>
    <w:rsid w:val="007F6465"/>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F6465"/>
    <w:rPr>
      <w:lang w:val="es-ES" w:eastAsia="es-ES"/>
    </w:rPr>
  </w:style>
  <w:style w:type="character" w:customStyle="1" w:styleId="Sangra2detindependienteCar">
    <w:name w:val="Sangría 2 de t. independiente Car"/>
    <w:basedOn w:val="Fuentedeprrafopredeter"/>
    <w:link w:val="Sangra2detindependiente"/>
    <w:semiHidden/>
    <w:rsid w:val="007F6465"/>
    <w:rPr>
      <w:lang w:val="es-ES" w:eastAsia="es-ES"/>
    </w:rPr>
  </w:style>
  <w:style w:type="character" w:customStyle="1" w:styleId="Sangra3detindependienteCar">
    <w:name w:val="Sangría 3 de t. independiente Car"/>
    <w:basedOn w:val="Fuentedeprrafopredeter"/>
    <w:link w:val="Sangra3detindependiente"/>
    <w:semiHidden/>
    <w:rsid w:val="007F6465"/>
    <w:rPr>
      <w:sz w:val="16"/>
      <w:szCs w:val="16"/>
      <w:lang w:val="es-ES" w:eastAsia="es-ES"/>
    </w:rPr>
  </w:style>
  <w:style w:type="character" w:customStyle="1" w:styleId="CierreCar">
    <w:name w:val="Cierre Car"/>
    <w:basedOn w:val="Fuentedeprrafopredeter"/>
    <w:link w:val="Cierre"/>
    <w:semiHidden/>
    <w:rsid w:val="007F6465"/>
    <w:rPr>
      <w:lang w:val="es-ES" w:eastAsia="es-ES"/>
    </w:rPr>
  </w:style>
  <w:style w:type="character" w:customStyle="1" w:styleId="FechaCar">
    <w:name w:val="Fecha Car"/>
    <w:basedOn w:val="Fuentedeprrafopredeter"/>
    <w:link w:val="Fecha"/>
    <w:semiHidden/>
    <w:rsid w:val="007F6465"/>
    <w:rPr>
      <w:lang w:val="es-ES" w:eastAsia="es-ES"/>
    </w:rPr>
  </w:style>
  <w:style w:type="character" w:customStyle="1" w:styleId="FirmadecorreoelectrnicoCar">
    <w:name w:val="Firma de correo electrónico Car"/>
    <w:basedOn w:val="Fuentedeprrafopredeter"/>
    <w:link w:val="Firmadecorreoelectrnico"/>
    <w:semiHidden/>
    <w:rsid w:val="007F6465"/>
    <w:rPr>
      <w:lang w:val="es-ES" w:eastAsia="es-ES"/>
    </w:rPr>
  </w:style>
  <w:style w:type="character" w:customStyle="1" w:styleId="TextonotapieCar">
    <w:name w:val="Texto nota pie Car"/>
    <w:aliases w:val="5_G Car"/>
    <w:basedOn w:val="Fuentedeprrafopredeter"/>
    <w:link w:val="Textonotapie"/>
    <w:uiPriority w:val="3"/>
    <w:rsid w:val="007F6465"/>
    <w:rPr>
      <w:sz w:val="18"/>
      <w:lang w:val="es-ES" w:eastAsia="es-ES"/>
    </w:rPr>
  </w:style>
  <w:style w:type="character" w:customStyle="1" w:styleId="TextonotaalfinalCar">
    <w:name w:val="Texto nota al final Car"/>
    <w:aliases w:val="2_G Car"/>
    <w:basedOn w:val="Fuentedeprrafopredeter"/>
    <w:link w:val="Textonotaalfinal"/>
    <w:uiPriority w:val="3"/>
    <w:rsid w:val="007F6465"/>
    <w:rPr>
      <w:sz w:val="18"/>
      <w:lang w:val="es-ES" w:eastAsia="es-ES"/>
    </w:rPr>
  </w:style>
  <w:style w:type="character" w:customStyle="1" w:styleId="PiedepginaCar">
    <w:name w:val="Pie de página Car"/>
    <w:aliases w:val="3_G Car"/>
    <w:basedOn w:val="Fuentedeprrafopredeter"/>
    <w:link w:val="Piedepgina"/>
    <w:uiPriority w:val="3"/>
    <w:rsid w:val="007F6465"/>
    <w:rPr>
      <w:sz w:val="16"/>
      <w:lang w:val="es-ES" w:eastAsia="es-ES"/>
    </w:rPr>
  </w:style>
  <w:style w:type="character" w:customStyle="1" w:styleId="EncabezadoCar">
    <w:name w:val="Encabezado Car"/>
    <w:aliases w:val="6_G Car"/>
    <w:basedOn w:val="Fuentedeprrafopredeter"/>
    <w:link w:val="Encabezado"/>
    <w:uiPriority w:val="3"/>
    <w:rsid w:val="007F6465"/>
    <w:rPr>
      <w:b/>
      <w:sz w:val="18"/>
      <w:lang w:val="es-ES" w:eastAsia="es-ES"/>
    </w:rPr>
  </w:style>
  <w:style w:type="character" w:customStyle="1" w:styleId="Ttulo1Car">
    <w:name w:val="Título 1 Car"/>
    <w:aliases w:val="Cuadro_G Car"/>
    <w:basedOn w:val="Fuentedeprrafopredeter"/>
    <w:link w:val="Ttulo1"/>
    <w:uiPriority w:val="9"/>
    <w:rsid w:val="007F6465"/>
    <w:rPr>
      <w:lang w:val="fr-CH" w:eastAsia="en-US"/>
    </w:rPr>
  </w:style>
  <w:style w:type="character" w:customStyle="1" w:styleId="DireccinHTMLCar">
    <w:name w:val="Dirección HTML Car"/>
    <w:basedOn w:val="Fuentedeprrafopredeter"/>
    <w:link w:val="DireccinHTML"/>
    <w:semiHidden/>
    <w:rsid w:val="007F6465"/>
    <w:rPr>
      <w:i/>
      <w:iCs/>
      <w:lang w:val="es-ES" w:eastAsia="es-ES"/>
    </w:rPr>
  </w:style>
  <w:style w:type="character" w:customStyle="1" w:styleId="HTMLconformatoprevioCar">
    <w:name w:val="HTML con formato previo Car"/>
    <w:basedOn w:val="Fuentedeprrafopredeter"/>
    <w:link w:val="HTMLconformatoprevio"/>
    <w:semiHidden/>
    <w:rsid w:val="007F6465"/>
    <w:rPr>
      <w:rFonts w:ascii="Courier New" w:hAnsi="Courier New" w:cs="Courier New"/>
      <w:lang w:val="es-ES" w:eastAsia="es-ES"/>
    </w:rPr>
  </w:style>
  <w:style w:type="character" w:styleId="nfasisintenso">
    <w:name w:val="Intense Emphasis"/>
    <w:uiPriority w:val="21"/>
    <w:rsid w:val="007F6465"/>
    <w:rPr>
      <w:b/>
      <w:bCs/>
      <w:i/>
      <w:iCs/>
      <w:color w:val="4F81BD"/>
    </w:rPr>
  </w:style>
  <w:style w:type="paragraph" w:styleId="Citadestacada">
    <w:name w:val="Intense Quote"/>
    <w:basedOn w:val="Normal"/>
    <w:next w:val="Normal"/>
    <w:link w:val="CitadestacadaCar"/>
    <w:uiPriority w:val="30"/>
    <w:rsid w:val="007F646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7F6465"/>
    <w:rPr>
      <w:b/>
      <w:bCs/>
      <w:i/>
      <w:iCs/>
      <w:color w:val="4F81BD"/>
      <w:lang w:val="es-ES" w:eastAsia="es-ES"/>
    </w:rPr>
  </w:style>
  <w:style w:type="character" w:customStyle="1" w:styleId="EncabezadodemensajeCar">
    <w:name w:val="Encabezado de mensaje Car"/>
    <w:basedOn w:val="Fuentedeprrafopredeter"/>
    <w:link w:val="Encabezadodemensaje"/>
    <w:semiHidden/>
    <w:rsid w:val="007F6465"/>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F6465"/>
    <w:rPr>
      <w:lang w:val="es-ES" w:eastAsia="es-ES"/>
    </w:rPr>
  </w:style>
  <w:style w:type="character" w:customStyle="1" w:styleId="TextosinformatoCar">
    <w:name w:val="Texto sin formato Car"/>
    <w:basedOn w:val="Fuentedeprrafopredeter"/>
    <w:link w:val="Textosinformato"/>
    <w:semiHidden/>
    <w:rsid w:val="007F6465"/>
    <w:rPr>
      <w:rFonts w:ascii="Courier New" w:hAnsi="Courier New" w:cs="Courier New"/>
      <w:lang w:val="es-ES" w:eastAsia="es-ES"/>
    </w:rPr>
  </w:style>
  <w:style w:type="character" w:customStyle="1" w:styleId="SaludoCar">
    <w:name w:val="Saludo Car"/>
    <w:basedOn w:val="Fuentedeprrafopredeter"/>
    <w:link w:val="Saludo"/>
    <w:semiHidden/>
    <w:rsid w:val="007F6465"/>
    <w:rPr>
      <w:lang w:val="es-ES" w:eastAsia="es-ES"/>
    </w:rPr>
  </w:style>
  <w:style w:type="character" w:customStyle="1" w:styleId="FirmaCar">
    <w:name w:val="Firma Car"/>
    <w:basedOn w:val="Fuentedeprrafopredeter"/>
    <w:link w:val="Firma"/>
    <w:semiHidden/>
    <w:rsid w:val="007F6465"/>
    <w:rPr>
      <w:lang w:val="es-ES" w:eastAsia="es-ES"/>
    </w:rPr>
  </w:style>
  <w:style w:type="character" w:customStyle="1" w:styleId="SubttuloCar">
    <w:name w:val="Subtítulo Car"/>
    <w:basedOn w:val="Fuentedeprrafopredeter"/>
    <w:link w:val="Subttulo"/>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7F6465"/>
    <w:rPr>
      <w:rFonts w:ascii="Arial" w:hAnsi="Arial" w:cs="Arial"/>
      <w:b/>
      <w:bCs/>
      <w:kern w:val="28"/>
      <w:sz w:val="32"/>
      <w:szCs w:val="32"/>
      <w:lang w:val="es-ES" w:eastAsia="es-ES"/>
    </w:rPr>
  </w:style>
  <w:style w:type="paragraph" w:styleId="TD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7F6465"/>
    <w:pPr>
      <w:tabs>
        <w:tab w:val="clear" w:pos="851"/>
      </w:tabs>
      <w:ind w:left="1559" w:hanging="425"/>
    </w:pPr>
  </w:style>
  <w:style w:type="paragraph" w:styleId="TDC3">
    <w:name w:val="toc 3"/>
    <w:basedOn w:val="TDC2"/>
    <w:next w:val="Normal"/>
    <w:uiPriority w:val="5"/>
    <w:unhideWhenUsed/>
    <w:rsid w:val="007F6465"/>
    <w:pPr>
      <w:tabs>
        <w:tab w:val="left" w:pos="1985"/>
      </w:tabs>
      <w:ind w:left="1984"/>
    </w:pPr>
  </w:style>
  <w:style w:type="paragraph" w:styleId="TDC4">
    <w:name w:val="toc 4"/>
    <w:basedOn w:val="TDC1"/>
    <w:next w:val="Normal"/>
    <w:uiPriority w:val="5"/>
    <w:unhideWhenUsed/>
    <w:rsid w:val="007F6465"/>
    <w:pPr>
      <w:tabs>
        <w:tab w:val="clear" w:pos="9072"/>
        <w:tab w:val="left" w:leader="dot" w:pos="7938"/>
        <w:tab w:val="right" w:pos="8930"/>
      </w:tabs>
      <w:ind w:right="1701"/>
    </w:pPr>
  </w:style>
  <w:style w:type="paragraph" w:styleId="TDC5">
    <w:name w:val="toc 5"/>
    <w:basedOn w:val="TDC4"/>
    <w:next w:val="Normal"/>
    <w:uiPriority w:val="5"/>
    <w:unhideWhenUsed/>
    <w:rsid w:val="007F6465"/>
    <w:pPr>
      <w:tabs>
        <w:tab w:val="clear" w:pos="851"/>
      </w:tabs>
      <w:ind w:left="1559" w:hanging="425"/>
    </w:pPr>
  </w:style>
  <w:style w:type="paragraph" w:styleId="TDC6">
    <w:name w:val="toc 6"/>
    <w:basedOn w:val="TDC5"/>
    <w:next w:val="Normal"/>
    <w:uiPriority w:val="5"/>
    <w:unhideWhenUsed/>
    <w:rsid w:val="007F6465"/>
    <w:pPr>
      <w:tabs>
        <w:tab w:val="left" w:pos="1985"/>
      </w:tabs>
      <w:ind w:left="1984"/>
    </w:pPr>
  </w:style>
  <w:style w:type="character" w:styleId="Mencinsinresolver">
    <w:name w:val="Unresolved Mention"/>
    <w:basedOn w:val="Fuentedeprrafopredeter"/>
    <w:uiPriority w:val="99"/>
    <w:semiHidden/>
    <w:unhideWhenUsed/>
    <w:rsid w:val="00BE0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4</Pages>
  <Words>1434</Words>
  <Characters>7560</Characters>
  <Application>Microsoft Office Word</Application>
  <DocSecurity>0</DocSecurity>
  <Lines>222</Lines>
  <Paragraphs>126</Paragraphs>
  <ScaleCrop>false</ScaleCrop>
  <HeadingPairs>
    <vt:vector size="2" baseType="variant">
      <vt:variant>
        <vt:lpstr>Título</vt:lpstr>
      </vt:variant>
      <vt:variant>
        <vt:i4>1</vt:i4>
      </vt:variant>
    </vt:vector>
  </HeadingPairs>
  <TitlesOfParts>
    <vt:vector size="1" baseType="lpstr">
      <vt:lpstr>CERD/</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CERD/C/107/1</dc:title>
  <dc:subject/>
  <dc:creator>Romina Valeria MERINO MAC-KAY</dc:creator>
  <cp:keywords/>
  <cp:lastModifiedBy>Romina Merino Mac-Kay</cp:lastModifiedBy>
  <cp:revision>3</cp:revision>
  <cp:lastPrinted>2022-06-20T08:11:00Z</cp:lastPrinted>
  <dcterms:created xsi:type="dcterms:W3CDTF">2022-06-20T08:11:00Z</dcterms:created>
  <dcterms:modified xsi:type="dcterms:W3CDTF">2022-06-20T08:12:00Z</dcterms:modified>
</cp:coreProperties>
</file>