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5CF44CC" w14:textId="77777777" w:rsidTr="0021363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A54A91E" w14:textId="77777777" w:rsidR="002D5AAC" w:rsidRDefault="002D5AAC" w:rsidP="005578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E8BCB0" w14:textId="77777777"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679B8F24" w14:textId="77777777" w:rsidR="002D5AAC" w:rsidRDefault="0055782D" w:rsidP="0055782D">
            <w:pPr>
              <w:jc w:val="right"/>
            </w:pPr>
            <w:proofErr w:type="spellStart"/>
            <w:r w:rsidRPr="0055782D">
              <w:rPr>
                <w:sz w:val="40"/>
              </w:rPr>
              <w:t>CERD</w:t>
            </w:r>
            <w:proofErr w:type="spellEnd"/>
            <w:r>
              <w:t>/C/101/3</w:t>
            </w:r>
          </w:p>
        </w:tc>
      </w:tr>
      <w:tr w:rsidR="002D5AAC" w14:paraId="029CA646" w14:textId="77777777" w:rsidTr="0021363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8F3575" w14:textId="77777777"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5382ACA" wp14:editId="06CE73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0279D6" w14:textId="77777777"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4A08C049" w14:textId="77777777" w:rsidR="002D5AAC" w:rsidRDefault="0055782D" w:rsidP="00213632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4CC59D8A" w14:textId="77777777" w:rsidR="0055782D" w:rsidRDefault="0055782D" w:rsidP="0055782D">
            <w:pPr>
              <w:spacing w:line="240" w:lineRule="exact"/>
            </w:pPr>
            <w:r>
              <w:t>5 de febrero de 2020</w:t>
            </w:r>
          </w:p>
          <w:p w14:paraId="54399BFC" w14:textId="77777777" w:rsidR="0055782D" w:rsidRDefault="0055782D" w:rsidP="0055782D">
            <w:pPr>
              <w:spacing w:line="240" w:lineRule="exact"/>
            </w:pPr>
            <w:r>
              <w:t>Español</w:t>
            </w:r>
          </w:p>
          <w:p w14:paraId="4121FF1E" w14:textId="77777777" w:rsidR="0055782D" w:rsidRDefault="0055782D" w:rsidP="0055782D">
            <w:pPr>
              <w:spacing w:line="240" w:lineRule="exact"/>
            </w:pPr>
            <w:r>
              <w:t>Original: inglés</w:t>
            </w:r>
          </w:p>
          <w:p w14:paraId="5045034E" w14:textId="77777777" w:rsidR="00CE5979" w:rsidRDefault="00CE5979" w:rsidP="0055782D">
            <w:pPr>
              <w:spacing w:line="240" w:lineRule="exact"/>
            </w:pPr>
            <w:r>
              <w:t>Español, francés e inglés únicamente</w:t>
            </w:r>
          </w:p>
        </w:tc>
      </w:tr>
    </w:tbl>
    <w:p w14:paraId="4EA3843A" w14:textId="77777777" w:rsidR="008A5072" w:rsidRPr="00284990" w:rsidRDefault="008A5072" w:rsidP="00284990">
      <w:pPr>
        <w:spacing w:before="120"/>
        <w:rPr>
          <w:b/>
          <w:sz w:val="24"/>
        </w:rPr>
      </w:pPr>
      <w:r w:rsidRPr="00284990">
        <w:rPr>
          <w:b/>
          <w:sz w:val="24"/>
        </w:rPr>
        <w:t>Comité para la Eliminación de la Discriminación Racial</w:t>
      </w:r>
    </w:p>
    <w:p w14:paraId="721472C5" w14:textId="77777777" w:rsidR="008A5072" w:rsidRPr="002220E6" w:rsidRDefault="008A5072" w:rsidP="00284990">
      <w:pPr>
        <w:rPr>
          <w:b/>
          <w:bCs/>
        </w:rPr>
      </w:pPr>
      <w:proofErr w:type="spellStart"/>
      <w:r w:rsidRPr="002220E6">
        <w:rPr>
          <w:b/>
          <w:bCs/>
        </w:rPr>
        <w:t>101</w:t>
      </w:r>
      <w:r w:rsidRPr="002220E6">
        <w:rPr>
          <w:b/>
          <w:bCs/>
          <w:vertAlign w:val="superscript"/>
        </w:rPr>
        <w:t>er</w:t>
      </w:r>
      <w:proofErr w:type="spellEnd"/>
      <w:r w:rsidRPr="002220E6">
        <w:rPr>
          <w:b/>
          <w:bCs/>
        </w:rPr>
        <w:t xml:space="preserve"> período de sesiones</w:t>
      </w:r>
    </w:p>
    <w:p w14:paraId="1583EE46" w14:textId="77777777" w:rsidR="008A5072" w:rsidRPr="002220E6" w:rsidRDefault="008A5072" w:rsidP="00284990">
      <w:r w:rsidRPr="002220E6">
        <w:t>20 de abril a 8 de mayo de 2020</w:t>
      </w:r>
    </w:p>
    <w:p w14:paraId="0158ACE7" w14:textId="77777777" w:rsidR="008A5072" w:rsidRPr="002220E6" w:rsidRDefault="008A5072" w:rsidP="00284990">
      <w:r w:rsidRPr="002220E6">
        <w:t>Tema 12 del programa provisional</w:t>
      </w:r>
    </w:p>
    <w:p w14:paraId="41EDD99B" w14:textId="77777777" w:rsidR="008A5072" w:rsidRPr="002220E6" w:rsidRDefault="008A5072" w:rsidP="00284990">
      <w:pPr>
        <w:rPr>
          <w:b/>
          <w:bCs/>
        </w:rPr>
      </w:pPr>
      <w:r w:rsidRPr="002220E6">
        <w:rPr>
          <w:b/>
          <w:bCs/>
        </w:rPr>
        <w:t>Examen de copias de peticiones, copias de informes y otras</w:t>
      </w:r>
      <w:r w:rsidR="00FA4EC7">
        <w:rPr>
          <w:b/>
          <w:bCs/>
        </w:rPr>
        <w:br/>
      </w:r>
      <w:r w:rsidRPr="002220E6">
        <w:rPr>
          <w:b/>
          <w:bCs/>
        </w:rPr>
        <w:t>informaciones referentes a los territorios bajo administración</w:t>
      </w:r>
      <w:r w:rsidR="00FA4EC7">
        <w:rPr>
          <w:b/>
          <w:bCs/>
        </w:rPr>
        <w:br/>
      </w:r>
      <w:r w:rsidRPr="002220E6">
        <w:rPr>
          <w:b/>
          <w:bCs/>
        </w:rPr>
        <w:t>fiduciaria o no autónomos y a cualesquiera otros territorios a</w:t>
      </w:r>
      <w:r w:rsidR="00FA4EC7">
        <w:rPr>
          <w:b/>
          <w:bCs/>
        </w:rPr>
        <w:br/>
      </w:r>
      <w:r w:rsidRPr="002220E6">
        <w:rPr>
          <w:b/>
          <w:bCs/>
        </w:rPr>
        <w:t>los cuales se aplique la resolución 1514 (XV) de la Asamblea</w:t>
      </w:r>
      <w:r w:rsidR="00FA4EC7">
        <w:rPr>
          <w:b/>
          <w:bCs/>
        </w:rPr>
        <w:br/>
      </w:r>
      <w:r w:rsidRPr="002220E6">
        <w:rPr>
          <w:b/>
          <w:bCs/>
        </w:rPr>
        <w:t>General, de conformidad con el artículo 15 de la Convención</w:t>
      </w:r>
    </w:p>
    <w:p w14:paraId="5CC1F848" w14:textId="77777777" w:rsidR="008A5072" w:rsidRPr="002220E6" w:rsidRDefault="00FA4EC7" w:rsidP="00FA4EC7">
      <w:pPr>
        <w:pStyle w:val="HChG"/>
      </w:pPr>
      <w:r>
        <w:tab/>
      </w:r>
      <w:r w:rsidR="008A5072">
        <w:tab/>
      </w:r>
      <w:r w:rsidR="008A5072" w:rsidRPr="002220E6">
        <w:t>Examen de copias de peticiones, copias de informes y otras</w:t>
      </w:r>
      <w:r>
        <w:t> </w:t>
      </w:r>
      <w:r w:rsidR="008A5072" w:rsidRPr="002220E6">
        <w:t>informaciones referentes a los territorios bajo administración fiduciaria o no autónomos y a cualesquiera</w:t>
      </w:r>
      <w:r>
        <w:t> </w:t>
      </w:r>
      <w:r w:rsidR="008A5072" w:rsidRPr="002220E6">
        <w:t>otros territorios a los cuales se aplique la</w:t>
      </w:r>
      <w:r>
        <w:t> </w:t>
      </w:r>
      <w:r w:rsidR="008A5072" w:rsidRPr="002220E6">
        <w:t>resolución 1514 (XV) de la Asamblea General, de conformidad con el artículo 15 de la Convención</w:t>
      </w:r>
    </w:p>
    <w:p w14:paraId="185ED9D2" w14:textId="77777777" w:rsidR="008A5072" w:rsidRPr="002220E6" w:rsidRDefault="00FA4EC7" w:rsidP="00FA4EC7">
      <w:pPr>
        <w:pStyle w:val="H1G"/>
      </w:pPr>
      <w:r>
        <w:tab/>
      </w:r>
      <w:r w:rsidR="008A5072">
        <w:tab/>
      </w:r>
      <w:r w:rsidR="008A5072" w:rsidRPr="002220E6">
        <w:t>Nota del Secretario General</w:t>
      </w:r>
    </w:p>
    <w:p w14:paraId="09D703D7" w14:textId="77777777" w:rsidR="008A5072" w:rsidRPr="002220E6" w:rsidRDefault="008A5072" w:rsidP="008A5072">
      <w:pPr>
        <w:pStyle w:val="SingleTxtG"/>
      </w:pPr>
      <w:r w:rsidRPr="002220E6">
        <w:t>1.</w:t>
      </w:r>
      <w:r w:rsidRPr="002220E6">
        <w:tab/>
        <w:t>En su 99º período de sesiones, el Comité para la Eliminación de la Discriminación Racial examinó copias de informes y otros documentos referentes a los territorios bajo administración fiduciaria o no autónomos que le habían sido presentados en 2018 de conformidad con las decisiones del Consejo de Administración Fiduciaria y del Comité Especial encargado de Examinar la Situación con respecto a la Aplicación de la Declaración sobre la Concesión de la Independencia a los Países y Pueblos Coloniales, con arreglo al artículo 15 de la Convención Internacional sobre la Eliminación de Todas las Formas de Discriminación Racial. Las opiniones y recomendaciones del Comité</w:t>
      </w:r>
      <w:r w:rsidRPr="002220E6">
        <w:rPr>
          <w:rStyle w:val="Refdenotaalpie"/>
        </w:rPr>
        <w:footnoteReference w:id="1"/>
      </w:r>
      <w:r w:rsidRPr="002220E6">
        <w:t xml:space="preserve"> se presentarán a la Asamblea General en su septuagésimo quinto período de sesiones, de conformidad con el artículo 15, párrafo 3, de la Convención, así como a los órganos correspondientes de las Naciones Unidas.</w:t>
      </w:r>
    </w:p>
    <w:p w14:paraId="18BB0B93" w14:textId="77777777" w:rsidR="008A5072" w:rsidRPr="002220E6" w:rsidRDefault="008A5072" w:rsidP="008A5072">
      <w:pPr>
        <w:pStyle w:val="SingleTxtG"/>
      </w:pPr>
      <w:r w:rsidRPr="002220E6">
        <w:t>2.</w:t>
      </w:r>
      <w:r w:rsidRPr="002220E6">
        <w:tab/>
        <w:t>En su período de sesiones de 2019, el Comité Especial continuó prestando atención a la labor del Comité y supervisando la evolución de la situación en los territorios, teniendo en cuenta las disposiciones pertinentes del artículo 15 de la Convención</w:t>
      </w:r>
      <w:r w:rsidRPr="002220E6">
        <w:rPr>
          <w:rStyle w:val="Refdenotaalpie"/>
        </w:rPr>
        <w:footnoteReference w:id="2"/>
      </w:r>
      <w:r w:rsidRPr="002220E6">
        <w:t xml:space="preserve">. </w:t>
      </w:r>
    </w:p>
    <w:p w14:paraId="5AB7D048" w14:textId="77777777" w:rsidR="008A5072" w:rsidRPr="002220E6" w:rsidRDefault="008A5072" w:rsidP="008A5072">
      <w:pPr>
        <w:pStyle w:val="SingleTxtG"/>
      </w:pPr>
      <w:r w:rsidRPr="002220E6">
        <w:t>3.</w:t>
      </w:r>
      <w:r w:rsidRPr="002220E6">
        <w:tab/>
        <w:t>Se señalará posteriormente a la atención del Comité, según corresponda, cualquier medida ulterior que el Comité Especial adopte en relación con la transmisión de información al Comité en virtud del artículo 15 de la Convención.</w:t>
      </w:r>
    </w:p>
    <w:p w14:paraId="58BE37BE" w14:textId="77777777" w:rsidR="008A5072" w:rsidRPr="002220E6" w:rsidRDefault="008A5072" w:rsidP="00B817E2">
      <w:pPr>
        <w:pStyle w:val="SingleTxtG"/>
        <w:keepNext/>
        <w:keepLines/>
      </w:pPr>
      <w:r w:rsidRPr="002220E6">
        <w:lastRenderedPageBreak/>
        <w:t>4.</w:t>
      </w:r>
      <w:r w:rsidRPr="002220E6">
        <w:tab/>
        <w:t xml:space="preserve">En todo caso, de conformidad con decisiones anteriores del Comité Especial y del Consejo de Administración Fiduciaria, el Secretario General proporcionará al Comité, en su </w:t>
      </w:r>
      <w:proofErr w:type="spellStart"/>
      <w:r w:rsidRPr="002220E6">
        <w:t>101</w:t>
      </w:r>
      <w:r w:rsidRPr="002220E6">
        <w:rPr>
          <w:vertAlign w:val="superscript"/>
        </w:rPr>
        <w:t>er</w:t>
      </w:r>
      <w:proofErr w:type="spellEnd"/>
      <w:r w:rsidRPr="002220E6">
        <w:t xml:space="preserve"> período de sesiones, los documentos de trabajo sobre los territorios elaborados por la secretaría para el Comité Especial y el Consejo de Administración Fiduciaria en</w:t>
      </w:r>
      <w:r w:rsidR="00FA4EC7">
        <w:t> </w:t>
      </w:r>
      <w:r w:rsidRPr="002220E6">
        <w:t>2019.</w:t>
      </w:r>
    </w:p>
    <w:p w14:paraId="146D48D8" w14:textId="77777777" w:rsidR="008A5072" w:rsidRPr="002220E6" w:rsidRDefault="008A5072" w:rsidP="008A5072">
      <w:pPr>
        <w:pStyle w:val="SingleTxtG"/>
      </w:pPr>
      <w:r w:rsidRPr="002220E6">
        <w:t>5.</w:t>
      </w:r>
      <w:r w:rsidRPr="002220E6">
        <w:tab/>
        <w:t xml:space="preserve">En consecuencia, el Comité tendrá ante sí, en su </w:t>
      </w:r>
      <w:proofErr w:type="spellStart"/>
      <w:r w:rsidRPr="002220E6">
        <w:t>101</w:t>
      </w:r>
      <w:r w:rsidRPr="002220E6">
        <w:rPr>
          <w:vertAlign w:val="superscript"/>
        </w:rPr>
        <w:t>er</w:t>
      </w:r>
      <w:proofErr w:type="spellEnd"/>
      <w:r w:rsidRPr="002220E6">
        <w:t xml:space="preserve"> período de sesiones, los siguientes documentos:</w:t>
      </w:r>
    </w:p>
    <w:p w14:paraId="3F90519F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/2019/1</w:t>
      </w:r>
      <w:r w:rsidRPr="002220E6">
        <w:tab/>
        <w:t>Samoa Americana</w:t>
      </w:r>
    </w:p>
    <w:p w14:paraId="1E9821B9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/2019/2</w:t>
      </w:r>
      <w:r w:rsidRPr="002220E6">
        <w:tab/>
        <w:t xml:space="preserve">Anguila </w:t>
      </w:r>
    </w:p>
    <w:p w14:paraId="4D526B55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/2019/3</w:t>
      </w:r>
      <w:r w:rsidRPr="002220E6">
        <w:tab/>
        <w:t>Bermudas</w:t>
      </w:r>
    </w:p>
    <w:p w14:paraId="6DEC6D66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/2019/4</w:t>
      </w:r>
      <w:r w:rsidRPr="002220E6">
        <w:tab/>
        <w:t xml:space="preserve">Islas Vírgenes Británicas </w:t>
      </w:r>
    </w:p>
    <w:p w14:paraId="222DD3DF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/2019/5</w:t>
      </w:r>
      <w:r w:rsidRPr="002220E6">
        <w:tab/>
        <w:t xml:space="preserve">Islas Caimán </w:t>
      </w:r>
    </w:p>
    <w:p w14:paraId="5325E88E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/2019/6</w:t>
      </w:r>
      <w:r w:rsidRPr="002220E6">
        <w:tab/>
        <w:t>Islas Malvinas (</w:t>
      </w:r>
      <w:proofErr w:type="spellStart"/>
      <w:r w:rsidRPr="002220E6">
        <w:t>Falkland</w:t>
      </w:r>
      <w:proofErr w:type="spellEnd"/>
      <w:r w:rsidRPr="002220E6">
        <w:t xml:space="preserve"> </w:t>
      </w:r>
      <w:proofErr w:type="spellStart"/>
      <w:r w:rsidRPr="002220E6">
        <w:t>Islands</w:t>
      </w:r>
      <w:proofErr w:type="spellEnd"/>
      <w:r w:rsidRPr="002220E6">
        <w:t xml:space="preserve">) </w:t>
      </w:r>
    </w:p>
    <w:p w14:paraId="7057618E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/2019/7</w:t>
      </w:r>
      <w:r w:rsidRPr="002220E6">
        <w:tab/>
        <w:t>Polinesia Francesa</w:t>
      </w:r>
    </w:p>
    <w:p w14:paraId="634679D9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 xml:space="preserve">/2019/8 </w:t>
      </w:r>
      <w:r w:rsidRPr="002220E6">
        <w:tab/>
        <w:t>Gibraltar</w:t>
      </w:r>
    </w:p>
    <w:p w14:paraId="21BD5E03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/2019/9</w:t>
      </w:r>
      <w:r w:rsidRPr="002220E6">
        <w:tab/>
        <w:t>Guam</w:t>
      </w:r>
    </w:p>
    <w:p w14:paraId="78CC6D4E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/2019/10</w:t>
      </w:r>
      <w:r w:rsidRPr="002220E6">
        <w:tab/>
        <w:t>Montserrat</w:t>
      </w:r>
    </w:p>
    <w:p w14:paraId="558A4FD5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/2019/11</w:t>
      </w:r>
      <w:r w:rsidRPr="002220E6">
        <w:tab/>
        <w:t xml:space="preserve">Nueva Caledonia </w:t>
      </w:r>
    </w:p>
    <w:p w14:paraId="36257A04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/2019/12</w:t>
      </w:r>
      <w:r w:rsidRPr="002220E6">
        <w:tab/>
        <w:t xml:space="preserve">Pitcairn </w:t>
      </w:r>
    </w:p>
    <w:p w14:paraId="56C6CAE9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/2019/13</w:t>
      </w:r>
      <w:r w:rsidRPr="002220E6">
        <w:tab/>
        <w:t>Santa Elena</w:t>
      </w:r>
    </w:p>
    <w:p w14:paraId="23633638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/2019/14</w:t>
      </w:r>
      <w:r w:rsidRPr="002220E6">
        <w:tab/>
        <w:t xml:space="preserve">Tokelau </w:t>
      </w:r>
    </w:p>
    <w:p w14:paraId="3023D990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/2019/15</w:t>
      </w:r>
      <w:r w:rsidRPr="002220E6">
        <w:tab/>
        <w:t xml:space="preserve">Islas Turcas y Caicos </w:t>
      </w:r>
    </w:p>
    <w:p w14:paraId="6A5E2D45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/2019/16</w:t>
      </w:r>
      <w:r w:rsidRPr="002220E6">
        <w:tab/>
        <w:t>Islas Vírgenes de los Estados Unidos</w:t>
      </w:r>
    </w:p>
    <w:p w14:paraId="39FBA69B" w14:textId="77777777" w:rsidR="008A5072" w:rsidRPr="002220E6" w:rsidRDefault="008A5072" w:rsidP="00FA4EC7">
      <w:pPr>
        <w:pStyle w:val="SingleTxtG"/>
        <w:ind w:left="1701"/>
      </w:pPr>
      <w:r w:rsidRPr="002220E6">
        <w:t>A/</w:t>
      </w:r>
      <w:proofErr w:type="spellStart"/>
      <w:r w:rsidRPr="002220E6">
        <w:t>AC.109</w:t>
      </w:r>
      <w:proofErr w:type="spellEnd"/>
      <w:r w:rsidRPr="002220E6">
        <w:t>/2019/17</w:t>
      </w:r>
      <w:r w:rsidRPr="002220E6">
        <w:tab/>
        <w:t>Sáhara Occidental</w:t>
      </w:r>
    </w:p>
    <w:p w14:paraId="0633496D" w14:textId="77777777" w:rsidR="00381C24" w:rsidRDefault="008A5072" w:rsidP="00FA4EC7">
      <w:pPr>
        <w:pStyle w:val="SingleTxtG"/>
      </w:pPr>
      <w:r w:rsidRPr="002220E6">
        <w:t>6.</w:t>
      </w:r>
      <w:r w:rsidRPr="002220E6">
        <w:tab/>
        <w:t>Los documentos de trabajo relativos a otros territorios que elabore la secretaría se presentarán al Comité tan pronto como se disponga de ellos, al igual que las copias de peticiones, documentos y decisiones que el Comité Especial decida transmitir al Comité con arreglo al artículo 15 de la Convención.</w:t>
      </w:r>
    </w:p>
    <w:p w14:paraId="78948827" w14:textId="77777777" w:rsidR="00FA4EC7" w:rsidRPr="00FA4EC7" w:rsidRDefault="00FA4EC7" w:rsidP="00FA4EC7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4EC7" w:rsidRPr="00FA4EC7" w:rsidSect="005578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86F50" w14:textId="77777777" w:rsidR="009E7D0B" w:rsidRPr="00D43FF0" w:rsidRDefault="009E7D0B" w:rsidP="00D43FF0">
      <w:pPr>
        <w:pStyle w:val="Piedepgina"/>
      </w:pPr>
    </w:p>
  </w:endnote>
  <w:endnote w:type="continuationSeparator" w:id="0">
    <w:p w14:paraId="5C644F79" w14:textId="77777777" w:rsidR="009E7D0B" w:rsidRPr="00D43FF0" w:rsidRDefault="009E7D0B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C34A" w14:textId="77777777" w:rsidR="0055782D" w:rsidRPr="0055782D" w:rsidRDefault="0055782D" w:rsidP="0055782D">
    <w:pPr>
      <w:pStyle w:val="Piedepgina"/>
      <w:tabs>
        <w:tab w:val="right" w:pos="9638"/>
      </w:tabs>
    </w:pPr>
    <w:r w:rsidRPr="0055782D">
      <w:rPr>
        <w:b/>
        <w:sz w:val="18"/>
      </w:rPr>
      <w:fldChar w:fldCharType="begin"/>
    </w:r>
    <w:r w:rsidRPr="0055782D">
      <w:rPr>
        <w:b/>
        <w:sz w:val="18"/>
      </w:rPr>
      <w:instrText xml:space="preserve"> PAGE  \* MERGEFORMAT </w:instrText>
    </w:r>
    <w:r w:rsidRPr="0055782D">
      <w:rPr>
        <w:b/>
        <w:sz w:val="18"/>
      </w:rPr>
      <w:fldChar w:fldCharType="separate"/>
    </w:r>
    <w:r w:rsidRPr="0055782D">
      <w:rPr>
        <w:b/>
        <w:noProof/>
        <w:sz w:val="18"/>
      </w:rPr>
      <w:t>2</w:t>
    </w:r>
    <w:r w:rsidRPr="0055782D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GE.20</w:t>
    </w:r>
    <w:proofErr w:type="spellEnd"/>
    <w:r>
      <w:t>-01701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2EEA" w14:textId="77777777" w:rsidR="0055782D" w:rsidRPr="0055782D" w:rsidRDefault="0055782D" w:rsidP="0055782D">
    <w:pPr>
      <w:pStyle w:val="Piedepgina"/>
      <w:tabs>
        <w:tab w:val="right" w:pos="9638"/>
      </w:tabs>
      <w:rPr>
        <w:b/>
        <w:sz w:val="18"/>
      </w:rPr>
    </w:pPr>
    <w:proofErr w:type="spellStart"/>
    <w:r>
      <w:t>GE.20</w:t>
    </w:r>
    <w:proofErr w:type="spellEnd"/>
    <w:r>
      <w:t>-01701</w:t>
    </w:r>
    <w:r>
      <w:tab/>
    </w:r>
    <w:r w:rsidRPr="0055782D">
      <w:rPr>
        <w:b/>
        <w:sz w:val="18"/>
      </w:rPr>
      <w:fldChar w:fldCharType="begin"/>
    </w:r>
    <w:r w:rsidRPr="0055782D">
      <w:rPr>
        <w:b/>
        <w:sz w:val="18"/>
      </w:rPr>
      <w:instrText xml:space="preserve"> PAGE  \* MERGEFORMAT </w:instrText>
    </w:r>
    <w:r w:rsidRPr="0055782D">
      <w:rPr>
        <w:b/>
        <w:sz w:val="18"/>
      </w:rPr>
      <w:fldChar w:fldCharType="separate"/>
    </w:r>
    <w:r w:rsidRPr="0055782D">
      <w:rPr>
        <w:b/>
        <w:noProof/>
        <w:sz w:val="18"/>
      </w:rPr>
      <w:t>3</w:t>
    </w:r>
    <w:r w:rsidRPr="005578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80CB" w14:textId="76254072" w:rsidR="00C63C2A" w:rsidRPr="0055782D" w:rsidRDefault="0055782D" w:rsidP="0055782D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59264" behindDoc="0" locked="1" layoutInCell="1" allowOverlap="1" wp14:anchorId="6649D532" wp14:editId="3984C37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</w:t>
    </w:r>
    <w:proofErr w:type="spellEnd"/>
    <w:r>
      <w:rPr>
        <w:sz w:val="20"/>
      </w:rPr>
      <w:t>-</w:t>
    </w:r>
    <w:proofErr w:type="gramStart"/>
    <w:r>
      <w:rPr>
        <w:sz w:val="20"/>
      </w:rPr>
      <w:t>01701  (</w:t>
    </w:r>
    <w:proofErr w:type="gramEnd"/>
    <w:r>
      <w:rPr>
        <w:sz w:val="20"/>
      </w:rPr>
      <w:t>S)</w:t>
    </w:r>
    <w:r w:rsidR="00A12EF0">
      <w:rPr>
        <w:sz w:val="20"/>
      </w:rPr>
      <w:t xml:space="preserve">    190220    </w:t>
    </w:r>
    <w:r w:rsidR="00C12AC6">
      <w:rPr>
        <w:sz w:val="20"/>
      </w:rPr>
      <w:t>28</w:t>
    </w:r>
    <w:r w:rsidR="00A12EF0">
      <w:rPr>
        <w:sz w:val="20"/>
      </w:rPr>
      <w:t>0220</w:t>
    </w:r>
    <w:r>
      <w:rPr>
        <w:sz w:val="20"/>
      </w:rPr>
      <w:br/>
    </w:r>
    <w:r w:rsidRPr="0055782D">
      <w:rPr>
        <w:rFonts w:ascii="C39T30Lfz" w:hAnsi="C39T30Lfz"/>
        <w:sz w:val="56"/>
      </w:rPr>
      <w:t></w:t>
    </w:r>
    <w:r w:rsidRPr="0055782D">
      <w:rPr>
        <w:rFonts w:ascii="C39T30Lfz" w:hAnsi="C39T30Lfz"/>
        <w:sz w:val="56"/>
      </w:rPr>
      <w:t></w:t>
    </w:r>
    <w:r w:rsidRPr="0055782D">
      <w:rPr>
        <w:rFonts w:ascii="C39T30Lfz" w:hAnsi="C39T30Lfz"/>
        <w:sz w:val="56"/>
      </w:rPr>
      <w:t></w:t>
    </w:r>
    <w:r w:rsidRPr="0055782D">
      <w:rPr>
        <w:rFonts w:ascii="C39T30Lfz" w:hAnsi="C39T30Lfz"/>
        <w:sz w:val="56"/>
      </w:rPr>
      <w:t></w:t>
    </w:r>
    <w:r w:rsidRPr="0055782D">
      <w:rPr>
        <w:rFonts w:ascii="C39T30Lfz" w:hAnsi="C39T30Lfz"/>
        <w:sz w:val="56"/>
      </w:rPr>
      <w:t></w:t>
    </w:r>
    <w:r w:rsidRPr="0055782D">
      <w:rPr>
        <w:rFonts w:ascii="C39T30Lfz" w:hAnsi="C39T30Lfz"/>
        <w:sz w:val="56"/>
      </w:rPr>
      <w:t></w:t>
    </w:r>
    <w:r w:rsidRPr="0055782D">
      <w:rPr>
        <w:rFonts w:ascii="C39T30Lfz" w:hAnsi="C39T30Lfz"/>
        <w:sz w:val="56"/>
      </w:rPr>
      <w:t></w:t>
    </w:r>
    <w:r w:rsidRPr="0055782D">
      <w:rPr>
        <w:rFonts w:ascii="C39T30Lfz" w:hAnsi="C39T30Lfz"/>
        <w:sz w:val="56"/>
      </w:rPr>
      <w:t></w:t>
    </w:r>
    <w:r w:rsidRPr="0055782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354C9AEE" wp14:editId="56E0745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CERD/C/101/3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101/3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F9E6" w14:textId="77777777" w:rsidR="009E7D0B" w:rsidRPr="001075E9" w:rsidRDefault="009E7D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278515" w14:textId="77777777" w:rsidR="009E7D0B" w:rsidRDefault="009E7D0B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DC7D01" w14:textId="77777777" w:rsidR="008A5072" w:rsidRPr="002220E6" w:rsidRDefault="008A5072" w:rsidP="008A5072">
      <w:pPr>
        <w:pStyle w:val="Textonotapie"/>
      </w:pPr>
      <w:r w:rsidRPr="002220E6">
        <w:tab/>
      </w:r>
      <w:r w:rsidRPr="002220E6">
        <w:rPr>
          <w:rStyle w:val="Refdenotaalpie"/>
        </w:rPr>
        <w:footnoteRef/>
      </w:r>
      <w:r w:rsidRPr="002220E6">
        <w:tab/>
      </w:r>
      <w:r w:rsidRPr="00776200">
        <w:rPr>
          <w:i/>
        </w:rPr>
        <w:t>Documentos Oficiales de la Asamblea General, septuagésimo cuarto período de sesiones, Suplemento núm. 18</w:t>
      </w:r>
      <w:r w:rsidRPr="002220E6">
        <w:t xml:space="preserve"> (A/74/18), cap. IX, </w:t>
      </w:r>
      <w:proofErr w:type="spellStart"/>
      <w:r w:rsidRPr="002220E6">
        <w:t>párrs</w:t>
      </w:r>
      <w:proofErr w:type="spellEnd"/>
      <w:r w:rsidRPr="002220E6">
        <w:t>. 66 a 68.</w:t>
      </w:r>
    </w:p>
  </w:footnote>
  <w:footnote w:id="2">
    <w:p w14:paraId="54B4872C" w14:textId="77777777" w:rsidR="008A5072" w:rsidRPr="002220E6" w:rsidRDefault="008A5072" w:rsidP="008A5072">
      <w:pPr>
        <w:pStyle w:val="Textonotapie"/>
      </w:pPr>
      <w:r w:rsidRPr="002220E6">
        <w:tab/>
      </w:r>
      <w:r w:rsidRPr="002220E6">
        <w:rPr>
          <w:rStyle w:val="Refdenotaalpie"/>
        </w:rPr>
        <w:footnoteRef/>
      </w:r>
      <w:r w:rsidRPr="002220E6">
        <w:tab/>
      </w:r>
      <w:r w:rsidRPr="00BC75FD">
        <w:rPr>
          <w:i/>
        </w:rPr>
        <w:t xml:space="preserve">Ibid., Suplemento </w:t>
      </w:r>
      <w:bookmarkStart w:id="0" w:name="_GoBack"/>
      <w:bookmarkEnd w:id="0"/>
      <w:r w:rsidRPr="00BC75FD">
        <w:rPr>
          <w:i/>
        </w:rPr>
        <w:t>núm. 23</w:t>
      </w:r>
      <w:r w:rsidRPr="002220E6">
        <w:t xml:space="preserve"> (A/74/23)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6F4F" w14:textId="64AAD6B3" w:rsidR="0055782D" w:rsidRPr="0055782D" w:rsidRDefault="0055782D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0606E">
      <w:t>CERD</w:t>
    </w:r>
    <w:proofErr w:type="spellEnd"/>
    <w:r w:rsidR="0060606E">
      <w:t>/C/101/3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6602" w14:textId="337E52F2" w:rsidR="0055782D" w:rsidRPr="0055782D" w:rsidRDefault="0055782D" w:rsidP="0055782D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0606E">
      <w:t>CERD</w:t>
    </w:r>
    <w:proofErr w:type="spellEnd"/>
    <w:r w:rsidR="0060606E">
      <w:t>/C/101/3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7D0B"/>
    <w:rsid w:val="00006BB9"/>
    <w:rsid w:val="000107A1"/>
    <w:rsid w:val="0002339D"/>
    <w:rsid w:val="00036733"/>
    <w:rsid w:val="000B57E7"/>
    <w:rsid w:val="000F09DF"/>
    <w:rsid w:val="000F61B2"/>
    <w:rsid w:val="00100EA7"/>
    <w:rsid w:val="00103A93"/>
    <w:rsid w:val="001075E9"/>
    <w:rsid w:val="00114CF6"/>
    <w:rsid w:val="00133DFF"/>
    <w:rsid w:val="00145F2F"/>
    <w:rsid w:val="00160FF7"/>
    <w:rsid w:val="00180183"/>
    <w:rsid w:val="00196389"/>
    <w:rsid w:val="001A5716"/>
    <w:rsid w:val="001C7A89"/>
    <w:rsid w:val="00201F1A"/>
    <w:rsid w:val="00213632"/>
    <w:rsid w:val="00214D84"/>
    <w:rsid w:val="002433EC"/>
    <w:rsid w:val="0025226E"/>
    <w:rsid w:val="00270552"/>
    <w:rsid w:val="00272F25"/>
    <w:rsid w:val="00281DDE"/>
    <w:rsid w:val="00283ED7"/>
    <w:rsid w:val="00284990"/>
    <w:rsid w:val="002A2EFC"/>
    <w:rsid w:val="002A37E4"/>
    <w:rsid w:val="002C0E18"/>
    <w:rsid w:val="002C33BB"/>
    <w:rsid w:val="002D5AAC"/>
    <w:rsid w:val="00301299"/>
    <w:rsid w:val="00322004"/>
    <w:rsid w:val="003402C2"/>
    <w:rsid w:val="003661CF"/>
    <w:rsid w:val="00381C24"/>
    <w:rsid w:val="003958D0"/>
    <w:rsid w:val="003A09DA"/>
    <w:rsid w:val="004031F0"/>
    <w:rsid w:val="00454E07"/>
    <w:rsid w:val="00471CB3"/>
    <w:rsid w:val="004B1775"/>
    <w:rsid w:val="0050108D"/>
    <w:rsid w:val="0051740C"/>
    <w:rsid w:val="0055782D"/>
    <w:rsid w:val="00572E19"/>
    <w:rsid w:val="005F0B42"/>
    <w:rsid w:val="0060606E"/>
    <w:rsid w:val="00634841"/>
    <w:rsid w:val="00655A21"/>
    <w:rsid w:val="0067198A"/>
    <w:rsid w:val="006725B3"/>
    <w:rsid w:val="006808A9"/>
    <w:rsid w:val="006D631C"/>
    <w:rsid w:val="006F35EE"/>
    <w:rsid w:val="006F543A"/>
    <w:rsid w:val="007021FF"/>
    <w:rsid w:val="007076CB"/>
    <w:rsid w:val="00776200"/>
    <w:rsid w:val="007967DF"/>
    <w:rsid w:val="00834B71"/>
    <w:rsid w:val="0086445C"/>
    <w:rsid w:val="00865A80"/>
    <w:rsid w:val="00865FAC"/>
    <w:rsid w:val="008728CD"/>
    <w:rsid w:val="008A08D7"/>
    <w:rsid w:val="008A13F9"/>
    <w:rsid w:val="008A5072"/>
    <w:rsid w:val="008C0F65"/>
    <w:rsid w:val="008C29C4"/>
    <w:rsid w:val="00906890"/>
    <w:rsid w:val="00951972"/>
    <w:rsid w:val="00954E65"/>
    <w:rsid w:val="009E7D0B"/>
    <w:rsid w:val="00A12EF0"/>
    <w:rsid w:val="00A17DFD"/>
    <w:rsid w:val="00A414EF"/>
    <w:rsid w:val="00A4674B"/>
    <w:rsid w:val="00A477D5"/>
    <w:rsid w:val="00A917B3"/>
    <w:rsid w:val="00AB4B51"/>
    <w:rsid w:val="00B066FC"/>
    <w:rsid w:val="00B10CC7"/>
    <w:rsid w:val="00B62458"/>
    <w:rsid w:val="00B72CA0"/>
    <w:rsid w:val="00B778C8"/>
    <w:rsid w:val="00B817E2"/>
    <w:rsid w:val="00BA3587"/>
    <w:rsid w:val="00BB36EA"/>
    <w:rsid w:val="00BC75FD"/>
    <w:rsid w:val="00BD33EE"/>
    <w:rsid w:val="00C12AC6"/>
    <w:rsid w:val="00C60F0C"/>
    <w:rsid w:val="00C63C2A"/>
    <w:rsid w:val="00C805C9"/>
    <w:rsid w:val="00C907F0"/>
    <w:rsid w:val="00CA1679"/>
    <w:rsid w:val="00CC15A3"/>
    <w:rsid w:val="00CE5979"/>
    <w:rsid w:val="00D05347"/>
    <w:rsid w:val="00D43FF0"/>
    <w:rsid w:val="00D66DC1"/>
    <w:rsid w:val="00D90138"/>
    <w:rsid w:val="00DA26B8"/>
    <w:rsid w:val="00DD4E25"/>
    <w:rsid w:val="00E2656E"/>
    <w:rsid w:val="00E73F76"/>
    <w:rsid w:val="00E87387"/>
    <w:rsid w:val="00EA31D8"/>
    <w:rsid w:val="00EA5579"/>
    <w:rsid w:val="00EF1360"/>
    <w:rsid w:val="00EF3220"/>
    <w:rsid w:val="00EF7198"/>
    <w:rsid w:val="00F3140D"/>
    <w:rsid w:val="00F41883"/>
    <w:rsid w:val="00F45524"/>
    <w:rsid w:val="00F94155"/>
    <w:rsid w:val="00FA4EC7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3A49D"/>
  <w15:docId w15:val="{CF38E3EB-B75D-47CC-B473-32BEB61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autoRedefine/>
    <w:qFormat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8A5072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8A507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CERD/C/101/3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CERD/C/101/3</dc:title>
  <dc:subject/>
  <dc:creator>Romina Valeria MERINO MAC-KAY</dc:creator>
  <cp:keywords/>
  <cp:lastModifiedBy>Maria De La Plaza</cp:lastModifiedBy>
  <cp:revision>3</cp:revision>
  <cp:lastPrinted>2020-02-28T15:34:00Z</cp:lastPrinted>
  <dcterms:created xsi:type="dcterms:W3CDTF">2020-02-28T15:34:00Z</dcterms:created>
  <dcterms:modified xsi:type="dcterms:W3CDTF">2020-02-28T15:34:00Z</dcterms:modified>
</cp:coreProperties>
</file>