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14:paraId="0F82488E" w14:textId="77777777" w:rsidTr="00C01462">
        <w:trPr>
          <w:cantSplit/>
          <w:trHeight w:hRule="exact" w:val="851"/>
        </w:trPr>
        <w:tc>
          <w:tcPr>
            <w:tcW w:w="1276" w:type="dxa"/>
            <w:tcBorders>
              <w:bottom w:val="single" w:sz="4" w:space="0" w:color="auto"/>
            </w:tcBorders>
            <w:vAlign w:val="bottom"/>
          </w:tcPr>
          <w:p w14:paraId="1DF46303" w14:textId="77777777" w:rsidR="00307688" w:rsidRPr="007233F9" w:rsidRDefault="00307688" w:rsidP="007233F9">
            <w:pPr>
              <w:pStyle w:val="SingleTxtG"/>
            </w:pPr>
          </w:p>
        </w:tc>
        <w:tc>
          <w:tcPr>
            <w:tcW w:w="2268" w:type="dxa"/>
            <w:tcBorders>
              <w:bottom w:val="single" w:sz="4" w:space="0" w:color="auto"/>
            </w:tcBorders>
            <w:vAlign w:val="bottom"/>
          </w:tcPr>
          <w:p w14:paraId="43872489" w14:textId="77777777"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2916952" w14:textId="77777777" w:rsidR="00307688" w:rsidRPr="002E51B7" w:rsidRDefault="00D473FE" w:rsidP="00D473FE">
            <w:pPr>
              <w:suppressAutoHyphens w:val="0"/>
              <w:spacing w:after="20"/>
              <w:jc w:val="right"/>
            </w:pPr>
            <w:r w:rsidRPr="00D473FE">
              <w:rPr>
                <w:sz w:val="40"/>
              </w:rPr>
              <w:t>CERD</w:t>
            </w:r>
            <w:r>
              <w:t>/C/105/2</w:t>
            </w:r>
          </w:p>
        </w:tc>
      </w:tr>
      <w:tr w:rsidR="00307688" w14:paraId="42DE63E1" w14:textId="77777777" w:rsidTr="00C01462">
        <w:trPr>
          <w:cantSplit/>
          <w:trHeight w:hRule="exact" w:val="2835"/>
        </w:trPr>
        <w:tc>
          <w:tcPr>
            <w:tcW w:w="1276" w:type="dxa"/>
            <w:tcBorders>
              <w:top w:val="single" w:sz="4" w:space="0" w:color="auto"/>
              <w:bottom w:val="single" w:sz="12" w:space="0" w:color="auto"/>
            </w:tcBorders>
          </w:tcPr>
          <w:p w14:paraId="14263A4B" w14:textId="77777777" w:rsidR="00307688" w:rsidRDefault="00307688" w:rsidP="00C01462">
            <w:pPr>
              <w:spacing w:before="120"/>
              <w:jc w:val="center"/>
            </w:pPr>
            <w:r>
              <w:rPr>
                <w:noProof/>
                <w:lang w:eastAsia="en-GB"/>
              </w:rPr>
              <w:drawing>
                <wp:inline distT="0" distB="0" distL="0" distR="0" wp14:anchorId="58641381" wp14:editId="124D2823">
                  <wp:extent cx="709295" cy="589915"/>
                  <wp:effectExtent l="0" t="0" r="0" b="635"/>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9970665" w14:textId="77777777"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14:paraId="51DD1E8B" w14:textId="77777777" w:rsidR="00307688" w:rsidRDefault="00307688" w:rsidP="00C01462">
            <w:pPr>
              <w:spacing w:before="120" w:line="420" w:lineRule="exact"/>
            </w:pPr>
          </w:p>
        </w:tc>
        <w:tc>
          <w:tcPr>
            <w:tcW w:w="2835" w:type="dxa"/>
            <w:tcBorders>
              <w:top w:val="single" w:sz="4" w:space="0" w:color="auto"/>
              <w:bottom w:val="single" w:sz="12" w:space="0" w:color="auto"/>
            </w:tcBorders>
          </w:tcPr>
          <w:p w14:paraId="0C0BDA39" w14:textId="77777777" w:rsidR="00D473FE" w:rsidRDefault="00D473FE" w:rsidP="00D473FE">
            <w:pPr>
              <w:spacing w:before="240"/>
            </w:pPr>
            <w:r>
              <w:t>Distr.: General</w:t>
            </w:r>
          </w:p>
          <w:p w14:paraId="3DBF6B9D" w14:textId="0AEBC779" w:rsidR="00D473FE" w:rsidRDefault="00BE64ED" w:rsidP="00D473FE">
            <w:pPr>
              <w:suppressAutoHyphens w:val="0"/>
            </w:pPr>
            <w:r>
              <w:t>10</w:t>
            </w:r>
            <w:r w:rsidR="00D473FE">
              <w:t xml:space="preserve"> September 2021</w:t>
            </w:r>
          </w:p>
          <w:p w14:paraId="739034A2" w14:textId="77777777" w:rsidR="00D473FE" w:rsidRDefault="00D473FE" w:rsidP="00D473FE">
            <w:pPr>
              <w:suppressAutoHyphens w:val="0"/>
            </w:pPr>
          </w:p>
          <w:p w14:paraId="7E401971" w14:textId="77777777" w:rsidR="00D473FE" w:rsidRDefault="00D473FE" w:rsidP="00D473FE">
            <w:pPr>
              <w:suppressAutoHyphens w:val="0"/>
            </w:pPr>
            <w:r>
              <w:t>Original: English</w:t>
            </w:r>
          </w:p>
          <w:p w14:paraId="227A24B1" w14:textId="7C1D0825" w:rsidR="00D473FE" w:rsidRDefault="00D473FE" w:rsidP="00D473FE">
            <w:pPr>
              <w:suppressAutoHyphens w:val="0"/>
            </w:pPr>
            <w:r>
              <w:t>English, French and Spanish only</w:t>
            </w:r>
          </w:p>
        </w:tc>
      </w:tr>
    </w:tbl>
    <w:p w14:paraId="2078F548" w14:textId="77777777" w:rsidR="00D473FE" w:rsidRPr="00832C08" w:rsidRDefault="00D473FE" w:rsidP="00D473FE">
      <w:pPr>
        <w:spacing w:before="120"/>
        <w:rPr>
          <w:b/>
          <w:bCs/>
          <w:sz w:val="24"/>
          <w:szCs w:val="24"/>
        </w:rPr>
      </w:pPr>
      <w:r w:rsidRPr="00832C08">
        <w:rPr>
          <w:b/>
          <w:bCs/>
          <w:sz w:val="24"/>
          <w:szCs w:val="24"/>
        </w:rPr>
        <w:t>Committee on the Elimination of Racial Discrimination</w:t>
      </w:r>
    </w:p>
    <w:p w14:paraId="5B667D82" w14:textId="77777777" w:rsidR="00D473FE" w:rsidRDefault="00D473FE" w:rsidP="00D473FE">
      <w:pPr>
        <w:rPr>
          <w:b/>
          <w:bCs/>
        </w:rPr>
      </w:pPr>
      <w:r>
        <w:rPr>
          <w:b/>
          <w:bCs/>
        </w:rPr>
        <w:t>105</w:t>
      </w:r>
      <w:r w:rsidRPr="004F06EB">
        <w:rPr>
          <w:rFonts w:ascii="Times New Roman Bold" w:hAnsi="Times New Roman Bold" w:cs="Times New Roman Bold"/>
          <w:b/>
          <w:bCs/>
        </w:rPr>
        <w:t>th</w:t>
      </w:r>
      <w:r>
        <w:rPr>
          <w:b/>
          <w:bCs/>
        </w:rPr>
        <w:t xml:space="preserve"> </w:t>
      </w:r>
      <w:r w:rsidRPr="00832C08">
        <w:rPr>
          <w:b/>
          <w:bCs/>
        </w:rPr>
        <w:t>session</w:t>
      </w:r>
    </w:p>
    <w:p w14:paraId="05E9C078" w14:textId="77777777" w:rsidR="00D473FE" w:rsidRPr="007F13A4" w:rsidRDefault="00D473FE" w:rsidP="00D473FE">
      <w:pPr>
        <w:rPr>
          <w:bCs/>
        </w:rPr>
      </w:pPr>
      <w:r>
        <w:rPr>
          <w:bCs/>
        </w:rPr>
        <w:t>15 November–3 December</w:t>
      </w:r>
      <w:r w:rsidRPr="007F13A4">
        <w:rPr>
          <w:bCs/>
        </w:rPr>
        <w:t xml:space="preserve"> 2021</w:t>
      </w:r>
    </w:p>
    <w:p w14:paraId="73895FB5" w14:textId="77777777" w:rsidR="00D473FE" w:rsidRPr="00832C08" w:rsidRDefault="00D473FE" w:rsidP="00D473FE">
      <w:pPr>
        <w:rPr>
          <w:b/>
          <w:bCs/>
        </w:rPr>
      </w:pPr>
      <w:r w:rsidRPr="00832C08">
        <w:rPr>
          <w:b/>
          <w:bCs/>
        </w:rPr>
        <w:t xml:space="preserve">Submission of reports by States parties </w:t>
      </w:r>
      <w:r w:rsidRPr="00832C08">
        <w:rPr>
          <w:b/>
          <w:bCs/>
        </w:rPr>
        <w:br/>
        <w:t>under article 9 (1) of the Convention</w:t>
      </w:r>
    </w:p>
    <w:p w14:paraId="782991B8" w14:textId="77777777" w:rsidR="00D473FE" w:rsidRPr="00D16373" w:rsidRDefault="00D473FE" w:rsidP="00D473FE">
      <w:pPr>
        <w:pStyle w:val="HChG"/>
      </w:pPr>
      <w:r w:rsidRPr="00D16373">
        <w:tab/>
      </w:r>
      <w:r w:rsidRPr="00D16373">
        <w:tab/>
        <w:t xml:space="preserve">Status of submission of reports by States parties under </w:t>
      </w:r>
      <w:r>
        <w:br/>
      </w:r>
      <w:r w:rsidRPr="00D16373">
        <w:t>article</w:t>
      </w:r>
      <w:r>
        <w:t xml:space="preserve"> </w:t>
      </w:r>
      <w:r w:rsidRPr="00D16373">
        <w:t>9 (1) of the Convention</w:t>
      </w:r>
    </w:p>
    <w:p w14:paraId="6DC8407E" w14:textId="77777777" w:rsidR="00D473FE" w:rsidRPr="00D16373" w:rsidRDefault="00D473FE" w:rsidP="00D473FE">
      <w:pPr>
        <w:pStyle w:val="H1G"/>
      </w:pPr>
      <w:r w:rsidRPr="00D16373">
        <w:tab/>
      </w:r>
      <w:r w:rsidRPr="00D16373">
        <w:tab/>
      </w:r>
      <w:r>
        <w:t>Note</w:t>
      </w:r>
      <w:r w:rsidRPr="00D16373">
        <w:t xml:space="preserve"> by the Secretary-General</w:t>
      </w:r>
    </w:p>
    <w:p w14:paraId="365F1D55" w14:textId="77777777" w:rsidR="00D473FE" w:rsidRPr="00D16373" w:rsidRDefault="00D473FE" w:rsidP="00D473FE">
      <w:pPr>
        <w:pStyle w:val="SingleTxtG"/>
      </w:pPr>
      <w:r w:rsidRPr="00D16373">
        <w:t>1.</w:t>
      </w:r>
      <w:r w:rsidRPr="00D16373">
        <w:tab/>
        <w:t>States parties undertake to submit to the Secretary-General, for consideration by the Committee, a report on the legislative, judicial, administrative or other measures that they have adopted and that give effect to the provisions of the Convention within one year after the entry into force of the Convention for the State concerned and thereafter every two years and whenever the Committee so requests, in conformity with article 9 (1) of the Convention.</w:t>
      </w:r>
    </w:p>
    <w:p w14:paraId="79F50D95" w14:textId="77777777" w:rsidR="00D473FE" w:rsidRPr="00D16373" w:rsidRDefault="00D473FE" w:rsidP="00D473FE">
      <w:pPr>
        <w:pStyle w:val="SingleTxtG"/>
      </w:pPr>
      <w:r w:rsidRPr="00D16373">
        <w:t>2.</w:t>
      </w:r>
      <w:r w:rsidRPr="00D16373">
        <w:tab/>
        <w:t xml:space="preserve">The present </w:t>
      </w:r>
      <w:r>
        <w:t>note</w:t>
      </w:r>
      <w:r w:rsidRPr="00D16373">
        <w:t xml:space="preserve"> contains information on the overall situation with regard to the submission of reports by States parties in accordance with article</w:t>
      </w:r>
      <w:r>
        <w:t xml:space="preserve"> </w:t>
      </w:r>
      <w:r w:rsidRPr="00D16373">
        <w:t>9 of the Convention. Reports received and pending consideration by the Committee are listed in table</w:t>
      </w:r>
      <w:r>
        <w:t xml:space="preserve"> </w:t>
      </w:r>
      <w:r w:rsidRPr="00D16373">
        <w:t>1; States parties from which reports are overdue are listed in table</w:t>
      </w:r>
      <w:r>
        <w:t xml:space="preserve"> </w:t>
      </w:r>
      <w:r w:rsidRPr="00D16373">
        <w:t xml:space="preserve">2. The information contained in the present </w:t>
      </w:r>
      <w:r>
        <w:t>note</w:t>
      </w:r>
      <w:r w:rsidRPr="00D16373">
        <w:t xml:space="preserve"> reflects the </w:t>
      </w:r>
      <w:r w:rsidRPr="00AA42F4">
        <w:t xml:space="preserve">status as at </w:t>
      </w:r>
      <w:r>
        <w:t xml:space="preserve">31 August </w:t>
      </w:r>
      <w:r w:rsidRPr="004D05A4">
        <w:t>2021.</w:t>
      </w:r>
    </w:p>
    <w:p w14:paraId="491706D0" w14:textId="77777777" w:rsidR="00D473FE" w:rsidRDefault="00D473FE" w:rsidP="00D473FE">
      <w:pPr>
        <w:pStyle w:val="Heading1"/>
        <w:spacing w:before="240"/>
      </w:pPr>
      <w:r w:rsidRPr="00D16373">
        <w:t>Table 1</w:t>
      </w:r>
    </w:p>
    <w:p w14:paraId="136D32CE" w14:textId="77777777" w:rsidR="00D473FE" w:rsidRPr="004A5472" w:rsidRDefault="00D473FE" w:rsidP="00D473FE">
      <w:pPr>
        <w:pStyle w:val="SingleTxtG"/>
        <w:rPr>
          <w:b/>
          <w:bCs/>
          <w:lang w:val="en-US"/>
        </w:rPr>
      </w:pPr>
      <w:r w:rsidRPr="00832C08">
        <w:rPr>
          <w:b/>
          <w:bCs/>
        </w:rPr>
        <w:t>Reports received and pending consideration by the Committee</w:t>
      </w:r>
      <w:r w:rsidRPr="00225FA6">
        <w:rPr>
          <w:rStyle w:val="FootnoteReference"/>
        </w:rPr>
        <w:footnoteReference w:id="1"/>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3"/>
        <w:gridCol w:w="5527"/>
      </w:tblGrid>
      <w:tr w:rsidR="00D473FE" w:rsidRPr="00EF762B" w14:paraId="1EFA32FE" w14:textId="77777777" w:rsidTr="00FF2129">
        <w:trPr>
          <w:tblHeader/>
        </w:trPr>
        <w:tc>
          <w:tcPr>
            <w:tcW w:w="1843" w:type="dxa"/>
            <w:tcBorders>
              <w:top w:val="single" w:sz="4" w:space="0" w:color="auto"/>
              <w:bottom w:val="single" w:sz="12" w:space="0" w:color="auto"/>
            </w:tcBorders>
            <w:shd w:val="clear" w:color="auto" w:fill="auto"/>
            <w:vAlign w:val="bottom"/>
          </w:tcPr>
          <w:p w14:paraId="5F42C91F" w14:textId="77777777" w:rsidR="00D473FE" w:rsidRPr="00EF762B" w:rsidRDefault="00D473FE" w:rsidP="00FF2129">
            <w:pPr>
              <w:suppressAutoHyphens w:val="0"/>
              <w:spacing w:before="80" w:after="80" w:line="200" w:lineRule="exact"/>
              <w:ind w:right="113"/>
              <w:rPr>
                <w:i/>
                <w:sz w:val="16"/>
              </w:rPr>
            </w:pPr>
            <w:r w:rsidRPr="00EF762B">
              <w:rPr>
                <w:i/>
                <w:sz w:val="16"/>
              </w:rPr>
              <w:t>State party</w:t>
            </w:r>
          </w:p>
        </w:tc>
        <w:tc>
          <w:tcPr>
            <w:tcW w:w="5527" w:type="dxa"/>
            <w:tcBorders>
              <w:top w:val="single" w:sz="4" w:space="0" w:color="auto"/>
              <w:bottom w:val="single" w:sz="12" w:space="0" w:color="auto"/>
            </w:tcBorders>
            <w:shd w:val="clear" w:color="auto" w:fill="auto"/>
            <w:vAlign w:val="bottom"/>
          </w:tcPr>
          <w:p w14:paraId="202AA49F" w14:textId="77777777" w:rsidR="00D473FE" w:rsidRPr="00EF762B" w:rsidRDefault="00D473FE" w:rsidP="00FF2129">
            <w:pPr>
              <w:suppressAutoHyphens w:val="0"/>
              <w:spacing w:before="80" w:after="80" w:line="200" w:lineRule="exact"/>
              <w:ind w:right="113"/>
              <w:rPr>
                <w:i/>
                <w:sz w:val="16"/>
              </w:rPr>
            </w:pPr>
            <w:r w:rsidRPr="00EF762B">
              <w:rPr>
                <w:i/>
                <w:sz w:val="16"/>
              </w:rPr>
              <w:t>Reports received</w:t>
            </w:r>
          </w:p>
        </w:tc>
      </w:tr>
      <w:tr w:rsidR="00D473FE" w:rsidRPr="00EF762B" w14:paraId="557A59EF" w14:textId="77777777" w:rsidTr="00FF2129">
        <w:trPr>
          <w:trHeight w:hRule="exact" w:val="113"/>
          <w:tblHeader/>
        </w:trPr>
        <w:tc>
          <w:tcPr>
            <w:tcW w:w="1843" w:type="dxa"/>
            <w:tcBorders>
              <w:top w:val="single" w:sz="12" w:space="0" w:color="auto"/>
            </w:tcBorders>
            <w:shd w:val="clear" w:color="auto" w:fill="auto"/>
          </w:tcPr>
          <w:p w14:paraId="7F82FBD5" w14:textId="77777777" w:rsidR="00D473FE" w:rsidRPr="00EF762B" w:rsidRDefault="00D473FE" w:rsidP="00FF2129">
            <w:pPr>
              <w:suppressAutoHyphens w:val="0"/>
              <w:spacing w:before="40" w:after="120" w:line="220" w:lineRule="exact"/>
              <w:ind w:right="113"/>
            </w:pPr>
          </w:p>
        </w:tc>
        <w:tc>
          <w:tcPr>
            <w:tcW w:w="5527" w:type="dxa"/>
            <w:tcBorders>
              <w:top w:val="single" w:sz="12" w:space="0" w:color="auto"/>
            </w:tcBorders>
            <w:shd w:val="clear" w:color="auto" w:fill="auto"/>
          </w:tcPr>
          <w:p w14:paraId="5F04181B" w14:textId="77777777" w:rsidR="00D473FE" w:rsidRPr="00EF762B" w:rsidRDefault="00D473FE" w:rsidP="00FF2129">
            <w:pPr>
              <w:suppressAutoHyphens w:val="0"/>
              <w:spacing w:before="40" w:after="120" w:line="220" w:lineRule="exact"/>
              <w:ind w:right="113"/>
            </w:pPr>
          </w:p>
          <w:p w14:paraId="3B1DBC38" w14:textId="77777777" w:rsidR="00D473FE" w:rsidRPr="00EF762B" w:rsidRDefault="00D473FE" w:rsidP="00FF2129">
            <w:pPr>
              <w:suppressAutoHyphens w:val="0"/>
              <w:spacing w:before="40" w:after="120" w:line="220" w:lineRule="exact"/>
              <w:ind w:right="113"/>
            </w:pPr>
          </w:p>
          <w:p w14:paraId="7ECA8635" w14:textId="77777777" w:rsidR="00D473FE" w:rsidRPr="00EF762B" w:rsidRDefault="00D473FE" w:rsidP="00FF2129">
            <w:pPr>
              <w:suppressAutoHyphens w:val="0"/>
              <w:spacing w:before="40" w:after="120" w:line="220" w:lineRule="exact"/>
              <w:ind w:right="113"/>
            </w:pPr>
          </w:p>
          <w:p w14:paraId="3A8BA59A" w14:textId="77777777" w:rsidR="00D473FE" w:rsidRPr="00EF762B" w:rsidRDefault="00D473FE" w:rsidP="00FF2129">
            <w:pPr>
              <w:suppressAutoHyphens w:val="0"/>
              <w:spacing w:before="40" w:after="120" w:line="220" w:lineRule="exact"/>
              <w:ind w:right="113"/>
            </w:pPr>
          </w:p>
          <w:p w14:paraId="1A5CD2A6" w14:textId="77777777" w:rsidR="00D473FE" w:rsidRPr="00EF762B" w:rsidRDefault="00D473FE" w:rsidP="00FF2129">
            <w:pPr>
              <w:suppressAutoHyphens w:val="0"/>
              <w:spacing w:before="40" w:after="120" w:line="220" w:lineRule="exact"/>
              <w:ind w:right="113"/>
            </w:pPr>
          </w:p>
          <w:p w14:paraId="7609EBA4" w14:textId="77777777" w:rsidR="00D473FE" w:rsidRPr="00EF762B" w:rsidRDefault="00D473FE" w:rsidP="00FF2129">
            <w:pPr>
              <w:suppressAutoHyphens w:val="0"/>
              <w:spacing w:before="40" w:after="120" w:line="220" w:lineRule="exact"/>
              <w:ind w:right="113"/>
            </w:pPr>
          </w:p>
          <w:p w14:paraId="75A1DB66" w14:textId="77777777" w:rsidR="00D473FE" w:rsidRPr="00EF762B" w:rsidRDefault="00D473FE" w:rsidP="00FF2129">
            <w:pPr>
              <w:suppressAutoHyphens w:val="0"/>
              <w:spacing w:before="40" w:after="120" w:line="220" w:lineRule="exact"/>
              <w:ind w:right="113"/>
            </w:pPr>
          </w:p>
          <w:p w14:paraId="5D6ADCC0" w14:textId="77777777" w:rsidR="00D473FE" w:rsidRPr="00EF762B" w:rsidRDefault="00D473FE" w:rsidP="00FF2129">
            <w:pPr>
              <w:suppressAutoHyphens w:val="0"/>
              <w:spacing w:before="40" w:after="120" w:line="220" w:lineRule="exact"/>
              <w:ind w:right="113"/>
            </w:pPr>
          </w:p>
          <w:p w14:paraId="67A3A5F6" w14:textId="77777777" w:rsidR="00D473FE" w:rsidRPr="00EF762B" w:rsidRDefault="00D473FE" w:rsidP="00FF2129">
            <w:pPr>
              <w:suppressAutoHyphens w:val="0"/>
              <w:spacing w:before="40" w:after="120" w:line="220" w:lineRule="exact"/>
              <w:ind w:right="113"/>
            </w:pPr>
          </w:p>
          <w:p w14:paraId="0C22C402" w14:textId="77777777" w:rsidR="00D473FE" w:rsidRPr="00EF762B" w:rsidRDefault="00D473FE" w:rsidP="00FF2129">
            <w:pPr>
              <w:suppressAutoHyphens w:val="0"/>
              <w:spacing w:before="40" w:after="120" w:line="220" w:lineRule="exact"/>
              <w:ind w:right="113"/>
            </w:pPr>
          </w:p>
          <w:p w14:paraId="2CC63AF3" w14:textId="77777777" w:rsidR="00D473FE" w:rsidRPr="00EF762B" w:rsidRDefault="00D473FE" w:rsidP="00FF2129">
            <w:pPr>
              <w:suppressAutoHyphens w:val="0"/>
              <w:spacing w:before="40" w:after="120" w:line="220" w:lineRule="exact"/>
              <w:ind w:right="113"/>
            </w:pPr>
          </w:p>
          <w:p w14:paraId="4BD034EC" w14:textId="77777777" w:rsidR="00D473FE" w:rsidRPr="00EF762B" w:rsidRDefault="00D473FE" w:rsidP="00FF2129">
            <w:pPr>
              <w:suppressAutoHyphens w:val="0"/>
              <w:spacing w:before="40" w:after="120" w:line="220" w:lineRule="exact"/>
              <w:ind w:right="113"/>
            </w:pPr>
          </w:p>
          <w:p w14:paraId="0D8B27DD" w14:textId="77777777" w:rsidR="00D473FE" w:rsidRPr="00EF762B" w:rsidRDefault="00D473FE" w:rsidP="00FF2129">
            <w:pPr>
              <w:suppressAutoHyphens w:val="0"/>
              <w:spacing w:before="40" w:after="120" w:line="220" w:lineRule="exact"/>
              <w:ind w:right="113"/>
            </w:pPr>
          </w:p>
          <w:p w14:paraId="2E8512DE" w14:textId="77777777" w:rsidR="00D473FE" w:rsidRPr="00EF762B" w:rsidRDefault="00D473FE" w:rsidP="00FF2129">
            <w:pPr>
              <w:suppressAutoHyphens w:val="0"/>
              <w:spacing w:before="40" w:after="120" w:line="220" w:lineRule="exact"/>
              <w:ind w:right="113"/>
            </w:pPr>
          </w:p>
          <w:p w14:paraId="4231905C" w14:textId="77777777" w:rsidR="00D473FE" w:rsidRPr="00EF762B" w:rsidRDefault="00D473FE" w:rsidP="00FF2129">
            <w:pPr>
              <w:suppressAutoHyphens w:val="0"/>
              <w:spacing w:before="40" w:after="120" w:line="220" w:lineRule="exact"/>
              <w:ind w:right="113"/>
            </w:pPr>
          </w:p>
          <w:p w14:paraId="027BFEBB" w14:textId="77777777" w:rsidR="00D473FE" w:rsidRPr="00EF762B" w:rsidRDefault="00D473FE" w:rsidP="00FF2129">
            <w:pPr>
              <w:suppressAutoHyphens w:val="0"/>
              <w:spacing w:before="40" w:after="120" w:line="220" w:lineRule="exact"/>
              <w:ind w:right="113"/>
            </w:pPr>
          </w:p>
          <w:p w14:paraId="69E7EF39" w14:textId="77777777" w:rsidR="00D473FE" w:rsidRPr="00EF762B" w:rsidRDefault="00D473FE" w:rsidP="00FF2129">
            <w:pPr>
              <w:suppressAutoHyphens w:val="0"/>
              <w:spacing w:before="40" w:after="120" w:line="220" w:lineRule="exact"/>
              <w:ind w:right="113"/>
            </w:pPr>
          </w:p>
          <w:p w14:paraId="01D14CC2" w14:textId="77777777" w:rsidR="00D473FE" w:rsidRPr="00EF762B" w:rsidRDefault="00D473FE" w:rsidP="00FF2129">
            <w:pPr>
              <w:suppressAutoHyphens w:val="0"/>
              <w:spacing w:before="40" w:after="120" w:line="220" w:lineRule="exact"/>
              <w:ind w:right="113"/>
            </w:pPr>
            <w:r w:rsidRPr="00EF762B">
              <w:tab/>
            </w:r>
          </w:p>
        </w:tc>
      </w:tr>
      <w:tr w:rsidR="00D473FE" w:rsidRPr="00EF762B" w14:paraId="6CC0B7F7" w14:textId="77777777" w:rsidTr="00FF2129">
        <w:trPr>
          <w:cantSplit/>
        </w:trPr>
        <w:tc>
          <w:tcPr>
            <w:tcW w:w="1843" w:type="dxa"/>
            <w:shd w:val="clear" w:color="auto" w:fill="auto"/>
          </w:tcPr>
          <w:p w14:paraId="51D90D27" w14:textId="77777777" w:rsidR="00D473FE" w:rsidRPr="00EF762B" w:rsidRDefault="00D473FE" w:rsidP="00FF2129">
            <w:pPr>
              <w:suppressAutoHyphens w:val="0"/>
              <w:spacing w:before="40" w:after="120"/>
              <w:ind w:right="113"/>
            </w:pPr>
            <w:r w:rsidRPr="00EF762B">
              <w:t>Afghanistan</w:t>
            </w:r>
          </w:p>
        </w:tc>
        <w:tc>
          <w:tcPr>
            <w:tcW w:w="5527" w:type="dxa"/>
            <w:shd w:val="clear" w:color="auto" w:fill="auto"/>
          </w:tcPr>
          <w:p w14:paraId="0EDA6E28" w14:textId="77777777" w:rsidR="00D473FE" w:rsidRPr="00EF762B" w:rsidRDefault="00D473FE" w:rsidP="00FF2129">
            <w:pPr>
              <w:suppressAutoHyphens w:val="0"/>
              <w:spacing w:before="40" w:after="120"/>
            </w:pPr>
            <w:r w:rsidRPr="00EF762B">
              <w:t>Second to sixteenth periodic reports due since 1986, submitted in 2019 under the simplified reporting procedure (CERD/C/AFG/2-16)</w:t>
            </w:r>
          </w:p>
        </w:tc>
      </w:tr>
      <w:tr w:rsidR="00D473FE" w:rsidRPr="00EF762B" w14:paraId="4959AEB3" w14:textId="77777777" w:rsidTr="00FF2129">
        <w:trPr>
          <w:cantSplit/>
        </w:trPr>
        <w:tc>
          <w:tcPr>
            <w:tcW w:w="1843" w:type="dxa"/>
            <w:shd w:val="clear" w:color="auto" w:fill="auto"/>
          </w:tcPr>
          <w:p w14:paraId="385E6ADA" w14:textId="77777777" w:rsidR="00D473FE" w:rsidRPr="00EF762B" w:rsidRDefault="00D473FE" w:rsidP="00FF2129">
            <w:pPr>
              <w:suppressAutoHyphens w:val="0"/>
              <w:spacing w:before="40" w:after="120"/>
              <w:ind w:right="113"/>
            </w:pPr>
            <w:r>
              <w:t>Albania</w:t>
            </w:r>
          </w:p>
        </w:tc>
        <w:tc>
          <w:tcPr>
            <w:tcW w:w="5527" w:type="dxa"/>
            <w:shd w:val="clear" w:color="auto" w:fill="auto"/>
          </w:tcPr>
          <w:p w14:paraId="19360B3C" w14:textId="77777777" w:rsidR="00D473FE" w:rsidRPr="00EF762B" w:rsidRDefault="00D473FE" w:rsidP="00FF2129">
            <w:pPr>
              <w:suppressAutoHyphens w:val="0"/>
              <w:spacing w:before="40" w:after="120"/>
              <w:ind w:right="113"/>
            </w:pPr>
            <w:r>
              <w:t>Thirteenth and fourteenth periodic reports due in 2021, submitted in 2021</w:t>
            </w:r>
          </w:p>
        </w:tc>
      </w:tr>
      <w:tr w:rsidR="00D473FE" w:rsidRPr="00EF762B" w14:paraId="2313C8B6" w14:textId="77777777" w:rsidTr="00FF2129">
        <w:trPr>
          <w:cantSplit/>
        </w:trPr>
        <w:tc>
          <w:tcPr>
            <w:tcW w:w="1843" w:type="dxa"/>
            <w:shd w:val="clear" w:color="auto" w:fill="auto"/>
          </w:tcPr>
          <w:p w14:paraId="108FE1D2" w14:textId="77777777" w:rsidR="00D473FE" w:rsidRPr="00EF762B" w:rsidRDefault="00D473FE" w:rsidP="00FF2129">
            <w:pPr>
              <w:suppressAutoHyphens w:val="0"/>
              <w:spacing w:before="40" w:after="120"/>
              <w:ind w:right="113"/>
            </w:pPr>
            <w:r w:rsidRPr="00EF762B">
              <w:t>Argentina</w:t>
            </w:r>
          </w:p>
        </w:tc>
        <w:tc>
          <w:tcPr>
            <w:tcW w:w="5527" w:type="dxa"/>
            <w:shd w:val="clear" w:color="auto" w:fill="auto"/>
          </w:tcPr>
          <w:p w14:paraId="7AD6F221" w14:textId="77777777" w:rsidR="00D473FE" w:rsidRPr="00EF762B" w:rsidRDefault="00D473FE" w:rsidP="00FF2129">
            <w:pPr>
              <w:suppressAutoHyphens w:val="0"/>
              <w:spacing w:before="40" w:after="120"/>
              <w:ind w:right="113"/>
            </w:pPr>
            <w:r w:rsidRPr="00EF762B">
              <w:t>Twenty-fourth to twenty-sixth periodic reports due in 2020, submitted in 2020 (CERD/C/ARG/24-26)</w:t>
            </w:r>
          </w:p>
        </w:tc>
      </w:tr>
      <w:tr w:rsidR="00D473FE" w:rsidRPr="00EF762B" w14:paraId="66BEC5BA" w14:textId="77777777" w:rsidTr="00FF2129">
        <w:trPr>
          <w:cantSplit/>
        </w:trPr>
        <w:tc>
          <w:tcPr>
            <w:tcW w:w="1843" w:type="dxa"/>
            <w:shd w:val="clear" w:color="auto" w:fill="auto"/>
          </w:tcPr>
          <w:p w14:paraId="4907B72C" w14:textId="77777777" w:rsidR="00D473FE" w:rsidRPr="00EF762B" w:rsidRDefault="00D473FE" w:rsidP="00FF2129">
            <w:pPr>
              <w:suppressAutoHyphens w:val="0"/>
              <w:spacing w:before="40" w:after="120"/>
              <w:ind w:right="113"/>
            </w:pPr>
            <w:r w:rsidRPr="00EF762B">
              <w:t>Azerbaijan</w:t>
            </w:r>
          </w:p>
        </w:tc>
        <w:tc>
          <w:tcPr>
            <w:tcW w:w="5527" w:type="dxa"/>
            <w:shd w:val="clear" w:color="auto" w:fill="auto"/>
          </w:tcPr>
          <w:p w14:paraId="480AF0A5" w14:textId="77777777" w:rsidR="00D473FE" w:rsidRPr="00EF762B" w:rsidRDefault="00D473FE" w:rsidP="00FF2129">
            <w:pPr>
              <w:suppressAutoHyphens w:val="0"/>
              <w:spacing w:before="40" w:after="120"/>
              <w:ind w:right="113"/>
            </w:pPr>
            <w:r w:rsidRPr="00EF762B">
              <w:t>Tenth to twelfth periodic reports due in 2019, submitted in 2019 (CERD/C/AZE/10-12)</w:t>
            </w:r>
          </w:p>
        </w:tc>
      </w:tr>
      <w:tr w:rsidR="00D473FE" w:rsidRPr="00EF762B" w14:paraId="747373C7" w14:textId="77777777" w:rsidTr="00FF2129">
        <w:trPr>
          <w:cantSplit/>
        </w:trPr>
        <w:tc>
          <w:tcPr>
            <w:tcW w:w="1843" w:type="dxa"/>
            <w:tcBorders>
              <w:bottom w:val="nil"/>
            </w:tcBorders>
            <w:shd w:val="clear" w:color="auto" w:fill="auto"/>
          </w:tcPr>
          <w:p w14:paraId="3FB45DF7" w14:textId="77777777" w:rsidR="00D473FE" w:rsidRPr="00EF762B" w:rsidRDefault="00D473FE" w:rsidP="00FF2129">
            <w:pPr>
              <w:suppressAutoHyphens w:val="0"/>
              <w:spacing w:before="40" w:after="120"/>
              <w:ind w:right="113"/>
            </w:pPr>
            <w:proofErr w:type="spellStart"/>
            <w:r w:rsidRPr="00EF762B">
              <w:t>Bahrain</w:t>
            </w:r>
            <w:r w:rsidRPr="004816A8">
              <w:rPr>
                <w:i/>
                <w:iCs/>
                <w:vertAlign w:val="superscript"/>
              </w:rPr>
              <w:t>a</w:t>
            </w:r>
            <w:proofErr w:type="spellEnd"/>
          </w:p>
        </w:tc>
        <w:tc>
          <w:tcPr>
            <w:tcW w:w="5527" w:type="dxa"/>
            <w:tcBorders>
              <w:bottom w:val="nil"/>
            </w:tcBorders>
            <w:shd w:val="clear" w:color="auto" w:fill="auto"/>
          </w:tcPr>
          <w:p w14:paraId="0585AE11" w14:textId="77777777" w:rsidR="00D473FE" w:rsidRPr="00EF762B" w:rsidRDefault="00D473FE" w:rsidP="00FF2129">
            <w:pPr>
              <w:suppressAutoHyphens w:val="0"/>
              <w:spacing w:before="40" w:after="120"/>
            </w:pPr>
            <w:r w:rsidRPr="00EF762B">
              <w:t>Eighth to fourteenth periodic reports due in 2007, submitted in 2019 under the simplified reporting procedure (CERD/C/BHR/8-14)</w:t>
            </w:r>
          </w:p>
        </w:tc>
      </w:tr>
      <w:tr w:rsidR="00D473FE" w:rsidRPr="00EF762B" w14:paraId="4A8D0AAA" w14:textId="77777777" w:rsidTr="00FF2129">
        <w:trPr>
          <w:cantSplit/>
        </w:trPr>
        <w:tc>
          <w:tcPr>
            <w:tcW w:w="1843" w:type="dxa"/>
            <w:tcBorders>
              <w:top w:val="nil"/>
              <w:bottom w:val="nil"/>
            </w:tcBorders>
            <w:shd w:val="clear" w:color="auto" w:fill="auto"/>
          </w:tcPr>
          <w:p w14:paraId="0C2D7C94" w14:textId="77777777" w:rsidR="00D473FE" w:rsidRPr="00EF762B" w:rsidRDefault="00D473FE" w:rsidP="00FF2129">
            <w:pPr>
              <w:suppressAutoHyphens w:val="0"/>
              <w:spacing w:before="40" w:after="120"/>
              <w:ind w:right="113"/>
            </w:pPr>
            <w:r>
              <w:t>Benin</w:t>
            </w:r>
          </w:p>
        </w:tc>
        <w:tc>
          <w:tcPr>
            <w:tcW w:w="5527" w:type="dxa"/>
            <w:tcBorders>
              <w:top w:val="nil"/>
              <w:bottom w:val="nil"/>
            </w:tcBorders>
            <w:shd w:val="clear" w:color="auto" w:fill="auto"/>
          </w:tcPr>
          <w:p w14:paraId="4810E0CE" w14:textId="77777777" w:rsidR="00D473FE" w:rsidRPr="00EF762B" w:rsidRDefault="00D473FE" w:rsidP="00FF2129">
            <w:pPr>
              <w:suppressAutoHyphens w:val="0"/>
              <w:spacing w:before="40" w:after="120"/>
              <w:ind w:right="113"/>
            </w:pPr>
            <w:r>
              <w:t>Initial to ninth periodic reports due in 2002, submitted in 2020</w:t>
            </w:r>
          </w:p>
        </w:tc>
      </w:tr>
      <w:tr w:rsidR="00D473FE" w:rsidRPr="00EF762B" w14:paraId="100E4911" w14:textId="77777777" w:rsidTr="00FF2129">
        <w:trPr>
          <w:cantSplit/>
        </w:trPr>
        <w:tc>
          <w:tcPr>
            <w:tcW w:w="1843" w:type="dxa"/>
            <w:tcBorders>
              <w:top w:val="nil"/>
              <w:bottom w:val="nil"/>
            </w:tcBorders>
            <w:shd w:val="clear" w:color="auto" w:fill="auto"/>
          </w:tcPr>
          <w:p w14:paraId="1FDEEEB5" w14:textId="77777777" w:rsidR="00D473FE" w:rsidRPr="00EF762B" w:rsidRDefault="00D473FE" w:rsidP="00FF2129">
            <w:pPr>
              <w:suppressAutoHyphens w:val="0"/>
              <w:spacing w:before="40" w:after="120"/>
            </w:pPr>
            <w:r w:rsidRPr="00EF762B">
              <w:lastRenderedPageBreak/>
              <w:t>Bolivia (</w:t>
            </w:r>
            <w:proofErr w:type="spellStart"/>
            <w:r w:rsidRPr="00EF762B">
              <w:t>Plurinational</w:t>
            </w:r>
            <w:proofErr w:type="spellEnd"/>
            <w:r w:rsidRPr="00EF762B">
              <w:t xml:space="preserve"> State of)</w:t>
            </w:r>
            <w:r w:rsidRPr="004816A8">
              <w:rPr>
                <w:i/>
                <w:iCs/>
                <w:vertAlign w:val="superscript"/>
              </w:rPr>
              <w:t>a</w:t>
            </w:r>
          </w:p>
        </w:tc>
        <w:tc>
          <w:tcPr>
            <w:tcW w:w="5527" w:type="dxa"/>
            <w:tcBorders>
              <w:top w:val="nil"/>
              <w:bottom w:val="nil"/>
            </w:tcBorders>
            <w:shd w:val="clear" w:color="auto" w:fill="auto"/>
          </w:tcPr>
          <w:p w14:paraId="46784C27" w14:textId="77777777" w:rsidR="00D473FE" w:rsidRPr="00EF762B" w:rsidRDefault="00D473FE" w:rsidP="00FF2129">
            <w:pPr>
              <w:suppressAutoHyphens w:val="0"/>
              <w:spacing w:before="40" w:after="120"/>
              <w:ind w:right="113"/>
            </w:pPr>
            <w:r w:rsidRPr="00EF762B">
              <w:t>Twenty-first to twenty-sixth periodic reports due in 2013, submitted in 2019 (CERD/C/BOL/21-26)</w:t>
            </w:r>
          </w:p>
        </w:tc>
      </w:tr>
      <w:tr w:rsidR="00D473FE" w:rsidRPr="00EF762B" w14:paraId="5D5FA441" w14:textId="77777777" w:rsidTr="00FF2129">
        <w:trPr>
          <w:cantSplit/>
        </w:trPr>
        <w:tc>
          <w:tcPr>
            <w:tcW w:w="1843" w:type="dxa"/>
            <w:tcBorders>
              <w:top w:val="nil"/>
              <w:bottom w:val="nil"/>
            </w:tcBorders>
            <w:shd w:val="clear" w:color="auto" w:fill="auto"/>
          </w:tcPr>
          <w:p w14:paraId="0F15BCF0" w14:textId="77777777" w:rsidR="00D473FE" w:rsidRPr="00EF762B" w:rsidRDefault="00D473FE" w:rsidP="00FF2129">
            <w:pPr>
              <w:suppressAutoHyphens w:val="0"/>
              <w:spacing w:before="40" w:after="120"/>
              <w:ind w:right="113"/>
            </w:pPr>
            <w:r w:rsidRPr="00EF762B">
              <w:t>Botswana</w:t>
            </w:r>
          </w:p>
        </w:tc>
        <w:tc>
          <w:tcPr>
            <w:tcW w:w="5527" w:type="dxa"/>
            <w:tcBorders>
              <w:top w:val="nil"/>
              <w:bottom w:val="nil"/>
            </w:tcBorders>
            <w:shd w:val="clear" w:color="auto" w:fill="auto"/>
          </w:tcPr>
          <w:p w14:paraId="4FFDF9A9" w14:textId="77777777" w:rsidR="00D473FE" w:rsidRPr="00EF762B" w:rsidRDefault="00D473FE" w:rsidP="00FF2129">
            <w:pPr>
              <w:suppressAutoHyphens w:val="0"/>
              <w:spacing w:before="40" w:after="120"/>
              <w:ind w:right="113"/>
            </w:pPr>
            <w:r w:rsidRPr="00EF762B">
              <w:rPr>
                <w:bCs/>
                <w:iCs/>
              </w:rPr>
              <w:t>Seventeenth to twenty-second periodic reports due since 2017, submitted in 2020 under the simplified reporting procedure (CERD/C/BWA/17-22)</w:t>
            </w:r>
          </w:p>
        </w:tc>
      </w:tr>
      <w:tr w:rsidR="00D473FE" w:rsidRPr="00EF762B" w14:paraId="404ABC3F" w14:textId="77777777" w:rsidTr="00FF2129">
        <w:trPr>
          <w:cantSplit/>
        </w:trPr>
        <w:tc>
          <w:tcPr>
            <w:tcW w:w="1843" w:type="dxa"/>
            <w:tcBorders>
              <w:top w:val="nil"/>
              <w:bottom w:val="nil"/>
            </w:tcBorders>
            <w:shd w:val="clear" w:color="auto" w:fill="auto"/>
          </w:tcPr>
          <w:p w14:paraId="392D45FA" w14:textId="77777777" w:rsidR="00D473FE" w:rsidRPr="00EF762B" w:rsidRDefault="00D473FE" w:rsidP="00FF2129">
            <w:pPr>
              <w:suppressAutoHyphens w:val="0"/>
              <w:spacing w:before="40" w:after="120"/>
              <w:ind w:right="113"/>
            </w:pPr>
            <w:r w:rsidRPr="00EF762B">
              <w:t>Brazil</w:t>
            </w:r>
          </w:p>
        </w:tc>
        <w:tc>
          <w:tcPr>
            <w:tcW w:w="5527" w:type="dxa"/>
            <w:tcBorders>
              <w:top w:val="nil"/>
              <w:bottom w:val="nil"/>
            </w:tcBorders>
            <w:shd w:val="clear" w:color="auto" w:fill="auto"/>
          </w:tcPr>
          <w:p w14:paraId="18E26509" w14:textId="77777777" w:rsidR="00D473FE" w:rsidRPr="00EF762B" w:rsidRDefault="00D473FE" w:rsidP="00FF2129">
            <w:pPr>
              <w:suppressAutoHyphens w:val="0"/>
              <w:spacing w:before="40" w:after="120"/>
              <w:ind w:right="113"/>
              <w:rPr>
                <w:bCs/>
                <w:iCs/>
              </w:rPr>
            </w:pPr>
            <w:r w:rsidRPr="00EF762B">
              <w:rPr>
                <w:bCs/>
                <w:iCs/>
              </w:rPr>
              <w:t>Eighteenth to twentieth periodic reports due in 2008, submitted in 2020 (CERD/C/BRA/18-20)</w:t>
            </w:r>
          </w:p>
        </w:tc>
      </w:tr>
      <w:tr w:rsidR="00D473FE" w:rsidRPr="00EF762B" w14:paraId="1256E447" w14:textId="77777777" w:rsidTr="00FF2129">
        <w:trPr>
          <w:cantSplit/>
        </w:trPr>
        <w:tc>
          <w:tcPr>
            <w:tcW w:w="1843" w:type="dxa"/>
            <w:tcBorders>
              <w:top w:val="nil"/>
              <w:bottom w:val="nil"/>
            </w:tcBorders>
            <w:shd w:val="clear" w:color="auto" w:fill="auto"/>
          </w:tcPr>
          <w:p w14:paraId="0E249CA6" w14:textId="77777777" w:rsidR="00D473FE" w:rsidRPr="00EF762B" w:rsidRDefault="00D473FE" w:rsidP="00FF2129">
            <w:pPr>
              <w:suppressAutoHyphens w:val="0"/>
              <w:spacing w:before="40" w:after="120"/>
              <w:ind w:right="113"/>
            </w:pPr>
            <w:r>
              <w:t>Bulgaria</w:t>
            </w:r>
          </w:p>
        </w:tc>
        <w:tc>
          <w:tcPr>
            <w:tcW w:w="5527" w:type="dxa"/>
            <w:tcBorders>
              <w:top w:val="nil"/>
              <w:bottom w:val="nil"/>
            </w:tcBorders>
            <w:shd w:val="clear" w:color="auto" w:fill="auto"/>
          </w:tcPr>
          <w:p w14:paraId="2D9A4507" w14:textId="77777777" w:rsidR="00D473FE" w:rsidRPr="00EF762B" w:rsidRDefault="00D473FE" w:rsidP="00FF2129">
            <w:pPr>
              <w:suppressAutoHyphens w:val="0"/>
              <w:spacing w:before="40" w:after="120"/>
              <w:ind w:right="113"/>
            </w:pPr>
            <w:r>
              <w:t>Twenty-third to twenty-fifth periodic reports due in 2020, submitted in 2020</w:t>
            </w:r>
          </w:p>
        </w:tc>
      </w:tr>
      <w:tr w:rsidR="00D473FE" w:rsidRPr="00EF762B" w14:paraId="57E6BCCF" w14:textId="77777777" w:rsidTr="00FF2129">
        <w:trPr>
          <w:cantSplit/>
        </w:trPr>
        <w:tc>
          <w:tcPr>
            <w:tcW w:w="1843" w:type="dxa"/>
            <w:tcBorders>
              <w:top w:val="nil"/>
              <w:bottom w:val="nil"/>
            </w:tcBorders>
            <w:shd w:val="clear" w:color="auto" w:fill="auto"/>
          </w:tcPr>
          <w:p w14:paraId="2A803D41" w14:textId="77777777" w:rsidR="00D473FE" w:rsidRPr="00EF762B" w:rsidRDefault="00D473FE" w:rsidP="00FF2129">
            <w:pPr>
              <w:suppressAutoHyphens w:val="0"/>
              <w:spacing w:before="40" w:after="120"/>
              <w:ind w:right="113"/>
            </w:pPr>
            <w:r w:rsidRPr="00EF762B">
              <w:t>Cameroon</w:t>
            </w:r>
          </w:p>
        </w:tc>
        <w:tc>
          <w:tcPr>
            <w:tcW w:w="5527" w:type="dxa"/>
            <w:tcBorders>
              <w:top w:val="nil"/>
              <w:bottom w:val="nil"/>
            </w:tcBorders>
            <w:shd w:val="clear" w:color="auto" w:fill="auto"/>
          </w:tcPr>
          <w:p w14:paraId="14BAA8B4" w14:textId="77777777" w:rsidR="00D473FE" w:rsidRPr="00EF762B" w:rsidRDefault="00D473FE" w:rsidP="00FF2129">
            <w:pPr>
              <w:suppressAutoHyphens w:val="0"/>
              <w:spacing w:before="40" w:after="120"/>
              <w:ind w:right="113"/>
            </w:pPr>
            <w:r w:rsidRPr="00EF762B">
              <w:t>Twenty-second and twenty-third periodic reports due in 2017, submitted in 2019 (CERD/C/CMR/22-23)</w:t>
            </w:r>
          </w:p>
        </w:tc>
      </w:tr>
      <w:tr w:rsidR="00D473FE" w:rsidRPr="00EF762B" w14:paraId="238F696E" w14:textId="77777777" w:rsidTr="00FF2129">
        <w:trPr>
          <w:cantSplit/>
        </w:trPr>
        <w:tc>
          <w:tcPr>
            <w:tcW w:w="1843" w:type="dxa"/>
            <w:tcBorders>
              <w:top w:val="nil"/>
              <w:bottom w:val="nil"/>
            </w:tcBorders>
            <w:shd w:val="clear" w:color="auto" w:fill="auto"/>
          </w:tcPr>
          <w:p w14:paraId="49E62C9D" w14:textId="77777777" w:rsidR="00D473FE" w:rsidRPr="00EF762B" w:rsidRDefault="00D473FE" w:rsidP="00FF2129">
            <w:pPr>
              <w:suppressAutoHyphens w:val="0"/>
              <w:spacing w:before="40" w:after="120"/>
              <w:ind w:right="113"/>
            </w:pPr>
            <w:r w:rsidRPr="00EF762B">
              <w:t>Chile</w:t>
            </w:r>
          </w:p>
        </w:tc>
        <w:tc>
          <w:tcPr>
            <w:tcW w:w="5527" w:type="dxa"/>
            <w:tcBorders>
              <w:top w:val="nil"/>
              <w:bottom w:val="nil"/>
            </w:tcBorders>
            <w:shd w:val="clear" w:color="auto" w:fill="auto"/>
          </w:tcPr>
          <w:p w14:paraId="1E4A4D97" w14:textId="77777777" w:rsidR="00D473FE" w:rsidRPr="00EF762B" w:rsidRDefault="00D473FE" w:rsidP="00FF2129">
            <w:pPr>
              <w:suppressAutoHyphens w:val="0"/>
              <w:spacing w:before="40" w:after="120"/>
              <w:ind w:right="113"/>
            </w:pPr>
            <w:r w:rsidRPr="00EF762B">
              <w:t>Twenty-second and twenty-third periodic reports due in 2016, submitted in 2018 (CERD/C/CHL/22-23)</w:t>
            </w:r>
          </w:p>
        </w:tc>
      </w:tr>
      <w:tr w:rsidR="00D473FE" w:rsidRPr="00EF762B" w14:paraId="0A3CA24D" w14:textId="77777777" w:rsidTr="00FF2129">
        <w:trPr>
          <w:cantSplit/>
        </w:trPr>
        <w:tc>
          <w:tcPr>
            <w:tcW w:w="1843" w:type="dxa"/>
            <w:tcBorders>
              <w:top w:val="nil"/>
              <w:bottom w:val="nil"/>
            </w:tcBorders>
            <w:shd w:val="clear" w:color="auto" w:fill="auto"/>
          </w:tcPr>
          <w:p w14:paraId="4FCC770E" w14:textId="77777777" w:rsidR="00D473FE" w:rsidRPr="00EF762B" w:rsidRDefault="00D473FE" w:rsidP="00FF2129">
            <w:pPr>
              <w:suppressAutoHyphens w:val="0"/>
              <w:spacing w:before="40" w:after="120"/>
              <w:ind w:right="113"/>
            </w:pPr>
            <w:r w:rsidRPr="00EF762B">
              <w:t>Croatia</w:t>
            </w:r>
          </w:p>
        </w:tc>
        <w:tc>
          <w:tcPr>
            <w:tcW w:w="5527" w:type="dxa"/>
            <w:tcBorders>
              <w:top w:val="nil"/>
              <w:bottom w:val="nil"/>
            </w:tcBorders>
            <w:shd w:val="clear" w:color="auto" w:fill="auto"/>
          </w:tcPr>
          <w:p w14:paraId="7200229C" w14:textId="77777777" w:rsidR="00D473FE" w:rsidRPr="00EF762B" w:rsidRDefault="00D473FE" w:rsidP="00FF2129">
            <w:pPr>
              <w:suppressAutoHyphens w:val="0"/>
              <w:spacing w:before="40" w:after="120"/>
              <w:ind w:right="113"/>
            </w:pPr>
            <w:r w:rsidRPr="00EF762B">
              <w:rPr>
                <w:bCs/>
                <w:iCs/>
              </w:rPr>
              <w:t xml:space="preserve">Ninth to </w:t>
            </w:r>
            <w:r w:rsidRPr="00EF762B">
              <w:t>fourteenth</w:t>
            </w:r>
            <w:r w:rsidRPr="00EF762B">
              <w:rPr>
                <w:bCs/>
                <w:iCs/>
              </w:rPr>
              <w:t xml:space="preserve"> periodic reports due in 2011, submitted in 2020 (CERD/C/HRV/9-14)</w:t>
            </w:r>
          </w:p>
        </w:tc>
      </w:tr>
      <w:tr w:rsidR="00D473FE" w:rsidRPr="00EF762B" w14:paraId="367B895C" w14:textId="77777777" w:rsidTr="00FF2129">
        <w:trPr>
          <w:cantSplit/>
        </w:trPr>
        <w:tc>
          <w:tcPr>
            <w:tcW w:w="1843" w:type="dxa"/>
            <w:tcBorders>
              <w:top w:val="nil"/>
              <w:bottom w:val="nil"/>
            </w:tcBorders>
            <w:shd w:val="clear" w:color="auto" w:fill="auto"/>
          </w:tcPr>
          <w:p w14:paraId="532B1F8A" w14:textId="77777777" w:rsidR="00D473FE" w:rsidRPr="00EF762B" w:rsidRDefault="00D473FE" w:rsidP="00FF2129">
            <w:pPr>
              <w:suppressAutoHyphens w:val="0"/>
              <w:spacing w:before="40" w:after="120"/>
              <w:ind w:right="113"/>
            </w:pPr>
            <w:r w:rsidRPr="00EF762B">
              <w:t>Cyprus</w:t>
            </w:r>
          </w:p>
        </w:tc>
        <w:tc>
          <w:tcPr>
            <w:tcW w:w="5527" w:type="dxa"/>
            <w:tcBorders>
              <w:top w:val="nil"/>
              <w:bottom w:val="nil"/>
            </w:tcBorders>
            <w:shd w:val="clear" w:color="auto" w:fill="auto"/>
          </w:tcPr>
          <w:p w14:paraId="3865DA7C" w14:textId="77777777" w:rsidR="00D473FE" w:rsidRPr="00EF762B" w:rsidRDefault="00D473FE" w:rsidP="00FF2129">
            <w:pPr>
              <w:suppressAutoHyphens w:val="0"/>
              <w:spacing w:before="40" w:after="120"/>
              <w:ind w:right="113"/>
            </w:pPr>
            <w:r w:rsidRPr="00EF762B">
              <w:t>Twenty-fifth periodic report due in 2020, submitted in 2019 (CERD/C/CYP/25)</w:t>
            </w:r>
          </w:p>
        </w:tc>
      </w:tr>
      <w:tr w:rsidR="00D473FE" w:rsidRPr="00EF762B" w14:paraId="2FC7585E" w14:textId="77777777" w:rsidTr="00FF2129">
        <w:trPr>
          <w:cantSplit/>
        </w:trPr>
        <w:tc>
          <w:tcPr>
            <w:tcW w:w="1843" w:type="dxa"/>
            <w:tcBorders>
              <w:top w:val="nil"/>
              <w:bottom w:val="nil"/>
            </w:tcBorders>
            <w:shd w:val="clear" w:color="auto" w:fill="auto"/>
          </w:tcPr>
          <w:p w14:paraId="3C515EBF" w14:textId="77777777" w:rsidR="00D473FE" w:rsidRPr="00EF762B" w:rsidRDefault="00D473FE" w:rsidP="00FF2129">
            <w:pPr>
              <w:suppressAutoHyphens w:val="0"/>
              <w:spacing w:before="40" w:after="120"/>
              <w:ind w:right="113"/>
            </w:pPr>
            <w:proofErr w:type="spellStart"/>
            <w:r w:rsidRPr="00EF762B">
              <w:t>Denmark</w:t>
            </w:r>
            <w:r w:rsidRPr="004816A8">
              <w:rPr>
                <w:i/>
                <w:iCs/>
                <w:vertAlign w:val="superscript"/>
              </w:rPr>
              <w:t>a</w:t>
            </w:r>
            <w:proofErr w:type="spellEnd"/>
          </w:p>
        </w:tc>
        <w:tc>
          <w:tcPr>
            <w:tcW w:w="5527" w:type="dxa"/>
            <w:tcBorders>
              <w:top w:val="nil"/>
              <w:bottom w:val="nil"/>
            </w:tcBorders>
            <w:shd w:val="clear" w:color="auto" w:fill="auto"/>
          </w:tcPr>
          <w:p w14:paraId="18AC9470" w14:textId="77777777" w:rsidR="00D473FE" w:rsidRPr="00EF762B" w:rsidRDefault="00D473FE" w:rsidP="00FF2129">
            <w:pPr>
              <w:suppressAutoHyphens w:val="0"/>
              <w:spacing w:before="40" w:after="120"/>
              <w:ind w:right="113"/>
            </w:pPr>
            <w:r w:rsidRPr="00EF762B">
              <w:t>Twenty-second to twenty-fourth periodic reports due in 2019, submitted in 2018 (CERD/C/DNK/22-24)</w:t>
            </w:r>
          </w:p>
        </w:tc>
      </w:tr>
      <w:tr w:rsidR="00D473FE" w:rsidRPr="00EF762B" w14:paraId="73197DE9" w14:textId="77777777" w:rsidTr="00FF2129">
        <w:trPr>
          <w:cantSplit/>
        </w:trPr>
        <w:tc>
          <w:tcPr>
            <w:tcW w:w="1843" w:type="dxa"/>
            <w:tcBorders>
              <w:top w:val="nil"/>
              <w:bottom w:val="nil"/>
            </w:tcBorders>
            <w:shd w:val="clear" w:color="auto" w:fill="auto"/>
          </w:tcPr>
          <w:p w14:paraId="0D95D329" w14:textId="77777777" w:rsidR="00D473FE" w:rsidRPr="00EF762B" w:rsidRDefault="00D473FE" w:rsidP="00FF2129">
            <w:pPr>
              <w:suppressAutoHyphens w:val="0"/>
              <w:spacing w:before="40" w:after="120"/>
              <w:ind w:right="113"/>
            </w:pPr>
            <w:r w:rsidRPr="00EF762B">
              <w:t>Ecuador</w:t>
            </w:r>
          </w:p>
        </w:tc>
        <w:tc>
          <w:tcPr>
            <w:tcW w:w="5527" w:type="dxa"/>
            <w:tcBorders>
              <w:top w:val="nil"/>
              <w:bottom w:val="nil"/>
            </w:tcBorders>
            <w:shd w:val="clear" w:color="auto" w:fill="auto"/>
          </w:tcPr>
          <w:p w14:paraId="47D28A89" w14:textId="77777777" w:rsidR="00D473FE" w:rsidRPr="00EF762B" w:rsidRDefault="00D473FE" w:rsidP="00FF2129">
            <w:pPr>
              <w:suppressAutoHyphens w:val="0"/>
              <w:spacing w:before="40" w:after="120"/>
              <w:ind w:right="113"/>
            </w:pPr>
            <w:r w:rsidRPr="00EF762B">
              <w:t>Twenty-fifth periodic report due in 2020, submitted in 2019</w:t>
            </w:r>
            <w:r w:rsidRPr="00EF762B" w:rsidDel="00BD5A57">
              <w:t xml:space="preserve"> </w:t>
            </w:r>
            <w:r w:rsidRPr="00EF762B">
              <w:t>(CERD/C/ECU/25)</w:t>
            </w:r>
          </w:p>
        </w:tc>
      </w:tr>
      <w:tr w:rsidR="00D473FE" w:rsidRPr="00EF762B" w14:paraId="53709DFA" w14:textId="77777777" w:rsidTr="00FF2129">
        <w:trPr>
          <w:cantSplit/>
        </w:trPr>
        <w:tc>
          <w:tcPr>
            <w:tcW w:w="1843" w:type="dxa"/>
            <w:tcBorders>
              <w:top w:val="nil"/>
              <w:bottom w:val="nil"/>
            </w:tcBorders>
            <w:shd w:val="clear" w:color="auto" w:fill="auto"/>
          </w:tcPr>
          <w:p w14:paraId="3400532C" w14:textId="77777777" w:rsidR="00D473FE" w:rsidRPr="00EF762B" w:rsidRDefault="00D473FE" w:rsidP="00FF2129">
            <w:pPr>
              <w:suppressAutoHyphens w:val="0"/>
              <w:spacing w:before="40" w:after="120"/>
              <w:ind w:right="113"/>
            </w:pPr>
            <w:r w:rsidRPr="00EF762B">
              <w:t>Estonia</w:t>
            </w:r>
          </w:p>
        </w:tc>
        <w:tc>
          <w:tcPr>
            <w:tcW w:w="5527" w:type="dxa"/>
            <w:tcBorders>
              <w:top w:val="nil"/>
              <w:bottom w:val="nil"/>
            </w:tcBorders>
            <w:shd w:val="clear" w:color="auto" w:fill="auto"/>
          </w:tcPr>
          <w:p w14:paraId="0B839ED2" w14:textId="77777777" w:rsidR="00D473FE" w:rsidRPr="00EF762B" w:rsidRDefault="00D473FE" w:rsidP="00FF2129">
            <w:pPr>
              <w:suppressAutoHyphens w:val="0"/>
              <w:spacing w:before="40" w:after="120"/>
              <w:ind w:right="113"/>
            </w:pPr>
            <w:r w:rsidRPr="00EF762B">
              <w:t>Twelfth and thirteenth periodic reports due in 2018, submitted in 2019 (CERD/C/EST/12-13)</w:t>
            </w:r>
          </w:p>
        </w:tc>
      </w:tr>
      <w:tr w:rsidR="00D473FE" w:rsidRPr="00EF762B" w14:paraId="5764457A" w14:textId="77777777" w:rsidTr="00FF2129">
        <w:trPr>
          <w:cantSplit/>
        </w:trPr>
        <w:tc>
          <w:tcPr>
            <w:tcW w:w="1843" w:type="dxa"/>
            <w:tcBorders>
              <w:top w:val="nil"/>
              <w:bottom w:val="nil"/>
            </w:tcBorders>
            <w:shd w:val="clear" w:color="auto" w:fill="auto"/>
          </w:tcPr>
          <w:p w14:paraId="226968CC" w14:textId="77777777" w:rsidR="00D473FE" w:rsidRPr="00EF762B" w:rsidRDefault="00D473FE" w:rsidP="00FF2129">
            <w:pPr>
              <w:suppressAutoHyphens w:val="0"/>
              <w:spacing w:before="40" w:after="120"/>
              <w:ind w:right="113"/>
            </w:pPr>
            <w:r w:rsidRPr="00EF762B">
              <w:t>France</w:t>
            </w:r>
          </w:p>
        </w:tc>
        <w:tc>
          <w:tcPr>
            <w:tcW w:w="5527" w:type="dxa"/>
            <w:tcBorders>
              <w:top w:val="nil"/>
              <w:bottom w:val="nil"/>
            </w:tcBorders>
            <w:shd w:val="clear" w:color="auto" w:fill="auto"/>
          </w:tcPr>
          <w:p w14:paraId="40E61FF1" w14:textId="77777777" w:rsidR="00D473FE" w:rsidRPr="00EF762B" w:rsidRDefault="00D473FE" w:rsidP="00FF2129">
            <w:pPr>
              <w:suppressAutoHyphens w:val="0"/>
              <w:spacing w:before="40" w:after="120"/>
              <w:ind w:right="113"/>
            </w:pPr>
            <w:r w:rsidRPr="00EF762B">
              <w:t>Twenty-second and twenty-third periodic reports due in 2017, submitted in 2019 (CERD/C/FRA/22-23)</w:t>
            </w:r>
          </w:p>
        </w:tc>
      </w:tr>
      <w:tr w:rsidR="00D473FE" w:rsidRPr="00EF762B" w14:paraId="114ADD91" w14:textId="77777777" w:rsidTr="00FF2129">
        <w:trPr>
          <w:cantSplit/>
        </w:trPr>
        <w:tc>
          <w:tcPr>
            <w:tcW w:w="1843" w:type="dxa"/>
            <w:tcBorders>
              <w:top w:val="nil"/>
              <w:bottom w:val="nil"/>
            </w:tcBorders>
            <w:shd w:val="clear" w:color="auto" w:fill="auto"/>
          </w:tcPr>
          <w:p w14:paraId="3CCA4CDC" w14:textId="77777777" w:rsidR="00D473FE" w:rsidRPr="00EF762B" w:rsidRDefault="00D473FE" w:rsidP="00FF2129">
            <w:pPr>
              <w:suppressAutoHyphens w:val="0"/>
              <w:spacing w:before="40" w:after="120"/>
              <w:ind w:right="113"/>
            </w:pPr>
            <w:r w:rsidRPr="00EF762B">
              <w:t>Georgia</w:t>
            </w:r>
          </w:p>
        </w:tc>
        <w:tc>
          <w:tcPr>
            <w:tcW w:w="5527" w:type="dxa"/>
            <w:tcBorders>
              <w:top w:val="nil"/>
              <w:bottom w:val="nil"/>
            </w:tcBorders>
            <w:shd w:val="clear" w:color="auto" w:fill="auto"/>
          </w:tcPr>
          <w:p w14:paraId="37F37135" w14:textId="77777777" w:rsidR="00D473FE" w:rsidRPr="00EF762B" w:rsidRDefault="00D473FE" w:rsidP="00FF2129">
            <w:pPr>
              <w:suppressAutoHyphens w:val="0"/>
              <w:spacing w:before="40" w:after="120"/>
              <w:ind w:right="113"/>
              <w:rPr>
                <w:bCs/>
                <w:iCs/>
              </w:rPr>
            </w:pPr>
            <w:r w:rsidRPr="00EF762B">
              <w:rPr>
                <w:bCs/>
                <w:iCs/>
              </w:rPr>
              <w:t xml:space="preserve">Ninth and tenth periodic reports due </w:t>
            </w:r>
            <w:r>
              <w:rPr>
                <w:bCs/>
                <w:iCs/>
              </w:rPr>
              <w:t xml:space="preserve">in </w:t>
            </w:r>
            <w:r w:rsidRPr="00EF762B">
              <w:rPr>
                <w:bCs/>
                <w:iCs/>
              </w:rPr>
              <w:t>2020, submitted in 2020 (CERD/C/GEO/9-10)</w:t>
            </w:r>
          </w:p>
        </w:tc>
      </w:tr>
      <w:tr w:rsidR="00D473FE" w:rsidRPr="00EF762B" w14:paraId="520112DF" w14:textId="77777777" w:rsidTr="00FF2129">
        <w:trPr>
          <w:cantSplit/>
        </w:trPr>
        <w:tc>
          <w:tcPr>
            <w:tcW w:w="1843" w:type="dxa"/>
            <w:tcBorders>
              <w:top w:val="nil"/>
              <w:bottom w:val="nil"/>
            </w:tcBorders>
            <w:shd w:val="clear" w:color="auto" w:fill="auto"/>
          </w:tcPr>
          <w:p w14:paraId="0022B8F4" w14:textId="77777777" w:rsidR="00D473FE" w:rsidRPr="00EF762B" w:rsidRDefault="00D473FE" w:rsidP="00FF2129">
            <w:pPr>
              <w:suppressAutoHyphens w:val="0"/>
              <w:spacing w:before="40" w:after="120"/>
              <w:ind w:right="113"/>
            </w:pPr>
            <w:r w:rsidRPr="00EF762B">
              <w:t>Germany</w:t>
            </w:r>
          </w:p>
        </w:tc>
        <w:tc>
          <w:tcPr>
            <w:tcW w:w="5527" w:type="dxa"/>
            <w:tcBorders>
              <w:top w:val="nil"/>
              <w:bottom w:val="nil"/>
            </w:tcBorders>
            <w:shd w:val="clear" w:color="auto" w:fill="auto"/>
          </w:tcPr>
          <w:p w14:paraId="4F1E21BC" w14:textId="77777777" w:rsidR="00D473FE" w:rsidRPr="00EF762B" w:rsidRDefault="00D473FE" w:rsidP="00FF2129">
            <w:pPr>
              <w:suppressAutoHyphens w:val="0"/>
              <w:spacing w:before="40" w:after="120"/>
              <w:ind w:right="113"/>
            </w:pPr>
            <w:r w:rsidRPr="00EF762B">
              <w:rPr>
                <w:bCs/>
                <w:iCs/>
              </w:rPr>
              <w:t>Twenty-third to twenty-sixth periodic reports due in 2018, submitted in 2020 (CERD/C/DEU/23-26)</w:t>
            </w:r>
          </w:p>
        </w:tc>
      </w:tr>
      <w:tr w:rsidR="00D473FE" w:rsidRPr="00EF762B" w14:paraId="5DE7D8DF" w14:textId="77777777" w:rsidTr="00FF2129">
        <w:trPr>
          <w:cantSplit/>
        </w:trPr>
        <w:tc>
          <w:tcPr>
            <w:tcW w:w="1843" w:type="dxa"/>
            <w:tcBorders>
              <w:top w:val="nil"/>
              <w:bottom w:val="nil"/>
            </w:tcBorders>
            <w:shd w:val="clear" w:color="auto" w:fill="auto"/>
          </w:tcPr>
          <w:p w14:paraId="0E3DDA9E" w14:textId="77777777" w:rsidR="00D473FE" w:rsidRPr="00EF762B" w:rsidRDefault="00D473FE" w:rsidP="00FF2129">
            <w:pPr>
              <w:suppressAutoHyphens w:val="0"/>
              <w:spacing w:before="40" w:after="120"/>
              <w:ind w:right="113"/>
            </w:pPr>
            <w:r w:rsidRPr="00EF762B">
              <w:t>Italy</w:t>
            </w:r>
          </w:p>
        </w:tc>
        <w:tc>
          <w:tcPr>
            <w:tcW w:w="5527" w:type="dxa"/>
            <w:tcBorders>
              <w:top w:val="nil"/>
              <w:bottom w:val="nil"/>
            </w:tcBorders>
            <w:shd w:val="clear" w:color="auto" w:fill="auto"/>
          </w:tcPr>
          <w:p w14:paraId="75F89E8F" w14:textId="77777777" w:rsidR="00D473FE" w:rsidRPr="00EF762B" w:rsidRDefault="00D473FE" w:rsidP="00FF2129">
            <w:pPr>
              <w:suppressAutoHyphens w:val="0"/>
              <w:spacing w:before="40" w:after="120"/>
              <w:ind w:right="113"/>
            </w:pPr>
            <w:r w:rsidRPr="00EF762B">
              <w:t>Twenty-first periodic report due in 2019, submitted in 2019 (CERD/C/ITA/21)</w:t>
            </w:r>
          </w:p>
        </w:tc>
      </w:tr>
      <w:tr w:rsidR="00D473FE" w:rsidRPr="00EF762B" w14:paraId="25EC68EB" w14:textId="77777777" w:rsidTr="00FF2129">
        <w:trPr>
          <w:cantSplit/>
        </w:trPr>
        <w:tc>
          <w:tcPr>
            <w:tcW w:w="1843" w:type="dxa"/>
            <w:tcBorders>
              <w:top w:val="nil"/>
              <w:bottom w:val="nil"/>
            </w:tcBorders>
            <w:shd w:val="clear" w:color="auto" w:fill="auto"/>
          </w:tcPr>
          <w:p w14:paraId="2277C5D8" w14:textId="77777777" w:rsidR="00D473FE" w:rsidRPr="00EF762B" w:rsidRDefault="00D473FE" w:rsidP="00FF2129">
            <w:pPr>
              <w:suppressAutoHyphens w:val="0"/>
              <w:spacing w:before="40" w:after="120"/>
              <w:ind w:right="113"/>
            </w:pPr>
            <w:r w:rsidRPr="00EF762B">
              <w:t>Jamaica</w:t>
            </w:r>
          </w:p>
        </w:tc>
        <w:tc>
          <w:tcPr>
            <w:tcW w:w="5527" w:type="dxa"/>
            <w:tcBorders>
              <w:top w:val="nil"/>
              <w:bottom w:val="nil"/>
            </w:tcBorders>
            <w:shd w:val="clear" w:color="auto" w:fill="auto"/>
          </w:tcPr>
          <w:p w14:paraId="67EDB959" w14:textId="77777777" w:rsidR="00D473FE" w:rsidRPr="00EF762B" w:rsidRDefault="00D473FE" w:rsidP="00FF2129">
            <w:pPr>
              <w:suppressAutoHyphens w:val="0"/>
              <w:spacing w:before="40" w:after="120"/>
              <w:ind w:right="113"/>
            </w:pPr>
            <w:r w:rsidRPr="00EF762B">
              <w:t>Twenty-first to twenty-fourth periodic reports due in 2016, submitted in 2019 (CERD/C/JAM/21-24)</w:t>
            </w:r>
          </w:p>
        </w:tc>
      </w:tr>
      <w:tr w:rsidR="00D473FE" w:rsidRPr="00EF762B" w14:paraId="5B013FAC" w14:textId="77777777" w:rsidTr="00FF2129">
        <w:trPr>
          <w:cantSplit/>
        </w:trPr>
        <w:tc>
          <w:tcPr>
            <w:tcW w:w="1843" w:type="dxa"/>
            <w:tcBorders>
              <w:top w:val="nil"/>
              <w:bottom w:val="nil"/>
            </w:tcBorders>
            <w:shd w:val="clear" w:color="auto" w:fill="auto"/>
          </w:tcPr>
          <w:p w14:paraId="7981D430" w14:textId="77777777" w:rsidR="00D473FE" w:rsidRPr="00EF762B" w:rsidRDefault="00D473FE" w:rsidP="00FF2129">
            <w:pPr>
              <w:suppressAutoHyphens w:val="0"/>
              <w:spacing w:before="40" w:after="120"/>
              <w:ind w:right="113"/>
            </w:pPr>
            <w:r w:rsidRPr="00EF762B">
              <w:t>Kazakhstan</w:t>
            </w:r>
          </w:p>
        </w:tc>
        <w:tc>
          <w:tcPr>
            <w:tcW w:w="5527" w:type="dxa"/>
            <w:tcBorders>
              <w:top w:val="nil"/>
              <w:bottom w:val="nil"/>
            </w:tcBorders>
            <w:shd w:val="clear" w:color="auto" w:fill="auto"/>
          </w:tcPr>
          <w:p w14:paraId="04B626F5" w14:textId="77777777" w:rsidR="00D473FE" w:rsidRPr="00EF762B" w:rsidRDefault="00D473FE" w:rsidP="00FF2129">
            <w:pPr>
              <w:suppressAutoHyphens w:val="0"/>
              <w:spacing w:before="40" w:after="120"/>
              <w:ind w:right="113"/>
            </w:pPr>
            <w:r w:rsidRPr="00EF762B">
              <w:t>Eighth to eleventh periodic reports due in 2017, submitted in 2019 (CERD/C/KAZ/8-11)</w:t>
            </w:r>
          </w:p>
        </w:tc>
      </w:tr>
      <w:tr w:rsidR="00D473FE" w:rsidRPr="00EF762B" w14:paraId="1F528178" w14:textId="77777777" w:rsidTr="00FF2129">
        <w:trPr>
          <w:cantSplit/>
        </w:trPr>
        <w:tc>
          <w:tcPr>
            <w:tcW w:w="1843" w:type="dxa"/>
            <w:tcBorders>
              <w:top w:val="nil"/>
              <w:bottom w:val="nil"/>
            </w:tcBorders>
            <w:shd w:val="clear" w:color="auto" w:fill="auto"/>
          </w:tcPr>
          <w:p w14:paraId="59F48BF0" w14:textId="77777777" w:rsidR="00D473FE" w:rsidRPr="00EF762B" w:rsidRDefault="00D473FE" w:rsidP="00FF2129">
            <w:pPr>
              <w:suppressAutoHyphens w:val="0"/>
              <w:spacing w:before="40" w:after="120"/>
              <w:ind w:right="113"/>
            </w:pPr>
            <w:r w:rsidRPr="00EF762B">
              <w:t>Kuwait</w:t>
            </w:r>
          </w:p>
        </w:tc>
        <w:tc>
          <w:tcPr>
            <w:tcW w:w="5527" w:type="dxa"/>
            <w:tcBorders>
              <w:top w:val="nil"/>
              <w:bottom w:val="nil"/>
            </w:tcBorders>
            <w:shd w:val="clear" w:color="auto" w:fill="auto"/>
          </w:tcPr>
          <w:p w14:paraId="15A969F4" w14:textId="77777777" w:rsidR="00D473FE" w:rsidRPr="00EF762B" w:rsidRDefault="00D473FE" w:rsidP="00FF2129">
            <w:pPr>
              <w:suppressAutoHyphens w:val="0"/>
              <w:spacing w:before="40" w:after="120"/>
              <w:ind w:right="113"/>
            </w:pPr>
            <w:r w:rsidRPr="00EF762B">
              <w:t>Twenty-fifth and twenty-sixth periodic reports due in 2020, submitted in 2019 (CERD/C/KWT/25-26)</w:t>
            </w:r>
          </w:p>
        </w:tc>
      </w:tr>
      <w:tr w:rsidR="00D473FE" w:rsidRPr="00EF762B" w14:paraId="76359E5F" w14:textId="77777777" w:rsidTr="00FF2129">
        <w:trPr>
          <w:cantSplit/>
        </w:trPr>
        <w:tc>
          <w:tcPr>
            <w:tcW w:w="1843" w:type="dxa"/>
            <w:tcBorders>
              <w:top w:val="nil"/>
              <w:bottom w:val="nil"/>
            </w:tcBorders>
            <w:shd w:val="clear" w:color="auto" w:fill="auto"/>
          </w:tcPr>
          <w:p w14:paraId="47D89D1D" w14:textId="77777777" w:rsidR="00D473FE" w:rsidRPr="00EF762B" w:rsidRDefault="00D473FE" w:rsidP="00FF2129">
            <w:pPr>
              <w:suppressAutoHyphens w:val="0"/>
              <w:spacing w:before="40" w:after="120"/>
              <w:ind w:right="113"/>
            </w:pPr>
            <w:r w:rsidRPr="00EF762B">
              <w:t>Luxembourg</w:t>
            </w:r>
          </w:p>
        </w:tc>
        <w:tc>
          <w:tcPr>
            <w:tcW w:w="5527" w:type="dxa"/>
            <w:tcBorders>
              <w:top w:val="nil"/>
              <w:bottom w:val="nil"/>
            </w:tcBorders>
            <w:shd w:val="clear" w:color="auto" w:fill="auto"/>
          </w:tcPr>
          <w:p w14:paraId="5C103E5F" w14:textId="77777777" w:rsidR="00D473FE" w:rsidRPr="00EF762B" w:rsidRDefault="00D473FE" w:rsidP="00FF2129">
            <w:pPr>
              <w:suppressAutoHyphens w:val="0"/>
              <w:spacing w:before="40" w:after="120"/>
              <w:ind w:right="113"/>
            </w:pPr>
            <w:r w:rsidRPr="00EF762B">
              <w:rPr>
                <w:bCs/>
                <w:iCs/>
              </w:rPr>
              <w:t xml:space="preserve">Eighteenth to </w:t>
            </w:r>
            <w:r w:rsidRPr="00EF762B">
              <w:t>twentieth</w:t>
            </w:r>
            <w:r w:rsidRPr="00EF762B">
              <w:rPr>
                <w:bCs/>
                <w:iCs/>
              </w:rPr>
              <w:t xml:space="preserve"> periodic reports due in 2017, submitted in 2020 (CERD/C/LUX/18-20)</w:t>
            </w:r>
          </w:p>
        </w:tc>
      </w:tr>
      <w:tr w:rsidR="00D473FE" w:rsidRPr="00EF762B" w14:paraId="769CEEB4" w14:textId="77777777" w:rsidTr="00FF2129">
        <w:trPr>
          <w:cantSplit/>
        </w:trPr>
        <w:tc>
          <w:tcPr>
            <w:tcW w:w="1843" w:type="dxa"/>
            <w:tcBorders>
              <w:top w:val="nil"/>
              <w:bottom w:val="nil"/>
            </w:tcBorders>
            <w:shd w:val="clear" w:color="auto" w:fill="auto"/>
          </w:tcPr>
          <w:p w14:paraId="020996E1" w14:textId="77777777" w:rsidR="00D473FE" w:rsidRDefault="00D473FE" w:rsidP="00FF2129">
            <w:pPr>
              <w:suppressAutoHyphens w:val="0"/>
              <w:spacing w:before="40" w:after="120"/>
              <w:ind w:right="113"/>
            </w:pPr>
            <w:r>
              <w:t>Mauritius</w:t>
            </w:r>
          </w:p>
        </w:tc>
        <w:tc>
          <w:tcPr>
            <w:tcW w:w="5527" w:type="dxa"/>
            <w:tcBorders>
              <w:top w:val="nil"/>
              <w:bottom w:val="nil"/>
            </w:tcBorders>
            <w:shd w:val="clear" w:color="auto" w:fill="auto"/>
          </w:tcPr>
          <w:p w14:paraId="44EDECA9" w14:textId="77777777" w:rsidR="00D473FE" w:rsidRDefault="00D473FE" w:rsidP="00FF2129">
            <w:pPr>
              <w:suppressAutoHyphens w:val="0"/>
              <w:spacing w:before="40" w:after="120"/>
              <w:ind w:right="113"/>
            </w:pPr>
            <w:r>
              <w:t>Twenty fourth and twenty-fifth periodic reports due in 2021, submitted in 2021</w:t>
            </w:r>
          </w:p>
        </w:tc>
      </w:tr>
      <w:tr w:rsidR="00D473FE" w:rsidRPr="00EF762B" w14:paraId="792244D2" w14:textId="77777777" w:rsidTr="00FF2129">
        <w:trPr>
          <w:cantSplit/>
        </w:trPr>
        <w:tc>
          <w:tcPr>
            <w:tcW w:w="1843" w:type="dxa"/>
            <w:tcBorders>
              <w:top w:val="nil"/>
              <w:bottom w:val="nil"/>
            </w:tcBorders>
            <w:shd w:val="clear" w:color="auto" w:fill="auto"/>
          </w:tcPr>
          <w:p w14:paraId="7D7E6207" w14:textId="77777777" w:rsidR="00D473FE" w:rsidRDefault="00D473FE" w:rsidP="00FF2129">
            <w:pPr>
              <w:suppressAutoHyphens w:val="0"/>
              <w:spacing w:before="40" w:after="120"/>
              <w:ind w:right="113"/>
            </w:pPr>
            <w:r>
              <w:t>Morocco</w:t>
            </w:r>
          </w:p>
        </w:tc>
        <w:tc>
          <w:tcPr>
            <w:tcW w:w="5527" w:type="dxa"/>
            <w:tcBorders>
              <w:top w:val="nil"/>
              <w:bottom w:val="nil"/>
            </w:tcBorders>
            <w:shd w:val="clear" w:color="auto" w:fill="auto"/>
          </w:tcPr>
          <w:p w14:paraId="7483A372" w14:textId="77777777" w:rsidR="00D473FE" w:rsidRDefault="00D473FE" w:rsidP="00FF2129">
            <w:pPr>
              <w:suppressAutoHyphens w:val="0"/>
              <w:spacing w:before="40" w:after="120"/>
              <w:ind w:right="113"/>
            </w:pPr>
            <w:r>
              <w:t xml:space="preserve">Nineteenth to twenty-first periodic reports due in 2014, submitted in 2020 </w:t>
            </w:r>
          </w:p>
        </w:tc>
      </w:tr>
      <w:tr w:rsidR="00D473FE" w:rsidRPr="00EF762B" w14:paraId="2536DF5D" w14:textId="77777777" w:rsidTr="00FF2129">
        <w:trPr>
          <w:cantSplit/>
        </w:trPr>
        <w:tc>
          <w:tcPr>
            <w:tcW w:w="1843" w:type="dxa"/>
            <w:tcBorders>
              <w:top w:val="nil"/>
              <w:bottom w:val="nil"/>
            </w:tcBorders>
            <w:shd w:val="clear" w:color="auto" w:fill="auto"/>
          </w:tcPr>
          <w:p w14:paraId="32B72899" w14:textId="77777777" w:rsidR="00D473FE" w:rsidRPr="00EF762B" w:rsidRDefault="00D473FE" w:rsidP="00FF2129">
            <w:pPr>
              <w:suppressAutoHyphens w:val="0"/>
              <w:spacing w:before="40" w:after="120"/>
              <w:ind w:right="113"/>
            </w:pPr>
            <w:r>
              <w:lastRenderedPageBreak/>
              <w:t>Namibia</w:t>
            </w:r>
          </w:p>
        </w:tc>
        <w:tc>
          <w:tcPr>
            <w:tcW w:w="5527" w:type="dxa"/>
            <w:tcBorders>
              <w:top w:val="nil"/>
              <w:bottom w:val="nil"/>
            </w:tcBorders>
            <w:shd w:val="clear" w:color="auto" w:fill="auto"/>
          </w:tcPr>
          <w:p w14:paraId="379D363F" w14:textId="77777777" w:rsidR="00D473FE" w:rsidRPr="00EF762B" w:rsidRDefault="00D473FE" w:rsidP="00FF2129">
            <w:pPr>
              <w:suppressAutoHyphens w:val="0"/>
              <w:spacing w:before="40" w:after="120"/>
              <w:ind w:right="113"/>
            </w:pPr>
            <w:r>
              <w:t xml:space="preserve">Sixteenth to eighteenth periodic reports due in 2019, submitted in 2020 </w:t>
            </w:r>
          </w:p>
        </w:tc>
      </w:tr>
      <w:tr w:rsidR="00D473FE" w:rsidRPr="00EF762B" w14:paraId="72C70F1A" w14:textId="77777777" w:rsidTr="00FF2129">
        <w:trPr>
          <w:cantSplit/>
        </w:trPr>
        <w:tc>
          <w:tcPr>
            <w:tcW w:w="1843" w:type="dxa"/>
            <w:tcBorders>
              <w:top w:val="nil"/>
              <w:bottom w:val="nil"/>
            </w:tcBorders>
            <w:shd w:val="clear" w:color="auto" w:fill="auto"/>
          </w:tcPr>
          <w:p w14:paraId="4181FB6D" w14:textId="77777777" w:rsidR="00D473FE" w:rsidRPr="00EF762B" w:rsidRDefault="00D473FE" w:rsidP="00FF2129">
            <w:pPr>
              <w:suppressAutoHyphens w:val="0"/>
              <w:spacing w:before="40" w:after="120"/>
              <w:ind w:right="113"/>
            </w:pPr>
            <w:r w:rsidRPr="00EF762B">
              <w:t>Nicaragua</w:t>
            </w:r>
          </w:p>
        </w:tc>
        <w:tc>
          <w:tcPr>
            <w:tcW w:w="5527" w:type="dxa"/>
            <w:tcBorders>
              <w:top w:val="nil"/>
              <w:bottom w:val="nil"/>
            </w:tcBorders>
            <w:shd w:val="clear" w:color="auto" w:fill="auto"/>
          </w:tcPr>
          <w:p w14:paraId="329755E5" w14:textId="77777777" w:rsidR="00D473FE" w:rsidRPr="00EF762B" w:rsidRDefault="00D473FE" w:rsidP="00FF2129">
            <w:pPr>
              <w:suppressAutoHyphens w:val="0"/>
              <w:spacing w:before="40" w:after="120"/>
              <w:ind w:right="113"/>
            </w:pPr>
            <w:r w:rsidRPr="00EF762B">
              <w:t>Fifteenth to twenty-first periodic reports due in 2011, submitted in 2019 (CERD/C/NIC/15-21)</w:t>
            </w:r>
          </w:p>
        </w:tc>
      </w:tr>
      <w:tr w:rsidR="00D473FE" w:rsidRPr="00EF762B" w14:paraId="674A6FF0" w14:textId="77777777" w:rsidTr="00FF2129">
        <w:trPr>
          <w:cantSplit/>
        </w:trPr>
        <w:tc>
          <w:tcPr>
            <w:tcW w:w="1843" w:type="dxa"/>
            <w:tcBorders>
              <w:top w:val="nil"/>
              <w:bottom w:val="nil"/>
            </w:tcBorders>
            <w:shd w:val="clear" w:color="auto" w:fill="auto"/>
          </w:tcPr>
          <w:p w14:paraId="599B3B46" w14:textId="77777777" w:rsidR="00D473FE" w:rsidRPr="00EF762B" w:rsidRDefault="00D473FE" w:rsidP="00FF2129">
            <w:pPr>
              <w:suppressAutoHyphens w:val="0"/>
              <w:spacing w:before="40" w:after="120"/>
              <w:ind w:right="113"/>
            </w:pPr>
            <w:r w:rsidRPr="00EF762B">
              <w:t>Niger</w:t>
            </w:r>
          </w:p>
        </w:tc>
        <w:tc>
          <w:tcPr>
            <w:tcW w:w="5527" w:type="dxa"/>
            <w:tcBorders>
              <w:top w:val="nil"/>
              <w:bottom w:val="nil"/>
            </w:tcBorders>
            <w:shd w:val="clear" w:color="auto" w:fill="auto"/>
          </w:tcPr>
          <w:p w14:paraId="333DDCC0" w14:textId="77777777" w:rsidR="00D473FE" w:rsidRPr="00EF762B" w:rsidRDefault="00D473FE" w:rsidP="00FF2129">
            <w:pPr>
              <w:suppressAutoHyphens w:val="0"/>
              <w:spacing w:before="40" w:after="120"/>
              <w:ind w:right="113"/>
            </w:pPr>
            <w:r w:rsidRPr="00EF762B">
              <w:t>Twenty-second to twenty-fifth periodic reports due in 2018, submitted in 2019 (CERD/C/NER/22-25)</w:t>
            </w:r>
          </w:p>
        </w:tc>
      </w:tr>
      <w:tr w:rsidR="00D473FE" w:rsidRPr="00EF762B" w14:paraId="782552BA" w14:textId="77777777" w:rsidTr="00FF2129">
        <w:trPr>
          <w:cantSplit/>
        </w:trPr>
        <w:tc>
          <w:tcPr>
            <w:tcW w:w="1843" w:type="dxa"/>
            <w:tcBorders>
              <w:top w:val="nil"/>
              <w:bottom w:val="nil"/>
            </w:tcBorders>
            <w:shd w:val="clear" w:color="auto" w:fill="auto"/>
          </w:tcPr>
          <w:p w14:paraId="2DB54140" w14:textId="77777777" w:rsidR="00D473FE" w:rsidRPr="00EF762B" w:rsidRDefault="00D473FE" w:rsidP="00FF2129">
            <w:pPr>
              <w:suppressAutoHyphens w:val="0"/>
              <w:spacing w:before="40" w:after="120"/>
              <w:ind w:right="113"/>
            </w:pPr>
            <w:r>
              <w:t>Philippines</w:t>
            </w:r>
          </w:p>
        </w:tc>
        <w:tc>
          <w:tcPr>
            <w:tcW w:w="5527" w:type="dxa"/>
            <w:tcBorders>
              <w:top w:val="nil"/>
              <w:bottom w:val="nil"/>
            </w:tcBorders>
            <w:shd w:val="clear" w:color="auto" w:fill="auto"/>
          </w:tcPr>
          <w:p w14:paraId="1D94FFC8" w14:textId="77777777" w:rsidR="00D473FE" w:rsidRPr="00EF762B" w:rsidRDefault="00D473FE" w:rsidP="00FF2129">
            <w:pPr>
              <w:suppressAutoHyphens w:val="0"/>
              <w:spacing w:before="40" w:after="120"/>
              <w:ind w:right="113"/>
              <w:rPr>
                <w:bCs/>
                <w:iCs/>
              </w:rPr>
            </w:pPr>
            <w:r>
              <w:rPr>
                <w:bCs/>
                <w:iCs/>
              </w:rPr>
              <w:t>Twenty-first to twenty-fifth periodic reports due in 2012, submitted in 2021</w:t>
            </w:r>
          </w:p>
        </w:tc>
      </w:tr>
      <w:tr w:rsidR="00D473FE" w:rsidRPr="00EF762B" w14:paraId="441520BD" w14:textId="77777777" w:rsidTr="00FF2129">
        <w:trPr>
          <w:cantSplit/>
        </w:trPr>
        <w:tc>
          <w:tcPr>
            <w:tcW w:w="1843" w:type="dxa"/>
            <w:tcBorders>
              <w:top w:val="nil"/>
              <w:bottom w:val="nil"/>
            </w:tcBorders>
            <w:shd w:val="clear" w:color="auto" w:fill="auto"/>
          </w:tcPr>
          <w:p w14:paraId="4AE396D1" w14:textId="77777777" w:rsidR="00D473FE" w:rsidRPr="00EF762B" w:rsidRDefault="00D473FE" w:rsidP="00FF2129">
            <w:pPr>
              <w:suppressAutoHyphens w:val="0"/>
              <w:spacing w:before="40" w:after="120"/>
              <w:ind w:right="113"/>
            </w:pPr>
            <w:r w:rsidRPr="00EF762B">
              <w:t>Portugal</w:t>
            </w:r>
          </w:p>
        </w:tc>
        <w:tc>
          <w:tcPr>
            <w:tcW w:w="5527" w:type="dxa"/>
            <w:tcBorders>
              <w:top w:val="nil"/>
              <w:bottom w:val="nil"/>
            </w:tcBorders>
            <w:shd w:val="clear" w:color="auto" w:fill="auto"/>
          </w:tcPr>
          <w:p w14:paraId="181DA379" w14:textId="77777777" w:rsidR="00D473FE" w:rsidRPr="00EF762B" w:rsidRDefault="00D473FE" w:rsidP="00FF2129">
            <w:pPr>
              <w:suppressAutoHyphens w:val="0"/>
              <w:spacing w:before="40" w:after="120"/>
              <w:ind w:right="113"/>
            </w:pPr>
            <w:r w:rsidRPr="00EF762B">
              <w:rPr>
                <w:bCs/>
                <w:iCs/>
              </w:rPr>
              <w:t>Eighteenth and nineteenth periodic reports due in 2019, submitted in 2020 (CERD/C/PRT/18-19)</w:t>
            </w:r>
          </w:p>
        </w:tc>
      </w:tr>
      <w:tr w:rsidR="00D473FE" w:rsidRPr="00EF762B" w14:paraId="0D9318B9" w14:textId="77777777" w:rsidTr="00FF2129">
        <w:trPr>
          <w:cantSplit/>
        </w:trPr>
        <w:tc>
          <w:tcPr>
            <w:tcW w:w="1843" w:type="dxa"/>
            <w:tcBorders>
              <w:top w:val="nil"/>
              <w:bottom w:val="nil"/>
            </w:tcBorders>
            <w:shd w:val="clear" w:color="auto" w:fill="auto"/>
          </w:tcPr>
          <w:p w14:paraId="7995CCF2" w14:textId="77777777" w:rsidR="00D473FE" w:rsidRPr="00EF762B" w:rsidRDefault="00D473FE" w:rsidP="00FF2129">
            <w:pPr>
              <w:suppressAutoHyphens w:val="0"/>
              <w:spacing w:before="40" w:after="120"/>
              <w:ind w:right="113"/>
            </w:pPr>
            <w:r w:rsidRPr="00EF762B">
              <w:t>Republic of Moldova</w:t>
            </w:r>
          </w:p>
        </w:tc>
        <w:tc>
          <w:tcPr>
            <w:tcW w:w="5527" w:type="dxa"/>
            <w:tcBorders>
              <w:top w:val="nil"/>
              <w:bottom w:val="nil"/>
            </w:tcBorders>
            <w:shd w:val="clear" w:color="auto" w:fill="auto"/>
          </w:tcPr>
          <w:p w14:paraId="02E45B66" w14:textId="77777777" w:rsidR="00D473FE" w:rsidRPr="00EF762B" w:rsidRDefault="00D473FE" w:rsidP="00FF2129">
            <w:pPr>
              <w:suppressAutoHyphens w:val="0"/>
              <w:spacing w:before="40" w:after="120"/>
              <w:ind w:right="113"/>
              <w:rPr>
                <w:bCs/>
                <w:iCs/>
              </w:rPr>
            </w:pPr>
            <w:r w:rsidRPr="00EF762B">
              <w:rPr>
                <w:bCs/>
                <w:iCs/>
              </w:rPr>
              <w:t>Twelfth to fourteenth periodic reports due in 2020, submitted in 2020 (CERD/C/MDA/12-14)</w:t>
            </w:r>
          </w:p>
        </w:tc>
      </w:tr>
      <w:tr w:rsidR="00D473FE" w:rsidRPr="00EF762B" w14:paraId="2410513E" w14:textId="77777777" w:rsidTr="00FF2129">
        <w:trPr>
          <w:cantSplit/>
        </w:trPr>
        <w:tc>
          <w:tcPr>
            <w:tcW w:w="1843" w:type="dxa"/>
            <w:tcBorders>
              <w:top w:val="nil"/>
              <w:bottom w:val="nil"/>
            </w:tcBorders>
            <w:shd w:val="clear" w:color="auto" w:fill="auto"/>
          </w:tcPr>
          <w:p w14:paraId="5F281B51" w14:textId="77777777" w:rsidR="00D473FE" w:rsidRPr="00EF762B" w:rsidRDefault="00D473FE" w:rsidP="00FF2129">
            <w:pPr>
              <w:suppressAutoHyphens w:val="0"/>
              <w:spacing w:before="40" w:after="120"/>
              <w:ind w:right="113"/>
            </w:pPr>
            <w:r>
              <w:t>Romania</w:t>
            </w:r>
          </w:p>
        </w:tc>
        <w:tc>
          <w:tcPr>
            <w:tcW w:w="5527" w:type="dxa"/>
            <w:tcBorders>
              <w:top w:val="nil"/>
              <w:bottom w:val="nil"/>
            </w:tcBorders>
            <w:shd w:val="clear" w:color="auto" w:fill="auto"/>
          </w:tcPr>
          <w:p w14:paraId="20ACE66B" w14:textId="77777777" w:rsidR="00D473FE" w:rsidRPr="00EF762B" w:rsidRDefault="00D473FE" w:rsidP="00FF2129">
            <w:pPr>
              <w:suppressAutoHyphens w:val="0"/>
              <w:spacing w:before="40" w:after="120"/>
              <w:ind w:right="113"/>
              <w:rPr>
                <w:bCs/>
                <w:iCs/>
              </w:rPr>
            </w:pPr>
            <w:r>
              <w:rPr>
                <w:bCs/>
                <w:iCs/>
              </w:rPr>
              <w:t>Twentieth to twenty-second periodic reports due in 2013, submitted in 2021</w:t>
            </w:r>
          </w:p>
        </w:tc>
      </w:tr>
      <w:tr w:rsidR="00D473FE" w:rsidRPr="00EF762B" w14:paraId="675C09FE" w14:textId="77777777" w:rsidTr="00FF2129">
        <w:trPr>
          <w:cantSplit/>
        </w:trPr>
        <w:tc>
          <w:tcPr>
            <w:tcW w:w="1843" w:type="dxa"/>
            <w:tcBorders>
              <w:top w:val="nil"/>
              <w:bottom w:val="nil"/>
            </w:tcBorders>
            <w:shd w:val="clear" w:color="auto" w:fill="auto"/>
          </w:tcPr>
          <w:p w14:paraId="21097E1C" w14:textId="77777777" w:rsidR="00D473FE" w:rsidRPr="00EF762B" w:rsidRDefault="00D473FE" w:rsidP="00FF2129">
            <w:pPr>
              <w:suppressAutoHyphens w:val="0"/>
              <w:spacing w:before="40" w:after="120"/>
              <w:ind w:right="113"/>
            </w:pPr>
            <w:r w:rsidRPr="00EF762B">
              <w:t>Russian Federation</w:t>
            </w:r>
          </w:p>
        </w:tc>
        <w:tc>
          <w:tcPr>
            <w:tcW w:w="5527" w:type="dxa"/>
            <w:tcBorders>
              <w:top w:val="nil"/>
              <w:bottom w:val="nil"/>
            </w:tcBorders>
            <w:shd w:val="clear" w:color="auto" w:fill="auto"/>
          </w:tcPr>
          <w:p w14:paraId="0437AFB3" w14:textId="77777777" w:rsidR="00D473FE" w:rsidRPr="00EF762B" w:rsidRDefault="00D473FE" w:rsidP="00FF2129">
            <w:pPr>
              <w:suppressAutoHyphens w:val="0"/>
              <w:spacing w:before="40" w:after="120"/>
              <w:ind w:right="113"/>
            </w:pPr>
            <w:r w:rsidRPr="00EF762B">
              <w:rPr>
                <w:bCs/>
                <w:iCs/>
              </w:rPr>
              <w:t>Twenty-fifth and twenty-sixth periodic reports due in 2020, submitted in 2020 (CERD/C/RUS/25-26)</w:t>
            </w:r>
          </w:p>
        </w:tc>
      </w:tr>
      <w:tr w:rsidR="00D473FE" w:rsidRPr="00EF762B" w14:paraId="3584A926" w14:textId="77777777" w:rsidTr="00FF2129">
        <w:trPr>
          <w:cantSplit/>
        </w:trPr>
        <w:tc>
          <w:tcPr>
            <w:tcW w:w="1843" w:type="dxa"/>
            <w:tcBorders>
              <w:top w:val="nil"/>
              <w:bottom w:val="nil"/>
            </w:tcBorders>
            <w:shd w:val="clear" w:color="auto" w:fill="auto"/>
          </w:tcPr>
          <w:p w14:paraId="50F8364E" w14:textId="77777777" w:rsidR="00D473FE" w:rsidRPr="00EF762B" w:rsidRDefault="00D473FE" w:rsidP="00FF2129">
            <w:pPr>
              <w:suppressAutoHyphens w:val="0"/>
              <w:spacing w:before="40" w:after="120"/>
              <w:ind w:right="113"/>
            </w:pPr>
            <w:r w:rsidRPr="00EF762B">
              <w:t>Senegal</w:t>
            </w:r>
          </w:p>
        </w:tc>
        <w:tc>
          <w:tcPr>
            <w:tcW w:w="5527" w:type="dxa"/>
            <w:tcBorders>
              <w:top w:val="nil"/>
              <w:bottom w:val="nil"/>
            </w:tcBorders>
            <w:shd w:val="clear" w:color="auto" w:fill="auto"/>
          </w:tcPr>
          <w:p w14:paraId="5D4830CA" w14:textId="77777777" w:rsidR="00D473FE" w:rsidRPr="00EF762B" w:rsidRDefault="00D473FE" w:rsidP="00FF2129">
            <w:pPr>
              <w:suppressAutoHyphens w:val="0"/>
              <w:spacing w:before="40" w:after="120"/>
              <w:ind w:right="113"/>
            </w:pPr>
            <w:r w:rsidRPr="00EF762B">
              <w:t>Nineteenth to twenty-third periodic reports due in 2015, submitted in 2019 (CERD/C/SEN/19-23)</w:t>
            </w:r>
          </w:p>
        </w:tc>
      </w:tr>
      <w:tr w:rsidR="00D473FE" w:rsidRPr="00EF762B" w14:paraId="1EC7F5DF" w14:textId="77777777" w:rsidTr="00FF2129">
        <w:trPr>
          <w:cantSplit/>
        </w:trPr>
        <w:tc>
          <w:tcPr>
            <w:tcW w:w="1843" w:type="dxa"/>
            <w:tcBorders>
              <w:top w:val="nil"/>
              <w:bottom w:val="nil"/>
            </w:tcBorders>
            <w:shd w:val="clear" w:color="auto" w:fill="auto"/>
          </w:tcPr>
          <w:p w14:paraId="3D59E2A2" w14:textId="77777777" w:rsidR="00D473FE" w:rsidRPr="00EF762B" w:rsidRDefault="00D473FE" w:rsidP="00FF2129">
            <w:pPr>
              <w:suppressAutoHyphens w:val="0"/>
              <w:spacing w:before="40" w:after="120"/>
              <w:ind w:right="113"/>
            </w:pPr>
            <w:r>
              <w:t>Serbia</w:t>
            </w:r>
          </w:p>
        </w:tc>
        <w:tc>
          <w:tcPr>
            <w:tcW w:w="5527" w:type="dxa"/>
            <w:tcBorders>
              <w:top w:val="nil"/>
              <w:bottom w:val="nil"/>
            </w:tcBorders>
            <w:shd w:val="clear" w:color="auto" w:fill="auto"/>
          </w:tcPr>
          <w:p w14:paraId="3C5833CC" w14:textId="77777777" w:rsidR="00D473FE" w:rsidRPr="00EF762B" w:rsidRDefault="00D473FE" w:rsidP="00FF2129">
            <w:pPr>
              <w:suppressAutoHyphens w:val="0"/>
              <w:spacing w:before="40" w:after="120"/>
              <w:ind w:right="113"/>
            </w:pPr>
            <w:r>
              <w:t xml:space="preserve">Sixth to ninth periodic reports due in 2020, submitted in 2021 </w:t>
            </w:r>
          </w:p>
        </w:tc>
      </w:tr>
      <w:tr w:rsidR="00D473FE" w:rsidRPr="00EF762B" w14:paraId="48CC0A41" w14:textId="77777777" w:rsidTr="00FF2129">
        <w:trPr>
          <w:cantSplit/>
        </w:trPr>
        <w:tc>
          <w:tcPr>
            <w:tcW w:w="1843" w:type="dxa"/>
            <w:tcBorders>
              <w:top w:val="nil"/>
              <w:bottom w:val="nil"/>
            </w:tcBorders>
            <w:shd w:val="clear" w:color="auto" w:fill="auto"/>
          </w:tcPr>
          <w:p w14:paraId="783040E7" w14:textId="77777777" w:rsidR="00D473FE" w:rsidRPr="00EF762B" w:rsidRDefault="00D473FE" w:rsidP="00FF2129">
            <w:pPr>
              <w:suppressAutoHyphens w:val="0"/>
              <w:spacing w:before="40" w:after="120"/>
              <w:ind w:right="113"/>
            </w:pPr>
            <w:proofErr w:type="spellStart"/>
            <w:r w:rsidRPr="00EF762B">
              <w:t>Singapore</w:t>
            </w:r>
            <w:r w:rsidRPr="004816A8">
              <w:rPr>
                <w:i/>
                <w:iCs/>
                <w:vertAlign w:val="superscript"/>
              </w:rPr>
              <w:t>a</w:t>
            </w:r>
            <w:proofErr w:type="spellEnd"/>
          </w:p>
        </w:tc>
        <w:tc>
          <w:tcPr>
            <w:tcW w:w="5527" w:type="dxa"/>
            <w:tcBorders>
              <w:top w:val="nil"/>
              <w:bottom w:val="nil"/>
            </w:tcBorders>
            <w:shd w:val="clear" w:color="auto" w:fill="auto"/>
          </w:tcPr>
          <w:p w14:paraId="6E36D666" w14:textId="77777777" w:rsidR="00D473FE" w:rsidRPr="00EF762B" w:rsidRDefault="00D473FE" w:rsidP="00FF2129">
            <w:pPr>
              <w:suppressAutoHyphens w:val="0"/>
              <w:spacing w:before="40" w:after="120"/>
              <w:ind w:right="113"/>
            </w:pPr>
            <w:r w:rsidRPr="00EF762B">
              <w:t>Initial report due in 2018, submitted in 2018 (CERD/C/SGP/1)</w:t>
            </w:r>
          </w:p>
        </w:tc>
      </w:tr>
      <w:tr w:rsidR="00D473FE" w:rsidRPr="00EF762B" w14:paraId="2D6DE1E4" w14:textId="77777777" w:rsidTr="00FF2129">
        <w:trPr>
          <w:cantSplit/>
        </w:trPr>
        <w:tc>
          <w:tcPr>
            <w:tcW w:w="1843" w:type="dxa"/>
            <w:tcBorders>
              <w:top w:val="nil"/>
              <w:bottom w:val="nil"/>
            </w:tcBorders>
            <w:shd w:val="clear" w:color="auto" w:fill="auto"/>
          </w:tcPr>
          <w:p w14:paraId="56B23B8D" w14:textId="77777777" w:rsidR="00D473FE" w:rsidRPr="00EF762B" w:rsidRDefault="00D473FE" w:rsidP="00FF2129">
            <w:pPr>
              <w:suppressAutoHyphens w:val="0"/>
              <w:spacing w:before="40" w:after="120"/>
              <w:ind w:right="113"/>
            </w:pPr>
            <w:r w:rsidRPr="00EF762B">
              <w:t>Slovakia</w:t>
            </w:r>
          </w:p>
        </w:tc>
        <w:tc>
          <w:tcPr>
            <w:tcW w:w="5527" w:type="dxa"/>
            <w:tcBorders>
              <w:top w:val="nil"/>
              <w:bottom w:val="nil"/>
            </w:tcBorders>
            <w:shd w:val="clear" w:color="auto" w:fill="auto"/>
          </w:tcPr>
          <w:p w14:paraId="0EA36532" w14:textId="77777777" w:rsidR="00D473FE" w:rsidRPr="00EF762B" w:rsidRDefault="00D473FE" w:rsidP="00FF2129">
            <w:pPr>
              <w:suppressAutoHyphens w:val="0"/>
              <w:spacing w:before="40" w:after="120"/>
              <w:ind w:right="113"/>
            </w:pPr>
            <w:r w:rsidRPr="00EF762B">
              <w:t>Thirteenth periodic report due in 2020, submitted in 2019 (CERD/C/SVK/13)</w:t>
            </w:r>
          </w:p>
        </w:tc>
      </w:tr>
      <w:tr w:rsidR="00D473FE" w:rsidRPr="00EF762B" w14:paraId="6E93A6D9" w14:textId="77777777" w:rsidTr="00FF2129">
        <w:trPr>
          <w:cantSplit/>
        </w:trPr>
        <w:tc>
          <w:tcPr>
            <w:tcW w:w="1843" w:type="dxa"/>
            <w:tcBorders>
              <w:top w:val="nil"/>
              <w:bottom w:val="nil"/>
            </w:tcBorders>
            <w:shd w:val="clear" w:color="auto" w:fill="auto"/>
          </w:tcPr>
          <w:p w14:paraId="6B7FC08A" w14:textId="77777777" w:rsidR="00D473FE" w:rsidRPr="00EF762B" w:rsidRDefault="00D473FE" w:rsidP="00FF2129">
            <w:pPr>
              <w:suppressAutoHyphens w:val="0"/>
              <w:spacing w:before="40" w:after="120"/>
              <w:ind w:right="113"/>
            </w:pPr>
            <w:r>
              <w:t>Slovenia</w:t>
            </w:r>
          </w:p>
        </w:tc>
        <w:tc>
          <w:tcPr>
            <w:tcW w:w="5527" w:type="dxa"/>
            <w:tcBorders>
              <w:top w:val="nil"/>
              <w:bottom w:val="nil"/>
            </w:tcBorders>
            <w:shd w:val="clear" w:color="auto" w:fill="auto"/>
          </w:tcPr>
          <w:p w14:paraId="1F0A70BC" w14:textId="77777777" w:rsidR="00D473FE" w:rsidRPr="00EF762B" w:rsidRDefault="00D473FE" w:rsidP="00FF2129">
            <w:pPr>
              <w:suppressAutoHyphens w:val="0"/>
              <w:spacing w:before="40" w:after="120"/>
              <w:ind w:right="113"/>
            </w:pPr>
            <w:r>
              <w:t>Twelfth to fourteenth periodic reports due in 2019, submitted in 2021</w:t>
            </w:r>
          </w:p>
        </w:tc>
      </w:tr>
      <w:tr w:rsidR="00D473FE" w:rsidRPr="00EF762B" w14:paraId="0769F8AA" w14:textId="77777777" w:rsidTr="00FF2129">
        <w:trPr>
          <w:cantSplit/>
        </w:trPr>
        <w:tc>
          <w:tcPr>
            <w:tcW w:w="1843" w:type="dxa"/>
            <w:tcBorders>
              <w:top w:val="nil"/>
              <w:bottom w:val="nil"/>
            </w:tcBorders>
            <w:shd w:val="clear" w:color="auto" w:fill="auto"/>
          </w:tcPr>
          <w:p w14:paraId="3174C8C5" w14:textId="77777777" w:rsidR="00D473FE" w:rsidRPr="00EF762B" w:rsidRDefault="00D473FE" w:rsidP="00FF2129">
            <w:pPr>
              <w:suppressAutoHyphens w:val="0"/>
              <w:spacing w:before="40" w:after="120"/>
              <w:ind w:right="113"/>
            </w:pPr>
            <w:r>
              <w:t>Spain</w:t>
            </w:r>
          </w:p>
        </w:tc>
        <w:tc>
          <w:tcPr>
            <w:tcW w:w="5527" w:type="dxa"/>
            <w:tcBorders>
              <w:top w:val="nil"/>
              <w:bottom w:val="nil"/>
            </w:tcBorders>
            <w:shd w:val="clear" w:color="auto" w:fill="auto"/>
          </w:tcPr>
          <w:p w14:paraId="684703CF" w14:textId="77777777" w:rsidR="00D473FE" w:rsidRPr="00EF762B" w:rsidRDefault="00D473FE" w:rsidP="00FF2129">
            <w:pPr>
              <w:suppressAutoHyphens w:val="0"/>
              <w:spacing w:before="40" w:after="120"/>
              <w:ind w:right="113"/>
            </w:pPr>
            <w:r>
              <w:t>Twenty-fourth to twenty-sixth periodic reports due in 2020, submitted in 2020</w:t>
            </w:r>
          </w:p>
        </w:tc>
      </w:tr>
      <w:tr w:rsidR="00D473FE" w:rsidRPr="00EF762B" w14:paraId="7923D0E4" w14:textId="77777777" w:rsidTr="00FF2129">
        <w:trPr>
          <w:cantSplit/>
        </w:trPr>
        <w:tc>
          <w:tcPr>
            <w:tcW w:w="1843" w:type="dxa"/>
            <w:tcBorders>
              <w:top w:val="nil"/>
              <w:bottom w:val="nil"/>
            </w:tcBorders>
            <w:shd w:val="clear" w:color="auto" w:fill="auto"/>
          </w:tcPr>
          <w:p w14:paraId="07754AC8" w14:textId="77777777" w:rsidR="00D473FE" w:rsidRPr="00EF762B" w:rsidRDefault="00D473FE" w:rsidP="00FF2129">
            <w:pPr>
              <w:suppressAutoHyphens w:val="0"/>
              <w:spacing w:before="40" w:after="120"/>
              <w:ind w:right="113"/>
            </w:pPr>
            <w:r>
              <w:t>South Africa</w:t>
            </w:r>
          </w:p>
        </w:tc>
        <w:tc>
          <w:tcPr>
            <w:tcW w:w="5527" w:type="dxa"/>
            <w:tcBorders>
              <w:top w:val="nil"/>
              <w:bottom w:val="nil"/>
            </w:tcBorders>
            <w:shd w:val="clear" w:color="auto" w:fill="auto"/>
          </w:tcPr>
          <w:p w14:paraId="39C296E6" w14:textId="77777777" w:rsidR="00D473FE" w:rsidRPr="00EF762B" w:rsidRDefault="00D473FE" w:rsidP="00FF2129">
            <w:pPr>
              <w:suppressAutoHyphens w:val="0"/>
              <w:spacing w:before="40" w:after="120"/>
              <w:ind w:right="113"/>
            </w:pPr>
            <w:r>
              <w:t>Ninth to eleventh periodic reports due in 2020, submitted in 2021 (CERD/C/ZAF/9-11)</w:t>
            </w:r>
          </w:p>
        </w:tc>
      </w:tr>
      <w:tr w:rsidR="00D473FE" w:rsidRPr="00EF762B" w14:paraId="1C223472" w14:textId="77777777" w:rsidTr="00FF2129">
        <w:trPr>
          <w:cantSplit/>
        </w:trPr>
        <w:tc>
          <w:tcPr>
            <w:tcW w:w="1843" w:type="dxa"/>
            <w:tcBorders>
              <w:top w:val="nil"/>
              <w:bottom w:val="nil"/>
            </w:tcBorders>
            <w:shd w:val="clear" w:color="auto" w:fill="auto"/>
          </w:tcPr>
          <w:p w14:paraId="6E11A4C6" w14:textId="77777777" w:rsidR="00D473FE" w:rsidRPr="00EF762B" w:rsidRDefault="00D473FE" w:rsidP="00FF2129">
            <w:pPr>
              <w:suppressAutoHyphens w:val="0"/>
              <w:spacing w:before="40" w:after="120"/>
              <w:ind w:right="113"/>
            </w:pPr>
            <w:r w:rsidRPr="00EF762B">
              <w:t>Suriname</w:t>
            </w:r>
          </w:p>
        </w:tc>
        <w:tc>
          <w:tcPr>
            <w:tcW w:w="5527" w:type="dxa"/>
            <w:tcBorders>
              <w:top w:val="nil"/>
              <w:bottom w:val="nil"/>
            </w:tcBorders>
            <w:shd w:val="clear" w:color="auto" w:fill="auto"/>
          </w:tcPr>
          <w:p w14:paraId="35EB3A24" w14:textId="77777777" w:rsidR="00D473FE" w:rsidRPr="00EF762B" w:rsidRDefault="00D473FE" w:rsidP="00FF2129">
            <w:pPr>
              <w:suppressAutoHyphens w:val="0"/>
              <w:spacing w:before="40" w:after="120"/>
              <w:ind w:right="113"/>
            </w:pPr>
            <w:r w:rsidRPr="00EF762B">
              <w:t>Sixteenth to eighteenth periodic reports due in 2019, submitted in 2019 (CERD/C/SUR/16-18)</w:t>
            </w:r>
          </w:p>
        </w:tc>
      </w:tr>
      <w:tr w:rsidR="00D473FE" w:rsidRPr="00EF762B" w:rsidDel="004C4294" w14:paraId="027A5B25" w14:textId="77777777" w:rsidTr="00FF2129">
        <w:trPr>
          <w:cantSplit/>
        </w:trPr>
        <w:tc>
          <w:tcPr>
            <w:tcW w:w="1843" w:type="dxa"/>
            <w:tcBorders>
              <w:top w:val="nil"/>
              <w:bottom w:val="nil"/>
            </w:tcBorders>
            <w:shd w:val="clear" w:color="auto" w:fill="auto"/>
          </w:tcPr>
          <w:p w14:paraId="6742CA2F" w14:textId="77777777" w:rsidR="00D473FE" w:rsidRPr="00EF762B" w:rsidRDefault="00D473FE" w:rsidP="00FF2129">
            <w:pPr>
              <w:suppressAutoHyphens w:val="0"/>
              <w:spacing w:before="40" w:after="120"/>
              <w:ind w:right="113"/>
            </w:pPr>
            <w:proofErr w:type="spellStart"/>
            <w:r w:rsidRPr="00EF762B">
              <w:t>Switzerland</w:t>
            </w:r>
            <w:r w:rsidRPr="004816A8">
              <w:rPr>
                <w:i/>
                <w:iCs/>
                <w:vertAlign w:val="superscript"/>
              </w:rPr>
              <w:t>a</w:t>
            </w:r>
            <w:proofErr w:type="spellEnd"/>
          </w:p>
        </w:tc>
        <w:tc>
          <w:tcPr>
            <w:tcW w:w="5527" w:type="dxa"/>
            <w:tcBorders>
              <w:top w:val="nil"/>
              <w:bottom w:val="nil"/>
            </w:tcBorders>
            <w:shd w:val="clear" w:color="auto" w:fill="auto"/>
          </w:tcPr>
          <w:p w14:paraId="085365F0" w14:textId="77777777" w:rsidR="00D473FE" w:rsidRPr="00EF762B" w:rsidRDefault="00D473FE" w:rsidP="00FF2129">
            <w:pPr>
              <w:suppressAutoHyphens w:val="0"/>
              <w:spacing w:before="40" w:after="120"/>
              <w:ind w:right="113"/>
            </w:pPr>
            <w:r w:rsidRPr="00EF762B">
              <w:t>Tenth to twelfth periodic reports due in 2017, submitted in 2018 (CERD/C/CHE/10-12)</w:t>
            </w:r>
          </w:p>
        </w:tc>
      </w:tr>
      <w:tr w:rsidR="00D473FE" w:rsidRPr="00EF762B" w:rsidDel="004C4294" w14:paraId="6835BB80" w14:textId="77777777" w:rsidTr="00FF2129">
        <w:trPr>
          <w:cantSplit/>
        </w:trPr>
        <w:tc>
          <w:tcPr>
            <w:tcW w:w="1843" w:type="dxa"/>
            <w:tcBorders>
              <w:top w:val="nil"/>
              <w:bottom w:val="nil"/>
            </w:tcBorders>
            <w:shd w:val="clear" w:color="auto" w:fill="auto"/>
          </w:tcPr>
          <w:p w14:paraId="2B073B56" w14:textId="77777777" w:rsidR="00D473FE" w:rsidRPr="00EF762B" w:rsidRDefault="00D473FE" w:rsidP="00FF2129">
            <w:pPr>
              <w:suppressAutoHyphens w:val="0"/>
              <w:spacing w:before="40" w:after="120"/>
              <w:ind w:right="113"/>
            </w:pPr>
            <w:r w:rsidRPr="00EF762B">
              <w:t>Tajikistan</w:t>
            </w:r>
          </w:p>
        </w:tc>
        <w:tc>
          <w:tcPr>
            <w:tcW w:w="5527" w:type="dxa"/>
            <w:tcBorders>
              <w:top w:val="nil"/>
              <w:bottom w:val="nil"/>
            </w:tcBorders>
            <w:shd w:val="clear" w:color="auto" w:fill="auto"/>
          </w:tcPr>
          <w:p w14:paraId="4F7C221E" w14:textId="77777777" w:rsidR="00D473FE" w:rsidRPr="00EF762B" w:rsidRDefault="00D473FE" w:rsidP="00FF2129">
            <w:pPr>
              <w:suppressAutoHyphens w:val="0"/>
              <w:spacing w:before="40" w:after="120"/>
              <w:ind w:right="113"/>
            </w:pPr>
            <w:r w:rsidRPr="00EF762B">
              <w:rPr>
                <w:bCs/>
                <w:iCs/>
              </w:rPr>
              <w:t>Twelfth and thirteenth periodic reports due in 2020, submitted in 2020 (CERD/C/TJK/12-13)</w:t>
            </w:r>
          </w:p>
        </w:tc>
      </w:tr>
      <w:tr w:rsidR="00D473FE" w:rsidRPr="00EF762B" w:rsidDel="004C4294" w14:paraId="0285092B" w14:textId="77777777" w:rsidTr="00FF2129">
        <w:trPr>
          <w:cantSplit/>
        </w:trPr>
        <w:tc>
          <w:tcPr>
            <w:tcW w:w="1843" w:type="dxa"/>
            <w:tcBorders>
              <w:top w:val="nil"/>
              <w:bottom w:val="nil"/>
            </w:tcBorders>
            <w:shd w:val="clear" w:color="auto" w:fill="auto"/>
          </w:tcPr>
          <w:p w14:paraId="70671F33" w14:textId="77777777" w:rsidR="00D473FE" w:rsidRPr="00EF762B" w:rsidRDefault="00D473FE" w:rsidP="00FF2129">
            <w:pPr>
              <w:suppressAutoHyphens w:val="0"/>
              <w:spacing w:before="40" w:after="120"/>
              <w:ind w:right="113"/>
            </w:pPr>
            <w:proofErr w:type="spellStart"/>
            <w:r w:rsidRPr="00EF762B">
              <w:t>Thailand</w:t>
            </w:r>
            <w:r w:rsidRPr="004816A8">
              <w:rPr>
                <w:i/>
                <w:iCs/>
                <w:vertAlign w:val="superscript"/>
              </w:rPr>
              <w:t>a</w:t>
            </w:r>
            <w:proofErr w:type="spellEnd"/>
          </w:p>
        </w:tc>
        <w:tc>
          <w:tcPr>
            <w:tcW w:w="5527" w:type="dxa"/>
            <w:tcBorders>
              <w:top w:val="nil"/>
              <w:bottom w:val="nil"/>
            </w:tcBorders>
            <w:shd w:val="clear" w:color="auto" w:fill="auto"/>
          </w:tcPr>
          <w:p w14:paraId="3F24D17A" w14:textId="77777777" w:rsidR="00D473FE" w:rsidRPr="00EF762B" w:rsidRDefault="00D473FE" w:rsidP="00FF2129">
            <w:pPr>
              <w:suppressAutoHyphens w:val="0"/>
              <w:spacing w:before="40" w:after="120"/>
              <w:ind w:right="113"/>
            </w:pPr>
            <w:r w:rsidRPr="00EF762B">
              <w:t>Fourth to eighth periodic reports due in 2016, submitted in 2019 (CERD/C/THA/4-8)</w:t>
            </w:r>
          </w:p>
        </w:tc>
      </w:tr>
      <w:tr w:rsidR="00D473FE" w:rsidRPr="00EF762B" w:rsidDel="004C4294" w14:paraId="3990962F" w14:textId="77777777" w:rsidTr="00FF2129">
        <w:trPr>
          <w:cantSplit/>
        </w:trPr>
        <w:tc>
          <w:tcPr>
            <w:tcW w:w="1843" w:type="dxa"/>
            <w:tcBorders>
              <w:top w:val="nil"/>
              <w:bottom w:val="nil"/>
            </w:tcBorders>
            <w:shd w:val="clear" w:color="auto" w:fill="auto"/>
          </w:tcPr>
          <w:p w14:paraId="44BD73EA" w14:textId="77777777" w:rsidR="00D473FE" w:rsidRPr="00EF762B" w:rsidRDefault="00D473FE" w:rsidP="00FF2129">
            <w:pPr>
              <w:suppressAutoHyphens w:val="0"/>
              <w:spacing w:before="40" w:after="120"/>
              <w:ind w:right="113"/>
            </w:pPr>
            <w:r w:rsidRPr="00EF762B">
              <w:t>Turkmenistan</w:t>
            </w:r>
          </w:p>
        </w:tc>
        <w:tc>
          <w:tcPr>
            <w:tcW w:w="5527" w:type="dxa"/>
            <w:tcBorders>
              <w:top w:val="nil"/>
              <w:bottom w:val="nil"/>
            </w:tcBorders>
            <w:shd w:val="clear" w:color="auto" w:fill="auto"/>
          </w:tcPr>
          <w:p w14:paraId="3314A1D1" w14:textId="77777777" w:rsidR="00D473FE" w:rsidRPr="00EF762B" w:rsidRDefault="00D473FE" w:rsidP="00FF2129">
            <w:pPr>
              <w:suppressAutoHyphens w:val="0"/>
              <w:spacing w:before="40" w:after="120"/>
              <w:ind w:right="113"/>
            </w:pPr>
            <w:r w:rsidRPr="00EF762B">
              <w:t>Twelfth and thirteenth periodic reports due in 2019, submitted in 2019</w:t>
            </w:r>
            <w:r>
              <w:t xml:space="preserve"> (CERD/C/TKM/12-13)</w:t>
            </w:r>
          </w:p>
        </w:tc>
      </w:tr>
      <w:tr w:rsidR="00D473FE" w:rsidRPr="00EF762B" w:rsidDel="004C4294" w14:paraId="1177F538" w14:textId="77777777" w:rsidTr="00FF2129">
        <w:trPr>
          <w:cantSplit/>
        </w:trPr>
        <w:tc>
          <w:tcPr>
            <w:tcW w:w="1843" w:type="dxa"/>
            <w:tcBorders>
              <w:top w:val="nil"/>
              <w:bottom w:val="nil"/>
            </w:tcBorders>
            <w:shd w:val="clear" w:color="auto" w:fill="auto"/>
          </w:tcPr>
          <w:p w14:paraId="7ADE58F2" w14:textId="77777777" w:rsidR="00D473FE" w:rsidRPr="00EF762B" w:rsidRDefault="00D473FE" w:rsidP="00FF2129">
            <w:pPr>
              <w:suppressAutoHyphens w:val="0"/>
              <w:spacing w:before="40" w:after="120"/>
              <w:ind w:right="113"/>
            </w:pPr>
            <w:r>
              <w:t xml:space="preserve">United States of </w:t>
            </w:r>
            <w:r>
              <w:br/>
              <w:t>America</w:t>
            </w:r>
          </w:p>
        </w:tc>
        <w:tc>
          <w:tcPr>
            <w:tcW w:w="5527" w:type="dxa"/>
            <w:tcBorders>
              <w:top w:val="nil"/>
              <w:bottom w:val="nil"/>
            </w:tcBorders>
            <w:shd w:val="clear" w:color="auto" w:fill="auto"/>
          </w:tcPr>
          <w:p w14:paraId="3F072DE1" w14:textId="77777777" w:rsidR="00D473FE" w:rsidRPr="00EF762B" w:rsidRDefault="00D473FE" w:rsidP="00FF2129">
            <w:pPr>
              <w:suppressAutoHyphens w:val="0"/>
              <w:spacing w:before="40" w:after="120"/>
              <w:ind w:right="113"/>
              <w:rPr>
                <w:bCs/>
                <w:iCs/>
              </w:rPr>
            </w:pPr>
            <w:r>
              <w:rPr>
                <w:bCs/>
                <w:iCs/>
              </w:rPr>
              <w:t xml:space="preserve">Tenth to twelfth periodic reports due in 2017, submitted in 2021 </w:t>
            </w:r>
          </w:p>
        </w:tc>
      </w:tr>
      <w:tr w:rsidR="00D473FE" w:rsidRPr="00EF762B" w:rsidDel="004C4294" w14:paraId="7918ED48" w14:textId="77777777" w:rsidTr="00FF2129">
        <w:trPr>
          <w:cantSplit/>
        </w:trPr>
        <w:tc>
          <w:tcPr>
            <w:tcW w:w="1843" w:type="dxa"/>
            <w:tcBorders>
              <w:top w:val="nil"/>
              <w:bottom w:val="nil"/>
            </w:tcBorders>
            <w:shd w:val="clear" w:color="auto" w:fill="auto"/>
          </w:tcPr>
          <w:p w14:paraId="42072F13" w14:textId="77777777" w:rsidR="00D473FE" w:rsidRPr="00EF762B" w:rsidRDefault="00D473FE" w:rsidP="00FF2129">
            <w:pPr>
              <w:suppressAutoHyphens w:val="0"/>
              <w:spacing w:before="40" w:after="120"/>
              <w:ind w:right="113"/>
            </w:pPr>
            <w:r w:rsidRPr="00EF762B">
              <w:t>Uruguay</w:t>
            </w:r>
          </w:p>
        </w:tc>
        <w:tc>
          <w:tcPr>
            <w:tcW w:w="5527" w:type="dxa"/>
            <w:tcBorders>
              <w:top w:val="nil"/>
              <w:bottom w:val="nil"/>
            </w:tcBorders>
            <w:shd w:val="clear" w:color="auto" w:fill="auto"/>
          </w:tcPr>
          <w:p w14:paraId="28A5BB8E" w14:textId="77777777" w:rsidR="00D473FE" w:rsidRPr="00EF762B" w:rsidRDefault="00D473FE" w:rsidP="00FF2129">
            <w:pPr>
              <w:suppressAutoHyphens w:val="0"/>
              <w:spacing w:before="40" w:after="120"/>
              <w:ind w:right="113"/>
            </w:pPr>
            <w:r w:rsidRPr="00EF762B">
              <w:rPr>
                <w:bCs/>
                <w:iCs/>
              </w:rPr>
              <w:t xml:space="preserve">Twenty-fourth to </w:t>
            </w:r>
            <w:r w:rsidRPr="00EF762B">
              <w:t>twenty</w:t>
            </w:r>
            <w:r w:rsidRPr="00EF762B">
              <w:rPr>
                <w:bCs/>
                <w:iCs/>
              </w:rPr>
              <w:t>-sixth periodic reports due in 2020, submitted in 2020 (CERD/C/URY/24-26)</w:t>
            </w:r>
          </w:p>
        </w:tc>
      </w:tr>
      <w:tr w:rsidR="00D473FE" w:rsidRPr="00EF762B" w:rsidDel="004C4294" w14:paraId="638AA680" w14:textId="77777777" w:rsidTr="00FF2129">
        <w:trPr>
          <w:cantSplit/>
        </w:trPr>
        <w:tc>
          <w:tcPr>
            <w:tcW w:w="1843" w:type="dxa"/>
            <w:tcBorders>
              <w:top w:val="nil"/>
              <w:bottom w:val="nil"/>
            </w:tcBorders>
            <w:shd w:val="clear" w:color="auto" w:fill="auto"/>
          </w:tcPr>
          <w:p w14:paraId="4C53D3EC" w14:textId="77777777" w:rsidR="00D473FE" w:rsidRPr="00EF762B" w:rsidRDefault="00D473FE" w:rsidP="00FF2129">
            <w:pPr>
              <w:suppressAutoHyphens w:val="0"/>
              <w:spacing w:before="40" w:after="120"/>
              <w:ind w:right="113"/>
            </w:pPr>
            <w:r>
              <w:lastRenderedPageBreak/>
              <w:t>Viet Nam</w:t>
            </w:r>
          </w:p>
        </w:tc>
        <w:tc>
          <w:tcPr>
            <w:tcW w:w="5527" w:type="dxa"/>
            <w:tcBorders>
              <w:top w:val="nil"/>
              <w:bottom w:val="nil"/>
            </w:tcBorders>
            <w:shd w:val="clear" w:color="auto" w:fill="auto"/>
          </w:tcPr>
          <w:p w14:paraId="46F5ECCF" w14:textId="77777777" w:rsidR="00D473FE" w:rsidRPr="00EF762B" w:rsidRDefault="00D473FE" w:rsidP="00FF2129">
            <w:pPr>
              <w:suppressAutoHyphens w:val="0"/>
              <w:spacing w:before="40" w:after="120"/>
              <w:ind w:right="113"/>
              <w:rPr>
                <w:bCs/>
                <w:iCs/>
              </w:rPr>
            </w:pPr>
            <w:r>
              <w:rPr>
                <w:bCs/>
                <w:iCs/>
              </w:rPr>
              <w:t xml:space="preserve">Fifteenth to seventeenth periodic reports due in 2015, submitted in 2021 </w:t>
            </w:r>
          </w:p>
        </w:tc>
      </w:tr>
      <w:tr w:rsidR="00D473FE" w:rsidRPr="00EF762B" w:rsidDel="004C4294" w14:paraId="4ADC01D2" w14:textId="77777777" w:rsidTr="00FF2129">
        <w:trPr>
          <w:cantSplit/>
        </w:trPr>
        <w:tc>
          <w:tcPr>
            <w:tcW w:w="1843" w:type="dxa"/>
            <w:tcBorders>
              <w:top w:val="nil"/>
            </w:tcBorders>
            <w:shd w:val="clear" w:color="auto" w:fill="auto"/>
          </w:tcPr>
          <w:p w14:paraId="59226C84" w14:textId="77777777" w:rsidR="00D473FE" w:rsidRDefault="00D473FE" w:rsidP="00FF2129">
            <w:pPr>
              <w:suppressAutoHyphens w:val="0"/>
              <w:spacing w:before="40" w:after="120"/>
              <w:ind w:right="113"/>
            </w:pPr>
            <w:r>
              <w:rPr>
                <w:bCs/>
                <w:iCs/>
              </w:rPr>
              <w:t>Zimbabwe</w:t>
            </w:r>
          </w:p>
        </w:tc>
        <w:tc>
          <w:tcPr>
            <w:tcW w:w="5527" w:type="dxa"/>
            <w:tcBorders>
              <w:top w:val="nil"/>
            </w:tcBorders>
            <w:shd w:val="clear" w:color="auto" w:fill="auto"/>
          </w:tcPr>
          <w:p w14:paraId="18A9F300" w14:textId="77777777" w:rsidR="00D473FE" w:rsidRDefault="00D473FE" w:rsidP="00FF2129">
            <w:pPr>
              <w:suppressAutoHyphens w:val="0"/>
              <w:spacing w:before="40" w:after="120"/>
              <w:ind w:right="113"/>
              <w:rPr>
                <w:bCs/>
                <w:iCs/>
              </w:rPr>
            </w:pPr>
            <w:r>
              <w:rPr>
                <w:bCs/>
                <w:iCs/>
              </w:rPr>
              <w:t xml:space="preserve">Fifth to eleventh periodic reports due in 2000, submitted in 2021 </w:t>
            </w:r>
          </w:p>
        </w:tc>
      </w:tr>
    </w:tbl>
    <w:p w14:paraId="753E9F51" w14:textId="77777777" w:rsidR="00D473FE" w:rsidRPr="00DE0C35" w:rsidRDefault="00D473FE" w:rsidP="00D473FE">
      <w:pPr>
        <w:spacing w:before="120"/>
        <w:ind w:left="1134" w:right="1134" w:firstLine="170"/>
        <w:rPr>
          <w:sz w:val="18"/>
        </w:rPr>
      </w:pPr>
      <w:proofErr w:type="gramStart"/>
      <w:r w:rsidRPr="00E741EB">
        <w:rPr>
          <w:i/>
          <w:iCs/>
          <w:sz w:val="18"/>
          <w:vertAlign w:val="superscript"/>
        </w:rPr>
        <w:t>a</w:t>
      </w:r>
      <w:r>
        <w:rPr>
          <w:i/>
          <w:iCs/>
          <w:sz w:val="18"/>
          <w:vertAlign w:val="superscript"/>
        </w:rPr>
        <w:t xml:space="preserve">  </w:t>
      </w:r>
      <w:r w:rsidRPr="00DE0C35">
        <w:rPr>
          <w:sz w:val="18"/>
        </w:rPr>
        <w:t>Report</w:t>
      </w:r>
      <w:proofErr w:type="gramEnd"/>
      <w:r w:rsidRPr="00DE0C35">
        <w:rPr>
          <w:sz w:val="18"/>
        </w:rPr>
        <w:t xml:space="preserve"> scheduled for consideration by the Committee at its 10</w:t>
      </w:r>
      <w:r>
        <w:rPr>
          <w:sz w:val="18"/>
        </w:rPr>
        <w:t>5</w:t>
      </w:r>
      <w:r w:rsidRPr="005213E5">
        <w:rPr>
          <w:sz w:val="18"/>
        </w:rPr>
        <w:t>th</w:t>
      </w:r>
      <w:r>
        <w:rPr>
          <w:sz w:val="18"/>
        </w:rPr>
        <w:t xml:space="preserve"> </w:t>
      </w:r>
      <w:r w:rsidRPr="00DE0C35">
        <w:rPr>
          <w:sz w:val="18"/>
        </w:rPr>
        <w:t>session.</w:t>
      </w:r>
    </w:p>
    <w:p w14:paraId="7E72D1F2" w14:textId="77777777" w:rsidR="00D473FE" w:rsidRPr="00D16373" w:rsidRDefault="00D473FE" w:rsidP="00D473FE">
      <w:pPr>
        <w:pStyle w:val="Heading1"/>
        <w:keepNext/>
        <w:keepLines/>
        <w:spacing w:before="240"/>
      </w:pPr>
      <w:r w:rsidRPr="00D16373">
        <w:t>Table 2</w:t>
      </w:r>
    </w:p>
    <w:p w14:paraId="15ED23EF" w14:textId="77777777" w:rsidR="00D473FE" w:rsidRPr="00C0605F" w:rsidRDefault="00D473FE" w:rsidP="00D473FE">
      <w:pPr>
        <w:pStyle w:val="SingleTxtG"/>
        <w:keepNext/>
        <w:keepLines/>
        <w:rPr>
          <w:b/>
          <w:bCs/>
        </w:rPr>
      </w:pPr>
      <w:r w:rsidRPr="00C0605F">
        <w:rPr>
          <w:b/>
          <w:bCs/>
        </w:rPr>
        <w:t>States parties from which reports are overdue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127"/>
        <w:gridCol w:w="3402"/>
        <w:gridCol w:w="1841"/>
      </w:tblGrid>
      <w:tr w:rsidR="00D473FE" w:rsidRPr="00386638" w14:paraId="6D34B972" w14:textId="77777777" w:rsidTr="00FF2129">
        <w:trPr>
          <w:tblHeader/>
        </w:trPr>
        <w:tc>
          <w:tcPr>
            <w:tcW w:w="2127" w:type="dxa"/>
            <w:tcBorders>
              <w:top w:val="single" w:sz="4" w:space="0" w:color="auto"/>
              <w:bottom w:val="single" w:sz="12" w:space="0" w:color="auto"/>
            </w:tcBorders>
            <w:shd w:val="clear" w:color="auto" w:fill="auto"/>
            <w:vAlign w:val="bottom"/>
          </w:tcPr>
          <w:p w14:paraId="45883468" w14:textId="77777777" w:rsidR="00D473FE" w:rsidRPr="00386638" w:rsidRDefault="00D473FE" w:rsidP="00FF2129">
            <w:pPr>
              <w:suppressAutoHyphens w:val="0"/>
              <w:spacing w:before="80" w:after="80" w:line="200" w:lineRule="exact"/>
              <w:ind w:right="113"/>
              <w:rPr>
                <w:i/>
                <w:sz w:val="16"/>
              </w:rPr>
            </w:pPr>
            <w:r w:rsidRPr="00386638">
              <w:rPr>
                <w:i/>
                <w:sz w:val="16"/>
              </w:rPr>
              <w:t>State party</w:t>
            </w:r>
          </w:p>
        </w:tc>
        <w:tc>
          <w:tcPr>
            <w:tcW w:w="3402" w:type="dxa"/>
            <w:tcBorders>
              <w:top w:val="single" w:sz="4" w:space="0" w:color="auto"/>
              <w:bottom w:val="single" w:sz="12" w:space="0" w:color="auto"/>
            </w:tcBorders>
            <w:shd w:val="clear" w:color="auto" w:fill="auto"/>
            <w:vAlign w:val="bottom"/>
          </w:tcPr>
          <w:p w14:paraId="154F568C" w14:textId="77777777" w:rsidR="00D473FE" w:rsidRPr="00386638" w:rsidRDefault="00D473FE" w:rsidP="00FF2129">
            <w:pPr>
              <w:suppressAutoHyphens w:val="0"/>
              <w:spacing w:before="80" w:after="80" w:line="200" w:lineRule="exact"/>
              <w:ind w:right="113"/>
              <w:rPr>
                <w:i/>
                <w:sz w:val="16"/>
              </w:rPr>
            </w:pPr>
            <w:r w:rsidRPr="00386638">
              <w:rPr>
                <w:i/>
                <w:sz w:val="16"/>
              </w:rPr>
              <w:t>Report due</w:t>
            </w:r>
          </w:p>
        </w:tc>
        <w:tc>
          <w:tcPr>
            <w:tcW w:w="1841" w:type="dxa"/>
            <w:tcBorders>
              <w:top w:val="single" w:sz="4" w:space="0" w:color="auto"/>
              <w:bottom w:val="single" w:sz="12" w:space="0" w:color="auto"/>
            </w:tcBorders>
            <w:shd w:val="clear" w:color="auto" w:fill="auto"/>
            <w:vAlign w:val="bottom"/>
          </w:tcPr>
          <w:p w14:paraId="1FB7E764" w14:textId="77777777" w:rsidR="00D473FE" w:rsidRPr="00386638" w:rsidRDefault="00D473FE" w:rsidP="00FF2129">
            <w:pPr>
              <w:suppressAutoHyphens w:val="0"/>
              <w:spacing w:before="80" w:after="80" w:line="200" w:lineRule="exact"/>
              <w:ind w:right="113"/>
              <w:rPr>
                <w:i/>
                <w:sz w:val="16"/>
              </w:rPr>
            </w:pPr>
            <w:r w:rsidRPr="00386638">
              <w:rPr>
                <w:i/>
                <w:sz w:val="16"/>
              </w:rPr>
              <w:t>Due date</w:t>
            </w:r>
          </w:p>
        </w:tc>
      </w:tr>
      <w:tr w:rsidR="00D473FE" w:rsidRPr="00386638" w14:paraId="088E12B1" w14:textId="77777777" w:rsidTr="00FF2129">
        <w:trPr>
          <w:trHeight w:hRule="exact" w:val="113"/>
          <w:tblHeader/>
        </w:trPr>
        <w:tc>
          <w:tcPr>
            <w:tcW w:w="2127" w:type="dxa"/>
            <w:tcBorders>
              <w:top w:val="single" w:sz="12" w:space="0" w:color="auto"/>
              <w:bottom w:val="nil"/>
            </w:tcBorders>
            <w:shd w:val="clear" w:color="auto" w:fill="auto"/>
          </w:tcPr>
          <w:p w14:paraId="1ABB4D9E" w14:textId="77777777" w:rsidR="00D473FE" w:rsidRPr="00386638" w:rsidRDefault="00D473FE" w:rsidP="00FF2129">
            <w:pPr>
              <w:suppressAutoHyphens w:val="0"/>
              <w:spacing w:before="40" w:after="120" w:line="220" w:lineRule="exact"/>
              <w:ind w:right="113"/>
            </w:pPr>
          </w:p>
        </w:tc>
        <w:tc>
          <w:tcPr>
            <w:tcW w:w="3402" w:type="dxa"/>
            <w:tcBorders>
              <w:top w:val="single" w:sz="12" w:space="0" w:color="auto"/>
              <w:bottom w:val="nil"/>
            </w:tcBorders>
            <w:shd w:val="clear" w:color="auto" w:fill="auto"/>
          </w:tcPr>
          <w:p w14:paraId="1E9D5BF9" w14:textId="77777777" w:rsidR="00D473FE" w:rsidRPr="00386638" w:rsidRDefault="00D473FE" w:rsidP="00FF2129">
            <w:pPr>
              <w:suppressAutoHyphens w:val="0"/>
              <w:spacing w:before="40" w:after="120" w:line="220" w:lineRule="exact"/>
              <w:ind w:right="113"/>
            </w:pPr>
          </w:p>
        </w:tc>
        <w:tc>
          <w:tcPr>
            <w:tcW w:w="1841" w:type="dxa"/>
            <w:tcBorders>
              <w:top w:val="single" w:sz="12" w:space="0" w:color="auto"/>
              <w:bottom w:val="nil"/>
            </w:tcBorders>
            <w:shd w:val="clear" w:color="auto" w:fill="auto"/>
          </w:tcPr>
          <w:p w14:paraId="15DE346E" w14:textId="77777777" w:rsidR="00D473FE" w:rsidRPr="00386638" w:rsidRDefault="00D473FE" w:rsidP="00FF2129">
            <w:pPr>
              <w:suppressAutoHyphens w:val="0"/>
              <w:spacing w:before="40" w:after="120" w:line="220" w:lineRule="exact"/>
              <w:ind w:right="113"/>
            </w:pPr>
          </w:p>
        </w:tc>
      </w:tr>
      <w:tr w:rsidR="00D473FE" w:rsidRPr="00386638" w:rsidDel="00026CB5" w14:paraId="29DBD372" w14:textId="77777777" w:rsidTr="00FF2129">
        <w:tc>
          <w:tcPr>
            <w:tcW w:w="2127" w:type="dxa"/>
            <w:tcBorders>
              <w:top w:val="nil"/>
              <w:bottom w:val="nil"/>
            </w:tcBorders>
            <w:shd w:val="clear" w:color="auto" w:fill="auto"/>
          </w:tcPr>
          <w:p w14:paraId="4D6FC2A7" w14:textId="77777777" w:rsidR="00D473FE" w:rsidRPr="00386638" w:rsidRDefault="00D473FE" w:rsidP="00FF2129">
            <w:pPr>
              <w:suppressAutoHyphens w:val="0"/>
              <w:spacing w:before="40" w:after="120"/>
              <w:ind w:right="113"/>
            </w:pPr>
            <w:r>
              <w:t>Algeria</w:t>
            </w:r>
          </w:p>
        </w:tc>
        <w:tc>
          <w:tcPr>
            <w:tcW w:w="3402" w:type="dxa"/>
            <w:tcBorders>
              <w:top w:val="nil"/>
              <w:bottom w:val="nil"/>
            </w:tcBorders>
            <w:shd w:val="clear" w:color="auto" w:fill="auto"/>
          </w:tcPr>
          <w:p w14:paraId="538B5CE7" w14:textId="77777777" w:rsidR="00D473FE" w:rsidRPr="00386638" w:rsidRDefault="00D473FE" w:rsidP="00FF2129">
            <w:pPr>
              <w:suppressAutoHyphens w:val="0"/>
              <w:spacing w:line="240" w:lineRule="auto"/>
              <w:ind w:right="113"/>
            </w:pPr>
            <w:r>
              <w:t>Twenty-second to twenty-fourth reports, to be submitted jointly</w:t>
            </w:r>
          </w:p>
        </w:tc>
        <w:tc>
          <w:tcPr>
            <w:tcW w:w="1841" w:type="dxa"/>
            <w:tcBorders>
              <w:top w:val="nil"/>
              <w:bottom w:val="nil"/>
            </w:tcBorders>
            <w:shd w:val="clear" w:color="auto" w:fill="auto"/>
          </w:tcPr>
          <w:p w14:paraId="2477FAC3" w14:textId="77777777" w:rsidR="00D473FE" w:rsidRPr="00386638" w:rsidRDefault="00D473FE" w:rsidP="00FF2129">
            <w:pPr>
              <w:suppressAutoHyphens w:val="0"/>
              <w:spacing w:before="40" w:after="120"/>
              <w:ind w:right="113"/>
            </w:pPr>
            <w:r>
              <w:t>15 March 2021</w:t>
            </w:r>
          </w:p>
        </w:tc>
      </w:tr>
      <w:tr w:rsidR="00D473FE" w:rsidRPr="00386638" w:rsidDel="00026CB5" w14:paraId="0E1D63D5" w14:textId="77777777" w:rsidTr="00FF2129">
        <w:tc>
          <w:tcPr>
            <w:tcW w:w="2127" w:type="dxa"/>
            <w:tcBorders>
              <w:top w:val="nil"/>
              <w:bottom w:val="nil"/>
            </w:tcBorders>
            <w:shd w:val="clear" w:color="auto" w:fill="auto"/>
          </w:tcPr>
          <w:p w14:paraId="714B96A0" w14:textId="77777777" w:rsidR="00D473FE" w:rsidRPr="00386638" w:rsidRDefault="00D473FE" w:rsidP="00FF2129">
            <w:pPr>
              <w:suppressAutoHyphens w:val="0"/>
              <w:spacing w:before="40" w:after="120"/>
              <w:ind w:right="113"/>
            </w:pPr>
            <w:r w:rsidRPr="00386638">
              <w:t>Antigua and Barbuda</w:t>
            </w:r>
          </w:p>
        </w:tc>
        <w:tc>
          <w:tcPr>
            <w:tcW w:w="3402" w:type="dxa"/>
            <w:tcBorders>
              <w:top w:val="nil"/>
              <w:bottom w:val="nil"/>
            </w:tcBorders>
            <w:shd w:val="clear" w:color="auto" w:fill="auto"/>
          </w:tcPr>
          <w:p w14:paraId="7BDE6CA3" w14:textId="77777777" w:rsidR="00D473FE" w:rsidRPr="00386638" w:rsidRDefault="00D473FE" w:rsidP="00FF2129">
            <w:pPr>
              <w:suppressAutoHyphens w:val="0"/>
              <w:spacing w:before="40" w:after="120"/>
              <w:ind w:right="113"/>
            </w:pPr>
            <w:r w:rsidRPr="00386638">
              <w:t>Tenth and eleventh reports,</w:t>
            </w:r>
            <w:r w:rsidRPr="00386638">
              <w:br/>
              <w:t>to be submitted jointly</w:t>
            </w:r>
          </w:p>
        </w:tc>
        <w:tc>
          <w:tcPr>
            <w:tcW w:w="1841" w:type="dxa"/>
            <w:tcBorders>
              <w:top w:val="nil"/>
              <w:bottom w:val="nil"/>
            </w:tcBorders>
            <w:shd w:val="clear" w:color="auto" w:fill="auto"/>
          </w:tcPr>
          <w:p w14:paraId="1EFA9471" w14:textId="77777777" w:rsidR="00D473FE" w:rsidRPr="00386638" w:rsidRDefault="00D473FE" w:rsidP="00FF2129">
            <w:pPr>
              <w:suppressAutoHyphens w:val="0"/>
              <w:spacing w:before="40" w:after="120"/>
              <w:ind w:right="113"/>
            </w:pPr>
            <w:r w:rsidRPr="00386638">
              <w:t>24 November 2009</w:t>
            </w:r>
          </w:p>
        </w:tc>
      </w:tr>
      <w:tr w:rsidR="00D473FE" w:rsidRPr="00386638" w:rsidDel="00026CB5" w14:paraId="48570AA1" w14:textId="77777777" w:rsidTr="00FF2129">
        <w:tc>
          <w:tcPr>
            <w:tcW w:w="2127" w:type="dxa"/>
            <w:tcBorders>
              <w:top w:val="nil"/>
              <w:bottom w:val="nil"/>
            </w:tcBorders>
            <w:shd w:val="clear" w:color="auto" w:fill="auto"/>
          </w:tcPr>
          <w:p w14:paraId="188B9F60"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3F6DD3CE" w14:textId="77777777" w:rsidR="00D473FE" w:rsidRPr="00386638" w:rsidRDefault="00D473FE" w:rsidP="00FF2129">
            <w:pPr>
              <w:suppressAutoHyphens w:val="0"/>
              <w:spacing w:before="40" w:after="120"/>
              <w:ind w:right="113"/>
            </w:pPr>
            <w:r w:rsidRPr="00386638">
              <w:t>Twelfth report</w:t>
            </w:r>
          </w:p>
        </w:tc>
        <w:tc>
          <w:tcPr>
            <w:tcW w:w="1841" w:type="dxa"/>
            <w:tcBorders>
              <w:top w:val="nil"/>
              <w:bottom w:val="nil"/>
            </w:tcBorders>
            <w:shd w:val="clear" w:color="auto" w:fill="auto"/>
          </w:tcPr>
          <w:p w14:paraId="73636CEF" w14:textId="77777777" w:rsidR="00D473FE" w:rsidRPr="00386638" w:rsidRDefault="00D473FE" w:rsidP="00FF2129">
            <w:pPr>
              <w:suppressAutoHyphens w:val="0"/>
              <w:spacing w:before="40" w:after="120"/>
              <w:ind w:right="113"/>
            </w:pPr>
            <w:r w:rsidRPr="00386638">
              <w:t>24 November 2011</w:t>
            </w:r>
          </w:p>
        </w:tc>
      </w:tr>
      <w:tr w:rsidR="00D473FE" w:rsidRPr="00386638" w:rsidDel="00026CB5" w14:paraId="313526E2" w14:textId="77777777" w:rsidTr="00FF2129">
        <w:tc>
          <w:tcPr>
            <w:tcW w:w="2127" w:type="dxa"/>
            <w:tcBorders>
              <w:top w:val="nil"/>
              <w:bottom w:val="nil"/>
            </w:tcBorders>
            <w:shd w:val="clear" w:color="auto" w:fill="auto"/>
          </w:tcPr>
          <w:p w14:paraId="4E3F9B6D"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93A95BC" w14:textId="77777777" w:rsidR="00D473FE" w:rsidRPr="00386638" w:rsidRDefault="00D473FE" w:rsidP="00FF2129">
            <w:pPr>
              <w:suppressAutoHyphens w:val="0"/>
              <w:spacing w:before="40" w:after="120"/>
              <w:ind w:right="113"/>
            </w:pPr>
            <w:r w:rsidRPr="00386638">
              <w:t>Thirteenth report</w:t>
            </w:r>
          </w:p>
        </w:tc>
        <w:tc>
          <w:tcPr>
            <w:tcW w:w="1841" w:type="dxa"/>
            <w:tcBorders>
              <w:top w:val="nil"/>
              <w:bottom w:val="nil"/>
            </w:tcBorders>
            <w:shd w:val="clear" w:color="auto" w:fill="auto"/>
          </w:tcPr>
          <w:p w14:paraId="578F5823" w14:textId="77777777" w:rsidR="00D473FE" w:rsidRPr="00386638" w:rsidRDefault="00D473FE" w:rsidP="00FF2129">
            <w:pPr>
              <w:suppressAutoHyphens w:val="0"/>
              <w:spacing w:before="40" w:after="120"/>
              <w:ind w:right="113"/>
            </w:pPr>
            <w:r w:rsidRPr="00386638">
              <w:t>24 November 2013</w:t>
            </w:r>
          </w:p>
        </w:tc>
      </w:tr>
      <w:tr w:rsidR="00D473FE" w:rsidRPr="00386638" w:rsidDel="00026CB5" w14:paraId="064AA898" w14:textId="77777777" w:rsidTr="00FF2129">
        <w:tc>
          <w:tcPr>
            <w:tcW w:w="2127" w:type="dxa"/>
            <w:tcBorders>
              <w:top w:val="nil"/>
              <w:bottom w:val="nil"/>
            </w:tcBorders>
            <w:shd w:val="clear" w:color="auto" w:fill="auto"/>
          </w:tcPr>
          <w:p w14:paraId="5F2182B8"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23A0A5C9" w14:textId="77777777" w:rsidR="00D473FE" w:rsidRPr="00386638" w:rsidRDefault="00D473FE" w:rsidP="00FF2129">
            <w:pPr>
              <w:suppressAutoHyphens w:val="0"/>
              <w:spacing w:before="40" w:after="120"/>
              <w:ind w:right="113"/>
            </w:pPr>
            <w:r w:rsidRPr="00386638">
              <w:t>Fourteenth report</w:t>
            </w:r>
          </w:p>
        </w:tc>
        <w:tc>
          <w:tcPr>
            <w:tcW w:w="1841" w:type="dxa"/>
            <w:tcBorders>
              <w:top w:val="nil"/>
              <w:bottom w:val="nil"/>
            </w:tcBorders>
            <w:shd w:val="clear" w:color="auto" w:fill="auto"/>
          </w:tcPr>
          <w:p w14:paraId="6504DACC" w14:textId="77777777" w:rsidR="00D473FE" w:rsidRPr="00386638" w:rsidRDefault="00D473FE" w:rsidP="00FF2129">
            <w:pPr>
              <w:suppressAutoHyphens w:val="0"/>
              <w:spacing w:before="40" w:after="120"/>
              <w:ind w:right="113"/>
            </w:pPr>
            <w:r w:rsidRPr="00386638">
              <w:t>24 November 2015</w:t>
            </w:r>
          </w:p>
        </w:tc>
      </w:tr>
      <w:tr w:rsidR="00D473FE" w:rsidRPr="00386638" w:rsidDel="00026CB5" w14:paraId="75E65D5A" w14:textId="77777777" w:rsidTr="00FF2129">
        <w:tc>
          <w:tcPr>
            <w:tcW w:w="2127" w:type="dxa"/>
            <w:tcBorders>
              <w:top w:val="nil"/>
              <w:bottom w:val="nil"/>
            </w:tcBorders>
            <w:shd w:val="clear" w:color="auto" w:fill="auto"/>
          </w:tcPr>
          <w:p w14:paraId="79327295"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1F62B425" w14:textId="77777777" w:rsidR="00D473FE" w:rsidRPr="00386638" w:rsidRDefault="00D473FE" w:rsidP="00FF2129">
            <w:pPr>
              <w:suppressAutoHyphens w:val="0"/>
              <w:spacing w:before="40" w:after="120"/>
              <w:ind w:right="113"/>
            </w:pPr>
            <w:r w:rsidRPr="00386638">
              <w:t>Fifteenth report</w:t>
            </w:r>
          </w:p>
        </w:tc>
        <w:tc>
          <w:tcPr>
            <w:tcW w:w="1841" w:type="dxa"/>
            <w:tcBorders>
              <w:top w:val="nil"/>
              <w:bottom w:val="nil"/>
            </w:tcBorders>
            <w:shd w:val="clear" w:color="auto" w:fill="auto"/>
          </w:tcPr>
          <w:p w14:paraId="28A5A637" w14:textId="77777777" w:rsidR="00D473FE" w:rsidRPr="00386638" w:rsidRDefault="00D473FE" w:rsidP="00FF2129">
            <w:pPr>
              <w:suppressAutoHyphens w:val="0"/>
              <w:spacing w:before="40" w:after="120"/>
              <w:ind w:right="113"/>
            </w:pPr>
            <w:r w:rsidRPr="00386638">
              <w:t>24 November 2017</w:t>
            </w:r>
          </w:p>
        </w:tc>
      </w:tr>
      <w:tr w:rsidR="00D473FE" w:rsidRPr="00386638" w:rsidDel="00026CB5" w14:paraId="68EC4656" w14:textId="77777777" w:rsidTr="00FF2129">
        <w:tc>
          <w:tcPr>
            <w:tcW w:w="2127" w:type="dxa"/>
            <w:tcBorders>
              <w:top w:val="nil"/>
              <w:bottom w:val="nil"/>
            </w:tcBorders>
            <w:shd w:val="clear" w:color="auto" w:fill="auto"/>
          </w:tcPr>
          <w:p w14:paraId="21982994"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657FCB2F" w14:textId="77777777" w:rsidR="00D473FE" w:rsidRPr="00386638" w:rsidRDefault="00D473FE" w:rsidP="00FF2129">
            <w:pPr>
              <w:suppressAutoHyphens w:val="0"/>
              <w:spacing w:before="40" w:after="120"/>
              <w:ind w:right="113"/>
            </w:pPr>
            <w:r w:rsidRPr="00386638">
              <w:t>Sixteenth report</w:t>
            </w:r>
          </w:p>
        </w:tc>
        <w:tc>
          <w:tcPr>
            <w:tcW w:w="1841" w:type="dxa"/>
            <w:tcBorders>
              <w:top w:val="nil"/>
              <w:bottom w:val="nil"/>
            </w:tcBorders>
            <w:shd w:val="clear" w:color="auto" w:fill="auto"/>
          </w:tcPr>
          <w:p w14:paraId="72A2C1A8" w14:textId="77777777" w:rsidR="00D473FE" w:rsidRPr="00386638" w:rsidRDefault="00D473FE" w:rsidP="00FF2129">
            <w:pPr>
              <w:suppressAutoHyphens w:val="0"/>
              <w:spacing w:before="40" w:after="120"/>
              <w:ind w:right="113"/>
            </w:pPr>
            <w:r w:rsidRPr="00386638">
              <w:t>24 November 2019</w:t>
            </w:r>
          </w:p>
        </w:tc>
      </w:tr>
      <w:tr w:rsidR="00D473FE" w:rsidRPr="00386638" w:rsidDel="00026CB5" w14:paraId="0B3B9EB3" w14:textId="77777777" w:rsidTr="00FF2129">
        <w:tc>
          <w:tcPr>
            <w:tcW w:w="2127" w:type="dxa"/>
            <w:tcBorders>
              <w:top w:val="nil"/>
              <w:bottom w:val="nil"/>
            </w:tcBorders>
            <w:shd w:val="clear" w:color="auto" w:fill="auto"/>
          </w:tcPr>
          <w:p w14:paraId="4B533845" w14:textId="77777777" w:rsidR="00D473FE" w:rsidRPr="00386638" w:rsidRDefault="00D473FE" w:rsidP="00FF2129">
            <w:pPr>
              <w:suppressAutoHyphens w:val="0"/>
              <w:spacing w:before="40" w:after="120"/>
              <w:ind w:right="113"/>
            </w:pPr>
            <w:r>
              <w:t>Armenia</w:t>
            </w:r>
          </w:p>
        </w:tc>
        <w:tc>
          <w:tcPr>
            <w:tcW w:w="3402" w:type="dxa"/>
            <w:tcBorders>
              <w:top w:val="nil"/>
              <w:bottom w:val="nil"/>
            </w:tcBorders>
            <w:shd w:val="clear" w:color="auto" w:fill="auto"/>
          </w:tcPr>
          <w:p w14:paraId="52A27F8A" w14:textId="77777777" w:rsidR="00D473FE" w:rsidRPr="00386638" w:rsidRDefault="00D473FE" w:rsidP="00FF2129">
            <w:pPr>
              <w:suppressAutoHyphens w:val="0"/>
              <w:spacing w:before="40" w:after="120"/>
              <w:ind w:right="113"/>
            </w:pPr>
            <w:r>
              <w:t xml:space="preserve">Twelfth to fourteenth reports, </w:t>
            </w:r>
            <w:r>
              <w:br/>
              <w:t xml:space="preserve">to be submitted jointly </w:t>
            </w:r>
          </w:p>
        </w:tc>
        <w:tc>
          <w:tcPr>
            <w:tcW w:w="1841" w:type="dxa"/>
            <w:tcBorders>
              <w:top w:val="nil"/>
              <w:bottom w:val="nil"/>
            </w:tcBorders>
            <w:shd w:val="clear" w:color="auto" w:fill="auto"/>
          </w:tcPr>
          <w:p w14:paraId="3F03AE1F" w14:textId="77777777" w:rsidR="00D473FE" w:rsidRPr="00386638" w:rsidRDefault="00D473FE" w:rsidP="00FF2129">
            <w:pPr>
              <w:suppressAutoHyphens w:val="0"/>
              <w:spacing w:before="40" w:after="120"/>
              <w:ind w:right="113"/>
            </w:pPr>
            <w:r>
              <w:t>23 July 2020</w:t>
            </w:r>
          </w:p>
        </w:tc>
      </w:tr>
      <w:tr w:rsidR="00D473FE" w:rsidRPr="00386638" w:rsidDel="00026CB5" w14:paraId="34551399" w14:textId="77777777" w:rsidTr="00FF2129">
        <w:tc>
          <w:tcPr>
            <w:tcW w:w="2127" w:type="dxa"/>
            <w:tcBorders>
              <w:top w:val="nil"/>
              <w:bottom w:val="nil"/>
            </w:tcBorders>
            <w:shd w:val="clear" w:color="auto" w:fill="auto"/>
          </w:tcPr>
          <w:p w14:paraId="0943FECA" w14:textId="77777777" w:rsidR="00D473FE" w:rsidRDefault="00D473FE" w:rsidP="00FF2129">
            <w:pPr>
              <w:suppressAutoHyphens w:val="0"/>
              <w:spacing w:before="40" w:after="120"/>
              <w:ind w:right="113"/>
            </w:pPr>
            <w:r>
              <w:t>Australia</w:t>
            </w:r>
          </w:p>
        </w:tc>
        <w:tc>
          <w:tcPr>
            <w:tcW w:w="3402" w:type="dxa"/>
            <w:tcBorders>
              <w:top w:val="nil"/>
              <w:bottom w:val="nil"/>
            </w:tcBorders>
            <w:shd w:val="clear" w:color="auto" w:fill="auto"/>
          </w:tcPr>
          <w:p w14:paraId="109242FC" w14:textId="77777777" w:rsidR="00D473FE" w:rsidRDefault="00D473FE" w:rsidP="00FF2129">
            <w:pPr>
              <w:suppressAutoHyphens w:val="0"/>
              <w:spacing w:before="40" w:after="120"/>
              <w:ind w:right="113"/>
            </w:pPr>
            <w:r>
              <w:t>Twenty-first and twenty-second periodic reports, to be submitted jointly</w:t>
            </w:r>
          </w:p>
        </w:tc>
        <w:tc>
          <w:tcPr>
            <w:tcW w:w="1841" w:type="dxa"/>
            <w:tcBorders>
              <w:top w:val="nil"/>
              <w:bottom w:val="nil"/>
            </w:tcBorders>
            <w:shd w:val="clear" w:color="auto" w:fill="auto"/>
          </w:tcPr>
          <w:p w14:paraId="5620687B" w14:textId="77777777" w:rsidR="00D473FE" w:rsidRDefault="00D473FE" w:rsidP="00FF2129">
            <w:pPr>
              <w:suppressAutoHyphens w:val="0"/>
              <w:spacing w:before="40" w:after="120"/>
              <w:ind w:right="113"/>
            </w:pPr>
            <w:r>
              <w:t>30 October 2020</w:t>
            </w:r>
          </w:p>
        </w:tc>
      </w:tr>
      <w:tr w:rsidR="00D473FE" w:rsidRPr="00386638" w:rsidDel="00026CB5" w14:paraId="06EF343B" w14:textId="77777777" w:rsidTr="00FF2129">
        <w:tc>
          <w:tcPr>
            <w:tcW w:w="2127" w:type="dxa"/>
            <w:tcBorders>
              <w:top w:val="nil"/>
            </w:tcBorders>
            <w:shd w:val="clear" w:color="auto" w:fill="auto"/>
          </w:tcPr>
          <w:p w14:paraId="3EDD910D" w14:textId="77777777" w:rsidR="00D473FE" w:rsidRPr="00386638" w:rsidRDefault="00D473FE" w:rsidP="00FF2129">
            <w:pPr>
              <w:suppressAutoHyphens w:val="0"/>
              <w:spacing w:before="40" w:after="120"/>
              <w:ind w:right="113"/>
            </w:pPr>
            <w:r w:rsidRPr="00386638">
              <w:t>Austria</w:t>
            </w:r>
          </w:p>
        </w:tc>
        <w:tc>
          <w:tcPr>
            <w:tcW w:w="3402" w:type="dxa"/>
            <w:tcBorders>
              <w:top w:val="nil"/>
              <w:bottom w:val="nil"/>
            </w:tcBorders>
            <w:shd w:val="clear" w:color="auto" w:fill="auto"/>
          </w:tcPr>
          <w:p w14:paraId="5512699A" w14:textId="77777777" w:rsidR="00D473FE" w:rsidRPr="00386638" w:rsidRDefault="00D473FE" w:rsidP="00FF2129">
            <w:pPr>
              <w:suppressAutoHyphens w:val="0"/>
              <w:spacing w:before="40" w:after="120"/>
              <w:ind w:right="113"/>
            </w:pPr>
            <w:r w:rsidRPr="00386638">
              <w:t>Twenty-first and twenty-second reports, to be submitted jointly</w:t>
            </w:r>
          </w:p>
        </w:tc>
        <w:tc>
          <w:tcPr>
            <w:tcW w:w="1841" w:type="dxa"/>
            <w:tcBorders>
              <w:top w:val="nil"/>
              <w:bottom w:val="nil"/>
            </w:tcBorders>
            <w:shd w:val="clear" w:color="auto" w:fill="auto"/>
          </w:tcPr>
          <w:p w14:paraId="3E6A1688" w14:textId="77777777" w:rsidR="00D473FE" w:rsidRPr="00386638" w:rsidRDefault="00D473FE" w:rsidP="00FF2129">
            <w:pPr>
              <w:suppressAutoHyphens w:val="0"/>
              <w:spacing w:before="40" w:after="120"/>
              <w:ind w:right="113"/>
            </w:pPr>
            <w:r w:rsidRPr="00386638">
              <w:t>8 June 2015</w:t>
            </w:r>
          </w:p>
        </w:tc>
      </w:tr>
      <w:tr w:rsidR="00D473FE" w:rsidRPr="00386638" w:rsidDel="00026CB5" w14:paraId="7CF2067B" w14:textId="77777777" w:rsidTr="00FF2129">
        <w:tc>
          <w:tcPr>
            <w:tcW w:w="2127" w:type="dxa"/>
            <w:shd w:val="clear" w:color="auto" w:fill="auto"/>
          </w:tcPr>
          <w:p w14:paraId="21B3603A" w14:textId="77777777" w:rsidR="00D473FE" w:rsidRPr="00386638" w:rsidDel="00026CB5" w:rsidRDefault="00D473FE" w:rsidP="00FF2129">
            <w:pPr>
              <w:suppressAutoHyphens w:val="0"/>
              <w:spacing w:before="40" w:after="120"/>
              <w:ind w:right="113"/>
            </w:pPr>
          </w:p>
        </w:tc>
        <w:tc>
          <w:tcPr>
            <w:tcW w:w="3402" w:type="dxa"/>
            <w:tcBorders>
              <w:top w:val="nil"/>
              <w:bottom w:val="nil"/>
            </w:tcBorders>
            <w:shd w:val="clear" w:color="auto" w:fill="auto"/>
          </w:tcPr>
          <w:p w14:paraId="797F4BA9" w14:textId="77777777" w:rsidR="00D473FE" w:rsidRPr="00386638" w:rsidDel="00026CB5" w:rsidRDefault="00D473FE" w:rsidP="00FF2129">
            <w:pPr>
              <w:suppressAutoHyphens w:val="0"/>
              <w:spacing w:before="40" w:after="120"/>
              <w:ind w:right="113"/>
            </w:pPr>
            <w:r w:rsidRPr="00386638">
              <w:t xml:space="preserve">Twenty-third report </w:t>
            </w:r>
          </w:p>
        </w:tc>
        <w:tc>
          <w:tcPr>
            <w:tcW w:w="1841" w:type="dxa"/>
            <w:tcBorders>
              <w:top w:val="nil"/>
              <w:bottom w:val="nil"/>
            </w:tcBorders>
            <w:shd w:val="clear" w:color="auto" w:fill="auto"/>
          </w:tcPr>
          <w:p w14:paraId="2386943F" w14:textId="77777777" w:rsidR="00D473FE" w:rsidRPr="00386638" w:rsidDel="00026CB5" w:rsidRDefault="00D473FE" w:rsidP="00FF2129">
            <w:pPr>
              <w:suppressAutoHyphens w:val="0"/>
              <w:spacing w:before="40" w:after="120"/>
              <w:ind w:right="113"/>
            </w:pPr>
            <w:r w:rsidRPr="00386638">
              <w:t>8 June 2017</w:t>
            </w:r>
          </w:p>
        </w:tc>
      </w:tr>
      <w:tr w:rsidR="00D473FE" w:rsidRPr="00386638" w:rsidDel="00026CB5" w14:paraId="51057FD4" w14:textId="77777777" w:rsidTr="00FF2129">
        <w:tc>
          <w:tcPr>
            <w:tcW w:w="2127" w:type="dxa"/>
            <w:tcBorders>
              <w:bottom w:val="nil"/>
            </w:tcBorders>
            <w:shd w:val="clear" w:color="auto" w:fill="auto"/>
          </w:tcPr>
          <w:p w14:paraId="6BEF9577" w14:textId="77777777" w:rsidR="00D473FE" w:rsidRPr="00386638" w:rsidDel="00026CB5" w:rsidRDefault="00D473FE" w:rsidP="00FF2129">
            <w:pPr>
              <w:suppressAutoHyphens w:val="0"/>
              <w:spacing w:before="40" w:after="120"/>
              <w:ind w:right="113"/>
            </w:pPr>
          </w:p>
        </w:tc>
        <w:tc>
          <w:tcPr>
            <w:tcW w:w="3402" w:type="dxa"/>
            <w:tcBorders>
              <w:top w:val="nil"/>
              <w:bottom w:val="nil"/>
            </w:tcBorders>
            <w:shd w:val="clear" w:color="auto" w:fill="auto"/>
          </w:tcPr>
          <w:p w14:paraId="6145EEF0" w14:textId="77777777" w:rsidR="00D473FE" w:rsidRPr="00386638" w:rsidRDefault="00D473FE" w:rsidP="00FF2129">
            <w:pPr>
              <w:suppressAutoHyphens w:val="0"/>
              <w:spacing w:before="40" w:after="120"/>
              <w:ind w:right="113"/>
            </w:pPr>
            <w:r w:rsidRPr="00386638">
              <w:t>Twenty-fourth report</w:t>
            </w:r>
          </w:p>
        </w:tc>
        <w:tc>
          <w:tcPr>
            <w:tcW w:w="1841" w:type="dxa"/>
            <w:tcBorders>
              <w:top w:val="nil"/>
              <w:bottom w:val="nil"/>
            </w:tcBorders>
            <w:shd w:val="clear" w:color="auto" w:fill="auto"/>
          </w:tcPr>
          <w:p w14:paraId="52EC5F01" w14:textId="77777777" w:rsidR="00D473FE" w:rsidRPr="00386638" w:rsidRDefault="00D473FE" w:rsidP="00FF2129">
            <w:pPr>
              <w:suppressAutoHyphens w:val="0"/>
              <w:spacing w:before="40" w:after="120"/>
              <w:ind w:right="113"/>
            </w:pPr>
            <w:r w:rsidRPr="00386638">
              <w:t>8 June 2019</w:t>
            </w:r>
          </w:p>
        </w:tc>
      </w:tr>
      <w:tr w:rsidR="00D473FE" w:rsidRPr="00386638" w:rsidDel="00026CB5" w14:paraId="33D87C8C" w14:textId="77777777" w:rsidTr="00FF2129">
        <w:tc>
          <w:tcPr>
            <w:tcW w:w="2127" w:type="dxa"/>
            <w:tcBorders>
              <w:bottom w:val="nil"/>
            </w:tcBorders>
            <w:shd w:val="clear" w:color="auto" w:fill="auto"/>
          </w:tcPr>
          <w:p w14:paraId="5B05D961" w14:textId="77777777" w:rsidR="00D473FE" w:rsidRPr="00386638" w:rsidDel="00026CB5" w:rsidRDefault="00D473FE" w:rsidP="00FF2129">
            <w:pPr>
              <w:suppressAutoHyphens w:val="0"/>
              <w:spacing w:before="40" w:after="120"/>
              <w:ind w:right="113"/>
            </w:pPr>
          </w:p>
        </w:tc>
        <w:tc>
          <w:tcPr>
            <w:tcW w:w="3402" w:type="dxa"/>
            <w:tcBorders>
              <w:top w:val="nil"/>
              <w:bottom w:val="nil"/>
            </w:tcBorders>
            <w:shd w:val="clear" w:color="auto" w:fill="auto"/>
          </w:tcPr>
          <w:p w14:paraId="0A7157A0" w14:textId="77777777" w:rsidR="00D473FE" w:rsidRPr="00386638" w:rsidRDefault="00D473FE" w:rsidP="00FF2129">
            <w:pPr>
              <w:suppressAutoHyphens w:val="0"/>
              <w:spacing w:before="40" w:after="120"/>
              <w:ind w:right="113"/>
            </w:pPr>
            <w:r>
              <w:t>Twenty-fifth report</w:t>
            </w:r>
          </w:p>
        </w:tc>
        <w:tc>
          <w:tcPr>
            <w:tcW w:w="1841" w:type="dxa"/>
            <w:tcBorders>
              <w:top w:val="nil"/>
              <w:bottom w:val="nil"/>
            </w:tcBorders>
            <w:shd w:val="clear" w:color="auto" w:fill="auto"/>
          </w:tcPr>
          <w:p w14:paraId="393B527E" w14:textId="77777777" w:rsidR="00D473FE" w:rsidRPr="00386638" w:rsidRDefault="00D473FE" w:rsidP="00FF2129">
            <w:pPr>
              <w:suppressAutoHyphens w:val="0"/>
              <w:spacing w:before="40" w:after="120"/>
              <w:ind w:right="113"/>
            </w:pPr>
            <w:r>
              <w:t>8 June 2021</w:t>
            </w:r>
          </w:p>
        </w:tc>
      </w:tr>
      <w:tr w:rsidR="00D473FE" w:rsidRPr="00386638" w14:paraId="29F5C33A" w14:textId="77777777" w:rsidTr="00FF2129">
        <w:tc>
          <w:tcPr>
            <w:tcW w:w="2127" w:type="dxa"/>
            <w:tcBorders>
              <w:top w:val="nil"/>
            </w:tcBorders>
            <w:shd w:val="clear" w:color="auto" w:fill="auto"/>
          </w:tcPr>
          <w:p w14:paraId="132ED95C" w14:textId="77777777" w:rsidR="00D473FE" w:rsidRPr="00386638" w:rsidRDefault="00D473FE" w:rsidP="00FF2129">
            <w:pPr>
              <w:suppressAutoHyphens w:val="0"/>
              <w:spacing w:before="40" w:after="120"/>
              <w:ind w:right="113"/>
            </w:pPr>
            <w:r w:rsidRPr="00AE34DF">
              <w:t>Bahamas</w:t>
            </w:r>
          </w:p>
        </w:tc>
        <w:tc>
          <w:tcPr>
            <w:tcW w:w="3402" w:type="dxa"/>
            <w:tcBorders>
              <w:top w:val="nil"/>
              <w:bottom w:val="nil"/>
            </w:tcBorders>
            <w:shd w:val="clear" w:color="auto" w:fill="auto"/>
          </w:tcPr>
          <w:p w14:paraId="07555160" w14:textId="77777777" w:rsidR="00D473FE" w:rsidRPr="00386638" w:rsidRDefault="00D473FE" w:rsidP="00FF2129">
            <w:pPr>
              <w:suppressAutoHyphens w:val="0"/>
              <w:spacing w:before="40" w:after="120"/>
              <w:ind w:right="113"/>
            </w:pPr>
            <w:r w:rsidRPr="00386638">
              <w:t>Fifteenth and sixteenth reports,</w:t>
            </w:r>
            <w:r w:rsidRPr="00386638">
              <w:br/>
              <w:t>to be submitted jointly</w:t>
            </w:r>
          </w:p>
        </w:tc>
        <w:tc>
          <w:tcPr>
            <w:tcW w:w="1841" w:type="dxa"/>
            <w:tcBorders>
              <w:top w:val="nil"/>
              <w:bottom w:val="nil"/>
            </w:tcBorders>
            <w:shd w:val="clear" w:color="auto" w:fill="auto"/>
          </w:tcPr>
          <w:p w14:paraId="6F1F9721" w14:textId="77777777" w:rsidR="00D473FE" w:rsidRPr="00386638" w:rsidRDefault="00D473FE" w:rsidP="00FF2129">
            <w:pPr>
              <w:suppressAutoHyphens w:val="0"/>
              <w:spacing w:before="40" w:after="120"/>
              <w:ind w:right="113"/>
            </w:pPr>
            <w:r w:rsidRPr="00386638">
              <w:t>4 September 2006</w:t>
            </w:r>
          </w:p>
        </w:tc>
      </w:tr>
      <w:tr w:rsidR="00D473FE" w:rsidRPr="00386638" w14:paraId="33384709" w14:textId="77777777" w:rsidTr="00FF2129">
        <w:tc>
          <w:tcPr>
            <w:tcW w:w="2127" w:type="dxa"/>
            <w:shd w:val="clear" w:color="auto" w:fill="auto"/>
          </w:tcPr>
          <w:p w14:paraId="544F53D2"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024F91A2" w14:textId="77777777" w:rsidR="00D473FE" w:rsidRPr="00386638" w:rsidRDefault="00D473FE" w:rsidP="00FF2129">
            <w:pPr>
              <w:suppressAutoHyphens w:val="0"/>
              <w:spacing w:before="40" w:after="120"/>
              <w:ind w:right="113"/>
            </w:pPr>
            <w:r w:rsidRPr="00386638">
              <w:t>Seventeenth report</w:t>
            </w:r>
          </w:p>
        </w:tc>
        <w:tc>
          <w:tcPr>
            <w:tcW w:w="1841" w:type="dxa"/>
            <w:tcBorders>
              <w:top w:val="nil"/>
              <w:bottom w:val="nil"/>
            </w:tcBorders>
            <w:shd w:val="clear" w:color="auto" w:fill="auto"/>
          </w:tcPr>
          <w:p w14:paraId="4192AE5F" w14:textId="77777777" w:rsidR="00D473FE" w:rsidRPr="00386638" w:rsidRDefault="00D473FE" w:rsidP="00FF2129">
            <w:pPr>
              <w:suppressAutoHyphens w:val="0"/>
              <w:spacing w:before="40" w:after="120"/>
              <w:ind w:right="113"/>
            </w:pPr>
            <w:r w:rsidRPr="00386638">
              <w:t>4 September 2008</w:t>
            </w:r>
          </w:p>
        </w:tc>
      </w:tr>
      <w:tr w:rsidR="00D473FE" w:rsidRPr="00386638" w14:paraId="5E2B4D39" w14:textId="77777777" w:rsidTr="00FF2129">
        <w:tc>
          <w:tcPr>
            <w:tcW w:w="2127" w:type="dxa"/>
            <w:shd w:val="clear" w:color="auto" w:fill="auto"/>
          </w:tcPr>
          <w:p w14:paraId="1109EA8E"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44780B99" w14:textId="77777777" w:rsidR="00D473FE" w:rsidRPr="00386638" w:rsidRDefault="00D473FE" w:rsidP="00FF2129">
            <w:pPr>
              <w:suppressAutoHyphens w:val="0"/>
              <w:spacing w:before="40" w:after="120"/>
              <w:ind w:right="113"/>
            </w:pPr>
            <w:r w:rsidRPr="00386638">
              <w:t xml:space="preserve">Eighteenth report </w:t>
            </w:r>
          </w:p>
        </w:tc>
        <w:tc>
          <w:tcPr>
            <w:tcW w:w="1841" w:type="dxa"/>
            <w:tcBorders>
              <w:top w:val="nil"/>
              <w:bottom w:val="nil"/>
            </w:tcBorders>
            <w:shd w:val="clear" w:color="auto" w:fill="auto"/>
          </w:tcPr>
          <w:p w14:paraId="4C61C765" w14:textId="77777777" w:rsidR="00D473FE" w:rsidRPr="00386638" w:rsidRDefault="00D473FE" w:rsidP="00FF2129">
            <w:pPr>
              <w:suppressAutoHyphens w:val="0"/>
              <w:spacing w:before="40" w:after="120"/>
              <w:ind w:right="113"/>
            </w:pPr>
            <w:r w:rsidRPr="00386638">
              <w:t>4 September 2010</w:t>
            </w:r>
          </w:p>
        </w:tc>
      </w:tr>
      <w:tr w:rsidR="00D473FE" w:rsidRPr="00386638" w14:paraId="58315CC6" w14:textId="77777777" w:rsidTr="00FF2129">
        <w:tc>
          <w:tcPr>
            <w:tcW w:w="2127" w:type="dxa"/>
            <w:shd w:val="clear" w:color="auto" w:fill="auto"/>
          </w:tcPr>
          <w:p w14:paraId="3E3E7440"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CFE8E58" w14:textId="77777777" w:rsidR="00D473FE" w:rsidRPr="00386638" w:rsidRDefault="00D473FE" w:rsidP="00FF2129">
            <w:pPr>
              <w:suppressAutoHyphens w:val="0"/>
              <w:spacing w:before="40" w:after="120"/>
              <w:ind w:right="113"/>
            </w:pPr>
            <w:r w:rsidRPr="00386638">
              <w:t>Nineteenth report</w:t>
            </w:r>
          </w:p>
        </w:tc>
        <w:tc>
          <w:tcPr>
            <w:tcW w:w="1841" w:type="dxa"/>
            <w:tcBorders>
              <w:top w:val="nil"/>
              <w:bottom w:val="nil"/>
            </w:tcBorders>
            <w:shd w:val="clear" w:color="auto" w:fill="auto"/>
          </w:tcPr>
          <w:p w14:paraId="4CA7B0AB" w14:textId="77777777" w:rsidR="00D473FE" w:rsidRPr="00386638" w:rsidRDefault="00D473FE" w:rsidP="00FF2129">
            <w:pPr>
              <w:suppressAutoHyphens w:val="0"/>
              <w:spacing w:before="40" w:after="120"/>
              <w:ind w:right="113"/>
            </w:pPr>
            <w:r w:rsidRPr="00386638">
              <w:t>4 September 2012</w:t>
            </w:r>
          </w:p>
        </w:tc>
      </w:tr>
      <w:tr w:rsidR="00D473FE" w:rsidRPr="00386638" w14:paraId="3D7C9976" w14:textId="77777777" w:rsidTr="00FF2129">
        <w:tc>
          <w:tcPr>
            <w:tcW w:w="2127" w:type="dxa"/>
            <w:shd w:val="clear" w:color="auto" w:fill="auto"/>
          </w:tcPr>
          <w:p w14:paraId="78C0EACC"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1BFC9045" w14:textId="77777777" w:rsidR="00D473FE" w:rsidRPr="00386638" w:rsidRDefault="00D473FE" w:rsidP="00FF2129">
            <w:pPr>
              <w:suppressAutoHyphens w:val="0"/>
              <w:spacing w:before="40" w:after="120"/>
              <w:ind w:right="113"/>
            </w:pPr>
            <w:r w:rsidRPr="00386638">
              <w:t>Twentieth report</w:t>
            </w:r>
          </w:p>
        </w:tc>
        <w:tc>
          <w:tcPr>
            <w:tcW w:w="1841" w:type="dxa"/>
            <w:tcBorders>
              <w:top w:val="nil"/>
              <w:bottom w:val="nil"/>
            </w:tcBorders>
            <w:shd w:val="clear" w:color="auto" w:fill="auto"/>
          </w:tcPr>
          <w:p w14:paraId="433759CB" w14:textId="77777777" w:rsidR="00D473FE" w:rsidRPr="00386638" w:rsidRDefault="00D473FE" w:rsidP="00FF2129">
            <w:pPr>
              <w:suppressAutoHyphens w:val="0"/>
              <w:spacing w:before="40" w:after="120"/>
              <w:ind w:right="113"/>
            </w:pPr>
            <w:r w:rsidRPr="00386638">
              <w:t>4 September 2014</w:t>
            </w:r>
          </w:p>
        </w:tc>
      </w:tr>
      <w:tr w:rsidR="00D473FE" w:rsidRPr="00386638" w14:paraId="3F99FE5E" w14:textId="77777777" w:rsidTr="00FF2129">
        <w:tc>
          <w:tcPr>
            <w:tcW w:w="2127" w:type="dxa"/>
            <w:shd w:val="clear" w:color="auto" w:fill="auto"/>
          </w:tcPr>
          <w:p w14:paraId="7018201A"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68947649" w14:textId="77777777" w:rsidR="00D473FE" w:rsidRPr="00386638" w:rsidRDefault="00D473FE" w:rsidP="00FF2129">
            <w:pPr>
              <w:suppressAutoHyphens w:val="0"/>
              <w:spacing w:before="40" w:after="120"/>
              <w:ind w:right="113"/>
            </w:pPr>
            <w:r w:rsidRPr="00386638">
              <w:t>Twenty-first report</w:t>
            </w:r>
          </w:p>
        </w:tc>
        <w:tc>
          <w:tcPr>
            <w:tcW w:w="1841" w:type="dxa"/>
            <w:tcBorders>
              <w:top w:val="nil"/>
              <w:bottom w:val="nil"/>
            </w:tcBorders>
            <w:shd w:val="clear" w:color="auto" w:fill="auto"/>
          </w:tcPr>
          <w:p w14:paraId="228ABDA4" w14:textId="77777777" w:rsidR="00D473FE" w:rsidRPr="00386638" w:rsidRDefault="00D473FE" w:rsidP="00FF2129">
            <w:pPr>
              <w:suppressAutoHyphens w:val="0"/>
              <w:spacing w:before="40" w:after="120"/>
              <w:ind w:right="113"/>
            </w:pPr>
            <w:r w:rsidRPr="00386638">
              <w:t>4 September 2016</w:t>
            </w:r>
          </w:p>
        </w:tc>
      </w:tr>
      <w:tr w:rsidR="00D473FE" w:rsidRPr="00386638" w14:paraId="47579B9B" w14:textId="77777777" w:rsidTr="00FF2129">
        <w:tc>
          <w:tcPr>
            <w:tcW w:w="2127" w:type="dxa"/>
            <w:shd w:val="clear" w:color="auto" w:fill="auto"/>
          </w:tcPr>
          <w:p w14:paraId="11C0220F"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12E75EFC" w14:textId="77777777" w:rsidR="00D473FE" w:rsidRPr="00386638" w:rsidRDefault="00D473FE" w:rsidP="00FF2129">
            <w:pPr>
              <w:suppressAutoHyphens w:val="0"/>
              <w:spacing w:before="40" w:after="120"/>
              <w:ind w:right="113"/>
            </w:pPr>
            <w:r w:rsidRPr="00386638">
              <w:t>Twenty-second report</w:t>
            </w:r>
          </w:p>
        </w:tc>
        <w:tc>
          <w:tcPr>
            <w:tcW w:w="1841" w:type="dxa"/>
            <w:tcBorders>
              <w:top w:val="nil"/>
              <w:bottom w:val="nil"/>
            </w:tcBorders>
            <w:shd w:val="clear" w:color="auto" w:fill="auto"/>
          </w:tcPr>
          <w:p w14:paraId="5133B29A" w14:textId="77777777" w:rsidR="00D473FE" w:rsidRPr="00386638" w:rsidRDefault="00D473FE" w:rsidP="00FF2129">
            <w:pPr>
              <w:suppressAutoHyphens w:val="0"/>
              <w:spacing w:before="40" w:after="120"/>
              <w:ind w:right="113"/>
            </w:pPr>
            <w:r w:rsidRPr="00386638">
              <w:t>4 September 2018</w:t>
            </w:r>
          </w:p>
        </w:tc>
      </w:tr>
      <w:tr w:rsidR="00D473FE" w:rsidRPr="00386638" w14:paraId="2494009E" w14:textId="77777777" w:rsidTr="00FF2129">
        <w:tc>
          <w:tcPr>
            <w:tcW w:w="2127" w:type="dxa"/>
            <w:tcBorders>
              <w:bottom w:val="nil"/>
            </w:tcBorders>
            <w:shd w:val="clear" w:color="auto" w:fill="auto"/>
          </w:tcPr>
          <w:p w14:paraId="06F96519"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28A8371E" w14:textId="77777777" w:rsidR="00D473FE" w:rsidRPr="00386638" w:rsidRDefault="00D473FE" w:rsidP="00FF2129">
            <w:pPr>
              <w:suppressAutoHyphens w:val="0"/>
              <w:spacing w:before="40" w:after="120"/>
              <w:ind w:right="113"/>
            </w:pPr>
            <w:r>
              <w:t>Twenty-third report</w:t>
            </w:r>
          </w:p>
        </w:tc>
        <w:tc>
          <w:tcPr>
            <w:tcW w:w="1841" w:type="dxa"/>
            <w:tcBorders>
              <w:top w:val="nil"/>
              <w:bottom w:val="nil"/>
            </w:tcBorders>
            <w:shd w:val="clear" w:color="auto" w:fill="auto"/>
          </w:tcPr>
          <w:p w14:paraId="585734DE" w14:textId="77777777" w:rsidR="00D473FE" w:rsidRPr="00386638" w:rsidRDefault="00D473FE" w:rsidP="00FF2129">
            <w:pPr>
              <w:suppressAutoHyphens w:val="0"/>
              <w:spacing w:before="40" w:after="120"/>
              <w:ind w:right="113"/>
            </w:pPr>
            <w:r>
              <w:t>4 September 2020</w:t>
            </w:r>
          </w:p>
        </w:tc>
      </w:tr>
      <w:tr w:rsidR="00D473FE" w:rsidRPr="00386638" w14:paraId="2A959986" w14:textId="77777777" w:rsidTr="00FF2129">
        <w:tc>
          <w:tcPr>
            <w:tcW w:w="2127" w:type="dxa"/>
            <w:tcBorders>
              <w:top w:val="nil"/>
              <w:bottom w:val="nil"/>
            </w:tcBorders>
            <w:shd w:val="clear" w:color="auto" w:fill="auto"/>
          </w:tcPr>
          <w:p w14:paraId="5CE86A50" w14:textId="77777777" w:rsidR="00D473FE" w:rsidRPr="00386638" w:rsidRDefault="00D473FE" w:rsidP="0093098D">
            <w:pPr>
              <w:keepNext/>
              <w:keepLines/>
              <w:suppressAutoHyphens w:val="0"/>
              <w:spacing w:before="40" w:after="120"/>
              <w:ind w:right="113"/>
            </w:pPr>
            <w:r w:rsidRPr="00386638">
              <w:t>Bangladesh</w:t>
            </w:r>
          </w:p>
        </w:tc>
        <w:tc>
          <w:tcPr>
            <w:tcW w:w="3402" w:type="dxa"/>
            <w:tcBorders>
              <w:top w:val="nil"/>
              <w:bottom w:val="nil"/>
            </w:tcBorders>
            <w:shd w:val="clear" w:color="auto" w:fill="auto"/>
          </w:tcPr>
          <w:p w14:paraId="5B4372C0" w14:textId="77777777" w:rsidR="00D473FE" w:rsidRPr="00386638" w:rsidRDefault="00D473FE" w:rsidP="0093098D">
            <w:pPr>
              <w:keepNext/>
              <w:keepLines/>
              <w:suppressAutoHyphens w:val="0"/>
              <w:spacing w:before="40" w:after="120"/>
              <w:ind w:right="113"/>
            </w:pPr>
            <w:r w:rsidRPr="00386638">
              <w:t>Twelfth report</w:t>
            </w:r>
          </w:p>
        </w:tc>
        <w:tc>
          <w:tcPr>
            <w:tcW w:w="1841" w:type="dxa"/>
            <w:tcBorders>
              <w:top w:val="nil"/>
              <w:bottom w:val="nil"/>
            </w:tcBorders>
            <w:shd w:val="clear" w:color="auto" w:fill="auto"/>
          </w:tcPr>
          <w:p w14:paraId="45961AF9" w14:textId="77777777" w:rsidR="00D473FE" w:rsidRPr="00386638" w:rsidRDefault="00D473FE" w:rsidP="0093098D">
            <w:pPr>
              <w:keepNext/>
              <w:keepLines/>
              <w:suppressAutoHyphens w:val="0"/>
              <w:spacing w:before="40" w:after="120"/>
              <w:ind w:right="113"/>
            </w:pPr>
            <w:r w:rsidRPr="00386638">
              <w:t>11 July 2002</w:t>
            </w:r>
          </w:p>
        </w:tc>
      </w:tr>
      <w:tr w:rsidR="00D473FE" w:rsidRPr="00386638" w14:paraId="709C5C17" w14:textId="77777777" w:rsidTr="00FF2129">
        <w:tc>
          <w:tcPr>
            <w:tcW w:w="2127" w:type="dxa"/>
            <w:tcBorders>
              <w:top w:val="nil"/>
              <w:bottom w:val="nil"/>
            </w:tcBorders>
            <w:shd w:val="clear" w:color="auto" w:fill="auto"/>
          </w:tcPr>
          <w:p w14:paraId="482F8611"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62371297" w14:textId="77777777" w:rsidR="00D473FE" w:rsidRPr="00386638" w:rsidRDefault="00D473FE" w:rsidP="00FF2129">
            <w:pPr>
              <w:suppressAutoHyphens w:val="0"/>
              <w:spacing w:before="40" w:after="120"/>
              <w:ind w:right="113"/>
            </w:pPr>
            <w:r w:rsidRPr="00386638">
              <w:t>Thirteenth report</w:t>
            </w:r>
          </w:p>
        </w:tc>
        <w:tc>
          <w:tcPr>
            <w:tcW w:w="1841" w:type="dxa"/>
            <w:tcBorders>
              <w:top w:val="nil"/>
              <w:bottom w:val="nil"/>
            </w:tcBorders>
            <w:shd w:val="clear" w:color="auto" w:fill="auto"/>
          </w:tcPr>
          <w:p w14:paraId="75D11194" w14:textId="77777777" w:rsidR="00D473FE" w:rsidRPr="00386638" w:rsidRDefault="00D473FE" w:rsidP="00FF2129">
            <w:pPr>
              <w:suppressAutoHyphens w:val="0"/>
              <w:spacing w:before="40" w:after="120"/>
              <w:ind w:right="113"/>
            </w:pPr>
            <w:r w:rsidRPr="00386638">
              <w:t>11 July 2004</w:t>
            </w:r>
          </w:p>
        </w:tc>
      </w:tr>
      <w:tr w:rsidR="00D473FE" w:rsidRPr="00386638" w14:paraId="6BE003FF" w14:textId="77777777" w:rsidTr="00FF2129">
        <w:tc>
          <w:tcPr>
            <w:tcW w:w="2127" w:type="dxa"/>
            <w:tcBorders>
              <w:top w:val="nil"/>
              <w:bottom w:val="nil"/>
            </w:tcBorders>
            <w:shd w:val="clear" w:color="auto" w:fill="auto"/>
          </w:tcPr>
          <w:p w14:paraId="3985CBFA"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5CEF05C4" w14:textId="77777777" w:rsidR="00D473FE" w:rsidRPr="00386638" w:rsidRDefault="00D473FE" w:rsidP="00FF2129">
            <w:pPr>
              <w:suppressAutoHyphens w:val="0"/>
              <w:spacing w:before="40" w:after="120"/>
              <w:ind w:right="113"/>
            </w:pPr>
            <w:r w:rsidRPr="00386638">
              <w:t>Fourteenth report</w:t>
            </w:r>
          </w:p>
        </w:tc>
        <w:tc>
          <w:tcPr>
            <w:tcW w:w="1841" w:type="dxa"/>
            <w:tcBorders>
              <w:top w:val="nil"/>
              <w:bottom w:val="nil"/>
            </w:tcBorders>
            <w:shd w:val="clear" w:color="auto" w:fill="auto"/>
          </w:tcPr>
          <w:p w14:paraId="58BD2923" w14:textId="77777777" w:rsidR="00D473FE" w:rsidRPr="00386638" w:rsidRDefault="00D473FE" w:rsidP="00FF2129">
            <w:pPr>
              <w:suppressAutoHyphens w:val="0"/>
              <w:spacing w:before="40" w:after="120"/>
              <w:ind w:right="113"/>
            </w:pPr>
            <w:r w:rsidRPr="00386638">
              <w:t>11 July 2006</w:t>
            </w:r>
          </w:p>
        </w:tc>
      </w:tr>
      <w:tr w:rsidR="00D473FE" w:rsidRPr="00386638" w14:paraId="53FECB5C" w14:textId="77777777" w:rsidTr="00FF2129">
        <w:tc>
          <w:tcPr>
            <w:tcW w:w="2127" w:type="dxa"/>
            <w:tcBorders>
              <w:top w:val="nil"/>
              <w:bottom w:val="nil"/>
            </w:tcBorders>
            <w:shd w:val="clear" w:color="auto" w:fill="auto"/>
          </w:tcPr>
          <w:p w14:paraId="0C063724"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657E09F6" w14:textId="35C58376" w:rsidR="00D473FE" w:rsidRPr="00386638" w:rsidRDefault="00D473FE" w:rsidP="00FF2129">
            <w:pPr>
              <w:suppressAutoHyphens w:val="0"/>
              <w:spacing w:before="40" w:after="120"/>
              <w:ind w:right="113"/>
            </w:pPr>
            <w:r w:rsidRPr="00386638">
              <w:t>Fifteenth report</w:t>
            </w:r>
          </w:p>
        </w:tc>
        <w:tc>
          <w:tcPr>
            <w:tcW w:w="1841" w:type="dxa"/>
            <w:tcBorders>
              <w:top w:val="nil"/>
              <w:bottom w:val="nil"/>
            </w:tcBorders>
            <w:shd w:val="clear" w:color="auto" w:fill="auto"/>
          </w:tcPr>
          <w:p w14:paraId="2F5110D0" w14:textId="77777777" w:rsidR="00D473FE" w:rsidRPr="00386638" w:rsidRDefault="00D473FE" w:rsidP="00FF2129">
            <w:pPr>
              <w:suppressAutoHyphens w:val="0"/>
              <w:spacing w:before="40" w:after="120"/>
              <w:ind w:right="113"/>
            </w:pPr>
            <w:r w:rsidRPr="00386638">
              <w:t>11 July 2008</w:t>
            </w:r>
          </w:p>
        </w:tc>
      </w:tr>
      <w:tr w:rsidR="00D473FE" w:rsidRPr="00386638" w14:paraId="4B6F1D4A" w14:textId="77777777" w:rsidTr="00FF2129">
        <w:tc>
          <w:tcPr>
            <w:tcW w:w="2127" w:type="dxa"/>
            <w:tcBorders>
              <w:top w:val="nil"/>
              <w:bottom w:val="nil"/>
            </w:tcBorders>
            <w:shd w:val="clear" w:color="auto" w:fill="auto"/>
          </w:tcPr>
          <w:p w14:paraId="70CC736B"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6E74B865" w14:textId="77777777" w:rsidR="00D473FE" w:rsidRPr="00386638" w:rsidRDefault="00D473FE" w:rsidP="00FF2129">
            <w:pPr>
              <w:suppressAutoHyphens w:val="0"/>
              <w:spacing w:before="40" w:after="120"/>
              <w:ind w:right="113"/>
            </w:pPr>
            <w:r w:rsidRPr="00386638">
              <w:t>Sixteenth report</w:t>
            </w:r>
          </w:p>
        </w:tc>
        <w:tc>
          <w:tcPr>
            <w:tcW w:w="1841" w:type="dxa"/>
            <w:tcBorders>
              <w:top w:val="nil"/>
              <w:bottom w:val="nil"/>
            </w:tcBorders>
            <w:shd w:val="clear" w:color="auto" w:fill="auto"/>
          </w:tcPr>
          <w:p w14:paraId="0ED2E385" w14:textId="77777777" w:rsidR="00D473FE" w:rsidRPr="00386638" w:rsidRDefault="00D473FE" w:rsidP="00FF2129">
            <w:pPr>
              <w:suppressAutoHyphens w:val="0"/>
              <w:spacing w:before="40" w:after="120"/>
              <w:ind w:right="113"/>
            </w:pPr>
            <w:r w:rsidRPr="00386638">
              <w:t>11 July 2010</w:t>
            </w:r>
          </w:p>
        </w:tc>
      </w:tr>
      <w:tr w:rsidR="00D473FE" w:rsidRPr="00386638" w14:paraId="7D93BF07" w14:textId="77777777" w:rsidTr="00FF2129">
        <w:tc>
          <w:tcPr>
            <w:tcW w:w="2127" w:type="dxa"/>
            <w:tcBorders>
              <w:top w:val="nil"/>
              <w:bottom w:val="nil"/>
            </w:tcBorders>
            <w:shd w:val="clear" w:color="auto" w:fill="auto"/>
          </w:tcPr>
          <w:p w14:paraId="00C36DAA"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6452B4B3" w14:textId="77777777" w:rsidR="00D473FE" w:rsidRPr="00386638" w:rsidRDefault="00D473FE" w:rsidP="00FF2129">
            <w:pPr>
              <w:suppressAutoHyphens w:val="0"/>
              <w:spacing w:before="40" w:after="120"/>
              <w:ind w:right="113"/>
            </w:pPr>
            <w:r w:rsidRPr="00386638">
              <w:t>Seventeenth report</w:t>
            </w:r>
          </w:p>
        </w:tc>
        <w:tc>
          <w:tcPr>
            <w:tcW w:w="1841" w:type="dxa"/>
            <w:tcBorders>
              <w:top w:val="nil"/>
              <w:bottom w:val="nil"/>
            </w:tcBorders>
            <w:shd w:val="clear" w:color="auto" w:fill="auto"/>
          </w:tcPr>
          <w:p w14:paraId="53EB1BBB" w14:textId="77777777" w:rsidR="00D473FE" w:rsidRPr="00386638" w:rsidRDefault="00D473FE" w:rsidP="00FF2129">
            <w:pPr>
              <w:suppressAutoHyphens w:val="0"/>
              <w:spacing w:before="40" w:after="120"/>
              <w:ind w:right="113"/>
            </w:pPr>
            <w:r w:rsidRPr="00386638">
              <w:t>11 July 2012</w:t>
            </w:r>
          </w:p>
        </w:tc>
      </w:tr>
      <w:tr w:rsidR="00D473FE" w:rsidRPr="00386638" w14:paraId="6994A14F" w14:textId="77777777" w:rsidTr="00FF2129">
        <w:tc>
          <w:tcPr>
            <w:tcW w:w="2127" w:type="dxa"/>
            <w:tcBorders>
              <w:top w:val="nil"/>
              <w:bottom w:val="nil"/>
            </w:tcBorders>
            <w:shd w:val="clear" w:color="auto" w:fill="auto"/>
          </w:tcPr>
          <w:p w14:paraId="2814778A"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343AB6AF" w14:textId="77777777" w:rsidR="00D473FE" w:rsidRPr="00386638" w:rsidRDefault="00D473FE" w:rsidP="00FF2129">
            <w:pPr>
              <w:suppressAutoHyphens w:val="0"/>
              <w:spacing w:before="40" w:after="120"/>
              <w:ind w:right="113"/>
            </w:pPr>
            <w:r w:rsidRPr="00386638">
              <w:t>Eighteenth report</w:t>
            </w:r>
          </w:p>
        </w:tc>
        <w:tc>
          <w:tcPr>
            <w:tcW w:w="1841" w:type="dxa"/>
            <w:tcBorders>
              <w:top w:val="nil"/>
              <w:bottom w:val="nil"/>
            </w:tcBorders>
            <w:shd w:val="clear" w:color="auto" w:fill="auto"/>
          </w:tcPr>
          <w:p w14:paraId="4B7F3157" w14:textId="77777777" w:rsidR="00D473FE" w:rsidRPr="00386638" w:rsidRDefault="00D473FE" w:rsidP="00FF2129">
            <w:pPr>
              <w:suppressAutoHyphens w:val="0"/>
              <w:spacing w:before="40" w:after="120"/>
              <w:ind w:right="113"/>
            </w:pPr>
            <w:r w:rsidRPr="00386638">
              <w:t>11 July 2014</w:t>
            </w:r>
          </w:p>
        </w:tc>
      </w:tr>
      <w:tr w:rsidR="00D473FE" w:rsidRPr="00386638" w14:paraId="620C493B" w14:textId="77777777" w:rsidTr="00FF2129">
        <w:tc>
          <w:tcPr>
            <w:tcW w:w="2127" w:type="dxa"/>
            <w:tcBorders>
              <w:top w:val="nil"/>
              <w:bottom w:val="nil"/>
            </w:tcBorders>
            <w:shd w:val="clear" w:color="auto" w:fill="auto"/>
          </w:tcPr>
          <w:p w14:paraId="05FD3137"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5D55B277" w14:textId="77777777" w:rsidR="00D473FE" w:rsidRPr="00386638" w:rsidRDefault="00D473FE" w:rsidP="00FF2129">
            <w:pPr>
              <w:suppressAutoHyphens w:val="0"/>
              <w:spacing w:before="40" w:after="120"/>
              <w:ind w:right="113"/>
            </w:pPr>
            <w:r w:rsidRPr="00386638">
              <w:t>Nineteenth report</w:t>
            </w:r>
          </w:p>
        </w:tc>
        <w:tc>
          <w:tcPr>
            <w:tcW w:w="1841" w:type="dxa"/>
            <w:tcBorders>
              <w:top w:val="nil"/>
              <w:bottom w:val="nil"/>
            </w:tcBorders>
            <w:shd w:val="clear" w:color="auto" w:fill="auto"/>
          </w:tcPr>
          <w:p w14:paraId="3BAC74DE" w14:textId="77777777" w:rsidR="00D473FE" w:rsidRPr="00386638" w:rsidRDefault="00D473FE" w:rsidP="00FF2129">
            <w:pPr>
              <w:suppressAutoHyphens w:val="0"/>
              <w:spacing w:before="40" w:after="120"/>
              <w:ind w:right="113"/>
            </w:pPr>
            <w:r w:rsidRPr="00386638">
              <w:t>11 July 2016</w:t>
            </w:r>
          </w:p>
        </w:tc>
      </w:tr>
      <w:tr w:rsidR="00D473FE" w:rsidRPr="00386638" w14:paraId="35C298F6" w14:textId="77777777" w:rsidTr="00FF2129">
        <w:tc>
          <w:tcPr>
            <w:tcW w:w="2127" w:type="dxa"/>
            <w:tcBorders>
              <w:top w:val="nil"/>
              <w:bottom w:val="nil"/>
            </w:tcBorders>
            <w:shd w:val="clear" w:color="auto" w:fill="auto"/>
          </w:tcPr>
          <w:p w14:paraId="0C623B72"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2F8F442E" w14:textId="77777777" w:rsidR="00D473FE" w:rsidRPr="00386638" w:rsidRDefault="00D473FE" w:rsidP="00FF2129">
            <w:pPr>
              <w:suppressAutoHyphens w:val="0"/>
              <w:spacing w:before="40" w:after="120"/>
              <w:ind w:right="113"/>
            </w:pPr>
            <w:r w:rsidRPr="00386638">
              <w:t>Twentieth report</w:t>
            </w:r>
          </w:p>
        </w:tc>
        <w:tc>
          <w:tcPr>
            <w:tcW w:w="1841" w:type="dxa"/>
            <w:tcBorders>
              <w:top w:val="nil"/>
              <w:bottom w:val="nil"/>
            </w:tcBorders>
            <w:shd w:val="clear" w:color="auto" w:fill="auto"/>
          </w:tcPr>
          <w:p w14:paraId="2637624B" w14:textId="77777777" w:rsidR="00D473FE" w:rsidRPr="00386638" w:rsidRDefault="00D473FE" w:rsidP="00FF2129">
            <w:pPr>
              <w:suppressAutoHyphens w:val="0"/>
              <w:spacing w:before="40" w:after="120"/>
              <w:ind w:right="113"/>
            </w:pPr>
            <w:r w:rsidRPr="00386638">
              <w:t>11 July 2018</w:t>
            </w:r>
          </w:p>
        </w:tc>
      </w:tr>
      <w:tr w:rsidR="00D473FE" w:rsidRPr="00386638" w14:paraId="40F7D6D8" w14:textId="77777777" w:rsidTr="00FF2129">
        <w:tc>
          <w:tcPr>
            <w:tcW w:w="2127" w:type="dxa"/>
            <w:tcBorders>
              <w:top w:val="nil"/>
              <w:bottom w:val="nil"/>
            </w:tcBorders>
            <w:shd w:val="clear" w:color="auto" w:fill="auto"/>
          </w:tcPr>
          <w:p w14:paraId="0572D450"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2147A45B" w14:textId="77777777" w:rsidR="00D473FE" w:rsidRPr="00386638" w:rsidRDefault="00D473FE" w:rsidP="00FF2129">
            <w:pPr>
              <w:suppressAutoHyphens w:val="0"/>
              <w:spacing w:before="40" w:after="120"/>
              <w:ind w:right="113"/>
            </w:pPr>
            <w:r>
              <w:t>Twenty-first report</w:t>
            </w:r>
          </w:p>
        </w:tc>
        <w:tc>
          <w:tcPr>
            <w:tcW w:w="1841" w:type="dxa"/>
            <w:tcBorders>
              <w:top w:val="nil"/>
              <w:bottom w:val="nil"/>
            </w:tcBorders>
            <w:shd w:val="clear" w:color="auto" w:fill="auto"/>
          </w:tcPr>
          <w:p w14:paraId="5478FFBD" w14:textId="77777777" w:rsidR="00D473FE" w:rsidRPr="00386638" w:rsidRDefault="00D473FE" w:rsidP="00FF2129">
            <w:pPr>
              <w:suppressAutoHyphens w:val="0"/>
              <w:spacing w:before="40" w:after="120"/>
              <w:ind w:right="113"/>
            </w:pPr>
            <w:r>
              <w:t>11 July 2020</w:t>
            </w:r>
          </w:p>
        </w:tc>
      </w:tr>
      <w:tr w:rsidR="00D473FE" w:rsidRPr="00386638" w14:paraId="18B6883C" w14:textId="77777777" w:rsidTr="00FF2129">
        <w:tc>
          <w:tcPr>
            <w:tcW w:w="2127" w:type="dxa"/>
            <w:tcBorders>
              <w:top w:val="nil"/>
              <w:bottom w:val="nil"/>
            </w:tcBorders>
            <w:shd w:val="clear" w:color="auto" w:fill="auto"/>
          </w:tcPr>
          <w:p w14:paraId="7EF9E67F" w14:textId="77777777" w:rsidR="00D473FE" w:rsidRPr="00386638" w:rsidRDefault="00D473FE" w:rsidP="00FF2129">
            <w:pPr>
              <w:suppressAutoHyphens w:val="0"/>
              <w:spacing w:before="40" w:after="120"/>
              <w:ind w:right="113"/>
            </w:pPr>
            <w:r w:rsidRPr="00386638">
              <w:t>Barbados</w:t>
            </w:r>
          </w:p>
        </w:tc>
        <w:tc>
          <w:tcPr>
            <w:tcW w:w="3402" w:type="dxa"/>
            <w:tcBorders>
              <w:top w:val="nil"/>
              <w:bottom w:val="nil"/>
            </w:tcBorders>
            <w:shd w:val="clear" w:color="auto" w:fill="auto"/>
          </w:tcPr>
          <w:p w14:paraId="540C81A8" w14:textId="77777777" w:rsidR="00D473FE" w:rsidRPr="00386638" w:rsidRDefault="00D473FE" w:rsidP="00FF2129">
            <w:pPr>
              <w:suppressAutoHyphens w:val="0"/>
              <w:spacing w:before="40" w:after="120"/>
              <w:ind w:right="113"/>
            </w:pPr>
            <w:r w:rsidRPr="00386638">
              <w:t>Seventeenth and eighteenth reports,</w:t>
            </w:r>
            <w:r w:rsidRPr="00386638">
              <w:br/>
              <w:t>to be submitted jointly</w:t>
            </w:r>
          </w:p>
        </w:tc>
        <w:tc>
          <w:tcPr>
            <w:tcW w:w="1841" w:type="dxa"/>
            <w:tcBorders>
              <w:top w:val="nil"/>
              <w:bottom w:val="nil"/>
            </w:tcBorders>
            <w:shd w:val="clear" w:color="auto" w:fill="auto"/>
          </w:tcPr>
          <w:p w14:paraId="7ED6FD0B" w14:textId="77777777" w:rsidR="00D473FE" w:rsidRPr="00386638" w:rsidRDefault="00D473FE" w:rsidP="00FF2129">
            <w:pPr>
              <w:suppressAutoHyphens w:val="0"/>
              <w:spacing w:before="40" w:after="120"/>
              <w:ind w:right="113"/>
            </w:pPr>
            <w:r w:rsidRPr="00386638">
              <w:t>8 December 2007</w:t>
            </w:r>
          </w:p>
        </w:tc>
      </w:tr>
      <w:tr w:rsidR="00D473FE" w:rsidRPr="00386638" w14:paraId="27071F6D" w14:textId="77777777" w:rsidTr="00FF2129">
        <w:tc>
          <w:tcPr>
            <w:tcW w:w="2127" w:type="dxa"/>
            <w:tcBorders>
              <w:top w:val="nil"/>
              <w:bottom w:val="nil"/>
            </w:tcBorders>
            <w:shd w:val="clear" w:color="auto" w:fill="auto"/>
          </w:tcPr>
          <w:p w14:paraId="2D951561"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4B61EAD3" w14:textId="77777777" w:rsidR="00D473FE" w:rsidRPr="00386638" w:rsidRDefault="00D473FE" w:rsidP="00FF2129">
            <w:pPr>
              <w:suppressAutoHyphens w:val="0"/>
              <w:spacing w:before="40" w:after="120"/>
              <w:ind w:right="113"/>
            </w:pPr>
            <w:r w:rsidRPr="00386638">
              <w:t>Nineteenth report</w:t>
            </w:r>
          </w:p>
        </w:tc>
        <w:tc>
          <w:tcPr>
            <w:tcW w:w="1841" w:type="dxa"/>
            <w:tcBorders>
              <w:top w:val="nil"/>
              <w:bottom w:val="nil"/>
            </w:tcBorders>
            <w:shd w:val="clear" w:color="auto" w:fill="auto"/>
          </w:tcPr>
          <w:p w14:paraId="067A9086" w14:textId="77777777" w:rsidR="00D473FE" w:rsidRPr="00386638" w:rsidRDefault="00D473FE" w:rsidP="00FF2129">
            <w:pPr>
              <w:suppressAutoHyphens w:val="0"/>
              <w:spacing w:before="40" w:after="120"/>
              <w:ind w:right="113"/>
            </w:pPr>
            <w:r w:rsidRPr="00386638">
              <w:t>8 December 2009</w:t>
            </w:r>
          </w:p>
        </w:tc>
      </w:tr>
      <w:tr w:rsidR="00D473FE" w:rsidRPr="00386638" w14:paraId="33C8BA26" w14:textId="77777777" w:rsidTr="00FF2129">
        <w:tc>
          <w:tcPr>
            <w:tcW w:w="2127" w:type="dxa"/>
            <w:tcBorders>
              <w:top w:val="nil"/>
              <w:bottom w:val="nil"/>
            </w:tcBorders>
            <w:shd w:val="clear" w:color="auto" w:fill="auto"/>
          </w:tcPr>
          <w:p w14:paraId="574D5BA8"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4DC22BAD" w14:textId="77777777" w:rsidR="00D473FE" w:rsidRPr="00386638" w:rsidRDefault="00D473FE" w:rsidP="00FF2129">
            <w:pPr>
              <w:suppressAutoHyphens w:val="0"/>
              <w:spacing w:before="40" w:after="120"/>
              <w:ind w:right="113"/>
            </w:pPr>
            <w:r w:rsidRPr="00386638">
              <w:t>Twentieth report</w:t>
            </w:r>
          </w:p>
        </w:tc>
        <w:tc>
          <w:tcPr>
            <w:tcW w:w="1841" w:type="dxa"/>
            <w:tcBorders>
              <w:top w:val="nil"/>
              <w:bottom w:val="nil"/>
            </w:tcBorders>
            <w:shd w:val="clear" w:color="auto" w:fill="auto"/>
          </w:tcPr>
          <w:p w14:paraId="2D12580D" w14:textId="77777777" w:rsidR="00D473FE" w:rsidRPr="00386638" w:rsidRDefault="00D473FE" w:rsidP="00FF2129">
            <w:pPr>
              <w:suppressAutoHyphens w:val="0"/>
              <w:spacing w:before="40" w:after="120"/>
              <w:ind w:right="113"/>
            </w:pPr>
            <w:r w:rsidRPr="00386638">
              <w:t>8 December 2011</w:t>
            </w:r>
          </w:p>
        </w:tc>
      </w:tr>
      <w:tr w:rsidR="00D473FE" w:rsidRPr="00386638" w14:paraId="6EFDC7F8" w14:textId="77777777" w:rsidTr="00FF2129">
        <w:tc>
          <w:tcPr>
            <w:tcW w:w="2127" w:type="dxa"/>
            <w:tcBorders>
              <w:top w:val="nil"/>
              <w:bottom w:val="nil"/>
            </w:tcBorders>
            <w:shd w:val="clear" w:color="auto" w:fill="auto"/>
          </w:tcPr>
          <w:p w14:paraId="369A0BF6"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4EC9B322" w14:textId="77777777" w:rsidR="00D473FE" w:rsidRPr="00386638" w:rsidRDefault="00D473FE" w:rsidP="00FF2129">
            <w:pPr>
              <w:suppressAutoHyphens w:val="0"/>
              <w:spacing w:before="40" w:after="120"/>
              <w:ind w:right="113"/>
            </w:pPr>
            <w:r w:rsidRPr="00386638">
              <w:t>Twenty-first report</w:t>
            </w:r>
          </w:p>
        </w:tc>
        <w:tc>
          <w:tcPr>
            <w:tcW w:w="1841" w:type="dxa"/>
            <w:tcBorders>
              <w:top w:val="nil"/>
              <w:bottom w:val="nil"/>
            </w:tcBorders>
            <w:shd w:val="clear" w:color="auto" w:fill="auto"/>
          </w:tcPr>
          <w:p w14:paraId="2AEA063B" w14:textId="77777777" w:rsidR="00D473FE" w:rsidRPr="00386638" w:rsidRDefault="00D473FE" w:rsidP="00FF2129">
            <w:pPr>
              <w:suppressAutoHyphens w:val="0"/>
              <w:spacing w:before="40" w:after="120"/>
              <w:ind w:right="113"/>
            </w:pPr>
            <w:r w:rsidRPr="00386638">
              <w:t>8 December 2013</w:t>
            </w:r>
          </w:p>
        </w:tc>
      </w:tr>
      <w:tr w:rsidR="00D473FE" w:rsidRPr="00386638" w14:paraId="5F0D86FA" w14:textId="77777777" w:rsidTr="00FF2129">
        <w:tc>
          <w:tcPr>
            <w:tcW w:w="2127" w:type="dxa"/>
            <w:tcBorders>
              <w:top w:val="nil"/>
              <w:bottom w:val="nil"/>
            </w:tcBorders>
            <w:shd w:val="clear" w:color="auto" w:fill="auto"/>
          </w:tcPr>
          <w:p w14:paraId="18ED5A53"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64AEE4E9" w14:textId="77777777" w:rsidR="00D473FE" w:rsidRPr="00386638" w:rsidRDefault="00D473FE" w:rsidP="00FF2129">
            <w:pPr>
              <w:suppressAutoHyphens w:val="0"/>
              <w:spacing w:before="40" w:after="120"/>
              <w:ind w:right="113"/>
            </w:pPr>
            <w:r w:rsidRPr="00386638">
              <w:t>Twenty-second report</w:t>
            </w:r>
          </w:p>
        </w:tc>
        <w:tc>
          <w:tcPr>
            <w:tcW w:w="1841" w:type="dxa"/>
            <w:tcBorders>
              <w:top w:val="nil"/>
              <w:bottom w:val="nil"/>
            </w:tcBorders>
            <w:shd w:val="clear" w:color="auto" w:fill="auto"/>
          </w:tcPr>
          <w:p w14:paraId="2490B8C8" w14:textId="77777777" w:rsidR="00D473FE" w:rsidRPr="00386638" w:rsidRDefault="00D473FE" w:rsidP="00FF2129">
            <w:pPr>
              <w:suppressAutoHyphens w:val="0"/>
              <w:spacing w:before="40" w:after="120"/>
              <w:ind w:right="113"/>
            </w:pPr>
            <w:r w:rsidRPr="00386638">
              <w:t>8 December 2015</w:t>
            </w:r>
          </w:p>
        </w:tc>
      </w:tr>
      <w:tr w:rsidR="00D473FE" w:rsidRPr="00386638" w14:paraId="6BA6D47A" w14:textId="77777777" w:rsidTr="00FF2129">
        <w:trPr>
          <w:trHeight w:val="277"/>
        </w:trPr>
        <w:tc>
          <w:tcPr>
            <w:tcW w:w="2127" w:type="dxa"/>
            <w:tcBorders>
              <w:top w:val="nil"/>
              <w:bottom w:val="nil"/>
            </w:tcBorders>
            <w:shd w:val="clear" w:color="auto" w:fill="auto"/>
          </w:tcPr>
          <w:p w14:paraId="2500191C"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0FD01D6B" w14:textId="77777777" w:rsidR="00D473FE" w:rsidRPr="00386638" w:rsidRDefault="00D473FE" w:rsidP="00FF2129">
            <w:pPr>
              <w:suppressAutoHyphens w:val="0"/>
              <w:spacing w:before="40" w:after="120"/>
              <w:ind w:right="113"/>
            </w:pPr>
            <w:r w:rsidRPr="00386638">
              <w:t>Twenty-third report</w:t>
            </w:r>
          </w:p>
        </w:tc>
        <w:tc>
          <w:tcPr>
            <w:tcW w:w="1841" w:type="dxa"/>
            <w:tcBorders>
              <w:top w:val="nil"/>
              <w:bottom w:val="nil"/>
            </w:tcBorders>
            <w:shd w:val="clear" w:color="auto" w:fill="auto"/>
          </w:tcPr>
          <w:p w14:paraId="3E0547F8" w14:textId="77777777" w:rsidR="00D473FE" w:rsidRPr="00386638" w:rsidRDefault="00D473FE" w:rsidP="00FF2129">
            <w:pPr>
              <w:suppressAutoHyphens w:val="0"/>
              <w:spacing w:before="40" w:after="120"/>
              <w:ind w:right="113"/>
            </w:pPr>
            <w:r w:rsidRPr="00386638">
              <w:t>8 December 2017</w:t>
            </w:r>
          </w:p>
        </w:tc>
      </w:tr>
      <w:tr w:rsidR="00D473FE" w:rsidRPr="00386638" w14:paraId="48A68A12" w14:textId="77777777" w:rsidTr="00FF2129">
        <w:trPr>
          <w:trHeight w:val="276"/>
        </w:trPr>
        <w:tc>
          <w:tcPr>
            <w:tcW w:w="2127" w:type="dxa"/>
            <w:tcBorders>
              <w:top w:val="nil"/>
              <w:bottom w:val="nil"/>
            </w:tcBorders>
            <w:shd w:val="clear" w:color="auto" w:fill="auto"/>
          </w:tcPr>
          <w:p w14:paraId="7A322EEC"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23F156F" w14:textId="77777777" w:rsidR="00D473FE" w:rsidRPr="00386638" w:rsidRDefault="00D473FE" w:rsidP="00FF2129">
            <w:pPr>
              <w:suppressAutoHyphens w:val="0"/>
              <w:spacing w:before="40" w:after="120"/>
              <w:ind w:right="113"/>
            </w:pPr>
            <w:r w:rsidRPr="00386638">
              <w:t>Twenty-fourth report</w:t>
            </w:r>
          </w:p>
        </w:tc>
        <w:tc>
          <w:tcPr>
            <w:tcW w:w="1841" w:type="dxa"/>
            <w:tcBorders>
              <w:top w:val="nil"/>
              <w:bottom w:val="nil"/>
            </w:tcBorders>
            <w:shd w:val="clear" w:color="auto" w:fill="auto"/>
          </w:tcPr>
          <w:p w14:paraId="79262D58" w14:textId="77777777" w:rsidR="00D473FE" w:rsidRPr="00386638" w:rsidRDefault="00D473FE" w:rsidP="00FF2129">
            <w:pPr>
              <w:suppressAutoHyphens w:val="0"/>
              <w:spacing w:before="40" w:after="120"/>
              <w:ind w:right="113"/>
            </w:pPr>
            <w:r w:rsidRPr="00386638">
              <w:t>8 December 2019</w:t>
            </w:r>
          </w:p>
        </w:tc>
      </w:tr>
      <w:tr w:rsidR="00D473FE" w:rsidRPr="00386638" w14:paraId="1FD16841" w14:textId="77777777" w:rsidTr="00FF2129">
        <w:tc>
          <w:tcPr>
            <w:tcW w:w="2127" w:type="dxa"/>
            <w:tcBorders>
              <w:top w:val="nil"/>
              <w:bottom w:val="nil"/>
            </w:tcBorders>
            <w:shd w:val="clear" w:color="auto" w:fill="auto"/>
          </w:tcPr>
          <w:p w14:paraId="380BAD2E" w14:textId="77777777" w:rsidR="00D473FE" w:rsidRPr="00386638" w:rsidRDefault="00D473FE" w:rsidP="00FF2129">
            <w:pPr>
              <w:suppressAutoHyphens w:val="0"/>
              <w:spacing w:before="40" w:after="120"/>
              <w:ind w:right="113"/>
            </w:pPr>
            <w:r>
              <w:t>Belarus</w:t>
            </w:r>
          </w:p>
        </w:tc>
        <w:tc>
          <w:tcPr>
            <w:tcW w:w="3402" w:type="dxa"/>
            <w:tcBorders>
              <w:top w:val="nil"/>
              <w:bottom w:val="nil"/>
            </w:tcBorders>
            <w:shd w:val="clear" w:color="auto" w:fill="auto"/>
          </w:tcPr>
          <w:p w14:paraId="32FF92FB" w14:textId="77777777" w:rsidR="00D473FE" w:rsidRPr="00386638" w:rsidRDefault="00D473FE" w:rsidP="00FF2129">
            <w:pPr>
              <w:suppressAutoHyphens w:val="0"/>
              <w:spacing w:before="40" w:after="120"/>
              <w:ind w:right="113"/>
            </w:pPr>
            <w:r>
              <w:t>Twenty-fourth and twenty-fifth reports, to be submitted jointly</w:t>
            </w:r>
          </w:p>
        </w:tc>
        <w:tc>
          <w:tcPr>
            <w:tcW w:w="1841" w:type="dxa"/>
            <w:tcBorders>
              <w:top w:val="nil"/>
              <w:bottom w:val="nil"/>
            </w:tcBorders>
            <w:shd w:val="clear" w:color="auto" w:fill="auto"/>
          </w:tcPr>
          <w:p w14:paraId="11B675C9" w14:textId="77777777" w:rsidR="00D473FE" w:rsidRPr="00386638" w:rsidRDefault="00D473FE" w:rsidP="00FF2129">
            <w:pPr>
              <w:suppressAutoHyphens w:val="0"/>
              <w:spacing w:before="40" w:after="120"/>
              <w:ind w:right="113"/>
            </w:pPr>
            <w:r>
              <w:t>8 May 2020</w:t>
            </w:r>
          </w:p>
        </w:tc>
      </w:tr>
      <w:tr w:rsidR="00D473FE" w:rsidRPr="00386638" w14:paraId="163A9BAC" w14:textId="77777777" w:rsidTr="00FF2129">
        <w:tc>
          <w:tcPr>
            <w:tcW w:w="2127" w:type="dxa"/>
            <w:tcBorders>
              <w:top w:val="nil"/>
            </w:tcBorders>
            <w:shd w:val="clear" w:color="auto" w:fill="auto"/>
          </w:tcPr>
          <w:p w14:paraId="3F993CFC" w14:textId="77777777" w:rsidR="00D473FE" w:rsidRPr="00386638" w:rsidRDefault="00D473FE" w:rsidP="00FF2129">
            <w:pPr>
              <w:suppressAutoHyphens w:val="0"/>
              <w:spacing w:before="40" w:after="120"/>
              <w:ind w:right="113"/>
            </w:pPr>
            <w:r w:rsidRPr="00386638">
              <w:t>Belize</w:t>
            </w:r>
          </w:p>
        </w:tc>
        <w:tc>
          <w:tcPr>
            <w:tcW w:w="3402" w:type="dxa"/>
            <w:tcBorders>
              <w:top w:val="nil"/>
              <w:bottom w:val="nil"/>
            </w:tcBorders>
            <w:shd w:val="clear" w:color="auto" w:fill="auto"/>
          </w:tcPr>
          <w:p w14:paraId="74C5724D" w14:textId="77777777" w:rsidR="00D473FE" w:rsidRPr="00386638" w:rsidRDefault="00D473FE" w:rsidP="00FF2129">
            <w:pPr>
              <w:suppressAutoHyphens w:val="0"/>
              <w:spacing w:before="40" w:after="120"/>
              <w:ind w:right="113"/>
            </w:pPr>
            <w:r w:rsidRPr="00386638">
              <w:t>Initial report</w:t>
            </w:r>
          </w:p>
        </w:tc>
        <w:tc>
          <w:tcPr>
            <w:tcW w:w="1841" w:type="dxa"/>
            <w:tcBorders>
              <w:top w:val="nil"/>
              <w:bottom w:val="nil"/>
            </w:tcBorders>
            <w:shd w:val="clear" w:color="auto" w:fill="auto"/>
          </w:tcPr>
          <w:p w14:paraId="55BEDD3F" w14:textId="77777777" w:rsidR="00D473FE" w:rsidRPr="00386638" w:rsidRDefault="00D473FE" w:rsidP="00FF2129">
            <w:pPr>
              <w:suppressAutoHyphens w:val="0"/>
              <w:spacing w:before="40" w:after="120"/>
              <w:ind w:right="113"/>
            </w:pPr>
            <w:r w:rsidRPr="00386638">
              <w:t>14 December 2002</w:t>
            </w:r>
          </w:p>
        </w:tc>
      </w:tr>
      <w:tr w:rsidR="00D473FE" w:rsidRPr="00386638" w14:paraId="5A6FECA9" w14:textId="77777777" w:rsidTr="00FF2129">
        <w:tc>
          <w:tcPr>
            <w:tcW w:w="2127" w:type="dxa"/>
            <w:shd w:val="clear" w:color="auto" w:fill="auto"/>
          </w:tcPr>
          <w:p w14:paraId="6172CA88"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0BD0B454" w14:textId="77777777" w:rsidR="00D473FE" w:rsidRPr="00386638" w:rsidRDefault="00D473FE" w:rsidP="00FF2129">
            <w:pPr>
              <w:suppressAutoHyphens w:val="0"/>
              <w:spacing w:before="40" w:after="120"/>
              <w:ind w:right="113"/>
            </w:pPr>
            <w:r w:rsidRPr="00386638">
              <w:t>Second report</w:t>
            </w:r>
          </w:p>
        </w:tc>
        <w:tc>
          <w:tcPr>
            <w:tcW w:w="1841" w:type="dxa"/>
            <w:tcBorders>
              <w:top w:val="nil"/>
              <w:bottom w:val="nil"/>
            </w:tcBorders>
            <w:shd w:val="clear" w:color="auto" w:fill="auto"/>
          </w:tcPr>
          <w:p w14:paraId="60A2A3B9" w14:textId="77777777" w:rsidR="00D473FE" w:rsidRPr="00386638" w:rsidRDefault="00D473FE" w:rsidP="00FF2129">
            <w:pPr>
              <w:suppressAutoHyphens w:val="0"/>
              <w:spacing w:before="40" w:after="120"/>
              <w:ind w:right="113"/>
            </w:pPr>
            <w:r w:rsidRPr="00386638">
              <w:t>14 December 2004</w:t>
            </w:r>
          </w:p>
        </w:tc>
      </w:tr>
      <w:tr w:rsidR="00D473FE" w:rsidRPr="00386638" w14:paraId="4DA7C2F8" w14:textId="77777777" w:rsidTr="00FF2129">
        <w:tc>
          <w:tcPr>
            <w:tcW w:w="2127" w:type="dxa"/>
            <w:shd w:val="clear" w:color="auto" w:fill="auto"/>
          </w:tcPr>
          <w:p w14:paraId="12D70449"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5DCC25C8" w14:textId="77777777" w:rsidR="00D473FE" w:rsidRPr="00386638" w:rsidRDefault="00D473FE" w:rsidP="00FF2129">
            <w:pPr>
              <w:suppressAutoHyphens w:val="0"/>
              <w:spacing w:before="40" w:after="120"/>
              <w:ind w:right="113"/>
            </w:pPr>
            <w:r w:rsidRPr="00386638">
              <w:t>Third report</w:t>
            </w:r>
          </w:p>
        </w:tc>
        <w:tc>
          <w:tcPr>
            <w:tcW w:w="1841" w:type="dxa"/>
            <w:tcBorders>
              <w:top w:val="nil"/>
              <w:bottom w:val="nil"/>
            </w:tcBorders>
            <w:shd w:val="clear" w:color="auto" w:fill="auto"/>
          </w:tcPr>
          <w:p w14:paraId="7BD24B82" w14:textId="77777777" w:rsidR="00D473FE" w:rsidRPr="00386638" w:rsidRDefault="00D473FE" w:rsidP="00FF2129">
            <w:pPr>
              <w:suppressAutoHyphens w:val="0"/>
              <w:spacing w:before="40" w:after="120"/>
              <w:ind w:right="113"/>
            </w:pPr>
            <w:r w:rsidRPr="00386638">
              <w:t>14 December 2006</w:t>
            </w:r>
          </w:p>
        </w:tc>
      </w:tr>
      <w:tr w:rsidR="00D473FE" w:rsidRPr="00386638" w14:paraId="4DF1FCD8" w14:textId="77777777" w:rsidTr="00FF2129">
        <w:tc>
          <w:tcPr>
            <w:tcW w:w="2127" w:type="dxa"/>
            <w:shd w:val="clear" w:color="auto" w:fill="auto"/>
          </w:tcPr>
          <w:p w14:paraId="37EF90F7"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C992AA5" w14:textId="77777777" w:rsidR="00D473FE" w:rsidRPr="00386638" w:rsidRDefault="00D473FE" w:rsidP="00FF2129">
            <w:pPr>
              <w:suppressAutoHyphens w:val="0"/>
              <w:spacing w:before="40" w:after="120"/>
              <w:ind w:right="113"/>
            </w:pPr>
            <w:r w:rsidRPr="00386638">
              <w:t>Fourth report</w:t>
            </w:r>
          </w:p>
        </w:tc>
        <w:tc>
          <w:tcPr>
            <w:tcW w:w="1841" w:type="dxa"/>
            <w:tcBorders>
              <w:top w:val="nil"/>
              <w:bottom w:val="nil"/>
            </w:tcBorders>
            <w:shd w:val="clear" w:color="auto" w:fill="auto"/>
          </w:tcPr>
          <w:p w14:paraId="1B05F0C2" w14:textId="77777777" w:rsidR="00D473FE" w:rsidRPr="00386638" w:rsidRDefault="00D473FE" w:rsidP="00FF2129">
            <w:pPr>
              <w:suppressAutoHyphens w:val="0"/>
              <w:spacing w:before="40" w:after="120"/>
              <w:ind w:right="113"/>
            </w:pPr>
            <w:r w:rsidRPr="00386638">
              <w:t>14 December 2008</w:t>
            </w:r>
          </w:p>
        </w:tc>
      </w:tr>
      <w:tr w:rsidR="00D473FE" w:rsidRPr="00386638" w14:paraId="1720ACDA" w14:textId="77777777" w:rsidTr="00FF2129">
        <w:tc>
          <w:tcPr>
            <w:tcW w:w="2127" w:type="dxa"/>
            <w:shd w:val="clear" w:color="auto" w:fill="auto"/>
          </w:tcPr>
          <w:p w14:paraId="577DD76A"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11BDDB65" w14:textId="77777777" w:rsidR="00D473FE" w:rsidRPr="00386638" w:rsidRDefault="00D473FE" w:rsidP="00FF2129">
            <w:pPr>
              <w:suppressAutoHyphens w:val="0"/>
              <w:spacing w:before="40" w:after="120"/>
              <w:ind w:right="113"/>
            </w:pPr>
            <w:r w:rsidRPr="00386638">
              <w:t>Fifth report</w:t>
            </w:r>
          </w:p>
        </w:tc>
        <w:tc>
          <w:tcPr>
            <w:tcW w:w="1841" w:type="dxa"/>
            <w:tcBorders>
              <w:top w:val="nil"/>
              <w:bottom w:val="nil"/>
            </w:tcBorders>
            <w:shd w:val="clear" w:color="auto" w:fill="auto"/>
          </w:tcPr>
          <w:p w14:paraId="3B967C05" w14:textId="77777777" w:rsidR="00D473FE" w:rsidRPr="00386638" w:rsidRDefault="00D473FE" w:rsidP="00FF2129">
            <w:pPr>
              <w:suppressAutoHyphens w:val="0"/>
              <w:spacing w:before="40" w:after="120"/>
              <w:ind w:right="113"/>
            </w:pPr>
            <w:r w:rsidRPr="00386638">
              <w:t>14 December 2010</w:t>
            </w:r>
          </w:p>
        </w:tc>
      </w:tr>
      <w:tr w:rsidR="00D473FE" w:rsidRPr="00386638" w14:paraId="69F2E847" w14:textId="77777777" w:rsidTr="00FF2129">
        <w:tc>
          <w:tcPr>
            <w:tcW w:w="2127" w:type="dxa"/>
            <w:shd w:val="clear" w:color="auto" w:fill="auto"/>
          </w:tcPr>
          <w:p w14:paraId="5B93E349"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53835B48" w14:textId="77777777" w:rsidR="00D473FE" w:rsidRPr="00386638" w:rsidRDefault="00D473FE" w:rsidP="00FF2129">
            <w:pPr>
              <w:suppressAutoHyphens w:val="0"/>
              <w:spacing w:before="40" w:after="120"/>
              <w:ind w:right="113"/>
            </w:pPr>
            <w:r w:rsidRPr="00386638">
              <w:t>Sixth report</w:t>
            </w:r>
          </w:p>
        </w:tc>
        <w:tc>
          <w:tcPr>
            <w:tcW w:w="1841" w:type="dxa"/>
            <w:tcBorders>
              <w:top w:val="nil"/>
              <w:bottom w:val="nil"/>
            </w:tcBorders>
            <w:shd w:val="clear" w:color="auto" w:fill="auto"/>
          </w:tcPr>
          <w:p w14:paraId="7151CB58" w14:textId="77777777" w:rsidR="00D473FE" w:rsidRPr="00386638" w:rsidRDefault="00D473FE" w:rsidP="00FF2129">
            <w:pPr>
              <w:suppressAutoHyphens w:val="0"/>
              <w:spacing w:before="40" w:after="120"/>
              <w:ind w:right="113"/>
            </w:pPr>
            <w:r w:rsidRPr="00386638">
              <w:t>14 December 2012</w:t>
            </w:r>
          </w:p>
        </w:tc>
      </w:tr>
      <w:tr w:rsidR="00D473FE" w:rsidRPr="00386638" w14:paraId="1AE32FE1" w14:textId="77777777" w:rsidTr="00FF2129">
        <w:tc>
          <w:tcPr>
            <w:tcW w:w="2127" w:type="dxa"/>
            <w:shd w:val="clear" w:color="auto" w:fill="auto"/>
          </w:tcPr>
          <w:p w14:paraId="26C5C8A2"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0CAEA45B" w14:textId="77777777" w:rsidR="00D473FE" w:rsidRPr="00386638" w:rsidRDefault="00D473FE" w:rsidP="00FF2129">
            <w:pPr>
              <w:suppressAutoHyphens w:val="0"/>
              <w:spacing w:before="40" w:after="120"/>
              <w:ind w:right="113"/>
            </w:pPr>
            <w:r w:rsidRPr="00386638">
              <w:t>Seventh report</w:t>
            </w:r>
          </w:p>
        </w:tc>
        <w:tc>
          <w:tcPr>
            <w:tcW w:w="1841" w:type="dxa"/>
            <w:tcBorders>
              <w:top w:val="nil"/>
              <w:bottom w:val="nil"/>
            </w:tcBorders>
            <w:shd w:val="clear" w:color="auto" w:fill="auto"/>
          </w:tcPr>
          <w:p w14:paraId="22E3DEB3" w14:textId="77777777" w:rsidR="00D473FE" w:rsidRPr="00386638" w:rsidRDefault="00D473FE" w:rsidP="00FF2129">
            <w:pPr>
              <w:suppressAutoHyphens w:val="0"/>
              <w:spacing w:before="40" w:after="120"/>
              <w:ind w:right="113"/>
            </w:pPr>
            <w:r w:rsidRPr="00386638">
              <w:t>14 December 2014</w:t>
            </w:r>
          </w:p>
        </w:tc>
      </w:tr>
      <w:tr w:rsidR="00D473FE" w:rsidRPr="00386638" w14:paraId="0D99669F" w14:textId="77777777" w:rsidTr="00FF2129">
        <w:tc>
          <w:tcPr>
            <w:tcW w:w="2127" w:type="dxa"/>
            <w:shd w:val="clear" w:color="auto" w:fill="auto"/>
          </w:tcPr>
          <w:p w14:paraId="18B07CB8"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45AD583D" w14:textId="77777777" w:rsidR="00D473FE" w:rsidRPr="00386638" w:rsidRDefault="00D473FE" w:rsidP="00FF2129">
            <w:pPr>
              <w:suppressAutoHyphens w:val="0"/>
              <w:spacing w:before="40" w:after="120"/>
              <w:ind w:right="113"/>
            </w:pPr>
            <w:r w:rsidRPr="00386638">
              <w:t>Eighth report</w:t>
            </w:r>
          </w:p>
        </w:tc>
        <w:tc>
          <w:tcPr>
            <w:tcW w:w="1841" w:type="dxa"/>
            <w:tcBorders>
              <w:top w:val="nil"/>
              <w:bottom w:val="nil"/>
            </w:tcBorders>
            <w:shd w:val="clear" w:color="auto" w:fill="auto"/>
          </w:tcPr>
          <w:p w14:paraId="261EFB3F" w14:textId="77777777" w:rsidR="00D473FE" w:rsidRPr="00386638" w:rsidRDefault="00D473FE" w:rsidP="00FF2129">
            <w:pPr>
              <w:suppressAutoHyphens w:val="0"/>
              <w:spacing w:before="40" w:after="120"/>
              <w:ind w:right="113"/>
            </w:pPr>
            <w:r w:rsidRPr="00386638">
              <w:t>14 December 2016</w:t>
            </w:r>
          </w:p>
        </w:tc>
      </w:tr>
      <w:tr w:rsidR="00D473FE" w:rsidRPr="00386638" w14:paraId="64A3FE87" w14:textId="77777777" w:rsidTr="00FF2129">
        <w:tc>
          <w:tcPr>
            <w:tcW w:w="2127" w:type="dxa"/>
            <w:shd w:val="clear" w:color="auto" w:fill="auto"/>
          </w:tcPr>
          <w:p w14:paraId="5102A738"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6DD5F7CB" w14:textId="77777777" w:rsidR="00D473FE" w:rsidRPr="00386638" w:rsidRDefault="00D473FE" w:rsidP="00FF2129">
            <w:pPr>
              <w:suppressAutoHyphens w:val="0"/>
              <w:spacing w:before="40" w:after="120"/>
              <w:ind w:right="113"/>
            </w:pPr>
            <w:r w:rsidRPr="00386638">
              <w:t>Ninth report</w:t>
            </w:r>
          </w:p>
        </w:tc>
        <w:tc>
          <w:tcPr>
            <w:tcW w:w="1841" w:type="dxa"/>
            <w:tcBorders>
              <w:top w:val="nil"/>
              <w:bottom w:val="nil"/>
            </w:tcBorders>
            <w:shd w:val="clear" w:color="auto" w:fill="auto"/>
          </w:tcPr>
          <w:p w14:paraId="44900887" w14:textId="77777777" w:rsidR="00D473FE" w:rsidRPr="00386638" w:rsidRDefault="00D473FE" w:rsidP="00FF2129">
            <w:pPr>
              <w:suppressAutoHyphens w:val="0"/>
              <w:spacing w:before="40" w:after="120"/>
              <w:ind w:right="113"/>
            </w:pPr>
            <w:r w:rsidRPr="00386638">
              <w:t>14 December 2018</w:t>
            </w:r>
          </w:p>
        </w:tc>
      </w:tr>
      <w:tr w:rsidR="00D473FE" w:rsidRPr="00386638" w14:paraId="14074A68" w14:textId="77777777" w:rsidTr="00FF2129">
        <w:tc>
          <w:tcPr>
            <w:tcW w:w="2127" w:type="dxa"/>
            <w:tcBorders>
              <w:bottom w:val="nil"/>
            </w:tcBorders>
            <w:shd w:val="clear" w:color="auto" w:fill="auto"/>
          </w:tcPr>
          <w:p w14:paraId="026878EF"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CF40DE9" w14:textId="77777777" w:rsidR="00D473FE" w:rsidRPr="00386638" w:rsidRDefault="00D473FE" w:rsidP="00FF2129">
            <w:pPr>
              <w:suppressAutoHyphens w:val="0"/>
              <w:spacing w:before="40" w:after="120"/>
              <w:ind w:right="113"/>
            </w:pPr>
            <w:r>
              <w:t>Tenth report</w:t>
            </w:r>
          </w:p>
        </w:tc>
        <w:tc>
          <w:tcPr>
            <w:tcW w:w="1841" w:type="dxa"/>
            <w:tcBorders>
              <w:top w:val="nil"/>
              <w:bottom w:val="nil"/>
            </w:tcBorders>
            <w:shd w:val="clear" w:color="auto" w:fill="auto"/>
          </w:tcPr>
          <w:p w14:paraId="39C6A07A" w14:textId="77777777" w:rsidR="00D473FE" w:rsidRPr="00386638" w:rsidRDefault="00D473FE" w:rsidP="00FF2129">
            <w:pPr>
              <w:suppressAutoHyphens w:val="0"/>
              <w:spacing w:before="40" w:after="120"/>
              <w:ind w:right="113"/>
            </w:pPr>
            <w:r>
              <w:t>14 December 2020</w:t>
            </w:r>
          </w:p>
        </w:tc>
      </w:tr>
      <w:tr w:rsidR="00D473FE" w:rsidRPr="00386638" w14:paraId="709F3BB4" w14:textId="77777777" w:rsidTr="00FF2129">
        <w:tc>
          <w:tcPr>
            <w:tcW w:w="2127" w:type="dxa"/>
            <w:tcBorders>
              <w:top w:val="nil"/>
              <w:bottom w:val="nil"/>
            </w:tcBorders>
            <w:shd w:val="clear" w:color="auto" w:fill="auto"/>
          </w:tcPr>
          <w:p w14:paraId="76BE2256" w14:textId="77777777" w:rsidR="00D473FE" w:rsidRPr="00386638" w:rsidRDefault="00D473FE" w:rsidP="00FF2129">
            <w:pPr>
              <w:suppressAutoHyphens w:val="0"/>
              <w:spacing w:before="40" w:after="120"/>
              <w:ind w:right="113"/>
            </w:pPr>
            <w:r>
              <w:t>Bosnia and Herzegovina</w:t>
            </w:r>
          </w:p>
        </w:tc>
        <w:tc>
          <w:tcPr>
            <w:tcW w:w="3402" w:type="dxa"/>
            <w:tcBorders>
              <w:top w:val="nil"/>
              <w:bottom w:val="nil"/>
            </w:tcBorders>
            <w:shd w:val="clear" w:color="auto" w:fill="auto"/>
          </w:tcPr>
          <w:p w14:paraId="77384409" w14:textId="77777777" w:rsidR="00D473FE" w:rsidRPr="00386638" w:rsidRDefault="00D473FE" w:rsidP="00FF2129">
            <w:pPr>
              <w:suppressAutoHyphens w:val="0"/>
              <w:spacing w:before="40" w:after="120"/>
              <w:ind w:right="113"/>
            </w:pPr>
            <w:r>
              <w:t>Fourteenth and fifteenth reports,</w:t>
            </w:r>
            <w:r>
              <w:br/>
              <w:t>to be submitted jointly</w:t>
            </w:r>
          </w:p>
        </w:tc>
        <w:tc>
          <w:tcPr>
            <w:tcW w:w="1841" w:type="dxa"/>
            <w:tcBorders>
              <w:top w:val="nil"/>
              <w:bottom w:val="nil"/>
            </w:tcBorders>
            <w:shd w:val="clear" w:color="auto" w:fill="auto"/>
          </w:tcPr>
          <w:p w14:paraId="449704C8" w14:textId="77777777" w:rsidR="00D473FE" w:rsidRPr="00386638" w:rsidRDefault="00D473FE" w:rsidP="00FF2129">
            <w:pPr>
              <w:suppressAutoHyphens w:val="0"/>
              <w:spacing w:before="40" w:after="120"/>
              <w:ind w:right="113"/>
            </w:pPr>
            <w:r>
              <w:t>16 July 2021</w:t>
            </w:r>
          </w:p>
        </w:tc>
      </w:tr>
      <w:tr w:rsidR="00D473FE" w:rsidRPr="00386638" w14:paraId="412DA407" w14:textId="77777777" w:rsidTr="00FF2129">
        <w:tc>
          <w:tcPr>
            <w:tcW w:w="2127" w:type="dxa"/>
            <w:tcBorders>
              <w:top w:val="nil"/>
              <w:bottom w:val="nil"/>
            </w:tcBorders>
            <w:shd w:val="clear" w:color="auto" w:fill="auto"/>
          </w:tcPr>
          <w:p w14:paraId="27C25A6F" w14:textId="77777777" w:rsidR="00D473FE" w:rsidRPr="00386638" w:rsidRDefault="00D473FE" w:rsidP="00FF2129">
            <w:pPr>
              <w:suppressAutoHyphens w:val="0"/>
              <w:spacing w:before="40" w:after="120"/>
              <w:ind w:right="113"/>
            </w:pPr>
            <w:r w:rsidRPr="00386638">
              <w:t>Burkina Faso</w:t>
            </w:r>
          </w:p>
        </w:tc>
        <w:tc>
          <w:tcPr>
            <w:tcW w:w="3402" w:type="dxa"/>
            <w:tcBorders>
              <w:top w:val="nil"/>
              <w:bottom w:val="nil"/>
            </w:tcBorders>
            <w:shd w:val="clear" w:color="auto" w:fill="auto"/>
          </w:tcPr>
          <w:p w14:paraId="6614197B" w14:textId="77777777" w:rsidR="00D473FE" w:rsidRPr="00386638" w:rsidRDefault="00D473FE" w:rsidP="00FF2129">
            <w:pPr>
              <w:suppressAutoHyphens w:val="0"/>
              <w:spacing w:before="40" w:after="120"/>
              <w:ind w:right="113"/>
            </w:pPr>
            <w:r w:rsidRPr="00386638">
              <w:t>Twentieth to twenty-second reports,</w:t>
            </w:r>
            <w:r w:rsidRPr="00386638">
              <w:br/>
              <w:t>to be submitted jointly</w:t>
            </w:r>
          </w:p>
        </w:tc>
        <w:tc>
          <w:tcPr>
            <w:tcW w:w="1841" w:type="dxa"/>
            <w:tcBorders>
              <w:top w:val="nil"/>
              <w:bottom w:val="nil"/>
            </w:tcBorders>
            <w:shd w:val="clear" w:color="auto" w:fill="auto"/>
          </w:tcPr>
          <w:p w14:paraId="2C2276A0" w14:textId="77777777" w:rsidR="00D473FE" w:rsidRPr="00386638" w:rsidRDefault="00D473FE" w:rsidP="00FF2129">
            <w:pPr>
              <w:suppressAutoHyphens w:val="0"/>
              <w:spacing w:before="40" w:after="120"/>
              <w:ind w:right="113"/>
            </w:pPr>
            <w:r w:rsidRPr="00386638">
              <w:t>17 August 2017</w:t>
            </w:r>
          </w:p>
        </w:tc>
      </w:tr>
      <w:tr w:rsidR="00D473FE" w:rsidRPr="00386638" w14:paraId="06217CA4" w14:textId="77777777" w:rsidTr="00FF2129">
        <w:tc>
          <w:tcPr>
            <w:tcW w:w="2127" w:type="dxa"/>
            <w:tcBorders>
              <w:top w:val="nil"/>
              <w:bottom w:val="nil"/>
            </w:tcBorders>
            <w:shd w:val="clear" w:color="auto" w:fill="auto"/>
          </w:tcPr>
          <w:p w14:paraId="0EFA7A76"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3A38B325" w14:textId="77777777" w:rsidR="00D473FE" w:rsidRDefault="00D473FE" w:rsidP="00FF2129">
            <w:pPr>
              <w:suppressAutoHyphens w:val="0"/>
              <w:spacing w:before="40" w:after="120"/>
              <w:ind w:right="113"/>
            </w:pPr>
            <w:r w:rsidRPr="00386638">
              <w:t>Twenty-third report</w:t>
            </w:r>
          </w:p>
          <w:p w14:paraId="2C3D67B6" w14:textId="77777777" w:rsidR="00D473FE" w:rsidRPr="00386638" w:rsidRDefault="00D473FE" w:rsidP="00FF2129">
            <w:pPr>
              <w:suppressAutoHyphens w:val="0"/>
              <w:spacing w:before="40" w:after="120"/>
              <w:ind w:right="113"/>
            </w:pPr>
            <w:r>
              <w:t>Twenty-fourth report</w:t>
            </w:r>
          </w:p>
        </w:tc>
        <w:tc>
          <w:tcPr>
            <w:tcW w:w="1841" w:type="dxa"/>
            <w:tcBorders>
              <w:top w:val="nil"/>
              <w:bottom w:val="nil"/>
            </w:tcBorders>
            <w:shd w:val="clear" w:color="auto" w:fill="auto"/>
          </w:tcPr>
          <w:p w14:paraId="4AC07FB7" w14:textId="77777777" w:rsidR="00D473FE" w:rsidRDefault="00D473FE" w:rsidP="00FF2129">
            <w:pPr>
              <w:suppressAutoHyphens w:val="0"/>
              <w:spacing w:before="40" w:after="120"/>
              <w:ind w:right="113"/>
            </w:pPr>
            <w:r w:rsidRPr="00386638">
              <w:t>17 August 2019</w:t>
            </w:r>
          </w:p>
          <w:p w14:paraId="55F07E13" w14:textId="77777777" w:rsidR="00D473FE" w:rsidRPr="00386638" w:rsidRDefault="00D473FE" w:rsidP="00FF2129">
            <w:pPr>
              <w:suppressAutoHyphens w:val="0"/>
              <w:spacing w:before="40" w:after="120"/>
              <w:ind w:right="113"/>
            </w:pPr>
            <w:r>
              <w:t>17 August 2021</w:t>
            </w:r>
          </w:p>
        </w:tc>
      </w:tr>
      <w:tr w:rsidR="00D473FE" w:rsidRPr="00386638" w14:paraId="38A81301" w14:textId="77777777" w:rsidTr="00FF2129">
        <w:tc>
          <w:tcPr>
            <w:tcW w:w="2127" w:type="dxa"/>
            <w:tcBorders>
              <w:top w:val="nil"/>
              <w:bottom w:val="nil"/>
            </w:tcBorders>
            <w:shd w:val="clear" w:color="auto" w:fill="auto"/>
          </w:tcPr>
          <w:p w14:paraId="4DB75BF8" w14:textId="77777777" w:rsidR="00D473FE" w:rsidRPr="00386638" w:rsidRDefault="00D473FE" w:rsidP="00FF2129">
            <w:pPr>
              <w:suppressAutoHyphens w:val="0"/>
              <w:spacing w:before="40" w:after="120"/>
              <w:ind w:right="113"/>
            </w:pPr>
            <w:r w:rsidRPr="00386638">
              <w:t>Burundi</w:t>
            </w:r>
          </w:p>
        </w:tc>
        <w:tc>
          <w:tcPr>
            <w:tcW w:w="3402" w:type="dxa"/>
            <w:tcBorders>
              <w:top w:val="nil"/>
              <w:bottom w:val="nil"/>
            </w:tcBorders>
            <w:shd w:val="clear" w:color="auto" w:fill="auto"/>
          </w:tcPr>
          <w:p w14:paraId="0E50225F" w14:textId="77777777" w:rsidR="00D473FE" w:rsidRPr="00386638" w:rsidRDefault="00D473FE" w:rsidP="00FF2129">
            <w:pPr>
              <w:suppressAutoHyphens w:val="0"/>
              <w:spacing w:before="40" w:after="120"/>
              <w:ind w:right="113"/>
            </w:pPr>
            <w:r w:rsidRPr="00386638">
              <w:t>Eleventh report</w:t>
            </w:r>
          </w:p>
        </w:tc>
        <w:tc>
          <w:tcPr>
            <w:tcW w:w="1841" w:type="dxa"/>
            <w:tcBorders>
              <w:top w:val="nil"/>
              <w:bottom w:val="nil"/>
            </w:tcBorders>
            <w:shd w:val="clear" w:color="auto" w:fill="auto"/>
          </w:tcPr>
          <w:p w14:paraId="334351DB" w14:textId="77777777" w:rsidR="00D473FE" w:rsidRPr="00386638" w:rsidRDefault="00D473FE" w:rsidP="00FF2129">
            <w:pPr>
              <w:suppressAutoHyphens w:val="0"/>
              <w:spacing w:before="40" w:after="120"/>
              <w:ind w:right="113"/>
            </w:pPr>
            <w:r w:rsidRPr="00386638">
              <w:t>26 November 1998</w:t>
            </w:r>
          </w:p>
        </w:tc>
      </w:tr>
      <w:tr w:rsidR="00D473FE" w:rsidRPr="00386638" w14:paraId="75E4B167" w14:textId="77777777" w:rsidTr="00FF2129">
        <w:tc>
          <w:tcPr>
            <w:tcW w:w="2127" w:type="dxa"/>
            <w:tcBorders>
              <w:top w:val="nil"/>
              <w:bottom w:val="nil"/>
            </w:tcBorders>
            <w:shd w:val="clear" w:color="auto" w:fill="auto"/>
          </w:tcPr>
          <w:p w14:paraId="22EDDC0A"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1A1F3AD6" w14:textId="77777777" w:rsidR="00D473FE" w:rsidRPr="00386638" w:rsidRDefault="00D473FE" w:rsidP="00FF2129">
            <w:pPr>
              <w:suppressAutoHyphens w:val="0"/>
              <w:spacing w:before="40" w:after="120"/>
              <w:ind w:right="113"/>
            </w:pPr>
            <w:r w:rsidRPr="00386638">
              <w:t>Twelfth report</w:t>
            </w:r>
          </w:p>
        </w:tc>
        <w:tc>
          <w:tcPr>
            <w:tcW w:w="1841" w:type="dxa"/>
            <w:tcBorders>
              <w:top w:val="nil"/>
              <w:bottom w:val="nil"/>
            </w:tcBorders>
            <w:shd w:val="clear" w:color="auto" w:fill="auto"/>
          </w:tcPr>
          <w:p w14:paraId="3B20D6FE" w14:textId="77777777" w:rsidR="00D473FE" w:rsidRPr="00386638" w:rsidRDefault="00D473FE" w:rsidP="00FF2129">
            <w:pPr>
              <w:suppressAutoHyphens w:val="0"/>
              <w:spacing w:before="40" w:after="120"/>
              <w:ind w:right="113"/>
            </w:pPr>
            <w:r w:rsidRPr="00386638">
              <w:t>26 November 2000</w:t>
            </w:r>
          </w:p>
        </w:tc>
      </w:tr>
      <w:tr w:rsidR="00D473FE" w:rsidRPr="00386638" w14:paraId="3C3A5EE9" w14:textId="77777777" w:rsidTr="00FF2129">
        <w:tc>
          <w:tcPr>
            <w:tcW w:w="2127" w:type="dxa"/>
            <w:tcBorders>
              <w:top w:val="nil"/>
              <w:bottom w:val="nil"/>
            </w:tcBorders>
            <w:shd w:val="clear" w:color="auto" w:fill="auto"/>
          </w:tcPr>
          <w:p w14:paraId="6176A22B"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1F383F3D" w14:textId="77777777" w:rsidR="00D473FE" w:rsidRPr="00386638" w:rsidRDefault="00D473FE" w:rsidP="00FF2129">
            <w:pPr>
              <w:suppressAutoHyphens w:val="0"/>
              <w:spacing w:before="40" w:after="120"/>
              <w:ind w:right="113"/>
            </w:pPr>
            <w:r w:rsidRPr="00386638">
              <w:t>Thirteenth report</w:t>
            </w:r>
          </w:p>
        </w:tc>
        <w:tc>
          <w:tcPr>
            <w:tcW w:w="1841" w:type="dxa"/>
            <w:tcBorders>
              <w:top w:val="nil"/>
              <w:bottom w:val="nil"/>
            </w:tcBorders>
            <w:shd w:val="clear" w:color="auto" w:fill="auto"/>
          </w:tcPr>
          <w:p w14:paraId="4BDEC50D" w14:textId="77777777" w:rsidR="00D473FE" w:rsidRPr="00386638" w:rsidRDefault="00D473FE" w:rsidP="00FF2129">
            <w:pPr>
              <w:suppressAutoHyphens w:val="0"/>
              <w:spacing w:before="40" w:after="120"/>
              <w:ind w:right="113"/>
            </w:pPr>
            <w:r w:rsidRPr="00386638">
              <w:t>26 November 2002</w:t>
            </w:r>
          </w:p>
        </w:tc>
      </w:tr>
      <w:tr w:rsidR="00D473FE" w:rsidRPr="00386638" w14:paraId="38EEC5E7" w14:textId="77777777" w:rsidTr="00FF2129">
        <w:tc>
          <w:tcPr>
            <w:tcW w:w="2127" w:type="dxa"/>
            <w:tcBorders>
              <w:top w:val="nil"/>
              <w:bottom w:val="nil"/>
            </w:tcBorders>
            <w:shd w:val="clear" w:color="auto" w:fill="auto"/>
          </w:tcPr>
          <w:p w14:paraId="2657ECA9"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161EC4F9" w14:textId="77777777" w:rsidR="00D473FE" w:rsidRPr="00386638" w:rsidRDefault="00D473FE" w:rsidP="00FF2129">
            <w:pPr>
              <w:suppressAutoHyphens w:val="0"/>
              <w:spacing w:before="40" w:after="120"/>
              <w:ind w:right="113"/>
            </w:pPr>
            <w:r w:rsidRPr="00386638">
              <w:t xml:space="preserve">Fourteenth report </w:t>
            </w:r>
          </w:p>
        </w:tc>
        <w:tc>
          <w:tcPr>
            <w:tcW w:w="1841" w:type="dxa"/>
            <w:tcBorders>
              <w:top w:val="nil"/>
              <w:bottom w:val="nil"/>
            </w:tcBorders>
            <w:shd w:val="clear" w:color="auto" w:fill="auto"/>
          </w:tcPr>
          <w:p w14:paraId="35773310" w14:textId="77777777" w:rsidR="00D473FE" w:rsidRPr="00386638" w:rsidRDefault="00D473FE" w:rsidP="00FF2129">
            <w:pPr>
              <w:suppressAutoHyphens w:val="0"/>
              <w:spacing w:before="40" w:after="120"/>
              <w:ind w:right="113"/>
            </w:pPr>
            <w:r w:rsidRPr="00386638">
              <w:t>26 November 2004</w:t>
            </w:r>
          </w:p>
        </w:tc>
      </w:tr>
      <w:tr w:rsidR="00D473FE" w:rsidRPr="00386638" w14:paraId="3B494480" w14:textId="77777777" w:rsidTr="00FF2129">
        <w:tc>
          <w:tcPr>
            <w:tcW w:w="2127" w:type="dxa"/>
            <w:tcBorders>
              <w:top w:val="nil"/>
              <w:bottom w:val="nil"/>
            </w:tcBorders>
            <w:shd w:val="clear" w:color="auto" w:fill="auto"/>
          </w:tcPr>
          <w:p w14:paraId="3B2B07A2"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CD0AE16" w14:textId="77777777" w:rsidR="00D473FE" w:rsidRPr="00386638" w:rsidRDefault="00D473FE" w:rsidP="00FF2129">
            <w:pPr>
              <w:suppressAutoHyphens w:val="0"/>
              <w:spacing w:before="40" w:after="120"/>
              <w:ind w:right="113"/>
            </w:pPr>
            <w:r w:rsidRPr="00386638">
              <w:t xml:space="preserve">Fifteenth report </w:t>
            </w:r>
          </w:p>
        </w:tc>
        <w:tc>
          <w:tcPr>
            <w:tcW w:w="1841" w:type="dxa"/>
            <w:tcBorders>
              <w:top w:val="nil"/>
              <w:bottom w:val="nil"/>
            </w:tcBorders>
            <w:shd w:val="clear" w:color="auto" w:fill="auto"/>
          </w:tcPr>
          <w:p w14:paraId="6CB372D5" w14:textId="77777777" w:rsidR="00D473FE" w:rsidRPr="00386638" w:rsidRDefault="00D473FE" w:rsidP="00FF2129">
            <w:pPr>
              <w:suppressAutoHyphens w:val="0"/>
              <w:spacing w:before="40" w:after="120"/>
              <w:ind w:right="113"/>
            </w:pPr>
            <w:r w:rsidRPr="00386638">
              <w:t>26 November 2006</w:t>
            </w:r>
          </w:p>
        </w:tc>
      </w:tr>
      <w:tr w:rsidR="00D473FE" w:rsidRPr="00386638" w14:paraId="19CEA06B" w14:textId="77777777" w:rsidTr="00FF2129">
        <w:tc>
          <w:tcPr>
            <w:tcW w:w="2127" w:type="dxa"/>
            <w:tcBorders>
              <w:top w:val="nil"/>
              <w:bottom w:val="nil"/>
            </w:tcBorders>
            <w:shd w:val="clear" w:color="auto" w:fill="auto"/>
          </w:tcPr>
          <w:p w14:paraId="04D5A45E"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130F50AA" w14:textId="77777777" w:rsidR="00D473FE" w:rsidRPr="00386638" w:rsidRDefault="00D473FE" w:rsidP="00FF2129">
            <w:pPr>
              <w:suppressAutoHyphens w:val="0"/>
              <w:spacing w:before="40" w:after="120"/>
              <w:ind w:right="113"/>
            </w:pPr>
            <w:r w:rsidRPr="00386638">
              <w:t>Sixteenth report</w:t>
            </w:r>
          </w:p>
        </w:tc>
        <w:tc>
          <w:tcPr>
            <w:tcW w:w="1841" w:type="dxa"/>
            <w:tcBorders>
              <w:top w:val="nil"/>
              <w:bottom w:val="nil"/>
            </w:tcBorders>
            <w:shd w:val="clear" w:color="auto" w:fill="auto"/>
          </w:tcPr>
          <w:p w14:paraId="4D964B2B" w14:textId="77777777" w:rsidR="00D473FE" w:rsidRPr="00386638" w:rsidRDefault="00D473FE" w:rsidP="00FF2129">
            <w:pPr>
              <w:suppressAutoHyphens w:val="0"/>
              <w:spacing w:before="40" w:after="120"/>
              <w:ind w:right="113"/>
            </w:pPr>
            <w:r w:rsidRPr="00386638">
              <w:t>26 November 2008</w:t>
            </w:r>
          </w:p>
        </w:tc>
      </w:tr>
      <w:tr w:rsidR="00D473FE" w:rsidRPr="00386638" w14:paraId="7B7F5225" w14:textId="77777777" w:rsidTr="00FF2129">
        <w:tc>
          <w:tcPr>
            <w:tcW w:w="2127" w:type="dxa"/>
            <w:tcBorders>
              <w:top w:val="nil"/>
              <w:bottom w:val="nil"/>
            </w:tcBorders>
            <w:shd w:val="clear" w:color="auto" w:fill="auto"/>
          </w:tcPr>
          <w:p w14:paraId="26ECDCA6"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67D9937C" w14:textId="77777777" w:rsidR="00D473FE" w:rsidRPr="00386638" w:rsidRDefault="00D473FE" w:rsidP="00FF2129">
            <w:pPr>
              <w:suppressAutoHyphens w:val="0"/>
              <w:spacing w:before="40" w:after="120"/>
              <w:ind w:right="113"/>
            </w:pPr>
            <w:r w:rsidRPr="00386638">
              <w:t>Seventeenth report</w:t>
            </w:r>
          </w:p>
        </w:tc>
        <w:tc>
          <w:tcPr>
            <w:tcW w:w="1841" w:type="dxa"/>
            <w:tcBorders>
              <w:top w:val="nil"/>
              <w:bottom w:val="nil"/>
            </w:tcBorders>
            <w:shd w:val="clear" w:color="auto" w:fill="auto"/>
          </w:tcPr>
          <w:p w14:paraId="20FBEB51" w14:textId="77777777" w:rsidR="00D473FE" w:rsidRPr="00386638" w:rsidRDefault="00D473FE" w:rsidP="00FF2129">
            <w:pPr>
              <w:suppressAutoHyphens w:val="0"/>
              <w:spacing w:before="40" w:after="120"/>
              <w:ind w:right="113"/>
            </w:pPr>
            <w:r w:rsidRPr="00386638">
              <w:t>26 November 2010</w:t>
            </w:r>
          </w:p>
        </w:tc>
      </w:tr>
      <w:tr w:rsidR="00D473FE" w:rsidRPr="00386638" w14:paraId="2B62D54B" w14:textId="77777777" w:rsidTr="00FF2129">
        <w:tc>
          <w:tcPr>
            <w:tcW w:w="2127" w:type="dxa"/>
            <w:tcBorders>
              <w:top w:val="nil"/>
              <w:bottom w:val="nil"/>
            </w:tcBorders>
            <w:shd w:val="clear" w:color="auto" w:fill="auto"/>
          </w:tcPr>
          <w:p w14:paraId="5E7F5FD5"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578C5B19" w14:textId="77777777" w:rsidR="00D473FE" w:rsidRPr="00386638" w:rsidRDefault="00D473FE" w:rsidP="00FF2129">
            <w:pPr>
              <w:suppressAutoHyphens w:val="0"/>
              <w:spacing w:before="40" w:after="120"/>
              <w:ind w:right="113"/>
            </w:pPr>
            <w:r w:rsidRPr="00386638">
              <w:t>Eighteenth report</w:t>
            </w:r>
          </w:p>
        </w:tc>
        <w:tc>
          <w:tcPr>
            <w:tcW w:w="1841" w:type="dxa"/>
            <w:tcBorders>
              <w:top w:val="nil"/>
              <w:bottom w:val="nil"/>
            </w:tcBorders>
            <w:shd w:val="clear" w:color="auto" w:fill="auto"/>
          </w:tcPr>
          <w:p w14:paraId="3E8FBD6D" w14:textId="77777777" w:rsidR="00D473FE" w:rsidRPr="00386638" w:rsidRDefault="00D473FE" w:rsidP="00FF2129">
            <w:pPr>
              <w:suppressAutoHyphens w:val="0"/>
              <w:spacing w:before="40" w:after="120"/>
              <w:ind w:right="113"/>
            </w:pPr>
            <w:r w:rsidRPr="00386638">
              <w:t>26 November 2012</w:t>
            </w:r>
          </w:p>
        </w:tc>
      </w:tr>
      <w:tr w:rsidR="00D473FE" w:rsidRPr="00386638" w14:paraId="00B8BCCB" w14:textId="77777777" w:rsidTr="00FF2129">
        <w:tc>
          <w:tcPr>
            <w:tcW w:w="2127" w:type="dxa"/>
            <w:tcBorders>
              <w:top w:val="nil"/>
              <w:bottom w:val="nil"/>
            </w:tcBorders>
            <w:shd w:val="clear" w:color="auto" w:fill="auto"/>
          </w:tcPr>
          <w:p w14:paraId="099D57CB"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43DCD67" w14:textId="77777777" w:rsidR="00D473FE" w:rsidRPr="00386638" w:rsidRDefault="00D473FE" w:rsidP="00FF2129">
            <w:pPr>
              <w:suppressAutoHyphens w:val="0"/>
              <w:spacing w:before="40" w:after="120"/>
              <w:ind w:right="113"/>
            </w:pPr>
            <w:r w:rsidRPr="00386638">
              <w:t>Nineteenth report</w:t>
            </w:r>
          </w:p>
        </w:tc>
        <w:tc>
          <w:tcPr>
            <w:tcW w:w="1841" w:type="dxa"/>
            <w:tcBorders>
              <w:top w:val="nil"/>
              <w:bottom w:val="nil"/>
            </w:tcBorders>
            <w:shd w:val="clear" w:color="auto" w:fill="auto"/>
          </w:tcPr>
          <w:p w14:paraId="01FDCD47" w14:textId="77777777" w:rsidR="00D473FE" w:rsidRPr="00386638" w:rsidRDefault="00D473FE" w:rsidP="00FF2129">
            <w:pPr>
              <w:suppressAutoHyphens w:val="0"/>
              <w:spacing w:before="40" w:after="120"/>
              <w:ind w:right="113"/>
            </w:pPr>
            <w:r w:rsidRPr="00386638">
              <w:t>26 November 2014</w:t>
            </w:r>
          </w:p>
        </w:tc>
      </w:tr>
      <w:tr w:rsidR="00D473FE" w:rsidRPr="00386638" w14:paraId="309B9DB8" w14:textId="77777777" w:rsidTr="00FF2129">
        <w:tc>
          <w:tcPr>
            <w:tcW w:w="2127" w:type="dxa"/>
            <w:tcBorders>
              <w:top w:val="nil"/>
              <w:bottom w:val="nil"/>
            </w:tcBorders>
            <w:shd w:val="clear" w:color="auto" w:fill="auto"/>
          </w:tcPr>
          <w:p w14:paraId="4A2F5A5D"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15AA8F7A" w14:textId="77777777" w:rsidR="00D473FE" w:rsidRPr="00386638" w:rsidRDefault="00D473FE" w:rsidP="00FF2129">
            <w:pPr>
              <w:suppressAutoHyphens w:val="0"/>
              <w:spacing w:before="40" w:after="120"/>
              <w:ind w:right="113"/>
            </w:pPr>
            <w:r w:rsidRPr="00386638">
              <w:t>Twentieth report</w:t>
            </w:r>
          </w:p>
        </w:tc>
        <w:tc>
          <w:tcPr>
            <w:tcW w:w="1841" w:type="dxa"/>
            <w:tcBorders>
              <w:top w:val="nil"/>
              <w:bottom w:val="nil"/>
            </w:tcBorders>
            <w:shd w:val="clear" w:color="auto" w:fill="auto"/>
          </w:tcPr>
          <w:p w14:paraId="4B4EFF0E" w14:textId="77777777" w:rsidR="00D473FE" w:rsidRPr="00386638" w:rsidRDefault="00D473FE" w:rsidP="00FF2129">
            <w:pPr>
              <w:suppressAutoHyphens w:val="0"/>
              <w:spacing w:before="40" w:after="120"/>
              <w:ind w:right="113"/>
            </w:pPr>
            <w:r w:rsidRPr="00386638">
              <w:t>26 November 2016</w:t>
            </w:r>
          </w:p>
        </w:tc>
      </w:tr>
      <w:tr w:rsidR="00D473FE" w:rsidRPr="00386638" w14:paraId="06238E91" w14:textId="77777777" w:rsidTr="00FF2129">
        <w:tc>
          <w:tcPr>
            <w:tcW w:w="2127" w:type="dxa"/>
            <w:tcBorders>
              <w:top w:val="nil"/>
            </w:tcBorders>
            <w:shd w:val="clear" w:color="auto" w:fill="auto"/>
          </w:tcPr>
          <w:p w14:paraId="5CFE6951"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271B4196" w14:textId="77777777" w:rsidR="00D473FE" w:rsidRPr="00386638" w:rsidRDefault="00D473FE" w:rsidP="00FF2129">
            <w:pPr>
              <w:suppressAutoHyphens w:val="0"/>
              <w:spacing w:before="40" w:after="120"/>
              <w:ind w:right="113"/>
            </w:pPr>
            <w:r w:rsidRPr="00386638">
              <w:t>Twenty-first report</w:t>
            </w:r>
          </w:p>
        </w:tc>
        <w:tc>
          <w:tcPr>
            <w:tcW w:w="1841" w:type="dxa"/>
            <w:tcBorders>
              <w:top w:val="nil"/>
              <w:bottom w:val="nil"/>
            </w:tcBorders>
            <w:shd w:val="clear" w:color="auto" w:fill="auto"/>
          </w:tcPr>
          <w:p w14:paraId="5BAFE651" w14:textId="77777777" w:rsidR="00D473FE" w:rsidRPr="00386638" w:rsidRDefault="00D473FE" w:rsidP="00FF2129">
            <w:pPr>
              <w:suppressAutoHyphens w:val="0"/>
              <w:spacing w:before="40" w:after="120"/>
              <w:ind w:right="113"/>
            </w:pPr>
            <w:r w:rsidRPr="00386638">
              <w:t>26 November 2018</w:t>
            </w:r>
          </w:p>
        </w:tc>
      </w:tr>
      <w:tr w:rsidR="00D473FE" w:rsidRPr="00386638" w14:paraId="7E866172" w14:textId="77777777" w:rsidTr="00FF2129">
        <w:tc>
          <w:tcPr>
            <w:tcW w:w="2127" w:type="dxa"/>
            <w:tcBorders>
              <w:bottom w:val="nil"/>
            </w:tcBorders>
            <w:shd w:val="clear" w:color="auto" w:fill="auto"/>
          </w:tcPr>
          <w:p w14:paraId="1D20FBB0"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15644C75" w14:textId="77777777" w:rsidR="00D473FE" w:rsidRPr="00386638" w:rsidRDefault="00D473FE" w:rsidP="00FF2129">
            <w:pPr>
              <w:suppressAutoHyphens w:val="0"/>
              <w:spacing w:before="40" w:after="120"/>
              <w:ind w:right="113"/>
            </w:pPr>
            <w:r>
              <w:t>Twenty-second report</w:t>
            </w:r>
          </w:p>
        </w:tc>
        <w:tc>
          <w:tcPr>
            <w:tcW w:w="1841" w:type="dxa"/>
            <w:tcBorders>
              <w:top w:val="nil"/>
              <w:bottom w:val="nil"/>
            </w:tcBorders>
            <w:shd w:val="clear" w:color="auto" w:fill="auto"/>
          </w:tcPr>
          <w:p w14:paraId="43D5DCDA" w14:textId="77777777" w:rsidR="00D473FE" w:rsidRPr="00386638" w:rsidRDefault="00D473FE" w:rsidP="00FF2129">
            <w:pPr>
              <w:suppressAutoHyphens w:val="0"/>
              <w:spacing w:before="40" w:after="120"/>
              <w:ind w:right="113"/>
            </w:pPr>
            <w:r>
              <w:t>26 November 2020</w:t>
            </w:r>
          </w:p>
        </w:tc>
      </w:tr>
      <w:tr w:rsidR="00D473FE" w:rsidRPr="00386638" w14:paraId="7B0F0D13" w14:textId="77777777" w:rsidTr="00FF2129">
        <w:trPr>
          <w:trHeight w:val="270"/>
        </w:trPr>
        <w:tc>
          <w:tcPr>
            <w:tcW w:w="2127" w:type="dxa"/>
            <w:tcBorders>
              <w:top w:val="nil"/>
            </w:tcBorders>
            <w:shd w:val="clear" w:color="auto" w:fill="auto"/>
          </w:tcPr>
          <w:p w14:paraId="045552D8" w14:textId="77777777" w:rsidR="00D473FE" w:rsidRPr="00386638" w:rsidRDefault="00D473FE" w:rsidP="00FF2129">
            <w:pPr>
              <w:suppressAutoHyphens w:val="0"/>
              <w:spacing w:before="40" w:after="120"/>
              <w:ind w:right="113"/>
            </w:pPr>
            <w:r w:rsidRPr="00386638">
              <w:t>Cabo Verde</w:t>
            </w:r>
          </w:p>
        </w:tc>
        <w:tc>
          <w:tcPr>
            <w:tcW w:w="3402" w:type="dxa"/>
            <w:tcBorders>
              <w:top w:val="nil"/>
              <w:bottom w:val="nil"/>
            </w:tcBorders>
            <w:shd w:val="clear" w:color="auto" w:fill="auto"/>
          </w:tcPr>
          <w:p w14:paraId="5857E8D5" w14:textId="77777777" w:rsidR="00D473FE" w:rsidRPr="00386638" w:rsidRDefault="00D473FE" w:rsidP="00FF2129">
            <w:pPr>
              <w:suppressAutoHyphens w:val="0"/>
              <w:spacing w:before="40" w:after="120"/>
              <w:ind w:right="113"/>
            </w:pPr>
            <w:r w:rsidRPr="00386638">
              <w:t>Thirteenth and fourteenth reports,</w:t>
            </w:r>
            <w:r w:rsidRPr="00386638">
              <w:br/>
              <w:t>to be submitted jointly</w:t>
            </w:r>
          </w:p>
        </w:tc>
        <w:tc>
          <w:tcPr>
            <w:tcW w:w="1841" w:type="dxa"/>
            <w:tcBorders>
              <w:top w:val="nil"/>
              <w:bottom w:val="nil"/>
            </w:tcBorders>
            <w:shd w:val="clear" w:color="auto" w:fill="auto"/>
          </w:tcPr>
          <w:p w14:paraId="3F8C0E58" w14:textId="77777777" w:rsidR="00D473FE" w:rsidRPr="00386638" w:rsidRDefault="00D473FE" w:rsidP="00FF2129">
            <w:pPr>
              <w:suppressAutoHyphens w:val="0"/>
              <w:spacing w:before="40" w:after="120"/>
              <w:ind w:right="113"/>
            </w:pPr>
            <w:r w:rsidRPr="00386638">
              <w:t>2 November 2006</w:t>
            </w:r>
          </w:p>
        </w:tc>
      </w:tr>
      <w:tr w:rsidR="00D473FE" w:rsidRPr="00386638" w14:paraId="7DC73D71" w14:textId="77777777" w:rsidTr="00FF2129">
        <w:tc>
          <w:tcPr>
            <w:tcW w:w="2127" w:type="dxa"/>
            <w:shd w:val="clear" w:color="auto" w:fill="auto"/>
          </w:tcPr>
          <w:p w14:paraId="0B757A35"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34DDF0BD" w14:textId="77777777" w:rsidR="00D473FE" w:rsidRPr="00386638" w:rsidRDefault="00D473FE" w:rsidP="00FF2129">
            <w:pPr>
              <w:suppressAutoHyphens w:val="0"/>
              <w:spacing w:before="40" w:after="120"/>
              <w:ind w:right="113"/>
            </w:pPr>
            <w:r w:rsidRPr="00386638">
              <w:t>Fifteenth report</w:t>
            </w:r>
          </w:p>
        </w:tc>
        <w:tc>
          <w:tcPr>
            <w:tcW w:w="1841" w:type="dxa"/>
            <w:tcBorders>
              <w:top w:val="nil"/>
              <w:bottom w:val="nil"/>
            </w:tcBorders>
            <w:shd w:val="clear" w:color="auto" w:fill="auto"/>
          </w:tcPr>
          <w:p w14:paraId="41693FF4" w14:textId="77777777" w:rsidR="00D473FE" w:rsidRPr="00386638" w:rsidRDefault="00D473FE" w:rsidP="00FF2129">
            <w:pPr>
              <w:suppressAutoHyphens w:val="0"/>
              <w:spacing w:before="40" w:after="120"/>
              <w:ind w:right="113"/>
            </w:pPr>
            <w:r w:rsidRPr="00386638">
              <w:t>2 November 2008</w:t>
            </w:r>
          </w:p>
        </w:tc>
      </w:tr>
      <w:tr w:rsidR="00D473FE" w:rsidRPr="00386638" w14:paraId="6AA30426" w14:textId="77777777" w:rsidTr="00FF2129">
        <w:tc>
          <w:tcPr>
            <w:tcW w:w="2127" w:type="dxa"/>
            <w:shd w:val="clear" w:color="auto" w:fill="auto"/>
          </w:tcPr>
          <w:p w14:paraId="5F8D1508"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426CACD9" w14:textId="77777777" w:rsidR="00D473FE" w:rsidRPr="00386638" w:rsidRDefault="00D473FE" w:rsidP="00FF2129">
            <w:pPr>
              <w:suppressAutoHyphens w:val="0"/>
              <w:spacing w:before="40" w:after="120"/>
              <w:ind w:right="113"/>
            </w:pPr>
            <w:r w:rsidRPr="00386638">
              <w:t>Sixteenth report</w:t>
            </w:r>
          </w:p>
        </w:tc>
        <w:tc>
          <w:tcPr>
            <w:tcW w:w="1841" w:type="dxa"/>
            <w:tcBorders>
              <w:top w:val="nil"/>
              <w:bottom w:val="nil"/>
            </w:tcBorders>
            <w:shd w:val="clear" w:color="auto" w:fill="auto"/>
          </w:tcPr>
          <w:p w14:paraId="5E2FCB9C" w14:textId="77777777" w:rsidR="00D473FE" w:rsidRPr="00386638" w:rsidRDefault="00D473FE" w:rsidP="00FF2129">
            <w:pPr>
              <w:suppressAutoHyphens w:val="0"/>
              <w:spacing w:before="40" w:after="120"/>
              <w:ind w:right="113"/>
            </w:pPr>
            <w:r w:rsidRPr="00386638">
              <w:t>2 November 2010</w:t>
            </w:r>
          </w:p>
        </w:tc>
      </w:tr>
      <w:tr w:rsidR="00D473FE" w:rsidRPr="00386638" w14:paraId="28DD2E0C" w14:textId="77777777" w:rsidTr="00FF2129">
        <w:tc>
          <w:tcPr>
            <w:tcW w:w="2127" w:type="dxa"/>
            <w:shd w:val="clear" w:color="auto" w:fill="auto"/>
          </w:tcPr>
          <w:p w14:paraId="0AE315E7"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44CBE834" w14:textId="77777777" w:rsidR="00D473FE" w:rsidRPr="00386638" w:rsidRDefault="00D473FE" w:rsidP="00FF2129">
            <w:pPr>
              <w:suppressAutoHyphens w:val="0"/>
              <w:spacing w:before="40" w:after="120"/>
              <w:ind w:right="113"/>
            </w:pPr>
            <w:r w:rsidRPr="00386638">
              <w:t xml:space="preserve">Seventeenth report </w:t>
            </w:r>
          </w:p>
        </w:tc>
        <w:tc>
          <w:tcPr>
            <w:tcW w:w="1841" w:type="dxa"/>
            <w:tcBorders>
              <w:top w:val="nil"/>
              <w:bottom w:val="nil"/>
            </w:tcBorders>
            <w:shd w:val="clear" w:color="auto" w:fill="auto"/>
          </w:tcPr>
          <w:p w14:paraId="5D97EFF3" w14:textId="77777777" w:rsidR="00D473FE" w:rsidRPr="00386638" w:rsidRDefault="00D473FE" w:rsidP="00FF2129">
            <w:pPr>
              <w:suppressAutoHyphens w:val="0"/>
              <w:spacing w:before="40" w:after="120"/>
              <w:ind w:right="113"/>
            </w:pPr>
            <w:r w:rsidRPr="00386638">
              <w:t>2 November 2012</w:t>
            </w:r>
          </w:p>
        </w:tc>
      </w:tr>
      <w:tr w:rsidR="00D473FE" w:rsidRPr="00386638" w14:paraId="2022AF1B" w14:textId="77777777" w:rsidTr="00FF2129">
        <w:tc>
          <w:tcPr>
            <w:tcW w:w="2127" w:type="dxa"/>
            <w:shd w:val="clear" w:color="auto" w:fill="auto"/>
          </w:tcPr>
          <w:p w14:paraId="483C43FF"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4B096BF9" w14:textId="77777777" w:rsidR="00D473FE" w:rsidRPr="00386638" w:rsidRDefault="00D473FE" w:rsidP="00FF2129">
            <w:pPr>
              <w:suppressAutoHyphens w:val="0"/>
              <w:spacing w:before="40" w:after="120"/>
              <w:ind w:right="113"/>
            </w:pPr>
            <w:r w:rsidRPr="00386638">
              <w:t>Eighteenth report</w:t>
            </w:r>
          </w:p>
        </w:tc>
        <w:tc>
          <w:tcPr>
            <w:tcW w:w="1841" w:type="dxa"/>
            <w:tcBorders>
              <w:top w:val="nil"/>
              <w:bottom w:val="nil"/>
            </w:tcBorders>
            <w:shd w:val="clear" w:color="auto" w:fill="auto"/>
          </w:tcPr>
          <w:p w14:paraId="437FFD3C" w14:textId="77777777" w:rsidR="00D473FE" w:rsidRPr="00386638" w:rsidRDefault="00D473FE" w:rsidP="00FF2129">
            <w:pPr>
              <w:suppressAutoHyphens w:val="0"/>
              <w:spacing w:before="40" w:after="120"/>
              <w:ind w:right="113"/>
            </w:pPr>
            <w:r w:rsidRPr="00386638">
              <w:t>2 November 2014</w:t>
            </w:r>
          </w:p>
        </w:tc>
      </w:tr>
      <w:tr w:rsidR="00D473FE" w:rsidRPr="00386638" w14:paraId="77132C4B" w14:textId="77777777" w:rsidTr="00FF2129">
        <w:tc>
          <w:tcPr>
            <w:tcW w:w="2127" w:type="dxa"/>
            <w:shd w:val="clear" w:color="auto" w:fill="auto"/>
          </w:tcPr>
          <w:p w14:paraId="6DA45D25"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55965970" w14:textId="77777777" w:rsidR="00D473FE" w:rsidRPr="00386638" w:rsidRDefault="00D473FE" w:rsidP="00FF2129">
            <w:pPr>
              <w:suppressAutoHyphens w:val="0"/>
              <w:spacing w:before="40" w:after="120"/>
              <w:ind w:right="113"/>
            </w:pPr>
            <w:r w:rsidRPr="00386638">
              <w:t>Nineteenth report</w:t>
            </w:r>
          </w:p>
        </w:tc>
        <w:tc>
          <w:tcPr>
            <w:tcW w:w="1841" w:type="dxa"/>
            <w:tcBorders>
              <w:top w:val="nil"/>
              <w:bottom w:val="nil"/>
            </w:tcBorders>
            <w:shd w:val="clear" w:color="auto" w:fill="auto"/>
          </w:tcPr>
          <w:p w14:paraId="03F2076A" w14:textId="77777777" w:rsidR="00D473FE" w:rsidRPr="00386638" w:rsidRDefault="00D473FE" w:rsidP="00FF2129">
            <w:pPr>
              <w:suppressAutoHyphens w:val="0"/>
              <w:spacing w:before="40" w:after="120"/>
              <w:ind w:right="113"/>
            </w:pPr>
            <w:r w:rsidRPr="00386638">
              <w:t>2 November 2016</w:t>
            </w:r>
          </w:p>
        </w:tc>
      </w:tr>
      <w:tr w:rsidR="00D473FE" w:rsidRPr="00386638" w14:paraId="1DDD130B" w14:textId="77777777" w:rsidTr="00FF2129">
        <w:tc>
          <w:tcPr>
            <w:tcW w:w="2127" w:type="dxa"/>
            <w:shd w:val="clear" w:color="auto" w:fill="auto"/>
          </w:tcPr>
          <w:p w14:paraId="359741B1"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06BFF44D" w14:textId="77777777" w:rsidR="00D473FE" w:rsidRPr="00386638" w:rsidRDefault="00D473FE" w:rsidP="00FF2129">
            <w:pPr>
              <w:suppressAutoHyphens w:val="0"/>
              <w:spacing w:before="40" w:after="120"/>
              <w:ind w:right="113"/>
            </w:pPr>
            <w:r w:rsidRPr="00386638">
              <w:t>Twentieth report</w:t>
            </w:r>
          </w:p>
        </w:tc>
        <w:tc>
          <w:tcPr>
            <w:tcW w:w="1841" w:type="dxa"/>
            <w:tcBorders>
              <w:top w:val="nil"/>
              <w:bottom w:val="nil"/>
            </w:tcBorders>
            <w:shd w:val="clear" w:color="auto" w:fill="auto"/>
          </w:tcPr>
          <w:p w14:paraId="0D0BEF04" w14:textId="77777777" w:rsidR="00D473FE" w:rsidRPr="00386638" w:rsidRDefault="00D473FE" w:rsidP="00FF2129">
            <w:pPr>
              <w:suppressAutoHyphens w:val="0"/>
              <w:spacing w:before="40" w:after="120"/>
              <w:ind w:right="113"/>
            </w:pPr>
            <w:r w:rsidRPr="00386638">
              <w:t>2 November 2018</w:t>
            </w:r>
          </w:p>
        </w:tc>
      </w:tr>
      <w:tr w:rsidR="00D473FE" w:rsidRPr="00386638" w14:paraId="4A636E89" w14:textId="77777777" w:rsidTr="00FF2129">
        <w:tc>
          <w:tcPr>
            <w:tcW w:w="2127" w:type="dxa"/>
            <w:tcBorders>
              <w:bottom w:val="nil"/>
            </w:tcBorders>
            <w:shd w:val="clear" w:color="auto" w:fill="auto"/>
          </w:tcPr>
          <w:p w14:paraId="45305560"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6A482F8B" w14:textId="77777777" w:rsidR="00D473FE" w:rsidRPr="00386638" w:rsidRDefault="00D473FE" w:rsidP="00FF2129">
            <w:pPr>
              <w:suppressAutoHyphens w:val="0"/>
              <w:spacing w:before="40" w:after="120"/>
              <w:ind w:right="113"/>
            </w:pPr>
            <w:r>
              <w:t>Twenty-first report</w:t>
            </w:r>
          </w:p>
        </w:tc>
        <w:tc>
          <w:tcPr>
            <w:tcW w:w="1841" w:type="dxa"/>
            <w:tcBorders>
              <w:top w:val="nil"/>
              <w:bottom w:val="nil"/>
            </w:tcBorders>
            <w:shd w:val="clear" w:color="auto" w:fill="auto"/>
          </w:tcPr>
          <w:p w14:paraId="6E54E85F" w14:textId="77777777" w:rsidR="00D473FE" w:rsidRPr="00386638" w:rsidRDefault="00D473FE" w:rsidP="00FF2129">
            <w:pPr>
              <w:suppressAutoHyphens w:val="0"/>
              <w:spacing w:before="40" w:after="120"/>
              <w:ind w:right="113"/>
            </w:pPr>
            <w:r>
              <w:t>2 November 2020</w:t>
            </w:r>
          </w:p>
        </w:tc>
      </w:tr>
      <w:tr w:rsidR="00D473FE" w:rsidRPr="00386638" w14:paraId="59AC9414" w14:textId="77777777" w:rsidTr="00FF2129">
        <w:tc>
          <w:tcPr>
            <w:tcW w:w="2127" w:type="dxa"/>
            <w:tcBorders>
              <w:top w:val="nil"/>
              <w:bottom w:val="nil"/>
            </w:tcBorders>
            <w:shd w:val="clear" w:color="auto" w:fill="auto"/>
          </w:tcPr>
          <w:p w14:paraId="63945881" w14:textId="77777777" w:rsidR="00D473FE" w:rsidRPr="00386638" w:rsidRDefault="00D473FE" w:rsidP="00FF2129">
            <w:pPr>
              <w:suppressAutoHyphens w:val="0"/>
              <w:spacing w:before="40" w:after="120"/>
            </w:pPr>
            <w:r w:rsidRPr="00386638">
              <w:t>Central African Republic</w:t>
            </w:r>
          </w:p>
        </w:tc>
        <w:tc>
          <w:tcPr>
            <w:tcW w:w="3402" w:type="dxa"/>
            <w:tcBorders>
              <w:top w:val="nil"/>
              <w:bottom w:val="nil"/>
            </w:tcBorders>
            <w:shd w:val="clear" w:color="auto" w:fill="auto"/>
          </w:tcPr>
          <w:p w14:paraId="4D144BCB" w14:textId="77777777" w:rsidR="00D473FE" w:rsidRPr="00386638" w:rsidRDefault="00D473FE" w:rsidP="00FF2129">
            <w:pPr>
              <w:suppressAutoHyphens w:val="0"/>
              <w:spacing w:before="40" w:after="120"/>
              <w:ind w:right="113"/>
            </w:pPr>
            <w:r w:rsidRPr="00386638">
              <w:t>Eighth report</w:t>
            </w:r>
          </w:p>
        </w:tc>
        <w:tc>
          <w:tcPr>
            <w:tcW w:w="1841" w:type="dxa"/>
            <w:tcBorders>
              <w:top w:val="nil"/>
              <w:bottom w:val="nil"/>
            </w:tcBorders>
            <w:shd w:val="clear" w:color="auto" w:fill="auto"/>
          </w:tcPr>
          <w:p w14:paraId="1EAC790C" w14:textId="77777777" w:rsidR="00D473FE" w:rsidRPr="00386638" w:rsidRDefault="00D473FE" w:rsidP="00FF2129">
            <w:pPr>
              <w:suppressAutoHyphens w:val="0"/>
              <w:spacing w:before="40" w:after="120"/>
              <w:ind w:right="113"/>
            </w:pPr>
            <w:r w:rsidRPr="00386638">
              <w:t>15 April 1986</w:t>
            </w:r>
          </w:p>
        </w:tc>
      </w:tr>
      <w:tr w:rsidR="00D473FE" w:rsidRPr="00386638" w14:paraId="1AE09C48" w14:textId="77777777" w:rsidTr="00FF2129">
        <w:tc>
          <w:tcPr>
            <w:tcW w:w="2127" w:type="dxa"/>
            <w:tcBorders>
              <w:top w:val="nil"/>
              <w:bottom w:val="nil"/>
            </w:tcBorders>
            <w:shd w:val="clear" w:color="auto" w:fill="auto"/>
          </w:tcPr>
          <w:p w14:paraId="4CB9B17C"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0ADAC34F" w14:textId="77777777" w:rsidR="00D473FE" w:rsidRPr="00386638" w:rsidRDefault="00D473FE" w:rsidP="00FF2129">
            <w:pPr>
              <w:suppressAutoHyphens w:val="0"/>
              <w:spacing w:before="40" w:after="120"/>
              <w:ind w:right="113"/>
            </w:pPr>
            <w:r w:rsidRPr="00386638">
              <w:t>Ninth report</w:t>
            </w:r>
          </w:p>
        </w:tc>
        <w:tc>
          <w:tcPr>
            <w:tcW w:w="1841" w:type="dxa"/>
            <w:tcBorders>
              <w:top w:val="nil"/>
              <w:bottom w:val="nil"/>
            </w:tcBorders>
            <w:shd w:val="clear" w:color="auto" w:fill="auto"/>
          </w:tcPr>
          <w:p w14:paraId="05835856" w14:textId="77777777" w:rsidR="00D473FE" w:rsidRPr="00386638" w:rsidRDefault="00D473FE" w:rsidP="00FF2129">
            <w:pPr>
              <w:suppressAutoHyphens w:val="0"/>
              <w:spacing w:before="40" w:after="120"/>
              <w:ind w:right="113"/>
            </w:pPr>
            <w:r w:rsidRPr="00386638">
              <w:t>15 April 1988</w:t>
            </w:r>
          </w:p>
        </w:tc>
      </w:tr>
      <w:tr w:rsidR="00D473FE" w:rsidRPr="00386638" w14:paraId="0DCD20B5" w14:textId="77777777" w:rsidTr="00FF2129">
        <w:tc>
          <w:tcPr>
            <w:tcW w:w="2127" w:type="dxa"/>
            <w:tcBorders>
              <w:top w:val="nil"/>
              <w:bottom w:val="nil"/>
            </w:tcBorders>
            <w:shd w:val="clear" w:color="auto" w:fill="auto"/>
          </w:tcPr>
          <w:p w14:paraId="35D8431C"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4493518D" w14:textId="77777777" w:rsidR="00D473FE" w:rsidRPr="00386638" w:rsidRDefault="00D473FE" w:rsidP="00FF2129">
            <w:pPr>
              <w:suppressAutoHyphens w:val="0"/>
              <w:spacing w:before="40" w:after="120"/>
              <w:ind w:right="113"/>
            </w:pPr>
            <w:r w:rsidRPr="00386638">
              <w:t>Tenth report</w:t>
            </w:r>
          </w:p>
        </w:tc>
        <w:tc>
          <w:tcPr>
            <w:tcW w:w="1841" w:type="dxa"/>
            <w:tcBorders>
              <w:top w:val="nil"/>
              <w:bottom w:val="nil"/>
            </w:tcBorders>
            <w:shd w:val="clear" w:color="auto" w:fill="auto"/>
          </w:tcPr>
          <w:p w14:paraId="62AC79E5" w14:textId="77777777" w:rsidR="00D473FE" w:rsidRPr="00386638" w:rsidRDefault="00D473FE" w:rsidP="00FF2129">
            <w:pPr>
              <w:suppressAutoHyphens w:val="0"/>
              <w:spacing w:before="40" w:after="120"/>
              <w:ind w:right="113"/>
            </w:pPr>
            <w:r w:rsidRPr="00386638">
              <w:t>15 April 1990</w:t>
            </w:r>
          </w:p>
        </w:tc>
      </w:tr>
      <w:tr w:rsidR="00D473FE" w:rsidRPr="00386638" w14:paraId="6D563F8C" w14:textId="77777777" w:rsidTr="00FF2129">
        <w:tc>
          <w:tcPr>
            <w:tcW w:w="2127" w:type="dxa"/>
            <w:tcBorders>
              <w:top w:val="nil"/>
              <w:bottom w:val="nil"/>
            </w:tcBorders>
            <w:shd w:val="clear" w:color="auto" w:fill="auto"/>
          </w:tcPr>
          <w:p w14:paraId="116C836B"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0AFA542D" w14:textId="77777777" w:rsidR="00D473FE" w:rsidRPr="00386638" w:rsidRDefault="00D473FE" w:rsidP="00FF2129">
            <w:pPr>
              <w:suppressAutoHyphens w:val="0"/>
              <w:spacing w:before="40" w:after="120"/>
              <w:ind w:right="113"/>
            </w:pPr>
            <w:r w:rsidRPr="00386638">
              <w:t>Eleventh report</w:t>
            </w:r>
          </w:p>
        </w:tc>
        <w:tc>
          <w:tcPr>
            <w:tcW w:w="1841" w:type="dxa"/>
            <w:tcBorders>
              <w:top w:val="nil"/>
              <w:bottom w:val="nil"/>
            </w:tcBorders>
            <w:shd w:val="clear" w:color="auto" w:fill="auto"/>
          </w:tcPr>
          <w:p w14:paraId="407BED95" w14:textId="77777777" w:rsidR="00D473FE" w:rsidRPr="00386638" w:rsidRDefault="00D473FE" w:rsidP="00FF2129">
            <w:pPr>
              <w:suppressAutoHyphens w:val="0"/>
              <w:spacing w:before="40" w:after="120"/>
              <w:ind w:right="113"/>
            </w:pPr>
            <w:r w:rsidRPr="00386638">
              <w:t>15 April 1992</w:t>
            </w:r>
          </w:p>
        </w:tc>
      </w:tr>
      <w:tr w:rsidR="00D473FE" w:rsidRPr="00386638" w14:paraId="13652788" w14:textId="77777777" w:rsidTr="00FF2129">
        <w:tc>
          <w:tcPr>
            <w:tcW w:w="2127" w:type="dxa"/>
            <w:tcBorders>
              <w:top w:val="nil"/>
              <w:bottom w:val="nil"/>
            </w:tcBorders>
            <w:shd w:val="clear" w:color="auto" w:fill="auto"/>
          </w:tcPr>
          <w:p w14:paraId="20D0D692"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06C46A7F" w14:textId="77777777" w:rsidR="00D473FE" w:rsidRPr="00386638" w:rsidRDefault="00D473FE" w:rsidP="00FF2129">
            <w:pPr>
              <w:suppressAutoHyphens w:val="0"/>
              <w:spacing w:before="40" w:after="120"/>
              <w:ind w:right="113"/>
            </w:pPr>
            <w:r w:rsidRPr="00386638">
              <w:t>Twelfth report</w:t>
            </w:r>
          </w:p>
        </w:tc>
        <w:tc>
          <w:tcPr>
            <w:tcW w:w="1841" w:type="dxa"/>
            <w:tcBorders>
              <w:top w:val="nil"/>
              <w:bottom w:val="nil"/>
            </w:tcBorders>
            <w:shd w:val="clear" w:color="auto" w:fill="auto"/>
          </w:tcPr>
          <w:p w14:paraId="38363A3E" w14:textId="77777777" w:rsidR="00D473FE" w:rsidRPr="00386638" w:rsidRDefault="00D473FE" w:rsidP="00FF2129">
            <w:pPr>
              <w:suppressAutoHyphens w:val="0"/>
              <w:spacing w:before="40" w:after="120"/>
              <w:ind w:right="113"/>
            </w:pPr>
            <w:r w:rsidRPr="00386638">
              <w:t>15 April 1994</w:t>
            </w:r>
          </w:p>
        </w:tc>
      </w:tr>
      <w:tr w:rsidR="00D473FE" w:rsidRPr="00386638" w14:paraId="408E8890" w14:textId="77777777" w:rsidTr="00FF2129">
        <w:tc>
          <w:tcPr>
            <w:tcW w:w="2127" w:type="dxa"/>
            <w:tcBorders>
              <w:top w:val="nil"/>
              <w:bottom w:val="nil"/>
            </w:tcBorders>
            <w:shd w:val="clear" w:color="auto" w:fill="auto"/>
          </w:tcPr>
          <w:p w14:paraId="2AAA3911"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5F5BFE8A" w14:textId="77777777" w:rsidR="00D473FE" w:rsidRPr="00386638" w:rsidRDefault="00D473FE" w:rsidP="00FF2129">
            <w:pPr>
              <w:suppressAutoHyphens w:val="0"/>
              <w:spacing w:before="40" w:after="120"/>
              <w:ind w:right="113"/>
            </w:pPr>
            <w:r w:rsidRPr="00386638">
              <w:t>Thirteenth report</w:t>
            </w:r>
          </w:p>
        </w:tc>
        <w:tc>
          <w:tcPr>
            <w:tcW w:w="1841" w:type="dxa"/>
            <w:tcBorders>
              <w:top w:val="nil"/>
              <w:bottom w:val="nil"/>
            </w:tcBorders>
            <w:shd w:val="clear" w:color="auto" w:fill="auto"/>
          </w:tcPr>
          <w:p w14:paraId="6740EB44" w14:textId="77777777" w:rsidR="00D473FE" w:rsidRPr="00386638" w:rsidRDefault="00D473FE" w:rsidP="00FF2129">
            <w:pPr>
              <w:suppressAutoHyphens w:val="0"/>
              <w:spacing w:before="40" w:after="120"/>
              <w:ind w:right="113"/>
            </w:pPr>
            <w:r w:rsidRPr="00386638">
              <w:t>15 April 1996</w:t>
            </w:r>
          </w:p>
        </w:tc>
      </w:tr>
      <w:tr w:rsidR="00D473FE" w:rsidRPr="00386638" w14:paraId="580BB117" w14:textId="77777777" w:rsidTr="00FF2129">
        <w:tc>
          <w:tcPr>
            <w:tcW w:w="2127" w:type="dxa"/>
            <w:tcBorders>
              <w:top w:val="nil"/>
              <w:bottom w:val="nil"/>
            </w:tcBorders>
            <w:shd w:val="clear" w:color="auto" w:fill="auto"/>
          </w:tcPr>
          <w:p w14:paraId="3719D5A1"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52548BE" w14:textId="77777777" w:rsidR="00D473FE" w:rsidRPr="00386638" w:rsidRDefault="00D473FE" w:rsidP="00FF2129">
            <w:pPr>
              <w:suppressAutoHyphens w:val="0"/>
              <w:spacing w:before="40" w:after="120"/>
              <w:ind w:right="113"/>
            </w:pPr>
            <w:r w:rsidRPr="00386638">
              <w:t>Fourteenth report</w:t>
            </w:r>
          </w:p>
        </w:tc>
        <w:tc>
          <w:tcPr>
            <w:tcW w:w="1841" w:type="dxa"/>
            <w:tcBorders>
              <w:top w:val="nil"/>
              <w:bottom w:val="nil"/>
            </w:tcBorders>
            <w:shd w:val="clear" w:color="auto" w:fill="auto"/>
          </w:tcPr>
          <w:p w14:paraId="32649743" w14:textId="77777777" w:rsidR="00D473FE" w:rsidRPr="00386638" w:rsidRDefault="00D473FE" w:rsidP="00FF2129">
            <w:pPr>
              <w:suppressAutoHyphens w:val="0"/>
              <w:spacing w:before="40" w:after="120"/>
              <w:ind w:right="113"/>
            </w:pPr>
            <w:r w:rsidRPr="00386638">
              <w:t>15 April 1998</w:t>
            </w:r>
          </w:p>
        </w:tc>
      </w:tr>
      <w:tr w:rsidR="00D473FE" w:rsidRPr="00386638" w14:paraId="2A78BBE2" w14:textId="77777777" w:rsidTr="00FF2129">
        <w:tc>
          <w:tcPr>
            <w:tcW w:w="2127" w:type="dxa"/>
            <w:tcBorders>
              <w:top w:val="nil"/>
              <w:bottom w:val="nil"/>
            </w:tcBorders>
            <w:shd w:val="clear" w:color="auto" w:fill="auto"/>
          </w:tcPr>
          <w:p w14:paraId="5395B1B2"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30CEDA8C" w14:textId="77777777" w:rsidR="00D473FE" w:rsidRPr="00386638" w:rsidRDefault="00D473FE" w:rsidP="00FF2129">
            <w:pPr>
              <w:suppressAutoHyphens w:val="0"/>
              <w:spacing w:before="40" w:after="120"/>
              <w:ind w:right="113"/>
            </w:pPr>
            <w:r w:rsidRPr="00386638">
              <w:t>Fifteenth report</w:t>
            </w:r>
          </w:p>
        </w:tc>
        <w:tc>
          <w:tcPr>
            <w:tcW w:w="1841" w:type="dxa"/>
            <w:tcBorders>
              <w:top w:val="nil"/>
              <w:bottom w:val="nil"/>
            </w:tcBorders>
            <w:shd w:val="clear" w:color="auto" w:fill="auto"/>
          </w:tcPr>
          <w:p w14:paraId="0AA30162" w14:textId="77777777" w:rsidR="00D473FE" w:rsidRPr="00386638" w:rsidRDefault="00D473FE" w:rsidP="00FF2129">
            <w:pPr>
              <w:suppressAutoHyphens w:val="0"/>
              <w:spacing w:before="40" w:after="120"/>
              <w:ind w:right="113"/>
            </w:pPr>
            <w:r w:rsidRPr="00386638">
              <w:t>15 April 2000</w:t>
            </w:r>
          </w:p>
        </w:tc>
      </w:tr>
      <w:tr w:rsidR="00D473FE" w:rsidRPr="00386638" w14:paraId="5B84EE3B" w14:textId="77777777" w:rsidTr="00FF2129">
        <w:tc>
          <w:tcPr>
            <w:tcW w:w="2127" w:type="dxa"/>
            <w:tcBorders>
              <w:top w:val="nil"/>
              <w:bottom w:val="nil"/>
            </w:tcBorders>
            <w:shd w:val="clear" w:color="auto" w:fill="auto"/>
          </w:tcPr>
          <w:p w14:paraId="74CC982D"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67F6F6B3" w14:textId="77777777" w:rsidR="00D473FE" w:rsidRPr="00386638" w:rsidRDefault="00D473FE" w:rsidP="00FF2129">
            <w:pPr>
              <w:suppressAutoHyphens w:val="0"/>
              <w:spacing w:before="40" w:after="120"/>
              <w:ind w:right="113"/>
            </w:pPr>
            <w:r w:rsidRPr="00386638">
              <w:t>Sixteenth report</w:t>
            </w:r>
          </w:p>
        </w:tc>
        <w:tc>
          <w:tcPr>
            <w:tcW w:w="1841" w:type="dxa"/>
            <w:tcBorders>
              <w:top w:val="nil"/>
              <w:bottom w:val="nil"/>
            </w:tcBorders>
            <w:shd w:val="clear" w:color="auto" w:fill="auto"/>
          </w:tcPr>
          <w:p w14:paraId="086310B7" w14:textId="77777777" w:rsidR="00D473FE" w:rsidRPr="00386638" w:rsidRDefault="00D473FE" w:rsidP="00FF2129">
            <w:pPr>
              <w:suppressAutoHyphens w:val="0"/>
              <w:spacing w:before="40" w:after="120"/>
              <w:ind w:right="113"/>
            </w:pPr>
            <w:r w:rsidRPr="00386638">
              <w:t>15 April 2002</w:t>
            </w:r>
          </w:p>
        </w:tc>
      </w:tr>
      <w:tr w:rsidR="00D473FE" w:rsidRPr="00386638" w14:paraId="2D146F3B" w14:textId="77777777" w:rsidTr="00FF2129">
        <w:tc>
          <w:tcPr>
            <w:tcW w:w="2127" w:type="dxa"/>
            <w:tcBorders>
              <w:top w:val="nil"/>
              <w:bottom w:val="nil"/>
            </w:tcBorders>
            <w:shd w:val="clear" w:color="auto" w:fill="auto"/>
          </w:tcPr>
          <w:p w14:paraId="15B43EA7"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3ED451C1" w14:textId="77777777" w:rsidR="00D473FE" w:rsidRPr="00386638" w:rsidRDefault="00D473FE" w:rsidP="00FF2129">
            <w:pPr>
              <w:suppressAutoHyphens w:val="0"/>
              <w:spacing w:before="40" w:after="120"/>
              <w:ind w:right="113"/>
            </w:pPr>
            <w:r w:rsidRPr="00386638">
              <w:t>Seventeenth report</w:t>
            </w:r>
          </w:p>
        </w:tc>
        <w:tc>
          <w:tcPr>
            <w:tcW w:w="1841" w:type="dxa"/>
            <w:tcBorders>
              <w:top w:val="nil"/>
              <w:bottom w:val="nil"/>
            </w:tcBorders>
            <w:shd w:val="clear" w:color="auto" w:fill="auto"/>
          </w:tcPr>
          <w:p w14:paraId="72511EB8" w14:textId="77777777" w:rsidR="00D473FE" w:rsidRPr="00386638" w:rsidRDefault="00D473FE" w:rsidP="00FF2129">
            <w:pPr>
              <w:suppressAutoHyphens w:val="0"/>
              <w:spacing w:before="40" w:after="120"/>
              <w:ind w:right="113"/>
            </w:pPr>
            <w:r w:rsidRPr="00386638">
              <w:t>15 April 2004</w:t>
            </w:r>
          </w:p>
        </w:tc>
      </w:tr>
      <w:tr w:rsidR="00D473FE" w:rsidRPr="00386638" w14:paraId="0DF0C03C" w14:textId="77777777" w:rsidTr="00FF2129">
        <w:tc>
          <w:tcPr>
            <w:tcW w:w="2127" w:type="dxa"/>
            <w:tcBorders>
              <w:top w:val="nil"/>
              <w:bottom w:val="nil"/>
            </w:tcBorders>
            <w:shd w:val="clear" w:color="auto" w:fill="auto"/>
          </w:tcPr>
          <w:p w14:paraId="03FC03FA"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631439E" w14:textId="77777777" w:rsidR="00D473FE" w:rsidRPr="00386638" w:rsidRDefault="00D473FE" w:rsidP="00FF2129">
            <w:pPr>
              <w:suppressAutoHyphens w:val="0"/>
              <w:spacing w:before="40" w:after="120"/>
              <w:ind w:right="113"/>
            </w:pPr>
            <w:r w:rsidRPr="00386638">
              <w:t>Eighteenth report</w:t>
            </w:r>
          </w:p>
        </w:tc>
        <w:tc>
          <w:tcPr>
            <w:tcW w:w="1841" w:type="dxa"/>
            <w:tcBorders>
              <w:top w:val="nil"/>
              <w:bottom w:val="nil"/>
            </w:tcBorders>
            <w:shd w:val="clear" w:color="auto" w:fill="auto"/>
          </w:tcPr>
          <w:p w14:paraId="5AFBEE45" w14:textId="77777777" w:rsidR="00D473FE" w:rsidRPr="00386638" w:rsidRDefault="00D473FE" w:rsidP="00FF2129">
            <w:pPr>
              <w:suppressAutoHyphens w:val="0"/>
              <w:spacing w:before="40" w:after="120"/>
              <w:ind w:right="113"/>
            </w:pPr>
            <w:r w:rsidRPr="00386638">
              <w:t>15 April 2006</w:t>
            </w:r>
          </w:p>
        </w:tc>
      </w:tr>
      <w:tr w:rsidR="00D473FE" w:rsidRPr="00386638" w14:paraId="265044D4" w14:textId="77777777" w:rsidTr="00FF2129">
        <w:tc>
          <w:tcPr>
            <w:tcW w:w="2127" w:type="dxa"/>
            <w:tcBorders>
              <w:top w:val="nil"/>
              <w:bottom w:val="nil"/>
            </w:tcBorders>
            <w:shd w:val="clear" w:color="auto" w:fill="auto"/>
          </w:tcPr>
          <w:p w14:paraId="680B783D"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1B10B014" w14:textId="77777777" w:rsidR="00D473FE" w:rsidRPr="00386638" w:rsidRDefault="00D473FE" w:rsidP="00FF2129">
            <w:pPr>
              <w:suppressAutoHyphens w:val="0"/>
              <w:spacing w:before="40" w:after="120"/>
              <w:ind w:right="113"/>
            </w:pPr>
            <w:r w:rsidRPr="00386638">
              <w:t>Nineteenth report</w:t>
            </w:r>
          </w:p>
        </w:tc>
        <w:tc>
          <w:tcPr>
            <w:tcW w:w="1841" w:type="dxa"/>
            <w:tcBorders>
              <w:top w:val="nil"/>
              <w:bottom w:val="nil"/>
            </w:tcBorders>
            <w:shd w:val="clear" w:color="auto" w:fill="auto"/>
          </w:tcPr>
          <w:p w14:paraId="6A3FA2AA" w14:textId="77777777" w:rsidR="00D473FE" w:rsidRPr="00386638" w:rsidRDefault="00D473FE" w:rsidP="00FF2129">
            <w:pPr>
              <w:suppressAutoHyphens w:val="0"/>
              <w:spacing w:before="40" w:after="120"/>
              <w:ind w:right="113"/>
            </w:pPr>
            <w:r w:rsidRPr="00386638">
              <w:t>15 April 2008</w:t>
            </w:r>
          </w:p>
        </w:tc>
      </w:tr>
      <w:tr w:rsidR="00D473FE" w:rsidRPr="00386638" w14:paraId="0889C3DF" w14:textId="77777777" w:rsidTr="00FF2129">
        <w:trPr>
          <w:trHeight w:val="190"/>
        </w:trPr>
        <w:tc>
          <w:tcPr>
            <w:tcW w:w="2127" w:type="dxa"/>
            <w:tcBorders>
              <w:top w:val="nil"/>
              <w:bottom w:val="nil"/>
            </w:tcBorders>
            <w:shd w:val="clear" w:color="auto" w:fill="auto"/>
          </w:tcPr>
          <w:p w14:paraId="706D3029"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27DD891C" w14:textId="77777777" w:rsidR="00D473FE" w:rsidRPr="00386638" w:rsidRDefault="00D473FE" w:rsidP="00FF2129">
            <w:pPr>
              <w:suppressAutoHyphens w:val="0"/>
              <w:spacing w:before="40" w:after="120"/>
              <w:ind w:right="113"/>
            </w:pPr>
            <w:r w:rsidRPr="00386638">
              <w:t>Twentieth report</w:t>
            </w:r>
          </w:p>
        </w:tc>
        <w:tc>
          <w:tcPr>
            <w:tcW w:w="1841" w:type="dxa"/>
            <w:tcBorders>
              <w:top w:val="nil"/>
              <w:bottom w:val="nil"/>
            </w:tcBorders>
            <w:shd w:val="clear" w:color="auto" w:fill="auto"/>
          </w:tcPr>
          <w:p w14:paraId="78E1C685" w14:textId="77777777" w:rsidR="00D473FE" w:rsidRPr="00386638" w:rsidRDefault="00D473FE" w:rsidP="00FF2129">
            <w:pPr>
              <w:suppressAutoHyphens w:val="0"/>
              <w:spacing w:before="40" w:after="120"/>
              <w:ind w:right="113"/>
            </w:pPr>
            <w:r w:rsidRPr="00386638">
              <w:t>15 April 2010</w:t>
            </w:r>
          </w:p>
        </w:tc>
      </w:tr>
      <w:tr w:rsidR="00D473FE" w:rsidRPr="00386638" w14:paraId="5D9EB249" w14:textId="77777777" w:rsidTr="00FF2129">
        <w:tc>
          <w:tcPr>
            <w:tcW w:w="2127" w:type="dxa"/>
            <w:tcBorders>
              <w:top w:val="nil"/>
              <w:bottom w:val="nil"/>
            </w:tcBorders>
            <w:shd w:val="clear" w:color="auto" w:fill="auto"/>
          </w:tcPr>
          <w:p w14:paraId="282BF6B0"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39A38C03" w14:textId="77777777" w:rsidR="00D473FE" w:rsidRPr="00386638" w:rsidRDefault="00D473FE" w:rsidP="00FF2129">
            <w:pPr>
              <w:suppressAutoHyphens w:val="0"/>
              <w:spacing w:before="40" w:after="120"/>
              <w:ind w:right="113"/>
            </w:pPr>
            <w:r w:rsidRPr="00386638">
              <w:t>Twenty-first report</w:t>
            </w:r>
          </w:p>
        </w:tc>
        <w:tc>
          <w:tcPr>
            <w:tcW w:w="1841" w:type="dxa"/>
            <w:tcBorders>
              <w:top w:val="nil"/>
              <w:bottom w:val="nil"/>
            </w:tcBorders>
            <w:shd w:val="clear" w:color="auto" w:fill="auto"/>
          </w:tcPr>
          <w:p w14:paraId="523F3345" w14:textId="77777777" w:rsidR="00D473FE" w:rsidRPr="00386638" w:rsidRDefault="00D473FE" w:rsidP="00FF2129">
            <w:pPr>
              <w:suppressAutoHyphens w:val="0"/>
              <w:spacing w:before="40" w:after="120"/>
              <w:ind w:right="113"/>
            </w:pPr>
            <w:r w:rsidRPr="00386638">
              <w:t>15 April 2012</w:t>
            </w:r>
          </w:p>
        </w:tc>
      </w:tr>
      <w:tr w:rsidR="00D473FE" w:rsidRPr="00386638" w14:paraId="2AC7B282" w14:textId="77777777" w:rsidTr="00FF2129">
        <w:tc>
          <w:tcPr>
            <w:tcW w:w="2127" w:type="dxa"/>
            <w:tcBorders>
              <w:top w:val="nil"/>
              <w:bottom w:val="nil"/>
            </w:tcBorders>
            <w:shd w:val="clear" w:color="auto" w:fill="auto"/>
          </w:tcPr>
          <w:p w14:paraId="2C2A7AA7"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4B0343A" w14:textId="77777777" w:rsidR="00D473FE" w:rsidRPr="00386638" w:rsidRDefault="00D473FE" w:rsidP="00FF2129">
            <w:pPr>
              <w:suppressAutoHyphens w:val="0"/>
              <w:spacing w:before="40" w:after="120"/>
              <w:ind w:right="113"/>
            </w:pPr>
            <w:r w:rsidRPr="00386638">
              <w:t>Twenty-second report</w:t>
            </w:r>
          </w:p>
        </w:tc>
        <w:tc>
          <w:tcPr>
            <w:tcW w:w="1841" w:type="dxa"/>
            <w:tcBorders>
              <w:top w:val="nil"/>
              <w:bottom w:val="nil"/>
            </w:tcBorders>
            <w:shd w:val="clear" w:color="auto" w:fill="auto"/>
          </w:tcPr>
          <w:p w14:paraId="26D093ED" w14:textId="77777777" w:rsidR="00D473FE" w:rsidRPr="00386638" w:rsidRDefault="00D473FE" w:rsidP="00FF2129">
            <w:pPr>
              <w:suppressAutoHyphens w:val="0"/>
              <w:spacing w:before="40" w:after="120"/>
              <w:ind w:right="113"/>
            </w:pPr>
            <w:r w:rsidRPr="00386638">
              <w:t>15 April 2014</w:t>
            </w:r>
          </w:p>
        </w:tc>
      </w:tr>
      <w:tr w:rsidR="00D473FE" w:rsidRPr="00386638" w14:paraId="2519B1DD" w14:textId="77777777" w:rsidTr="00FF2129">
        <w:trPr>
          <w:trHeight w:val="202"/>
        </w:trPr>
        <w:tc>
          <w:tcPr>
            <w:tcW w:w="2127" w:type="dxa"/>
            <w:tcBorders>
              <w:top w:val="nil"/>
              <w:bottom w:val="nil"/>
            </w:tcBorders>
            <w:shd w:val="clear" w:color="auto" w:fill="auto"/>
          </w:tcPr>
          <w:p w14:paraId="4A17DCAC"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10799C36" w14:textId="77777777" w:rsidR="00D473FE" w:rsidRPr="00386638" w:rsidRDefault="00D473FE" w:rsidP="00FF2129">
            <w:pPr>
              <w:suppressAutoHyphens w:val="0"/>
              <w:spacing w:before="40" w:after="120"/>
              <w:ind w:right="113"/>
            </w:pPr>
            <w:r w:rsidRPr="00386638">
              <w:t>Twenty-third report</w:t>
            </w:r>
          </w:p>
        </w:tc>
        <w:tc>
          <w:tcPr>
            <w:tcW w:w="1841" w:type="dxa"/>
            <w:tcBorders>
              <w:top w:val="nil"/>
              <w:bottom w:val="nil"/>
            </w:tcBorders>
            <w:shd w:val="clear" w:color="auto" w:fill="auto"/>
          </w:tcPr>
          <w:p w14:paraId="246A8269" w14:textId="77777777" w:rsidR="00D473FE" w:rsidRPr="00386638" w:rsidRDefault="00D473FE" w:rsidP="00FF2129">
            <w:pPr>
              <w:suppressAutoHyphens w:val="0"/>
              <w:spacing w:before="40" w:after="120"/>
              <w:ind w:right="113"/>
            </w:pPr>
            <w:r w:rsidRPr="00386638">
              <w:t>15 April 2016</w:t>
            </w:r>
          </w:p>
        </w:tc>
      </w:tr>
      <w:tr w:rsidR="00D473FE" w:rsidRPr="00386638" w14:paraId="02034D40" w14:textId="77777777" w:rsidTr="00FF2129">
        <w:trPr>
          <w:trHeight w:val="202"/>
        </w:trPr>
        <w:tc>
          <w:tcPr>
            <w:tcW w:w="2127" w:type="dxa"/>
            <w:tcBorders>
              <w:top w:val="nil"/>
              <w:bottom w:val="nil"/>
            </w:tcBorders>
            <w:shd w:val="clear" w:color="auto" w:fill="auto"/>
          </w:tcPr>
          <w:p w14:paraId="65C93C35"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4179DAF" w14:textId="77777777" w:rsidR="00D473FE" w:rsidRPr="00386638" w:rsidRDefault="00D473FE" w:rsidP="00FF2129">
            <w:pPr>
              <w:suppressAutoHyphens w:val="0"/>
              <w:spacing w:before="40" w:after="120"/>
              <w:ind w:right="113"/>
            </w:pPr>
            <w:r w:rsidRPr="00386638">
              <w:t>Twenty-fourth report</w:t>
            </w:r>
          </w:p>
        </w:tc>
        <w:tc>
          <w:tcPr>
            <w:tcW w:w="1841" w:type="dxa"/>
            <w:tcBorders>
              <w:top w:val="nil"/>
              <w:bottom w:val="nil"/>
            </w:tcBorders>
            <w:shd w:val="clear" w:color="auto" w:fill="auto"/>
          </w:tcPr>
          <w:p w14:paraId="49093A02" w14:textId="77777777" w:rsidR="00D473FE" w:rsidRPr="00386638" w:rsidRDefault="00D473FE" w:rsidP="00FF2129">
            <w:pPr>
              <w:suppressAutoHyphens w:val="0"/>
              <w:spacing w:before="40" w:after="120"/>
              <w:ind w:right="113"/>
            </w:pPr>
            <w:r w:rsidRPr="00386638">
              <w:t>15 April 2018</w:t>
            </w:r>
          </w:p>
        </w:tc>
      </w:tr>
      <w:tr w:rsidR="00D473FE" w:rsidRPr="00386638" w14:paraId="2C327E38" w14:textId="77777777" w:rsidTr="00FF2129">
        <w:trPr>
          <w:trHeight w:val="202"/>
        </w:trPr>
        <w:tc>
          <w:tcPr>
            <w:tcW w:w="2127" w:type="dxa"/>
            <w:tcBorders>
              <w:top w:val="nil"/>
              <w:bottom w:val="nil"/>
            </w:tcBorders>
            <w:shd w:val="clear" w:color="auto" w:fill="auto"/>
          </w:tcPr>
          <w:p w14:paraId="53B740A7"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38382D8C" w14:textId="77777777" w:rsidR="00D473FE" w:rsidRPr="00386638" w:rsidRDefault="00D473FE" w:rsidP="00FF2129">
            <w:pPr>
              <w:suppressAutoHyphens w:val="0"/>
              <w:spacing w:before="40" w:after="120"/>
              <w:ind w:right="113"/>
            </w:pPr>
            <w:r>
              <w:t>Twenty-fifth report</w:t>
            </w:r>
          </w:p>
        </w:tc>
        <w:tc>
          <w:tcPr>
            <w:tcW w:w="1841" w:type="dxa"/>
            <w:tcBorders>
              <w:top w:val="nil"/>
              <w:bottom w:val="nil"/>
            </w:tcBorders>
            <w:shd w:val="clear" w:color="auto" w:fill="auto"/>
          </w:tcPr>
          <w:p w14:paraId="5E382D66" w14:textId="77777777" w:rsidR="00D473FE" w:rsidRPr="00386638" w:rsidRDefault="00D473FE" w:rsidP="00FF2129">
            <w:pPr>
              <w:suppressAutoHyphens w:val="0"/>
              <w:spacing w:before="40" w:after="120"/>
              <w:ind w:right="113"/>
            </w:pPr>
            <w:r>
              <w:t>15 April 2020</w:t>
            </w:r>
          </w:p>
        </w:tc>
      </w:tr>
      <w:tr w:rsidR="00D473FE" w:rsidRPr="00386638" w14:paraId="39FEAC18" w14:textId="77777777" w:rsidTr="00FF2129">
        <w:tc>
          <w:tcPr>
            <w:tcW w:w="2127" w:type="dxa"/>
            <w:tcBorders>
              <w:top w:val="nil"/>
            </w:tcBorders>
            <w:shd w:val="clear" w:color="auto" w:fill="auto"/>
          </w:tcPr>
          <w:p w14:paraId="2820EDDB" w14:textId="77777777" w:rsidR="00D473FE" w:rsidRPr="00386638" w:rsidRDefault="00D473FE" w:rsidP="00FF2129">
            <w:pPr>
              <w:suppressAutoHyphens w:val="0"/>
              <w:spacing w:before="40" w:after="120"/>
              <w:ind w:right="113"/>
            </w:pPr>
            <w:r w:rsidRPr="00386638">
              <w:t>Chad</w:t>
            </w:r>
          </w:p>
        </w:tc>
        <w:tc>
          <w:tcPr>
            <w:tcW w:w="3402" w:type="dxa"/>
            <w:tcBorders>
              <w:top w:val="nil"/>
              <w:bottom w:val="nil"/>
            </w:tcBorders>
            <w:shd w:val="clear" w:color="auto" w:fill="auto"/>
          </w:tcPr>
          <w:p w14:paraId="1251B74A" w14:textId="77777777" w:rsidR="00D473FE" w:rsidRPr="00386638" w:rsidRDefault="00D473FE" w:rsidP="00FF2129">
            <w:pPr>
              <w:suppressAutoHyphens w:val="0"/>
              <w:spacing w:before="40" w:after="120"/>
              <w:ind w:right="113"/>
            </w:pPr>
            <w:r w:rsidRPr="00386638">
              <w:t>Nineteenth and twentieth reports,</w:t>
            </w:r>
            <w:r w:rsidRPr="00386638">
              <w:br/>
              <w:t>to be submitted jointly</w:t>
            </w:r>
          </w:p>
        </w:tc>
        <w:tc>
          <w:tcPr>
            <w:tcW w:w="1841" w:type="dxa"/>
            <w:tcBorders>
              <w:top w:val="nil"/>
              <w:bottom w:val="nil"/>
            </w:tcBorders>
            <w:shd w:val="clear" w:color="auto" w:fill="auto"/>
          </w:tcPr>
          <w:p w14:paraId="63F1455B" w14:textId="77777777" w:rsidR="00D473FE" w:rsidRPr="00386638" w:rsidRDefault="00D473FE" w:rsidP="00FF2129">
            <w:pPr>
              <w:suppressAutoHyphens w:val="0"/>
              <w:spacing w:before="40" w:after="120"/>
              <w:ind w:right="113"/>
            </w:pPr>
            <w:r w:rsidRPr="00386638">
              <w:t>16 September 2016</w:t>
            </w:r>
          </w:p>
        </w:tc>
      </w:tr>
      <w:tr w:rsidR="00D473FE" w:rsidRPr="00386638" w14:paraId="1330BB2E" w14:textId="77777777" w:rsidTr="00FF2129">
        <w:tc>
          <w:tcPr>
            <w:tcW w:w="2127" w:type="dxa"/>
            <w:shd w:val="clear" w:color="auto" w:fill="auto"/>
          </w:tcPr>
          <w:p w14:paraId="7A1CEE1B"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42E77666" w14:textId="77777777" w:rsidR="00D473FE" w:rsidRPr="00386638" w:rsidRDefault="00D473FE" w:rsidP="00FF2129">
            <w:pPr>
              <w:suppressAutoHyphens w:val="0"/>
              <w:spacing w:before="40" w:after="120"/>
              <w:ind w:right="113"/>
            </w:pPr>
            <w:r w:rsidRPr="00386638">
              <w:t>Twenty-first report</w:t>
            </w:r>
          </w:p>
        </w:tc>
        <w:tc>
          <w:tcPr>
            <w:tcW w:w="1841" w:type="dxa"/>
            <w:tcBorders>
              <w:top w:val="nil"/>
              <w:bottom w:val="nil"/>
            </w:tcBorders>
            <w:shd w:val="clear" w:color="auto" w:fill="auto"/>
          </w:tcPr>
          <w:p w14:paraId="44B5F2CF" w14:textId="77777777" w:rsidR="00D473FE" w:rsidRPr="00386638" w:rsidRDefault="00D473FE" w:rsidP="00FF2129">
            <w:pPr>
              <w:suppressAutoHyphens w:val="0"/>
              <w:spacing w:before="40" w:after="120"/>
              <w:ind w:right="113"/>
            </w:pPr>
            <w:r w:rsidRPr="00386638">
              <w:t>16 September 2018</w:t>
            </w:r>
          </w:p>
        </w:tc>
      </w:tr>
      <w:tr w:rsidR="00D473FE" w:rsidRPr="00386638" w14:paraId="380FD2AC" w14:textId="77777777" w:rsidTr="00FF2129">
        <w:tc>
          <w:tcPr>
            <w:tcW w:w="2127" w:type="dxa"/>
            <w:tcBorders>
              <w:bottom w:val="nil"/>
            </w:tcBorders>
            <w:shd w:val="clear" w:color="auto" w:fill="auto"/>
          </w:tcPr>
          <w:p w14:paraId="4F898E3B"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6B2241F3" w14:textId="77777777" w:rsidR="00D473FE" w:rsidRPr="00386638" w:rsidRDefault="00D473FE" w:rsidP="00FF2129">
            <w:pPr>
              <w:suppressAutoHyphens w:val="0"/>
              <w:spacing w:before="40" w:after="120"/>
              <w:ind w:right="113"/>
            </w:pPr>
            <w:r>
              <w:t>Twenty-second report</w:t>
            </w:r>
          </w:p>
        </w:tc>
        <w:tc>
          <w:tcPr>
            <w:tcW w:w="1841" w:type="dxa"/>
            <w:tcBorders>
              <w:top w:val="nil"/>
              <w:bottom w:val="nil"/>
            </w:tcBorders>
            <w:shd w:val="clear" w:color="auto" w:fill="auto"/>
          </w:tcPr>
          <w:p w14:paraId="1C490349" w14:textId="77777777" w:rsidR="00D473FE" w:rsidRPr="00386638" w:rsidRDefault="00D473FE" w:rsidP="00FF2129">
            <w:pPr>
              <w:suppressAutoHyphens w:val="0"/>
              <w:spacing w:before="40" w:after="120"/>
              <w:ind w:right="113"/>
            </w:pPr>
            <w:r>
              <w:t>16 September 2020</w:t>
            </w:r>
          </w:p>
        </w:tc>
      </w:tr>
      <w:tr w:rsidR="00D473FE" w:rsidRPr="00386638" w14:paraId="2F526A7C" w14:textId="77777777" w:rsidTr="00FF2129">
        <w:tc>
          <w:tcPr>
            <w:tcW w:w="2127" w:type="dxa"/>
            <w:tcBorders>
              <w:top w:val="nil"/>
              <w:bottom w:val="nil"/>
            </w:tcBorders>
            <w:shd w:val="clear" w:color="auto" w:fill="auto"/>
          </w:tcPr>
          <w:p w14:paraId="5211F171" w14:textId="77777777" w:rsidR="00D473FE" w:rsidRPr="00386638" w:rsidRDefault="00D473FE" w:rsidP="00FF2129">
            <w:pPr>
              <w:suppressAutoHyphens w:val="0"/>
              <w:spacing w:before="40" w:after="120"/>
              <w:ind w:right="113"/>
            </w:pPr>
            <w:r w:rsidRPr="00386638">
              <w:t>Comoros</w:t>
            </w:r>
          </w:p>
        </w:tc>
        <w:tc>
          <w:tcPr>
            <w:tcW w:w="3402" w:type="dxa"/>
            <w:tcBorders>
              <w:top w:val="nil"/>
              <w:bottom w:val="nil"/>
            </w:tcBorders>
            <w:shd w:val="clear" w:color="auto" w:fill="auto"/>
          </w:tcPr>
          <w:p w14:paraId="1568578B" w14:textId="77777777" w:rsidR="00D473FE" w:rsidRPr="00386638" w:rsidRDefault="00D473FE" w:rsidP="00FF2129">
            <w:pPr>
              <w:suppressAutoHyphens w:val="0"/>
              <w:spacing w:before="40" w:after="120"/>
              <w:ind w:right="113"/>
            </w:pPr>
            <w:r w:rsidRPr="00386638">
              <w:t>Initial report</w:t>
            </w:r>
          </w:p>
        </w:tc>
        <w:tc>
          <w:tcPr>
            <w:tcW w:w="1841" w:type="dxa"/>
            <w:tcBorders>
              <w:top w:val="nil"/>
              <w:bottom w:val="nil"/>
            </w:tcBorders>
            <w:shd w:val="clear" w:color="auto" w:fill="auto"/>
          </w:tcPr>
          <w:p w14:paraId="5EF31AA7" w14:textId="77777777" w:rsidR="00D473FE" w:rsidRPr="00386638" w:rsidRDefault="00D473FE" w:rsidP="00FF2129">
            <w:pPr>
              <w:suppressAutoHyphens w:val="0"/>
              <w:spacing w:before="40" w:after="120"/>
              <w:ind w:right="113"/>
            </w:pPr>
            <w:r w:rsidRPr="00386638">
              <w:t>27 October 2005</w:t>
            </w:r>
          </w:p>
        </w:tc>
      </w:tr>
      <w:tr w:rsidR="00D473FE" w:rsidRPr="00386638" w14:paraId="6C092EE8" w14:textId="77777777" w:rsidTr="00FF2129">
        <w:tc>
          <w:tcPr>
            <w:tcW w:w="2127" w:type="dxa"/>
            <w:tcBorders>
              <w:top w:val="nil"/>
              <w:bottom w:val="nil"/>
            </w:tcBorders>
            <w:shd w:val="clear" w:color="auto" w:fill="auto"/>
          </w:tcPr>
          <w:p w14:paraId="07CBED85"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3563ABF5" w14:textId="77777777" w:rsidR="00D473FE" w:rsidRPr="00386638" w:rsidRDefault="00D473FE" w:rsidP="00FF2129">
            <w:pPr>
              <w:suppressAutoHyphens w:val="0"/>
              <w:spacing w:before="40" w:after="120"/>
              <w:ind w:right="113"/>
            </w:pPr>
            <w:r w:rsidRPr="00386638">
              <w:t>Second report</w:t>
            </w:r>
          </w:p>
        </w:tc>
        <w:tc>
          <w:tcPr>
            <w:tcW w:w="1841" w:type="dxa"/>
            <w:tcBorders>
              <w:top w:val="nil"/>
              <w:bottom w:val="nil"/>
            </w:tcBorders>
            <w:shd w:val="clear" w:color="auto" w:fill="auto"/>
          </w:tcPr>
          <w:p w14:paraId="4BC8A906" w14:textId="77777777" w:rsidR="00D473FE" w:rsidRPr="00386638" w:rsidRDefault="00D473FE" w:rsidP="00FF2129">
            <w:pPr>
              <w:suppressAutoHyphens w:val="0"/>
              <w:spacing w:before="40" w:after="120"/>
              <w:ind w:right="113"/>
            </w:pPr>
            <w:r w:rsidRPr="00386638">
              <w:t>27 October 2007</w:t>
            </w:r>
          </w:p>
        </w:tc>
      </w:tr>
      <w:tr w:rsidR="00D473FE" w:rsidRPr="00386638" w14:paraId="644C6B6B" w14:textId="77777777" w:rsidTr="00FF2129">
        <w:tc>
          <w:tcPr>
            <w:tcW w:w="2127" w:type="dxa"/>
            <w:tcBorders>
              <w:top w:val="nil"/>
              <w:bottom w:val="nil"/>
            </w:tcBorders>
            <w:shd w:val="clear" w:color="auto" w:fill="auto"/>
          </w:tcPr>
          <w:p w14:paraId="3759716B"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D60E883" w14:textId="77777777" w:rsidR="00D473FE" w:rsidRPr="00386638" w:rsidRDefault="00D473FE" w:rsidP="00FF2129">
            <w:pPr>
              <w:suppressAutoHyphens w:val="0"/>
              <w:spacing w:before="40" w:after="120"/>
              <w:ind w:right="113"/>
            </w:pPr>
            <w:r w:rsidRPr="00386638">
              <w:t>Third report</w:t>
            </w:r>
          </w:p>
        </w:tc>
        <w:tc>
          <w:tcPr>
            <w:tcW w:w="1841" w:type="dxa"/>
            <w:tcBorders>
              <w:top w:val="nil"/>
              <w:bottom w:val="nil"/>
            </w:tcBorders>
            <w:shd w:val="clear" w:color="auto" w:fill="auto"/>
          </w:tcPr>
          <w:p w14:paraId="09C4F735" w14:textId="77777777" w:rsidR="00D473FE" w:rsidRPr="00386638" w:rsidRDefault="00D473FE" w:rsidP="00FF2129">
            <w:pPr>
              <w:suppressAutoHyphens w:val="0"/>
              <w:spacing w:before="40" w:after="120"/>
              <w:ind w:right="113"/>
            </w:pPr>
            <w:r w:rsidRPr="00386638">
              <w:t>27 October 2009</w:t>
            </w:r>
          </w:p>
        </w:tc>
      </w:tr>
      <w:tr w:rsidR="00D473FE" w:rsidRPr="00386638" w14:paraId="2415F0EE" w14:textId="77777777" w:rsidTr="00FF2129">
        <w:tc>
          <w:tcPr>
            <w:tcW w:w="2127" w:type="dxa"/>
            <w:tcBorders>
              <w:top w:val="nil"/>
              <w:bottom w:val="nil"/>
            </w:tcBorders>
            <w:shd w:val="clear" w:color="auto" w:fill="auto"/>
          </w:tcPr>
          <w:p w14:paraId="62C1C66E"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3EE64CA4" w14:textId="77777777" w:rsidR="00D473FE" w:rsidRPr="00386638" w:rsidRDefault="00D473FE" w:rsidP="00FF2129">
            <w:pPr>
              <w:suppressAutoHyphens w:val="0"/>
              <w:spacing w:before="40" w:after="120"/>
              <w:ind w:right="113"/>
            </w:pPr>
            <w:r w:rsidRPr="00386638">
              <w:t>Fourth report</w:t>
            </w:r>
          </w:p>
        </w:tc>
        <w:tc>
          <w:tcPr>
            <w:tcW w:w="1841" w:type="dxa"/>
            <w:tcBorders>
              <w:top w:val="nil"/>
              <w:bottom w:val="nil"/>
            </w:tcBorders>
            <w:shd w:val="clear" w:color="auto" w:fill="auto"/>
          </w:tcPr>
          <w:p w14:paraId="241711E3" w14:textId="77777777" w:rsidR="00D473FE" w:rsidRPr="00386638" w:rsidRDefault="00D473FE" w:rsidP="00FF2129">
            <w:pPr>
              <w:suppressAutoHyphens w:val="0"/>
              <w:spacing w:before="40" w:after="120"/>
              <w:ind w:right="113"/>
            </w:pPr>
            <w:r w:rsidRPr="00386638">
              <w:t>27 October 2011</w:t>
            </w:r>
          </w:p>
        </w:tc>
      </w:tr>
      <w:tr w:rsidR="00D473FE" w:rsidRPr="00386638" w14:paraId="387AA95D" w14:textId="77777777" w:rsidTr="00FF2129">
        <w:tc>
          <w:tcPr>
            <w:tcW w:w="2127" w:type="dxa"/>
            <w:tcBorders>
              <w:top w:val="nil"/>
              <w:bottom w:val="nil"/>
            </w:tcBorders>
            <w:shd w:val="clear" w:color="auto" w:fill="auto"/>
          </w:tcPr>
          <w:p w14:paraId="78C8AE87"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45DC699A" w14:textId="77777777" w:rsidR="00D473FE" w:rsidRPr="00386638" w:rsidRDefault="00D473FE" w:rsidP="00FF2129">
            <w:pPr>
              <w:suppressAutoHyphens w:val="0"/>
              <w:spacing w:before="40" w:after="120"/>
              <w:ind w:right="113"/>
            </w:pPr>
            <w:r w:rsidRPr="00386638">
              <w:t>Fifth report</w:t>
            </w:r>
          </w:p>
        </w:tc>
        <w:tc>
          <w:tcPr>
            <w:tcW w:w="1841" w:type="dxa"/>
            <w:tcBorders>
              <w:top w:val="nil"/>
              <w:bottom w:val="nil"/>
            </w:tcBorders>
            <w:shd w:val="clear" w:color="auto" w:fill="auto"/>
          </w:tcPr>
          <w:p w14:paraId="33CC1CD3" w14:textId="77777777" w:rsidR="00D473FE" w:rsidRPr="00386638" w:rsidRDefault="00D473FE" w:rsidP="00FF2129">
            <w:pPr>
              <w:suppressAutoHyphens w:val="0"/>
              <w:spacing w:before="40" w:after="120"/>
              <w:ind w:right="113"/>
            </w:pPr>
            <w:r w:rsidRPr="00386638">
              <w:t>27 October 2013</w:t>
            </w:r>
          </w:p>
        </w:tc>
      </w:tr>
      <w:tr w:rsidR="00D473FE" w:rsidRPr="00386638" w14:paraId="6239FA8C" w14:textId="77777777" w:rsidTr="00FF2129">
        <w:tc>
          <w:tcPr>
            <w:tcW w:w="2127" w:type="dxa"/>
            <w:tcBorders>
              <w:top w:val="nil"/>
              <w:bottom w:val="nil"/>
            </w:tcBorders>
            <w:shd w:val="clear" w:color="auto" w:fill="auto"/>
          </w:tcPr>
          <w:p w14:paraId="54C01F0A"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69739CB2" w14:textId="77777777" w:rsidR="00D473FE" w:rsidRPr="00386638" w:rsidRDefault="00D473FE" w:rsidP="00FF2129">
            <w:pPr>
              <w:suppressAutoHyphens w:val="0"/>
              <w:spacing w:before="40" w:after="120"/>
              <w:ind w:right="113"/>
            </w:pPr>
            <w:r w:rsidRPr="00386638">
              <w:t>Sixth report</w:t>
            </w:r>
          </w:p>
        </w:tc>
        <w:tc>
          <w:tcPr>
            <w:tcW w:w="1841" w:type="dxa"/>
            <w:tcBorders>
              <w:top w:val="nil"/>
              <w:bottom w:val="nil"/>
            </w:tcBorders>
            <w:shd w:val="clear" w:color="auto" w:fill="auto"/>
          </w:tcPr>
          <w:p w14:paraId="134F3F3E" w14:textId="77777777" w:rsidR="00D473FE" w:rsidRPr="00386638" w:rsidRDefault="00D473FE" w:rsidP="00FF2129">
            <w:pPr>
              <w:suppressAutoHyphens w:val="0"/>
              <w:spacing w:before="40" w:after="120"/>
              <w:ind w:right="113"/>
            </w:pPr>
            <w:r w:rsidRPr="00386638">
              <w:t>27 October 2015</w:t>
            </w:r>
          </w:p>
        </w:tc>
      </w:tr>
      <w:tr w:rsidR="00D473FE" w:rsidRPr="00386638" w14:paraId="0F5AE09B" w14:textId="77777777" w:rsidTr="00FF2129">
        <w:tc>
          <w:tcPr>
            <w:tcW w:w="2127" w:type="dxa"/>
            <w:tcBorders>
              <w:top w:val="nil"/>
              <w:bottom w:val="nil"/>
            </w:tcBorders>
            <w:shd w:val="clear" w:color="auto" w:fill="auto"/>
          </w:tcPr>
          <w:p w14:paraId="654DC292"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32E4296" w14:textId="77777777" w:rsidR="00D473FE" w:rsidRPr="00386638" w:rsidRDefault="00D473FE" w:rsidP="00FF2129">
            <w:pPr>
              <w:suppressAutoHyphens w:val="0"/>
              <w:spacing w:before="40" w:after="120"/>
              <w:ind w:right="113"/>
            </w:pPr>
            <w:r w:rsidRPr="00386638">
              <w:t>Seventh report</w:t>
            </w:r>
          </w:p>
        </w:tc>
        <w:tc>
          <w:tcPr>
            <w:tcW w:w="1841" w:type="dxa"/>
            <w:tcBorders>
              <w:top w:val="nil"/>
              <w:bottom w:val="nil"/>
            </w:tcBorders>
            <w:shd w:val="clear" w:color="auto" w:fill="auto"/>
          </w:tcPr>
          <w:p w14:paraId="50BD75BE" w14:textId="77777777" w:rsidR="00D473FE" w:rsidRPr="00386638" w:rsidRDefault="00D473FE" w:rsidP="00FF2129">
            <w:pPr>
              <w:suppressAutoHyphens w:val="0"/>
              <w:spacing w:before="40" w:after="120"/>
              <w:ind w:right="113"/>
            </w:pPr>
            <w:r w:rsidRPr="00386638">
              <w:t>27 October 2017</w:t>
            </w:r>
          </w:p>
        </w:tc>
      </w:tr>
      <w:tr w:rsidR="00D473FE" w:rsidRPr="00386638" w14:paraId="3DA835DA" w14:textId="77777777" w:rsidTr="00FF2129">
        <w:tc>
          <w:tcPr>
            <w:tcW w:w="2127" w:type="dxa"/>
            <w:tcBorders>
              <w:top w:val="nil"/>
              <w:bottom w:val="nil"/>
            </w:tcBorders>
            <w:shd w:val="clear" w:color="auto" w:fill="auto"/>
          </w:tcPr>
          <w:p w14:paraId="2C6740F9"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10345FCF" w14:textId="77777777" w:rsidR="00D473FE" w:rsidRPr="00386638" w:rsidRDefault="00D473FE" w:rsidP="00FF2129">
            <w:pPr>
              <w:suppressAutoHyphens w:val="0"/>
              <w:spacing w:before="40" w:after="120"/>
              <w:ind w:right="113"/>
            </w:pPr>
            <w:r w:rsidRPr="00386638">
              <w:t>Eighth report</w:t>
            </w:r>
          </w:p>
        </w:tc>
        <w:tc>
          <w:tcPr>
            <w:tcW w:w="1841" w:type="dxa"/>
            <w:tcBorders>
              <w:top w:val="nil"/>
              <w:bottom w:val="nil"/>
            </w:tcBorders>
            <w:shd w:val="clear" w:color="auto" w:fill="auto"/>
          </w:tcPr>
          <w:p w14:paraId="444C4963" w14:textId="77777777" w:rsidR="00D473FE" w:rsidRPr="00386638" w:rsidRDefault="00D473FE" w:rsidP="00FF2129">
            <w:pPr>
              <w:suppressAutoHyphens w:val="0"/>
              <w:spacing w:before="40" w:after="120"/>
              <w:ind w:right="113"/>
            </w:pPr>
            <w:r w:rsidRPr="00386638">
              <w:t>27 October 2019</w:t>
            </w:r>
          </w:p>
        </w:tc>
      </w:tr>
      <w:tr w:rsidR="00D473FE" w:rsidRPr="00386638" w14:paraId="5174F3EA" w14:textId="77777777" w:rsidTr="00FF2129">
        <w:tc>
          <w:tcPr>
            <w:tcW w:w="2127" w:type="dxa"/>
            <w:tcBorders>
              <w:top w:val="nil"/>
            </w:tcBorders>
            <w:shd w:val="clear" w:color="auto" w:fill="auto"/>
          </w:tcPr>
          <w:p w14:paraId="7926D2B2" w14:textId="77777777" w:rsidR="00D473FE" w:rsidRPr="00386638" w:rsidRDefault="00D473FE" w:rsidP="00FF2129">
            <w:pPr>
              <w:suppressAutoHyphens w:val="0"/>
              <w:spacing w:before="40" w:after="120"/>
              <w:ind w:right="113"/>
            </w:pPr>
            <w:r w:rsidRPr="00386638">
              <w:t>Congo</w:t>
            </w:r>
          </w:p>
        </w:tc>
        <w:tc>
          <w:tcPr>
            <w:tcW w:w="3402" w:type="dxa"/>
            <w:tcBorders>
              <w:top w:val="nil"/>
              <w:bottom w:val="nil"/>
            </w:tcBorders>
            <w:shd w:val="clear" w:color="auto" w:fill="auto"/>
          </w:tcPr>
          <w:p w14:paraId="616DE315" w14:textId="77777777" w:rsidR="00D473FE" w:rsidRPr="00386638" w:rsidRDefault="00D473FE" w:rsidP="00FF2129">
            <w:pPr>
              <w:suppressAutoHyphens w:val="0"/>
              <w:spacing w:before="40" w:after="120"/>
              <w:ind w:right="113"/>
            </w:pPr>
            <w:r w:rsidRPr="00386638">
              <w:t>Tenth and eleventh reports,</w:t>
            </w:r>
            <w:r w:rsidRPr="00386638">
              <w:br/>
              <w:t>to be submitted jointly</w:t>
            </w:r>
          </w:p>
        </w:tc>
        <w:tc>
          <w:tcPr>
            <w:tcW w:w="1841" w:type="dxa"/>
            <w:tcBorders>
              <w:top w:val="nil"/>
              <w:bottom w:val="nil"/>
            </w:tcBorders>
            <w:shd w:val="clear" w:color="auto" w:fill="auto"/>
          </w:tcPr>
          <w:p w14:paraId="4FAD9689" w14:textId="77777777" w:rsidR="00D473FE" w:rsidRPr="00386638" w:rsidRDefault="00D473FE" w:rsidP="00FF2129">
            <w:pPr>
              <w:suppressAutoHyphens w:val="0"/>
              <w:spacing w:before="40" w:after="120"/>
              <w:ind w:right="113"/>
            </w:pPr>
            <w:r w:rsidRPr="00386638">
              <w:t>30 March 2012</w:t>
            </w:r>
          </w:p>
        </w:tc>
      </w:tr>
      <w:tr w:rsidR="00D473FE" w:rsidRPr="00386638" w14:paraId="0C7A9E0F" w14:textId="77777777" w:rsidTr="00FF2129">
        <w:tc>
          <w:tcPr>
            <w:tcW w:w="2127" w:type="dxa"/>
            <w:shd w:val="clear" w:color="auto" w:fill="auto"/>
          </w:tcPr>
          <w:p w14:paraId="0EBE324D"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319C62BB" w14:textId="77777777" w:rsidR="00D473FE" w:rsidRPr="00386638" w:rsidRDefault="00D473FE" w:rsidP="00FF2129">
            <w:pPr>
              <w:suppressAutoHyphens w:val="0"/>
              <w:spacing w:before="40" w:after="120"/>
              <w:ind w:right="113"/>
            </w:pPr>
            <w:r w:rsidRPr="00386638">
              <w:t xml:space="preserve">Twelfth report </w:t>
            </w:r>
          </w:p>
        </w:tc>
        <w:tc>
          <w:tcPr>
            <w:tcW w:w="1841" w:type="dxa"/>
            <w:tcBorders>
              <w:top w:val="nil"/>
              <w:bottom w:val="nil"/>
            </w:tcBorders>
            <w:shd w:val="clear" w:color="auto" w:fill="auto"/>
          </w:tcPr>
          <w:p w14:paraId="57846098" w14:textId="77777777" w:rsidR="00D473FE" w:rsidRPr="00386638" w:rsidRDefault="00D473FE" w:rsidP="00FF2129">
            <w:pPr>
              <w:suppressAutoHyphens w:val="0"/>
              <w:spacing w:before="40" w:after="120"/>
              <w:ind w:right="113"/>
            </w:pPr>
            <w:r w:rsidRPr="00386638">
              <w:t>30 March 2014</w:t>
            </w:r>
          </w:p>
        </w:tc>
      </w:tr>
      <w:tr w:rsidR="00D473FE" w:rsidRPr="00386638" w14:paraId="30CA48BF" w14:textId="77777777" w:rsidTr="00FF2129">
        <w:tc>
          <w:tcPr>
            <w:tcW w:w="2127" w:type="dxa"/>
            <w:shd w:val="clear" w:color="auto" w:fill="auto"/>
          </w:tcPr>
          <w:p w14:paraId="570E5C12"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5CEF0856" w14:textId="77777777" w:rsidR="00D473FE" w:rsidRPr="00386638" w:rsidRDefault="00D473FE" w:rsidP="00FF2129">
            <w:pPr>
              <w:suppressAutoHyphens w:val="0"/>
              <w:spacing w:before="40" w:after="120"/>
              <w:ind w:right="113"/>
            </w:pPr>
            <w:r w:rsidRPr="00386638">
              <w:t>Thirteenth report</w:t>
            </w:r>
          </w:p>
        </w:tc>
        <w:tc>
          <w:tcPr>
            <w:tcW w:w="1841" w:type="dxa"/>
            <w:tcBorders>
              <w:top w:val="nil"/>
              <w:bottom w:val="nil"/>
            </w:tcBorders>
            <w:shd w:val="clear" w:color="auto" w:fill="auto"/>
          </w:tcPr>
          <w:p w14:paraId="591FB75D" w14:textId="77777777" w:rsidR="00D473FE" w:rsidRPr="00386638" w:rsidRDefault="00D473FE" w:rsidP="00FF2129">
            <w:pPr>
              <w:suppressAutoHyphens w:val="0"/>
              <w:spacing w:before="40" w:after="120"/>
              <w:ind w:right="113"/>
            </w:pPr>
            <w:r w:rsidRPr="00386638">
              <w:t>30 March 2016</w:t>
            </w:r>
          </w:p>
        </w:tc>
      </w:tr>
      <w:tr w:rsidR="00D473FE" w:rsidRPr="00386638" w14:paraId="27A0FAB2" w14:textId="77777777" w:rsidTr="00FF2129">
        <w:tc>
          <w:tcPr>
            <w:tcW w:w="2127" w:type="dxa"/>
            <w:shd w:val="clear" w:color="auto" w:fill="auto"/>
          </w:tcPr>
          <w:p w14:paraId="5B5598AF"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DCF4E7B" w14:textId="77777777" w:rsidR="00D473FE" w:rsidRPr="00386638" w:rsidRDefault="00D473FE" w:rsidP="00FF2129">
            <w:pPr>
              <w:suppressAutoHyphens w:val="0"/>
              <w:spacing w:before="40" w:after="120"/>
              <w:ind w:right="113"/>
            </w:pPr>
            <w:r w:rsidRPr="00386638">
              <w:t>Fourteenth report</w:t>
            </w:r>
          </w:p>
        </w:tc>
        <w:tc>
          <w:tcPr>
            <w:tcW w:w="1841" w:type="dxa"/>
            <w:tcBorders>
              <w:top w:val="nil"/>
              <w:bottom w:val="nil"/>
            </w:tcBorders>
            <w:shd w:val="clear" w:color="auto" w:fill="auto"/>
          </w:tcPr>
          <w:p w14:paraId="1502CDE1" w14:textId="77777777" w:rsidR="00D473FE" w:rsidRPr="00386638" w:rsidRDefault="00D473FE" w:rsidP="00FF2129">
            <w:pPr>
              <w:suppressAutoHyphens w:val="0"/>
              <w:spacing w:before="40" w:after="120"/>
              <w:ind w:right="113"/>
            </w:pPr>
            <w:r w:rsidRPr="00386638">
              <w:t>30 March 2018</w:t>
            </w:r>
          </w:p>
        </w:tc>
      </w:tr>
      <w:tr w:rsidR="00D473FE" w:rsidRPr="00386638" w14:paraId="455D234D" w14:textId="77777777" w:rsidTr="00FF2129">
        <w:tc>
          <w:tcPr>
            <w:tcW w:w="2127" w:type="dxa"/>
            <w:tcBorders>
              <w:bottom w:val="nil"/>
            </w:tcBorders>
            <w:shd w:val="clear" w:color="auto" w:fill="auto"/>
          </w:tcPr>
          <w:p w14:paraId="65BE3CDA"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4E316E41" w14:textId="77777777" w:rsidR="00D473FE" w:rsidRPr="00386638" w:rsidRDefault="00D473FE" w:rsidP="00FF2129">
            <w:pPr>
              <w:suppressAutoHyphens w:val="0"/>
              <w:spacing w:before="40" w:after="120"/>
              <w:ind w:right="113"/>
            </w:pPr>
            <w:r>
              <w:t>Fifteenth report</w:t>
            </w:r>
          </w:p>
        </w:tc>
        <w:tc>
          <w:tcPr>
            <w:tcW w:w="1841" w:type="dxa"/>
            <w:tcBorders>
              <w:top w:val="nil"/>
              <w:bottom w:val="nil"/>
            </w:tcBorders>
            <w:shd w:val="clear" w:color="auto" w:fill="auto"/>
          </w:tcPr>
          <w:p w14:paraId="595FA581" w14:textId="77777777" w:rsidR="00D473FE" w:rsidRPr="00386638" w:rsidRDefault="00D473FE" w:rsidP="00FF2129">
            <w:pPr>
              <w:suppressAutoHyphens w:val="0"/>
              <w:spacing w:before="40" w:after="120"/>
              <w:ind w:right="113"/>
            </w:pPr>
            <w:r>
              <w:t>30 March 2020</w:t>
            </w:r>
          </w:p>
        </w:tc>
      </w:tr>
      <w:tr w:rsidR="00D473FE" w:rsidRPr="00386638" w14:paraId="27C4FE5D" w14:textId="77777777" w:rsidTr="00FF2129">
        <w:tc>
          <w:tcPr>
            <w:tcW w:w="2127" w:type="dxa"/>
            <w:tcBorders>
              <w:top w:val="nil"/>
            </w:tcBorders>
            <w:shd w:val="clear" w:color="auto" w:fill="auto"/>
          </w:tcPr>
          <w:p w14:paraId="212007DB" w14:textId="77777777" w:rsidR="00D473FE" w:rsidRPr="00386638" w:rsidRDefault="00D473FE" w:rsidP="00FF2129">
            <w:pPr>
              <w:suppressAutoHyphens w:val="0"/>
              <w:spacing w:before="40" w:after="120"/>
              <w:ind w:right="113"/>
            </w:pPr>
            <w:r w:rsidRPr="00386638">
              <w:t>Costa Rica</w:t>
            </w:r>
          </w:p>
        </w:tc>
        <w:tc>
          <w:tcPr>
            <w:tcW w:w="3402" w:type="dxa"/>
            <w:tcBorders>
              <w:top w:val="nil"/>
              <w:bottom w:val="nil"/>
            </w:tcBorders>
            <w:shd w:val="clear" w:color="auto" w:fill="auto"/>
          </w:tcPr>
          <w:p w14:paraId="64DA2FF4" w14:textId="77777777" w:rsidR="00D473FE" w:rsidRPr="00386638" w:rsidRDefault="00D473FE" w:rsidP="00FF2129">
            <w:pPr>
              <w:suppressAutoHyphens w:val="0"/>
              <w:spacing w:before="40" w:after="120"/>
              <w:ind w:right="113"/>
            </w:pPr>
            <w:r w:rsidRPr="00386638">
              <w:t>Twenty-third and twenty-fourth reports, to be submitted jointly</w:t>
            </w:r>
          </w:p>
        </w:tc>
        <w:tc>
          <w:tcPr>
            <w:tcW w:w="1841" w:type="dxa"/>
            <w:tcBorders>
              <w:top w:val="nil"/>
              <w:bottom w:val="nil"/>
            </w:tcBorders>
            <w:shd w:val="clear" w:color="auto" w:fill="auto"/>
          </w:tcPr>
          <w:p w14:paraId="216E83DA" w14:textId="77777777" w:rsidR="00D473FE" w:rsidRPr="00386638" w:rsidRDefault="00D473FE" w:rsidP="00FF2129">
            <w:pPr>
              <w:suppressAutoHyphens w:val="0"/>
              <w:spacing w:before="40" w:after="120"/>
              <w:ind w:right="113"/>
            </w:pPr>
            <w:r w:rsidRPr="00386638">
              <w:t>4 January 2018</w:t>
            </w:r>
          </w:p>
        </w:tc>
      </w:tr>
      <w:tr w:rsidR="00D473FE" w:rsidRPr="00386638" w14:paraId="035AAAED" w14:textId="77777777" w:rsidTr="00FF2129">
        <w:tc>
          <w:tcPr>
            <w:tcW w:w="2127" w:type="dxa"/>
            <w:tcBorders>
              <w:bottom w:val="nil"/>
            </w:tcBorders>
            <w:shd w:val="clear" w:color="auto" w:fill="auto"/>
          </w:tcPr>
          <w:p w14:paraId="4B5F0A27"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1815683E" w14:textId="77777777" w:rsidR="00D473FE" w:rsidRPr="00386638" w:rsidRDefault="00D473FE" w:rsidP="00FF2129">
            <w:pPr>
              <w:suppressAutoHyphens w:val="0"/>
              <w:spacing w:before="40" w:after="120"/>
              <w:ind w:right="113"/>
            </w:pPr>
            <w:r w:rsidRPr="00386638">
              <w:t>Twenty-fifth report</w:t>
            </w:r>
          </w:p>
        </w:tc>
        <w:tc>
          <w:tcPr>
            <w:tcW w:w="1841" w:type="dxa"/>
            <w:tcBorders>
              <w:top w:val="nil"/>
              <w:bottom w:val="nil"/>
            </w:tcBorders>
            <w:shd w:val="clear" w:color="auto" w:fill="auto"/>
          </w:tcPr>
          <w:p w14:paraId="084CBF7C" w14:textId="77777777" w:rsidR="00D473FE" w:rsidRPr="00386638" w:rsidRDefault="00D473FE" w:rsidP="00FF2129">
            <w:pPr>
              <w:suppressAutoHyphens w:val="0"/>
              <w:spacing w:before="40" w:after="120"/>
              <w:ind w:right="113"/>
            </w:pPr>
            <w:r w:rsidRPr="00386638">
              <w:t>4 January 2020</w:t>
            </w:r>
          </w:p>
        </w:tc>
      </w:tr>
      <w:tr w:rsidR="00D473FE" w:rsidRPr="00386638" w14:paraId="67168624" w14:textId="77777777" w:rsidTr="00FF2129">
        <w:tc>
          <w:tcPr>
            <w:tcW w:w="2127" w:type="dxa"/>
            <w:tcBorders>
              <w:top w:val="nil"/>
            </w:tcBorders>
            <w:shd w:val="clear" w:color="auto" w:fill="auto"/>
          </w:tcPr>
          <w:p w14:paraId="485C0663" w14:textId="77777777" w:rsidR="00D473FE" w:rsidRPr="00386638" w:rsidRDefault="00D473FE" w:rsidP="00FF2129">
            <w:pPr>
              <w:suppressAutoHyphens w:val="0"/>
              <w:spacing w:before="40" w:after="120"/>
              <w:ind w:right="113"/>
            </w:pPr>
            <w:r w:rsidRPr="00386638">
              <w:t>Côte d</w:t>
            </w:r>
            <w:r>
              <w:t>’</w:t>
            </w:r>
            <w:r w:rsidRPr="00386638">
              <w:t>Ivoire</w:t>
            </w:r>
          </w:p>
        </w:tc>
        <w:tc>
          <w:tcPr>
            <w:tcW w:w="3402" w:type="dxa"/>
            <w:tcBorders>
              <w:top w:val="nil"/>
              <w:bottom w:val="nil"/>
            </w:tcBorders>
            <w:shd w:val="clear" w:color="auto" w:fill="auto"/>
          </w:tcPr>
          <w:p w14:paraId="0D6DD7F6" w14:textId="77777777" w:rsidR="00D473FE" w:rsidRPr="00386638" w:rsidRDefault="00D473FE" w:rsidP="00FF2129">
            <w:pPr>
              <w:suppressAutoHyphens w:val="0"/>
              <w:spacing w:before="40" w:after="120"/>
              <w:ind w:right="113"/>
            </w:pPr>
            <w:r w:rsidRPr="00386638">
              <w:t>Fifteenth to seventeenth reports,</w:t>
            </w:r>
            <w:r w:rsidRPr="00386638">
              <w:br/>
              <w:t>to be submitted jointly</w:t>
            </w:r>
          </w:p>
        </w:tc>
        <w:tc>
          <w:tcPr>
            <w:tcW w:w="1841" w:type="dxa"/>
            <w:tcBorders>
              <w:top w:val="nil"/>
              <w:bottom w:val="nil"/>
            </w:tcBorders>
            <w:shd w:val="clear" w:color="auto" w:fill="auto"/>
          </w:tcPr>
          <w:p w14:paraId="4A02C398" w14:textId="77777777" w:rsidR="00D473FE" w:rsidRPr="00386638" w:rsidRDefault="00D473FE" w:rsidP="00FF2129">
            <w:pPr>
              <w:suppressAutoHyphens w:val="0"/>
              <w:spacing w:before="40" w:after="120"/>
              <w:ind w:right="113"/>
            </w:pPr>
            <w:r w:rsidRPr="00386638">
              <w:t>3 February 2006</w:t>
            </w:r>
          </w:p>
        </w:tc>
      </w:tr>
      <w:tr w:rsidR="00D473FE" w:rsidRPr="00386638" w14:paraId="23788551" w14:textId="77777777" w:rsidTr="00FF2129">
        <w:tc>
          <w:tcPr>
            <w:tcW w:w="2127" w:type="dxa"/>
            <w:shd w:val="clear" w:color="auto" w:fill="auto"/>
          </w:tcPr>
          <w:p w14:paraId="662510CE"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3702A719" w14:textId="77777777" w:rsidR="00D473FE" w:rsidRPr="00386638" w:rsidRDefault="00D473FE" w:rsidP="00FF2129">
            <w:pPr>
              <w:suppressAutoHyphens w:val="0"/>
              <w:spacing w:before="40" w:after="120"/>
              <w:ind w:right="113"/>
            </w:pPr>
            <w:r w:rsidRPr="00386638">
              <w:t>Eighteenth report</w:t>
            </w:r>
          </w:p>
        </w:tc>
        <w:tc>
          <w:tcPr>
            <w:tcW w:w="1841" w:type="dxa"/>
            <w:tcBorders>
              <w:top w:val="nil"/>
              <w:bottom w:val="nil"/>
            </w:tcBorders>
            <w:shd w:val="clear" w:color="auto" w:fill="auto"/>
          </w:tcPr>
          <w:p w14:paraId="7BD13203" w14:textId="77777777" w:rsidR="00D473FE" w:rsidRPr="00386638" w:rsidRDefault="00D473FE" w:rsidP="00FF2129">
            <w:pPr>
              <w:suppressAutoHyphens w:val="0"/>
              <w:spacing w:before="40" w:after="120"/>
              <w:ind w:right="113"/>
            </w:pPr>
            <w:r w:rsidRPr="00386638">
              <w:t>3 February 2008</w:t>
            </w:r>
          </w:p>
        </w:tc>
      </w:tr>
      <w:tr w:rsidR="00D473FE" w:rsidRPr="00386638" w14:paraId="2E35000E" w14:textId="77777777" w:rsidTr="00FF2129">
        <w:tc>
          <w:tcPr>
            <w:tcW w:w="2127" w:type="dxa"/>
            <w:shd w:val="clear" w:color="auto" w:fill="auto"/>
          </w:tcPr>
          <w:p w14:paraId="619F4160"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359BEE9F" w14:textId="77777777" w:rsidR="00D473FE" w:rsidRPr="00386638" w:rsidRDefault="00D473FE" w:rsidP="00FF2129">
            <w:pPr>
              <w:suppressAutoHyphens w:val="0"/>
              <w:spacing w:before="40" w:after="120"/>
              <w:ind w:right="113"/>
            </w:pPr>
            <w:r w:rsidRPr="00386638">
              <w:t>Nineteenth report</w:t>
            </w:r>
          </w:p>
        </w:tc>
        <w:tc>
          <w:tcPr>
            <w:tcW w:w="1841" w:type="dxa"/>
            <w:tcBorders>
              <w:top w:val="nil"/>
              <w:bottom w:val="nil"/>
            </w:tcBorders>
            <w:shd w:val="clear" w:color="auto" w:fill="auto"/>
          </w:tcPr>
          <w:p w14:paraId="3A1E0F12" w14:textId="77777777" w:rsidR="00D473FE" w:rsidRPr="00386638" w:rsidRDefault="00D473FE" w:rsidP="00FF2129">
            <w:pPr>
              <w:suppressAutoHyphens w:val="0"/>
              <w:spacing w:before="40" w:after="120"/>
              <w:ind w:right="113"/>
            </w:pPr>
            <w:r w:rsidRPr="00386638">
              <w:t>3 February 2010</w:t>
            </w:r>
          </w:p>
        </w:tc>
      </w:tr>
      <w:tr w:rsidR="00D473FE" w:rsidRPr="00386638" w14:paraId="1CA06636" w14:textId="77777777" w:rsidTr="00FF2129">
        <w:tc>
          <w:tcPr>
            <w:tcW w:w="2127" w:type="dxa"/>
            <w:shd w:val="clear" w:color="auto" w:fill="auto"/>
          </w:tcPr>
          <w:p w14:paraId="424FDCBF"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0CD4660E" w14:textId="77777777" w:rsidR="00D473FE" w:rsidRPr="00386638" w:rsidRDefault="00D473FE" w:rsidP="00FF2129">
            <w:pPr>
              <w:suppressAutoHyphens w:val="0"/>
              <w:spacing w:before="40" w:after="120"/>
              <w:ind w:right="113"/>
            </w:pPr>
            <w:r w:rsidRPr="00386638">
              <w:t>Twentieth report</w:t>
            </w:r>
          </w:p>
        </w:tc>
        <w:tc>
          <w:tcPr>
            <w:tcW w:w="1841" w:type="dxa"/>
            <w:tcBorders>
              <w:top w:val="nil"/>
              <w:bottom w:val="nil"/>
            </w:tcBorders>
            <w:shd w:val="clear" w:color="auto" w:fill="auto"/>
          </w:tcPr>
          <w:p w14:paraId="4B5BD252" w14:textId="77777777" w:rsidR="00D473FE" w:rsidRPr="00386638" w:rsidRDefault="00D473FE" w:rsidP="00FF2129">
            <w:pPr>
              <w:suppressAutoHyphens w:val="0"/>
              <w:spacing w:before="40" w:after="120"/>
              <w:ind w:right="113"/>
            </w:pPr>
            <w:r w:rsidRPr="00386638">
              <w:t>3 February 2012</w:t>
            </w:r>
          </w:p>
        </w:tc>
      </w:tr>
      <w:tr w:rsidR="00D473FE" w:rsidRPr="00386638" w14:paraId="17D64C9D" w14:textId="77777777" w:rsidTr="00FF2129">
        <w:tc>
          <w:tcPr>
            <w:tcW w:w="2127" w:type="dxa"/>
            <w:shd w:val="clear" w:color="auto" w:fill="auto"/>
          </w:tcPr>
          <w:p w14:paraId="507DF7F6"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0B9E8A1D" w14:textId="77777777" w:rsidR="00D473FE" w:rsidRPr="00386638" w:rsidRDefault="00D473FE" w:rsidP="00FF2129">
            <w:pPr>
              <w:suppressAutoHyphens w:val="0"/>
              <w:spacing w:before="40" w:after="120"/>
              <w:ind w:right="113"/>
            </w:pPr>
            <w:r w:rsidRPr="00386638">
              <w:t>Twenty-first report</w:t>
            </w:r>
          </w:p>
        </w:tc>
        <w:tc>
          <w:tcPr>
            <w:tcW w:w="1841" w:type="dxa"/>
            <w:tcBorders>
              <w:top w:val="nil"/>
              <w:bottom w:val="nil"/>
            </w:tcBorders>
            <w:shd w:val="clear" w:color="auto" w:fill="auto"/>
          </w:tcPr>
          <w:p w14:paraId="5C2523AB" w14:textId="77777777" w:rsidR="00D473FE" w:rsidRPr="00386638" w:rsidRDefault="00D473FE" w:rsidP="00FF2129">
            <w:pPr>
              <w:suppressAutoHyphens w:val="0"/>
              <w:spacing w:before="40" w:after="120"/>
              <w:ind w:right="113"/>
            </w:pPr>
            <w:r w:rsidRPr="00386638">
              <w:t>3 February 2014</w:t>
            </w:r>
          </w:p>
        </w:tc>
      </w:tr>
      <w:tr w:rsidR="00D473FE" w:rsidRPr="00386638" w14:paraId="7B7BB0C4" w14:textId="77777777" w:rsidTr="00FF2129">
        <w:tc>
          <w:tcPr>
            <w:tcW w:w="2127" w:type="dxa"/>
            <w:shd w:val="clear" w:color="auto" w:fill="auto"/>
          </w:tcPr>
          <w:p w14:paraId="1345CF52"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82F3DAD" w14:textId="77777777" w:rsidR="00D473FE" w:rsidRPr="00386638" w:rsidRDefault="00D473FE" w:rsidP="00FF2129">
            <w:pPr>
              <w:suppressAutoHyphens w:val="0"/>
              <w:spacing w:before="40" w:after="120"/>
              <w:ind w:right="113"/>
            </w:pPr>
            <w:r w:rsidRPr="00386638">
              <w:t>Twenty-second report</w:t>
            </w:r>
          </w:p>
        </w:tc>
        <w:tc>
          <w:tcPr>
            <w:tcW w:w="1841" w:type="dxa"/>
            <w:tcBorders>
              <w:top w:val="nil"/>
              <w:bottom w:val="nil"/>
            </w:tcBorders>
            <w:shd w:val="clear" w:color="auto" w:fill="auto"/>
          </w:tcPr>
          <w:p w14:paraId="475DFB3A" w14:textId="77777777" w:rsidR="00D473FE" w:rsidRPr="00386638" w:rsidRDefault="00D473FE" w:rsidP="00FF2129">
            <w:pPr>
              <w:suppressAutoHyphens w:val="0"/>
              <w:spacing w:before="40" w:after="120"/>
              <w:ind w:right="113"/>
            </w:pPr>
            <w:r w:rsidRPr="00386638">
              <w:t>3 February 2016</w:t>
            </w:r>
          </w:p>
        </w:tc>
      </w:tr>
      <w:tr w:rsidR="00D473FE" w:rsidRPr="00386638" w14:paraId="191D31E8" w14:textId="77777777" w:rsidTr="00FF2129">
        <w:tc>
          <w:tcPr>
            <w:tcW w:w="2127" w:type="dxa"/>
            <w:shd w:val="clear" w:color="auto" w:fill="auto"/>
          </w:tcPr>
          <w:p w14:paraId="53394118"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56831327" w14:textId="77777777" w:rsidR="00D473FE" w:rsidRPr="00386638" w:rsidRDefault="00D473FE" w:rsidP="00FF2129">
            <w:pPr>
              <w:suppressAutoHyphens w:val="0"/>
              <w:spacing w:before="40" w:after="120"/>
              <w:ind w:right="113"/>
            </w:pPr>
            <w:r w:rsidRPr="00386638">
              <w:t>Twenty-third report</w:t>
            </w:r>
          </w:p>
        </w:tc>
        <w:tc>
          <w:tcPr>
            <w:tcW w:w="1841" w:type="dxa"/>
            <w:tcBorders>
              <w:top w:val="nil"/>
              <w:bottom w:val="nil"/>
            </w:tcBorders>
            <w:shd w:val="clear" w:color="auto" w:fill="auto"/>
          </w:tcPr>
          <w:p w14:paraId="7D82AC69" w14:textId="77777777" w:rsidR="00D473FE" w:rsidRPr="00386638" w:rsidRDefault="00D473FE" w:rsidP="00FF2129">
            <w:pPr>
              <w:suppressAutoHyphens w:val="0"/>
              <w:spacing w:before="40" w:after="120"/>
              <w:ind w:right="113"/>
            </w:pPr>
            <w:r w:rsidRPr="00386638">
              <w:t>3 February 2018</w:t>
            </w:r>
          </w:p>
        </w:tc>
      </w:tr>
      <w:tr w:rsidR="00D473FE" w:rsidRPr="00386638" w14:paraId="3BBF14D4" w14:textId="77777777" w:rsidTr="00FF2129">
        <w:tc>
          <w:tcPr>
            <w:tcW w:w="2127" w:type="dxa"/>
            <w:tcBorders>
              <w:bottom w:val="nil"/>
            </w:tcBorders>
            <w:shd w:val="clear" w:color="auto" w:fill="auto"/>
          </w:tcPr>
          <w:p w14:paraId="10104B34"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5C21CD06" w14:textId="77777777" w:rsidR="00D473FE" w:rsidRPr="00386638" w:rsidRDefault="00D473FE" w:rsidP="00FF2129">
            <w:pPr>
              <w:suppressAutoHyphens w:val="0"/>
              <w:spacing w:before="40" w:after="120"/>
              <w:ind w:right="113"/>
            </w:pPr>
            <w:r>
              <w:t>Twenty-fourth report</w:t>
            </w:r>
          </w:p>
        </w:tc>
        <w:tc>
          <w:tcPr>
            <w:tcW w:w="1841" w:type="dxa"/>
            <w:tcBorders>
              <w:top w:val="nil"/>
              <w:bottom w:val="nil"/>
            </w:tcBorders>
            <w:shd w:val="clear" w:color="auto" w:fill="auto"/>
          </w:tcPr>
          <w:p w14:paraId="17C355CB" w14:textId="77777777" w:rsidR="00D473FE" w:rsidRPr="00386638" w:rsidRDefault="00D473FE" w:rsidP="00FF2129">
            <w:pPr>
              <w:suppressAutoHyphens w:val="0"/>
              <w:spacing w:before="40" w:after="120"/>
              <w:ind w:right="113"/>
            </w:pPr>
            <w:r>
              <w:t>3 February 2020</w:t>
            </w:r>
          </w:p>
        </w:tc>
      </w:tr>
      <w:tr w:rsidR="00D473FE" w:rsidRPr="00386638" w14:paraId="5AC1C6C8" w14:textId="77777777" w:rsidTr="00FF2129">
        <w:tc>
          <w:tcPr>
            <w:tcW w:w="2127" w:type="dxa"/>
            <w:tcBorders>
              <w:top w:val="nil"/>
            </w:tcBorders>
            <w:shd w:val="clear" w:color="auto" w:fill="auto"/>
          </w:tcPr>
          <w:p w14:paraId="2C8ED8D1" w14:textId="77777777" w:rsidR="00D473FE" w:rsidRPr="00386638" w:rsidRDefault="00D473FE" w:rsidP="00FF2129">
            <w:pPr>
              <w:keepNext/>
              <w:keepLines/>
              <w:suppressAutoHyphens w:val="0"/>
              <w:spacing w:before="40" w:after="120"/>
              <w:ind w:right="113"/>
            </w:pPr>
            <w:r w:rsidRPr="00386638">
              <w:t>Democratic Republic of the Congo</w:t>
            </w:r>
          </w:p>
        </w:tc>
        <w:tc>
          <w:tcPr>
            <w:tcW w:w="3402" w:type="dxa"/>
            <w:tcBorders>
              <w:top w:val="nil"/>
              <w:bottom w:val="nil"/>
            </w:tcBorders>
            <w:shd w:val="clear" w:color="auto" w:fill="auto"/>
          </w:tcPr>
          <w:p w14:paraId="7F208E8E" w14:textId="77777777" w:rsidR="00D473FE" w:rsidRPr="00386638" w:rsidRDefault="00D473FE" w:rsidP="00FF2129">
            <w:pPr>
              <w:keepNext/>
              <w:keepLines/>
              <w:suppressAutoHyphens w:val="0"/>
              <w:spacing w:before="40" w:after="120"/>
              <w:ind w:right="113"/>
            </w:pPr>
            <w:r w:rsidRPr="00386638">
              <w:t>Sixteenth to eighteenth reports,</w:t>
            </w:r>
            <w:r w:rsidRPr="00386638">
              <w:br/>
              <w:t>to be submitted jointly</w:t>
            </w:r>
          </w:p>
        </w:tc>
        <w:tc>
          <w:tcPr>
            <w:tcW w:w="1841" w:type="dxa"/>
            <w:tcBorders>
              <w:top w:val="nil"/>
              <w:bottom w:val="nil"/>
            </w:tcBorders>
            <w:shd w:val="clear" w:color="auto" w:fill="auto"/>
          </w:tcPr>
          <w:p w14:paraId="1F09EC7A" w14:textId="77777777" w:rsidR="00D473FE" w:rsidRPr="00386638" w:rsidRDefault="00D473FE" w:rsidP="00FF2129">
            <w:pPr>
              <w:keepNext/>
              <w:keepLines/>
              <w:suppressAutoHyphens w:val="0"/>
              <w:spacing w:before="40" w:after="120"/>
              <w:ind w:right="113"/>
            </w:pPr>
            <w:r w:rsidRPr="00386638">
              <w:t>21 May 2011</w:t>
            </w:r>
          </w:p>
        </w:tc>
      </w:tr>
      <w:tr w:rsidR="00D473FE" w:rsidRPr="00386638" w14:paraId="5696B20B" w14:textId="77777777" w:rsidTr="00292A2E">
        <w:tc>
          <w:tcPr>
            <w:tcW w:w="2127" w:type="dxa"/>
            <w:tcBorders>
              <w:bottom w:val="nil"/>
            </w:tcBorders>
            <w:shd w:val="clear" w:color="auto" w:fill="auto"/>
          </w:tcPr>
          <w:p w14:paraId="56F3C4EA"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60D6322D" w14:textId="77777777" w:rsidR="00D473FE" w:rsidRPr="00386638" w:rsidRDefault="00D473FE" w:rsidP="00FF2129">
            <w:pPr>
              <w:suppressAutoHyphens w:val="0"/>
              <w:spacing w:before="40" w:after="120"/>
              <w:ind w:right="113"/>
            </w:pPr>
            <w:r w:rsidRPr="00386638">
              <w:t>Nineteenth report</w:t>
            </w:r>
          </w:p>
        </w:tc>
        <w:tc>
          <w:tcPr>
            <w:tcW w:w="1841" w:type="dxa"/>
            <w:tcBorders>
              <w:top w:val="nil"/>
              <w:bottom w:val="nil"/>
            </w:tcBorders>
            <w:shd w:val="clear" w:color="auto" w:fill="auto"/>
          </w:tcPr>
          <w:p w14:paraId="144FDB24" w14:textId="77777777" w:rsidR="00D473FE" w:rsidRPr="00386638" w:rsidRDefault="00D473FE" w:rsidP="00FF2129">
            <w:pPr>
              <w:suppressAutoHyphens w:val="0"/>
              <w:spacing w:before="40" w:after="120"/>
              <w:ind w:right="113"/>
            </w:pPr>
            <w:r w:rsidRPr="00386638">
              <w:t>21 May 2013</w:t>
            </w:r>
          </w:p>
        </w:tc>
      </w:tr>
      <w:tr w:rsidR="00D473FE" w:rsidRPr="00386638" w14:paraId="1775E329" w14:textId="77777777" w:rsidTr="00292A2E">
        <w:tc>
          <w:tcPr>
            <w:tcW w:w="2127" w:type="dxa"/>
            <w:tcBorders>
              <w:top w:val="nil"/>
              <w:bottom w:val="nil"/>
            </w:tcBorders>
            <w:shd w:val="clear" w:color="auto" w:fill="auto"/>
          </w:tcPr>
          <w:p w14:paraId="6E393226"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2345DA10" w14:textId="77777777" w:rsidR="00D473FE" w:rsidRPr="00386638" w:rsidRDefault="00D473FE" w:rsidP="00FF2129">
            <w:pPr>
              <w:suppressAutoHyphens w:val="0"/>
              <w:spacing w:before="40" w:after="120"/>
              <w:ind w:right="113"/>
            </w:pPr>
            <w:r w:rsidRPr="00386638">
              <w:t>Twentieth report</w:t>
            </w:r>
          </w:p>
        </w:tc>
        <w:tc>
          <w:tcPr>
            <w:tcW w:w="1841" w:type="dxa"/>
            <w:tcBorders>
              <w:top w:val="nil"/>
              <w:bottom w:val="nil"/>
            </w:tcBorders>
            <w:shd w:val="clear" w:color="auto" w:fill="auto"/>
          </w:tcPr>
          <w:p w14:paraId="49CB4DD6" w14:textId="77777777" w:rsidR="00D473FE" w:rsidRPr="00386638" w:rsidRDefault="00D473FE" w:rsidP="00FF2129">
            <w:pPr>
              <w:suppressAutoHyphens w:val="0"/>
              <w:spacing w:before="40" w:after="120"/>
              <w:ind w:right="113"/>
            </w:pPr>
            <w:r w:rsidRPr="00386638">
              <w:t>21 May 2015</w:t>
            </w:r>
          </w:p>
        </w:tc>
      </w:tr>
      <w:tr w:rsidR="00D473FE" w:rsidRPr="00386638" w14:paraId="0DBBE356" w14:textId="77777777" w:rsidTr="00292A2E">
        <w:tc>
          <w:tcPr>
            <w:tcW w:w="2127" w:type="dxa"/>
            <w:tcBorders>
              <w:top w:val="nil"/>
            </w:tcBorders>
            <w:shd w:val="clear" w:color="auto" w:fill="auto"/>
          </w:tcPr>
          <w:p w14:paraId="20985C43"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10182AF1" w14:textId="77777777" w:rsidR="00D473FE" w:rsidRPr="00386638" w:rsidRDefault="00D473FE" w:rsidP="00FF2129">
            <w:pPr>
              <w:suppressAutoHyphens w:val="0"/>
              <w:spacing w:before="40" w:after="120"/>
              <w:ind w:right="113"/>
            </w:pPr>
            <w:r w:rsidRPr="00386638">
              <w:t>Twenty-first report</w:t>
            </w:r>
          </w:p>
        </w:tc>
        <w:tc>
          <w:tcPr>
            <w:tcW w:w="1841" w:type="dxa"/>
            <w:tcBorders>
              <w:top w:val="nil"/>
              <w:bottom w:val="nil"/>
            </w:tcBorders>
            <w:shd w:val="clear" w:color="auto" w:fill="auto"/>
          </w:tcPr>
          <w:p w14:paraId="0A3426A9" w14:textId="77777777" w:rsidR="00D473FE" w:rsidRPr="00386638" w:rsidRDefault="00D473FE" w:rsidP="00FF2129">
            <w:pPr>
              <w:suppressAutoHyphens w:val="0"/>
              <w:spacing w:before="40" w:after="120"/>
              <w:ind w:right="113"/>
            </w:pPr>
            <w:r w:rsidRPr="00386638">
              <w:t>21 May 2017</w:t>
            </w:r>
          </w:p>
        </w:tc>
      </w:tr>
      <w:tr w:rsidR="00D473FE" w:rsidRPr="00386638" w14:paraId="5BFAEFB6" w14:textId="77777777" w:rsidTr="00FF2129">
        <w:tc>
          <w:tcPr>
            <w:tcW w:w="2127" w:type="dxa"/>
            <w:shd w:val="clear" w:color="auto" w:fill="auto"/>
          </w:tcPr>
          <w:p w14:paraId="7C0D07B8"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1AEE27DD" w14:textId="77777777" w:rsidR="00D473FE" w:rsidRPr="00386638" w:rsidRDefault="00D473FE" w:rsidP="00FF2129">
            <w:pPr>
              <w:suppressAutoHyphens w:val="0"/>
              <w:spacing w:before="40" w:after="120"/>
              <w:ind w:right="113"/>
            </w:pPr>
            <w:r w:rsidRPr="00386638">
              <w:t>Twenty-second report</w:t>
            </w:r>
          </w:p>
        </w:tc>
        <w:tc>
          <w:tcPr>
            <w:tcW w:w="1841" w:type="dxa"/>
            <w:tcBorders>
              <w:top w:val="nil"/>
              <w:bottom w:val="nil"/>
            </w:tcBorders>
            <w:shd w:val="clear" w:color="auto" w:fill="auto"/>
          </w:tcPr>
          <w:p w14:paraId="3D7C133D" w14:textId="77777777" w:rsidR="00D473FE" w:rsidRPr="00386638" w:rsidRDefault="00D473FE" w:rsidP="00FF2129">
            <w:pPr>
              <w:suppressAutoHyphens w:val="0"/>
              <w:spacing w:before="40" w:after="120"/>
              <w:ind w:right="113"/>
            </w:pPr>
            <w:r w:rsidRPr="00386638">
              <w:t>21 May 2019</w:t>
            </w:r>
          </w:p>
        </w:tc>
      </w:tr>
      <w:tr w:rsidR="00D473FE" w:rsidRPr="00386638" w14:paraId="7E249176" w14:textId="77777777" w:rsidTr="00FF2129">
        <w:tc>
          <w:tcPr>
            <w:tcW w:w="2127" w:type="dxa"/>
            <w:tcBorders>
              <w:bottom w:val="nil"/>
            </w:tcBorders>
            <w:shd w:val="clear" w:color="auto" w:fill="auto"/>
          </w:tcPr>
          <w:p w14:paraId="44CB102E"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3D38803D" w14:textId="77777777" w:rsidR="00D473FE" w:rsidRPr="00386638" w:rsidRDefault="00D473FE" w:rsidP="00FF2129">
            <w:pPr>
              <w:suppressAutoHyphens w:val="0"/>
              <w:spacing w:before="40" w:after="120"/>
              <w:ind w:right="113"/>
            </w:pPr>
            <w:r>
              <w:t>Twenty-third report</w:t>
            </w:r>
          </w:p>
        </w:tc>
        <w:tc>
          <w:tcPr>
            <w:tcW w:w="1841" w:type="dxa"/>
            <w:tcBorders>
              <w:top w:val="nil"/>
              <w:bottom w:val="nil"/>
            </w:tcBorders>
            <w:shd w:val="clear" w:color="auto" w:fill="auto"/>
          </w:tcPr>
          <w:p w14:paraId="3B9C8199" w14:textId="77777777" w:rsidR="00D473FE" w:rsidRPr="00386638" w:rsidRDefault="00D473FE" w:rsidP="00FF2129">
            <w:pPr>
              <w:suppressAutoHyphens w:val="0"/>
              <w:spacing w:before="40" w:after="120"/>
              <w:ind w:right="113"/>
            </w:pPr>
            <w:r>
              <w:t>21 May 2021</w:t>
            </w:r>
          </w:p>
        </w:tc>
      </w:tr>
      <w:tr w:rsidR="00D473FE" w:rsidRPr="00386638" w14:paraId="1F379068" w14:textId="77777777" w:rsidTr="00FF2129">
        <w:tc>
          <w:tcPr>
            <w:tcW w:w="2127" w:type="dxa"/>
            <w:tcBorders>
              <w:top w:val="nil"/>
              <w:bottom w:val="nil"/>
            </w:tcBorders>
            <w:shd w:val="clear" w:color="auto" w:fill="auto"/>
          </w:tcPr>
          <w:p w14:paraId="5BED55A0" w14:textId="77777777" w:rsidR="00D473FE" w:rsidRPr="00386638" w:rsidRDefault="00D473FE" w:rsidP="00FF2129">
            <w:pPr>
              <w:suppressAutoHyphens w:val="0"/>
              <w:spacing w:before="40" w:after="120"/>
              <w:ind w:right="113"/>
            </w:pPr>
            <w:r>
              <w:t>Djibouti</w:t>
            </w:r>
          </w:p>
        </w:tc>
        <w:tc>
          <w:tcPr>
            <w:tcW w:w="3402" w:type="dxa"/>
            <w:tcBorders>
              <w:top w:val="nil"/>
              <w:bottom w:val="nil"/>
            </w:tcBorders>
            <w:shd w:val="clear" w:color="auto" w:fill="auto"/>
          </w:tcPr>
          <w:p w14:paraId="3AFABB69" w14:textId="77777777" w:rsidR="00D473FE" w:rsidRPr="00386638" w:rsidRDefault="00D473FE" w:rsidP="00FF2129">
            <w:pPr>
              <w:suppressAutoHyphens w:val="0"/>
              <w:spacing w:before="40" w:after="120"/>
              <w:ind w:right="113"/>
            </w:pPr>
            <w:r>
              <w:t xml:space="preserve">Third and fourth reports, </w:t>
            </w:r>
            <w:r>
              <w:br/>
              <w:t>to be submitted jointly</w:t>
            </w:r>
          </w:p>
        </w:tc>
        <w:tc>
          <w:tcPr>
            <w:tcW w:w="1841" w:type="dxa"/>
            <w:tcBorders>
              <w:top w:val="nil"/>
              <w:bottom w:val="nil"/>
            </w:tcBorders>
            <w:shd w:val="clear" w:color="auto" w:fill="auto"/>
          </w:tcPr>
          <w:p w14:paraId="3FF46E48" w14:textId="77777777" w:rsidR="00D473FE" w:rsidRPr="00386638" w:rsidRDefault="00D473FE" w:rsidP="00FF2129">
            <w:pPr>
              <w:suppressAutoHyphens w:val="0"/>
              <w:spacing w:before="40" w:after="120"/>
              <w:ind w:right="113"/>
            </w:pPr>
            <w:r>
              <w:t>30 October 2020</w:t>
            </w:r>
          </w:p>
        </w:tc>
      </w:tr>
      <w:tr w:rsidR="00D473FE" w:rsidRPr="00386638" w14:paraId="52A2F1A6" w14:textId="77777777" w:rsidTr="00FF2129">
        <w:tc>
          <w:tcPr>
            <w:tcW w:w="2127" w:type="dxa"/>
            <w:tcBorders>
              <w:top w:val="nil"/>
              <w:bottom w:val="nil"/>
            </w:tcBorders>
            <w:shd w:val="clear" w:color="auto" w:fill="auto"/>
          </w:tcPr>
          <w:p w14:paraId="31ABADDD" w14:textId="77777777" w:rsidR="00D473FE" w:rsidRPr="00386638" w:rsidRDefault="00D473FE" w:rsidP="00FF2129">
            <w:pPr>
              <w:suppressAutoHyphens w:val="0"/>
              <w:spacing w:before="40" w:after="120"/>
              <w:ind w:right="113"/>
            </w:pPr>
            <w:r w:rsidRPr="00386638">
              <w:t>Dominican Republic</w:t>
            </w:r>
          </w:p>
        </w:tc>
        <w:tc>
          <w:tcPr>
            <w:tcW w:w="3402" w:type="dxa"/>
            <w:tcBorders>
              <w:top w:val="nil"/>
              <w:bottom w:val="nil"/>
            </w:tcBorders>
            <w:shd w:val="clear" w:color="auto" w:fill="auto"/>
          </w:tcPr>
          <w:p w14:paraId="2239C716" w14:textId="77777777" w:rsidR="00D473FE" w:rsidRPr="00386638" w:rsidRDefault="00D473FE" w:rsidP="00FF2129">
            <w:pPr>
              <w:suppressAutoHyphens w:val="0"/>
              <w:spacing w:before="40" w:after="120"/>
              <w:ind w:right="113"/>
            </w:pPr>
            <w:r w:rsidRPr="00386638">
              <w:t>Fifteenth to seventeenth reports,</w:t>
            </w:r>
            <w:r w:rsidRPr="00386638">
              <w:br/>
              <w:t>to be submitted jointly</w:t>
            </w:r>
          </w:p>
        </w:tc>
        <w:tc>
          <w:tcPr>
            <w:tcW w:w="1841" w:type="dxa"/>
            <w:tcBorders>
              <w:top w:val="nil"/>
              <w:bottom w:val="nil"/>
            </w:tcBorders>
            <w:shd w:val="clear" w:color="auto" w:fill="auto"/>
          </w:tcPr>
          <w:p w14:paraId="1D975BA1" w14:textId="77777777" w:rsidR="00D473FE" w:rsidRPr="00386638" w:rsidRDefault="00D473FE" w:rsidP="00FF2129">
            <w:pPr>
              <w:suppressAutoHyphens w:val="0"/>
              <w:spacing w:before="40" w:after="120"/>
              <w:ind w:right="113"/>
            </w:pPr>
            <w:r w:rsidRPr="00386638">
              <w:t>24 June 2016</w:t>
            </w:r>
          </w:p>
        </w:tc>
      </w:tr>
      <w:tr w:rsidR="00D473FE" w:rsidRPr="00386638" w14:paraId="3625DFAD" w14:textId="77777777" w:rsidTr="00FF2129">
        <w:tc>
          <w:tcPr>
            <w:tcW w:w="2127" w:type="dxa"/>
            <w:tcBorders>
              <w:top w:val="nil"/>
              <w:bottom w:val="nil"/>
            </w:tcBorders>
            <w:shd w:val="clear" w:color="auto" w:fill="auto"/>
          </w:tcPr>
          <w:p w14:paraId="501D560E"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107B2E61" w14:textId="77777777" w:rsidR="00D473FE" w:rsidRPr="00386638" w:rsidRDefault="00D473FE" w:rsidP="00FF2129">
            <w:pPr>
              <w:suppressAutoHyphens w:val="0"/>
              <w:spacing w:before="40" w:after="120"/>
              <w:ind w:right="113"/>
            </w:pPr>
            <w:r w:rsidRPr="00386638">
              <w:t>Eighteenth report</w:t>
            </w:r>
          </w:p>
        </w:tc>
        <w:tc>
          <w:tcPr>
            <w:tcW w:w="1841" w:type="dxa"/>
            <w:tcBorders>
              <w:top w:val="nil"/>
              <w:bottom w:val="nil"/>
            </w:tcBorders>
            <w:shd w:val="clear" w:color="auto" w:fill="auto"/>
          </w:tcPr>
          <w:p w14:paraId="60AF0A2A" w14:textId="77777777" w:rsidR="00D473FE" w:rsidRPr="00386638" w:rsidRDefault="00D473FE" w:rsidP="00FF2129">
            <w:pPr>
              <w:suppressAutoHyphens w:val="0"/>
              <w:spacing w:before="40" w:after="120"/>
              <w:ind w:right="113"/>
            </w:pPr>
            <w:r w:rsidRPr="00386638">
              <w:t>24 June 2018</w:t>
            </w:r>
          </w:p>
        </w:tc>
      </w:tr>
      <w:tr w:rsidR="00D473FE" w:rsidRPr="00386638" w14:paraId="4DFADA23" w14:textId="77777777" w:rsidTr="00FF2129">
        <w:tc>
          <w:tcPr>
            <w:tcW w:w="2127" w:type="dxa"/>
            <w:tcBorders>
              <w:top w:val="nil"/>
              <w:bottom w:val="nil"/>
            </w:tcBorders>
            <w:shd w:val="clear" w:color="auto" w:fill="auto"/>
          </w:tcPr>
          <w:p w14:paraId="6602B155"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105A00A5" w14:textId="77777777" w:rsidR="00D473FE" w:rsidRPr="00386638" w:rsidRDefault="00D473FE" w:rsidP="00FF2129">
            <w:pPr>
              <w:suppressAutoHyphens w:val="0"/>
              <w:spacing w:before="40" w:after="120"/>
              <w:ind w:right="113"/>
            </w:pPr>
            <w:r>
              <w:t>Nineteenth report</w:t>
            </w:r>
          </w:p>
        </w:tc>
        <w:tc>
          <w:tcPr>
            <w:tcW w:w="1841" w:type="dxa"/>
            <w:tcBorders>
              <w:top w:val="nil"/>
              <w:bottom w:val="nil"/>
            </w:tcBorders>
            <w:shd w:val="clear" w:color="auto" w:fill="auto"/>
          </w:tcPr>
          <w:p w14:paraId="67D76998" w14:textId="77777777" w:rsidR="00D473FE" w:rsidRPr="00386638" w:rsidRDefault="00D473FE" w:rsidP="00FF2129">
            <w:pPr>
              <w:suppressAutoHyphens w:val="0"/>
              <w:spacing w:before="40" w:after="120"/>
              <w:ind w:right="113"/>
            </w:pPr>
            <w:r>
              <w:t>24 June 2020</w:t>
            </w:r>
          </w:p>
        </w:tc>
      </w:tr>
      <w:tr w:rsidR="00D473FE" w:rsidRPr="00386638" w14:paraId="518180D6" w14:textId="77777777" w:rsidTr="00FF2129">
        <w:tc>
          <w:tcPr>
            <w:tcW w:w="2127" w:type="dxa"/>
            <w:vMerge w:val="restart"/>
            <w:tcBorders>
              <w:top w:val="nil"/>
              <w:bottom w:val="nil"/>
            </w:tcBorders>
            <w:shd w:val="clear" w:color="auto" w:fill="auto"/>
          </w:tcPr>
          <w:p w14:paraId="2B8F5C77" w14:textId="77777777" w:rsidR="00D473FE" w:rsidRPr="00386638" w:rsidRDefault="00D473FE" w:rsidP="00FF2129">
            <w:pPr>
              <w:suppressAutoHyphens w:val="0"/>
              <w:spacing w:before="40" w:after="120"/>
              <w:ind w:right="113"/>
            </w:pPr>
            <w:r w:rsidRPr="00386638">
              <w:t>Egypt</w:t>
            </w:r>
          </w:p>
        </w:tc>
        <w:tc>
          <w:tcPr>
            <w:tcW w:w="3402" w:type="dxa"/>
            <w:tcBorders>
              <w:top w:val="nil"/>
              <w:bottom w:val="nil"/>
            </w:tcBorders>
            <w:shd w:val="clear" w:color="auto" w:fill="auto"/>
          </w:tcPr>
          <w:p w14:paraId="35DAFC5A" w14:textId="77777777" w:rsidR="00D473FE" w:rsidRPr="00386638" w:rsidRDefault="00D473FE" w:rsidP="00FF2129">
            <w:pPr>
              <w:suppressAutoHyphens w:val="0"/>
              <w:spacing w:before="40" w:after="120"/>
              <w:ind w:right="113"/>
            </w:pPr>
            <w:r w:rsidRPr="00386638">
              <w:t xml:space="preserve">Twenty-third to twenty-fifth reports, </w:t>
            </w:r>
            <w:r w:rsidRPr="00386638">
              <w:br/>
              <w:t>to be submitted jointly</w:t>
            </w:r>
          </w:p>
        </w:tc>
        <w:tc>
          <w:tcPr>
            <w:tcW w:w="1841" w:type="dxa"/>
            <w:tcBorders>
              <w:top w:val="nil"/>
              <w:bottom w:val="nil"/>
            </w:tcBorders>
            <w:shd w:val="clear" w:color="auto" w:fill="auto"/>
          </w:tcPr>
          <w:p w14:paraId="2D0FC83C" w14:textId="77777777" w:rsidR="00D473FE" w:rsidRPr="00386638" w:rsidRDefault="00D473FE" w:rsidP="00FF2129">
            <w:pPr>
              <w:suppressAutoHyphens w:val="0"/>
              <w:spacing w:before="40" w:after="120"/>
              <w:ind w:right="113"/>
            </w:pPr>
            <w:r w:rsidRPr="00386638">
              <w:t>4 January 2018</w:t>
            </w:r>
          </w:p>
        </w:tc>
      </w:tr>
      <w:tr w:rsidR="00D473FE" w:rsidRPr="00386638" w14:paraId="3D586D8C" w14:textId="77777777" w:rsidTr="00FF2129">
        <w:tc>
          <w:tcPr>
            <w:tcW w:w="2127" w:type="dxa"/>
            <w:vMerge/>
            <w:tcBorders>
              <w:top w:val="nil"/>
              <w:bottom w:val="nil"/>
            </w:tcBorders>
            <w:shd w:val="clear" w:color="auto" w:fill="auto"/>
          </w:tcPr>
          <w:p w14:paraId="70385FD1"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3DC0B91B" w14:textId="77777777" w:rsidR="00D473FE" w:rsidRPr="00386638" w:rsidRDefault="00D473FE" w:rsidP="00FF2129">
            <w:pPr>
              <w:suppressAutoHyphens w:val="0"/>
              <w:spacing w:before="40" w:after="120"/>
              <w:ind w:right="113"/>
            </w:pPr>
            <w:r w:rsidRPr="00386638">
              <w:t>Twenty-sixth report</w:t>
            </w:r>
          </w:p>
        </w:tc>
        <w:tc>
          <w:tcPr>
            <w:tcW w:w="1841" w:type="dxa"/>
            <w:tcBorders>
              <w:top w:val="nil"/>
              <w:bottom w:val="nil"/>
            </w:tcBorders>
            <w:shd w:val="clear" w:color="auto" w:fill="auto"/>
          </w:tcPr>
          <w:p w14:paraId="258A151B" w14:textId="77777777" w:rsidR="00D473FE" w:rsidRPr="00386638" w:rsidRDefault="00D473FE" w:rsidP="00FF2129">
            <w:pPr>
              <w:suppressAutoHyphens w:val="0"/>
              <w:spacing w:before="40" w:after="120"/>
              <w:ind w:right="113"/>
            </w:pPr>
            <w:r w:rsidRPr="00386638">
              <w:t>4 January 2020</w:t>
            </w:r>
          </w:p>
        </w:tc>
      </w:tr>
      <w:tr w:rsidR="00D473FE" w:rsidRPr="00386638" w14:paraId="5F0D319B" w14:textId="77777777" w:rsidTr="00FF2129">
        <w:tc>
          <w:tcPr>
            <w:tcW w:w="2127" w:type="dxa"/>
            <w:tcBorders>
              <w:top w:val="nil"/>
              <w:bottom w:val="nil"/>
            </w:tcBorders>
            <w:shd w:val="clear" w:color="auto" w:fill="auto"/>
          </w:tcPr>
          <w:p w14:paraId="046F6B4E" w14:textId="77777777" w:rsidR="00D473FE" w:rsidRPr="00386638" w:rsidRDefault="00D473FE" w:rsidP="00FF2129">
            <w:pPr>
              <w:suppressAutoHyphens w:val="0"/>
              <w:spacing w:before="40" w:after="120"/>
              <w:ind w:right="113"/>
            </w:pPr>
            <w:r w:rsidRPr="00386638">
              <w:t>Equatorial Guinea</w:t>
            </w:r>
          </w:p>
        </w:tc>
        <w:tc>
          <w:tcPr>
            <w:tcW w:w="3402" w:type="dxa"/>
            <w:tcBorders>
              <w:top w:val="nil"/>
              <w:bottom w:val="nil"/>
            </w:tcBorders>
            <w:shd w:val="clear" w:color="auto" w:fill="auto"/>
          </w:tcPr>
          <w:p w14:paraId="417441D6" w14:textId="77777777" w:rsidR="00D473FE" w:rsidRPr="00386638" w:rsidRDefault="00D473FE" w:rsidP="00FF2129">
            <w:pPr>
              <w:suppressAutoHyphens w:val="0"/>
              <w:spacing w:before="40" w:after="120"/>
              <w:ind w:right="113"/>
            </w:pPr>
            <w:r w:rsidRPr="00386638">
              <w:t>Initial report</w:t>
            </w:r>
          </w:p>
        </w:tc>
        <w:tc>
          <w:tcPr>
            <w:tcW w:w="1841" w:type="dxa"/>
            <w:tcBorders>
              <w:top w:val="nil"/>
              <w:bottom w:val="nil"/>
            </w:tcBorders>
            <w:shd w:val="clear" w:color="auto" w:fill="auto"/>
          </w:tcPr>
          <w:p w14:paraId="240E98EB" w14:textId="77777777" w:rsidR="00D473FE" w:rsidRPr="00386638" w:rsidRDefault="00D473FE" w:rsidP="00FF2129">
            <w:pPr>
              <w:suppressAutoHyphens w:val="0"/>
              <w:spacing w:before="40" w:after="120"/>
              <w:ind w:right="113"/>
            </w:pPr>
            <w:r w:rsidRPr="00386638">
              <w:t>8 November 2003</w:t>
            </w:r>
          </w:p>
        </w:tc>
      </w:tr>
      <w:tr w:rsidR="00D473FE" w:rsidRPr="00386638" w14:paraId="3C78CC8D" w14:textId="77777777" w:rsidTr="00FF2129">
        <w:tc>
          <w:tcPr>
            <w:tcW w:w="2127" w:type="dxa"/>
            <w:tcBorders>
              <w:top w:val="nil"/>
              <w:bottom w:val="nil"/>
            </w:tcBorders>
            <w:shd w:val="clear" w:color="auto" w:fill="auto"/>
          </w:tcPr>
          <w:p w14:paraId="1834F708"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42F59AB7" w14:textId="77777777" w:rsidR="00D473FE" w:rsidRPr="00386638" w:rsidRDefault="00D473FE" w:rsidP="00FF2129">
            <w:pPr>
              <w:suppressAutoHyphens w:val="0"/>
              <w:spacing w:before="40" w:after="120"/>
              <w:ind w:right="113"/>
            </w:pPr>
            <w:r w:rsidRPr="00386638">
              <w:t xml:space="preserve">Second report </w:t>
            </w:r>
          </w:p>
        </w:tc>
        <w:tc>
          <w:tcPr>
            <w:tcW w:w="1841" w:type="dxa"/>
            <w:tcBorders>
              <w:top w:val="nil"/>
              <w:bottom w:val="nil"/>
            </w:tcBorders>
            <w:shd w:val="clear" w:color="auto" w:fill="auto"/>
          </w:tcPr>
          <w:p w14:paraId="633D29C8" w14:textId="77777777" w:rsidR="00D473FE" w:rsidRPr="00386638" w:rsidRDefault="00D473FE" w:rsidP="00FF2129">
            <w:pPr>
              <w:suppressAutoHyphens w:val="0"/>
              <w:spacing w:before="40" w:after="120"/>
              <w:ind w:right="113"/>
            </w:pPr>
            <w:r w:rsidRPr="00386638">
              <w:t>8 November 2005</w:t>
            </w:r>
          </w:p>
        </w:tc>
      </w:tr>
      <w:tr w:rsidR="00D473FE" w:rsidRPr="00386638" w14:paraId="6EA2A888" w14:textId="77777777" w:rsidTr="00FF2129">
        <w:tc>
          <w:tcPr>
            <w:tcW w:w="2127" w:type="dxa"/>
            <w:tcBorders>
              <w:top w:val="nil"/>
              <w:bottom w:val="nil"/>
            </w:tcBorders>
            <w:shd w:val="clear" w:color="auto" w:fill="auto"/>
          </w:tcPr>
          <w:p w14:paraId="014C1079"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5E209DDD" w14:textId="77777777" w:rsidR="00D473FE" w:rsidRPr="00386638" w:rsidRDefault="00D473FE" w:rsidP="00FF2129">
            <w:pPr>
              <w:suppressAutoHyphens w:val="0"/>
              <w:spacing w:before="40" w:after="120"/>
              <w:ind w:right="113"/>
            </w:pPr>
            <w:r w:rsidRPr="00386638">
              <w:t>Third report</w:t>
            </w:r>
          </w:p>
        </w:tc>
        <w:tc>
          <w:tcPr>
            <w:tcW w:w="1841" w:type="dxa"/>
            <w:tcBorders>
              <w:top w:val="nil"/>
              <w:bottom w:val="nil"/>
            </w:tcBorders>
            <w:shd w:val="clear" w:color="auto" w:fill="auto"/>
          </w:tcPr>
          <w:p w14:paraId="24551210" w14:textId="77777777" w:rsidR="00D473FE" w:rsidRPr="00386638" w:rsidRDefault="00D473FE" w:rsidP="00FF2129">
            <w:pPr>
              <w:suppressAutoHyphens w:val="0"/>
              <w:spacing w:before="40" w:after="120"/>
              <w:ind w:right="113"/>
            </w:pPr>
            <w:r w:rsidRPr="00386638">
              <w:t>8 November 2007</w:t>
            </w:r>
          </w:p>
        </w:tc>
      </w:tr>
      <w:tr w:rsidR="00D473FE" w:rsidRPr="00386638" w14:paraId="310C27D0" w14:textId="77777777" w:rsidTr="00FF2129">
        <w:tc>
          <w:tcPr>
            <w:tcW w:w="2127" w:type="dxa"/>
            <w:tcBorders>
              <w:top w:val="nil"/>
              <w:bottom w:val="nil"/>
            </w:tcBorders>
            <w:shd w:val="clear" w:color="auto" w:fill="auto"/>
          </w:tcPr>
          <w:p w14:paraId="71285680"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338B5853" w14:textId="77777777" w:rsidR="00D473FE" w:rsidRPr="00386638" w:rsidRDefault="00D473FE" w:rsidP="00FF2129">
            <w:pPr>
              <w:suppressAutoHyphens w:val="0"/>
              <w:spacing w:before="40" w:after="120"/>
              <w:ind w:right="113"/>
            </w:pPr>
            <w:r w:rsidRPr="00386638">
              <w:t>Fourth report</w:t>
            </w:r>
          </w:p>
        </w:tc>
        <w:tc>
          <w:tcPr>
            <w:tcW w:w="1841" w:type="dxa"/>
            <w:tcBorders>
              <w:top w:val="nil"/>
              <w:bottom w:val="nil"/>
            </w:tcBorders>
            <w:shd w:val="clear" w:color="auto" w:fill="auto"/>
          </w:tcPr>
          <w:p w14:paraId="03C82A51" w14:textId="77777777" w:rsidR="00D473FE" w:rsidRPr="00386638" w:rsidRDefault="00D473FE" w:rsidP="00FF2129">
            <w:pPr>
              <w:suppressAutoHyphens w:val="0"/>
              <w:spacing w:before="40" w:after="120"/>
              <w:ind w:right="113"/>
            </w:pPr>
            <w:r w:rsidRPr="00386638">
              <w:t>8 November 2009</w:t>
            </w:r>
          </w:p>
        </w:tc>
      </w:tr>
      <w:tr w:rsidR="00D473FE" w:rsidRPr="00386638" w14:paraId="68A0FEB7" w14:textId="77777777" w:rsidTr="00FF2129">
        <w:tc>
          <w:tcPr>
            <w:tcW w:w="2127" w:type="dxa"/>
            <w:tcBorders>
              <w:top w:val="nil"/>
              <w:bottom w:val="nil"/>
            </w:tcBorders>
            <w:shd w:val="clear" w:color="auto" w:fill="auto"/>
          </w:tcPr>
          <w:p w14:paraId="3A602DDB"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16CBF57D" w14:textId="77777777" w:rsidR="00D473FE" w:rsidRPr="00386638" w:rsidRDefault="00D473FE" w:rsidP="00FF2129">
            <w:pPr>
              <w:suppressAutoHyphens w:val="0"/>
              <w:spacing w:before="40" w:after="120"/>
              <w:ind w:right="113"/>
            </w:pPr>
            <w:r w:rsidRPr="00386638">
              <w:t>Fifth report</w:t>
            </w:r>
          </w:p>
        </w:tc>
        <w:tc>
          <w:tcPr>
            <w:tcW w:w="1841" w:type="dxa"/>
            <w:tcBorders>
              <w:top w:val="nil"/>
              <w:bottom w:val="nil"/>
            </w:tcBorders>
            <w:shd w:val="clear" w:color="auto" w:fill="auto"/>
          </w:tcPr>
          <w:p w14:paraId="29958877" w14:textId="77777777" w:rsidR="00D473FE" w:rsidRPr="00386638" w:rsidRDefault="00D473FE" w:rsidP="00FF2129">
            <w:pPr>
              <w:suppressAutoHyphens w:val="0"/>
              <w:spacing w:before="40" w:after="120"/>
              <w:ind w:right="113"/>
            </w:pPr>
            <w:r w:rsidRPr="00386638">
              <w:t>8 November 2011</w:t>
            </w:r>
          </w:p>
        </w:tc>
      </w:tr>
      <w:tr w:rsidR="00D473FE" w:rsidRPr="00386638" w14:paraId="0D2EF78C" w14:textId="77777777" w:rsidTr="00FF2129">
        <w:tc>
          <w:tcPr>
            <w:tcW w:w="2127" w:type="dxa"/>
            <w:tcBorders>
              <w:top w:val="nil"/>
              <w:bottom w:val="nil"/>
            </w:tcBorders>
            <w:shd w:val="clear" w:color="auto" w:fill="auto"/>
          </w:tcPr>
          <w:p w14:paraId="0358A93F"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B61858A" w14:textId="77777777" w:rsidR="00D473FE" w:rsidRPr="00386638" w:rsidRDefault="00D473FE" w:rsidP="00FF2129">
            <w:pPr>
              <w:suppressAutoHyphens w:val="0"/>
              <w:spacing w:before="40" w:after="120"/>
              <w:ind w:right="113"/>
            </w:pPr>
            <w:r w:rsidRPr="00386638">
              <w:t>Sixth report</w:t>
            </w:r>
          </w:p>
        </w:tc>
        <w:tc>
          <w:tcPr>
            <w:tcW w:w="1841" w:type="dxa"/>
            <w:tcBorders>
              <w:top w:val="nil"/>
              <w:bottom w:val="nil"/>
            </w:tcBorders>
            <w:shd w:val="clear" w:color="auto" w:fill="auto"/>
          </w:tcPr>
          <w:p w14:paraId="674CED0D" w14:textId="77777777" w:rsidR="00D473FE" w:rsidRPr="00386638" w:rsidRDefault="00D473FE" w:rsidP="00FF2129">
            <w:pPr>
              <w:suppressAutoHyphens w:val="0"/>
              <w:spacing w:before="40" w:after="120"/>
              <w:ind w:right="113"/>
            </w:pPr>
            <w:r w:rsidRPr="00386638">
              <w:t>8 November 2013</w:t>
            </w:r>
          </w:p>
        </w:tc>
      </w:tr>
      <w:tr w:rsidR="00D473FE" w:rsidRPr="00386638" w14:paraId="72C491D1" w14:textId="77777777" w:rsidTr="00FF2129">
        <w:tc>
          <w:tcPr>
            <w:tcW w:w="2127" w:type="dxa"/>
            <w:tcBorders>
              <w:top w:val="nil"/>
              <w:bottom w:val="nil"/>
            </w:tcBorders>
            <w:shd w:val="clear" w:color="auto" w:fill="auto"/>
          </w:tcPr>
          <w:p w14:paraId="5DDB77F2"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479560B2" w14:textId="77777777" w:rsidR="00D473FE" w:rsidRPr="00386638" w:rsidRDefault="00D473FE" w:rsidP="00FF2129">
            <w:pPr>
              <w:suppressAutoHyphens w:val="0"/>
              <w:spacing w:before="40" w:after="120"/>
              <w:ind w:right="113"/>
            </w:pPr>
            <w:r w:rsidRPr="00386638">
              <w:t>Seventh report</w:t>
            </w:r>
          </w:p>
        </w:tc>
        <w:tc>
          <w:tcPr>
            <w:tcW w:w="1841" w:type="dxa"/>
            <w:tcBorders>
              <w:top w:val="nil"/>
              <w:bottom w:val="nil"/>
            </w:tcBorders>
            <w:shd w:val="clear" w:color="auto" w:fill="auto"/>
          </w:tcPr>
          <w:p w14:paraId="48AB6814" w14:textId="77777777" w:rsidR="00D473FE" w:rsidRPr="00386638" w:rsidRDefault="00D473FE" w:rsidP="00FF2129">
            <w:pPr>
              <w:suppressAutoHyphens w:val="0"/>
              <w:spacing w:before="40" w:after="120"/>
              <w:ind w:right="113"/>
            </w:pPr>
            <w:r w:rsidRPr="00386638">
              <w:t>8 November 2015</w:t>
            </w:r>
          </w:p>
        </w:tc>
      </w:tr>
      <w:tr w:rsidR="00D473FE" w:rsidRPr="00386638" w14:paraId="3CF1C731" w14:textId="77777777" w:rsidTr="00FF2129">
        <w:tc>
          <w:tcPr>
            <w:tcW w:w="2127" w:type="dxa"/>
            <w:tcBorders>
              <w:top w:val="nil"/>
              <w:bottom w:val="nil"/>
            </w:tcBorders>
            <w:shd w:val="clear" w:color="auto" w:fill="auto"/>
          </w:tcPr>
          <w:p w14:paraId="7A1AF4DC"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7309886" w14:textId="77777777" w:rsidR="00D473FE" w:rsidRPr="00386638" w:rsidRDefault="00D473FE" w:rsidP="00FF2129">
            <w:pPr>
              <w:suppressAutoHyphens w:val="0"/>
              <w:spacing w:before="40" w:after="120"/>
              <w:ind w:right="113"/>
            </w:pPr>
            <w:r w:rsidRPr="00386638">
              <w:t>Eighth report</w:t>
            </w:r>
          </w:p>
        </w:tc>
        <w:tc>
          <w:tcPr>
            <w:tcW w:w="1841" w:type="dxa"/>
            <w:tcBorders>
              <w:top w:val="nil"/>
              <w:bottom w:val="nil"/>
            </w:tcBorders>
            <w:shd w:val="clear" w:color="auto" w:fill="auto"/>
          </w:tcPr>
          <w:p w14:paraId="1E584F95" w14:textId="77777777" w:rsidR="00D473FE" w:rsidRPr="00386638" w:rsidRDefault="00D473FE" w:rsidP="00FF2129">
            <w:pPr>
              <w:suppressAutoHyphens w:val="0"/>
              <w:spacing w:before="40" w:after="120"/>
              <w:ind w:right="113"/>
            </w:pPr>
            <w:r w:rsidRPr="00386638">
              <w:t>8 November 2017</w:t>
            </w:r>
          </w:p>
        </w:tc>
      </w:tr>
      <w:tr w:rsidR="00D473FE" w:rsidRPr="00386638" w14:paraId="262F5A3C" w14:textId="77777777" w:rsidTr="00FF2129">
        <w:tc>
          <w:tcPr>
            <w:tcW w:w="2127" w:type="dxa"/>
            <w:tcBorders>
              <w:top w:val="nil"/>
              <w:bottom w:val="nil"/>
            </w:tcBorders>
            <w:shd w:val="clear" w:color="auto" w:fill="auto"/>
          </w:tcPr>
          <w:p w14:paraId="22738841"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453EFD34" w14:textId="77777777" w:rsidR="00D473FE" w:rsidRPr="00386638" w:rsidRDefault="00D473FE" w:rsidP="00FF2129">
            <w:pPr>
              <w:suppressAutoHyphens w:val="0"/>
              <w:spacing w:before="40" w:after="120"/>
              <w:ind w:right="113"/>
            </w:pPr>
            <w:r w:rsidRPr="00386638">
              <w:t>Ninth report</w:t>
            </w:r>
          </w:p>
        </w:tc>
        <w:tc>
          <w:tcPr>
            <w:tcW w:w="1841" w:type="dxa"/>
            <w:tcBorders>
              <w:top w:val="nil"/>
              <w:bottom w:val="nil"/>
            </w:tcBorders>
            <w:shd w:val="clear" w:color="auto" w:fill="auto"/>
          </w:tcPr>
          <w:p w14:paraId="1C849AB2" w14:textId="77777777" w:rsidR="00D473FE" w:rsidRPr="00386638" w:rsidRDefault="00D473FE" w:rsidP="00FF2129">
            <w:pPr>
              <w:suppressAutoHyphens w:val="0"/>
              <w:spacing w:before="40" w:after="120"/>
              <w:ind w:right="113"/>
            </w:pPr>
            <w:r w:rsidRPr="00386638">
              <w:t>8 November 2019</w:t>
            </w:r>
          </w:p>
        </w:tc>
      </w:tr>
      <w:tr w:rsidR="00D473FE" w:rsidRPr="00386638" w14:paraId="595DC167" w14:textId="77777777" w:rsidTr="00FF2129">
        <w:tc>
          <w:tcPr>
            <w:tcW w:w="2127" w:type="dxa"/>
            <w:tcBorders>
              <w:top w:val="nil"/>
              <w:bottom w:val="nil"/>
            </w:tcBorders>
            <w:shd w:val="clear" w:color="auto" w:fill="auto"/>
          </w:tcPr>
          <w:p w14:paraId="01A572C9" w14:textId="77777777" w:rsidR="00D473FE" w:rsidRPr="00386638" w:rsidRDefault="00D473FE" w:rsidP="00FF2129">
            <w:pPr>
              <w:suppressAutoHyphens w:val="0"/>
              <w:spacing w:before="40" w:after="120"/>
              <w:ind w:right="113"/>
            </w:pPr>
            <w:r w:rsidRPr="00386638">
              <w:t>Eritrea</w:t>
            </w:r>
          </w:p>
        </w:tc>
        <w:tc>
          <w:tcPr>
            <w:tcW w:w="3402" w:type="dxa"/>
            <w:tcBorders>
              <w:top w:val="nil"/>
              <w:bottom w:val="nil"/>
            </w:tcBorders>
            <w:shd w:val="clear" w:color="auto" w:fill="auto"/>
          </w:tcPr>
          <w:p w14:paraId="43314B55" w14:textId="77777777" w:rsidR="00D473FE" w:rsidRPr="00386638" w:rsidRDefault="00D473FE" w:rsidP="00FF2129">
            <w:pPr>
              <w:suppressAutoHyphens w:val="0"/>
              <w:spacing w:before="40" w:after="120"/>
              <w:ind w:right="113"/>
            </w:pPr>
            <w:r w:rsidRPr="00386638">
              <w:t>Initial report</w:t>
            </w:r>
          </w:p>
        </w:tc>
        <w:tc>
          <w:tcPr>
            <w:tcW w:w="1841" w:type="dxa"/>
            <w:tcBorders>
              <w:top w:val="nil"/>
              <w:bottom w:val="nil"/>
            </w:tcBorders>
            <w:shd w:val="clear" w:color="auto" w:fill="auto"/>
          </w:tcPr>
          <w:p w14:paraId="5523CC34" w14:textId="77777777" w:rsidR="00D473FE" w:rsidRPr="00386638" w:rsidRDefault="00D473FE" w:rsidP="00FF2129">
            <w:pPr>
              <w:suppressAutoHyphens w:val="0"/>
              <w:spacing w:before="40" w:after="120"/>
              <w:ind w:right="113"/>
            </w:pPr>
            <w:r w:rsidRPr="00386638">
              <w:t>31 August 2002</w:t>
            </w:r>
          </w:p>
        </w:tc>
      </w:tr>
      <w:tr w:rsidR="00D473FE" w:rsidRPr="00386638" w14:paraId="06F7366F" w14:textId="77777777" w:rsidTr="00FF2129">
        <w:tc>
          <w:tcPr>
            <w:tcW w:w="2127" w:type="dxa"/>
            <w:tcBorders>
              <w:top w:val="nil"/>
              <w:bottom w:val="nil"/>
            </w:tcBorders>
            <w:shd w:val="clear" w:color="auto" w:fill="auto"/>
          </w:tcPr>
          <w:p w14:paraId="7CD17670"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0AB9A7B8" w14:textId="77777777" w:rsidR="00D473FE" w:rsidRPr="00386638" w:rsidRDefault="00D473FE" w:rsidP="00FF2129">
            <w:pPr>
              <w:suppressAutoHyphens w:val="0"/>
              <w:spacing w:before="40" w:after="120"/>
              <w:ind w:right="113"/>
            </w:pPr>
            <w:r w:rsidRPr="00386638">
              <w:t>Second report</w:t>
            </w:r>
          </w:p>
        </w:tc>
        <w:tc>
          <w:tcPr>
            <w:tcW w:w="1841" w:type="dxa"/>
            <w:tcBorders>
              <w:top w:val="nil"/>
              <w:bottom w:val="nil"/>
            </w:tcBorders>
            <w:shd w:val="clear" w:color="auto" w:fill="auto"/>
          </w:tcPr>
          <w:p w14:paraId="0F63E93B" w14:textId="77777777" w:rsidR="00D473FE" w:rsidRPr="00386638" w:rsidRDefault="00D473FE" w:rsidP="00FF2129">
            <w:pPr>
              <w:suppressAutoHyphens w:val="0"/>
              <w:spacing w:before="40" w:after="120"/>
              <w:ind w:right="113"/>
            </w:pPr>
            <w:r w:rsidRPr="00386638">
              <w:t>31 August 2004</w:t>
            </w:r>
          </w:p>
        </w:tc>
      </w:tr>
      <w:tr w:rsidR="00D473FE" w:rsidRPr="00386638" w14:paraId="4EB25C06" w14:textId="77777777" w:rsidTr="00FF2129">
        <w:tc>
          <w:tcPr>
            <w:tcW w:w="2127" w:type="dxa"/>
            <w:tcBorders>
              <w:top w:val="nil"/>
              <w:bottom w:val="nil"/>
            </w:tcBorders>
            <w:shd w:val="clear" w:color="auto" w:fill="auto"/>
          </w:tcPr>
          <w:p w14:paraId="54EFE410"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120D2C4E" w14:textId="77777777" w:rsidR="00D473FE" w:rsidRPr="00386638" w:rsidRDefault="00D473FE" w:rsidP="00FF2129">
            <w:pPr>
              <w:suppressAutoHyphens w:val="0"/>
              <w:spacing w:before="40" w:after="120"/>
              <w:ind w:right="113"/>
            </w:pPr>
            <w:r w:rsidRPr="00386638">
              <w:t>Third report</w:t>
            </w:r>
          </w:p>
        </w:tc>
        <w:tc>
          <w:tcPr>
            <w:tcW w:w="1841" w:type="dxa"/>
            <w:tcBorders>
              <w:top w:val="nil"/>
              <w:bottom w:val="nil"/>
            </w:tcBorders>
            <w:shd w:val="clear" w:color="auto" w:fill="auto"/>
          </w:tcPr>
          <w:p w14:paraId="1E6974CB" w14:textId="77777777" w:rsidR="00D473FE" w:rsidRPr="00386638" w:rsidRDefault="00D473FE" w:rsidP="00FF2129">
            <w:pPr>
              <w:suppressAutoHyphens w:val="0"/>
              <w:spacing w:before="40" w:after="120"/>
              <w:ind w:right="113"/>
            </w:pPr>
            <w:r w:rsidRPr="00386638">
              <w:t>31 August 2006</w:t>
            </w:r>
          </w:p>
        </w:tc>
      </w:tr>
      <w:tr w:rsidR="00D473FE" w:rsidRPr="00386638" w14:paraId="067F9660" w14:textId="77777777" w:rsidTr="00FF2129">
        <w:tc>
          <w:tcPr>
            <w:tcW w:w="2127" w:type="dxa"/>
            <w:tcBorders>
              <w:top w:val="nil"/>
              <w:bottom w:val="nil"/>
            </w:tcBorders>
            <w:shd w:val="clear" w:color="auto" w:fill="auto"/>
          </w:tcPr>
          <w:p w14:paraId="2B812893"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14FE5371" w14:textId="77777777" w:rsidR="00D473FE" w:rsidRPr="00386638" w:rsidRDefault="00D473FE" w:rsidP="00FF2129">
            <w:pPr>
              <w:suppressAutoHyphens w:val="0"/>
              <w:spacing w:before="40" w:after="120"/>
              <w:ind w:right="113"/>
            </w:pPr>
            <w:r w:rsidRPr="00386638">
              <w:t>Fourth report</w:t>
            </w:r>
          </w:p>
        </w:tc>
        <w:tc>
          <w:tcPr>
            <w:tcW w:w="1841" w:type="dxa"/>
            <w:tcBorders>
              <w:top w:val="nil"/>
              <w:bottom w:val="nil"/>
            </w:tcBorders>
            <w:shd w:val="clear" w:color="auto" w:fill="auto"/>
          </w:tcPr>
          <w:p w14:paraId="7BD3C6D3" w14:textId="77777777" w:rsidR="00D473FE" w:rsidRPr="00386638" w:rsidRDefault="00D473FE" w:rsidP="00FF2129">
            <w:pPr>
              <w:suppressAutoHyphens w:val="0"/>
              <w:spacing w:before="40" w:after="120"/>
              <w:ind w:right="113"/>
            </w:pPr>
            <w:r w:rsidRPr="00386638">
              <w:t>31 August 2008</w:t>
            </w:r>
          </w:p>
        </w:tc>
      </w:tr>
      <w:tr w:rsidR="00D473FE" w:rsidRPr="00386638" w14:paraId="2165E2C3" w14:textId="77777777" w:rsidTr="00FF2129">
        <w:tc>
          <w:tcPr>
            <w:tcW w:w="2127" w:type="dxa"/>
            <w:tcBorders>
              <w:top w:val="nil"/>
              <w:bottom w:val="nil"/>
            </w:tcBorders>
            <w:shd w:val="clear" w:color="auto" w:fill="auto"/>
          </w:tcPr>
          <w:p w14:paraId="67B88EF4"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2E511BAE" w14:textId="77777777" w:rsidR="00D473FE" w:rsidRPr="00386638" w:rsidRDefault="00D473FE" w:rsidP="00FF2129">
            <w:pPr>
              <w:suppressAutoHyphens w:val="0"/>
              <w:spacing w:before="40" w:after="120"/>
              <w:ind w:right="113"/>
            </w:pPr>
            <w:r w:rsidRPr="00386638">
              <w:t>Fifth report</w:t>
            </w:r>
          </w:p>
        </w:tc>
        <w:tc>
          <w:tcPr>
            <w:tcW w:w="1841" w:type="dxa"/>
            <w:tcBorders>
              <w:top w:val="nil"/>
              <w:bottom w:val="nil"/>
            </w:tcBorders>
            <w:shd w:val="clear" w:color="auto" w:fill="auto"/>
          </w:tcPr>
          <w:p w14:paraId="789FB168" w14:textId="77777777" w:rsidR="00D473FE" w:rsidRPr="00386638" w:rsidRDefault="00D473FE" w:rsidP="00FF2129">
            <w:pPr>
              <w:suppressAutoHyphens w:val="0"/>
              <w:spacing w:before="40" w:after="120"/>
              <w:ind w:right="113"/>
            </w:pPr>
            <w:r w:rsidRPr="00386638">
              <w:t>31 August 2010</w:t>
            </w:r>
          </w:p>
        </w:tc>
      </w:tr>
      <w:tr w:rsidR="00D473FE" w:rsidRPr="00386638" w14:paraId="4C737C53" w14:textId="77777777" w:rsidTr="00FF2129">
        <w:tc>
          <w:tcPr>
            <w:tcW w:w="2127" w:type="dxa"/>
            <w:tcBorders>
              <w:top w:val="nil"/>
              <w:bottom w:val="nil"/>
            </w:tcBorders>
            <w:shd w:val="clear" w:color="auto" w:fill="auto"/>
          </w:tcPr>
          <w:p w14:paraId="5CB90F9B"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42989310" w14:textId="77777777" w:rsidR="00D473FE" w:rsidRPr="00386638" w:rsidRDefault="00D473FE" w:rsidP="00FF2129">
            <w:pPr>
              <w:suppressAutoHyphens w:val="0"/>
              <w:spacing w:before="40" w:after="120"/>
              <w:ind w:right="113"/>
            </w:pPr>
            <w:r w:rsidRPr="00386638">
              <w:t>Sixth report</w:t>
            </w:r>
          </w:p>
        </w:tc>
        <w:tc>
          <w:tcPr>
            <w:tcW w:w="1841" w:type="dxa"/>
            <w:tcBorders>
              <w:top w:val="nil"/>
              <w:bottom w:val="nil"/>
            </w:tcBorders>
            <w:shd w:val="clear" w:color="auto" w:fill="auto"/>
          </w:tcPr>
          <w:p w14:paraId="724E99E9" w14:textId="77777777" w:rsidR="00D473FE" w:rsidRPr="00386638" w:rsidRDefault="00D473FE" w:rsidP="00FF2129">
            <w:pPr>
              <w:suppressAutoHyphens w:val="0"/>
              <w:spacing w:before="40" w:after="120"/>
              <w:ind w:right="113"/>
            </w:pPr>
            <w:r w:rsidRPr="00386638">
              <w:t>31 August 2012</w:t>
            </w:r>
          </w:p>
        </w:tc>
      </w:tr>
      <w:tr w:rsidR="00D473FE" w:rsidRPr="00386638" w14:paraId="0B287385" w14:textId="77777777" w:rsidTr="00FF2129">
        <w:tc>
          <w:tcPr>
            <w:tcW w:w="2127" w:type="dxa"/>
            <w:tcBorders>
              <w:top w:val="nil"/>
              <w:bottom w:val="nil"/>
            </w:tcBorders>
            <w:shd w:val="clear" w:color="auto" w:fill="auto"/>
          </w:tcPr>
          <w:p w14:paraId="05755F96"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02E0B265" w14:textId="77777777" w:rsidR="00D473FE" w:rsidRPr="00386638" w:rsidRDefault="00D473FE" w:rsidP="00FF2129">
            <w:pPr>
              <w:suppressAutoHyphens w:val="0"/>
              <w:spacing w:before="40" w:after="120"/>
              <w:ind w:right="113"/>
            </w:pPr>
            <w:r w:rsidRPr="00386638">
              <w:t>Seventh report</w:t>
            </w:r>
          </w:p>
        </w:tc>
        <w:tc>
          <w:tcPr>
            <w:tcW w:w="1841" w:type="dxa"/>
            <w:tcBorders>
              <w:top w:val="nil"/>
              <w:bottom w:val="nil"/>
            </w:tcBorders>
            <w:shd w:val="clear" w:color="auto" w:fill="auto"/>
          </w:tcPr>
          <w:p w14:paraId="01288950" w14:textId="77777777" w:rsidR="00D473FE" w:rsidRPr="00386638" w:rsidRDefault="00D473FE" w:rsidP="00FF2129">
            <w:pPr>
              <w:suppressAutoHyphens w:val="0"/>
              <w:spacing w:before="40" w:after="120"/>
              <w:ind w:right="113"/>
            </w:pPr>
            <w:r w:rsidRPr="00386638">
              <w:t>31 August 2014</w:t>
            </w:r>
          </w:p>
        </w:tc>
      </w:tr>
      <w:tr w:rsidR="00D473FE" w:rsidRPr="00386638" w14:paraId="2AEC1D02" w14:textId="77777777" w:rsidTr="00FF2129">
        <w:tc>
          <w:tcPr>
            <w:tcW w:w="2127" w:type="dxa"/>
            <w:tcBorders>
              <w:top w:val="nil"/>
              <w:bottom w:val="nil"/>
            </w:tcBorders>
            <w:shd w:val="clear" w:color="auto" w:fill="auto"/>
          </w:tcPr>
          <w:p w14:paraId="29E47B4C"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3D5ACBFC" w14:textId="77777777" w:rsidR="00D473FE" w:rsidRPr="00386638" w:rsidRDefault="00D473FE" w:rsidP="00FF2129">
            <w:pPr>
              <w:suppressAutoHyphens w:val="0"/>
              <w:spacing w:before="40" w:after="120"/>
              <w:ind w:right="113"/>
            </w:pPr>
            <w:r w:rsidRPr="00386638">
              <w:t>Eighth report</w:t>
            </w:r>
          </w:p>
        </w:tc>
        <w:tc>
          <w:tcPr>
            <w:tcW w:w="1841" w:type="dxa"/>
            <w:tcBorders>
              <w:top w:val="nil"/>
              <w:bottom w:val="nil"/>
            </w:tcBorders>
            <w:shd w:val="clear" w:color="auto" w:fill="auto"/>
          </w:tcPr>
          <w:p w14:paraId="5F50697F" w14:textId="77777777" w:rsidR="00D473FE" w:rsidRPr="00386638" w:rsidRDefault="00D473FE" w:rsidP="00FF2129">
            <w:pPr>
              <w:suppressAutoHyphens w:val="0"/>
              <w:spacing w:before="40" w:after="120"/>
              <w:ind w:right="113"/>
            </w:pPr>
            <w:r w:rsidRPr="00386638">
              <w:t>31 August 2016</w:t>
            </w:r>
          </w:p>
        </w:tc>
      </w:tr>
      <w:tr w:rsidR="00D473FE" w:rsidRPr="00386638" w14:paraId="0ACBED4A" w14:textId="77777777" w:rsidTr="00FF2129">
        <w:tc>
          <w:tcPr>
            <w:tcW w:w="2127" w:type="dxa"/>
            <w:tcBorders>
              <w:top w:val="nil"/>
              <w:bottom w:val="nil"/>
            </w:tcBorders>
            <w:shd w:val="clear" w:color="auto" w:fill="auto"/>
          </w:tcPr>
          <w:p w14:paraId="3F219079"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05B03506" w14:textId="77777777" w:rsidR="00D473FE" w:rsidRPr="00386638" w:rsidRDefault="00D473FE" w:rsidP="00FF2129">
            <w:pPr>
              <w:suppressAutoHyphens w:val="0"/>
              <w:spacing w:before="40" w:after="120"/>
              <w:ind w:right="113"/>
            </w:pPr>
            <w:r w:rsidRPr="00386638">
              <w:t>Ninth report</w:t>
            </w:r>
          </w:p>
        </w:tc>
        <w:tc>
          <w:tcPr>
            <w:tcW w:w="1841" w:type="dxa"/>
            <w:tcBorders>
              <w:top w:val="nil"/>
              <w:bottom w:val="nil"/>
            </w:tcBorders>
            <w:shd w:val="clear" w:color="auto" w:fill="auto"/>
          </w:tcPr>
          <w:p w14:paraId="53EECA18" w14:textId="77777777" w:rsidR="00D473FE" w:rsidRPr="00386638" w:rsidRDefault="00D473FE" w:rsidP="00FF2129">
            <w:pPr>
              <w:suppressAutoHyphens w:val="0"/>
              <w:spacing w:before="40" w:after="120"/>
              <w:ind w:right="113"/>
            </w:pPr>
            <w:r w:rsidRPr="00386638">
              <w:t>31 August 2018</w:t>
            </w:r>
          </w:p>
        </w:tc>
      </w:tr>
      <w:tr w:rsidR="00D473FE" w:rsidRPr="00386638" w14:paraId="3FF80036" w14:textId="77777777" w:rsidTr="00FF2129">
        <w:tc>
          <w:tcPr>
            <w:tcW w:w="2127" w:type="dxa"/>
            <w:tcBorders>
              <w:top w:val="nil"/>
              <w:bottom w:val="nil"/>
            </w:tcBorders>
            <w:shd w:val="clear" w:color="auto" w:fill="auto"/>
          </w:tcPr>
          <w:p w14:paraId="4C5AD8F1"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54418412" w14:textId="77777777" w:rsidR="00D473FE" w:rsidRPr="00386638" w:rsidRDefault="00D473FE" w:rsidP="00FF2129">
            <w:pPr>
              <w:suppressAutoHyphens w:val="0"/>
              <w:spacing w:before="40" w:after="120"/>
              <w:ind w:right="113"/>
            </w:pPr>
            <w:r>
              <w:t>Tenth report</w:t>
            </w:r>
          </w:p>
        </w:tc>
        <w:tc>
          <w:tcPr>
            <w:tcW w:w="1841" w:type="dxa"/>
            <w:tcBorders>
              <w:top w:val="nil"/>
              <w:bottom w:val="nil"/>
            </w:tcBorders>
            <w:shd w:val="clear" w:color="auto" w:fill="auto"/>
          </w:tcPr>
          <w:p w14:paraId="70747D4E" w14:textId="77777777" w:rsidR="00D473FE" w:rsidRPr="00386638" w:rsidRDefault="00D473FE" w:rsidP="00FF2129">
            <w:pPr>
              <w:suppressAutoHyphens w:val="0"/>
              <w:spacing w:before="40" w:after="120"/>
              <w:ind w:right="113"/>
            </w:pPr>
            <w:r>
              <w:t>31 August 2020</w:t>
            </w:r>
          </w:p>
        </w:tc>
      </w:tr>
      <w:tr w:rsidR="00D473FE" w:rsidRPr="00386638" w14:paraId="5557A3D8" w14:textId="77777777" w:rsidTr="00FF2129">
        <w:trPr>
          <w:trHeight w:val="197"/>
        </w:trPr>
        <w:tc>
          <w:tcPr>
            <w:tcW w:w="2127" w:type="dxa"/>
            <w:tcBorders>
              <w:top w:val="nil"/>
              <w:bottom w:val="nil"/>
            </w:tcBorders>
            <w:shd w:val="clear" w:color="auto" w:fill="auto"/>
          </w:tcPr>
          <w:p w14:paraId="282D0098" w14:textId="77777777" w:rsidR="00D473FE" w:rsidRPr="00386638" w:rsidRDefault="00D473FE" w:rsidP="00FF2129">
            <w:pPr>
              <w:suppressAutoHyphens w:val="0"/>
              <w:spacing w:before="40" w:after="120"/>
              <w:ind w:right="113"/>
            </w:pPr>
            <w:r w:rsidRPr="00386638">
              <w:t>Eswatini</w:t>
            </w:r>
          </w:p>
        </w:tc>
        <w:tc>
          <w:tcPr>
            <w:tcW w:w="3402" w:type="dxa"/>
            <w:tcBorders>
              <w:top w:val="nil"/>
              <w:bottom w:val="nil"/>
            </w:tcBorders>
            <w:shd w:val="clear" w:color="auto" w:fill="auto"/>
          </w:tcPr>
          <w:p w14:paraId="617C8D0D" w14:textId="77777777" w:rsidR="00D473FE" w:rsidRPr="00386638" w:rsidRDefault="00D473FE" w:rsidP="00FF2129">
            <w:pPr>
              <w:suppressAutoHyphens w:val="0"/>
              <w:spacing w:before="40" w:after="120"/>
              <w:ind w:right="113"/>
            </w:pPr>
            <w:r w:rsidRPr="00386638">
              <w:t>Fifteenth report</w:t>
            </w:r>
          </w:p>
        </w:tc>
        <w:tc>
          <w:tcPr>
            <w:tcW w:w="1841" w:type="dxa"/>
            <w:tcBorders>
              <w:top w:val="nil"/>
              <w:bottom w:val="nil"/>
            </w:tcBorders>
            <w:shd w:val="clear" w:color="auto" w:fill="auto"/>
          </w:tcPr>
          <w:p w14:paraId="023C10A8" w14:textId="77777777" w:rsidR="00D473FE" w:rsidRPr="00386638" w:rsidRDefault="00D473FE" w:rsidP="00FF2129">
            <w:pPr>
              <w:suppressAutoHyphens w:val="0"/>
              <w:spacing w:before="40" w:after="120"/>
              <w:ind w:right="113"/>
            </w:pPr>
            <w:r w:rsidRPr="00386638">
              <w:t>7 May 1998</w:t>
            </w:r>
          </w:p>
        </w:tc>
      </w:tr>
      <w:tr w:rsidR="00D473FE" w:rsidRPr="00386638" w14:paraId="747285E7" w14:textId="77777777" w:rsidTr="00FF2129">
        <w:trPr>
          <w:trHeight w:val="195"/>
        </w:trPr>
        <w:tc>
          <w:tcPr>
            <w:tcW w:w="2127" w:type="dxa"/>
            <w:tcBorders>
              <w:top w:val="nil"/>
              <w:bottom w:val="nil"/>
            </w:tcBorders>
            <w:shd w:val="clear" w:color="auto" w:fill="auto"/>
          </w:tcPr>
          <w:p w14:paraId="1E3572C2"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03804C6E" w14:textId="77777777" w:rsidR="00D473FE" w:rsidRPr="00386638" w:rsidRDefault="00D473FE" w:rsidP="00FF2129">
            <w:pPr>
              <w:suppressAutoHyphens w:val="0"/>
              <w:spacing w:before="40" w:after="120"/>
              <w:ind w:right="113"/>
            </w:pPr>
            <w:r w:rsidRPr="00386638">
              <w:t>Sixteenth report</w:t>
            </w:r>
          </w:p>
        </w:tc>
        <w:tc>
          <w:tcPr>
            <w:tcW w:w="1841" w:type="dxa"/>
            <w:tcBorders>
              <w:top w:val="nil"/>
              <w:bottom w:val="nil"/>
            </w:tcBorders>
            <w:shd w:val="clear" w:color="auto" w:fill="auto"/>
          </w:tcPr>
          <w:p w14:paraId="6C00C42B" w14:textId="77777777" w:rsidR="00D473FE" w:rsidRPr="00386638" w:rsidRDefault="00D473FE" w:rsidP="00FF2129">
            <w:pPr>
              <w:suppressAutoHyphens w:val="0"/>
              <w:spacing w:before="40" w:after="120"/>
              <w:ind w:right="113"/>
            </w:pPr>
            <w:r w:rsidRPr="00386638">
              <w:t>7 May 2000</w:t>
            </w:r>
          </w:p>
        </w:tc>
      </w:tr>
      <w:tr w:rsidR="00D473FE" w:rsidRPr="00386638" w14:paraId="2871EBDD" w14:textId="77777777" w:rsidTr="00FF2129">
        <w:trPr>
          <w:trHeight w:val="195"/>
        </w:trPr>
        <w:tc>
          <w:tcPr>
            <w:tcW w:w="2127" w:type="dxa"/>
            <w:tcBorders>
              <w:top w:val="nil"/>
              <w:bottom w:val="nil"/>
            </w:tcBorders>
            <w:shd w:val="clear" w:color="auto" w:fill="auto"/>
          </w:tcPr>
          <w:p w14:paraId="6887D87D"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3E893111" w14:textId="77777777" w:rsidR="00D473FE" w:rsidRPr="00386638" w:rsidRDefault="00D473FE" w:rsidP="00FF2129">
            <w:pPr>
              <w:suppressAutoHyphens w:val="0"/>
              <w:spacing w:before="40" w:after="120"/>
              <w:ind w:right="113"/>
            </w:pPr>
            <w:r w:rsidRPr="00386638">
              <w:t>Seventeenth report</w:t>
            </w:r>
          </w:p>
        </w:tc>
        <w:tc>
          <w:tcPr>
            <w:tcW w:w="1841" w:type="dxa"/>
            <w:tcBorders>
              <w:top w:val="nil"/>
              <w:bottom w:val="nil"/>
            </w:tcBorders>
            <w:shd w:val="clear" w:color="auto" w:fill="auto"/>
          </w:tcPr>
          <w:p w14:paraId="302C241B" w14:textId="77777777" w:rsidR="00D473FE" w:rsidRPr="00386638" w:rsidRDefault="00D473FE" w:rsidP="00FF2129">
            <w:pPr>
              <w:suppressAutoHyphens w:val="0"/>
              <w:spacing w:before="40" w:after="120"/>
              <w:ind w:right="113"/>
            </w:pPr>
            <w:r w:rsidRPr="00386638">
              <w:t>7 May 2002</w:t>
            </w:r>
          </w:p>
        </w:tc>
      </w:tr>
      <w:tr w:rsidR="00D473FE" w:rsidRPr="00386638" w14:paraId="54F81D53" w14:textId="77777777" w:rsidTr="00FF2129">
        <w:trPr>
          <w:trHeight w:val="195"/>
        </w:trPr>
        <w:tc>
          <w:tcPr>
            <w:tcW w:w="2127" w:type="dxa"/>
            <w:tcBorders>
              <w:top w:val="nil"/>
              <w:bottom w:val="nil"/>
            </w:tcBorders>
            <w:shd w:val="clear" w:color="auto" w:fill="auto"/>
          </w:tcPr>
          <w:p w14:paraId="35723EC6"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ADF0253" w14:textId="77777777" w:rsidR="00D473FE" w:rsidRPr="00386638" w:rsidRDefault="00D473FE" w:rsidP="00FF2129">
            <w:pPr>
              <w:suppressAutoHyphens w:val="0"/>
              <w:spacing w:before="40" w:after="120"/>
              <w:ind w:right="113"/>
            </w:pPr>
            <w:r w:rsidRPr="00386638">
              <w:t>Eighteenth report</w:t>
            </w:r>
          </w:p>
        </w:tc>
        <w:tc>
          <w:tcPr>
            <w:tcW w:w="1841" w:type="dxa"/>
            <w:tcBorders>
              <w:top w:val="nil"/>
              <w:bottom w:val="nil"/>
            </w:tcBorders>
            <w:shd w:val="clear" w:color="auto" w:fill="auto"/>
          </w:tcPr>
          <w:p w14:paraId="58692688" w14:textId="77777777" w:rsidR="00D473FE" w:rsidRPr="00386638" w:rsidRDefault="00D473FE" w:rsidP="00FF2129">
            <w:pPr>
              <w:suppressAutoHyphens w:val="0"/>
              <w:spacing w:before="40" w:after="120"/>
              <w:ind w:right="113"/>
            </w:pPr>
            <w:r w:rsidRPr="00386638">
              <w:t>7 May 2004</w:t>
            </w:r>
          </w:p>
        </w:tc>
      </w:tr>
      <w:tr w:rsidR="00D473FE" w:rsidRPr="00386638" w14:paraId="6A4DAB05" w14:textId="77777777" w:rsidTr="00FF2129">
        <w:trPr>
          <w:trHeight w:val="195"/>
        </w:trPr>
        <w:tc>
          <w:tcPr>
            <w:tcW w:w="2127" w:type="dxa"/>
            <w:tcBorders>
              <w:top w:val="nil"/>
              <w:bottom w:val="nil"/>
            </w:tcBorders>
            <w:shd w:val="clear" w:color="auto" w:fill="auto"/>
          </w:tcPr>
          <w:p w14:paraId="4D89E4E6"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3E1F2D09" w14:textId="77777777" w:rsidR="00D473FE" w:rsidRPr="00386638" w:rsidRDefault="00D473FE" w:rsidP="00FF2129">
            <w:pPr>
              <w:suppressAutoHyphens w:val="0"/>
              <w:spacing w:before="40" w:after="120"/>
              <w:ind w:right="113"/>
            </w:pPr>
            <w:r w:rsidRPr="00386638">
              <w:t>Nineteenth report</w:t>
            </w:r>
          </w:p>
        </w:tc>
        <w:tc>
          <w:tcPr>
            <w:tcW w:w="1841" w:type="dxa"/>
            <w:tcBorders>
              <w:top w:val="nil"/>
              <w:bottom w:val="nil"/>
            </w:tcBorders>
            <w:shd w:val="clear" w:color="auto" w:fill="auto"/>
          </w:tcPr>
          <w:p w14:paraId="4D0F982C" w14:textId="77777777" w:rsidR="00D473FE" w:rsidRPr="00386638" w:rsidRDefault="00D473FE" w:rsidP="00FF2129">
            <w:pPr>
              <w:suppressAutoHyphens w:val="0"/>
              <w:spacing w:before="40" w:after="120"/>
              <w:ind w:right="113"/>
            </w:pPr>
            <w:r w:rsidRPr="00386638">
              <w:t>7 May 2006</w:t>
            </w:r>
          </w:p>
        </w:tc>
      </w:tr>
      <w:tr w:rsidR="00D473FE" w:rsidRPr="00386638" w14:paraId="7EFD4EDC" w14:textId="77777777" w:rsidTr="00FF2129">
        <w:trPr>
          <w:trHeight w:val="303"/>
        </w:trPr>
        <w:tc>
          <w:tcPr>
            <w:tcW w:w="2127" w:type="dxa"/>
            <w:tcBorders>
              <w:top w:val="nil"/>
              <w:bottom w:val="nil"/>
            </w:tcBorders>
            <w:shd w:val="clear" w:color="auto" w:fill="auto"/>
          </w:tcPr>
          <w:p w14:paraId="40A6D341"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5B0348CB" w14:textId="77777777" w:rsidR="00D473FE" w:rsidRPr="00386638" w:rsidRDefault="00D473FE" w:rsidP="00FF2129">
            <w:pPr>
              <w:suppressAutoHyphens w:val="0"/>
              <w:spacing w:before="40" w:after="120"/>
              <w:ind w:right="113"/>
            </w:pPr>
            <w:r w:rsidRPr="00386638">
              <w:t>Twentieth report</w:t>
            </w:r>
          </w:p>
        </w:tc>
        <w:tc>
          <w:tcPr>
            <w:tcW w:w="1841" w:type="dxa"/>
            <w:tcBorders>
              <w:top w:val="nil"/>
              <w:bottom w:val="nil"/>
            </w:tcBorders>
            <w:shd w:val="clear" w:color="auto" w:fill="auto"/>
          </w:tcPr>
          <w:p w14:paraId="280C67F8" w14:textId="77777777" w:rsidR="00D473FE" w:rsidRPr="00386638" w:rsidRDefault="00D473FE" w:rsidP="00FF2129">
            <w:pPr>
              <w:suppressAutoHyphens w:val="0"/>
              <w:spacing w:before="40" w:after="120"/>
              <w:ind w:right="113"/>
            </w:pPr>
            <w:r w:rsidRPr="00386638">
              <w:t>7 May 2008</w:t>
            </w:r>
          </w:p>
        </w:tc>
      </w:tr>
      <w:tr w:rsidR="00D473FE" w:rsidRPr="00386638" w14:paraId="49E2CAAB" w14:textId="77777777" w:rsidTr="00FF2129">
        <w:trPr>
          <w:trHeight w:val="303"/>
        </w:trPr>
        <w:tc>
          <w:tcPr>
            <w:tcW w:w="2127" w:type="dxa"/>
            <w:tcBorders>
              <w:top w:val="nil"/>
              <w:bottom w:val="nil"/>
            </w:tcBorders>
            <w:shd w:val="clear" w:color="auto" w:fill="auto"/>
          </w:tcPr>
          <w:p w14:paraId="56C74FD9"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374F1079" w14:textId="77777777" w:rsidR="00D473FE" w:rsidRPr="00386638" w:rsidRDefault="00D473FE" w:rsidP="00FF2129">
            <w:pPr>
              <w:suppressAutoHyphens w:val="0"/>
              <w:spacing w:before="40" w:after="120"/>
              <w:ind w:right="113"/>
            </w:pPr>
            <w:r w:rsidRPr="00386638">
              <w:t>Twenty-first report</w:t>
            </w:r>
          </w:p>
        </w:tc>
        <w:tc>
          <w:tcPr>
            <w:tcW w:w="1841" w:type="dxa"/>
            <w:tcBorders>
              <w:top w:val="nil"/>
              <w:bottom w:val="nil"/>
            </w:tcBorders>
            <w:shd w:val="clear" w:color="auto" w:fill="auto"/>
          </w:tcPr>
          <w:p w14:paraId="6F37C739" w14:textId="77777777" w:rsidR="00D473FE" w:rsidRPr="00386638" w:rsidRDefault="00D473FE" w:rsidP="00FF2129">
            <w:pPr>
              <w:suppressAutoHyphens w:val="0"/>
              <w:spacing w:before="40" w:after="120"/>
              <w:ind w:right="113"/>
            </w:pPr>
            <w:r w:rsidRPr="00386638">
              <w:t>7 May 2010</w:t>
            </w:r>
          </w:p>
        </w:tc>
      </w:tr>
      <w:tr w:rsidR="00D473FE" w:rsidRPr="00386638" w14:paraId="6143CFC6" w14:textId="77777777" w:rsidTr="00FF2129">
        <w:trPr>
          <w:trHeight w:val="303"/>
        </w:trPr>
        <w:tc>
          <w:tcPr>
            <w:tcW w:w="2127" w:type="dxa"/>
            <w:tcBorders>
              <w:top w:val="nil"/>
              <w:bottom w:val="nil"/>
            </w:tcBorders>
            <w:shd w:val="clear" w:color="auto" w:fill="auto"/>
          </w:tcPr>
          <w:p w14:paraId="1C85F0CB"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59735A16" w14:textId="77777777" w:rsidR="00D473FE" w:rsidRPr="00386638" w:rsidRDefault="00D473FE" w:rsidP="00FF2129">
            <w:pPr>
              <w:suppressAutoHyphens w:val="0"/>
              <w:spacing w:before="40" w:after="120"/>
              <w:ind w:right="113"/>
            </w:pPr>
            <w:r w:rsidRPr="00386638">
              <w:t>Twenty-second report</w:t>
            </w:r>
          </w:p>
        </w:tc>
        <w:tc>
          <w:tcPr>
            <w:tcW w:w="1841" w:type="dxa"/>
            <w:tcBorders>
              <w:top w:val="nil"/>
              <w:bottom w:val="nil"/>
            </w:tcBorders>
            <w:shd w:val="clear" w:color="auto" w:fill="auto"/>
          </w:tcPr>
          <w:p w14:paraId="3953DCA1" w14:textId="77777777" w:rsidR="00D473FE" w:rsidRPr="00386638" w:rsidRDefault="00D473FE" w:rsidP="00FF2129">
            <w:pPr>
              <w:suppressAutoHyphens w:val="0"/>
              <w:spacing w:before="40" w:after="120"/>
              <w:ind w:right="113"/>
            </w:pPr>
            <w:r w:rsidRPr="00386638">
              <w:t>7 May 2012</w:t>
            </w:r>
          </w:p>
        </w:tc>
      </w:tr>
      <w:tr w:rsidR="00D473FE" w:rsidRPr="00386638" w14:paraId="63D1F6B5" w14:textId="77777777" w:rsidTr="00FF2129">
        <w:trPr>
          <w:trHeight w:val="303"/>
        </w:trPr>
        <w:tc>
          <w:tcPr>
            <w:tcW w:w="2127" w:type="dxa"/>
            <w:tcBorders>
              <w:top w:val="nil"/>
              <w:bottom w:val="nil"/>
            </w:tcBorders>
            <w:shd w:val="clear" w:color="auto" w:fill="auto"/>
          </w:tcPr>
          <w:p w14:paraId="0186BD1E"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2911E7BD" w14:textId="77777777" w:rsidR="00D473FE" w:rsidRPr="00386638" w:rsidRDefault="00D473FE" w:rsidP="00FF2129">
            <w:pPr>
              <w:suppressAutoHyphens w:val="0"/>
              <w:spacing w:before="40" w:after="120"/>
              <w:ind w:right="113"/>
            </w:pPr>
            <w:r w:rsidRPr="00386638">
              <w:t>Twenty-third report</w:t>
            </w:r>
          </w:p>
        </w:tc>
        <w:tc>
          <w:tcPr>
            <w:tcW w:w="1841" w:type="dxa"/>
            <w:tcBorders>
              <w:top w:val="nil"/>
              <w:bottom w:val="nil"/>
            </w:tcBorders>
            <w:shd w:val="clear" w:color="auto" w:fill="auto"/>
          </w:tcPr>
          <w:p w14:paraId="2EF40E36" w14:textId="77777777" w:rsidR="00D473FE" w:rsidRPr="00386638" w:rsidRDefault="00D473FE" w:rsidP="00FF2129">
            <w:pPr>
              <w:suppressAutoHyphens w:val="0"/>
              <w:spacing w:before="40" w:after="120"/>
              <w:ind w:right="113"/>
            </w:pPr>
            <w:r w:rsidRPr="00386638">
              <w:t>7 May 2014</w:t>
            </w:r>
          </w:p>
        </w:tc>
      </w:tr>
      <w:tr w:rsidR="00D473FE" w:rsidRPr="00386638" w14:paraId="2EA3A632" w14:textId="77777777" w:rsidTr="00FF2129">
        <w:trPr>
          <w:trHeight w:val="303"/>
        </w:trPr>
        <w:tc>
          <w:tcPr>
            <w:tcW w:w="2127" w:type="dxa"/>
            <w:tcBorders>
              <w:top w:val="nil"/>
              <w:bottom w:val="nil"/>
            </w:tcBorders>
            <w:shd w:val="clear" w:color="auto" w:fill="auto"/>
          </w:tcPr>
          <w:p w14:paraId="08F27215"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580F5636" w14:textId="77777777" w:rsidR="00D473FE" w:rsidRPr="00386638" w:rsidRDefault="00D473FE" w:rsidP="00FF2129">
            <w:pPr>
              <w:suppressAutoHyphens w:val="0"/>
              <w:spacing w:before="40" w:after="120"/>
              <w:ind w:right="113"/>
            </w:pPr>
            <w:r w:rsidRPr="00386638">
              <w:t>Twenty-fourth report</w:t>
            </w:r>
          </w:p>
        </w:tc>
        <w:tc>
          <w:tcPr>
            <w:tcW w:w="1841" w:type="dxa"/>
            <w:tcBorders>
              <w:top w:val="nil"/>
              <w:bottom w:val="nil"/>
            </w:tcBorders>
            <w:shd w:val="clear" w:color="auto" w:fill="auto"/>
          </w:tcPr>
          <w:p w14:paraId="5F6B3380" w14:textId="77777777" w:rsidR="00D473FE" w:rsidRPr="00386638" w:rsidRDefault="00D473FE" w:rsidP="00FF2129">
            <w:pPr>
              <w:suppressAutoHyphens w:val="0"/>
              <w:spacing w:before="40" w:after="120"/>
              <w:ind w:right="113"/>
            </w:pPr>
            <w:r w:rsidRPr="00386638">
              <w:t>7 May 2016</w:t>
            </w:r>
          </w:p>
        </w:tc>
      </w:tr>
      <w:tr w:rsidR="00D473FE" w:rsidRPr="00386638" w14:paraId="2688ED45" w14:textId="77777777" w:rsidTr="00FF2129">
        <w:trPr>
          <w:trHeight w:val="303"/>
        </w:trPr>
        <w:tc>
          <w:tcPr>
            <w:tcW w:w="2127" w:type="dxa"/>
            <w:tcBorders>
              <w:top w:val="nil"/>
              <w:bottom w:val="nil"/>
            </w:tcBorders>
            <w:shd w:val="clear" w:color="auto" w:fill="auto"/>
          </w:tcPr>
          <w:p w14:paraId="572B86D5"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3BE07BD6" w14:textId="77777777" w:rsidR="00D473FE" w:rsidRPr="00386638" w:rsidRDefault="00D473FE" w:rsidP="00FF2129">
            <w:pPr>
              <w:suppressAutoHyphens w:val="0"/>
              <w:spacing w:before="40" w:after="120"/>
              <w:ind w:right="113"/>
            </w:pPr>
            <w:r w:rsidRPr="00386638">
              <w:t>Twenty-fifth report</w:t>
            </w:r>
          </w:p>
        </w:tc>
        <w:tc>
          <w:tcPr>
            <w:tcW w:w="1841" w:type="dxa"/>
            <w:tcBorders>
              <w:top w:val="nil"/>
              <w:bottom w:val="nil"/>
            </w:tcBorders>
            <w:shd w:val="clear" w:color="auto" w:fill="auto"/>
          </w:tcPr>
          <w:p w14:paraId="2DFB8E25" w14:textId="77777777" w:rsidR="00D473FE" w:rsidRPr="00386638" w:rsidRDefault="00D473FE" w:rsidP="00FF2129">
            <w:pPr>
              <w:suppressAutoHyphens w:val="0"/>
              <w:spacing w:before="40" w:after="120"/>
              <w:ind w:right="113"/>
            </w:pPr>
            <w:r w:rsidRPr="00386638">
              <w:t>7 May 2018</w:t>
            </w:r>
          </w:p>
        </w:tc>
      </w:tr>
      <w:tr w:rsidR="00D473FE" w:rsidRPr="00386638" w14:paraId="28CBDA38" w14:textId="77777777" w:rsidTr="00FF2129">
        <w:trPr>
          <w:trHeight w:val="303"/>
        </w:trPr>
        <w:tc>
          <w:tcPr>
            <w:tcW w:w="2127" w:type="dxa"/>
            <w:tcBorders>
              <w:top w:val="nil"/>
              <w:bottom w:val="nil"/>
            </w:tcBorders>
            <w:shd w:val="clear" w:color="auto" w:fill="auto"/>
          </w:tcPr>
          <w:p w14:paraId="6E034302"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0E2EA6DB" w14:textId="77777777" w:rsidR="00D473FE" w:rsidRPr="00386638" w:rsidRDefault="00D473FE" w:rsidP="00FF2129">
            <w:pPr>
              <w:suppressAutoHyphens w:val="0"/>
              <w:spacing w:before="40" w:after="120"/>
              <w:ind w:right="113"/>
            </w:pPr>
            <w:r>
              <w:t>Twenty-sixth report</w:t>
            </w:r>
          </w:p>
        </w:tc>
        <w:tc>
          <w:tcPr>
            <w:tcW w:w="1841" w:type="dxa"/>
            <w:tcBorders>
              <w:top w:val="nil"/>
              <w:bottom w:val="nil"/>
            </w:tcBorders>
            <w:shd w:val="clear" w:color="auto" w:fill="auto"/>
          </w:tcPr>
          <w:p w14:paraId="2EC3CE3E" w14:textId="77777777" w:rsidR="00D473FE" w:rsidRPr="00386638" w:rsidRDefault="00D473FE" w:rsidP="00FF2129">
            <w:pPr>
              <w:suppressAutoHyphens w:val="0"/>
              <w:spacing w:before="40" w:after="120"/>
              <w:ind w:right="113"/>
            </w:pPr>
            <w:r>
              <w:t>7 May 2020</w:t>
            </w:r>
          </w:p>
        </w:tc>
      </w:tr>
      <w:tr w:rsidR="00D473FE" w:rsidRPr="00386638" w14:paraId="172E3654" w14:textId="77777777" w:rsidTr="00FF2129">
        <w:tc>
          <w:tcPr>
            <w:tcW w:w="2127" w:type="dxa"/>
            <w:tcBorders>
              <w:top w:val="nil"/>
              <w:bottom w:val="nil"/>
            </w:tcBorders>
            <w:shd w:val="clear" w:color="auto" w:fill="auto"/>
          </w:tcPr>
          <w:p w14:paraId="2F7F6AF0" w14:textId="77777777" w:rsidR="00D473FE" w:rsidRPr="00386638" w:rsidRDefault="00D473FE" w:rsidP="00FF2129">
            <w:pPr>
              <w:suppressAutoHyphens w:val="0"/>
              <w:spacing w:before="40" w:after="120"/>
              <w:ind w:right="113"/>
            </w:pPr>
            <w:r w:rsidRPr="00386638">
              <w:t>Ethiopia</w:t>
            </w:r>
          </w:p>
        </w:tc>
        <w:tc>
          <w:tcPr>
            <w:tcW w:w="3402" w:type="dxa"/>
            <w:tcBorders>
              <w:top w:val="nil"/>
              <w:bottom w:val="nil"/>
            </w:tcBorders>
            <w:shd w:val="clear" w:color="auto" w:fill="auto"/>
          </w:tcPr>
          <w:p w14:paraId="463655CC" w14:textId="77777777" w:rsidR="00D473FE" w:rsidRPr="00386638" w:rsidRDefault="00D473FE" w:rsidP="00FF2129">
            <w:pPr>
              <w:suppressAutoHyphens w:val="0"/>
              <w:spacing w:before="40" w:after="120"/>
              <w:ind w:right="113"/>
            </w:pPr>
            <w:r w:rsidRPr="00386638">
              <w:t>Seventeenth to nineteenth reports,</w:t>
            </w:r>
            <w:r w:rsidRPr="00386638">
              <w:br/>
              <w:t>to be submitted jointly</w:t>
            </w:r>
          </w:p>
        </w:tc>
        <w:tc>
          <w:tcPr>
            <w:tcW w:w="1841" w:type="dxa"/>
            <w:tcBorders>
              <w:top w:val="nil"/>
              <w:bottom w:val="nil"/>
            </w:tcBorders>
            <w:shd w:val="clear" w:color="auto" w:fill="auto"/>
          </w:tcPr>
          <w:p w14:paraId="2D86606E" w14:textId="77777777" w:rsidR="00D473FE" w:rsidRPr="00386638" w:rsidRDefault="00D473FE" w:rsidP="00FF2129">
            <w:pPr>
              <w:suppressAutoHyphens w:val="0"/>
              <w:spacing w:before="40" w:after="120"/>
              <w:ind w:right="113"/>
            </w:pPr>
            <w:r w:rsidRPr="00386638">
              <w:t>23 July 2013</w:t>
            </w:r>
          </w:p>
        </w:tc>
      </w:tr>
      <w:tr w:rsidR="00D473FE" w:rsidRPr="00386638" w14:paraId="2B3999A5" w14:textId="77777777" w:rsidTr="00FF2129">
        <w:tc>
          <w:tcPr>
            <w:tcW w:w="2127" w:type="dxa"/>
            <w:tcBorders>
              <w:top w:val="nil"/>
            </w:tcBorders>
            <w:shd w:val="clear" w:color="auto" w:fill="auto"/>
          </w:tcPr>
          <w:p w14:paraId="62E6EA3D"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4FB50911" w14:textId="77777777" w:rsidR="00D473FE" w:rsidRPr="00386638" w:rsidRDefault="00D473FE" w:rsidP="00FF2129">
            <w:pPr>
              <w:suppressAutoHyphens w:val="0"/>
              <w:spacing w:before="40" w:after="120"/>
              <w:ind w:right="113"/>
            </w:pPr>
            <w:r w:rsidRPr="00386638">
              <w:t>Twentieth report</w:t>
            </w:r>
          </w:p>
        </w:tc>
        <w:tc>
          <w:tcPr>
            <w:tcW w:w="1841" w:type="dxa"/>
            <w:tcBorders>
              <w:top w:val="nil"/>
              <w:bottom w:val="nil"/>
            </w:tcBorders>
            <w:shd w:val="clear" w:color="auto" w:fill="auto"/>
          </w:tcPr>
          <w:p w14:paraId="6F29A205" w14:textId="77777777" w:rsidR="00D473FE" w:rsidRPr="00386638" w:rsidRDefault="00D473FE" w:rsidP="00FF2129">
            <w:pPr>
              <w:suppressAutoHyphens w:val="0"/>
              <w:spacing w:before="40" w:after="120"/>
              <w:ind w:right="113"/>
            </w:pPr>
            <w:r w:rsidRPr="00386638">
              <w:t>23 July 2015</w:t>
            </w:r>
          </w:p>
        </w:tc>
      </w:tr>
      <w:tr w:rsidR="00D473FE" w:rsidRPr="00386638" w14:paraId="37E77B57" w14:textId="77777777" w:rsidTr="00FF2129">
        <w:tc>
          <w:tcPr>
            <w:tcW w:w="2127" w:type="dxa"/>
            <w:shd w:val="clear" w:color="auto" w:fill="auto"/>
          </w:tcPr>
          <w:p w14:paraId="5BC82449"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2824DA17" w14:textId="77777777" w:rsidR="00D473FE" w:rsidRPr="00386638" w:rsidRDefault="00D473FE" w:rsidP="00FF2129">
            <w:pPr>
              <w:suppressAutoHyphens w:val="0"/>
              <w:spacing w:before="40" w:after="120"/>
              <w:ind w:right="113"/>
            </w:pPr>
            <w:r w:rsidRPr="00386638">
              <w:t>Twenty-first report</w:t>
            </w:r>
          </w:p>
        </w:tc>
        <w:tc>
          <w:tcPr>
            <w:tcW w:w="1841" w:type="dxa"/>
            <w:tcBorders>
              <w:top w:val="nil"/>
              <w:bottom w:val="nil"/>
            </w:tcBorders>
            <w:shd w:val="clear" w:color="auto" w:fill="auto"/>
          </w:tcPr>
          <w:p w14:paraId="28CF6878" w14:textId="77777777" w:rsidR="00D473FE" w:rsidRPr="00386638" w:rsidRDefault="00D473FE" w:rsidP="00FF2129">
            <w:pPr>
              <w:suppressAutoHyphens w:val="0"/>
              <w:spacing w:before="40" w:after="120"/>
              <w:ind w:right="113"/>
            </w:pPr>
            <w:r w:rsidRPr="00386638">
              <w:t>23 July 2017</w:t>
            </w:r>
          </w:p>
        </w:tc>
      </w:tr>
      <w:tr w:rsidR="00D473FE" w:rsidRPr="00386638" w14:paraId="7A44B66C" w14:textId="77777777" w:rsidTr="00FF2129">
        <w:tc>
          <w:tcPr>
            <w:tcW w:w="2127" w:type="dxa"/>
            <w:tcBorders>
              <w:bottom w:val="nil"/>
            </w:tcBorders>
            <w:shd w:val="clear" w:color="auto" w:fill="auto"/>
          </w:tcPr>
          <w:p w14:paraId="467397D7"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5B94E7C6" w14:textId="77777777" w:rsidR="00D473FE" w:rsidRPr="00386638" w:rsidRDefault="00D473FE" w:rsidP="00FF2129">
            <w:pPr>
              <w:suppressAutoHyphens w:val="0"/>
              <w:spacing w:before="40" w:after="120"/>
              <w:ind w:right="113"/>
            </w:pPr>
            <w:r w:rsidRPr="00386638">
              <w:t>Twenty-second report</w:t>
            </w:r>
          </w:p>
        </w:tc>
        <w:tc>
          <w:tcPr>
            <w:tcW w:w="1841" w:type="dxa"/>
            <w:tcBorders>
              <w:top w:val="nil"/>
              <w:bottom w:val="nil"/>
            </w:tcBorders>
            <w:shd w:val="clear" w:color="auto" w:fill="auto"/>
          </w:tcPr>
          <w:p w14:paraId="7A8C7A82" w14:textId="77777777" w:rsidR="00D473FE" w:rsidRPr="00386638" w:rsidRDefault="00D473FE" w:rsidP="00FF2129">
            <w:pPr>
              <w:suppressAutoHyphens w:val="0"/>
              <w:spacing w:before="40" w:after="120"/>
              <w:ind w:right="113"/>
            </w:pPr>
            <w:r w:rsidRPr="00386638">
              <w:t>23 July 2019</w:t>
            </w:r>
          </w:p>
        </w:tc>
      </w:tr>
      <w:tr w:rsidR="00D473FE" w:rsidRPr="00386638" w14:paraId="514B6B1C" w14:textId="77777777" w:rsidTr="00FF2129">
        <w:trPr>
          <w:trHeight w:val="324"/>
        </w:trPr>
        <w:tc>
          <w:tcPr>
            <w:tcW w:w="2127" w:type="dxa"/>
            <w:tcBorders>
              <w:top w:val="nil"/>
            </w:tcBorders>
            <w:shd w:val="clear" w:color="auto" w:fill="auto"/>
          </w:tcPr>
          <w:p w14:paraId="39174E56"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4E2511E2" w14:textId="77777777" w:rsidR="00D473FE" w:rsidRPr="00386638" w:rsidRDefault="00D473FE" w:rsidP="00FF2129">
            <w:pPr>
              <w:suppressAutoHyphens w:val="0"/>
              <w:spacing w:before="40" w:after="120"/>
              <w:ind w:right="113"/>
            </w:pPr>
            <w:r>
              <w:t>Twenty-third report</w:t>
            </w:r>
          </w:p>
        </w:tc>
        <w:tc>
          <w:tcPr>
            <w:tcW w:w="1841" w:type="dxa"/>
            <w:tcBorders>
              <w:top w:val="nil"/>
              <w:bottom w:val="nil"/>
            </w:tcBorders>
            <w:shd w:val="clear" w:color="auto" w:fill="auto"/>
          </w:tcPr>
          <w:p w14:paraId="7F2BE05E" w14:textId="77777777" w:rsidR="00D473FE" w:rsidRPr="00386638" w:rsidRDefault="00D473FE" w:rsidP="00FF2129">
            <w:pPr>
              <w:suppressAutoHyphens w:val="0"/>
              <w:spacing w:before="40" w:after="120"/>
              <w:ind w:right="113"/>
            </w:pPr>
            <w:r>
              <w:t>23 July 2021</w:t>
            </w:r>
          </w:p>
        </w:tc>
      </w:tr>
      <w:tr w:rsidR="00D473FE" w:rsidRPr="00386638" w14:paraId="64DC4307" w14:textId="77777777" w:rsidTr="00FF2129">
        <w:trPr>
          <w:trHeight w:val="324"/>
        </w:trPr>
        <w:tc>
          <w:tcPr>
            <w:tcW w:w="2127" w:type="dxa"/>
            <w:tcBorders>
              <w:top w:val="nil"/>
            </w:tcBorders>
            <w:shd w:val="clear" w:color="auto" w:fill="auto"/>
          </w:tcPr>
          <w:p w14:paraId="5558FFD7" w14:textId="77777777" w:rsidR="00D473FE" w:rsidRPr="00386638" w:rsidRDefault="00D473FE" w:rsidP="00FF2129">
            <w:pPr>
              <w:suppressAutoHyphens w:val="0"/>
              <w:spacing w:before="40" w:after="120"/>
              <w:ind w:right="113"/>
            </w:pPr>
            <w:r w:rsidRPr="00386638">
              <w:t>Fiji</w:t>
            </w:r>
          </w:p>
        </w:tc>
        <w:tc>
          <w:tcPr>
            <w:tcW w:w="3402" w:type="dxa"/>
            <w:tcBorders>
              <w:top w:val="nil"/>
              <w:bottom w:val="nil"/>
            </w:tcBorders>
            <w:shd w:val="clear" w:color="auto" w:fill="auto"/>
          </w:tcPr>
          <w:p w14:paraId="525BBFCF" w14:textId="77777777" w:rsidR="00D473FE" w:rsidRPr="00386638" w:rsidRDefault="00D473FE" w:rsidP="00FF2129">
            <w:pPr>
              <w:suppressAutoHyphens w:val="0"/>
              <w:spacing w:before="40" w:after="120"/>
              <w:ind w:right="113"/>
            </w:pPr>
            <w:r w:rsidRPr="00386638">
              <w:t>Twenty-first and twenty-second reports, to be submitted jointly</w:t>
            </w:r>
          </w:p>
        </w:tc>
        <w:tc>
          <w:tcPr>
            <w:tcW w:w="1841" w:type="dxa"/>
            <w:tcBorders>
              <w:top w:val="nil"/>
              <w:bottom w:val="nil"/>
            </w:tcBorders>
            <w:shd w:val="clear" w:color="auto" w:fill="auto"/>
          </w:tcPr>
          <w:p w14:paraId="24DA46D6" w14:textId="77777777" w:rsidR="00D473FE" w:rsidRPr="00386638" w:rsidRDefault="00D473FE" w:rsidP="00FF2129">
            <w:pPr>
              <w:suppressAutoHyphens w:val="0"/>
              <w:spacing w:before="40" w:after="120"/>
              <w:ind w:right="113"/>
            </w:pPr>
            <w:r w:rsidRPr="00386638">
              <w:t>10 February 2016</w:t>
            </w:r>
          </w:p>
        </w:tc>
      </w:tr>
      <w:tr w:rsidR="00D473FE" w:rsidRPr="00386638" w14:paraId="4A472A46" w14:textId="77777777" w:rsidTr="00FF2129">
        <w:trPr>
          <w:trHeight w:val="324"/>
        </w:trPr>
        <w:tc>
          <w:tcPr>
            <w:tcW w:w="2127" w:type="dxa"/>
            <w:shd w:val="clear" w:color="auto" w:fill="auto"/>
          </w:tcPr>
          <w:p w14:paraId="710441BA"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4B5A62C6" w14:textId="77777777" w:rsidR="00D473FE" w:rsidRPr="00386638" w:rsidRDefault="00D473FE" w:rsidP="00FF2129">
            <w:pPr>
              <w:suppressAutoHyphens w:val="0"/>
              <w:spacing w:before="40" w:after="120"/>
              <w:ind w:right="113"/>
            </w:pPr>
            <w:r w:rsidRPr="00386638">
              <w:t>Twenty-third report</w:t>
            </w:r>
          </w:p>
        </w:tc>
        <w:tc>
          <w:tcPr>
            <w:tcW w:w="1841" w:type="dxa"/>
            <w:tcBorders>
              <w:top w:val="nil"/>
              <w:bottom w:val="nil"/>
            </w:tcBorders>
            <w:shd w:val="clear" w:color="auto" w:fill="auto"/>
          </w:tcPr>
          <w:p w14:paraId="658C167A" w14:textId="77777777" w:rsidR="00D473FE" w:rsidRPr="00386638" w:rsidRDefault="00D473FE" w:rsidP="00FF2129">
            <w:pPr>
              <w:suppressAutoHyphens w:val="0"/>
              <w:spacing w:before="40" w:after="120"/>
              <w:ind w:right="113"/>
            </w:pPr>
            <w:r w:rsidRPr="00386638">
              <w:t>10 February 2018</w:t>
            </w:r>
          </w:p>
        </w:tc>
      </w:tr>
      <w:tr w:rsidR="00D473FE" w:rsidRPr="00386638" w14:paraId="52C7A1FC" w14:textId="77777777" w:rsidTr="00FF2129">
        <w:trPr>
          <w:trHeight w:val="324"/>
        </w:trPr>
        <w:tc>
          <w:tcPr>
            <w:tcW w:w="2127" w:type="dxa"/>
            <w:tcBorders>
              <w:bottom w:val="nil"/>
            </w:tcBorders>
            <w:shd w:val="clear" w:color="auto" w:fill="auto"/>
          </w:tcPr>
          <w:p w14:paraId="272DA51C"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1D23E94F" w14:textId="77777777" w:rsidR="00D473FE" w:rsidRPr="00386638" w:rsidRDefault="00D473FE" w:rsidP="00FF2129">
            <w:pPr>
              <w:suppressAutoHyphens w:val="0"/>
              <w:spacing w:before="40" w:after="120"/>
              <w:ind w:right="113"/>
            </w:pPr>
            <w:r>
              <w:t>Twenty-fourth report</w:t>
            </w:r>
          </w:p>
        </w:tc>
        <w:tc>
          <w:tcPr>
            <w:tcW w:w="1841" w:type="dxa"/>
            <w:tcBorders>
              <w:top w:val="nil"/>
              <w:bottom w:val="nil"/>
            </w:tcBorders>
            <w:shd w:val="clear" w:color="auto" w:fill="auto"/>
          </w:tcPr>
          <w:p w14:paraId="05BA2FC7" w14:textId="77777777" w:rsidR="00D473FE" w:rsidRPr="00386638" w:rsidRDefault="00D473FE" w:rsidP="00FF2129">
            <w:pPr>
              <w:suppressAutoHyphens w:val="0"/>
              <w:spacing w:before="40" w:after="120"/>
              <w:ind w:right="113"/>
            </w:pPr>
            <w:r>
              <w:t>10 February 2020</w:t>
            </w:r>
          </w:p>
        </w:tc>
      </w:tr>
      <w:tr w:rsidR="00D473FE" w:rsidRPr="00386638" w14:paraId="2626C4EB" w14:textId="77777777" w:rsidTr="00FF2129">
        <w:tc>
          <w:tcPr>
            <w:tcW w:w="2127" w:type="dxa"/>
            <w:tcBorders>
              <w:top w:val="nil"/>
            </w:tcBorders>
            <w:shd w:val="clear" w:color="auto" w:fill="auto"/>
          </w:tcPr>
          <w:p w14:paraId="4F9E1F55" w14:textId="77777777" w:rsidR="00D473FE" w:rsidRPr="00386638" w:rsidRDefault="00D473FE" w:rsidP="00FF2129">
            <w:pPr>
              <w:suppressAutoHyphens w:val="0"/>
              <w:spacing w:before="40" w:after="120"/>
              <w:ind w:right="113"/>
            </w:pPr>
            <w:r w:rsidRPr="00386638">
              <w:t>Gabon</w:t>
            </w:r>
          </w:p>
        </w:tc>
        <w:tc>
          <w:tcPr>
            <w:tcW w:w="3402" w:type="dxa"/>
            <w:tcBorders>
              <w:top w:val="nil"/>
              <w:bottom w:val="nil"/>
            </w:tcBorders>
            <w:shd w:val="clear" w:color="auto" w:fill="auto"/>
          </w:tcPr>
          <w:p w14:paraId="0024D11B" w14:textId="77777777" w:rsidR="00D473FE" w:rsidRPr="00386638" w:rsidRDefault="00D473FE" w:rsidP="00FF2129">
            <w:pPr>
              <w:suppressAutoHyphens w:val="0"/>
              <w:spacing w:before="40" w:after="120"/>
              <w:ind w:right="113"/>
            </w:pPr>
            <w:r w:rsidRPr="00386638">
              <w:t>Tenth report</w:t>
            </w:r>
          </w:p>
        </w:tc>
        <w:tc>
          <w:tcPr>
            <w:tcW w:w="1841" w:type="dxa"/>
            <w:tcBorders>
              <w:top w:val="nil"/>
              <w:bottom w:val="nil"/>
            </w:tcBorders>
            <w:shd w:val="clear" w:color="auto" w:fill="auto"/>
          </w:tcPr>
          <w:p w14:paraId="1F76A864" w14:textId="77777777" w:rsidR="00D473FE" w:rsidRPr="00386638" w:rsidRDefault="00D473FE" w:rsidP="00FF2129">
            <w:pPr>
              <w:suppressAutoHyphens w:val="0"/>
              <w:spacing w:before="40" w:after="120"/>
              <w:ind w:right="113"/>
            </w:pPr>
            <w:r w:rsidRPr="00386638">
              <w:t>30 March 1999</w:t>
            </w:r>
          </w:p>
        </w:tc>
      </w:tr>
      <w:tr w:rsidR="00D473FE" w:rsidRPr="00386638" w14:paraId="0BD3A076" w14:textId="77777777" w:rsidTr="00FF2129">
        <w:tc>
          <w:tcPr>
            <w:tcW w:w="2127" w:type="dxa"/>
            <w:shd w:val="clear" w:color="auto" w:fill="auto"/>
          </w:tcPr>
          <w:p w14:paraId="385D4343"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6CEA3DA6" w14:textId="77777777" w:rsidR="00D473FE" w:rsidRPr="00386638" w:rsidRDefault="00D473FE" w:rsidP="00FF2129">
            <w:pPr>
              <w:suppressAutoHyphens w:val="0"/>
              <w:spacing w:before="40" w:after="120"/>
              <w:ind w:right="113"/>
            </w:pPr>
            <w:r w:rsidRPr="00386638">
              <w:t>Eleventh report</w:t>
            </w:r>
          </w:p>
        </w:tc>
        <w:tc>
          <w:tcPr>
            <w:tcW w:w="1841" w:type="dxa"/>
            <w:tcBorders>
              <w:top w:val="nil"/>
              <w:bottom w:val="nil"/>
            </w:tcBorders>
            <w:shd w:val="clear" w:color="auto" w:fill="auto"/>
          </w:tcPr>
          <w:p w14:paraId="714C011D" w14:textId="77777777" w:rsidR="00D473FE" w:rsidRPr="00386638" w:rsidRDefault="00D473FE" w:rsidP="00FF2129">
            <w:pPr>
              <w:suppressAutoHyphens w:val="0"/>
              <w:spacing w:before="40" w:after="120"/>
              <w:ind w:right="113"/>
            </w:pPr>
            <w:r w:rsidRPr="00386638">
              <w:t>30 March 2001</w:t>
            </w:r>
          </w:p>
        </w:tc>
      </w:tr>
      <w:tr w:rsidR="00D473FE" w:rsidRPr="00386638" w14:paraId="6D481C67" w14:textId="77777777" w:rsidTr="00FF2129">
        <w:tc>
          <w:tcPr>
            <w:tcW w:w="2127" w:type="dxa"/>
            <w:shd w:val="clear" w:color="auto" w:fill="auto"/>
          </w:tcPr>
          <w:p w14:paraId="50BF8A23"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5F232E30" w14:textId="77777777" w:rsidR="00D473FE" w:rsidRPr="00386638" w:rsidRDefault="00D473FE" w:rsidP="00FF2129">
            <w:pPr>
              <w:suppressAutoHyphens w:val="0"/>
              <w:spacing w:before="40" w:after="120"/>
              <w:ind w:right="113"/>
            </w:pPr>
            <w:r w:rsidRPr="00386638">
              <w:t>Twelfth report</w:t>
            </w:r>
          </w:p>
        </w:tc>
        <w:tc>
          <w:tcPr>
            <w:tcW w:w="1841" w:type="dxa"/>
            <w:tcBorders>
              <w:top w:val="nil"/>
              <w:bottom w:val="nil"/>
            </w:tcBorders>
            <w:shd w:val="clear" w:color="auto" w:fill="auto"/>
          </w:tcPr>
          <w:p w14:paraId="63AFE098" w14:textId="77777777" w:rsidR="00D473FE" w:rsidRPr="00386638" w:rsidRDefault="00D473FE" w:rsidP="00FF2129">
            <w:pPr>
              <w:suppressAutoHyphens w:val="0"/>
              <w:spacing w:before="40" w:after="120"/>
              <w:ind w:right="113"/>
            </w:pPr>
            <w:r w:rsidRPr="00386638">
              <w:t>30 March 2003</w:t>
            </w:r>
          </w:p>
        </w:tc>
      </w:tr>
      <w:tr w:rsidR="00D473FE" w:rsidRPr="00386638" w14:paraId="4383C785" w14:textId="77777777" w:rsidTr="00FF2129">
        <w:tc>
          <w:tcPr>
            <w:tcW w:w="2127" w:type="dxa"/>
            <w:shd w:val="clear" w:color="auto" w:fill="auto"/>
          </w:tcPr>
          <w:p w14:paraId="02769EEC"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1BBB6ED2" w14:textId="77777777" w:rsidR="00D473FE" w:rsidRPr="00386638" w:rsidRDefault="00D473FE" w:rsidP="00FF2129">
            <w:pPr>
              <w:suppressAutoHyphens w:val="0"/>
              <w:spacing w:before="40" w:after="120"/>
              <w:ind w:right="113"/>
            </w:pPr>
            <w:r w:rsidRPr="00386638">
              <w:t>Thirteenth report</w:t>
            </w:r>
          </w:p>
        </w:tc>
        <w:tc>
          <w:tcPr>
            <w:tcW w:w="1841" w:type="dxa"/>
            <w:tcBorders>
              <w:top w:val="nil"/>
              <w:bottom w:val="nil"/>
            </w:tcBorders>
            <w:shd w:val="clear" w:color="auto" w:fill="auto"/>
          </w:tcPr>
          <w:p w14:paraId="009732C8" w14:textId="77777777" w:rsidR="00D473FE" w:rsidRPr="00386638" w:rsidRDefault="00D473FE" w:rsidP="00FF2129">
            <w:pPr>
              <w:suppressAutoHyphens w:val="0"/>
              <w:spacing w:before="40" w:after="120"/>
              <w:ind w:right="113"/>
            </w:pPr>
            <w:r w:rsidRPr="00386638">
              <w:t>30 March 2005</w:t>
            </w:r>
          </w:p>
        </w:tc>
      </w:tr>
      <w:tr w:rsidR="00D473FE" w:rsidRPr="00386638" w14:paraId="2AEF0AC6" w14:textId="77777777" w:rsidTr="00FF2129">
        <w:tc>
          <w:tcPr>
            <w:tcW w:w="2127" w:type="dxa"/>
            <w:shd w:val="clear" w:color="auto" w:fill="auto"/>
          </w:tcPr>
          <w:p w14:paraId="318A213F"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1B2A2A5B" w14:textId="77777777" w:rsidR="00D473FE" w:rsidRPr="00386638" w:rsidRDefault="00D473FE" w:rsidP="00FF2129">
            <w:pPr>
              <w:suppressAutoHyphens w:val="0"/>
              <w:spacing w:before="40" w:after="120"/>
              <w:ind w:right="113"/>
            </w:pPr>
            <w:r w:rsidRPr="00386638">
              <w:t>Fourteenth report</w:t>
            </w:r>
          </w:p>
        </w:tc>
        <w:tc>
          <w:tcPr>
            <w:tcW w:w="1841" w:type="dxa"/>
            <w:tcBorders>
              <w:top w:val="nil"/>
              <w:bottom w:val="nil"/>
            </w:tcBorders>
            <w:shd w:val="clear" w:color="auto" w:fill="auto"/>
          </w:tcPr>
          <w:p w14:paraId="3BA7AEF0" w14:textId="77777777" w:rsidR="00D473FE" w:rsidRPr="00386638" w:rsidRDefault="00D473FE" w:rsidP="00FF2129">
            <w:pPr>
              <w:suppressAutoHyphens w:val="0"/>
              <w:spacing w:before="40" w:after="120"/>
              <w:ind w:right="113"/>
            </w:pPr>
            <w:r w:rsidRPr="00386638">
              <w:t>30 March 2007</w:t>
            </w:r>
          </w:p>
        </w:tc>
      </w:tr>
      <w:tr w:rsidR="00D473FE" w:rsidRPr="00386638" w14:paraId="3116ED03" w14:textId="77777777" w:rsidTr="00FF2129">
        <w:tc>
          <w:tcPr>
            <w:tcW w:w="2127" w:type="dxa"/>
            <w:shd w:val="clear" w:color="auto" w:fill="auto"/>
          </w:tcPr>
          <w:p w14:paraId="2F7D22C0"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6EAAEAE7" w14:textId="77777777" w:rsidR="00D473FE" w:rsidRPr="00386638" w:rsidRDefault="00D473FE" w:rsidP="00FF2129">
            <w:pPr>
              <w:suppressAutoHyphens w:val="0"/>
              <w:spacing w:before="40" w:after="120"/>
              <w:ind w:right="113"/>
            </w:pPr>
            <w:r w:rsidRPr="00386638">
              <w:t>Fifteenth report</w:t>
            </w:r>
          </w:p>
        </w:tc>
        <w:tc>
          <w:tcPr>
            <w:tcW w:w="1841" w:type="dxa"/>
            <w:tcBorders>
              <w:top w:val="nil"/>
              <w:bottom w:val="nil"/>
            </w:tcBorders>
            <w:shd w:val="clear" w:color="auto" w:fill="auto"/>
          </w:tcPr>
          <w:p w14:paraId="2E0280E0" w14:textId="77777777" w:rsidR="00D473FE" w:rsidRPr="00386638" w:rsidRDefault="00D473FE" w:rsidP="00FF2129">
            <w:pPr>
              <w:suppressAutoHyphens w:val="0"/>
              <w:spacing w:before="40" w:after="120"/>
              <w:ind w:right="113"/>
            </w:pPr>
            <w:r w:rsidRPr="00386638">
              <w:t>30 March 2009</w:t>
            </w:r>
          </w:p>
        </w:tc>
      </w:tr>
      <w:tr w:rsidR="00D473FE" w:rsidRPr="00386638" w14:paraId="3621A875" w14:textId="77777777" w:rsidTr="00FF2129">
        <w:tc>
          <w:tcPr>
            <w:tcW w:w="2127" w:type="dxa"/>
            <w:shd w:val="clear" w:color="auto" w:fill="auto"/>
          </w:tcPr>
          <w:p w14:paraId="578F6B8C"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341DC36F" w14:textId="77777777" w:rsidR="00D473FE" w:rsidRPr="00386638" w:rsidRDefault="00D473FE" w:rsidP="00FF2129">
            <w:pPr>
              <w:suppressAutoHyphens w:val="0"/>
              <w:spacing w:before="40" w:after="120"/>
              <w:ind w:right="113"/>
            </w:pPr>
            <w:r w:rsidRPr="00386638">
              <w:t>Sixteenth report</w:t>
            </w:r>
          </w:p>
        </w:tc>
        <w:tc>
          <w:tcPr>
            <w:tcW w:w="1841" w:type="dxa"/>
            <w:tcBorders>
              <w:top w:val="nil"/>
              <w:bottom w:val="nil"/>
            </w:tcBorders>
            <w:shd w:val="clear" w:color="auto" w:fill="auto"/>
          </w:tcPr>
          <w:p w14:paraId="74DF508A" w14:textId="77777777" w:rsidR="00D473FE" w:rsidRPr="00386638" w:rsidRDefault="00D473FE" w:rsidP="00FF2129">
            <w:pPr>
              <w:suppressAutoHyphens w:val="0"/>
              <w:spacing w:before="40" w:after="120"/>
              <w:ind w:right="113"/>
            </w:pPr>
            <w:r w:rsidRPr="00386638">
              <w:t>30 March 2011</w:t>
            </w:r>
          </w:p>
        </w:tc>
      </w:tr>
      <w:tr w:rsidR="00D473FE" w:rsidRPr="00386638" w14:paraId="5F0BF55D" w14:textId="77777777" w:rsidTr="00FF2129">
        <w:tc>
          <w:tcPr>
            <w:tcW w:w="2127" w:type="dxa"/>
            <w:shd w:val="clear" w:color="auto" w:fill="auto"/>
          </w:tcPr>
          <w:p w14:paraId="444860C1"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27B49432" w14:textId="77777777" w:rsidR="00D473FE" w:rsidRPr="00386638" w:rsidRDefault="00D473FE" w:rsidP="00FF2129">
            <w:pPr>
              <w:suppressAutoHyphens w:val="0"/>
              <w:spacing w:before="40" w:after="120"/>
              <w:ind w:right="113"/>
            </w:pPr>
            <w:r w:rsidRPr="00386638">
              <w:t>Seventeenth report</w:t>
            </w:r>
          </w:p>
        </w:tc>
        <w:tc>
          <w:tcPr>
            <w:tcW w:w="1841" w:type="dxa"/>
            <w:tcBorders>
              <w:top w:val="nil"/>
              <w:bottom w:val="nil"/>
            </w:tcBorders>
            <w:shd w:val="clear" w:color="auto" w:fill="auto"/>
          </w:tcPr>
          <w:p w14:paraId="55A611F6" w14:textId="77777777" w:rsidR="00D473FE" w:rsidRPr="00386638" w:rsidRDefault="00D473FE" w:rsidP="00FF2129">
            <w:pPr>
              <w:suppressAutoHyphens w:val="0"/>
              <w:spacing w:before="40" w:after="120"/>
              <w:ind w:right="113"/>
            </w:pPr>
            <w:r w:rsidRPr="00386638">
              <w:t>30 March 2013</w:t>
            </w:r>
          </w:p>
        </w:tc>
      </w:tr>
      <w:tr w:rsidR="00D473FE" w:rsidRPr="00386638" w14:paraId="08DB9879" w14:textId="77777777" w:rsidTr="00FF2129">
        <w:tc>
          <w:tcPr>
            <w:tcW w:w="2127" w:type="dxa"/>
            <w:shd w:val="clear" w:color="auto" w:fill="auto"/>
          </w:tcPr>
          <w:p w14:paraId="68D0D94F"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2F2D9473" w14:textId="77777777" w:rsidR="00D473FE" w:rsidRPr="00386638" w:rsidRDefault="00D473FE" w:rsidP="00FF2129">
            <w:pPr>
              <w:suppressAutoHyphens w:val="0"/>
              <w:spacing w:before="40" w:after="120"/>
              <w:ind w:right="113"/>
            </w:pPr>
            <w:r w:rsidRPr="00386638">
              <w:t>Eighteenth report</w:t>
            </w:r>
          </w:p>
        </w:tc>
        <w:tc>
          <w:tcPr>
            <w:tcW w:w="1841" w:type="dxa"/>
            <w:tcBorders>
              <w:top w:val="nil"/>
              <w:bottom w:val="nil"/>
            </w:tcBorders>
            <w:shd w:val="clear" w:color="auto" w:fill="auto"/>
          </w:tcPr>
          <w:p w14:paraId="02A4D713" w14:textId="77777777" w:rsidR="00D473FE" w:rsidRPr="00386638" w:rsidRDefault="00D473FE" w:rsidP="00FF2129">
            <w:pPr>
              <w:suppressAutoHyphens w:val="0"/>
              <w:spacing w:before="40" w:after="120"/>
              <w:ind w:right="113"/>
            </w:pPr>
            <w:r w:rsidRPr="00386638">
              <w:t>30 March 2015</w:t>
            </w:r>
          </w:p>
        </w:tc>
      </w:tr>
      <w:tr w:rsidR="00D473FE" w:rsidRPr="00386638" w14:paraId="7A428C93" w14:textId="77777777" w:rsidTr="00FF2129">
        <w:tc>
          <w:tcPr>
            <w:tcW w:w="2127" w:type="dxa"/>
            <w:shd w:val="clear" w:color="auto" w:fill="auto"/>
          </w:tcPr>
          <w:p w14:paraId="6B74FFA5"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02805BCA" w14:textId="77777777" w:rsidR="00D473FE" w:rsidRPr="00386638" w:rsidRDefault="00D473FE" w:rsidP="00FF2129">
            <w:pPr>
              <w:suppressAutoHyphens w:val="0"/>
              <w:spacing w:before="40" w:after="120"/>
              <w:ind w:right="113"/>
            </w:pPr>
            <w:r w:rsidRPr="00386638">
              <w:t>Nineteenth report</w:t>
            </w:r>
          </w:p>
        </w:tc>
        <w:tc>
          <w:tcPr>
            <w:tcW w:w="1841" w:type="dxa"/>
            <w:tcBorders>
              <w:top w:val="nil"/>
              <w:bottom w:val="nil"/>
            </w:tcBorders>
            <w:shd w:val="clear" w:color="auto" w:fill="auto"/>
          </w:tcPr>
          <w:p w14:paraId="114E0C82" w14:textId="77777777" w:rsidR="00D473FE" w:rsidRPr="00386638" w:rsidRDefault="00D473FE" w:rsidP="00FF2129">
            <w:pPr>
              <w:suppressAutoHyphens w:val="0"/>
              <w:spacing w:before="40" w:after="120"/>
              <w:ind w:right="113"/>
            </w:pPr>
            <w:r w:rsidRPr="00386638">
              <w:t>30 March 2017</w:t>
            </w:r>
          </w:p>
        </w:tc>
      </w:tr>
      <w:tr w:rsidR="00D473FE" w:rsidRPr="00386638" w14:paraId="3DBC01E8" w14:textId="77777777" w:rsidTr="00FF2129">
        <w:tc>
          <w:tcPr>
            <w:tcW w:w="2127" w:type="dxa"/>
            <w:tcBorders>
              <w:bottom w:val="nil"/>
            </w:tcBorders>
            <w:shd w:val="clear" w:color="auto" w:fill="auto"/>
          </w:tcPr>
          <w:p w14:paraId="6617E0D5"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3D1927EA" w14:textId="77777777" w:rsidR="00D473FE" w:rsidRPr="00386638" w:rsidRDefault="00D473FE" w:rsidP="00FF2129">
            <w:pPr>
              <w:suppressAutoHyphens w:val="0"/>
              <w:spacing w:before="40" w:after="120"/>
              <w:ind w:right="113"/>
            </w:pPr>
            <w:r w:rsidRPr="00386638">
              <w:t>Twentieth report</w:t>
            </w:r>
          </w:p>
        </w:tc>
        <w:tc>
          <w:tcPr>
            <w:tcW w:w="1841" w:type="dxa"/>
            <w:tcBorders>
              <w:top w:val="nil"/>
              <w:bottom w:val="nil"/>
            </w:tcBorders>
            <w:shd w:val="clear" w:color="auto" w:fill="auto"/>
          </w:tcPr>
          <w:p w14:paraId="091D225D" w14:textId="77777777" w:rsidR="00D473FE" w:rsidRPr="00386638" w:rsidRDefault="00D473FE" w:rsidP="00FF2129">
            <w:pPr>
              <w:suppressAutoHyphens w:val="0"/>
              <w:spacing w:before="40" w:after="120"/>
              <w:ind w:right="113"/>
            </w:pPr>
            <w:r w:rsidRPr="00386638">
              <w:t>30 March 2019</w:t>
            </w:r>
          </w:p>
        </w:tc>
      </w:tr>
      <w:tr w:rsidR="00D473FE" w:rsidRPr="00386638" w14:paraId="568B1025" w14:textId="77777777" w:rsidTr="00FF2129">
        <w:tc>
          <w:tcPr>
            <w:tcW w:w="2127" w:type="dxa"/>
            <w:tcBorders>
              <w:bottom w:val="nil"/>
            </w:tcBorders>
            <w:shd w:val="clear" w:color="auto" w:fill="auto"/>
          </w:tcPr>
          <w:p w14:paraId="70A1FCFE"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117382B4" w14:textId="77777777" w:rsidR="00D473FE" w:rsidRPr="00386638" w:rsidRDefault="00D473FE" w:rsidP="00FF2129">
            <w:pPr>
              <w:suppressAutoHyphens w:val="0"/>
              <w:spacing w:before="40" w:after="120"/>
              <w:ind w:right="113"/>
            </w:pPr>
            <w:r>
              <w:t>Twenty-first report</w:t>
            </w:r>
          </w:p>
        </w:tc>
        <w:tc>
          <w:tcPr>
            <w:tcW w:w="1841" w:type="dxa"/>
            <w:tcBorders>
              <w:top w:val="nil"/>
              <w:bottom w:val="nil"/>
            </w:tcBorders>
            <w:shd w:val="clear" w:color="auto" w:fill="auto"/>
          </w:tcPr>
          <w:p w14:paraId="1769F28F" w14:textId="77777777" w:rsidR="00D473FE" w:rsidRPr="00386638" w:rsidRDefault="00D473FE" w:rsidP="00FF2129">
            <w:pPr>
              <w:suppressAutoHyphens w:val="0"/>
              <w:spacing w:before="40" w:after="120"/>
              <w:ind w:right="113"/>
            </w:pPr>
            <w:r>
              <w:t>30 March 2021</w:t>
            </w:r>
          </w:p>
        </w:tc>
      </w:tr>
      <w:tr w:rsidR="00D473FE" w:rsidRPr="00386638" w14:paraId="37267DEF" w14:textId="77777777" w:rsidTr="00FF2129">
        <w:tc>
          <w:tcPr>
            <w:tcW w:w="2127" w:type="dxa"/>
            <w:tcBorders>
              <w:top w:val="nil"/>
              <w:bottom w:val="nil"/>
            </w:tcBorders>
            <w:shd w:val="clear" w:color="auto" w:fill="auto"/>
          </w:tcPr>
          <w:p w14:paraId="2FF73E20" w14:textId="77777777" w:rsidR="00D473FE" w:rsidRPr="00386638" w:rsidRDefault="00D473FE" w:rsidP="00FF2129">
            <w:pPr>
              <w:suppressAutoHyphens w:val="0"/>
              <w:spacing w:before="40" w:after="120"/>
              <w:ind w:right="113"/>
            </w:pPr>
            <w:r w:rsidRPr="00386638">
              <w:t>Gambia</w:t>
            </w:r>
          </w:p>
        </w:tc>
        <w:tc>
          <w:tcPr>
            <w:tcW w:w="3402" w:type="dxa"/>
            <w:tcBorders>
              <w:top w:val="nil"/>
              <w:bottom w:val="nil"/>
            </w:tcBorders>
            <w:shd w:val="clear" w:color="auto" w:fill="auto"/>
          </w:tcPr>
          <w:p w14:paraId="3B170D91" w14:textId="77777777" w:rsidR="00D473FE" w:rsidRPr="00386638" w:rsidRDefault="00D473FE" w:rsidP="00FF2129">
            <w:pPr>
              <w:suppressAutoHyphens w:val="0"/>
              <w:spacing w:before="40" w:after="120"/>
              <w:ind w:right="113"/>
            </w:pPr>
            <w:r w:rsidRPr="00386638">
              <w:t>Second report</w:t>
            </w:r>
          </w:p>
        </w:tc>
        <w:tc>
          <w:tcPr>
            <w:tcW w:w="1841" w:type="dxa"/>
            <w:tcBorders>
              <w:top w:val="nil"/>
              <w:bottom w:val="nil"/>
            </w:tcBorders>
            <w:shd w:val="clear" w:color="auto" w:fill="auto"/>
          </w:tcPr>
          <w:p w14:paraId="7E705980" w14:textId="77777777" w:rsidR="00D473FE" w:rsidRPr="00386638" w:rsidRDefault="00D473FE" w:rsidP="00FF2129">
            <w:pPr>
              <w:suppressAutoHyphens w:val="0"/>
              <w:spacing w:before="40" w:after="120"/>
              <w:ind w:right="113"/>
            </w:pPr>
            <w:r w:rsidRPr="00386638">
              <w:t>28 January 1982</w:t>
            </w:r>
          </w:p>
        </w:tc>
      </w:tr>
      <w:tr w:rsidR="00D473FE" w:rsidRPr="00386638" w14:paraId="5E7B19A4" w14:textId="77777777" w:rsidTr="00FF2129">
        <w:tc>
          <w:tcPr>
            <w:tcW w:w="2127" w:type="dxa"/>
            <w:tcBorders>
              <w:top w:val="nil"/>
              <w:bottom w:val="nil"/>
            </w:tcBorders>
            <w:shd w:val="clear" w:color="auto" w:fill="auto"/>
          </w:tcPr>
          <w:p w14:paraId="5ABA0C2B"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2E71BF5D" w14:textId="77777777" w:rsidR="00D473FE" w:rsidRPr="00386638" w:rsidRDefault="00D473FE" w:rsidP="00FF2129">
            <w:pPr>
              <w:suppressAutoHyphens w:val="0"/>
              <w:spacing w:before="40" w:after="120"/>
              <w:ind w:right="113"/>
            </w:pPr>
            <w:r w:rsidRPr="00386638">
              <w:t>Third report</w:t>
            </w:r>
          </w:p>
        </w:tc>
        <w:tc>
          <w:tcPr>
            <w:tcW w:w="1841" w:type="dxa"/>
            <w:tcBorders>
              <w:top w:val="nil"/>
              <w:bottom w:val="nil"/>
            </w:tcBorders>
            <w:shd w:val="clear" w:color="auto" w:fill="auto"/>
          </w:tcPr>
          <w:p w14:paraId="5CC72248" w14:textId="77777777" w:rsidR="00D473FE" w:rsidRPr="00386638" w:rsidRDefault="00D473FE" w:rsidP="00FF2129">
            <w:pPr>
              <w:suppressAutoHyphens w:val="0"/>
              <w:spacing w:before="40" w:after="120"/>
              <w:ind w:right="113"/>
            </w:pPr>
            <w:r w:rsidRPr="00386638">
              <w:t>28 January 1984</w:t>
            </w:r>
          </w:p>
        </w:tc>
      </w:tr>
      <w:tr w:rsidR="00D473FE" w:rsidRPr="00386638" w14:paraId="7425B40A" w14:textId="77777777" w:rsidTr="00FF2129">
        <w:tc>
          <w:tcPr>
            <w:tcW w:w="2127" w:type="dxa"/>
            <w:tcBorders>
              <w:top w:val="nil"/>
              <w:bottom w:val="nil"/>
            </w:tcBorders>
            <w:shd w:val="clear" w:color="auto" w:fill="auto"/>
          </w:tcPr>
          <w:p w14:paraId="3393A197"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41AADEBE" w14:textId="77777777" w:rsidR="00D473FE" w:rsidRPr="00386638" w:rsidRDefault="00D473FE" w:rsidP="00FF2129">
            <w:pPr>
              <w:suppressAutoHyphens w:val="0"/>
              <w:spacing w:before="40" w:after="120"/>
              <w:ind w:right="113"/>
            </w:pPr>
            <w:r w:rsidRPr="00386638">
              <w:t>Fourth report</w:t>
            </w:r>
          </w:p>
        </w:tc>
        <w:tc>
          <w:tcPr>
            <w:tcW w:w="1841" w:type="dxa"/>
            <w:tcBorders>
              <w:top w:val="nil"/>
              <w:bottom w:val="nil"/>
            </w:tcBorders>
            <w:shd w:val="clear" w:color="auto" w:fill="auto"/>
          </w:tcPr>
          <w:p w14:paraId="53300467" w14:textId="77777777" w:rsidR="00D473FE" w:rsidRPr="00386638" w:rsidRDefault="00D473FE" w:rsidP="00FF2129">
            <w:pPr>
              <w:suppressAutoHyphens w:val="0"/>
              <w:spacing w:before="40" w:after="120"/>
              <w:ind w:right="113"/>
            </w:pPr>
            <w:r w:rsidRPr="00386638">
              <w:t>28 January 1986</w:t>
            </w:r>
          </w:p>
        </w:tc>
      </w:tr>
      <w:tr w:rsidR="00D473FE" w:rsidRPr="00386638" w14:paraId="5A884F15" w14:textId="77777777" w:rsidTr="00FF2129">
        <w:tc>
          <w:tcPr>
            <w:tcW w:w="2127" w:type="dxa"/>
            <w:tcBorders>
              <w:top w:val="nil"/>
              <w:bottom w:val="nil"/>
            </w:tcBorders>
            <w:shd w:val="clear" w:color="auto" w:fill="auto"/>
          </w:tcPr>
          <w:p w14:paraId="6578CE8E"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6698FF37" w14:textId="77777777" w:rsidR="00D473FE" w:rsidRPr="00386638" w:rsidRDefault="00D473FE" w:rsidP="00FF2129">
            <w:pPr>
              <w:suppressAutoHyphens w:val="0"/>
              <w:spacing w:before="40" w:after="120"/>
              <w:ind w:right="113"/>
            </w:pPr>
            <w:r w:rsidRPr="00386638">
              <w:t>Fifth report</w:t>
            </w:r>
          </w:p>
        </w:tc>
        <w:tc>
          <w:tcPr>
            <w:tcW w:w="1841" w:type="dxa"/>
            <w:tcBorders>
              <w:top w:val="nil"/>
              <w:bottom w:val="nil"/>
            </w:tcBorders>
            <w:shd w:val="clear" w:color="auto" w:fill="auto"/>
          </w:tcPr>
          <w:p w14:paraId="1683D4D3" w14:textId="77777777" w:rsidR="00D473FE" w:rsidRPr="00386638" w:rsidRDefault="00D473FE" w:rsidP="00FF2129">
            <w:pPr>
              <w:suppressAutoHyphens w:val="0"/>
              <w:spacing w:before="40" w:after="120"/>
              <w:ind w:right="113"/>
            </w:pPr>
            <w:r w:rsidRPr="00386638">
              <w:t>28 January 1988</w:t>
            </w:r>
          </w:p>
        </w:tc>
      </w:tr>
      <w:tr w:rsidR="00D473FE" w:rsidRPr="00386638" w14:paraId="61DAD21A" w14:textId="77777777" w:rsidTr="00FF2129">
        <w:tc>
          <w:tcPr>
            <w:tcW w:w="2127" w:type="dxa"/>
            <w:tcBorders>
              <w:top w:val="nil"/>
              <w:bottom w:val="nil"/>
            </w:tcBorders>
            <w:shd w:val="clear" w:color="auto" w:fill="auto"/>
          </w:tcPr>
          <w:p w14:paraId="3A4ECDD1"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C3AA80F" w14:textId="77777777" w:rsidR="00D473FE" w:rsidRPr="00386638" w:rsidRDefault="00D473FE" w:rsidP="00FF2129">
            <w:pPr>
              <w:suppressAutoHyphens w:val="0"/>
              <w:spacing w:before="40" w:after="120"/>
              <w:ind w:right="113"/>
            </w:pPr>
            <w:r w:rsidRPr="00386638">
              <w:t>Sixth report</w:t>
            </w:r>
          </w:p>
        </w:tc>
        <w:tc>
          <w:tcPr>
            <w:tcW w:w="1841" w:type="dxa"/>
            <w:tcBorders>
              <w:top w:val="nil"/>
              <w:bottom w:val="nil"/>
            </w:tcBorders>
            <w:shd w:val="clear" w:color="auto" w:fill="auto"/>
          </w:tcPr>
          <w:p w14:paraId="714E3F2F" w14:textId="77777777" w:rsidR="00D473FE" w:rsidRPr="00386638" w:rsidRDefault="00D473FE" w:rsidP="00FF2129">
            <w:pPr>
              <w:suppressAutoHyphens w:val="0"/>
              <w:spacing w:before="40" w:after="120"/>
              <w:ind w:right="113"/>
            </w:pPr>
            <w:r w:rsidRPr="00386638">
              <w:t>28 January 1990</w:t>
            </w:r>
          </w:p>
        </w:tc>
      </w:tr>
      <w:tr w:rsidR="00D473FE" w:rsidRPr="00386638" w14:paraId="755F6532" w14:textId="77777777" w:rsidTr="00FF2129">
        <w:tc>
          <w:tcPr>
            <w:tcW w:w="2127" w:type="dxa"/>
            <w:tcBorders>
              <w:top w:val="nil"/>
              <w:bottom w:val="nil"/>
            </w:tcBorders>
            <w:shd w:val="clear" w:color="auto" w:fill="auto"/>
          </w:tcPr>
          <w:p w14:paraId="22BB1C2B"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F346699" w14:textId="77777777" w:rsidR="00D473FE" w:rsidRPr="00386638" w:rsidRDefault="00D473FE" w:rsidP="00FF2129">
            <w:pPr>
              <w:suppressAutoHyphens w:val="0"/>
              <w:spacing w:before="40" w:after="120"/>
              <w:ind w:right="113"/>
            </w:pPr>
            <w:r w:rsidRPr="00386638">
              <w:t>Seventh report</w:t>
            </w:r>
          </w:p>
        </w:tc>
        <w:tc>
          <w:tcPr>
            <w:tcW w:w="1841" w:type="dxa"/>
            <w:tcBorders>
              <w:top w:val="nil"/>
              <w:bottom w:val="nil"/>
            </w:tcBorders>
            <w:shd w:val="clear" w:color="auto" w:fill="auto"/>
          </w:tcPr>
          <w:p w14:paraId="1850F8A4" w14:textId="77777777" w:rsidR="00D473FE" w:rsidRPr="00386638" w:rsidRDefault="00D473FE" w:rsidP="00FF2129">
            <w:pPr>
              <w:suppressAutoHyphens w:val="0"/>
              <w:spacing w:before="40" w:after="120"/>
              <w:ind w:right="113"/>
            </w:pPr>
            <w:r w:rsidRPr="00386638">
              <w:t>28 January 1992</w:t>
            </w:r>
          </w:p>
        </w:tc>
      </w:tr>
      <w:tr w:rsidR="00D473FE" w:rsidRPr="00386638" w14:paraId="2AB48789" w14:textId="77777777" w:rsidTr="00FF2129">
        <w:tc>
          <w:tcPr>
            <w:tcW w:w="2127" w:type="dxa"/>
            <w:tcBorders>
              <w:top w:val="nil"/>
              <w:bottom w:val="nil"/>
            </w:tcBorders>
            <w:shd w:val="clear" w:color="auto" w:fill="auto"/>
          </w:tcPr>
          <w:p w14:paraId="67BA2327"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6AE36FE6" w14:textId="77777777" w:rsidR="00D473FE" w:rsidRPr="00386638" w:rsidRDefault="00D473FE" w:rsidP="00FF2129">
            <w:pPr>
              <w:suppressAutoHyphens w:val="0"/>
              <w:spacing w:before="40" w:after="120"/>
              <w:ind w:right="113"/>
            </w:pPr>
            <w:r w:rsidRPr="00386638">
              <w:t>Eighth report</w:t>
            </w:r>
          </w:p>
        </w:tc>
        <w:tc>
          <w:tcPr>
            <w:tcW w:w="1841" w:type="dxa"/>
            <w:tcBorders>
              <w:top w:val="nil"/>
              <w:bottom w:val="nil"/>
            </w:tcBorders>
            <w:shd w:val="clear" w:color="auto" w:fill="auto"/>
          </w:tcPr>
          <w:p w14:paraId="3248B780" w14:textId="77777777" w:rsidR="00D473FE" w:rsidRPr="00386638" w:rsidRDefault="00D473FE" w:rsidP="00FF2129">
            <w:pPr>
              <w:suppressAutoHyphens w:val="0"/>
              <w:spacing w:before="40" w:after="120"/>
              <w:ind w:right="113"/>
            </w:pPr>
            <w:r w:rsidRPr="00386638">
              <w:t>28 January 1994</w:t>
            </w:r>
          </w:p>
        </w:tc>
      </w:tr>
      <w:tr w:rsidR="00D473FE" w:rsidRPr="00386638" w14:paraId="501AA663" w14:textId="77777777" w:rsidTr="00FF2129">
        <w:tc>
          <w:tcPr>
            <w:tcW w:w="2127" w:type="dxa"/>
            <w:tcBorders>
              <w:top w:val="nil"/>
              <w:bottom w:val="nil"/>
            </w:tcBorders>
            <w:shd w:val="clear" w:color="auto" w:fill="auto"/>
          </w:tcPr>
          <w:p w14:paraId="6AC06B08"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2D7110F" w14:textId="77777777" w:rsidR="00D473FE" w:rsidRPr="00386638" w:rsidRDefault="00D473FE" w:rsidP="00FF2129">
            <w:pPr>
              <w:suppressAutoHyphens w:val="0"/>
              <w:spacing w:before="40" w:after="120"/>
              <w:ind w:right="113"/>
            </w:pPr>
            <w:r w:rsidRPr="00386638">
              <w:t>Ninth report</w:t>
            </w:r>
          </w:p>
        </w:tc>
        <w:tc>
          <w:tcPr>
            <w:tcW w:w="1841" w:type="dxa"/>
            <w:tcBorders>
              <w:top w:val="nil"/>
              <w:bottom w:val="nil"/>
            </w:tcBorders>
            <w:shd w:val="clear" w:color="auto" w:fill="auto"/>
          </w:tcPr>
          <w:p w14:paraId="3FB64FA8" w14:textId="77777777" w:rsidR="00D473FE" w:rsidRPr="00386638" w:rsidRDefault="00D473FE" w:rsidP="00FF2129">
            <w:pPr>
              <w:suppressAutoHyphens w:val="0"/>
              <w:spacing w:before="40" w:after="120"/>
              <w:ind w:right="113"/>
            </w:pPr>
            <w:r w:rsidRPr="00386638">
              <w:t>28 January 1996</w:t>
            </w:r>
          </w:p>
        </w:tc>
      </w:tr>
      <w:tr w:rsidR="00D473FE" w:rsidRPr="00386638" w14:paraId="1EF40AD2" w14:textId="77777777" w:rsidTr="00FF2129">
        <w:tc>
          <w:tcPr>
            <w:tcW w:w="2127" w:type="dxa"/>
            <w:tcBorders>
              <w:top w:val="nil"/>
              <w:bottom w:val="nil"/>
            </w:tcBorders>
            <w:shd w:val="clear" w:color="auto" w:fill="auto"/>
          </w:tcPr>
          <w:p w14:paraId="296E134F"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EE79463" w14:textId="77777777" w:rsidR="00D473FE" w:rsidRPr="00386638" w:rsidRDefault="00D473FE" w:rsidP="00FF2129">
            <w:pPr>
              <w:suppressAutoHyphens w:val="0"/>
              <w:spacing w:before="40" w:after="120"/>
              <w:ind w:right="113"/>
            </w:pPr>
            <w:r w:rsidRPr="00386638">
              <w:t>Tenth report</w:t>
            </w:r>
          </w:p>
        </w:tc>
        <w:tc>
          <w:tcPr>
            <w:tcW w:w="1841" w:type="dxa"/>
            <w:tcBorders>
              <w:top w:val="nil"/>
              <w:bottom w:val="nil"/>
            </w:tcBorders>
            <w:shd w:val="clear" w:color="auto" w:fill="auto"/>
          </w:tcPr>
          <w:p w14:paraId="1534A03D" w14:textId="77777777" w:rsidR="00D473FE" w:rsidRPr="00386638" w:rsidRDefault="00D473FE" w:rsidP="00FF2129">
            <w:pPr>
              <w:suppressAutoHyphens w:val="0"/>
              <w:spacing w:before="40" w:after="120"/>
              <w:ind w:right="113"/>
            </w:pPr>
            <w:r w:rsidRPr="00386638">
              <w:t>28 January 1998</w:t>
            </w:r>
          </w:p>
        </w:tc>
      </w:tr>
      <w:tr w:rsidR="00D473FE" w:rsidRPr="00386638" w14:paraId="3CDB6E3C" w14:textId="77777777" w:rsidTr="00FF2129">
        <w:tc>
          <w:tcPr>
            <w:tcW w:w="2127" w:type="dxa"/>
            <w:tcBorders>
              <w:top w:val="nil"/>
              <w:bottom w:val="nil"/>
            </w:tcBorders>
            <w:shd w:val="clear" w:color="auto" w:fill="auto"/>
          </w:tcPr>
          <w:p w14:paraId="134FD8C8"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93C36DC" w14:textId="77777777" w:rsidR="00D473FE" w:rsidRPr="00386638" w:rsidRDefault="00D473FE" w:rsidP="00FF2129">
            <w:pPr>
              <w:suppressAutoHyphens w:val="0"/>
              <w:spacing w:before="40" w:after="120"/>
              <w:ind w:right="113"/>
            </w:pPr>
            <w:r w:rsidRPr="00386638">
              <w:t>Eleventh report</w:t>
            </w:r>
          </w:p>
        </w:tc>
        <w:tc>
          <w:tcPr>
            <w:tcW w:w="1841" w:type="dxa"/>
            <w:tcBorders>
              <w:top w:val="nil"/>
              <w:bottom w:val="nil"/>
            </w:tcBorders>
            <w:shd w:val="clear" w:color="auto" w:fill="auto"/>
          </w:tcPr>
          <w:p w14:paraId="16119DB2" w14:textId="77777777" w:rsidR="00D473FE" w:rsidRPr="00386638" w:rsidRDefault="00D473FE" w:rsidP="00FF2129">
            <w:pPr>
              <w:suppressAutoHyphens w:val="0"/>
              <w:spacing w:before="40" w:after="120"/>
              <w:ind w:right="113"/>
            </w:pPr>
            <w:r w:rsidRPr="00386638">
              <w:t>28 January 2000</w:t>
            </w:r>
          </w:p>
        </w:tc>
      </w:tr>
      <w:tr w:rsidR="00D473FE" w:rsidRPr="00386638" w14:paraId="6FFBD62D" w14:textId="77777777" w:rsidTr="00FF2129">
        <w:tc>
          <w:tcPr>
            <w:tcW w:w="2127" w:type="dxa"/>
            <w:tcBorders>
              <w:top w:val="nil"/>
              <w:bottom w:val="nil"/>
            </w:tcBorders>
            <w:shd w:val="clear" w:color="auto" w:fill="auto"/>
          </w:tcPr>
          <w:p w14:paraId="4920D2F5"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0B49CEB5" w14:textId="77777777" w:rsidR="00D473FE" w:rsidRPr="00386638" w:rsidRDefault="00D473FE" w:rsidP="00FF2129">
            <w:pPr>
              <w:suppressAutoHyphens w:val="0"/>
              <w:spacing w:before="40" w:after="120"/>
              <w:ind w:right="113"/>
            </w:pPr>
            <w:r w:rsidRPr="00386638">
              <w:t>Twelfth report</w:t>
            </w:r>
          </w:p>
        </w:tc>
        <w:tc>
          <w:tcPr>
            <w:tcW w:w="1841" w:type="dxa"/>
            <w:tcBorders>
              <w:top w:val="nil"/>
              <w:bottom w:val="nil"/>
            </w:tcBorders>
            <w:shd w:val="clear" w:color="auto" w:fill="auto"/>
          </w:tcPr>
          <w:p w14:paraId="298BB718" w14:textId="77777777" w:rsidR="00D473FE" w:rsidRPr="00386638" w:rsidRDefault="00D473FE" w:rsidP="00FF2129">
            <w:pPr>
              <w:suppressAutoHyphens w:val="0"/>
              <w:spacing w:before="40" w:after="120"/>
              <w:ind w:right="113"/>
            </w:pPr>
            <w:r w:rsidRPr="00386638">
              <w:t>28 January 2002</w:t>
            </w:r>
          </w:p>
        </w:tc>
      </w:tr>
      <w:tr w:rsidR="00D473FE" w:rsidRPr="00386638" w14:paraId="137C221A" w14:textId="77777777" w:rsidTr="00FF2129">
        <w:tc>
          <w:tcPr>
            <w:tcW w:w="2127" w:type="dxa"/>
            <w:tcBorders>
              <w:top w:val="nil"/>
              <w:bottom w:val="nil"/>
            </w:tcBorders>
            <w:shd w:val="clear" w:color="auto" w:fill="auto"/>
          </w:tcPr>
          <w:p w14:paraId="2B5480F9"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63E4976A" w14:textId="77777777" w:rsidR="00D473FE" w:rsidRPr="00386638" w:rsidRDefault="00D473FE" w:rsidP="00FF2129">
            <w:pPr>
              <w:suppressAutoHyphens w:val="0"/>
              <w:spacing w:before="40" w:after="120"/>
              <w:ind w:right="113"/>
            </w:pPr>
            <w:r w:rsidRPr="00386638">
              <w:t>Thirteenth report</w:t>
            </w:r>
          </w:p>
        </w:tc>
        <w:tc>
          <w:tcPr>
            <w:tcW w:w="1841" w:type="dxa"/>
            <w:tcBorders>
              <w:top w:val="nil"/>
              <w:bottom w:val="nil"/>
            </w:tcBorders>
            <w:shd w:val="clear" w:color="auto" w:fill="auto"/>
          </w:tcPr>
          <w:p w14:paraId="539197DF" w14:textId="77777777" w:rsidR="00D473FE" w:rsidRPr="00386638" w:rsidRDefault="00D473FE" w:rsidP="00FF2129">
            <w:pPr>
              <w:suppressAutoHyphens w:val="0"/>
              <w:spacing w:before="40" w:after="120"/>
              <w:ind w:right="113"/>
            </w:pPr>
            <w:r w:rsidRPr="00386638">
              <w:t>28 January 2004</w:t>
            </w:r>
          </w:p>
        </w:tc>
      </w:tr>
      <w:tr w:rsidR="00D473FE" w:rsidRPr="00386638" w14:paraId="189442BF" w14:textId="77777777" w:rsidTr="00FF2129">
        <w:tc>
          <w:tcPr>
            <w:tcW w:w="2127" w:type="dxa"/>
            <w:tcBorders>
              <w:top w:val="nil"/>
              <w:bottom w:val="nil"/>
            </w:tcBorders>
            <w:shd w:val="clear" w:color="auto" w:fill="auto"/>
          </w:tcPr>
          <w:p w14:paraId="1C34FBFD"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37B3E9C2" w14:textId="77777777" w:rsidR="00D473FE" w:rsidRPr="00386638" w:rsidRDefault="00D473FE" w:rsidP="00FF2129">
            <w:pPr>
              <w:suppressAutoHyphens w:val="0"/>
              <w:spacing w:before="40" w:after="120"/>
              <w:ind w:right="113"/>
            </w:pPr>
            <w:r w:rsidRPr="00386638">
              <w:t>Fourteenth report</w:t>
            </w:r>
          </w:p>
        </w:tc>
        <w:tc>
          <w:tcPr>
            <w:tcW w:w="1841" w:type="dxa"/>
            <w:tcBorders>
              <w:top w:val="nil"/>
              <w:bottom w:val="nil"/>
            </w:tcBorders>
            <w:shd w:val="clear" w:color="auto" w:fill="auto"/>
          </w:tcPr>
          <w:p w14:paraId="0C1B90F2" w14:textId="77777777" w:rsidR="00D473FE" w:rsidRPr="00386638" w:rsidRDefault="00D473FE" w:rsidP="00FF2129">
            <w:pPr>
              <w:suppressAutoHyphens w:val="0"/>
              <w:spacing w:before="40" w:after="120"/>
              <w:ind w:right="113"/>
            </w:pPr>
            <w:r w:rsidRPr="00386638">
              <w:t>28 January 2006</w:t>
            </w:r>
          </w:p>
        </w:tc>
      </w:tr>
      <w:tr w:rsidR="00D473FE" w:rsidRPr="00386638" w14:paraId="3DA7AA76" w14:textId="77777777" w:rsidTr="00FF2129">
        <w:tc>
          <w:tcPr>
            <w:tcW w:w="2127" w:type="dxa"/>
            <w:tcBorders>
              <w:top w:val="nil"/>
              <w:bottom w:val="nil"/>
            </w:tcBorders>
            <w:shd w:val="clear" w:color="auto" w:fill="auto"/>
          </w:tcPr>
          <w:p w14:paraId="0AD16106"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1D83C92C" w14:textId="77777777" w:rsidR="00D473FE" w:rsidRPr="00386638" w:rsidRDefault="00D473FE" w:rsidP="00FF2129">
            <w:pPr>
              <w:suppressAutoHyphens w:val="0"/>
              <w:spacing w:before="40" w:after="120"/>
              <w:ind w:right="113"/>
            </w:pPr>
            <w:r w:rsidRPr="00386638">
              <w:t>Fifteenth report</w:t>
            </w:r>
          </w:p>
        </w:tc>
        <w:tc>
          <w:tcPr>
            <w:tcW w:w="1841" w:type="dxa"/>
            <w:tcBorders>
              <w:top w:val="nil"/>
              <w:bottom w:val="nil"/>
            </w:tcBorders>
            <w:shd w:val="clear" w:color="auto" w:fill="auto"/>
          </w:tcPr>
          <w:p w14:paraId="63C953FB" w14:textId="77777777" w:rsidR="00D473FE" w:rsidRPr="00386638" w:rsidRDefault="00D473FE" w:rsidP="00FF2129">
            <w:pPr>
              <w:suppressAutoHyphens w:val="0"/>
              <w:spacing w:before="40" w:after="120"/>
              <w:ind w:right="113"/>
            </w:pPr>
            <w:r w:rsidRPr="00386638">
              <w:t>28 January 2008</w:t>
            </w:r>
          </w:p>
        </w:tc>
      </w:tr>
      <w:tr w:rsidR="00D473FE" w:rsidRPr="00386638" w14:paraId="06CC62DA" w14:textId="77777777" w:rsidTr="00FF2129">
        <w:tc>
          <w:tcPr>
            <w:tcW w:w="2127" w:type="dxa"/>
            <w:tcBorders>
              <w:top w:val="nil"/>
              <w:bottom w:val="nil"/>
            </w:tcBorders>
            <w:shd w:val="clear" w:color="auto" w:fill="auto"/>
          </w:tcPr>
          <w:p w14:paraId="64434862"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043CB770" w14:textId="77777777" w:rsidR="00D473FE" w:rsidRPr="00386638" w:rsidRDefault="00D473FE" w:rsidP="00FF2129">
            <w:pPr>
              <w:suppressAutoHyphens w:val="0"/>
              <w:spacing w:before="40" w:after="120"/>
              <w:ind w:right="113"/>
            </w:pPr>
            <w:r w:rsidRPr="00386638">
              <w:t>Sixteenth report</w:t>
            </w:r>
          </w:p>
        </w:tc>
        <w:tc>
          <w:tcPr>
            <w:tcW w:w="1841" w:type="dxa"/>
            <w:tcBorders>
              <w:top w:val="nil"/>
              <w:bottom w:val="nil"/>
            </w:tcBorders>
            <w:shd w:val="clear" w:color="auto" w:fill="auto"/>
          </w:tcPr>
          <w:p w14:paraId="28560361" w14:textId="77777777" w:rsidR="00D473FE" w:rsidRPr="00386638" w:rsidRDefault="00D473FE" w:rsidP="00FF2129">
            <w:pPr>
              <w:suppressAutoHyphens w:val="0"/>
              <w:spacing w:before="40" w:after="120"/>
              <w:ind w:right="113"/>
            </w:pPr>
            <w:r w:rsidRPr="00386638">
              <w:t>28 January 2010</w:t>
            </w:r>
          </w:p>
        </w:tc>
      </w:tr>
      <w:tr w:rsidR="00D473FE" w:rsidRPr="00386638" w14:paraId="181D38A4" w14:textId="77777777" w:rsidTr="00FF2129">
        <w:tc>
          <w:tcPr>
            <w:tcW w:w="2127" w:type="dxa"/>
            <w:tcBorders>
              <w:top w:val="nil"/>
              <w:bottom w:val="nil"/>
            </w:tcBorders>
            <w:shd w:val="clear" w:color="auto" w:fill="auto"/>
          </w:tcPr>
          <w:p w14:paraId="69F90B07"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1228F079" w14:textId="77777777" w:rsidR="00D473FE" w:rsidRPr="00386638" w:rsidRDefault="00D473FE" w:rsidP="00FF2129">
            <w:pPr>
              <w:suppressAutoHyphens w:val="0"/>
              <w:spacing w:before="40" w:after="120"/>
              <w:ind w:right="113"/>
            </w:pPr>
            <w:r w:rsidRPr="00386638">
              <w:t>Seventeenth report</w:t>
            </w:r>
          </w:p>
        </w:tc>
        <w:tc>
          <w:tcPr>
            <w:tcW w:w="1841" w:type="dxa"/>
            <w:tcBorders>
              <w:top w:val="nil"/>
              <w:bottom w:val="nil"/>
            </w:tcBorders>
            <w:shd w:val="clear" w:color="auto" w:fill="auto"/>
          </w:tcPr>
          <w:p w14:paraId="479E1F22" w14:textId="77777777" w:rsidR="00D473FE" w:rsidRPr="00386638" w:rsidRDefault="00D473FE" w:rsidP="00FF2129">
            <w:pPr>
              <w:suppressAutoHyphens w:val="0"/>
              <w:spacing w:before="40" w:after="120"/>
              <w:ind w:right="113"/>
            </w:pPr>
            <w:r w:rsidRPr="00386638">
              <w:t>28 January 2012</w:t>
            </w:r>
          </w:p>
        </w:tc>
      </w:tr>
      <w:tr w:rsidR="00D473FE" w:rsidRPr="00386638" w14:paraId="181A25AE" w14:textId="77777777" w:rsidTr="00FF2129">
        <w:tc>
          <w:tcPr>
            <w:tcW w:w="2127" w:type="dxa"/>
            <w:tcBorders>
              <w:top w:val="nil"/>
              <w:bottom w:val="nil"/>
            </w:tcBorders>
            <w:shd w:val="clear" w:color="auto" w:fill="auto"/>
          </w:tcPr>
          <w:p w14:paraId="3412A486"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4A3E8451" w14:textId="77777777" w:rsidR="00D473FE" w:rsidRPr="00386638" w:rsidRDefault="00D473FE" w:rsidP="00FF2129">
            <w:pPr>
              <w:suppressAutoHyphens w:val="0"/>
              <w:spacing w:before="40" w:after="120"/>
              <w:ind w:right="113"/>
            </w:pPr>
            <w:r w:rsidRPr="00386638">
              <w:t>Eighteenth report</w:t>
            </w:r>
          </w:p>
        </w:tc>
        <w:tc>
          <w:tcPr>
            <w:tcW w:w="1841" w:type="dxa"/>
            <w:tcBorders>
              <w:top w:val="nil"/>
              <w:bottom w:val="nil"/>
            </w:tcBorders>
            <w:shd w:val="clear" w:color="auto" w:fill="auto"/>
          </w:tcPr>
          <w:p w14:paraId="5B66F6E2" w14:textId="77777777" w:rsidR="00D473FE" w:rsidRPr="00386638" w:rsidRDefault="00D473FE" w:rsidP="00FF2129">
            <w:pPr>
              <w:suppressAutoHyphens w:val="0"/>
              <w:spacing w:before="40" w:after="120"/>
              <w:ind w:right="113"/>
            </w:pPr>
            <w:r w:rsidRPr="00386638">
              <w:t>28 January 2014</w:t>
            </w:r>
          </w:p>
        </w:tc>
      </w:tr>
      <w:tr w:rsidR="00D473FE" w:rsidRPr="00386638" w14:paraId="0B04DAF2" w14:textId="77777777" w:rsidTr="00FF2129">
        <w:tc>
          <w:tcPr>
            <w:tcW w:w="2127" w:type="dxa"/>
            <w:tcBorders>
              <w:top w:val="nil"/>
              <w:bottom w:val="nil"/>
            </w:tcBorders>
            <w:shd w:val="clear" w:color="auto" w:fill="auto"/>
          </w:tcPr>
          <w:p w14:paraId="3E243511"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0E149124" w14:textId="77777777" w:rsidR="00D473FE" w:rsidRPr="00386638" w:rsidRDefault="00D473FE" w:rsidP="00FF2129">
            <w:pPr>
              <w:suppressAutoHyphens w:val="0"/>
              <w:spacing w:before="40" w:after="120"/>
              <w:ind w:right="113"/>
            </w:pPr>
            <w:r w:rsidRPr="00386638">
              <w:t>Nineteenth report</w:t>
            </w:r>
          </w:p>
        </w:tc>
        <w:tc>
          <w:tcPr>
            <w:tcW w:w="1841" w:type="dxa"/>
            <w:tcBorders>
              <w:top w:val="nil"/>
              <w:bottom w:val="nil"/>
            </w:tcBorders>
            <w:shd w:val="clear" w:color="auto" w:fill="auto"/>
          </w:tcPr>
          <w:p w14:paraId="4610BBE3" w14:textId="77777777" w:rsidR="00D473FE" w:rsidRPr="00386638" w:rsidRDefault="00D473FE" w:rsidP="00FF2129">
            <w:pPr>
              <w:suppressAutoHyphens w:val="0"/>
              <w:spacing w:before="40" w:after="120"/>
              <w:ind w:right="113"/>
            </w:pPr>
            <w:r w:rsidRPr="00386638">
              <w:t>28 January 2016</w:t>
            </w:r>
          </w:p>
        </w:tc>
      </w:tr>
      <w:tr w:rsidR="00D473FE" w:rsidRPr="00386638" w14:paraId="64F36A88" w14:textId="77777777" w:rsidTr="00FF2129">
        <w:tc>
          <w:tcPr>
            <w:tcW w:w="2127" w:type="dxa"/>
            <w:tcBorders>
              <w:top w:val="nil"/>
              <w:bottom w:val="nil"/>
            </w:tcBorders>
            <w:shd w:val="clear" w:color="auto" w:fill="auto"/>
          </w:tcPr>
          <w:p w14:paraId="54502378"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216D9D38" w14:textId="77777777" w:rsidR="00D473FE" w:rsidRPr="00386638" w:rsidRDefault="00D473FE" w:rsidP="00FF2129">
            <w:pPr>
              <w:suppressAutoHyphens w:val="0"/>
              <w:spacing w:before="40" w:after="120"/>
              <w:ind w:right="113"/>
            </w:pPr>
            <w:r w:rsidRPr="00386638">
              <w:t>Twentieth report</w:t>
            </w:r>
          </w:p>
        </w:tc>
        <w:tc>
          <w:tcPr>
            <w:tcW w:w="1841" w:type="dxa"/>
            <w:tcBorders>
              <w:top w:val="nil"/>
              <w:bottom w:val="nil"/>
            </w:tcBorders>
            <w:shd w:val="clear" w:color="auto" w:fill="auto"/>
          </w:tcPr>
          <w:p w14:paraId="05353308" w14:textId="77777777" w:rsidR="00D473FE" w:rsidRPr="00386638" w:rsidRDefault="00D473FE" w:rsidP="00FF2129">
            <w:pPr>
              <w:suppressAutoHyphens w:val="0"/>
              <w:spacing w:before="40" w:after="120"/>
              <w:ind w:right="113"/>
            </w:pPr>
            <w:r w:rsidRPr="00386638">
              <w:t>28 January 2018</w:t>
            </w:r>
          </w:p>
        </w:tc>
      </w:tr>
      <w:tr w:rsidR="00D473FE" w:rsidRPr="00386638" w14:paraId="0D7311D6" w14:textId="77777777" w:rsidTr="00FF2129">
        <w:tc>
          <w:tcPr>
            <w:tcW w:w="2127" w:type="dxa"/>
            <w:tcBorders>
              <w:top w:val="nil"/>
              <w:bottom w:val="nil"/>
            </w:tcBorders>
            <w:shd w:val="clear" w:color="auto" w:fill="auto"/>
          </w:tcPr>
          <w:p w14:paraId="694ADF30"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86110F9" w14:textId="77777777" w:rsidR="00D473FE" w:rsidRPr="00386638" w:rsidRDefault="00D473FE" w:rsidP="00FF2129">
            <w:pPr>
              <w:suppressAutoHyphens w:val="0"/>
              <w:spacing w:before="40" w:after="120"/>
              <w:ind w:right="113"/>
            </w:pPr>
            <w:r>
              <w:t>Twenty-first report</w:t>
            </w:r>
          </w:p>
        </w:tc>
        <w:tc>
          <w:tcPr>
            <w:tcW w:w="1841" w:type="dxa"/>
            <w:tcBorders>
              <w:top w:val="nil"/>
              <w:bottom w:val="nil"/>
            </w:tcBorders>
            <w:shd w:val="clear" w:color="auto" w:fill="auto"/>
          </w:tcPr>
          <w:p w14:paraId="3ED506CF" w14:textId="77777777" w:rsidR="00D473FE" w:rsidRPr="00386638" w:rsidRDefault="00D473FE" w:rsidP="00FF2129">
            <w:pPr>
              <w:suppressAutoHyphens w:val="0"/>
              <w:spacing w:before="40" w:after="120"/>
              <w:ind w:right="113"/>
            </w:pPr>
            <w:r>
              <w:t>28 January 2020</w:t>
            </w:r>
          </w:p>
        </w:tc>
      </w:tr>
      <w:tr w:rsidR="00D473FE" w:rsidRPr="00386638" w14:paraId="23F6D17B" w14:textId="77777777" w:rsidTr="00FF2129">
        <w:tc>
          <w:tcPr>
            <w:tcW w:w="2127" w:type="dxa"/>
            <w:tcBorders>
              <w:top w:val="nil"/>
            </w:tcBorders>
            <w:shd w:val="clear" w:color="auto" w:fill="auto"/>
          </w:tcPr>
          <w:p w14:paraId="12800208" w14:textId="77777777" w:rsidR="00D473FE" w:rsidRPr="00386638" w:rsidRDefault="00D473FE" w:rsidP="00FF2129">
            <w:pPr>
              <w:suppressAutoHyphens w:val="0"/>
              <w:spacing w:before="40" w:after="120"/>
              <w:ind w:right="113"/>
            </w:pPr>
            <w:r w:rsidRPr="00386638">
              <w:t>Ghana</w:t>
            </w:r>
          </w:p>
        </w:tc>
        <w:tc>
          <w:tcPr>
            <w:tcW w:w="3402" w:type="dxa"/>
            <w:tcBorders>
              <w:top w:val="nil"/>
              <w:bottom w:val="nil"/>
            </w:tcBorders>
            <w:shd w:val="clear" w:color="auto" w:fill="auto"/>
          </w:tcPr>
          <w:p w14:paraId="53DAA4BA" w14:textId="77777777" w:rsidR="00D473FE" w:rsidRPr="00386638" w:rsidRDefault="00D473FE" w:rsidP="00FF2129">
            <w:pPr>
              <w:suppressAutoHyphens w:val="0"/>
              <w:spacing w:before="40" w:after="120"/>
              <w:ind w:right="113"/>
            </w:pPr>
            <w:r w:rsidRPr="00386638">
              <w:t>Eighteenth and nineteenth reports,</w:t>
            </w:r>
            <w:r w:rsidRPr="00386638">
              <w:br/>
              <w:t>to be submitted jointly</w:t>
            </w:r>
          </w:p>
        </w:tc>
        <w:tc>
          <w:tcPr>
            <w:tcW w:w="1841" w:type="dxa"/>
            <w:tcBorders>
              <w:top w:val="nil"/>
              <w:bottom w:val="nil"/>
            </w:tcBorders>
            <w:shd w:val="clear" w:color="auto" w:fill="auto"/>
          </w:tcPr>
          <w:p w14:paraId="05EE59C7" w14:textId="77777777" w:rsidR="00D473FE" w:rsidRPr="00386638" w:rsidRDefault="00D473FE" w:rsidP="00FF2129">
            <w:pPr>
              <w:suppressAutoHyphens w:val="0"/>
              <w:spacing w:before="40" w:after="120"/>
              <w:ind w:right="113"/>
            </w:pPr>
            <w:r w:rsidRPr="00386638">
              <w:t>4 January 2006</w:t>
            </w:r>
          </w:p>
        </w:tc>
      </w:tr>
      <w:tr w:rsidR="00D473FE" w:rsidRPr="00386638" w14:paraId="4C19DAC6" w14:textId="77777777" w:rsidTr="00FF2129">
        <w:tc>
          <w:tcPr>
            <w:tcW w:w="2127" w:type="dxa"/>
            <w:shd w:val="clear" w:color="auto" w:fill="auto"/>
          </w:tcPr>
          <w:p w14:paraId="4ECF1946"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A09781B" w14:textId="77777777" w:rsidR="00D473FE" w:rsidRPr="00386638" w:rsidRDefault="00D473FE" w:rsidP="00FF2129">
            <w:pPr>
              <w:suppressAutoHyphens w:val="0"/>
              <w:spacing w:before="40" w:after="120"/>
              <w:ind w:right="113"/>
            </w:pPr>
            <w:r w:rsidRPr="00386638">
              <w:t>Twentieth report</w:t>
            </w:r>
          </w:p>
        </w:tc>
        <w:tc>
          <w:tcPr>
            <w:tcW w:w="1841" w:type="dxa"/>
            <w:tcBorders>
              <w:top w:val="nil"/>
              <w:bottom w:val="nil"/>
            </w:tcBorders>
            <w:shd w:val="clear" w:color="auto" w:fill="auto"/>
          </w:tcPr>
          <w:p w14:paraId="5851904E" w14:textId="77777777" w:rsidR="00D473FE" w:rsidRPr="00386638" w:rsidRDefault="00D473FE" w:rsidP="00FF2129">
            <w:pPr>
              <w:suppressAutoHyphens w:val="0"/>
              <w:spacing w:before="40" w:after="120"/>
              <w:ind w:right="113"/>
            </w:pPr>
            <w:r w:rsidRPr="00386638">
              <w:t>4 January 2008</w:t>
            </w:r>
          </w:p>
        </w:tc>
      </w:tr>
      <w:tr w:rsidR="00D473FE" w:rsidRPr="00386638" w14:paraId="715E4363" w14:textId="77777777" w:rsidTr="00FF2129">
        <w:tc>
          <w:tcPr>
            <w:tcW w:w="2127" w:type="dxa"/>
            <w:shd w:val="clear" w:color="auto" w:fill="auto"/>
          </w:tcPr>
          <w:p w14:paraId="16EAC0FD"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46FA6255" w14:textId="77777777" w:rsidR="00D473FE" w:rsidRPr="00386638" w:rsidRDefault="00D473FE" w:rsidP="00FF2129">
            <w:pPr>
              <w:suppressAutoHyphens w:val="0"/>
              <w:spacing w:before="40" w:after="120"/>
              <w:ind w:right="113"/>
            </w:pPr>
            <w:r w:rsidRPr="00386638">
              <w:t>Twenty-first report</w:t>
            </w:r>
          </w:p>
        </w:tc>
        <w:tc>
          <w:tcPr>
            <w:tcW w:w="1841" w:type="dxa"/>
            <w:tcBorders>
              <w:top w:val="nil"/>
              <w:bottom w:val="nil"/>
            </w:tcBorders>
            <w:shd w:val="clear" w:color="auto" w:fill="auto"/>
          </w:tcPr>
          <w:p w14:paraId="0E9B281B" w14:textId="77777777" w:rsidR="00D473FE" w:rsidRPr="00386638" w:rsidRDefault="00D473FE" w:rsidP="00FF2129">
            <w:pPr>
              <w:suppressAutoHyphens w:val="0"/>
              <w:spacing w:before="40" w:after="120"/>
              <w:ind w:right="113"/>
            </w:pPr>
            <w:r w:rsidRPr="00386638">
              <w:t>4 January 2010</w:t>
            </w:r>
          </w:p>
        </w:tc>
      </w:tr>
      <w:tr w:rsidR="00D473FE" w:rsidRPr="00386638" w14:paraId="067BF4E5" w14:textId="77777777" w:rsidTr="00FF2129">
        <w:tc>
          <w:tcPr>
            <w:tcW w:w="2127" w:type="dxa"/>
            <w:shd w:val="clear" w:color="auto" w:fill="auto"/>
          </w:tcPr>
          <w:p w14:paraId="484C13EB"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29A4E807" w14:textId="77777777" w:rsidR="00D473FE" w:rsidRPr="00386638" w:rsidRDefault="00D473FE" w:rsidP="00FF2129">
            <w:pPr>
              <w:suppressAutoHyphens w:val="0"/>
              <w:spacing w:before="40" w:after="120"/>
              <w:ind w:right="113"/>
            </w:pPr>
            <w:r w:rsidRPr="00386638">
              <w:t>Twenty-second report</w:t>
            </w:r>
          </w:p>
        </w:tc>
        <w:tc>
          <w:tcPr>
            <w:tcW w:w="1841" w:type="dxa"/>
            <w:tcBorders>
              <w:top w:val="nil"/>
              <w:bottom w:val="nil"/>
            </w:tcBorders>
            <w:shd w:val="clear" w:color="auto" w:fill="auto"/>
          </w:tcPr>
          <w:p w14:paraId="36661D39" w14:textId="77777777" w:rsidR="00D473FE" w:rsidRPr="00386638" w:rsidRDefault="00D473FE" w:rsidP="00FF2129">
            <w:pPr>
              <w:suppressAutoHyphens w:val="0"/>
              <w:spacing w:before="40" w:after="120"/>
              <w:ind w:right="113"/>
            </w:pPr>
            <w:r w:rsidRPr="00386638">
              <w:t>4 January 2012</w:t>
            </w:r>
          </w:p>
        </w:tc>
      </w:tr>
      <w:tr w:rsidR="00D473FE" w:rsidRPr="00386638" w14:paraId="69270427" w14:textId="77777777" w:rsidTr="00FF2129">
        <w:tc>
          <w:tcPr>
            <w:tcW w:w="2127" w:type="dxa"/>
            <w:shd w:val="clear" w:color="auto" w:fill="auto"/>
          </w:tcPr>
          <w:p w14:paraId="5C6E98DB"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19EAF515" w14:textId="77777777" w:rsidR="00D473FE" w:rsidRPr="00386638" w:rsidRDefault="00D473FE" w:rsidP="00FF2129">
            <w:pPr>
              <w:suppressAutoHyphens w:val="0"/>
              <w:spacing w:before="40" w:after="120"/>
              <w:ind w:right="113"/>
            </w:pPr>
            <w:r w:rsidRPr="00386638">
              <w:t>Twenty-third report</w:t>
            </w:r>
          </w:p>
        </w:tc>
        <w:tc>
          <w:tcPr>
            <w:tcW w:w="1841" w:type="dxa"/>
            <w:tcBorders>
              <w:top w:val="nil"/>
              <w:bottom w:val="nil"/>
            </w:tcBorders>
            <w:shd w:val="clear" w:color="auto" w:fill="auto"/>
          </w:tcPr>
          <w:p w14:paraId="65C8F334" w14:textId="77777777" w:rsidR="00D473FE" w:rsidRPr="00386638" w:rsidRDefault="00D473FE" w:rsidP="00FF2129">
            <w:pPr>
              <w:suppressAutoHyphens w:val="0"/>
              <w:spacing w:before="40" w:after="120"/>
              <w:ind w:right="113"/>
            </w:pPr>
            <w:r w:rsidRPr="00386638">
              <w:t>4 January 2014</w:t>
            </w:r>
          </w:p>
        </w:tc>
      </w:tr>
      <w:tr w:rsidR="00D473FE" w:rsidRPr="00386638" w14:paraId="6FA541A8" w14:textId="77777777" w:rsidTr="00FF2129">
        <w:trPr>
          <w:trHeight w:val="202"/>
        </w:trPr>
        <w:tc>
          <w:tcPr>
            <w:tcW w:w="2127" w:type="dxa"/>
            <w:shd w:val="clear" w:color="auto" w:fill="auto"/>
          </w:tcPr>
          <w:p w14:paraId="18D74C73"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169C8A0F" w14:textId="77777777" w:rsidR="00D473FE" w:rsidRPr="00386638" w:rsidRDefault="00D473FE" w:rsidP="00FF2129">
            <w:pPr>
              <w:suppressAutoHyphens w:val="0"/>
              <w:spacing w:before="40" w:after="120"/>
              <w:ind w:right="113"/>
            </w:pPr>
            <w:r w:rsidRPr="00386638">
              <w:t>Twenty-fourth report</w:t>
            </w:r>
          </w:p>
        </w:tc>
        <w:tc>
          <w:tcPr>
            <w:tcW w:w="1841" w:type="dxa"/>
            <w:tcBorders>
              <w:top w:val="nil"/>
              <w:bottom w:val="nil"/>
            </w:tcBorders>
            <w:shd w:val="clear" w:color="auto" w:fill="auto"/>
          </w:tcPr>
          <w:p w14:paraId="0E69105C" w14:textId="77777777" w:rsidR="00D473FE" w:rsidRPr="00386638" w:rsidRDefault="00D473FE" w:rsidP="00FF2129">
            <w:pPr>
              <w:suppressAutoHyphens w:val="0"/>
              <w:spacing w:before="40" w:after="120"/>
              <w:ind w:right="113"/>
            </w:pPr>
            <w:r w:rsidRPr="00386638">
              <w:t>4 January 2016</w:t>
            </w:r>
          </w:p>
        </w:tc>
      </w:tr>
      <w:tr w:rsidR="00D473FE" w:rsidRPr="00386638" w14:paraId="05BA6F20" w14:textId="77777777" w:rsidTr="00FF2129">
        <w:trPr>
          <w:trHeight w:val="202"/>
        </w:trPr>
        <w:tc>
          <w:tcPr>
            <w:tcW w:w="2127" w:type="dxa"/>
            <w:shd w:val="clear" w:color="auto" w:fill="auto"/>
          </w:tcPr>
          <w:p w14:paraId="31D4B8A0"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48BBAFDC" w14:textId="77777777" w:rsidR="00D473FE" w:rsidRPr="00386638" w:rsidRDefault="00D473FE" w:rsidP="00FF2129">
            <w:pPr>
              <w:suppressAutoHyphens w:val="0"/>
              <w:spacing w:before="40" w:after="120"/>
              <w:ind w:right="113"/>
            </w:pPr>
            <w:r w:rsidRPr="00386638">
              <w:t>Twenty-fifth report</w:t>
            </w:r>
          </w:p>
        </w:tc>
        <w:tc>
          <w:tcPr>
            <w:tcW w:w="1841" w:type="dxa"/>
            <w:tcBorders>
              <w:top w:val="nil"/>
              <w:bottom w:val="nil"/>
            </w:tcBorders>
            <w:shd w:val="clear" w:color="auto" w:fill="auto"/>
          </w:tcPr>
          <w:p w14:paraId="63566DAD" w14:textId="77777777" w:rsidR="00D473FE" w:rsidRPr="00386638" w:rsidRDefault="00D473FE" w:rsidP="00FF2129">
            <w:pPr>
              <w:suppressAutoHyphens w:val="0"/>
              <w:spacing w:before="40" w:after="120"/>
              <w:ind w:right="113"/>
            </w:pPr>
            <w:r w:rsidRPr="00386638">
              <w:t>4 January 2018</w:t>
            </w:r>
          </w:p>
        </w:tc>
      </w:tr>
      <w:tr w:rsidR="00D473FE" w:rsidRPr="00386638" w14:paraId="6D698B8C" w14:textId="77777777" w:rsidTr="00FF2129">
        <w:trPr>
          <w:trHeight w:val="202"/>
        </w:trPr>
        <w:tc>
          <w:tcPr>
            <w:tcW w:w="2127" w:type="dxa"/>
            <w:tcBorders>
              <w:bottom w:val="nil"/>
            </w:tcBorders>
            <w:shd w:val="clear" w:color="auto" w:fill="auto"/>
          </w:tcPr>
          <w:p w14:paraId="5C45D9F8"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EC7D389" w14:textId="77777777" w:rsidR="00D473FE" w:rsidRPr="00386638" w:rsidRDefault="00D473FE" w:rsidP="00FF2129">
            <w:pPr>
              <w:suppressAutoHyphens w:val="0"/>
              <w:spacing w:before="40" w:after="120"/>
              <w:ind w:right="113"/>
            </w:pPr>
            <w:r>
              <w:t>Twenty-sixth report</w:t>
            </w:r>
          </w:p>
        </w:tc>
        <w:tc>
          <w:tcPr>
            <w:tcW w:w="1841" w:type="dxa"/>
            <w:tcBorders>
              <w:top w:val="nil"/>
              <w:bottom w:val="nil"/>
            </w:tcBorders>
            <w:shd w:val="clear" w:color="auto" w:fill="auto"/>
          </w:tcPr>
          <w:p w14:paraId="530B23CF" w14:textId="77777777" w:rsidR="00D473FE" w:rsidRPr="00386638" w:rsidRDefault="00D473FE" w:rsidP="00FF2129">
            <w:pPr>
              <w:suppressAutoHyphens w:val="0"/>
              <w:spacing w:before="40" w:after="120"/>
              <w:ind w:right="113"/>
            </w:pPr>
            <w:r>
              <w:t>4 January 2020</w:t>
            </w:r>
          </w:p>
        </w:tc>
      </w:tr>
      <w:tr w:rsidR="00D473FE" w:rsidRPr="00386638" w14:paraId="4E256856" w14:textId="77777777" w:rsidTr="00FF2129">
        <w:trPr>
          <w:trHeight w:val="202"/>
        </w:trPr>
        <w:tc>
          <w:tcPr>
            <w:tcW w:w="2127" w:type="dxa"/>
            <w:tcBorders>
              <w:top w:val="nil"/>
              <w:bottom w:val="nil"/>
            </w:tcBorders>
            <w:shd w:val="clear" w:color="auto" w:fill="auto"/>
          </w:tcPr>
          <w:p w14:paraId="051B616A" w14:textId="77777777" w:rsidR="00D473FE" w:rsidRPr="00386638" w:rsidRDefault="00D473FE" w:rsidP="00FF2129">
            <w:pPr>
              <w:suppressAutoHyphens w:val="0"/>
              <w:spacing w:before="40" w:after="120"/>
              <w:ind w:right="113"/>
            </w:pPr>
            <w:r w:rsidRPr="00386638">
              <w:t>Greece</w:t>
            </w:r>
          </w:p>
        </w:tc>
        <w:tc>
          <w:tcPr>
            <w:tcW w:w="3402" w:type="dxa"/>
            <w:tcBorders>
              <w:top w:val="nil"/>
              <w:bottom w:val="nil"/>
            </w:tcBorders>
            <w:shd w:val="clear" w:color="auto" w:fill="auto"/>
          </w:tcPr>
          <w:p w14:paraId="0674D430" w14:textId="77777777" w:rsidR="00D473FE" w:rsidRDefault="00D473FE" w:rsidP="00FF2129">
            <w:pPr>
              <w:suppressAutoHyphens w:val="0"/>
              <w:spacing w:before="40" w:after="120"/>
              <w:ind w:right="113"/>
            </w:pPr>
            <w:r w:rsidRPr="00386638">
              <w:t>Twenty-third and twenty-fourth reports, to be submitted jointly</w:t>
            </w:r>
          </w:p>
          <w:p w14:paraId="4AFCDD26" w14:textId="77777777" w:rsidR="00D473FE" w:rsidRPr="00386638" w:rsidRDefault="00D473FE" w:rsidP="00FF2129">
            <w:pPr>
              <w:suppressAutoHyphens w:val="0"/>
              <w:spacing w:before="40" w:after="120"/>
              <w:ind w:right="113"/>
            </w:pPr>
            <w:r>
              <w:t>Twenty-fifth report</w:t>
            </w:r>
          </w:p>
        </w:tc>
        <w:tc>
          <w:tcPr>
            <w:tcW w:w="1841" w:type="dxa"/>
            <w:tcBorders>
              <w:top w:val="nil"/>
              <w:bottom w:val="nil"/>
            </w:tcBorders>
            <w:shd w:val="clear" w:color="auto" w:fill="auto"/>
          </w:tcPr>
          <w:p w14:paraId="61BCDEFB" w14:textId="77777777" w:rsidR="00D473FE" w:rsidRDefault="00D473FE" w:rsidP="00FF2129">
            <w:pPr>
              <w:suppressAutoHyphens w:val="0"/>
              <w:spacing w:before="40" w:after="120"/>
              <w:ind w:right="113"/>
            </w:pPr>
            <w:r w:rsidRPr="00386638">
              <w:t>18 July 2019</w:t>
            </w:r>
            <w:r>
              <w:br/>
            </w:r>
          </w:p>
          <w:p w14:paraId="25C33DC5" w14:textId="77777777" w:rsidR="00D473FE" w:rsidRPr="00386638" w:rsidRDefault="00D473FE" w:rsidP="00FF2129">
            <w:pPr>
              <w:suppressAutoHyphens w:val="0"/>
              <w:spacing w:before="40" w:after="120"/>
              <w:ind w:right="113"/>
            </w:pPr>
            <w:r>
              <w:t>18 July 2021</w:t>
            </w:r>
          </w:p>
        </w:tc>
      </w:tr>
      <w:tr w:rsidR="00D473FE" w:rsidRPr="00386638" w14:paraId="72F271AC" w14:textId="77777777" w:rsidTr="00FF2129">
        <w:tc>
          <w:tcPr>
            <w:tcW w:w="2127" w:type="dxa"/>
            <w:tcBorders>
              <w:top w:val="nil"/>
              <w:bottom w:val="nil"/>
            </w:tcBorders>
            <w:shd w:val="clear" w:color="auto" w:fill="auto"/>
          </w:tcPr>
          <w:p w14:paraId="0C2086CF" w14:textId="77777777" w:rsidR="00D473FE" w:rsidRPr="00386638" w:rsidRDefault="00D473FE" w:rsidP="00FF2129">
            <w:pPr>
              <w:suppressAutoHyphens w:val="0"/>
              <w:spacing w:before="40" w:after="120"/>
              <w:ind w:right="113"/>
            </w:pPr>
            <w:r w:rsidRPr="00386638">
              <w:t>Grenada</w:t>
            </w:r>
          </w:p>
        </w:tc>
        <w:tc>
          <w:tcPr>
            <w:tcW w:w="3402" w:type="dxa"/>
            <w:tcBorders>
              <w:top w:val="nil"/>
              <w:bottom w:val="nil"/>
            </w:tcBorders>
            <w:shd w:val="clear" w:color="auto" w:fill="auto"/>
          </w:tcPr>
          <w:p w14:paraId="56E06553" w14:textId="77777777" w:rsidR="00D473FE" w:rsidRPr="00386638" w:rsidRDefault="00D473FE" w:rsidP="00FF2129">
            <w:pPr>
              <w:suppressAutoHyphens w:val="0"/>
              <w:spacing w:before="40" w:after="120"/>
              <w:ind w:right="113"/>
            </w:pPr>
            <w:r w:rsidRPr="00386638">
              <w:t xml:space="preserve">Initial report </w:t>
            </w:r>
          </w:p>
        </w:tc>
        <w:tc>
          <w:tcPr>
            <w:tcW w:w="1841" w:type="dxa"/>
            <w:tcBorders>
              <w:top w:val="nil"/>
              <w:bottom w:val="nil"/>
            </w:tcBorders>
            <w:shd w:val="clear" w:color="auto" w:fill="auto"/>
          </w:tcPr>
          <w:p w14:paraId="799C0ED8" w14:textId="77777777" w:rsidR="00D473FE" w:rsidRPr="00386638" w:rsidRDefault="00D473FE" w:rsidP="00FF2129">
            <w:pPr>
              <w:suppressAutoHyphens w:val="0"/>
              <w:spacing w:before="40" w:after="120"/>
              <w:ind w:right="113"/>
            </w:pPr>
            <w:r w:rsidRPr="00386638">
              <w:t>10 June 2014</w:t>
            </w:r>
          </w:p>
        </w:tc>
      </w:tr>
      <w:tr w:rsidR="00D473FE" w:rsidRPr="00386638" w14:paraId="7927D673" w14:textId="77777777" w:rsidTr="00FF2129">
        <w:tc>
          <w:tcPr>
            <w:tcW w:w="2127" w:type="dxa"/>
            <w:tcBorders>
              <w:top w:val="nil"/>
              <w:bottom w:val="nil"/>
            </w:tcBorders>
            <w:shd w:val="clear" w:color="auto" w:fill="auto"/>
          </w:tcPr>
          <w:p w14:paraId="59FFC167"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43AB783D" w14:textId="77777777" w:rsidR="00D473FE" w:rsidRPr="00386638" w:rsidRDefault="00D473FE" w:rsidP="00FF2129">
            <w:pPr>
              <w:suppressAutoHyphens w:val="0"/>
              <w:spacing w:before="40" w:after="120"/>
              <w:ind w:right="113"/>
            </w:pPr>
            <w:r w:rsidRPr="00386638">
              <w:t>Second report</w:t>
            </w:r>
          </w:p>
        </w:tc>
        <w:tc>
          <w:tcPr>
            <w:tcW w:w="1841" w:type="dxa"/>
            <w:tcBorders>
              <w:top w:val="nil"/>
              <w:bottom w:val="nil"/>
            </w:tcBorders>
            <w:shd w:val="clear" w:color="auto" w:fill="auto"/>
          </w:tcPr>
          <w:p w14:paraId="2430A49D" w14:textId="77777777" w:rsidR="00D473FE" w:rsidRPr="00386638" w:rsidRDefault="00D473FE" w:rsidP="00FF2129">
            <w:pPr>
              <w:suppressAutoHyphens w:val="0"/>
              <w:spacing w:before="40" w:after="120"/>
              <w:ind w:right="113"/>
            </w:pPr>
            <w:r w:rsidRPr="00386638">
              <w:t>10 June 2016</w:t>
            </w:r>
          </w:p>
        </w:tc>
      </w:tr>
      <w:tr w:rsidR="00D473FE" w:rsidRPr="00386638" w14:paraId="2663C9C3" w14:textId="77777777" w:rsidTr="00FF2129">
        <w:tc>
          <w:tcPr>
            <w:tcW w:w="2127" w:type="dxa"/>
            <w:tcBorders>
              <w:top w:val="nil"/>
              <w:bottom w:val="nil"/>
            </w:tcBorders>
            <w:shd w:val="clear" w:color="auto" w:fill="auto"/>
          </w:tcPr>
          <w:p w14:paraId="085AFB8F"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25714124" w14:textId="77777777" w:rsidR="00D473FE" w:rsidRPr="00386638" w:rsidRDefault="00D473FE" w:rsidP="00FF2129">
            <w:pPr>
              <w:suppressAutoHyphens w:val="0"/>
              <w:spacing w:before="40" w:after="120"/>
              <w:ind w:right="113"/>
            </w:pPr>
            <w:r w:rsidRPr="00386638">
              <w:t>Third report</w:t>
            </w:r>
          </w:p>
        </w:tc>
        <w:tc>
          <w:tcPr>
            <w:tcW w:w="1841" w:type="dxa"/>
            <w:tcBorders>
              <w:top w:val="nil"/>
              <w:bottom w:val="nil"/>
            </w:tcBorders>
            <w:shd w:val="clear" w:color="auto" w:fill="auto"/>
          </w:tcPr>
          <w:p w14:paraId="04DCD1A8" w14:textId="77777777" w:rsidR="00D473FE" w:rsidRPr="00386638" w:rsidRDefault="00D473FE" w:rsidP="00FF2129">
            <w:pPr>
              <w:suppressAutoHyphens w:val="0"/>
              <w:spacing w:before="40" w:after="120"/>
              <w:ind w:right="113"/>
            </w:pPr>
            <w:r w:rsidRPr="00386638">
              <w:t>10 June 2018</w:t>
            </w:r>
          </w:p>
        </w:tc>
      </w:tr>
      <w:tr w:rsidR="00D473FE" w:rsidRPr="00386638" w14:paraId="75545387" w14:textId="77777777" w:rsidTr="0093098D">
        <w:tc>
          <w:tcPr>
            <w:tcW w:w="2127" w:type="dxa"/>
            <w:tcBorders>
              <w:top w:val="nil"/>
              <w:bottom w:val="nil"/>
            </w:tcBorders>
            <w:shd w:val="clear" w:color="auto" w:fill="auto"/>
          </w:tcPr>
          <w:p w14:paraId="5D400C5D"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D273368" w14:textId="77777777" w:rsidR="00D473FE" w:rsidRPr="00386638" w:rsidRDefault="00D473FE" w:rsidP="00FF2129">
            <w:pPr>
              <w:suppressAutoHyphens w:val="0"/>
              <w:spacing w:before="40" w:after="120"/>
              <w:ind w:right="113"/>
            </w:pPr>
            <w:r>
              <w:t>Fourth report</w:t>
            </w:r>
          </w:p>
        </w:tc>
        <w:tc>
          <w:tcPr>
            <w:tcW w:w="1841" w:type="dxa"/>
            <w:tcBorders>
              <w:top w:val="nil"/>
              <w:bottom w:val="nil"/>
            </w:tcBorders>
            <w:shd w:val="clear" w:color="auto" w:fill="auto"/>
          </w:tcPr>
          <w:p w14:paraId="63EC2500" w14:textId="77777777" w:rsidR="00D473FE" w:rsidRPr="00386638" w:rsidRDefault="00D473FE" w:rsidP="00FF2129">
            <w:pPr>
              <w:suppressAutoHyphens w:val="0"/>
              <w:spacing w:before="40" w:after="120"/>
              <w:ind w:right="113"/>
            </w:pPr>
            <w:r>
              <w:t>10 June 2020</w:t>
            </w:r>
          </w:p>
        </w:tc>
      </w:tr>
      <w:tr w:rsidR="00D473FE" w:rsidRPr="00386638" w14:paraId="201053D0" w14:textId="77777777" w:rsidTr="0093098D">
        <w:tc>
          <w:tcPr>
            <w:tcW w:w="2127" w:type="dxa"/>
            <w:tcBorders>
              <w:top w:val="nil"/>
              <w:bottom w:val="nil"/>
            </w:tcBorders>
            <w:shd w:val="clear" w:color="auto" w:fill="auto"/>
          </w:tcPr>
          <w:p w14:paraId="3F155CC7" w14:textId="77777777" w:rsidR="00D473FE" w:rsidRPr="00386638" w:rsidRDefault="00D473FE" w:rsidP="0093098D">
            <w:pPr>
              <w:keepNext/>
              <w:keepLines/>
              <w:suppressAutoHyphens w:val="0"/>
              <w:spacing w:before="40" w:after="120"/>
              <w:ind w:right="113"/>
            </w:pPr>
            <w:r w:rsidRPr="00386638">
              <w:t>Guinea</w:t>
            </w:r>
          </w:p>
        </w:tc>
        <w:tc>
          <w:tcPr>
            <w:tcW w:w="3402" w:type="dxa"/>
            <w:tcBorders>
              <w:top w:val="nil"/>
              <w:bottom w:val="nil"/>
            </w:tcBorders>
            <w:shd w:val="clear" w:color="auto" w:fill="auto"/>
          </w:tcPr>
          <w:p w14:paraId="31950627" w14:textId="77777777" w:rsidR="00D473FE" w:rsidRPr="00386638" w:rsidRDefault="00D473FE" w:rsidP="0093098D">
            <w:pPr>
              <w:keepNext/>
              <w:keepLines/>
              <w:suppressAutoHyphens w:val="0"/>
              <w:spacing w:before="40" w:after="120"/>
              <w:ind w:right="113"/>
            </w:pPr>
            <w:r w:rsidRPr="00386638">
              <w:t>Twelfth report</w:t>
            </w:r>
          </w:p>
        </w:tc>
        <w:tc>
          <w:tcPr>
            <w:tcW w:w="1841" w:type="dxa"/>
            <w:tcBorders>
              <w:top w:val="nil"/>
              <w:bottom w:val="nil"/>
            </w:tcBorders>
            <w:shd w:val="clear" w:color="auto" w:fill="auto"/>
          </w:tcPr>
          <w:p w14:paraId="3D19C110" w14:textId="77777777" w:rsidR="00D473FE" w:rsidRPr="00386638" w:rsidRDefault="00D473FE" w:rsidP="0093098D">
            <w:pPr>
              <w:keepNext/>
              <w:keepLines/>
              <w:suppressAutoHyphens w:val="0"/>
              <w:spacing w:before="40" w:after="120"/>
              <w:ind w:right="113"/>
            </w:pPr>
            <w:r w:rsidRPr="00386638">
              <w:t>13 April 2000</w:t>
            </w:r>
          </w:p>
        </w:tc>
      </w:tr>
      <w:tr w:rsidR="00D473FE" w:rsidRPr="00386638" w14:paraId="6533DE7F" w14:textId="77777777" w:rsidTr="0093098D">
        <w:tc>
          <w:tcPr>
            <w:tcW w:w="2127" w:type="dxa"/>
            <w:tcBorders>
              <w:top w:val="nil"/>
            </w:tcBorders>
            <w:shd w:val="clear" w:color="auto" w:fill="auto"/>
          </w:tcPr>
          <w:p w14:paraId="2D6C139A"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2638C7E6" w14:textId="77777777" w:rsidR="00D473FE" w:rsidRPr="00386638" w:rsidRDefault="00D473FE" w:rsidP="00FF2129">
            <w:pPr>
              <w:suppressAutoHyphens w:val="0"/>
              <w:spacing w:before="40" w:after="120"/>
              <w:ind w:right="113"/>
            </w:pPr>
            <w:r w:rsidRPr="00386638">
              <w:t>Thirteenth report</w:t>
            </w:r>
          </w:p>
        </w:tc>
        <w:tc>
          <w:tcPr>
            <w:tcW w:w="1841" w:type="dxa"/>
            <w:tcBorders>
              <w:top w:val="nil"/>
              <w:bottom w:val="nil"/>
            </w:tcBorders>
            <w:shd w:val="clear" w:color="auto" w:fill="auto"/>
          </w:tcPr>
          <w:p w14:paraId="6B598AEF" w14:textId="77777777" w:rsidR="00D473FE" w:rsidRPr="00386638" w:rsidRDefault="00D473FE" w:rsidP="00FF2129">
            <w:pPr>
              <w:suppressAutoHyphens w:val="0"/>
              <w:spacing w:before="40" w:after="120"/>
              <w:ind w:right="113"/>
            </w:pPr>
            <w:r w:rsidRPr="00386638">
              <w:t>13 April 2002</w:t>
            </w:r>
          </w:p>
        </w:tc>
      </w:tr>
      <w:tr w:rsidR="00D473FE" w:rsidRPr="00386638" w14:paraId="1E0B5583" w14:textId="77777777" w:rsidTr="00AA0F07">
        <w:tc>
          <w:tcPr>
            <w:tcW w:w="2127" w:type="dxa"/>
            <w:tcBorders>
              <w:bottom w:val="nil"/>
            </w:tcBorders>
            <w:shd w:val="clear" w:color="auto" w:fill="auto"/>
          </w:tcPr>
          <w:p w14:paraId="11EB88BA"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13E91234" w14:textId="77777777" w:rsidR="00D473FE" w:rsidRPr="00386638" w:rsidRDefault="00D473FE" w:rsidP="00FF2129">
            <w:pPr>
              <w:suppressAutoHyphens w:val="0"/>
              <w:spacing w:before="40" w:after="120"/>
              <w:ind w:right="113"/>
            </w:pPr>
            <w:r w:rsidRPr="00386638">
              <w:t>Fourteenth report</w:t>
            </w:r>
          </w:p>
        </w:tc>
        <w:tc>
          <w:tcPr>
            <w:tcW w:w="1841" w:type="dxa"/>
            <w:tcBorders>
              <w:top w:val="nil"/>
              <w:bottom w:val="nil"/>
            </w:tcBorders>
            <w:shd w:val="clear" w:color="auto" w:fill="auto"/>
          </w:tcPr>
          <w:p w14:paraId="6F6C0511" w14:textId="77777777" w:rsidR="00D473FE" w:rsidRPr="00386638" w:rsidRDefault="00D473FE" w:rsidP="00FF2129">
            <w:pPr>
              <w:suppressAutoHyphens w:val="0"/>
              <w:spacing w:before="40" w:after="120"/>
              <w:ind w:right="113"/>
            </w:pPr>
            <w:r w:rsidRPr="00386638">
              <w:t>13 April 2004</w:t>
            </w:r>
          </w:p>
        </w:tc>
      </w:tr>
      <w:tr w:rsidR="00D473FE" w:rsidRPr="00386638" w14:paraId="7D6DDC8C" w14:textId="77777777" w:rsidTr="00AA0F07">
        <w:tc>
          <w:tcPr>
            <w:tcW w:w="2127" w:type="dxa"/>
            <w:tcBorders>
              <w:top w:val="nil"/>
              <w:bottom w:val="nil"/>
            </w:tcBorders>
            <w:shd w:val="clear" w:color="auto" w:fill="auto"/>
          </w:tcPr>
          <w:p w14:paraId="33DC51A4"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2634CC42" w14:textId="77777777" w:rsidR="00D473FE" w:rsidRPr="00386638" w:rsidRDefault="00D473FE" w:rsidP="00FF2129">
            <w:pPr>
              <w:suppressAutoHyphens w:val="0"/>
              <w:spacing w:before="40" w:after="120"/>
              <w:ind w:right="113"/>
            </w:pPr>
            <w:r w:rsidRPr="00386638">
              <w:t>Fifteenth report</w:t>
            </w:r>
          </w:p>
        </w:tc>
        <w:tc>
          <w:tcPr>
            <w:tcW w:w="1841" w:type="dxa"/>
            <w:tcBorders>
              <w:top w:val="nil"/>
              <w:bottom w:val="nil"/>
            </w:tcBorders>
            <w:shd w:val="clear" w:color="auto" w:fill="auto"/>
          </w:tcPr>
          <w:p w14:paraId="528CC4FC" w14:textId="77777777" w:rsidR="00D473FE" w:rsidRPr="00386638" w:rsidRDefault="00D473FE" w:rsidP="00FF2129">
            <w:pPr>
              <w:suppressAutoHyphens w:val="0"/>
              <w:spacing w:before="40" w:after="120"/>
              <w:ind w:right="113"/>
            </w:pPr>
            <w:r w:rsidRPr="00386638">
              <w:t>13 April 2006</w:t>
            </w:r>
          </w:p>
        </w:tc>
      </w:tr>
      <w:tr w:rsidR="00D473FE" w:rsidRPr="00386638" w14:paraId="2601B944" w14:textId="77777777" w:rsidTr="00AA0F07">
        <w:tc>
          <w:tcPr>
            <w:tcW w:w="2127" w:type="dxa"/>
            <w:tcBorders>
              <w:top w:val="nil"/>
            </w:tcBorders>
            <w:shd w:val="clear" w:color="auto" w:fill="auto"/>
          </w:tcPr>
          <w:p w14:paraId="7AB2E15D"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3B7CAC63" w14:textId="77777777" w:rsidR="00D473FE" w:rsidRPr="00386638" w:rsidRDefault="00D473FE" w:rsidP="00FF2129">
            <w:pPr>
              <w:suppressAutoHyphens w:val="0"/>
              <w:spacing w:before="40" w:after="120"/>
              <w:ind w:right="113"/>
            </w:pPr>
            <w:r w:rsidRPr="00386638">
              <w:t>Sixteenth report</w:t>
            </w:r>
          </w:p>
        </w:tc>
        <w:tc>
          <w:tcPr>
            <w:tcW w:w="1841" w:type="dxa"/>
            <w:tcBorders>
              <w:top w:val="nil"/>
              <w:bottom w:val="nil"/>
            </w:tcBorders>
            <w:shd w:val="clear" w:color="auto" w:fill="auto"/>
          </w:tcPr>
          <w:p w14:paraId="38EE38B1" w14:textId="77777777" w:rsidR="00D473FE" w:rsidRPr="00386638" w:rsidRDefault="00D473FE" w:rsidP="00FF2129">
            <w:pPr>
              <w:suppressAutoHyphens w:val="0"/>
              <w:spacing w:before="40" w:after="120"/>
              <w:ind w:right="113"/>
            </w:pPr>
            <w:r w:rsidRPr="00386638">
              <w:t>13 April 2008</w:t>
            </w:r>
          </w:p>
        </w:tc>
      </w:tr>
      <w:tr w:rsidR="00D473FE" w:rsidRPr="00386638" w14:paraId="32BEBEB3" w14:textId="77777777" w:rsidTr="00FF2129">
        <w:tc>
          <w:tcPr>
            <w:tcW w:w="2127" w:type="dxa"/>
            <w:shd w:val="clear" w:color="auto" w:fill="auto"/>
          </w:tcPr>
          <w:p w14:paraId="2B2D2CD0"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F1CE97F" w14:textId="77777777" w:rsidR="00D473FE" w:rsidRPr="00386638" w:rsidRDefault="00D473FE" w:rsidP="00FF2129">
            <w:pPr>
              <w:suppressAutoHyphens w:val="0"/>
              <w:spacing w:before="40" w:after="120"/>
              <w:ind w:right="113"/>
            </w:pPr>
            <w:r w:rsidRPr="00386638">
              <w:t>Seventeenth report</w:t>
            </w:r>
          </w:p>
        </w:tc>
        <w:tc>
          <w:tcPr>
            <w:tcW w:w="1841" w:type="dxa"/>
            <w:tcBorders>
              <w:top w:val="nil"/>
              <w:bottom w:val="nil"/>
            </w:tcBorders>
            <w:shd w:val="clear" w:color="auto" w:fill="auto"/>
          </w:tcPr>
          <w:p w14:paraId="1336A759" w14:textId="77777777" w:rsidR="00D473FE" w:rsidRPr="00386638" w:rsidRDefault="00D473FE" w:rsidP="00FF2129">
            <w:pPr>
              <w:suppressAutoHyphens w:val="0"/>
              <w:spacing w:before="40" w:after="120"/>
              <w:ind w:right="113"/>
            </w:pPr>
            <w:r w:rsidRPr="00386638">
              <w:t>13 April 2010</w:t>
            </w:r>
          </w:p>
        </w:tc>
      </w:tr>
      <w:tr w:rsidR="00D473FE" w:rsidRPr="00386638" w14:paraId="1D144167" w14:textId="77777777" w:rsidTr="00FF2129">
        <w:tc>
          <w:tcPr>
            <w:tcW w:w="2127" w:type="dxa"/>
            <w:shd w:val="clear" w:color="auto" w:fill="auto"/>
          </w:tcPr>
          <w:p w14:paraId="5AA6A9CC"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46CCEFF8" w14:textId="77777777" w:rsidR="00D473FE" w:rsidRPr="00386638" w:rsidRDefault="00D473FE" w:rsidP="00FF2129">
            <w:pPr>
              <w:suppressAutoHyphens w:val="0"/>
              <w:spacing w:before="40" w:after="120"/>
              <w:ind w:right="113"/>
            </w:pPr>
            <w:r w:rsidRPr="00386638">
              <w:t>Eighteenth report</w:t>
            </w:r>
          </w:p>
        </w:tc>
        <w:tc>
          <w:tcPr>
            <w:tcW w:w="1841" w:type="dxa"/>
            <w:tcBorders>
              <w:top w:val="nil"/>
              <w:bottom w:val="nil"/>
            </w:tcBorders>
            <w:shd w:val="clear" w:color="auto" w:fill="auto"/>
          </w:tcPr>
          <w:p w14:paraId="3F1ED669" w14:textId="77777777" w:rsidR="00D473FE" w:rsidRPr="00386638" w:rsidRDefault="00D473FE" w:rsidP="00FF2129">
            <w:pPr>
              <w:suppressAutoHyphens w:val="0"/>
              <w:spacing w:before="40" w:after="120"/>
              <w:ind w:right="113"/>
            </w:pPr>
            <w:r w:rsidRPr="00386638">
              <w:t>13 April 2012</w:t>
            </w:r>
          </w:p>
        </w:tc>
      </w:tr>
      <w:tr w:rsidR="00D473FE" w:rsidRPr="00386638" w14:paraId="3D669FEC" w14:textId="77777777" w:rsidTr="00FF2129">
        <w:tc>
          <w:tcPr>
            <w:tcW w:w="2127" w:type="dxa"/>
            <w:shd w:val="clear" w:color="auto" w:fill="auto"/>
          </w:tcPr>
          <w:p w14:paraId="2D1DDC4B"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6D98F4D9" w14:textId="77777777" w:rsidR="00D473FE" w:rsidRPr="00386638" w:rsidRDefault="00D473FE" w:rsidP="00FF2129">
            <w:pPr>
              <w:suppressAutoHyphens w:val="0"/>
              <w:spacing w:before="40" w:after="120"/>
              <w:ind w:right="113"/>
            </w:pPr>
            <w:r w:rsidRPr="00386638">
              <w:t>Nineteenth report</w:t>
            </w:r>
          </w:p>
        </w:tc>
        <w:tc>
          <w:tcPr>
            <w:tcW w:w="1841" w:type="dxa"/>
            <w:tcBorders>
              <w:top w:val="nil"/>
              <w:bottom w:val="nil"/>
            </w:tcBorders>
            <w:shd w:val="clear" w:color="auto" w:fill="auto"/>
          </w:tcPr>
          <w:p w14:paraId="1FF60D3D" w14:textId="77777777" w:rsidR="00D473FE" w:rsidRPr="00386638" w:rsidRDefault="00D473FE" w:rsidP="00FF2129">
            <w:pPr>
              <w:suppressAutoHyphens w:val="0"/>
              <w:spacing w:before="40" w:after="120"/>
              <w:ind w:right="113"/>
            </w:pPr>
            <w:r w:rsidRPr="00386638">
              <w:t>13 April 2014</w:t>
            </w:r>
          </w:p>
        </w:tc>
      </w:tr>
      <w:tr w:rsidR="00D473FE" w:rsidRPr="00386638" w14:paraId="7B4D980B" w14:textId="77777777" w:rsidTr="00FF2129">
        <w:trPr>
          <w:trHeight w:val="202"/>
        </w:trPr>
        <w:tc>
          <w:tcPr>
            <w:tcW w:w="2127" w:type="dxa"/>
            <w:shd w:val="clear" w:color="auto" w:fill="auto"/>
          </w:tcPr>
          <w:p w14:paraId="2511F482"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3CDDD58D" w14:textId="77777777" w:rsidR="00D473FE" w:rsidRPr="00386638" w:rsidRDefault="00D473FE" w:rsidP="00FF2129">
            <w:pPr>
              <w:suppressAutoHyphens w:val="0"/>
              <w:spacing w:before="40" w:after="120"/>
              <w:ind w:right="113"/>
            </w:pPr>
            <w:r w:rsidRPr="00386638">
              <w:t>Twentieth report</w:t>
            </w:r>
          </w:p>
        </w:tc>
        <w:tc>
          <w:tcPr>
            <w:tcW w:w="1841" w:type="dxa"/>
            <w:tcBorders>
              <w:top w:val="nil"/>
              <w:bottom w:val="nil"/>
            </w:tcBorders>
            <w:shd w:val="clear" w:color="auto" w:fill="auto"/>
          </w:tcPr>
          <w:p w14:paraId="25565026" w14:textId="77777777" w:rsidR="00D473FE" w:rsidRPr="00386638" w:rsidRDefault="00D473FE" w:rsidP="00FF2129">
            <w:pPr>
              <w:suppressAutoHyphens w:val="0"/>
              <w:spacing w:before="40" w:after="120"/>
              <w:ind w:right="113"/>
            </w:pPr>
            <w:r w:rsidRPr="00386638">
              <w:t>13 April 2016</w:t>
            </w:r>
          </w:p>
        </w:tc>
      </w:tr>
      <w:tr w:rsidR="00D473FE" w:rsidRPr="00386638" w14:paraId="61D71558" w14:textId="77777777" w:rsidTr="00FF2129">
        <w:trPr>
          <w:trHeight w:val="202"/>
        </w:trPr>
        <w:tc>
          <w:tcPr>
            <w:tcW w:w="2127" w:type="dxa"/>
            <w:shd w:val="clear" w:color="auto" w:fill="auto"/>
          </w:tcPr>
          <w:p w14:paraId="6ACEE0D2"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1D93B7D3" w14:textId="77777777" w:rsidR="00D473FE" w:rsidRPr="00386638" w:rsidRDefault="00D473FE" w:rsidP="00FF2129">
            <w:pPr>
              <w:suppressAutoHyphens w:val="0"/>
              <w:spacing w:before="40" w:after="120"/>
              <w:ind w:right="113"/>
            </w:pPr>
            <w:r w:rsidRPr="00386638">
              <w:t>Twenty-first report</w:t>
            </w:r>
          </w:p>
        </w:tc>
        <w:tc>
          <w:tcPr>
            <w:tcW w:w="1841" w:type="dxa"/>
            <w:tcBorders>
              <w:top w:val="nil"/>
              <w:bottom w:val="nil"/>
            </w:tcBorders>
            <w:shd w:val="clear" w:color="auto" w:fill="auto"/>
          </w:tcPr>
          <w:p w14:paraId="46FFE3E8" w14:textId="77777777" w:rsidR="00D473FE" w:rsidRPr="00386638" w:rsidRDefault="00D473FE" w:rsidP="00FF2129">
            <w:pPr>
              <w:suppressAutoHyphens w:val="0"/>
              <w:spacing w:before="40" w:after="120"/>
              <w:ind w:right="113"/>
            </w:pPr>
            <w:r w:rsidRPr="00386638">
              <w:t>13 April 2018</w:t>
            </w:r>
          </w:p>
        </w:tc>
      </w:tr>
      <w:tr w:rsidR="00D473FE" w:rsidRPr="00386638" w14:paraId="39AE8C1D" w14:textId="77777777" w:rsidTr="00FF2129">
        <w:trPr>
          <w:trHeight w:val="202"/>
        </w:trPr>
        <w:tc>
          <w:tcPr>
            <w:tcW w:w="2127" w:type="dxa"/>
            <w:tcBorders>
              <w:bottom w:val="nil"/>
            </w:tcBorders>
            <w:shd w:val="clear" w:color="auto" w:fill="auto"/>
          </w:tcPr>
          <w:p w14:paraId="135AB78C"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1A4042E3" w14:textId="77777777" w:rsidR="00D473FE" w:rsidRPr="00386638" w:rsidRDefault="00D473FE" w:rsidP="00FF2129">
            <w:pPr>
              <w:suppressAutoHyphens w:val="0"/>
              <w:spacing w:before="40" w:after="120"/>
              <w:ind w:right="113"/>
            </w:pPr>
            <w:r>
              <w:t>Twenty-second report</w:t>
            </w:r>
          </w:p>
        </w:tc>
        <w:tc>
          <w:tcPr>
            <w:tcW w:w="1841" w:type="dxa"/>
            <w:tcBorders>
              <w:top w:val="nil"/>
              <w:bottom w:val="nil"/>
            </w:tcBorders>
            <w:shd w:val="clear" w:color="auto" w:fill="auto"/>
          </w:tcPr>
          <w:p w14:paraId="2E52CDD1" w14:textId="77777777" w:rsidR="00D473FE" w:rsidRPr="00386638" w:rsidRDefault="00D473FE" w:rsidP="00FF2129">
            <w:pPr>
              <w:suppressAutoHyphens w:val="0"/>
              <w:spacing w:before="40" w:after="120"/>
              <w:ind w:right="113"/>
            </w:pPr>
            <w:r>
              <w:t>13 April 2020</w:t>
            </w:r>
          </w:p>
        </w:tc>
      </w:tr>
      <w:tr w:rsidR="00D473FE" w:rsidRPr="00386638" w14:paraId="51FEE650" w14:textId="77777777" w:rsidTr="00FF2129">
        <w:tc>
          <w:tcPr>
            <w:tcW w:w="2127" w:type="dxa"/>
            <w:tcBorders>
              <w:top w:val="nil"/>
              <w:bottom w:val="nil"/>
            </w:tcBorders>
            <w:shd w:val="clear" w:color="auto" w:fill="auto"/>
          </w:tcPr>
          <w:p w14:paraId="78420F6C" w14:textId="77777777" w:rsidR="00D473FE" w:rsidRPr="00386638" w:rsidRDefault="00D473FE" w:rsidP="00FF2129">
            <w:pPr>
              <w:keepNext/>
              <w:keepLines/>
              <w:suppressAutoHyphens w:val="0"/>
              <w:spacing w:before="40" w:after="120"/>
              <w:ind w:right="113"/>
            </w:pPr>
            <w:r w:rsidRPr="00386638">
              <w:t>Guinea-Bissau</w:t>
            </w:r>
          </w:p>
        </w:tc>
        <w:tc>
          <w:tcPr>
            <w:tcW w:w="3402" w:type="dxa"/>
            <w:tcBorders>
              <w:top w:val="nil"/>
              <w:bottom w:val="nil"/>
            </w:tcBorders>
            <w:shd w:val="clear" w:color="auto" w:fill="auto"/>
          </w:tcPr>
          <w:p w14:paraId="195688BD" w14:textId="77777777" w:rsidR="00D473FE" w:rsidRPr="00386638" w:rsidRDefault="00D473FE" w:rsidP="00FF2129">
            <w:pPr>
              <w:keepNext/>
              <w:keepLines/>
              <w:suppressAutoHyphens w:val="0"/>
              <w:spacing w:before="40" w:after="120"/>
              <w:ind w:right="113"/>
            </w:pPr>
            <w:r w:rsidRPr="00386638">
              <w:t>Initial report</w:t>
            </w:r>
          </w:p>
        </w:tc>
        <w:tc>
          <w:tcPr>
            <w:tcW w:w="1841" w:type="dxa"/>
            <w:tcBorders>
              <w:top w:val="nil"/>
              <w:bottom w:val="nil"/>
            </w:tcBorders>
            <w:shd w:val="clear" w:color="auto" w:fill="auto"/>
          </w:tcPr>
          <w:p w14:paraId="27C880B8" w14:textId="77777777" w:rsidR="00D473FE" w:rsidRPr="00386638" w:rsidRDefault="00D473FE" w:rsidP="00FF2129">
            <w:pPr>
              <w:keepNext/>
              <w:keepLines/>
              <w:suppressAutoHyphens w:val="0"/>
              <w:spacing w:before="40" w:after="120"/>
              <w:ind w:right="113"/>
            </w:pPr>
            <w:r w:rsidRPr="00386638">
              <w:t>1 December 2011</w:t>
            </w:r>
          </w:p>
        </w:tc>
      </w:tr>
      <w:tr w:rsidR="00D473FE" w:rsidRPr="00386638" w14:paraId="44A67034" w14:textId="77777777" w:rsidTr="00FF2129">
        <w:tc>
          <w:tcPr>
            <w:tcW w:w="2127" w:type="dxa"/>
            <w:tcBorders>
              <w:top w:val="nil"/>
              <w:bottom w:val="nil"/>
            </w:tcBorders>
            <w:shd w:val="clear" w:color="auto" w:fill="auto"/>
          </w:tcPr>
          <w:p w14:paraId="3AD6723D"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4FE96C92" w14:textId="77777777" w:rsidR="00D473FE" w:rsidRPr="00386638" w:rsidRDefault="00D473FE" w:rsidP="00FF2129">
            <w:pPr>
              <w:suppressAutoHyphens w:val="0"/>
              <w:spacing w:before="40" w:after="120"/>
              <w:ind w:right="113"/>
            </w:pPr>
            <w:r w:rsidRPr="00386638">
              <w:t>Second report</w:t>
            </w:r>
          </w:p>
        </w:tc>
        <w:tc>
          <w:tcPr>
            <w:tcW w:w="1841" w:type="dxa"/>
            <w:tcBorders>
              <w:top w:val="nil"/>
              <w:bottom w:val="nil"/>
            </w:tcBorders>
            <w:shd w:val="clear" w:color="auto" w:fill="auto"/>
          </w:tcPr>
          <w:p w14:paraId="48F6F1C8" w14:textId="77777777" w:rsidR="00D473FE" w:rsidRPr="00386638" w:rsidRDefault="00D473FE" w:rsidP="00FF2129">
            <w:pPr>
              <w:suppressAutoHyphens w:val="0"/>
              <w:spacing w:before="40" w:after="120"/>
              <w:ind w:right="113"/>
            </w:pPr>
            <w:r w:rsidRPr="00386638">
              <w:t>1 December 2013</w:t>
            </w:r>
          </w:p>
        </w:tc>
      </w:tr>
      <w:tr w:rsidR="00D473FE" w:rsidRPr="00386638" w14:paraId="7A0FF9AA" w14:textId="77777777" w:rsidTr="00FF2129">
        <w:trPr>
          <w:trHeight w:val="202"/>
        </w:trPr>
        <w:tc>
          <w:tcPr>
            <w:tcW w:w="2127" w:type="dxa"/>
            <w:tcBorders>
              <w:top w:val="nil"/>
              <w:bottom w:val="nil"/>
            </w:tcBorders>
            <w:shd w:val="clear" w:color="auto" w:fill="auto"/>
          </w:tcPr>
          <w:p w14:paraId="402B5FF8"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5B0D8835" w14:textId="77777777" w:rsidR="00D473FE" w:rsidRPr="00386638" w:rsidRDefault="00D473FE" w:rsidP="00FF2129">
            <w:pPr>
              <w:suppressAutoHyphens w:val="0"/>
              <w:spacing w:before="40" w:after="120"/>
              <w:ind w:right="113"/>
            </w:pPr>
            <w:r w:rsidRPr="00386638">
              <w:t>Third report</w:t>
            </w:r>
          </w:p>
        </w:tc>
        <w:tc>
          <w:tcPr>
            <w:tcW w:w="1841" w:type="dxa"/>
            <w:tcBorders>
              <w:top w:val="nil"/>
              <w:bottom w:val="nil"/>
            </w:tcBorders>
            <w:shd w:val="clear" w:color="auto" w:fill="auto"/>
          </w:tcPr>
          <w:p w14:paraId="312F2E4C" w14:textId="77777777" w:rsidR="00D473FE" w:rsidRPr="00386638" w:rsidRDefault="00D473FE" w:rsidP="00FF2129">
            <w:pPr>
              <w:suppressAutoHyphens w:val="0"/>
              <w:spacing w:before="40" w:after="120"/>
              <w:ind w:right="113"/>
            </w:pPr>
            <w:r w:rsidRPr="00386638">
              <w:t>1 December 2015</w:t>
            </w:r>
          </w:p>
        </w:tc>
      </w:tr>
      <w:tr w:rsidR="00D473FE" w:rsidRPr="00386638" w14:paraId="3699921A" w14:textId="77777777" w:rsidTr="00FF2129">
        <w:trPr>
          <w:trHeight w:val="202"/>
        </w:trPr>
        <w:tc>
          <w:tcPr>
            <w:tcW w:w="2127" w:type="dxa"/>
            <w:tcBorders>
              <w:top w:val="nil"/>
            </w:tcBorders>
            <w:shd w:val="clear" w:color="auto" w:fill="auto"/>
          </w:tcPr>
          <w:p w14:paraId="51E9E9B7"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15B7EE2B" w14:textId="77777777" w:rsidR="00D473FE" w:rsidRPr="00386638" w:rsidRDefault="00D473FE" w:rsidP="00FF2129">
            <w:pPr>
              <w:suppressAutoHyphens w:val="0"/>
              <w:spacing w:before="40" w:after="120"/>
              <w:ind w:right="113"/>
            </w:pPr>
            <w:r w:rsidRPr="00386638">
              <w:t>Fourth report</w:t>
            </w:r>
          </w:p>
        </w:tc>
        <w:tc>
          <w:tcPr>
            <w:tcW w:w="1841" w:type="dxa"/>
            <w:tcBorders>
              <w:top w:val="nil"/>
              <w:bottom w:val="nil"/>
            </w:tcBorders>
            <w:shd w:val="clear" w:color="auto" w:fill="auto"/>
          </w:tcPr>
          <w:p w14:paraId="4C38B58C" w14:textId="77777777" w:rsidR="00D473FE" w:rsidRPr="00386638" w:rsidRDefault="00D473FE" w:rsidP="00FF2129">
            <w:pPr>
              <w:suppressAutoHyphens w:val="0"/>
              <w:spacing w:before="40" w:after="120"/>
              <w:ind w:right="113"/>
            </w:pPr>
            <w:r w:rsidRPr="00386638">
              <w:t>1 December 2017</w:t>
            </w:r>
          </w:p>
        </w:tc>
      </w:tr>
      <w:tr w:rsidR="00D473FE" w:rsidRPr="00386638" w14:paraId="18AA2920" w14:textId="77777777" w:rsidTr="00FF2129">
        <w:tc>
          <w:tcPr>
            <w:tcW w:w="2127" w:type="dxa"/>
            <w:tcBorders>
              <w:bottom w:val="nil"/>
            </w:tcBorders>
            <w:shd w:val="clear" w:color="auto" w:fill="auto"/>
          </w:tcPr>
          <w:p w14:paraId="3C86CBE8"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1A4962AB" w14:textId="77777777" w:rsidR="00D473FE" w:rsidRPr="00386638" w:rsidRDefault="00D473FE" w:rsidP="00FF2129">
            <w:pPr>
              <w:suppressAutoHyphens w:val="0"/>
              <w:spacing w:before="40" w:after="120"/>
              <w:ind w:right="113"/>
            </w:pPr>
            <w:r w:rsidRPr="00386638">
              <w:t>Fifth report</w:t>
            </w:r>
          </w:p>
        </w:tc>
        <w:tc>
          <w:tcPr>
            <w:tcW w:w="1841" w:type="dxa"/>
            <w:tcBorders>
              <w:top w:val="nil"/>
              <w:bottom w:val="nil"/>
            </w:tcBorders>
            <w:shd w:val="clear" w:color="auto" w:fill="auto"/>
          </w:tcPr>
          <w:p w14:paraId="0C5AF65E" w14:textId="77777777" w:rsidR="00D473FE" w:rsidRPr="00386638" w:rsidRDefault="00D473FE" w:rsidP="00FF2129">
            <w:pPr>
              <w:suppressAutoHyphens w:val="0"/>
              <w:spacing w:before="40" w:after="120"/>
              <w:ind w:right="113"/>
            </w:pPr>
            <w:r w:rsidRPr="00386638">
              <w:t>1 December 2019</w:t>
            </w:r>
          </w:p>
        </w:tc>
      </w:tr>
      <w:tr w:rsidR="00D473FE" w:rsidRPr="00386638" w14:paraId="01C0DBB5" w14:textId="77777777" w:rsidTr="00FF2129">
        <w:tc>
          <w:tcPr>
            <w:tcW w:w="2127" w:type="dxa"/>
            <w:tcBorders>
              <w:top w:val="nil"/>
            </w:tcBorders>
            <w:shd w:val="clear" w:color="auto" w:fill="auto"/>
          </w:tcPr>
          <w:p w14:paraId="52F87436" w14:textId="77777777" w:rsidR="00D473FE" w:rsidRPr="00386638" w:rsidRDefault="00D473FE" w:rsidP="00FF2129">
            <w:pPr>
              <w:suppressAutoHyphens w:val="0"/>
              <w:spacing w:before="40" w:after="120"/>
              <w:ind w:right="113"/>
            </w:pPr>
            <w:r w:rsidRPr="00386638">
              <w:t>Guyana</w:t>
            </w:r>
          </w:p>
        </w:tc>
        <w:tc>
          <w:tcPr>
            <w:tcW w:w="3402" w:type="dxa"/>
            <w:tcBorders>
              <w:top w:val="nil"/>
              <w:bottom w:val="nil"/>
            </w:tcBorders>
            <w:shd w:val="clear" w:color="auto" w:fill="auto"/>
          </w:tcPr>
          <w:p w14:paraId="208F0F50" w14:textId="77777777" w:rsidR="00D473FE" w:rsidRPr="00386638" w:rsidRDefault="00D473FE" w:rsidP="00FF2129">
            <w:pPr>
              <w:suppressAutoHyphens w:val="0"/>
              <w:spacing w:before="40" w:after="120"/>
              <w:ind w:right="113"/>
            </w:pPr>
            <w:r w:rsidRPr="00386638">
              <w:t>Fifteenth and sixteenth reports,</w:t>
            </w:r>
            <w:r w:rsidRPr="00386638">
              <w:br/>
              <w:t>to be submitted jointly</w:t>
            </w:r>
          </w:p>
        </w:tc>
        <w:tc>
          <w:tcPr>
            <w:tcW w:w="1841" w:type="dxa"/>
            <w:tcBorders>
              <w:top w:val="nil"/>
              <w:bottom w:val="nil"/>
            </w:tcBorders>
            <w:shd w:val="clear" w:color="auto" w:fill="auto"/>
          </w:tcPr>
          <w:p w14:paraId="2B4B45C8" w14:textId="77777777" w:rsidR="00D473FE" w:rsidRPr="00386638" w:rsidRDefault="00D473FE" w:rsidP="00FF2129">
            <w:pPr>
              <w:suppressAutoHyphens w:val="0"/>
              <w:spacing w:before="40" w:after="120"/>
              <w:ind w:right="113"/>
            </w:pPr>
            <w:r w:rsidRPr="00386638">
              <w:t>17 March 2008</w:t>
            </w:r>
          </w:p>
        </w:tc>
      </w:tr>
      <w:tr w:rsidR="00D473FE" w:rsidRPr="00386638" w14:paraId="13D11C4E" w14:textId="77777777" w:rsidTr="00FF2129">
        <w:tc>
          <w:tcPr>
            <w:tcW w:w="2127" w:type="dxa"/>
            <w:shd w:val="clear" w:color="auto" w:fill="auto"/>
          </w:tcPr>
          <w:p w14:paraId="5EB95E42"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0861E9F7" w14:textId="77777777" w:rsidR="00D473FE" w:rsidRPr="00386638" w:rsidRDefault="00D473FE" w:rsidP="00FF2129">
            <w:pPr>
              <w:suppressAutoHyphens w:val="0"/>
              <w:spacing w:before="40" w:after="120"/>
              <w:ind w:right="113"/>
            </w:pPr>
            <w:r w:rsidRPr="00386638">
              <w:t>Seventeenth report</w:t>
            </w:r>
          </w:p>
        </w:tc>
        <w:tc>
          <w:tcPr>
            <w:tcW w:w="1841" w:type="dxa"/>
            <w:tcBorders>
              <w:top w:val="nil"/>
              <w:bottom w:val="nil"/>
            </w:tcBorders>
            <w:shd w:val="clear" w:color="auto" w:fill="auto"/>
          </w:tcPr>
          <w:p w14:paraId="2F5966FF" w14:textId="77777777" w:rsidR="00D473FE" w:rsidRPr="00386638" w:rsidRDefault="00D473FE" w:rsidP="00FF2129">
            <w:pPr>
              <w:suppressAutoHyphens w:val="0"/>
              <w:spacing w:before="40" w:after="120"/>
              <w:ind w:right="113"/>
            </w:pPr>
            <w:r w:rsidRPr="00386638">
              <w:t>17 March 2010</w:t>
            </w:r>
          </w:p>
        </w:tc>
      </w:tr>
      <w:tr w:rsidR="00D473FE" w:rsidRPr="00386638" w14:paraId="2D58E09A" w14:textId="77777777" w:rsidTr="00FF2129">
        <w:tc>
          <w:tcPr>
            <w:tcW w:w="2127" w:type="dxa"/>
            <w:shd w:val="clear" w:color="auto" w:fill="auto"/>
          </w:tcPr>
          <w:p w14:paraId="5837A3BE"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69918DD5" w14:textId="77777777" w:rsidR="00D473FE" w:rsidRPr="00386638" w:rsidRDefault="00D473FE" w:rsidP="00FF2129">
            <w:pPr>
              <w:suppressAutoHyphens w:val="0"/>
              <w:spacing w:before="40" w:after="120"/>
              <w:ind w:right="113"/>
            </w:pPr>
            <w:r w:rsidRPr="00386638">
              <w:t>Eighteenth report</w:t>
            </w:r>
          </w:p>
        </w:tc>
        <w:tc>
          <w:tcPr>
            <w:tcW w:w="1841" w:type="dxa"/>
            <w:tcBorders>
              <w:top w:val="nil"/>
              <w:bottom w:val="nil"/>
            </w:tcBorders>
            <w:shd w:val="clear" w:color="auto" w:fill="auto"/>
          </w:tcPr>
          <w:p w14:paraId="0FFB0E1B" w14:textId="77777777" w:rsidR="00D473FE" w:rsidRPr="00386638" w:rsidRDefault="00D473FE" w:rsidP="00FF2129">
            <w:pPr>
              <w:suppressAutoHyphens w:val="0"/>
              <w:spacing w:before="40" w:after="120"/>
              <w:ind w:right="113"/>
            </w:pPr>
            <w:r w:rsidRPr="00386638">
              <w:t>17 March 2012</w:t>
            </w:r>
          </w:p>
        </w:tc>
      </w:tr>
      <w:tr w:rsidR="00D473FE" w:rsidRPr="00386638" w14:paraId="7229D703" w14:textId="77777777" w:rsidTr="00FF2129">
        <w:tc>
          <w:tcPr>
            <w:tcW w:w="2127" w:type="dxa"/>
            <w:shd w:val="clear" w:color="auto" w:fill="auto"/>
          </w:tcPr>
          <w:p w14:paraId="45AD2FAA"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200A5DAF" w14:textId="77777777" w:rsidR="00D473FE" w:rsidRPr="00386638" w:rsidRDefault="00D473FE" w:rsidP="00FF2129">
            <w:pPr>
              <w:suppressAutoHyphens w:val="0"/>
              <w:spacing w:before="40" w:after="120"/>
              <w:ind w:right="113"/>
            </w:pPr>
            <w:r w:rsidRPr="00386638">
              <w:t>Nineteenth report</w:t>
            </w:r>
          </w:p>
        </w:tc>
        <w:tc>
          <w:tcPr>
            <w:tcW w:w="1841" w:type="dxa"/>
            <w:tcBorders>
              <w:top w:val="nil"/>
              <w:bottom w:val="nil"/>
            </w:tcBorders>
            <w:shd w:val="clear" w:color="auto" w:fill="auto"/>
          </w:tcPr>
          <w:p w14:paraId="48B8BCA5" w14:textId="77777777" w:rsidR="00D473FE" w:rsidRPr="00386638" w:rsidRDefault="00D473FE" w:rsidP="00FF2129">
            <w:pPr>
              <w:suppressAutoHyphens w:val="0"/>
              <w:spacing w:before="40" w:after="120"/>
              <w:ind w:right="113"/>
            </w:pPr>
            <w:r w:rsidRPr="00386638">
              <w:t>17 March 2014</w:t>
            </w:r>
          </w:p>
        </w:tc>
      </w:tr>
      <w:tr w:rsidR="00D473FE" w:rsidRPr="00386638" w14:paraId="315174B3" w14:textId="77777777" w:rsidTr="00FF2129">
        <w:trPr>
          <w:trHeight w:val="202"/>
        </w:trPr>
        <w:tc>
          <w:tcPr>
            <w:tcW w:w="2127" w:type="dxa"/>
            <w:shd w:val="clear" w:color="auto" w:fill="auto"/>
          </w:tcPr>
          <w:p w14:paraId="4A2A7C75"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5AF583C5" w14:textId="77777777" w:rsidR="00D473FE" w:rsidRPr="00386638" w:rsidRDefault="00D473FE" w:rsidP="00FF2129">
            <w:pPr>
              <w:suppressAutoHyphens w:val="0"/>
              <w:spacing w:before="40" w:after="120"/>
              <w:ind w:right="113"/>
            </w:pPr>
            <w:r w:rsidRPr="00386638">
              <w:t>Twentieth report</w:t>
            </w:r>
          </w:p>
        </w:tc>
        <w:tc>
          <w:tcPr>
            <w:tcW w:w="1841" w:type="dxa"/>
            <w:tcBorders>
              <w:top w:val="nil"/>
              <w:bottom w:val="nil"/>
            </w:tcBorders>
            <w:shd w:val="clear" w:color="auto" w:fill="auto"/>
          </w:tcPr>
          <w:p w14:paraId="17CD12A8" w14:textId="77777777" w:rsidR="00D473FE" w:rsidRPr="00386638" w:rsidRDefault="00D473FE" w:rsidP="00FF2129">
            <w:pPr>
              <w:suppressAutoHyphens w:val="0"/>
              <w:spacing w:before="40" w:after="120"/>
              <w:ind w:right="113"/>
            </w:pPr>
            <w:r w:rsidRPr="00386638">
              <w:t>17 March 2016</w:t>
            </w:r>
          </w:p>
        </w:tc>
      </w:tr>
      <w:tr w:rsidR="00D473FE" w:rsidRPr="00386638" w14:paraId="6C58FB03" w14:textId="77777777" w:rsidTr="00FF2129">
        <w:trPr>
          <w:trHeight w:val="202"/>
        </w:trPr>
        <w:tc>
          <w:tcPr>
            <w:tcW w:w="2127" w:type="dxa"/>
            <w:shd w:val="clear" w:color="auto" w:fill="auto"/>
          </w:tcPr>
          <w:p w14:paraId="1CF6BD50"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40C96813" w14:textId="77777777" w:rsidR="00D473FE" w:rsidRPr="00386638" w:rsidRDefault="00D473FE" w:rsidP="00FF2129">
            <w:pPr>
              <w:suppressAutoHyphens w:val="0"/>
              <w:spacing w:before="40" w:after="120"/>
              <w:ind w:right="113"/>
            </w:pPr>
            <w:r w:rsidRPr="00386638">
              <w:t>Twenty-first report</w:t>
            </w:r>
          </w:p>
        </w:tc>
        <w:tc>
          <w:tcPr>
            <w:tcW w:w="1841" w:type="dxa"/>
            <w:tcBorders>
              <w:top w:val="nil"/>
              <w:bottom w:val="nil"/>
            </w:tcBorders>
            <w:shd w:val="clear" w:color="auto" w:fill="auto"/>
          </w:tcPr>
          <w:p w14:paraId="09AA7BB8" w14:textId="77777777" w:rsidR="00D473FE" w:rsidRPr="00386638" w:rsidRDefault="00D473FE" w:rsidP="00FF2129">
            <w:pPr>
              <w:suppressAutoHyphens w:val="0"/>
              <w:spacing w:before="40" w:after="120"/>
              <w:ind w:right="113"/>
            </w:pPr>
            <w:r w:rsidRPr="00386638">
              <w:t>17 March 2018</w:t>
            </w:r>
          </w:p>
        </w:tc>
      </w:tr>
      <w:tr w:rsidR="00D473FE" w:rsidRPr="00386638" w14:paraId="3735589E" w14:textId="77777777" w:rsidTr="00FF2129">
        <w:trPr>
          <w:trHeight w:val="202"/>
        </w:trPr>
        <w:tc>
          <w:tcPr>
            <w:tcW w:w="2127" w:type="dxa"/>
            <w:tcBorders>
              <w:bottom w:val="nil"/>
            </w:tcBorders>
            <w:shd w:val="clear" w:color="auto" w:fill="auto"/>
          </w:tcPr>
          <w:p w14:paraId="2CA292A2"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3E02418" w14:textId="77777777" w:rsidR="00D473FE" w:rsidRPr="00386638" w:rsidRDefault="00D473FE" w:rsidP="00FF2129">
            <w:pPr>
              <w:suppressAutoHyphens w:val="0"/>
              <w:spacing w:before="40" w:after="120"/>
              <w:ind w:right="113"/>
            </w:pPr>
            <w:r>
              <w:t>Twenty-second report</w:t>
            </w:r>
          </w:p>
        </w:tc>
        <w:tc>
          <w:tcPr>
            <w:tcW w:w="1841" w:type="dxa"/>
            <w:tcBorders>
              <w:top w:val="nil"/>
              <w:bottom w:val="nil"/>
            </w:tcBorders>
            <w:shd w:val="clear" w:color="auto" w:fill="auto"/>
          </w:tcPr>
          <w:p w14:paraId="78D5A55A" w14:textId="77777777" w:rsidR="00D473FE" w:rsidRPr="00386638" w:rsidRDefault="00D473FE" w:rsidP="00FF2129">
            <w:pPr>
              <w:suppressAutoHyphens w:val="0"/>
              <w:spacing w:before="40" w:after="120"/>
              <w:ind w:right="113"/>
            </w:pPr>
            <w:r>
              <w:t>17 March 2020</w:t>
            </w:r>
          </w:p>
        </w:tc>
      </w:tr>
      <w:tr w:rsidR="00D473FE" w:rsidRPr="00386638" w14:paraId="1AC7F4E2" w14:textId="77777777" w:rsidTr="00FF2129">
        <w:tc>
          <w:tcPr>
            <w:tcW w:w="2127" w:type="dxa"/>
            <w:tcBorders>
              <w:top w:val="nil"/>
            </w:tcBorders>
            <w:shd w:val="clear" w:color="auto" w:fill="auto"/>
          </w:tcPr>
          <w:p w14:paraId="14958708" w14:textId="77777777" w:rsidR="00D473FE" w:rsidRPr="00386638" w:rsidRDefault="00D473FE" w:rsidP="00FF2129">
            <w:pPr>
              <w:suppressAutoHyphens w:val="0"/>
              <w:spacing w:before="40" w:after="120"/>
              <w:ind w:right="113"/>
            </w:pPr>
            <w:r w:rsidRPr="00386638">
              <w:t>Haiti</w:t>
            </w:r>
          </w:p>
        </w:tc>
        <w:tc>
          <w:tcPr>
            <w:tcW w:w="3402" w:type="dxa"/>
            <w:tcBorders>
              <w:top w:val="nil"/>
              <w:bottom w:val="nil"/>
            </w:tcBorders>
            <w:shd w:val="clear" w:color="auto" w:fill="auto"/>
          </w:tcPr>
          <w:p w14:paraId="476A0B62" w14:textId="77777777" w:rsidR="00D473FE" w:rsidRPr="00386638" w:rsidRDefault="00D473FE" w:rsidP="00FF2129">
            <w:pPr>
              <w:suppressAutoHyphens w:val="0"/>
              <w:spacing w:before="40" w:after="120"/>
              <w:ind w:right="113"/>
            </w:pPr>
            <w:r w:rsidRPr="00386638">
              <w:t>Fourteenth report</w:t>
            </w:r>
          </w:p>
        </w:tc>
        <w:tc>
          <w:tcPr>
            <w:tcW w:w="1841" w:type="dxa"/>
            <w:tcBorders>
              <w:top w:val="nil"/>
              <w:bottom w:val="nil"/>
            </w:tcBorders>
            <w:shd w:val="clear" w:color="auto" w:fill="auto"/>
          </w:tcPr>
          <w:p w14:paraId="4A438166" w14:textId="77777777" w:rsidR="00D473FE" w:rsidRPr="00386638" w:rsidRDefault="00D473FE" w:rsidP="00FF2129">
            <w:pPr>
              <w:suppressAutoHyphens w:val="0"/>
              <w:spacing w:before="40" w:after="120"/>
              <w:ind w:right="113"/>
            </w:pPr>
            <w:r w:rsidRPr="00386638">
              <w:t>18 January 2000</w:t>
            </w:r>
          </w:p>
        </w:tc>
      </w:tr>
      <w:tr w:rsidR="00D473FE" w:rsidRPr="00386638" w14:paraId="0E55B06A" w14:textId="77777777" w:rsidTr="00FF2129">
        <w:tc>
          <w:tcPr>
            <w:tcW w:w="2127" w:type="dxa"/>
            <w:shd w:val="clear" w:color="auto" w:fill="auto"/>
          </w:tcPr>
          <w:p w14:paraId="040A38E1"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1734BAC0" w14:textId="77777777" w:rsidR="00D473FE" w:rsidRPr="00386638" w:rsidRDefault="00D473FE" w:rsidP="00FF2129">
            <w:pPr>
              <w:suppressAutoHyphens w:val="0"/>
              <w:spacing w:before="40" w:after="120"/>
              <w:ind w:right="113"/>
            </w:pPr>
            <w:r w:rsidRPr="00386638">
              <w:t>Fifteenth report</w:t>
            </w:r>
          </w:p>
        </w:tc>
        <w:tc>
          <w:tcPr>
            <w:tcW w:w="1841" w:type="dxa"/>
            <w:tcBorders>
              <w:top w:val="nil"/>
              <w:bottom w:val="nil"/>
            </w:tcBorders>
            <w:shd w:val="clear" w:color="auto" w:fill="auto"/>
          </w:tcPr>
          <w:p w14:paraId="5CED1544" w14:textId="77777777" w:rsidR="00D473FE" w:rsidRPr="00386638" w:rsidRDefault="00D473FE" w:rsidP="00FF2129">
            <w:pPr>
              <w:suppressAutoHyphens w:val="0"/>
              <w:spacing w:before="40" w:after="120"/>
              <w:ind w:right="113"/>
            </w:pPr>
            <w:r w:rsidRPr="00386638">
              <w:t>18 January 2002</w:t>
            </w:r>
          </w:p>
        </w:tc>
      </w:tr>
      <w:tr w:rsidR="00D473FE" w:rsidRPr="00386638" w14:paraId="3A00F72A" w14:textId="77777777" w:rsidTr="00FF2129">
        <w:tc>
          <w:tcPr>
            <w:tcW w:w="2127" w:type="dxa"/>
            <w:shd w:val="clear" w:color="auto" w:fill="auto"/>
          </w:tcPr>
          <w:p w14:paraId="085D9CC4"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0A53BEE8" w14:textId="77777777" w:rsidR="00D473FE" w:rsidRPr="00386638" w:rsidRDefault="00D473FE" w:rsidP="00FF2129">
            <w:pPr>
              <w:suppressAutoHyphens w:val="0"/>
              <w:spacing w:before="40" w:after="120"/>
              <w:ind w:right="113"/>
            </w:pPr>
            <w:r w:rsidRPr="00386638">
              <w:t>Sixteenth report</w:t>
            </w:r>
          </w:p>
        </w:tc>
        <w:tc>
          <w:tcPr>
            <w:tcW w:w="1841" w:type="dxa"/>
            <w:tcBorders>
              <w:top w:val="nil"/>
              <w:bottom w:val="nil"/>
            </w:tcBorders>
            <w:shd w:val="clear" w:color="auto" w:fill="auto"/>
          </w:tcPr>
          <w:p w14:paraId="49CF8A7F" w14:textId="77777777" w:rsidR="00D473FE" w:rsidRPr="00386638" w:rsidRDefault="00D473FE" w:rsidP="00FF2129">
            <w:pPr>
              <w:suppressAutoHyphens w:val="0"/>
              <w:spacing w:before="40" w:after="120"/>
              <w:ind w:right="113"/>
            </w:pPr>
            <w:r w:rsidRPr="00386638">
              <w:t>18 January 2004</w:t>
            </w:r>
          </w:p>
        </w:tc>
      </w:tr>
      <w:tr w:rsidR="00D473FE" w:rsidRPr="00386638" w14:paraId="629247B3" w14:textId="77777777" w:rsidTr="00FF2129">
        <w:tc>
          <w:tcPr>
            <w:tcW w:w="2127" w:type="dxa"/>
            <w:shd w:val="clear" w:color="auto" w:fill="auto"/>
          </w:tcPr>
          <w:p w14:paraId="5216D59B"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510D82DC" w14:textId="77777777" w:rsidR="00D473FE" w:rsidRPr="00386638" w:rsidRDefault="00D473FE" w:rsidP="00FF2129">
            <w:pPr>
              <w:suppressAutoHyphens w:val="0"/>
              <w:spacing w:before="40" w:after="120"/>
              <w:ind w:right="113"/>
            </w:pPr>
            <w:r w:rsidRPr="00386638">
              <w:t>Seventeenth report</w:t>
            </w:r>
          </w:p>
        </w:tc>
        <w:tc>
          <w:tcPr>
            <w:tcW w:w="1841" w:type="dxa"/>
            <w:tcBorders>
              <w:top w:val="nil"/>
              <w:bottom w:val="nil"/>
            </w:tcBorders>
            <w:shd w:val="clear" w:color="auto" w:fill="auto"/>
          </w:tcPr>
          <w:p w14:paraId="0E620CD0" w14:textId="77777777" w:rsidR="00D473FE" w:rsidRPr="00386638" w:rsidRDefault="00D473FE" w:rsidP="00FF2129">
            <w:pPr>
              <w:suppressAutoHyphens w:val="0"/>
              <w:spacing w:before="40" w:after="120"/>
              <w:ind w:right="113"/>
            </w:pPr>
            <w:r w:rsidRPr="00386638">
              <w:t>18 January 2006</w:t>
            </w:r>
          </w:p>
        </w:tc>
      </w:tr>
      <w:tr w:rsidR="00D473FE" w:rsidRPr="00386638" w14:paraId="25E5B539" w14:textId="77777777" w:rsidTr="00FF2129">
        <w:tc>
          <w:tcPr>
            <w:tcW w:w="2127" w:type="dxa"/>
            <w:shd w:val="clear" w:color="auto" w:fill="auto"/>
          </w:tcPr>
          <w:p w14:paraId="20D58A73"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3B2D3140" w14:textId="77777777" w:rsidR="00D473FE" w:rsidRPr="00386638" w:rsidRDefault="00D473FE" w:rsidP="00FF2129">
            <w:pPr>
              <w:suppressAutoHyphens w:val="0"/>
              <w:spacing w:before="40" w:after="120"/>
              <w:ind w:right="113"/>
            </w:pPr>
            <w:r w:rsidRPr="00386638">
              <w:t>Eighteenth report</w:t>
            </w:r>
          </w:p>
        </w:tc>
        <w:tc>
          <w:tcPr>
            <w:tcW w:w="1841" w:type="dxa"/>
            <w:tcBorders>
              <w:top w:val="nil"/>
              <w:bottom w:val="nil"/>
            </w:tcBorders>
            <w:shd w:val="clear" w:color="auto" w:fill="auto"/>
          </w:tcPr>
          <w:p w14:paraId="4FC72510" w14:textId="77777777" w:rsidR="00D473FE" w:rsidRPr="00386638" w:rsidRDefault="00D473FE" w:rsidP="00FF2129">
            <w:pPr>
              <w:suppressAutoHyphens w:val="0"/>
              <w:spacing w:before="40" w:after="120"/>
              <w:ind w:right="113"/>
            </w:pPr>
            <w:r w:rsidRPr="00386638">
              <w:t>18 January 2008</w:t>
            </w:r>
          </w:p>
        </w:tc>
      </w:tr>
      <w:tr w:rsidR="00D473FE" w:rsidRPr="00386638" w14:paraId="1FA5C94B" w14:textId="77777777" w:rsidTr="00FF2129">
        <w:tc>
          <w:tcPr>
            <w:tcW w:w="2127" w:type="dxa"/>
            <w:shd w:val="clear" w:color="auto" w:fill="auto"/>
          </w:tcPr>
          <w:p w14:paraId="78662073"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00F7C654" w14:textId="77777777" w:rsidR="00D473FE" w:rsidRPr="00386638" w:rsidRDefault="00D473FE" w:rsidP="00FF2129">
            <w:pPr>
              <w:suppressAutoHyphens w:val="0"/>
              <w:spacing w:before="40" w:after="120"/>
              <w:ind w:right="113"/>
            </w:pPr>
            <w:r w:rsidRPr="00386638">
              <w:t>Nineteenth report</w:t>
            </w:r>
          </w:p>
        </w:tc>
        <w:tc>
          <w:tcPr>
            <w:tcW w:w="1841" w:type="dxa"/>
            <w:tcBorders>
              <w:top w:val="nil"/>
              <w:bottom w:val="nil"/>
            </w:tcBorders>
            <w:shd w:val="clear" w:color="auto" w:fill="auto"/>
          </w:tcPr>
          <w:p w14:paraId="3C804362" w14:textId="77777777" w:rsidR="00D473FE" w:rsidRPr="00386638" w:rsidRDefault="00D473FE" w:rsidP="00FF2129">
            <w:pPr>
              <w:suppressAutoHyphens w:val="0"/>
              <w:spacing w:before="40" w:after="120"/>
              <w:ind w:right="113"/>
            </w:pPr>
            <w:r w:rsidRPr="00386638">
              <w:t>18 January 2010</w:t>
            </w:r>
          </w:p>
        </w:tc>
      </w:tr>
      <w:tr w:rsidR="00D473FE" w:rsidRPr="00386638" w14:paraId="0B25FBF5" w14:textId="77777777" w:rsidTr="00FF2129">
        <w:tc>
          <w:tcPr>
            <w:tcW w:w="2127" w:type="dxa"/>
            <w:shd w:val="clear" w:color="auto" w:fill="auto"/>
          </w:tcPr>
          <w:p w14:paraId="3627F426"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35CE2E98" w14:textId="77777777" w:rsidR="00D473FE" w:rsidRPr="00386638" w:rsidRDefault="00D473FE" w:rsidP="00FF2129">
            <w:pPr>
              <w:suppressAutoHyphens w:val="0"/>
              <w:spacing w:before="40" w:after="120"/>
              <w:ind w:right="113"/>
            </w:pPr>
            <w:r w:rsidRPr="00386638">
              <w:t>Twentieth report</w:t>
            </w:r>
          </w:p>
        </w:tc>
        <w:tc>
          <w:tcPr>
            <w:tcW w:w="1841" w:type="dxa"/>
            <w:tcBorders>
              <w:top w:val="nil"/>
              <w:bottom w:val="nil"/>
            </w:tcBorders>
            <w:shd w:val="clear" w:color="auto" w:fill="auto"/>
          </w:tcPr>
          <w:p w14:paraId="41DE606D" w14:textId="77777777" w:rsidR="00D473FE" w:rsidRPr="00386638" w:rsidRDefault="00D473FE" w:rsidP="00FF2129">
            <w:pPr>
              <w:suppressAutoHyphens w:val="0"/>
              <w:spacing w:before="40" w:after="120"/>
              <w:ind w:right="113"/>
            </w:pPr>
            <w:r w:rsidRPr="00386638">
              <w:t>18 January 2012</w:t>
            </w:r>
          </w:p>
        </w:tc>
      </w:tr>
      <w:tr w:rsidR="00D473FE" w:rsidRPr="00386638" w14:paraId="75423D32" w14:textId="77777777" w:rsidTr="00FF2129">
        <w:tc>
          <w:tcPr>
            <w:tcW w:w="2127" w:type="dxa"/>
            <w:shd w:val="clear" w:color="auto" w:fill="auto"/>
          </w:tcPr>
          <w:p w14:paraId="4B3FAEFC"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6528D03D" w14:textId="77777777" w:rsidR="00D473FE" w:rsidRPr="00386638" w:rsidRDefault="00D473FE" w:rsidP="00FF2129">
            <w:pPr>
              <w:suppressAutoHyphens w:val="0"/>
              <w:spacing w:before="40" w:after="120"/>
              <w:ind w:right="113"/>
            </w:pPr>
            <w:r w:rsidRPr="00386638">
              <w:t>Twenty-first report</w:t>
            </w:r>
          </w:p>
        </w:tc>
        <w:tc>
          <w:tcPr>
            <w:tcW w:w="1841" w:type="dxa"/>
            <w:tcBorders>
              <w:top w:val="nil"/>
              <w:bottom w:val="nil"/>
            </w:tcBorders>
            <w:shd w:val="clear" w:color="auto" w:fill="auto"/>
          </w:tcPr>
          <w:p w14:paraId="69C99411" w14:textId="77777777" w:rsidR="00D473FE" w:rsidRPr="00386638" w:rsidRDefault="00D473FE" w:rsidP="00FF2129">
            <w:pPr>
              <w:suppressAutoHyphens w:val="0"/>
              <w:spacing w:before="40" w:after="120"/>
              <w:ind w:right="113"/>
            </w:pPr>
            <w:r w:rsidRPr="00386638">
              <w:t>18 January 2014</w:t>
            </w:r>
          </w:p>
        </w:tc>
      </w:tr>
      <w:tr w:rsidR="00D473FE" w:rsidRPr="00386638" w14:paraId="1A246A5C" w14:textId="77777777" w:rsidTr="0093098D">
        <w:tc>
          <w:tcPr>
            <w:tcW w:w="2127" w:type="dxa"/>
            <w:tcBorders>
              <w:bottom w:val="nil"/>
            </w:tcBorders>
            <w:shd w:val="clear" w:color="auto" w:fill="auto"/>
          </w:tcPr>
          <w:p w14:paraId="09328C05"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332622C" w14:textId="77777777" w:rsidR="00D473FE" w:rsidRPr="00386638" w:rsidRDefault="00D473FE" w:rsidP="00FF2129">
            <w:pPr>
              <w:suppressAutoHyphens w:val="0"/>
              <w:spacing w:before="40" w:after="120"/>
              <w:ind w:right="113"/>
            </w:pPr>
            <w:r w:rsidRPr="00386638">
              <w:t>Twenty-second report</w:t>
            </w:r>
          </w:p>
        </w:tc>
        <w:tc>
          <w:tcPr>
            <w:tcW w:w="1841" w:type="dxa"/>
            <w:tcBorders>
              <w:top w:val="nil"/>
              <w:bottom w:val="nil"/>
            </w:tcBorders>
            <w:shd w:val="clear" w:color="auto" w:fill="auto"/>
          </w:tcPr>
          <w:p w14:paraId="6EED2153" w14:textId="77777777" w:rsidR="00D473FE" w:rsidRPr="00386638" w:rsidRDefault="00D473FE" w:rsidP="00FF2129">
            <w:pPr>
              <w:suppressAutoHyphens w:val="0"/>
              <w:spacing w:before="40" w:after="120"/>
              <w:ind w:right="113"/>
            </w:pPr>
            <w:r w:rsidRPr="00386638">
              <w:t>18 January 2016</w:t>
            </w:r>
          </w:p>
        </w:tc>
      </w:tr>
      <w:tr w:rsidR="00D473FE" w:rsidRPr="00386638" w14:paraId="7B1BF36F" w14:textId="77777777" w:rsidTr="0093098D">
        <w:tc>
          <w:tcPr>
            <w:tcW w:w="2127" w:type="dxa"/>
            <w:tcBorders>
              <w:top w:val="nil"/>
              <w:bottom w:val="nil"/>
            </w:tcBorders>
            <w:shd w:val="clear" w:color="auto" w:fill="auto"/>
          </w:tcPr>
          <w:p w14:paraId="021112FC"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6411EC91" w14:textId="77777777" w:rsidR="00D473FE" w:rsidRPr="00386638" w:rsidRDefault="00D473FE" w:rsidP="00FF2129">
            <w:pPr>
              <w:suppressAutoHyphens w:val="0"/>
              <w:spacing w:before="40" w:after="120"/>
              <w:ind w:right="113"/>
            </w:pPr>
            <w:r w:rsidRPr="00386638">
              <w:t>Twenty-third report</w:t>
            </w:r>
          </w:p>
        </w:tc>
        <w:tc>
          <w:tcPr>
            <w:tcW w:w="1841" w:type="dxa"/>
            <w:tcBorders>
              <w:top w:val="nil"/>
              <w:bottom w:val="nil"/>
            </w:tcBorders>
            <w:shd w:val="clear" w:color="auto" w:fill="auto"/>
          </w:tcPr>
          <w:p w14:paraId="1EAD582A" w14:textId="77777777" w:rsidR="00D473FE" w:rsidRPr="00386638" w:rsidRDefault="00D473FE" w:rsidP="00FF2129">
            <w:pPr>
              <w:suppressAutoHyphens w:val="0"/>
              <w:spacing w:before="40" w:after="120"/>
              <w:ind w:right="113"/>
            </w:pPr>
            <w:r w:rsidRPr="00386638">
              <w:t>18 January 2018</w:t>
            </w:r>
          </w:p>
        </w:tc>
      </w:tr>
      <w:tr w:rsidR="00D473FE" w:rsidRPr="00386638" w14:paraId="70D911AC" w14:textId="77777777" w:rsidTr="0093098D">
        <w:tc>
          <w:tcPr>
            <w:tcW w:w="2127" w:type="dxa"/>
            <w:tcBorders>
              <w:top w:val="nil"/>
              <w:bottom w:val="nil"/>
            </w:tcBorders>
            <w:shd w:val="clear" w:color="auto" w:fill="auto"/>
          </w:tcPr>
          <w:p w14:paraId="7A56E1A8"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21BDF71" w14:textId="77777777" w:rsidR="00D473FE" w:rsidRPr="00386638" w:rsidRDefault="00D473FE" w:rsidP="00FF2129">
            <w:pPr>
              <w:suppressAutoHyphens w:val="0"/>
              <w:spacing w:before="40" w:after="120"/>
              <w:ind w:right="113"/>
            </w:pPr>
            <w:r>
              <w:t>Twenty-fourth report</w:t>
            </w:r>
          </w:p>
        </w:tc>
        <w:tc>
          <w:tcPr>
            <w:tcW w:w="1841" w:type="dxa"/>
            <w:tcBorders>
              <w:top w:val="nil"/>
              <w:bottom w:val="nil"/>
            </w:tcBorders>
            <w:shd w:val="clear" w:color="auto" w:fill="auto"/>
          </w:tcPr>
          <w:p w14:paraId="3257E42B" w14:textId="77777777" w:rsidR="00D473FE" w:rsidRPr="00386638" w:rsidRDefault="00D473FE" w:rsidP="00FF2129">
            <w:pPr>
              <w:suppressAutoHyphens w:val="0"/>
              <w:spacing w:before="40" w:after="120"/>
              <w:ind w:right="113"/>
            </w:pPr>
            <w:r>
              <w:t>18 January 2020</w:t>
            </w:r>
          </w:p>
        </w:tc>
      </w:tr>
      <w:tr w:rsidR="00D473FE" w:rsidRPr="00386638" w14:paraId="6FF17FEB" w14:textId="77777777" w:rsidTr="00FF2129">
        <w:tc>
          <w:tcPr>
            <w:tcW w:w="2127" w:type="dxa"/>
            <w:tcBorders>
              <w:top w:val="nil"/>
              <w:bottom w:val="nil"/>
            </w:tcBorders>
            <w:shd w:val="clear" w:color="auto" w:fill="auto"/>
          </w:tcPr>
          <w:p w14:paraId="5287DB56" w14:textId="77777777" w:rsidR="00D473FE" w:rsidRPr="00386638" w:rsidRDefault="00D473FE" w:rsidP="00FF2129">
            <w:pPr>
              <w:suppressAutoHyphens w:val="0"/>
              <w:spacing w:before="40" w:after="120"/>
              <w:ind w:right="113"/>
            </w:pPr>
            <w:r w:rsidRPr="00386638">
              <w:t>Holy See</w:t>
            </w:r>
          </w:p>
        </w:tc>
        <w:tc>
          <w:tcPr>
            <w:tcW w:w="3402" w:type="dxa"/>
            <w:tcBorders>
              <w:top w:val="nil"/>
              <w:bottom w:val="nil"/>
            </w:tcBorders>
            <w:shd w:val="clear" w:color="auto" w:fill="auto"/>
          </w:tcPr>
          <w:p w14:paraId="40F642CA" w14:textId="77777777" w:rsidR="00D473FE" w:rsidRPr="00386638" w:rsidRDefault="00D473FE" w:rsidP="00FF2129">
            <w:pPr>
              <w:suppressAutoHyphens w:val="0"/>
              <w:spacing w:before="40" w:after="120"/>
              <w:ind w:right="113"/>
            </w:pPr>
            <w:r w:rsidRPr="00386638">
              <w:t>Twenty-fourth and twenty-fifth reports, to be submitted jointly</w:t>
            </w:r>
          </w:p>
        </w:tc>
        <w:tc>
          <w:tcPr>
            <w:tcW w:w="1841" w:type="dxa"/>
            <w:tcBorders>
              <w:top w:val="nil"/>
              <w:bottom w:val="nil"/>
            </w:tcBorders>
            <w:shd w:val="clear" w:color="auto" w:fill="auto"/>
          </w:tcPr>
          <w:p w14:paraId="426D2356" w14:textId="77777777" w:rsidR="00D473FE" w:rsidRPr="00386638" w:rsidRDefault="00D473FE" w:rsidP="00FF2129">
            <w:pPr>
              <w:suppressAutoHyphens w:val="0"/>
              <w:spacing w:before="40" w:after="120"/>
              <w:ind w:right="113"/>
            </w:pPr>
            <w:r w:rsidRPr="00386638">
              <w:t>21 May 2018</w:t>
            </w:r>
          </w:p>
        </w:tc>
      </w:tr>
      <w:tr w:rsidR="00D473FE" w:rsidRPr="00386638" w14:paraId="468D7325" w14:textId="77777777" w:rsidTr="00FF2129">
        <w:tc>
          <w:tcPr>
            <w:tcW w:w="2127" w:type="dxa"/>
            <w:tcBorders>
              <w:top w:val="nil"/>
              <w:bottom w:val="nil"/>
            </w:tcBorders>
            <w:shd w:val="clear" w:color="auto" w:fill="auto"/>
          </w:tcPr>
          <w:p w14:paraId="1EC546DF"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113C8D17" w14:textId="77777777" w:rsidR="00D473FE" w:rsidRPr="00386638" w:rsidRDefault="00D473FE" w:rsidP="00FF2129">
            <w:pPr>
              <w:suppressAutoHyphens w:val="0"/>
              <w:spacing w:before="40" w:after="120"/>
              <w:ind w:right="113"/>
            </w:pPr>
            <w:r>
              <w:t>Twenty-sixth report</w:t>
            </w:r>
          </w:p>
        </w:tc>
        <w:tc>
          <w:tcPr>
            <w:tcW w:w="1841" w:type="dxa"/>
            <w:tcBorders>
              <w:top w:val="nil"/>
              <w:bottom w:val="nil"/>
            </w:tcBorders>
            <w:shd w:val="clear" w:color="auto" w:fill="auto"/>
          </w:tcPr>
          <w:p w14:paraId="5AFD680C" w14:textId="77777777" w:rsidR="00D473FE" w:rsidRPr="00386638" w:rsidRDefault="00D473FE" w:rsidP="00FF2129">
            <w:pPr>
              <w:suppressAutoHyphens w:val="0"/>
              <w:spacing w:before="40" w:after="120"/>
              <w:ind w:right="113"/>
            </w:pPr>
            <w:r>
              <w:t>21 May 2020</w:t>
            </w:r>
          </w:p>
        </w:tc>
      </w:tr>
      <w:tr w:rsidR="00D473FE" w:rsidRPr="00386638" w14:paraId="7E7951AF" w14:textId="77777777" w:rsidTr="00FF2129">
        <w:tc>
          <w:tcPr>
            <w:tcW w:w="2127" w:type="dxa"/>
            <w:tcBorders>
              <w:top w:val="nil"/>
              <w:bottom w:val="nil"/>
            </w:tcBorders>
            <w:shd w:val="clear" w:color="auto" w:fill="auto"/>
          </w:tcPr>
          <w:p w14:paraId="3B8723AA" w14:textId="77777777" w:rsidR="00D473FE" w:rsidRPr="00386638" w:rsidRDefault="00D473FE" w:rsidP="00FF2129">
            <w:pPr>
              <w:suppressAutoHyphens w:val="0"/>
              <w:spacing w:before="40" w:after="120"/>
              <w:ind w:right="113"/>
            </w:pPr>
            <w:r w:rsidRPr="00386638">
              <w:lastRenderedPageBreak/>
              <w:t>India</w:t>
            </w:r>
          </w:p>
        </w:tc>
        <w:tc>
          <w:tcPr>
            <w:tcW w:w="3402" w:type="dxa"/>
            <w:tcBorders>
              <w:top w:val="nil"/>
              <w:bottom w:val="nil"/>
            </w:tcBorders>
            <w:shd w:val="clear" w:color="auto" w:fill="auto"/>
          </w:tcPr>
          <w:p w14:paraId="4A7006B3" w14:textId="77777777" w:rsidR="00D473FE" w:rsidRPr="00386638" w:rsidRDefault="00D473FE" w:rsidP="00FF2129">
            <w:pPr>
              <w:suppressAutoHyphens w:val="0"/>
              <w:spacing w:before="40" w:after="120"/>
              <w:ind w:right="113"/>
            </w:pPr>
            <w:r w:rsidRPr="00386638">
              <w:t>Twentieth and twenty-first reports,</w:t>
            </w:r>
            <w:r w:rsidRPr="00386638">
              <w:br/>
              <w:t>to be submitted jointly</w:t>
            </w:r>
          </w:p>
        </w:tc>
        <w:tc>
          <w:tcPr>
            <w:tcW w:w="1841" w:type="dxa"/>
            <w:tcBorders>
              <w:top w:val="nil"/>
              <w:bottom w:val="nil"/>
            </w:tcBorders>
            <w:shd w:val="clear" w:color="auto" w:fill="auto"/>
          </w:tcPr>
          <w:p w14:paraId="46BDE7FB" w14:textId="77777777" w:rsidR="00D473FE" w:rsidRPr="00386638" w:rsidRDefault="00D473FE" w:rsidP="00FF2129">
            <w:pPr>
              <w:suppressAutoHyphens w:val="0"/>
              <w:spacing w:before="40" w:after="120"/>
              <w:ind w:right="113"/>
            </w:pPr>
            <w:r w:rsidRPr="00386638">
              <w:t>4 January 2010</w:t>
            </w:r>
          </w:p>
        </w:tc>
      </w:tr>
      <w:tr w:rsidR="00D473FE" w:rsidRPr="00386638" w14:paraId="66A65927" w14:textId="77777777" w:rsidTr="00FF2129">
        <w:tc>
          <w:tcPr>
            <w:tcW w:w="2127" w:type="dxa"/>
            <w:tcBorders>
              <w:top w:val="nil"/>
              <w:bottom w:val="nil"/>
            </w:tcBorders>
            <w:shd w:val="clear" w:color="auto" w:fill="auto"/>
          </w:tcPr>
          <w:p w14:paraId="0F3FAE0C"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1904C56C" w14:textId="77777777" w:rsidR="00D473FE" w:rsidRPr="00386638" w:rsidRDefault="00D473FE" w:rsidP="00FF2129">
            <w:pPr>
              <w:suppressAutoHyphens w:val="0"/>
              <w:spacing w:before="40" w:after="120"/>
              <w:ind w:right="113"/>
            </w:pPr>
            <w:r w:rsidRPr="00386638">
              <w:t>Twenty-second report</w:t>
            </w:r>
          </w:p>
        </w:tc>
        <w:tc>
          <w:tcPr>
            <w:tcW w:w="1841" w:type="dxa"/>
            <w:tcBorders>
              <w:top w:val="nil"/>
              <w:bottom w:val="nil"/>
            </w:tcBorders>
            <w:shd w:val="clear" w:color="auto" w:fill="auto"/>
          </w:tcPr>
          <w:p w14:paraId="67168983" w14:textId="77777777" w:rsidR="00D473FE" w:rsidRPr="00386638" w:rsidRDefault="00D473FE" w:rsidP="00FF2129">
            <w:pPr>
              <w:suppressAutoHyphens w:val="0"/>
              <w:spacing w:before="40" w:after="120"/>
              <w:ind w:right="113"/>
            </w:pPr>
            <w:r w:rsidRPr="00386638">
              <w:t>4 January 2012</w:t>
            </w:r>
          </w:p>
        </w:tc>
      </w:tr>
      <w:tr w:rsidR="00D473FE" w:rsidRPr="00386638" w14:paraId="7210CA45" w14:textId="77777777" w:rsidTr="00FF2129">
        <w:tc>
          <w:tcPr>
            <w:tcW w:w="2127" w:type="dxa"/>
            <w:tcBorders>
              <w:top w:val="nil"/>
              <w:bottom w:val="nil"/>
            </w:tcBorders>
            <w:shd w:val="clear" w:color="auto" w:fill="auto"/>
          </w:tcPr>
          <w:p w14:paraId="16B722F5"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0AC4D92A" w14:textId="77777777" w:rsidR="00D473FE" w:rsidRPr="00386638" w:rsidRDefault="00D473FE" w:rsidP="00FF2129">
            <w:pPr>
              <w:suppressAutoHyphens w:val="0"/>
              <w:spacing w:before="40" w:after="120"/>
              <w:ind w:right="113"/>
            </w:pPr>
            <w:r w:rsidRPr="00386638">
              <w:t>Twenty-third report</w:t>
            </w:r>
          </w:p>
        </w:tc>
        <w:tc>
          <w:tcPr>
            <w:tcW w:w="1841" w:type="dxa"/>
            <w:tcBorders>
              <w:top w:val="nil"/>
              <w:bottom w:val="nil"/>
            </w:tcBorders>
            <w:shd w:val="clear" w:color="auto" w:fill="auto"/>
          </w:tcPr>
          <w:p w14:paraId="3CCBD0A9" w14:textId="77777777" w:rsidR="00D473FE" w:rsidRPr="00386638" w:rsidRDefault="00D473FE" w:rsidP="00FF2129">
            <w:pPr>
              <w:suppressAutoHyphens w:val="0"/>
              <w:spacing w:before="40" w:after="120"/>
              <w:ind w:right="113"/>
            </w:pPr>
            <w:r w:rsidRPr="00386638">
              <w:t>4 January 2014</w:t>
            </w:r>
          </w:p>
        </w:tc>
      </w:tr>
      <w:tr w:rsidR="00D473FE" w:rsidRPr="00386638" w14:paraId="62F452E3" w14:textId="77777777" w:rsidTr="00FF2129">
        <w:tc>
          <w:tcPr>
            <w:tcW w:w="2127" w:type="dxa"/>
            <w:tcBorders>
              <w:top w:val="nil"/>
              <w:bottom w:val="nil"/>
            </w:tcBorders>
            <w:shd w:val="clear" w:color="auto" w:fill="auto"/>
          </w:tcPr>
          <w:p w14:paraId="092CA1F8"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104E65F6" w14:textId="77777777" w:rsidR="00D473FE" w:rsidRPr="00386638" w:rsidRDefault="00D473FE" w:rsidP="00FF2129">
            <w:pPr>
              <w:suppressAutoHyphens w:val="0"/>
              <w:spacing w:before="40" w:after="120"/>
              <w:ind w:right="113"/>
            </w:pPr>
            <w:r w:rsidRPr="00386638">
              <w:t>Twenty-fourth report</w:t>
            </w:r>
          </w:p>
        </w:tc>
        <w:tc>
          <w:tcPr>
            <w:tcW w:w="1841" w:type="dxa"/>
            <w:tcBorders>
              <w:top w:val="nil"/>
              <w:bottom w:val="nil"/>
            </w:tcBorders>
            <w:shd w:val="clear" w:color="auto" w:fill="auto"/>
          </w:tcPr>
          <w:p w14:paraId="2AAA510E" w14:textId="77777777" w:rsidR="00D473FE" w:rsidRPr="00386638" w:rsidRDefault="00D473FE" w:rsidP="00FF2129">
            <w:pPr>
              <w:suppressAutoHyphens w:val="0"/>
              <w:spacing w:before="40" w:after="120"/>
              <w:ind w:right="113"/>
            </w:pPr>
            <w:r w:rsidRPr="00386638">
              <w:t>4 January 2016</w:t>
            </w:r>
          </w:p>
        </w:tc>
      </w:tr>
      <w:tr w:rsidR="00D473FE" w:rsidRPr="00386638" w14:paraId="673C97FB" w14:textId="77777777" w:rsidTr="00FF2129">
        <w:tc>
          <w:tcPr>
            <w:tcW w:w="2127" w:type="dxa"/>
            <w:tcBorders>
              <w:top w:val="nil"/>
              <w:bottom w:val="nil"/>
            </w:tcBorders>
            <w:shd w:val="clear" w:color="auto" w:fill="auto"/>
          </w:tcPr>
          <w:p w14:paraId="521CAF45"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317CDDFB" w14:textId="77777777" w:rsidR="00D473FE" w:rsidRPr="00386638" w:rsidRDefault="00D473FE" w:rsidP="00FF2129">
            <w:pPr>
              <w:suppressAutoHyphens w:val="0"/>
              <w:spacing w:before="40" w:after="120"/>
              <w:ind w:right="113"/>
            </w:pPr>
            <w:r w:rsidRPr="00386638">
              <w:t>Twenty-fifth report</w:t>
            </w:r>
          </w:p>
        </w:tc>
        <w:tc>
          <w:tcPr>
            <w:tcW w:w="1841" w:type="dxa"/>
            <w:tcBorders>
              <w:top w:val="nil"/>
              <w:bottom w:val="nil"/>
            </w:tcBorders>
            <w:shd w:val="clear" w:color="auto" w:fill="auto"/>
          </w:tcPr>
          <w:p w14:paraId="1E5CBFF3" w14:textId="77777777" w:rsidR="00D473FE" w:rsidRPr="00386638" w:rsidRDefault="00D473FE" w:rsidP="00FF2129">
            <w:pPr>
              <w:suppressAutoHyphens w:val="0"/>
              <w:spacing w:before="40" w:after="120"/>
              <w:ind w:right="113"/>
            </w:pPr>
            <w:r w:rsidRPr="00386638">
              <w:t>4 January 2018</w:t>
            </w:r>
          </w:p>
        </w:tc>
      </w:tr>
      <w:tr w:rsidR="00D473FE" w:rsidRPr="00386638" w14:paraId="57EBDFCD" w14:textId="77777777" w:rsidTr="00FF2129">
        <w:tc>
          <w:tcPr>
            <w:tcW w:w="2127" w:type="dxa"/>
            <w:tcBorders>
              <w:top w:val="nil"/>
              <w:bottom w:val="nil"/>
            </w:tcBorders>
            <w:shd w:val="clear" w:color="auto" w:fill="auto"/>
          </w:tcPr>
          <w:p w14:paraId="1A9F55B2"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6DA75B83" w14:textId="77777777" w:rsidR="00D473FE" w:rsidRPr="00386638" w:rsidRDefault="00D473FE" w:rsidP="00FF2129">
            <w:pPr>
              <w:suppressAutoHyphens w:val="0"/>
              <w:spacing w:before="40" w:after="120"/>
              <w:ind w:right="113"/>
            </w:pPr>
            <w:r w:rsidRPr="00386638">
              <w:t>Twenty-sixth report</w:t>
            </w:r>
          </w:p>
        </w:tc>
        <w:tc>
          <w:tcPr>
            <w:tcW w:w="1841" w:type="dxa"/>
            <w:tcBorders>
              <w:top w:val="nil"/>
              <w:bottom w:val="nil"/>
            </w:tcBorders>
            <w:shd w:val="clear" w:color="auto" w:fill="auto"/>
          </w:tcPr>
          <w:p w14:paraId="486EA63A" w14:textId="77777777" w:rsidR="00D473FE" w:rsidRPr="00386638" w:rsidRDefault="00D473FE" w:rsidP="00FF2129">
            <w:pPr>
              <w:suppressAutoHyphens w:val="0"/>
              <w:spacing w:before="40" w:after="120"/>
              <w:ind w:right="113"/>
            </w:pPr>
            <w:r w:rsidRPr="00386638">
              <w:t>4 January 2020</w:t>
            </w:r>
          </w:p>
        </w:tc>
      </w:tr>
      <w:tr w:rsidR="00D473FE" w:rsidRPr="00386638" w14:paraId="179389DF" w14:textId="77777777" w:rsidTr="00FF2129">
        <w:tc>
          <w:tcPr>
            <w:tcW w:w="2127" w:type="dxa"/>
            <w:tcBorders>
              <w:top w:val="nil"/>
              <w:bottom w:val="nil"/>
            </w:tcBorders>
            <w:shd w:val="clear" w:color="auto" w:fill="auto"/>
          </w:tcPr>
          <w:p w14:paraId="0EF5A86C" w14:textId="77777777" w:rsidR="00D473FE" w:rsidRPr="00386638" w:rsidRDefault="00D473FE" w:rsidP="00FF2129">
            <w:pPr>
              <w:suppressAutoHyphens w:val="0"/>
              <w:spacing w:before="40" w:after="120"/>
              <w:ind w:right="113"/>
            </w:pPr>
            <w:r w:rsidRPr="00386638">
              <w:t>Indonesia</w:t>
            </w:r>
          </w:p>
        </w:tc>
        <w:tc>
          <w:tcPr>
            <w:tcW w:w="3402" w:type="dxa"/>
            <w:tcBorders>
              <w:top w:val="nil"/>
              <w:bottom w:val="nil"/>
            </w:tcBorders>
            <w:shd w:val="clear" w:color="auto" w:fill="auto"/>
          </w:tcPr>
          <w:p w14:paraId="014AEEC3" w14:textId="77777777" w:rsidR="00D473FE" w:rsidRPr="00386638" w:rsidRDefault="00D473FE" w:rsidP="00FF2129">
            <w:pPr>
              <w:suppressAutoHyphens w:val="0"/>
              <w:spacing w:before="40" w:after="120"/>
              <w:ind w:right="113"/>
            </w:pPr>
            <w:r w:rsidRPr="00386638">
              <w:t>Fourth to sixth reports, to be</w:t>
            </w:r>
            <w:r w:rsidRPr="00386638">
              <w:br/>
              <w:t>submitted jointly</w:t>
            </w:r>
          </w:p>
        </w:tc>
        <w:tc>
          <w:tcPr>
            <w:tcW w:w="1841" w:type="dxa"/>
            <w:tcBorders>
              <w:top w:val="nil"/>
              <w:bottom w:val="nil"/>
            </w:tcBorders>
            <w:shd w:val="clear" w:color="auto" w:fill="auto"/>
          </w:tcPr>
          <w:p w14:paraId="32B652CE" w14:textId="77777777" w:rsidR="00D473FE" w:rsidRPr="00386638" w:rsidRDefault="00D473FE" w:rsidP="00FF2129">
            <w:pPr>
              <w:suppressAutoHyphens w:val="0"/>
              <w:spacing w:before="40" w:after="120"/>
              <w:ind w:right="113"/>
            </w:pPr>
            <w:r w:rsidRPr="00386638">
              <w:t>25 July 2010</w:t>
            </w:r>
          </w:p>
        </w:tc>
      </w:tr>
      <w:tr w:rsidR="00D473FE" w:rsidRPr="00386638" w14:paraId="54087385" w14:textId="77777777" w:rsidTr="00FF2129">
        <w:tc>
          <w:tcPr>
            <w:tcW w:w="2127" w:type="dxa"/>
            <w:tcBorders>
              <w:top w:val="nil"/>
              <w:bottom w:val="nil"/>
            </w:tcBorders>
            <w:shd w:val="clear" w:color="auto" w:fill="auto"/>
          </w:tcPr>
          <w:p w14:paraId="121CF79C"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C53D15B" w14:textId="77777777" w:rsidR="00D473FE" w:rsidRPr="00386638" w:rsidRDefault="00D473FE" w:rsidP="00FF2129">
            <w:pPr>
              <w:suppressAutoHyphens w:val="0"/>
              <w:spacing w:before="40" w:after="120"/>
              <w:ind w:right="113"/>
            </w:pPr>
            <w:r w:rsidRPr="00386638">
              <w:t>Seventh report</w:t>
            </w:r>
          </w:p>
        </w:tc>
        <w:tc>
          <w:tcPr>
            <w:tcW w:w="1841" w:type="dxa"/>
            <w:tcBorders>
              <w:top w:val="nil"/>
              <w:bottom w:val="nil"/>
            </w:tcBorders>
            <w:shd w:val="clear" w:color="auto" w:fill="auto"/>
          </w:tcPr>
          <w:p w14:paraId="369382AA" w14:textId="77777777" w:rsidR="00D473FE" w:rsidRPr="00386638" w:rsidRDefault="00D473FE" w:rsidP="00FF2129">
            <w:pPr>
              <w:suppressAutoHyphens w:val="0"/>
              <w:spacing w:before="40" w:after="120"/>
              <w:ind w:right="113"/>
            </w:pPr>
            <w:r w:rsidRPr="00386638">
              <w:t>25 July 2012</w:t>
            </w:r>
          </w:p>
        </w:tc>
      </w:tr>
      <w:tr w:rsidR="00D473FE" w:rsidRPr="00386638" w14:paraId="0143B334" w14:textId="77777777" w:rsidTr="00FF2129">
        <w:tc>
          <w:tcPr>
            <w:tcW w:w="2127" w:type="dxa"/>
            <w:tcBorders>
              <w:top w:val="nil"/>
              <w:bottom w:val="nil"/>
            </w:tcBorders>
            <w:shd w:val="clear" w:color="auto" w:fill="auto"/>
          </w:tcPr>
          <w:p w14:paraId="6344A542"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5B84BD0D" w14:textId="77777777" w:rsidR="00D473FE" w:rsidRPr="00386638" w:rsidRDefault="00D473FE" w:rsidP="00FF2129">
            <w:pPr>
              <w:suppressAutoHyphens w:val="0"/>
              <w:spacing w:before="40" w:after="120"/>
              <w:ind w:right="113"/>
            </w:pPr>
            <w:r w:rsidRPr="00386638">
              <w:t xml:space="preserve">Eighth report </w:t>
            </w:r>
          </w:p>
        </w:tc>
        <w:tc>
          <w:tcPr>
            <w:tcW w:w="1841" w:type="dxa"/>
            <w:tcBorders>
              <w:top w:val="nil"/>
              <w:bottom w:val="nil"/>
            </w:tcBorders>
            <w:shd w:val="clear" w:color="auto" w:fill="auto"/>
          </w:tcPr>
          <w:p w14:paraId="0E558107" w14:textId="77777777" w:rsidR="00D473FE" w:rsidRPr="00386638" w:rsidRDefault="00D473FE" w:rsidP="00FF2129">
            <w:pPr>
              <w:suppressAutoHyphens w:val="0"/>
              <w:spacing w:before="40" w:after="120"/>
              <w:ind w:right="113"/>
            </w:pPr>
            <w:r w:rsidRPr="00386638">
              <w:t>25 July 2014</w:t>
            </w:r>
          </w:p>
        </w:tc>
      </w:tr>
      <w:tr w:rsidR="00D473FE" w:rsidRPr="00386638" w14:paraId="2386C431" w14:textId="77777777" w:rsidTr="00FF2129">
        <w:tc>
          <w:tcPr>
            <w:tcW w:w="2127" w:type="dxa"/>
            <w:tcBorders>
              <w:top w:val="nil"/>
              <w:bottom w:val="nil"/>
            </w:tcBorders>
            <w:shd w:val="clear" w:color="auto" w:fill="auto"/>
          </w:tcPr>
          <w:p w14:paraId="1D3E7436"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FFCF66F" w14:textId="77777777" w:rsidR="00D473FE" w:rsidRPr="00386638" w:rsidRDefault="00D473FE" w:rsidP="00FF2129">
            <w:pPr>
              <w:suppressAutoHyphens w:val="0"/>
              <w:spacing w:before="40" w:after="120"/>
              <w:ind w:right="113"/>
            </w:pPr>
            <w:r w:rsidRPr="00386638">
              <w:t>Ninth report</w:t>
            </w:r>
          </w:p>
        </w:tc>
        <w:tc>
          <w:tcPr>
            <w:tcW w:w="1841" w:type="dxa"/>
            <w:tcBorders>
              <w:top w:val="nil"/>
              <w:bottom w:val="nil"/>
            </w:tcBorders>
            <w:shd w:val="clear" w:color="auto" w:fill="auto"/>
          </w:tcPr>
          <w:p w14:paraId="2686FC38" w14:textId="77777777" w:rsidR="00D473FE" w:rsidRPr="00386638" w:rsidRDefault="00D473FE" w:rsidP="00FF2129">
            <w:pPr>
              <w:suppressAutoHyphens w:val="0"/>
              <w:spacing w:before="40" w:after="120"/>
              <w:ind w:right="113"/>
            </w:pPr>
            <w:r w:rsidRPr="00386638">
              <w:t>25 July 2016</w:t>
            </w:r>
          </w:p>
        </w:tc>
      </w:tr>
      <w:tr w:rsidR="00D473FE" w:rsidRPr="00386638" w14:paraId="0FD4FA8D" w14:textId="77777777" w:rsidTr="00FF2129">
        <w:tc>
          <w:tcPr>
            <w:tcW w:w="2127" w:type="dxa"/>
            <w:tcBorders>
              <w:top w:val="nil"/>
              <w:bottom w:val="nil"/>
            </w:tcBorders>
            <w:shd w:val="clear" w:color="auto" w:fill="auto"/>
          </w:tcPr>
          <w:p w14:paraId="04214919"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0BFDE787" w14:textId="77777777" w:rsidR="00D473FE" w:rsidRPr="00386638" w:rsidRDefault="00D473FE" w:rsidP="00FF2129">
            <w:pPr>
              <w:suppressAutoHyphens w:val="0"/>
              <w:spacing w:before="40" w:after="120"/>
              <w:ind w:right="113"/>
            </w:pPr>
            <w:r w:rsidRPr="00386638">
              <w:t>Tenth report</w:t>
            </w:r>
          </w:p>
        </w:tc>
        <w:tc>
          <w:tcPr>
            <w:tcW w:w="1841" w:type="dxa"/>
            <w:tcBorders>
              <w:top w:val="nil"/>
              <w:bottom w:val="nil"/>
            </w:tcBorders>
            <w:shd w:val="clear" w:color="auto" w:fill="auto"/>
          </w:tcPr>
          <w:p w14:paraId="26A7D64C" w14:textId="77777777" w:rsidR="00D473FE" w:rsidRPr="00386638" w:rsidRDefault="00D473FE" w:rsidP="00FF2129">
            <w:pPr>
              <w:suppressAutoHyphens w:val="0"/>
              <w:spacing w:before="40" w:after="120"/>
              <w:ind w:right="113"/>
            </w:pPr>
            <w:r w:rsidRPr="00386638">
              <w:t>25 July 2018</w:t>
            </w:r>
          </w:p>
        </w:tc>
      </w:tr>
      <w:tr w:rsidR="00D473FE" w:rsidRPr="00386638" w14:paraId="5EB9A407" w14:textId="77777777" w:rsidTr="00FF2129">
        <w:tc>
          <w:tcPr>
            <w:tcW w:w="2127" w:type="dxa"/>
            <w:tcBorders>
              <w:top w:val="nil"/>
              <w:bottom w:val="nil"/>
            </w:tcBorders>
            <w:shd w:val="clear" w:color="auto" w:fill="auto"/>
          </w:tcPr>
          <w:p w14:paraId="789CBDFF"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3031EA7B" w14:textId="77777777" w:rsidR="00D473FE" w:rsidRPr="00386638" w:rsidRDefault="00D473FE" w:rsidP="00FF2129">
            <w:pPr>
              <w:suppressAutoHyphens w:val="0"/>
              <w:spacing w:before="40" w:after="120"/>
              <w:ind w:right="113"/>
            </w:pPr>
            <w:r>
              <w:t>Eleventh report</w:t>
            </w:r>
          </w:p>
        </w:tc>
        <w:tc>
          <w:tcPr>
            <w:tcW w:w="1841" w:type="dxa"/>
            <w:tcBorders>
              <w:top w:val="nil"/>
              <w:bottom w:val="nil"/>
            </w:tcBorders>
            <w:shd w:val="clear" w:color="auto" w:fill="auto"/>
          </w:tcPr>
          <w:p w14:paraId="05FD3A7E" w14:textId="77777777" w:rsidR="00D473FE" w:rsidRPr="00386638" w:rsidRDefault="00D473FE" w:rsidP="00FF2129">
            <w:pPr>
              <w:suppressAutoHyphens w:val="0"/>
              <w:spacing w:before="40" w:after="120"/>
              <w:ind w:right="113"/>
            </w:pPr>
            <w:r>
              <w:t>25 July 2020</w:t>
            </w:r>
          </w:p>
        </w:tc>
      </w:tr>
      <w:tr w:rsidR="00D473FE" w:rsidRPr="00386638" w14:paraId="132C6D16" w14:textId="77777777" w:rsidTr="00FF2129">
        <w:tc>
          <w:tcPr>
            <w:tcW w:w="2127" w:type="dxa"/>
            <w:tcBorders>
              <w:top w:val="nil"/>
              <w:bottom w:val="nil"/>
            </w:tcBorders>
            <w:shd w:val="clear" w:color="auto" w:fill="auto"/>
          </w:tcPr>
          <w:p w14:paraId="12D6797C" w14:textId="77777777" w:rsidR="00D473FE" w:rsidRPr="00386638" w:rsidRDefault="00D473FE" w:rsidP="00FF2129">
            <w:pPr>
              <w:suppressAutoHyphens w:val="0"/>
              <w:spacing w:before="40" w:after="120"/>
            </w:pPr>
            <w:bookmarkStart w:id="0" w:name="OLE_LINK1"/>
            <w:bookmarkStart w:id="1" w:name="OLE_LINK2"/>
            <w:r w:rsidRPr="00386638">
              <w:t>Iran (Islamic Republic of)</w:t>
            </w:r>
          </w:p>
        </w:tc>
        <w:tc>
          <w:tcPr>
            <w:tcW w:w="3402" w:type="dxa"/>
            <w:tcBorders>
              <w:top w:val="nil"/>
              <w:bottom w:val="nil"/>
            </w:tcBorders>
            <w:shd w:val="clear" w:color="auto" w:fill="auto"/>
          </w:tcPr>
          <w:p w14:paraId="48FF54D3" w14:textId="77777777" w:rsidR="00D473FE" w:rsidRPr="00386638" w:rsidRDefault="00D473FE" w:rsidP="00FF2129">
            <w:pPr>
              <w:suppressAutoHyphens w:val="0"/>
              <w:spacing w:before="40" w:after="120"/>
              <w:ind w:right="113"/>
            </w:pPr>
            <w:r w:rsidRPr="00386638">
              <w:t>Twentieth to twenty-second reports,</w:t>
            </w:r>
            <w:r w:rsidRPr="00386638">
              <w:br/>
              <w:t>to be submitted jointly</w:t>
            </w:r>
          </w:p>
        </w:tc>
        <w:tc>
          <w:tcPr>
            <w:tcW w:w="1841" w:type="dxa"/>
            <w:tcBorders>
              <w:top w:val="nil"/>
              <w:bottom w:val="nil"/>
            </w:tcBorders>
            <w:shd w:val="clear" w:color="auto" w:fill="auto"/>
          </w:tcPr>
          <w:p w14:paraId="06660723" w14:textId="77777777" w:rsidR="00D473FE" w:rsidRPr="00386638" w:rsidRDefault="00D473FE" w:rsidP="00FF2129">
            <w:pPr>
              <w:suppressAutoHyphens w:val="0"/>
              <w:spacing w:before="40" w:after="120"/>
              <w:ind w:right="113"/>
            </w:pPr>
            <w:r w:rsidRPr="00386638">
              <w:t>4 January 2013</w:t>
            </w:r>
          </w:p>
        </w:tc>
      </w:tr>
      <w:tr w:rsidR="00D473FE" w:rsidRPr="00386638" w14:paraId="73905A71" w14:textId="77777777" w:rsidTr="00FF2129">
        <w:tc>
          <w:tcPr>
            <w:tcW w:w="2127" w:type="dxa"/>
            <w:tcBorders>
              <w:top w:val="nil"/>
              <w:bottom w:val="nil"/>
            </w:tcBorders>
            <w:shd w:val="clear" w:color="auto" w:fill="auto"/>
          </w:tcPr>
          <w:p w14:paraId="2A618E48"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B9C16DA" w14:textId="77777777" w:rsidR="00D473FE" w:rsidRPr="00386638" w:rsidRDefault="00D473FE" w:rsidP="00FF2129">
            <w:pPr>
              <w:suppressAutoHyphens w:val="0"/>
              <w:spacing w:before="40" w:after="120"/>
              <w:ind w:right="113"/>
            </w:pPr>
            <w:r w:rsidRPr="00386638">
              <w:t>Twenty-third report</w:t>
            </w:r>
          </w:p>
        </w:tc>
        <w:tc>
          <w:tcPr>
            <w:tcW w:w="1841" w:type="dxa"/>
            <w:tcBorders>
              <w:top w:val="nil"/>
              <w:bottom w:val="nil"/>
            </w:tcBorders>
            <w:shd w:val="clear" w:color="auto" w:fill="auto"/>
          </w:tcPr>
          <w:p w14:paraId="2E2599F7" w14:textId="77777777" w:rsidR="00D473FE" w:rsidRPr="00386638" w:rsidRDefault="00D473FE" w:rsidP="00FF2129">
            <w:pPr>
              <w:suppressAutoHyphens w:val="0"/>
              <w:spacing w:before="40" w:after="120"/>
              <w:ind w:right="113"/>
            </w:pPr>
            <w:r w:rsidRPr="00386638">
              <w:t>4 January 2015</w:t>
            </w:r>
          </w:p>
        </w:tc>
      </w:tr>
      <w:tr w:rsidR="00D473FE" w:rsidRPr="00386638" w14:paraId="0C4BB114" w14:textId="77777777" w:rsidTr="00FF2129">
        <w:tc>
          <w:tcPr>
            <w:tcW w:w="2127" w:type="dxa"/>
            <w:tcBorders>
              <w:top w:val="nil"/>
              <w:bottom w:val="nil"/>
            </w:tcBorders>
            <w:shd w:val="clear" w:color="auto" w:fill="auto"/>
          </w:tcPr>
          <w:p w14:paraId="03EA865C"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57311AB6" w14:textId="77777777" w:rsidR="00D473FE" w:rsidRPr="00386638" w:rsidRDefault="00D473FE" w:rsidP="00FF2129">
            <w:pPr>
              <w:suppressAutoHyphens w:val="0"/>
              <w:spacing w:before="40" w:after="120"/>
              <w:ind w:right="113"/>
            </w:pPr>
            <w:r w:rsidRPr="00386638">
              <w:t>Twenty-fourth report</w:t>
            </w:r>
          </w:p>
        </w:tc>
        <w:tc>
          <w:tcPr>
            <w:tcW w:w="1841" w:type="dxa"/>
            <w:tcBorders>
              <w:top w:val="nil"/>
              <w:bottom w:val="nil"/>
            </w:tcBorders>
            <w:shd w:val="clear" w:color="auto" w:fill="auto"/>
          </w:tcPr>
          <w:p w14:paraId="11DAA72A" w14:textId="77777777" w:rsidR="00D473FE" w:rsidRPr="00386638" w:rsidRDefault="00D473FE" w:rsidP="00FF2129">
            <w:pPr>
              <w:suppressAutoHyphens w:val="0"/>
              <w:spacing w:before="40" w:after="120"/>
              <w:ind w:right="113"/>
            </w:pPr>
            <w:r w:rsidRPr="00386638">
              <w:t>4 January 2017</w:t>
            </w:r>
          </w:p>
        </w:tc>
      </w:tr>
      <w:tr w:rsidR="00D473FE" w:rsidRPr="00386638" w14:paraId="5A76F758" w14:textId="77777777" w:rsidTr="00FF2129">
        <w:tc>
          <w:tcPr>
            <w:tcW w:w="2127" w:type="dxa"/>
            <w:tcBorders>
              <w:top w:val="nil"/>
              <w:bottom w:val="nil"/>
            </w:tcBorders>
            <w:shd w:val="clear" w:color="auto" w:fill="auto"/>
          </w:tcPr>
          <w:p w14:paraId="4ED5164B"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5FC526C4" w14:textId="77777777" w:rsidR="00D473FE" w:rsidRPr="00386638" w:rsidRDefault="00D473FE" w:rsidP="00FF2129">
            <w:pPr>
              <w:suppressAutoHyphens w:val="0"/>
              <w:spacing w:before="40" w:after="120"/>
              <w:ind w:right="113"/>
            </w:pPr>
            <w:r w:rsidRPr="00386638">
              <w:t>Twenty-fifth report</w:t>
            </w:r>
          </w:p>
        </w:tc>
        <w:tc>
          <w:tcPr>
            <w:tcW w:w="1841" w:type="dxa"/>
            <w:tcBorders>
              <w:top w:val="nil"/>
              <w:bottom w:val="nil"/>
            </w:tcBorders>
            <w:shd w:val="clear" w:color="auto" w:fill="auto"/>
          </w:tcPr>
          <w:p w14:paraId="296D2025" w14:textId="77777777" w:rsidR="00D473FE" w:rsidRPr="00386638" w:rsidRDefault="00D473FE" w:rsidP="00FF2129">
            <w:pPr>
              <w:suppressAutoHyphens w:val="0"/>
              <w:spacing w:before="40" w:after="120"/>
              <w:ind w:right="113"/>
            </w:pPr>
            <w:r w:rsidRPr="00386638">
              <w:t>4 January 2019</w:t>
            </w:r>
          </w:p>
        </w:tc>
      </w:tr>
      <w:tr w:rsidR="00D473FE" w:rsidRPr="00386638" w14:paraId="1AC31C00" w14:textId="77777777" w:rsidTr="00FF2129">
        <w:tc>
          <w:tcPr>
            <w:tcW w:w="2127" w:type="dxa"/>
            <w:tcBorders>
              <w:top w:val="nil"/>
              <w:bottom w:val="nil"/>
            </w:tcBorders>
            <w:shd w:val="clear" w:color="auto" w:fill="auto"/>
          </w:tcPr>
          <w:p w14:paraId="20FBC4E3"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5BCEABD" w14:textId="77777777" w:rsidR="00D473FE" w:rsidRPr="00386638" w:rsidRDefault="00D473FE" w:rsidP="00FF2129">
            <w:pPr>
              <w:suppressAutoHyphens w:val="0"/>
              <w:spacing w:before="40" w:after="120"/>
              <w:ind w:right="113"/>
            </w:pPr>
            <w:r>
              <w:t>Twenty-sixth report</w:t>
            </w:r>
          </w:p>
        </w:tc>
        <w:tc>
          <w:tcPr>
            <w:tcW w:w="1841" w:type="dxa"/>
            <w:tcBorders>
              <w:top w:val="nil"/>
              <w:bottom w:val="nil"/>
            </w:tcBorders>
            <w:shd w:val="clear" w:color="auto" w:fill="auto"/>
          </w:tcPr>
          <w:p w14:paraId="6B86504A" w14:textId="77777777" w:rsidR="00D473FE" w:rsidRPr="00386638" w:rsidRDefault="00D473FE" w:rsidP="00FF2129">
            <w:pPr>
              <w:suppressAutoHyphens w:val="0"/>
              <w:spacing w:before="40" w:after="120"/>
              <w:ind w:right="113"/>
            </w:pPr>
            <w:r>
              <w:t>4 January 2021</w:t>
            </w:r>
          </w:p>
        </w:tc>
      </w:tr>
      <w:tr w:rsidR="00D473FE" w:rsidRPr="00386638" w14:paraId="2A70DF40" w14:textId="77777777" w:rsidTr="00FF2129">
        <w:tc>
          <w:tcPr>
            <w:tcW w:w="2127" w:type="dxa"/>
            <w:tcBorders>
              <w:top w:val="nil"/>
              <w:bottom w:val="nil"/>
            </w:tcBorders>
            <w:shd w:val="clear" w:color="auto" w:fill="auto"/>
          </w:tcPr>
          <w:p w14:paraId="4A15DBE1" w14:textId="77777777" w:rsidR="00D473FE" w:rsidRPr="00386638" w:rsidRDefault="00D473FE" w:rsidP="00FF2129">
            <w:pPr>
              <w:suppressAutoHyphens w:val="0"/>
              <w:spacing w:before="40" w:after="120"/>
              <w:ind w:right="113"/>
            </w:pPr>
            <w:r>
              <w:t>Jordan</w:t>
            </w:r>
          </w:p>
        </w:tc>
        <w:tc>
          <w:tcPr>
            <w:tcW w:w="3402" w:type="dxa"/>
            <w:tcBorders>
              <w:top w:val="nil"/>
              <w:bottom w:val="nil"/>
            </w:tcBorders>
            <w:shd w:val="clear" w:color="auto" w:fill="auto"/>
          </w:tcPr>
          <w:p w14:paraId="43A12333" w14:textId="77777777" w:rsidR="00D473FE" w:rsidRDefault="00D473FE" w:rsidP="00FF2129">
            <w:pPr>
              <w:suppressAutoHyphens w:val="0"/>
              <w:spacing w:before="40" w:after="120"/>
              <w:ind w:right="113"/>
            </w:pPr>
            <w:r>
              <w:t>Twenty-first to twenty third reports,</w:t>
            </w:r>
            <w:r>
              <w:br/>
              <w:t>to be submitted jointly</w:t>
            </w:r>
          </w:p>
        </w:tc>
        <w:tc>
          <w:tcPr>
            <w:tcW w:w="1841" w:type="dxa"/>
            <w:tcBorders>
              <w:top w:val="nil"/>
              <w:bottom w:val="nil"/>
            </w:tcBorders>
            <w:shd w:val="clear" w:color="auto" w:fill="auto"/>
          </w:tcPr>
          <w:p w14:paraId="17D03AEA" w14:textId="77777777" w:rsidR="00D473FE" w:rsidRDefault="00D473FE" w:rsidP="00FF2129">
            <w:pPr>
              <w:suppressAutoHyphens w:val="0"/>
              <w:spacing w:before="40" w:after="120"/>
              <w:ind w:right="113"/>
            </w:pPr>
            <w:r>
              <w:t>29 June 2021</w:t>
            </w:r>
          </w:p>
        </w:tc>
      </w:tr>
      <w:tr w:rsidR="00D473FE" w:rsidRPr="00386638" w14:paraId="61C1BC1A" w14:textId="77777777" w:rsidTr="00FF2129">
        <w:trPr>
          <w:cantSplit/>
        </w:trPr>
        <w:tc>
          <w:tcPr>
            <w:tcW w:w="2127" w:type="dxa"/>
            <w:tcBorders>
              <w:top w:val="nil"/>
              <w:bottom w:val="nil"/>
            </w:tcBorders>
            <w:shd w:val="clear" w:color="auto" w:fill="auto"/>
          </w:tcPr>
          <w:p w14:paraId="47317596" w14:textId="77777777" w:rsidR="00D473FE" w:rsidRPr="00386638" w:rsidRDefault="00D473FE" w:rsidP="00FF2129">
            <w:pPr>
              <w:suppressAutoHyphens w:val="0"/>
              <w:spacing w:before="40" w:after="120"/>
              <w:ind w:right="113"/>
            </w:pPr>
            <w:r>
              <w:t>Kenya</w:t>
            </w:r>
          </w:p>
        </w:tc>
        <w:tc>
          <w:tcPr>
            <w:tcW w:w="3402" w:type="dxa"/>
            <w:tcBorders>
              <w:top w:val="nil"/>
              <w:bottom w:val="nil"/>
            </w:tcBorders>
            <w:shd w:val="clear" w:color="auto" w:fill="auto"/>
          </w:tcPr>
          <w:p w14:paraId="4F78E571" w14:textId="77777777" w:rsidR="00D473FE" w:rsidRPr="00386638" w:rsidRDefault="00D473FE" w:rsidP="00FF2129">
            <w:pPr>
              <w:suppressAutoHyphens w:val="0"/>
              <w:spacing w:before="40" w:after="120"/>
              <w:ind w:right="113"/>
            </w:pPr>
            <w:r>
              <w:t xml:space="preserve">Eighth and ninth reports, </w:t>
            </w:r>
            <w:r>
              <w:br/>
            </w:r>
            <w:r w:rsidRPr="00386638">
              <w:t>to be submitted jointly</w:t>
            </w:r>
          </w:p>
        </w:tc>
        <w:tc>
          <w:tcPr>
            <w:tcW w:w="1841" w:type="dxa"/>
            <w:tcBorders>
              <w:top w:val="nil"/>
              <w:bottom w:val="nil"/>
            </w:tcBorders>
            <w:shd w:val="clear" w:color="auto" w:fill="auto"/>
          </w:tcPr>
          <w:p w14:paraId="6C06F3BE" w14:textId="77777777" w:rsidR="00D473FE" w:rsidRPr="00386638" w:rsidRDefault="00D473FE" w:rsidP="00FF2129">
            <w:pPr>
              <w:suppressAutoHyphens w:val="0"/>
              <w:spacing w:before="40" w:after="120"/>
              <w:ind w:right="113"/>
            </w:pPr>
            <w:r>
              <w:t>13 October 2020</w:t>
            </w:r>
          </w:p>
        </w:tc>
      </w:tr>
      <w:tr w:rsidR="00D473FE" w:rsidRPr="00386638" w14:paraId="0B8B4ED5" w14:textId="77777777" w:rsidTr="00FF2129">
        <w:trPr>
          <w:cantSplit/>
        </w:trPr>
        <w:tc>
          <w:tcPr>
            <w:tcW w:w="2127" w:type="dxa"/>
            <w:tcBorders>
              <w:top w:val="nil"/>
              <w:bottom w:val="nil"/>
            </w:tcBorders>
            <w:shd w:val="clear" w:color="auto" w:fill="auto"/>
          </w:tcPr>
          <w:p w14:paraId="605A29DA" w14:textId="77777777" w:rsidR="00D473FE" w:rsidRPr="00386638" w:rsidRDefault="00D473FE" w:rsidP="00FF2129">
            <w:pPr>
              <w:suppressAutoHyphens w:val="0"/>
              <w:spacing w:before="40" w:after="120"/>
              <w:ind w:right="113"/>
            </w:pPr>
            <w:r w:rsidRPr="00386638">
              <w:t>Lao People</w:t>
            </w:r>
            <w:r>
              <w:t>’</w:t>
            </w:r>
            <w:r w:rsidRPr="00386638">
              <w:t>s Democratic Republic</w:t>
            </w:r>
          </w:p>
        </w:tc>
        <w:tc>
          <w:tcPr>
            <w:tcW w:w="3402" w:type="dxa"/>
            <w:tcBorders>
              <w:top w:val="nil"/>
              <w:bottom w:val="nil"/>
            </w:tcBorders>
            <w:shd w:val="clear" w:color="auto" w:fill="auto"/>
          </w:tcPr>
          <w:p w14:paraId="7E048C6C" w14:textId="77777777" w:rsidR="00D473FE" w:rsidRPr="00386638" w:rsidRDefault="00D473FE" w:rsidP="00FF2129">
            <w:pPr>
              <w:suppressAutoHyphens w:val="0"/>
              <w:spacing w:before="40" w:after="120"/>
              <w:ind w:right="113"/>
            </w:pPr>
            <w:r w:rsidRPr="00386638">
              <w:t>Nineteenth to twenty-first reports,</w:t>
            </w:r>
            <w:r w:rsidRPr="00386638">
              <w:br/>
              <w:t>to be submitted jointly</w:t>
            </w:r>
          </w:p>
        </w:tc>
        <w:tc>
          <w:tcPr>
            <w:tcW w:w="1841" w:type="dxa"/>
            <w:tcBorders>
              <w:top w:val="nil"/>
              <w:bottom w:val="nil"/>
            </w:tcBorders>
            <w:shd w:val="clear" w:color="auto" w:fill="auto"/>
          </w:tcPr>
          <w:p w14:paraId="0F8C1196" w14:textId="77777777" w:rsidR="00D473FE" w:rsidRPr="00386638" w:rsidRDefault="00D473FE" w:rsidP="00FF2129">
            <w:pPr>
              <w:suppressAutoHyphens w:val="0"/>
              <w:spacing w:before="40" w:after="120"/>
              <w:ind w:right="113"/>
            </w:pPr>
            <w:r w:rsidRPr="00386638">
              <w:t>24 March 2015</w:t>
            </w:r>
          </w:p>
        </w:tc>
      </w:tr>
      <w:tr w:rsidR="00D473FE" w:rsidRPr="00386638" w14:paraId="07EDF144" w14:textId="77777777" w:rsidTr="00FF2129">
        <w:trPr>
          <w:cantSplit/>
        </w:trPr>
        <w:tc>
          <w:tcPr>
            <w:tcW w:w="2127" w:type="dxa"/>
            <w:tcBorders>
              <w:top w:val="nil"/>
              <w:bottom w:val="nil"/>
            </w:tcBorders>
            <w:shd w:val="clear" w:color="auto" w:fill="auto"/>
          </w:tcPr>
          <w:p w14:paraId="7A5C02B7"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36E10F4E" w14:textId="77777777" w:rsidR="00D473FE" w:rsidRPr="00386638" w:rsidRDefault="00D473FE" w:rsidP="00FF2129">
            <w:pPr>
              <w:suppressAutoHyphens w:val="0"/>
              <w:spacing w:before="40" w:after="120"/>
              <w:ind w:right="113"/>
            </w:pPr>
            <w:r w:rsidRPr="00386638">
              <w:t>Twenty-second report</w:t>
            </w:r>
          </w:p>
        </w:tc>
        <w:tc>
          <w:tcPr>
            <w:tcW w:w="1841" w:type="dxa"/>
            <w:tcBorders>
              <w:top w:val="nil"/>
              <w:bottom w:val="nil"/>
            </w:tcBorders>
            <w:shd w:val="clear" w:color="auto" w:fill="auto"/>
          </w:tcPr>
          <w:p w14:paraId="731501AB" w14:textId="77777777" w:rsidR="00D473FE" w:rsidRPr="00386638" w:rsidRDefault="00D473FE" w:rsidP="00FF2129">
            <w:pPr>
              <w:suppressAutoHyphens w:val="0"/>
              <w:spacing w:before="40" w:after="120"/>
              <w:ind w:right="113"/>
            </w:pPr>
            <w:r w:rsidRPr="00386638">
              <w:t>24 March 2017</w:t>
            </w:r>
          </w:p>
        </w:tc>
      </w:tr>
      <w:tr w:rsidR="00D473FE" w:rsidRPr="00386638" w14:paraId="51DDB275" w14:textId="77777777" w:rsidTr="00FF2129">
        <w:tc>
          <w:tcPr>
            <w:tcW w:w="2127" w:type="dxa"/>
            <w:tcBorders>
              <w:top w:val="nil"/>
              <w:bottom w:val="nil"/>
            </w:tcBorders>
            <w:shd w:val="clear" w:color="auto" w:fill="auto"/>
          </w:tcPr>
          <w:p w14:paraId="4E4D5FCC"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0960E164" w14:textId="77777777" w:rsidR="00D473FE" w:rsidRPr="00386638" w:rsidRDefault="00D473FE" w:rsidP="00FF2129">
            <w:pPr>
              <w:suppressAutoHyphens w:val="0"/>
              <w:spacing w:before="40" w:after="120"/>
              <w:ind w:right="113"/>
            </w:pPr>
            <w:r w:rsidRPr="00386638">
              <w:t>Twenty-third report</w:t>
            </w:r>
          </w:p>
        </w:tc>
        <w:tc>
          <w:tcPr>
            <w:tcW w:w="1841" w:type="dxa"/>
            <w:tcBorders>
              <w:top w:val="nil"/>
              <w:bottom w:val="nil"/>
            </w:tcBorders>
            <w:shd w:val="clear" w:color="auto" w:fill="auto"/>
          </w:tcPr>
          <w:p w14:paraId="64B3695B" w14:textId="77777777" w:rsidR="00D473FE" w:rsidRPr="00386638" w:rsidRDefault="00D473FE" w:rsidP="00FF2129">
            <w:pPr>
              <w:suppressAutoHyphens w:val="0"/>
              <w:spacing w:before="40" w:after="120"/>
              <w:ind w:right="113"/>
            </w:pPr>
            <w:r w:rsidRPr="00386638">
              <w:t>24 March 2019</w:t>
            </w:r>
          </w:p>
        </w:tc>
      </w:tr>
      <w:tr w:rsidR="00D473FE" w:rsidRPr="00386638" w14:paraId="1B02F206" w14:textId="77777777" w:rsidTr="00FF2129">
        <w:tc>
          <w:tcPr>
            <w:tcW w:w="2127" w:type="dxa"/>
            <w:tcBorders>
              <w:top w:val="nil"/>
              <w:bottom w:val="nil"/>
            </w:tcBorders>
            <w:shd w:val="clear" w:color="auto" w:fill="auto"/>
          </w:tcPr>
          <w:p w14:paraId="411409A5"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38C2E24C" w14:textId="77777777" w:rsidR="00D473FE" w:rsidRPr="00386638" w:rsidRDefault="00D473FE" w:rsidP="00FF2129">
            <w:pPr>
              <w:suppressAutoHyphens w:val="0"/>
              <w:spacing w:before="40" w:after="120"/>
              <w:ind w:right="113"/>
            </w:pPr>
            <w:r>
              <w:t>Twenty-fourth report</w:t>
            </w:r>
          </w:p>
        </w:tc>
        <w:tc>
          <w:tcPr>
            <w:tcW w:w="1841" w:type="dxa"/>
            <w:tcBorders>
              <w:top w:val="nil"/>
              <w:bottom w:val="nil"/>
            </w:tcBorders>
            <w:shd w:val="clear" w:color="auto" w:fill="auto"/>
          </w:tcPr>
          <w:p w14:paraId="277051E8" w14:textId="77777777" w:rsidR="00D473FE" w:rsidRPr="00386638" w:rsidRDefault="00D473FE" w:rsidP="00FF2129">
            <w:pPr>
              <w:suppressAutoHyphens w:val="0"/>
              <w:spacing w:before="40" w:after="120"/>
              <w:ind w:right="113"/>
            </w:pPr>
            <w:r>
              <w:t>24 March 2021</w:t>
            </w:r>
          </w:p>
        </w:tc>
      </w:tr>
      <w:tr w:rsidR="00D473FE" w:rsidRPr="00386638" w14:paraId="16300765" w14:textId="77777777" w:rsidTr="00FF2129">
        <w:tc>
          <w:tcPr>
            <w:tcW w:w="2127" w:type="dxa"/>
            <w:tcBorders>
              <w:top w:val="nil"/>
            </w:tcBorders>
            <w:shd w:val="clear" w:color="auto" w:fill="auto"/>
          </w:tcPr>
          <w:p w14:paraId="5B0B8142" w14:textId="77777777" w:rsidR="00D473FE" w:rsidRPr="00386638" w:rsidRDefault="00D473FE" w:rsidP="00FF2129">
            <w:pPr>
              <w:suppressAutoHyphens w:val="0"/>
              <w:spacing w:before="40" w:after="120"/>
              <w:ind w:right="113"/>
            </w:pPr>
            <w:r w:rsidRPr="00386638">
              <w:t>Lesotho</w:t>
            </w:r>
          </w:p>
        </w:tc>
        <w:tc>
          <w:tcPr>
            <w:tcW w:w="3402" w:type="dxa"/>
            <w:tcBorders>
              <w:top w:val="nil"/>
              <w:bottom w:val="nil"/>
            </w:tcBorders>
            <w:shd w:val="clear" w:color="auto" w:fill="auto"/>
          </w:tcPr>
          <w:p w14:paraId="636A99D7" w14:textId="77777777" w:rsidR="00D473FE" w:rsidRPr="00386638" w:rsidRDefault="00D473FE" w:rsidP="00FF2129">
            <w:pPr>
              <w:suppressAutoHyphens w:val="0"/>
              <w:spacing w:before="40" w:after="120"/>
              <w:ind w:right="113"/>
            </w:pPr>
            <w:r w:rsidRPr="00386638">
              <w:t>Fifteenth report</w:t>
            </w:r>
          </w:p>
        </w:tc>
        <w:tc>
          <w:tcPr>
            <w:tcW w:w="1841" w:type="dxa"/>
            <w:tcBorders>
              <w:top w:val="nil"/>
              <w:bottom w:val="nil"/>
            </w:tcBorders>
            <w:shd w:val="clear" w:color="auto" w:fill="auto"/>
          </w:tcPr>
          <w:p w14:paraId="0B9CB748" w14:textId="77777777" w:rsidR="00D473FE" w:rsidRPr="00386638" w:rsidRDefault="00D473FE" w:rsidP="00FF2129">
            <w:pPr>
              <w:suppressAutoHyphens w:val="0"/>
              <w:spacing w:before="40" w:after="120"/>
              <w:ind w:right="113"/>
            </w:pPr>
            <w:r w:rsidRPr="00386638">
              <w:t>4 December 2000</w:t>
            </w:r>
          </w:p>
        </w:tc>
      </w:tr>
      <w:tr w:rsidR="00D473FE" w:rsidRPr="00386638" w14:paraId="398D34A6" w14:textId="77777777" w:rsidTr="00FF2129">
        <w:tc>
          <w:tcPr>
            <w:tcW w:w="2127" w:type="dxa"/>
            <w:shd w:val="clear" w:color="auto" w:fill="auto"/>
          </w:tcPr>
          <w:p w14:paraId="4B98770C"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331BDA88" w14:textId="77777777" w:rsidR="00D473FE" w:rsidRPr="00386638" w:rsidRDefault="00D473FE" w:rsidP="00FF2129">
            <w:pPr>
              <w:suppressAutoHyphens w:val="0"/>
              <w:spacing w:before="40" w:after="120"/>
              <w:ind w:right="113"/>
            </w:pPr>
            <w:r w:rsidRPr="00386638">
              <w:t>Sixteenth report</w:t>
            </w:r>
          </w:p>
        </w:tc>
        <w:tc>
          <w:tcPr>
            <w:tcW w:w="1841" w:type="dxa"/>
            <w:tcBorders>
              <w:top w:val="nil"/>
              <w:bottom w:val="nil"/>
            </w:tcBorders>
            <w:shd w:val="clear" w:color="auto" w:fill="auto"/>
          </w:tcPr>
          <w:p w14:paraId="4E9B5EB5" w14:textId="77777777" w:rsidR="00D473FE" w:rsidRPr="00386638" w:rsidRDefault="00D473FE" w:rsidP="00FF2129">
            <w:pPr>
              <w:suppressAutoHyphens w:val="0"/>
              <w:spacing w:before="40" w:after="120"/>
              <w:ind w:right="113"/>
            </w:pPr>
            <w:r w:rsidRPr="00386638">
              <w:t>4 December 2002</w:t>
            </w:r>
          </w:p>
        </w:tc>
      </w:tr>
      <w:tr w:rsidR="00D473FE" w:rsidRPr="00386638" w14:paraId="29D36839" w14:textId="77777777" w:rsidTr="0093098D">
        <w:tc>
          <w:tcPr>
            <w:tcW w:w="2127" w:type="dxa"/>
            <w:tcBorders>
              <w:bottom w:val="nil"/>
            </w:tcBorders>
            <w:shd w:val="clear" w:color="auto" w:fill="auto"/>
          </w:tcPr>
          <w:p w14:paraId="7929978C"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4BA7CE7E" w14:textId="77777777" w:rsidR="00D473FE" w:rsidRPr="00386638" w:rsidRDefault="00D473FE" w:rsidP="00FF2129">
            <w:pPr>
              <w:suppressAutoHyphens w:val="0"/>
              <w:spacing w:before="40" w:after="120"/>
              <w:ind w:right="113"/>
            </w:pPr>
            <w:r w:rsidRPr="00386638">
              <w:t>Seventeenth report</w:t>
            </w:r>
          </w:p>
        </w:tc>
        <w:tc>
          <w:tcPr>
            <w:tcW w:w="1841" w:type="dxa"/>
            <w:tcBorders>
              <w:top w:val="nil"/>
              <w:bottom w:val="nil"/>
            </w:tcBorders>
            <w:shd w:val="clear" w:color="auto" w:fill="auto"/>
          </w:tcPr>
          <w:p w14:paraId="7FA9A2B1" w14:textId="77777777" w:rsidR="00D473FE" w:rsidRPr="00386638" w:rsidRDefault="00D473FE" w:rsidP="00FF2129">
            <w:pPr>
              <w:suppressAutoHyphens w:val="0"/>
              <w:spacing w:before="40" w:after="120"/>
              <w:ind w:right="113"/>
            </w:pPr>
            <w:r w:rsidRPr="00386638">
              <w:t>4 December 2004</w:t>
            </w:r>
          </w:p>
        </w:tc>
      </w:tr>
      <w:tr w:rsidR="00D473FE" w:rsidRPr="00386638" w14:paraId="6BA9466D" w14:textId="77777777" w:rsidTr="0093098D">
        <w:tc>
          <w:tcPr>
            <w:tcW w:w="2127" w:type="dxa"/>
            <w:tcBorders>
              <w:top w:val="nil"/>
              <w:bottom w:val="nil"/>
            </w:tcBorders>
            <w:shd w:val="clear" w:color="auto" w:fill="auto"/>
          </w:tcPr>
          <w:p w14:paraId="2E52195E"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1EA3E9A4" w14:textId="77777777" w:rsidR="00D473FE" w:rsidRPr="00386638" w:rsidRDefault="00D473FE" w:rsidP="00FF2129">
            <w:pPr>
              <w:suppressAutoHyphens w:val="0"/>
              <w:spacing w:before="40" w:after="120"/>
              <w:ind w:right="113"/>
            </w:pPr>
            <w:r w:rsidRPr="00386638">
              <w:t>Eighteenth report</w:t>
            </w:r>
          </w:p>
        </w:tc>
        <w:tc>
          <w:tcPr>
            <w:tcW w:w="1841" w:type="dxa"/>
            <w:tcBorders>
              <w:top w:val="nil"/>
              <w:bottom w:val="nil"/>
            </w:tcBorders>
            <w:shd w:val="clear" w:color="auto" w:fill="auto"/>
          </w:tcPr>
          <w:p w14:paraId="1146FECA" w14:textId="77777777" w:rsidR="00D473FE" w:rsidRPr="00386638" w:rsidRDefault="00D473FE" w:rsidP="00FF2129">
            <w:pPr>
              <w:suppressAutoHyphens w:val="0"/>
              <w:spacing w:before="40" w:after="120"/>
              <w:ind w:right="113"/>
            </w:pPr>
            <w:r w:rsidRPr="00386638">
              <w:t>4 December 2006</w:t>
            </w:r>
          </w:p>
        </w:tc>
      </w:tr>
      <w:tr w:rsidR="00D473FE" w:rsidRPr="00386638" w14:paraId="13068678" w14:textId="77777777" w:rsidTr="0093098D">
        <w:tc>
          <w:tcPr>
            <w:tcW w:w="2127" w:type="dxa"/>
            <w:tcBorders>
              <w:top w:val="nil"/>
            </w:tcBorders>
            <w:shd w:val="clear" w:color="auto" w:fill="auto"/>
          </w:tcPr>
          <w:p w14:paraId="57FFA288"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050B1AA5" w14:textId="77777777" w:rsidR="00D473FE" w:rsidRPr="00386638" w:rsidRDefault="00D473FE" w:rsidP="00FF2129">
            <w:pPr>
              <w:suppressAutoHyphens w:val="0"/>
              <w:spacing w:before="40" w:after="120"/>
              <w:ind w:right="113"/>
            </w:pPr>
            <w:r w:rsidRPr="00386638">
              <w:t>Nineteenth report</w:t>
            </w:r>
          </w:p>
        </w:tc>
        <w:tc>
          <w:tcPr>
            <w:tcW w:w="1841" w:type="dxa"/>
            <w:tcBorders>
              <w:top w:val="nil"/>
              <w:bottom w:val="nil"/>
            </w:tcBorders>
            <w:shd w:val="clear" w:color="auto" w:fill="auto"/>
          </w:tcPr>
          <w:p w14:paraId="1609DA40" w14:textId="77777777" w:rsidR="00D473FE" w:rsidRPr="00386638" w:rsidRDefault="00D473FE" w:rsidP="00FF2129">
            <w:pPr>
              <w:suppressAutoHyphens w:val="0"/>
              <w:spacing w:before="40" w:after="120"/>
              <w:ind w:right="113"/>
            </w:pPr>
            <w:r w:rsidRPr="00386638">
              <w:t>4 December 2008</w:t>
            </w:r>
          </w:p>
        </w:tc>
      </w:tr>
      <w:tr w:rsidR="00D473FE" w:rsidRPr="00386638" w14:paraId="06BF3665" w14:textId="77777777" w:rsidTr="00AA0F07">
        <w:tc>
          <w:tcPr>
            <w:tcW w:w="2127" w:type="dxa"/>
            <w:tcBorders>
              <w:bottom w:val="nil"/>
            </w:tcBorders>
            <w:shd w:val="clear" w:color="auto" w:fill="auto"/>
          </w:tcPr>
          <w:p w14:paraId="7C616C6D"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408992B3" w14:textId="77777777" w:rsidR="00D473FE" w:rsidRPr="00386638" w:rsidRDefault="00D473FE" w:rsidP="00FF2129">
            <w:pPr>
              <w:suppressAutoHyphens w:val="0"/>
              <w:spacing w:before="40" w:after="120"/>
              <w:ind w:right="113"/>
            </w:pPr>
            <w:r w:rsidRPr="00386638">
              <w:t xml:space="preserve">Twentieth report </w:t>
            </w:r>
          </w:p>
        </w:tc>
        <w:tc>
          <w:tcPr>
            <w:tcW w:w="1841" w:type="dxa"/>
            <w:tcBorders>
              <w:top w:val="nil"/>
              <w:bottom w:val="nil"/>
            </w:tcBorders>
            <w:shd w:val="clear" w:color="auto" w:fill="auto"/>
          </w:tcPr>
          <w:p w14:paraId="78CDB5AA" w14:textId="77777777" w:rsidR="00D473FE" w:rsidRPr="00386638" w:rsidRDefault="00D473FE" w:rsidP="00FF2129">
            <w:pPr>
              <w:suppressAutoHyphens w:val="0"/>
              <w:spacing w:before="40" w:after="120"/>
              <w:ind w:right="113"/>
            </w:pPr>
            <w:r w:rsidRPr="00386638">
              <w:t>4 December 2010</w:t>
            </w:r>
          </w:p>
        </w:tc>
      </w:tr>
      <w:tr w:rsidR="00D473FE" w:rsidRPr="00386638" w14:paraId="6F377A2B" w14:textId="77777777" w:rsidTr="00AA0F07">
        <w:tc>
          <w:tcPr>
            <w:tcW w:w="2127" w:type="dxa"/>
            <w:tcBorders>
              <w:top w:val="nil"/>
              <w:bottom w:val="nil"/>
            </w:tcBorders>
            <w:shd w:val="clear" w:color="auto" w:fill="auto"/>
          </w:tcPr>
          <w:p w14:paraId="70966913"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5549FA6F" w14:textId="77777777" w:rsidR="00D473FE" w:rsidRPr="00386638" w:rsidRDefault="00D473FE" w:rsidP="00FF2129">
            <w:pPr>
              <w:suppressAutoHyphens w:val="0"/>
              <w:spacing w:before="40" w:after="120"/>
              <w:ind w:right="113"/>
            </w:pPr>
            <w:r w:rsidRPr="00386638">
              <w:t>Twenty-first report</w:t>
            </w:r>
          </w:p>
        </w:tc>
        <w:tc>
          <w:tcPr>
            <w:tcW w:w="1841" w:type="dxa"/>
            <w:tcBorders>
              <w:top w:val="nil"/>
              <w:bottom w:val="nil"/>
            </w:tcBorders>
            <w:shd w:val="clear" w:color="auto" w:fill="auto"/>
          </w:tcPr>
          <w:p w14:paraId="121949F8" w14:textId="77777777" w:rsidR="00D473FE" w:rsidRPr="00386638" w:rsidRDefault="00D473FE" w:rsidP="00FF2129">
            <w:pPr>
              <w:suppressAutoHyphens w:val="0"/>
              <w:spacing w:before="40" w:after="120"/>
              <w:ind w:right="113"/>
            </w:pPr>
            <w:r w:rsidRPr="00386638">
              <w:t>4 December 2012</w:t>
            </w:r>
          </w:p>
        </w:tc>
      </w:tr>
      <w:tr w:rsidR="00D473FE" w:rsidRPr="00386638" w14:paraId="16A3F105" w14:textId="77777777" w:rsidTr="00AA0F07">
        <w:tc>
          <w:tcPr>
            <w:tcW w:w="2127" w:type="dxa"/>
            <w:tcBorders>
              <w:top w:val="nil"/>
            </w:tcBorders>
            <w:shd w:val="clear" w:color="auto" w:fill="auto"/>
          </w:tcPr>
          <w:p w14:paraId="3E56C3F9"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21A90725" w14:textId="77777777" w:rsidR="00D473FE" w:rsidRPr="00386638" w:rsidRDefault="00D473FE" w:rsidP="00FF2129">
            <w:pPr>
              <w:suppressAutoHyphens w:val="0"/>
              <w:spacing w:before="40" w:after="120"/>
              <w:ind w:right="113"/>
            </w:pPr>
            <w:r w:rsidRPr="00386638">
              <w:t>Twenty-second report</w:t>
            </w:r>
          </w:p>
        </w:tc>
        <w:tc>
          <w:tcPr>
            <w:tcW w:w="1841" w:type="dxa"/>
            <w:tcBorders>
              <w:top w:val="nil"/>
              <w:bottom w:val="nil"/>
            </w:tcBorders>
            <w:shd w:val="clear" w:color="auto" w:fill="auto"/>
          </w:tcPr>
          <w:p w14:paraId="6C83C831" w14:textId="77777777" w:rsidR="00D473FE" w:rsidRPr="00386638" w:rsidRDefault="00D473FE" w:rsidP="00FF2129">
            <w:pPr>
              <w:suppressAutoHyphens w:val="0"/>
              <w:spacing w:before="40" w:after="120"/>
              <w:ind w:right="113"/>
            </w:pPr>
            <w:r w:rsidRPr="00386638">
              <w:t>4 December 2014</w:t>
            </w:r>
          </w:p>
        </w:tc>
      </w:tr>
      <w:tr w:rsidR="00D473FE" w:rsidRPr="00386638" w14:paraId="067CC4EC" w14:textId="77777777" w:rsidTr="00FF2129">
        <w:tc>
          <w:tcPr>
            <w:tcW w:w="2127" w:type="dxa"/>
            <w:shd w:val="clear" w:color="auto" w:fill="auto"/>
          </w:tcPr>
          <w:p w14:paraId="2A6211FA"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0F587066" w14:textId="77777777" w:rsidR="00D473FE" w:rsidRPr="00386638" w:rsidRDefault="00D473FE" w:rsidP="00FF2129">
            <w:pPr>
              <w:suppressAutoHyphens w:val="0"/>
              <w:spacing w:before="40" w:after="120"/>
              <w:ind w:right="113"/>
            </w:pPr>
            <w:r w:rsidRPr="00386638">
              <w:t>Twenty-third report</w:t>
            </w:r>
          </w:p>
        </w:tc>
        <w:tc>
          <w:tcPr>
            <w:tcW w:w="1841" w:type="dxa"/>
            <w:tcBorders>
              <w:top w:val="nil"/>
              <w:bottom w:val="nil"/>
            </w:tcBorders>
            <w:shd w:val="clear" w:color="auto" w:fill="auto"/>
          </w:tcPr>
          <w:p w14:paraId="4EDCC4F5" w14:textId="77777777" w:rsidR="00D473FE" w:rsidRPr="00386638" w:rsidRDefault="00D473FE" w:rsidP="00FF2129">
            <w:pPr>
              <w:suppressAutoHyphens w:val="0"/>
              <w:spacing w:before="40" w:after="120"/>
              <w:ind w:right="113"/>
            </w:pPr>
            <w:r w:rsidRPr="00386638">
              <w:t>4 December 2016</w:t>
            </w:r>
          </w:p>
        </w:tc>
      </w:tr>
      <w:tr w:rsidR="00D473FE" w:rsidRPr="00386638" w14:paraId="6D0A8226" w14:textId="77777777" w:rsidTr="00FF2129">
        <w:tc>
          <w:tcPr>
            <w:tcW w:w="2127" w:type="dxa"/>
            <w:shd w:val="clear" w:color="auto" w:fill="auto"/>
          </w:tcPr>
          <w:p w14:paraId="7B9B4402"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0E8CFC5D" w14:textId="77777777" w:rsidR="00D473FE" w:rsidRPr="00386638" w:rsidRDefault="00D473FE" w:rsidP="00FF2129">
            <w:pPr>
              <w:suppressAutoHyphens w:val="0"/>
              <w:spacing w:before="40" w:after="120"/>
              <w:ind w:right="113"/>
            </w:pPr>
            <w:r w:rsidRPr="00386638">
              <w:t>Twenty-fourth report</w:t>
            </w:r>
          </w:p>
        </w:tc>
        <w:tc>
          <w:tcPr>
            <w:tcW w:w="1841" w:type="dxa"/>
            <w:tcBorders>
              <w:top w:val="nil"/>
              <w:bottom w:val="nil"/>
            </w:tcBorders>
            <w:shd w:val="clear" w:color="auto" w:fill="auto"/>
          </w:tcPr>
          <w:p w14:paraId="51BA242C" w14:textId="77777777" w:rsidR="00D473FE" w:rsidRPr="00386638" w:rsidRDefault="00D473FE" w:rsidP="00FF2129">
            <w:pPr>
              <w:suppressAutoHyphens w:val="0"/>
              <w:spacing w:before="40" w:after="120"/>
              <w:ind w:right="113"/>
            </w:pPr>
            <w:r w:rsidRPr="00386638">
              <w:t>4 December 2018</w:t>
            </w:r>
          </w:p>
        </w:tc>
      </w:tr>
      <w:tr w:rsidR="00D473FE" w:rsidRPr="00386638" w14:paraId="7720A5C4" w14:textId="77777777" w:rsidTr="00FF2129">
        <w:tc>
          <w:tcPr>
            <w:tcW w:w="2127" w:type="dxa"/>
            <w:tcBorders>
              <w:bottom w:val="nil"/>
            </w:tcBorders>
            <w:shd w:val="clear" w:color="auto" w:fill="auto"/>
          </w:tcPr>
          <w:p w14:paraId="472FE7A9"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13D721FA" w14:textId="77777777" w:rsidR="00D473FE" w:rsidRPr="00386638" w:rsidRDefault="00D473FE" w:rsidP="00FF2129">
            <w:pPr>
              <w:suppressAutoHyphens w:val="0"/>
              <w:spacing w:before="40" w:after="120"/>
              <w:ind w:right="113"/>
            </w:pPr>
            <w:r>
              <w:t>Twenty-fifth report</w:t>
            </w:r>
          </w:p>
        </w:tc>
        <w:tc>
          <w:tcPr>
            <w:tcW w:w="1841" w:type="dxa"/>
            <w:tcBorders>
              <w:top w:val="nil"/>
              <w:bottom w:val="nil"/>
            </w:tcBorders>
            <w:shd w:val="clear" w:color="auto" w:fill="auto"/>
          </w:tcPr>
          <w:p w14:paraId="3F3F36A8" w14:textId="77777777" w:rsidR="00D473FE" w:rsidRPr="00386638" w:rsidRDefault="00D473FE" w:rsidP="00FF2129">
            <w:pPr>
              <w:suppressAutoHyphens w:val="0"/>
              <w:spacing w:before="40" w:after="120"/>
              <w:ind w:right="113"/>
            </w:pPr>
            <w:r>
              <w:t>4 December 2020</w:t>
            </w:r>
          </w:p>
        </w:tc>
      </w:tr>
      <w:tr w:rsidR="00D473FE" w:rsidRPr="00386638" w14:paraId="23C78DF8" w14:textId="77777777" w:rsidTr="00FF2129">
        <w:tc>
          <w:tcPr>
            <w:tcW w:w="2127" w:type="dxa"/>
            <w:tcBorders>
              <w:top w:val="nil"/>
              <w:bottom w:val="nil"/>
            </w:tcBorders>
            <w:shd w:val="clear" w:color="auto" w:fill="auto"/>
          </w:tcPr>
          <w:p w14:paraId="3A844F22" w14:textId="77777777" w:rsidR="00D473FE" w:rsidRPr="00386638" w:rsidRDefault="00D473FE" w:rsidP="00FF2129">
            <w:pPr>
              <w:suppressAutoHyphens w:val="0"/>
              <w:spacing w:before="40" w:after="120"/>
              <w:ind w:right="113"/>
            </w:pPr>
            <w:r w:rsidRPr="00386638">
              <w:t>Liberia</w:t>
            </w:r>
          </w:p>
        </w:tc>
        <w:tc>
          <w:tcPr>
            <w:tcW w:w="3402" w:type="dxa"/>
            <w:tcBorders>
              <w:top w:val="nil"/>
              <w:bottom w:val="nil"/>
            </w:tcBorders>
            <w:shd w:val="clear" w:color="auto" w:fill="auto"/>
          </w:tcPr>
          <w:p w14:paraId="00DC99CE" w14:textId="77777777" w:rsidR="00D473FE" w:rsidRPr="00386638" w:rsidRDefault="00D473FE" w:rsidP="00FF2129">
            <w:pPr>
              <w:suppressAutoHyphens w:val="0"/>
              <w:spacing w:before="40" w:after="120"/>
              <w:ind w:right="113"/>
            </w:pPr>
            <w:r w:rsidRPr="00386638">
              <w:t>Initial report</w:t>
            </w:r>
          </w:p>
        </w:tc>
        <w:tc>
          <w:tcPr>
            <w:tcW w:w="1841" w:type="dxa"/>
            <w:tcBorders>
              <w:top w:val="nil"/>
              <w:bottom w:val="nil"/>
            </w:tcBorders>
            <w:shd w:val="clear" w:color="auto" w:fill="auto"/>
          </w:tcPr>
          <w:p w14:paraId="2A052E22" w14:textId="77777777" w:rsidR="00D473FE" w:rsidRPr="00386638" w:rsidRDefault="00D473FE" w:rsidP="00FF2129">
            <w:pPr>
              <w:suppressAutoHyphens w:val="0"/>
              <w:spacing w:before="40" w:after="120"/>
              <w:ind w:right="113"/>
            </w:pPr>
            <w:r w:rsidRPr="00386638">
              <w:t>5 December 1977</w:t>
            </w:r>
          </w:p>
        </w:tc>
      </w:tr>
      <w:tr w:rsidR="00D473FE" w:rsidRPr="00386638" w14:paraId="0BFD699E" w14:textId="77777777" w:rsidTr="00FF2129">
        <w:tc>
          <w:tcPr>
            <w:tcW w:w="2127" w:type="dxa"/>
            <w:tcBorders>
              <w:top w:val="nil"/>
              <w:bottom w:val="nil"/>
            </w:tcBorders>
            <w:shd w:val="clear" w:color="auto" w:fill="auto"/>
          </w:tcPr>
          <w:p w14:paraId="399E2A3D"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03C73EC4" w14:textId="77777777" w:rsidR="00D473FE" w:rsidRPr="00386638" w:rsidRDefault="00D473FE" w:rsidP="00FF2129">
            <w:pPr>
              <w:suppressAutoHyphens w:val="0"/>
              <w:spacing w:before="40" w:after="120"/>
              <w:ind w:right="113"/>
            </w:pPr>
            <w:r w:rsidRPr="00386638">
              <w:t>Second report</w:t>
            </w:r>
          </w:p>
        </w:tc>
        <w:tc>
          <w:tcPr>
            <w:tcW w:w="1841" w:type="dxa"/>
            <w:tcBorders>
              <w:top w:val="nil"/>
              <w:bottom w:val="nil"/>
            </w:tcBorders>
            <w:shd w:val="clear" w:color="auto" w:fill="auto"/>
          </w:tcPr>
          <w:p w14:paraId="0DBFA3D9" w14:textId="77777777" w:rsidR="00D473FE" w:rsidRPr="00386638" w:rsidRDefault="00D473FE" w:rsidP="00FF2129">
            <w:pPr>
              <w:suppressAutoHyphens w:val="0"/>
              <w:spacing w:before="40" w:after="120"/>
              <w:ind w:right="113"/>
            </w:pPr>
            <w:r w:rsidRPr="00386638">
              <w:t>5 December 1979</w:t>
            </w:r>
          </w:p>
        </w:tc>
      </w:tr>
      <w:tr w:rsidR="00D473FE" w:rsidRPr="00386638" w14:paraId="63A50726" w14:textId="77777777" w:rsidTr="00FF2129">
        <w:tc>
          <w:tcPr>
            <w:tcW w:w="2127" w:type="dxa"/>
            <w:tcBorders>
              <w:top w:val="nil"/>
              <w:bottom w:val="nil"/>
            </w:tcBorders>
            <w:shd w:val="clear" w:color="auto" w:fill="auto"/>
          </w:tcPr>
          <w:p w14:paraId="13C98534"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3507D536" w14:textId="77777777" w:rsidR="00D473FE" w:rsidRPr="00386638" w:rsidRDefault="00D473FE" w:rsidP="00FF2129">
            <w:pPr>
              <w:suppressAutoHyphens w:val="0"/>
              <w:spacing w:before="40" w:after="120"/>
              <w:ind w:right="113"/>
            </w:pPr>
            <w:r w:rsidRPr="00386638">
              <w:t>Third report</w:t>
            </w:r>
          </w:p>
        </w:tc>
        <w:tc>
          <w:tcPr>
            <w:tcW w:w="1841" w:type="dxa"/>
            <w:tcBorders>
              <w:top w:val="nil"/>
              <w:bottom w:val="nil"/>
            </w:tcBorders>
            <w:shd w:val="clear" w:color="auto" w:fill="auto"/>
          </w:tcPr>
          <w:p w14:paraId="088B50BD" w14:textId="77777777" w:rsidR="00D473FE" w:rsidRPr="00386638" w:rsidRDefault="00D473FE" w:rsidP="00FF2129">
            <w:pPr>
              <w:suppressAutoHyphens w:val="0"/>
              <w:spacing w:before="40" w:after="120"/>
              <w:ind w:right="113"/>
            </w:pPr>
            <w:r w:rsidRPr="00386638">
              <w:t>5 December 1981</w:t>
            </w:r>
          </w:p>
        </w:tc>
      </w:tr>
      <w:tr w:rsidR="00D473FE" w:rsidRPr="00386638" w14:paraId="563B3479" w14:textId="77777777" w:rsidTr="00FF2129">
        <w:tc>
          <w:tcPr>
            <w:tcW w:w="2127" w:type="dxa"/>
            <w:tcBorders>
              <w:top w:val="nil"/>
              <w:bottom w:val="nil"/>
            </w:tcBorders>
            <w:shd w:val="clear" w:color="auto" w:fill="auto"/>
          </w:tcPr>
          <w:p w14:paraId="4D102840"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FE50B38" w14:textId="77777777" w:rsidR="00D473FE" w:rsidRPr="00386638" w:rsidRDefault="00D473FE" w:rsidP="00FF2129">
            <w:pPr>
              <w:suppressAutoHyphens w:val="0"/>
              <w:spacing w:before="40" w:after="120"/>
              <w:ind w:right="113"/>
            </w:pPr>
            <w:r w:rsidRPr="00386638">
              <w:t>Fourth report</w:t>
            </w:r>
          </w:p>
        </w:tc>
        <w:tc>
          <w:tcPr>
            <w:tcW w:w="1841" w:type="dxa"/>
            <w:tcBorders>
              <w:top w:val="nil"/>
              <w:bottom w:val="nil"/>
            </w:tcBorders>
            <w:shd w:val="clear" w:color="auto" w:fill="auto"/>
          </w:tcPr>
          <w:p w14:paraId="10EC59BC" w14:textId="77777777" w:rsidR="00D473FE" w:rsidRPr="00386638" w:rsidRDefault="00D473FE" w:rsidP="00FF2129">
            <w:pPr>
              <w:suppressAutoHyphens w:val="0"/>
              <w:spacing w:before="40" w:after="120"/>
              <w:ind w:right="113"/>
            </w:pPr>
            <w:r w:rsidRPr="00386638">
              <w:t>5 December 1983</w:t>
            </w:r>
          </w:p>
        </w:tc>
      </w:tr>
      <w:tr w:rsidR="00D473FE" w:rsidRPr="00386638" w14:paraId="4A22B0DF" w14:textId="77777777" w:rsidTr="00FF2129">
        <w:tc>
          <w:tcPr>
            <w:tcW w:w="2127" w:type="dxa"/>
            <w:tcBorders>
              <w:top w:val="nil"/>
              <w:bottom w:val="nil"/>
            </w:tcBorders>
            <w:shd w:val="clear" w:color="auto" w:fill="auto"/>
          </w:tcPr>
          <w:p w14:paraId="3858E21F"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44E782C6" w14:textId="77777777" w:rsidR="00D473FE" w:rsidRPr="00386638" w:rsidRDefault="00D473FE" w:rsidP="00FF2129">
            <w:pPr>
              <w:suppressAutoHyphens w:val="0"/>
              <w:spacing w:before="40" w:after="120"/>
              <w:ind w:right="113"/>
            </w:pPr>
            <w:r w:rsidRPr="00386638">
              <w:t>Fifth report</w:t>
            </w:r>
          </w:p>
        </w:tc>
        <w:tc>
          <w:tcPr>
            <w:tcW w:w="1841" w:type="dxa"/>
            <w:tcBorders>
              <w:top w:val="nil"/>
              <w:bottom w:val="nil"/>
            </w:tcBorders>
            <w:shd w:val="clear" w:color="auto" w:fill="auto"/>
          </w:tcPr>
          <w:p w14:paraId="0090B2A9" w14:textId="77777777" w:rsidR="00D473FE" w:rsidRPr="00386638" w:rsidRDefault="00D473FE" w:rsidP="00FF2129">
            <w:pPr>
              <w:suppressAutoHyphens w:val="0"/>
              <w:spacing w:before="40" w:after="120"/>
              <w:ind w:right="113"/>
            </w:pPr>
            <w:r w:rsidRPr="00386638">
              <w:t>5 December 1985</w:t>
            </w:r>
          </w:p>
        </w:tc>
      </w:tr>
      <w:tr w:rsidR="00D473FE" w:rsidRPr="00386638" w14:paraId="7745B71A" w14:textId="77777777" w:rsidTr="00FF2129">
        <w:tc>
          <w:tcPr>
            <w:tcW w:w="2127" w:type="dxa"/>
            <w:tcBorders>
              <w:top w:val="nil"/>
              <w:bottom w:val="nil"/>
            </w:tcBorders>
            <w:shd w:val="clear" w:color="auto" w:fill="auto"/>
          </w:tcPr>
          <w:p w14:paraId="2FE82CB0"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9071A6D" w14:textId="77777777" w:rsidR="00D473FE" w:rsidRPr="00386638" w:rsidRDefault="00D473FE" w:rsidP="00FF2129">
            <w:pPr>
              <w:suppressAutoHyphens w:val="0"/>
              <w:spacing w:before="40" w:after="120"/>
              <w:ind w:right="113"/>
            </w:pPr>
            <w:r w:rsidRPr="00386638">
              <w:t>Sixth report</w:t>
            </w:r>
          </w:p>
        </w:tc>
        <w:tc>
          <w:tcPr>
            <w:tcW w:w="1841" w:type="dxa"/>
            <w:tcBorders>
              <w:top w:val="nil"/>
              <w:bottom w:val="nil"/>
            </w:tcBorders>
            <w:shd w:val="clear" w:color="auto" w:fill="auto"/>
          </w:tcPr>
          <w:p w14:paraId="208DB42C" w14:textId="77777777" w:rsidR="00D473FE" w:rsidRPr="00386638" w:rsidRDefault="00D473FE" w:rsidP="00FF2129">
            <w:pPr>
              <w:suppressAutoHyphens w:val="0"/>
              <w:spacing w:before="40" w:after="120"/>
              <w:ind w:right="113"/>
            </w:pPr>
            <w:r w:rsidRPr="00386638">
              <w:t>5 December 1987</w:t>
            </w:r>
          </w:p>
        </w:tc>
      </w:tr>
      <w:tr w:rsidR="00D473FE" w:rsidRPr="00386638" w14:paraId="67A6D7AB" w14:textId="77777777" w:rsidTr="00FF2129">
        <w:tc>
          <w:tcPr>
            <w:tcW w:w="2127" w:type="dxa"/>
            <w:tcBorders>
              <w:top w:val="nil"/>
              <w:bottom w:val="nil"/>
            </w:tcBorders>
            <w:shd w:val="clear" w:color="auto" w:fill="auto"/>
          </w:tcPr>
          <w:p w14:paraId="488E4659"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152D9F5F" w14:textId="77777777" w:rsidR="00D473FE" w:rsidRPr="00386638" w:rsidRDefault="00D473FE" w:rsidP="00FF2129">
            <w:pPr>
              <w:suppressAutoHyphens w:val="0"/>
              <w:spacing w:before="40" w:after="120"/>
              <w:ind w:right="113"/>
            </w:pPr>
            <w:r w:rsidRPr="00386638">
              <w:t>Seventh report</w:t>
            </w:r>
          </w:p>
        </w:tc>
        <w:tc>
          <w:tcPr>
            <w:tcW w:w="1841" w:type="dxa"/>
            <w:tcBorders>
              <w:top w:val="nil"/>
              <w:bottom w:val="nil"/>
            </w:tcBorders>
            <w:shd w:val="clear" w:color="auto" w:fill="auto"/>
          </w:tcPr>
          <w:p w14:paraId="1247CD97" w14:textId="77777777" w:rsidR="00D473FE" w:rsidRPr="00386638" w:rsidRDefault="00D473FE" w:rsidP="00FF2129">
            <w:pPr>
              <w:suppressAutoHyphens w:val="0"/>
              <w:spacing w:before="40" w:after="120"/>
              <w:ind w:right="113"/>
            </w:pPr>
            <w:r w:rsidRPr="00386638">
              <w:t>5 December 1989</w:t>
            </w:r>
          </w:p>
        </w:tc>
      </w:tr>
      <w:tr w:rsidR="00D473FE" w:rsidRPr="00386638" w14:paraId="3BF33D04" w14:textId="77777777" w:rsidTr="00FF2129">
        <w:tc>
          <w:tcPr>
            <w:tcW w:w="2127" w:type="dxa"/>
            <w:tcBorders>
              <w:top w:val="nil"/>
              <w:bottom w:val="nil"/>
            </w:tcBorders>
            <w:shd w:val="clear" w:color="auto" w:fill="auto"/>
          </w:tcPr>
          <w:p w14:paraId="06ACB5B5"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2AC39A86" w14:textId="77777777" w:rsidR="00D473FE" w:rsidRPr="00386638" w:rsidRDefault="00D473FE" w:rsidP="00FF2129">
            <w:pPr>
              <w:suppressAutoHyphens w:val="0"/>
              <w:spacing w:before="40" w:after="120"/>
              <w:ind w:right="113"/>
            </w:pPr>
            <w:r w:rsidRPr="00386638">
              <w:t>Eighth report</w:t>
            </w:r>
          </w:p>
        </w:tc>
        <w:tc>
          <w:tcPr>
            <w:tcW w:w="1841" w:type="dxa"/>
            <w:tcBorders>
              <w:top w:val="nil"/>
              <w:bottom w:val="nil"/>
            </w:tcBorders>
            <w:shd w:val="clear" w:color="auto" w:fill="auto"/>
          </w:tcPr>
          <w:p w14:paraId="2D0BE23E" w14:textId="77777777" w:rsidR="00D473FE" w:rsidRPr="00386638" w:rsidRDefault="00D473FE" w:rsidP="00FF2129">
            <w:pPr>
              <w:suppressAutoHyphens w:val="0"/>
              <w:spacing w:before="40" w:after="120"/>
              <w:ind w:right="113"/>
            </w:pPr>
            <w:r w:rsidRPr="00386638">
              <w:t>5 December 1991</w:t>
            </w:r>
          </w:p>
        </w:tc>
      </w:tr>
      <w:tr w:rsidR="00D473FE" w:rsidRPr="00386638" w14:paraId="2AD55EDB" w14:textId="77777777" w:rsidTr="00FF2129">
        <w:tc>
          <w:tcPr>
            <w:tcW w:w="2127" w:type="dxa"/>
            <w:tcBorders>
              <w:top w:val="nil"/>
              <w:bottom w:val="nil"/>
            </w:tcBorders>
            <w:shd w:val="clear" w:color="auto" w:fill="auto"/>
          </w:tcPr>
          <w:p w14:paraId="7D7889C8"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144ABADD" w14:textId="77777777" w:rsidR="00D473FE" w:rsidRPr="00386638" w:rsidRDefault="00D473FE" w:rsidP="00FF2129">
            <w:pPr>
              <w:suppressAutoHyphens w:val="0"/>
              <w:spacing w:before="40" w:after="120"/>
              <w:ind w:right="113"/>
            </w:pPr>
            <w:r w:rsidRPr="00386638">
              <w:t>Ninth report</w:t>
            </w:r>
          </w:p>
        </w:tc>
        <w:tc>
          <w:tcPr>
            <w:tcW w:w="1841" w:type="dxa"/>
            <w:tcBorders>
              <w:top w:val="nil"/>
              <w:bottom w:val="nil"/>
            </w:tcBorders>
            <w:shd w:val="clear" w:color="auto" w:fill="auto"/>
          </w:tcPr>
          <w:p w14:paraId="11EF77D8" w14:textId="77777777" w:rsidR="00D473FE" w:rsidRPr="00386638" w:rsidRDefault="00D473FE" w:rsidP="00FF2129">
            <w:pPr>
              <w:suppressAutoHyphens w:val="0"/>
              <w:spacing w:before="40" w:after="120"/>
              <w:ind w:right="113"/>
            </w:pPr>
            <w:r w:rsidRPr="00386638">
              <w:t>5 December 1993</w:t>
            </w:r>
          </w:p>
        </w:tc>
      </w:tr>
      <w:tr w:rsidR="00D473FE" w:rsidRPr="00386638" w14:paraId="61D68F75" w14:textId="77777777" w:rsidTr="00FF2129">
        <w:tc>
          <w:tcPr>
            <w:tcW w:w="2127" w:type="dxa"/>
            <w:tcBorders>
              <w:top w:val="nil"/>
              <w:bottom w:val="nil"/>
            </w:tcBorders>
            <w:shd w:val="clear" w:color="auto" w:fill="auto"/>
          </w:tcPr>
          <w:p w14:paraId="56A4B2AD"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07677CC1" w14:textId="77777777" w:rsidR="00D473FE" w:rsidRPr="00386638" w:rsidRDefault="00D473FE" w:rsidP="00FF2129">
            <w:pPr>
              <w:suppressAutoHyphens w:val="0"/>
              <w:spacing w:before="40" w:after="120"/>
              <w:ind w:right="113"/>
            </w:pPr>
            <w:r w:rsidRPr="00386638">
              <w:t>Tenth report</w:t>
            </w:r>
          </w:p>
        </w:tc>
        <w:tc>
          <w:tcPr>
            <w:tcW w:w="1841" w:type="dxa"/>
            <w:tcBorders>
              <w:top w:val="nil"/>
              <w:bottom w:val="nil"/>
            </w:tcBorders>
            <w:shd w:val="clear" w:color="auto" w:fill="auto"/>
          </w:tcPr>
          <w:p w14:paraId="2829ACCA" w14:textId="77777777" w:rsidR="00D473FE" w:rsidRPr="00386638" w:rsidRDefault="00D473FE" w:rsidP="00FF2129">
            <w:pPr>
              <w:suppressAutoHyphens w:val="0"/>
              <w:spacing w:before="40" w:after="120"/>
              <w:ind w:right="113"/>
            </w:pPr>
            <w:r w:rsidRPr="00386638">
              <w:t>5 December 1995</w:t>
            </w:r>
          </w:p>
        </w:tc>
      </w:tr>
      <w:tr w:rsidR="00D473FE" w:rsidRPr="00386638" w14:paraId="23F8E24D" w14:textId="77777777" w:rsidTr="00FF2129">
        <w:tc>
          <w:tcPr>
            <w:tcW w:w="2127" w:type="dxa"/>
            <w:tcBorders>
              <w:top w:val="nil"/>
              <w:bottom w:val="nil"/>
            </w:tcBorders>
            <w:shd w:val="clear" w:color="auto" w:fill="auto"/>
          </w:tcPr>
          <w:p w14:paraId="7F4A5FAE"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634590CB" w14:textId="77777777" w:rsidR="00D473FE" w:rsidRPr="00386638" w:rsidRDefault="00D473FE" w:rsidP="00FF2129">
            <w:pPr>
              <w:suppressAutoHyphens w:val="0"/>
              <w:spacing w:before="40" w:after="120"/>
              <w:ind w:right="113"/>
            </w:pPr>
            <w:r w:rsidRPr="00386638">
              <w:t xml:space="preserve">Eleventh report </w:t>
            </w:r>
          </w:p>
        </w:tc>
        <w:tc>
          <w:tcPr>
            <w:tcW w:w="1841" w:type="dxa"/>
            <w:tcBorders>
              <w:top w:val="nil"/>
              <w:bottom w:val="nil"/>
            </w:tcBorders>
            <w:shd w:val="clear" w:color="auto" w:fill="auto"/>
          </w:tcPr>
          <w:p w14:paraId="7ED09BE0" w14:textId="77777777" w:rsidR="00D473FE" w:rsidRPr="00386638" w:rsidRDefault="00D473FE" w:rsidP="00FF2129">
            <w:pPr>
              <w:suppressAutoHyphens w:val="0"/>
              <w:spacing w:before="40" w:after="120"/>
              <w:ind w:right="113"/>
            </w:pPr>
            <w:r w:rsidRPr="00386638">
              <w:t>5 December 1997</w:t>
            </w:r>
          </w:p>
        </w:tc>
      </w:tr>
      <w:tr w:rsidR="00D473FE" w:rsidRPr="00386638" w14:paraId="7C6B2D6A" w14:textId="77777777" w:rsidTr="00FF2129">
        <w:tc>
          <w:tcPr>
            <w:tcW w:w="2127" w:type="dxa"/>
            <w:tcBorders>
              <w:top w:val="nil"/>
              <w:bottom w:val="nil"/>
            </w:tcBorders>
            <w:shd w:val="clear" w:color="auto" w:fill="auto"/>
          </w:tcPr>
          <w:p w14:paraId="1E0E7C9D"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2CCF684E" w14:textId="77777777" w:rsidR="00D473FE" w:rsidRPr="00386638" w:rsidRDefault="00D473FE" w:rsidP="00FF2129">
            <w:pPr>
              <w:suppressAutoHyphens w:val="0"/>
              <w:spacing w:before="40" w:after="120"/>
              <w:ind w:right="113"/>
            </w:pPr>
            <w:r w:rsidRPr="00386638">
              <w:t>Twelfth report</w:t>
            </w:r>
          </w:p>
        </w:tc>
        <w:tc>
          <w:tcPr>
            <w:tcW w:w="1841" w:type="dxa"/>
            <w:tcBorders>
              <w:top w:val="nil"/>
              <w:bottom w:val="nil"/>
            </w:tcBorders>
            <w:shd w:val="clear" w:color="auto" w:fill="auto"/>
          </w:tcPr>
          <w:p w14:paraId="2BE146F0" w14:textId="77777777" w:rsidR="00D473FE" w:rsidRPr="00386638" w:rsidRDefault="00D473FE" w:rsidP="00FF2129">
            <w:pPr>
              <w:suppressAutoHyphens w:val="0"/>
              <w:spacing w:before="40" w:after="120"/>
              <w:ind w:right="113"/>
            </w:pPr>
            <w:r w:rsidRPr="00386638">
              <w:t>5 December 1999</w:t>
            </w:r>
          </w:p>
        </w:tc>
      </w:tr>
      <w:tr w:rsidR="00D473FE" w:rsidRPr="00386638" w14:paraId="3F3F4A97" w14:textId="77777777" w:rsidTr="00FF2129">
        <w:tc>
          <w:tcPr>
            <w:tcW w:w="2127" w:type="dxa"/>
            <w:tcBorders>
              <w:top w:val="nil"/>
              <w:bottom w:val="nil"/>
            </w:tcBorders>
            <w:shd w:val="clear" w:color="auto" w:fill="auto"/>
          </w:tcPr>
          <w:p w14:paraId="36BA3F9B"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22270024" w14:textId="77777777" w:rsidR="00D473FE" w:rsidRPr="00386638" w:rsidRDefault="00D473FE" w:rsidP="00FF2129">
            <w:pPr>
              <w:suppressAutoHyphens w:val="0"/>
              <w:spacing w:before="40" w:after="120"/>
              <w:ind w:right="113"/>
            </w:pPr>
            <w:r w:rsidRPr="00386638">
              <w:t>Thirteenth report</w:t>
            </w:r>
          </w:p>
        </w:tc>
        <w:tc>
          <w:tcPr>
            <w:tcW w:w="1841" w:type="dxa"/>
            <w:tcBorders>
              <w:top w:val="nil"/>
              <w:bottom w:val="nil"/>
            </w:tcBorders>
            <w:shd w:val="clear" w:color="auto" w:fill="auto"/>
          </w:tcPr>
          <w:p w14:paraId="4D3D2EF5" w14:textId="77777777" w:rsidR="00D473FE" w:rsidRPr="00386638" w:rsidRDefault="00D473FE" w:rsidP="00FF2129">
            <w:pPr>
              <w:suppressAutoHyphens w:val="0"/>
              <w:spacing w:before="40" w:after="120"/>
              <w:ind w:right="113"/>
            </w:pPr>
            <w:r w:rsidRPr="00386638">
              <w:t>5 December 2001</w:t>
            </w:r>
          </w:p>
        </w:tc>
      </w:tr>
      <w:tr w:rsidR="00D473FE" w:rsidRPr="00386638" w14:paraId="0AEAFD5E" w14:textId="77777777" w:rsidTr="00FF2129">
        <w:tc>
          <w:tcPr>
            <w:tcW w:w="2127" w:type="dxa"/>
            <w:tcBorders>
              <w:top w:val="nil"/>
              <w:bottom w:val="nil"/>
            </w:tcBorders>
            <w:shd w:val="clear" w:color="auto" w:fill="auto"/>
          </w:tcPr>
          <w:p w14:paraId="7A1D57AC"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52B95300" w14:textId="77777777" w:rsidR="00D473FE" w:rsidRPr="00386638" w:rsidRDefault="00D473FE" w:rsidP="00FF2129">
            <w:pPr>
              <w:suppressAutoHyphens w:val="0"/>
              <w:spacing w:before="40" w:after="120"/>
              <w:ind w:right="113"/>
            </w:pPr>
            <w:r w:rsidRPr="00386638">
              <w:t>Fourteenth report</w:t>
            </w:r>
          </w:p>
        </w:tc>
        <w:tc>
          <w:tcPr>
            <w:tcW w:w="1841" w:type="dxa"/>
            <w:tcBorders>
              <w:top w:val="nil"/>
              <w:bottom w:val="nil"/>
            </w:tcBorders>
            <w:shd w:val="clear" w:color="auto" w:fill="auto"/>
          </w:tcPr>
          <w:p w14:paraId="2AB20809" w14:textId="77777777" w:rsidR="00D473FE" w:rsidRPr="00386638" w:rsidRDefault="00D473FE" w:rsidP="00FF2129">
            <w:pPr>
              <w:suppressAutoHyphens w:val="0"/>
              <w:spacing w:before="40" w:after="120"/>
              <w:ind w:right="113"/>
            </w:pPr>
            <w:r w:rsidRPr="00386638">
              <w:t>5 December 2003</w:t>
            </w:r>
          </w:p>
        </w:tc>
      </w:tr>
      <w:tr w:rsidR="00D473FE" w:rsidRPr="00386638" w14:paraId="6C3FB710" w14:textId="77777777" w:rsidTr="00FF2129">
        <w:tc>
          <w:tcPr>
            <w:tcW w:w="2127" w:type="dxa"/>
            <w:tcBorders>
              <w:top w:val="nil"/>
              <w:bottom w:val="nil"/>
            </w:tcBorders>
            <w:shd w:val="clear" w:color="auto" w:fill="auto"/>
          </w:tcPr>
          <w:p w14:paraId="7406A62F"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3E224B44" w14:textId="77777777" w:rsidR="00D473FE" w:rsidRPr="00386638" w:rsidRDefault="00D473FE" w:rsidP="00FF2129">
            <w:pPr>
              <w:suppressAutoHyphens w:val="0"/>
              <w:spacing w:before="40" w:after="120"/>
              <w:ind w:right="113"/>
            </w:pPr>
            <w:r w:rsidRPr="00386638">
              <w:t>Fifteenth report</w:t>
            </w:r>
          </w:p>
        </w:tc>
        <w:tc>
          <w:tcPr>
            <w:tcW w:w="1841" w:type="dxa"/>
            <w:tcBorders>
              <w:top w:val="nil"/>
              <w:bottom w:val="nil"/>
            </w:tcBorders>
            <w:shd w:val="clear" w:color="auto" w:fill="auto"/>
          </w:tcPr>
          <w:p w14:paraId="44AE42A6" w14:textId="77777777" w:rsidR="00D473FE" w:rsidRPr="00386638" w:rsidRDefault="00D473FE" w:rsidP="00FF2129">
            <w:pPr>
              <w:suppressAutoHyphens w:val="0"/>
              <w:spacing w:before="40" w:after="120"/>
              <w:ind w:right="113"/>
            </w:pPr>
            <w:r w:rsidRPr="00386638">
              <w:t>5 December 2005</w:t>
            </w:r>
          </w:p>
        </w:tc>
      </w:tr>
      <w:tr w:rsidR="00D473FE" w:rsidRPr="00386638" w14:paraId="21B87D30" w14:textId="77777777" w:rsidTr="00FF2129">
        <w:tc>
          <w:tcPr>
            <w:tcW w:w="2127" w:type="dxa"/>
            <w:tcBorders>
              <w:top w:val="nil"/>
              <w:bottom w:val="nil"/>
            </w:tcBorders>
            <w:shd w:val="clear" w:color="auto" w:fill="auto"/>
          </w:tcPr>
          <w:p w14:paraId="635EDC11"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492D70BC" w14:textId="77777777" w:rsidR="00D473FE" w:rsidRPr="00386638" w:rsidRDefault="00D473FE" w:rsidP="00FF2129">
            <w:pPr>
              <w:suppressAutoHyphens w:val="0"/>
              <w:spacing w:before="40" w:after="120"/>
              <w:ind w:right="113"/>
            </w:pPr>
            <w:r w:rsidRPr="00386638">
              <w:t>Sixteenth report</w:t>
            </w:r>
          </w:p>
        </w:tc>
        <w:tc>
          <w:tcPr>
            <w:tcW w:w="1841" w:type="dxa"/>
            <w:tcBorders>
              <w:top w:val="nil"/>
              <w:bottom w:val="nil"/>
            </w:tcBorders>
            <w:shd w:val="clear" w:color="auto" w:fill="auto"/>
          </w:tcPr>
          <w:p w14:paraId="6F4AC019" w14:textId="77777777" w:rsidR="00D473FE" w:rsidRPr="00386638" w:rsidRDefault="00D473FE" w:rsidP="00FF2129">
            <w:pPr>
              <w:suppressAutoHyphens w:val="0"/>
              <w:spacing w:before="40" w:after="120"/>
              <w:ind w:right="113"/>
            </w:pPr>
            <w:r w:rsidRPr="00386638">
              <w:t>5 December 2007</w:t>
            </w:r>
          </w:p>
        </w:tc>
      </w:tr>
      <w:tr w:rsidR="00D473FE" w:rsidRPr="00386638" w14:paraId="127F5A2B" w14:textId="77777777" w:rsidTr="00FF2129">
        <w:trPr>
          <w:trHeight w:val="182"/>
        </w:trPr>
        <w:tc>
          <w:tcPr>
            <w:tcW w:w="2127" w:type="dxa"/>
            <w:tcBorders>
              <w:top w:val="nil"/>
              <w:bottom w:val="nil"/>
            </w:tcBorders>
            <w:shd w:val="clear" w:color="auto" w:fill="auto"/>
          </w:tcPr>
          <w:p w14:paraId="3DA768E3"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5A6FAD1F" w14:textId="77777777" w:rsidR="00D473FE" w:rsidRPr="00386638" w:rsidRDefault="00D473FE" w:rsidP="00FF2129">
            <w:pPr>
              <w:suppressAutoHyphens w:val="0"/>
              <w:spacing w:before="40" w:after="120"/>
              <w:ind w:right="113"/>
            </w:pPr>
            <w:r w:rsidRPr="00386638">
              <w:t>Seventeenth report</w:t>
            </w:r>
          </w:p>
        </w:tc>
        <w:tc>
          <w:tcPr>
            <w:tcW w:w="1841" w:type="dxa"/>
            <w:tcBorders>
              <w:top w:val="nil"/>
              <w:bottom w:val="nil"/>
            </w:tcBorders>
            <w:shd w:val="clear" w:color="auto" w:fill="auto"/>
          </w:tcPr>
          <w:p w14:paraId="0951643E" w14:textId="77777777" w:rsidR="00D473FE" w:rsidRPr="00386638" w:rsidRDefault="00D473FE" w:rsidP="00FF2129">
            <w:pPr>
              <w:suppressAutoHyphens w:val="0"/>
              <w:spacing w:before="40" w:after="120"/>
              <w:ind w:right="113"/>
            </w:pPr>
            <w:r w:rsidRPr="00386638">
              <w:t>5 December 2009</w:t>
            </w:r>
          </w:p>
        </w:tc>
      </w:tr>
      <w:tr w:rsidR="00D473FE" w:rsidRPr="00386638" w14:paraId="06BFF3FF" w14:textId="77777777" w:rsidTr="00FF2129">
        <w:tc>
          <w:tcPr>
            <w:tcW w:w="2127" w:type="dxa"/>
            <w:tcBorders>
              <w:top w:val="nil"/>
              <w:bottom w:val="nil"/>
            </w:tcBorders>
            <w:shd w:val="clear" w:color="auto" w:fill="auto"/>
          </w:tcPr>
          <w:p w14:paraId="3AB2ED93"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D5104F4" w14:textId="77777777" w:rsidR="00D473FE" w:rsidRPr="00386638" w:rsidRDefault="00D473FE" w:rsidP="00FF2129">
            <w:pPr>
              <w:suppressAutoHyphens w:val="0"/>
              <w:spacing w:before="40" w:after="120"/>
              <w:ind w:right="113"/>
            </w:pPr>
            <w:r w:rsidRPr="00386638">
              <w:t>Eighteenth report</w:t>
            </w:r>
          </w:p>
        </w:tc>
        <w:tc>
          <w:tcPr>
            <w:tcW w:w="1841" w:type="dxa"/>
            <w:tcBorders>
              <w:top w:val="nil"/>
              <w:bottom w:val="nil"/>
            </w:tcBorders>
            <w:shd w:val="clear" w:color="auto" w:fill="auto"/>
          </w:tcPr>
          <w:p w14:paraId="2837FBB4" w14:textId="77777777" w:rsidR="00D473FE" w:rsidRPr="00386638" w:rsidRDefault="00D473FE" w:rsidP="00FF2129">
            <w:pPr>
              <w:suppressAutoHyphens w:val="0"/>
              <w:spacing w:before="40" w:after="120"/>
              <w:ind w:right="113"/>
            </w:pPr>
            <w:r w:rsidRPr="00386638">
              <w:t>5 December 2011</w:t>
            </w:r>
          </w:p>
        </w:tc>
      </w:tr>
      <w:tr w:rsidR="00D473FE" w:rsidRPr="00386638" w14:paraId="657C05C1" w14:textId="77777777" w:rsidTr="00FF2129">
        <w:tc>
          <w:tcPr>
            <w:tcW w:w="2127" w:type="dxa"/>
            <w:tcBorders>
              <w:top w:val="nil"/>
              <w:bottom w:val="nil"/>
            </w:tcBorders>
            <w:shd w:val="clear" w:color="auto" w:fill="auto"/>
          </w:tcPr>
          <w:p w14:paraId="0D003BAE"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5CFE44F8" w14:textId="77777777" w:rsidR="00D473FE" w:rsidRPr="00386638" w:rsidRDefault="00D473FE" w:rsidP="00FF2129">
            <w:pPr>
              <w:suppressAutoHyphens w:val="0"/>
              <w:spacing w:before="40" w:after="120"/>
              <w:ind w:right="113"/>
            </w:pPr>
            <w:r w:rsidRPr="00386638">
              <w:t>Nineteenth report</w:t>
            </w:r>
          </w:p>
        </w:tc>
        <w:tc>
          <w:tcPr>
            <w:tcW w:w="1841" w:type="dxa"/>
            <w:tcBorders>
              <w:top w:val="nil"/>
              <w:bottom w:val="nil"/>
            </w:tcBorders>
            <w:shd w:val="clear" w:color="auto" w:fill="auto"/>
          </w:tcPr>
          <w:p w14:paraId="21A8D83B" w14:textId="77777777" w:rsidR="00D473FE" w:rsidRPr="00386638" w:rsidRDefault="00D473FE" w:rsidP="00FF2129">
            <w:pPr>
              <w:suppressAutoHyphens w:val="0"/>
              <w:spacing w:before="40" w:after="120"/>
              <w:ind w:right="113"/>
            </w:pPr>
            <w:r w:rsidRPr="00386638">
              <w:t>5 December 2013</w:t>
            </w:r>
          </w:p>
        </w:tc>
      </w:tr>
      <w:tr w:rsidR="00D473FE" w:rsidRPr="00386638" w14:paraId="053E65F2" w14:textId="77777777" w:rsidTr="00FF2129">
        <w:tc>
          <w:tcPr>
            <w:tcW w:w="2127" w:type="dxa"/>
            <w:tcBorders>
              <w:top w:val="nil"/>
              <w:bottom w:val="nil"/>
            </w:tcBorders>
            <w:shd w:val="clear" w:color="auto" w:fill="auto"/>
          </w:tcPr>
          <w:p w14:paraId="61F5B166"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29A392AA" w14:textId="77777777" w:rsidR="00D473FE" w:rsidRPr="00386638" w:rsidRDefault="00D473FE" w:rsidP="00FF2129">
            <w:pPr>
              <w:suppressAutoHyphens w:val="0"/>
              <w:spacing w:before="40" w:after="120"/>
              <w:ind w:right="113"/>
            </w:pPr>
            <w:r w:rsidRPr="00386638">
              <w:t>Twentieth report</w:t>
            </w:r>
          </w:p>
        </w:tc>
        <w:tc>
          <w:tcPr>
            <w:tcW w:w="1841" w:type="dxa"/>
            <w:tcBorders>
              <w:top w:val="nil"/>
              <w:bottom w:val="nil"/>
            </w:tcBorders>
            <w:shd w:val="clear" w:color="auto" w:fill="auto"/>
          </w:tcPr>
          <w:p w14:paraId="033E39DC" w14:textId="77777777" w:rsidR="00D473FE" w:rsidRPr="00386638" w:rsidRDefault="00D473FE" w:rsidP="00FF2129">
            <w:pPr>
              <w:suppressAutoHyphens w:val="0"/>
              <w:spacing w:before="40" w:after="120"/>
              <w:ind w:right="113"/>
            </w:pPr>
            <w:r w:rsidRPr="00386638">
              <w:t>5 December 2015</w:t>
            </w:r>
          </w:p>
        </w:tc>
      </w:tr>
      <w:tr w:rsidR="00D473FE" w:rsidRPr="00386638" w14:paraId="6BEF6885" w14:textId="77777777" w:rsidTr="00FF2129">
        <w:tc>
          <w:tcPr>
            <w:tcW w:w="2127" w:type="dxa"/>
            <w:tcBorders>
              <w:top w:val="nil"/>
              <w:bottom w:val="nil"/>
            </w:tcBorders>
            <w:shd w:val="clear" w:color="auto" w:fill="auto"/>
          </w:tcPr>
          <w:p w14:paraId="45D9B129"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4B6E3DDD" w14:textId="77777777" w:rsidR="00D473FE" w:rsidRPr="00386638" w:rsidRDefault="00D473FE" w:rsidP="00FF2129">
            <w:pPr>
              <w:suppressAutoHyphens w:val="0"/>
              <w:spacing w:before="40" w:after="120"/>
              <w:ind w:right="113"/>
            </w:pPr>
            <w:r w:rsidRPr="00386638">
              <w:t>Twenty-first report</w:t>
            </w:r>
          </w:p>
        </w:tc>
        <w:tc>
          <w:tcPr>
            <w:tcW w:w="1841" w:type="dxa"/>
            <w:tcBorders>
              <w:top w:val="nil"/>
              <w:bottom w:val="nil"/>
            </w:tcBorders>
            <w:shd w:val="clear" w:color="auto" w:fill="auto"/>
          </w:tcPr>
          <w:p w14:paraId="5F4818E1" w14:textId="77777777" w:rsidR="00D473FE" w:rsidRPr="00386638" w:rsidRDefault="00D473FE" w:rsidP="00FF2129">
            <w:pPr>
              <w:suppressAutoHyphens w:val="0"/>
              <w:spacing w:before="40" w:after="120"/>
              <w:ind w:right="113"/>
            </w:pPr>
            <w:r w:rsidRPr="00386638">
              <w:t>5 December 2017</w:t>
            </w:r>
          </w:p>
        </w:tc>
      </w:tr>
      <w:tr w:rsidR="00D473FE" w:rsidRPr="00386638" w14:paraId="018BC9F7" w14:textId="77777777" w:rsidTr="00FF2129">
        <w:trPr>
          <w:cantSplit/>
        </w:trPr>
        <w:tc>
          <w:tcPr>
            <w:tcW w:w="2127" w:type="dxa"/>
            <w:tcBorders>
              <w:top w:val="nil"/>
              <w:bottom w:val="nil"/>
            </w:tcBorders>
            <w:shd w:val="clear" w:color="auto" w:fill="auto"/>
          </w:tcPr>
          <w:p w14:paraId="5A89AF06"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6F0C6AFE" w14:textId="77777777" w:rsidR="00D473FE" w:rsidRPr="00386638" w:rsidRDefault="00D473FE" w:rsidP="00FF2129">
            <w:pPr>
              <w:suppressAutoHyphens w:val="0"/>
              <w:spacing w:before="40" w:after="120"/>
              <w:ind w:right="113"/>
            </w:pPr>
            <w:r w:rsidRPr="00386638">
              <w:t>Twenty-second report</w:t>
            </w:r>
          </w:p>
        </w:tc>
        <w:tc>
          <w:tcPr>
            <w:tcW w:w="1841" w:type="dxa"/>
            <w:tcBorders>
              <w:top w:val="nil"/>
              <w:bottom w:val="nil"/>
            </w:tcBorders>
            <w:shd w:val="clear" w:color="auto" w:fill="auto"/>
          </w:tcPr>
          <w:p w14:paraId="4A718F1B" w14:textId="77777777" w:rsidR="00D473FE" w:rsidRPr="00386638" w:rsidRDefault="00D473FE" w:rsidP="00FF2129">
            <w:pPr>
              <w:suppressAutoHyphens w:val="0"/>
              <w:spacing w:before="40" w:after="120"/>
              <w:ind w:right="113"/>
            </w:pPr>
            <w:r w:rsidRPr="00386638">
              <w:t>5 December 2019</w:t>
            </w:r>
          </w:p>
        </w:tc>
      </w:tr>
      <w:tr w:rsidR="00D473FE" w:rsidRPr="00386638" w14:paraId="0E039FDB" w14:textId="77777777" w:rsidTr="00FF2129">
        <w:trPr>
          <w:cantSplit/>
        </w:trPr>
        <w:tc>
          <w:tcPr>
            <w:tcW w:w="2127" w:type="dxa"/>
            <w:tcBorders>
              <w:top w:val="nil"/>
              <w:bottom w:val="nil"/>
            </w:tcBorders>
            <w:shd w:val="clear" w:color="auto" w:fill="auto"/>
          </w:tcPr>
          <w:p w14:paraId="6ACFC352" w14:textId="77777777" w:rsidR="00D473FE" w:rsidRPr="00386638" w:rsidRDefault="00D473FE" w:rsidP="00FF2129">
            <w:pPr>
              <w:suppressAutoHyphens w:val="0"/>
              <w:spacing w:before="40" w:after="120"/>
              <w:ind w:right="113"/>
            </w:pPr>
            <w:r w:rsidRPr="00386638">
              <w:t>Libya</w:t>
            </w:r>
          </w:p>
        </w:tc>
        <w:tc>
          <w:tcPr>
            <w:tcW w:w="3402" w:type="dxa"/>
            <w:tcBorders>
              <w:top w:val="nil"/>
              <w:bottom w:val="nil"/>
            </w:tcBorders>
            <w:shd w:val="clear" w:color="auto" w:fill="auto"/>
          </w:tcPr>
          <w:p w14:paraId="3F8522A4" w14:textId="77777777" w:rsidR="00D473FE" w:rsidRPr="00386638" w:rsidRDefault="00D473FE" w:rsidP="00FF2129">
            <w:pPr>
              <w:suppressAutoHyphens w:val="0"/>
              <w:spacing w:before="40" w:after="120"/>
              <w:ind w:right="113"/>
            </w:pPr>
            <w:r w:rsidRPr="00386638">
              <w:t>Eighteenth and nineteenth reports,</w:t>
            </w:r>
            <w:r w:rsidRPr="00386638">
              <w:br/>
              <w:t>to be submitted jointly</w:t>
            </w:r>
          </w:p>
        </w:tc>
        <w:tc>
          <w:tcPr>
            <w:tcW w:w="1841" w:type="dxa"/>
            <w:tcBorders>
              <w:top w:val="nil"/>
              <w:bottom w:val="nil"/>
            </w:tcBorders>
            <w:shd w:val="clear" w:color="auto" w:fill="auto"/>
          </w:tcPr>
          <w:p w14:paraId="718ECAB6" w14:textId="77777777" w:rsidR="00D473FE" w:rsidRPr="00386638" w:rsidRDefault="00D473FE" w:rsidP="00FF2129">
            <w:pPr>
              <w:suppressAutoHyphens w:val="0"/>
              <w:spacing w:before="40" w:after="120"/>
              <w:ind w:right="113"/>
            </w:pPr>
            <w:r w:rsidRPr="00386638">
              <w:t>4 January 2006</w:t>
            </w:r>
          </w:p>
        </w:tc>
      </w:tr>
      <w:tr w:rsidR="00D473FE" w:rsidRPr="00386638" w14:paraId="06E3475B" w14:textId="77777777" w:rsidTr="00FF2129">
        <w:trPr>
          <w:cantSplit/>
        </w:trPr>
        <w:tc>
          <w:tcPr>
            <w:tcW w:w="2127" w:type="dxa"/>
            <w:tcBorders>
              <w:top w:val="nil"/>
              <w:bottom w:val="nil"/>
            </w:tcBorders>
            <w:shd w:val="clear" w:color="auto" w:fill="auto"/>
          </w:tcPr>
          <w:p w14:paraId="3C18523A"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0C17415B" w14:textId="77777777" w:rsidR="00D473FE" w:rsidRPr="00386638" w:rsidRDefault="00D473FE" w:rsidP="00FF2129">
            <w:pPr>
              <w:suppressAutoHyphens w:val="0"/>
              <w:spacing w:before="40" w:after="120"/>
              <w:ind w:right="113"/>
            </w:pPr>
            <w:r w:rsidRPr="00386638">
              <w:t>Twentieth report</w:t>
            </w:r>
          </w:p>
        </w:tc>
        <w:tc>
          <w:tcPr>
            <w:tcW w:w="1841" w:type="dxa"/>
            <w:tcBorders>
              <w:top w:val="nil"/>
              <w:bottom w:val="nil"/>
            </w:tcBorders>
            <w:shd w:val="clear" w:color="auto" w:fill="auto"/>
          </w:tcPr>
          <w:p w14:paraId="73330211" w14:textId="77777777" w:rsidR="00D473FE" w:rsidRPr="00386638" w:rsidRDefault="00D473FE" w:rsidP="00FF2129">
            <w:pPr>
              <w:suppressAutoHyphens w:val="0"/>
              <w:spacing w:before="40" w:after="120"/>
              <w:ind w:right="113"/>
            </w:pPr>
            <w:r w:rsidRPr="00386638">
              <w:t>4 January 2008</w:t>
            </w:r>
          </w:p>
        </w:tc>
      </w:tr>
      <w:tr w:rsidR="00D473FE" w:rsidRPr="00386638" w14:paraId="1BFCBAB0" w14:textId="77777777" w:rsidTr="00FF2129">
        <w:trPr>
          <w:cantSplit/>
        </w:trPr>
        <w:tc>
          <w:tcPr>
            <w:tcW w:w="2127" w:type="dxa"/>
            <w:tcBorders>
              <w:top w:val="nil"/>
              <w:bottom w:val="nil"/>
            </w:tcBorders>
            <w:shd w:val="clear" w:color="auto" w:fill="auto"/>
          </w:tcPr>
          <w:p w14:paraId="5835273A"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0A2ECC9E" w14:textId="77777777" w:rsidR="00D473FE" w:rsidRPr="00386638" w:rsidRDefault="00D473FE" w:rsidP="00FF2129">
            <w:pPr>
              <w:suppressAutoHyphens w:val="0"/>
              <w:spacing w:before="40" w:after="120"/>
              <w:ind w:right="113"/>
            </w:pPr>
            <w:r w:rsidRPr="00386638">
              <w:t>Twenty-first report</w:t>
            </w:r>
          </w:p>
        </w:tc>
        <w:tc>
          <w:tcPr>
            <w:tcW w:w="1841" w:type="dxa"/>
            <w:tcBorders>
              <w:top w:val="nil"/>
              <w:bottom w:val="nil"/>
            </w:tcBorders>
            <w:shd w:val="clear" w:color="auto" w:fill="auto"/>
          </w:tcPr>
          <w:p w14:paraId="406C7622" w14:textId="77777777" w:rsidR="00D473FE" w:rsidRPr="00386638" w:rsidRDefault="00D473FE" w:rsidP="00FF2129">
            <w:pPr>
              <w:suppressAutoHyphens w:val="0"/>
              <w:spacing w:before="40" w:after="120"/>
              <w:ind w:right="113"/>
            </w:pPr>
            <w:r w:rsidRPr="00386638">
              <w:t>4 January 2010</w:t>
            </w:r>
          </w:p>
        </w:tc>
      </w:tr>
      <w:tr w:rsidR="00D473FE" w:rsidRPr="00386638" w14:paraId="79CC8ACC" w14:textId="77777777" w:rsidTr="00FF2129">
        <w:trPr>
          <w:cantSplit/>
        </w:trPr>
        <w:tc>
          <w:tcPr>
            <w:tcW w:w="2127" w:type="dxa"/>
            <w:tcBorders>
              <w:top w:val="nil"/>
              <w:bottom w:val="nil"/>
            </w:tcBorders>
            <w:shd w:val="clear" w:color="auto" w:fill="auto"/>
          </w:tcPr>
          <w:p w14:paraId="4992BE97"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1DA679BB" w14:textId="77777777" w:rsidR="00D473FE" w:rsidRPr="00386638" w:rsidRDefault="00D473FE" w:rsidP="00FF2129">
            <w:pPr>
              <w:suppressAutoHyphens w:val="0"/>
              <w:spacing w:before="40" w:after="120"/>
              <w:ind w:right="113"/>
            </w:pPr>
            <w:r w:rsidRPr="00386638">
              <w:t>Twenty-second report</w:t>
            </w:r>
          </w:p>
        </w:tc>
        <w:tc>
          <w:tcPr>
            <w:tcW w:w="1841" w:type="dxa"/>
            <w:tcBorders>
              <w:top w:val="nil"/>
              <w:bottom w:val="nil"/>
            </w:tcBorders>
            <w:shd w:val="clear" w:color="auto" w:fill="auto"/>
          </w:tcPr>
          <w:p w14:paraId="1698AA5E" w14:textId="77777777" w:rsidR="00D473FE" w:rsidRPr="00386638" w:rsidRDefault="00D473FE" w:rsidP="00FF2129">
            <w:pPr>
              <w:suppressAutoHyphens w:val="0"/>
              <w:spacing w:before="40" w:after="120"/>
              <w:ind w:right="113"/>
            </w:pPr>
            <w:r w:rsidRPr="00386638">
              <w:t>4 January 2012</w:t>
            </w:r>
          </w:p>
        </w:tc>
      </w:tr>
      <w:tr w:rsidR="00D473FE" w:rsidRPr="00386638" w14:paraId="45DCD528" w14:textId="77777777" w:rsidTr="00FF2129">
        <w:trPr>
          <w:cantSplit/>
        </w:trPr>
        <w:tc>
          <w:tcPr>
            <w:tcW w:w="2127" w:type="dxa"/>
            <w:tcBorders>
              <w:top w:val="nil"/>
              <w:bottom w:val="nil"/>
            </w:tcBorders>
            <w:shd w:val="clear" w:color="auto" w:fill="auto"/>
          </w:tcPr>
          <w:p w14:paraId="36F5AC38"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09DCC0C8" w14:textId="77777777" w:rsidR="00D473FE" w:rsidRPr="00386638" w:rsidRDefault="00D473FE" w:rsidP="00FF2129">
            <w:pPr>
              <w:suppressAutoHyphens w:val="0"/>
              <w:spacing w:before="40" w:after="120"/>
              <w:ind w:right="113"/>
            </w:pPr>
            <w:r w:rsidRPr="00386638">
              <w:t>Twenty-third report</w:t>
            </w:r>
          </w:p>
        </w:tc>
        <w:tc>
          <w:tcPr>
            <w:tcW w:w="1841" w:type="dxa"/>
            <w:tcBorders>
              <w:top w:val="nil"/>
              <w:bottom w:val="nil"/>
            </w:tcBorders>
            <w:shd w:val="clear" w:color="auto" w:fill="auto"/>
          </w:tcPr>
          <w:p w14:paraId="74DC635D" w14:textId="77777777" w:rsidR="00D473FE" w:rsidRPr="00386638" w:rsidRDefault="00D473FE" w:rsidP="00FF2129">
            <w:pPr>
              <w:suppressAutoHyphens w:val="0"/>
              <w:spacing w:before="40" w:after="120"/>
              <w:ind w:right="113"/>
            </w:pPr>
            <w:r w:rsidRPr="00386638">
              <w:t>4 January 2014</w:t>
            </w:r>
          </w:p>
        </w:tc>
      </w:tr>
      <w:tr w:rsidR="00D473FE" w:rsidRPr="00386638" w14:paraId="7A80C4A1" w14:textId="77777777" w:rsidTr="00FF2129">
        <w:trPr>
          <w:cantSplit/>
        </w:trPr>
        <w:tc>
          <w:tcPr>
            <w:tcW w:w="2127" w:type="dxa"/>
            <w:tcBorders>
              <w:top w:val="nil"/>
              <w:bottom w:val="nil"/>
            </w:tcBorders>
            <w:shd w:val="clear" w:color="auto" w:fill="auto"/>
          </w:tcPr>
          <w:p w14:paraId="43EA2870"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091E206A" w14:textId="77777777" w:rsidR="00D473FE" w:rsidRPr="00386638" w:rsidRDefault="00D473FE" w:rsidP="00FF2129">
            <w:pPr>
              <w:suppressAutoHyphens w:val="0"/>
              <w:spacing w:before="40" w:after="120"/>
              <w:ind w:right="113"/>
            </w:pPr>
            <w:r w:rsidRPr="00386638">
              <w:t>Twenty-fourth report</w:t>
            </w:r>
          </w:p>
        </w:tc>
        <w:tc>
          <w:tcPr>
            <w:tcW w:w="1841" w:type="dxa"/>
            <w:tcBorders>
              <w:top w:val="nil"/>
              <w:bottom w:val="nil"/>
            </w:tcBorders>
            <w:shd w:val="clear" w:color="auto" w:fill="auto"/>
          </w:tcPr>
          <w:p w14:paraId="63CE402C" w14:textId="77777777" w:rsidR="00D473FE" w:rsidRPr="00386638" w:rsidRDefault="00D473FE" w:rsidP="00FF2129">
            <w:pPr>
              <w:suppressAutoHyphens w:val="0"/>
              <w:spacing w:before="40" w:after="120"/>
              <w:ind w:right="113"/>
            </w:pPr>
            <w:r w:rsidRPr="00386638">
              <w:t>4 January 2016</w:t>
            </w:r>
          </w:p>
        </w:tc>
      </w:tr>
      <w:tr w:rsidR="00D473FE" w:rsidRPr="00386638" w14:paraId="44CAF478" w14:textId="77777777" w:rsidTr="00FF2129">
        <w:trPr>
          <w:cantSplit/>
          <w:trHeight w:val="266"/>
        </w:trPr>
        <w:tc>
          <w:tcPr>
            <w:tcW w:w="2127" w:type="dxa"/>
            <w:tcBorders>
              <w:top w:val="nil"/>
              <w:bottom w:val="nil"/>
            </w:tcBorders>
            <w:shd w:val="clear" w:color="auto" w:fill="auto"/>
          </w:tcPr>
          <w:p w14:paraId="39043CDD"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29FC52C" w14:textId="77777777" w:rsidR="00D473FE" w:rsidRPr="00386638" w:rsidRDefault="00D473FE" w:rsidP="00FF2129">
            <w:pPr>
              <w:suppressAutoHyphens w:val="0"/>
              <w:spacing w:before="40" w:after="120"/>
              <w:ind w:right="113"/>
            </w:pPr>
            <w:r w:rsidRPr="00386638">
              <w:t>Twenty-fifth report</w:t>
            </w:r>
          </w:p>
        </w:tc>
        <w:tc>
          <w:tcPr>
            <w:tcW w:w="1841" w:type="dxa"/>
            <w:tcBorders>
              <w:top w:val="nil"/>
              <w:bottom w:val="nil"/>
            </w:tcBorders>
            <w:shd w:val="clear" w:color="auto" w:fill="auto"/>
          </w:tcPr>
          <w:p w14:paraId="765C0F7C" w14:textId="77777777" w:rsidR="00D473FE" w:rsidRPr="00386638" w:rsidRDefault="00D473FE" w:rsidP="00FF2129">
            <w:pPr>
              <w:suppressAutoHyphens w:val="0"/>
              <w:spacing w:before="40" w:after="120"/>
              <w:ind w:right="113"/>
            </w:pPr>
            <w:r w:rsidRPr="00386638">
              <w:t>4 January 2018</w:t>
            </w:r>
          </w:p>
        </w:tc>
      </w:tr>
      <w:tr w:rsidR="00D473FE" w:rsidRPr="00386638" w14:paraId="4FD601CF" w14:textId="77777777" w:rsidTr="00FF2129">
        <w:trPr>
          <w:trHeight w:val="266"/>
        </w:trPr>
        <w:tc>
          <w:tcPr>
            <w:tcW w:w="2127" w:type="dxa"/>
            <w:tcBorders>
              <w:top w:val="nil"/>
              <w:bottom w:val="nil"/>
            </w:tcBorders>
            <w:shd w:val="clear" w:color="auto" w:fill="auto"/>
          </w:tcPr>
          <w:p w14:paraId="39117324"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6D7AF3DB" w14:textId="77777777" w:rsidR="00D473FE" w:rsidRPr="00386638" w:rsidRDefault="00D473FE" w:rsidP="00FF2129">
            <w:pPr>
              <w:suppressAutoHyphens w:val="0"/>
              <w:spacing w:before="40" w:after="120"/>
              <w:ind w:right="113"/>
            </w:pPr>
            <w:r w:rsidRPr="00386638">
              <w:t>Twenty-sixth report</w:t>
            </w:r>
          </w:p>
        </w:tc>
        <w:tc>
          <w:tcPr>
            <w:tcW w:w="1841" w:type="dxa"/>
            <w:tcBorders>
              <w:top w:val="nil"/>
              <w:bottom w:val="nil"/>
            </w:tcBorders>
            <w:shd w:val="clear" w:color="auto" w:fill="auto"/>
          </w:tcPr>
          <w:p w14:paraId="20EA1936" w14:textId="77777777" w:rsidR="00D473FE" w:rsidRPr="00386638" w:rsidRDefault="00D473FE" w:rsidP="00FF2129">
            <w:pPr>
              <w:suppressAutoHyphens w:val="0"/>
              <w:spacing w:before="40" w:after="120"/>
              <w:ind w:right="113"/>
            </w:pPr>
            <w:r w:rsidRPr="00386638">
              <w:t>4 January 2020</w:t>
            </w:r>
          </w:p>
        </w:tc>
      </w:tr>
      <w:tr w:rsidR="00D473FE" w:rsidRPr="00386638" w14:paraId="50D47E7D" w14:textId="77777777" w:rsidTr="00FF2129">
        <w:trPr>
          <w:trHeight w:val="266"/>
        </w:trPr>
        <w:tc>
          <w:tcPr>
            <w:tcW w:w="2127" w:type="dxa"/>
            <w:tcBorders>
              <w:top w:val="nil"/>
              <w:bottom w:val="nil"/>
            </w:tcBorders>
            <w:shd w:val="clear" w:color="auto" w:fill="auto"/>
          </w:tcPr>
          <w:p w14:paraId="60105031" w14:textId="77777777" w:rsidR="00D473FE" w:rsidRPr="00386638" w:rsidRDefault="00D473FE" w:rsidP="00FF2129">
            <w:pPr>
              <w:suppressAutoHyphens w:val="0"/>
              <w:spacing w:before="40" w:after="120"/>
              <w:ind w:right="113"/>
            </w:pPr>
            <w:r w:rsidRPr="00386638">
              <w:t>Liechtenstein</w:t>
            </w:r>
          </w:p>
        </w:tc>
        <w:tc>
          <w:tcPr>
            <w:tcW w:w="3402" w:type="dxa"/>
            <w:tcBorders>
              <w:top w:val="nil"/>
              <w:bottom w:val="nil"/>
            </w:tcBorders>
            <w:shd w:val="clear" w:color="auto" w:fill="auto"/>
          </w:tcPr>
          <w:p w14:paraId="6CE15A83" w14:textId="77777777" w:rsidR="00D473FE" w:rsidRPr="00386638" w:rsidRDefault="00D473FE" w:rsidP="00FF2129">
            <w:pPr>
              <w:suppressAutoHyphens w:val="0"/>
              <w:spacing w:before="40" w:after="120"/>
              <w:ind w:right="113"/>
            </w:pPr>
            <w:r w:rsidRPr="00386638">
              <w:t>Seventh and eighth reports,</w:t>
            </w:r>
            <w:r w:rsidRPr="00386638">
              <w:br/>
              <w:t>to be submitted jointly</w:t>
            </w:r>
          </w:p>
        </w:tc>
        <w:tc>
          <w:tcPr>
            <w:tcW w:w="1841" w:type="dxa"/>
            <w:tcBorders>
              <w:top w:val="nil"/>
              <w:bottom w:val="nil"/>
            </w:tcBorders>
            <w:shd w:val="clear" w:color="auto" w:fill="auto"/>
          </w:tcPr>
          <w:p w14:paraId="1C5A5751" w14:textId="77777777" w:rsidR="00D473FE" w:rsidRPr="00386638" w:rsidRDefault="00D473FE" w:rsidP="00FF2129">
            <w:pPr>
              <w:suppressAutoHyphens w:val="0"/>
              <w:spacing w:before="40" w:after="120"/>
              <w:ind w:right="113"/>
            </w:pPr>
            <w:r w:rsidRPr="00386638">
              <w:t>10 February 2016</w:t>
            </w:r>
          </w:p>
        </w:tc>
      </w:tr>
      <w:tr w:rsidR="00D473FE" w:rsidRPr="00386638" w14:paraId="4986AA47" w14:textId="77777777" w:rsidTr="00FF2129">
        <w:trPr>
          <w:trHeight w:val="265"/>
        </w:trPr>
        <w:tc>
          <w:tcPr>
            <w:tcW w:w="2127" w:type="dxa"/>
            <w:tcBorders>
              <w:top w:val="nil"/>
              <w:bottom w:val="nil"/>
            </w:tcBorders>
            <w:shd w:val="clear" w:color="auto" w:fill="auto"/>
          </w:tcPr>
          <w:p w14:paraId="030566DE"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014803E1" w14:textId="77777777" w:rsidR="00D473FE" w:rsidRPr="00386638" w:rsidRDefault="00D473FE" w:rsidP="00FF2129">
            <w:pPr>
              <w:suppressAutoHyphens w:val="0"/>
              <w:spacing w:before="40" w:after="120"/>
              <w:ind w:right="113"/>
            </w:pPr>
            <w:r w:rsidRPr="00386638">
              <w:t>Ninth report</w:t>
            </w:r>
          </w:p>
        </w:tc>
        <w:tc>
          <w:tcPr>
            <w:tcW w:w="1841" w:type="dxa"/>
            <w:tcBorders>
              <w:top w:val="nil"/>
              <w:bottom w:val="nil"/>
            </w:tcBorders>
            <w:shd w:val="clear" w:color="auto" w:fill="auto"/>
          </w:tcPr>
          <w:p w14:paraId="42C98F2E" w14:textId="77777777" w:rsidR="00D473FE" w:rsidRPr="00386638" w:rsidRDefault="00D473FE" w:rsidP="00FF2129">
            <w:pPr>
              <w:suppressAutoHyphens w:val="0"/>
              <w:spacing w:before="40" w:after="120"/>
              <w:ind w:right="113"/>
            </w:pPr>
            <w:r w:rsidRPr="00386638">
              <w:t>10 February 2018</w:t>
            </w:r>
          </w:p>
        </w:tc>
      </w:tr>
      <w:tr w:rsidR="00D473FE" w:rsidRPr="00386638" w14:paraId="24451780" w14:textId="77777777" w:rsidTr="00FF2129">
        <w:trPr>
          <w:trHeight w:val="265"/>
        </w:trPr>
        <w:tc>
          <w:tcPr>
            <w:tcW w:w="2127" w:type="dxa"/>
            <w:tcBorders>
              <w:top w:val="nil"/>
              <w:bottom w:val="nil"/>
            </w:tcBorders>
            <w:shd w:val="clear" w:color="auto" w:fill="auto"/>
          </w:tcPr>
          <w:p w14:paraId="4E3F32F8"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69933161" w14:textId="77777777" w:rsidR="00D473FE" w:rsidRPr="00386638" w:rsidRDefault="00D473FE" w:rsidP="00FF2129">
            <w:pPr>
              <w:suppressAutoHyphens w:val="0"/>
              <w:spacing w:before="40" w:after="120"/>
              <w:ind w:right="113"/>
            </w:pPr>
            <w:r>
              <w:t>Tenth report</w:t>
            </w:r>
          </w:p>
        </w:tc>
        <w:tc>
          <w:tcPr>
            <w:tcW w:w="1841" w:type="dxa"/>
            <w:tcBorders>
              <w:top w:val="nil"/>
              <w:bottom w:val="nil"/>
            </w:tcBorders>
            <w:shd w:val="clear" w:color="auto" w:fill="auto"/>
          </w:tcPr>
          <w:p w14:paraId="4EDA358C" w14:textId="77777777" w:rsidR="00D473FE" w:rsidRPr="00386638" w:rsidRDefault="00D473FE" w:rsidP="00FF2129">
            <w:pPr>
              <w:suppressAutoHyphens w:val="0"/>
              <w:spacing w:before="40" w:after="120"/>
              <w:ind w:right="113"/>
            </w:pPr>
            <w:r>
              <w:t>10 February 2020</w:t>
            </w:r>
          </w:p>
        </w:tc>
      </w:tr>
      <w:tr w:rsidR="00D473FE" w:rsidRPr="00386638" w14:paraId="7F6A3BB0" w14:textId="77777777" w:rsidTr="00FF2129">
        <w:tc>
          <w:tcPr>
            <w:tcW w:w="2127" w:type="dxa"/>
            <w:tcBorders>
              <w:top w:val="nil"/>
              <w:bottom w:val="nil"/>
            </w:tcBorders>
            <w:shd w:val="clear" w:color="auto" w:fill="auto"/>
          </w:tcPr>
          <w:p w14:paraId="09A34299" w14:textId="77777777" w:rsidR="00D473FE" w:rsidRPr="00386638" w:rsidRDefault="00D473FE" w:rsidP="00FF2129">
            <w:pPr>
              <w:suppressAutoHyphens w:val="0"/>
              <w:spacing w:before="40" w:after="120"/>
              <w:ind w:right="113"/>
            </w:pPr>
            <w:r w:rsidRPr="00386638">
              <w:t>Madagascar</w:t>
            </w:r>
          </w:p>
        </w:tc>
        <w:tc>
          <w:tcPr>
            <w:tcW w:w="3402" w:type="dxa"/>
            <w:tcBorders>
              <w:top w:val="nil"/>
              <w:bottom w:val="nil"/>
            </w:tcBorders>
            <w:shd w:val="clear" w:color="auto" w:fill="auto"/>
          </w:tcPr>
          <w:p w14:paraId="573EAACB" w14:textId="77777777" w:rsidR="00D473FE" w:rsidRPr="00386638" w:rsidRDefault="00D473FE" w:rsidP="00FF2129">
            <w:pPr>
              <w:suppressAutoHyphens w:val="0"/>
              <w:spacing w:before="40" w:after="120"/>
              <w:ind w:right="113"/>
            </w:pPr>
            <w:r w:rsidRPr="00386638">
              <w:t>Nineteenth and twentieth reports,</w:t>
            </w:r>
            <w:r w:rsidRPr="00386638">
              <w:br/>
              <w:t>to be submitted jointly</w:t>
            </w:r>
          </w:p>
        </w:tc>
        <w:tc>
          <w:tcPr>
            <w:tcW w:w="1841" w:type="dxa"/>
            <w:tcBorders>
              <w:top w:val="nil"/>
              <w:bottom w:val="nil"/>
            </w:tcBorders>
            <w:shd w:val="clear" w:color="auto" w:fill="auto"/>
          </w:tcPr>
          <w:p w14:paraId="1A2B04F7" w14:textId="77777777" w:rsidR="00D473FE" w:rsidRPr="00386638" w:rsidRDefault="00D473FE" w:rsidP="00FF2129">
            <w:pPr>
              <w:suppressAutoHyphens w:val="0"/>
              <w:spacing w:before="40" w:after="120"/>
              <w:ind w:right="113"/>
            </w:pPr>
            <w:r w:rsidRPr="00386638">
              <w:t>9 March 2008</w:t>
            </w:r>
          </w:p>
        </w:tc>
      </w:tr>
      <w:tr w:rsidR="00D473FE" w:rsidRPr="00386638" w14:paraId="6549D0ED" w14:textId="77777777" w:rsidTr="00FF2129">
        <w:tc>
          <w:tcPr>
            <w:tcW w:w="2127" w:type="dxa"/>
            <w:tcBorders>
              <w:top w:val="nil"/>
              <w:bottom w:val="nil"/>
            </w:tcBorders>
            <w:shd w:val="clear" w:color="auto" w:fill="auto"/>
          </w:tcPr>
          <w:p w14:paraId="2980C57A"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4C249A95" w14:textId="77777777" w:rsidR="00D473FE" w:rsidRPr="00386638" w:rsidRDefault="00D473FE" w:rsidP="00FF2129">
            <w:pPr>
              <w:suppressAutoHyphens w:val="0"/>
              <w:spacing w:before="40" w:after="120"/>
              <w:ind w:right="113"/>
            </w:pPr>
            <w:r w:rsidRPr="00386638">
              <w:t>Twenty-first report</w:t>
            </w:r>
          </w:p>
        </w:tc>
        <w:tc>
          <w:tcPr>
            <w:tcW w:w="1841" w:type="dxa"/>
            <w:tcBorders>
              <w:top w:val="nil"/>
              <w:bottom w:val="nil"/>
            </w:tcBorders>
            <w:shd w:val="clear" w:color="auto" w:fill="auto"/>
          </w:tcPr>
          <w:p w14:paraId="334B27FD" w14:textId="77777777" w:rsidR="00D473FE" w:rsidRPr="00386638" w:rsidRDefault="00D473FE" w:rsidP="00FF2129">
            <w:pPr>
              <w:suppressAutoHyphens w:val="0"/>
              <w:spacing w:before="40" w:after="120"/>
              <w:ind w:right="113"/>
            </w:pPr>
            <w:r w:rsidRPr="00386638">
              <w:t>9 March 2010</w:t>
            </w:r>
          </w:p>
        </w:tc>
      </w:tr>
      <w:tr w:rsidR="00D473FE" w:rsidRPr="00386638" w14:paraId="7AB0A496" w14:textId="77777777" w:rsidTr="00FF2129">
        <w:tc>
          <w:tcPr>
            <w:tcW w:w="2127" w:type="dxa"/>
            <w:tcBorders>
              <w:top w:val="nil"/>
              <w:bottom w:val="nil"/>
            </w:tcBorders>
            <w:shd w:val="clear" w:color="auto" w:fill="auto"/>
          </w:tcPr>
          <w:p w14:paraId="5BE100E4"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61EC2123" w14:textId="77777777" w:rsidR="00D473FE" w:rsidRPr="00386638" w:rsidRDefault="00D473FE" w:rsidP="00FF2129">
            <w:pPr>
              <w:suppressAutoHyphens w:val="0"/>
              <w:spacing w:before="40" w:after="120"/>
              <w:ind w:right="113"/>
            </w:pPr>
            <w:r w:rsidRPr="00386638">
              <w:t>Twenty-second report</w:t>
            </w:r>
          </w:p>
        </w:tc>
        <w:tc>
          <w:tcPr>
            <w:tcW w:w="1841" w:type="dxa"/>
            <w:tcBorders>
              <w:top w:val="nil"/>
              <w:bottom w:val="nil"/>
            </w:tcBorders>
            <w:shd w:val="clear" w:color="auto" w:fill="auto"/>
          </w:tcPr>
          <w:p w14:paraId="3AC034A6" w14:textId="77777777" w:rsidR="00D473FE" w:rsidRPr="00386638" w:rsidRDefault="00D473FE" w:rsidP="00FF2129">
            <w:pPr>
              <w:suppressAutoHyphens w:val="0"/>
              <w:spacing w:before="40" w:after="120"/>
              <w:ind w:right="113"/>
            </w:pPr>
            <w:r w:rsidRPr="00386638">
              <w:t>9 March 2012</w:t>
            </w:r>
          </w:p>
        </w:tc>
      </w:tr>
      <w:tr w:rsidR="00D473FE" w:rsidRPr="00386638" w14:paraId="634EA7A3" w14:textId="77777777" w:rsidTr="00FF2129">
        <w:tc>
          <w:tcPr>
            <w:tcW w:w="2127" w:type="dxa"/>
            <w:tcBorders>
              <w:top w:val="nil"/>
              <w:bottom w:val="nil"/>
            </w:tcBorders>
            <w:shd w:val="clear" w:color="auto" w:fill="auto"/>
          </w:tcPr>
          <w:p w14:paraId="65A6F7FD"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51849B85" w14:textId="77777777" w:rsidR="00D473FE" w:rsidRPr="00386638" w:rsidRDefault="00D473FE" w:rsidP="00FF2129">
            <w:pPr>
              <w:suppressAutoHyphens w:val="0"/>
              <w:spacing w:before="40" w:after="120"/>
              <w:ind w:right="113"/>
            </w:pPr>
            <w:r w:rsidRPr="00386638">
              <w:t>Twenty-third report</w:t>
            </w:r>
          </w:p>
        </w:tc>
        <w:tc>
          <w:tcPr>
            <w:tcW w:w="1841" w:type="dxa"/>
            <w:tcBorders>
              <w:top w:val="nil"/>
              <w:bottom w:val="nil"/>
            </w:tcBorders>
            <w:shd w:val="clear" w:color="auto" w:fill="auto"/>
          </w:tcPr>
          <w:p w14:paraId="674F2BC2" w14:textId="77777777" w:rsidR="00D473FE" w:rsidRPr="00386638" w:rsidRDefault="00D473FE" w:rsidP="00FF2129">
            <w:pPr>
              <w:suppressAutoHyphens w:val="0"/>
              <w:spacing w:before="40" w:after="120"/>
              <w:ind w:right="113"/>
            </w:pPr>
            <w:r w:rsidRPr="00386638">
              <w:t>9 March 2014</w:t>
            </w:r>
          </w:p>
        </w:tc>
      </w:tr>
      <w:tr w:rsidR="00D473FE" w:rsidRPr="00386638" w14:paraId="419FA44F" w14:textId="77777777" w:rsidTr="00FF2129">
        <w:tc>
          <w:tcPr>
            <w:tcW w:w="2127" w:type="dxa"/>
            <w:tcBorders>
              <w:top w:val="nil"/>
              <w:bottom w:val="nil"/>
            </w:tcBorders>
            <w:shd w:val="clear" w:color="auto" w:fill="auto"/>
          </w:tcPr>
          <w:p w14:paraId="5B820336"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25C21725" w14:textId="77777777" w:rsidR="00D473FE" w:rsidRPr="00386638" w:rsidRDefault="00D473FE" w:rsidP="00FF2129">
            <w:pPr>
              <w:suppressAutoHyphens w:val="0"/>
              <w:spacing w:before="40" w:after="120"/>
              <w:ind w:right="113"/>
            </w:pPr>
            <w:r w:rsidRPr="00386638">
              <w:t>Twenty-fourth report</w:t>
            </w:r>
          </w:p>
        </w:tc>
        <w:tc>
          <w:tcPr>
            <w:tcW w:w="1841" w:type="dxa"/>
            <w:tcBorders>
              <w:top w:val="nil"/>
              <w:bottom w:val="nil"/>
            </w:tcBorders>
            <w:shd w:val="clear" w:color="auto" w:fill="auto"/>
          </w:tcPr>
          <w:p w14:paraId="21FEA8D4" w14:textId="77777777" w:rsidR="00D473FE" w:rsidRPr="00386638" w:rsidRDefault="00D473FE" w:rsidP="00FF2129">
            <w:pPr>
              <w:suppressAutoHyphens w:val="0"/>
              <w:spacing w:before="40" w:after="120"/>
              <w:ind w:right="113"/>
            </w:pPr>
            <w:r w:rsidRPr="00386638">
              <w:t>9 March 2016</w:t>
            </w:r>
          </w:p>
        </w:tc>
      </w:tr>
      <w:tr w:rsidR="00D473FE" w:rsidRPr="00386638" w14:paraId="5F5109F1" w14:textId="77777777" w:rsidTr="00FF2129">
        <w:tc>
          <w:tcPr>
            <w:tcW w:w="2127" w:type="dxa"/>
            <w:tcBorders>
              <w:top w:val="nil"/>
              <w:bottom w:val="nil"/>
            </w:tcBorders>
            <w:shd w:val="clear" w:color="auto" w:fill="auto"/>
          </w:tcPr>
          <w:p w14:paraId="246F35A1"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59692D8A" w14:textId="77777777" w:rsidR="00D473FE" w:rsidRPr="00386638" w:rsidRDefault="00D473FE" w:rsidP="00FF2129">
            <w:pPr>
              <w:suppressAutoHyphens w:val="0"/>
              <w:spacing w:before="40" w:after="120"/>
              <w:ind w:right="113"/>
            </w:pPr>
            <w:r w:rsidRPr="00386638">
              <w:t>Twenty-fifth report</w:t>
            </w:r>
          </w:p>
        </w:tc>
        <w:tc>
          <w:tcPr>
            <w:tcW w:w="1841" w:type="dxa"/>
            <w:tcBorders>
              <w:top w:val="nil"/>
              <w:bottom w:val="nil"/>
            </w:tcBorders>
            <w:shd w:val="clear" w:color="auto" w:fill="auto"/>
          </w:tcPr>
          <w:p w14:paraId="3304EEFC" w14:textId="77777777" w:rsidR="00D473FE" w:rsidRPr="00386638" w:rsidRDefault="00D473FE" w:rsidP="00FF2129">
            <w:pPr>
              <w:suppressAutoHyphens w:val="0"/>
              <w:spacing w:before="40" w:after="120"/>
              <w:ind w:right="113"/>
            </w:pPr>
            <w:r w:rsidRPr="00386638">
              <w:t>9 March 2018</w:t>
            </w:r>
          </w:p>
        </w:tc>
      </w:tr>
      <w:tr w:rsidR="00D473FE" w:rsidRPr="00386638" w14:paraId="3307F708" w14:textId="77777777" w:rsidTr="00FF2129">
        <w:tc>
          <w:tcPr>
            <w:tcW w:w="2127" w:type="dxa"/>
            <w:tcBorders>
              <w:top w:val="nil"/>
              <w:bottom w:val="nil"/>
            </w:tcBorders>
            <w:shd w:val="clear" w:color="auto" w:fill="auto"/>
          </w:tcPr>
          <w:p w14:paraId="42F75EEF"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2701BE62" w14:textId="77777777" w:rsidR="00D473FE" w:rsidRPr="00386638" w:rsidRDefault="00D473FE" w:rsidP="00FF2129">
            <w:pPr>
              <w:suppressAutoHyphens w:val="0"/>
              <w:spacing w:before="40" w:after="120"/>
              <w:ind w:right="113"/>
            </w:pPr>
            <w:r>
              <w:t>Twenty-sixth report</w:t>
            </w:r>
          </w:p>
        </w:tc>
        <w:tc>
          <w:tcPr>
            <w:tcW w:w="1841" w:type="dxa"/>
            <w:tcBorders>
              <w:top w:val="nil"/>
              <w:bottom w:val="nil"/>
            </w:tcBorders>
            <w:shd w:val="clear" w:color="auto" w:fill="auto"/>
          </w:tcPr>
          <w:p w14:paraId="08F17AFD" w14:textId="77777777" w:rsidR="00D473FE" w:rsidRPr="00386638" w:rsidRDefault="00D473FE" w:rsidP="00FF2129">
            <w:pPr>
              <w:suppressAutoHyphens w:val="0"/>
              <w:spacing w:before="40" w:after="120"/>
              <w:ind w:right="113"/>
            </w:pPr>
            <w:r>
              <w:t>9 March 2020</w:t>
            </w:r>
          </w:p>
        </w:tc>
      </w:tr>
      <w:tr w:rsidR="00D473FE" w:rsidRPr="00386638" w14:paraId="0515632A" w14:textId="77777777" w:rsidTr="00FF2129">
        <w:tc>
          <w:tcPr>
            <w:tcW w:w="2127" w:type="dxa"/>
            <w:tcBorders>
              <w:top w:val="nil"/>
              <w:bottom w:val="nil"/>
            </w:tcBorders>
            <w:shd w:val="clear" w:color="auto" w:fill="auto"/>
          </w:tcPr>
          <w:p w14:paraId="539CAD72" w14:textId="77777777" w:rsidR="00D473FE" w:rsidRPr="00386638" w:rsidRDefault="00D473FE" w:rsidP="00FF2129">
            <w:pPr>
              <w:suppressAutoHyphens w:val="0"/>
              <w:spacing w:before="40" w:after="120"/>
              <w:ind w:right="113"/>
            </w:pPr>
            <w:r w:rsidRPr="00386638">
              <w:t>Malawi</w:t>
            </w:r>
          </w:p>
        </w:tc>
        <w:tc>
          <w:tcPr>
            <w:tcW w:w="3402" w:type="dxa"/>
            <w:tcBorders>
              <w:top w:val="nil"/>
              <w:bottom w:val="nil"/>
            </w:tcBorders>
            <w:shd w:val="clear" w:color="auto" w:fill="auto"/>
          </w:tcPr>
          <w:p w14:paraId="3CB6C974" w14:textId="77777777" w:rsidR="00D473FE" w:rsidRPr="00386638" w:rsidRDefault="00D473FE" w:rsidP="00FF2129">
            <w:pPr>
              <w:suppressAutoHyphens w:val="0"/>
              <w:spacing w:before="40" w:after="120"/>
              <w:ind w:right="113"/>
            </w:pPr>
            <w:r w:rsidRPr="00386638">
              <w:t>Initial report</w:t>
            </w:r>
          </w:p>
        </w:tc>
        <w:tc>
          <w:tcPr>
            <w:tcW w:w="1841" w:type="dxa"/>
            <w:tcBorders>
              <w:top w:val="nil"/>
              <w:bottom w:val="nil"/>
            </w:tcBorders>
            <w:shd w:val="clear" w:color="auto" w:fill="auto"/>
          </w:tcPr>
          <w:p w14:paraId="4B5B3537" w14:textId="77777777" w:rsidR="00D473FE" w:rsidRPr="00386638" w:rsidRDefault="00D473FE" w:rsidP="00FF2129">
            <w:pPr>
              <w:suppressAutoHyphens w:val="0"/>
              <w:spacing w:before="40" w:after="120"/>
              <w:ind w:right="113"/>
            </w:pPr>
            <w:r w:rsidRPr="00386638">
              <w:t>11 July 1997</w:t>
            </w:r>
          </w:p>
        </w:tc>
      </w:tr>
      <w:tr w:rsidR="00D473FE" w:rsidRPr="00386638" w14:paraId="23726911" w14:textId="77777777" w:rsidTr="00FF2129">
        <w:tc>
          <w:tcPr>
            <w:tcW w:w="2127" w:type="dxa"/>
            <w:tcBorders>
              <w:top w:val="nil"/>
              <w:bottom w:val="nil"/>
            </w:tcBorders>
            <w:shd w:val="clear" w:color="auto" w:fill="auto"/>
          </w:tcPr>
          <w:p w14:paraId="2089F01E"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66CD68AB" w14:textId="77777777" w:rsidR="00D473FE" w:rsidRPr="00386638" w:rsidRDefault="00D473FE" w:rsidP="00FF2129">
            <w:pPr>
              <w:suppressAutoHyphens w:val="0"/>
              <w:spacing w:before="40" w:after="120"/>
              <w:ind w:right="113"/>
            </w:pPr>
            <w:r w:rsidRPr="00386638">
              <w:t>Second report</w:t>
            </w:r>
          </w:p>
        </w:tc>
        <w:tc>
          <w:tcPr>
            <w:tcW w:w="1841" w:type="dxa"/>
            <w:tcBorders>
              <w:top w:val="nil"/>
              <w:bottom w:val="nil"/>
            </w:tcBorders>
            <w:shd w:val="clear" w:color="auto" w:fill="auto"/>
          </w:tcPr>
          <w:p w14:paraId="713543AE" w14:textId="77777777" w:rsidR="00D473FE" w:rsidRPr="00386638" w:rsidRDefault="00D473FE" w:rsidP="00FF2129">
            <w:pPr>
              <w:suppressAutoHyphens w:val="0"/>
              <w:spacing w:before="40" w:after="120"/>
              <w:ind w:right="113"/>
            </w:pPr>
            <w:r w:rsidRPr="00386638">
              <w:t>11 July 1999</w:t>
            </w:r>
          </w:p>
        </w:tc>
      </w:tr>
      <w:tr w:rsidR="00D473FE" w:rsidRPr="00386638" w14:paraId="17CB00CD" w14:textId="77777777" w:rsidTr="00FF2129">
        <w:tc>
          <w:tcPr>
            <w:tcW w:w="2127" w:type="dxa"/>
            <w:tcBorders>
              <w:top w:val="nil"/>
              <w:bottom w:val="nil"/>
            </w:tcBorders>
            <w:shd w:val="clear" w:color="auto" w:fill="auto"/>
          </w:tcPr>
          <w:p w14:paraId="77357894"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595FC9F0" w14:textId="77777777" w:rsidR="00D473FE" w:rsidRPr="00386638" w:rsidRDefault="00D473FE" w:rsidP="00FF2129">
            <w:pPr>
              <w:suppressAutoHyphens w:val="0"/>
              <w:spacing w:before="40" w:after="120"/>
              <w:ind w:right="113"/>
            </w:pPr>
            <w:r w:rsidRPr="00386638">
              <w:t>Third report</w:t>
            </w:r>
          </w:p>
        </w:tc>
        <w:tc>
          <w:tcPr>
            <w:tcW w:w="1841" w:type="dxa"/>
            <w:tcBorders>
              <w:top w:val="nil"/>
              <w:bottom w:val="nil"/>
            </w:tcBorders>
            <w:shd w:val="clear" w:color="auto" w:fill="auto"/>
          </w:tcPr>
          <w:p w14:paraId="4AD2E5E9" w14:textId="77777777" w:rsidR="00D473FE" w:rsidRPr="00386638" w:rsidRDefault="00D473FE" w:rsidP="00FF2129">
            <w:pPr>
              <w:suppressAutoHyphens w:val="0"/>
              <w:spacing w:before="40" w:after="120"/>
              <w:ind w:right="113"/>
            </w:pPr>
            <w:r w:rsidRPr="00386638">
              <w:t>11 July 2001</w:t>
            </w:r>
          </w:p>
        </w:tc>
      </w:tr>
      <w:tr w:rsidR="00D473FE" w:rsidRPr="00386638" w14:paraId="2C2AA5BA" w14:textId="77777777" w:rsidTr="00FF2129">
        <w:tc>
          <w:tcPr>
            <w:tcW w:w="2127" w:type="dxa"/>
            <w:tcBorders>
              <w:top w:val="nil"/>
              <w:bottom w:val="nil"/>
            </w:tcBorders>
            <w:shd w:val="clear" w:color="auto" w:fill="auto"/>
          </w:tcPr>
          <w:p w14:paraId="61EA7430"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A784CB8" w14:textId="77777777" w:rsidR="00D473FE" w:rsidRPr="00386638" w:rsidRDefault="00D473FE" w:rsidP="00FF2129">
            <w:pPr>
              <w:suppressAutoHyphens w:val="0"/>
              <w:spacing w:before="40" w:after="120"/>
              <w:ind w:right="113"/>
            </w:pPr>
            <w:r w:rsidRPr="00386638">
              <w:t>Fourth report</w:t>
            </w:r>
          </w:p>
        </w:tc>
        <w:tc>
          <w:tcPr>
            <w:tcW w:w="1841" w:type="dxa"/>
            <w:tcBorders>
              <w:top w:val="nil"/>
              <w:bottom w:val="nil"/>
            </w:tcBorders>
            <w:shd w:val="clear" w:color="auto" w:fill="auto"/>
          </w:tcPr>
          <w:p w14:paraId="742435A3" w14:textId="77777777" w:rsidR="00D473FE" w:rsidRPr="00386638" w:rsidRDefault="00D473FE" w:rsidP="00FF2129">
            <w:pPr>
              <w:suppressAutoHyphens w:val="0"/>
              <w:spacing w:before="40" w:after="120"/>
              <w:ind w:right="113"/>
            </w:pPr>
            <w:r w:rsidRPr="00386638">
              <w:t>11 July 2003</w:t>
            </w:r>
          </w:p>
        </w:tc>
      </w:tr>
      <w:tr w:rsidR="00D473FE" w:rsidRPr="00386638" w14:paraId="68AA3A31" w14:textId="77777777" w:rsidTr="00FF2129">
        <w:tc>
          <w:tcPr>
            <w:tcW w:w="2127" w:type="dxa"/>
            <w:tcBorders>
              <w:top w:val="nil"/>
              <w:bottom w:val="nil"/>
            </w:tcBorders>
            <w:shd w:val="clear" w:color="auto" w:fill="auto"/>
          </w:tcPr>
          <w:p w14:paraId="7B249F9E"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470C6270" w14:textId="77777777" w:rsidR="00D473FE" w:rsidRPr="00386638" w:rsidRDefault="00D473FE" w:rsidP="00FF2129">
            <w:pPr>
              <w:suppressAutoHyphens w:val="0"/>
              <w:spacing w:before="40" w:after="120"/>
              <w:ind w:right="113"/>
            </w:pPr>
            <w:r w:rsidRPr="00386638">
              <w:t>Fifth report</w:t>
            </w:r>
          </w:p>
        </w:tc>
        <w:tc>
          <w:tcPr>
            <w:tcW w:w="1841" w:type="dxa"/>
            <w:tcBorders>
              <w:top w:val="nil"/>
              <w:bottom w:val="nil"/>
            </w:tcBorders>
            <w:shd w:val="clear" w:color="auto" w:fill="auto"/>
          </w:tcPr>
          <w:p w14:paraId="41294E36" w14:textId="77777777" w:rsidR="00D473FE" w:rsidRPr="00386638" w:rsidRDefault="00D473FE" w:rsidP="00FF2129">
            <w:pPr>
              <w:suppressAutoHyphens w:val="0"/>
              <w:spacing w:before="40" w:after="120"/>
              <w:ind w:right="113"/>
            </w:pPr>
            <w:r w:rsidRPr="00386638">
              <w:t>11 July 2005</w:t>
            </w:r>
          </w:p>
        </w:tc>
      </w:tr>
      <w:tr w:rsidR="00D473FE" w:rsidRPr="00386638" w14:paraId="2203CFE8" w14:textId="77777777" w:rsidTr="00FF2129">
        <w:tc>
          <w:tcPr>
            <w:tcW w:w="2127" w:type="dxa"/>
            <w:tcBorders>
              <w:top w:val="nil"/>
              <w:bottom w:val="nil"/>
            </w:tcBorders>
            <w:shd w:val="clear" w:color="auto" w:fill="auto"/>
          </w:tcPr>
          <w:p w14:paraId="65875C11"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14E3D218" w14:textId="77777777" w:rsidR="00D473FE" w:rsidRPr="00386638" w:rsidRDefault="00D473FE" w:rsidP="00FF2129">
            <w:pPr>
              <w:suppressAutoHyphens w:val="0"/>
              <w:spacing w:before="40" w:after="120"/>
              <w:ind w:right="113"/>
            </w:pPr>
            <w:r w:rsidRPr="00386638">
              <w:t>Sixth report</w:t>
            </w:r>
          </w:p>
        </w:tc>
        <w:tc>
          <w:tcPr>
            <w:tcW w:w="1841" w:type="dxa"/>
            <w:tcBorders>
              <w:top w:val="nil"/>
              <w:bottom w:val="nil"/>
            </w:tcBorders>
            <w:shd w:val="clear" w:color="auto" w:fill="auto"/>
          </w:tcPr>
          <w:p w14:paraId="02FF9500" w14:textId="77777777" w:rsidR="00D473FE" w:rsidRPr="00386638" w:rsidRDefault="00D473FE" w:rsidP="00FF2129">
            <w:pPr>
              <w:suppressAutoHyphens w:val="0"/>
              <w:spacing w:before="40" w:after="120"/>
              <w:ind w:right="113"/>
            </w:pPr>
            <w:r w:rsidRPr="00386638">
              <w:t>11 July 2007</w:t>
            </w:r>
          </w:p>
        </w:tc>
      </w:tr>
      <w:tr w:rsidR="00D473FE" w:rsidRPr="00386638" w14:paraId="564F8739" w14:textId="77777777" w:rsidTr="00FF2129">
        <w:tc>
          <w:tcPr>
            <w:tcW w:w="2127" w:type="dxa"/>
            <w:tcBorders>
              <w:top w:val="nil"/>
              <w:bottom w:val="nil"/>
            </w:tcBorders>
            <w:shd w:val="clear" w:color="auto" w:fill="auto"/>
          </w:tcPr>
          <w:p w14:paraId="074BC5E3"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00F34E57" w14:textId="77777777" w:rsidR="00D473FE" w:rsidRPr="00386638" w:rsidRDefault="00D473FE" w:rsidP="00FF2129">
            <w:pPr>
              <w:suppressAutoHyphens w:val="0"/>
              <w:spacing w:before="40" w:after="120"/>
              <w:ind w:right="113"/>
            </w:pPr>
            <w:r w:rsidRPr="00386638">
              <w:t>Seventh report</w:t>
            </w:r>
          </w:p>
        </w:tc>
        <w:tc>
          <w:tcPr>
            <w:tcW w:w="1841" w:type="dxa"/>
            <w:tcBorders>
              <w:top w:val="nil"/>
              <w:bottom w:val="nil"/>
            </w:tcBorders>
            <w:shd w:val="clear" w:color="auto" w:fill="auto"/>
          </w:tcPr>
          <w:p w14:paraId="11110DEA" w14:textId="77777777" w:rsidR="00D473FE" w:rsidRPr="00386638" w:rsidRDefault="00D473FE" w:rsidP="00FF2129">
            <w:pPr>
              <w:suppressAutoHyphens w:val="0"/>
              <w:spacing w:before="40" w:after="120"/>
              <w:ind w:right="113"/>
            </w:pPr>
            <w:r w:rsidRPr="00386638">
              <w:t>11 July 2009</w:t>
            </w:r>
          </w:p>
        </w:tc>
      </w:tr>
      <w:tr w:rsidR="00D473FE" w:rsidRPr="00386638" w14:paraId="0102E516" w14:textId="77777777" w:rsidTr="00FF2129">
        <w:tc>
          <w:tcPr>
            <w:tcW w:w="2127" w:type="dxa"/>
            <w:tcBorders>
              <w:top w:val="nil"/>
              <w:bottom w:val="nil"/>
            </w:tcBorders>
            <w:shd w:val="clear" w:color="auto" w:fill="auto"/>
          </w:tcPr>
          <w:p w14:paraId="44038A68"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56E1A121" w14:textId="77777777" w:rsidR="00D473FE" w:rsidRPr="00386638" w:rsidRDefault="00D473FE" w:rsidP="00FF2129">
            <w:pPr>
              <w:suppressAutoHyphens w:val="0"/>
              <w:spacing w:before="40" w:after="120"/>
              <w:ind w:right="113"/>
            </w:pPr>
            <w:r w:rsidRPr="00386638">
              <w:t>Eighth report</w:t>
            </w:r>
          </w:p>
        </w:tc>
        <w:tc>
          <w:tcPr>
            <w:tcW w:w="1841" w:type="dxa"/>
            <w:tcBorders>
              <w:top w:val="nil"/>
              <w:bottom w:val="nil"/>
            </w:tcBorders>
            <w:shd w:val="clear" w:color="auto" w:fill="auto"/>
          </w:tcPr>
          <w:p w14:paraId="28EF57AA" w14:textId="77777777" w:rsidR="00D473FE" w:rsidRPr="00386638" w:rsidRDefault="00D473FE" w:rsidP="00FF2129">
            <w:pPr>
              <w:suppressAutoHyphens w:val="0"/>
              <w:spacing w:before="40" w:after="120"/>
              <w:ind w:right="113"/>
            </w:pPr>
            <w:r w:rsidRPr="00386638">
              <w:t>11 July 2011</w:t>
            </w:r>
          </w:p>
        </w:tc>
      </w:tr>
      <w:tr w:rsidR="00D473FE" w:rsidRPr="00386638" w14:paraId="51459CF5" w14:textId="77777777" w:rsidTr="00FF2129">
        <w:tc>
          <w:tcPr>
            <w:tcW w:w="2127" w:type="dxa"/>
            <w:tcBorders>
              <w:top w:val="nil"/>
              <w:bottom w:val="nil"/>
            </w:tcBorders>
            <w:shd w:val="clear" w:color="auto" w:fill="auto"/>
          </w:tcPr>
          <w:p w14:paraId="671B25AD"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17814FE4" w14:textId="77777777" w:rsidR="00D473FE" w:rsidRPr="00386638" w:rsidRDefault="00D473FE" w:rsidP="00FF2129">
            <w:pPr>
              <w:suppressAutoHyphens w:val="0"/>
              <w:spacing w:before="40" w:after="120"/>
              <w:ind w:right="113"/>
            </w:pPr>
            <w:r w:rsidRPr="00386638">
              <w:t>Ninth report</w:t>
            </w:r>
          </w:p>
        </w:tc>
        <w:tc>
          <w:tcPr>
            <w:tcW w:w="1841" w:type="dxa"/>
            <w:tcBorders>
              <w:top w:val="nil"/>
              <w:bottom w:val="nil"/>
            </w:tcBorders>
            <w:shd w:val="clear" w:color="auto" w:fill="auto"/>
          </w:tcPr>
          <w:p w14:paraId="56E2AE4D" w14:textId="77777777" w:rsidR="00D473FE" w:rsidRPr="00386638" w:rsidRDefault="00D473FE" w:rsidP="00FF2129">
            <w:pPr>
              <w:suppressAutoHyphens w:val="0"/>
              <w:spacing w:before="40" w:after="120"/>
              <w:ind w:right="113"/>
            </w:pPr>
            <w:r w:rsidRPr="00386638">
              <w:t>11 July 2013</w:t>
            </w:r>
          </w:p>
        </w:tc>
      </w:tr>
      <w:tr w:rsidR="00D473FE" w:rsidRPr="00386638" w14:paraId="336FC6F4" w14:textId="77777777" w:rsidTr="00FF2129">
        <w:tc>
          <w:tcPr>
            <w:tcW w:w="2127" w:type="dxa"/>
            <w:tcBorders>
              <w:top w:val="nil"/>
              <w:bottom w:val="nil"/>
            </w:tcBorders>
            <w:shd w:val="clear" w:color="auto" w:fill="auto"/>
          </w:tcPr>
          <w:p w14:paraId="76A34CCD"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1C64097" w14:textId="77777777" w:rsidR="00D473FE" w:rsidRPr="00386638" w:rsidRDefault="00D473FE" w:rsidP="00FF2129">
            <w:pPr>
              <w:suppressAutoHyphens w:val="0"/>
              <w:spacing w:before="40" w:after="120"/>
              <w:ind w:right="113"/>
            </w:pPr>
            <w:r w:rsidRPr="00386638">
              <w:t>Tenth report</w:t>
            </w:r>
          </w:p>
        </w:tc>
        <w:tc>
          <w:tcPr>
            <w:tcW w:w="1841" w:type="dxa"/>
            <w:tcBorders>
              <w:top w:val="nil"/>
              <w:bottom w:val="nil"/>
            </w:tcBorders>
            <w:shd w:val="clear" w:color="auto" w:fill="auto"/>
          </w:tcPr>
          <w:p w14:paraId="5DA8E541" w14:textId="77777777" w:rsidR="00D473FE" w:rsidRPr="00386638" w:rsidRDefault="00D473FE" w:rsidP="00FF2129">
            <w:pPr>
              <w:suppressAutoHyphens w:val="0"/>
              <w:spacing w:before="40" w:after="120"/>
              <w:ind w:right="113"/>
            </w:pPr>
            <w:r w:rsidRPr="00386638">
              <w:t>11 July 2015</w:t>
            </w:r>
          </w:p>
        </w:tc>
      </w:tr>
      <w:tr w:rsidR="00D473FE" w:rsidRPr="00386638" w14:paraId="3C2CCE06" w14:textId="77777777" w:rsidTr="00FF2129">
        <w:tc>
          <w:tcPr>
            <w:tcW w:w="2127" w:type="dxa"/>
            <w:tcBorders>
              <w:top w:val="nil"/>
              <w:bottom w:val="nil"/>
            </w:tcBorders>
            <w:shd w:val="clear" w:color="auto" w:fill="auto"/>
          </w:tcPr>
          <w:p w14:paraId="62305E66"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4A24E23" w14:textId="77777777" w:rsidR="00D473FE" w:rsidRPr="00386638" w:rsidRDefault="00D473FE" w:rsidP="00FF2129">
            <w:pPr>
              <w:suppressAutoHyphens w:val="0"/>
              <w:spacing w:before="40" w:after="120"/>
              <w:ind w:right="113"/>
            </w:pPr>
            <w:r w:rsidRPr="00386638">
              <w:t>Eleventh report</w:t>
            </w:r>
          </w:p>
        </w:tc>
        <w:tc>
          <w:tcPr>
            <w:tcW w:w="1841" w:type="dxa"/>
            <w:tcBorders>
              <w:top w:val="nil"/>
              <w:bottom w:val="nil"/>
            </w:tcBorders>
            <w:shd w:val="clear" w:color="auto" w:fill="auto"/>
          </w:tcPr>
          <w:p w14:paraId="119C81D0" w14:textId="77777777" w:rsidR="00D473FE" w:rsidRPr="00386638" w:rsidRDefault="00D473FE" w:rsidP="00FF2129">
            <w:pPr>
              <w:suppressAutoHyphens w:val="0"/>
              <w:spacing w:before="40" w:after="120"/>
              <w:ind w:right="113"/>
            </w:pPr>
            <w:r w:rsidRPr="00386638">
              <w:t>11 July 2017</w:t>
            </w:r>
          </w:p>
        </w:tc>
      </w:tr>
      <w:tr w:rsidR="00D473FE" w:rsidRPr="00386638" w14:paraId="6D8BC16B" w14:textId="77777777" w:rsidTr="00FF2129">
        <w:tc>
          <w:tcPr>
            <w:tcW w:w="2127" w:type="dxa"/>
            <w:tcBorders>
              <w:top w:val="nil"/>
              <w:bottom w:val="nil"/>
            </w:tcBorders>
            <w:shd w:val="clear" w:color="auto" w:fill="auto"/>
          </w:tcPr>
          <w:p w14:paraId="1DE87E45"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B40D87B" w14:textId="77777777" w:rsidR="00D473FE" w:rsidRPr="00386638" w:rsidRDefault="00D473FE" w:rsidP="00FF2129">
            <w:pPr>
              <w:suppressAutoHyphens w:val="0"/>
              <w:spacing w:before="40" w:after="120"/>
              <w:ind w:right="113"/>
            </w:pPr>
            <w:r w:rsidRPr="00386638">
              <w:t>Twelfth report</w:t>
            </w:r>
          </w:p>
        </w:tc>
        <w:tc>
          <w:tcPr>
            <w:tcW w:w="1841" w:type="dxa"/>
            <w:tcBorders>
              <w:top w:val="nil"/>
              <w:bottom w:val="nil"/>
            </w:tcBorders>
            <w:shd w:val="clear" w:color="auto" w:fill="auto"/>
          </w:tcPr>
          <w:p w14:paraId="01BDE877" w14:textId="77777777" w:rsidR="00D473FE" w:rsidRPr="00386638" w:rsidRDefault="00D473FE" w:rsidP="00FF2129">
            <w:pPr>
              <w:suppressAutoHyphens w:val="0"/>
              <w:spacing w:before="40" w:after="120"/>
              <w:ind w:right="113"/>
            </w:pPr>
            <w:r w:rsidRPr="00386638">
              <w:t>11 July 2019</w:t>
            </w:r>
          </w:p>
        </w:tc>
      </w:tr>
      <w:tr w:rsidR="00D473FE" w:rsidRPr="00386638" w14:paraId="1E1E4C85" w14:textId="77777777" w:rsidTr="00FF2129">
        <w:tc>
          <w:tcPr>
            <w:tcW w:w="2127" w:type="dxa"/>
            <w:tcBorders>
              <w:top w:val="nil"/>
              <w:bottom w:val="nil"/>
            </w:tcBorders>
            <w:shd w:val="clear" w:color="auto" w:fill="auto"/>
          </w:tcPr>
          <w:p w14:paraId="25881BD0"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19FC15E" w14:textId="77777777" w:rsidR="00D473FE" w:rsidRPr="00386638" w:rsidRDefault="00D473FE" w:rsidP="00FF2129">
            <w:pPr>
              <w:suppressAutoHyphens w:val="0"/>
              <w:spacing w:before="40" w:after="120"/>
              <w:ind w:right="113"/>
            </w:pPr>
            <w:r>
              <w:t>Thirteenth report</w:t>
            </w:r>
          </w:p>
        </w:tc>
        <w:tc>
          <w:tcPr>
            <w:tcW w:w="1841" w:type="dxa"/>
            <w:tcBorders>
              <w:top w:val="nil"/>
              <w:bottom w:val="nil"/>
            </w:tcBorders>
            <w:shd w:val="clear" w:color="auto" w:fill="auto"/>
          </w:tcPr>
          <w:p w14:paraId="18CA25F1" w14:textId="77777777" w:rsidR="00D473FE" w:rsidRPr="00386638" w:rsidRDefault="00D473FE" w:rsidP="00FF2129">
            <w:pPr>
              <w:suppressAutoHyphens w:val="0"/>
              <w:spacing w:before="40" w:after="120"/>
              <w:ind w:right="113"/>
            </w:pPr>
            <w:r>
              <w:t>11 July 2021</w:t>
            </w:r>
          </w:p>
        </w:tc>
      </w:tr>
      <w:tr w:rsidR="00D473FE" w:rsidRPr="00386638" w14:paraId="6FEECF12" w14:textId="77777777" w:rsidTr="00FF2129">
        <w:tc>
          <w:tcPr>
            <w:tcW w:w="2127" w:type="dxa"/>
            <w:tcBorders>
              <w:top w:val="nil"/>
              <w:bottom w:val="nil"/>
            </w:tcBorders>
            <w:shd w:val="clear" w:color="auto" w:fill="auto"/>
          </w:tcPr>
          <w:p w14:paraId="0B6A461D" w14:textId="77777777" w:rsidR="00D473FE" w:rsidRPr="00386638" w:rsidRDefault="00D473FE" w:rsidP="00FF2129">
            <w:pPr>
              <w:suppressAutoHyphens w:val="0"/>
              <w:spacing w:before="40" w:after="120"/>
              <w:ind w:right="113"/>
            </w:pPr>
            <w:r w:rsidRPr="00386638">
              <w:t>Maldives</w:t>
            </w:r>
          </w:p>
        </w:tc>
        <w:tc>
          <w:tcPr>
            <w:tcW w:w="3402" w:type="dxa"/>
            <w:tcBorders>
              <w:top w:val="nil"/>
              <w:bottom w:val="nil"/>
            </w:tcBorders>
            <w:shd w:val="clear" w:color="auto" w:fill="auto"/>
          </w:tcPr>
          <w:p w14:paraId="07107811" w14:textId="77777777" w:rsidR="00D473FE" w:rsidRPr="00386638" w:rsidRDefault="00D473FE" w:rsidP="00FF2129">
            <w:pPr>
              <w:suppressAutoHyphens w:val="0"/>
              <w:spacing w:before="40" w:after="120"/>
              <w:ind w:right="113"/>
            </w:pPr>
            <w:r w:rsidRPr="00386638">
              <w:t>Thirteenth to fifteenth reports,</w:t>
            </w:r>
            <w:r w:rsidRPr="00386638">
              <w:br/>
              <w:t>to be submitted jointly</w:t>
            </w:r>
          </w:p>
        </w:tc>
        <w:tc>
          <w:tcPr>
            <w:tcW w:w="1841" w:type="dxa"/>
            <w:tcBorders>
              <w:top w:val="nil"/>
              <w:bottom w:val="nil"/>
            </w:tcBorders>
            <w:shd w:val="clear" w:color="auto" w:fill="auto"/>
          </w:tcPr>
          <w:p w14:paraId="1DDADA20" w14:textId="77777777" w:rsidR="00D473FE" w:rsidRPr="00386638" w:rsidRDefault="00D473FE" w:rsidP="00FF2129">
            <w:pPr>
              <w:suppressAutoHyphens w:val="0"/>
              <w:spacing w:before="40" w:after="120"/>
              <w:ind w:right="113"/>
            </w:pPr>
            <w:r w:rsidRPr="00386638">
              <w:t>24 May 2015</w:t>
            </w:r>
          </w:p>
        </w:tc>
      </w:tr>
      <w:tr w:rsidR="00D473FE" w:rsidRPr="00386638" w14:paraId="6391B24D" w14:textId="77777777" w:rsidTr="00FF2129">
        <w:tc>
          <w:tcPr>
            <w:tcW w:w="2127" w:type="dxa"/>
            <w:tcBorders>
              <w:top w:val="nil"/>
              <w:bottom w:val="nil"/>
            </w:tcBorders>
            <w:shd w:val="clear" w:color="auto" w:fill="auto"/>
          </w:tcPr>
          <w:p w14:paraId="378AD063"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636940B3" w14:textId="77777777" w:rsidR="00D473FE" w:rsidRPr="00386638" w:rsidRDefault="00D473FE" w:rsidP="00FF2129">
            <w:pPr>
              <w:suppressAutoHyphens w:val="0"/>
              <w:spacing w:before="40" w:after="120"/>
              <w:ind w:right="113"/>
            </w:pPr>
            <w:r w:rsidRPr="00386638">
              <w:t>Sixteenth report</w:t>
            </w:r>
          </w:p>
        </w:tc>
        <w:tc>
          <w:tcPr>
            <w:tcW w:w="1841" w:type="dxa"/>
            <w:tcBorders>
              <w:top w:val="nil"/>
              <w:bottom w:val="nil"/>
            </w:tcBorders>
            <w:shd w:val="clear" w:color="auto" w:fill="auto"/>
          </w:tcPr>
          <w:p w14:paraId="57E411F4" w14:textId="77777777" w:rsidR="00D473FE" w:rsidRPr="00386638" w:rsidRDefault="00D473FE" w:rsidP="00FF2129">
            <w:pPr>
              <w:suppressAutoHyphens w:val="0"/>
              <w:spacing w:before="40" w:after="120"/>
              <w:ind w:right="113"/>
            </w:pPr>
            <w:r w:rsidRPr="00386638">
              <w:t>24 May 2017</w:t>
            </w:r>
          </w:p>
        </w:tc>
      </w:tr>
      <w:tr w:rsidR="00D473FE" w:rsidRPr="00386638" w14:paraId="77F0A537" w14:textId="77777777" w:rsidTr="00FF2129">
        <w:tc>
          <w:tcPr>
            <w:tcW w:w="2127" w:type="dxa"/>
            <w:tcBorders>
              <w:top w:val="nil"/>
              <w:bottom w:val="nil"/>
            </w:tcBorders>
            <w:shd w:val="clear" w:color="auto" w:fill="auto"/>
          </w:tcPr>
          <w:p w14:paraId="67722D0E"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2237604F" w14:textId="77777777" w:rsidR="00D473FE" w:rsidRPr="00386638" w:rsidRDefault="00D473FE" w:rsidP="00FF2129">
            <w:pPr>
              <w:suppressAutoHyphens w:val="0"/>
              <w:spacing w:before="40" w:after="120"/>
              <w:ind w:right="113"/>
            </w:pPr>
            <w:r w:rsidRPr="00386638">
              <w:t>Seventeenth report</w:t>
            </w:r>
          </w:p>
        </w:tc>
        <w:tc>
          <w:tcPr>
            <w:tcW w:w="1841" w:type="dxa"/>
            <w:tcBorders>
              <w:top w:val="nil"/>
              <w:bottom w:val="nil"/>
            </w:tcBorders>
            <w:shd w:val="clear" w:color="auto" w:fill="auto"/>
          </w:tcPr>
          <w:p w14:paraId="41767198" w14:textId="77777777" w:rsidR="00D473FE" w:rsidRPr="00386638" w:rsidRDefault="00D473FE" w:rsidP="00FF2129">
            <w:pPr>
              <w:suppressAutoHyphens w:val="0"/>
              <w:spacing w:before="40" w:after="120"/>
              <w:ind w:right="113"/>
            </w:pPr>
            <w:r w:rsidRPr="00386638">
              <w:t>24 May 2019</w:t>
            </w:r>
          </w:p>
        </w:tc>
      </w:tr>
      <w:tr w:rsidR="00D473FE" w:rsidRPr="00386638" w14:paraId="05172C68" w14:textId="77777777" w:rsidTr="00FF2129">
        <w:tc>
          <w:tcPr>
            <w:tcW w:w="2127" w:type="dxa"/>
            <w:tcBorders>
              <w:top w:val="nil"/>
              <w:bottom w:val="nil"/>
            </w:tcBorders>
            <w:shd w:val="clear" w:color="auto" w:fill="auto"/>
          </w:tcPr>
          <w:p w14:paraId="65FF1661"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060A7A8F" w14:textId="77777777" w:rsidR="00D473FE" w:rsidRPr="00386638" w:rsidRDefault="00D473FE" w:rsidP="00FF2129">
            <w:pPr>
              <w:suppressAutoHyphens w:val="0"/>
              <w:spacing w:before="40" w:after="120"/>
              <w:ind w:right="113"/>
            </w:pPr>
            <w:r>
              <w:t>Eighteenth report</w:t>
            </w:r>
          </w:p>
        </w:tc>
        <w:tc>
          <w:tcPr>
            <w:tcW w:w="1841" w:type="dxa"/>
            <w:tcBorders>
              <w:top w:val="nil"/>
              <w:bottom w:val="nil"/>
            </w:tcBorders>
            <w:shd w:val="clear" w:color="auto" w:fill="auto"/>
          </w:tcPr>
          <w:p w14:paraId="5B0C61F7" w14:textId="77777777" w:rsidR="00D473FE" w:rsidRPr="00386638" w:rsidRDefault="00D473FE" w:rsidP="00FF2129">
            <w:pPr>
              <w:suppressAutoHyphens w:val="0"/>
              <w:spacing w:before="40" w:after="120"/>
              <w:ind w:right="113"/>
            </w:pPr>
            <w:r>
              <w:t>24 May 2021</w:t>
            </w:r>
          </w:p>
        </w:tc>
      </w:tr>
      <w:tr w:rsidR="00D473FE" w:rsidRPr="00386638" w14:paraId="08A9F7B8" w14:textId="77777777" w:rsidTr="00FF2129">
        <w:tc>
          <w:tcPr>
            <w:tcW w:w="2127" w:type="dxa"/>
            <w:tcBorders>
              <w:top w:val="nil"/>
              <w:bottom w:val="nil"/>
            </w:tcBorders>
            <w:shd w:val="clear" w:color="auto" w:fill="auto"/>
          </w:tcPr>
          <w:p w14:paraId="650F45EE" w14:textId="77777777" w:rsidR="00D473FE" w:rsidRPr="00386638" w:rsidRDefault="00D473FE" w:rsidP="00FF2129">
            <w:pPr>
              <w:suppressAutoHyphens w:val="0"/>
              <w:spacing w:before="40" w:after="120"/>
              <w:ind w:right="113"/>
            </w:pPr>
            <w:r w:rsidRPr="007072B2">
              <w:t>Mali</w:t>
            </w:r>
          </w:p>
        </w:tc>
        <w:tc>
          <w:tcPr>
            <w:tcW w:w="3402" w:type="dxa"/>
            <w:tcBorders>
              <w:top w:val="nil"/>
              <w:bottom w:val="nil"/>
            </w:tcBorders>
            <w:shd w:val="clear" w:color="auto" w:fill="auto"/>
          </w:tcPr>
          <w:p w14:paraId="15FAA57D" w14:textId="77777777" w:rsidR="00D473FE" w:rsidRPr="00386638" w:rsidRDefault="00D473FE" w:rsidP="00FF2129">
            <w:pPr>
              <w:suppressAutoHyphens w:val="0"/>
              <w:spacing w:before="40" w:after="120"/>
              <w:ind w:right="113"/>
            </w:pPr>
            <w:r w:rsidRPr="00386638">
              <w:t>Fifteenth and sixteenth reports,</w:t>
            </w:r>
            <w:r w:rsidRPr="00386638">
              <w:br/>
              <w:t>to be submitted jointly</w:t>
            </w:r>
          </w:p>
        </w:tc>
        <w:tc>
          <w:tcPr>
            <w:tcW w:w="1841" w:type="dxa"/>
            <w:tcBorders>
              <w:top w:val="nil"/>
              <w:bottom w:val="nil"/>
            </w:tcBorders>
            <w:shd w:val="clear" w:color="auto" w:fill="auto"/>
          </w:tcPr>
          <w:p w14:paraId="4BAB60B6" w14:textId="77777777" w:rsidR="00D473FE" w:rsidRPr="00386638" w:rsidRDefault="00D473FE" w:rsidP="00FF2129">
            <w:pPr>
              <w:suppressAutoHyphens w:val="0"/>
              <w:spacing w:before="40" w:after="120"/>
              <w:ind w:right="113"/>
            </w:pPr>
            <w:r w:rsidRPr="00386638">
              <w:t>15 August 2005</w:t>
            </w:r>
          </w:p>
        </w:tc>
      </w:tr>
      <w:tr w:rsidR="00D473FE" w:rsidRPr="00386638" w14:paraId="31202E00" w14:textId="77777777" w:rsidTr="00FF2129">
        <w:tc>
          <w:tcPr>
            <w:tcW w:w="2127" w:type="dxa"/>
            <w:tcBorders>
              <w:top w:val="nil"/>
              <w:bottom w:val="nil"/>
            </w:tcBorders>
            <w:shd w:val="clear" w:color="auto" w:fill="auto"/>
          </w:tcPr>
          <w:p w14:paraId="7B90F9E6"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03CFE545" w14:textId="77777777" w:rsidR="00D473FE" w:rsidRPr="00386638" w:rsidRDefault="00D473FE" w:rsidP="00FF2129">
            <w:pPr>
              <w:suppressAutoHyphens w:val="0"/>
              <w:spacing w:before="40" w:after="120"/>
              <w:ind w:right="113"/>
            </w:pPr>
            <w:r w:rsidRPr="00386638">
              <w:t>Seventeenth report</w:t>
            </w:r>
          </w:p>
        </w:tc>
        <w:tc>
          <w:tcPr>
            <w:tcW w:w="1841" w:type="dxa"/>
            <w:tcBorders>
              <w:top w:val="nil"/>
              <w:bottom w:val="nil"/>
            </w:tcBorders>
            <w:shd w:val="clear" w:color="auto" w:fill="auto"/>
          </w:tcPr>
          <w:p w14:paraId="599B2D28" w14:textId="77777777" w:rsidR="00D473FE" w:rsidRPr="00386638" w:rsidRDefault="00D473FE" w:rsidP="00FF2129">
            <w:pPr>
              <w:suppressAutoHyphens w:val="0"/>
              <w:spacing w:before="40" w:after="120"/>
              <w:ind w:right="113"/>
            </w:pPr>
            <w:r w:rsidRPr="00386638">
              <w:t>15 August 2007</w:t>
            </w:r>
          </w:p>
        </w:tc>
      </w:tr>
      <w:tr w:rsidR="00D473FE" w:rsidRPr="00386638" w14:paraId="4893FABA" w14:textId="77777777" w:rsidTr="00FF2129">
        <w:tc>
          <w:tcPr>
            <w:tcW w:w="2127" w:type="dxa"/>
            <w:tcBorders>
              <w:top w:val="nil"/>
              <w:bottom w:val="nil"/>
            </w:tcBorders>
            <w:shd w:val="clear" w:color="auto" w:fill="auto"/>
          </w:tcPr>
          <w:p w14:paraId="3A918101"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B0ED661" w14:textId="77777777" w:rsidR="00D473FE" w:rsidRPr="00386638" w:rsidRDefault="00D473FE" w:rsidP="00FF2129">
            <w:pPr>
              <w:suppressAutoHyphens w:val="0"/>
              <w:spacing w:before="40" w:after="120"/>
              <w:ind w:right="113"/>
            </w:pPr>
            <w:r w:rsidRPr="00386638">
              <w:t>Eighteenth report</w:t>
            </w:r>
          </w:p>
        </w:tc>
        <w:tc>
          <w:tcPr>
            <w:tcW w:w="1841" w:type="dxa"/>
            <w:tcBorders>
              <w:top w:val="nil"/>
              <w:bottom w:val="nil"/>
            </w:tcBorders>
            <w:shd w:val="clear" w:color="auto" w:fill="auto"/>
          </w:tcPr>
          <w:p w14:paraId="03435156" w14:textId="77777777" w:rsidR="00D473FE" w:rsidRPr="00386638" w:rsidRDefault="00D473FE" w:rsidP="00FF2129">
            <w:pPr>
              <w:suppressAutoHyphens w:val="0"/>
              <w:spacing w:before="40" w:after="120"/>
              <w:ind w:right="113"/>
            </w:pPr>
            <w:r w:rsidRPr="00386638">
              <w:t>15 August 2009</w:t>
            </w:r>
          </w:p>
        </w:tc>
      </w:tr>
      <w:tr w:rsidR="00D473FE" w:rsidRPr="00386638" w14:paraId="24B66813" w14:textId="77777777" w:rsidTr="00FF2129">
        <w:trPr>
          <w:trHeight w:val="231"/>
        </w:trPr>
        <w:tc>
          <w:tcPr>
            <w:tcW w:w="2127" w:type="dxa"/>
            <w:tcBorders>
              <w:top w:val="nil"/>
              <w:bottom w:val="nil"/>
            </w:tcBorders>
            <w:shd w:val="clear" w:color="auto" w:fill="auto"/>
          </w:tcPr>
          <w:p w14:paraId="70068B09"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4610C477" w14:textId="77777777" w:rsidR="00D473FE" w:rsidRPr="00386638" w:rsidRDefault="00D473FE" w:rsidP="00FF2129">
            <w:pPr>
              <w:suppressAutoHyphens w:val="0"/>
              <w:spacing w:before="40" w:after="120"/>
              <w:ind w:right="113"/>
            </w:pPr>
            <w:r w:rsidRPr="00386638">
              <w:t>Nineteenth report</w:t>
            </w:r>
          </w:p>
        </w:tc>
        <w:tc>
          <w:tcPr>
            <w:tcW w:w="1841" w:type="dxa"/>
            <w:tcBorders>
              <w:top w:val="nil"/>
              <w:bottom w:val="nil"/>
            </w:tcBorders>
            <w:shd w:val="clear" w:color="auto" w:fill="auto"/>
          </w:tcPr>
          <w:p w14:paraId="0C4DEE2A" w14:textId="77777777" w:rsidR="00D473FE" w:rsidRPr="00386638" w:rsidRDefault="00D473FE" w:rsidP="00FF2129">
            <w:pPr>
              <w:suppressAutoHyphens w:val="0"/>
              <w:spacing w:before="40" w:after="120"/>
              <w:ind w:right="113"/>
            </w:pPr>
            <w:r w:rsidRPr="00386638">
              <w:t>15 August 2011</w:t>
            </w:r>
          </w:p>
        </w:tc>
      </w:tr>
      <w:tr w:rsidR="00D473FE" w:rsidRPr="00386638" w14:paraId="379312D3" w14:textId="77777777" w:rsidTr="00FF2129">
        <w:trPr>
          <w:trHeight w:val="190"/>
        </w:trPr>
        <w:tc>
          <w:tcPr>
            <w:tcW w:w="2127" w:type="dxa"/>
            <w:tcBorders>
              <w:top w:val="nil"/>
              <w:bottom w:val="nil"/>
            </w:tcBorders>
            <w:shd w:val="clear" w:color="auto" w:fill="auto"/>
          </w:tcPr>
          <w:p w14:paraId="04C357D4"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550D18F6" w14:textId="77777777" w:rsidR="00D473FE" w:rsidRPr="00386638" w:rsidRDefault="00D473FE" w:rsidP="00FF2129">
            <w:pPr>
              <w:suppressAutoHyphens w:val="0"/>
              <w:spacing w:before="40" w:after="120"/>
              <w:ind w:right="113"/>
            </w:pPr>
            <w:r w:rsidRPr="00386638">
              <w:t>Twentieth report</w:t>
            </w:r>
          </w:p>
        </w:tc>
        <w:tc>
          <w:tcPr>
            <w:tcW w:w="1841" w:type="dxa"/>
            <w:tcBorders>
              <w:top w:val="nil"/>
              <w:bottom w:val="nil"/>
            </w:tcBorders>
            <w:shd w:val="clear" w:color="auto" w:fill="auto"/>
          </w:tcPr>
          <w:p w14:paraId="72837100" w14:textId="77777777" w:rsidR="00D473FE" w:rsidRPr="00386638" w:rsidRDefault="00D473FE" w:rsidP="00FF2129">
            <w:pPr>
              <w:suppressAutoHyphens w:val="0"/>
              <w:spacing w:before="40" w:after="120"/>
              <w:ind w:right="113"/>
            </w:pPr>
            <w:r w:rsidRPr="00386638">
              <w:t>15 August 2013</w:t>
            </w:r>
          </w:p>
        </w:tc>
      </w:tr>
      <w:tr w:rsidR="00D473FE" w:rsidRPr="00386638" w14:paraId="41E9BB3B" w14:textId="77777777" w:rsidTr="00FF2129">
        <w:trPr>
          <w:trHeight w:val="190"/>
        </w:trPr>
        <w:tc>
          <w:tcPr>
            <w:tcW w:w="2127" w:type="dxa"/>
            <w:tcBorders>
              <w:top w:val="nil"/>
              <w:bottom w:val="nil"/>
            </w:tcBorders>
            <w:shd w:val="clear" w:color="auto" w:fill="auto"/>
          </w:tcPr>
          <w:p w14:paraId="2045EC04"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357C143E" w14:textId="77777777" w:rsidR="00D473FE" w:rsidRPr="00386638" w:rsidRDefault="00D473FE" w:rsidP="00FF2129">
            <w:pPr>
              <w:suppressAutoHyphens w:val="0"/>
              <w:spacing w:before="40" w:after="120"/>
              <w:ind w:right="113"/>
            </w:pPr>
            <w:r w:rsidRPr="00386638">
              <w:t>Twenty-first report</w:t>
            </w:r>
          </w:p>
        </w:tc>
        <w:tc>
          <w:tcPr>
            <w:tcW w:w="1841" w:type="dxa"/>
            <w:tcBorders>
              <w:top w:val="nil"/>
              <w:bottom w:val="nil"/>
            </w:tcBorders>
            <w:shd w:val="clear" w:color="auto" w:fill="auto"/>
          </w:tcPr>
          <w:p w14:paraId="7421709A" w14:textId="77777777" w:rsidR="00D473FE" w:rsidRPr="00386638" w:rsidRDefault="00D473FE" w:rsidP="00FF2129">
            <w:pPr>
              <w:suppressAutoHyphens w:val="0"/>
              <w:spacing w:before="40" w:after="120"/>
              <w:ind w:right="113"/>
            </w:pPr>
            <w:r w:rsidRPr="00386638">
              <w:t>15 August 2015</w:t>
            </w:r>
          </w:p>
        </w:tc>
      </w:tr>
      <w:tr w:rsidR="00D473FE" w:rsidRPr="00386638" w14:paraId="11149EE4" w14:textId="77777777" w:rsidTr="00FF2129">
        <w:tc>
          <w:tcPr>
            <w:tcW w:w="2127" w:type="dxa"/>
            <w:tcBorders>
              <w:top w:val="nil"/>
              <w:bottom w:val="nil"/>
            </w:tcBorders>
            <w:shd w:val="clear" w:color="auto" w:fill="auto"/>
          </w:tcPr>
          <w:p w14:paraId="3EC0A6DE"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FCE63B8" w14:textId="77777777" w:rsidR="00D473FE" w:rsidRPr="00386638" w:rsidRDefault="00D473FE" w:rsidP="00FF2129">
            <w:pPr>
              <w:suppressAutoHyphens w:val="0"/>
              <w:spacing w:before="40" w:after="120"/>
              <w:ind w:right="113"/>
            </w:pPr>
            <w:r w:rsidRPr="00386638">
              <w:t>Twenty-second report</w:t>
            </w:r>
          </w:p>
        </w:tc>
        <w:tc>
          <w:tcPr>
            <w:tcW w:w="1841" w:type="dxa"/>
            <w:tcBorders>
              <w:top w:val="nil"/>
              <w:bottom w:val="nil"/>
            </w:tcBorders>
            <w:shd w:val="clear" w:color="auto" w:fill="auto"/>
          </w:tcPr>
          <w:p w14:paraId="2BD47837" w14:textId="77777777" w:rsidR="00D473FE" w:rsidRPr="00386638" w:rsidRDefault="00D473FE" w:rsidP="00FF2129">
            <w:pPr>
              <w:suppressAutoHyphens w:val="0"/>
              <w:spacing w:before="40" w:after="120"/>
              <w:ind w:right="113"/>
            </w:pPr>
            <w:r w:rsidRPr="00386638">
              <w:t>15 August 2017</w:t>
            </w:r>
          </w:p>
        </w:tc>
      </w:tr>
      <w:tr w:rsidR="00D473FE" w:rsidRPr="00386638" w14:paraId="0A0804A2" w14:textId="77777777" w:rsidTr="00FF2129">
        <w:tc>
          <w:tcPr>
            <w:tcW w:w="2127" w:type="dxa"/>
            <w:tcBorders>
              <w:top w:val="nil"/>
              <w:bottom w:val="nil"/>
            </w:tcBorders>
            <w:shd w:val="clear" w:color="auto" w:fill="auto"/>
          </w:tcPr>
          <w:p w14:paraId="5F203A30"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2DA7ECE1" w14:textId="2C94F7AC" w:rsidR="00D473FE" w:rsidRPr="00386638" w:rsidRDefault="00D473FE" w:rsidP="00A92003">
            <w:pPr>
              <w:suppressAutoHyphens w:val="0"/>
              <w:spacing w:before="40" w:after="120"/>
              <w:ind w:right="113"/>
            </w:pPr>
            <w:r w:rsidRPr="00386638">
              <w:t>Twenty-third report</w:t>
            </w:r>
          </w:p>
        </w:tc>
        <w:tc>
          <w:tcPr>
            <w:tcW w:w="1841" w:type="dxa"/>
            <w:tcBorders>
              <w:top w:val="nil"/>
              <w:bottom w:val="nil"/>
            </w:tcBorders>
            <w:shd w:val="clear" w:color="auto" w:fill="auto"/>
          </w:tcPr>
          <w:p w14:paraId="471BA14E" w14:textId="0F257F65" w:rsidR="00D473FE" w:rsidRPr="00386638" w:rsidRDefault="00D473FE" w:rsidP="00A92003">
            <w:pPr>
              <w:suppressAutoHyphens w:val="0"/>
              <w:spacing w:before="40" w:after="120"/>
              <w:ind w:right="113"/>
            </w:pPr>
            <w:r w:rsidRPr="00386638">
              <w:t>15 August 2019</w:t>
            </w:r>
          </w:p>
        </w:tc>
      </w:tr>
      <w:tr w:rsidR="00A92003" w:rsidRPr="00386638" w14:paraId="07CCF0CA" w14:textId="77777777" w:rsidTr="00FF2129">
        <w:tc>
          <w:tcPr>
            <w:tcW w:w="2127" w:type="dxa"/>
            <w:tcBorders>
              <w:top w:val="nil"/>
              <w:bottom w:val="nil"/>
            </w:tcBorders>
            <w:shd w:val="clear" w:color="auto" w:fill="auto"/>
          </w:tcPr>
          <w:p w14:paraId="1C68BB49" w14:textId="77777777" w:rsidR="00A92003" w:rsidRPr="00386638" w:rsidRDefault="00A92003" w:rsidP="00FF2129">
            <w:pPr>
              <w:suppressAutoHyphens w:val="0"/>
              <w:spacing w:before="40" w:after="120"/>
              <w:ind w:right="113"/>
            </w:pPr>
          </w:p>
        </w:tc>
        <w:tc>
          <w:tcPr>
            <w:tcW w:w="3402" w:type="dxa"/>
            <w:tcBorders>
              <w:top w:val="nil"/>
              <w:bottom w:val="nil"/>
            </w:tcBorders>
            <w:shd w:val="clear" w:color="auto" w:fill="auto"/>
          </w:tcPr>
          <w:p w14:paraId="78E5A87F" w14:textId="68A44AF3" w:rsidR="00A92003" w:rsidRPr="00386638" w:rsidRDefault="00A92003" w:rsidP="00FF2129">
            <w:pPr>
              <w:suppressAutoHyphens w:val="0"/>
              <w:spacing w:before="40" w:after="120"/>
              <w:ind w:right="113"/>
            </w:pPr>
            <w:r>
              <w:t>Twenty-fourth report</w:t>
            </w:r>
          </w:p>
        </w:tc>
        <w:tc>
          <w:tcPr>
            <w:tcW w:w="1841" w:type="dxa"/>
            <w:tcBorders>
              <w:top w:val="nil"/>
              <w:bottom w:val="nil"/>
            </w:tcBorders>
            <w:shd w:val="clear" w:color="auto" w:fill="auto"/>
          </w:tcPr>
          <w:p w14:paraId="1D7E0D32" w14:textId="5402EC06" w:rsidR="00A92003" w:rsidRPr="00386638" w:rsidRDefault="00A92003" w:rsidP="00FF2129">
            <w:pPr>
              <w:suppressAutoHyphens w:val="0"/>
              <w:spacing w:before="40" w:after="120"/>
              <w:ind w:right="113"/>
            </w:pPr>
            <w:r>
              <w:t>15 August 2021</w:t>
            </w:r>
          </w:p>
        </w:tc>
      </w:tr>
      <w:tr w:rsidR="00D473FE" w:rsidRPr="00386638" w14:paraId="5E8B8AC2" w14:textId="77777777" w:rsidTr="00FF2129">
        <w:tc>
          <w:tcPr>
            <w:tcW w:w="2127" w:type="dxa"/>
            <w:tcBorders>
              <w:top w:val="nil"/>
              <w:bottom w:val="nil"/>
            </w:tcBorders>
            <w:shd w:val="clear" w:color="auto" w:fill="auto"/>
          </w:tcPr>
          <w:p w14:paraId="70A65F6A" w14:textId="77777777" w:rsidR="00D473FE" w:rsidRPr="00386638" w:rsidRDefault="00D473FE" w:rsidP="00FF2129">
            <w:pPr>
              <w:suppressAutoHyphens w:val="0"/>
              <w:spacing w:before="40" w:after="120"/>
              <w:ind w:right="113"/>
            </w:pPr>
            <w:r w:rsidRPr="00386638">
              <w:t>Malta</w:t>
            </w:r>
          </w:p>
        </w:tc>
        <w:tc>
          <w:tcPr>
            <w:tcW w:w="3402" w:type="dxa"/>
            <w:tcBorders>
              <w:top w:val="nil"/>
              <w:bottom w:val="nil"/>
            </w:tcBorders>
            <w:shd w:val="clear" w:color="auto" w:fill="auto"/>
          </w:tcPr>
          <w:p w14:paraId="39A757ED" w14:textId="77777777" w:rsidR="00D473FE" w:rsidRPr="00386638" w:rsidRDefault="00D473FE" w:rsidP="00FF2129">
            <w:pPr>
              <w:suppressAutoHyphens w:val="0"/>
              <w:spacing w:before="40" w:after="120"/>
              <w:ind w:right="113"/>
            </w:pPr>
            <w:r w:rsidRPr="00386638">
              <w:t>Twenty-first and twenty-second reports, to be submitted jointly</w:t>
            </w:r>
          </w:p>
        </w:tc>
        <w:tc>
          <w:tcPr>
            <w:tcW w:w="1841" w:type="dxa"/>
            <w:tcBorders>
              <w:top w:val="nil"/>
              <w:bottom w:val="nil"/>
            </w:tcBorders>
            <w:shd w:val="clear" w:color="auto" w:fill="auto"/>
          </w:tcPr>
          <w:p w14:paraId="63E4E0A8" w14:textId="77777777" w:rsidR="00D473FE" w:rsidRPr="00386638" w:rsidRDefault="00D473FE" w:rsidP="00FF2129">
            <w:pPr>
              <w:suppressAutoHyphens w:val="0"/>
              <w:spacing w:before="40" w:after="120"/>
              <w:ind w:right="113"/>
            </w:pPr>
            <w:r w:rsidRPr="00386638">
              <w:t>26 June 2014</w:t>
            </w:r>
          </w:p>
        </w:tc>
      </w:tr>
      <w:tr w:rsidR="00D473FE" w:rsidRPr="00386638" w14:paraId="00D9FD96" w14:textId="77777777" w:rsidTr="00FF2129">
        <w:tc>
          <w:tcPr>
            <w:tcW w:w="2127" w:type="dxa"/>
            <w:tcBorders>
              <w:top w:val="nil"/>
              <w:bottom w:val="nil"/>
            </w:tcBorders>
            <w:shd w:val="clear" w:color="auto" w:fill="auto"/>
          </w:tcPr>
          <w:p w14:paraId="2A572CBD"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6D5C1697" w14:textId="77777777" w:rsidR="00D473FE" w:rsidRPr="00386638" w:rsidRDefault="00D473FE" w:rsidP="00FF2129">
            <w:pPr>
              <w:suppressAutoHyphens w:val="0"/>
              <w:spacing w:before="40" w:after="120"/>
              <w:ind w:right="113"/>
            </w:pPr>
            <w:r w:rsidRPr="00386638">
              <w:t>Twenty-third report</w:t>
            </w:r>
          </w:p>
        </w:tc>
        <w:tc>
          <w:tcPr>
            <w:tcW w:w="1841" w:type="dxa"/>
            <w:tcBorders>
              <w:top w:val="nil"/>
              <w:bottom w:val="nil"/>
            </w:tcBorders>
            <w:shd w:val="clear" w:color="auto" w:fill="auto"/>
          </w:tcPr>
          <w:p w14:paraId="00DB8716" w14:textId="77777777" w:rsidR="00D473FE" w:rsidRPr="00386638" w:rsidRDefault="00D473FE" w:rsidP="00FF2129">
            <w:pPr>
              <w:suppressAutoHyphens w:val="0"/>
              <w:spacing w:before="40" w:after="120"/>
              <w:ind w:right="113"/>
            </w:pPr>
            <w:r w:rsidRPr="00386638">
              <w:t>26 June 2016</w:t>
            </w:r>
          </w:p>
        </w:tc>
      </w:tr>
      <w:tr w:rsidR="00D473FE" w:rsidRPr="00386638" w14:paraId="7F43E50D" w14:textId="77777777" w:rsidTr="00FF2129">
        <w:tc>
          <w:tcPr>
            <w:tcW w:w="2127" w:type="dxa"/>
            <w:tcBorders>
              <w:top w:val="nil"/>
              <w:bottom w:val="nil"/>
            </w:tcBorders>
            <w:shd w:val="clear" w:color="auto" w:fill="auto"/>
          </w:tcPr>
          <w:p w14:paraId="45E20583"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0AFA4367" w14:textId="77777777" w:rsidR="00D473FE" w:rsidRPr="00386638" w:rsidRDefault="00D473FE" w:rsidP="00FF2129">
            <w:pPr>
              <w:suppressAutoHyphens w:val="0"/>
              <w:spacing w:before="40" w:after="120"/>
              <w:ind w:right="113"/>
            </w:pPr>
            <w:r w:rsidRPr="00386638">
              <w:t>Twenty-fourth report</w:t>
            </w:r>
          </w:p>
        </w:tc>
        <w:tc>
          <w:tcPr>
            <w:tcW w:w="1841" w:type="dxa"/>
            <w:tcBorders>
              <w:top w:val="nil"/>
              <w:bottom w:val="nil"/>
            </w:tcBorders>
            <w:shd w:val="clear" w:color="auto" w:fill="auto"/>
          </w:tcPr>
          <w:p w14:paraId="3DF87240" w14:textId="77777777" w:rsidR="00D473FE" w:rsidRPr="00386638" w:rsidRDefault="00D473FE" w:rsidP="00FF2129">
            <w:pPr>
              <w:suppressAutoHyphens w:val="0"/>
              <w:spacing w:before="40" w:after="120"/>
              <w:ind w:right="113"/>
            </w:pPr>
            <w:r w:rsidRPr="00386638">
              <w:t>26 June 2018</w:t>
            </w:r>
          </w:p>
        </w:tc>
      </w:tr>
      <w:tr w:rsidR="00D473FE" w:rsidRPr="00386638" w14:paraId="4A16BB71" w14:textId="77777777" w:rsidTr="00FF2129">
        <w:tc>
          <w:tcPr>
            <w:tcW w:w="2127" w:type="dxa"/>
            <w:tcBorders>
              <w:top w:val="nil"/>
              <w:bottom w:val="nil"/>
            </w:tcBorders>
            <w:shd w:val="clear" w:color="auto" w:fill="auto"/>
          </w:tcPr>
          <w:p w14:paraId="6AB721D3"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0E999078" w14:textId="77777777" w:rsidR="00D473FE" w:rsidRPr="00386638" w:rsidRDefault="00D473FE" w:rsidP="00FF2129">
            <w:pPr>
              <w:suppressAutoHyphens w:val="0"/>
              <w:spacing w:before="40" w:after="120"/>
              <w:ind w:right="113"/>
            </w:pPr>
            <w:r>
              <w:t>Twenty-fifth report</w:t>
            </w:r>
          </w:p>
        </w:tc>
        <w:tc>
          <w:tcPr>
            <w:tcW w:w="1841" w:type="dxa"/>
            <w:tcBorders>
              <w:top w:val="nil"/>
              <w:bottom w:val="nil"/>
            </w:tcBorders>
            <w:shd w:val="clear" w:color="auto" w:fill="auto"/>
          </w:tcPr>
          <w:p w14:paraId="344805E4" w14:textId="77777777" w:rsidR="00D473FE" w:rsidRPr="00386638" w:rsidRDefault="00D473FE" w:rsidP="00FF2129">
            <w:pPr>
              <w:suppressAutoHyphens w:val="0"/>
              <w:spacing w:before="40" w:after="120"/>
              <w:ind w:right="113"/>
            </w:pPr>
            <w:r>
              <w:t>26 June 2020</w:t>
            </w:r>
          </w:p>
        </w:tc>
      </w:tr>
      <w:tr w:rsidR="00D473FE" w:rsidRPr="00386638" w14:paraId="4FEA1927" w14:textId="77777777" w:rsidTr="00FF2129">
        <w:tc>
          <w:tcPr>
            <w:tcW w:w="2127" w:type="dxa"/>
            <w:tcBorders>
              <w:top w:val="nil"/>
              <w:bottom w:val="nil"/>
            </w:tcBorders>
            <w:shd w:val="clear" w:color="auto" w:fill="auto"/>
          </w:tcPr>
          <w:p w14:paraId="6521C00E" w14:textId="77777777" w:rsidR="00D473FE" w:rsidRPr="00386638" w:rsidRDefault="00D473FE" w:rsidP="00FF2129">
            <w:pPr>
              <w:suppressAutoHyphens w:val="0"/>
              <w:spacing w:before="40" w:after="120"/>
              <w:ind w:right="113"/>
            </w:pPr>
            <w:r>
              <w:t>Marshall Islands</w:t>
            </w:r>
          </w:p>
        </w:tc>
        <w:tc>
          <w:tcPr>
            <w:tcW w:w="3402" w:type="dxa"/>
            <w:tcBorders>
              <w:top w:val="nil"/>
              <w:bottom w:val="nil"/>
            </w:tcBorders>
            <w:shd w:val="clear" w:color="auto" w:fill="auto"/>
          </w:tcPr>
          <w:p w14:paraId="5AD1C967" w14:textId="77777777" w:rsidR="00D473FE" w:rsidRPr="00386638" w:rsidRDefault="00D473FE" w:rsidP="00FF2129">
            <w:pPr>
              <w:suppressAutoHyphens w:val="0"/>
              <w:spacing w:before="40" w:after="120"/>
              <w:ind w:right="113"/>
            </w:pPr>
            <w:r>
              <w:t>Initial report</w:t>
            </w:r>
          </w:p>
        </w:tc>
        <w:tc>
          <w:tcPr>
            <w:tcW w:w="1841" w:type="dxa"/>
            <w:tcBorders>
              <w:top w:val="nil"/>
              <w:bottom w:val="nil"/>
            </w:tcBorders>
            <w:shd w:val="clear" w:color="auto" w:fill="auto"/>
          </w:tcPr>
          <w:p w14:paraId="3D2858F9" w14:textId="77777777" w:rsidR="00D473FE" w:rsidRPr="00386638" w:rsidRDefault="00D473FE" w:rsidP="00FF2129">
            <w:pPr>
              <w:suppressAutoHyphens w:val="0"/>
              <w:spacing w:before="40" w:after="120"/>
              <w:ind w:right="113"/>
            </w:pPr>
            <w:r>
              <w:t>10 May 2020</w:t>
            </w:r>
          </w:p>
        </w:tc>
      </w:tr>
      <w:tr w:rsidR="00D473FE" w:rsidRPr="00386638" w14:paraId="79203FE0" w14:textId="77777777" w:rsidTr="00FF2129">
        <w:tc>
          <w:tcPr>
            <w:tcW w:w="2127" w:type="dxa"/>
            <w:tcBorders>
              <w:top w:val="nil"/>
              <w:bottom w:val="nil"/>
            </w:tcBorders>
            <w:shd w:val="clear" w:color="auto" w:fill="auto"/>
          </w:tcPr>
          <w:p w14:paraId="62D3DF0F" w14:textId="77777777" w:rsidR="00D473FE" w:rsidRPr="00386638" w:rsidRDefault="00D473FE" w:rsidP="00FF2129">
            <w:pPr>
              <w:suppressAutoHyphens w:val="0"/>
              <w:spacing w:before="40" w:after="120"/>
              <w:ind w:right="113"/>
            </w:pPr>
            <w:r w:rsidRPr="00386638">
              <w:t>Monaco</w:t>
            </w:r>
          </w:p>
        </w:tc>
        <w:tc>
          <w:tcPr>
            <w:tcW w:w="3402" w:type="dxa"/>
            <w:tcBorders>
              <w:top w:val="nil"/>
              <w:bottom w:val="nil"/>
            </w:tcBorders>
            <w:shd w:val="clear" w:color="auto" w:fill="auto"/>
          </w:tcPr>
          <w:p w14:paraId="75211FE2" w14:textId="77777777" w:rsidR="00D473FE" w:rsidRPr="00386638" w:rsidRDefault="00D473FE" w:rsidP="00FF2129">
            <w:pPr>
              <w:suppressAutoHyphens w:val="0"/>
              <w:spacing w:before="40" w:after="120"/>
              <w:ind w:right="113"/>
            </w:pPr>
            <w:r w:rsidRPr="00386638">
              <w:t xml:space="preserve">Seventh to ninth reports, to be submitted jointly </w:t>
            </w:r>
          </w:p>
        </w:tc>
        <w:tc>
          <w:tcPr>
            <w:tcW w:w="1841" w:type="dxa"/>
            <w:tcBorders>
              <w:top w:val="nil"/>
              <w:bottom w:val="nil"/>
            </w:tcBorders>
            <w:shd w:val="clear" w:color="auto" w:fill="auto"/>
          </w:tcPr>
          <w:p w14:paraId="12D10E5A" w14:textId="77777777" w:rsidR="00D473FE" w:rsidRPr="00386638" w:rsidRDefault="00D473FE" w:rsidP="00FF2129">
            <w:pPr>
              <w:suppressAutoHyphens w:val="0"/>
              <w:spacing w:before="40" w:after="120"/>
              <w:ind w:right="113"/>
            </w:pPr>
            <w:r w:rsidRPr="00386638">
              <w:t>27 October 2012</w:t>
            </w:r>
          </w:p>
        </w:tc>
      </w:tr>
      <w:tr w:rsidR="00D473FE" w:rsidRPr="00386638" w14:paraId="2B2F7568" w14:textId="77777777" w:rsidTr="00FF2129">
        <w:tc>
          <w:tcPr>
            <w:tcW w:w="2127" w:type="dxa"/>
            <w:tcBorders>
              <w:top w:val="nil"/>
              <w:bottom w:val="nil"/>
            </w:tcBorders>
            <w:shd w:val="clear" w:color="auto" w:fill="auto"/>
          </w:tcPr>
          <w:p w14:paraId="653F6285"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4BB362C1" w14:textId="77777777" w:rsidR="00D473FE" w:rsidRPr="00386638" w:rsidRDefault="00D473FE" w:rsidP="00FF2129">
            <w:pPr>
              <w:suppressAutoHyphens w:val="0"/>
              <w:spacing w:before="40" w:after="120"/>
              <w:ind w:right="113"/>
            </w:pPr>
            <w:r w:rsidRPr="00386638">
              <w:t>Tenth report</w:t>
            </w:r>
          </w:p>
        </w:tc>
        <w:tc>
          <w:tcPr>
            <w:tcW w:w="1841" w:type="dxa"/>
            <w:tcBorders>
              <w:top w:val="nil"/>
              <w:bottom w:val="nil"/>
            </w:tcBorders>
            <w:shd w:val="clear" w:color="auto" w:fill="auto"/>
          </w:tcPr>
          <w:p w14:paraId="3BE0692B" w14:textId="77777777" w:rsidR="00D473FE" w:rsidRPr="00386638" w:rsidRDefault="00D473FE" w:rsidP="00FF2129">
            <w:pPr>
              <w:suppressAutoHyphens w:val="0"/>
              <w:spacing w:before="40" w:after="120"/>
              <w:ind w:right="113"/>
            </w:pPr>
            <w:r w:rsidRPr="00386638">
              <w:t>27 October 2014</w:t>
            </w:r>
          </w:p>
        </w:tc>
      </w:tr>
      <w:tr w:rsidR="00D473FE" w:rsidRPr="00386638" w14:paraId="07861F64" w14:textId="77777777" w:rsidTr="00FF2129">
        <w:tc>
          <w:tcPr>
            <w:tcW w:w="2127" w:type="dxa"/>
            <w:tcBorders>
              <w:top w:val="nil"/>
              <w:bottom w:val="nil"/>
            </w:tcBorders>
            <w:shd w:val="clear" w:color="auto" w:fill="auto"/>
          </w:tcPr>
          <w:p w14:paraId="56B7E801"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684C444E" w14:textId="77777777" w:rsidR="00D473FE" w:rsidRPr="00386638" w:rsidRDefault="00D473FE" w:rsidP="00FF2129">
            <w:pPr>
              <w:suppressAutoHyphens w:val="0"/>
              <w:spacing w:before="40" w:after="120"/>
              <w:ind w:right="113"/>
            </w:pPr>
            <w:r w:rsidRPr="00386638">
              <w:t>Eleventh report</w:t>
            </w:r>
          </w:p>
        </w:tc>
        <w:tc>
          <w:tcPr>
            <w:tcW w:w="1841" w:type="dxa"/>
            <w:tcBorders>
              <w:top w:val="nil"/>
              <w:bottom w:val="nil"/>
            </w:tcBorders>
            <w:shd w:val="clear" w:color="auto" w:fill="auto"/>
          </w:tcPr>
          <w:p w14:paraId="50E54B49" w14:textId="77777777" w:rsidR="00D473FE" w:rsidRPr="00386638" w:rsidRDefault="00D473FE" w:rsidP="00FF2129">
            <w:pPr>
              <w:suppressAutoHyphens w:val="0"/>
              <w:spacing w:before="40" w:after="120"/>
              <w:ind w:right="113"/>
            </w:pPr>
            <w:r w:rsidRPr="00386638">
              <w:t>27 October 2016</w:t>
            </w:r>
          </w:p>
        </w:tc>
      </w:tr>
      <w:tr w:rsidR="00D473FE" w:rsidRPr="00386638" w14:paraId="48BD4D4B" w14:textId="77777777" w:rsidTr="00FF2129">
        <w:tc>
          <w:tcPr>
            <w:tcW w:w="2127" w:type="dxa"/>
            <w:tcBorders>
              <w:top w:val="nil"/>
              <w:bottom w:val="nil"/>
            </w:tcBorders>
            <w:shd w:val="clear" w:color="auto" w:fill="auto"/>
          </w:tcPr>
          <w:p w14:paraId="3F6EFA13"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1F7C6DF7" w14:textId="77777777" w:rsidR="00D473FE" w:rsidRPr="00386638" w:rsidRDefault="00D473FE" w:rsidP="00FF2129">
            <w:pPr>
              <w:suppressAutoHyphens w:val="0"/>
              <w:spacing w:before="40" w:after="120"/>
              <w:ind w:right="113"/>
            </w:pPr>
            <w:r w:rsidRPr="00386638">
              <w:t>Twelfth report</w:t>
            </w:r>
          </w:p>
        </w:tc>
        <w:tc>
          <w:tcPr>
            <w:tcW w:w="1841" w:type="dxa"/>
            <w:tcBorders>
              <w:top w:val="nil"/>
              <w:bottom w:val="nil"/>
            </w:tcBorders>
            <w:shd w:val="clear" w:color="auto" w:fill="auto"/>
          </w:tcPr>
          <w:p w14:paraId="03936604" w14:textId="77777777" w:rsidR="00D473FE" w:rsidRPr="00386638" w:rsidRDefault="00D473FE" w:rsidP="00FF2129">
            <w:pPr>
              <w:suppressAutoHyphens w:val="0"/>
              <w:spacing w:before="40" w:after="120"/>
              <w:ind w:right="113"/>
            </w:pPr>
            <w:r w:rsidRPr="00386638">
              <w:t>27 October 2018</w:t>
            </w:r>
          </w:p>
        </w:tc>
      </w:tr>
      <w:tr w:rsidR="00D473FE" w:rsidRPr="00386638" w14:paraId="20E82FD9" w14:textId="77777777" w:rsidTr="00FF2129">
        <w:tc>
          <w:tcPr>
            <w:tcW w:w="2127" w:type="dxa"/>
            <w:tcBorders>
              <w:top w:val="nil"/>
              <w:bottom w:val="nil"/>
            </w:tcBorders>
            <w:shd w:val="clear" w:color="auto" w:fill="auto"/>
          </w:tcPr>
          <w:p w14:paraId="214B05AC"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56255FA4" w14:textId="77777777" w:rsidR="00D473FE" w:rsidRPr="00386638" w:rsidRDefault="00D473FE" w:rsidP="00FF2129">
            <w:pPr>
              <w:suppressAutoHyphens w:val="0"/>
              <w:spacing w:before="40" w:after="120"/>
              <w:ind w:right="113"/>
            </w:pPr>
            <w:r>
              <w:t>Thirteenth report</w:t>
            </w:r>
          </w:p>
        </w:tc>
        <w:tc>
          <w:tcPr>
            <w:tcW w:w="1841" w:type="dxa"/>
            <w:tcBorders>
              <w:top w:val="nil"/>
              <w:bottom w:val="nil"/>
            </w:tcBorders>
            <w:shd w:val="clear" w:color="auto" w:fill="auto"/>
          </w:tcPr>
          <w:p w14:paraId="72D2ED58" w14:textId="77777777" w:rsidR="00D473FE" w:rsidRPr="00386638" w:rsidRDefault="00D473FE" w:rsidP="00FF2129">
            <w:pPr>
              <w:suppressAutoHyphens w:val="0"/>
              <w:spacing w:before="40" w:after="120"/>
              <w:ind w:right="113"/>
            </w:pPr>
            <w:r>
              <w:t>27 October 2020</w:t>
            </w:r>
          </w:p>
        </w:tc>
      </w:tr>
      <w:tr w:rsidR="00D473FE" w:rsidRPr="00386638" w14:paraId="11D8B51B" w14:textId="77777777" w:rsidTr="00FF2129">
        <w:tc>
          <w:tcPr>
            <w:tcW w:w="2127" w:type="dxa"/>
            <w:tcBorders>
              <w:top w:val="nil"/>
              <w:bottom w:val="nil"/>
            </w:tcBorders>
            <w:shd w:val="clear" w:color="auto" w:fill="auto"/>
          </w:tcPr>
          <w:p w14:paraId="06805A72" w14:textId="77777777" w:rsidR="00D473FE" w:rsidRPr="00386638" w:rsidRDefault="00D473FE" w:rsidP="00FF2129">
            <w:pPr>
              <w:suppressAutoHyphens w:val="0"/>
              <w:spacing w:before="40" w:after="120"/>
              <w:ind w:right="113"/>
            </w:pPr>
            <w:r>
              <w:t>Montenegro</w:t>
            </w:r>
          </w:p>
        </w:tc>
        <w:tc>
          <w:tcPr>
            <w:tcW w:w="3402" w:type="dxa"/>
            <w:tcBorders>
              <w:top w:val="nil"/>
              <w:bottom w:val="nil"/>
            </w:tcBorders>
            <w:shd w:val="clear" w:color="auto" w:fill="auto"/>
          </w:tcPr>
          <w:p w14:paraId="051A8D40" w14:textId="77777777" w:rsidR="00D473FE" w:rsidRPr="00386638" w:rsidRDefault="00D473FE" w:rsidP="00FF2129">
            <w:pPr>
              <w:suppressAutoHyphens w:val="0"/>
              <w:spacing w:before="40" w:after="120"/>
              <w:ind w:right="113"/>
            </w:pPr>
            <w:r>
              <w:t xml:space="preserve">Seventh and eighth reports, to be </w:t>
            </w:r>
            <w:r>
              <w:br/>
              <w:t>submitted jointly</w:t>
            </w:r>
          </w:p>
        </w:tc>
        <w:tc>
          <w:tcPr>
            <w:tcW w:w="1841" w:type="dxa"/>
            <w:tcBorders>
              <w:top w:val="nil"/>
              <w:bottom w:val="nil"/>
            </w:tcBorders>
            <w:shd w:val="clear" w:color="auto" w:fill="auto"/>
          </w:tcPr>
          <w:p w14:paraId="66A98ED0" w14:textId="77777777" w:rsidR="00D473FE" w:rsidRPr="00386638" w:rsidRDefault="00D473FE" w:rsidP="00FF2129">
            <w:pPr>
              <w:suppressAutoHyphens w:val="0"/>
              <w:spacing w:before="40" w:after="120"/>
              <w:ind w:right="113"/>
            </w:pPr>
            <w:r>
              <w:t>3 June 2021</w:t>
            </w:r>
          </w:p>
        </w:tc>
      </w:tr>
      <w:tr w:rsidR="00D473FE" w:rsidRPr="00386638" w14:paraId="02922E6F" w14:textId="77777777" w:rsidTr="00FF2129">
        <w:tc>
          <w:tcPr>
            <w:tcW w:w="2127" w:type="dxa"/>
            <w:tcBorders>
              <w:top w:val="nil"/>
              <w:bottom w:val="nil"/>
            </w:tcBorders>
            <w:shd w:val="clear" w:color="auto" w:fill="auto"/>
          </w:tcPr>
          <w:p w14:paraId="41A883BB" w14:textId="77777777" w:rsidR="00D473FE" w:rsidRPr="00386638" w:rsidRDefault="00D473FE" w:rsidP="00FF2129">
            <w:pPr>
              <w:suppressAutoHyphens w:val="0"/>
              <w:spacing w:before="40" w:after="120"/>
              <w:ind w:right="113"/>
            </w:pPr>
            <w:r w:rsidRPr="00386638">
              <w:t>Mozambique</w:t>
            </w:r>
          </w:p>
        </w:tc>
        <w:tc>
          <w:tcPr>
            <w:tcW w:w="3402" w:type="dxa"/>
            <w:tcBorders>
              <w:top w:val="nil"/>
              <w:bottom w:val="nil"/>
            </w:tcBorders>
            <w:shd w:val="clear" w:color="auto" w:fill="auto"/>
          </w:tcPr>
          <w:p w14:paraId="78D27C3D" w14:textId="77777777" w:rsidR="00D473FE" w:rsidRPr="00386638" w:rsidRDefault="00D473FE" w:rsidP="00FF2129">
            <w:pPr>
              <w:suppressAutoHyphens w:val="0"/>
              <w:spacing w:before="40" w:after="120"/>
              <w:ind w:right="113"/>
            </w:pPr>
            <w:r w:rsidRPr="00386638">
              <w:t>Thirteenth and fourteenth reports,</w:t>
            </w:r>
            <w:r w:rsidRPr="00386638">
              <w:br/>
              <w:t>to be submitted jointly</w:t>
            </w:r>
          </w:p>
        </w:tc>
        <w:tc>
          <w:tcPr>
            <w:tcW w:w="1841" w:type="dxa"/>
            <w:tcBorders>
              <w:top w:val="nil"/>
              <w:bottom w:val="nil"/>
            </w:tcBorders>
            <w:shd w:val="clear" w:color="auto" w:fill="auto"/>
          </w:tcPr>
          <w:p w14:paraId="3DF53229" w14:textId="77777777" w:rsidR="00D473FE" w:rsidRPr="00386638" w:rsidRDefault="00D473FE" w:rsidP="00FF2129">
            <w:pPr>
              <w:suppressAutoHyphens w:val="0"/>
              <w:spacing w:before="40" w:after="120"/>
              <w:ind w:right="113"/>
            </w:pPr>
            <w:r w:rsidRPr="00386638">
              <w:t>18 May 2010</w:t>
            </w:r>
          </w:p>
        </w:tc>
      </w:tr>
      <w:tr w:rsidR="00D473FE" w:rsidRPr="00386638" w14:paraId="18BD9C87" w14:textId="77777777" w:rsidTr="00FF2129">
        <w:tc>
          <w:tcPr>
            <w:tcW w:w="2127" w:type="dxa"/>
            <w:tcBorders>
              <w:top w:val="nil"/>
              <w:bottom w:val="nil"/>
            </w:tcBorders>
            <w:shd w:val="clear" w:color="auto" w:fill="auto"/>
          </w:tcPr>
          <w:p w14:paraId="3D0BFC24"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0FD4C42E" w14:textId="77777777" w:rsidR="00D473FE" w:rsidRPr="00386638" w:rsidRDefault="00D473FE" w:rsidP="00FF2129">
            <w:pPr>
              <w:suppressAutoHyphens w:val="0"/>
              <w:spacing w:before="40" w:after="120"/>
              <w:ind w:right="113"/>
            </w:pPr>
            <w:r w:rsidRPr="00386638">
              <w:t>Fifteenth report</w:t>
            </w:r>
          </w:p>
        </w:tc>
        <w:tc>
          <w:tcPr>
            <w:tcW w:w="1841" w:type="dxa"/>
            <w:tcBorders>
              <w:top w:val="nil"/>
              <w:bottom w:val="nil"/>
            </w:tcBorders>
            <w:shd w:val="clear" w:color="auto" w:fill="auto"/>
          </w:tcPr>
          <w:p w14:paraId="7076CDAF" w14:textId="77777777" w:rsidR="00D473FE" w:rsidRPr="00386638" w:rsidRDefault="00D473FE" w:rsidP="00FF2129">
            <w:pPr>
              <w:suppressAutoHyphens w:val="0"/>
              <w:spacing w:before="40" w:after="120"/>
              <w:ind w:right="113"/>
            </w:pPr>
            <w:r w:rsidRPr="00386638">
              <w:t>18 May 2012</w:t>
            </w:r>
          </w:p>
        </w:tc>
      </w:tr>
      <w:tr w:rsidR="00D473FE" w:rsidRPr="00386638" w14:paraId="608017FA" w14:textId="77777777" w:rsidTr="00FF2129">
        <w:tc>
          <w:tcPr>
            <w:tcW w:w="2127" w:type="dxa"/>
            <w:tcBorders>
              <w:top w:val="nil"/>
              <w:bottom w:val="nil"/>
            </w:tcBorders>
            <w:shd w:val="clear" w:color="auto" w:fill="auto"/>
          </w:tcPr>
          <w:p w14:paraId="3D2A9486"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2590BC56" w14:textId="77777777" w:rsidR="00D473FE" w:rsidRPr="00386638" w:rsidRDefault="00D473FE" w:rsidP="00FF2129">
            <w:pPr>
              <w:suppressAutoHyphens w:val="0"/>
              <w:spacing w:before="40" w:after="120"/>
              <w:ind w:right="113"/>
            </w:pPr>
            <w:r w:rsidRPr="00386638">
              <w:t>Sixteenth report</w:t>
            </w:r>
          </w:p>
        </w:tc>
        <w:tc>
          <w:tcPr>
            <w:tcW w:w="1841" w:type="dxa"/>
            <w:tcBorders>
              <w:top w:val="nil"/>
              <w:bottom w:val="nil"/>
            </w:tcBorders>
            <w:shd w:val="clear" w:color="auto" w:fill="auto"/>
          </w:tcPr>
          <w:p w14:paraId="3C95F90C" w14:textId="77777777" w:rsidR="00D473FE" w:rsidRPr="00386638" w:rsidRDefault="00D473FE" w:rsidP="00FF2129">
            <w:pPr>
              <w:suppressAutoHyphens w:val="0"/>
              <w:spacing w:before="40" w:after="120"/>
              <w:ind w:right="113"/>
            </w:pPr>
            <w:r w:rsidRPr="00386638">
              <w:t>18 May 2014</w:t>
            </w:r>
          </w:p>
        </w:tc>
      </w:tr>
      <w:tr w:rsidR="00D473FE" w:rsidRPr="00386638" w14:paraId="1EB7DB8C" w14:textId="77777777" w:rsidTr="00FF2129">
        <w:tc>
          <w:tcPr>
            <w:tcW w:w="2127" w:type="dxa"/>
            <w:tcBorders>
              <w:top w:val="nil"/>
              <w:bottom w:val="nil"/>
            </w:tcBorders>
            <w:shd w:val="clear" w:color="auto" w:fill="auto"/>
          </w:tcPr>
          <w:p w14:paraId="2D24AAC3"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2B7C59E" w14:textId="77777777" w:rsidR="00D473FE" w:rsidRPr="00386638" w:rsidRDefault="00D473FE" w:rsidP="00FF2129">
            <w:pPr>
              <w:suppressAutoHyphens w:val="0"/>
              <w:spacing w:before="40" w:after="120"/>
              <w:ind w:right="113"/>
            </w:pPr>
            <w:r w:rsidRPr="00386638">
              <w:t>Seventeenth report</w:t>
            </w:r>
          </w:p>
        </w:tc>
        <w:tc>
          <w:tcPr>
            <w:tcW w:w="1841" w:type="dxa"/>
            <w:tcBorders>
              <w:top w:val="nil"/>
              <w:bottom w:val="nil"/>
            </w:tcBorders>
            <w:shd w:val="clear" w:color="auto" w:fill="auto"/>
          </w:tcPr>
          <w:p w14:paraId="0F2522E1" w14:textId="77777777" w:rsidR="00D473FE" w:rsidRPr="00386638" w:rsidRDefault="00D473FE" w:rsidP="00FF2129">
            <w:pPr>
              <w:suppressAutoHyphens w:val="0"/>
              <w:spacing w:before="40" w:after="120"/>
              <w:ind w:right="113"/>
            </w:pPr>
            <w:r w:rsidRPr="00386638">
              <w:t>18 May 2016</w:t>
            </w:r>
          </w:p>
        </w:tc>
      </w:tr>
      <w:tr w:rsidR="00D473FE" w:rsidRPr="00386638" w14:paraId="46502590" w14:textId="77777777" w:rsidTr="00FF2129">
        <w:tc>
          <w:tcPr>
            <w:tcW w:w="2127" w:type="dxa"/>
            <w:tcBorders>
              <w:top w:val="nil"/>
              <w:bottom w:val="nil"/>
            </w:tcBorders>
            <w:shd w:val="clear" w:color="auto" w:fill="auto"/>
          </w:tcPr>
          <w:p w14:paraId="0E6E3A1E"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35B8437A" w14:textId="77777777" w:rsidR="00D473FE" w:rsidRPr="00386638" w:rsidRDefault="00D473FE" w:rsidP="00FF2129">
            <w:pPr>
              <w:suppressAutoHyphens w:val="0"/>
              <w:spacing w:before="40" w:after="120"/>
              <w:ind w:right="113"/>
            </w:pPr>
            <w:r w:rsidRPr="00386638">
              <w:t>Eighteenth report</w:t>
            </w:r>
          </w:p>
        </w:tc>
        <w:tc>
          <w:tcPr>
            <w:tcW w:w="1841" w:type="dxa"/>
            <w:tcBorders>
              <w:top w:val="nil"/>
              <w:bottom w:val="nil"/>
            </w:tcBorders>
            <w:shd w:val="clear" w:color="auto" w:fill="auto"/>
          </w:tcPr>
          <w:p w14:paraId="79016A18" w14:textId="77777777" w:rsidR="00D473FE" w:rsidRPr="00386638" w:rsidRDefault="00D473FE" w:rsidP="00FF2129">
            <w:pPr>
              <w:suppressAutoHyphens w:val="0"/>
              <w:spacing w:before="40" w:after="120"/>
              <w:ind w:right="113"/>
            </w:pPr>
            <w:r w:rsidRPr="00386638">
              <w:t>18 May 2018</w:t>
            </w:r>
          </w:p>
        </w:tc>
      </w:tr>
      <w:tr w:rsidR="00D473FE" w:rsidRPr="00386638" w14:paraId="669303F8" w14:textId="77777777" w:rsidTr="00FF2129">
        <w:tc>
          <w:tcPr>
            <w:tcW w:w="2127" w:type="dxa"/>
            <w:tcBorders>
              <w:top w:val="nil"/>
              <w:bottom w:val="nil"/>
            </w:tcBorders>
            <w:shd w:val="clear" w:color="auto" w:fill="auto"/>
          </w:tcPr>
          <w:p w14:paraId="0BBDCF1F"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0BBF8885" w14:textId="77777777" w:rsidR="00D473FE" w:rsidRPr="00386638" w:rsidRDefault="00D473FE" w:rsidP="00FF2129">
            <w:pPr>
              <w:suppressAutoHyphens w:val="0"/>
              <w:spacing w:before="40" w:after="120"/>
              <w:ind w:right="113"/>
            </w:pPr>
            <w:r>
              <w:t>Nineteenth report</w:t>
            </w:r>
          </w:p>
        </w:tc>
        <w:tc>
          <w:tcPr>
            <w:tcW w:w="1841" w:type="dxa"/>
            <w:tcBorders>
              <w:top w:val="nil"/>
              <w:bottom w:val="nil"/>
            </w:tcBorders>
            <w:shd w:val="clear" w:color="auto" w:fill="auto"/>
          </w:tcPr>
          <w:p w14:paraId="4DE508E4" w14:textId="77777777" w:rsidR="00D473FE" w:rsidRPr="00386638" w:rsidRDefault="00D473FE" w:rsidP="00FF2129">
            <w:pPr>
              <w:suppressAutoHyphens w:val="0"/>
              <w:spacing w:before="40" w:after="120"/>
              <w:ind w:right="113"/>
            </w:pPr>
            <w:r>
              <w:t>18 May 2020</w:t>
            </w:r>
          </w:p>
        </w:tc>
      </w:tr>
      <w:tr w:rsidR="00D473FE" w:rsidRPr="00386638" w14:paraId="7BC5F70F" w14:textId="77777777" w:rsidTr="00FF2129">
        <w:tc>
          <w:tcPr>
            <w:tcW w:w="2127" w:type="dxa"/>
            <w:tcBorders>
              <w:top w:val="nil"/>
              <w:bottom w:val="nil"/>
            </w:tcBorders>
            <w:shd w:val="clear" w:color="auto" w:fill="auto"/>
          </w:tcPr>
          <w:p w14:paraId="310C2593" w14:textId="77777777" w:rsidR="00D473FE" w:rsidRPr="00386638" w:rsidRDefault="00D473FE" w:rsidP="00FF2129">
            <w:pPr>
              <w:suppressAutoHyphens w:val="0"/>
              <w:spacing w:before="40" w:after="120"/>
              <w:ind w:right="113"/>
            </w:pPr>
            <w:r w:rsidRPr="00386638">
              <w:t>Nigeria</w:t>
            </w:r>
          </w:p>
        </w:tc>
        <w:tc>
          <w:tcPr>
            <w:tcW w:w="3402" w:type="dxa"/>
            <w:tcBorders>
              <w:top w:val="nil"/>
              <w:bottom w:val="nil"/>
            </w:tcBorders>
            <w:shd w:val="clear" w:color="auto" w:fill="auto"/>
          </w:tcPr>
          <w:p w14:paraId="3A0A4222" w14:textId="77777777" w:rsidR="00D473FE" w:rsidRPr="00386638" w:rsidRDefault="00D473FE" w:rsidP="00FF2129">
            <w:pPr>
              <w:suppressAutoHyphens w:val="0"/>
              <w:spacing w:before="40" w:after="120"/>
              <w:ind w:right="113"/>
            </w:pPr>
            <w:r w:rsidRPr="00386638">
              <w:t>Nineteenth and twentieth reports,</w:t>
            </w:r>
            <w:r w:rsidRPr="00386638">
              <w:br/>
              <w:t>to be submitted jointly</w:t>
            </w:r>
          </w:p>
        </w:tc>
        <w:tc>
          <w:tcPr>
            <w:tcW w:w="1841" w:type="dxa"/>
            <w:tcBorders>
              <w:top w:val="nil"/>
              <w:bottom w:val="nil"/>
            </w:tcBorders>
            <w:shd w:val="clear" w:color="auto" w:fill="auto"/>
          </w:tcPr>
          <w:p w14:paraId="3697E200" w14:textId="77777777" w:rsidR="00D473FE" w:rsidRPr="00386638" w:rsidRDefault="00D473FE" w:rsidP="00FF2129">
            <w:pPr>
              <w:suppressAutoHyphens w:val="0"/>
              <w:spacing w:before="40" w:after="120"/>
              <w:ind w:right="113"/>
            </w:pPr>
            <w:r w:rsidRPr="00386638">
              <w:t>4 January 2008</w:t>
            </w:r>
          </w:p>
        </w:tc>
      </w:tr>
      <w:tr w:rsidR="00D473FE" w:rsidRPr="00386638" w14:paraId="6BB958DA" w14:textId="77777777" w:rsidTr="00FF2129">
        <w:tc>
          <w:tcPr>
            <w:tcW w:w="2127" w:type="dxa"/>
            <w:tcBorders>
              <w:top w:val="nil"/>
              <w:bottom w:val="nil"/>
            </w:tcBorders>
            <w:shd w:val="clear" w:color="auto" w:fill="auto"/>
          </w:tcPr>
          <w:p w14:paraId="74A3EB37"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4F83850E" w14:textId="77777777" w:rsidR="00D473FE" w:rsidRPr="00386638" w:rsidRDefault="00D473FE" w:rsidP="00FF2129">
            <w:pPr>
              <w:suppressAutoHyphens w:val="0"/>
              <w:spacing w:before="40" w:after="120"/>
              <w:ind w:right="113"/>
            </w:pPr>
            <w:r w:rsidRPr="00386638">
              <w:t>Twenty-first report</w:t>
            </w:r>
          </w:p>
        </w:tc>
        <w:tc>
          <w:tcPr>
            <w:tcW w:w="1841" w:type="dxa"/>
            <w:tcBorders>
              <w:top w:val="nil"/>
              <w:bottom w:val="nil"/>
            </w:tcBorders>
            <w:shd w:val="clear" w:color="auto" w:fill="auto"/>
          </w:tcPr>
          <w:p w14:paraId="03944F78" w14:textId="77777777" w:rsidR="00D473FE" w:rsidRPr="00386638" w:rsidRDefault="00D473FE" w:rsidP="00FF2129">
            <w:pPr>
              <w:suppressAutoHyphens w:val="0"/>
              <w:spacing w:before="40" w:after="120"/>
              <w:ind w:right="113"/>
            </w:pPr>
            <w:r w:rsidRPr="00386638">
              <w:t>4 January 2010</w:t>
            </w:r>
          </w:p>
        </w:tc>
      </w:tr>
      <w:tr w:rsidR="00D473FE" w:rsidRPr="00386638" w14:paraId="63618CE5" w14:textId="77777777" w:rsidTr="00FF2129">
        <w:tc>
          <w:tcPr>
            <w:tcW w:w="2127" w:type="dxa"/>
            <w:tcBorders>
              <w:top w:val="nil"/>
              <w:bottom w:val="nil"/>
            </w:tcBorders>
            <w:shd w:val="clear" w:color="auto" w:fill="auto"/>
          </w:tcPr>
          <w:p w14:paraId="40928E1E"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5162F687" w14:textId="77777777" w:rsidR="00D473FE" w:rsidRPr="00386638" w:rsidRDefault="00D473FE" w:rsidP="00FF2129">
            <w:pPr>
              <w:suppressAutoHyphens w:val="0"/>
              <w:spacing w:before="40" w:after="120"/>
              <w:ind w:right="113"/>
            </w:pPr>
            <w:r w:rsidRPr="00386638">
              <w:t>Twenty-second report</w:t>
            </w:r>
          </w:p>
        </w:tc>
        <w:tc>
          <w:tcPr>
            <w:tcW w:w="1841" w:type="dxa"/>
            <w:tcBorders>
              <w:top w:val="nil"/>
              <w:bottom w:val="nil"/>
            </w:tcBorders>
            <w:shd w:val="clear" w:color="auto" w:fill="auto"/>
          </w:tcPr>
          <w:p w14:paraId="5C988CE1" w14:textId="77777777" w:rsidR="00D473FE" w:rsidRPr="00386638" w:rsidRDefault="00D473FE" w:rsidP="00FF2129">
            <w:pPr>
              <w:suppressAutoHyphens w:val="0"/>
              <w:spacing w:before="40" w:after="120"/>
              <w:ind w:right="113"/>
            </w:pPr>
            <w:r w:rsidRPr="00386638">
              <w:t>4 January 2012</w:t>
            </w:r>
          </w:p>
        </w:tc>
      </w:tr>
      <w:tr w:rsidR="00D473FE" w:rsidRPr="00386638" w14:paraId="2514F8EB" w14:textId="77777777" w:rsidTr="00FF2129">
        <w:tc>
          <w:tcPr>
            <w:tcW w:w="2127" w:type="dxa"/>
            <w:tcBorders>
              <w:top w:val="nil"/>
              <w:bottom w:val="nil"/>
            </w:tcBorders>
            <w:shd w:val="clear" w:color="auto" w:fill="auto"/>
          </w:tcPr>
          <w:p w14:paraId="30672261"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F9EC05F" w14:textId="77777777" w:rsidR="00D473FE" w:rsidRPr="00386638" w:rsidRDefault="00D473FE" w:rsidP="00FF2129">
            <w:pPr>
              <w:suppressAutoHyphens w:val="0"/>
              <w:spacing w:before="40" w:after="120"/>
              <w:ind w:right="113"/>
            </w:pPr>
            <w:r w:rsidRPr="00386638">
              <w:t>Twenty-third report</w:t>
            </w:r>
          </w:p>
        </w:tc>
        <w:tc>
          <w:tcPr>
            <w:tcW w:w="1841" w:type="dxa"/>
            <w:tcBorders>
              <w:top w:val="nil"/>
              <w:bottom w:val="nil"/>
            </w:tcBorders>
            <w:shd w:val="clear" w:color="auto" w:fill="auto"/>
          </w:tcPr>
          <w:p w14:paraId="0846F440" w14:textId="77777777" w:rsidR="00D473FE" w:rsidRPr="00386638" w:rsidRDefault="00D473FE" w:rsidP="00FF2129">
            <w:pPr>
              <w:suppressAutoHyphens w:val="0"/>
              <w:spacing w:before="40" w:after="120"/>
              <w:ind w:right="113"/>
            </w:pPr>
            <w:r w:rsidRPr="00386638">
              <w:t>4 January 2014</w:t>
            </w:r>
          </w:p>
        </w:tc>
      </w:tr>
      <w:tr w:rsidR="00D473FE" w:rsidRPr="00386638" w14:paraId="7C2A74BB" w14:textId="77777777" w:rsidTr="00FF2129">
        <w:trPr>
          <w:trHeight w:val="202"/>
        </w:trPr>
        <w:tc>
          <w:tcPr>
            <w:tcW w:w="2127" w:type="dxa"/>
            <w:tcBorders>
              <w:top w:val="nil"/>
              <w:bottom w:val="nil"/>
            </w:tcBorders>
            <w:shd w:val="clear" w:color="auto" w:fill="auto"/>
          </w:tcPr>
          <w:p w14:paraId="309E15A8"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3BB1900B" w14:textId="77777777" w:rsidR="00D473FE" w:rsidRPr="00386638" w:rsidRDefault="00D473FE" w:rsidP="00FF2129">
            <w:pPr>
              <w:suppressAutoHyphens w:val="0"/>
              <w:spacing w:before="40" w:after="120"/>
              <w:ind w:right="113"/>
            </w:pPr>
            <w:r w:rsidRPr="00386638">
              <w:t>Twenty-fourth report</w:t>
            </w:r>
          </w:p>
        </w:tc>
        <w:tc>
          <w:tcPr>
            <w:tcW w:w="1841" w:type="dxa"/>
            <w:tcBorders>
              <w:top w:val="nil"/>
              <w:bottom w:val="nil"/>
            </w:tcBorders>
            <w:shd w:val="clear" w:color="auto" w:fill="auto"/>
          </w:tcPr>
          <w:p w14:paraId="25EFD0D0" w14:textId="77777777" w:rsidR="00D473FE" w:rsidRPr="00386638" w:rsidRDefault="00D473FE" w:rsidP="00FF2129">
            <w:pPr>
              <w:suppressAutoHyphens w:val="0"/>
              <w:spacing w:before="40" w:after="120"/>
              <w:ind w:right="113"/>
            </w:pPr>
            <w:r w:rsidRPr="00386638">
              <w:t>4 January 2016</w:t>
            </w:r>
          </w:p>
        </w:tc>
      </w:tr>
      <w:tr w:rsidR="00D473FE" w:rsidRPr="00386638" w14:paraId="3C32BFD6" w14:textId="77777777" w:rsidTr="00FF2129">
        <w:trPr>
          <w:trHeight w:val="202"/>
        </w:trPr>
        <w:tc>
          <w:tcPr>
            <w:tcW w:w="2127" w:type="dxa"/>
            <w:tcBorders>
              <w:top w:val="nil"/>
              <w:bottom w:val="nil"/>
            </w:tcBorders>
            <w:shd w:val="clear" w:color="auto" w:fill="auto"/>
          </w:tcPr>
          <w:p w14:paraId="03CD1A7B"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6E7D8D90" w14:textId="77777777" w:rsidR="00D473FE" w:rsidRPr="00386638" w:rsidRDefault="00D473FE" w:rsidP="00FF2129">
            <w:pPr>
              <w:suppressAutoHyphens w:val="0"/>
              <w:spacing w:before="40" w:after="120"/>
              <w:ind w:right="113"/>
            </w:pPr>
            <w:r w:rsidRPr="00386638">
              <w:t>Twenty-fifth report</w:t>
            </w:r>
          </w:p>
        </w:tc>
        <w:tc>
          <w:tcPr>
            <w:tcW w:w="1841" w:type="dxa"/>
            <w:tcBorders>
              <w:top w:val="nil"/>
              <w:bottom w:val="nil"/>
            </w:tcBorders>
            <w:shd w:val="clear" w:color="auto" w:fill="auto"/>
          </w:tcPr>
          <w:p w14:paraId="61ACC5F2" w14:textId="77777777" w:rsidR="00D473FE" w:rsidRPr="00386638" w:rsidRDefault="00D473FE" w:rsidP="00FF2129">
            <w:pPr>
              <w:suppressAutoHyphens w:val="0"/>
              <w:spacing w:before="40" w:after="120"/>
              <w:ind w:right="113"/>
            </w:pPr>
            <w:r w:rsidRPr="00386638">
              <w:t>4 January 2018</w:t>
            </w:r>
          </w:p>
        </w:tc>
      </w:tr>
      <w:tr w:rsidR="00D473FE" w:rsidRPr="00386638" w14:paraId="61E48865" w14:textId="77777777" w:rsidTr="00393482">
        <w:trPr>
          <w:trHeight w:val="202"/>
        </w:trPr>
        <w:tc>
          <w:tcPr>
            <w:tcW w:w="2127" w:type="dxa"/>
            <w:tcBorders>
              <w:top w:val="nil"/>
              <w:bottom w:val="nil"/>
            </w:tcBorders>
            <w:shd w:val="clear" w:color="auto" w:fill="auto"/>
          </w:tcPr>
          <w:p w14:paraId="01F6564E"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62598E7A" w14:textId="77777777" w:rsidR="00D473FE" w:rsidRPr="00386638" w:rsidRDefault="00D473FE" w:rsidP="00FF2129">
            <w:pPr>
              <w:suppressAutoHyphens w:val="0"/>
              <w:spacing w:before="40" w:after="120"/>
              <w:ind w:right="113"/>
            </w:pPr>
            <w:r w:rsidRPr="00386638">
              <w:t>Twenty-sixth report</w:t>
            </w:r>
          </w:p>
        </w:tc>
        <w:tc>
          <w:tcPr>
            <w:tcW w:w="1841" w:type="dxa"/>
            <w:tcBorders>
              <w:top w:val="nil"/>
              <w:bottom w:val="nil"/>
            </w:tcBorders>
            <w:shd w:val="clear" w:color="auto" w:fill="auto"/>
          </w:tcPr>
          <w:p w14:paraId="20BBDB9B" w14:textId="77777777" w:rsidR="00D473FE" w:rsidRPr="00386638" w:rsidRDefault="00D473FE" w:rsidP="00FF2129">
            <w:pPr>
              <w:suppressAutoHyphens w:val="0"/>
              <w:spacing w:before="40" w:after="120"/>
              <w:ind w:right="113"/>
            </w:pPr>
            <w:r w:rsidRPr="00386638">
              <w:t>4 January 2020</w:t>
            </w:r>
          </w:p>
        </w:tc>
      </w:tr>
      <w:tr w:rsidR="00D473FE" w:rsidRPr="00386638" w14:paraId="531573FD" w14:textId="77777777" w:rsidTr="00393482">
        <w:trPr>
          <w:trHeight w:val="202"/>
        </w:trPr>
        <w:tc>
          <w:tcPr>
            <w:tcW w:w="2127" w:type="dxa"/>
            <w:tcBorders>
              <w:top w:val="nil"/>
              <w:bottom w:val="nil"/>
            </w:tcBorders>
            <w:shd w:val="clear" w:color="auto" w:fill="auto"/>
          </w:tcPr>
          <w:p w14:paraId="175188A6" w14:textId="77777777" w:rsidR="00D473FE" w:rsidRPr="00386638" w:rsidRDefault="00D473FE" w:rsidP="00FF2129">
            <w:pPr>
              <w:suppressAutoHyphens w:val="0"/>
              <w:spacing w:before="40" w:after="120"/>
              <w:ind w:right="113"/>
            </w:pPr>
            <w:r w:rsidRPr="00386638">
              <w:t>North Macedonia</w:t>
            </w:r>
          </w:p>
        </w:tc>
        <w:tc>
          <w:tcPr>
            <w:tcW w:w="3402" w:type="dxa"/>
            <w:tcBorders>
              <w:top w:val="nil"/>
              <w:bottom w:val="nil"/>
            </w:tcBorders>
            <w:shd w:val="clear" w:color="auto" w:fill="auto"/>
          </w:tcPr>
          <w:p w14:paraId="2DF408BF" w14:textId="77777777" w:rsidR="00D473FE" w:rsidRPr="00386638" w:rsidRDefault="00D473FE" w:rsidP="00FF2129">
            <w:pPr>
              <w:suppressAutoHyphens w:val="0"/>
              <w:spacing w:before="40" w:after="120"/>
              <w:ind w:right="113"/>
            </w:pPr>
            <w:r w:rsidRPr="00386638">
              <w:t>Eleventh to fourteenth reports,</w:t>
            </w:r>
            <w:r w:rsidRPr="00386638">
              <w:br/>
              <w:t>to be submitted jointly</w:t>
            </w:r>
          </w:p>
        </w:tc>
        <w:tc>
          <w:tcPr>
            <w:tcW w:w="1841" w:type="dxa"/>
            <w:tcBorders>
              <w:top w:val="nil"/>
              <w:bottom w:val="nil"/>
            </w:tcBorders>
            <w:shd w:val="clear" w:color="auto" w:fill="auto"/>
          </w:tcPr>
          <w:p w14:paraId="060042F5" w14:textId="77777777" w:rsidR="00D473FE" w:rsidRPr="00386638" w:rsidRDefault="00D473FE" w:rsidP="00FF2129">
            <w:pPr>
              <w:suppressAutoHyphens w:val="0"/>
              <w:spacing w:before="40" w:after="120"/>
              <w:ind w:right="113"/>
            </w:pPr>
            <w:r w:rsidRPr="00386638">
              <w:t>17 September 2018</w:t>
            </w:r>
          </w:p>
        </w:tc>
      </w:tr>
      <w:tr w:rsidR="00D473FE" w:rsidRPr="00386638" w14:paraId="4126F980" w14:textId="77777777" w:rsidTr="00393482">
        <w:trPr>
          <w:trHeight w:val="202"/>
        </w:trPr>
        <w:tc>
          <w:tcPr>
            <w:tcW w:w="2127" w:type="dxa"/>
            <w:tcBorders>
              <w:top w:val="nil"/>
              <w:bottom w:val="nil"/>
            </w:tcBorders>
            <w:shd w:val="clear" w:color="auto" w:fill="auto"/>
          </w:tcPr>
          <w:p w14:paraId="790F9995"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6683DFD0" w14:textId="77777777" w:rsidR="00D473FE" w:rsidRPr="00386638" w:rsidRDefault="00D473FE" w:rsidP="00FF2129">
            <w:pPr>
              <w:suppressAutoHyphens w:val="0"/>
              <w:spacing w:before="40" w:after="120"/>
              <w:ind w:right="113"/>
            </w:pPr>
            <w:r>
              <w:t>Fifteenth report</w:t>
            </w:r>
          </w:p>
        </w:tc>
        <w:tc>
          <w:tcPr>
            <w:tcW w:w="1841" w:type="dxa"/>
            <w:tcBorders>
              <w:top w:val="nil"/>
              <w:bottom w:val="nil"/>
            </w:tcBorders>
            <w:shd w:val="clear" w:color="auto" w:fill="auto"/>
          </w:tcPr>
          <w:p w14:paraId="6C2E23F9" w14:textId="77777777" w:rsidR="00D473FE" w:rsidRPr="00386638" w:rsidRDefault="00D473FE" w:rsidP="00FF2129">
            <w:pPr>
              <w:suppressAutoHyphens w:val="0"/>
              <w:spacing w:before="40" w:after="120"/>
              <w:ind w:right="113"/>
            </w:pPr>
            <w:r>
              <w:t>17 September 2020</w:t>
            </w:r>
          </w:p>
        </w:tc>
      </w:tr>
      <w:tr w:rsidR="00D473FE" w:rsidRPr="00386638" w14:paraId="48C02E56" w14:textId="77777777" w:rsidTr="00FF2129">
        <w:tc>
          <w:tcPr>
            <w:tcW w:w="2127" w:type="dxa"/>
            <w:tcBorders>
              <w:top w:val="nil"/>
              <w:bottom w:val="nil"/>
            </w:tcBorders>
            <w:shd w:val="clear" w:color="auto" w:fill="auto"/>
          </w:tcPr>
          <w:p w14:paraId="0F3E68AA" w14:textId="77777777" w:rsidR="00D473FE" w:rsidRPr="00386638" w:rsidRDefault="00D473FE" w:rsidP="00FF2129">
            <w:pPr>
              <w:suppressAutoHyphens w:val="0"/>
              <w:spacing w:before="40" w:after="120"/>
              <w:ind w:right="113"/>
            </w:pPr>
            <w:r w:rsidRPr="00386638">
              <w:t>Oman</w:t>
            </w:r>
          </w:p>
        </w:tc>
        <w:tc>
          <w:tcPr>
            <w:tcW w:w="3402" w:type="dxa"/>
            <w:tcBorders>
              <w:top w:val="nil"/>
              <w:bottom w:val="nil"/>
            </w:tcBorders>
            <w:shd w:val="clear" w:color="auto" w:fill="auto"/>
          </w:tcPr>
          <w:p w14:paraId="6841E7F8" w14:textId="77777777" w:rsidR="00D473FE" w:rsidRPr="00386638" w:rsidRDefault="00D473FE" w:rsidP="00FF2129">
            <w:pPr>
              <w:suppressAutoHyphens w:val="0"/>
              <w:spacing w:before="40" w:after="120"/>
              <w:ind w:right="113"/>
            </w:pPr>
            <w:r w:rsidRPr="00386638">
              <w:t>Sixth to ninth reports, to be submitted jointly</w:t>
            </w:r>
          </w:p>
        </w:tc>
        <w:tc>
          <w:tcPr>
            <w:tcW w:w="1841" w:type="dxa"/>
            <w:tcBorders>
              <w:top w:val="nil"/>
              <w:bottom w:val="nil"/>
            </w:tcBorders>
            <w:shd w:val="clear" w:color="auto" w:fill="auto"/>
          </w:tcPr>
          <w:p w14:paraId="436D075C" w14:textId="77777777" w:rsidR="00D473FE" w:rsidRPr="00386638" w:rsidRDefault="00D473FE" w:rsidP="00FF2129">
            <w:pPr>
              <w:suppressAutoHyphens w:val="0"/>
              <w:spacing w:before="40" w:after="120"/>
              <w:ind w:right="113"/>
            </w:pPr>
            <w:r w:rsidRPr="00386638">
              <w:t>2 January 2020</w:t>
            </w:r>
          </w:p>
        </w:tc>
      </w:tr>
      <w:tr w:rsidR="00D473FE" w:rsidRPr="00386638" w14:paraId="1057DFC5" w14:textId="77777777" w:rsidTr="00FF2129">
        <w:tc>
          <w:tcPr>
            <w:tcW w:w="2127" w:type="dxa"/>
            <w:tcBorders>
              <w:top w:val="nil"/>
              <w:bottom w:val="nil"/>
            </w:tcBorders>
            <w:shd w:val="clear" w:color="auto" w:fill="auto"/>
          </w:tcPr>
          <w:p w14:paraId="0FBE71E3" w14:textId="77777777" w:rsidR="00D473FE" w:rsidRPr="00386638" w:rsidRDefault="00D473FE" w:rsidP="00FF2129">
            <w:pPr>
              <w:suppressAutoHyphens w:val="0"/>
              <w:spacing w:before="40" w:after="120"/>
              <w:ind w:right="113"/>
            </w:pPr>
            <w:r w:rsidRPr="00386638">
              <w:t>Pakistan</w:t>
            </w:r>
          </w:p>
        </w:tc>
        <w:tc>
          <w:tcPr>
            <w:tcW w:w="3402" w:type="dxa"/>
            <w:tcBorders>
              <w:top w:val="nil"/>
              <w:bottom w:val="nil"/>
            </w:tcBorders>
            <w:shd w:val="clear" w:color="auto" w:fill="auto"/>
          </w:tcPr>
          <w:p w14:paraId="1823C05F" w14:textId="77777777" w:rsidR="00D473FE" w:rsidRPr="00386638" w:rsidRDefault="00D473FE" w:rsidP="00FF2129">
            <w:pPr>
              <w:suppressAutoHyphens w:val="0"/>
              <w:spacing w:before="40" w:after="120"/>
              <w:ind w:right="113"/>
            </w:pPr>
            <w:r w:rsidRPr="00386638">
              <w:t>Twenty-fourth to twenty-sixth reports,</w:t>
            </w:r>
            <w:r w:rsidRPr="00386638">
              <w:br/>
              <w:t>to be submitted jointly</w:t>
            </w:r>
          </w:p>
        </w:tc>
        <w:tc>
          <w:tcPr>
            <w:tcW w:w="1841" w:type="dxa"/>
            <w:tcBorders>
              <w:top w:val="nil"/>
              <w:bottom w:val="nil"/>
            </w:tcBorders>
            <w:shd w:val="clear" w:color="auto" w:fill="auto"/>
          </w:tcPr>
          <w:p w14:paraId="2E97CB1D" w14:textId="77777777" w:rsidR="00D473FE" w:rsidRPr="00386638" w:rsidRDefault="00D473FE" w:rsidP="00FF2129">
            <w:pPr>
              <w:suppressAutoHyphens w:val="0"/>
              <w:spacing w:before="40" w:after="120"/>
              <w:ind w:right="113"/>
            </w:pPr>
            <w:r w:rsidRPr="00386638">
              <w:t>4 January 2020</w:t>
            </w:r>
          </w:p>
        </w:tc>
      </w:tr>
      <w:tr w:rsidR="00D473FE" w:rsidRPr="00386638" w14:paraId="20984A5C" w14:textId="77777777" w:rsidTr="00FF2129">
        <w:tc>
          <w:tcPr>
            <w:tcW w:w="2127" w:type="dxa"/>
            <w:tcBorders>
              <w:top w:val="nil"/>
              <w:bottom w:val="nil"/>
            </w:tcBorders>
            <w:shd w:val="clear" w:color="auto" w:fill="auto"/>
          </w:tcPr>
          <w:p w14:paraId="16303FF1" w14:textId="77777777" w:rsidR="00D473FE" w:rsidRPr="00386638" w:rsidRDefault="00D473FE" w:rsidP="00FF2129">
            <w:pPr>
              <w:suppressAutoHyphens w:val="0"/>
              <w:spacing w:before="40" w:after="120"/>
              <w:ind w:right="113"/>
            </w:pPr>
            <w:r w:rsidRPr="00386638">
              <w:t>Panama</w:t>
            </w:r>
          </w:p>
        </w:tc>
        <w:tc>
          <w:tcPr>
            <w:tcW w:w="3402" w:type="dxa"/>
            <w:tcBorders>
              <w:top w:val="nil"/>
              <w:bottom w:val="nil"/>
            </w:tcBorders>
            <w:shd w:val="clear" w:color="auto" w:fill="auto"/>
          </w:tcPr>
          <w:p w14:paraId="5411BCF1" w14:textId="77777777" w:rsidR="00D473FE" w:rsidRPr="00386638" w:rsidRDefault="00D473FE" w:rsidP="00FF2129">
            <w:pPr>
              <w:suppressAutoHyphens w:val="0"/>
              <w:spacing w:before="40" w:after="120"/>
              <w:ind w:right="113"/>
            </w:pPr>
            <w:r w:rsidRPr="00386638">
              <w:t>Twenty-first to twenty-third reports,</w:t>
            </w:r>
            <w:r w:rsidRPr="00386638">
              <w:br/>
              <w:t>to be submitted jointly</w:t>
            </w:r>
          </w:p>
        </w:tc>
        <w:tc>
          <w:tcPr>
            <w:tcW w:w="1841" w:type="dxa"/>
            <w:tcBorders>
              <w:top w:val="nil"/>
              <w:bottom w:val="nil"/>
            </w:tcBorders>
            <w:shd w:val="clear" w:color="auto" w:fill="auto"/>
          </w:tcPr>
          <w:p w14:paraId="478A52D3" w14:textId="77777777" w:rsidR="00D473FE" w:rsidRPr="00386638" w:rsidRDefault="00D473FE" w:rsidP="00FF2129">
            <w:pPr>
              <w:suppressAutoHyphens w:val="0"/>
              <w:spacing w:before="40" w:after="120"/>
              <w:ind w:right="113"/>
            </w:pPr>
            <w:r w:rsidRPr="00386638">
              <w:t>4 January 2013</w:t>
            </w:r>
          </w:p>
        </w:tc>
      </w:tr>
      <w:tr w:rsidR="00D473FE" w:rsidRPr="00386638" w14:paraId="161B9F50" w14:textId="77777777" w:rsidTr="00FF2129">
        <w:tc>
          <w:tcPr>
            <w:tcW w:w="2127" w:type="dxa"/>
            <w:tcBorders>
              <w:top w:val="nil"/>
              <w:bottom w:val="nil"/>
            </w:tcBorders>
            <w:shd w:val="clear" w:color="auto" w:fill="auto"/>
          </w:tcPr>
          <w:p w14:paraId="0D697FDF"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235B3653" w14:textId="77777777" w:rsidR="00D473FE" w:rsidRPr="00386638" w:rsidRDefault="00D473FE" w:rsidP="00FF2129">
            <w:pPr>
              <w:suppressAutoHyphens w:val="0"/>
              <w:spacing w:before="40" w:after="120"/>
              <w:ind w:right="113"/>
            </w:pPr>
            <w:r w:rsidRPr="00386638">
              <w:t>Twenty-fourth report</w:t>
            </w:r>
          </w:p>
        </w:tc>
        <w:tc>
          <w:tcPr>
            <w:tcW w:w="1841" w:type="dxa"/>
            <w:tcBorders>
              <w:top w:val="nil"/>
              <w:bottom w:val="nil"/>
            </w:tcBorders>
            <w:shd w:val="clear" w:color="auto" w:fill="auto"/>
          </w:tcPr>
          <w:p w14:paraId="7D3FDD59" w14:textId="77777777" w:rsidR="00D473FE" w:rsidRPr="00386638" w:rsidRDefault="00D473FE" w:rsidP="00FF2129">
            <w:pPr>
              <w:suppressAutoHyphens w:val="0"/>
              <w:spacing w:before="40" w:after="120"/>
              <w:ind w:right="113"/>
            </w:pPr>
            <w:r w:rsidRPr="00386638">
              <w:t>4 January 2015</w:t>
            </w:r>
          </w:p>
        </w:tc>
      </w:tr>
      <w:tr w:rsidR="00D473FE" w:rsidRPr="00386638" w14:paraId="43CF2683" w14:textId="77777777" w:rsidTr="00FF2129">
        <w:tc>
          <w:tcPr>
            <w:tcW w:w="2127" w:type="dxa"/>
            <w:tcBorders>
              <w:top w:val="nil"/>
              <w:bottom w:val="nil"/>
            </w:tcBorders>
            <w:shd w:val="clear" w:color="auto" w:fill="auto"/>
          </w:tcPr>
          <w:p w14:paraId="3CBB7CD4"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FB0B6C4" w14:textId="77777777" w:rsidR="00D473FE" w:rsidRPr="00386638" w:rsidRDefault="00D473FE" w:rsidP="00FF2129">
            <w:pPr>
              <w:suppressAutoHyphens w:val="0"/>
              <w:spacing w:before="40" w:after="120"/>
              <w:ind w:right="113"/>
            </w:pPr>
            <w:r w:rsidRPr="00386638">
              <w:t>Twenty-fifth report</w:t>
            </w:r>
          </w:p>
        </w:tc>
        <w:tc>
          <w:tcPr>
            <w:tcW w:w="1841" w:type="dxa"/>
            <w:tcBorders>
              <w:top w:val="nil"/>
              <w:bottom w:val="nil"/>
            </w:tcBorders>
            <w:shd w:val="clear" w:color="auto" w:fill="auto"/>
          </w:tcPr>
          <w:p w14:paraId="396070AB" w14:textId="77777777" w:rsidR="00D473FE" w:rsidRPr="00386638" w:rsidRDefault="00D473FE" w:rsidP="00FF2129">
            <w:pPr>
              <w:suppressAutoHyphens w:val="0"/>
              <w:spacing w:before="40" w:after="120"/>
              <w:ind w:right="113"/>
            </w:pPr>
            <w:r w:rsidRPr="00386638">
              <w:t>4 January 2017</w:t>
            </w:r>
          </w:p>
        </w:tc>
      </w:tr>
      <w:tr w:rsidR="00D473FE" w:rsidRPr="00386638" w14:paraId="6F33B76E" w14:textId="77777777" w:rsidTr="00FF2129">
        <w:tc>
          <w:tcPr>
            <w:tcW w:w="2127" w:type="dxa"/>
            <w:tcBorders>
              <w:top w:val="nil"/>
              <w:bottom w:val="nil"/>
            </w:tcBorders>
            <w:shd w:val="clear" w:color="auto" w:fill="auto"/>
          </w:tcPr>
          <w:p w14:paraId="7D0559FC"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515A160D" w14:textId="77777777" w:rsidR="00D473FE" w:rsidRPr="00386638" w:rsidRDefault="00D473FE" w:rsidP="00FF2129">
            <w:pPr>
              <w:suppressAutoHyphens w:val="0"/>
              <w:spacing w:before="40" w:after="120"/>
              <w:ind w:right="113"/>
            </w:pPr>
            <w:r w:rsidRPr="00386638">
              <w:t>Twenty-sixth report</w:t>
            </w:r>
          </w:p>
        </w:tc>
        <w:tc>
          <w:tcPr>
            <w:tcW w:w="1841" w:type="dxa"/>
            <w:tcBorders>
              <w:top w:val="nil"/>
              <w:bottom w:val="nil"/>
            </w:tcBorders>
            <w:shd w:val="clear" w:color="auto" w:fill="auto"/>
          </w:tcPr>
          <w:p w14:paraId="080CD428" w14:textId="77777777" w:rsidR="00D473FE" w:rsidRPr="00386638" w:rsidRDefault="00D473FE" w:rsidP="00FF2129">
            <w:pPr>
              <w:suppressAutoHyphens w:val="0"/>
              <w:spacing w:before="40" w:after="120"/>
              <w:ind w:right="113"/>
            </w:pPr>
            <w:r w:rsidRPr="00386638">
              <w:t>4 January 2019</w:t>
            </w:r>
          </w:p>
        </w:tc>
      </w:tr>
      <w:tr w:rsidR="00D473FE" w:rsidRPr="00386638" w14:paraId="153D1A3C" w14:textId="77777777" w:rsidTr="00FF2129">
        <w:tc>
          <w:tcPr>
            <w:tcW w:w="2127" w:type="dxa"/>
            <w:tcBorders>
              <w:top w:val="nil"/>
              <w:bottom w:val="nil"/>
            </w:tcBorders>
            <w:shd w:val="clear" w:color="auto" w:fill="auto"/>
          </w:tcPr>
          <w:p w14:paraId="2E10D9F1"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5785CA71" w14:textId="77777777" w:rsidR="00D473FE" w:rsidRPr="00386638" w:rsidRDefault="00D473FE" w:rsidP="00FF2129">
            <w:pPr>
              <w:suppressAutoHyphens w:val="0"/>
              <w:spacing w:before="40" w:after="120"/>
              <w:ind w:right="113"/>
            </w:pPr>
            <w:r>
              <w:t>Twenty-seventh report</w:t>
            </w:r>
          </w:p>
        </w:tc>
        <w:tc>
          <w:tcPr>
            <w:tcW w:w="1841" w:type="dxa"/>
            <w:tcBorders>
              <w:top w:val="nil"/>
              <w:bottom w:val="nil"/>
            </w:tcBorders>
            <w:shd w:val="clear" w:color="auto" w:fill="auto"/>
          </w:tcPr>
          <w:p w14:paraId="42B42D5D" w14:textId="77777777" w:rsidR="00D473FE" w:rsidRPr="00386638" w:rsidRDefault="00D473FE" w:rsidP="00FF2129">
            <w:pPr>
              <w:suppressAutoHyphens w:val="0"/>
              <w:spacing w:before="40" w:after="120"/>
              <w:ind w:right="113"/>
            </w:pPr>
            <w:r>
              <w:t>4 January 2021</w:t>
            </w:r>
          </w:p>
        </w:tc>
      </w:tr>
      <w:tr w:rsidR="00D473FE" w:rsidRPr="00386638" w14:paraId="4DCDB9FF" w14:textId="77777777" w:rsidTr="00FF2129">
        <w:tc>
          <w:tcPr>
            <w:tcW w:w="2127" w:type="dxa"/>
            <w:tcBorders>
              <w:top w:val="nil"/>
              <w:bottom w:val="nil"/>
            </w:tcBorders>
            <w:shd w:val="clear" w:color="auto" w:fill="auto"/>
          </w:tcPr>
          <w:p w14:paraId="64243448" w14:textId="77777777" w:rsidR="00D473FE" w:rsidRPr="00691200" w:rsidRDefault="00D473FE" w:rsidP="00FF2129">
            <w:pPr>
              <w:suppressAutoHyphens w:val="0"/>
              <w:spacing w:before="40" w:after="120"/>
              <w:ind w:right="113"/>
              <w:rPr>
                <w:highlight w:val="yellow"/>
              </w:rPr>
            </w:pPr>
            <w:r w:rsidRPr="001B7B0A">
              <w:t>Papua New Guinea</w:t>
            </w:r>
          </w:p>
        </w:tc>
        <w:tc>
          <w:tcPr>
            <w:tcW w:w="3402" w:type="dxa"/>
            <w:tcBorders>
              <w:top w:val="nil"/>
              <w:bottom w:val="nil"/>
            </w:tcBorders>
            <w:shd w:val="clear" w:color="auto" w:fill="auto"/>
          </w:tcPr>
          <w:p w14:paraId="5BF688BE" w14:textId="77777777" w:rsidR="00D473FE" w:rsidRPr="00386638" w:rsidRDefault="00D473FE" w:rsidP="00FF2129">
            <w:pPr>
              <w:suppressAutoHyphens w:val="0"/>
              <w:spacing w:before="40" w:after="120"/>
              <w:ind w:right="113"/>
            </w:pPr>
            <w:r w:rsidRPr="00386638">
              <w:t>Second report</w:t>
            </w:r>
          </w:p>
        </w:tc>
        <w:tc>
          <w:tcPr>
            <w:tcW w:w="1841" w:type="dxa"/>
            <w:tcBorders>
              <w:top w:val="nil"/>
              <w:bottom w:val="nil"/>
            </w:tcBorders>
            <w:shd w:val="clear" w:color="auto" w:fill="auto"/>
          </w:tcPr>
          <w:p w14:paraId="1BE8D205" w14:textId="77777777" w:rsidR="00D473FE" w:rsidRPr="00386638" w:rsidRDefault="00D473FE" w:rsidP="00FF2129">
            <w:pPr>
              <w:suppressAutoHyphens w:val="0"/>
              <w:spacing w:before="40" w:after="120"/>
              <w:ind w:right="113"/>
            </w:pPr>
            <w:r w:rsidRPr="00386638">
              <w:t>26 February 1985</w:t>
            </w:r>
          </w:p>
        </w:tc>
      </w:tr>
      <w:tr w:rsidR="00D473FE" w:rsidRPr="00386638" w14:paraId="1FB001B2" w14:textId="77777777" w:rsidTr="00FF2129">
        <w:tc>
          <w:tcPr>
            <w:tcW w:w="2127" w:type="dxa"/>
            <w:tcBorders>
              <w:top w:val="nil"/>
              <w:bottom w:val="nil"/>
            </w:tcBorders>
            <w:shd w:val="clear" w:color="auto" w:fill="auto"/>
          </w:tcPr>
          <w:p w14:paraId="68653D9B"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0EF95893" w14:textId="77777777" w:rsidR="00D473FE" w:rsidRPr="00386638" w:rsidRDefault="00D473FE" w:rsidP="00FF2129">
            <w:pPr>
              <w:suppressAutoHyphens w:val="0"/>
              <w:spacing w:before="40" w:after="120"/>
              <w:ind w:right="113"/>
            </w:pPr>
            <w:r w:rsidRPr="00386638">
              <w:t>Third report</w:t>
            </w:r>
          </w:p>
        </w:tc>
        <w:tc>
          <w:tcPr>
            <w:tcW w:w="1841" w:type="dxa"/>
            <w:tcBorders>
              <w:top w:val="nil"/>
              <w:bottom w:val="nil"/>
            </w:tcBorders>
            <w:shd w:val="clear" w:color="auto" w:fill="auto"/>
          </w:tcPr>
          <w:p w14:paraId="0EC7BD26" w14:textId="77777777" w:rsidR="00D473FE" w:rsidRPr="00386638" w:rsidRDefault="00D473FE" w:rsidP="00FF2129">
            <w:pPr>
              <w:suppressAutoHyphens w:val="0"/>
              <w:spacing w:before="40" w:after="120"/>
              <w:ind w:right="113"/>
            </w:pPr>
            <w:r w:rsidRPr="00386638">
              <w:t>26 February 1987</w:t>
            </w:r>
          </w:p>
        </w:tc>
      </w:tr>
      <w:tr w:rsidR="00D473FE" w:rsidRPr="00386638" w14:paraId="2841997D" w14:textId="77777777" w:rsidTr="00FF2129">
        <w:tc>
          <w:tcPr>
            <w:tcW w:w="2127" w:type="dxa"/>
            <w:tcBorders>
              <w:top w:val="nil"/>
              <w:bottom w:val="nil"/>
            </w:tcBorders>
            <w:shd w:val="clear" w:color="auto" w:fill="auto"/>
          </w:tcPr>
          <w:p w14:paraId="3E3DC78E"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631D6DC6" w14:textId="77777777" w:rsidR="00D473FE" w:rsidRPr="00386638" w:rsidRDefault="00D473FE" w:rsidP="00FF2129">
            <w:pPr>
              <w:suppressAutoHyphens w:val="0"/>
              <w:spacing w:before="40" w:after="120"/>
              <w:ind w:right="113"/>
            </w:pPr>
            <w:r w:rsidRPr="00386638">
              <w:t>Fourth report</w:t>
            </w:r>
          </w:p>
        </w:tc>
        <w:tc>
          <w:tcPr>
            <w:tcW w:w="1841" w:type="dxa"/>
            <w:tcBorders>
              <w:top w:val="nil"/>
              <w:bottom w:val="nil"/>
            </w:tcBorders>
            <w:shd w:val="clear" w:color="auto" w:fill="auto"/>
          </w:tcPr>
          <w:p w14:paraId="7B0920F0" w14:textId="77777777" w:rsidR="00D473FE" w:rsidRPr="00386638" w:rsidRDefault="00D473FE" w:rsidP="00FF2129">
            <w:pPr>
              <w:suppressAutoHyphens w:val="0"/>
              <w:spacing w:before="40" w:after="120"/>
              <w:ind w:right="113"/>
            </w:pPr>
            <w:r w:rsidRPr="00386638">
              <w:t>26 February 1989</w:t>
            </w:r>
          </w:p>
        </w:tc>
      </w:tr>
      <w:tr w:rsidR="00D473FE" w:rsidRPr="00386638" w14:paraId="1D33C19E" w14:textId="77777777" w:rsidTr="00FF2129">
        <w:tc>
          <w:tcPr>
            <w:tcW w:w="2127" w:type="dxa"/>
            <w:tcBorders>
              <w:top w:val="nil"/>
              <w:bottom w:val="nil"/>
            </w:tcBorders>
            <w:shd w:val="clear" w:color="auto" w:fill="auto"/>
          </w:tcPr>
          <w:p w14:paraId="77AA2573"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556BB333" w14:textId="77777777" w:rsidR="00D473FE" w:rsidRPr="00386638" w:rsidRDefault="00D473FE" w:rsidP="00FF2129">
            <w:pPr>
              <w:suppressAutoHyphens w:val="0"/>
              <w:spacing w:before="40" w:after="120"/>
              <w:ind w:right="113"/>
            </w:pPr>
            <w:r w:rsidRPr="00386638">
              <w:t>Fifth report</w:t>
            </w:r>
          </w:p>
        </w:tc>
        <w:tc>
          <w:tcPr>
            <w:tcW w:w="1841" w:type="dxa"/>
            <w:tcBorders>
              <w:top w:val="nil"/>
              <w:bottom w:val="nil"/>
            </w:tcBorders>
            <w:shd w:val="clear" w:color="auto" w:fill="auto"/>
          </w:tcPr>
          <w:p w14:paraId="1FC68046" w14:textId="77777777" w:rsidR="00D473FE" w:rsidRPr="00386638" w:rsidRDefault="00D473FE" w:rsidP="00FF2129">
            <w:pPr>
              <w:suppressAutoHyphens w:val="0"/>
              <w:spacing w:before="40" w:after="120"/>
              <w:ind w:right="113"/>
            </w:pPr>
            <w:r w:rsidRPr="00386638">
              <w:t>26 February 1991</w:t>
            </w:r>
          </w:p>
        </w:tc>
      </w:tr>
      <w:tr w:rsidR="00D473FE" w:rsidRPr="00386638" w14:paraId="5AD0AF64" w14:textId="77777777" w:rsidTr="00FF2129">
        <w:tc>
          <w:tcPr>
            <w:tcW w:w="2127" w:type="dxa"/>
            <w:tcBorders>
              <w:top w:val="nil"/>
              <w:bottom w:val="nil"/>
            </w:tcBorders>
            <w:shd w:val="clear" w:color="auto" w:fill="auto"/>
          </w:tcPr>
          <w:p w14:paraId="6597891D"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0173F8A7" w14:textId="77777777" w:rsidR="00D473FE" w:rsidRPr="00386638" w:rsidRDefault="00D473FE" w:rsidP="00FF2129">
            <w:pPr>
              <w:suppressAutoHyphens w:val="0"/>
              <w:spacing w:before="40" w:after="120"/>
              <w:ind w:right="113"/>
            </w:pPr>
            <w:r w:rsidRPr="00386638">
              <w:t>Sixth report</w:t>
            </w:r>
          </w:p>
        </w:tc>
        <w:tc>
          <w:tcPr>
            <w:tcW w:w="1841" w:type="dxa"/>
            <w:tcBorders>
              <w:top w:val="nil"/>
              <w:bottom w:val="nil"/>
            </w:tcBorders>
            <w:shd w:val="clear" w:color="auto" w:fill="auto"/>
          </w:tcPr>
          <w:p w14:paraId="5916CD59" w14:textId="77777777" w:rsidR="00D473FE" w:rsidRPr="00386638" w:rsidRDefault="00D473FE" w:rsidP="00FF2129">
            <w:pPr>
              <w:suppressAutoHyphens w:val="0"/>
              <w:spacing w:before="40" w:after="120"/>
              <w:ind w:right="113"/>
            </w:pPr>
            <w:r w:rsidRPr="00386638">
              <w:t>26 February 1993</w:t>
            </w:r>
          </w:p>
        </w:tc>
      </w:tr>
      <w:tr w:rsidR="00D473FE" w:rsidRPr="00386638" w14:paraId="3300E245" w14:textId="77777777" w:rsidTr="00FF2129">
        <w:tc>
          <w:tcPr>
            <w:tcW w:w="2127" w:type="dxa"/>
            <w:tcBorders>
              <w:top w:val="nil"/>
              <w:bottom w:val="nil"/>
            </w:tcBorders>
            <w:shd w:val="clear" w:color="auto" w:fill="auto"/>
          </w:tcPr>
          <w:p w14:paraId="12E56F64"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06EEFD90" w14:textId="77777777" w:rsidR="00D473FE" w:rsidRPr="00386638" w:rsidRDefault="00D473FE" w:rsidP="00FF2129">
            <w:pPr>
              <w:suppressAutoHyphens w:val="0"/>
              <w:spacing w:before="40" w:after="120"/>
              <w:ind w:right="113"/>
            </w:pPr>
            <w:r w:rsidRPr="00386638">
              <w:t>Seventh report</w:t>
            </w:r>
          </w:p>
        </w:tc>
        <w:tc>
          <w:tcPr>
            <w:tcW w:w="1841" w:type="dxa"/>
            <w:tcBorders>
              <w:top w:val="nil"/>
              <w:bottom w:val="nil"/>
            </w:tcBorders>
            <w:shd w:val="clear" w:color="auto" w:fill="auto"/>
          </w:tcPr>
          <w:p w14:paraId="19823390" w14:textId="77777777" w:rsidR="00D473FE" w:rsidRPr="00386638" w:rsidRDefault="00D473FE" w:rsidP="00FF2129">
            <w:pPr>
              <w:suppressAutoHyphens w:val="0"/>
              <w:spacing w:before="40" w:after="120"/>
              <w:ind w:right="113"/>
            </w:pPr>
            <w:r w:rsidRPr="00386638">
              <w:t>26 February 1995</w:t>
            </w:r>
          </w:p>
        </w:tc>
      </w:tr>
      <w:tr w:rsidR="00D473FE" w:rsidRPr="00386638" w14:paraId="00CB238E" w14:textId="77777777" w:rsidTr="00FF2129">
        <w:tc>
          <w:tcPr>
            <w:tcW w:w="2127" w:type="dxa"/>
            <w:tcBorders>
              <w:top w:val="nil"/>
              <w:bottom w:val="nil"/>
            </w:tcBorders>
            <w:shd w:val="clear" w:color="auto" w:fill="auto"/>
          </w:tcPr>
          <w:p w14:paraId="43F54B6E"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345B970D" w14:textId="77777777" w:rsidR="00D473FE" w:rsidRPr="00386638" w:rsidRDefault="00D473FE" w:rsidP="00FF2129">
            <w:pPr>
              <w:suppressAutoHyphens w:val="0"/>
              <w:spacing w:before="40" w:after="120"/>
              <w:ind w:right="113"/>
            </w:pPr>
            <w:r w:rsidRPr="00386638">
              <w:t>Eighth report</w:t>
            </w:r>
          </w:p>
        </w:tc>
        <w:tc>
          <w:tcPr>
            <w:tcW w:w="1841" w:type="dxa"/>
            <w:tcBorders>
              <w:top w:val="nil"/>
              <w:bottom w:val="nil"/>
            </w:tcBorders>
            <w:shd w:val="clear" w:color="auto" w:fill="auto"/>
          </w:tcPr>
          <w:p w14:paraId="38BE8A44" w14:textId="77777777" w:rsidR="00D473FE" w:rsidRPr="00386638" w:rsidRDefault="00D473FE" w:rsidP="00FF2129">
            <w:pPr>
              <w:suppressAutoHyphens w:val="0"/>
              <w:spacing w:before="40" w:after="120"/>
              <w:ind w:right="113"/>
            </w:pPr>
            <w:r w:rsidRPr="00386638">
              <w:t>26 February 1997</w:t>
            </w:r>
          </w:p>
        </w:tc>
      </w:tr>
      <w:tr w:rsidR="00D473FE" w:rsidRPr="00386638" w14:paraId="4A53E102" w14:textId="77777777" w:rsidTr="00FF2129">
        <w:tc>
          <w:tcPr>
            <w:tcW w:w="2127" w:type="dxa"/>
            <w:tcBorders>
              <w:top w:val="nil"/>
              <w:bottom w:val="nil"/>
            </w:tcBorders>
            <w:shd w:val="clear" w:color="auto" w:fill="auto"/>
          </w:tcPr>
          <w:p w14:paraId="0C1FB1B1"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36F08222" w14:textId="77777777" w:rsidR="00D473FE" w:rsidRPr="00386638" w:rsidRDefault="00D473FE" w:rsidP="00FF2129">
            <w:pPr>
              <w:suppressAutoHyphens w:val="0"/>
              <w:spacing w:before="40" w:after="120"/>
              <w:ind w:right="113"/>
            </w:pPr>
            <w:r w:rsidRPr="00386638">
              <w:t>Ninth report</w:t>
            </w:r>
          </w:p>
        </w:tc>
        <w:tc>
          <w:tcPr>
            <w:tcW w:w="1841" w:type="dxa"/>
            <w:tcBorders>
              <w:top w:val="nil"/>
              <w:bottom w:val="nil"/>
            </w:tcBorders>
            <w:shd w:val="clear" w:color="auto" w:fill="auto"/>
          </w:tcPr>
          <w:p w14:paraId="43BD257C" w14:textId="77777777" w:rsidR="00D473FE" w:rsidRPr="00386638" w:rsidRDefault="00D473FE" w:rsidP="00FF2129">
            <w:pPr>
              <w:suppressAutoHyphens w:val="0"/>
              <w:spacing w:before="40" w:after="120"/>
              <w:ind w:right="113"/>
            </w:pPr>
            <w:r w:rsidRPr="00386638">
              <w:t>26 February 1999</w:t>
            </w:r>
          </w:p>
        </w:tc>
      </w:tr>
      <w:tr w:rsidR="00D473FE" w:rsidRPr="00386638" w14:paraId="272F0A8F" w14:textId="77777777" w:rsidTr="00FF2129">
        <w:tc>
          <w:tcPr>
            <w:tcW w:w="2127" w:type="dxa"/>
            <w:tcBorders>
              <w:top w:val="nil"/>
              <w:bottom w:val="nil"/>
            </w:tcBorders>
            <w:shd w:val="clear" w:color="auto" w:fill="auto"/>
          </w:tcPr>
          <w:p w14:paraId="0EEBF733"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0D772178" w14:textId="77777777" w:rsidR="00D473FE" w:rsidRPr="00386638" w:rsidRDefault="00D473FE" w:rsidP="00FF2129">
            <w:pPr>
              <w:suppressAutoHyphens w:val="0"/>
              <w:spacing w:before="40" w:after="120"/>
              <w:ind w:right="113"/>
            </w:pPr>
            <w:r w:rsidRPr="00386638">
              <w:t>Tenth report</w:t>
            </w:r>
          </w:p>
        </w:tc>
        <w:tc>
          <w:tcPr>
            <w:tcW w:w="1841" w:type="dxa"/>
            <w:tcBorders>
              <w:top w:val="nil"/>
              <w:bottom w:val="nil"/>
            </w:tcBorders>
            <w:shd w:val="clear" w:color="auto" w:fill="auto"/>
          </w:tcPr>
          <w:p w14:paraId="2E4BA614" w14:textId="77777777" w:rsidR="00D473FE" w:rsidRPr="00386638" w:rsidRDefault="00D473FE" w:rsidP="00FF2129">
            <w:pPr>
              <w:suppressAutoHyphens w:val="0"/>
              <w:spacing w:before="40" w:after="120"/>
              <w:ind w:right="113"/>
            </w:pPr>
            <w:r w:rsidRPr="00386638">
              <w:t>26 February 2001</w:t>
            </w:r>
          </w:p>
        </w:tc>
      </w:tr>
      <w:tr w:rsidR="00D473FE" w:rsidRPr="00386638" w14:paraId="320E913B" w14:textId="77777777" w:rsidTr="00FF2129">
        <w:tc>
          <w:tcPr>
            <w:tcW w:w="2127" w:type="dxa"/>
            <w:tcBorders>
              <w:top w:val="nil"/>
              <w:bottom w:val="nil"/>
            </w:tcBorders>
            <w:shd w:val="clear" w:color="auto" w:fill="auto"/>
          </w:tcPr>
          <w:p w14:paraId="52B4D9C1"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F1297BA" w14:textId="77777777" w:rsidR="00D473FE" w:rsidRPr="00386638" w:rsidRDefault="00D473FE" w:rsidP="00FF2129">
            <w:pPr>
              <w:suppressAutoHyphens w:val="0"/>
              <w:spacing w:before="40" w:after="120"/>
              <w:ind w:right="113"/>
            </w:pPr>
            <w:r w:rsidRPr="00386638">
              <w:t>Eleventh report</w:t>
            </w:r>
          </w:p>
        </w:tc>
        <w:tc>
          <w:tcPr>
            <w:tcW w:w="1841" w:type="dxa"/>
            <w:tcBorders>
              <w:top w:val="nil"/>
              <w:bottom w:val="nil"/>
            </w:tcBorders>
            <w:shd w:val="clear" w:color="auto" w:fill="auto"/>
          </w:tcPr>
          <w:p w14:paraId="0753B9E1" w14:textId="77777777" w:rsidR="00D473FE" w:rsidRPr="00386638" w:rsidRDefault="00D473FE" w:rsidP="00FF2129">
            <w:pPr>
              <w:suppressAutoHyphens w:val="0"/>
              <w:spacing w:before="40" w:after="120"/>
              <w:ind w:right="113"/>
            </w:pPr>
            <w:r w:rsidRPr="00386638">
              <w:t>26 February 2003</w:t>
            </w:r>
          </w:p>
        </w:tc>
      </w:tr>
      <w:tr w:rsidR="00D473FE" w:rsidRPr="00386638" w14:paraId="7D75DAAB" w14:textId="77777777" w:rsidTr="00FF2129">
        <w:tc>
          <w:tcPr>
            <w:tcW w:w="2127" w:type="dxa"/>
            <w:tcBorders>
              <w:top w:val="nil"/>
              <w:bottom w:val="nil"/>
            </w:tcBorders>
            <w:shd w:val="clear" w:color="auto" w:fill="auto"/>
          </w:tcPr>
          <w:p w14:paraId="73E64984"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649F38EC" w14:textId="77777777" w:rsidR="00D473FE" w:rsidRPr="00386638" w:rsidRDefault="00D473FE" w:rsidP="00FF2129">
            <w:pPr>
              <w:suppressAutoHyphens w:val="0"/>
              <w:spacing w:before="40" w:after="120"/>
              <w:ind w:right="113"/>
            </w:pPr>
            <w:r w:rsidRPr="00386638">
              <w:t>Twelfth report</w:t>
            </w:r>
          </w:p>
        </w:tc>
        <w:tc>
          <w:tcPr>
            <w:tcW w:w="1841" w:type="dxa"/>
            <w:tcBorders>
              <w:top w:val="nil"/>
              <w:bottom w:val="nil"/>
            </w:tcBorders>
            <w:shd w:val="clear" w:color="auto" w:fill="auto"/>
          </w:tcPr>
          <w:p w14:paraId="4B57AC32" w14:textId="77777777" w:rsidR="00D473FE" w:rsidRPr="00386638" w:rsidRDefault="00D473FE" w:rsidP="00FF2129">
            <w:pPr>
              <w:suppressAutoHyphens w:val="0"/>
              <w:spacing w:before="40" w:after="120"/>
              <w:ind w:right="113"/>
            </w:pPr>
            <w:r w:rsidRPr="00386638">
              <w:t>26 February 2005</w:t>
            </w:r>
          </w:p>
        </w:tc>
      </w:tr>
      <w:tr w:rsidR="00D473FE" w:rsidRPr="00386638" w14:paraId="4AA4143F" w14:textId="77777777" w:rsidTr="00FF2129">
        <w:tc>
          <w:tcPr>
            <w:tcW w:w="2127" w:type="dxa"/>
            <w:tcBorders>
              <w:top w:val="nil"/>
              <w:bottom w:val="nil"/>
            </w:tcBorders>
            <w:shd w:val="clear" w:color="auto" w:fill="auto"/>
          </w:tcPr>
          <w:p w14:paraId="2D52D087"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5D168F00" w14:textId="77777777" w:rsidR="00D473FE" w:rsidRPr="00386638" w:rsidRDefault="00D473FE" w:rsidP="00FF2129">
            <w:pPr>
              <w:suppressAutoHyphens w:val="0"/>
              <w:spacing w:before="40" w:after="120"/>
              <w:ind w:right="113"/>
            </w:pPr>
            <w:r w:rsidRPr="00386638">
              <w:t>Thirteenth report</w:t>
            </w:r>
          </w:p>
        </w:tc>
        <w:tc>
          <w:tcPr>
            <w:tcW w:w="1841" w:type="dxa"/>
            <w:tcBorders>
              <w:top w:val="nil"/>
              <w:bottom w:val="nil"/>
            </w:tcBorders>
            <w:shd w:val="clear" w:color="auto" w:fill="auto"/>
          </w:tcPr>
          <w:p w14:paraId="4578E989" w14:textId="77777777" w:rsidR="00D473FE" w:rsidRPr="00386638" w:rsidRDefault="00D473FE" w:rsidP="00FF2129">
            <w:pPr>
              <w:suppressAutoHyphens w:val="0"/>
              <w:spacing w:before="40" w:after="120"/>
              <w:ind w:right="113"/>
            </w:pPr>
            <w:r w:rsidRPr="00386638">
              <w:t>26 February 2007</w:t>
            </w:r>
          </w:p>
        </w:tc>
      </w:tr>
      <w:tr w:rsidR="00D473FE" w:rsidRPr="00386638" w14:paraId="06BF9538" w14:textId="77777777" w:rsidTr="00FF2129">
        <w:tc>
          <w:tcPr>
            <w:tcW w:w="2127" w:type="dxa"/>
            <w:tcBorders>
              <w:top w:val="nil"/>
              <w:bottom w:val="nil"/>
            </w:tcBorders>
            <w:shd w:val="clear" w:color="auto" w:fill="auto"/>
          </w:tcPr>
          <w:p w14:paraId="13A988CF"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69F23175" w14:textId="77777777" w:rsidR="00D473FE" w:rsidRPr="00386638" w:rsidRDefault="00D473FE" w:rsidP="00FF2129">
            <w:pPr>
              <w:suppressAutoHyphens w:val="0"/>
              <w:spacing w:before="40" w:after="120"/>
              <w:ind w:right="113"/>
            </w:pPr>
            <w:r w:rsidRPr="00386638">
              <w:t>Fourteenth report</w:t>
            </w:r>
          </w:p>
        </w:tc>
        <w:tc>
          <w:tcPr>
            <w:tcW w:w="1841" w:type="dxa"/>
            <w:tcBorders>
              <w:top w:val="nil"/>
              <w:bottom w:val="nil"/>
            </w:tcBorders>
            <w:shd w:val="clear" w:color="auto" w:fill="auto"/>
          </w:tcPr>
          <w:p w14:paraId="0B60418E" w14:textId="77777777" w:rsidR="00D473FE" w:rsidRPr="00386638" w:rsidRDefault="00D473FE" w:rsidP="00FF2129">
            <w:pPr>
              <w:suppressAutoHyphens w:val="0"/>
              <w:spacing w:before="40" w:after="120"/>
              <w:ind w:right="113"/>
            </w:pPr>
            <w:r w:rsidRPr="00386638">
              <w:t>26 February 2009</w:t>
            </w:r>
          </w:p>
        </w:tc>
      </w:tr>
      <w:tr w:rsidR="00D473FE" w:rsidRPr="00386638" w14:paraId="4710CBAF" w14:textId="77777777" w:rsidTr="00FF2129">
        <w:tc>
          <w:tcPr>
            <w:tcW w:w="2127" w:type="dxa"/>
            <w:tcBorders>
              <w:top w:val="nil"/>
              <w:bottom w:val="nil"/>
            </w:tcBorders>
            <w:shd w:val="clear" w:color="auto" w:fill="auto"/>
          </w:tcPr>
          <w:p w14:paraId="7ECC3465"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B030996" w14:textId="77777777" w:rsidR="00D473FE" w:rsidRPr="00386638" w:rsidRDefault="00D473FE" w:rsidP="00FF2129">
            <w:pPr>
              <w:suppressAutoHyphens w:val="0"/>
              <w:spacing w:before="40" w:after="120"/>
              <w:ind w:right="113"/>
            </w:pPr>
            <w:r w:rsidRPr="00386638">
              <w:t>Fifteenth report</w:t>
            </w:r>
          </w:p>
        </w:tc>
        <w:tc>
          <w:tcPr>
            <w:tcW w:w="1841" w:type="dxa"/>
            <w:tcBorders>
              <w:top w:val="nil"/>
              <w:bottom w:val="nil"/>
            </w:tcBorders>
            <w:shd w:val="clear" w:color="auto" w:fill="auto"/>
          </w:tcPr>
          <w:p w14:paraId="3E93CC48" w14:textId="77777777" w:rsidR="00D473FE" w:rsidRPr="00386638" w:rsidRDefault="00D473FE" w:rsidP="00FF2129">
            <w:pPr>
              <w:suppressAutoHyphens w:val="0"/>
              <w:spacing w:before="40" w:after="120"/>
              <w:ind w:right="113"/>
            </w:pPr>
            <w:r w:rsidRPr="00386638">
              <w:t>26 February 2011</w:t>
            </w:r>
          </w:p>
        </w:tc>
      </w:tr>
      <w:tr w:rsidR="00D473FE" w:rsidRPr="00386638" w14:paraId="53A3E472" w14:textId="77777777" w:rsidTr="00FF2129">
        <w:tc>
          <w:tcPr>
            <w:tcW w:w="2127" w:type="dxa"/>
            <w:tcBorders>
              <w:top w:val="nil"/>
              <w:bottom w:val="nil"/>
            </w:tcBorders>
            <w:shd w:val="clear" w:color="auto" w:fill="auto"/>
          </w:tcPr>
          <w:p w14:paraId="6A62D722"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6CE41608" w14:textId="77777777" w:rsidR="00D473FE" w:rsidRPr="00386638" w:rsidRDefault="00D473FE" w:rsidP="00FF2129">
            <w:pPr>
              <w:suppressAutoHyphens w:val="0"/>
              <w:spacing w:before="40" w:after="120"/>
              <w:ind w:right="113"/>
            </w:pPr>
            <w:r w:rsidRPr="00386638">
              <w:t>Sixteenth report</w:t>
            </w:r>
          </w:p>
        </w:tc>
        <w:tc>
          <w:tcPr>
            <w:tcW w:w="1841" w:type="dxa"/>
            <w:tcBorders>
              <w:top w:val="nil"/>
              <w:bottom w:val="nil"/>
            </w:tcBorders>
            <w:shd w:val="clear" w:color="auto" w:fill="auto"/>
          </w:tcPr>
          <w:p w14:paraId="052E1337" w14:textId="77777777" w:rsidR="00D473FE" w:rsidRPr="00386638" w:rsidRDefault="00D473FE" w:rsidP="00FF2129">
            <w:pPr>
              <w:suppressAutoHyphens w:val="0"/>
              <w:spacing w:before="40" w:after="120"/>
              <w:ind w:right="113"/>
            </w:pPr>
            <w:r w:rsidRPr="00386638">
              <w:t>26 February 2013</w:t>
            </w:r>
          </w:p>
        </w:tc>
      </w:tr>
      <w:tr w:rsidR="00D473FE" w:rsidRPr="00386638" w14:paraId="3AD5B442" w14:textId="77777777" w:rsidTr="00FF2129">
        <w:tc>
          <w:tcPr>
            <w:tcW w:w="2127" w:type="dxa"/>
            <w:tcBorders>
              <w:top w:val="nil"/>
              <w:bottom w:val="nil"/>
            </w:tcBorders>
            <w:shd w:val="clear" w:color="auto" w:fill="auto"/>
          </w:tcPr>
          <w:p w14:paraId="517FBD7C"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2C95103F" w14:textId="77777777" w:rsidR="00D473FE" w:rsidRPr="00386638" w:rsidRDefault="00D473FE" w:rsidP="00FF2129">
            <w:pPr>
              <w:suppressAutoHyphens w:val="0"/>
              <w:spacing w:before="40" w:after="120"/>
              <w:ind w:right="113"/>
            </w:pPr>
            <w:r w:rsidRPr="00386638">
              <w:t>Seventeenth report</w:t>
            </w:r>
          </w:p>
        </w:tc>
        <w:tc>
          <w:tcPr>
            <w:tcW w:w="1841" w:type="dxa"/>
            <w:tcBorders>
              <w:top w:val="nil"/>
              <w:bottom w:val="nil"/>
            </w:tcBorders>
            <w:shd w:val="clear" w:color="auto" w:fill="auto"/>
          </w:tcPr>
          <w:p w14:paraId="6D9CFE53" w14:textId="77777777" w:rsidR="00D473FE" w:rsidRPr="00386638" w:rsidRDefault="00D473FE" w:rsidP="00FF2129">
            <w:pPr>
              <w:suppressAutoHyphens w:val="0"/>
              <w:spacing w:before="40" w:after="120"/>
              <w:ind w:right="113"/>
            </w:pPr>
            <w:r w:rsidRPr="00386638">
              <w:t>26 February 2015</w:t>
            </w:r>
          </w:p>
        </w:tc>
      </w:tr>
      <w:tr w:rsidR="00D473FE" w:rsidRPr="00386638" w14:paraId="6FC18DDC" w14:textId="77777777" w:rsidTr="00FF2129">
        <w:tc>
          <w:tcPr>
            <w:tcW w:w="2127" w:type="dxa"/>
            <w:tcBorders>
              <w:top w:val="nil"/>
              <w:bottom w:val="nil"/>
            </w:tcBorders>
            <w:shd w:val="clear" w:color="auto" w:fill="auto"/>
          </w:tcPr>
          <w:p w14:paraId="3371166D"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14763442" w14:textId="77777777" w:rsidR="00D473FE" w:rsidRPr="00386638" w:rsidRDefault="00D473FE" w:rsidP="00FF2129">
            <w:pPr>
              <w:suppressAutoHyphens w:val="0"/>
              <w:spacing w:before="40" w:after="120"/>
              <w:ind w:right="113"/>
            </w:pPr>
            <w:r w:rsidRPr="00386638">
              <w:t>Eighteenth report</w:t>
            </w:r>
          </w:p>
        </w:tc>
        <w:tc>
          <w:tcPr>
            <w:tcW w:w="1841" w:type="dxa"/>
            <w:tcBorders>
              <w:top w:val="nil"/>
              <w:bottom w:val="nil"/>
            </w:tcBorders>
            <w:shd w:val="clear" w:color="auto" w:fill="auto"/>
          </w:tcPr>
          <w:p w14:paraId="15BF8798" w14:textId="77777777" w:rsidR="00D473FE" w:rsidRPr="00386638" w:rsidRDefault="00D473FE" w:rsidP="00FF2129">
            <w:pPr>
              <w:suppressAutoHyphens w:val="0"/>
              <w:spacing w:before="40" w:after="120"/>
              <w:ind w:right="113"/>
            </w:pPr>
            <w:r w:rsidRPr="00386638">
              <w:t>26 February 2017</w:t>
            </w:r>
          </w:p>
        </w:tc>
      </w:tr>
      <w:tr w:rsidR="00D473FE" w:rsidRPr="00386638" w14:paraId="3A221000" w14:textId="77777777" w:rsidTr="00FF2129">
        <w:tc>
          <w:tcPr>
            <w:tcW w:w="2127" w:type="dxa"/>
            <w:tcBorders>
              <w:top w:val="nil"/>
              <w:bottom w:val="nil"/>
            </w:tcBorders>
            <w:shd w:val="clear" w:color="auto" w:fill="auto"/>
          </w:tcPr>
          <w:p w14:paraId="6F6C213D"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224405CA" w14:textId="77777777" w:rsidR="00D473FE" w:rsidRPr="00386638" w:rsidRDefault="00D473FE" w:rsidP="00FF2129">
            <w:pPr>
              <w:suppressAutoHyphens w:val="0"/>
              <w:spacing w:before="40" w:after="120"/>
              <w:ind w:right="113"/>
            </w:pPr>
            <w:r w:rsidRPr="00386638">
              <w:t>Nineteenth report</w:t>
            </w:r>
          </w:p>
        </w:tc>
        <w:tc>
          <w:tcPr>
            <w:tcW w:w="1841" w:type="dxa"/>
            <w:tcBorders>
              <w:top w:val="nil"/>
              <w:bottom w:val="nil"/>
            </w:tcBorders>
            <w:shd w:val="clear" w:color="auto" w:fill="auto"/>
          </w:tcPr>
          <w:p w14:paraId="269EEE20" w14:textId="77777777" w:rsidR="00D473FE" w:rsidRPr="00386638" w:rsidRDefault="00D473FE" w:rsidP="00FF2129">
            <w:pPr>
              <w:suppressAutoHyphens w:val="0"/>
              <w:spacing w:before="40" w:after="120"/>
              <w:ind w:right="113"/>
            </w:pPr>
            <w:r w:rsidRPr="00386638">
              <w:t>26 February 2019</w:t>
            </w:r>
          </w:p>
        </w:tc>
      </w:tr>
      <w:tr w:rsidR="00D473FE" w:rsidRPr="00386638" w14:paraId="2B78E465" w14:textId="77777777" w:rsidTr="00FF2129">
        <w:tc>
          <w:tcPr>
            <w:tcW w:w="2127" w:type="dxa"/>
            <w:tcBorders>
              <w:top w:val="nil"/>
              <w:bottom w:val="nil"/>
            </w:tcBorders>
            <w:shd w:val="clear" w:color="auto" w:fill="auto"/>
          </w:tcPr>
          <w:p w14:paraId="47CCA9B0"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1196AF0A" w14:textId="77777777" w:rsidR="00D473FE" w:rsidRPr="00386638" w:rsidRDefault="00D473FE" w:rsidP="00FF2129">
            <w:pPr>
              <w:suppressAutoHyphens w:val="0"/>
              <w:spacing w:before="40" w:after="120"/>
              <w:ind w:right="113"/>
            </w:pPr>
            <w:r>
              <w:t>Twentieth report</w:t>
            </w:r>
          </w:p>
        </w:tc>
        <w:tc>
          <w:tcPr>
            <w:tcW w:w="1841" w:type="dxa"/>
            <w:tcBorders>
              <w:top w:val="nil"/>
              <w:bottom w:val="nil"/>
            </w:tcBorders>
            <w:shd w:val="clear" w:color="auto" w:fill="auto"/>
          </w:tcPr>
          <w:p w14:paraId="5CC5CDE6" w14:textId="77777777" w:rsidR="00D473FE" w:rsidRPr="00386638" w:rsidRDefault="00D473FE" w:rsidP="00FF2129">
            <w:pPr>
              <w:suppressAutoHyphens w:val="0"/>
              <w:spacing w:before="40" w:after="120"/>
              <w:ind w:right="113"/>
            </w:pPr>
            <w:r>
              <w:t>26 February 2021</w:t>
            </w:r>
          </w:p>
        </w:tc>
      </w:tr>
      <w:tr w:rsidR="00D473FE" w:rsidRPr="00386638" w14:paraId="2A841B33" w14:textId="77777777" w:rsidTr="00FF2129">
        <w:tc>
          <w:tcPr>
            <w:tcW w:w="2127" w:type="dxa"/>
            <w:tcBorders>
              <w:top w:val="nil"/>
            </w:tcBorders>
            <w:shd w:val="clear" w:color="auto" w:fill="auto"/>
          </w:tcPr>
          <w:p w14:paraId="57DEC97C" w14:textId="77777777" w:rsidR="00D473FE" w:rsidRPr="00386638" w:rsidRDefault="00D473FE" w:rsidP="00FF2129">
            <w:pPr>
              <w:keepNext/>
              <w:keepLines/>
              <w:suppressAutoHyphens w:val="0"/>
              <w:spacing w:before="40" w:after="120"/>
              <w:ind w:right="113"/>
            </w:pPr>
            <w:r w:rsidRPr="00386638">
              <w:t>Paraguay</w:t>
            </w:r>
          </w:p>
        </w:tc>
        <w:tc>
          <w:tcPr>
            <w:tcW w:w="3402" w:type="dxa"/>
            <w:tcBorders>
              <w:top w:val="nil"/>
              <w:bottom w:val="nil"/>
            </w:tcBorders>
            <w:shd w:val="clear" w:color="auto" w:fill="auto"/>
          </w:tcPr>
          <w:p w14:paraId="18E48F3D" w14:textId="77777777" w:rsidR="00D473FE" w:rsidRPr="00386638" w:rsidRDefault="00D473FE" w:rsidP="00FF2129">
            <w:pPr>
              <w:keepNext/>
              <w:keepLines/>
              <w:suppressAutoHyphens w:val="0"/>
              <w:spacing w:before="40" w:after="120"/>
              <w:ind w:right="113"/>
            </w:pPr>
            <w:r w:rsidRPr="00386638">
              <w:t>Seventh and eighth reports,</w:t>
            </w:r>
            <w:r w:rsidRPr="00386638">
              <w:br/>
              <w:t>to be submitted jointly</w:t>
            </w:r>
          </w:p>
        </w:tc>
        <w:tc>
          <w:tcPr>
            <w:tcW w:w="1841" w:type="dxa"/>
            <w:tcBorders>
              <w:top w:val="nil"/>
              <w:bottom w:val="nil"/>
            </w:tcBorders>
            <w:shd w:val="clear" w:color="auto" w:fill="auto"/>
          </w:tcPr>
          <w:p w14:paraId="1357CDF0" w14:textId="77777777" w:rsidR="00D473FE" w:rsidRPr="00386638" w:rsidRDefault="00D473FE" w:rsidP="00FF2129">
            <w:pPr>
              <w:keepNext/>
              <w:keepLines/>
              <w:suppressAutoHyphens w:val="0"/>
              <w:spacing w:before="40" w:after="120"/>
              <w:ind w:right="113"/>
            </w:pPr>
            <w:r w:rsidRPr="00386638">
              <w:t>17 September 2018</w:t>
            </w:r>
          </w:p>
        </w:tc>
      </w:tr>
      <w:tr w:rsidR="00D473FE" w:rsidRPr="00386638" w14:paraId="4DCFC1CA" w14:textId="77777777" w:rsidTr="00FF2129">
        <w:tc>
          <w:tcPr>
            <w:tcW w:w="2127" w:type="dxa"/>
            <w:tcBorders>
              <w:bottom w:val="nil"/>
            </w:tcBorders>
            <w:shd w:val="clear" w:color="auto" w:fill="auto"/>
          </w:tcPr>
          <w:p w14:paraId="2914310C" w14:textId="77777777" w:rsidR="00D473FE" w:rsidRPr="00386638" w:rsidRDefault="00D473FE" w:rsidP="00FF2129">
            <w:pPr>
              <w:keepNext/>
              <w:keepLines/>
              <w:suppressAutoHyphens w:val="0"/>
              <w:spacing w:before="40" w:after="120"/>
              <w:ind w:right="113"/>
            </w:pPr>
          </w:p>
        </w:tc>
        <w:tc>
          <w:tcPr>
            <w:tcW w:w="3402" w:type="dxa"/>
            <w:tcBorders>
              <w:top w:val="nil"/>
              <w:bottom w:val="nil"/>
            </w:tcBorders>
            <w:shd w:val="clear" w:color="auto" w:fill="auto"/>
          </w:tcPr>
          <w:p w14:paraId="06AA51B6" w14:textId="77777777" w:rsidR="00D473FE" w:rsidRPr="00386638" w:rsidRDefault="00D473FE" w:rsidP="00FF2129">
            <w:pPr>
              <w:keepNext/>
              <w:keepLines/>
              <w:suppressAutoHyphens w:val="0"/>
              <w:spacing w:before="40" w:after="120"/>
              <w:ind w:right="113"/>
            </w:pPr>
            <w:r>
              <w:t>Ninth report</w:t>
            </w:r>
          </w:p>
        </w:tc>
        <w:tc>
          <w:tcPr>
            <w:tcW w:w="1841" w:type="dxa"/>
            <w:tcBorders>
              <w:top w:val="nil"/>
              <w:bottom w:val="nil"/>
            </w:tcBorders>
            <w:shd w:val="clear" w:color="auto" w:fill="auto"/>
          </w:tcPr>
          <w:p w14:paraId="4F0D5702" w14:textId="77777777" w:rsidR="00D473FE" w:rsidRPr="00386638" w:rsidRDefault="00D473FE" w:rsidP="00FF2129">
            <w:pPr>
              <w:keepNext/>
              <w:keepLines/>
              <w:suppressAutoHyphens w:val="0"/>
              <w:spacing w:before="40" w:after="120"/>
              <w:ind w:right="113"/>
            </w:pPr>
            <w:r w:rsidRPr="00386638">
              <w:t>17 September</w:t>
            </w:r>
            <w:r>
              <w:t xml:space="preserve"> 2020</w:t>
            </w:r>
          </w:p>
        </w:tc>
      </w:tr>
      <w:tr w:rsidR="00D473FE" w:rsidRPr="00386638" w14:paraId="3A49EC2C" w14:textId="77777777" w:rsidTr="00FF2129">
        <w:tc>
          <w:tcPr>
            <w:tcW w:w="2127" w:type="dxa"/>
            <w:tcBorders>
              <w:top w:val="nil"/>
              <w:bottom w:val="nil"/>
            </w:tcBorders>
            <w:shd w:val="clear" w:color="auto" w:fill="auto"/>
          </w:tcPr>
          <w:p w14:paraId="2FB93AAB" w14:textId="77777777" w:rsidR="00D473FE" w:rsidRPr="00386638" w:rsidRDefault="00D473FE" w:rsidP="00FF2129">
            <w:pPr>
              <w:suppressAutoHyphens w:val="0"/>
              <w:spacing w:before="40" w:after="120"/>
              <w:ind w:right="113"/>
            </w:pPr>
            <w:r>
              <w:t>Rwanda</w:t>
            </w:r>
          </w:p>
        </w:tc>
        <w:tc>
          <w:tcPr>
            <w:tcW w:w="3402" w:type="dxa"/>
            <w:tcBorders>
              <w:top w:val="nil"/>
              <w:bottom w:val="nil"/>
            </w:tcBorders>
            <w:shd w:val="clear" w:color="auto" w:fill="auto"/>
          </w:tcPr>
          <w:p w14:paraId="700C7AB9" w14:textId="77777777" w:rsidR="00D473FE" w:rsidRPr="00386638" w:rsidRDefault="00D473FE" w:rsidP="00FF2129">
            <w:pPr>
              <w:suppressAutoHyphens w:val="0"/>
              <w:spacing w:before="40" w:after="120"/>
              <w:ind w:right="113"/>
            </w:pPr>
            <w:r>
              <w:t>Twenty-first and twenty-second reports, to be submitted jointly</w:t>
            </w:r>
          </w:p>
        </w:tc>
        <w:tc>
          <w:tcPr>
            <w:tcW w:w="1841" w:type="dxa"/>
            <w:tcBorders>
              <w:top w:val="nil"/>
              <w:bottom w:val="nil"/>
            </w:tcBorders>
            <w:shd w:val="clear" w:color="auto" w:fill="auto"/>
          </w:tcPr>
          <w:p w14:paraId="29CD0BC9" w14:textId="77777777" w:rsidR="00D473FE" w:rsidRPr="00386638" w:rsidRDefault="00D473FE" w:rsidP="00FF2129">
            <w:pPr>
              <w:suppressAutoHyphens w:val="0"/>
              <w:spacing w:before="40" w:after="120"/>
              <w:ind w:right="113"/>
            </w:pPr>
            <w:r>
              <w:t>16 May 2020</w:t>
            </w:r>
          </w:p>
        </w:tc>
      </w:tr>
      <w:tr w:rsidR="00D473FE" w:rsidRPr="00386638" w14:paraId="78EDEFBE" w14:textId="77777777" w:rsidTr="00FF2129">
        <w:tc>
          <w:tcPr>
            <w:tcW w:w="2127" w:type="dxa"/>
            <w:tcBorders>
              <w:top w:val="nil"/>
              <w:bottom w:val="nil"/>
            </w:tcBorders>
            <w:shd w:val="clear" w:color="auto" w:fill="auto"/>
          </w:tcPr>
          <w:p w14:paraId="40F618C5" w14:textId="77777777" w:rsidR="00D473FE" w:rsidRPr="00386638" w:rsidRDefault="00D473FE" w:rsidP="0010322E">
            <w:pPr>
              <w:keepNext/>
              <w:keepLines/>
              <w:suppressAutoHyphens w:val="0"/>
              <w:spacing w:before="40" w:after="120"/>
              <w:ind w:right="113"/>
            </w:pPr>
            <w:r w:rsidRPr="00386638">
              <w:lastRenderedPageBreak/>
              <w:t>Saint Kitts and Nevis</w:t>
            </w:r>
          </w:p>
        </w:tc>
        <w:tc>
          <w:tcPr>
            <w:tcW w:w="3402" w:type="dxa"/>
            <w:tcBorders>
              <w:top w:val="nil"/>
              <w:bottom w:val="nil"/>
            </w:tcBorders>
            <w:shd w:val="clear" w:color="auto" w:fill="auto"/>
          </w:tcPr>
          <w:p w14:paraId="3C210DAA" w14:textId="77777777" w:rsidR="00D473FE" w:rsidRPr="00386638" w:rsidRDefault="00D473FE" w:rsidP="0010322E">
            <w:pPr>
              <w:keepNext/>
              <w:keepLines/>
              <w:suppressAutoHyphens w:val="0"/>
              <w:spacing w:before="40" w:after="120"/>
              <w:ind w:right="113"/>
            </w:pPr>
            <w:r w:rsidRPr="00386638">
              <w:t xml:space="preserve">Initial report </w:t>
            </w:r>
          </w:p>
        </w:tc>
        <w:tc>
          <w:tcPr>
            <w:tcW w:w="1841" w:type="dxa"/>
            <w:tcBorders>
              <w:top w:val="nil"/>
              <w:bottom w:val="nil"/>
            </w:tcBorders>
            <w:shd w:val="clear" w:color="auto" w:fill="auto"/>
          </w:tcPr>
          <w:p w14:paraId="5B161344" w14:textId="77777777" w:rsidR="00D473FE" w:rsidRPr="00386638" w:rsidRDefault="00D473FE" w:rsidP="0010322E">
            <w:pPr>
              <w:keepNext/>
              <w:keepLines/>
              <w:suppressAutoHyphens w:val="0"/>
              <w:spacing w:before="40" w:after="120"/>
              <w:ind w:right="113"/>
            </w:pPr>
            <w:r w:rsidRPr="00386638">
              <w:t>12 November 2007</w:t>
            </w:r>
          </w:p>
        </w:tc>
      </w:tr>
      <w:tr w:rsidR="00D473FE" w:rsidRPr="00386638" w14:paraId="531E111A" w14:textId="77777777" w:rsidTr="00FF2129">
        <w:tc>
          <w:tcPr>
            <w:tcW w:w="2127" w:type="dxa"/>
            <w:tcBorders>
              <w:top w:val="nil"/>
              <w:bottom w:val="nil"/>
            </w:tcBorders>
            <w:shd w:val="clear" w:color="auto" w:fill="auto"/>
          </w:tcPr>
          <w:p w14:paraId="5B133645" w14:textId="77777777" w:rsidR="00D473FE" w:rsidRPr="00386638" w:rsidRDefault="00D473FE" w:rsidP="0010322E">
            <w:pPr>
              <w:keepNext/>
              <w:keepLines/>
              <w:suppressAutoHyphens w:val="0"/>
              <w:spacing w:before="40" w:after="120"/>
              <w:ind w:right="113"/>
            </w:pPr>
          </w:p>
        </w:tc>
        <w:tc>
          <w:tcPr>
            <w:tcW w:w="3402" w:type="dxa"/>
            <w:tcBorders>
              <w:top w:val="nil"/>
              <w:bottom w:val="nil"/>
            </w:tcBorders>
            <w:shd w:val="clear" w:color="auto" w:fill="auto"/>
          </w:tcPr>
          <w:p w14:paraId="0B15E4CA" w14:textId="77777777" w:rsidR="00D473FE" w:rsidRPr="00386638" w:rsidRDefault="00D473FE" w:rsidP="0010322E">
            <w:pPr>
              <w:keepNext/>
              <w:keepLines/>
              <w:suppressAutoHyphens w:val="0"/>
              <w:spacing w:before="40" w:after="120"/>
              <w:ind w:right="113"/>
            </w:pPr>
            <w:r w:rsidRPr="00386638">
              <w:t>Second report</w:t>
            </w:r>
          </w:p>
        </w:tc>
        <w:tc>
          <w:tcPr>
            <w:tcW w:w="1841" w:type="dxa"/>
            <w:tcBorders>
              <w:top w:val="nil"/>
              <w:bottom w:val="nil"/>
            </w:tcBorders>
            <w:shd w:val="clear" w:color="auto" w:fill="auto"/>
          </w:tcPr>
          <w:p w14:paraId="61F6C630" w14:textId="77777777" w:rsidR="00D473FE" w:rsidRPr="00386638" w:rsidRDefault="00D473FE" w:rsidP="0010322E">
            <w:pPr>
              <w:keepNext/>
              <w:keepLines/>
              <w:suppressAutoHyphens w:val="0"/>
              <w:spacing w:before="40" w:after="120"/>
              <w:ind w:right="113"/>
            </w:pPr>
            <w:r w:rsidRPr="00386638">
              <w:t>12 November 2009</w:t>
            </w:r>
          </w:p>
        </w:tc>
      </w:tr>
      <w:tr w:rsidR="00D473FE" w:rsidRPr="00386638" w14:paraId="3B43EA01" w14:textId="77777777" w:rsidTr="00FF2129">
        <w:tc>
          <w:tcPr>
            <w:tcW w:w="2127" w:type="dxa"/>
            <w:tcBorders>
              <w:top w:val="nil"/>
              <w:bottom w:val="nil"/>
            </w:tcBorders>
            <w:shd w:val="clear" w:color="auto" w:fill="auto"/>
          </w:tcPr>
          <w:p w14:paraId="43830157"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13D739DB" w14:textId="77777777" w:rsidR="00D473FE" w:rsidRPr="00386638" w:rsidRDefault="00D473FE" w:rsidP="00FF2129">
            <w:pPr>
              <w:suppressAutoHyphens w:val="0"/>
              <w:spacing w:before="40" w:after="120"/>
              <w:ind w:right="113"/>
            </w:pPr>
            <w:r w:rsidRPr="00386638">
              <w:t>Third report</w:t>
            </w:r>
          </w:p>
        </w:tc>
        <w:tc>
          <w:tcPr>
            <w:tcW w:w="1841" w:type="dxa"/>
            <w:tcBorders>
              <w:top w:val="nil"/>
              <w:bottom w:val="nil"/>
            </w:tcBorders>
            <w:shd w:val="clear" w:color="auto" w:fill="auto"/>
          </w:tcPr>
          <w:p w14:paraId="42D33277" w14:textId="77777777" w:rsidR="00D473FE" w:rsidRPr="00386638" w:rsidRDefault="00D473FE" w:rsidP="00FF2129">
            <w:pPr>
              <w:suppressAutoHyphens w:val="0"/>
              <w:spacing w:before="40" w:after="120"/>
              <w:ind w:right="113"/>
            </w:pPr>
            <w:r w:rsidRPr="00386638">
              <w:t>12 November 2011</w:t>
            </w:r>
          </w:p>
        </w:tc>
      </w:tr>
      <w:tr w:rsidR="00D473FE" w:rsidRPr="00386638" w14:paraId="044CE5CA" w14:textId="77777777" w:rsidTr="00FF2129">
        <w:tc>
          <w:tcPr>
            <w:tcW w:w="2127" w:type="dxa"/>
            <w:tcBorders>
              <w:top w:val="nil"/>
              <w:bottom w:val="nil"/>
            </w:tcBorders>
            <w:shd w:val="clear" w:color="auto" w:fill="auto"/>
          </w:tcPr>
          <w:p w14:paraId="3774FBFC"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1DF3C14D" w14:textId="77777777" w:rsidR="00D473FE" w:rsidRPr="00386638" w:rsidRDefault="00D473FE" w:rsidP="00FF2129">
            <w:pPr>
              <w:suppressAutoHyphens w:val="0"/>
              <w:spacing w:before="40" w:after="120"/>
              <w:ind w:right="113"/>
            </w:pPr>
            <w:r w:rsidRPr="00386638">
              <w:t>Fourth report</w:t>
            </w:r>
          </w:p>
        </w:tc>
        <w:tc>
          <w:tcPr>
            <w:tcW w:w="1841" w:type="dxa"/>
            <w:tcBorders>
              <w:top w:val="nil"/>
              <w:bottom w:val="nil"/>
            </w:tcBorders>
            <w:shd w:val="clear" w:color="auto" w:fill="auto"/>
          </w:tcPr>
          <w:p w14:paraId="2B4B56C7" w14:textId="77777777" w:rsidR="00D473FE" w:rsidRPr="00386638" w:rsidRDefault="00D473FE" w:rsidP="00FF2129">
            <w:pPr>
              <w:suppressAutoHyphens w:val="0"/>
              <w:spacing w:before="40" w:after="120"/>
              <w:ind w:right="113"/>
            </w:pPr>
            <w:r w:rsidRPr="00386638">
              <w:t>12 November 2013</w:t>
            </w:r>
          </w:p>
        </w:tc>
      </w:tr>
      <w:tr w:rsidR="00D473FE" w:rsidRPr="00386638" w14:paraId="1A22570E" w14:textId="77777777" w:rsidTr="00FF2129">
        <w:tc>
          <w:tcPr>
            <w:tcW w:w="2127" w:type="dxa"/>
            <w:tcBorders>
              <w:top w:val="nil"/>
              <w:bottom w:val="nil"/>
            </w:tcBorders>
            <w:shd w:val="clear" w:color="auto" w:fill="auto"/>
          </w:tcPr>
          <w:p w14:paraId="15183387"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5C7D7DE9" w14:textId="77777777" w:rsidR="00D473FE" w:rsidRPr="00386638" w:rsidRDefault="00D473FE" w:rsidP="00FF2129">
            <w:pPr>
              <w:suppressAutoHyphens w:val="0"/>
              <w:spacing w:before="40" w:after="120"/>
              <w:ind w:right="113"/>
            </w:pPr>
            <w:r w:rsidRPr="00386638">
              <w:t>Fifth report</w:t>
            </w:r>
          </w:p>
        </w:tc>
        <w:tc>
          <w:tcPr>
            <w:tcW w:w="1841" w:type="dxa"/>
            <w:tcBorders>
              <w:top w:val="nil"/>
              <w:bottom w:val="nil"/>
            </w:tcBorders>
            <w:shd w:val="clear" w:color="auto" w:fill="auto"/>
          </w:tcPr>
          <w:p w14:paraId="55543281" w14:textId="77777777" w:rsidR="00D473FE" w:rsidRPr="00386638" w:rsidRDefault="00D473FE" w:rsidP="00FF2129">
            <w:pPr>
              <w:suppressAutoHyphens w:val="0"/>
              <w:spacing w:before="40" w:after="120"/>
              <w:ind w:right="113"/>
            </w:pPr>
            <w:r w:rsidRPr="00386638">
              <w:t>12 November 2015</w:t>
            </w:r>
          </w:p>
        </w:tc>
      </w:tr>
      <w:tr w:rsidR="00D473FE" w:rsidRPr="00386638" w14:paraId="06BCA3B0" w14:textId="77777777" w:rsidTr="00FF2129">
        <w:tc>
          <w:tcPr>
            <w:tcW w:w="2127" w:type="dxa"/>
            <w:tcBorders>
              <w:top w:val="nil"/>
              <w:bottom w:val="nil"/>
            </w:tcBorders>
            <w:shd w:val="clear" w:color="auto" w:fill="auto"/>
          </w:tcPr>
          <w:p w14:paraId="327285E9"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6E87FC9B" w14:textId="77777777" w:rsidR="00D473FE" w:rsidRPr="00386638" w:rsidRDefault="00D473FE" w:rsidP="00FF2129">
            <w:pPr>
              <w:suppressAutoHyphens w:val="0"/>
              <w:spacing w:before="40" w:after="120"/>
              <w:ind w:right="113"/>
            </w:pPr>
            <w:r w:rsidRPr="00386638">
              <w:t>Sixth report</w:t>
            </w:r>
          </w:p>
        </w:tc>
        <w:tc>
          <w:tcPr>
            <w:tcW w:w="1841" w:type="dxa"/>
            <w:tcBorders>
              <w:top w:val="nil"/>
              <w:bottom w:val="nil"/>
            </w:tcBorders>
            <w:shd w:val="clear" w:color="auto" w:fill="auto"/>
          </w:tcPr>
          <w:p w14:paraId="71F2B2A7" w14:textId="77777777" w:rsidR="00D473FE" w:rsidRPr="00386638" w:rsidRDefault="00D473FE" w:rsidP="00FF2129">
            <w:pPr>
              <w:suppressAutoHyphens w:val="0"/>
              <w:spacing w:before="40" w:after="120"/>
              <w:ind w:right="113"/>
            </w:pPr>
            <w:r w:rsidRPr="00386638">
              <w:t>12 November 2017</w:t>
            </w:r>
          </w:p>
        </w:tc>
      </w:tr>
      <w:tr w:rsidR="00D473FE" w:rsidRPr="00386638" w14:paraId="73A2AD17" w14:textId="77777777" w:rsidTr="00FF2129">
        <w:tc>
          <w:tcPr>
            <w:tcW w:w="2127" w:type="dxa"/>
            <w:tcBorders>
              <w:top w:val="nil"/>
              <w:bottom w:val="nil"/>
            </w:tcBorders>
            <w:shd w:val="clear" w:color="auto" w:fill="auto"/>
          </w:tcPr>
          <w:p w14:paraId="0DE04386"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6F8B2213" w14:textId="77777777" w:rsidR="00D473FE" w:rsidRPr="00386638" w:rsidRDefault="00D473FE" w:rsidP="00FF2129">
            <w:pPr>
              <w:suppressAutoHyphens w:val="0"/>
              <w:spacing w:before="40" w:after="120"/>
              <w:ind w:right="113"/>
            </w:pPr>
            <w:r w:rsidRPr="00386638">
              <w:t>Seventh report</w:t>
            </w:r>
          </w:p>
        </w:tc>
        <w:tc>
          <w:tcPr>
            <w:tcW w:w="1841" w:type="dxa"/>
            <w:tcBorders>
              <w:top w:val="nil"/>
              <w:bottom w:val="nil"/>
            </w:tcBorders>
            <w:shd w:val="clear" w:color="auto" w:fill="auto"/>
          </w:tcPr>
          <w:p w14:paraId="47A72E29" w14:textId="77777777" w:rsidR="00D473FE" w:rsidRPr="00386638" w:rsidRDefault="00D473FE" w:rsidP="00FF2129">
            <w:pPr>
              <w:suppressAutoHyphens w:val="0"/>
              <w:spacing w:before="40" w:after="120"/>
              <w:ind w:right="113"/>
            </w:pPr>
            <w:r w:rsidRPr="00386638">
              <w:t>12 November 2019</w:t>
            </w:r>
          </w:p>
        </w:tc>
      </w:tr>
      <w:tr w:rsidR="00D473FE" w:rsidRPr="00386638" w14:paraId="704BB08B" w14:textId="77777777" w:rsidTr="00FF2129">
        <w:tc>
          <w:tcPr>
            <w:tcW w:w="2127" w:type="dxa"/>
            <w:tcBorders>
              <w:top w:val="nil"/>
              <w:bottom w:val="nil"/>
            </w:tcBorders>
            <w:shd w:val="clear" w:color="auto" w:fill="auto"/>
          </w:tcPr>
          <w:p w14:paraId="42D72F29" w14:textId="77777777" w:rsidR="00D473FE" w:rsidRPr="00386638" w:rsidRDefault="00D473FE" w:rsidP="00FF2129">
            <w:pPr>
              <w:suppressAutoHyphens w:val="0"/>
              <w:spacing w:before="40" w:after="120"/>
              <w:ind w:right="113"/>
            </w:pPr>
            <w:r w:rsidRPr="00386638">
              <w:t>Saint Lucia</w:t>
            </w:r>
          </w:p>
        </w:tc>
        <w:tc>
          <w:tcPr>
            <w:tcW w:w="3402" w:type="dxa"/>
            <w:tcBorders>
              <w:top w:val="nil"/>
              <w:bottom w:val="nil"/>
            </w:tcBorders>
            <w:shd w:val="clear" w:color="auto" w:fill="auto"/>
          </w:tcPr>
          <w:p w14:paraId="54390FA2" w14:textId="77777777" w:rsidR="00D473FE" w:rsidRPr="00386638" w:rsidRDefault="00D473FE" w:rsidP="00FF2129">
            <w:pPr>
              <w:suppressAutoHyphens w:val="0"/>
              <w:spacing w:before="40" w:after="120"/>
              <w:ind w:right="113"/>
            </w:pPr>
            <w:r w:rsidRPr="00386638">
              <w:t>Initial report</w:t>
            </w:r>
          </w:p>
        </w:tc>
        <w:tc>
          <w:tcPr>
            <w:tcW w:w="1841" w:type="dxa"/>
            <w:tcBorders>
              <w:top w:val="nil"/>
              <w:bottom w:val="nil"/>
            </w:tcBorders>
            <w:shd w:val="clear" w:color="auto" w:fill="auto"/>
          </w:tcPr>
          <w:p w14:paraId="2C19AE97" w14:textId="77777777" w:rsidR="00D473FE" w:rsidRPr="00386638" w:rsidRDefault="00D473FE" w:rsidP="00FF2129">
            <w:pPr>
              <w:suppressAutoHyphens w:val="0"/>
              <w:spacing w:before="40" w:after="120"/>
              <w:ind w:right="113"/>
            </w:pPr>
            <w:r w:rsidRPr="00386638">
              <w:t>16 March 1991</w:t>
            </w:r>
          </w:p>
        </w:tc>
      </w:tr>
      <w:tr w:rsidR="00D473FE" w:rsidRPr="00386638" w14:paraId="54357F47" w14:textId="77777777" w:rsidTr="00FF2129">
        <w:tc>
          <w:tcPr>
            <w:tcW w:w="2127" w:type="dxa"/>
            <w:tcBorders>
              <w:top w:val="nil"/>
              <w:bottom w:val="nil"/>
            </w:tcBorders>
            <w:shd w:val="clear" w:color="auto" w:fill="auto"/>
          </w:tcPr>
          <w:p w14:paraId="22C0AE99"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54F6DED9" w14:textId="77777777" w:rsidR="00D473FE" w:rsidRPr="00386638" w:rsidRDefault="00D473FE" w:rsidP="00FF2129">
            <w:pPr>
              <w:suppressAutoHyphens w:val="0"/>
              <w:spacing w:before="40" w:after="120"/>
              <w:ind w:right="113"/>
            </w:pPr>
            <w:r w:rsidRPr="00386638">
              <w:t>Second report</w:t>
            </w:r>
          </w:p>
        </w:tc>
        <w:tc>
          <w:tcPr>
            <w:tcW w:w="1841" w:type="dxa"/>
            <w:tcBorders>
              <w:top w:val="nil"/>
              <w:bottom w:val="nil"/>
            </w:tcBorders>
            <w:shd w:val="clear" w:color="auto" w:fill="auto"/>
          </w:tcPr>
          <w:p w14:paraId="1DD01EAC" w14:textId="77777777" w:rsidR="00D473FE" w:rsidRPr="00386638" w:rsidRDefault="00D473FE" w:rsidP="00FF2129">
            <w:pPr>
              <w:suppressAutoHyphens w:val="0"/>
              <w:spacing w:before="40" w:after="120"/>
              <w:ind w:right="113"/>
            </w:pPr>
            <w:r w:rsidRPr="00386638">
              <w:t>16 March 1993</w:t>
            </w:r>
          </w:p>
        </w:tc>
      </w:tr>
      <w:tr w:rsidR="00D473FE" w:rsidRPr="00386638" w14:paraId="35E348C6" w14:textId="77777777" w:rsidTr="00FF2129">
        <w:tc>
          <w:tcPr>
            <w:tcW w:w="2127" w:type="dxa"/>
            <w:tcBorders>
              <w:top w:val="nil"/>
              <w:bottom w:val="nil"/>
            </w:tcBorders>
            <w:shd w:val="clear" w:color="auto" w:fill="auto"/>
          </w:tcPr>
          <w:p w14:paraId="2360BBFC"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51186952" w14:textId="77777777" w:rsidR="00D473FE" w:rsidRPr="00386638" w:rsidRDefault="00D473FE" w:rsidP="00FF2129">
            <w:pPr>
              <w:suppressAutoHyphens w:val="0"/>
              <w:spacing w:before="40" w:after="120"/>
              <w:ind w:right="113"/>
            </w:pPr>
            <w:r w:rsidRPr="00386638">
              <w:t>Third report</w:t>
            </w:r>
          </w:p>
        </w:tc>
        <w:tc>
          <w:tcPr>
            <w:tcW w:w="1841" w:type="dxa"/>
            <w:tcBorders>
              <w:top w:val="nil"/>
              <w:bottom w:val="nil"/>
            </w:tcBorders>
            <w:shd w:val="clear" w:color="auto" w:fill="auto"/>
          </w:tcPr>
          <w:p w14:paraId="308D402A" w14:textId="77777777" w:rsidR="00D473FE" w:rsidRPr="00386638" w:rsidRDefault="00D473FE" w:rsidP="00FF2129">
            <w:pPr>
              <w:suppressAutoHyphens w:val="0"/>
              <w:spacing w:before="40" w:after="120"/>
              <w:ind w:right="113"/>
            </w:pPr>
            <w:r w:rsidRPr="00386638">
              <w:t>16 March 1995</w:t>
            </w:r>
          </w:p>
        </w:tc>
      </w:tr>
      <w:tr w:rsidR="00D473FE" w:rsidRPr="00386638" w14:paraId="5ACBC57F" w14:textId="77777777" w:rsidTr="00FF2129">
        <w:tc>
          <w:tcPr>
            <w:tcW w:w="2127" w:type="dxa"/>
            <w:tcBorders>
              <w:top w:val="nil"/>
              <w:bottom w:val="nil"/>
            </w:tcBorders>
            <w:shd w:val="clear" w:color="auto" w:fill="auto"/>
          </w:tcPr>
          <w:p w14:paraId="6B6BB2A3"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1DB107D6" w14:textId="77777777" w:rsidR="00D473FE" w:rsidRPr="00386638" w:rsidRDefault="00D473FE" w:rsidP="00FF2129">
            <w:pPr>
              <w:suppressAutoHyphens w:val="0"/>
              <w:spacing w:before="40" w:after="120"/>
              <w:ind w:right="113"/>
            </w:pPr>
            <w:r w:rsidRPr="00386638">
              <w:t>Fourth report</w:t>
            </w:r>
          </w:p>
        </w:tc>
        <w:tc>
          <w:tcPr>
            <w:tcW w:w="1841" w:type="dxa"/>
            <w:tcBorders>
              <w:top w:val="nil"/>
              <w:bottom w:val="nil"/>
            </w:tcBorders>
            <w:shd w:val="clear" w:color="auto" w:fill="auto"/>
          </w:tcPr>
          <w:p w14:paraId="2B865085" w14:textId="77777777" w:rsidR="00D473FE" w:rsidRPr="00386638" w:rsidRDefault="00D473FE" w:rsidP="00FF2129">
            <w:pPr>
              <w:suppressAutoHyphens w:val="0"/>
              <w:spacing w:before="40" w:after="120"/>
              <w:ind w:right="113"/>
            </w:pPr>
            <w:r w:rsidRPr="00386638">
              <w:t>16 March 1997</w:t>
            </w:r>
          </w:p>
        </w:tc>
      </w:tr>
      <w:tr w:rsidR="00D473FE" w:rsidRPr="00386638" w14:paraId="2B46647A" w14:textId="77777777" w:rsidTr="00FF2129">
        <w:tc>
          <w:tcPr>
            <w:tcW w:w="2127" w:type="dxa"/>
            <w:tcBorders>
              <w:top w:val="nil"/>
              <w:bottom w:val="nil"/>
            </w:tcBorders>
            <w:shd w:val="clear" w:color="auto" w:fill="auto"/>
          </w:tcPr>
          <w:p w14:paraId="56648867"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69D1CD81" w14:textId="77777777" w:rsidR="00D473FE" w:rsidRPr="00386638" w:rsidRDefault="00D473FE" w:rsidP="00FF2129">
            <w:pPr>
              <w:suppressAutoHyphens w:val="0"/>
              <w:spacing w:before="40" w:after="120"/>
              <w:ind w:right="113"/>
            </w:pPr>
            <w:r w:rsidRPr="00386638">
              <w:t>Fifth report</w:t>
            </w:r>
          </w:p>
        </w:tc>
        <w:tc>
          <w:tcPr>
            <w:tcW w:w="1841" w:type="dxa"/>
            <w:tcBorders>
              <w:top w:val="nil"/>
              <w:bottom w:val="nil"/>
            </w:tcBorders>
            <w:shd w:val="clear" w:color="auto" w:fill="auto"/>
          </w:tcPr>
          <w:p w14:paraId="30C5B1E5" w14:textId="77777777" w:rsidR="00D473FE" w:rsidRPr="00386638" w:rsidRDefault="00D473FE" w:rsidP="00FF2129">
            <w:pPr>
              <w:suppressAutoHyphens w:val="0"/>
              <w:spacing w:before="40" w:after="120"/>
              <w:ind w:right="113"/>
            </w:pPr>
            <w:r w:rsidRPr="00386638">
              <w:t>16 March 1999</w:t>
            </w:r>
          </w:p>
        </w:tc>
      </w:tr>
      <w:tr w:rsidR="00D473FE" w:rsidRPr="00386638" w14:paraId="522BF1EC" w14:textId="77777777" w:rsidTr="00FF2129">
        <w:tc>
          <w:tcPr>
            <w:tcW w:w="2127" w:type="dxa"/>
            <w:tcBorders>
              <w:top w:val="nil"/>
              <w:bottom w:val="nil"/>
            </w:tcBorders>
            <w:shd w:val="clear" w:color="auto" w:fill="auto"/>
          </w:tcPr>
          <w:p w14:paraId="46895E55"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1EF4BDB2" w14:textId="77777777" w:rsidR="00D473FE" w:rsidRPr="00386638" w:rsidRDefault="00D473FE" w:rsidP="00FF2129">
            <w:pPr>
              <w:suppressAutoHyphens w:val="0"/>
              <w:spacing w:before="40" w:after="120"/>
              <w:ind w:right="113"/>
            </w:pPr>
            <w:r w:rsidRPr="00386638">
              <w:t>Sixth report</w:t>
            </w:r>
          </w:p>
        </w:tc>
        <w:tc>
          <w:tcPr>
            <w:tcW w:w="1841" w:type="dxa"/>
            <w:tcBorders>
              <w:top w:val="nil"/>
              <w:bottom w:val="nil"/>
            </w:tcBorders>
            <w:shd w:val="clear" w:color="auto" w:fill="auto"/>
          </w:tcPr>
          <w:p w14:paraId="2E1E0ED6" w14:textId="77777777" w:rsidR="00D473FE" w:rsidRPr="00386638" w:rsidRDefault="00D473FE" w:rsidP="00FF2129">
            <w:pPr>
              <w:suppressAutoHyphens w:val="0"/>
              <w:spacing w:before="40" w:after="120"/>
              <w:ind w:right="113"/>
            </w:pPr>
            <w:r w:rsidRPr="00386638">
              <w:t>16 March 2001</w:t>
            </w:r>
          </w:p>
        </w:tc>
      </w:tr>
      <w:tr w:rsidR="00D473FE" w:rsidRPr="00386638" w14:paraId="76B4B838" w14:textId="77777777" w:rsidTr="00FF2129">
        <w:tc>
          <w:tcPr>
            <w:tcW w:w="2127" w:type="dxa"/>
            <w:tcBorders>
              <w:top w:val="nil"/>
              <w:bottom w:val="nil"/>
            </w:tcBorders>
            <w:shd w:val="clear" w:color="auto" w:fill="auto"/>
          </w:tcPr>
          <w:p w14:paraId="7AECBDD4"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673B58B6" w14:textId="77777777" w:rsidR="00D473FE" w:rsidRPr="00386638" w:rsidRDefault="00D473FE" w:rsidP="00FF2129">
            <w:pPr>
              <w:suppressAutoHyphens w:val="0"/>
              <w:spacing w:before="40" w:after="120"/>
              <w:ind w:right="113"/>
            </w:pPr>
            <w:r w:rsidRPr="00386638">
              <w:t>Seventh report</w:t>
            </w:r>
          </w:p>
        </w:tc>
        <w:tc>
          <w:tcPr>
            <w:tcW w:w="1841" w:type="dxa"/>
            <w:tcBorders>
              <w:top w:val="nil"/>
              <w:bottom w:val="nil"/>
            </w:tcBorders>
            <w:shd w:val="clear" w:color="auto" w:fill="auto"/>
          </w:tcPr>
          <w:p w14:paraId="6AC73121" w14:textId="77777777" w:rsidR="00D473FE" w:rsidRPr="00386638" w:rsidRDefault="00D473FE" w:rsidP="00FF2129">
            <w:pPr>
              <w:suppressAutoHyphens w:val="0"/>
              <w:spacing w:before="40" w:after="120"/>
              <w:ind w:right="113"/>
            </w:pPr>
            <w:r w:rsidRPr="00386638">
              <w:t>16 March 2003</w:t>
            </w:r>
          </w:p>
        </w:tc>
      </w:tr>
      <w:tr w:rsidR="00D473FE" w:rsidRPr="00386638" w14:paraId="65E1E9AE" w14:textId="77777777" w:rsidTr="00FF2129">
        <w:tc>
          <w:tcPr>
            <w:tcW w:w="2127" w:type="dxa"/>
            <w:tcBorders>
              <w:top w:val="nil"/>
              <w:bottom w:val="nil"/>
            </w:tcBorders>
            <w:shd w:val="clear" w:color="auto" w:fill="auto"/>
          </w:tcPr>
          <w:p w14:paraId="0E0C38A7"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05E61F56" w14:textId="77777777" w:rsidR="00D473FE" w:rsidRPr="00386638" w:rsidRDefault="00D473FE" w:rsidP="00FF2129">
            <w:pPr>
              <w:suppressAutoHyphens w:val="0"/>
              <w:spacing w:before="40" w:after="120"/>
              <w:ind w:right="113"/>
            </w:pPr>
            <w:r w:rsidRPr="00386638">
              <w:t>Eighth report</w:t>
            </w:r>
          </w:p>
        </w:tc>
        <w:tc>
          <w:tcPr>
            <w:tcW w:w="1841" w:type="dxa"/>
            <w:tcBorders>
              <w:top w:val="nil"/>
              <w:bottom w:val="nil"/>
            </w:tcBorders>
            <w:shd w:val="clear" w:color="auto" w:fill="auto"/>
          </w:tcPr>
          <w:p w14:paraId="684CD05A" w14:textId="77777777" w:rsidR="00D473FE" w:rsidRPr="00386638" w:rsidRDefault="00D473FE" w:rsidP="00FF2129">
            <w:pPr>
              <w:suppressAutoHyphens w:val="0"/>
              <w:spacing w:before="40" w:after="120"/>
              <w:ind w:right="113"/>
            </w:pPr>
            <w:r w:rsidRPr="00386638">
              <w:t>16 March 2005</w:t>
            </w:r>
          </w:p>
        </w:tc>
      </w:tr>
      <w:tr w:rsidR="00D473FE" w:rsidRPr="00386638" w14:paraId="3585F90B" w14:textId="77777777" w:rsidTr="00FF2129">
        <w:tc>
          <w:tcPr>
            <w:tcW w:w="2127" w:type="dxa"/>
            <w:tcBorders>
              <w:top w:val="nil"/>
              <w:bottom w:val="nil"/>
            </w:tcBorders>
            <w:shd w:val="clear" w:color="auto" w:fill="auto"/>
          </w:tcPr>
          <w:p w14:paraId="26CEA203"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602A12D9" w14:textId="77777777" w:rsidR="00D473FE" w:rsidRPr="00386638" w:rsidRDefault="00D473FE" w:rsidP="00FF2129">
            <w:pPr>
              <w:suppressAutoHyphens w:val="0"/>
              <w:spacing w:before="40" w:after="120"/>
              <w:ind w:right="113"/>
            </w:pPr>
            <w:r w:rsidRPr="00386638">
              <w:t>Ninth report</w:t>
            </w:r>
          </w:p>
        </w:tc>
        <w:tc>
          <w:tcPr>
            <w:tcW w:w="1841" w:type="dxa"/>
            <w:tcBorders>
              <w:top w:val="nil"/>
              <w:bottom w:val="nil"/>
            </w:tcBorders>
            <w:shd w:val="clear" w:color="auto" w:fill="auto"/>
          </w:tcPr>
          <w:p w14:paraId="4921ECCB" w14:textId="77777777" w:rsidR="00D473FE" w:rsidRPr="00386638" w:rsidRDefault="00D473FE" w:rsidP="00FF2129">
            <w:pPr>
              <w:suppressAutoHyphens w:val="0"/>
              <w:spacing w:before="40" w:after="120"/>
              <w:ind w:right="113"/>
            </w:pPr>
            <w:r w:rsidRPr="00386638">
              <w:t>16 March 2007</w:t>
            </w:r>
          </w:p>
        </w:tc>
      </w:tr>
      <w:tr w:rsidR="00D473FE" w:rsidRPr="00386638" w14:paraId="5781EBF6" w14:textId="77777777" w:rsidTr="00FF2129">
        <w:tc>
          <w:tcPr>
            <w:tcW w:w="2127" w:type="dxa"/>
            <w:tcBorders>
              <w:top w:val="nil"/>
              <w:bottom w:val="nil"/>
            </w:tcBorders>
            <w:shd w:val="clear" w:color="auto" w:fill="auto"/>
          </w:tcPr>
          <w:p w14:paraId="6FAFF7E8"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4CC6621C" w14:textId="77777777" w:rsidR="00D473FE" w:rsidRPr="00386638" w:rsidRDefault="00D473FE" w:rsidP="00FF2129">
            <w:pPr>
              <w:suppressAutoHyphens w:val="0"/>
              <w:spacing w:before="40" w:after="120"/>
              <w:ind w:right="113"/>
            </w:pPr>
            <w:r w:rsidRPr="00386638">
              <w:t>Tenth report</w:t>
            </w:r>
          </w:p>
        </w:tc>
        <w:tc>
          <w:tcPr>
            <w:tcW w:w="1841" w:type="dxa"/>
            <w:tcBorders>
              <w:top w:val="nil"/>
              <w:bottom w:val="nil"/>
            </w:tcBorders>
            <w:shd w:val="clear" w:color="auto" w:fill="auto"/>
          </w:tcPr>
          <w:p w14:paraId="71AEBC7D" w14:textId="77777777" w:rsidR="00D473FE" w:rsidRPr="00386638" w:rsidRDefault="00D473FE" w:rsidP="00FF2129">
            <w:pPr>
              <w:suppressAutoHyphens w:val="0"/>
              <w:spacing w:before="40" w:after="120"/>
              <w:ind w:right="113"/>
            </w:pPr>
            <w:r w:rsidRPr="00386638">
              <w:t>16 March 2009</w:t>
            </w:r>
          </w:p>
        </w:tc>
      </w:tr>
      <w:tr w:rsidR="00D473FE" w:rsidRPr="00386638" w14:paraId="556EE21E" w14:textId="77777777" w:rsidTr="00FF2129">
        <w:tc>
          <w:tcPr>
            <w:tcW w:w="2127" w:type="dxa"/>
            <w:tcBorders>
              <w:top w:val="nil"/>
              <w:bottom w:val="nil"/>
            </w:tcBorders>
            <w:shd w:val="clear" w:color="auto" w:fill="auto"/>
          </w:tcPr>
          <w:p w14:paraId="2E463394"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56358E3B" w14:textId="77777777" w:rsidR="00D473FE" w:rsidRPr="00386638" w:rsidRDefault="00D473FE" w:rsidP="00FF2129">
            <w:pPr>
              <w:suppressAutoHyphens w:val="0"/>
              <w:spacing w:before="40" w:after="120"/>
              <w:ind w:right="113"/>
            </w:pPr>
            <w:r w:rsidRPr="00386638">
              <w:t>Eleventh report</w:t>
            </w:r>
          </w:p>
        </w:tc>
        <w:tc>
          <w:tcPr>
            <w:tcW w:w="1841" w:type="dxa"/>
            <w:tcBorders>
              <w:top w:val="nil"/>
              <w:bottom w:val="nil"/>
            </w:tcBorders>
            <w:shd w:val="clear" w:color="auto" w:fill="auto"/>
          </w:tcPr>
          <w:p w14:paraId="5F9E42A0" w14:textId="77777777" w:rsidR="00D473FE" w:rsidRPr="00386638" w:rsidRDefault="00D473FE" w:rsidP="00FF2129">
            <w:pPr>
              <w:suppressAutoHyphens w:val="0"/>
              <w:spacing w:before="40" w:after="120"/>
              <w:ind w:right="113"/>
            </w:pPr>
            <w:r w:rsidRPr="00386638">
              <w:t>16 March 2011</w:t>
            </w:r>
          </w:p>
        </w:tc>
      </w:tr>
      <w:tr w:rsidR="00D473FE" w:rsidRPr="00386638" w14:paraId="4E0B249C" w14:textId="77777777" w:rsidTr="00FF2129">
        <w:tc>
          <w:tcPr>
            <w:tcW w:w="2127" w:type="dxa"/>
            <w:tcBorders>
              <w:top w:val="nil"/>
              <w:bottom w:val="nil"/>
            </w:tcBorders>
            <w:shd w:val="clear" w:color="auto" w:fill="auto"/>
          </w:tcPr>
          <w:p w14:paraId="19E58B9E"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1629E366" w14:textId="77777777" w:rsidR="00D473FE" w:rsidRPr="00386638" w:rsidRDefault="00D473FE" w:rsidP="00FF2129">
            <w:pPr>
              <w:suppressAutoHyphens w:val="0"/>
              <w:spacing w:before="40" w:after="120"/>
              <w:ind w:right="113"/>
            </w:pPr>
            <w:r w:rsidRPr="00386638">
              <w:t>Twelfth report</w:t>
            </w:r>
          </w:p>
        </w:tc>
        <w:tc>
          <w:tcPr>
            <w:tcW w:w="1841" w:type="dxa"/>
            <w:tcBorders>
              <w:top w:val="nil"/>
              <w:bottom w:val="nil"/>
            </w:tcBorders>
            <w:shd w:val="clear" w:color="auto" w:fill="auto"/>
          </w:tcPr>
          <w:p w14:paraId="60057FF8" w14:textId="77777777" w:rsidR="00D473FE" w:rsidRPr="00386638" w:rsidRDefault="00D473FE" w:rsidP="00FF2129">
            <w:pPr>
              <w:suppressAutoHyphens w:val="0"/>
              <w:spacing w:before="40" w:after="120"/>
              <w:ind w:right="113"/>
            </w:pPr>
            <w:r w:rsidRPr="00386638">
              <w:t>16 March 2013</w:t>
            </w:r>
          </w:p>
        </w:tc>
      </w:tr>
      <w:tr w:rsidR="00D473FE" w:rsidRPr="00386638" w14:paraId="43FF2C61" w14:textId="77777777" w:rsidTr="00FF2129">
        <w:tc>
          <w:tcPr>
            <w:tcW w:w="2127" w:type="dxa"/>
            <w:tcBorders>
              <w:top w:val="nil"/>
              <w:bottom w:val="nil"/>
            </w:tcBorders>
            <w:shd w:val="clear" w:color="auto" w:fill="auto"/>
          </w:tcPr>
          <w:p w14:paraId="1C885482"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351EBEEB" w14:textId="77777777" w:rsidR="00D473FE" w:rsidRPr="00386638" w:rsidRDefault="00D473FE" w:rsidP="00FF2129">
            <w:pPr>
              <w:suppressAutoHyphens w:val="0"/>
              <w:spacing w:before="40" w:after="120"/>
              <w:ind w:right="113"/>
            </w:pPr>
            <w:r w:rsidRPr="00386638">
              <w:t>Thirteenth report</w:t>
            </w:r>
          </w:p>
        </w:tc>
        <w:tc>
          <w:tcPr>
            <w:tcW w:w="1841" w:type="dxa"/>
            <w:tcBorders>
              <w:top w:val="nil"/>
              <w:bottom w:val="nil"/>
            </w:tcBorders>
            <w:shd w:val="clear" w:color="auto" w:fill="auto"/>
          </w:tcPr>
          <w:p w14:paraId="778EFFFB" w14:textId="77777777" w:rsidR="00D473FE" w:rsidRPr="00386638" w:rsidRDefault="00D473FE" w:rsidP="00FF2129">
            <w:pPr>
              <w:suppressAutoHyphens w:val="0"/>
              <w:spacing w:before="40" w:after="120"/>
              <w:ind w:right="113"/>
            </w:pPr>
            <w:r w:rsidRPr="00386638">
              <w:t>16 March 2015</w:t>
            </w:r>
          </w:p>
        </w:tc>
      </w:tr>
      <w:tr w:rsidR="00D473FE" w:rsidRPr="00386638" w14:paraId="72BF14FF" w14:textId="77777777" w:rsidTr="00FF2129">
        <w:tc>
          <w:tcPr>
            <w:tcW w:w="2127" w:type="dxa"/>
            <w:tcBorders>
              <w:top w:val="nil"/>
              <w:bottom w:val="nil"/>
            </w:tcBorders>
            <w:shd w:val="clear" w:color="auto" w:fill="auto"/>
          </w:tcPr>
          <w:p w14:paraId="2F566A2B"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2133C0CD" w14:textId="77777777" w:rsidR="00D473FE" w:rsidRPr="00386638" w:rsidRDefault="00D473FE" w:rsidP="00FF2129">
            <w:pPr>
              <w:suppressAutoHyphens w:val="0"/>
              <w:spacing w:before="40" w:after="120"/>
              <w:ind w:right="113"/>
            </w:pPr>
            <w:r w:rsidRPr="00386638">
              <w:t>Fourteenth report</w:t>
            </w:r>
          </w:p>
        </w:tc>
        <w:tc>
          <w:tcPr>
            <w:tcW w:w="1841" w:type="dxa"/>
            <w:tcBorders>
              <w:top w:val="nil"/>
              <w:bottom w:val="nil"/>
            </w:tcBorders>
            <w:shd w:val="clear" w:color="auto" w:fill="auto"/>
          </w:tcPr>
          <w:p w14:paraId="59782F65" w14:textId="77777777" w:rsidR="00D473FE" w:rsidRPr="00386638" w:rsidRDefault="00D473FE" w:rsidP="00FF2129">
            <w:pPr>
              <w:suppressAutoHyphens w:val="0"/>
              <w:spacing w:before="40" w:after="120"/>
              <w:ind w:right="113"/>
            </w:pPr>
            <w:r w:rsidRPr="00386638">
              <w:t>16 March 2017</w:t>
            </w:r>
          </w:p>
        </w:tc>
      </w:tr>
      <w:tr w:rsidR="00D473FE" w:rsidRPr="00386638" w14:paraId="74B3888E" w14:textId="77777777" w:rsidTr="00FF2129">
        <w:tc>
          <w:tcPr>
            <w:tcW w:w="2127" w:type="dxa"/>
            <w:tcBorders>
              <w:top w:val="nil"/>
              <w:bottom w:val="nil"/>
            </w:tcBorders>
            <w:shd w:val="clear" w:color="auto" w:fill="auto"/>
          </w:tcPr>
          <w:p w14:paraId="27957CA4"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2CDB58C0" w14:textId="77777777" w:rsidR="00D473FE" w:rsidRPr="00386638" w:rsidRDefault="00D473FE" w:rsidP="00FF2129">
            <w:pPr>
              <w:suppressAutoHyphens w:val="0"/>
              <w:spacing w:before="40" w:after="120"/>
              <w:ind w:right="113"/>
            </w:pPr>
            <w:r w:rsidRPr="00386638">
              <w:t>Fifteenth report</w:t>
            </w:r>
          </w:p>
        </w:tc>
        <w:tc>
          <w:tcPr>
            <w:tcW w:w="1841" w:type="dxa"/>
            <w:tcBorders>
              <w:top w:val="nil"/>
              <w:bottom w:val="nil"/>
            </w:tcBorders>
            <w:shd w:val="clear" w:color="auto" w:fill="auto"/>
          </w:tcPr>
          <w:p w14:paraId="75E887ED" w14:textId="77777777" w:rsidR="00D473FE" w:rsidRPr="00386638" w:rsidRDefault="00D473FE" w:rsidP="00FF2129">
            <w:pPr>
              <w:suppressAutoHyphens w:val="0"/>
              <w:spacing w:before="40" w:after="120"/>
              <w:ind w:right="113"/>
            </w:pPr>
            <w:r w:rsidRPr="00386638">
              <w:t>16 March 2019</w:t>
            </w:r>
          </w:p>
        </w:tc>
      </w:tr>
      <w:tr w:rsidR="00D473FE" w:rsidRPr="00386638" w14:paraId="0ABB4A73" w14:textId="77777777" w:rsidTr="00FF2129">
        <w:tc>
          <w:tcPr>
            <w:tcW w:w="2127" w:type="dxa"/>
            <w:tcBorders>
              <w:top w:val="nil"/>
              <w:bottom w:val="nil"/>
            </w:tcBorders>
            <w:shd w:val="clear" w:color="auto" w:fill="auto"/>
          </w:tcPr>
          <w:p w14:paraId="268A9A5C"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2E508F1E" w14:textId="77777777" w:rsidR="00D473FE" w:rsidRPr="00386638" w:rsidRDefault="00D473FE" w:rsidP="00FF2129">
            <w:pPr>
              <w:suppressAutoHyphens w:val="0"/>
              <w:spacing w:before="40" w:after="120"/>
              <w:ind w:right="113"/>
            </w:pPr>
            <w:r>
              <w:t>Sixteenth report</w:t>
            </w:r>
          </w:p>
        </w:tc>
        <w:tc>
          <w:tcPr>
            <w:tcW w:w="1841" w:type="dxa"/>
            <w:tcBorders>
              <w:top w:val="nil"/>
              <w:bottom w:val="nil"/>
            </w:tcBorders>
            <w:shd w:val="clear" w:color="auto" w:fill="auto"/>
          </w:tcPr>
          <w:p w14:paraId="638F479D" w14:textId="77777777" w:rsidR="00D473FE" w:rsidRPr="00386638" w:rsidRDefault="00D473FE" w:rsidP="00FF2129">
            <w:pPr>
              <w:suppressAutoHyphens w:val="0"/>
              <w:spacing w:before="40" w:after="120"/>
              <w:ind w:right="113"/>
            </w:pPr>
            <w:r>
              <w:t>16 March 2021</w:t>
            </w:r>
          </w:p>
        </w:tc>
      </w:tr>
      <w:tr w:rsidR="00D473FE" w:rsidRPr="00386638" w14:paraId="2E217F20" w14:textId="77777777" w:rsidTr="00FF2129">
        <w:tc>
          <w:tcPr>
            <w:tcW w:w="2127" w:type="dxa"/>
            <w:tcBorders>
              <w:top w:val="nil"/>
              <w:bottom w:val="nil"/>
            </w:tcBorders>
            <w:shd w:val="clear" w:color="auto" w:fill="auto"/>
          </w:tcPr>
          <w:p w14:paraId="4E23CD48" w14:textId="77777777" w:rsidR="00D473FE" w:rsidRPr="00386638" w:rsidRDefault="00D473FE" w:rsidP="00FF2129">
            <w:pPr>
              <w:suppressAutoHyphens w:val="0"/>
              <w:spacing w:before="40" w:after="120"/>
              <w:ind w:right="113"/>
            </w:pPr>
            <w:r w:rsidRPr="00386638">
              <w:t>Saint Vincent and the Grenadines</w:t>
            </w:r>
          </w:p>
        </w:tc>
        <w:tc>
          <w:tcPr>
            <w:tcW w:w="3402" w:type="dxa"/>
            <w:tcBorders>
              <w:top w:val="nil"/>
              <w:bottom w:val="nil"/>
            </w:tcBorders>
            <w:shd w:val="clear" w:color="auto" w:fill="auto"/>
          </w:tcPr>
          <w:p w14:paraId="4E872324" w14:textId="77777777" w:rsidR="00D473FE" w:rsidRPr="00386638" w:rsidRDefault="00D473FE" w:rsidP="00FF2129">
            <w:pPr>
              <w:suppressAutoHyphens w:val="0"/>
              <w:spacing w:before="40" w:after="120"/>
              <w:ind w:right="113"/>
            </w:pPr>
            <w:r w:rsidRPr="00386638">
              <w:t>Eleventh to thirteenth reports,</w:t>
            </w:r>
            <w:r w:rsidRPr="00386638">
              <w:br/>
              <w:t>to be submitted jointly</w:t>
            </w:r>
          </w:p>
        </w:tc>
        <w:tc>
          <w:tcPr>
            <w:tcW w:w="1841" w:type="dxa"/>
            <w:tcBorders>
              <w:top w:val="nil"/>
              <w:bottom w:val="nil"/>
            </w:tcBorders>
            <w:shd w:val="clear" w:color="auto" w:fill="auto"/>
          </w:tcPr>
          <w:p w14:paraId="315BE9B4" w14:textId="77777777" w:rsidR="00D473FE" w:rsidRPr="00386638" w:rsidRDefault="00D473FE" w:rsidP="00FF2129">
            <w:pPr>
              <w:suppressAutoHyphens w:val="0"/>
              <w:spacing w:before="40" w:after="120"/>
              <w:ind w:right="113"/>
            </w:pPr>
            <w:r w:rsidRPr="00386638">
              <w:t>9 December 2006</w:t>
            </w:r>
          </w:p>
        </w:tc>
      </w:tr>
      <w:tr w:rsidR="00D473FE" w:rsidRPr="00386638" w14:paraId="4FB499D0" w14:textId="77777777" w:rsidTr="00FF2129">
        <w:tc>
          <w:tcPr>
            <w:tcW w:w="2127" w:type="dxa"/>
            <w:tcBorders>
              <w:top w:val="nil"/>
              <w:bottom w:val="nil"/>
            </w:tcBorders>
            <w:shd w:val="clear" w:color="auto" w:fill="auto"/>
          </w:tcPr>
          <w:p w14:paraId="5616B535"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40329024" w14:textId="77777777" w:rsidR="00D473FE" w:rsidRPr="00386638" w:rsidRDefault="00D473FE" w:rsidP="00FF2129">
            <w:pPr>
              <w:suppressAutoHyphens w:val="0"/>
              <w:spacing w:before="40" w:after="120"/>
              <w:ind w:right="113"/>
            </w:pPr>
            <w:r w:rsidRPr="00386638">
              <w:t>Fourteenth report</w:t>
            </w:r>
          </w:p>
        </w:tc>
        <w:tc>
          <w:tcPr>
            <w:tcW w:w="1841" w:type="dxa"/>
            <w:tcBorders>
              <w:top w:val="nil"/>
              <w:bottom w:val="nil"/>
            </w:tcBorders>
            <w:shd w:val="clear" w:color="auto" w:fill="auto"/>
          </w:tcPr>
          <w:p w14:paraId="6ED07F68" w14:textId="77777777" w:rsidR="00D473FE" w:rsidRPr="00386638" w:rsidRDefault="00D473FE" w:rsidP="00FF2129">
            <w:pPr>
              <w:suppressAutoHyphens w:val="0"/>
              <w:spacing w:before="40" w:after="120"/>
              <w:ind w:right="113"/>
            </w:pPr>
            <w:r w:rsidRPr="00386638">
              <w:t>9 December 2008</w:t>
            </w:r>
          </w:p>
        </w:tc>
      </w:tr>
      <w:tr w:rsidR="00D473FE" w:rsidRPr="00386638" w14:paraId="64BB0F21" w14:textId="77777777" w:rsidTr="00FF2129">
        <w:tc>
          <w:tcPr>
            <w:tcW w:w="2127" w:type="dxa"/>
            <w:tcBorders>
              <w:top w:val="nil"/>
              <w:bottom w:val="nil"/>
            </w:tcBorders>
            <w:shd w:val="clear" w:color="auto" w:fill="auto"/>
          </w:tcPr>
          <w:p w14:paraId="5E7DA317"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14E6A417" w14:textId="77777777" w:rsidR="00D473FE" w:rsidRPr="00386638" w:rsidRDefault="00D473FE" w:rsidP="00FF2129">
            <w:pPr>
              <w:suppressAutoHyphens w:val="0"/>
              <w:spacing w:before="40" w:after="120"/>
              <w:ind w:right="113"/>
            </w:pPr>
            <w:r w:rsidRPr="00386638">
              <w:t>Fifteenth report</w:t>
            </w:r>
          </w:p>
        </w:tc>
        <w:tc>
          <w:tcPr>
            <w:tcW w:w="1841" w:type="dxa"/>
            <w:tcBorders>
              <w:top w:val="nil"/>
              <w:bottom w:val="nil"/>
            </w:tcBorders>
            <w:shd w:val="clear" w:color="auto" w:fill="auto"/>
          </w:tcPr>
          <w:p w14:paraId="6F31CE0F" w14:textId="77777777" w:rsidR="00D473FE" w:rsidRPr="00386638" w:rsidRDefault="00D473FE" w:rsidP="00FF2129">
            <w:pPr>
              <w:suppressAutoHyphens w:val="0"/>
              <w:spacing w:before="40" w:after="120"/>
              <w:ind w:right="113"/>
            </w:pPr>
            <w:r w:rsidRPr="00386638">
              <w:t>9 December 2010</w:t>
            </w:r>
          </w:p>
        </w:tc>
      </w:tr>
      <w:tr w:rsidR="00D473FE" w:rsidRPr="00386638" w14:paraId="1283BBC1" w14:textId="77777777" w:rsidTr="00FF2129">
        <w:tc>
          <w:tcPr>
            <w:tcW w:w="2127" w:type="dxa"/>
            <w:tcBorders>
              <w:top w:val="nil"/>
              <w:bottom w:val="nil"/>
            </w:tcBorders>
            <w:shd w:val="clear" w:color="auto" w:fill="auto"/>
          </w:tcPr>
          <w:p w14:paraId="77406497"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C5FDB81" w14:textId="77777777" w:rsidR="00D473FE" w:rsidRPr="00386638" w:rsidRDefault="00D473FE" w:rsidP="00FF2129">
            <w:pPr>
              <w:suppressAutoHyphens w:val="0"/>
              <w:spacing w:before="40" w:after="120"/>
              <w:ind w:right="113"/>
            </w:pPr>
            <w:r w:rsidRPr="00386638">
              <w:t>Sixteenth report</w:t>
            </w:r>
          </w:p>
        </w:tc>
        <w:tc>
          <w:tcPr>
            <w:tcW w:w="1841" w:type="dxa"/>
            <w:tcBorders>
              <w:top w:val="nil"/>
              <w:bottom w:val="nil"/>
            </w:tcBorders>
            <w:shd w:val="clear" w:color="auto" w:fill="auto"/>
          </w:tcPr>
          <w:p w14:paraId="0474DE60" w14:textId="77777777" w:rsidR="00D473FE" w:rsidRPr="00386638" w:rsidRDefault="00D473FE" w:rsidP="00FF2129">
            <w:pPr>
              <w:suppressAutoHyphens w:val="0"/>
              <w:spacing w:before="40" w:after="120"/>
              <w:ind w:right="113"/>
            </w:pPr>
            <w:r w:rsidRPr="00386638">
              <w:t>9 December 2012</w:t>
            </w:r>
          </w:p>
        </w:tc>
      </w:tr>
      <w:tr w:rsidR="00D473FE" w:rsidRPr="00386638" w14:paraId="31E28F39" w14:textId="77777777" w:rsidTr="00FF2129">
        <w:tc>
          <w:tcPr>
            <w:tcW w:w="2127" w:type="dxa"/>
            <w:tcBorders>
              <w:top w:val="nil"/>
              <w:bottom w:val="nil"/>
            </w:tcBorders>
            <w:shd w:val="clear" w:color="auto" w:fill="auto"/>
          </w:tcPr>
          <w:p w14:paraId="62C69B66"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8449269" w14:textId="77777777" w:rsidR="00D473FE" w:rsidRPr="00386638" w:rsidRDefault="00D473FE" w:rsidP="00FF2129">
            <w:pPr>
              <w:suppressAutoHyphens w:val="0"/>
              <w:spacing w:before="40" w:after="120"/>
              <w:ind w:right="113"/>
            </w:pPr>
            <w:r w:rsidRPr="00386638">
              <w:t>Seventeenth report</w:t>
            </w:r>
          </w:p>
        </w:tc>
        <w:tc>
          <w:tcPr>
            <w:tcW w:w="1841" w:type="dxa"/>
            <w:tcBorders>
              <w:top w:val="nil"/>
              <w:bottom w:val="nil"/>
            </w:tcBorders>
            <w:shd w:val="clear" w:color="auto" w:fill="auto"/>
          </w:tcPr>
          <w:p w14:paraId="79B1B7BC" w14:textId="77777777" w:rsidR="00D473FE" w:rsidRPr="00386638" w:rsidRDefault="00D473FE" w:rsidP="00FF2129">
            <w:pPr>
              <w:suppressAutoHyphens w:val="0"/>
              <w:spacing w:before="40" w:after="120"/>
              <w:ind w:right="113"/>
            </w:pPr>
            <w:r w:rsidRPr="00386638">
              <w:t>9 December 2014</w:t>
            </w:r>
          </w:p>
        </w:tc>
      </w:tr>
      <w:tr w:rsidR="00D473FE" w:rsidRPr="00386638" w14:paraId="5B7F4AD8" w14:textId="77777777" w:rsidTr="00FF2129">
        <w:tc>
          <w:tcPr>
            <w:tcW w:w="2127" w:type="dxa"/>
            <w:tcBorders>
              <w:top w:val="nil"/>
              <w:bottom w:val="nil"/>
            </w:tcBorders>
            <w:shd w:val="clear" w:color="auto" w:fill="auto"/>
          </w:tcPr>
          <w:p w14:paraId="5B9D5526"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3DD86BAC" w14:textId="77777777" w:rsidR="00D473FE" w:rsidRPr="00386638" w:rsidRDefault="00D473FE" w:rsidP="00FF2129">
            <w:pPr>
              <w:suppressAutoHyphens w:val="0"/>
              <w:spacing w:before="40" w:after="120"/>
              <w:ind w:right="113"/>
            </w:pPr>
            <w:r w:rsidRPr="00386638">
              <w:t>Eighteenth report</w:t>
            </w:r>
          </w:p>
        </w:tc>
        <w:tc>
          <w:tcPr>
            <w:tcW w:w="1841" w:type="dxa"/>
            <w:tcBorders>
              <w:top w:val="nil"/>
              <w:bottom w:val="nil"/>
            </w:tcBorders>
            <w:shd w:val="clear" w:color="auto" w:fill="auto"/>
          </w:tcPr>
          <w:p w14:paraId="32A7694C" w14:textId="77777777" w:rsidR="00D473FE" w:rsidRPr="00386638" w:rsidRDefault="00D473FE" w:rsidP="00FF2129">
            <w:pPr>
              <w:suppressAutoHyphens w:val="0"/>
              <w:spacing w:before="40" w:after="120"/>
              <w:ind w:right="113"/>
            </w:pPr>
            <w:r w:rsidRPr="00386638">
              <w:t>9 December 2016</w:t>
            </w:r>
          </w:p>
        </w:tc>
      </w:tr>
      <w:tr w:rsidR="00D473FE" w:rsidRPr="00386638" w14:paraId="3BE6F25A" w14:textId="77777777" w:rsidTr="00FF2129">
        <w:tc>
          <w:tcPr>
            <w:tcW w:w="2127" w:type="dxa"/>
            <w:tcBorders>
              <w:top w:val="nil"/>
              <w:bottom w:val="nil"/>
            </w:tcBorders>
            <w:shd w:val="clear" w:color="auto" w:fill="auto"/>
          </w:tcPr>
          <w:p w14:paraId="3D673030"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3AB0749C" w14:textId="77777777" w:rsidR="00D473FE" w:rsidRPr="00386638" w:rsidRDefault="00D473FE" w:rsidP="00FF2129">
            <w:pPr>
              <w:suppressAutoHyphens w:val="0"/>
              <w:spacing w:before="40" w:after="120"/>
              <w:ind w:right="113"/>
            </w:pPr>
            <w:r w:rsidRPr="00386638">
              <w:t>Nineteenth report</w:t>
            </w:r>
          </w:p>
        </w:tc>
        <w:tc>
          <w:tcPr>
            <w:tcW w:w="1841" w:type="dxa"/>
            <w:tcBorders>
              <w:top w:val="nil"/>
              <w:bottom w:val="nil"/>
            </w:tcBorders>
            <w:shd w:val="clear" w:color="auto" w:fill="auto"/>
          </w:tcPr>
          <w:p w14:paraId="1E764FFA" w14:textId="77777777" w:rsidR="00D473FE" w:rsidRPr="00386638" w:rsidRDefault="00D473FE" w:rsidP="00FF2129">
            <w:pPr>
              <w:suppressAutoHyphens w:val="0"/>
              <w:spacing w:before="40" w:after="120"/>
              <w:ind w:right="113"/>
            </w:pPr>
            <w:r w:rsidRPr="00386638">
              <w:t>9 December 2018</w:t>
            </w:r>
          </w:p>
        </w:tc>
      </w:tr>
      <w:tr w:rsidR="00D473FE" w:rsidRPr="00386638" w14:paraId="20E4F482" w14:textId="77777777" w:rsidTr="00FF2129">
        <w:tc>
          <w:tcPr>
            <w:tcW w:w="2127" w:type="dxa"/>
            <w:tcBorders>
              <w:top w:val="nil"/>
              <w:bottom w:val="nil"/>
            </w:tcBorders>
            <w:shd w:val="clear" w:color="auto" w:fill="auto"/>
          </w:tcPr>
          <w:p w14:paraId="25EC39F1"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277A4D2" w14:textId="77777777" w:rsidR="00D473FE" w:rsidRPr="00386638" w:rsidRDefault="00D473FE" w:rsidP="00FF2129">
            <w:pPr>
              <w:suppressAutoHyphens w:val="0"/>
              <w:spacing w:before="40" w:after="120"/>
              <w:ind w:right="113"/>
            </w:pPr>
            <w:r>
              <w:t>Twentieth report</w:t>
            </w:r>
          </w:p>
        </w:tc>
        <w:tc>
          <w:tcPr>
            <w:tcW w:w="1841" w:type="dxa"/>
            <w:tcBorders>
              <w:top w:val="nil"/>
              <w:bottom w:val="nil"/>
            </w:tcBorders>
            <w:shd w:val="clear" w:color="auto" w:fill="auto"/>
          </w:tcPr>
          <w:p w14:paraId="72FAF70F" w14:textId="77777777" w:rsidR="00D473FE" w:rsidRPr="00386638" w:rsidRDefault="00D473FE" w:rsidP="00FF2129">
            <w:pPr>
              <w:suppressAutoHyphens w:val="0"/>
              <w:spacing w:before="40" w:after="120"/>
              <w:ind w:right="113"/>
            </w:pPr>
            <w:r>
              <w:t>9 December 2020</w:t>
            </w:r>
          </w:p>
        </w:tc>
      </w:tr>
      <w:tr w:rsidR="00D473FE" w:rsidRPr="00386638" w14:paraId="504575FB" w14:textId="77777777" w:rsidTr="00FF2129">
        <w:tc>
          <w:tcPr>
            <w:tcW w:w="2127" w:type="dxa"/>
            <w:tcBorders>
              <w:top w:val="nil"/>
              <w:bottom w:val="nil"/>
            </w:tcBorders>
            <w:shd w:val="clear" w:color="auto" w:fill="auto"/>
          </w:tcPr>
          <w:p w14:paraId="0A84F506" w14:textId="77777777" w:rsidR="00D473FE" w:rsidRPr="00386638" w:rsidRDefault="00D473FE" w:rsidP="00FF2129">
            <w:pPr>
              <w:suppressAutoHyphens w:val="0"/>
              <w:spacing w:before="40" w:after="120"/>
              <w:ind w:right="113"/>
            </w:pPr>
            <w:r w:rsidRPr="00386638">
              <w:t>San Marino</w:t>
            </w:r>
          </w:p>
        </w:tc>
        <w:tc>
          <w:tcPr>
            <w:tcW w:w="3402" w:type="dxa"/>
            <w:tcBorders>
              <w:top w:val="nil"/>
              <w:bottom w:val="nil"/>
            </w:tcBorders>
            <w:shd w:val="clear" w:color="auto" w:fill="auto"/>
          </w:tcPr>
          <w:p w14:paraId="29B899D5" w14:textId="77777777" w:rsidR="00D473FE" w:rsidRPr="00386638" w:rsidRDefault="00D473FE" w:rsidP="00FF2129">
            <w:pPr>
              <w:suppressAutoHyphens w:val="0"/>
              <w:spacing w:before="40" w:after="120"/>
              <w:ind w:right="113"/>
            </w:pPr>
            <w:r w:rsidRPr="00386638">
              <w:t>Initial report</w:t>
            </w:r>
          </w:p>
        </w:tc>
        <w:tc>
          <w:tcPr>
            <w:tcW w:w="1841" w:type="dxa"/>
            <w:tcBorders>
              <w:top w:val="nil"/>
              <w:bottom w:val="nil"/>
            </w:tcBorders>
            <w:shd w:val="clear" w:color="auto" w:fill="auto"/>
          </w:tcPr>
          <w:p w14:paraId="29F25221" w14:textId="77777777" w:rsidR="00D473FE" w:rsidRPr="00386638" w:rsidRDefault="00D473FE" w:rsidP="00FF2129">
            <w:pPr>
              <w:suppressAutoHyphens w:val="0"/>
              <w:spacing w:before="40" w:after="120"/>
              <w:ind w:right="113"/>
            </w:pPr>
            <w:r w:rsidRPr="00386638">
              <w:t>11 April 2003</w:t>
            </w:r>
          </w:p>
        </w:tc>
      </w:tr>
      <w:tr w:rsidR="00D473FE" w:rsidRPr="00386638" w14:paraId="2BE660F4" w14:textId="77777777" w:rsidTr="00FF2129">
        <w:tc>
          <w:tcPr>
            <w:tcW w:w="2127" w:type="dxa"/>
            <w:tcBorders>
              <w:top w:val="nil"/>
              <w:bottom w:val="nil"/>
            </w:tcBorders>
            <w:shd w:val="clear" w:color="auto" w:fill="auto"/>
          </w:tcPr>
          <w:p w14:paraId="13CC0EA7"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165AE8CC" w14:textId="77777777" w:rsidR="00D473FE" w:rsidRPr="00386638" w:rsidRDefault="00D473FE" w:rsidP="00FF2129">
            <w:pPr>
              <w:suppressAutoHyphens w:val="0"/>
              <w:spacing w:before="40" w:after="120"/>
              <w:ind w:right="113"/>
            </w:pPr>
            <w:r w:rsidRPr="00386638">
              <w:t>Second report</w:t>
            </w:r>
          </w:p>
        </w:tc>
        <w:tc>
          <w:tcPr>
            <w:tcW w:w="1841" w:type="dxa"/>
            <w:tcBorders>
              <w:top w:val="nil"/>
              <w:bottom w:val="nil"/>
            </w:tcBorders>
            <w:shd w:val="clear" w:color="auto" w:fill="auto"/>
          </w:tcPr>
          <w:p w14:paraId="38A1A291" w14:textId="77777777" w:rsidR="00D473FE" w:rsidRPr="00386638" w:rsidRDefault="00D473FE" w:rsidP="00FF2129">
            <w:pPr>
              <w:suppressAutoHyphens w:val="0"/>
              <w:spacing w:before="40" w:after="120"/>
              <w:ind w:right="113"/>
            </w:pPr>
            <w:r w:rsidRPr="00386638">
              <w:t>11 April 2005</w:t>
            </w:r>
          </w:p>
        </w:tc>
      </w:tr>
      <w:tr w:rsidR="00D473FE" w:rsidRPr="00386638" w14:paraId="70B35EBF" w14:textId="77777777" w:rsidTr="00FF2129">
        <w:tc>
          <w:tcPr>
            <w:tcW w:w="2127" w:type="dxa"/>
            <w:tcBorders>
              <w:top w:val="nil"/>
              <w:bottom w:val="nil"/>
            </w:tcBorders>
            <w:shd w:val="clear" w:color="auto" w:fill="auto"/>
          </w:tcPr>
          <w:p w14:paraId="40224709"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E0BE84D" w14:textId="77777777" w:rsidR="00D473FE" w:rsidRPr="00386638" w:rsidRDefault="00D473FE" w:rsidP="00FF2129">
            <w:pPr>
              <w:suppressAutoHyphens w:val="0"/>
              <w:spacing w:before="40" w:after="120"/>
              <w:ind w:right="113"/>
            </w:pPr>
            <w:r w:rsidRPr="00386638">
              <w:t>Third report</w:t>
            </w:r>
          </w:p>
        </w:tc>
        <w:tc>
          <w:tcPr>
            <w:tcW w:w="1841" w:type="dxa"/>
            <w:tcBorders>
              <w:top w:val="nil"/>
              <w:bottom w:val="nil"/>
            </w:tcBorders>
            <w:shd w:val="clear" w:color="auto" w:fill="auto"/>
          </w:tcPr>
          <w:p w14:paraId="29DBCF7B" w14:textId="77777777" w:rsidR="00D473FE" w:rsidRPr="00386638" w:rsidRDefault="00D473FE" w:rsidP="00FF2129">
            <w:pPr>
              <w:suppressAutoHyphens w:val="0"/>
              <w:spacing w:before="40" w:after="120"/>
              <w:ind w:right="113"/>
            </w:pPr>
            <w:r w:rsidRPr="00386638">
              <w:t>11 April 2007</w:t>
            </w:r>
          </w:p>
        </w:tc>
      </w:tr>
      <w:tr w:rsidR="00D473FE" w:rsidRPr="00386638" w14:paraId="0898D730" w14:textId="77777777" w:rsidTr="00FF2129">
        <w:tc>
          <w:tcPr>
            <w:tcW w:w="2127" w:type="dxa"/>
            <w:tcBorders>
              <w:top w:val="nil"/>
              <w:bottom w:val="nil"/>
            </w:tcBorders>
            <w:shd w:val="clear" w:color="auto" w:fill="auto"/>
          </w:tcPr>
          <w:p w14:paraId="2C46C704"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324DA139" w14:textId="77777777" w:rsidR="00D473FE" w:rsidRPr="00386638" w:rsidRDefault="00D473FE" w:rsidP="00FF2129">
            <w:pPr>
              <w:suppressAutoHyphens w:val="0"/>
              <w:spacing w:before="40" w:after="120"/>
              <w:ind w:right="113"/>
            </w:pPr>
            <w:r w:rsidRPr="00386638">
              <w:t>Fourth report</w:t>
            </w:r>
          </w:p>
        </w:tc>
        <w:tc>
          <w:tcPr>
            <w:tcW w:w="1841" w:type="dxa"/>
            <w:tcBorders>
              <w:top w:val="nil"/>
              <w:bottom w:val="nil"/>
            </w:tcBorders>
            <w:shd w:val="clear" w:color="auto" w:fill="auto"/>
          </w:tcPr>
          <w:p w14:paraId="672EC718" w14:textId="77777777" w:rsidR="00D473FE" w:rsidRPr="00386638" w:rsidRDefault="00D473FE" w:rsidP="00FF2129">
            <w:pPr>
              <w:suppressAutoHyphens w:val="0"/>
              <w:spacing w:before="40" w:after="120"/>
              <w:ind w:right="113"/>
            </w:pPr>
            <w:r w:rsidRPr="00386638">
              <w:t>11 April 2009</w:t>
            </w:r>
          </w:p>
        </w:tc>
      </w:tr>
      <w:tr w:rsidR="00D473FE" w:rsidRPr="00386638" w14:paraId="558B51A4" w14:textId="77777777" w:rsidTr="00FF2129">
        <w:tc>
          <w:tcPr>
            <w:tcW w:w="2127" w:type="dxa"/>
            <w:tcBorders>
              <w:top w:val="nil"/>
              <w:bottom w:val="nil"/>
            </w:tcBorders>
            <w:shd w:val="clear" w:color="auto" w:fill="auto"/>
          </w:tcPr>
          <w:p w14:paraId="6A83FC64"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64766BC2" w14:textId="77777777" w:rsidR="00D473FE" w:rsidRPr="00386638" w:rsidRDefault="00D473FE" w:rsidP="00FF2129">
            <w:pPr>
              <w:suppressAutoHyphens w:val="0"/>
              <w:spacing w:before="40" w:after="120"/>
              <w:ind w:right="113"/>
            </w:pPr>
            <w:r w:rsidRPr="00386638">
              <w:t>Fifth report</w:t>
            </w:r>
          </w:p>
        </w:tc>
        <w:tc>
          <w:tcPr>
            <w:tcW w:w="1841" w:type="dxa"/>
            <w:tcBorders>
              <w:top w:val="nil"/>
              <w:bottom w:val="nil"/>
            </w:tcBorders>
            <w:shd w:val="clear" w:color="auto" w:fill="auto"/>
          </w:tcPr>
          <w:p w14:paraId="2E10CCBE" w14:textId="77777777" w:rsidR="00D473FE" w:rsidRPr="00386638" w:rsidRDefault="00D473FE" w:rsidP="00FF2129">
            <w:pPr>
              <w:suppressAutoHyphens w:val="0"/>
              <w:spacing w:before="40" w:after="120"/>
              <w:ind w:right="113"/>
            </w:pPr>
            <w:r w:rsidRPr="00386638">
              <w:t>11 April 2011</w:t>
            </w:r>
          </w:p>
        </w:tc>
      </w:tr>
      <w:tr w:rsidR="00D473FE" w:rsidRPr="00386638" w14:paraId="79DCA25D" w14:textId="77777777" w:rsidTr="00FF2129">
        <w:tc>
          <w:tcPr>
            <w:tcW w:w="2127" w:type="dxa"/>
            <w:tcBorders>
              <w:top w:val="nil"/>
              <w:bottom w:val="nil"/>
            </w:tcBorders>
            <w:shd w:val="clear" w:color="auto" w:fill="auto"/>
          </w:tcPr>
          <w:p w14:paraId="5CC7D865"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9C57008" w14:textId="77777777" w:rsidR="00D473FE" w:rsidRPr="00386638" w:rsidRDefault="00D473FE" w:rsidP="00FF2129">
            <w:pPr>
              <w:suppressAutoHyphens w:val="0"/>
              <w:spacing w:before="40" w:after="120"/>
              <w:ind w:right="113"/>
            </w:pPr>
            <w:r w:rsidRPr="00386638">
              <w:t>Sixth report</w:t>
            </w:r>
          </w:p>
        </w:tc>
        <w:tc>
          <w:tcPr>
            <w:tcW w:w="1841" w:type="dxa"/>
            <w:tcBorders>
              <w:top w:val="nil"/>
              <w:bottom w:val="nil"/>
            </w:tcBorders>
            <w:shd w:val="clear" w:color="auto" w:fill="auto"/>
          </w:tcPr>
          <w:p w14:paraId="2667DED7" w14:textId="77777777" w:rsidR="00D473FE" w:rsidRPr="00386638" w:rsidRDefault="00D473FE" w:rsidP="00FF2129">
            <w:pPr>
              <w:suppressAutoHyphens w:val="0"/>
              <w:spacing w:before="40" w:after="120"/>
              <w:ind w:right="113"/>
            </w:pPr>
            <w:r w:rsidRPr="00386638">
              <w:t>11 April 2013</w:t>
            </w:r>
          </w:p>
        </w:tc>
      </w:tr>
      <w:tr w:rsidR="00D473FE" w:rsidRPr="00386638" w14:paraId="7A6362C7" w14:textId="77777777" w:rsidTr="00FF2129">
        <w:trPr>
          <w:trHeight w:val="202"/>
        </w:trPr>
        <w:tc>
          <w:tcPr>
            <w:tcW w:w="2127" w:type="dxa"/>
            <w:tcBorders>
              <w:top w:val="nil"/>
              <w:bottom w:val="nil"/>
            </w:tcBorders>
            <w:shd w:val="clear" w:color="auto" w:fill="auto"/>
          </w:tcPr>
          <w:p w14:paraId="204DB5D6"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60458385" w14:textId="77777777" w:rsidR="00D473FE" w:rsidRPr="00386638" w:rsidRDefault="00D473FE" w:rsidP="00FF2129">
            <w:pPr>
              <w:suppressAutoHyphens w:val="0"/>
              <w:spacing w:before="40" w:after="120"/>
              <w:ind w:right="113"/>
            </w:pPr>
            <w:r w:rsidRPr="00386638">
              <w:t>Seventh report</w:t>
            </w:r>
          </w:p>
        </w:tc>
        <w:tc>
          <w:tcPr>
            <w:tcW w:w="1841" w:type="dxa"/>
            <w:tcBorders>
              <w:top w:val="nil"/>
              <w:bottom w:val="nil"/>
            </w:tcBorders>
            <w:shd w:val="clear" w:color="auto" w:fill="auto"/>
          </w:tcPr>
          <w:p w14:paraId="65D368AB" w14:textId="77777777" w:rsidR="00D473FE" w:rsidRPr="00386638" w:rsidRDefault="00D473FE" w:rsidP="00FF2129">
            <w:pPr>
              <w:suppressAutoHyphens w:val="0"/>
              <w:spacing w:before="40" w:after="120"/>
              <w:ind w:right="113"/>
            </w:pPr>
            <w:r w:rsidRPr="00386638">
              <w:t>11 April 2015</w:t>
            </w:r>
          </w:p>
        </w:tc>
      </w:tr>
      <w:tr w:rsidR="00D473FE" w:rsidRPr="00386638" w14:paraId="1BD79E28" w14:textId="77777777" w:rsidTr="00FF2129">
        <w:trPr>
          <w:trHeight w:val="202"/>
        </w:trPr>
        <w:tc>
          <w:tcPr>
            <w:tcW w:w="2127" w:type="dxa"/>
            <w:tcBorders>
              <w:top w:val="nil"/>
              <w:bottom w:val="nil"/>
            </w:tcBorders>
            <w:shd w:val="clear" w:color="auto" w:fill="auto"/>
          </w:tcPr>
          <w:p w14:paraId="51D15365"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66792121" w14:textId="77777777" w:rsidR="00D473FE" w:rsidRPr="00386638" w:rsidRDefault="00D473FE" w:rsidP="00FF2129">
            <w:pPr>
              <w:suppressAutoHyphens w:val="0"/>
              <w:spacing w:before="40" w:after="120"/>
              <w:ind w:right="113"/>
            </w:pPr>
            <w:r w:rsidRPr="00386638">
              <w:t>Eighth report</w:t>
            </w:r>
          </w:p>
        </w:tc>
        <w:tc>
          <w:tcPr>
            <w:tcW w:w="1841" w:type="dxa"/>
            <w:tcBorders>
              <w:top w:val="nil"/>
              <w:bottom w:val="nil"/>
            </w:tcBorders>
            <w:shd w:val="clear" w:color="auto" w:fill="auto"/>
          </w:tcPr>
          <w:p w14:paraId="4FF8EE37" w14:textId="77777777" w:rsidR="00D473FE" w:rsidRPr="00386638" w:rsidRDefault="00D473FE" w:rsidP="00FF2129">
            <w:pPr>
              <w:suppressAutoHyphens w:val="0"/>
              <w:spacing w:before="40" w:after="120"/>
              <w:ind w:right="113"/>
            </w:pPr>
            <w:r w:rsidRPr="00386638">
              <w:t>11 April 2017</w:t>
            </w:r>
          </w:p>
        </w:tc>
      </w:tr>
      <w:tr w:rsidR="00D473FE" w:rsidRPr="00386638" w14:paraId="0D95FB96" w14:textId="77777777" w:rsidTr="00FF2129">
        <w:trPr>
          <w:trHeight w:val="202"/>
        </w:trPr>
        <w:tc>
          <w:tcPr>
            <w:tcW w:w="2127" w:type="dxa"/>
            <w:tcBorders>
              <w:top w:val="nil"/>
              <w:bottom w:val="nil"/>
            </w:tcBorders>
            <w:shd w:val="clear" w:color="auto" w:fill="auto"/>
          </w:tcPr>
          <w:p w14:paraId="39DB26C5"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276B1CEC" w14:textId="77777777" w:rsidR="00D473FE" w:rsidRPr="00386638" w:rsidRDefault="00D473FE" w:rsidP="00FF2129">
            <w:pPr>
              <w:suppressAutoHyphens w:val="0"/>
              <w:spacing w:before="40" w:after="120"/>
              <w:ind w:right="113"/>
            </w:pPr>
            <w:r w:rsidRPr="00386638">
              <w:t>Ninth report</w:t>
            </w:r>
          </w:p>
        </w:tc>
        <w:tc>
          <w:tcPr>
            <w:tcW w:w="1841" w:type="dxa"/>
            <w:tcBorders>
              <w:top w:val="nil"/>
              <w:bottom w:val="nil"/>
            </w:tcBorders>
            <w:shd w:val="clear" w:color="auto" w:fill="auto"/>
          </w:tcPr>
          <w:p w14:paraId="53415CE7" w14:textId="77777777" w:rsidR="00D473FE" w:rsidRPr="00386638" w:rsidRDefault="00D473FE" w:rsidP="00FF2129">
            <w:pPr>
              <w:suppressAutoHyphens w:val="0"/>
              <w:spacing w:before="40" w:after="120"/>
              <w:ind w:right="113"/>
            </w:pPr>
            <w:r w:rsidRPr="00386638">
              <w:t>11 April 2019</w:t>
            </w:r>
          </w:p>
        </w:tc>
      </w:tr>
      <w:tr w:rsidR="00D473FE" w:rsidRPr="00386638" w14:paraId="4B61D56C" w14:textId="77777777" w:rsidTr="00FF2129">
        <w:trPr>
          <w:trHeight w:val="202"/>
        </w:trPr>
        <w:tc>
          <w:tcPr>
            <w:tcW w:w="2127" w:type="dxa"/>
            <w:tcBorders>
              <w:top w:val="nil"/>
              <w:bottom w:val="nil"/>
            </w:tcBorders>
            <w:shd w:val="clear" w:color="auto" w:fill="auto"/>
          </w:tcPr>
          <w:p w14:paraId="4DE17206"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5CE0236C" w14:textId="77777777" w:rsidR="00D473FE" w:rsidRPr="00386638" w:rsidRDefault="00D473FE" w:rsidP="00FF2129">
            <w:pPr>
              <w:suppressAutoHyphens w:val="0"/>
              <w:spacing w:before="40" w:after="120"/>
              <w:ind w:right="113"/>
            </w:pPr>
            <w:r>
              <w:t>Tenth report</w:t>
            </w:r>
          </w:p>
        </w:tc>
        <w:tc>
          <w:tcPr>
            <w:tcW w:w="1841" w:type="dxa"/>
            <w:tcBorders>
              <w:top w:val="nil"/>
              <w:bottom w:val="nil"/>
            </w:tcBorders>
            <w:shd w:val="clear" w:color="auto" w:fill="auto"/>
          </w:tcPr>
          <w:p w14:paraId="1DBBDEDF" w14:textId="77777777" w:rsidR="00D473FE" w:rsidRPr="00386638" w:rsidRDefault="00D473FE" w:rsidP="00FF2129">
            <w:pPr>
              <w:suppressAutoHyphens w:val="0"/>
              <w:spacing w:before="40" w:after="120"/>
              <w:ind w:right="113"/>
            </w:pPr>
            <w:r>
              <w:t>11 April 2021</w:t>
            </w:r>
          </w:p>
        </w:tc>
      </w:tr>
      <w:tr w:rsidR="00D473FE" w:rsidRPr="00386638" w14:paraId="61523C25" w14:textId="77777777" w:rsidTr="00FF2129">
        <w:tc>
          <w:tcPr>
            <w:tcW w:w="2127" w:type="dxa"/>
            <w:tcBorders>
              <w:top w:val="nil"/>
              <w:bottom w:val="nil"/>
            </w:tcBorders>
            <w:shd w:val="clear" w:color="auto" w:fill="auto"/>
          </w:tcPr>
          <w:p w14:paraId="034563DC" w14:textId="77777777" w:rsidR="00D473FE" w:rsidRPr="00386638" w:rsidRDefault="00D473FE" w:rsidP="00FF2129">
            <w:pPr>
              <w:suppressAutoHyphens w:val="0"/>
              <w:spacing w:before="40" w:after="120"/>
              <w:ind w:right="113"/>
            </w:pPr>
            <w:r w:rsidRPr="00386638">
              <w:t>Sao Tome and Principe</w:t>
            </w:r>
          </w:p>
        </w:tc>
        <w:tc>
          <w:tcPr>
            <w:tcW w:w="3402" w:type="dxa"/>
            <w:tcBorders>
              <w:top w:val="nil"/>
              <w:bottom w:val="nil"/>
            </w:tcBorders>
            <w:shd w:val="clear" w:color="auto" w:fill="auto"/>
          </w:tcPr>
          <w:p w14:paraId="18149750" w14:textId="77777777" w:rsidR="00D473FE" w:rsidRPr="00386638" w:rsidRDefault="00D473FE" w:rsidP="00FF2129">
            <w:pPr>
              <w:suppressAutoHyphens w:val="0"/>
              <w:spacing w:before="40" w:after="120"/>
              <w:ind w:right="113"/>
            </w:pPr>
            <w:r w:rsidRPr="00386638">
              <w:t>Initial report</w:t>
            </w:r>
          </w:p>
        </w:tc>
        <w:tc>
          <w:tcPr>
            <w:tcW w:w="1841" w:type="dxa"/>
            <w:tcBorders>
              <w:top w:val="nil"/>
              <w:bottom w:val="nil"/>
            </w:tcBorders>
            <w:shd w:val="clear" w:color="auto" w:fill="auto"/>
          </w:tcPr>
          <w:p w14:paraId="68FD87DE" w14:textId="77777777" w:rsidR="00D473FE" w:rsidRPr="00386638" w:rsidRDefault="00D473FE" w:rsidP="00FF2129">
            <w:pPr>
              <w:suppressAutoHyphens w:val="0"/>
              <w:spacing w:before="40" w:after="120"/>
              <w:ind w:right="113"/>
            </w:pPr>
            <w:r w:rsidRPr="00386638">
              <w:t>10 February 2018</w:t>
            </w:r>
          </w:p>
        </w:tc>
      </w:tr>
      <w:tr w:rsidR="00D473FE" w:rsidRPr="00386638" w14:paraId="3BAAF3A1" w14:textId="77777777" w:rsidTr="00FF2129">
        <w:tc>
          <w:tcPr>
            <w:tcW w:w="2127" w:type="dxa"/>
            <w:tcBorders>
              <w:top w:val="nil"/>
              <w:bottom w:val="nil"/>
            </w:tcBorders>
            <w:shd w:val="clear" w:color="auto" w:fill="auto"/>
          </w:tcPr>
          <w:p w14:paraId="2ADA31E2"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0FB867CC" w14:textId="77777777" w:rsidR="00D473FE" w:rsidRPr="00386638" w:rsidRDefault="00D473FE" w:rsidP="00FF2129">
            <w:pPr>
              <w:suppressAutoHyphens w:val="0"/>
              <w:spacing w:before="40" w:after="120"/>
              <w:ind w:right="113"/>
            </w:pPr>
            <w:r>
              <w:t>Second report</w:t>
            </w:r>
          </w:p>
        </w:tc>
        <w:tc>
          <w:tcPr>
            <w:tcW w:w="1841" w:type="dxa"/>
            <w:tcBorders>
              <w:top w:val="nil"/>
              <w:bottom w:val="nil"/>
            </w:tcBorders>
            <w:shd w:val="clear" w:color="auto" w:fill="auto"/>
          </w:tcPr>
          <w:p w14:paraId="3072B588" w14:textId="77777777" w:rsidR="00D473FE" w:rsidRPr="00386638" w:rsidRDefault="00D473FE" w:rsidP="00FF2129">
            <w:pPr>
              <w:suppressAutoHyphens w:val="0"/>
              <w:spacing w:before="40" w:after="120"/>
              <w:ind w:right="113"/>
            </w:pPr>
            <w:r>
              <w:t>10 February 2020</w:t>
            </w:r>
          </w:p>
        </w:tc>
      </w:tr>
      <w:tr w:rsidR="00D473FE" w:rsidRPr="00386638" w14:paraId="3788D7B3" w14:textId="77777777" w:rsidTr="00FF2129">
        <w:tc>
          <w:tcPr>
            <w:tcW w:w="2127" w:type="dxa"/>
            <w:tcBorders>
              <w:top w:val="nil"/>
              <w:bottom w:val="nil"/>
            </w:tcBorders>
            <w:shd w:val="clear" w:color="auto" w:fill="auto"/>
          </w:tcPr>
          <w:p w14:paraId="28513D6F" w14:textId="77777777" w:rsidR="00D473FE" w:rsidRDefault="00D473FE" w:rsidP="00FF2129">
            <w:pPr>
              <w:suppressAutoHyphens w:val="0"/>
              <w:spacing w:before="40" w:after="120"/>
              <w:ind w:right="113"/>
            </w:pPr>
            <w:r>
              <w:t>Saudi Arabia</w:t>
            </w:r>
          </w:p>
        </w:tc>
        <w:tc>
          <w:tcPr>
            <w:tcW w:w="3402" w:type="dxa"/>
            <w:tcBorders>
              <w:top w:val="nil"/>
              <w:bottom w:val="nil"/>
            </w:tcBorders>
            <w:shd w:val="clear" w:color="auto" w:fill="auto"/>
          </w:tcPr>
          <w:p w14:paraId="4FAE8BE9" w14:textId="77777777" w:rsidR="00D473FE" w:rsidRDefault="00D473FE" w:rsidP="00FF2129">
            <w:pPr>
              <w:suppressAutoHyphens w:val="0"/>
              <w:spacing w:before="40" w:after="120"/>
              <w:ind w:right="113"/>
            </w:pPr>
            <w:r>
              <w:t>Tenth and eleventh reports, to be submitted jointly</w:t>
            </w:r>
          </w:p>
        </w:tc>
        <w:tc>
          <w:tcPr>
            <w:tcW w:w="1841" w:type="dxa"/>
            <w:tcBorders>
              <w:top w:val="nil"/>
              <w:bottom w:val="nil"/>
            </w:tcBorders>
            <w:shd w:val="clear" w:color="auto" w:fill="auto"/>
          </w:tcPr>
          <w:p w14:paraId="763A5982" w14:textId="77777777" w:rsidR="00D473FE" w:rsidRDefault="00D473FE" w:rsidP="00FF2129">
            <w:pPr>
              <w:suppressAutoHyphens w:val="0"/>
              <w:spacing w:before="40" w:after="120"/>
              <w:ind w:right="113"/>
            </w:pPr>
            <w:r>
              <w:t>22 October 2020</w:t>
            </w:r>
          </w:p>
        </w:tc>
      </w:tr>
      <w:tr w:rsidR="00D473FE" w:rsidRPr="00386638" w14:paraId="1A94554C" w14:textId="77777777" w:rsidTr="00FF2129">
        <w:tc>
          <w:tcPr>
            <w:tcW w:w="2127" w:type="dxa"/>
            <w:tcBorders>
              <w:top w:val="nil"/>
              <w:bottom w:val="nil"/>
            </w:tcBorders>
            <w:shd w:val="clear" w:color="auto" w:fill="auto"/>
          </w:tcPr>
          <w:p w14:paraId="17C7B117" w14:textId="77777777" w:rsidR="00D473FE" w:rsidRPr="00386638" w:rsidRDefault="00D473FE" w:rsidP="00FF2129">
            <w:pPr>
              <w:suppressAutoHyphens w:val="0"/>
              <w:spacing w:before="40" w:after="120"/>
              <w:ind w:right="113"/>
            </w:pPr>
            <w:r w:rsidRPr="00386638">
              <w:t>Seychelles</w:t>
            </w:r>
          </w:p>
        </w:tc>
        <w:tc>
          <w:tcPr>
            <w:tcW w:w="3402" w:type="dxa"/>
            <w:tcBorders>
              <w:top w:val="nil"/>
              <w:bottom w:val="nil"/>
            </w:tcBorders>
            <w:shd w:val="clear" w:color="auto" w:fill="auto"/>
          </w:tcPr>
          <w:p w14:paraId="62E188A2" w14:textId="77777777" w:rsidR="00D473FE" w:rsidRPr="00386638" w:rsidRDefault="00D473FE" w:rsidP="00FF2129">
            <w:pPr>
              <w:suppressAutoHyphens w:val="0"/>
              <w:spacing w:before="40" w:after="120"/>
              <w:ind w:right="113"/>
            </w:pPr>
            <w:r w:rsidRPr="00386638">
              <w:t>Sixth report</w:t>
            </w:r>
          </w:p>
        </w:tc>
        <w:tc>
          <w:tcPr>
            <w:tcW w:w="1841" w:type="dxa"/>
            <w:tcBorders>
              <w:top w:val="nil"/>
              <w:bottom w:val="nil"/>
            </w:tcBorders>
            <w:shd w:val="clear" w:color="auto" w:fill="auto"/>
          </w:tcPr>
          <w:p w14:paraId="0143A16C" w14:textId="77777777" w:rsidR="00D473FE" w:rsidRPr="00386638" w:rsidRDefault="00D473FE" w:rsidP="00FF2129">
            <w:pPr>
              <w:suppressAutoHyphens w:val="0"/>
              <w:spacing w:before="40" w:after="120"/>
              <w:ind w:right="113"/>
            </w:pPr>
            <w:r w:rsidRPr="00386638">
              <w:t>6 April 1989</w:t>
            </w:r>
          </w:p>
        </w:tc>
      </w:tr>
      <w:tr w:rsidR="00D473FE" w:rsidRPr="00386638" w14:paraId="6D9ACA46" w14:textId="77777777" w:rsidTr="00FF2129">
        <w:tc>
          <w:tcPr>
            <w:tcW w:w="2127" w:type="dxa"/>
            <w:tcBorders>
              <w:top w:val="nil"/>
              <w:bottom w:val="nil"/>
            </w:tcBorders>
            <w:shd w:val="clear" w:color="auto" w:fill="auto"/>
          </w:tcPr>
          <w:p w14:paraId="47990CC4"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558B9D78" w14:textId="77777777" w:rsidR="00D473FE" w:rsidRPr="00386638" w:rsidRDefault="00D473FE" w:rsidP="00FF2129">
            <w:pPr>
              <w:suppressAutoHyphens w:val="0"/>
              <w:spacing w:before="40" w:after="120"/>
              <w:ind w:right="113"/>
            </w:pPr>
            <w:r w:rsidRPr="00386638">
              <w:t xml:space="preserve">Seventh report </w:t>
            </w:r>
          </w:p>
        </w:tc>
        <w:tc>
          <w:tcPr>
            <w:tcW w:w="1841" w:type="dxa"/>
            <w:tcBorders>
              <w:top w:val="nil"/>
              <w:bottom w:val="nil"/>
            </w:tcBorders>
            <w:shd w:val="clear" w:color="auto" w:fill="auto"/>
          </w:tcPr>
          <w:p w14:paraId="6824FA14" w14:textId="77777777" w:rsidR="00D473FE" w:rsidRPr="00386638" w:rsidRDefault="00D473FE" w:rsidP="00FF2129">
            <w:pPr>
              <w:suppressAutoHyphens w:val="0"/>
              <w:spacing w:before="40" w:after="120"/>
              <w:ind w:right="113"/>
            </w:pPr>
            <w:r w:rsidRPr="00386638">
              <w:t>6 April 1991</w:t>
            </w:r>
          </w:p>
        </w:tc>
      </w:tr>
      <w:tr w:rsidR="00D473FE" w:rsidRPr="00386638" w14:paraId="713CAA2C" w14:textId="77777777" w:rsidTr="00FF2129">
        <w:tc>
          <w:tcPr>
            <w:tcW w:w="2127" w:type="dxa"/>
            <w:tcBorders>
              <w:top w:val="nil"/>
              <w:bottom w:val="nil"/>
            </w:tcBorders>
            <w:shd w:val="clear" w:color="auto" w:fill="auto"/>
          </w:tcPr>
          <w:p w14:paraId="664EC6AE"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728E6BC" w14:textId="77777777" w:rsidR="00D473FE" w:rsidRPr="00386638" w:rsidRDefault="00D473FE" w:rsidP="00FF2129">
            <w:pPr>
              <w:suppressAutoHyphens w:val="0"/>
              <w:spacing w:before="40" w:after="120"/>
              <w:ind w:right="113"/>
            </w:pPr>
            <w:r w:rsidRPr="00386638">
              <w:t>Eighth report</w:t>
            </w:r>
          </w:p>
        </w:tc>
        <w:tc>
          <w:tcPr>
            <w:tcW w:w="1841" w:type="dxa"/>
            <w:tcBorders>
              <w:top w:val="nil"/>
              <w:bottom w:val="nil"/>
            </w:tcBorders>
            <w:shd w:val="clear" w:color="auto" w:fill="auto"/>
          </w:tcPr>
          <w:p w14:paraId="7728BF37" w14:textId="77777777" w:rsidR="00D473FE" w:rsidRPr="00386638" w:rsidRDefault="00D473FE" w:rsidP="00FF2129">
            <w:pPr>
              <w:suppressAutoHyphens w:val="0"/>
              <w:spacing w:before="40" w:after="120"/>
              <w:ind w:right="113"/>
            </w:pPr>
            <w:r w:rsidRPr="00386638">
              <w:t>6 April 1993</w:t>
            </w:r>
          </w:p>
        </w:tc>
      </w:tr>
      <w:tr w:rsidR="00D473FE" w:rsidRPr="00386638" w14:paraId="2A057D72" w14:textId="77777777" w:rsidTr="00FF2129">
        <w:tc>
          <w:tcPr>
            <w:tcW w:w="2127" w:type="dxa"/>
            <w:tcBorders>
              <w:top w:val="nil"/>
              <w:bottom w:val="nil"/>
            </w:tcBorders>
            <w:shd w:val="clear" w:color="auto" w:fill="auto"/>
          </w:tcPr>
          <w:p w14:paraId="3F594A4D"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5F84509A" w14:textId="77777777" w:rsidR="00D473FE" w:rsidRPr="00386638" w:rsidRDefault="00D473FE" w:rsidP="00FF2129">
            <w:pPr>
              <w:suppressAutoHyphens w:val="0"/>
              <w:spacing w:before="40" w:after="120"/>
              <w:ind w:right="113"/>
            </w:pPr>
            <w:r w:rsidRPr="00386638">
              <w:t>Ninth report</w:t>
            </w:r>
          </w:p>
        </w:tc>
        <w:tc>
          <w:tcPr>
            <w:tcW w:w="1841" w:type="dxa"/>
            <w:tcBorders>
              <w:top w:val="nil"/>
              <w:bottom w:val="nil"/>
            </w:tcBorders>
            <w:shd w:val="clear" w:color="auto" w:fill="auto"/>
          </w:tcPr>
          <w:p w14:paraId="7214FB9C" w14:textId="77777777" w:rsidR="00D473FE" w:rsidRPr="00386638" w:rsidRDefault="00D473FE" w:rsidP="00FF2129">
            <w:pPr>
              <w:suppressAutoHyphens w:val="0"/>
              <w:spacing w:before="40" w:after="120"/>
              <w:ind w:right="113"/>
            </w:pPr>
            <w:r w:rsidRPr="00386638">
              <w:t>6 April 1995</w:t>
            </w:r>
          </w:p>
        </w:tc>
      </w:tr>
      <w:tr w:rsidR="00D473FE" w:rsidRPr="00386638" w14:paraId="3C7F4001" w14:textId="77777777" w:rsidTr="00FF2129">
        <w:tc>
          <w:tcPr>
            <w:tcW w:w="2127" w:type="dxa"/>
            <w:tcBorders>
              <w:top w:val="nil"/>
              <w:bottom w:val="nil"/>
            </w:tcBorders>
            <w:shd w:val="clear" w:color="auto" w:fill="auto"/>
          </w:tcPr>
          <w:p w14:paraId="2FAA35F0"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2FE40285" w14:textId="77777777" w:rsidR="00D473FE" w:rsidRPr="00386638" w:rsidRDefault="00D473FE" w:rsidP="00FF2129">
            <w:pPr>
              <w:suppressAutoHyphens w:val="0"/>
              <w:spacing w:before="40" w:after="120"/>
              <w:ind w:right="113"/>
            </w:pPr>
            <w:r w:rsidRPr="00386638">
              <w:t>Tenth report</w:t>
            </w:r>
          </w:p>
        </w:tc>
        <w:tc>
          <w:tcPr>
            <w:tcW w:w="1841" w:type="dxa"/>
            <w:tcBorders>
              <w:top w:val="nil"/>
              <w:bottom w:val="nil"/>
            </w:tcBorders>
            <w:shd w:val="clear" w:color="auto" w:fill="auto"/>
          </w:tcPr>
          <w:p w14:paraId="594162FC" w14:textId="77777777" w:rsidR="00D473FE" w:rsidRPr="00386638" w:rsidRDefault="00D473FE" w:rsidP="00FF2129">
            <w:pPr>
              <w:suppressAutoHyphens w:val="0"/>
              <w:spacing w:before="40" w:after="120"/>
              <w:ind w:right="113"/>
            </w:pPr>
            <w:r w:rsidRPr="00386638">
              <w:t xml:space="preserve">6 April 1997 </w:t>
            </w:r>
          </w:p>
        </w:tc>
      </w:tr>
      <w:tr w:rsidR="00D473FE" w:rsidRPr="00386638" w14:paraId="139A1AF6" w14:textId="77777777" w:rsidTr="00FF2129">
        <w:tc>
          <w:tcPr>
            <w:tcW w:w="2127" w:type="dxa"/>
            <w:tcBorders>
              <w:top w:val="nil"/>
              <w:bottom w:val="nil"/>
            </w:tcBorders>
            <w:shd w:val="clear" w:color="auto" w:fill="auto"/>
          </w:tcPr>
          <w:p w14:paraId="78C733C3"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0D19B209" w14:textId="77777777" w:rsidR="00D473FE" w:rsidRPr="00386638" w:rsidRDefault="00D473FE" w:rsidP="00FF2129">
            <w:pPr>
              <w:suppressAutoHyphens w:val="0"/>
              <w:spacing w:before="40" w:after="120"/>
              <w:ind w:right="113"/>
            </w:pPr>
            <w:r w:rsidRPr="00386638">
              <w:t>Eleventh report</w:t>
            </w:r>
          </w:p>
        </w:tc>
        <w:tc>
          <w:tcPr>
            <w:tcW w:w="1841" w:type="dxa"/>
            <w:tcBorders>
              <w:top w:val="nil"/>
              <w:bottom w:val="nil"/>
            </w:tcBorders>
            <w:shd w:val="clear" w:color="auto" w:fill="auto"/>
          </w:tcPr>
          <w:p w14:paraId="2DCFAFDA" w14:textId="77777777" w:rsidR="00D473FE" w:rsidRPr="00386638" w:rsidRDefault="00D473FE" w:rsidP="00FF2129">
            <w:pPr>
              <w:suppressAutoHyphens w:val="0"/>
              <w:spacing w:before="40" w:after="120"/>
              <w:ind w:right="113"/>
            </w:pPr>
            <w:r w:rsidRPr="00386638">
              <w:t>6 April 1999</w:t>
            </w:r>
          </w:p>
        </w:tc>
      </w:tr>
      <w:tr w:rsidR="00D473FE" w:rsidRPr="00386638" w14:paraId="00EE5C71" w14:textId="77777777" w:rsidTr="00FF2129">
        <w:tc>
          <w:tcPr>
            <w:tcW w:w="2127" w:type="dxa"/>
            <w:tcBorders>
              <w:top w:val="nil"/>
              <w:bottom w:val="nil"/>
            </w:tcBorders>
            <w:shd w:val="clear" w:color="auto" w:fill="auto"/>
          </w:tcPr>
          <w:p w14:paraId="1A08FDE6"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660132AD" w14:textId="77777777" w:rsidR="00D473FE" w:rsidRPr="00386638" w:rsidRDefault="00D473FE" w:rsidP="00FF2129">
            <w:pPr>
              <w:suppressAutoHyphens w:val="0"/>
              <w:spacing w:before="40" w:after="120"/>
              <w:ind w:right="113"/>
            </w:pPr>
            <w:r w:rsidRPr="00386638">
              <w:t>Twelfth report</w:t>
            </w:r>
          </w:p>
        </w:tc>
        <w:tc>
          <w:tcPr>
            <w:tcW w:w="1841" w:type="dxa"/>
            <w:tcBorders>
              <w:top w:val="nil"/>
              <w:bottom w:val="nil"/>
            </w:tcBorders>
            <w:shd w:val="clear" w:color="auto" w:fill="auto"/>
          </w:tcPr>
          <w:p w14:paraId="5701F3AF" w14:textId="77777777" w:rsidR="00D473FE" w:rsidRPr="00386638" w:rsidRDefault="00D473FE" w:rsidP="00FF2129">
            <w:pPr>
              <w:suppressAutoHyphens w:val="0"/>
              <w:spacing w:before="40" w:after="120"/>
              <w:ind w:right="113"/>
            </w:pPr>
            <w:r w:rsidRPr="00386638">
              <w:t>6 April 2001</w:t>
            </w:r>
          </w:p>
        </w:tc>
      </w:tr>
      <w:tr w:rsidR="00D473FE" w:rsidRPr="00386638" w14:paraId="703B4869" w14:textId="77777777" w:rsidTr="00FF2129">
        <w:tc>
          <w:tcPr>
            <w:tcW w:w="2127" w:type="dxa"/>
            <w:tcBorders>
              <w:top w:val="nil"/>
              <w:bottom w:val="nil"/>
            </w:tcBorders>
            <w:shd w:val="clear" w:color="auto" w:fill="auto"/>
          </w:tcPr>
          <w:p w14:paraId="535D02B0"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323CF727" w14:textId="77777777" w:rsidR="00D473FE" w:rsidRPr="00386638" w:rsidRDefault="00D473FE" w:rsidP="00FF2129">
            <w:pPr>
              <w:suppressAutoHyphens w:val="0"/>
              <w:spacing w:before="40" w:after="120"/>
              <w:ind w:right="113"/>
            </w:pPr>
            <w:r w:rsidRPr="00386638">
              <w:t>Thirteenth report</w:t>
            </w:r>
          </w:p>
        </w:tc>
        <w:tc>
          <w:tcPr>
            <w:tcW w:w="1841" w:type="dxa"/>
            <w:tcBorders>
              <w:top w:val="nil"/>
              <w:bottom w:val="nil"/>
            </w:tcBorders>
            <w:shd w:val="clear" w:color="auto" w:fill="auto"/>
          </w:tcPr>
          <w:p w14:paraId="67E2509B" w14:textId="77777777" w:rsidR="00D473FE" w:rsidRPr="00386638" w:rsidRDefault="00D473FE" w:rsidP="00FF2129">
            <w:pPr>
              <w:suppressAutoHyphens w:val="0"/>
              <w:spacing w:before="40" w:after="120"/>
              <w:ind w:right="113"/>
            </w:pPr>
            <w:r w:rsidRPr="00386638">
              <w:t>6 April 2003</w:t>
            </w:r>
          </w:p>
        </w:tc>
      </w:tr>
      <w:tr w:rsidR="00D473FE" w:rsidRPr="00386638" w14:paraId="188C1E19" w14:textId="77777777" w:rsidTr="00FF2129">
        <w:tc>
          <w:tcPr>
            <w:tcW w:w="2127" w:type="dxa"/>
            <w:tcBorders>
              <w:top w:val="nil"/>
              <w:bottom w:val="nil"/>
            </w:tcBorders>
            <w:shd w:val="clear" w:color="auto" w:fill="auto"/>
          </w:tcPr>
          <w:p w14:paraId="2D55D8E2"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516E2FF1" w14:textId="77777777" w:rsidR="00D473FE" w:rsidRPr="00386638" w:rsidRDefault="00D473FE" w:rsidP="00FF2129">
            <w:pPr>
              <w:suppressAutoHyphens w:val="0"/>
              <w:spacing w:before="40" w:after="120"/>
              <w:ind w:right="113"/>
            </w:pPr>
            <w:r w:rsidRPr="00386638">
              <w:t>Fourteenth report</w:t>
            </w:r>
          </w:p>
        </w:tc>
        <w:tc>
          <w:tcPr>
            <w:tcW w:w="1841" w:type="dxa"/>
            <w:tcBorders>
              <w:top w:val="nil"/>
              <w:bottom w:val="nil"/>
            </w:tcBorders>
            <w:shd w:val="clear" w:color="auto" w:fill="auto"/>
          </w:tcPr>
          <w:p w14:paraId="0B32023A" w14:textId="77777777" w:rsidR="00D473FE" w:rsidRPr="00386638" w:rsidRDefault="00D473FE" w:rsidP="00FF2129">
            <w:pPr>
              <w:suppressAutoHyphens w:val="0"/>
              <w:spacing w:before="40" w:after="120"/>
              <w:ind w:right="113"/>
            </w:pPr>
            <w:r w:rsidRPr="00386638">
              <w:t>6 April 2005</w:t>
            </w:r>
          </w:p>
        </w:tc>
      </w:tr>
      <w:tr w:rsidR="00D473FE" w:rsidRPr="00386638" w14:paraId="1ABE86EF" w14:textId="77777777" w:rsidTr="00FF2129">
        <w:tc>
          <w:tcPr>
            <w:tcW w:w="2127" w:type="dxa"/>
            <w:tcBorders>
              <w:top w:val="nil"/>
              <w:bottom w:val="nil"/>
            </w:tcBorders>
            <w:shd w:val="clear" w:color="auto" w:fill="auto"/>
          </w:tcPr>
          <w:p w14:paraId="526B734E"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F336973" w14:textId="77777777" w:rsidR="00D473FE" w:rsidRPr="00386638" w:rsidRDefault="00D473FE" w:rsidP="00FF2129">
            <w:pPr>
              <w:suppressAutoHyphens w:val="0"/>
              <w:spacing w:before="40" w:after="120"/>
              <w:ind w:right="113"/>
            </w:pPr>
            <w:r w:rsidRPr="00386638">
              <w:t>Fifteenth report</w:t>
            </w:r>
          </w:p>
        </w:tc>
        <w:tc>
          <w:tcPr>
            <w:tcW w:w="1841" w:type="dxa"/>
            <w:tcBorders>
              <w:top w:val="nil"/>
              <w:bottom w:val="nil"/>
            </w:tcBorders>
            <w:shd w:val="clear" w:color="auto" w:fill="auto"/>
          </w:tcPr>
          <w:p w14:paraId="7261531D" w14:textId="77777777" w:rsidR="00D473FE" w:rsidRPr="00386638" w:rsidRDefault="00D473FE" w:rsidP="00FF2129">
            <w:pPr>
              <w:suppressAutoHyphens w:val="0"/>
              <w:spacing w:before="40" w:after="120"/>
              <w:ind w:right="113"/>
            </w:pPr>
            <w:r w:rsidRPr="00386638">
              <w:t>6 April 2007</w:t>
            </w:r>
          </w:p>
        </w:tc>
      </w:tr>
      <w:tr w:rsidR="00D473FE" w:rsidRPr="00386638" w14:paraId="28FCB6A0" w14:textId="77777777" w:rsidTr="00FF2129">
        <w:tc>
          <w:tcPr>
            <w:tcW w:w="2127" w:type="dxa"/>
            <w:tcBorders>
              <w:top w:val="nil"/>
              <w:bottom w:val="nil"/>
            </w:tcBorders>
            <w:shd w:val="clear" w:color="auto" w:fill="auto"/>
          </w:tcPr>
          <w:p w14:paraId="1A4B3AFF"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5322F6A4" w14:textId="77777777" w:rsidR="00D473FE" w:rsidRPr="00386638" w:rsidRDefault="00D473FE" w:rsidP="00FF2129">
            <w:pPr>
              <w:suppressAutoHyphens w:val="0"/>
              <w:spacing w:before="40" w:after="120"/>
              <w:ind w:right="113"/>
            </w:pPr>
            <w:r w:rsidRPr="00386638">
              <w:t>Sixteenth report</w:t>
            </w:r>
          </w:p>
        </w:tc>
        <w:tc>
          <w:tcPr>
            <w:tcW w:w="1841" w:type="dxa"/>
            <w:tcBorders>
              <w:top w:val="nil"/>
              <w:bottom w:val="nil"/>
            </w:tcBorders>
            <w:shd w:val="clear" w:color="auto" w:fill="auto"/>
          </w:tcPr>
          <w:p w14:paraId="7F5CDFA5" w14:textId="77777777" w:rsidR="00D473FE" w:rsidRPr="00386638" w:rsidRDefault="00D473FE" w:rsidP="00FF2129">
            <w:pPr>
              <w:suppressAutoHyphens w:val="0"/>
              <w:spacing w:before="40" w:after="120"/>
              <w:ind w:right="113"/>
            </w:pPr>
            <w:r w:rsidRPr="00386638">
              <w:t>6 April 2009</w:t>
            </w:r>
          </w:p>
        </w:tc>
      </w:tr>
      <w:tr w:rsidR="00D473FE" w:rsidRPr="00386638" w14:paraId="353B82CE" w14:textId="77777777" w:rsidTr="00FF2129">
        <w:tc>
          <w:tcPr>
            <w:tcW w:w="2127" w:type="dxa"/>
            <w:tcBorders>
              <w:top w:val="nil"/>
              <w:bottom w:val="nil"/>
            </w:tcBorders>
            <w:shd w:val="clear" w:color="auto" w:fill="auto"/>
          </w:tcPr>
          <w:p w14:paraId="01F6F15E"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996636F" w14:textId="77777777" w:rsidR="00D473FE" w:rsidRPr="00386638" w:rsidRDefault="00D473FE" w:rsidP="00FF2129">
            <w:pPr>
              <w:suppressAutoHyphens w:val="0"/>
              <w:spacing w:before="40" w:after="120"/>
              <w:ind w:right="113"/>
            </w:pPr>
            <w:r w:rsidRPr="00386638">
              <w:t>Seventeenth report</w:t>
            </w:r>
          </w:p>
        </w:tc>
        <w:tc>
          <w:tcPr>
            <w:tcW w:w="1841" w:type="dxa"/>
            <w:tcBorders>
              <w:top w:val="nil"/>
              <w:bottom w:val="nil"/>
            </w:tcBorders>
            <w:shd w:val="clear" w:color="auto" w:fill="auto"/>
          </w:tcPr>
          <w:p w14:paraId="197193B0" w14:textId="77777777" w:rsidR="00D473FE" w:rsidRPr="00386638" w:rsidRDefault="00D473FE" w:rsidP="00FF2129">
            <w:pPr>
              <w:suppressAutoHyphens w:val="0"/>
              <w:spacing w:before="40" w:after="120"/>
              <w:ind w:right="113"/>
            </w:pPr>
            <w:r w:rsidRPr="00386638">
              <w:t>6 April 2011</w:t>
            </w:r>
          </w:p>
        </w:tc>
      </w:tr>
      <w:tr w:rsidR="00D473FE" w:rsidRPr="00386638" w14:paraId="5CC21E90" w14:textId="77777777" w:rsidTr="00FF2129">
        <w:tc>
          <w:tcPr>
            <w:tcW w:w="2127" w:type="dxa"/>
            <w:tcBorders>
              <w:top w:val="nil"/>
              <w:bottom w:val="nil"/>
            </w:tcBorders>
            <w:shd w:val="clear" w:color="auto" w:fill="auto"/>
          </w:tcPr>
          <w:p w14:paraId="4715F7B2"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30CC3FDB" w14:textId="77777777" w:rsidR="00D473FE" w:rsidRPr="00386638" w:rsidRDefault="00D473FE" w:rsidP="00FF2129">
            <w:pPr>
              <w:suppressAutoHyphens w:val="0"/>
              <w:spacing w:before="40" w:after="120"/>
              <w:ind w:right="113"/>
            </w:pPr>
            <w:r w:rsidRPr="00386638">
              <w:t>Eighteenth report</w:t>
            </w:r>
          </w:p>
        </w:tc>
        <w:tc>
          <w:tcPr>
            <w:tcW w:w="1841" w:type="dxa"/>
            <w:tcBorders>
              <w:top w:val="nil"/>
              <w:bottom w:val="nil"/>
            </w:tcBorders>
            <w:shd w:val="clear" w:color="auto" w:fill="auto"/>
          </w:tcPr>
          <w:p w14:paraId="26BA8662" w14:textId="77777777" w:rsidR="00D473FE" w:rsidRPr="00386638" w:rsidRDefault="00D473FE" w:rsidP="00FF2129">
            <w:pPr>
              <w:suppressAutoHyphens w:val="0"/>
              <w:spacing w:before="40" w:after="120"/>
              <w:ind w:right="113"/>
            </w:pPr>
            <w:r w:rsidRPr="00386638">
              <w:t>6 April 2013</w:t>
            </w:r>
          </w:p>
        </w:tc>
      </w:tr>
      <w:tr w:rsidR="00D473FE" w:rsidRPr="00386638" w14:paraId="253ABA72" w14:textId="77777777" w:rsidTr="00FF2129">
        <w:tc>
          <w:tcPr>
            <w:tcW w:w="2127" w:type="dxa"/>
            <w:tcBorders>
              <w:top w:val="nil"/>
              <w:bottom w:val="nil"/>
            </w:tcBorders>
            <w:shd w:val="clear" w:color="auto" w:fill="auto"/>
          </w:tcPr>
          <w:p w14:paraId="1E1B66A9"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1C3E2DE6" w14:textId="77777777" w:rsidR="00D473FE" w:rsidRPr="00386638" w:rsidRDefault="00D473FE" w:rsidP="00FF2129">
            <w:pPr>
              <w:suppressAutoHyphens w:val="0"/>
              <w:spacing w:before="40" w:after="120"/>
              <w:ind w:right="113"/>
            </w:pPr>
            <w:r w:rsidRPr="00386638">
              <w:t>Nineteenth report</w:t>
            </w:r>
          </w:p>
        </w:tc>
        <w:tc>
          <w:tcPr>
            <w:tcW w:w="1841" w:type="dxa"/>
            <w:tcBorders>
              <w:top w:val="nil"/>
              <w:bottom w:val="nil"/>
            </w:tcBorders>
            <w:shd w:val="clear" w:color="auto" w:fill="auto"/>
          </w:tcPr>
          <w:p w14:paraId="1873957E" w14:textId="77777777" w:rsidR="00D473FE" w:rsidRPr="00386638" w:rsidRDefault="00D473FE" w:rsidP="00FF2129">
            <w:pPr>
              <w:suppressAutoHyphens w:val="0"/>
              <w:spacing w:before="40" w:after="120"/>
              <w:ind w:right="113"/>
            </w:pPr>
            <w:r w:rsidRPr="00386638">
              <w:t>6 April 2015</w:t>
            </w:r>
          </w:p>
        </w:tc>
      </w:tr>
      <w:tr w:rsidR="00D473FE" w:rsidRPr="00386638" w14:paraId="7FC5F59C" w14:textId="77777777" w:rsidTr="00FF2129">
        <w:tc>
          <w:tcPr>
            <w:tcW w:w="2127" w:type="dxa"/>
            <w:tcBorders>
              <w:top w:val="nil"/>
              <w:bottom w:val="nil"/>
            </w:tcBorders>
            <w:shd w:val="clear" w:color="auto" w:fill="auto"/>
          </w:tcPr>
          <w:p w14:paraId="590F7FAE"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42A20F00" w14:textId="77777777" w:rsidR="00D473FE" w:rsidRPr="00386638" w:rsidRDefault="00D473FE" w:rsidP="00FF2129">
            <w:pPr>
              <w:suppressAutoHyphens w:val="0"/>
              <w:spacing w:before="40" w:after="120"/>
              <w:ind w:right="113"/>
            </w:pPr>
            <w:r w:rsidRPr="00386638">
              <w:t>Twentieth report</w:t>
            </w:r>
          </w:p>
        </w:tc>
        <w:tc>
          <w:tcPr>
            <w:tcW w:w="1841" w:type="dxa"/>
            <w:tcBorders>
              <w:top w:val="nil"/>
              <w:bottom w:val="nil"/>
            </w:tcBorders>
            <w:shd w:val="clear" w:color="auto" w:fill="auto"/>
          </w:tcPr>
          <w:p w14:paraId="5E265634" w14:textId="77777777" w:rsidR="00D473FE" w:rsidRPr="00386638" w:rsidRDefault="00D473FE" w:rsidP="00FF2129">
            <w:pPr>
              <w:suppressAutoHyphens w:val="0"/>
              <w:spacing w:before="40" w:after="120"/>
              <w:ind w:right="113"/>
            </w:pPr>
            <w:r w:rsidRPr="00386638">
              <w:t>6 April 2017</w:t>
            </w:r>
          </w:p>
        </w:tc>
      </w:tr>
      <w:tr w:rsidR="00D473FE" w:rsidRPr="00386638" w14:paraId="2EDC7B23" w14:textId="77777777" w:rsidTr="00FF2129">
        <w:tc>
          <w:tcPr>
            <w:tcW w:w="2127" w:type="dxa"/>
            <w:tcBorders>
              <w:top w:val="nil"/>
              <w:bottom w:val="nil"/>
            </w:tcBorders>
            <w:shd w:val="clear" w:color="auto" w:fill="auto"/>
          </w:tcPr>
          <w:p w14:paraId="686C5103"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1E6CDD4C" w14:textId="77777777" w:rsidR="00D473FE" w:rsidRPr="00386638" w:rsidRDefault="00D473FE" w:rsidP="00FF2129">
            <w:pPr>
              <w:suppressAutoHyphens w:val="0"/>
              <w:spacing w:before="40" w:after="120"/>
              <w:ind w:right="113"/>
            </w:pPr>
            <w:r w:rsidRPr="00386638">
              <w:t>Twenty-first report</w:t>
            </w:r>
          </w:p>
        </w:tc>
        <w:tc>
          <w:tcPr>
            <w:tcW w:w="1841" w:type="dxa"/>
            <w:tcBorders>
              <w:top w:val="nil"/>
              <w:bottom w:val="nil"/>
            </w:tcBorders>
            <w:shd w:val="clear" w:color="auto" w:fill="auto"/>
          </w:tcPr>
          <w:p w14:paraId="51727417" w14:textId="77777777" w:rsidR="00D473FE" w:rsidRPr="00386638" w:rsidRDefault="00D473FE" w:rsidP="00FF2129">
            <w:pPr>
              <w:suppressAutoHyphens w:val="0"/>
              <w:spacing w:before="40" w:after="120"/>
              <w:ind w:right="113"/>
            </w:pPr>
            <w:r w:rsidRPr="00386638">
              <w:t>6 April 2019</w:t>
            </w:r>
          </w:p>
        </w:tc>
      </w:tr>
      <w:tr w:rsidR="00D473FE" w:rsidRPr="00386638" w14:paraId="2A6AD98B" w14:textId="77777777" w:rsidTr="00FF2129">
        <w:tc>
          <w:tcPr>
            <w:tcW w:w="2127" w:type="dxa"/>
            <w:tcBorders>
              <w:top w:val="nil"/>
              <w:bottom w:val="nil"/>
            </w:tcBorders>
            <w:shd w:val="clear" w:color="auto" w:fill="auto"/>
          </w:tcPr>
          <w:p w14:paraId="5B6CACF4"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333F22A" w14:textId="77777777" w:rsidR="00D473FE" w:rsidRPr="00386638" w:rsidRDefault="00D473FE" w:rsidP="00FF2129">
            <w:pPr>
              <w:suppressAutoHyphens w:val="0"/>
              <w:spacing w:before="40" w:after="120"/>
              <w:ind w:right="113"/>
            </w:pPr>
            <w:r>
              <w:t>Twenty-second report</w:t>
            </w:r>
          </w:p>
        </w:tc>
        <w:tc>
          <w:tcPr>
            <w:tcW w:w="1841" w:type="dxa"/>
            <w:tcBorders>
              <w:top w:val="nil"/>
              <w:bottom w:val="nil"/>
            </w:tcBorders>
            <w:shd w:val="clear" w:color="auto" w:fill="auto"/>
          </w:tcPr>
          <w:p w14:paraId="2ADE3A2F" w14:textId="77777777" w:rsidR="00D473FE" w:rsidRPr="00386638" w:rsidRDefault="00D473FE" w:rsidP="00FF2129">
            <w:pPr>
              <w:suppressAutoHyphens w:val="0"/>
              <w:spacing w:before="40" w:after="120"/>
              <w:ind w:right="113"/>
            </w:pPr>
            <w:r>
              <w:t>6 April 2021</w:t>
            </w:r>
          </w:p>
        </w:tc>
      </w:tr>
      <w:tr w:rsidR="00D473FE" w:rsidRPr="00386638" w14:paraId="66F64117" w14:textId="77777777" w:rsidTr="00FF2129">
        <w:tc>
          <w:tcPr>
            <w:tcW w:w="2127" w:type="dxa"/>
            <w:tcBorders>
              <w:top w:val="nil"/>
              <w:bottom w:val="nil"/>
            </w:tcBorders>
            <w:shd w:val="clear" w:color="auto" w:fill="auto"/>
          </w:tcPr>
          <w:p w14:paraId="60287360" w14:textId="77777777" w:rsidR="00D473FE" w:rsidRPr="00386638" w:rsidRDefault="00D473FE" w:rsidP="00FF2129">
            <w:pPr>
              <w:keepNext/>
              <w:keepLines/>
              <w:suppressAutoHyphens w:val="0"/>
              <w:spacing w:before="40" w:after="120"/>
              <w:ind w:right="113"/>
            </w:pPr>
            <w:r w:rsidRPr="00386638">
              <w:t>Sierra Leone</w:t>
            </w:r>
          </w:p>
        </w:tc>
        <w:tc>
          <w:tcPr>
            <w:tcW w:w="3402" w:type="dxa"/>
            <w:tcBorders>
              <w:top w:val="nil"/>
              <w:bottom w:val="nil"/>
            </w:tcBorders>
            <w:shd w:val="clear" w:color="auto" w:fill="auto"/>
          </w:tcPr>
          <w:p w14:paraId="0ADF0777" w14:textId="77777777" w:rsidR="00D473FE" w:rsidRPr="00386638" w:rsidRDefault="00D473FE" w:rsidP="00FF2129">
            <w:pPr>
              <w:keepNext/>
              <w:keepLines/>
              <w:suppressAutoHyphens w:val="0"/>
              <w:spacing w:before="40" w:after="120"/>
              <w:ind w:right="113"/>
            </w:pPr>
            <w:r w:rsidRPr="00386638">
              <w:t>Supplementary report</w:t>
            </w:r>
          </w:p>
        </w:tc>
        <w:tc>
          <w:tcPr>
            <w:tcW w:w="1841" w:type="dxa"/>
            <w:tcBorders>
              <w:top w:val="nil"/>
              <w:bottom w:val="nil"/>
            </w:tcBorders>
            <w:shd w:val="clear" w:color="auto" w:fill="auto"/>
          </w:tcPr>
          <w:p w14:paraId="292E0EB0" w14:textId="77777777" w:rsidR="00D473FE" w:rsidRPr="00386638" w:rsidRDefault="00D473FE" w:rsidP="00FF2129">
            <w:pPr>
              <w:keepNext/>
              <w:keepLines/>
              <w:suppressAutoHyphens w:val="0"/>
              <w:spacing w:before="40" w:after="120"/>
              <w:ind w:right="113"/>
            </w:pPr>
            <w:r w:rsidRPr="00386638">
              <w:t>31 March 1975</w:t>
            </w:r>
          </w:p>
        </w:tc>
      </w:tr>
      <w:tr w:rsidR="00D473FE" w:rsidRPr="00386638" w14:paraId="3ABF9CD7" w14:textId="77777777" w:rsidTr="00FF2129">
        <w:tc>
          <w:tcPr>
            <w:tcW w:w="2127" w:type="dxa"/>
            <w:tcBorders>
              <w:top w:val="nil"/>
              <w:bottom w:val="nil"/>
            </w:tcBorders>
            <w:shd w:val="clear" w:color="auto" w:fill="auto"/>
          </w:tcPr>
          <w:p w14:paraId="102BF051"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00AF088E" w14:textId="77777777" w:rsidR="00D473FE" w:rsidRPr="00386638" w:rsidRDefault="00D473FE" w:rsidP="00FF2129">
            <w:pPr>
              <w:suppressAutoHyphens w:val="0"/>
              <w:spacing w:before="40" w:after="120"/>
              <w:ind w:right="113"/>
            </w:pPr>
            <w:r w:rsidRPr="00386638">
              <w:t>Fourth report</w:t>
            </w:r>
          </w:p>
        </w:tc>
        <w:tc>
          <w:tcPr>
            <w:tcW w:w="1841" w:type="dxa"/>
            <w:tcBorders>
              <w:top w:val="nil"/>
              <w:bottom w:val="nil"/>
            </w:tcBorders>
            <w:shd w:val="clear" w:color="auto" w:fill="auto"/>
          </w:tcPr>
          <w:p w14:paraId="55E7DABE" w14:textId="77777777" w:rsidR="00D473FE" w:rsidRPr="00386638" w:rsidRDefault="00D473FE" w:rsidP="00FF2129">
            <w:pPr>
              <w:suppressAutoHyphens w:val="0"/>
              <w:spacing w:before="40" w:after="120"/>
              <w:ind w:right="113"/>
            </w:pPr>
            <w:r w:rsidRPr="00386638">
              <w:t>4 January 1976</w:t>
            </w:r>
          </w:p>
        </w:tc>
      </w:tr>
      <w:tr w:rsidR="00D473FE" w:rsidRPr="00386638" w14:paraId="28EDD73A" w14:textId="77777777" w:rsidTr="00FF2129">
        <w:tc>
          <w:tcPr>
            <w:tcW w:w="2127" w:type="dxa"/>
            <w:tcBorders>
              <w:top w:val="nil"/>
              <w:bottom w:val="nil"/>
            </w:tcBorders>
            <w:shd w:val="clear" w:color="auto" w:fill="auto"/>
          </w:tcPr>
          <w:p w14:paraId="63F0C609"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26EA309F" w14:textId="77777777" w:rsidR="00D473FE" w:rsidRPr="00386638" w:rsidRDefault="00D473FE" w:rsidP="00FF2129">
            <w:pPr>
              <w:suppressAutoHyphens w:val="0"/>
              <w:spacing w:before="40" w:after="120"/>
              <w:ind w:right="113"/>
            </w:pPr>
            <w:r w:rsidRPr="00386638">
              <w:t>Fifth report</w:t>
            </w:r>
          </w:p>
        </w:tc>
        <w:tc>
          <w:tcPr>
            <w:tcW w:w="1841" w:type="dxa"/>
            <w:tcBorders>
              <w:top w:val="nil"/>
              <w:bottom w:val="nil"/>
            </w:tcBorders>
            <w:shd w:val="clear" w:color="auto" w:fill="auto"/>
          </w:tcPr>
          <w:p w14:paraId="01580614" w14:textId="77777777" w:rsidR="00D473FE" w:rsidRPr="00386638" w:rsidRDefault="00D473FE" w:rsidP="00FF2129">
            <w:pPr>
              <w:suppressAutoHyphens w:val="0"/>
              <w:spacing w:before="40" w:after="120"/>
              <w:ind w:right="113"/>
            </w:pPr>
            <w:r w:rsidRPr="00386638">
              <w:t>4 January 1978</w:t>
            </w:r>
          </w:p>
        </w:tc>
      </w:tr>
      <w:tr w:rsidR="00D473FE" w:rsidRPr="00386638" w14:paraId="5C21723C" w14:textId="77777777" w:rsidTr="00FF2129">
        <w:tc>
          <w:tcPr>
            <w:tcW w:w="2127" w:type="dxa"/>
            <w:tcBorders>
              <w:top w:val="nil"/>
              <w:bottom w:val="nil"/>
            </w:tcBorders>
            <w:shd w:val="clear" w:color="auto" w:fill="auto"/>
          </w:tcPr>
          <w:p w14:paraId="47669B1F"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4659CB71" w14:textId="77777777" w:rsidR="00D473FE" w:rsidRPr="00386638" w:rsidRDefault="00D473FE" w:rsidP="00FF2129">
            <w:pPr>
              <w:suppressAutoHyphens w:val="0"/>
              <w:spacing w:before="40" w:after="120"/>
              <w:ind w:right="113"/>
            </w:pPr>
            <w:r w:rsidRPr="00386638">
              <w:t>Sixth report</w:t>
            </w:r>
          </w:p>
        </w:tc>
        <w:tc>
          <w:tcPr>
            <w:tcW w:w="1841" w:type="dxa"/>
            <w:tcBorders>
              <w:top w:val="nil"/>
              <w:bottom w:val="nil"/>
            </w:tcBorders>
            <w:shd w:val="clear" w:color="auto" w:fill="auto"/>
          </w:tcPr>
          <w:p w14:paraId="7DDE81AB" w14:textId="77777777" w:rsidR="00D473FE" w:rsidRPr="00386638" w:rsidRDefault="00D473FE" w:rsidP="00FF2129">
            <w:pPr>
              <w:suppressAutoHyphens w:val="0"/>
              <w:spacing w:before="40" w:after="120"/>
              <w:ind w:right="113"/>
            </w:pPr>
            <w:r w:rsidRPr="00386638">
              <w:t>4 January 1980</w:t>
            </w:r>
          </w:p>
        </w:tc>
      </w:tr>
      <w:tr w:rsidR="00D473FE" w:rsidRPr="00386638" w14:paraId="1B47D20E" w14:textId="77777777" w:rsidTr="00FF2129">
        <w:tc>
          <w:tcPr>
            <w:tcW w:w="2127" w:type="dxa"/>
            <w:tcBorders>
              <w:top w:val="nil"/>
              <w:bottom w:val="nil"/>
            </w:tcBorders>
            <w:shd w:val="clear" w:color="auto" w:fill="auto"/>
          </w:tcPr>
          <w:p w14:paraId="0A283E0B"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44E0E218" w14:textId="77777777" w:rsidR="00D473FE" w:rsidRPr="00386638" w:rsidRDefault="00D473FE" w:rsidP="00FF2129">
            <w:pPr>
              <w:suppressAutoHyphens w:val="0"/>
              <w:spacing w:before="40" w:after="120"/>
              <w:ind w:right="113"/>
            </w:pPr>
            <w:r w:rsidRPr="00386638">
              <w:t>Seventh report</w:t>
            </w:r>
          </w:p>
        </w:tc>
        <w:tc>
          <w:tcPr>
            <w:tcW w:w="1841" w:type="dxa"/>
            <w:tcBorders>
              <w:top w:val="nil"/>
              <w:bottom w:val="nil"/>
            </w:tcBorders>
            <w:shd w:val="clear" w:color="auto" w:fill="auto"/>
          </w:tcPr>
          <w:p w14:paraId="024E921B" w14:textId="77777777" w:rsidR="00D473FE" w:rsidRPr="00386638" w:rsidRDefault="00D473FE" w:rsidP="00FF2129">
            <w:pPr>
              <w:suppressAutoHyphens w:val="0"/>
              <w:spacing w:before="40" w:after="120"/>
              <w:ind w:right="113"/>
            </w:pPr>
            <w:r w:rsidRPr="00386638">
              <w:t>4 January 1982</w:t>
            </w:r>
          </w:p>
        </w:tc>
      </w:tr>
      <w:tr w:rsidR="00D473FE" w:rsidRPr="00386638" w14:paraId="337F6CE7" w14:textId="77777777" w:rsidTr="00FF2129">
        <w:tc>
          <w:tcPr>
            <w:tcW w:w="2127" w:type="dxa"/>
            <w:tcBorders>
              <w:top w:val="nil"/>
              <w:bottom w:val="nil"/>
            </w:tcBorders>
            <w:shd w:val="clear" w:color="auto" w:fill="auto"/>
          </w:tcPr>
          <w:p w14:paraId="2D521810"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4171F867" w14:textId="77777777" w:rsidR="00D473FE" w:rsidRPr="00386638" w:rsidRDefault="00D473FE" w:rsidP="00FF2129">
            <w:pPr>
              <w:suppressAutoHyphens w:val="0"/>
              <w:spacing w:before="40" w:after="120"/>
              <w:ind w:right="113"/>
            </w:pPr>
            <w:r w:rsidRPr="00386638">
              <w:t>Eighth report</w:t>
            </w:r>
          </w:p>
        </w:tc>
        <w:tc>
          <w:tcPr>
            <w:tcW w:w="1841" w:type="dxa"/>
            <w:tcBorders>
              <w:top w:val="nil"/>
              <w:bottom w:val="nil"/>
            </w:tcBorders>
            <w:shd w:val="clear" w:color="auto" w:fill="auto"/>
          </w:tcPr>
          <w:p w14:paraId="4C53520C" w14:textId="77777777" w:rsidR="00D473FE" w:rsidRPr="00386638" w:rsidRDefault="00D473FE" w:rsidP="00FF2129">
            <w:pPr>
              <w:suppressAutoHyphens w:val="0"/>
              <w:spacing w:before="40" w:after="120"/>
              <w:ind w:right="113"/>
            </w:pPr>
            <w:r w:rsidRPr="00386638">
              <w:t>4 January 1984</w:t>
            </w:r>
          </w:p>
        </w:tc>
      </w:tr>
      <w:tr w:rsidR="00D473FE" w:rsidRPr="00386638" w14:paraId="35BE691A" w14:textId="77777777" w:rsidTr="00FF2129">
        <w:tc>
          <w:tcPr>
            <w:tcW w:w="2127" w:type="dxa"/>
            <w:tcBorders>
              <w:top w:val="nil"/>
              <w:bottom w:val="nil"/>
            </w:tcBorders>
            <w:shd w:val="clear" w:color="auto" w:fill="auto"/>
          </w:tcPr>
          <w:p w14:paraId="3A81ABE4"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1BAC18BB" w14:textId="77777777" w:rsidR="00D473FE" w:rsidRPr="00386638" w:rsidRDefault="00D473FE" w:rsidP="00FF2129">
            <w:pPr>
              <w:suppressAutoHyphens w:val="0"/>
              <w:spacing w:before="40" w:after="120"/>
              <w:ind w:right="113"/>
            </w:pPr>
            <w:r w:rsidRPr="00386638">
              <w:t>Ninth report</w:t>
            </w:r>
          </w:p>
        </w:tc>
        <w:tc>
          <w:tcPr>
            <w:tcW w:w="1841" w:type="dxa"/>
            <w:tcBorders>
              <w:top w:val="nil"/>
              <w:bottom w:val="nil"/>
            </w:tcBorders>
            <w:shd w:val="clear" w:color="auto" w:fill="auto"/>
          </w:tcPr>
          <w:p w14:paraId="343D7BAD" w14:textId="77777777" w:rsidR="00D473FE" w:rsidRPr="00386638" w:rsidRDefault="00D473FE" w:rsidP="00FF2129">
            <w:pPr>
              <w:suppressAutoHyphens w:val="0"/>
              <w:spacing w:before="40" w:after="120"/>
              <w:ind w:right="113"/>
            </w:pPr>
            <w:r w:rsidRPr="00386638">
              <w:t>4 January 1986</w:t>
            </w:r>
          </w:p>
        </w:tc>
      </w:tr>
      <w:tr w:rsidR="00D473FE" w:rsidRPr="00386638" w14:paraId="569EDD65" w14:textId="77777777" w:rsidTr="00FF2129">
        <w:tc>
          <w:tcPr>
            <w:tcW w:w="2127" w:type="dxa"/>
            <w:tcBorders>
              <w:top w:val="nil"/>
              <w:bottom w:val="nil"/>
            </w:tcBorders>
            <w:shd w:val="clear" w:color="auto" w:fill="auto"/>
          </w:tcPr>
          <w:p w14:paraId="64D2C856"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055C666F" w14:textId="77777777" w:rsidR="00D473FE" w:rsidRPr="00386638" w:rsidRDefault="00D473FE" w:rsidP="00FF2129">
            <w:pPr>
              <w:suppressAutoHyphens w:val="0"/>
              <w:spacing w:before="40" w:after="120"/>
              <w:ind w:right="113"/>
            </w:pPr>
            <w:r w:rsidRPr="00386638">
              <w:t>Tenth report</w:t>
            </w:r>
          </w:p>
        </w:tc>
        <w:tc>
          <w:tcPr>
            <w:tcW w:w="1841" w:type="dxa"/>
            <w:tcBorders>
              <w:top w:val="nil"/>
              <w:bottom w:val="nil"/>
            </w:tcBorders>
            <w:shd w:val="clear" w:color="auto" w:fill="auto"/>
          </w:tcPr>
          <w:p w14:paraId="44D265F9" w14:textId="77777777" w:rsidR="00D473FE" w:rsidRPr="00386638" w:rsidRDefault="00D473FE" w:rsidP="00FF2129">
            <w:pPr>
              <w:suppressAutoHyphens w:val="0"/>
              <w:spacing w:before="40" w:after="120"/>
              <w:ind w:right="113"/>
            </w:pPr>
            <w:r w:rsidRPr="00386638">
              <w:t>4 January 1988</w:t>
            </w:r>
          </w:p>
        </w:tc>
      </w:tr>
      <w:tr w:rsidR="00D473FE" w:rsidRPr="00386638" w14:paraId="2B587A14" w14:textId="77777777" w:rsidTr="00FF2129">
        <w:tc>
          <w:tcPr>
            <w:tcW w:w="2127" w:type="dxa"/>
            <w:tcBorders>
              <w:top w:val="nil"/>
              <w:bottom w:val="nil"/>
            </w:tcBorders>
            <w:shd w:val="clear" w:color="auto" w:fill="auto"/>
          </w:tcPr>
          <w:p w14:paraId="27A040A9"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49DD6C7C" w14:textId="77777777" w:rsidR="00D473FE" w:rsidRPr="00386638" w:rsidRDefault="00D473FE" w:rsidP="00FF2129">
            <w:pPr>
              <w:suppressAutoHyphens w:val="0"/>
              <w:spacing w:before="40" w:after="120"/>
              <w:ind w:right="113"/>
            </w:pPr>
            <w:r w:rsidRPr="00386638">
              <w:t>Eleventh report</w:t>
            </w:r>
          </w:p>
        </w:tc>
        <w:tc>
          <w:tcPr>
            <w:tcW w:w="1841" w:type="dxa"/>
            <w:tcBorders>
              <w:top w:val="nil"/>
              <w:bottom w:val="nil"/>
            </w:tcBorders>
            <w:shd w:val="clear" w:color="auto" w:fill="auto"/>
          </w:tcPr>
          <w:p w14:paraId="4E97A9C3" w14:textId="77777777" w:rsidR="00D473FE" w:rsidRPr="00386638" w:rsidRDefault="00D473FE" w:rsidP="00FF2129">
            <w:pPr>
              <w:suppressAutoHyphens w:val="0"/>
              <w:spacing w:before="40" w:after="120"/>
              <w:ind w:right="113"/>
            </w:pPr>
            <w:r w:rsidRPr="00386638">
              <w:t>4 January 1990</w:t>
            </w:r>
          </w:p>
        </w:tc>
      </w:tr>
      <w:tr w:rsidR="00D473FE" w:rsidRPr="00386638" w14:paraId="0C92D16F" w14:textId="77777777" w:rsidTr="00FF2129">
        <w:tc>
          <w:tcPr>
            <w:tcW w:w="2127" w:type="dxa"/>
            <w:tcBorders>
              <w:top w:val="nil"/>
              <w:bottom w:val="nil"/>
            </w:tcBorders>
            <w:shd w:val="clear" w:color="auto" w:fill="auto"/>
          </w:tcPr>
          <w:p w14:paraId="7C501BBE"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284536FE" w14:textId="77777777" w:rsidR="00D473FE" w:rsidRPr="00386638" w:rsidRDefault="00D473FE" w:rsidP="00FF2129">
            <w:pPr>
              <w:suppressAutoHyphens w:val="0"/>
              <w:spacing w:before="40" w:after="120"/>
              <w:ind w:right="113"/>
            </w:pPr>
            <w:r w:rsidRPr="00386638">
              <w:t>Twelfth report</w:t>
            </w:r>
          </w:p>
        </w:tc>
        <w:tc>
          <w:tcPr>
            <w:tcW w:w="1841" w:type="dxa"/>
            <w:tcBorders>
              <w:top w:val="nil"/>
              <w:bottom w:val="nil"/>
            </w:tcBorders>
            <w:shd w:val="clear" w:color="auto" w:fill="auto"/>
          </w:tcPr>
          <w:p w14:paraId="025B8891" w14:textId="77777777" w:rsidR="00D473FE" w:rsidRPr="00386638" w:rsidRDefault="00D473FE" w:rsidP="00FF2129">
            <w:pPr>
              <w:suppressAutoHyphens w:val="0"/>
              <w:spacing w:before="40" w:after="120"/>
              <w:ind w:right="113"/>
            </w:pPr>
            <w:r w:rsidRPr="00386638">
              <w:t xml:space="preserve">4 January 1992 </w:t>
            </w:r>
          </w:p>
        </w:tc>
      </w:tr>
      <w:tr w:rsidR="00D473FE" w:rsidRPr="00386638" w14:paraId="07D3D069" w14:textId="77777777" w:rsidTr="00FF2129">
        <w:tc>
          <w:tcPr>
            <w:tcW w:w="2127" w:type="dxa"/>
            <w:tcBorders>
              <w:top w:val="nil"/>
              <w:bottom w:val="nil"/>
            </w:tcBorders>
            <w:shd w:val="clear" w:color="auto" w:fill="auto"/>
          </w:tcPr>
          <w:p w14:paraId="77794FFD"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03FE8461" w14:textId="77777777" w:rsidR="00D473FE" w:rsidRPr="00386638" w:rsidRDefault="00D473FE" w:rsidP="00FF2129">
            <w:pPr>
              <w:suppressAutoHyphens w:val="0"/>
              <w:spacing w:before="40" w:after="120"/>
              <w:ind w:right="113"/>
            </w:pPr>
            <w:r w:rsidRPr="00386638">
              <w:t>Thirteenth report</w:t>
            </w:r>
          </w:p>
        </w:tc>
        <w:tc>
          <w:tcPr>
            <w:tcW w:w="1841" w:type="dxa"/>
            <w:tcBorders>
              <w:top w:val="nil"/>
              <w:bottom w:val="nil"/>
            </w:tcBorders>
            <w:shd w:val="clear" w:color="auto" w:fill="auto"/>
          </w:tcPr>
          <w:p w14:paraId="562941F2" w14:textId="77777777" w:rsidR="00D473FE" w:rsidRPr="00386638" w:rsidRDefault="00D473FE" w:rsidP="00FF2129">
            <w:pPr>
              <w:suppressAutoHyphens w:val="0"/>
              <w:spacing w:before="40" w:after="120"/>
              <w:ind w:right="113"/>
            </w:pPr>
            <w:r w:rsidRPr="00386638">
              <w:t>4 January 1994</w:t>
            </w:r>
          </w:p>
        </w:tc>
      </w:tr>
      <w:tr w:rsidR="00D473FE" w:rsidRPr="00386638" w14:paraId="00868EE8" w14:textId="77777777" w:rsidTr="00FF2129">
        <w:tc>
          <w:tcPr>
            <w:tcW w:w="2127" w:type="dxa"/>
            <w:tcBorders>
              <w:top w:val="nil"/>
              <w:bottom w:val="nil"/>
            </w:tcBorders>
            <w:shd w:val="clear" w:color="auto" w:fill="auto"/>
          </w:tcPr>
          <w:p w14:paraId="63EF0A68"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646F35CF" w14:textId="77777777" w:rsidR="00D473FE" w:rsidRPr="00386638" w:rsidRDefault="00D473FE" w:rsidP="00FF2129">
            <w:pPr>
              <w:suppressAutoHyphens w:val="0"/>
              <w:spacing w:before="40" w:after="120"/>
              <w:ind w:right="113"/>
            </w:pPr>
            <w:r w:rsidRPr="00386638">
              <w:t>Fourteenth report</w:t>
            </w:r>
          </w:p>
        </w:tc>
        <w:tc>
          <w:tcPr>
            <w:tcW w:w="1841" w:type="dxa"/>
            <w:tcBorders>
              <w:top w:val="nil"/>
              <w:bottom w:val="nil"/>
            </w:tcBorders>
            <w:shd w:val="clear" w:color="auto" w:fill="auto"/>
          </w:tcPr>
          <w:p w14:paraId="197033F9" w14:textId="77777777" w:rsidR="00D473FE" w:rsidRPr="00386638" w:rsidRDefault="00D473FE" w:rsidP="00FF2129">
            <w:pPr>
              <w:suppressAutoHyphens w:val="0"/>
              <w:spacing w:before="40" w:after="120"/>
              <w:ind w:right="113"/>
            </w:pPr>
            <w:r w:rsidRPr="00386638">
              <w:t>4 January 1996</w:t>
            </w:r>
          </w:p>
        </w:tc>
      </w:tr>
      <w:tr w:rsidR="00D473FE" w:rsidRPr="00386638" w14:paraId="4E764797" w14:textId="77777777" w:rsidTr="00FF2129">
        <w:tc>
          <w:tcPr>
            <w:tcW w:w="2127" w:type="dxa"/>
            <w:tcBorders>
              <w:top w:val="nil"/>
              <w:bottom w:val="nil"/>
            </w:tcBorders>
            <w:shd w:val="clear" w:color="auto" w:fill="auto"/>
          </w:tcPr>
          <w:p w14:paraId="45251DA4"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3BEF01BC" w14:textId="77777777" w:rsidR="00D473FE" w:rsidRPr="00386638" w:rsidRDefault="00D473FE" w:rsidP="00FF2129">
            <w:pPr>
              <w:suppressAutoHyphens w:val="0"/>
              <w:spacing w:before="40" w:after="120"/>
              <w:ind w:right="113"/>
            </w:pPr>
            <w:r w:rsidRPr="00386638">
              <w:t>Fifteenth report</w:t>
            </w:r>
          </w:p>
        </w:tc>
        <w:tc>
          <w:tcPr>
            <w:tcW w:w="1841" w:type="dxa"/>
            <w:tcBorders>
              <w:top w:val="nil"/>
              <w:bottom w:val="nil"/>
            </w:tcBorders>
            <w:shd w:val="clear" w:color="auto" w:fill="auto"/>
          </w:tcPr>
          <w:p w14:paraId="5B22507A" w14:textId="77777777" w:rsidR="00D473FE" w:rsidRPr="00386638" w:rsidRDefault="00D473FE" w:rsidP="00FF2129">
            <w:pPr>
              <w:suppressAutoHyphens w:val="0"/>
              <w:spacing w:before="40" w:after="120"/>
              <w:ind w:right="113"/>
            </w:pPr>
            <w:r w:rsidRPr="00386638">
              <w:t>4 January 1998</w:t>
            </w:r>
          </w:p>
        </w:tc>
      </w:tr>
      <w:tr w:rsidR="00D473FE" w:rsidRPr="00386638" w14:paraId="56525CB4" w14:textId="77777777" w:rsidTr="00FF2129">
        <w:tc>
          <w:tcPr>
            <w:tcW w:w="2127" w:type="dxa"/>
            <w:tcBorders>
              <w:top w:val="nil"/>
              <w:bottom w:val="nil"/>
            </w:tcBorders>
            <w:shd w:val="clear" w:color="auto" w:fill="auto"/>
          </w:tcPr>
          <w:p w14:paraId="2AA53B95"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1FEB80CC" w14:textId="77777777" w:rsidR="00D473FE" w:rsidRPr="00386638" w:rsidRDefault="00D473FE" w:rsidP="00FF2129">
            <w:pPr>
              <w:suppressAutoHyphens w:val="0"/>
              <w:spacing w:before="40" w:after="120"/>
              <w:ind w:right="113"/>
            </w:pPr>
            <w:r w:rsidRPr="00386638">
              <w:t>Sixteenth report</w:t>
            </w:r>
          </w:p>
        </w:tc>
        <w:tc>
          <w:tcPr>
            <w:tcW w:w="1841" w:type="dxa"/>
            <w:tcBorders>
              <w:top w:val="nil"/>
              <w:bottom w:val="nil"/>
            </w:tcBorders>
            <w:shd w:val="clear" w:color="auto" w:fill="auto"/>
          </w:tcPr>
          <w:p w14:paraId="28B8D865" w14:textId="77777777" w:rsidR="00D473FE" w:rsidRPr="00386638" w:rsidRDefault="00D473FE" w:rsidP="00FF2129">
            <w:pPr>
              <w:suppressAutoHyphens w:val="0"/>
              <w:spacing w:before="40" w:after="120"/>
              <w:ind w:right="113"/>
            </w:pPr>
            <w:r w:rsidRPr="00386638">
              <w:t>4 January 2000</w:t>
            </w:r>
          </w:p>
        </w:tc>
      </w:tr>
      <w:tr w:rsidR="00D473FE" w:rsidRPr="00386638" w14:paraId="1FBCA264" w14:textId="77777777" w:rsidTr="00FF2129">
        <w:tc>
          <w:tcPr>
            <w:tcW w:w="2127" w:type="dxa"/>
            <w:tcBorders>
              <w:top w:val="nil"/>
              <w:bottom w:val="nil"/>
            </w:tcBorders>
            <w:shd w:val="clear" w:color="auto" w:fill="auto"/>
          </w:tcPr>
          <w:p w14:paraId="30BB4034"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1A9AEA6D" w14:textId="77777777" w:rsidR="00D473FE" w:rsidRPr="00386638" w:rsidRDefault="00D473FE" w:rsidP="00FF2129">
            <w:pPr>
              <w:suppressAutoHyphens w:val="0"/>
              <w:spacing w:before="40" w:after="120"/>
              <w:ind w:right="113"/>
            </w:pPr>
            <w:r w:rsidRPr="00386638">
              <w:t>Seventeenth report</w:t>
            </w:r>
          </w:p>
        </w:tc>
        <w:tc>
          <w:tcPr>
            <w:tcW w:w="1841" w:type="dxa"/>
            <w:tcBorders>
              <w:top w:val="nil"/>
              <w:bottom w:val="nil"/>
            </w:tcBorders>
            <w:shd w:val="clear" w:color="auto" w:fill="auto"/>
          </w:tcPr>
          <w:p w14:paraId="442021C7" w14:textId="77777777" w:rsidR="00D473FE" w:rsidRPr="00386638" w:rsidRDefault="00D473FE" w:rsidP="00FF2129">
            <w:pPr>
              <w:suppressAutoHyphens w:val="0"/>
              <w:spacing w:before="40" w:after="120"/>
              <w:ind w:right="113"/>
            </w:pPr>
            <w:r w:rsidRPr="00386638">
              <w:t>4 January 2002</w:t>
            </w:r>
          </w:p>
        </w:tc>
      </w:tr>
      <w:tr w:rsidR="00D473FE" w:rsidRPr="00386638" w14:paraId="021B5A40" w14:textId="77777777" w:rsidTr="00FF2129">
        <w:tc>
          <w:tcPr>
            <w:tcW w:w="2127" w:type="dxa"/>
            <w:tcBorders>
              <w:top w:val="nil"/>
              <w:bottom w:val="nil"/>
            </w:tcBorders>
            <w:shd w:val="clear" w:color="auto" w:fill="auto"/>
          </w:tcPr>
          <w:p w14:paraId="22AE9AAA"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1F703869" w14:textId="77777777" w:rsidR="00D473FE" w:rsidRPr="00386638" w:rsidRDefault="00D473FE" w:rsidP="00FF2129">
            <w:pPr>
              <w:suppressAutoHyphens w:val="0"/>
              <w:spacing w:before="40" w:after="120"/>
              <w:ind w:right="113"/>
            </w:pPr>
            <w:r w:rsidRPr="00386638">
              <w:t>Eighteenth report</w:t>
            </w:r>
          </w:p>
        </w:tc>
        <w:tc>
          <w:tcPr>
            <w:tcW w:w="1841" w:type="dxa"/>
            <w:tcBorders>
              <w:top w:val="nil"/>
              <w:bottom w:val="nil"/>
            </w:tcBorders>
            <w:shd w:val="clear" w:color="auto" w:fill="auto"/>
          </w:tcPr>
          <w:p w14:paraId="2F30E704" w14:textId="77777777" w:rsidR="00D473FE" w:rsidRPr="00386638" w:rsidRDefault="00D473FE" w:rsidP="00FF2129">
            <w:pPr>
              <w:suppressAutoHyphens w:val="0"/>
              <w:spacing w:before="40" w:after="120"/>
              <w:ind w:right="113"/>
            </w:pPr>
            <w:r w:rsidRPr="00386638">
              <w:t>4 January 2004</w:t>
            </w:r>
          </w:p>
        </w:tc>
      </w:tr>
      <w:tr w:rsidR="00D473FE" w:rsidRPr="00386638" w14:paraId="7001814C" w14:textId="77777777" w:rsidTr="00FF2129">
        <w:tc>
          <w:tcPr>
            <w:tcW w:w="2127" w:type="dxa"/>
            <w:tcBorders>
              <w:top w:val="nil"/>
              <w:bottom w:val="nil"/>
            </w:tcBorders>
            <w:shd w:val="clear" w:color="auto" w:fill="auto"/>
          </w:tcPr>
          <w:p w14:paraId="6E61FBE6"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40099EAB" w14:textId="77777777" w:rsidR="00D473FE" w:rsidRPr="00386638" w:rsidRDefault="00D473FE" w:rsidP="00FF2129">
            <w:pPr>
              <w:suppressAutoHyphens w:val="0"/>
              <w:spacing w:before="40" w:after="120"/>
              <w:ind w:right="113"/>
            </w:pPr>
            <w:r w:rsidRPr="00386638">
              <w:t>Nineteenth report</w:t>
            </w:r>
          </w:p>
        </w:tc>
        <w:tc>
          <w:tcPr>
            <w:tcW w:w="1841" w:type="dxa"/>
            <w:tcBorders>
              <w:top w:val="nil"/>
              <w:bottom w:val="nil"/>
            </w:tcBorders>
            <w:shd w:val="clear" w:color="auto" w:fill="auto"/>
          </w:tcPr>
          <w:p w14:paraId="4C18D71E" w14:textId="77777777" w:rsidR="00D473FE" w:rsidRPr="00386638" w:rsidRDefault="00D473FE" w:rsidP="00FF2129">
            <w:pPr>
              <w:suppressAutoHyphens w:val="0"/>
              <w:spacing w:before="40" w:after="120"/>
              <w:ind w:right="113"/>
            </w:pPr>
            <w:r w:rsidRPr="00386638">
              <w:t>4 January 2006</w:t>
            </w:r>
          </w:p>
        </w:tc>
      </w:tr>
      <w:tr w:rsidR="00D473FE" w:rsidRPr="00386638" w14:paraId="533386AD" w14:textId="77777777" w:rsidTr="00FF2129">
        <w:tc>
          <w:tcPr>
            <w:tcW w:w="2127" w:type="dxa"/>
            <w:tcBorders>
              <w:top w:val="nil"/>
              <w:bottom w:val="nil"/>
            </w:tcBorders>
            <w:shd w:val="clear" w:color="auto" w:fill="auto"/>
          </w:tcPr>
          <w:p w14:paraId="04CA33EE"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5C36D38D" w14:textId="77777777" w:rsidR="00D473FE" w:rsidRPr="00386638" w:rsidRDefault="00D473FE" w:rsidP="00FF2129">
            <w:pPr>
              <w:suppressAutoHyphens w:val="0"/>
              <w:spacing w:before="40" w:after="120"/>
              <w:ind w:right="113"/>
            </w:pPr>
            <w:r w:rsidRPr="00386638">
              <w:t>Twentieth report</w:t>
            </w:r>
          </w:p>
        </w:tc>
        <w:tc>
          <w:tcPr>
            <w:tcW w:w="1841" w:type="dxa"/>
            <w:tcBorders>
              <w:top w:val="nil"/>
              <w:bottom w:val="nil"/>
            </w:tcBorders>
            <w:shd w:val="clear" w:color="auto" w:fill="auto"/>
          </w:tcPr>
          <w:p w14:paraId="3E5EBADD" w14:textId="77777777" w:rsidR="00D473FE" w:rsidRPr="00386638" w:rsidRDefault="00D473FE" w:rsidP="00FF2129">
            <w:pPr>
              <w:suppressAutoHyphens w:val="0"/>
              <w:spacing w:before="40" w:after="120"/>
              <w:ind w:right="113"/>
            </w:pPr>
            <w:r w:rsidRPr="00386638">
              <w:t>4 January 2008</w:t>
            </w:r>
          </w:p>
        </w:tc>
      </w:tr>
      <w:tr w:rsidR="00D473FE" w:rsidRPr="00386638" w14:paraId="6D171FB8" w14:textId="77777777" w:rsidTr="00FF2129">
        <w:tc>
          <w:tcPr>
            <w:tcW w:w="2127" w:type="dxa"/>
            <w:tcBorders>
              <w:top w:val="nil"/>
              <w:bottom w:val="nil"/>
            </w:tcBorders>
            <w:shd w:val="clear" w:color="auto" w:fill="auto"/>
          </w:tcPr>
          <w:p w14:paraId="7AC2853E"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137E9908" w14:textId="77777777" w:rsidR="00D473FE" w:rsidRPr="00386638" w:rsidRDefault="00D473FE" w:rsidP="00FF2129">
            <w:pPr>
              <w:suppressAutoHyphens w:val="0"/>
              <w:spacing w:before="40" w:after="120"/>
              <w:ind w:right="113"/>
            </w:pPr>
            <w:r w:rsidRPr="00386638">
              <w:t>Twenty-first report</w:t>
            </w:r>
          </w:p>
        </w:tc>
        <w:tc>
          <w:tcPr>
            <w:tcW w:w="1841" w:type="dxa"/>
            <w:tcBorders>
              <w:top w:val="nil"/>
              <w:bottom w:val="nil"/>
            </w:tcBorders>
            <w:shd w:val="clear" w:color="auto" w:fill="auto"/>
          </w:tcPr>
          <w:p w14:paraId="7AC184F8" w14:textId="77777777" w:rsidR="00D473FE" w:rsidRPr="00386638" w:rsidRDefault="00D473FE" w:rsidP="00FF2129">
            <w:pPr>
              <w:suppressAutoHyphens w:val="0"/>
              <w:spacing w:before="40" w:after="120"/>
              <w:ind w:right="113"/>
            </w:pPr>
            <w:r w:rsidRPr="00386638">
              <w:t>4 January 2010</w:t>
            </w:r>
          </w:p>
        </w:tc>
      </w:tr>
      <w:tr w:rsidR="00D473FE" w:rsidRPr="00386638" w14:paraId="7FB3A50C" w14:textId="77777777" w:rsidTr="00FF2129">
        <w:tc>
          <w:tcPr>
            <w:tcW w:w="2127" w:type="dxa"/>
            <w:tcBorders>
              <w:top w:val="nil"/>
              <w:bottom w:val="nil"/>
            </w:tcBorders>
            <w:shd w:val="clear" w:color="auto" w:fill="auto"/>
          </w:tcPr>
          <w:p w14:paraId="2B28B8FA"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544D0E49" w14:textId="77777777" w:rsidR="00D473FE" w:rsidRPr="00386638" w:rsidRDefault="00D473FE" w:rsidP="00FF2129">
            <w:pPr>
              <w:suppressAutoHyphens w:val="0"/>
              <w:spacing w:before="40" w:after="120"/>
              <w:ind w:right="113"/>
            </w:pPr>
            <w:r w:rsidRPr="00386638">
              <w:t>Twenty-second report</w:t>
            </w:r>
          </w:p>
        </w:tc>
        <w:tc>
          <w:tcPr>
            <w:tcW w:w="1841" w:type="dxa"/>
            <w:tcBorders>
              <w:top w:val="nil"/>
              <w:bottom w:val="nil"/>
            </w:tcBorders>
            <w:shd w:val="clear" w:color="auto" w:fill="auto"/>
          </w:tcPr>
          <w:p w14:paraId="2B29DA97" w14:textId="77777777" w:rsidR="00D473FE" w:rsidRPr="00386638" w:rsidRDefault="00D473FE" w:rsidP="00FF2129">
            <w:pPr>
              <w:suppressAutoHyphens w:val="0"/>
              <w:spacing w:before="40" w:after="120"/>
              <w:ind w:right="113"/>
            </w:pPr>
            <w:r w:rsidRPr="00386638">
              <w:t>4 January 2012</w:t>
            </w:r>
          </w:p>
        </w:tc>
      </w:tr>
      <w:tr w:rsidR="00D473FE" w:rsidRPr="00386638" w14:paraId="27AA1A62" w14:textId="77777777" w:rsidTr="00FF2129">
        <w:tc>
          <w:tcPr>
            <w:tcW w:w="2127" w:type="dxa"/>
            <w:tcBorders>
              <w:top w:val="nil"/>
              <w:bottom w:val="nil"/>
            </w:tcBorders>
            <w:shd w:val="clear" w:color="auto" w:fill="auto"/>
          </w:tcPr>
          <w:p w14:paraId="29CFC787"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23265DC9" w14:textId="77777777" w:rsidR="00D473FE" w:rsidRPr="00386638" w:rsidRDefault="00D473FE" w:rsidP="00FF2129">
            <w:pPr>
              <w:suppressAutoHyphens w:val="0"/>
              <w:spacing w:before="40" w:after="120"/>
              <w:ind w:right="113"/>
            </w:pPr>
            <w:r w:rsidRPr="00386638">
              <w:t>Twenty-third report</w:t>
            </w:r>
          </w:p>
        </w:tc>
        <w:tc>
          <w:tcPr>
            <w:tcW w:w="1841" w:type="dxa"/>
            <w:tcBorders>
              <w:top w:val="nil"/>
              <w:bottom w:val="nil"/>
            </w:tcBorders>
            <w:shd w:val="clear" w:color="auto" w:fill="auto"/>
          </w:tcPr>
          <w:p w14:paraId="11E8B666" w14:textId="77777777" w:rsidR="00D473FE" w:rsidRPr="00386638" w:rsidRDefault="00D473FE" w:rsidP="00FF2129">
            <w:pPr>
              <w:suppressAutoHyphens w:val="0"/>
              <w:spacing w:before="40" w:after="120"/>
              <w:ind w:right="113"/>
            </w:pPr>
            <w:r w:rsidRPr="00386638">
              <w:t>4 January 2014</w:t>
            </w:r>
          </w:p>
        </w:tc>
      </w:tr>
      <w:tr w:rsidR="00D473FE" w:rsidRPr="00386638" w14:paraId="3A9F00FE" w14:textId="77777777" w:rsidTr="00FF2129">
        <w:trPr>
          <w:trHeight w:val="202"/>
        </w:trPr>
        <w:tc>
          <w:tcPr>
            <w:tcW w:w="2127" w:type="dxa"/>
            <w:tcBorders>
              <w:top w:val="nil"/>
              <w:bottom w:val="nil"/>
            </w:tcBorders>
            <w:shd w:val="clear" w:color="auto" w:fill="auto"/>
          </w:tcPr>
          <w:p w14:paraId="43C2E556"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26E4F5E0" w14:textId="77777777" w:rsidR="00D473FE" w:rsidRPr="00386638" w:rsidRDefault="00D473FE" w:rsidP="00FF2129">
            <w:pPr>
              <w:suppressAutoHyphens w:val="0"/>
              <w:spacing w:before="40" w:after="120"/>
              <w:ind w:right="113"/>
            </w:pPr>
            <w:r w:rsidRPr="00386638">
              <w:t>Twenty-fourth report</w:t>
            </w:r>
          </w:p>
        </w:tc>
        <w:tc>
          <w:tcPr>
            <w:tcW w:w="1841" w:type="dxa"/>
            <w:tcBorders>
              <w:top w:val="nil"/>
              <w:bottom w:val="nil"/>
            </w:tcBorders>
            <w:shd w:val="clear" w:color="auto" w:fill="auto"/>
          </w:tcPr>
          <w:p w14:paraId="38B95FDA" w14:textId="77777777" w:rsidR="00D473FE" w:rsidRPr="00386638" w:rsidRDefault="00D473FE" w:rsidP="00FF2129">
            <w:pPr>
              <w:suppressAutoHyphens w:val="0"/>
              <w:spacing w:before="40" w:after="120"/>
              <w:ind w:right="113"/>
            </w:pPr>
            <w:r w:rsidRPr="00386638">
              <w:t>4 January 2016</w:t>
            </w:r>
          </w:p>
        </w:tc>
      </w:tr>
      <w:tr w:rsidR="00D473FE" w:rsidRPr="00386638" w14:paraId="66F673E6" w14:textId="77777777" w:rsidTr="00FF2129">
        <w:tc>
          <w:tcPr>
            <w:tcW w:w="2127" w:type="dxa"/>
            <w:tcBorders>
              <w:top w:val="nil"/>
              <w:bottom w:val="nil"/>
            </w:tcBorders>
            <w:shd w:val="clear" w:color="auto" w:fill="auto"/>
          </w:tcPr>
          <w:p w14:paraId="00F5DF1A"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37C9F37" w14:textId="77777777" w:rsidR="00D473FE" w:rsidRPr="00386638" w:rsidRDefault="00D473FE" w:rsidP="00FF2129">
            <w:pPr>
              <w:suppressAutoHyphens w:val="0"/>
              <w:spacing w:before="40" w:after="120"/>
              <w:ind w:right="113"/>
            </w:pPr>
            <w:r w:rsidRPr="00386638">
              <w:t>Twenty-fifth report</w:t>
            </w:r>
          </w:p>
        </w:tc>
        <w:tc>
          <w:tcPr>
            <w:tcW w:w="1841" w:type="dxa"/>
            <w:tcBorders>
              <w:top w:val="nil"/>
              <w:bottom w:val="nil"/>
            </w:tcBorders>
            <w:shd w:val="clear" w:color="auto" w:fill="auto"/>
          </w:tcPr>
          <w:p w14:paraId="0EF4F8B8" w14:textId="77777777" w:rsidR="00D473FE" w:rsidRPr="00386638" w:rsidRDefault="00D473FE" w:rsidP="00FF2129">
            <w:pPr>
              <w:suppressAutoHyphens w:val="0"/>
              <w:spacing w:before="40" w:after="120"/>
              <w:ind w:right="113"/>
            </w:pPr>
            <w:r w:rsidRPr="00386638">
              <w:t>4 January 2018</w:t>
            </w:r>
          </w:p>
        </w:tc>
      </w:tr>
      <w:tr w:rsidR="00D473FE" w:rsidRPr="00386638" w14:paraId="679C97E9" w14:textId="77777777" w:rsidTr="00FF2129">
        <w:tc>
          <w:tcPr>
            <w:tcW w:w="2127" w:type="dxa"/>
            <w:tcBorders>
              <w:top w:val="nil"/>
              <w:bottom w:val="nil"/>
            </w:tcBorders>
            <w:shd w:val="clear" w:color="auto" w:fill="auto"/>
          </w:tcPr>
          <w:p w14:paraId="17C91C38"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194C45C5" w14:textId="77777777" w:rsidR="00D473FE" w:rsidRPr="00386638" w:rsidRDefault="00D473FE" w:rsidP="00FF2129">
            <w:pPr>
              <w:suppressAutoHyphens w:val="0"/>
              <w:spacing w:before="40" w:after="120"/>
              <w:ind w:right="113"/>
            </w:pPr>
            <w:r w:rsidRPr="00386638">
              <w:t>Twenty-sixth report</w:t>
            </w:r>
          </w:p>
        </w:tc>
        <w:tc>
          <w:tcPr>
            <w:tcW w:w="1841" w:type="dxa"/>
            <w:tcBorders>
              <w:top w:val="nil"/>
              <w:bottom w:val="nil"/>
            </w:tcBorders>
            <w:shd w:val="clear" w:color="auto" w:fill="auto"/>
          </w:tcPr>
          <w:p w14:paraId="1E1D5D9A" w14:textId="77777777" w:rsidR="00D473FE" w:rsidRPr="00386638" w:rsidRDefault="00D473FE" w:rsidP="00FF2129">
            <w:pPr>
              <w:suppressAutoHyphens w:val="0"/>
              <w:spacing w:before="40" w:after="120"/>
              <w:ind w:right="113"/>
            </w:pPr>
            <w:r w:rsidRPr="00386638">
              <w:t>4 January 2020</w:t>
            </w:r>
          </w:p>
        </w:tc>
      </w:tr>
      <w:tr w:rsidR="00D473FE" w:rsidRPr="00386638" w14:paraId="4798BF09" w14:textId="77777777" w:rsidTr="00FF2129">
        <w:tc>
          <w:tcPr>
            <w:tcW w:w="2127" w:type="dxa"/>
            <w:tcBorders>
              <w:top w:val="nil"/>
              <w:bottom w:val="nil"/>
            </w:tcBorders>
            <w:shd w:val="clear" w:color="auto" w:fill="auto"/>
          </w:tcPr>
          <w:p w14:paraId="0EFD8587" w14:textId="77777777" w:rsidR="00D473FE" w:rsidRPr="00386638" w:rsidRDefault="00D473FE" w:rsidP="00FF2129">
            <w:pPr>
              <w:suppressAutoHyphens w:val="0"/>
              <w:spacing w:before="40" w:after="120"/>
              <w:ind w:right="113"/>
            </w:pPr>
            <w:r w:rsidRPr="00386638">
              <w:t>Solomon Islands</w:t>
            </w:r>
          </w:p>
        </w:tc>
        <w:tc>
          <w:tcPr>
            <w:tcW w:w="3402" w:type="dxa"/>
            <w:tcBorders>
              <w:top w:val="nil"/>
              <w:bottom w:val="nil"/>
            </w:tcBorders>
            <w:shd w:val="clear" w:color="auto" w:fill="auto"/>
          </w:tcPr>
          <w:p w14:paraId="2EF84271" w14:textId="77777777" w:rsidR="00D473FE" w:rsidRPr="00386638" w:rsidRDefault="00D473FE" w:rsidP="00FF2129">
            <w:pPr>
              <w:suppressAutoHyphens w:val="0"/>
              <w:spacing w:before="40" w:after="120"/>
              <w:ind w:right="113"/>
            </w:pPr>
            <w:r w:rsidRPr="00386638">
              <w:t>Second report</w:t>
            </w:r>
          </w:p>
        </w:tc>
        <w:tc>
          <w:tcPr>
            <w:tcW w:w="1841" w:type="dxa"/>
            <w:tcBorders>
              <w:top w:val="nil"/>
              <w:bottom w:val="nil"/>
            </w:tcBorders>
            <w:shd w:val="clear" w:color="auto" w:fill="auto"/>
          </w:tcPr>
          <w:p w14:paraId="0519BDF3" w14:textId="77777777" w:rsidR="00D473FE" w:rsidRPr="00386638" w:rsidRDefault="00D473FE" w:rsidP="00FF2129">
            <w:pPr>
              <w:suppressAutoHyphens w:val="0"/>
              <w:spacing w:before="40" w:after="120"/>
              <w:ind w:right="113"/>
            </w:pPr>
            <w:r w:rsidRPr="00386638">
              <w:t>16 April 1985</w:t>
            </w:r>
          </w:p>
        </w:tc>
      </w:tr>
      <w:tr w:rsidR="00D473FE" w:rsidRPr="00386638" w14:paraId="31EF9242" w14:textId="77777777" w:rsidTr="00FF2129">
        <w:tc>
          <w:tcPr>
            <w:tcW w:w="2127" w:type="dxa"/>
            <w:tcBorders>
              <w:top w:val="nil"/>
              <w:bottom w:val="nil"/>
            </w:tcBorders>
            <w:shd w:val="clear" w:color="auto" w:fill="auto"/>
          </w:tcPr>
          <w:p w14:paraId="49E5991B"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082F7CAD" w14:textId="77777777" w:rsidR="00D473FE" w:rsidRPr="00386638" w:rsidRDefault="00D473FE" w:rsidP="00FF2129">
            <w:pPr>
              <w:suppressAutoHyphens w:val="0"/>
              <w:spacing w:before="40" w:after="120"/>
              <w:ind w:right="113"/>
            </w:pPr>
            <w:r w:rsidRPr="00386638">
              <w:t>Third report</w:t>
            </w:r>
          </w:p>
        </w:tc>
        <w:tc>
          <w:tcPr>
            <w:tcW w:w="1841" w:type="dxa"/>
            <w:tcBorders>
              <w:top w:val="nil"/>
              <w:bottom w:val="nil"/>
            </w:tcBorders>
            <w:shd w:val="clear" w:color="auto" w:fill="auto"/>
          </w:tcPr>
          <w:p w14:paraId="20CEA07D" w14:textId="77777777" w:rsidR="00D473FE" w:rsidRPr="00386638" w:rsidRDefault="00D473FE" w:rsidP="00FF2129">
            <w:pPr>
              <w:suppressAutoHyphens w:val="0"/>
              <w:spacing w:before="40" w:after="120"/>
              <w:ind w:right="113"/>
            </w:pPr>
            <w:r w:rsidRPr="00386638">
              <w:t>16 April 1987</w:t>
            </w:r>
          </w:p>
        </w:tc>
      </w:tr>
      <w:tr w:rsidR="00D473FE" w:rsidRPr="00386638" w14:paraId="078B26A1" w14:textId="77777777" w:rsidTr="00FF2129">
        <w:tc>
          <w:tcPr>
            <w:tcW w:w="2127" w:type="dxa"/>
            <w:tcBorders>
              <w:top w:val="nil"/>
              <w:bottom w:val="nil"/>
            </w:tcBorders>
            <w:shd w:val="clear" w:color="auto" w:fill="auto"/>
          </w:tcPr>
          <w:p w14:paraId="4ECAC651"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5426F12F" w14:textId="77777777" w:rsidR="00D473FE" w:rsidRPr="00386638" w:rsidRDefault="00D473FE" w:rsidP="00FF2129">
            <w:pPr>
              <w:suppressAutoHyphens w:val="0"/>
              <w:spacing w:before="40" w:after="120"/>
              <w:ind w:right="113"/>
            </w:pPr>
            <w:r w:rsidRPr="00386638">
              <w:t>Fourth report</w:t>
            </w:r>
          </w:p>
        </w:tc>
        <w:tc>
          <w:tcPr>
            <w:tcW w:w="1841" w:type="dxa"/>
            <w:tcBorders>
              <w:top w:val="nil"/>
              <w:bottom w:val="nil"/>
            </w:tcBorders>
            <w:shd w:val="clear" w:color="auto" w:fill="auto"/>
          </w:tcPr>
          <w:p w14:paraId="74FF7728" w14:textId="77777777" w:rsidR="00D473FE" w:rsidRPr="00386638" w:rsidRDefault="00D473FE" w:rsidP="00FF2129">
            <w:pPr>
              <w:suppressAutoHyphens w:val="0"/>
              <w:spacing w:before="40" w:after="120"/>
              <w:ind w:right="113"/>
            </w:pPr>
            <w:r w:rsidRPr="00386638">
              <w:t>16 April 1989</w:t>
            </w:r>
          </w:p>
        </w:tc>
      </w:tr>
      <w:tr w:rsidR="00D473FE" w:rsidRPr="00386638" w14:paraId="68829C8C" w14:textId="77777777" w:rsidTr="00FF2129">
        <w:tc>
          <w:tcPr>
            <w:tcW w:w="2127" w:type="dxa"/>
            <w:tcBorders>
              <w:top w:val="nil"/>
              <w:bottom w:val="nil"/>
            </w:tcBorders>
            <w:shd w:val="clear" w:color="auto" w:fill="auto"/>
          </w:tcPr>
          <w:p w14:paraId="0055B3F3"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2E5335C" w14:textId="77777777" w:rsidR="00D473FE" w:rsidRPr="00386638" w:rsidRDefault="00D473FE" w:rsidP="00FF2129">
            <w:pPr>
              <w:suppressAutoHyphens w:val="0"/>
              <w:spacing w:before="40" w:after="120"/>
              <w:ind w:right="113"/>
            </w:pPr>
            <w:r w:rsidRPr="00386638">
              <w:t>Fifth report</w:t>
            </w:r>
          </w:p>
        </w:tc>
        <w:tc>
          <w:tcPr>
            <w:tcW w:w="1841" w:type="dxa"/>
            <w:tcBorders>
              <w:top w:val="nil"/>
              <w:bottom w:val="nil"/>
            </w:tcBorders>
            <w:shd w:val="clear" w:color="auto" w:fill="auto"/>
          </w:tcPr>
          <w:p w14:paraId="5DF05891" w14:textId="77777777" w:rsidR="00D473FE" w:rsidRPr="00386638" w:rsidRDefault="00D473FE" w:rsidP="00FF2129">
            <w:pPr>
              <w:suppressAutoHyphens w:val="0"/>
              <w:spacing w:before="40" w:after="120"/>
              <w:ind w:right="113"/>
            </w:pPr>
            <w:r w:rsidRPr="00386638">
              <w:t>16 April 1991</w:t>
            </w:r>
          </w:p>
        </w:tc>
      </w:tr>
      <w:tr w:rsidR="00D473FE" w:rsidRPr="00386638" w14:paraId="36690B4D" w14:textId="77777777" w:rsidTr="00FF2129">
        <w:tc>
          <w:tcPr>
            <w:tcW w:w="2127" w:type="dxa"/>
            <w:tcBorders>
              <w:top w:val="nil"/>
              <w:bottom w:val="nil"/>
            </w:tcBorders>
            <w:shd w:val="clear" w:color="auto" w:fill="auto"/>
          </w:tcPr>
          <w:p w14:paraId="75BC99F2"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5F6AD91D" w14:textId="77777777" w:rsidR="00D473FE" w:rsidRPr="00386638" w:rsidRDefault="00D473FE" w:rsidP="00FF2129">
            <w:pPr>
              <w:suppressAutoHyphens w:val="0"/>
              <w:spacing w:before="40" w:after="120"/>
              <w:ind w:right="113"/>
            </w:pPr>
            <w:r w:rsidRPr="00386638">
              <w:t>Sixth report</w:t>
            </w:r>
          </w:p>
        </w:tc>
        <w:tc>
          <w:tcPr>
            <w:tcW w:w="1841" w:type="dxa"/>
            <w:tcBorders>
              <w:top w:val="nil"/>
              <w:bottom w:val="nil"/>
            </w:tcBorders>
            <w:shd w:val="clear" w:color="auto" w:fill="auto"/>
          </w:tcPr>
          <w:p w14:paraId="211825A6" w14:textId="77777777" w:rsidR="00D473FE" w:rsidRPr="00386638" w:rsidRDefault="00D473FE" w:rsidP="00FF2129">
            <w:pPr>
              <w:suppressAutoHyphens w:val="0"/>
              <w:spacing w:before="40" w:after="120"/>
              <w:ind w:right="113"/>
            </w:pPr>
            <w:r w:rsidRPr="00386638">
              <w:t>16 April 1993</w:t>
            </w:r>
          </w:p>
        </w:tc>
      </w:tr>
      <w:tr w:rsidR="00D473FE" w:rsidRPr="00386638" w14:paraId="4AA6DF15" w14:textId="77777777" w:rsidTr="00FF2129">
        <w:tc>
          <w:tcPr>
            <w:tcW w:w="2127" w:type="dxa"/>
            <w:tcBorders>
              <w:top w:val="nil"/>
              <w:bottom w:val="nil"/>
            </w:tcBorders>
            <w:shd w:val="clear" w:color="auto" w:fill="auto"/>
          </w:tcPr>
          <w:p w14:paraId="76E35313"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09F6F265" w14:textId="77777777" w:rsidR="00D473FE" w:rsidRPr="00386638" w:rsidRDefault="00D473FE" w:rsidP="00FF2129">
            <w:pPr>
              <w:suppressAutoHyphens w:val="0"/>
              <w:spacing w:before="40" w:after="120"/>
              <w:ind w:right="113"/>
            </w:pPr>
            <w:r w:rsidRPr="00386638">
              <w:t>Seventh report</w:t>
            </w:r>
          </w:p>
        </w:tc>
        <w:tc>
          <w:tcPr>
            <w:tcW w:w="1841" w:type="dxa"/>
            <w:tcBorders>
              <w:top w:val="nil"/>
              <w:bottom w:val="nil"/>
            </w:tcBorders>
            <w:shd w:val="clear" w:color="auto" w:fill="auto"/>
          </w:tcPr>
          <w:p w14:paraId="61BDD525" w14:textId="77777777" w:rsidR="00D473FE" w:rsidRPr="00386638" w:rsidRDefault="00D473FE" w:rsidP="00FF2129">
            <w:pPr>
              <w:suppressAutoHyphens w:val="0"/>
              <w:spacing w:before="40" w:after="120"/>
              <w:ind w:right="113"/>
            </w:pPr>
            <w:r w:rsidRPr="00386638">
              <w:t>16 April 1995</w:t>
            </w:r>
          </w:p>
        </w:tc>
      </w:tr>
      <w:tr w:rsidR="00D473FE" w:rsidRPr="00386638" w14:paraId="6B399EB0" w14:textId="77777777" w:rsidTr="00FF2129">
        <w:tc>
          <w:tcPr>
            <w:tcW w:w="2127" w:type="dxa"/>
            <w:tcBorders>
              <w:top w:val="nil"/>
              <w:bottom w:val="nil"/>
            </w:tcBorders>
            <w:shd w:val="clear" w:color="auto" w:fill="auto"/>
          </w:tcPr>
          <w:p w14:paraId="7EC8FF05"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FEC4D36" w14:textId="77777777" w:rsidR="00D473FE" w:rsidRPr="00386638" w:rsidRDefault="00D473FE" w:rsidP="00FF2129">
            <w:pPr>
              <w:suppressAutoHyphens w:val="0"/>
              <w:spacing w:before="40" w:after="120"/>
              <w:ind w:right="113"/>
            </w:pPr>
            <w:r w:rsidRPr="00386638">
              <w:t>Eighth report</w:t>
            </w:r>
          </w:p>
        </w:tc>
        <w:tc>
          <w:tcPr>
            <w:tcW w:w="1841" w:type="dxa"/>
            <w:tcBorders>
              <w:top w:val="nil"/>
              <w:bottom w:val="nil"/>
            </w:tcBorders>
            <w:shd w:val="clear" w:color="auto" w:fill="auto"/>
          </w:tcPr>
          <w:p w14:paraId="275B0E20" w14:textId="77777777" w:rsidR="00D473FE" w:rsidRPr="00386638" w:rsidRDefault="00D473FE" w:rsidP="00FF2129">
            <w:pPr>
              <w:suppressAutoHyphens w:val="0"/>
              <w:spacing w:before="40" w:after="120"/>
              <w:ind w:right="113"/>
            </w:pPr>
            <w:r w:rsidRPr="00386638">
              <w:t>16 April 1997</w:t>
            </w:r>
          </w:p>
        </w:tc>
      </w:tr>
      <w:tr w:rsidR="00D473FE" w:rsidRPr="00386638" w14:paraId="228D0217" w14:textId="77777777" w:rsidTr="00FF2129">
        <w:tc>
          <w:tcPr>
            <w:tcW w:w="2127" w:type="dxa"/>
            <w:tcBorders>
              <w:top w:val="nil"/>
              <w:bottom w:val="nil"/>
            </w:tcBorders>
            <w:shd w:val="clear" w:color="auto" w:fill="auto"/>
          </w:tcPr>
          <w:p w14:paraId="1C89C791"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6CB9C271" w14:textId="77777777" w:rsidR="00D473FE" w:rsidRPr="00386638" w:rsidRDefault="00D473FE" w:rsidP="00FF2129">
            <w:pPr>
              <w:suppressAutoHyphens w:val="0"/>
              <w:spacing w:before="40" w:after="120"/>
              <w:ind w:right="113"/>
            </w:pPr>
            <w:r w:rsidRPr="00386638">
              <w:t>Ninth report</w:t>
            </w:r>
          </w:p>
        </w:tc>
        <w:tc>
          <w:tcPr>
            <w:tcW w:w="1841" w:type="dxa"/>
            <w:tcBorders>
              <w:top w:val="nil"/>
              <w:bottom w:val="nil"/>
            </w:tcBorders>
            <w:shd w:val="clear" w:color="auto" w:fill="auto"/>
          </w:tcPr>
          <w:p w14:paraId="2D654ECE" w14:textId="77777777" w:rsidR="00D473FE" w:rsidRPr="00386638" w:rsidRDefault="00D473FE" w:rsidP="00FF2129">
            <w:pPr>
              <w:suppressAutoHyphens w:val="0"/>
              <w:spacing w:before="40" w:after="120"/>
              <w:ind w:right="113"/>
            </w:pPr>
            <w:r w:rsidRPr="00386638">
              <w:t>16 April 1999</w:t>
            </w:r>
          </w:p>
        </w:tc>
      </w:tr>
      <w:tr w:rsidR="00D473FE" w:rsidRPr="00386638" w14:paraId="20F78EF2" w14:textId="77777777" w:rsidTr="00FF2129">
        <w:tc>
          <w:tcPr>
            <w:tcW w:w="2127" w:type="dxa"/>
            <w:tcBorders>
              <w:top w:val="nil"/>
              <w:bottom w:val="nil"/>
            </w:tcBorders>
            <w:shd w:val="clear" w:color="auto" w:fill="auto"/>
          </w:tcPr>
          <w:p w14:paraId="1695EA40"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10484E14" w14:textId="77777777" w:rsidR="00D473FE" w:rsidRPr="00386638" w:rsidRDefault="00D473FE" w:rsidP="00FF2129">
            <w:pPr>
              <w:suppressAutoHyphens w:val="0"/>
              <w:spacing w:before="40" w:after="120"/>
              <w:ind w:right="113"/>
            </w:pPr>
            <w:r w:rsidRPr="00386638">
              <w:t>Tenth report</w:t>
            </w:r>
          </w:p>
        </w:tc>
        <w:tc>
          <w:tcPr>
            <w:tcW w:w="1841" w:type="dxa"/>
            <w:tcBorders>
              <w:top w:val="nil"/>
              <w:bottom w:val="nil"/>
            </w:tcBorders>
            <w:shd w:val="clear" w:color="auto" w:fill="auto"/>
          </w:tcPr>
          <w:p w14:paraId="40E80AEA" w14:textId="77777777" w:rsidR="00D473FE" w:rsidRPr="00386638" w:rsidRDefault="00D473FE" w:rsidP="00FF2129">
            <w:pPr>
              <w:suppressAutoHyphens w:val="0"/>
              <w:spacing w:before="40" w:after="120"/>
              <w:ind w:right="113"/>
            </w:pPr>
            <w:r w:rsidRPr="00386638">
              <w:t>16 April 2001</w:t>
            </w:r>
          </w:p>
        </w:tc>
      </w:tr>
      <w:tr w:rsidR="00D473FE" w:rsidRPr="00386638" w14:paraId="3D512931" w14:textId="77777777" w:rsidTr="00FF2129">
        <w:tc>
          <w:tcPr>
            <w:tcW w:w="2127" w:type="dxa"/>
            <w:tcBorders>
              <w:top w:val="nil"/>
              <w:bottom w:val="nil"/>
            </w:tcBorders>
            <w:shd w:val="clear" w:color="auto" w:fill="auto"/>
          </w:tcPr>
          <w:p w14:paraId="5433AEE2"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5DC8ED31" w14:textId="77777777" w:rsidR="00D473FE" w:rsidRPr="00386638" w:rsidRDefault="00D473FE" w:rsidP="00FF2129">
            <w:pPr>
              <w:suppressAutoHyphens w:val="0"/>
              <w:spacing w:before="40" w:after="120"/>
              <w:ind w:right="113"/>
            </w:pPr>
            <w:r w:rsidRPr="00386638">
              <w:t>Eleventh report</w:t>
            </w:r>
          </w:p>
        </w:tc>
        <w:tc>
          <w:tcPr>
            <w:tcW w:w="1841" w:type="dxa"/>
            <w:tcBorders>
              <w:top w:val="nil"/>
              <w:bottom w:val="nil"/>
            </w:tcBorders>
            <w:shd w:val="clear" w:color="auto" w:fill="auto"/>
          </w:tcPr>
          <w:p w14:paraId="00404985" w14:textId="77777777" w:rsidR="00D473FE" w:rsidRPr="00386638" w:rsidRDefault="00D473FE" w:rsidP="00FF2129">
            <w:pPr>
              <w:suppressAutoHyphens w:val="0"/>
              <w:spacing w:before="40" w:after="120"/>
              <w:ind w:right="113"/>
            </w:pPr>
            <w:r w:rsidRPr="00386638">
              <w:t>16 April 2003</w:t>
            </w:r>
          </w:p>
        </w:tc>
      </w:tr>
      <w:tr w:rsidR="00D473FE" w:rsidRPr="00386638" w14:paraId="25FDDE1E" w14:textId="77777777" w:rsidTr="00FF2129">
        <w:tc>
          <w:tcPr>
            <w:tcW w:w="2127" w:type="dxa"/>
            <w:tcBorders>
              <w:top w:val="nil"/>
              <w:bottom w:val="nil"/>
            </w:tcBorders>
            <w:shd w:val="clear" w:color="auto" w:fill="auto"/>
          </w:tcPr>
          <w:p w14:paraId="6DA60747"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15722C27" w14:textId="77777777" w:rsidR="00D473FE" w:rsidRPr="00386638" w:rsidRDefault="00D473FE" w:rsidP="00FF2129">
            <w:pPr>
              <w:suppressAutoHyphens w:val="0"/>
              <w:spacing w:before="40" w:after="120"/>
              <w:ind w:right="113"/>
            </w:pPr>
            <w:r w:rsidRPr="00386638">
              <w:t>Twelfth report</w:t>
            </w:r>
          </w:p>
        </w:tc>
        <w:tc>
          <w:tcPr>
            <w:tcW w:w="1841" w:type="dxa"/>
            <w:tcBorders>
              <w:top w:val="nil"/>
              <w:bottom w:val="nil"/>
            </w:tcBorders>
            <w:shd w:val="clear" w:color="auto" w:fill="auto"/>
          </w:tcPr>
          <w:p w14:paraId="5814834C" w14:textId="77777777" w:rsidR="00D473FE" w:rsidRPr="00386638" w:rsidRDefault="00D473FE" w:rsidP="00FF2129">
            <w:pPr>
              <w:suppressAutoHyphens w:val="0"/>
              <w:spacing w:before="40" w:after="120"/>
              <w:ind w:right="113"/>
            </w:pPr>
            <w:r w:rsidRPr="00386638">
              <w:t>16 April 2005</w:t>
            </w:r>
          </w:p>
        </w:tc>
      </w:tr>
      <w:tr w:rsidR="00D473FE" w:rsidRPr="00386638" w14:paraId="2BF58C30" w14:textId="77777777" w:rsidTr="00FF2129">
        <w:tc>
          <w:tcPr>
            <w:tcW w:w="2127" w:type="dxa"/>
            <w:tcBorders>
              <w:top w:val="nil"/>
              <w:bottom w:val="nil"/>
            </w:tcBorders>
            <w:shd w:val="clear" w:color="auto" w:fill="auto"/>
          </w:tcPr>
          <w:p w14:paraId="173EE0C5"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62419E10" w14:textId="77777777" w:rsidR="00D473FE" w:rsidRPr="00386638" w:rsidRDefault="00D473FE" w:rsidP="00FF2129">
            <w:pPr>
              <w:suppressAutoHyphens w:val="0"/>
              <w:spacing w:before="40" w:after="120"/>
              <w:ind w:right="113"/>
            </w:pPr>
            <w:r w:rsidRPr="00386638">
              <w:t>Thirteenth report</w:t>
            </w:r>
          </w:p>
        </w:tc>
        <w:tc>
          <w:tcPr>
            <w:tcW w:w="1841" w:type="dxa"/>
            <w:tcBorders>
              <w:top w:val="nil"/>
              <w:bottom w:val="nil"/>
            </w:tcBorders>
            <w:shd w:val="clear" w:color="auto" w:fill="auto"/>
          </w:tcPr>
          <w:p w14:paraId="0A59A402" w14:textId="77777777" w:rsidR="00D473FE" w:rsidRPr="00386638" w:rsidRDefault="00D473FE" w:rsidP="00FF2129">
            <w:pPr>
              <w:suppressAutoHyphens w:val="0"/>
              <w:spacing w:before="40" w:after="120"/>
              <w:ind w:right="113"/>
            </w:pPr>
            <w:r w:rsidRPr="00386638">
              <w:t>16 April 2007</w:t>
            </w:r>
          </w:p>
        </w:tc>
      </w:tr>
      <w:tr w:rsidR="00D473FE" w:rsidRPr="00386638" w14:paraId="0DB934AC" w14:textId="77777777" w:rsidTr="00FF2129">
        <w:tc>
          <w:tcPr>
            <w:tcW w:w="2127" w:type="dxa"/>
            <w:tcBorders>
              <w:top w:val="nil"/>
              <w:bottom w:val="nil"/>
            </w:tcBorders>
            <w:shd w:val="clear" w:color="auto" w:fill="auto"/>
          </w:tcPr>
          <w:p w14:paraId="060FCE67"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276E0B67" w14:textId="77777777" w:rsidR="00D473FE" w:rsidRPr="00386638" w:rsidRDefault="00D473FE" w:rsidP="00FF2129">
            <w:pPr>
              <w:suppressAutoHyphens w:val="0"/>
              <w:spacing w:before="40" w:after="120"/>
              <w:ind w:right="113"/>
            </w:pPr>
            <w:r w:rsidRPr="00386638">
              <w:t>Fourteenth report</w:t>
            </w:r>
          </w:p>
        </w:tc>
        <w:tc>
          <w:tcPr>
            <w:tcW w:w="1841" w:type="dxa"/>
            <w:tcBorders>
              <w:top w:val="nil"/>
              <w:bottom w:val="nil"/>
            </w:tcBorders>
            <w:shd w:val="clear" w:color="auto" w:fill="auto"/>
          </w:tcPr>
          <w:p w14:paraId="43B83AEB" w14:textId="77777777" w:rsidR="00D473FE" w:rsidRPr="00386638" w:rsidRDefault="00D473FE" w:rsidP="00FF2129">
            <w:pPr>
              <w:suppressAutoHyphens w:val="0"/>
              <w:spacing w:before="40" w:after="120"/>
              <w:ind w:right="113"/>
            </w:pPr>
            <w:r w:rsidRPr="00386638">
              <w:t>16 April 2009</w:t>
            </w:r>
          </w:p>
        </w:tc>
      </w:tr>
      <w:tr w:rsidR="00D473FE" w:rsidRPr="00386638" w14:paraId="6BC8CCD5" w14:textId="77777777" w:rsidTr="00FF2129">
        <w:tc>
          <w:tcPr>
            <w:tcW w:w="2127" w:type="dxa"/>
            <w:tcBorders>
              <w:top w:val="nil"/>
              <w:bottom w:val="nil"/>
            </w:tcBorders>
            <w:shd w:val="clear" w:color="auto" w:fill="auto"/>
          </w:tcPr>
          <w:p w14:paraId="15266229"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C9070CB" w14:textId="77777777" w:rsidR="00D473FE" w:rsidRPr="00386638" w:rsidRDefault="00D473FE" w:rsidP="00FF2129">
            <w:pPr>
              <w:suppressAutoHyphens w:val="0"/>
              <w:spacing w:before="40" w:after="120"/>
              <w:ind w:right="113"/>
            </w:pPr>
            <w:r w:rsidRPr="00386638">
              <w:t>Fifteenth report</w:t>
            </w:r>
          </w:p>
        </w:tc>
        <w:tc>
          <w:tcPr>
            <w:tcW w:w="1841" w:type="dxa"/>
            <w:tcBorders>
              <w:top w:val="nil"/>
              <w:bottom w:val="nil"/>
            </w:tcBorders>
            <w:shd w:val="clear" w:color="auto" w:fill="auto"/>
          </w:tcPr>
          <w:p w14:paraId="4C441AE6" w14:textId="77777777" w:rsidR="00D473FE" w:rsidRPr="00386638" w:rsidRDefault="00D473FE" w:rsidP="00FF2129">
            <w:pPr>
              <w:suppressAutoHyphens w:val="0"/>
              <w:spacing w:before="40" w:after="120"/>
              <w:ind w:right="113"/>
            </w:pPr>
            <w:r w:rsidRPr="00386638">
              <w:t>16 April 2011</w:t>
            </w:r>
          </w:p>
        </w:tc>
      </w:tr>
      <w:tr w:rsidR="00D473FE" w:rsidRPr="00386638" w14:paraId="402377A6" w14:textId="77777777" w:rsidTr="00FF2129">
        <w:tc>
          <w:tcPr>
            <w:tcW w:w="2127" w:type="dxa"/>
            <w:tcBorders>
              <w:top w:val="nil"/>
              <w:bottom w:val="nil"/>
            </w:tcBorders>
            <w:shd w:val="clear" w:color="auto" w:fill="auto"/>
          </w:tcPr>
          <w:p w14:paraId="1166FB12"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36BAA666" w14:textId="77777777" w:rsidR="00D473FE" w:rsidRPr="00386638" w:rsidRDefault="00D473FE" w:rsidP="00FF2129">
            <w:pPr>
              <w:suppressAutoHyphens w:val="0"/>
              <w:spacing w:before="40" w:after="120"/>
              <w:ind w:right="113"/>
            </w:pPr>
            <w:r w:rsidRPr="00386638">
              <w:t>Sixteenth report</w:t>
            </w:r>
          </w:p>
        </w:tc>
        <w:tc>
          <w:tcPr>
            <w:tcW w:w="1841" w:type="dxa"/>
            <w:tcBorders>
              <w:top w:val="nil"/>
              <w:bottom w:val="nil"/>
            </w:tcBorders>
            <w:shd w:val="clear" w:color="auto" w:fill="auto"/>
          </w:tcPr>
          <w:p w14:paraId="318E6E1F" w14:textId="77777777" w:rsidR="00D473FE" w:rsidRPr="00386638" w:rsidRDefault="00D473FE" w:rsidP="00FF2129">
            <w:pPr>
              <w:suppressAutoHyphens w:val="0"/>
              <w:spacing w:before="40" w:after="120"/>
              <w:ind w:right="113"/>
            </w:pPr>
            <w:r w:rsidRPr="00386638">
              <w:t>16 April 2013</w:t>
            </w:r>
          </w:p>
        </w:tc>
      </w:tr>
      <w:tr w:rsidR="00D473FE" w:rsidRPr="00386638" w14:paraId="4300F978" w14:textId="77777777" w:rsidTr="00FF2129">
        <w:tc>
          <w:tcPr>
            <w:tcW w:w="2127" w:type="dxa"/>
            <w:tcBorders>
              <w:top w:val="nil"/>
              <w:bottom w:val="nil"/>
            </w:tcBorders>
            <w:shd w:val="clear" w:color="auto" w:fill="auto"/>
          </w:tcPr>
          <w:p w14:paraId="2BB1F3B9"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64DFC092" w14:textId="77777777" w:rsidR="00D473FE" w:rsidRPr="00386638" w:rsidRDefault="00D473FE" w:rsidP="00FF2129">
            <w:pPr>
              <w:suppressAutoHyphens w:val="0"/>
              <w:spacing w:before="40" w:after="120"/>
              <w:ind w:right="113"/>
            </w:pPr>
            <w:r w:rsidRPr="00386638">
              <w:t>Seventeenth report</w:t>
            </w:r>
          </w:p>
        </w:tc>
        <w:tc>
          <w:tcPr>
            <w:tcW w:w="1841" w:type="dxa"/>
            <w:tcBorders>
              <w:top w:val="nil"/>
              <w:bottom w:val="nil"/>
            </w:tcBorders>
            <w:shd w:val="clear" w:color="auto" w:fill="auto"/>
          </w:tcPr>
          <w:p w14:paraId="76EB7C00" w14:textId="77777777" w:rsidR="00D473FE" w:rsidRPr="00386638" w:rsidRDefault="00D473FE" w:rsidP="00FF2129">
            <w:pPr>
              <w:suppressAutoHyphens w:val="0"/>
              <w:spacing w:before="40" w:after="120"/>
              <w:ind w:right="113"/>
            </w:pPr>
            <w:r w:rsidRPr="00386638">
              <w:t>16 April 2015</w:t>
            </w:r>
          </w:p>
        </w:tc>
      </w:tr>
      <w:tr w:rsidR="00D473FE" w:rsidRPr="00386638" w14:paraId="4AD22F1B" w14:textId="77777777" w:rsidTr="00FF2129">
        <w:tc>
          <w:tcPr>
            <w:tcW w:w="2127" w:type="dxa"/>
            <w:tcBorders>
              <w:top w:val="nil"/>
              <w:bottom w:val="nil"/>
            </w:tcBorders>
            <w:shd w:val="clear" w:color="auto" w:fill="auto"/>
          </w:tcPr>
          <w:p w14:paraId="176F58F9"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25B4FCE9" w14:textId="77777777" w:rsidR="00D473FE" w:rsidRPr="00386638" w:rsidRDefault="00D473FE" w:rsidP="00FF2129">
            <w:pPr>
              <w:suppressAutoHyphens w:val="0"/>
              <w:spacing w:before="40" w:after="120"/>
              <w:ind w:right="113"/>
            </w:pPr>
            <w:r w:rsidRPr="00386638">
              <w:t>Eighteenth report</w:t>
            </w:r>
          </w:p>
        </w:tc>
        <w:tc>
          <w:tcPr>
            <w:tcW w:w="1841" w:type="dxa"/>
            <w:tcBorders>
              <w:top w:val="nil"/>
              <w:bottom w:val="nil"/>
            </w:tcBorders>
            <w:shd w:val="clear" w:color="auto" w:fill="auto"/>
          </w:tcPr>
          <w:p w14:paraId="2B572FD1" w14:textId="77777777" w:rsidR="00D473FE" w:rsidRPr="00386638" w:rsidRDefault="00D473FE" w:rsidP="00FF2129">
            <w:pPr>
              <w:suppressAutoHyphens w:val="0"/>
              <w:spacing w:before="40" w:after="120"/>
              <w:ind w:right="113"/>
            </w:pPr>
            <w:r w:rsidRPr="00386638">
              <w:t>16 April 2017</w:t>
            </w:r>
          </w:p>
        </w:tc>
      </w:tr>
      <w:tr w:rsidR="00D473FE" w:rsidRPr="00386638" w14:paraId="7E6A94AA" w14:textId="77777777" w:rsidTr="00FF2129">
        <w:tc>
          <w:tcPr>
            <w:tcW w:w="2127" w:type="dxa"/>
            <w:tcBorders>
              <w:top w:val="nil"/>
              <w:bottom w:val="nil"/>
            </w:tcBorders>
            <w:shd w:val="clear" w:color="auto" w:fill="auto"/>
          </w:tcPr>
          <w:p w14:paraId="7C65F1E7"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6DFE159D" w14:textId="77777777" w:rsidR="00D473FE" w:rsidRPr="00386638" w:rsidRDefault="00D473FE" w:rsidP="00FF2129">
            <w:pPr>
              <w:suppressAutoHyphens w:val="0"/>
              <w:spacing w:before="40" w:after="120"/>
              <w:ind w:right="113"/>
            </w:pPr>
            <w:r w:rsidRPr="00386638">
              <w:t>Nineteenth report</w:t>
            </w:r>
          </w:p>
        </w:tc>
        <w:tc>
          <w:tcPr>
            <w:tcW w:w="1841" w:type="dxa"/>
            <w:tcBorders>
              <w:top w:val="nil"/>
              <w:bottom w:val="nil"/>
            </w:tcBorders>
            <w:shd w:val="clear" w:color="auto" w:fill="auto"/>
          </w:tcPr>
          <w:p w14:paraId="47901B0D" w14:textId="77777777" w:rsidR="00D473FE" w:rsidRPr="00386638" w:rsidRDefault="00D473FE" w:rsidP="00FF2129">
            <w:pPr>
              <w:suppressAutoHyphens w:val="0"/>
              <w:spacing w:before="40" w:after="120"/>
              <w:ind w:right="113"/>
            </w:pPr>
            <w:r w:rsidRPr="00386638">
              <w:t>16 April 2019</w:t>
            </w:r>
          </w:p>
        </w:tc>
      </w:tr>
      <w:tr w:rsidR="00D473FE" w:rsidRPr="00386638" w14:paraId="6EB3AD17" w14:textId="77777777" w:rsidTr="00FF2129">
        <w:tc>
          <w:tcPr>
            <w:tcW w:w="2127" w:type="dxa"/>
            <w:tcBorders>
              <w:top w:val="nil"/>
              <w:bottom w:val="nil"/>
            </w:tcBorders>
            <w:shd w:val="clear" w:color="auto" w:fill="auto"/>
          </w:tcPr>
          <w:p w14:paraId="59D640E2"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0B83F326" w14:textId="77777777" w:rsidR="00D473FE" w:rsidRPr="00386638" w:rsidRDefault="00D473FE" w:rsidP="00FF2129">
            <w:pPr>
              <w:suppressAutoHyphens w:val="0"/>
              <w:spacing w:before="40" w:after="120"/>
              <w:ind w:right="113"/>
            </w:pPr>
            <w:r>
              <w:t>Twentieth report</w:t>
            </w:r>
          </w:p>
        </w:tc>
        <w:tc>
          <w:tcPr>
            <w:tcW w:w="1841" w:type="dxa"/>
            <w:tcBorders>
              <w:top w:val="nil"/>
              <w:bottom w:val="nil"/>
            </w:tcBorders>
            <w:shd w:val="clear" w:color="auto" w:fill="auto"/>
          </w:tcPr>
          <w:p w14:paraId="6013B27F" w14:textId="77777777" w:rsidR="00D473FE" w:rsidRPr="00386638" w:rsidRDefault="00D473FE" w:rsidP="00FF2129">
            <w:pPr>
              <w:suppressAutoHyphens w:val="0"/>
              <w:spacing w:before="40" w:after="120"/>
              <w:ind w:right="113"/>
            </w:pPr>
            <w:r>
              <w:t>16 April 2021</w:t>
            </w:r>
          </w:p>
        </w:tc>
      </w:tr>
      <w:tr w:rsidR="00D473FE" w:rsidRPr="00386638" w14:paraId="1C31E4C5" w14:textId="77777777" w:rsidTr="00FF2129">
        <w:tc>
          <w:tcPr>
            <w:tcW w:w="2127" w:type="dxa"/>
            <w:tcBorders>
              <w:top w:val="nil"/>
              <w:bottom w:val="nil"/>
            </w:tcBorders>
            <w:shd w:val="clear" w:color="auto" w:fill="auto"/>
          </w:tcPr>
          <w:p w14:paraId="7E044E54" w14:textId="77777777" w:rsidR="00D473FE" w:rsidRPr="00386638" w:rsidRDefault="00D473FE" w:rsidP="00FF2129">
            <w:pPr>
              <w:suppressAutoHyphens w:val="0"/>
              <w:spacing w:before="40" w:after="120"/>
              <w:ind w:right="113"/>
            </w:pPr>
            <w:r w:rsidRPr="00386638">
              <w:t>Somalia</w:t>
            </w:r>
          </w:p>
        </w:tc>
        <w:tc>
          <w:tcPr>
            <w:tcW w:w="3402" w:type="dxa"/>
            <w:tcBorders>
              <w:top w:val="nil"/>
              <w:bottom w:val="nil"/>
            </w:tcBorders>
            <w:shd w:val="clear" w:color="auto" w:fill="auto"/>
          </w:tcPr>
          <w:p w14:paraId="063DD9D7" w14:textId="77777777" w:rsidR="00D473FE" w:rsidRPr="00386638" w:rsidRDefault="00D473FE" w:rsidP="00FF2129">
            <w:pPr>
              <w:suppressAutoHyphens w:val="0"/>
              <w:spacing w:before="40" w:after="120"/>
              <w:ind w:right="113"/>
            </w:pPr>
            <w:r w:rsidRPr="00386638">
              <w:t>Fifth report</w:t>
            </w:r>
          </w:p>
        </w:tc>
        <w:tc>
          <w:tcPr>
            <w:tcW w:w="1841" w:type="dxa"/>
            <w:tcBorders>
              <w:top w:val="nil"/>
              <w:bottom w:val="nil"/>
            </w:tcBorders>
            <w:shd w:val="clear" w:color="auto" w:fill="auto"/>
          </w:tcPr>
          <w:p w14:paraId="0DDAC12F" w14:textId="77777777" w:rsidR="00D473FE" w:rsidRPr="00386638" w:rsidRDefault="00D473FE" w:rsidP="00FF2129">
            <w:pPr>
              <w:suppressAutoHyphens w:val="0"/>
              <w:spacing w:before="40" w:after="120"/>
              <w:ind w:right="113"/>
            </w:pPr>
            <w:r w:rsidRPr="00386638">
              <w:t>25 September 1984</w:t>
            </w:r>
          </w:p>
        </w:tc>
      </w:tr>
      <w:tr w:rsidR="00D473FE" w:rsidRPr="00386638" w14:paraId="53C5C232" w14:textId="77777777" w:rsidTr="00FF2129">
        <w:tc>
          <w:tcPr>
            <w:tcW w:w="2127" w:type="dxa"/>
            <w:tcBorders>
              <w:top w:val="nil"/>
              <w:bottom w:val="nil"/>
            </w:tcBorders>
            <w:shd w:val="clear" w:color="auto" w:fill="auto"/>
          </w:tcPr>
          <w:p w14:paraId="412211FD"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5318E822" w14:textId="77777777" w:rsidR="00D473FE" w:rsidRPr="00386638" w:rsidRDefault="00D473FE" w:rsidP="00FF2129">
            <w:pPr>
              <w:suppressAutoHyphens w:val="0"/>
              <w:spacing w:before="40" w:after="120"/>
              <w:ind w:right="113"/>
            </w:pPr>
            <w:r w:rsidRPr="00386638">
              <w:t>Sixth report</w:t>
            </w:r>
          </w:p>
        </w:tc>
        <w:tc>
          <w:tcPr>
            <w:tcW w:w="1841" w:type="dxa"/>
            <w:tcBorders>
              <w:top w:val="nil"/>
              <w:bottom w:val="nil"/>
            </w:tcBorders>
            <w:shd w:val="clear" w:color="auto" w:fill="auto"/>
          </w:tcPr>
          <w:p w14:paraId="7D8E364A" w14:textId="77777777" w:rsidR="00D473FE" w:rsidRPr="00386638" w:rsidRDefault="00D473FE" w:rsidP="00FF2129">
            <w:pPr>
              <w:suppressAutoHyphens w:val="0"/>
              <w:spacing w:before="40" w:after="120"/>
              <w:ind w:right="113"/>
            </w:pPr>
            <w:r w:rsidRPr="00386638">
              <w:t>25 September 1986</w:t>
            </w:r>
          </w:p>
        </w:tc>
      </w:tr>
      <w:tr w:rsidR="00D473FE" w:rsidRPr="00386638" w14:paraId="5CE4D9B6" w14:textId="77777777" w:rsidTr="00FF2129">
        <w:tc>
          <w:tcPr>
            <w:tcW w:w="2127" w:type="dxa"/>
            <w:tcBorders>
              <w:top w:val="nil"/>
              <w:bottom w:val="nil"/>
            </w:tcBorders>
            <w:shd w:val="clear" w:color="auto" w:fill="auto"/>
          </w:tcPr>
          <w:p w14:paraId="64B7E82E"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E531BC0" w14:textId="77777777" w:rsidR="00D473FE" w:rsidRPr="00386638" w:rsidRDefault="00D473FE" w:rsidP="00FF2129">
            <w:pPr>
              <w:suppressAutoHyphens w:val="0"/>
              <w:spacing w:before="40" w:after="120"/>
              <w:ind w:right="113"/>
            </w:pPr>
            <w:r w:rsidRPr="00386638">
              <w:t xml:space="preserve">Seventh report </w:t>
            </w:r>
          </w:p>
        </w:tc>
        <w:tc>
          <w:tcPr>
            <w:tcW w:w="1841" w:type="dxa"/>
            <w:tcBorders>
              <w:top w:val="nil"/>
              <w:bottom w:val="nil"/>
            </w:tcBorders>
            <w:shd w:val="clear" w:color="auto" w:fill="auto"/>
          </w:tcPr>
          <w:p w14:paraId="555C9C4B" w14:textId="77777777" w:rsidR="00D473FE" w:rsidRPr="00386638" w:rsidRDefault="00D473FE" w:rsidP="00FF2129">
            <w:pPr>
              <w:suppressAutoHyphens w:val="0"/>
              <w:spacing w:before="40" w:after="120"/>
              <w:ind w:right="113"/>
            </w:pPr>
            <w:r w:rsidRPr="00386638">
              <w:t>25 September 1988</w:t>
            </w:r>
          </w:p>
        </w:tc>
      </w:tr>
      <w:tr w:rsidR="00D473FE" w:rsidRPr="00386638" w14:paraId="51137F18" w14:textId="77777777" w:rsidTr="00FF2129">
        <w:tc>
          <w:tcPr>
            <w:tcW w:w="2127" w:type="dxa"/>
            <w:tcBorders>
              <w:top w:val="nil"/>
              <w:bottom w:val="nil"/>
            </w:tcBorders>
            <w:shd w:val="clear" w:color="auto" w:fill="auto"/>
          </w:tcPr>
          <w:p w14:paraId="52810D9B"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3BF3E221" w14:textId="77777777" w:rsidR="00D473FE" w:rsidRPr="00386638" w:rsidRDefault="00D473FE" w:rsidP="00FF2129">
            <w:pPr>
              <w:suppressAutoHyphens w:val="0"/>
              <w:spacing w:before="40" w:after="120"/>
              <w:ind w:right="113"/>
            </w:pPr>
            <w:r w:rsidRPr="00386638">
              <w:t>Eighth report</w:t>
            </w:r>
          </w:p>
        </w:tc>
        <w:tc>
          <w:tcPr>
            <w:tcW w:w="1841" w:type="dxa"/>
            <w:tcBorders>
              <w:top w:val="nil"/>
              <w:bottom w:val="nil"/>
            </w:tcBorders>
            <w:shd w:val="clear" w:color="auto" w:fill="auto"/>
          </w:tcPr>
          <w:p w14:paraId="1636D845" w14:textId="77777777" w:rsidR="00D473FE" w:rsidRPr="00386638" w:rsidRDefault="00D473FE" w:rsidP="00FF2129">
            <w:pPr>
              <w:suppressAutoHyphens w:val="0"/>
              <w:spacing w:before="40" w:after="120"/>
              <w:ind w:right="113"/>
            </w:pPr>
            <w:r w:rsidRPr="00386638">
              <w:t>25 September 1990</w:t>
            </w:r>
          </w:p>
        </w:tc>
      </w:tr>
      <w:tr w:rsidR="00D473FE" w:rsidRPr="00386638" w14:paraId="18C3FC14" w14:textId="77777777" w:rsidTr="00FF2129">
        <w:tc>
          <w:tcPr>
            <w:tcW w:w="2127" w:type="dxa"/>
            <w:tcBorders>
              <w:top w:val="nil"/>
              <w:bottom w:val="nil"/>
            </w:tcBorders>
            <w:shd w:val="clear" w:color="auto" w:fill="auto"/>
          </w:tcPr>
          <w:p w14:paraId="73FFA61D"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3194A40B" w14:textId="77777777" w:rsidR="00D473FE" w:rsidRPr="00386638" w:rsidRDefault="00D473FE" w:rsidP="00FF2129">
            <w:pPr>
              <w:suppressAutoHyphens w:val="0"/>
              <w:spacing w:before="40" w:after="120"/>
              <w:ind w:right="113"/>
            </w:pPr>
            <w:r w:rsidRPr="00386638">
              <w:t>Ninth report</w:t>
            </w:r>
          </w:p>
        </w:tc>
        <w:tc>
          <w:tcPr>
            <w:tcW w:w="1841" w:type="dxa"/>
            <w:tcBorders>
              <w:top w:val="nil"/>
              <w:bottom w:val="nil"/>
            </w:tcBorders>
            <w:shd w:val="clear" w:color="auto" w:fill="auto"/>
          </w:tcPr>
          <w:p w14:paraId="2E65F710" w14:textId="77777777" w:rsidR="00D473FE" w:rsidRPr="00386638" w:rsidRDefault="00D473FE" w:rsidP="00FF2129">
            <w:pPr>
              <w:suppressAutoHyphens w:val="0"/>
              <w:spacing w:before="40" w:after="120"/>
              <w:ind w:right="113"/>
            </w:pPr>
            <w:r w:rsidRPr="00386638">
              <w:t>25 September 1992</w:t>
            </w:r>
          </w:p>
        </w:tc>
      </w:tr>
      <w:tr w:rsidR="00D473FE" w:rsidRPr="00386638" w14:paraId="007D1E21" w14:textId="77777777" w:rsidTr="00FF2129">
        <w:tc>
          <w:tcPr>
            <w:tcW w:w="2127" w:type="dxa"/>
            <w:tcBorders>
              <w:top w:val="nil"/>
              <w:bottom w:val="nil"/>
            </w:tcBorders>
            <w:shd w:val="clear" w:color="auto" w:fill="auto"/>
          </w:tcPr>
          <w:p w14:paraId="31AA47E2"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6C9480EA" w14:textId="77777777" w:rsidR="00D473FE" w:rsidRPr="00386638" w:rsidRDefault="00D473FE" w:rsidP="00FF2129">
            <w:pPr>
              <w:suppressAutoHyphens w:val="0"/>
              <w:spacing w:before="40" w:after="120"/>
              <w:ind w:right="113"/>
            </w:pPr>
            <w:r w:rsidRPr="00386638">
              <w:t>Tenth report</w:t>
            </w:r>
          </w:p>
        </w:tc>
        <w:tc>
          <w:tcPr>
            <w:tcW w:w="1841" w:type="dxa"/>
            <w:tcBorders>
              <w:top w:val="nil"/>
              <w:bottom w:val="nil"/>
            </w:tcBorders>
            <w:shd w:val="clear" w:color="auto" w:fill="auto"/>
          </w:tcPr>
          <w:p w14:paraId="18228CB8" w14:textId="77777777" w:rsidR="00D473FE" w:rsidRPr="00386638" w:rsidRDefault="00D473FE" w:rsidP="00FF2129">
            <w:pPr>
              <w:suppressAutoHyphens w:val="0"/>
              <w:spacing w:before="40" w:after="120"/>
              <w:ind w:right="113"/>
            </w:pPr>
            <w:r w:rsidRPr="00386638">
              <w:t>25 September 1994</w:t>
            </w:r>
          </w:p>
        </w:tc>
      </w:tr>
      <w:tr w:rsidR="00D473FE" w:rsidRPr="00386638" w14:paraId="11150132" w14:textId="77777777" w:rsidTr="00FF2129">
        <w:tc>
          <w:tcPr>
            <w:tcW w:w="2127" w:type="dxa"/>
            <w:tcBorders>
              <w:top w:val="nil"/>
              <w:bottom w:val="nil"/>
            </w:tcBorders>
            <w:shd w:val="clear" w:color="auto" w:fill="auto"/>
          </w:tcPr>
          <w:p w14:paraId="5AF97CB4"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3031DF62" w14:textId="77777777" w:rsidR="00D473FE" w:rsidRPr="00386638" w:rsidRDefault="00D473FE" w:rsidP="00FF2129">
            <w:pPr>
              <w:suppressAutoHyphens w:val="0"/>
              <w:spacing w:before="40" w:after="120"/>
              <w:ind w:right="113"/>
            </w:pPr>
            <w:r w:rsidRPr="00386638">
              <w:t>Eleventh report</w:t>
            </w:r>
          </w:p>
        </w:tc>
        <w:tc>
          <w:tcPr>
            <w:tcW w:w="1841" w:type="dxa"/>
            <w:tcBorders>
              <w:top w:val="nil"/>
              <w:bottom w:val="nil"/>
            </w:tcBorders>
            <w:shd w:val="clear" w:color="auto" w:fill="auto"/>
          </w:tcPr>
          <w:p w14:paraId="04537751" w14:textId="77777777" w:rsidR="00D473FE" w:rsidRPr="00386638" w:rsidRDefault="00D473FE" w:rsidP="00FF2129">
            <w:pPr>
              <w:suppressAutoHyphens w:val="0"/>
              <w:spacing w:before="40" w:after="120"/>
              <w:ind w:right="113"/>
            </w:pPr>
            <w:r w:rsidRPr="00386638">
              <w:t>25 September 1996</w:t>
            </w:r>
          </w:p>
        </w:tc>
      </w:tr>
      <w:tr w:rsidR="00D473FE" w:rsidRPr="00386638" w14:paraId="1F0601BF" w14:textId="77777777" w:rsidTr="00FF2129">
        <w:tc>
          <w:tcPr>
            <w:tcW w:w="2127" w:type="dxa"/>
            <w:tcBorders>
              <w:top w:val="nil"/>
              <w:bottom w:val="nil"/>
            </w:tcBorders>
            <w:shd w:val="clear" w:color="auto" w:fill="auto"/>
          </w:tcPr>
          <w:p w14:paraId="6DDB996D"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1C99E8A1" w14:textId="77777777" w:rsidR="00D473FE" w:rsidRPr="00386638" w:rsidRDefault="00D473FE" w:rsidP="00FF2129">
            <w:pPr>
              <w:suppressAutoHyphens w:val="0"/>
              <w:spacing w:before="40" w:after="120"/>
              <w:ind w:right="113"/>
            </w:pPr>
            <w:r w:rsidRPr="00386638">
              <w:t>Twelfth report</w:t>
            </w:r>
          </w:p>
        </w:tc>
        <w:tc>
          <w:tcPr>
            <w:tcW w:w="1841" w:type="dxa"/>
            <w:tcBorders>
              <w:top w:val="nil"/>
              <w:bottom w:val="nil"/>
            </w:tcBorders>
            <w:shd w:val="clear" w:color="auto" w:fill="auto"/>
          </w:tcPr>
          <w:p w14:paraId="577E300B" w14:textId="77777777" w:rsidR="00D473FE" w:rsidRPr="00386638" w:rsidRDefault="00D473FE" w:rsidP="00FF2129">
            <w:pPr>
              <w:suppressAutoHyphens w:val="0"/>
              <w:spacing w:before="40" w:after="120"/>
              <w:ind w:right="113"/>
            </w:pPr>
            <w:r w:rsidRPr="00386638">
              <w:t>25 September 1998</w:t>
            </w:r>
          </w:p>
        </w:tc>
      </w:tr>
      <w:tr w:rsidR="00D473FE" w:rsidRPr="00386638" w14:paraId="7D954798" w14:textId="77777777" w:rsidTr="00FF2129">
        <w:tc>
          <w:tcPr>
            <w:tcW w:w="2127" w:type="dxa"/>
            <w:tcBorders>
              <w:top w:val="nil"/>
              <w:bottom w:val="nil"/>
            </w:tcBorders>
            <w:shd w:val="clear" w:color="auto" w:fill="auto"/>
          </w:tcPr>
          <w:p w14:paraId="447DB781"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25F5B5C5" w14:textId="77777777" w:rsidR="00D473FE" w:rsidRPr="00386638" w:rsidRDefault="00D473FE" w:rsidP="00FF2129">
            <w:pPr>
              <w:suppressAutoHyphens w:val="0"/>
              <w:spacing w:before="40" w:after="120"/>
              <w:ind w:right="113"/>
            </w:pPr>
            <w:r w:rsidRPr="00386638">
              <w:t>Thirteenth report</w:t>
            </w:r>
          </w:p>
        </w:tc>
        <w:tc>
          <w:tcPr>
            <w:tcW w:w="1841" w:type="dxa"/>
            <w:tcBorders>
              <w:top w:val="nil"/>
              <w:bottom w:val="nil"/>
            </w:tcBorders>
            <w:shd w:val="clear" w:color="auto" w:fill="auto"/>
          </w:tcPr>
          <w:p w14:paraId="5E4AFB3D" w14:textId="77777777" w:rsidR="00D473FE" w:rsidRPr="00386638" w:rsidRDefault="00D473FE" w:rsidP="00FF2129">
            <w:pPr>
              <w:suppressAutoHyphens w:val="0"/>
              <w:spacing w:before="40" w:after="120"/>
              <w:ind w:right="113"/>
            </w:pPr>
            <w:r w:rsidRPr="00386638">
              <w:t>25 September 2000</w:t>
            </w:r>
          </w:p>
        </w:tc>
      </w:tr>
      <w:tr w:rsidR="00D473FE" w:rsidRPr="00386638" w14:paraId="6B8A1D94" w14:textId="77777777" w:rsidTr="00FF2129">
        <w:tc>
          <w:tcPr>
            <w:tcW w:w="2127" w:type="dxa"/>
            <w:tcBorders>
              <w:top w:val="nil"/>
              <w:bottom w:val="nil"/>
            </w:tcBorders>
            <w:shd w:val="clear" w:color="auto" w:fill="auto"/>
          </w:tcPr>
          <w:p w14:paraId="62E89CC2"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10D2B923" w14:textId="77777777" w:rsidR="00D473FE" w:rsidRPr="00386638" w:rsidRDefault="00D473FE" w:rsidP="00FF2129">
            <w:pPr>
              <w:suppressAutoHyphens w:val="0"/>
              <w:spacing w:before="40" w:after="120"/>
              <w:ind w:right="113"/>
            </w:pPr>
            <w:r w:rsidRPr="00386638">
              <w:t>Fourteenth report</w:t>
            </w:r>
          </w:p>
        </w:tc>
        <w:tc>
          <w:tcPr>
            <w:tcW w:w="1841" w:type="dxa"/>
            <w:tcBorders>
              <w:top w:val="nil"/>
              <w:bottom w:val="nil"/>
            </w:tcBorders>
            <w:shd w:val="clear" w:color="auto" w:fill="auto"/>
          </w:tcPr>
          <w:p w14:paraId="7F153473" w14:textId="77777777" w:rsidR="00D473FE" w:rsidRPr="00386638" w:rsidRDefault="00D473FE" w:rsidP="00FF2129">
            <w:pPr>
              <w:suppressAutoHyphens w:val="0"/>
              <w:spacing w:before="40" w:after="120"/>
              <w:ind w:right="113"/>
            </w:pPr>
            <w:r w:rsidRPr="00386638">
              <w:t>25 September 2002</w:t>
            </w:r>
          </w:p>
        </w:tc>
      </w:tr>
      <w:tr w:rsidR="00D473FE" w:rsidRPr="00386638" w14:paraId="214E35E7" w14:textId="77777777" w:rsidTr="00FF2129">
        <w:tc>
          <w:tcPr>
            <w:tcW w:w="2127" w:type="dxa"/>
            <w:tcBorders>
              <w:top w:val="nil"/>
              <w:bottom w:val="nil"/>
            </w:tcBorders>
            <w:shd w:val="clear" w:color="auto" w:fill="auto"/>
          </w:tcPr>
          <w:p w14:paraId="2C9DB612"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395E9B65" w14:textId="77777777" w:rsidR="00D473FE" w:rsidRPr="00386638" w:rsidRDefault="00D473FE" w:rsidP="00FF2129">
            <w:pPr>
              <w:suppressAutoHyphens w:val="0"/>
              <w:spacing w:before="40" w:after="120"/>
              <w:ind w:right="113"/>
            </w:pPr>
            <w:r w:rsidRPr="00386638">
              <w:t>Fifteenth report</w:t>
            </w:r>
          </w:p>
        </w:tc>
        <w:tc>
          <w:tcPr>
            <w:tcW w:w="1841" w:type="dxa"/>
            <w:tcBorders>
              <w:top w:val="nil"/>
              <w:bottom w:val="nil"/>
            </w:tcBorders>
            <w:shd w:val="clear" w:color="auto" w:fill="auto"/>
          </w:tcPr>
          <w:p w14:paraId="7D7C36C6" w14:textId="77777777" w:rsidR="00D473FE" w:rsidRPr="00386638" w:rsidRDefault="00D473FE" w:rsidP="00FF2129">
            <w:pPr>
              <w:suppressAutoHyphens w:val="0"/>
              <w:spacing w:before="40" w:after="120"/>
              <w:ind w:right="113"/>
            </w:pPr>
            <w:r w:rsidRPr="00386638">
              <w:t>25 September 2004</w:t>
            </w:r>
          </w:p>
        </w:tc>
      </w:tr>
      <w:tr w:rsidR="00D473FE" w:rsidRPr="00386638" w14:paraId="5BFBAD1A" w14:textId="77777777" w:rsidTr="00FF2129">
        <w:tc>
          <w:tcPr>
            <w:tcW w:w="2127" w:type="dxa"/>
            <w:tcBorders>
              <w:top w:val="nil"/>
              <w:bottom w:val="nil"/>
            </w:tcBorders>
            <w:shd w:val="clear" w:color="auto" w:fill="auto"/>
          </w:tcPr>
          <w:p w14:paraId="5076AF04"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4250CF5" w14:textId="77777777" w:rsidR="00D473FE" w:rsidRPr="00386638" w:rsidRDefault="00D473FE" w:rsidP="00FF2129">
            <w:pPr>
              <w:suppressAutoHyphens w:val="0"/>
              <w:spacing w:before="40" w:after="120"/>
              <w:ind w:right="113"/>
            </w:pPr>
            <w:r w:rsidRPr="00386638">
              <w:t>Sixteenth report</w:t>
            </w:r>
          </w:p>
        </w:tc>
        <w:tc>
          <w:tcPr>
            <w:tcW w:w="1841" w:type="dxa"/>
            <w:tcBorders>
              <w:top w:val="nil"/>
              <w:bottom w:val="nil"/>
            </w:tcBorders>
            <w:shd w:val="clear" w:color="auto" w:fill="auto"/>
          </w:tcPr>
          <w:p w14:paraId="4C6F1168" w14:textId="77777777" w:rsidR="00D473FE" w:rsidRPr="00386638" w:rsidRDefault="00D473FE" w:rsidP="00FF2129">
            <w:pPr>
              <w:suppressAutoHyphens w:val="0"/>
              <w:spacing w:before="40" w:after="120"/>
              <w:ind w:right="113"/>
            </w:pPr>
            <w:r w:rsidRPr="00386638">
              <w:t xml:space="preserve">25 September 2006 </w:t>
            </w:r>
          </w:p>
        </w:tc>
      </w:tr>
      <w:tr w:rsidR="00D473FE" w:rsidRPr="00386638" w14:paraId="725C3AAF" w14:textId="77777777" w:rsidTr="00FF2129">
        <w:tc>
          <w:tcPr>
            <w:tcW w:w="2127" w:type="dxa"/>
            <w:tcBorders>
              <w:top w:val="nil"/>
              <w:bottom w:val="nil"/>
            </w:tcBorders>
            <w:shd w:val="clear" w:color="auto" w:fill="auto"/>
          </w:tcPr>
          <w:p w14:paraId="612CB4FB"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0B27E8AA" w14:textId="77777777" w:rsidR="00D473FE" w:rsidRPr="00386638" w:rsidRDefault="00D473FE" w:rsidP="00FF2129">
            <w:pPr>
              <w:suppressAutoHyphens w:val="0"/>
              <w:spacing w:before="40" w:after="120"/>
              <w:ind w:right="113"/>
            </w:pPr>
            <w:r w:rsidRPr="00386638">
              <w:t>Seventeenth report</w:t>
            </w:r>
          </w:p>
        </w:tc>
        <w:tc>
          <w:tcPr>
            <w:tcW w:w="1841" w:type="dxa"/>
            <w:tcBorders>
              <w:top w:val="nil"/>
              <w:bottom w:val="nil"/>
            </w:tcBorders>
            <w:shd w:val="clear" w:color="auto" w:fill="auto"/>
          </w:tcPr>
          <w:p w14:paraId="15156F51" w14:textId="77777777" w:rsidR="00D473FE" w:rsidRPr="00386638" w:rsidRDefault="00D473FE" w:rsidP="00FF2129">
            <w:pPr>
              <w:suppressAutoHyphens w:val="0"/>
              <w:spacing w:before="40" w:after="120"/>
              <w:ind w:right="113"/>
            </w:pPr>
            <w:r w:rsidRPr="00386638">
              <w:t>25 September 2008</w:t>
            </w:r>
          </w:p>
        </w:tc>
      </w:tr>
      <w:tr w:rsidR="00D473FE" w:rsidRPr="00386638" w14:paraId="1417BBE0" w14:textId="77777777" w:rsidTr="00FF2129">
        <w:tc>
          <w:tcPr>
            <w:tcW w:w="2127" w:type="dxa"/>
            <w:tcBorders>
              <w:top w:val="nil"/>
              <w:bottom w:val="nil"/>
            </w:tcBorders>
            <w:shd w:val="clear" w:color="auto" w:fill="auto"/>
          </w:tcPr>
          <w:p w14:paraId="5744379F"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6F16A5E7" w14:textId="77777777" w:rsidR="00D473FE" w:rsidRPr="00386638" w:rsidRDefault="00D473FE" w:rsidP="00FF2129">
            <w:pPr>
              <w:suppressAutoHyphens w:val="0"/>
              <w:spacing w:before="40" w:after="120"/>
              <w:ind w:right="113"/>
            </w:pPr>
            <w:r w:rsidRPr="00386638">
              <w:t>Eighteenth report</w:t>
            </w:r>
          </w:p>
        </w:tc>
        <w:tc>
          <w:tcPr>
            <w:tcW w:w="1841" w:type="dxa"/>
            <w:tcBorders>
              <w:top w:val="nil"/>
              <w:bottom w:val="nil"/>
            </w:tcBorders>
            <w:shd w:val="clear" w:color="auto" w:fill="auto"/>
          </w:tcPr>
          <w:p w14:paraId="52E77246" w14:textId="77777777" w:rsidR="00D473FE" w:rsidRPr="00386638" w:rsidRDefault="00D473FE" w:rsidP="00FF2129">
            <w:pPr>
              <w:suppressAutoHyphens w:val="0"/>
              <w:spacing w:before="40" w:after="120"/>
              <w:ind w:right="113"/>
            </w:pPr>
            <w:r w:rsidRPr="00386638">
              <w:t>25 September 2010</w:t>
            </w:r>
          </w:p>
        </w:tc>
      </w:tr>
      <w:tr w:rsidR="00D473FE" w:rsidRPr="00386638" w14:paraId="7C622854" w14:textId="77777777" w:rsidTr="00FF2129">
        <w:tc>
          <w:tcPr>
            <w:tcW w:w="2127" w:type="dxa"/>
            <w:tcBorders>
              <w:top w:val="nil"/>
              <w:bottom w:val="nil"/>
            </w:tcBorders>
            <w:shd w:val="clear" w:color="auto" w:fill="auto"/>
          </w:tcPr>
          <w:p w14:paraId="6D8F4F0C"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2DD874EC" w14:textId="77777777" w:rsidR="00D473FE" w:rsidRPr="00386638" w:rsidRDefault="00D473FE" w:rsidP="00FF2129">
            <w:pPr>
              <w:suppressAutoHyphens w:val="0"/>
              <w:spacing w:before="40" w:after="120"/>
              <w:ind w:right="113"/>
            </w:pPr>
            <w:r w:rsidRPr="00386638">
              <w:t>Nineteenth report</w:t>
            </w:r>
          </w:p>
        </w:tc>
        <w:tc>
          <w:tcPr>
            <w:tcW w:w="1841" w:type="dxa"/>
            <w:tcBorders>
              <w:top w:val="nil"/>
              <w:bottom w:val="nil"/>
            </w:tcBorders>
            <w:shd w:val="clear" w:color="auto" w:fill="auto"/>
          </w:tcPr>
          <w:p w14:paraId="640A5B6C" w14:textId="77777777" w:rsidR="00D473FE" w:rsidRPr="00386638" w:rsidRDefault="00D473FE" w:rsidP="00FF2129">
            <w:pPr>
              <w:suppressAutoHyphens w:val="0"/>
              <w:spacing w:before="40" w:after="120"/>
              <w:ind w:right="113"/>
            </w:pPr>
            <w:r w:rsidRPr="00386638">
              <w:t>25 September 2012</w:t>
            </w:r>
          </w:p>
        </w:tc>
      </w:tr>
      <w:tr w:rsidR="00D473FE" w:rsidRPr="00386638" w14:paraId="0496942D" w14:textId="77777777" w:rsidTr="00FF2129">
        <w:tc>
          <w:tcPr>
            <w:tcW w:w="2127" w:type="dxa"/>
            <w:tcBorders>
              <w:top w:val="nil"/>
              <w:bottom w:val="nil"/>
            </w:tcBorders>
            <w:shd w:val="clear" w:color="auto" w:fill="auto"/>
          </w:tcPr>
          <w:p w14:paraId="5CB22682"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397C3D24" w14:textId="77777777" w:rsidR="00D473FE" w:rsidRPr="00386638" w:rsidRDefault="00D473FE" w:rsidP="00FF2129">
            <w:pPr>
              <w:suppressAutoHyphens w:val="0"/>
              <w:spacing w:before="40" w:after="120"/>
              <w:ind w:right="113"/>
            </w:pPr>
            <w:r w:rsidRPr="00386638">
              <w:t>Twentieth report</w:t>
            </w:r>
          </w:p>
        </w:tc>
        <w:tc>
          <w:tcPr>
            <w:tcW w:w="1841" w:type="dxa"/>
            <w:tcBorders>
              <w:top w:val="nil"/>
              <w:bottom w:val="nil"/>
            </w:tcBorders>
            <w:shd w:val="clear" w:color="auto" w:fill="auto"/>
          </w:tcPr>
          <w:p w14:paraId="6E4267D7" w14:textId="77777777" w:rsidR="00D473FE" w:rsidRPr="00386638" w:rsidRDefault="00D473FE" w:rsidP="00FF2129">
            <w:pPr>
              <w:suppressAutoHyphens w:val="0"/>
              <w:spacing w:before="40" w:after="120"/>
              <w:ind w:right="113"/>
            </w:pPr>
            <w:r w:rsidRPr="00386638">
              <w:t>25 September 2014</w:t>
            </w:r>
          </w:p>
        </w:tc>
      </w:tr>
      <w:tr w:rsidR="00D473FE" w:rsidRPr="00386638" w14:paraId="3CC6CADC" w14:textId="77777777" w:rsidTr="00FF2129">
        <w:tc>
          <w:tcPr>
            <w:tcW w:w="2127" w:type="dxa"/>
            <w:tcBorders>
              <w:top w:val="nil"/>
              <w:bottom w:val="nil"/>
            </w:tcBorders>
            <w:shd w:val="clear" w:color="auto" w:fill="auto"/>
          </w:tcPr>
          <w:p w14:paraId="1FBF3992"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06106ADD" w14:textId="77777777" w:rsidR="00D473FE" w:rsidRPr="00386638" w:rsidRDefault="00D473FE" w:rsidP="00FF2129">
            <w:pPr>
              <w:suppressAutoHyphens w:val="0"/>
              <w:spacing w:before="40" w:after="120"/>
              <w:ind w:right="113"/>
            </w:pPr>
            <w:r w:rsidRPr="00386638">
              <w:t xml:space="preserve">Twenty-first report </w:t>
            </w:r>
          </w:p>
        </w:tc>
        <w:tc>
          <w:tcPr>
            <w:tcW w:w="1841" w:type="dxa"/>
            <w:tcBorders>
              <w:top w:val="nil"/>
              <w:bottom w:val="nil"/>
            </w:tcBorders>
            <w:shd w:val="clear" w:color="auto" w:fill="auto"/>
          </w:tcPr>
          <w:p w14:paraId="3EE04513" w14:textId="77777777" w:rsidR="00D473FE" w:rsidRPr="00386638" w:rsidRDefault="00D473FE" w:rsidP="00FF2129">
            <w:pPr>
              <w:suppressAutoHyphens w:val="0"/>
              <w:spacing w:before="40" w:after="120"/>
              <w:ind w:right="113"/>
            </w:pPr>
            <w:r w:rsidRPr="00386638">
              <w:t>25 September 2016</w:t>
            </w:r>
          </w:p>
        </w:tc>
      </w:tr>
      <w:tr w:rsidR="00D473FE" w:rsidRPr="00386638" w14:paraId="53CB7AF2" w14:textId="77777777" w:rsidTr="00FF2129">
        <w:tc>
          <w:tcPr>
            <w:tcW w:w="2127" w:type="dxa"/>
            <w:tcBorders>
              <w:top w:val="nil"/>
              <w:bottom w:val="nil"/>
            </w:tcBorders>
            <w:shd w:val="clear" w:color="auto" w:fill="auto"/>
          </w:tcPr>
          <w:p w14:paraId="31613569"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94ACEAA" w14:textId="77777777" w:rsidR="00D473FE" w:rsidRPr="00386638" w:rsidRDefault="00D473FE" w:rsidP="00FF2129">
            <w:pPr>
              <w:suppressAutoHyphens w:val="0"/>
              <w:spacing w:before="40" w:after="120"/>
              <w:ind w:right="113"/>
            </w:pPr>
            <w:r w:rsidRPr="00386638">
              <w:t>Twenty-second report</w:t>
            </w:r>
          </w:p>
        </w:tc>
        <w:tc>
          <w:tcPr>
            <w:tcW w:w="1841" w:type="dxa"/>
            <w:tcBorders>
              <w:top w:val="nil"/>
              <w:bottom w:val="nil"/>
            </w:tcBorders>
            <w:shd w:val="clear" w:color="auto" w:fill="auto"/>
          </w:tcPr>
          <w:p w14:paraId="45E74193" w14:textId="77777777" w:rsidR="00D473FE" w:rsidRPr="00386638" w:rsidRDefault="00D473FE" w:rsidP="00FF2129">
            <w:pPr>
              <w:suppressAutoHyphens w:val="0"/>
              <w:spacing w:before="40" w:after="120"/>
              <w:ind w:right="113"/>
            </w:pPr>
            <w:r w:rsidRPr="00386638">
              <w:t>25 September 2018</w:t>
            </w:r>
          </w:p>
        </w:tc>
      </w:tr>
      <w:tr w:rsidR="00D473FE" w:rsidRPr="00386638" w14:paraId="7C5C4D13" w14:textId="77777777" w:rsidTr="00FF2129">
        <w:tc>
          <w:tcPr>
            <w:tcW w:w="2127" w:type="dxa"/>
            <w:tcBorders>
              <w:top w:val="nil"/>
              <w:bottom w:val="nil"/>
            </w:tcBorders>
            <w:shd w:val="clear" w:color="auto" w:fill="auto"/>
          </w:tcPr>
          <w:p w14:paraId="403867E3"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4EF63E5D" w14:textId="77777777" w:rsidR="00D473FE" w:rsidRPr="00386638" w:rsidRDefault="00D473FE" w:rsidP="00FF2129">
            <w:pPr>
              <w:suppressAutoHyphens w:val="0"/>
              <w:spacing w:before="40" w:after="120"/>
              <w:ind w:right="113"/>
            </w:pPr>
            <w:r>
              <w:t>Twenty-third report</w:t>
            </w:r>
          </w:p>
        </w:tc>
        <w:tc>
          <w:tcPr>
            <w:tcW w:w="1841" w:type="dxa"/>
            <w:tcBorders>
              <w:top w:val="nil"/>
              <w:bottom w:val="nil"/>
            </w:tcBorders>
            <w:shd w:val="clear" w:color="auto" w:fill="auto"/>
          </w:tcPr>
          <w:p w14:paraId="57C359E3" w14:textId="77777777" w:rsidR="00D473FE" w:rsidRPr="00386638" w:rsidRDefault="00D473FE" w:rsidP="00FF2129">
            <w:pPr>
              <w:suppressAutoHyphens w:val="0"/>
              <w:spacing w:before="40" w:after="120"/>
              <w:ind w:right="113"/>
            </w:pPr>
            <w:r>
              <w:t>25 September 2020</w:t>
            </w:r>
          </w:p>
        </w:tc>
      </w:tr>
      <w:tr w:rsidR="00D473FE" w:rsidRPr="00386638" w14:paraId="65AFADF6" w14:textId="77777777" w:rsidTr="00FF2129">
        <w:tc>
          <w:tcPr>
            <w:tcW w:w="2127" w:type="dxa"/>
            <w:tcBorders>
              <w:top w:val="nil"/>
              <w:bottom w:val="nil"/>
            </w:tcBorders>
            <w:shd w:val="clear" w:color="auto" w:fill="auto"/>
          </w:tcPr>
          <w:p w14:paraId="7C05DC84" w14:textId="77777777" w:rsidR="00D473FE" w:rsidRPr="00386638" w:rsidRDefault="00D473FE" w:rsidP="00FF2129">
            <w:pPr>
              <w:suppressAutoHyphens w:val="0"/>
              <w:spacing w:before="40" w:after="120"/>
              <w:ind w:right="113"/>
            </w:pPr>
            <w:r w:rsidRPr="00386638">
              <w:t>Sri Lanka</w:t>
            </w:r>
          </w:p>
        </w:tc>
        <w:tc>
          <w:tcPr>
            <w:tcW w:w="3402" w:type="dxa"/>
            <w:tcBorders>
              <w:top w:val="nil"/>
              <w:bottom w:val="nil"/>
            </w:tcBorders>
            <w:shd w:val="clear" w:color="auto" w:fill="auto"/>
          </w:tcPr>
          <w:p w14:paraId="07E9B5A8" w14:textId="77777777" w:rsidR="00D473FE" w:rsidRPr="00386638" w:rsidRDefault="00D473FE" w:rsidP="00FF2129">
            <w:pPr>
              <w:suppressAutoHyphens w:val="0"/>
              <w:spacing w:before="40" w:after="120"/>
              <w:ind w:right="113"/>
            </w:pPr>
            <w:r w:rsidRPr="00386638">
              <w:t>Eighteenth and nineteenth reports,</w:t>
            </w:r>
            <w:r w:rsidRPr="00386638">
              <w:br/>
              <w:t>to be submitted jointly</w:t>
            </w:r>
          </w:p>
        </w:tc>
        <w:tc>
          <w:tcPr>
            <w:tcW w:w="1841" w:type="dxa"/>
            <w:tcBorders>
              <w:top w:val="nil"/>
              <w:bottom w:val="nil"/>
            </w:tcBorders>
            <w:shd w:val="clear" w:color="auto" w:fill="auto"/>
          </w:tcPr>
          <w:p w14:paraId="2BEAB1B1" w14:textId="77777777" w:rsidR="00D473FE" w:rsidRPr="00386638" w:rsidRDefault="00D473FE" w:rsidP="00FF2129">
            <w:pPr>
              <w:suppressAutoHyphens w:val="0"/>
              <w:spacing w:before="40" w:after="120"/>
              <w:ind w:right="113"/>
            </w:pPr>
            <w:r w:rsidRPr="00386638">
              <w:t>20 March 2019</w:t>
            </w:r>
          </w:p>
        </w:tc>
      </w:tr>
      <w:tr w:rsidR="00D473FE" w:rsidRPr="00386638" w14:paraId="32D36639" w14:textId="77777777" w:rsidTr="00FF2129">
        <w:tc>
          <w:tcPr>
            <w:tcW w:w="2127" w:type="dxa"/>
            <w:tcBorders>
              <w:top w:val="nil"/>
              <w:bottom w:val="nil"/>
            </w:tcBorders>
            <w:shd w:val="clear" w:color="auto" w:fill="auto"/>
          </w:tcPr>
          <w:p w14:paraId="1FB1AE54"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E799EEF" w14:textId="77777777" w:rsidR="00D473FE" w:rsidRPr="00386638" w:rsidRDefault="00D473FE" w:rsidP="00FF2129">
            <w:pPr>
              <w:suppressAutoHyphens w:val="0"/>
              <w:spacing w:before="40" w:after="120"/>
              <w:ind w:right="113"/>
            </w:pPr>
            <w:r>
              <w:t>Twentieth report</w:t>
            </w:r>
          </w:p>
        </w:tc>
        <w:tc>
          <w:tcPr>
            <w:tcW w:w="1841" w:type="dxa"/>
            <w:tcBorders>
              <w:top w:val="nil"/>
              <w:bottom w:val="nil"/>
            </w:tcBorders>
            <w:shd w:val="clear" w:color="auto" w:fill="auto"/>
          </w:tcPr>
          <w:p w14:paraId="1AD32F89" w14:textId="77777777" w:rsidR="00D473FE" w:rsidRPr="00386638" w:rsidRDefault="00D473FE" w:rsidP="00FF2129">
            <w:pPr>
              <w:suppressAutoHyphens w:val="0"/>
              <w:spacing w:before="40" w:after="120"/>
              <w:ind w:right="113"/>
            </w:pPr>
            <w:r>
              <w:t>20 March 2021</w:t>
            </w:r>
          </w:p>
        </w:tc>
      </w:tr>
      <w:tr w:rsidR="00D473FE" w:rsidRPr="00386638" w14:paraId="3BC29F15" w14:textId="77777777" w:rsidTr="00FF2129">
        <w:tc>
          <w:tcPr>
            <w:tcW w:w="2127" w:type="dxa"/>
            <w:tcBorders>
              <w:top w:val="nil"/>
              <w:bottom w:val="nil"/>
            </w:tcBorders>
            <w:shd w:val="clear" w:color="auto" w:fill="auto"/>
          </w:tcPr>
          <w:p w14:paraId="73056F2C" w14:textId="77777777" w:rsidR="00D473FE" w:rsidRPr="00386638" w:rsidRDefault="00D473FE" w:rsidP="00FF2129">
            <w:pPr>
              <w:suppressAutoHyphens w:val="0"/>
              <w:spacing w:before="40" w:after="120"/>
              <w:ind w:right="113"/>
            </w:pPr>
            <w:r w:rsidRPr="00386638">
              <w:t>Sudan</w:t>
            </w:r>
          </w:p>
        </w:tc>
        <w:tc>
          <w:tcPr>
            <w:tcW w:w="3402" w:type="dxa"/>
            <w:tcBorders>
              <w:top w:val="nil"/>
              <w:bottom w:val="nil"/>
            </w:tcBorders>
            <w:shd w:val="clear" w:color="auto" w:fill="auto"/>
          </w:tcPr>
          <w:p w14:paraId="3286DC5A" w14:textId="77777777" w:rsidR="00D473FE" w:rsidRPr="00386638" w:rsidRDefault="00D473FE" w:rsidP="00FF2129">
            <w:pPr>
              <w:suppressAutoHyphens w:val="0"/>
              <w:spacing w:before="40" w:after="120"/>
              <w:ind w:right="113"/>
            </w:pPr>
            <w:r w:rsidRPr="00386638">
              <w:t>Seventeenth to nineteenth reports,</w:t>
            </w:r>
            <w:r w:rsidRPr="00386638">
              <w:br/>
              <w:t>to be submitted jointly</w:t>
            </w:r>
          </w:p>
        </w:tc>
        <w:tc>
          <w:tcPr>
            <w:tcW w:w="1841" w:type="dxa"/>
            <w:tcBorders>
              <w:top w:val="nil"/>
              <w:bottom w:val="nil"/>
            </w:tcBorders>
            <w:shd w:val="clear" w:color="auto" w:fill="auto"/>
          </w:tcPr>
          <w:p w14:paraId="7AC03BCA" w14:textId="77777777" w:rsidR="00D473FE" w:rsidRPr="00386638" w:rsidRDefault="00D473FE" w:rsidP="00FF2129">
            <w:pPr>
              <w:suppressAutoHyphens w:val="0"/>
              <w:spacing w:before="40" w:after="120"/>
              <w:ind w:right="113"/>
            </w:pPr>
            <w:r w:rsidRPr="00386638">
              <w:t>10 April 2019</w:t>
            </w:r>
          </w:p>
        </w:tc>
      </w:tr>
      <w:tr w:rsidR="00D473FE" w:rsidRPr="00386638" w14:paraId="4060A442" w14:textId="77777777" w:rsidTr="00FF2129">
        <w:tc>
          <w:tcPr>
            <w:tcW w:w="2127" w:type="dxa"/>
            <w:tcBorders>
              <w:top w:val="nil"/>
              <w:bottom w:val="nil"/>
            </w:tcBorders>
            <w:shd w:val="clear" w:color="auto" w:fill="auto"/>
          </w:tcPr>
          <w:p w14:paraId="345DB548"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0A005E08" w14:textId="77777777" w:rsidR="00D473FE" w:rsidRPr="00386638" w:rsidRDefault="00D473FE" w:rsidP="00FF2129">
            <w:pPr>
              <w:suppressAutoHyphens w:val="0"/>
              <w:spacing w:before="40" w:after="120"/>
              <w:ind w:right="113"/>
            </w:pPr>
            <w:r>
              <w:t>Twentieth report</w:t>
            </w:r>
          </w:p>
        </w:tc>
        <w:tc>
          <w:tcPr>
            <w:tcW w:w="1841" w:type="dxa"/>
            <w:tcBorders>
              <w:top w:val="nil"/>
              <w:bottom w:val="nil"/>
            </w:tcBorders>
            <w:shd w:val="clear" w:color="auto" w:fill="auto"/>
          </w:tcPr>
          <w:p w14:paraId="4B240856" w14:textId="77777777" w:rsidR="00D473FE" w:rsidRPr="00386638" w:rsidRDefault="00D473FE" w:rsidP="00FF2129">
            <w:pPr>
              <w:suppressAutoHyphens w:val="0"/>
              <w:spacing w:before="40" w:after="120"/>
              <w:ind w:right="113"/>
            </w:pPr>
            <w:r>
              <w:t>10 April 2021</w:t>
            </w:r>
          </w:p>
        </w:tc>
      </w:tr>
      <w:tr w:rsidR="00D473FE" w:rsidRPr="00386638" w14:paraId="6DDD46C8" w14:textId="77777777" w:rsidTr="00FF2129">
        <w:tc>
          <w:tcPr>
            <w:tcW w:w="2127" w:type="dxa"/>
            <w:tcBorders>
              <w:top w:val="nil"/>
              <w:bottom w:val="nil"/>
            </w:tcBorders>
            <w:shd w:val="clear" w:color="auto" w:fill="auto"/>
          </w:tcPr>
          <w:p w14:paraId="568A49B9" w14:textId="77777777" w:rsidR="00D473FE" w:rsidRPr="00386638" w:rsidRDefault="00D473FE" w:rsidP="00FF2129">
            <w:pPr>
              <w:suppressAutoHyphens w:val="0"/>
              <w:spacing w:before="40" w:after="120"/>
              <w:ind w:right="113"/>
            </w:pPr>
            <w:r w:rsidRPr="00386638">
              <w:t>Syrian Arab Republic</w:t>
            </w:r>
          </w:p>
        </w:tc>
        <w:tc>
          <w:tcPr>
            <w:tcW w:w="3402" w:type="dxa"/>
            <w:tcBorders>
              <w:top w:val="nil"/>
              <w:bottom w:val="nil"/>
            </w:tcBorders>
            <w:shd w:val="clear" w:color="auto" w:fill="auto"/>
          </w:tcPr>
          <w:p w14:paraId="123B1E91" w14:textId="77777777" w:rsidR="00D473FE" w:rsidRPr="00386638" w:rsidRDefault="00D473FE" w:rsidP="00FF2129">
            <w:pPr>
              <w:suppressAutoHyphens w:val="0"/>
              <w:spacing w:before="40" w:after="120"/>
              <w:ind w:right="113"/>
            </w:pPr>
            <w:r w:rsidRPr="00386638">
              <w:t>Sixteenth report</w:t>
            </w:r>
          </w:p>
        </w:tc>
        <w:tc>
          <w:tcPr>
            <w:tcW w:w="1841" w:type="dxa"/>
            <w:tcBorders>
              <w:top w:val="nil"/>
              <w:bottom w:val="nil"/>
            </w:tcBorders>
            <w:shd w:val="clear" w:color="auto" w:fill="auto"/>
          </w:tcPr>
          <w:p w14:paraId="01106AC9" w14:textId="77777777" w:rsidR="00D473FE" w:rsidRPr="00386638" w:rsidRDefault="00D473FE" w:rsidP="00FF2129">
            <w:pPr>
              <w:suppressAutoHyphens w:val="0"/>
              <w:spacing w:before="40" w:after="120"/>
              <w:ind w:right="113"/>
            </w:pPr>
            <w:r w:rsidRPr="00386638">
              <w:t>21 May 2000</w:t>
            </w:r>
          </w:p>
        </w:tc>
      </w:tr>
      <w:tr w:rsidR="00D473FE" w:rsidRPr="00386638" w14:paraId="1E0D8BE9" w14:textId="77777777" w:rsidTr="00FF2129">
        <w:tc>
          <w:tcPr>
            <w:tcW w:w="2127" w:type="dxa"/>
            <w:tcBorders>
              <w:top w:val="nil"/>
              <w:bottom w:val="nil"/>
            </w:tcBorders>
            <w:shd w:val="clear" w:color="auto" w:fill="auto"/>
          </w:tcPr>
          <w:p w14:paraId="5CF1557A"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31690136" w14:textId="77777777" w:rsidR="00D473FE" w:rsidRPr="00386638" w:rsidRDefault="00D473FE" w:rsidP="00FF2129">
            <w:pPr>
              <w:suppressAutoHyphens w:val="0"/>
              <w:spacing w:before="40" w:after="120"/>
              <w:ind w:right="113"/>
            </w:pPr>
            <w:r w:rsidRPr="00386638">
              <w:t>Seventeenth report</w:t>
            </w:r>
          </w:p>
        </w:tc>
        <w:tc>
          <w:tcPr>
            <w:tcW w:w="1841" w:type="dxa"/>
            <w:tcBorders>
              <w:top w:val="nil"/>
              <w:bottom w:val="nil"/>
            </w:tcBorders>
            <w:shd w:val="clear" w:color="auto" w:fill="auto"/>
          </w:tcPr>
          <w:p w14:paraId="246050EE" w14:textId="77777777" w:rsidR="00D473FE" w:rsidRPr="00386638" w:rsidRDefault="00D473FE" w:rsidP="00FF2129">
            <w:pPr>
              <w:suppressAutoHyphens w:val="0"/>
              <w:spacing w:before="40" w:after="120"/>
              <w:ind w:right="113"/>
            </w:pPr>
            <w:r w:rsidRPr="00386638">
              <w:t>21 May 2002</w:t>
            </w:r>
          </w:p>
        </w:tc>
      </w:tr>
      <w:tr w:rsidR="00D473FE" w:rsidRPr="00386638" w14:paraId="21D7233C" w14:textId="77777777" w:rsidTr="00FF2129">
        <w:tc>
          <w:tcPr>
            <w:tcW w:w="2127" w:type="dxa"/>
            <w:tcBorders>
              <w:top w:val="nil"/>
              <w:bottom w:val="nil"/>
            </w:tcBorders>
            <w:shd w:val="clear" w:color="auto" w:fill="auto"/>
          </w:tcPr>
          <w:p w14:paraId="08BD2E22"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5C9F8293" w14:textId="77777777" w:rsidR="00D473FE" w:rsidRPr="00386638" w:rsidRDefault="00D473FE" w:rsidP="00FF2129">
            <w:pPr>
              <w:suppressAutoHyphens w:val="0"/>
              <w:spacing w:before="40" w:after="120"/>
              <w:ind w:right="113"/>
            </w:pPr>
            <w:r w:rsidRPr="00386638">
              <w:t>Eighteenth report</w:t>
            </w:r>
          </w:p>
        </w:tc>
        <w:tc>
          <w:tcPr>
            <w:tcW w:w="1841" w:type="dxa"/>
            <w:tcBorders>
              <w:top w:val="nil"/>
              <w:bottom w:val="nil"/>
            </w:tcBorders>
            <w:shd w:val="clear" w:color="auto" w:fill="auto"/>
          </w:tcPr>
          <w:p w14:paraId="6E613264" w14:textId="77777777" w:rsidR="00D473FE" w:rsidRPr="00386638" w:rsidRDefault="00D473FE" w:rsidP="00FF2129">
            <w:pPr>
              <w:suppressAutoHyphens w:val="0"/>
              <w:spacing w:before="40" w:after="120"/>
              <w:ind w:right="113"/>
            </w:pPr>
            <w:r w:rsidRPr="00386638">
              <w:t>21 May 2004</w:t>
            </w:r>
          </w:p>
        </w:tc>
      </w:tr>
      <w:tr w:rsidR="00D473FE" w:rsidRPr="00386638" w14:paraId="0622C7B3" w14:textId="77777777" w:rsidTr="00FF2129">
        <w:tc>
          <w:tcPr>
            <w:tcW w:w="2127" w:type="dxa"/>
            <w:tcBorders>
              <w:top w:val="nil"/>
              <w:bottom w:val="nil"/>
            </w:tcBorders>
            <w:shd w:val="clear" w:color="auto" w:fill="auto"/>
          </w:tcPr>
          <w:p w14:paraId="556F86D8"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3294E256" w14:textId="77777777" w:rsidR="00D473FE" w:rsidRPr="00386638" w:rsidRDefault="00D473FE" w:rsidP="00FF2129">
            <w:pPr>
              <w:suppressAutoHyphens w:val="0"/>
              <w:spacing w:before="40" w:after="120"/>
              <w:ind w:right="113"/>
            </w:pPr>
            <w:r w:rsidRPr="00386638">
              <w:t>Nineteenth report</w:t>
            </w:r>
          </w:p>
        </w:tc>
        <w:tc>
          <w:tcPr>
            <w:tcW w:w="1841" w:type="dxa"/>
            <w:tcBorders>
              <w:top w:val="nil"/>
              <w:bottom w:val="nil"/>
            </w:tcBorders>
            <w:shd w:val="clear" w:color="auto" w:fill="auto"/>
          </w:tcPr>
          <w:p w14:paraId="14BBDD3A" w14:textId="77777777" w:rsidR="00D473FE" w:rsidRPr="00386638" w:rsidRDefault="00D473FE" w:rsidP="00FF2129">
            <w:pPr>
              <w:suppressAutoHyphens w:val="0"/>
              <w:spacing w:before="40" w:after="120"/>
              <w:ind w:right="113"/>
            </w:pPr>
            <w:r w:rsidRPr="00386638">
              <w:t>21 May 2006</w:t>
            </w:r>
          </w:p>
        </w:tc>
      </w:tr>
      <w:tr w:rsidR="00D473FE" w:rsidRPr="00386638" w14:paraId="3742AD84" w14:textId="77777777" w:rsidTr="00FF2129">
        <w:tc>
          <w:tcPr>
            <w:tcW w:w="2127" w:type="dxa"/>
            <w:tcBorders>
              <w:top w:val="nil"/>
              <w:bottom w:val="nil"/>
            </w:tcBorders>
            <w:shd w:val="clear" w:color="auto" w:fill="auto"/>
          </w:tcPr>
          <w:p w14:paraId="7F53D865"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4EA187A3" w14:textId="77777777" w:rsidR="00D473FE" w:rsidRPr="00386638" w:rsidRDefault="00D473FE" w:rsidP="00FF2129">
            <w:pPr>
              <w:suppressAutoHyphens w:val="0"/>
              <w:spacing w:before="40" w:after="120"/>
              <w:ind w:right="113"/>
            </w:pPr>
            <w:r w:rsidRPr="00386638">
              <w:t>Twentieth report</w:t>
            </w:r>
          </w:p>
        </w:tc>
        <w:tc>
          <w:tcPr>
            <w:tcW w:w="1841" w:type="dxa"/>
            <w:tcBorders>
              <w:top w:val="nil"/>
              <w:bottom w:val="nil"/>
            </w:tcBorders>
            <w:shd w:val="clear" w:color="auto" w:fill="auto"/>
          </w:tcPr>
          <w:p w14:paraId="25DD5640" w14:textId="77777777" w:rsidR="00D473FE" w:rsidRPr="00386638" w:rsidRDefault="00D473FE" w:rsidP="00FF2129">
            <w:pPr>
              <w:suppressAutoHyphens w:val="0"/>
              <w:spacing w:before="40" w:after="120"/>
              <w:ind w:right="113"/>
            </w:pPr>
            <w:r w:rsidRPr="00386638">
              <w:t>21 May 2008</w:t>
            </w:r>
          </w:p>
        </w:tc>
      </w:tr>
      <w:tr w:rsidR="00D473FE" w:rsidRPr="00386638" w14:paraId="1D65D6CE" w14:textId="77777777" w:rsidTr="00FF2129">
        <w:tc>
          <w:tcPr>
            <w:tcW w:w="2127" w:type="dxa"/>
            <w:tcBorders>
              <w:top w:val="nil"/>
              <w:bottom w:val="nil"/>
            </w:tcBorders>
            <w:shd w:val="clear" w:color="auto" w:fill="auto"/>
          </w:tcPr>
          <w:p w14:paraId="140779BF"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DD6513A" w14:textId="77777777" w:rsidR="00D473FE" w:rsidRPr="00386638" w:rsidRDefault="00D473FE" w:rsidP="00FF2129">
            <w:pPr>
              <w:suppressAutoHyphens w:val="0"/>
              <w:spacing w:before="40" w:after="120"/>
              <w:ind w:right="113"/>
            </w:pPr>
            <w:r w:rsidRPr="00386638">
              <w:t>Twenty-first report</w:t>
            </w:r>
          </w:p>
        </w:tc>
        <w:tc>
          <w:tcPr>
            <w:tcW w:w="1841" w:type="dxa"/>
            <w:tcBorders>
              <w:top w:val="nil"/>
              <w:bottom w:val="nil"/>
            </w:tcBorders>
            <w:shd w:val="clear" w:color="auto" w:fill="auto"/>
          </w:tcPr>
          <w:p w14:paraId="21F70ACB" w14:textId="77777777" w:rsidR="00D473FE" w:rsidRPr="00386638" w:rsidRDefault="00D473FE" w:rsidP="00FF2129">
            <w:pPr>
              <w:suppressAutoHyphens w:val="0"/>
              <w:spacing w:before="40" w:after="120"/>
              <w:ind w:right="113"/>
            </w:pPr>
            <w:r w:rsidRPr="00386638">
              <w:t>21 May 2010</w:t>
            </w:r>
          </w:p>
        </w:tc>
      </w:tr>
      <w:tr w:rsidR="00D473FE" w:rsidRPr="00386638" w14:paraId="21B74782" w14:textId="77777777" w:rsidTr="00FF2129">
        <w:tc>
          <w:tcPr>
            <w:tcW w:w="2127" w:type="dxa"/>
            <w:tcBorders>
              <w:top w:val="nil"/>
              <w:bottom w:val="nil"/>
            </w:tcBorders>
            <w:shd w:val="clear" w:color="auto" w:fill="auto"/>
          </w:tcPr>
          <w:p w14:paraId="66EE5422"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601E7823" w14:textId="77777777" w:rsidR="00D473FE" w:rsidRPr="00386638" w:rsidRDefault="00D473FE" w:rsidP="00FF2129">
            <w:pPr>
              <w:suppressAutoHyphens w:val="0"/>
              <w:spacing w:before="40" w:after="120"/>
              <w:ind w:right="113"/>
            </w:pPr>
            <w:r w:rsidRPr="00386638">
              <w:t>Twenty-second report</w:t>
            </w:r>
          </w:p>
        </w:tc>
        <w:tc>
          <w:tcPr>
            <w:tcW w:w="1841" w:type="dxa"/>
            <w:tcBorders>
              <w:top w:val="nil"/>
              <w:bottom w:val="nil"/>
            </w:tcBorders>
            <w:shd w:val="clear" w:color="auto" w:fill="auto"/>
          </w:tcPr>
          <w:p w14:paraId="0BF3C41D" w14:textId="77777777" w:rsidR="00D473FE" w:rsidRPr="00386638" w:rsidRDefault="00D473FE" w:rsidP="00FF2129">
            <w:pPr>
              <w:suppressAutoHyphens w:val="0"/>
              <w:spacing w:before="40" w:after="120"/>
              <w:ind w:right="113"/>
            </w:pPr>
            <w:r w:rsidRPr="00386638">
              <w:t>21 May 2012</w:t>
            </w:r>
          </w:p>
        </w:tc>
      </w:tr>
      <w:tr w:rsidR="00D473FE" w:rsidRPr="00386638" w14:paraId="4264E70C" w14:textId="77777777" w:rsidTr="00FF2129">
        <w:tc>
          <w:tcPr>
            <w:tcW w:w="2127" w:type="dxa"/>
            <w:tcBorders>
              <w:top w:val="nil"/>
              <w:bottom w:val="nil"/>
            </w:tcBorders>
            <w:shd w:val="clear" w:color="auto" w:fill="auto"/>
          </w:tcPr>
          <w:p w14:paraId="0F3EF7D5"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DB6634B" w14:textId="77777777" w:rsidR="00D473FE" w:rsidRPr="00386638" w:rsidRDefault="00D473FE" w:rsidP="00FF2129">
            <w:pPr>
              <w:suppressAutoHyphens w:val="0"/>
              <w:spacing w:before="40" w:after="120"/>
              <w:ind w:right="113"/>
            </w:pPr>
            <w:r w:rsidRPr="00386638">
              <w:t>Twenty-third report</w:t>
            </w:r>
          </w:p>
        </w:tc>
        <w:tc>
          <w:tcPr>
            <w:tcW w:w="1841" w:type="dxa"/>
            <w:tcBorders>
              <w:top w:val="nil"/>
              <w:bottom w:val="nil"/>
            </w:tcBorders>
            <w:shd w:val="clear" w:color="auto" w:fill="auto"/>
          </w:tcPr>
          <w:p w14:paraId="590C27EF" w14:textId="77777777" w:rsidR="00D473FE" w:rsidRPr="00386638" w:rsidRDefault="00D473FE" w:rsidP="00FF2129">
            <w:pPr>
              <w:suppressAutoHyphens w:val="0"/>
              <w:spacing w:before="40" w:after="120"/>
              <w:ind w:right="113"/>
            </w:pPr>
            <w:r w:rsidRPr="00386638">
              <w:t>21 May 2014</w:t>
            </w:r>
          </w:p>
        </w:tc>
      </w:tr>
      <w:tr w:rsidR="00D473FE" w:rsidRPr="00386638" w14:paraId="62A15218" w14:textId="77777777" w:rsidTr="00FF2129">
        <w:tc>
          <w:tcPr>
            <w:tcW w:w="2127" w:type="dxa"/>
            <w:tcBorders>
              <w:top w:val="nil"/>
              <w:bottom w:val="nil"/>
            </w:tcBorders>
            <w:shd w:val="clear" w:color="auto" w:fill="auto"/>
          </w:tcPr>
          <w:p w14:paraId="34008E6D"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1464C7FD" w14:textId="77777777" w:rsidR="00D473FE" w:rsidRPr="00386638" w:rsidRDefault="00D473FE" w:rsidP="00FF2129">
            <w:pPr>
              <w:suppressAutoHyphens w:val="0"/>
              <w:spacing w:before="40" w:after="120"/>
              <w:ind w:right="113"/>
            </w:pPr>
            <w:r w:rsidRPr="00386638">
              <w:t>Twenty-fourth report</w:t>
            </w:r>
          </w:p>
        </w:tc>
        <w:tc>
          <w:tcPr>
            <w:tcW w:w="1841" w:type="dxa"/>
            <w:tcBorders>
              <w:top w:val="nil"/>
              <w:bottom w:val="nil"/>
            </w:tcBorders>
            <w:shd w:val="clear" w:color="auto" w:fill="auto"/>
          </w:tcPr>
          <w:p w14:paraId="7958E6F6" w14:textId="77777777" w:rsidR="00D473FE" w:rsidRPr="00386638" w:rsidRDefault="00D473FE" w:rsidP="00FF2129">
            <w:pPr>
              <w:suppressAutoHyphens w:val="0"/>
              <w:spacing w:before="40" w:after="120"/>
              <w:ind w:right="113"/>
            </w:pPr>
            <w:r w:rsidRPr="00386638">
              <w:t>21 May 2016</w:t>
            </w:r>
          </w:p>
        </w:tc>
      </w:tr>
      <w:tr w:rsidR="00D473FE" w:rsidRPr="00386638" w14:paraId="395325A3" w14:textId="77777777" w:rsidTr="00FF2129">
        <w:tc>
          <w:tcPr>
            <w:tcW w:w="2127" w:type="dxa"/>
            <w:tcBorders>
              <w:top w:val="nil"/>
              <w:bottom w:val="nil"/>
            </w:tcBorders>
            <w:shd w:val="clear" w:color="auto" w:fill="auto"/>
          </w:tcPr>
          <w:p w14:paraId="61D73DC1"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1969098E" w14:textId="77777777" w:rsidR="00D473FE" w:rsidRPr="00386638" w:rsidRDefault="00D473FE" w:rsidP="00FF2129">
            <w:pPr>
              <w:suppressAutoHyphens w:val="0"/>
              <w:spacing w:before="40" w:after="120"/>
              <w:ind w:right="113"/>
            </w:pPr>
            <w:r w:rsidRPr="00386638">
              <w:t>Twenty-fifth report</w:t>
            </w:r>
          </w:p>
        </w:tc>
        <w:tc>
          <w:tcPr>
            <w:tcW w:w="1841" w:type="dxa"/>
            <w:tcBorders>
              <w:top w:val="nil"/>
              <w:bottom w:val="nil"/>
            </w:tcBorders>
            <w:shd w:val="clear" w:color="auto" w:fill="auto"/>
          </w:tcPr>
          <w:p w14:paraId="6DA04A66" w14:textId="77777777" w:rsidR="00D473FE" w:rsidRPr="00386638" w:rsidRDefault="00D473FE" w:rsidP="00FF2129">
            <w:pPr>
              <w:suppressAutoHyphens w:val="0"/>
              <w:spacing w:before="40" w:after="120"/>
              <w:ind w:right="113"/>
            </w:pPr>
            <w:r w:rsidRPr="00386638">
              <w:t>21 May 2018</w:t>
            </w:r>
          </w:p>
        </w:tc>
      </w:tr>
      <w:tr w:rsidR="00D473FE" w:rsidRPr="00386638" w14:paraId="2BC314E9" w14:textId="77777777" w:rsidTr="00FF2129">
        <w:tc>
          <w:tcPr>
            <w:tcW w:w="2127" w:type="dxa"/>
            <w:tcBorders>
              <w:top w:val="nil"/>
              <w:bottom w:val="nil"/>
            </w:tcBorders>
            <w:shd w:val="clear" w:color="auto" w:fill="auto"/>
          </w:tcPr>
          <w:p w14:paraId="45D7BE59"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00AE37E6" w14:textId="77777777" w:rsidR="00D473FE" w:rsidRPr="00386638" w:rsidRDefault="00D473FE" w:rsidP="00FF2129">
            <w:pPr>
              <w:suppressAutoHyphens w:val="0"/>
              <w:spacing w:before="40" w:after="120"/>
              <w:ind w:right="113"/>
            </w:pPr>
            <w:r>
              <w:t>Twenty-sixth report</w:t>
            </w:r>
          </w:p>
        </w:tc>
        <w:tc>
          <w:tcPr>
            <w:tcW w:w="1841" w:type="dxa"/>
            <w:tcBorders>
              <w:top w:val="nil"/>
              <w:bottom w:val="nil"/>
            </w:tcBorders>
            <w:shd w:val="clear" w:color="auto" w:fill="auto"/>
          </w:tcPr>
          <w:p w14:paraId="36A324AF" w14:textId="77777777" w:rsidR="00D473FE" w:rsidRPr="00386638" w:rsidRDefault="00D473FE" w:rsidP="00FF2129">
            <w:pPr>
              <w:suppressAutoHyphens w:val="0"/>
              <w:spacing w:before="40" w:after="120"/>
              <w:ind w:right="113"/>
            </w:pPr>
            <w:r>
              <w:t>21 May 2020</w:t>
            </w:r>
          </w:p>
        </w:tc>
      </w:tr>
      <w:tr w:rsidR="00D473FE" w:rsidRPr="00386638" w14:paraId="053224FE" w14:textId="77777777" w:rsidTr="00FF2129">
        <w:tc>
          <w:tcPr>
            <w:tcW w:w="2127" w:type="dxa"/>
            <w:tcBorders>
              <w:top w:val="nil"/>
              <w:bottom w:val="nil"/>
            </w:tcBorders>
            <w:shd w:val="clear" w:color="auto" w:fill="auto"/>
          </w:tcPr>
          <w:p w14:paraId="7605EA96" w14:textId="77777777" w:rsidR="00D473FE" w:rsidRPr="00386638" w:rsidRDefault="00D473FE" w:rsidP="00FF2129">
            <w:pPr>
              <w:suppressAutoHyphens w:val="0"/>
              <w:spacing w:before="40" w:after="120"/>
              <w:ind w:right="113"/>
            </w:pPr>
            <w:r w:rsidRPr="00386638">
              <w:t>Timor-Leste</w:t>
            </w:r>
          </w:p>
        </w:tc>
        <w:tc>
          <w:tcPr>
            <w:tcW w:w="3402" w:type="dxa"/>
            <w:tcBorders>
              <w:top w:val="nil"/>
              <w:bottom w:val="nil"/>
            </w:tcBorders>
            <w:shd w:val="clear" w:color="auto" w:fill="auto"/>
          </w:tcPr>
          <w:p w14:paraId="5C056251" w14:textId="77777777" w:rsidR="00D473FE" w:rsidRPr="00386638" w:rsidRDefault="00D473FE" w:rsidP="00FF2129">
            <w:pPr>
              <w:suppressAutoHyphens w:val="0"/>
              <w:spacing w:before="40" w:after="120"/>
              <w:ind w:right="113"/>
            </w:pPr>
            <w:r w:rsidRPr="00386638">
              <w:t>Initial report</w:t>
            </w:r>
          </w:p>
        </w:tc>
        <w:tc>
          <w:tcPr>
            <w:tcW w:w="1841" w:type="dxa"/>
            <w:tcBorders>
              <w:top w:val="nil"/>
              <w:bottom w:val="nil"/>
            </w:tcBorders>
            <w:shd w:val="clear" w:color="auto" w:fill="auto"/>
          </w:tcPr>
          <w:p w14:paraId="5599B7EF" w14:textId="77777777" w:rsidR="00D473FE" w:rsidRPr="00386638" w:rsidRDefault="00D473FE" w:rsidP="00FF2129">
            <w:pPr>
              <w:suppressAutoHyphens w:val="0"/>
              <w:spacing w:before="40" w:after="120"/>
              <w:ind w:right="113"/>
            </w:pPr>
            <w:r w:rsidRPr="00386638">
              <w:t>16 April 2004</w:t>
            </w:r>
          </w:p>
        </w:tc>
      </w:tr>
      <w:tr w:rsidR="00D473FE" w:rsidRPr="00386638" w14:paraId="4A04E23E" w14:textId="77777777" w:rsidTr="00FF2129">
        <w:tc>
          <w:tcPr>
            <w:tcW w:w="2127" w:type="dxa"/>
            <w:tcBorders>
              <w:top w:val="nil"/>
              <w:bottom w:val="nil"/>
            </w:tcBorders>
            <w:shd w:val="clear" w:color="auto" w:fill="auto"/>
          </w:tcPr>
          <w:p w14:paraId="6FC1DD97"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B5EE855" w14:textId="77777777" w:rsidR="00D473FE" w:rsidRPr="00386638" w:rsidRDefault="00D473FE" w:rsidP="00FF2129">
            <w:pPr>
              <w:suppressAutoHyphens w:val="0"/>
              <w:spacing w:before="40" w:after="120"/>
              <w:ind w:right="113"/>
            </w:pPr>
            <w:r w:rsidRPr="00386638">
              <w:t>Second report</w:t>
            </w:r>
          </w:p>
        </w:tc>
        <w:tc>
          <w:tcPr>
            <w:tcW w:w="1841" w:type="dxa"/>
            <w:tcBorders>
              <w:top w:val="nil"/>
              <w:bottom w:val="nil"/>
            </w:tcBorders>
            <w:shd w:val="clear" w:color="auto" w:fill="auto"/>
          </w:tcPr>
          <w:p w14:paraId="0303F619" w14:textId="77777777" w:rsidR="00D473FE" w:rsidRPr="00386638" w:rsidRDefault="00D473FE" w:rsidP="00FF2129">
            <w:pPr>
              <w:suppressAutoHyphens w:val="0"/>
              <w:spacing w:before="40" w:after="120"/>
              <w:ind w:right="113"/>
            </w:pPr>
            <w:r w:rsidRPr="00386638">
              <w:t>16 April 2006</w:t>
            </w:r>
          </w:p>
        </w:tc>
      </w:tr>
      <w:tr w:rsidR="00D473FE" w:rsidRPr="00386638" w14:paraId="1A43A3F7" w14:textId="77777777" w:rsidTr="00FF2129">
        <w:tc>
          <w:tcPr>
            <w:tcW w:w="2127" w:type="dxa"/>
            <w:tcBorders>
              <w:top w:val="nil"/>
              <w:bottom w:val="nil"/>
            </w:tcBorders>
            <w:shd w:val="clear" w:color="auto" w:fill="auto"/>
          </w:tcPr>
          <w:p w14:paraId="3868311A"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1030955B" w14:textId="77777777" w:rsidR="00D473FE" w:rsidRPr="00386638" w:rsidRDefault="00D473FE" w:rsidP="00FF2129">
            <w:pPr>
              <w:suppressAutoHyphens w:val="0"/>
              <w:spacing w:before="40" w:after="120"/>
              <w:ind w:right="113"/>
            </w:pPr>
            <w:r w:rsidRPr="00386638">
              <w:t>Third report</w:t>
            </w:r>
          </w:p>
        </w:tc>
        <w:tc>
          <w:tcPr>
            <w:tcW w:w="1841" w:type="dxa"/>
            <w:tcBorders>
              <w:top w:val="nil"/>
              <w:bottom w:val="nil"/>
            </w:tcBorders>
            <w:shd w:val="clear" w:color="auto" w:fill="auto"/>
          </w:tcPr>
          <w:p w14:paraId="32DE6E8B" w14:textId="77777777" w:rsidR="00D473FE" w:rsidRPr="00386638" w:rsidRDefault="00D473FE" w:rsidP="00FF2129">
            <w:pPr>
              <w:suppressAutoHyphens w:val="0"/>
              <w:spacing w:before="40" w:after="120"/>
              <w:ind w:right="113"/>
            </w:pPr>
            <w:r w:rsidRPr="00386638">
              <w:t>16 April 2008</w:t>
            </w:r>
          </w:p>
        </w:tc>
      </w:tr>
      <w:tr w:rsidR="00D473FE" w:rsidRPr="00386638" w14:paraId="6D47DE10" w14:textId="77777777" w:rsidTr="00FF2129">
        <w:tc>
          <w:tcPr>
            <w:tcW w:w="2127" w:type="dxa"/>
            <w:tcBorders>
              <w:top w:val="nil"/>
              <w:bottom w:val="nil"/>
            </w:tcBorders>
            <w:shd w:val="clear" w:color="auto" w:fill="auto"/>
          </w:tcPr>
          <w:p w14:paraId="2FF5E990"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080E00F3" w14:textId="77777777" w:rsidR="00D473FE" w:rsidRPr="00386638" w:rsidRDefault="00D473FE" w:rsidP="00FF2129">
            <w:pPr>
              <w:suppressAutoHyphens w:val="0"/>
              <w:spacing w:before="40" w:after="120"/>
              <w:ind w:right="113"/>
            </w:pPr>
            <w:r w:rsidRPr="00386638">
              <w:t>Fourth report</w:t>
            </w:r>
          </w:p>
        </w:tc>
        <w:tc>
          <w:tcPr>
            <w:tcW w:w="1841" w:type="dxa"/>
            <w:tcBorders>
              <w:top w:val="nil"/>
              <w:bottom w:val="nil"/>
            </w:tcBorders>
            <w:shd w:val="clear" w:color="auto" w:fill="auto"/>
          </w:tcPr>
          <w:p w14:paraId="1C471045" w14:textId="77777777" w:rsidR="00D473FE" w:rsidRPr="00386638" w:rsidRDefault="00D473FE" w:rsidP="00FF2129">
            <w:pPr>
              <w:suppressAutoHyphens w:val="0"/>
              <w:spacing w:before="40" w:after="120"/>
              <w:ind w:right="113"/>
            </w:pPr>
            <w:r w:rsidRPr="00386638">
              <w:t>16 April 2010</w:t>
            </w:r>
          </w:p>
        </w:tc>
      </w:tr>
      <w:tr w:rsidR="00D473FE" w:rsidRPr="00386638" w14:paraId="059C7B49" w14:textId="77777777" w:rsidTr="00FF2129">
        <w:tc>
          <w:tcPr>
            <w:tcW w:w="2127" w:type="dxa"/>
            <w:tcBorders>
              <w:top w:val="nil"/>
              <w:bottom w:val="nil"/>
            </w:tcBorders>
            <w:shd w:val="clear" w:color="auto" w:fill="auto"/>
          </w:tcPr>
          <w:p w14:paraId="791EF216"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333A33F3" w14:textId="77777777" w:rsidR="00D473FE" w:rsidRPr="00386638" w:rsidRDefault="00D473FE" w:rsidP="00FF2129">
            <w:pPr>
              <w:suppressAutoHyphens w:val="0"/>
              <w:spacing w:before="40" w:after="120"/>
              <w:ind w:right="113"/>
            </w:pPr>
            <w:r w:rsidRPr="00386638">
              <w:t>Fifth report</w:t>
            </w:r>
          </w:p>
        </w:tc>
        <w:tc>
          <w:tcPr>
            <w:tcW w:w="1841" w:type="dxa"/>
            <w:tcBorders>
              <w:top w:val="nil"/>
              <w:bottom w:val="nil"/>
            </w:tcBorders>
            <w:shd w:val="clear" w:color="auto" w:fill="auto"/>
          </w:tcPr>
          <w:p w14:paraId="5AE7B1CA" w14:textId="77777777" w:rsidR="00D473FE" w:rsidRPr="00386638" w:rsidRDefault="00D473FE" w:rsidP="00FF2129">
            <w:pPr>
              <w:suppressAutoHyphens w:val="0"/>
              <w:spacing w:before="40" w:after="120"/>
              <w:ind w:right="113"/>
            </w:pPr>
            <w:r w:rsidRPr="00386638">
              <w:t>16 April 2012</w:t>
            </w:r>
          </w:p>
        </w:tc>
      </w:tr>
      <w:tr w:rsidR="00D473FE" w:rsidRPr="00386638" w14:paraId="547CB166" w14:textId="77777777" w:rsidTr="00FF2129">
        <w:tc>
          <w:tcPr>
            <w:tcW w:w="2127" w:type="dxa"/>
            <w:tcBorders>
              <w:top w:val="nil"/>
              <w:bottom w:val="nil"/>
            </w:tcBorders>
            <w:shd w:val="clear" w:color="auto" w:fill="auto"/>
          </w:tcPr>
          <w:p w14:paraId="5F325E62"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2A5BBEA7" w14:textId="77777777" w:rsidR="00D473FE" w:rsidRPr="00386638" w:rsidRDefault="00D473FE" w:rsidP="00FF2129">
            <w:pPr>
              <w:suppressAutoHyphens w:val="0"/>
              <w:spacing w:before="40" w:after="120"/>
              <w:ind w:right="113"/>
            </w:pPr>
            <w:r w:rsidRPr="00386638">
              <w:t>Sixth report</w:t>
            </w:r>
          </w:p>
        </w:tc>
        <w:tc>
          <w:tcPr>
            <w:tcW w:w="1841" w:type="dxa"/>
            <w:tcBorders>
              <w:top w:val="nil"/>
              <w:bottom w:val="nil"/>
            </w:tcBorders>
            <w:shd w:val="clear" w:color="auto" w:fill="auto"/>
          </w:tcPr>
          <w:p w14:paraId="1CADD979" w14:textId="77777777" w:rsidR="00D473FE" w:rsidRPr="00386638" w:rsidRDefault="00D473FE" w:rsidP="00FF2129">
            <w:pPr>
              <w:suppressAutoHyphens w:val="0"/>
              <w:spacing w:before="40" w:after="120"/>
              <w:ind w:right="113"/>
            </w:pPr>
            <w:r w:rsidRPr="00386638">
              <w:t>16 April 2014</w:t>
            </w:r>
          </w:p>
        </w:tc>
      </w:tr>
      <w:tr w:rsidR="00D473FE" w:rsidRPr="00386638" w14:paraId="187C59A3" w14:textId="77777777" w:rsidTr="00FF2129">
        <w:trPr>
          <w:trHeight w:val="202"/>
        </w:trPr>
        <w:tc>
          <w:tcPr>
            <w:tcW w:w="2127" w:type="dxa"/>
            <w:tcBorders>
              <w:top w:val="nil"/>
              <w:bottom w:val="nil"/>
            </w:tcBorders>
            <w:shd w:val="clear" w:color="auto" w:fill="auto"/>
          </w:tcPr>
          <w:p w14:paraId="4EAE89F8"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18EFC8DC" w14:textId="77777777" w:rsidR="00D473FE" w:rsidRPr="00386638" w:rsidRDefault="00D473FE" w:rsidP="00FF2129">
            <w:pPr>
              <w:suppressAutoHyphens w:val="0"/>
              <w:spacing w:before="40" w:after="120"/>
              <w:ind w:right="113"/>
            </w:pPr>
            <w:r w:rsidRPr="00386638">
              <w:t>Seventh report</w:t>
            </w:r>
          </w:p>
        </w:tc>
        <w:tc>
          <w:tcPr>
            <w:tcW w:w="1841" w:type="dxa"/>
            <w:tcBorders>
              <w:top w:val="nil"/>
              <w:bottom w:val="nil"/>
            </w:tcBorders>
            <w:shd w:val="clear" w:color="auto" w:fill="auto"/>
          </w:tcPr>
          <w:p w14:paraId="41F96AA0" w14:textId="77777777" w:rsidR="00D473FE" w:rsidRPr="00386638" w:rsidRDefault="00D473FE" w:rsidP="00FF2129">
            <w:pPr>
              <w:suppressAutoHyphens w:val="0"/>
              <w:spacing w:before="40" w:after="120"/>
              <w:ind w:right="113"/>
            </w:pPr>
            <w:r w:rsidRPr="00386638">
              <w:t>16 April 2016</w:t>
            </w:r>
          </w:p>
        </w:tc>
      </w:tr>
      <w:tr w:rsidR="00D473FE" w:rsidRPr="00386638" w14:paraId="4B9BD73F" w14:textId="77777777" w:rsidTr="00FF2129">
        <w:trPr>
          <w:trHeight w:val="202"/>
        </w:trPr>
        <w:tc>
          <w:tcPr>
            <w:tcW w:w="2127" w:type="dxa"/>
            <w:tcBorders>
              <w:top w:val="nil"/>
              <w:bottom w:val="nil"/>
            </w:tcBorders>
            <w:shd w:val="clear" w:color="auto" w:fill="auto"/>
          </w:tcPr>
          <w:p w14:paraId="75879010"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6CAEAB73" w14:textId="77777777" w:rsidR="00D473FE" w:rsidRPr="00386638" w:rsidRDefault="00D473FE" w:rsidP="00FF2129">
            <w:pPr>
              <w:suppressAutoHyphens w:val="0"/>
              <w:spacing w:before="40" w:after="120"/>
              <w:ind w:right="113"/>
            </w:pPr>
            <w:r w:rsidRPr="00386638">
              <w:t>Eighth report</w:t>
            </w:r>
          </w:p>
        </w:tc>
        <w:tc>
          <w:tcPr>
            <w:tcW w:w="1841" w:type="dxa"/>
            <w:tcBorders>
              <w:top w:val="nil"/>
              <w:bottom w:val="nil"/>
            </w:tcBorders>
            <w:shd w:val="clear" w:color="auto" w:fill="auto"/>
          </w:tcPr>
          <w:p w14:paraId="03F43B84" w14:textId="77777777" w:rsidR="00D473FE" w:rsidRPr="00386638" w:rsidRDefault="00D473FE" w:rsidP="00FF2129">
            <w:pPr>
              <w:suppressAutoHyphens w:val="0"/>
              <w:spacing w:before="40" w:after="120"/>
              <w:ind w:right="113"/>
            </w:pPr>
            <w:r w:rsidRPr="00386638">
              <w:t>16 April 2018</w:t>
            </w:r>
          </w:p>
        </w:tc>
      </w:tr>
      <w:tr w:rsidR="00D473FE" w:rsidRPr="00386638" w14:paraId="49D9960A" w14:textId="77777777" w:rsidTr="00FF2129">
        <w:trPr>
          <w:trHeight w:val="202"/>
        </w:trPr>
        <w:tc>
          <w:tcPr>
            <w:tcW w:w="2127" w:type="dxa"/>
            <w:tcBorders>
              <w:top w:val="nil"/>
              <w:bottom w:val="nil"/>
            </w:tcBorders>
            <w:shd w:val="clear" w:color="auto" w:fill="auto"/>
          </w:tcPr>
          <w:p w14:paraId="349D70BE"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16FAEF3C" w14:textId="77777777" w:rsidR="00D473FE" w:rsidRPr="00386638" w:rsidRDefault="00D473FE" w:rsidP="00FF2129">
            <w:pPr>
              <w:suppressAutoHyphens w:val="0"/>
              <w:spacing w:before="40" w:after="120"/>
              <w:ind w:right="113"/>
            </w:pPr>
            <w:r>
              <w:t>Ninth report</w:t>
            </w:r>
          </w:p>
        </w:tc>
        <w:tc>
          <w:tcPr>
            <w:tcW w:w="1841" w:type="dxa"/>
            <w:tcBorders>
              <w:top w:val="nil"/>
              <w:bottom w:val="nil"/>
            </w:tcBorders>
            <w:shd w:val="clear" w:color="auto" w:fill="auto"/>
          </w:tcPr>
          <w:p w14:paraId="33B88BD7" w14:textId="77777777" w:rsidR="00D473FE" w:rsidRPr="00386638" w:rsidRDefault="00D473FE" w:rsidP="00FF2129">
            <w:pPr>
              <w:suppressAutoHyphens w:val="0"/>
              <w:spacing w:before="40" w:after="120"/>
              <w:ind w:right="113"/>
            </w:pPr>
            <w:r>
              <w:t>16 April 2020</w:t>
            </w:r>
          </w:p>
        </w:tc>
      </w:tr>
      <w:tr w:rsidR="00D473FE" w:rsidRPr="00386638" w14:paraId="7E3E375B" w14:textId="77777777" w:rsidTr="00FF2129">
        <w:tc>
          <w:tcPr>
            <w:tcW w:w="2127" w:type="dxa"/>
            <w:tcBorders>
              <w:top w:val="nil"/>
              <w:bottom w:val="nil"/>
            </w:tcBorders>
            <w:shd w:val="clear" w:color="auto" w:fill="auto"/>
          </w:tcPr>
          <w:p w14:paraId="3B5DDCCB" w14:textId="77777777" w:rsidR="00D473FE" w:rsidRPr="00386638" w:rsidRDefault="00D473FE" w:rsidP="00FF2129">
            <w:pPr>
              <w:suppressAutoHyphens w:val="0"/>
              <w:spacing w:before="40" w:after="120"/>
              <w:ind w:right="113"/>
            </w:pPr>
            <w:r w:rsidRPr="00386638">
              <w:t>Tonga</w:t>
            </w:r>
          </w:p>
        </w:tc>
        <w:tc>
          <w:tcPr>
            <w:tcW w:w="3402" w:type="dxa"/>
            <w:tcBorders>
              <w:top w:val="nil"/>
              <w:bottom w:val="nil"/>
            </w:tcBorders>
            <w:shd w:val="clear" w:color="auto" w:fill="auto"/>
          </w:tcPr>
          <w:p w14:paraId="1AEC2573" w14:textId="77777777" w:rsidR="00D473FE" w:rsidRPr="00386638" w:rsidRDefault="00D473FE" w:rsidP="00FF2129">
            <w:pPr>
              <w:suppressAutoHyphens w:val="0"/>
              <w:spacing w:before="40" w:after="120"/>
              <w:ind w:right="113"/>
            </w:pPr>
            <w:r w:rsidRPr="00386638">
              <w:t>Fifteenth report</w:t>
            </w:r>
          </w:p>
        </w:tc>
        <w:tc>
          <w:tcPr>
            <w:tcW w:w="1841" w:type="dxa"/>
            <w:tcBorders>
              <w:top w:val="nil"/>
              <w:bottom w:val="nil"/>
            </w:tcBorders>
            <w:shd w:val="clear" w:color="auto" w:fill="auto"/>
          </w:tcPr>
          <w:p w14:paraId="70656E1D" w14:textId="77777777" w:rsidR="00D473FE" w:rsidRPr="00386638" w:rsidRDefault="00D473FE" w:rsidP="00FF2129">
            <w:pPr>
              <w:suppressAutoHyphens w:val="0"/>
              <w:spacing w:before="40" w:after="120"/>
              <w:ind w:right="113"/>
            </w:pPr>
            <w:r w:rsidRPr="00386638">
              <w:t>17 March 2001</w:t>
            </w:r>
          </w:p>
        </w:tc>
      </w:tr>
      <w:tr w:rsidR="00D473FE" w:rsidRPr="00386638" w14:paraId="0E8CE11E" w14:textId="77777777" w:rsidTr="00FF2129">
        <w:tc>
          <w:tcPr>
            <w:tcW w:w="2127" w:type="dxa"/>
            <w:tcBorders>
              <w:top w:val="nil"/>
              <w:bottom w:val="nil"/>
            </w:tcBorders>
            <w:shd w:val="clear" w:color="auto" w:fill="auto"/>
          </w:tcPr>
          <w:p w14:paraId="33DEA2C2"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F16BA53" w14:textId="77777777" w:rsidR="00D473FE" w:rsidRPr="00386638" w:rsidRDefault="00D473FE" w:rsidP="00FF2129">
            <w:pPr>
              <w:suppressAutoHyphens w:val="0"/>
              <w:spacing w:before="40" w:after="120"/>
              <w:ind w:right="113"/>
            </w:pPr>
            <w:r w:rsidRPr="00386638">
              <w:t>Sixteenth report</w:t>
            </w:r>
          </w:p>
        </w:tc>
        <w:tc>
          <w:tcPr>
            <w:tcW w:w="1841" w:type="dxa"/>
            <w:tcBorders>
              <w:top w:val="nil"/>
              <w:bottom w:val="nil"/>
            </w:tcBorders>
            <w:shd w:val="clear" w:color="auto" w:fill="auto"/>
          </w:tcPr>
          <w:p w14:paraId="25F6F7CB" w14:textId="77777777" w:rsidR="00D473FE" w:rsidRPr="00386638" w:rsidRDefault="00D473FE" w:rsidP="00FF2129">
            <w:pPr>
              <w:suppressAutoHyphens w:val="0"/>
              <w:spacing w:before="40" w:after="120"/>
              <w:ind w:right="113"/>
            </w:pPr>
            <w:r w:rsidRPr="00386638">
              <w:t>17 March 2003</w:t>
            </w:r>
          </w:p>
        </w:tc>
      </w:tr>
      <w:tr w:rsidR="00D473FE" w:rsidRPr="00386638" w14:paraId="4A8CCC2E" w14:textId="77777777" w:rsidTr="00FF2129">
        <w:tc>
          <w:tcPr>
            <w:tcW w:w="2127" w:type="dxa"/>
            <w:tcBorders>
              <w:top w:val="nil"/>
              <w:bottom w:val="nil"/>
            </w:tcBorders>
            <w:shd w:val="clear" w:color="auto" w:fill="auto"/>
          </w:tcPr>
          <w:p w14:paraId="4DA5027B"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4E5D0691" w14:textId="77777777" w:rsidR="00D473FE" w:rsidRPr="00386638" w:rsidRDefault="00D473FE" w:rsidP="00FF2129">
            <w:pPr>
              <w:suppressAutoHyphens w:val="0"/>
              <w:spacing w:before="40" w:after="120"/>
              <w:ind w:right="113"/>
            </w:pPr>
            <w:r w:rsidRPr="00386638">
              <w:t>Seventeenth report</w:t>
            </w:r>
          </w:p>
        </w:tc>
        <w:tc>
          <w:tcPr>
            <w:tcW w:w="1841" w:type="dxa"/>
            <w:tcBorders>
              <w:top w:val="nil"/>
              <w:bottom w:val="nil"/>
            </w:tcBorders>
            <w:shd w:val="clear" w:color="auto" w:fill="auto"/>
          </w:tcPr>
          <w:p w14:paraId="61D1D95E" w14:textId="77777777" w:rsidR="00D473FE" w:rsidRPr="00386638" w:rsidRDefault="00D473FE" w:rsidP="00FF2129">
            <w:pPr>
              <w:suppressAutoHyphens w:val="0"/>
              <w:spacing w:before="40" w:after="120"/>
              <w:ind w:right="113"/>
            </w:pPr>
            <w:r w:rsidRPr="00386638">
              <w:t>17 March 2005</w:t>
            </w:r>
          </w:p>
        </w:tc>
      </w:tr>
      <w:tr w:rsidR="00D473FE" w:rsidRPr="00386638" w14:paraId="72F3AFAB" w14:textId="77777777" w:rsidTr="00FF2129">
        <w:tc>
          <w:tcPr>
            <w:tcW w:w="2127" w:type="dxa"/>
            <w:tcBorders>
              <w:top w:val="nil"/>
              <w:bottom w:val="nil"/>
            </w:tcBorders>
            <w:shd w:val="clear" w:color="auto" w:fill="auto"/>
          </w:tcPr>
          <w:p w14:paraId="1681E32B"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0FF4B606" w14:textId="77777777" w:rsidR="00D473FE" w:rsidRPr="00386638" w:rsidRDefault="00D473FE" w:rsidP="00FF2129">
            <w:pPr>
              <w:suppressAutoHyphens w:val="0"/>
              <w:spacing w:before="40" w:after="120"/>
              <w:ind w:right="113"/>
            </w:pPr>
            <w:r w:rsidRPr="00386638">
              <w:t>Eighteenth report</w:t>
            </w:r>
          </w:p>
        </w:tc>
        <w:tc>
          <w:tcPr>
            <w:tcW w:w="1841" w:type="dxa"/>
            <w:tcBorders>
              <w:top w:val="nil"/>
              <w:bottom w:val="nil"/>
            </w:tcBorders>
            <w:shd w:val="clear" w:color="auto" w:fill="auto"/>
          </w:tcPr>
          <w:p w14:paraId="39F7D002" w14:textId="77777777" w:rsidR="00D473FE" w:rsidRPr="00386638" w:rsidRDefault="00D473FE" w:rsidP="00FF2129">
            <w:pPr>
              <w:suppressAutoHyphens w:val="0"/>
              <w:spacing w:before="40" w:after="120"/>
              <w:ind w:right="113"/>
            </w:pPr>
            <w:r w:rsidRPr="00386638">
              <w:t>17 March 2007</w:t>
            </w:r>
          </w:p>
        </w:tc>
      </w:tr>
      <w:tr w:rsidR="00D473FE" w:rsidRPr="00386638" w14:paraId="35202010" w14:textId="77777777" w:rsidTr="00FF2129">
        <w:tc>
          <w:tcPr>
            <w:tcW w:w="2127" w:type="dxa"/>
            <w:tcBorders>
              <w:top w:val="nil"/>
              <w:bottom w:val="nil"/>
            </w:tcBorders>
            <w:shd w:val="clear" w:color="auto" w:fill="auto"/>
          </w:tcPr>
          <w:p w14:paraId="09A73640"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6ED8E3EE" w14:textId="77777777" w:rsidR="00D473FE" w:rsidRPr="00386638" w:rsidRDefault="00D473FE" w:rsidP="00FF2129">
            <w:pPr>
              <w:suppressAutoHyphens w:val="0"/>
              <w:spacing w:before="40" w:after="120"/>
              <w:ind w:right="113"/>
            </w:pPr>
            <w:r w:rsidRPr="00386638">
              <w:t>Nineteenth report</w:t>
            </w:r>
          </w:p>
        </w:tc>
        <w:tc>
          <w:tcPr>
            <w:tcW w:w="1841" w:type="dxa"/>
            <w:tcBorders>
              <w:top w:val="nil"/>
              <w:bottom w:val="nil"/>
            </w:tcBorders>
            <w:shd w:val="clear" w:color="auto" w:fill="auto"/>
          </w:tcPr>
          <w:p w14:paraId="11AD0186" w14:textId="77777777" w:rsidR="00D473FE" w:rsidRPr="00386638" w:rsidRDefault="00D473FE" w:rsidP="00FF2129">
            <w:pPr>
              <w:suppressAutoHyphens w:val="0"/>
              <w:spacing w:before="40" w:after="120"/>
              <w:ind w:right="113"/>
            </w:pPr>
            <w:r w:rsidRPr="00386638">
              <w:t>17 March 2009</w:t>
            </w:r>
          </w:p>
        </w:tc>
      </w:tr>
      <w:tr w:rsidR="00D473FE" w:rsidRPr="00386638" w14:paraId="24CC8744" w14:textId="77777777" w:rsidTr="00FF2129">
        <w:tc>
          <w:tcPr>
            <w:tcW w:w="2127" w:type="dxa"/>
            <w:tcBorders>
              <w:top w:val="nil"/>
              <w:bottom w:val="nil"/>
            </w:tcBorders>
            <w:shd w:val="clear" w:color="auto" w:fill="auto"/>
          </w:tcPr>
          <w:p w14:paraId="2C7ACA00"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DA420B6" w14:textId="77777777" w:rsidR="00D473FE" w:rsidRPr="00386638" w:rsidRDefault="00D473FE" w:rsidP="00FF2129">
            <w:pPr>
              <w:suppressAutoHyphens w:val="0"/>
              <w:spacing w:before="40" w:after="120"/>
              <w:ind w:right="113"/>
            </w:pPr>
            <w:r w:rsidRPr="00386638">
              <w:t>Twentieth report</w:t>
            </w:r>
          </w:p>
        </w:tc>
        <w:tc>
          <w:tcPr>
            <w:tcW w:w="1841" w:type="dxa"/>
            <w:tcBorders>
              <w:top w:val="nil"/>
              <w:bottom w:val="nil"/>
            </w:tcBorders>
            <w:shd w:val="clear" w:color="auto" w:fill="auto"/>
          </w:tcPr>
          <w:p w14:paraId="1C87E799" w14:textId="77777777" w:rsidR="00D473FE" w:rsidRPr="00386638" w:rsidRDefault="00D473FE" w:rsidP="00FF2129">
            <w:pPr>
              <w:suppressAutoHyphens w:val="0"/>
              <w:spacing w:before="40" w:after="120"/>
              <w:ind w:right="113"/>
            </w:pPr>
            <w:r w:rsidRPr="00386638">
              <w:t>17 March 2011</w:t>
            </w:r>
          </w:p>
        </w:tc>
      </w:tr>
      <w:tr w:rsidR="00D473FE" w:rsidRPr="00386638" w14:paraId="40D6D854" w14:textId="77777777" w:rsidTr="00FF2129">
        <w:tc>
          <w:tcPr>
            <w:tcW w:w="2127" w:type="dxa"/>
            <w:tcBorders>
              <w:top w:val="nil"/>
              <w:bottom w:val="nil"/>
            </w:tcBorders>
            <w:shd w:val="clear" w:color="auto" w:fill="auto"/>
          </w:tcPr>
          <w:p w14:paraId="556DF566"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66C1EA5" w14:textId="77777777" w:rsidR="00D473FE" w:rsidRPr="00386638" w:rsidRDefault="00D473FE" w:rsidP="00FF2129">
            <w:pPr>
              <w:suppressAutoHyphens w:val="0"/>
              <w:spacing w:before="40" w:after="120"/>
              <w:ind w:right="113"/>
            </w:pPr>
            <w:r w:rsidRPr="00386638">
              <w:t>Twenty-first report</w:t>
            </w:r>
          </w:p>
        </w:tc>
        <w:tc>
          <w:tcPr>
            <w:tcW w:w="1841" w:type="dxa"/>
            <w:tcBorders>
              <w:top w:val="nil"/>
              <w:bottom w:val="nil"/>
            </w:tcBorders>
            <w:shd w:val="clear" w:color="auto" w:fill="auto"/>
          </w:tcPr>
          <w:p w14:paraId="2CE0A2EB" w14:textId="77777777" w:rsidR="00D473FE" w:rsidRPr="00386638" w:rsidRDefault="00D473FE" w:rsidP="00FF2129">
            <w:pPr>
              <w:suppressAutoHyphens w:val="0"/>
              <w:spacing w:before="40" w:after="120"/>
              <w:ind w:right="113"/>
            </w:pPr>
            <w:r w:rsidRPr="00386638">
              <w:t>17 March 2013</w:t>
            </w:r>
          </w:p>
        </w:tc>
      </w:tr>
      <w:tr w:rsidR="00D473FE" w:rsidRPr="00386638" w14:paraId="13D90ECD" w14:textId="77777777" w:rsidTr="00FF2129">
        <w:tc>
          <w:tcPr>
            <w:tcW w:w="2127" w:type="dxa"/>
            <w:tcBorders>
              <w:top w:val="nil"/>
              <w:bottom w:val="nil"/>
            </w:tcBorders>
            <w:shd w:val="clear" w:color="auto" w:fill="auto"/>
          </w:tcPr>
          <w:p w14:paraId="0D35E8E2"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6833DBD3" w14:textId="77777777" w:rsidR="00D473FE" w:rsidRPr="00386638" w:rsidRDefault="00D473FE" w:rsidP="00FF2129">
            <w:pPr>
              <w:suppressAutoHyphens w:val="0"/>
              <w:spacing w:before="40" w:after="120"/>
              <w:ind w:right="113"/>
            </w:pPr>
            <w:r w:rsidRPr="00386638">
              <w:t>Twenty-second report</w:t>
            </w:r>
          </w:p>
        </w:tc>
        <w:tc>
          <w:tcPr>
            <w:tcW w:w="1841" w:type="dxa"/>
            <w:tcBorders>
              <w:top w:val="nil"/>
              <w:bottom w:val="nil"/>
            </w:tcBorders>
            <w:shd w:val="clear" w:color="auto" w:fill="auto"/>
          </w:tcPr>
          <w:p w14:paraId="2885108F" w14:textId="77777777" w:rsidR="00D473FE" w:rsidRPr="00386638" w:rsidRDefault="00D473FE" w:rsidP="00FF2129">
            <w:pPr>
              <w:suppressAutoHyphens w:val="0"/>
              <w:spacing w:before="40" w:after="120"/>
              <w:ind w:right="113"/>
            </w:pPr>
            <w:r w:rsidRPr="00386638">
              <w:t>17 March 2015</w:t>
            </w:r>
          </w:p>
        </w:tc>
      </w:tr>
      <w:tr w:rsidR="00D473FE" w:rsidRPr="00386638" w14:paraId="5FFE0C55" w14:textId="77777777" w:rsidTr="00FF2129">
        <w:tc>
          <w:tcPr>
            <w:tcW w:w="2127" w:type="dxa"/>
            <w:tcBorders>
              <w:top w:val="nil"/>
              <w:bottom w:val="nil"/>
            </w:tcBorders>
            <w:shd w:val="clear" w:color="auto" w:fill="auto"/>
          </w:tcPr>
          <w:p w14:paraId="09198194"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328CB999" w14:textId="77777777" w:rsidR="00D473FE" w:rsidRPr="00386638" w:rsidRDefault="00D473FE" w:rsidP="00FF2129">
            <w:pPr>
              <w:suppressAutoHyphens w:val="0"/>
              <w:spacing w:before="40" w:after="120"/>
              <w:ind w:right="113"/>
            </w:pPr>
            <w:r w:rsidRPr="00386638">
              <w:t>Twenty-third report</w:t>
            </w:r>
          </w:p>
        </w:tc>
        <w:tc>
          <w:tcPr>
            <w:tcW w:w="1841" w:type="dxa"/>
            <w:tcBorders>
              <w:top w:val="nil"/>
              <w:bottom w:val="nil"/>
            </w:tcBorders>
            <w:shd w:val="clear" w:color="auto" w:fill="auto"/>
          </w:tcPr>
          <w:p w14:paraId="5BB8EA36" w14:textId="77777777" w:rsidR="00D473FE" w:rsidRPr="00386638" w:rsidRDefault="00D473FE" w:rsidP="00FF2129">
            <w:pPr>
              <w:suppressAutoHyphens w:val="0"/>
              <w:spacing w:before="40" w:after="120"/>
              <w:ind w:right="113"/>
            </w:pPr>
            <w:r w:rsidRPr="00386638">
              <w:t>17 March 2017</w:t>
            </w:r>
          </w:p>
        </w:tc>
      </w:tr>
      <w:tr w:rsidR="00D473FE" w:rsidRPr="00386638" w14:paraId="655372B9" w14:textId="77777777" w:rsidTr="00FF2129">
        <w:tc>
          <w:tcPr>
            <w:tcW w:w="2127" w:type="dxa"/>
            <w:tcBorders>
              <w:top w:val="nil"/>
              <w:bottom w:val="nil"/>
            </w:tcBorders>
            <w:shd w:val="clear" w:color="auto" w:fill="auto"/>
          </w:tcPr>
          <w:p w14:paraId="302BF63E"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21926871" w14:textId="77777777" w:rsidR="00D473FE" w:rsidRPr="00386638" w:rsidRDefault="00D473FE" w:rsidP="00FF2129">
            <w:pPr>
              <w:suppressAutoHyphens w:val="0"/>
              <w:spacing w:before="40" w:after="120"/>
              <w:ind w:right="113"/>
            </w:pPr>
            <w:r w:rsidRPr="00386638">
              <w:t>Twenty-fourth report</w:t>
            </w:r>
          </w:p>
        </w:tc>
        <w:tc>
          <w:tcPr>
            <w:tcW w:w="1841" w:type="dxa"/>
            <w:tcBorders>
              <w:top w:val="nil"/>
              <w:bottom w:val="nil"/>
            </w:tcBorders>
            <w:shd w:val="clear" w:color="auto" w:fill="auto"/>
          </w:tcPr>
          <w:p w14:paraId="08BD6835" w14:textId="77777777" w:rsidR="00D473FE" w:rsidRPr="00386638" w:rsidRDefault="00D473FE" w:rsidP="00FF2129">
            <w:pPr>
              <w:suppressAutoHyphens w:val="0"/>
              <w:spacing w:before="40" w:after="120"/>
              <w:ind w:right="113"/>
            </w:pPr>
            <w:r w:rsidRPr="00386638">
              <w:t>17 March 2019</w:t>
            </w:r>
          </w:p>
        </w:tc>
      </w:tr>
      <w:tr w:rsidR="00D473FE" w:rsidRPr="00386638" w14:paraId="79529DE2" w14:textId="77777777" w:rsidTr="00FF2129">
        <w:tc>
          <w:tcPr>
            <w:tcW w:w="2127" w:type="dxa"/>
            <w:tcBorders>
              <w:top w:val="nil"/>
              <w:bottom w:val="nil"/>
            </w:tcBorders>
            <w:shd w:val="clear" w:color="auto" w:fill="auto"/>
          </w:tcPr>
          <w:p w14:paraId="4D650942"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382111F4" w14:textId="77777777" w:rsidR="00D473FE" w:rsidRPr="00386638" w:rsidRDefault="00D473FE" w:rsidP="00FF2129">
            <w:pPr>
              <w:suppressAutoHyphens w:val="0"/>
              <w:spacing w:before="40" w:after="120"/>
              <w:ind w:right="113"/>
            </w:pPr>
            <w:r>
              <w:t>Twenty-fifth report</w:t>
            </w:r>
          </w:p>
        </w:tc>
        <w:tc>
          <w:tcPr>
            <w:tcW w:w="1841" w:type="dxa"/>
            <w:tcBorders>
              <w:top w:val="nil"/>
              <w:bottom w:val="nil"/>
            </w:tcBorders>
            <w:shd w:val="clear" w:color="auto" w:fill="auto"/>
          </w:tcPr>
          <w:p w14:paraId="67BA8379" w14:textId="77777777" w:rsidR="00D473FE" w:rsidRPr="00386638" w:rsidRDefault="00D473FE" w:rsidP="00FF2129">
            <w:pPr>
              <w:suppressAutoHyphens w:val="0"/>
              <w:spacing w:before="40" w:after="120"/>
              <w:ind w:right="113"/>
            </w:pPr>
            <w:r>
              <w:t>17 March 2021</w:t>
            </w:r>
          </w:p>
        </w:tc>
      </w:tr>
      <w:tr w:rsidR="00D473FE" w:rsidRPr="00386638" w14:paraId="76DA7181" w14:textId="77777777" w:rsidTr="00FF2129">
        <w:tc>
          <w:tcPr>
            <w:tcW w:w="2127" w:type="dxa"/>
            <w:tcBorders>
              <w:top w:val="nil"/>
              <w:bottom w:val="nil"/>
            </w:tcBorders>
            <w:shd w:val="clear" w:color="auto" w:fill="auto"/>
          </w:tcPr>
          <w:p w14:paraId="717FDAA3" w14:textId="77777777" w:rsidR="00D473FE" w:rsidRPr="00386638" w:rsidRDefault="00D473FE" w:rsidP="00FF2129">
            <w:pPr>
              <w:suppressAutoHyphens w:val="0"/>
              <w:spacing w:before="40" w:after="120"/>
              <w:ind w:right="113"/>
            </w:pPr>
            <w:r w:rsidRPr="00743541">
              <w:t>Trinidad and Tobago</w:t>
            </w:r>
          </w:p>
        </w:tc>
        <w:tc>
          <w:tcPr>
            <w:tcW w:w="3402" w:type="dxa"/>
            <w:tcBorders>
              <w:top w:val="nil"/>
              <w:bottom w:val="nil"/>
            </w:tcBorders>
            <w:shd w:val="clear" w:color="auto" w:fill="auto"/>
          </w:tcPr>
          <w:p w14:paraId="50F3A303" w14:textId="77777777" w:rsidR="00D473FE" w:rsidRPr="00386638" w:rsidRDefault="00D473FE" w:rsidP="00FF2129">
            <w:pPr>
              <w:suppressAutoHyphens w:val="0"/>
              <w:spacing w:before="40" w:after="120"/>
              <w:ind w:right="113"/>
            </w:pPr>
            <w:r w:rsidRPr="00386638">
              <w:t>Fifteenth and sixteenth reports,</w:t>
            </w:r>
            <w:r w:rsidRPr="00386638">
              <w:br/>
              <w:t>to be submitted jointly</w:t>
            </w:r>
          </w:p>
        </w:tc>
        <w:tc>
          <w:tcPr>
            <w:tcW w:w="1841" w:type="dxa"/>
            <w:tcBorders>
              <w:top w:val="nil"/>
              <w:bottom w:val="nil"/>
            </w:tcBorders>
            <w:shd w:val="clear" w:color="auto" w:fill="auto"/>
          </w:tcPr>
          <w:p w14:paraId="2DC19769" w14:textId="77777777" w:rsidR="00D473FE" w:rsidRPr="00386638" w:rsidRDefault="00D473FE" w:rsidP="00FF2129">
            <w:pPr>
              <w:suppressAutoHyphens w:val="0"/>
              <w:spacing w:before="40" w:after="120"/>
              <w:ind w:right="113"/>
            </w:pPr>
            <w:r w:rsidRPr="00386638">
              <w:t>3 November 2004</w:t>
            </w:r>
          </w:p>
        </w:tc>
      </w:tr>
      <w:tr w:rsidR="00D473FE" w:rsidRPr="00386638" w14:paraId="664C3DE7" w14:textId="77777777" w:rsidTr="00FF2129">
        <w:tc>
          <w:tcPr>
            <w:tcW w:w="2127" w:type="dxa"/>
            <w:tcBorders>
              <w:top w:val="nil"/>
              <w:bottom w:val="nil"/>
            </w:tcBorders>
            <w:shd w:val="clear" w:color="auto" w:fill="auto"/>
          </w:tcPr>
          <w:p w14:paraId="35416450"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28B2340B" w14:textId="77777777" w:rsidR="00D473FE" w:rsidRPr="00386638" w:rsidRDefault="00D473FE" w:rsidP="00FF2129">
            <w:pPr>
              <w:suppressAutoHyphens w:val="0"/>
              <w:spacing w:before="40" w:after="120"/>
              <w:ind w:right="113"/>
            </w:pPr>
            <w:r w:rsidRPr="00386638">
              <w:t>Seventeenth report</w:t>
            </w:r>
          </w:p>
        </w:tc>
        <w:tc>
          <w:tcPr>
            <w:tcW w:w="1841" w:type="dxa"/>
            <w:tcBorders>
              <w:top w:val="nil"/>
              <w:bottom w:val="nil"/>
            </w:tcBorders>
            <w:shd w:val="clear" w:color="auto" w:fill="auto"/>
          </w:tcPr>
          <w:p w14:paraId="578361D0" w14:textId="77777777" w:rsidR="00D473FE" w:rsidRPr="00386638" w:rsidRDefault="00D473FE" w:rsidP="00FF2129">
            <w:pPr>
              <w:suppressAutoHyphens w:val="0"/>
              <w:spacing w:before="40" w:after="120"/>
              <w:ind w:right="113"/>
            </w:pPr>
            <w:r w:rsidRPr="00386638">
              <w:t>3 November 2006</w:t>
            </w:r>
          </w:p>
        </w:tc>
      </w:tr>
      <w:tr w:rsidR="00D473FE" w:rsidRPr="00386638" w14:paraId="6DFB7BA5" w14:textId="77777777" w:rsidTr="00FF2129">
        <w:tc>
          <w:tcPr>
            <w:tcW w:w="2127" w:type="dxa"/>
            <w:tcBorders>
              <w:top w:val="nil"/>
              <w:bottom w:val="nil"/>
            </w:tcBorders>
            <w:shd w:val="clear" w:color="auto" w:fill="auto"/>
          </w:tcPr>
          <w:p w14:paraId="15EFC2DA"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2A12E94F" w14:textId="77777777" w:rsidR="00D473FE" w:rsidRPr="00386638" w:rsidRDefault="00D473FE" w:rsidP="00FF2129">
            <w:pPr>
              <w:suppressAutoHyphens w:val="0"/>
              <w:spacing w:before="40" w:after="120"/>
              <w:ind w:right="113"/>
            </w:pPr>
            <w:r w:rsidRPr="00386638">
              <w:t>Eighteenth report</w:t>
            </w:r>
          </w:p>
        </w:tc>
        <w:tc>
          <w:tcPr>
            <w:tcW w:w="1841" w:type="dxa"/>
            <w:tcBorders>
              <w:top w:val="nil"/>
              <w:bottom w:val="nil"/>
            </w:tcBorders>
            <w:shd w:val="clear" w:color="auto" w:fill="auto"/>
          </w:tcPr>
          <w:p w14:paraId="328D3372" w14:textId="77777777" w:rsidR="00D473FE" w:rsidRPr="00386638" w:rsidRDefault="00D473FE" w:rsidP="00FF2129">
            <w:pPr>
              <w:suppressAutoHyphens w:val="0"/>
              <w:spacing w:before="40" w:after="120"/>
              <w:ind w:right="113"/>
            </w:pPr>
            <w:r w:rsidRPr="00386638">
              <w:t>3 November 2008</w:t>
            </w:r>
          </w:p>
        </w:tc>
      </w:tr>
      <w:tr w:rsidR="00D473FE" w:rsidRPr="00386638" w14:paraId="519D671D" w14:textId="77777777" w:rsidTr="00FF2129">
        <w:tc>
          <w:tcPr>
            <w:tcW w:w="2127" w:type="dxa"/>
            <w:tcBorders>
              <w:top w:val="nil"/>
              <w:bottom w:val="nil"/>
            </w:tcBorders>
            <w:shd w:val="clear" w:color="auto" w:fill="auto"/>
          </w:tcPr>
          <w:p w14:paraId="63C363F9"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59DF2B2F" w14:textId="77777777" w:rsidR="00D473FE" w:rsidRPr="00386638" w:rsidRDefault="00D473FE" w:rsidP="00FF2129">
            <w:pPr>
              <w:suppressAutoHyphens w:val="0"/>
              <w:spacing w:before="40" w:after="120"/>
              <w:ind w:right="113"/>
            </w:pPr>
            <w:r w:rsidRPr="00386638">
              <w:t>Nineteenth report</w:t>
            </w:r>
          </w:p>
        </w:tc>
        <w:tc>
          <w:tcPr>
            <w:tcW w:w="1841" w:type="dxa"/>
            <w:tcBorders>
              <w:top w:val="nil"/>
              <w:bottom w:val="nil"/>
            </w:tcBorders>
            <w:shd w:val="clear" w:color="auto" w:fill="auto"/>
          </w:tcPr>
          <w:p w14:paraId="6188A135" w14:textId="77777777" w:rsidR="00D473FE" w:rsidRPr="00386638" w:rsidRDefault="00D473FE" w:rsidP="00FF2129">
            <w:pPr>
              <w:suppressAutoHyphens w:val="0"/>
              <w:spacing w:before="40" w:after="120"/>
              <w:ind w:right="113"/>
            </w:pPr>
            <w:r w:rsidRPr="00386638">
              <w:t>3 November 2010</w:t>
            </w:r>
          </w:p>
        </w:tc>
      </w:tr>
      <w:tr w:rsidR="00D473FE" w:rsidRPr="00386638" w14:paraId="10DA1D0F" w14:textId="77777777" w:rsidTr="00FF2129">
        <w:tc>
          <w:tcPr>
            <w:tcW w:w="2127" w:type="dxa"/>
            <w:tcBorders>
              <w:top w:val="nil"/>
              <w:bottom w:val="nil"/>
            </w:tcBorders>
            <w:shd w:val="clear" w:color="auto" w:fill="auto"/>
          </w:tcPr>
          <w:p w14:paraId="1E899CDA"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20531E74" w14:textId="77777777" w:rsidR="00D473FE" w:rsidRPr="00386638" w:rsidRDefault="00D473FE" w:rsidP="00FF2129">
            <w:pPr>
              <w:suppressAutoHyphens w:val="0"/>
              <w:spacing w:before="40" w:after="120"/>
              <w:ind w:right="113"/>
            </w:pPr>
            <w:r w:rsidRPr="00386638">
              <w:t xml:space="preserve">Twentieth report </w:t>
            </w:r>
          </w:p>
        </w:tc>
        <w:tc>
          <w:tcPr>
            <w:tcW w:w="1841" w:type="dxa"/>
            <w:tcBorders>
              <w:top w:val="nil"/>
              <w:bottom w:val="nil"/>
            </w:tcBorders>
            <w:shd w:val="clear" w:color="auto" w:fill="auto"/>
          </w:tcPr>
          <w:p w14:paraId="2FC41804" w14:textId="77777777" w:rsidR="00D473FE" w:rsidRPr="00386638" w:rsidRDefault="00D473FE" w:rsidP="00FF2129">
            <w:pPr>
              <w:suppressAutoHyphens w:val="0"/>
              <w:spacing w:before="40" w:after="120"/>
              <w:ind w:right="113"/>
            </w:pPr>
            <w:r w:rsidRPr="00386638">
              <w:t>3 November 2012</w:t>
            </w:r>
          </w:p>
        </w:tc>
      </w:tr>
      <w:tr w:rsidR="00D473FE" w:rsidRPr="00386638" w14:paraId="555CFBD1" w14:textId="77777777" w:rsidTr="00FF2129">
        <w:tc>
          <w:tcPr>
            <w:tcW w:w="2127" w:type="dxa"/>
            <w:tcBorders>
              <w:top w:val="nil"/>
              <w:bottom w:val="nil"/>
            </w:tcBorders>
            <w:shd w:val="clear" w:color="auto" w:fill="auto"/>
          </w:tcPr>
          <w:p w14:paraId="1A99867E"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0EC9528A" w14:textId="77777777" w:rsidR="00D473FE" w:rsidRPr="00386638" w:rsidRDefault="00D473FE" w:rsidP="00FF2129">
            <w:pPr>
              <w:suppressAutoHyphens w:val="0"/>
              <w:spacing w:before="40" w:after="120"/>
              <w:ind w:right="113"/>
            </w:pPr>
            <w:r w:rsidRPr="00386638">
              <w:t>Twenty-first report</w:t>
            </w:r>
          </w:p>
        </w:tc>
        <w:tc>
          <w:tcPr>
            <w:tcW w:w="1841" w:type="dxa"/>
            <w:tcBorders>
              <w:top w:val="nil"/>
              <w:bottom w:val="nil"/>
            </w:tcBorders>
            <w:shd w:val="clear" w:color="auto" w:fill="auto"/>
          </w:tcPr>
          <w:p w14:paraId="5C70258A" w14:textId="77777777" w:rsidR="00D473FE" w:rsidRPr="00386638" w:rsidRDefault="00D473FE" w:rsidP="00FF2129">
            <w:pPr>
              <w:suppressAutoHyphens w:val="0"/>
              <w:spacing w:before="40" w:after="120"/>
              <w:ind w:right="113"/>
            </w:pPr>
            <w:r w:rsidRPr="00386638">
              <w:t>3 November 2014</w:t>
            </w:r>
          </w:p>
        </w:tc>
      </w:tr>
      <w:tr w:rsidR="00D473FE" w:rsidRPr="00386638" w14:paraId="28EA98F4" w14:textId="77777777" w:rsidTr="00FF2129">
        <w:tc>
          <w:tcPr>
            <w:tcW w:w="2127" w:type="dxa"/>
            <w:tcBorders>
              <w:top w:val="nil"/>
              <w:bottom w:val="nil"/>
            </w:tcBorders>
            <w:shd w:val="clear" w:color="auto" w:fill="auto"/>
          </w:tcPr>
          <w:p w14:paraId="6B357536"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CDE9538" w14:textId="77777777" w:rsidR="00D473FE" w:rsidRPr="00386638" w:rsidRDefault="00D473FE" w:rsidP="00FF2129">
            <w:pPr>
              <w:suppressAutoHyphens w:val="0"/>
              <w:spacing w:before="40" w:after="120"/>
              <w:ind w:right="113"/>
            </w:pPr>
            <w:r w:rsidRPr="00386638">
              <w:t>Twenty-second report</w:t>
            </w:r>
          </w:p>
        </w:tc>
        <w:tc>
          <w:tcPr>
            <w:tcW w:w="1841" w:type="dxa"/>
            <w:tcBorders>
              <w:top w:val="nil"/>
              <w:bottom w:val="nil"/>
            </w:tcBorders>
            <w:shd w:val="clear" w:color="auto" w:fill="auto"/>
          </w:tcPr>
          <w:p w14:paraId="020F883F" w14:textId="77777777" w:rsidR="00D473FE" w:rsidRPr="00386638" w:rsidRDefault="00D473FE" w:rsidP="00FF2129">
            <w:pPr>
              <w:suppressAutoHyphens w:val="0"/>
              <w:spacing w:before="40" w:after="120"/>
              <w:ind w:right="113"/>
            </w:pPr>
            <w:r w:rsidRPr="00386638">
              <w:t>3 November 2016</w:t>
            </w:r>
          </w:p>
        </w:tc>
      </w:tr>
      <w:tr w:rsidR="00D473FE" w:rsidRPr="00386638" w14:paraId="7068A40C" w14:textId="77777777" w:rsidTr="00FF2129">
        <w:tc>
          <w:tcPr>
            <w:tcW w:w="2127" w:type="dxa"/>
            <w:tcBorders>
              <w:top w:val="nil"/>
              <w:bottom w:val="nil"/>
            </w:tcBorders>
            <w:shd w:val="clear" w:color="auto" w:fill="auto"/>
          </w:tcPr>
          <w:p w14:paraId="4AFA87BB"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0835FF88" w14:textId="77777777" w:rsidR="00D473FE" w:rsidRPr="00386638" w:rsidRDefault="00D473FE" w:rsidP="00FF2129">
            <w:pPr>
              <w:suppressAutoHyphens w:val="0"/>
              <w:spacing w:before="40" w:after="120"/>
              <w:ind w:right="113"/>
            </w:pPr>
            <w:r w:rsidRPr="00386638">
              <w:t>Twenty-third report</w:t>
            </w:r>
          </w:p>
        </w:tc>
        <w:tc>
          <w:tcPr>
            <w:tcW w:w="1841" w:type="dxa"/>
            <w:tcBorders>
              <w:top w:val="nil"/>
              <w:bottom w:val="nil"/>
            </w:tcBorders>
            <w:shd w:val="clear" w:color="auto" w:fill="auto"/>
          </w:tcPr>
          <w:p w14:paraId="1A98BBC8" w14:textId="77777777" w:rsidR="00D473FE" w:rsidRPr="00386638" w:rsidRDefault="00D473FE" w:rsidP="00FF2129">
            <w:pPr>
              <w:suppressAutoHyphens w:val="0"/>
              <w:spacing w:before="40" w:after="120"/>
              <w:ind w:right="113"/>
            </w:pPr>
            <w:r w:rsidRPr="00386638">
              <w:t>3 November 2018</w:t>
            </w:r>
          </w:p>
        </w:tc>
      </w:tr>
      <w:tr w:rsidR="00D473FE" w:rsidRPr="00386638" w14:paraId="24730A34" w14:textId="77777777" w:rsidTr="00FF2129">
        <w:tc>
          <w:tcPr>
            <w:tcW w:w="2127" w:type="dxa"/>
            <w:tcBorders>
              <w:top w:val="nil"/>
              <w:bottom w:val="nil"/>
            </w:tcBorders>
            <w:shd w:val="clear" w:color="auto" w:fill="auto"/>
          </w:tcPr>
          <w:p w14:paraId="796A49A1"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D97ADA1" w14:textId="77777777" w:rsidR="00D473FE" w:rsidRPr="00386638" w:rsidRDefault="00D473FE" w:rsidP="00FF2129">
            <w:pPr>
              <w:suppressAutoHyphens w:val="0"/>
              <w:spacing w:before="40" w:after="120"/>
              <w:ind w:right="113"/>
            </w:pPr>
            <w:r>
              <w:t>Twenty-fourth report</w:t>
            </w:r>
          </w:p>
        </w:tc>
        <w:tc>
          <w:tcPr>
            <w:tcW w:w="1841" w:type="dxa"/>
            <w:tcBorders>
              <w:top w:val="nil"/>
              <w:bottom w:val="nil"/>
            </w:tcBorders>
            <w:shd w:val="clear" w:color="auto" w:fill="auto"/>
          </w:tcPr>
          <w:p w14:paraId="3EECFB57" w14:textId="77777777" w:rsidR="00D473FE" w:rsidRPr="00386638" w:rsidRDefault="00D473FE" w:rsidP="00FF2129">
            <w:pPr>
              <w:suppressAutoHyphens w:val="0"/>
              <w:spacing w:before="40" w:after="120"/>
              <w:ind w:right="113"/>
            </w:pPr>
            <w:r>
              <w:t>3 November 2020</w:t>
            </w:r>
          </w:p>
        </w:tc>
      </w:tr>
      <w:tr w:rsidR="00D473FE" w:rsidRPr="00386638" w14:paraId="0CD8910D" w14:textId="77777777" w:rsidTr="00FF2129">
        <w:tc>
          <w:tcPr>
            <w:tcW w:w="2127" w:type="dxa"/>
            <w:tcBorders>
              <w:top w:val="nil"/>
              <w:bottom w:val="nil"/>
            </w:tcBorders>
            <w:shd w:val="clear" w:color="auto" w:fill="auto"/>
          </w:tcPr>
          <w:p w14:paraId="6C5B3F4F" w14:textId="77777777" w:rsidR="00D473FE" w:rsidRPr="00386638" w:rsidRDefault="00D473FE" w:rsidP="00FF2129">
            <w:pPr>
              <w:suppressAutoHyphens w:val="0"/>
              <w:spacing w:before="40" w:after="120"/>
              <w:ind w:right="113"/>
            </w:pPr>
            <w:r w:rsidRPr="00386638">
              <w:t>Tunisia</w:t>
            </w:r>
          </w:p>
        </w:tc>
        <w:tc>
          <w:tcPr>
            <w:tcW w:w="3402" w:type="dxa"/>
            <w:tcBorders>
              <w:top w:val="nil"/>
              <w:bottom w:val="nil"/>
            </w:tcBorders>
            <w:shd w:val="clear" w:color="auto" w:fill="auto"/>
          </w:tcPr>
          <w:p w14:paraId="0398B26A" w14:textId="77777777" w:rsidR="00D473FE" w:rsidRPr="00386638" w:rsidRDefault="00D473FE" w:rsidP="00FF2129">
            <w:pPr>
              <w:suppressAutoHyphens w:val="0"/>
              <w:spacing w:before="40" w:after="120"/>
              <w:ind w:right="113"/>
            </w:pPr>
            <w:r w:rsidRPr="00386638">
              <w:t>Twentieth to twenty-second reports,</w:t>
            </w:r>
            <w:r w:rsidRPr="00386638">
              <w:br/>
              <w:t>to be submitted jointly</w:t>
            </w:r>
          </w:p>
        </w:tc>
        <w:tc>
          <w:tcPr>
            <w:tcW w:w="1841" w:type="dxa"/>
            <w:tcBorders>
              <w:top w:val="nil"/>
              <w:bottom w:val="nil"/>
            </w:tcBorders>
            <w:shd w:val="clear" w:color="auto" w:fill="auto"/>
          </w:tcPr>
          <w:p w14:paraId="1401319A" w14:textId="77777777" w:rsidR="00D473FE" w:rsidRPr="00386638" w:rsidRDefault="00D473FE" w:rsidP="00FF2129">
            <w:pPr>
              <w:suppressAutoHyphens w:val="0"/>
              <w:spacing w:before="40" w:after="120"/>
              <w:ind w:right="113"/>
            </w:pPr>
            <w:r w:rsidRPr="00386638">
              <w:t>4 January 2012</w:t>
            </w:r>
          </w:p>
        </w:tc>
      </w:tr>
      <w:tr w:rsidR="00D473FE" w:rsidRPr="00386638" w14:paraId="7A171343" w14:textId="77777777" w:rsidTr="00FF2129">
        <w:tc>
          <w:tcPr>
            <w:tcW w:w="2127" w:type="dxa"/>
            <w:tcBorders>
              <w:top w:val="nil"/>
              <w:bottom w:val="nil"/>
            </w:tcBorders>
            <w:shd w:val="clear" w:color="auto" w:fill="auto"/>
          </w:tcPr>
          <w:p w14:paraId="6B416AB9"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47A83497" w14:textId="77777777" w:rsidR="00D473FE" w:rsidRPr="00386638" w:rsidRDefault="00D473FE" w:rsidP="00FF2129">
            <w:pPr>
              <w:suppressAutoHyphens w:val="0"/>
              <w:spacing w:before="40" w:after="120"/>
              <w:ind w:right="113"/>
            </w:pPr>
            <w:r w:rsidRPr="00386638">
              <w:t>Twenty-third report</w:t>
            </w:r>
          </w:p>
        </w:tc>
        <w:tc>
          <w:tcPr>
            <w:tcW w:w="1841" w:type="dxa"/>
            <w:tcBorders>
              <w:top w:val="nil"/>
              <w:bottom w:val="nil"/>
            </w:tcBorders>
            <w:shd w:val="clear" w:color="auto" w:fill="auto"/>
          </w:tcPr>
          <w:p w14:paraId="1AF66896" w14:textId="77777777" w:rsidR="00D473FE" w:rsidRPr="00386638" w:rsidRDefault="00D473FE" w:rsidP="00FF2129">
            <w:pPr>
              <w:suppressAutoHyphens w:val="0"/>
              <w:spacing w:before="40" w:after="120"/>
              <w:ind w:right="113"/>
            </w:pPr>
            <w:r w:rsidRPr="00386638">
              <w:t>4 January 2014</w:t>
            </w:r>
          </w:p>
        </w:tc>
      </w:tr>
      <w:tr w:rsidR="00D473FE" w:rsidRPr="00386638" w14:paraId="12F94156" w14:textId="77777777" w:rsidTr="00FF2129">
        <w:tc>
          <w:tcPr>
            <w:tcW w:w="2127" w:type="dxa"/>
            <w:tcBorders>
              <w:top w:val="nil"/>
              <w:bottom w:val="nil"/>
            </w:tcBorders>
            <w:shd w:val="clear" w:color="auto" w:fill="auto"/>
          </w:tcPr>
          <w:p w14:paraId="624AEA33"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6F077FEA" w14:textId="77777777" w:rsidR="00D473FE" w:rsidRPr="00386638" w:rsidRDefault="00D473FE" w:rsidP="00FF2129">
            <w:pPr>
              <w:suppressAutoHyphens w:val="0"/>
              <w:spacing w:before="40" w:after="120"/>
              <w:ind w:right="113"/>
            </w:pPr>
            <w:r w:rsidRPr="00386638">
              <w:t>Twenty-fourth report</w:t>
            </w:r>
          </w:p>
        </w:tc>
        <w:tc>
          <w:tcPr>
            <w:tcW w:w="1841" w:type="dxa"/>
            <w:tcBorders>
              <w:top w:val="nil"/>
              <w:bottom w:val="nil"/>
            </w:tcBorders>
            <w:shd w:val="clear" w:color="auto" w:fill="auto"/>
          </w:tcPr>
          <w:p w14:paraId="0DC3289A" w14:textId="77777777" w:rsidR="00D473FE" w:rsidRPr="00386638" w:rsidRDefault="00D473FE" w:rsidP="00FF2129">
            <w:pPr>
              <w:suppressAutoHyphens w:val="0"/>
              <w:spacing w:before="40" w:after="120"/>
              <w:ind w:right="113"/>
            </w:pPr>
            <w:r w:rsidRPr="00386638">
              <w:t>4 January 2016</w:t>
            </w:r>
          </w:p>
        </w:tc>
      </w:tr>
      <w:tr w:rsidR="00D473FE" w:rsidRPr="00386638" w14:paraId="5237505E" w14:textId="77777777" w:rsidTr="00FF2129">
        <w:tc>
          <w:tcPr>
            <w:tcW w:w="2127" w:type="dxa"/>
            <w:tcBorders>
              <w:top w:val="nil"/>
              <w:bottom w:val="nil"/>
            </w:tcBorders>
            <w:shd w:val="clear" w:color="auto" w:fill="auto"/>
          </w:tcPr>
          <w:p w14:paraId="7F4C4C37"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2D14E13A" w14:textId="77777777" w:rsidR="00D473FE" w:rsidRPr="00386638" w:rsidRDefault="00D473FE" w:rsidP="00FF2129">
            <w:pPr>
              <w:suppressAutoHyphens w:val="0"/>
              <w:spacing w:before="40" w:after="120"/>
              <w:ind w:right="113"/>
            </w:pPr>
            <w:r w:rsidRPr="00386638">
              <w:t>Twenty-fifth report</w:t>
            </w:r>
          </w:p>
        </w:tc>
        <w:tc>
          <w:tcPr>
            <w:tcW w:w="1841" w:type="dxa"/>
            <w:tcBorders>
              <w:top w:val="nil"/>
              <w:bottom w:val="nil"/>
            </w:tcBorders>
            <w:shd w:val="clear" w:color="auto" w:fill="auto"/>
          </w:tcPr>
          <w:p w14:paraId="151142AB" w14:textId="77777777" w:rsidR="00D473FE" w:rsidRPr="00386638" w:rsidRDefault="00D473FE" w:rsidP="00FF2129">
            <w:pPr>
              <w:suppressAutoHyphens w:val="0"/>
              <w:spacing w:before="40" w:after="120"/>
              <w:ind w:right="113"/>
            </w:pPr>
            <w:r w:rsidRPr="00386638">
              <w:t>4 January 2018</w:t>
            </w:r>
          </w:p>
        </w:tc>
      </w:tr>
      <w:tr w:rsidR="00D473FE" w:rsidRPr="00386638" w14:paraId="4C925843" w14:textId="77777777" w:rsidTr="00FF2129">
        <w:tc>
          <w:tcPr>
            <w:tcW w:w="2127" w:type="dxa"/>
            <w:tcBorders>
              <w:top w:val="nil"/>
              <w:bottom w:val="nil"/>
            </w:tcBorders>
            <w:shd w:val="clear" w:color="auto" w:fill="auto"/>
          </w:tcPr>
          <w:p w14:paraId="2F131378"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09DEBCF6" w14:textId="77777777" w:rsidR="00D473FE" w:rsidRPr="00386638" w:rsidRDefault="00D473FE" w:rsidP="00FF2129">
            <w:pPr>
              <w:suppressAutoHyphens w:val="0"/>
              <w:spacing w:before="40" w:after="120"/>
              <w:ind w:right="113"/>
            </w:pPr>
            <w:r>
              <w:t>Twenty-sixth report</w:t>
            </w:r>
          </w:p>
        </w:tc>
        <w:tc>
          <w:tcPr>
            <w:tcW w:w="1841" w:type="dxa"/>
            <w:tcBorders>
              <w:top w:val="nil"/>
              <w:bottom w:val="nil"/>
            </w:tcBorders>
            <w:shd w:val="clear" w:color="auto" w:fill="auto"/>
          </w:tcPr>
          <w:p w14:paraId="4103DF17" w14:textId="77777777" w:rsidR="00D473FE" w:rsidRPr="00386638" w:rsidRDefault="00D473FE" w:rsidP="00FF2129">
            <w:pPr>
              <w:suppressAutoHyphens w:val="0"/>
              <w:spacing w:before="40" w:after="120"/>
              <w:ind w:right="113"/>
            </w:pPr>
            <w:r>
              <w:t>4 January 2020</w:t>
            </w:r>
          </w:p>
        </w:tc>
      </w:tr>
      <w:tr w:rsidR="00D473FE" w:rsidRPr="00386638" w14:paraId="52E9E02A" w14:textId="77777777" w:rsidTr="00FF2129">
        <w:tc>
          <w:tcPr>
            <w:tcW w:w="2127" w:type="dxa"/>
            <w:tcBorders>
              <w:top w:val="nil"/>
              <w:bottom w:val="nil"/>
            </w:tcBorders>
            <w:shd w:val="clear" w:color="auto" w:fill="auto"/>
          </w:tcPr>
          <w:p w14:paraId="2550D330" w14:textId="77777777" w:rsidR="00D473FE" w:rsidRPr="00386638" w:rsidRDefault="00D473FE" w:rsidP="00FF2129">
            <w:pPr>
              <w:suppressAutoHyphens w:val="0"/>
              <w:spacing w:before="40" w:after="120"/>
              <w:ind w:right="113"/>
            </w:pPr>
            <w:r w:rsidRPr="00386638">
              <w:t>Turkey</w:t>
            </w:r>
          </w:p>
        </w:tc>
        <w:tc>
          <w:tcPr>
            <w:tcW w:w="3402" w:type="dxa"/>
            <w:tcBorders>
              <w:top w:val="nil"/>
              <w:bottom w:val="nil"/>
            </w:tcBorders>
            <w:shd w:val="clear" w:color="auto" w:fill="auto"/>
          </w:tcPr>
          <w:p w14:paraId="28C2B1E7" w14:textId="77777777" w:rsidR="00D473FE" w:rsidRPr="00386638" w:rsidRDefault="00D473FE" w:rsidP="00FF2129">
            <w:pPr>
              <w:suppressAutoHyphens w:val="0"/>
              <w:spacing w:before="40" w:after="120"/>
              <w:ind w:right="113"/>
            </w:pPr>
            <w:r w:rsidRPr="00386638">
              <w:t xml:space="preserve">Seventh to ninth reports, to be </w:t>
            </w:r>
            <w:r w:rsidRPr="00386638">
              <w:br/>
              <w:t>submitted jointly</w:t>
            </w:r>
          </w:p>
        </w:tc>
        <w:tc>
          <w:tcPr>
            <w:tcW w:w="1841" w:type="dxa"/>
            <w:tcBorders>
              <w:top w:val="nil"/>
              <w:bottom w:val="nil"/>
            </w:tcBorders>
            <w:shd w:val="clear" w:color="auto" w:fill="auto"/>
          </w:tcPr>
          <w:p w14:paraId="502FC01C" w14:textId="77777777" w:rsidR="00D473FE" w:rsidRPr="00386638" w:rsidRDefault="00D473FE" w:rsidP="00FF2129">
            <w:pPr>
              <w:suppressAutoHyphens w:val="0"/>
              <w:spacing w:before="40" w:after="120"/>
              <w:ind w:right="113"/>
            </w:pPr>
            <w:r w:rsidRPr="00386638">
              <w:t>15 October 2019</w:t>
            </w:r>
          </w:p>
        </w:tc>
      </w:tr>
      <w:tr w:rsidR="00D473FE" w:rsidRPr="00386638" w14:paraId="23312026" w14:textId="77777777" w:rsidTr="00FF2129">
        <w:tc>
          <w:tcPr>
            <w:tcW w:w="2127" w:type="dxa"/>
            <w:tcBorders>
              <w:top w:val="nil"/>
              <w:bottom w:val="nil"/>
            </w:tcBorders>
            <w:shd w:val="clear" w:color="auto" w:fill="auto"/>
          </w:tcPr>
          <w:p w14:paraId="71499DF8" w14:textId="77777777" w:rsidR="00D473FE" w:rsidRPr="00386638" w:rsidRDefault="00D473FE" w:rsidP="00FF2129">
            <w:pPr>
              <w:suppressAutoHyphens w:val="0"/>
              <w:spacing w:before="40" w:after="120"/>
              <w:ind w:right="113"/>
            </w:pPr>
            <w:r w:rsidRPr="00386638">
              <w:t>Uganda</w:t>
            </w:r>
          </w:p>
        </w:tc>
        <w:tc>
          <w:tcPr>
            <w:tcW w:w="3402" w:type="dxa"/>
            <w:tcBorders>
              <w:top w:val="nil"/>
              <w:bottom w:val="nil"/>
            </w:tcBorders>
            <w:shd w:val="clear" w:color="auto" w:fill="auto"/>
          </w:tcPr>
          <w:p w14:paraId="303E36D2" w14:textId="77777777" w:rsidR="00D473FE" w:rsidRPr="00386638" w:rsidRDefault="00D473FE" w:rsidP="00FF2129">
            <w:pPr>
              <w:suppressAutoHyphens w:val="0"/>
              <w:spacing w:before="40" w:after="120"/>
              <w:ind w:right="113"/>
            </w:pPr>
            <w:r w:rsidRPr="00386638">
              <w:t>Eleventh to thirteenth reports,</w:t>
            </w:r>
            <w:r w:rsidRPr="00386638">
              <w:br/>
              <w:t>to be submitted jointly</w:t>
            </w:r>
          </w:p>
        </w:tc>
        <w:tc>
          <w:tcPr>
            <w:tcW w:w="1841" w:type="dxa"/>
            <w:tcBorders>
              <w:top w:val="nil"/>
              <w:bottom w:val="nil"/>
            </w:tcBorders>
            <w:shd w:val="clear" w:color="auto" w:fill="auto"/>
          </w:tcPr>
          <w:p w14:paraId="5DC9D65A" w14:textId="77777777" w:rsidR="00D473FE" w:rsidRPr="00386638" w:rsidRDefault="00D473FE" w:rsidP="00FF2129">
            <w:pPr>
              <w:suppressAutoHyphens w:val="0"/>
              <w:spacing w:before="40" w:after="120"/>
              <w:ind w:right="113"/>
            </w:pPr>
            <w:r w:rsidRPr="00386638">
              <w:t>21 December 2005</w:t>
            </w:r>
          </w:p>
        </w:tc>
      </w:tr>
      <w:tr w:rsidR="00D473FE" w:rsidRPr="00386638" w14:paraId="4BAB97D0" w14:textId="77777777" w:rsidTr="00FF2129">
        <w:tc>
          <w:tcPr>
            <w:tcW w:w="2127" w:type="dxa"/>
            <w:tcBorders>
              <w:top w:val="nil"/>
              <w:bottom w:val="nil"/>
            </w:tcBorders>
            <w:shd w:val="clear" w:color="auto" w:fill="auto"/>
          </w:tcPr>
          <w:p w14:paraId="2EAB2966"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75FEE7D" w14:textId="77777777" w:rsidR="00D473FE" w:rsidRPr="00386638" w:rsidRDefault="00D473FE" w:rsidP="00FF2129">
            <w:pPr>
              <w:suppressAutoHyphens w:val="0"/>
              <w:spacing w:before="40" w:after="120"/>
              <w:ind w:right="113"/>
            </w:pPr>
            <w:r w:rsidRPr="00386638">
              <w:t>Fourteenth report</w:t>
            </w:r>
          </w:p>
        </w:tc>
        <w:tc>
          <w:tcPr>
            <w:tcW w:w="1841" w:type="dxa"/>
            <w:tcBorders>
              <w:top w:val="nil"/>
              <w:bottom w:val="nil"/>
            </w:tcBorders>
            <w:shd w:val="clear" w:color="auto" w:fill="auto"/>
          </w:tcPr>
          <w:p w14:paraId="364D39B5" w14:textId="77777777" w:rsidR="00D473FE" w:rsidRPr="00386638" w:rsidRDefault="00D473FE" w:rsidP="00FF2129">
            <w:pPr>
              <w:suppressAutoHyphens w:val="0"/>
              <w:spacing w:before="40" w:after="120"/>
              <w:ind w:right="113"/>
            </w:pPr>
            <w:r w:rsidRPr="00386638">
              <w:t>21 December 2007</w:t>
            </w:r>
          </w:p>
        </w:tc>
      </w:tr>
      <w:tr w:rsidR="00D473FE" w:rsidRPr="00386638" w14:paraId="7ABD409D" w14:textId="77777777" w:rsidTr="00FF2129">
        <w:tc>
          <w:tcPr>
            <w:tcW w:w="2127" w:type="dxa"/>
            <w:tcBorders>
              <w:top w:val="nil"/>
              <w:bottom w:val="nil"/>
            </w:tcBorders>
            <w:shd w:val="clear" w:color="auto" w:fill="auto"/>
          </w:tcPr>
          <w:p w14:paraId="10EBF635"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47511B75" w14:textId="77777777" w:rsidR="00D473FE" w:rsidRPr="00386638" w:rsidRDefault="00D473FE" w:rsidP="00FF2129">
            <w:pPr>
              <w:suppressAutoHyphens w:val="0"/>
              <w:spacing w:before="40" w:after="120"/>
              <w:ind w:right="113"/>
            </w:pPr>
            <w:r w:rsidRPr="00386638">
              <w:t>Fifteenth report</w:t>
            </w:r>
          </w:p>
        </w:tc>
        <w:tc>
          <w:tcPr>
            <w:tcW w:w="1841" w:type="dxa"/>
            <w:tcBorders>
              <w:top w:val="nil"/>
              <w:bottom w:val="nil"/>
            </w:tcBorders>
            <w:shd w:val="clear" w:color="auto" w:fill="auto"/>
          </w:tcPr>
          <w:p w14:paraId="0D9726EE" w14:textId="77777777" w:rsidR="00D473FE" w:rsidRPr="00386638" w:rsidRDefault="00D473FE" w:rsidP="00FF2129">
            <w:pPr>
              <w:suppressAutoHyphens w:val="0"/>
              <w:spacing w:before="40" w:after="120"/>
              <w:ind w:right="113"/>
            </w:pPr>
            <w:r w:rsidRPr="00386638">
              <w:t>21 December 2009</w:t>
            </w:r>
          </w:p>
        </w:tc>
      </w:tr>
      <w:tr w:rsidR="00D473FE" w:rsidRPr="00386638" w14:paraId="6967C342" w14:textId="77777777" w:rsidTr="00FF2129">
        <w:tc>
          <w:tcPr>
            <w:tcW w:w="2127" w:type="dxa"/>
            <w:tcBorders>
              <w:top w:val="nil"/>
              <w:bottom w:val="nil"/>
            </w:tcBorders>
            <w:shd w:val="clear" w:color="auto" w:fill="auto"/>
          </w:tcPr>
          <w:p w14:paraId="4964C42A"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39C66649" w14:textId="77777777" w:rsidR="00D473FE" w:rsidRPr="00386638" w:rsidRDefault="00D473FE" w:rsidP="00FF2129">
            <w:pPr>
              <w:suppressAutoHyphens w:val="0"/>
              <w:spacing w:before="40" w:after="120"/>
              <w:ind w:right="113"/>
            </w:pPr>
            <w:r w:rsidRPr="00386638">
              <w:t>Sixteenth report</w:t>
            </w:r>
          </w:p>
        </w:tc>
        <w:tc>
          <w:tcPr>
            <w:tcW w:w="1841" w:type="dxa"/>
            <w:tcBorders>
              <w:top w:val="nil"/>
              <w:bottom w:val="nil"/>
            </w:tcBorders>
            <w:shd w:val="clear" w:color="auto" w:fill="auto"/>
          </w:tcPr>
          <w:p w14:paraId="0B4ECEFF" w14:textId="77777777" w:rsidR="00D473FE" w:rsidRPr="00386638" w:rsidRDefault="00D473FE" w:rsidP="00FF2129">
            <w:pPr>
              <w:suppressAutoHyphens w:val="0"/>
              <w:spacing w:before="40" w:after="120"/>
              <w:ind w:right="113"/>
            </w:pPr>
            <w:r w:rsidRPr="00386638">
              <w:t>21 December 2011</w:t>
            </w:r>
          </w:p>
        </w:tc>
      </w:tr>
      <w:tr w:rsidR="00D473FE" w:rsidRPr="00386638" w14:paraId="4CD726DF" w14:textId="77777777" w:rsidTr="00FF2129">
        <w:tc>
          <w:tcPr>
            <w:tcW w:w="2127" w:type="dxa"/>
            <w:tcBorders>
              <w:top w:val="nil"/>
              <w:bottom w:val="nil"/>
            </w:tcBorders>
            <w:shd w:val="clear" w:color="auto" w:fill="auto"/>
          </w:tcPr>
          <w:p w14:paraId="4CBAA4C6"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2F502C0D" w14:textId="77777777" w:rsidR="00D473FE" w:rsidRPr="00386638" w:rsidRDefault="00D473FE" w:rsidP="00FF2129">
            <w:pPr>
              <w:suppressAutoHyphens w:val="0"/>
              <w:spacing w:before="40" w:after="120"/>
              <w:ind w:right="113"/>
            </w:pPr>
            <w:r w:rsidRPr="00386638">
              <w:t>Seventeenth report</w:t>
            </w:r>
          </w:p>
        </w:tc>
        <w:tc>
          <w:tcPr>
            <w:tcW w:w="1841" w:type="dxa"/>
            <w:tcBorders>
              <w:top w:val="nil"/>
              <w:bottom w:val="nil"/>
            </w:tcBorders>
            <w:shd w:val="clear" w:color="auto" w:fill="auto"/>
          </w:tcPr>
          <w:p w14:paraId="31B6CCAF" w14:textId="77777777" w:rsidR="00D473FE" w:rsidRPr="00386638" w:rsidRDefault="00D473FE" w:rsidP="00FF2129">
            <w:pPr>
              <w:suppressAutoHyphens w:val="0"/>
              <w:spacing w:before="40" w:after="120"/>
              <w:ind w:right="113"/>
            </w:pPr>
            <w:r w:rsidRPr="00386638">
              <w:t>21 December 2013</w:t>
            </w:r>
          </w:p>
        </w:tc>
      </w:tr>
      <w:tr w:rsidR="00D473FE" w:rsidRPr="00386638" w14:paraId="0EB8A20C" w14:textId="77777777" w:rsidTr="00FF2129">
        <w:tc>
          <w:tcPr>
            <w:tcW w:w="2127" w:type="dxa"/>
            <w:tcBorders>
              <w:top w:val="nil"/>
              <w:bottom w:val="nil"/>
            </w:tcBorders>
            <w:shd w:val="clear" w:color="auto" w:fill="auto"/>
          </w:tcPr>
          <w:p w14:paraId="74FB15EB"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5F84E190" w14:textId="77777777" w:rsidR="00D473FE" w:rsidRPr="00386638" w:rsidRDefault="00D473FE" w:rsidP="00FF2129">
            <w:pPr>
              <w:suppressAutoHyphens w:val="0"/>
              <w:spacing w:before="40" w:after="120"/>
              <w:ind w:right="113"/>
            </w:pPr>
            <w:r w:rsidRPr="00386638">
              <w:t>Eighteenth report</w:t>
            </w:r>
          </w:p>
        </w:tc>
        <w:tc>
          <w:tcPr>
            <w:tcW w:w="1841" w:type="dxa"/>
            <w:tcBorders>
              <w:top w:val="nil"/>
              <w:bottom w:val="nil"/>
            </w:tcBorders>
            <w:shd w:val="clear" w:color="auto" w:fill="auto"/>
          </w:tcPr>
          <w:p w14:paraId="07CE41A2" w14:textId="77777777" w:rsidR="00D473FE" w:rsidRPr="00386638" w:rsidRDefault="00D473FE" w:rsidP="00FF2129">
            <w:pPr>
              <w:suppressAutoHyphens w:val="0"/>
              <w:spacing w:before="40" w:after="120"/>
              <w:ind w:right="113"/>
            </w:pPr>
            <w:r w:rsidRPr="00386638">
              <w:t>21 December 2015</w:t>
            </w:r>
          </w:p>
        </w:tc>
      </w:tr>
      <w:tr w:rsidR="00D473FE" w:rsidRPr="00386638" w14:paraId="1242F40C" w14:textId="77777777" w:rsidTr="00FF2129">
        <w:tc>
          <w:tcPr>
            <w:tcW w:w="2127" w:type="dxa"/>
            <w:tcBorders>
              <w:top w:val="nil"/>
              <w:bottom w:val="nil"/>
            </w:tcBorders>
            <w:shd w:val="clear" w:color="auto" w:fill="auto"/>
          </w:tcPr>
          <w:p w14:paraId="5C2D50B1"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517D8831" w14:textId="77777777" w:rsidR="00D473FE" w:rsidRPr="00386638" w:rsidRDefault="00D473FE" w:rsidP="00FF2129">
            <w:pPr>
              <w:suppressAutoHyphens w:val="0"/>
              <w:spacing w:before="40" w:after="120"/>
              <w:ind w:right="113"/>
            </w:pPr>
            <w:r w:rsidRPr="00386638">
              <w:t>Nineteenth report</w:t>
            </w:r>
          </w:p>
        </w:tc>
        <w:tc>
          <w:tcPr>
            <w:tcW w:w="1841" w:type="dxa"/>
            <w:tcBorders>
              <w:top w:val="nil"/>
              <w:bottom w:val="nil"/>
            </w:tcBorders>
            <w:shd w:val="clear" w:color="auto" w:fill="auto"/>
          </w:tcPr>
          <w:p w14:paraId="57DE9D3C" w14:textId="77777777" w:rsidR="00D473FE" w:rsidRPr="00386638" w:rsidRDefault="00D473FE" w:rsidP="00FF2129">
            <w:pPr>
              <w:suppressAutoHyphens w:val="0"/>
              <w:spacing w:before="40" w:after="120"/>
              <w:ind w:right="113"/>
            </w:pPr>
            <w:r w:rsidRPr="00386638">
              <w:t>21 December 2017</w:t>
            </w:r>
          </w:p>
        </w:tc>
      </w:tr>
      <w:tr w:rsidR="00D473FE" w:rsidRPr="00386638" w14:paraId="53E92D57" w14:textId="77777777" w:rsidTr="00FF2129">
        <w:tc>
          <w:tcPr>
            <w:tcW w:w="2127" w:type="dxa"/>
            <w:tcBorders>
              <w:top w:val="nil"/>
              <w:bottom w:val="nil"/>
            </w:tcBorders>
            <w:shd w:val="clear" w:color="auto" w:fill="auto"/>
          </w:tcPr>
          <w:p w14:paraId="2D991D65"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66096589" w14:textId="77777777" w:rsidR="00D473FE" w:rsidRPr="00386638" w:rsidRDefault="00D473FE" w:rsidP="00FF2129">
            <w:pPr>
              <w:suppressAutoHyphens w:val="0"/>
              <w:spacing w:before="40" w:after="120"/>
              <w:ind w:right="113"/>
            </w:pPr>
            <w:r w:rsidRPr="00386638">
              <w:t>Twentieth report</w:t>
            </w:r>
          </w:p>
        </w:tc>
        <w:tc>
          <w:tcPr>
            <w:tcW w:w="1841" w:type="dxa"/>
            <w:tcBorders>
              <w:top w:val="nil"/>
              <w:bottom w:val="nil"/>
            </w:tcBorders>
            <w:shd w:val="clear" w:color="auto" w:fill="auto"/>
          </w:tcPr>
          <w:p w14:paraId="11891B4E" w14:textId="77777777" w:rsidR="00D473FE" w:rsidRPr="00386638" w:rsidRDefault="00D473FE" w:rsidP="00FF2129">
            <w:pPr>
              <w:suppressAutoHyphens w:val="0"/>
              <w:spacing w:before="40" w:after="120"/>
              <w:ind w:right="113"/>
            </w:pPr>
            <w:r w:rsidRPr="00386638">
              <w:t>21 December 2019</w:t>
            </w:r>
          </w:p>
        </w:tc>
      </w:tr>
      <w:tr w:rsidR="00D473FE" w:rsidRPr="00386638" w14:paraId="534B1093" w14:textId="77777777" w:rsidTr="00FF2129">
        <w:tc>
          <w:tcPr>
            <w:tcW w:w="2127" w:type="dxa"/>
            <w:tcBorders>
              <w:top w:val="nil"/>
              <w:bottom w:val="nil"/>
            </w:tcBorders>
            <w:shd w:val="clear" w:color="auto" w:fill="auto"/>
          </w:tcPr>
          <w:p w14:paraId="337D50AD" w14:textId="77777777" w:rsidR="00D473FE" w:rsidRDefault="00D473FE" w:rsidP="00FF2129">
            <w:pPr>
              <w:suppressAutoHyphens w:val="0"/>
              <w:spacing w:before="40" w:after="120"/>
              <w:ind w:right="113"/>
            </w:pPr>
            <w:r>
              <w:t>Ukraine</w:t>
            </w:r>
          </w:p>
        </w:tc>
        <w:tc>
          <w:tcPr>
            <w:tcW w:w="3402" w:type="dxa"/>
            <w:tcBorders>
              <w:top w:val="nil"/>
              <w:bottom w:val="nil"/>
            </w:tcBorders>
            <w:shd w:val="clear" w:color="auto" w:fill="auto"/>
          </w:tcPr>
          <w:p w14:paraId="698CD02A" w14:textId="77777777" w:rsidR="00D473FE" w:rsidRDefault="00D473FE" w:rsidP="00FF2129">
            <w:pPr>
              <w:suppressAutoHyphens w:val="0"/>
              <w:spacing w:before="40" w:after="120"/>
              <w:ind w:right="113"/>
            </w:pPr>
            <w:r w:rsidRPr="001F358A">
              <w:t xml:space="preserve">Twenty-fourth to twenty-sixth </w:t>
            </w:r>
            <w:r w:rsidRPr="001F358A">
              <w:br/>
              <w:t>reports</w:t>
            </w:r>
            <w:r>
              <w:t>,</w:t>
            </w:r>
            <w:r w:rsidRPr="001F358A">
              <w:t xml:space="preserve"> to be submitted jointly</w:t>
            </w:r>
          </w:p>
        </w:tc>
        <w:tc>
          <w:tcPr>
            <w:tcW w:w="1841" w:type="dxa"/>
            <w:tcBorders>
              <w:top w:val="nil"/>
              <w:bottom w:val="nil"/>
            </w:tcBorders>
            <w:shd w:val="clear" w:color="auto" w:fill="auto"/>
          </w:tcPr>
          <w:p w14:paraId="5A1ADADC" w14:textId="77777777" w:rsidR="00D473FE" w:rsidRDefault="00D473FE" w:rsidP="00FF2129">
            <w:pPr>
              <w:suppressAutoHyphens w:val="0"/>
              <w:spacing w:before="40" w:after="120"/>
              <w:ind w:right="113"/>
            </w:pPr>
            <w:r>
              <w:t>6 April 2020</w:t>
            </w:r>
          </w:p>
        </w:tc>
      </w:tr>
      <w:tr w:rsidR="00D473FE" w:rsidRPr="00386638" w14:paraId="5E65C8FF" w14:textId="77777777" w:rsidTr="00FF2129">
        <w:tc>
          <w:tcPr>
            <w:tcW w:w="2127" w:type="dxa"/>
            <w:tcBorders>
              <w:top w:val="nil"/>
              <w:bottom w:val="nil"/>
            </w:tcBorders>
            <w:shd w:val="clear" w:color="auto" w:fill="auto"/>
          </w:tcPr>
          <w:p w14:paraId="01C7AB67" w14:textId="77777777" w:rsidR="00D473FE" w:rsidRDefault="00D473FE" w:rsidP="00FF2129">
            <w:pPr>
              <w:suppressAutoHyphens w:val="0"/>
              <w:spacing w:before="40" w:after="120"/>
              <w:ind w:right="113"/>
            </w:pPr>
            <w:r>
              <w:t>United Arab Emirates</w:t>
            </w:r>
          </w:p>
        </w:tc>
        <w:tc>
          <w:tcPr>
            <w:tcW w:w="3402" w:type="dxa"/>
            <w:tcBorders>
              <w:top w:val="nil"/>
              <w:bottom w:val="nil"/>
            </w:tcBorders>
            <w:shd w:val="clear" w:color="auto" w:fill="auto"/>
          </w:tcPr>
          <w:p w14:paraId="64073348" w14:textId="77777777" w:rsidR="00D473FE" w:rsidRPr="001F358A" w:rsidRDefault="00D473FE" w:rsidP="00FF2129">
            <w:pPr>
              <w:suppressAutoHyphens w:val="0"/>
              <w:spacing w:before="40" w:after="120"/>
              <w:ind w:right="113"/>
            </w:pPr>
            <w:r>
              <w:t>Twenty-second and twenty-third</w:t>
            </w:r>
            <w:r>
              <w:br/>
              <w:t>reports, to be submitted jointly</w:t>
            </w:r>
          </w:p>
        </w:tc>
        <w:tc>
          <w:tcPr>
            <w:tcW w:w="1841" w:type="dxa"/>
            <w:tcBorders>
              <w:top w:val="nil"/>
              <w:bottom w:val="nil"/>
            </w:tcBorders>
            <w:shd w:val="clear" w:color="auto" w:fill="auto"/>
          </w:tcPr>
          <w:p w14:paraId="03473917" w14:textId="77777777" w:rsidR="00D473FE" w:rsidRDefault="00D473FE" w:rsidP="00FF2129">
            <w:pPr>
              <w:suppressAutoHyphens w:val="0"/>
              <w:spacing w:before="40" w:after="120"/>
              <w:ind w:right="113"/>
            </w:pPr>
            <w:r>
              <w:t>20 July 2021</w:t>
            </w:r>
          </w:p>
        </w:tc>
      </w:tr>
      <w:tr w:rsidR="00D473FE" w:rsidRPr="00386638" w14:paraId="7E908334" w14:textId="77777777" w:rsidTr="00FF2129">
        <w:tc>
          <w:tcPr>
            <w:tcW w:w="2127" w:type="dxa"/>
            <w:tcBorders>
              <w:top w:val="nil"/>
              <w:bottom w:val="nil"/>
            </w:tcBorders>
            <w:shd w:val="clear" w:color="auto" w:fill="auto"/>
          </w:tcPr>
          <w:p w14:paraId="01DCCDD6" w14:textId="77777777" w:rsidR="00D473FE" w:rsidRPr="00386638" w:rsidRDefault="00D473FE" w:rsidP="00FF2129">
            <w:pPr>
              <w:suppressAutoHyphens w:val="0"/>
              <w:spacing w:before="40" w:after="120"/>
              <w:ind w:right="113"/>
            </w:pPr>
            <w:r>
              <w:t>United Kingdom of Great Britain and Northern Ireland</w:t>
            </w:r>
          </w:p>
        </w:tc>
        <w:tc>
          <w:tcPr>
            <w:tcW w:w="3402" w:type="dxa"/>
            <w:tcBorders>
              <w:top w:val="nil"/>
              <w:bottom w:val="nil"/>
            </w:tcBorders>
            <w:shd w:val="clear" w:color="auto" w:fill="auto"/>
          </w:tcPr>
          <w:p w14:paraId="0ED14424" w14:textId="77777777" w:rsidR="00D473FE" w:rsidRPr="00386638" w:rsidRDefault="00D473FE" w:rsidP="00FF2129">
            <w:pPr>
              <w:suppressAutoHyphens w:val="0"/>
              <w:spacing w:before="40" w:after="120"/>
              <w:ind w:right="113"/>
            </w:pPr>
            <w:r>
              <w:t xml:space="preserve">Twenty-fourth to twenty-sixth </w:t>
            </w:r>
            <w:r>
              <w:br/>
              <w:t>reports, to be submitted jointly</w:t>
            </w:r>
          </w:p>
        </w:tc>
        <w:tc>
          <w:tcPr>
            <w:tcW w:w="1841" w:type="dxa"/>
            <w:tcBorders>
              <w:top w:val="nil"/>
              <w:bottom w:val="nil"/>
            </w:tcBorders>
            <w:shd w:val="clear" w:color="auto" w:fill="auto"/>
          </w:tcPr>
          <w:p w14:paraId="0D2FD1CE" w14:textId="77777777" w:rsidR="00D473FE" w:rsidRPr="00386638" w:rsidRDefault="00D473FE" w:rsidP="00FF2129">
            <w:pPr>
              <w:suppressAutoHyphens w:val="0"/>
              <w:spacing w:before="40" w:after="120"/>
              <w:ind w:right="113"/>
            </w:pPr>
            <w:r>
              <w:t>6 April 2020</w:t>
            </w:r>
          </w:p>
        </w:tc>
      </w:tr>
      <w:tr w:rsidR="00D473FE" w:rsidRPr="00386638" w14:paraId="5EBE01FA" w14:textId="77777777" w:rsidTr="00FF2129">
        <w:tc>
          <w:tcPr>
            <w:tcW w:w="2127" w:type="dxa"/>
            <w:tcBorders>
              <w:top w:val="nil"/>
              <w:bottom w:val="nil"/>
            </w:tcBorders>
            <w:shd w:val="clear" w:color="auto" w:fill="auto"/>
          </w:tcPr>
          <w:p w14:paraId="09066B03" w14:textId="77777777" w:rsidR="00D473FE" w:rsidRPr="00386638" w:rsidRDefault="00D473FE" w:rsidP="00FF2129">
            <w:pPr>
              <w:suppressAutoHyphens w:val="0"/>
              <w:spacing w:before="40" w:after="120"/>
              <w:ind w:right="113"/>
            </w:pPr>
            <w:r w:rsidRPr="00386638">
              <w:t>United Republic of Tanzania</w:t>
            </w:r>
          </w:p>
        </w:tc>
        <w:tc>
          <w:tcPr>
            <w:tcW w:w="3402" w:type="dxa"/>
            <w:tcBorders>
              <w:top w:val="nil"/>
              <w:bottom w:val="nil"/>
            </w:tcBorders>
            <w:shd w:val="clear" w:color="auto" w:fill="auto"/>
          </w:tcPr>
          <w:p w14:paraId="56441526" w14:textId="77777777" w:rsidR="00D473FE" w:rsidRPr="00386638" w:rsidRDefault="00D473FE" w:rsidP="00FF2129">
            <w:pPr>
              <w:suppressAutoHyphens w:val="0"/>
              <w:spacing w:before="40" w:after="120"/>
              <w:ind w:right="113"/>
            </w:pPr>
            <w:r w:rsidRPr="00386638">
              <w:t>Seventeenth and eighteenth reports,</w:t>
            </w:r>
            <w:r w:rsidRPr="00386638">
              <w:br/>
              <w:t>to be submitted jointly</w:t>
            </w:r>
          </w:p>
        </w:tc>
        <w:tc>
          <w:tcPr>
            <w:tcW w:w="1841" w:type="dxa"/>
            <w:tcBorders>
              <w:top w:val="nil"/>
              <w:bottom w:val="nil"/>
            </w:tcBorders>
            <w:shd w:val="clear" w:color="auto" w:fill="auto"/>
          </w:tcPr>
          <w:p w14:paraId="0CEC4274" w14:textId="77777777" w:rsidR="00D473FE" w:rsidRPr="00386638" w:rsidRDefault="00D473FE" w:rsidP="00FF2129">
            <w:pPr>
              <w:suppressAutoHyphens w:val="0"/>
              <w:spacing w:before="40" w:after="120"/>
              <w:ind w:right="113"/>
            </w:pPr>
            <w:r w:rsidRPr="00386638">
              <w:t>26 November 2007</w:t>
            </w:r>
          </w:p>
        </w:tc>
      </w:tr>
      <w:tr w:rsidR="00D473FE" w:rsidRPr="00386638" w14:paraId="4E2E8388" w14:textId="77777777" w:rsidTr="00FF2129">
        <w:tc>
          <w:tcPr>
            <w:tcW w:w="2127" w:type="dxa"/>
            <w:tcBorders>
              <w:top w:val="nil"/>
              <w:bottom w:val="nil"/>
            </w:tcBorders>
            <w:shd w:val="clear" w:color="auto" w:fill="auto"/>
          </w:tcPr>
          <w:p w14:paraId="3A5EC99C"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61692DD3" w14:textId="77777777" w:rsidR="00D473FE" w:rsidRPr="00386638" w:rsidRDefault="00D473FE" w:rsidP="00FF2129">
            <w:pPr>
              <w:suppressAutoHyphens w:val="0"/>
              <w:spacing w:before="40" w:after="120"/>
              <w:ind w:right="113"/>
            </w:pPr>
            <w:r w:rsidRPr="00386638">
              <w:t>Nineteenth report</w:t>
            </w:r>
          </w:p>
        </w:tc>
        <w:tc>
          <w:tcPr>
            <w:tcW w:w="1841" w:type="dxa"/>
            <w:tcBorders>
              <w:top w:val="nil"/>
              <w:bottom w:val="nil"/>
            </w:tcBorders>
            <w:shd w:val="clear" w:color="auto" w:fill="auto"/>
          </w:tcPr>
          <w:p w14:paraId="1B0FF4C9" w14:textId="77777777" w:rsidR="00D473FE" w:rsidRPr="00386638" w:rsidRDefault="00D473FE" w:rsidP="00FF2129">
            <w:pPr>
              <w:suppressAutoHyphens w:val="0"/>
              <w:spacing w:before="40" w:after="120"/>
              <w:ind w:right="113"/>
            </w:pPr>
            <w:r w:rsidRPr="00386638">
              <w:t>26 November 2009</w:t>
            </w:r>
          </w:p>
        </w:tc>
      </w:tr>
      <w:tr w:rsidR="00D473FE" w:rsidRPr="00386638" w14:paraId="1EA28797" w14:textId="77777777" w:rsidTr="00FF2129">
        <w:tc>
          <w:tcPr>
            <w:tcW w:w="2127" w:type="dxa"/>
            <w:tcBorders>
              <w:top w:val="nil"/>
              <w:bottom w:val="nil"/>
            </w:tcBorders>
            <w:shd w:val="clear" w:color="auto" w:fill="auto"/>
          </w:tcPr>
          <w:p w14:paraId="6978E14E"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5D685290" w14:textId="77777777" w:rsidR="00D473FE" w:rsidRPr="00386638" w:rsidRDefault="00D473FE" w:rsidP="00FF2129">
            <w:pPr>
              <w:suppressAutoHyphens w:val="0"/>
              <w:spacing w:before="40" w:after="120"/>
              <w:ind w:right="113"/>
            </w:pPr>
            <w:r w:rsidRPr="00386638">
              <w:t>Twentieth report</w:t>
            </w:r>
          </w:p>
        </w:tc>
        <w:tc>
          <w:tcPr>
            <w:tcW w:w="1841" w:type="dxa"/>
            <w:tcBorders>
              <w:top w:val="nil"/>
              <w:bottom w:val="nil"/>
            </w:tcBorders>
            <w:shd w:val="clear" w:color="auto" w:fill="auto"/>
          </w:tcPr>
          <w:p w14:paraId="0634475E" w14:textId="77777777" w:rsidR="00D473FE" w:rsidRPr="00386638" w:rsidRDefault="00D473FE" w:rsidP="00FF2129">
            <w:pPr>
              <w:suppressAutoHyphens w:val="0"/>
              <w:spacing w:before="40" w:after="120"/>
              <w:ind w:right="113"/>
            </w:pPr>
            <w:r w:rsidRPr="00386638">
              <w:t>26 November 2011</w:t>
            </w:r>
          </w:p>
        </w:tc>
      </w:tr>
      <w:tr w:rsidR="00D473FE" w:rsidRPr="00386638" w14:paraId="6F89A344" w14:textId="77777777" w:rsidTr="00FF2129">
        <w:tc>
          <w:tcPr>
            <w:tcW w:w="2127" w:type="dxa"/>
            <w:tcBorders>
              <w:top w:val="nil"/>
              <w:bottom w:val="nil"/>
            </w:tcBorders>
            <w:shd w:val="clear" w:color="auto" w:fill="auto"/>
          </w:tcPr>
          <w:p w14:paraId="5C38664C"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AB96585" w14:textId="77777777" w:rsidR="00D473FE" w:rsidRPr="00386638" w:rsidRDefault="00D473FE" w:rsidP="00FF2129">
            <w:pPr>
              <w:suppressAutoHyphens w:val="0"/>
              <w:spacing w:before="40" w:after="120"/>
              <w:ind w:right="113"/>
            </w:pPr>
            <w:r w:rsidRPr="00386638">
              <w:t>Twenty-first report</w:t>
            </w:r>
          </w:p>
        </w:tc>
        <w:tc>
          <w:tcPr>
            <w:tcW w:w="1841" w:type="dxa"/>
            <w:tcBorders>
              <w:top w:val="nil"/>
              <w:bottom w:val="nil"/>
            </w:tcBorders>
            <w:shd w:val="clear" w:color="auto" w:fill="auto"/>
          </w:tcPr>
          <w:p w14:paraId="35789F72" w14:textId="77777777" w:rsidR="00D473FE" w:rsidRPr="00386638" w:rsidRDefault="00D473FE" w:rsidP="00FF2129">
            <w:pPr>
              <w:suppressAutoHyphens w:val="0"/>
              <w:spacing w:before="40" w:after="120"/>
              <w:ind w:right="113"/>
            </w:pPr>
            <w:r w:rsidRPr="00386638">
              <w:t>26 November 2013</w:t>
            </w:r>
          </w:p>
        </w:tc>
      </w:tr>
      <w:tr w:rsidR="00D473FE" w:rsidRPr="00386638" w14:paraId="45FB8EBF" w14:textId="77777777" w:rsidTr="00FF2129">
        <w:tc>
          <w:tcPr>
            <w:tcW w:w="2127" w:type="dxa"/>
            <w:tcBorders>
              <w:top w:val="nil"/>
              <w:bottom w:val="nil"/>
            </w:tcBorders>
            <w:shd w:val="clear" w:color="auto" w:fill="auto"/>
          </w:tcPr>
          <w:p w14:paraId="0E495327"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2E07C4ED" w14:textId="77777777" w:rsidR="00D473FE" w:rsidRPr="00386638" w:rsidRDefault="00D473FE" w:rsidP="00FF2129">
            <w:pPr>
              <w:suppressAutoHyphens w:val="0"/>
              <w:spacing w:before="40" w:after="120"/>
              <w:ind w:right="113"/>
            </w:pPr>
            <w:r w:rsidRPr="00386638">
              <w:t>Twenty-second report</w:t>
            </w:r>
          </w:p>
        </w:tc>
        <w:tc>
          <w:tcPr>
            <w:tcW w:w="1841" w:type="dxa"/>
            <w:tcBorders>
              <w:top w:val="nil"/>
              <w:bottom w:val="nil"/>
            </w:tcBorders>
            <w:shd w:val="clear" w:color="auto" w:fill="auto"/>
          </w:tcPr>
          <w:p w14:paraId="7B1A960E" w14:textId="77777777" w:rsidR="00D473FE" w:rsidRPr="00386638" w:rsidRDefault="00D473FE" w:rsidP="00FF2129">
            <w:pPr>
              <w:suppressAutoHyphens w:val="0"/>
              <w:spacing w:before="40" w:after="120"/>
              <w:ind w:right="113"/>
            </w:pPr>
            <w:r w:rsidRPr="00386638">
              <w:t>26 November 2015</w:t>
            </w:r>
          </w:p>
        </w:tc>
      </w:tr>
      <w:tr w:rsidR="00D473FE" w:rsidRPr="00386638" w14:paraId="0A860041" w14:textId="77777777" w:rsidTr="00FF2129">
        <w:tc>
          <w:tcPr>
            <w:tcW w:w="2127" w:type="dxa"/>
            <w:tcBorders>
              <w:top w:val="nil"/>
              <w:bottom w:val="nil"/>
            </w:tcBorders>
            <w:shd w:val="clear" w:color="auto" w:fill="auto"/>
          </w:tcPr>
          <w:p w14:paraId="5EA0125F"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3DEDB050" w14:textId="77777777" w:rsidR="00D473FE" w:rsidRPr="00386638" w:rsidRDefault="00D473FE" w:rsidP="00FF2129">
            <w:pPr>
              <w:suppressAutoHyphens w:val="0"/>
              <w:spacing w:before="40" w:after="120"/>
              <w:ind w:right="113"/>
            </w:pPr>
            <w:r w:rsidRPr="00386638">
              <w:t>Twenty-third report</w:t>
            </w:r>
          </w:p>
        </w:tc>
        <w:tc>
          <w:tcPr>
            <w:tcW w:w="1841" w:type="dxa"/>
            <w:tcBorders>
              <w:top w:val="nil"/>
              <w:bottom w:val="nil"/>
            </w:tcBorders>
            <w:shd w:val="clear" w:color="auto" w:fill="auto"/>
          </w:tcPr>
          <w:p w14:paraId="6291B2D2" w14:textId="77777777" w:rsidR="00D473FE" w:rsidRPr="00386638" w:rsidRDefault="00D473FE" w:rsidP="00FF2129">
            <w:pPr>
              <w:suppressAutoHyphens w:val="0"/>
              <w:spacing w:before="40" w:after="120"/>
              <w:ind w:right="113"/>
            </w:pPr>
            <w:r w:rsidRPr="00386638">
              <w:t>26 November 2017</w:t>
            </w:r>
          </w:p>
        </w:tc>
      </w:tr>
      <w:tr w:rsidR="00D473FE" w:rsidRPr="00386638" w14:paraId="3956B202" w14:textId="77777777" w:rsidTr="00FF2129">
        <w:tc>
          <w:tcPr>
            <w:tcW w:w="2127" w:type="dxa"/>
            <w:tcBorders>
              <w:top w:val="nil"/>
              <w:bottom w:val="nil"/>
            </w:tcBorders>
            <w:shd w:val="clear" w:color="auto" w:fill="auto"/>
          </w:tcPr>
          <w:p w14:paraId="51C4688C"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76EB9FC4" w14:textId="77777777" w:rsidR="00D473FE" w:rsidRPr="00386638" w:rsidRDefault="00D473FE" w:rsidP="00FF2129">
            <w:pPr>
              <w:suppressAutoHyphens w:val="0"/>
              <w:spacing w:before="40" w:after="120"/>
              <w:ind w:right="113"/>
            </w:pPr>
            <w:r w:rsidRPr="00386638">
              <w:t>Twenty-fourth report</w:t>
            </w:r>
          </w:p>
        </w:tc>
        <w:tc>
          <w:tcPr>
            <w:tcW w:w="1841" w:type="dxa"/>
            <w:tcBorders>
              <w:top w:val="nil"/>
              <w:bottom w:val="nil"/>
            </w:tcBorders>
            <w:shd w:val="clear" w:color="auto" w:fill="auto"/>
          </w:tcPr>
          <w:p w14:paraId="485D2B66" w14:textId="77777777" w:rsidR="00D473FE" w:rsidRPr="00386638" w:rsidRDefault="00D473FE" w:rsidP="00FF2129">
            <w:pPr>
              <w:suppressAutoHyphens w:val="0"/>
              <w:spacing w:before="40" w:after="120"/>
              <w:ind w:right="113"/>
            </w:pPr>
            <w:r w:rsidRPr="00386638">
              <w:t>26 November 2019</w:t>
            </w:r>
          </w:p>
        </w:tc>
      </w:tr>
      <w:tr w:rsidR="00D473FE" w:rsidRPr="00386638" w14:paraId="28F613F5" w14:textId="77777777" w:rsidTr="00FF2129">
        <w:trPr>
          <w:trHeight w:val="266"/>
        </w:trPr>
        <w:tc>
          <w:tcPr>
            <w:tcW w:w="2127" w:type="dxa"/>
            <w:vMerge w:val="restart"/>
            <w:tcBorders>
              <w:top w:val="nil"/>
              <w:bottom w:val="nil"/>
            </w:tcBorders>
            <w:shd w:val="clear" w:color="auto" w:fill="auto"/>
          </w:tcPr>
          <w:p w14:paraId="7A9DA123" w14:textId="77777777" w:rsidR="00D473FE" w:rsidRPr="00386638" w:rsidRDefault="00D473FE" w:rsidP="00FF2129">
            <w:pPr>
              <w:suppressAutoHyphens w:val="0"/>
              <w:spacing w:before="40" w:after="120"/>
              <w:ind w:right="113"/>
            </w:pPr>
            <w:r w:rsidRPr="00386638">
              <w:t>Venezuela (Bolivarian Republic of)</w:t>
            </w:r>
          </w:p>
        </w:tc>
        <w:tc>
          <w:tcPr>
            <w:tcW w:w="3402" w:type="dxa"/>
            <w:tcBorders>
              <w:top w:val="nil"/>
              <w:bottom w:val="nil"/>
            </w:tcBorders>
            <w:shd w:val="clear" w:color="auto" w:fill="auto"/>
          </w:tcPr>
          <w:p w14:paraId="0C3BA9B7" w14:textId="77777777" w:rsidR="00D473FE" w:rsidRPr="00386638" w:rsidRDefault="00D473FE" w:rsidP="00FF2129">
            <w:pPr>
              <w:suppressAutoHyphens w:val="0"/>
              <w:spacing w:before="40" w:after="120"/>
              <w:ind w:right="113"/>
            </w:pPr>
            <w:r w:rsidRPr="00386638">
              <w:t>Twenty-second to twenty-fourth reports, to be submitted jointly</w:t>
            </w:r>
          </w:p>
        </w:tc>
        <w:tc>
          <w:tcPr>
            <w:tcW w:w="1841" w:type="dxa"/>
            <w:tcBorders>
              <w:top w:val="nil"/>
              <w:bottom w:val="nil"/>
            </w:tcBorders>
            <w:shd w:val="clear" w:color="auto" w:fill="auto"/>
          </w:tcPr>
          <w:p w14:paraId="67EA7778" w14:textId="77777777" w:rsidR="00D473FE" w:rsidRPr="00386638" w:rsidRDefault="00D473FE" w:rsidP="00FF2129">
            <w:pPr>
              <w:suppressAutoHyphens w:val="0"/>
              <w:spacing w:before="40" w:after="120"/>
              <w:ind w:right="113"/>
            </w:pPr>
            <w:r w:rsidRPr="00386638">
              <w:t>4 January 2016</w:t>
            </w:r>
          </w:p>
        </w:tc>
      </w:tr>
      <w:tr w:rsidR="00D473FE" w:rsidRPr="00386638" w14:paraId="76BBECA9" w14:textId="77777777" w:rsidTr="00FF2129">
        <w:trPr>
          <w:trHeight w:val="265"/>
        </w:trPr>
        <w:tc>
          <w:tcPr>
            <w:tcW w:w="2127" w:type="dxa"/>
            <w:vMerge/>
            <w:tcBorders>
              <w:top w:val="nil"/>
              <w:bottom w:val="nil"/>
            </w:tcBorders>
            <w:shd w:val="clear" w:color="auto" w:fill="auto"/>
          </w:tcPr>
          <w:p w14:paraId="03685DEC"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55E7D7E3" w14:textId="77777777" w:rsidR="00D473FE" w:rsidRPr="00386638" w:rsidRDefault="00D473FE" w:rsidP="00FF2129">
            <w:pPr>
              <w:suppressAutoHyphens w:val="0"/>
              <w:spacing w:before="40" w:after="120"/>
              <w:ind w:right="113"/>
            </w:pPr>
            <w:r w:rsidRPr="00386638">
              <w:t>Twenty-fifth report</w:t>
            </w:r>
          </w:p>
        </w:tc>
        <w:tc>
          <w:tcPr>
            <w:tcW w:w="1841" w:type="dxa"/>
            <w:tcBorders>
              <w:top w:val="nil"/>
              <w:bottom w:val="nil"/>
            </w:tcBorders>
            <w:shd w:val="clear" w:color="auto" w:fill="auto"/>
          </w:tcPr>
          <w:p w14:paraId="3A51FF4C" w14:textId="77777777" w:rsidR="00D473FE" w:rsidRPr="00386638" w:rsidRDefault="00D473FE" w:rsidP="00FF2129">
            <w:pPr>
              <w:suppressAutoHyphens w:val="0"/>
              <w:spacing w:before="40" w:after="120"/>
              <w:ind w:right="113"/>
            </w:pPr>
            <w:r w:rsidRPr="00386638">
              <w:t>4 January 2018</w:t>
            </w:r>
          </w:p>
        </w:tc>
      </w:tr>
      <w:tr w:rsidR="00D473FE" w:rsidRPr="00386638" w14:paraId="5D945C9F" w14:textId="77777777" w:rsidTr="00FF2129">
        <w:trPr>
          <w:trHeight w:val="266"/>
        </w:trPr>
        <w:tc>
          <w:tcPr>
            <w:tcW w:w="2127" w:type="dxa"/>
            <w:tcBorders>
              <w:top w:val="nil"/>
              <w:bottom w:val="nil"/>
            </w:tcBorders>
            <w:shd w:val="clear" w:color="auto" w:fill="auto"/>
          </w:tcPr>
          <w:p w14:paraId="2272F85F"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2FAF1A6C" w14:textId="77777777" w:rsidR="00D473FE" w:rsidRPr="00386638" w:rsidRDefault="00D473FE" w:rsidP="00FF2129">
            <w:pPr>
              <w:suppressAutoHyphens w:val="0"/>
              <w:spacing w:before="40" w:after="120"/>
              <w:ind w:right="113"/>
            </w:pPr>
            <w:r w:rsidRPr="00386638">
              <w:t>Twenty-sixth report</w:t>
            </w:r>
          </w:p>
        </w:tc>
        <w:tc>
          <w:tcPr>
            <w:tcW w:w="1841" w:type="dxa"/>
            <w:tcBorders>
              <w:top w:val="nil"/>
              <w:bottom w:val="nil"/>
            </w:tcBorders>
            <w:shd w:val="clear" w:color="auto" w:fill="auto"/>
          </w:tcPr>
          <w:p w14:paraId="6B9566C4" w14:textId="77777777" w:rsidR="00D473FE" w:rsidRPr="00386638" w:rsidRDefault="00D473FE" w:rsidP="00FF2129">
            <w:pPr>
              <w:suppressAutoHyphens w:val="0"/>
              <w:spacing w:before="40" w:after="120"/>
              <w:ind w:right="113"/>
            </w:pPr>
            <w:r w:rsidRPr="00386638">
              <w:t>4 January 2020</w:t>
            </w:r>
          </w:p>
        </w:tc>
      </w:tr>
      <w:tr w:rsidR="00D473FE" w:rsidRPr="00386638" w14:paraId="16165628" w14:textId="77777777" w:rsidTr="00FF2129">
        <w:tc>
          <w:tcPr>
            <w:tcW w:w="2127" w:type="dxa"/>
            <w:tcBorders>
              <w:top w:val="nil"/>
              <w:bottom w:val="nil"/>
            </w:tcBorders>
            <w:shd w:val="clear" w:color="auto" w:fill="auto"/>
          </w:tcPr>
          <w:p w14:paraId="1FB21D80" w14:textId="77777777" w:rsidR="00D473FE" w:rsidRPr="00386638" w:rsidRDefault="00D473FE" w:rsidP="00FF2129">
            <w:pPr>
              <w:keepNext/>
              <w:keepLines/>
              <w:suppressAutoHyphens w:val="0"/>
              <w:spacing w:before="40" w:after="120"/>
              <w:ind w:right="113"/>
            </w:pPr>
            <w:r w:rsidRPr="00386638">
              <w:lastRenderedPageBreak/>
              <w:t>Yemen</w:t>
            </w:r>
          </w:p>
        </w:tc>
        <w:tc>
          <w:tcPr>
            <w:tcW w:w="3402" w:type="dxa"/>
            <w:tcBorders>
              <w:top w:val="nil"/>
              <w:bottom w:val="nil"/>
            </w:tcBorders>
            <w:shd w:val="clear" w:color="auto" w:fill="auto"/>
          </w:tcPr>
          <w:p w14:paraId="0F2273E5" w14:textId="77777777" w:rsidR="00D473FE" w:rsidRPr="00386638" w:rsidRDefault="00D473FE" w:rsidP="00FF2129">
            <w:pPr>
              <w:keepNext/>
              <w:keepLines/>
              <w:suppressAutoHyphens w:val="0"/>
              <w:spacing w:before="40" w:after="120"/>
              <w:ind w:right="113"/>
            </w:pPr>
            <w:r w:rsidRPr="00386638">
              <w:t>Nineteenth and twentieth reports,</w:t>
            </w:r>
            <w:r w:rsidRPr="00386638">
              <w:br/>
              <w:t>to be submitted jointly</w:t>
            </w:r>
          </w:p>
        </w:tc>
        <w:tc>
          <w:tcPr>
            <w:tcW w:w="1841" w:type="dxa"/>
            <w:tcBorders>
              <w:top w:val="nil"/>
              <w:bottom w:val="nil"/>
            </w:tcBorders>
            <w:shd w:val="clear" w:color="auto" w:fill="auto"/>
          </w:tcPr>
          <w:p w14:paraId="37C4DB1A" w14:textId="77777777" w:rsidR="00D473FE" w:rsidRPr="00386638" w:rsidRDefault="00D473FE" w:rsidP="00FF2129">
            <w:pPr>
              <w:keepNext/>
              <w:keepLines/>
              <w:suppressAutoHyphens w:val="0"/>
              <w:spacing w:before="40" w:after="120"/>
              <w:ind w:right="113"/>
            </w:pPr>
            <w:r w:rsidRPr="00386638">
              <w:t>17 November 2013</w:t>
            </w:r>
          </w:p>
        </w:tc>
      </w:tr>
      <w:tr w:rsidR="00D473FE" w:rsidRPr="00386638" w14:paraId="1FA7ACC9" w14:textId="77777777" w:rsidTr="00FF2129">
        <w:tc>
          <w:tcPr>
            <w:tcW w:w="2127" w:type="dxa"/>
            <w:tcBorders>
              <w:top w:val="nil"/>
              <w:bottom w:val="nil"/>
            </w:tcBorders>
            <w:shd w:val="clear" w:color="auto" w:fill="auto"/>
          </w:tcPr>
          <w:p w14:paraId="71F3EA9C"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357C57B6" w14:textId="77777777" w:rsidR="00D473FE" w:rsidRPr="00386638" w:rsidRDefault="00D473FE" w:rsidP="00FF2129">
            <w:pPr>
              <w:suppressAutoHyphens w:val="0"/>
              <w:spacing w:before="40" w:after="120"/>
              <w:ind w:right="113"/>
            </w:pPr>
            <w:r w:rsidRPr="00386638">
              <w:t>Twenty-first report</w:t>
            </w:r>
          </w:p>
        </w:tc>
        <w:tc>
          <w:tcPr>
            <w:tcW w:w="1841" w:type="dxa"/>
            <w:tcBorders>
              <w:top w:val="nil"/>
              <w:bottom w:val="nil"/>
            </w:tcBorders>
            <w:shd w:val="clear" w:color="auto" w:fill="auto"/>
          </w:tcPr>
          <w:p w14:paraId="7E3DB076" w14:textId="77777777" w:rsidR="00D473FE" w:rsidRPr="00386638" w:rsidRDefault="00D473FE" w:rsidP="00FF2129">
            <w:pPr>
              <w:suppressAutoHyphens w:val="0"/>
              <w:spacing w:before="40" w:after="120"/>
              <w:ind w:right="113"/>
            </w:pPr>
            <w:r w:rsidRPr="00386638">
              <w:t>17 November 2015</w:t>
            </w:r>
          </w:p>
        </w:tc>
      </w:tr>
      <w:tr w:rsidR="00D473FE" w:rsidRPr="00386638" w14:paraId="4805BF11" w14:textId="77777777" w:rsidTr="00D473FE">
        <w:tc>
          <w:tcPr>
            <w:tcW w:w="2127" w:type="dxa"/>
            <w:tcBorders>
              <w:top w:val="nil"/>
              <w:bottom w:val="nil"/>
            </w:tcBorders>
            <w:shd w:val="clear" w:color="auto" w:fill="auto"/>
          </w:tcPr>
          <w:p w14:paraId="7E9C4FB1" w14:textId="77777777" w:rsidR="00D473FE" w:rsidRPr="00386638" w:rsidRDefault="00D473FE" w:rsidP="00FF2129">
            <w:pPr>
              <w:suppressAutoHyphens w:val="0"/>
              <w:spacing w:before="40" w:after="120"/>
              <w:ind w:right="113"/>
            </w:pPr>
          </w:p>
        </w:tc>
        <w:tc>
          <w:tcPr>
            <w:tcW w:w="3402" w:type="dxa"/>
            <w:tcBorders>
              <w:top w:val="nil"/>
              <w:bottom w:val="nil"/>
            </w:tcBorders>
            <w:shd w:val="clear" w:color="auto" w:fill="auto"/>
          </w:tcPr>
          <w:p w14:paraId="4DAA2DBD" w14:textId="77777777" w:rsidR="00D473FE" w:rsidRPr="00386638" w:rsidRDefault="00D473FE" w:rsidP="00FF2129">
            <w:pPr>
              <w:suppressAutoHyphens w:val="0"/>
              <w:spacing w:before="40" w:after="120"/>
              <w:ind w:right="113"/>
            </w:pPr>
            <w:r w:rsidRPr="00386638">
              <w:t>Twenty-second report</w:t>
            </w:r>
          </w:p>
        </w:tc>
        <w:tc>
          <w:tcPr>
            <w:tcW w:w="1841" w:type="dxa"/>
            <w:tcBorders>
              <w:top w:val="nil"/>
              <w:bottom w:val="nil"/>
            </w:tcBorders>
            <w:shd w:val="clear" w:color="auto" w:fill="auto"/>
          </w:tcPr>
          <w:p w14:paraId="14A98FFE" w14:textId="77777777" w:rsidR="00D473FE" w:rsidRPr="00386638" w:rsidRDefault="00D473FE" w:rsidP="00FF2129">
            <w:pPr>
              <w:suppressAutoHyphens w:val="0"/>
              <w:spacing w:before="40" w:after="120"/>
              <w:ind w:right="113"/>
            </w:pPr>
            <w:r w:rsidRPr="00386638">
              <w:t>17 November 2017</w:t>
            </w:r>
          </w:p>
        </w:tc>
      </w:tr>
      <w:tr w:rsidR="00D473FE" w:rsidRPr="00386638" w14:paraId="51432368" w14:textId="77777777" w:rsidTr="00D473FE">
        <w:tc>
          <w:tcPr>
            <w:tcW w:w="2127" w:type="dxa"/>
            <w:tcBorders>
              <w:top w:val="nil"/>
              <w:bottom w:val="single" w:sz="12" w:space="0" w:color="auto"/>
            </w:tcBorders>
            <w:shd w:val="clear" w:color="auto" w:fill="auto"/>
          </w:tcPr>
          <w:p w14:paraId="1F7FC712" w14:textId="77777777" w:rsidR="00D473FE" w:rsidRPr="00386638" w:rsidRDefault="00D473FE" w:rsidP="00FF2129">
            <w:pPr>
              <w:suppressAutoHyphens w:val="0"/>
              <w:spacing w:before="40" w:after="120"/>
              <w:ind w:right="113"/>
            </w:pPr>
          </w:p>
        </w:tc>
        <w:tc>
          <w:tcPr>
            <w:tcW w:w="3402" w:type="dxa"/>
            <w:tcBorders>
              <w:top w:val="nil"/>
              <w:bottom w:val="single" w:sz="12" w:space="0" w:color="auto"/>
            </w:tcBorders>
            <w:shd w:val="clear" w:color="auto" w:fill="auto"/>
          </w:tcPr>
          <w:p w14:paraId="0404B37E" w14:textId="77777777" w:rsidR="00D473FE" w:rsidRPr="00386638" w:rsidRDefault="00D473FE" w:rsidP="00FF2129">
            <w:pPr>
              <w:suppressAutoHyphens w:val="0"/>
              <w:spacing w:before="40" w:after="120"/>
              <w:ind w:right="113"/>
            </w:pPr>
            <w:r w:rsidRPr="00386638">
              <w:t>Twenty-third report</w:t>
            </w:r>
          </w:p>
        </w:tc>
        <w:tc>
          <w:tcPr>
            <w:tcW w:w="1841" w:type="dxa"/>
            <w:tcBorders>
              <w:top w:val="nil"/>
              <w:bottom w:val="single" w:sz="12" w:space="0" w:color="auto"/>
            </w:tcBorders>
            <w:shd w:val="clear" w:color="auto" w:fill="auto"/>
          </w:tcPr>
          <w:p w14:paraId="436693DB" w14:textId="77777777" w:rsidR="00D473FE" w:rsidRPr="00386638" w:rsidRDefault="00D473FE" w:rsidP="00FF2129">
            <w:pPr>
              <w:suppressAutoHyphens w:val="0"/>
              <w:spacing w:before="40" w:after="120"/>
              <w:ind w:right="113"/>
            </w:pPr>
            <w:r w:rsidRPr="00386638">
              <w:t>17 November 2019</w:t>
            </w:r>
          </w:p>
        </w:tc>
      </w:tr>
    </w:tbl>
    <w:bookmarkEnd w:id="0"/>
    <w:bookmarkEnd w:id="1"/>
    <w:p w14:paraId="33DF3DD5" w14:textId="77777777" w:rsidR="00D473FE" w:rsidRPr="00FD207C" w:rsidRDefault="00D473FE" w:rsidP="00D473FE">
      <w:pPr>
        <w:spacing w:before="120"/>
        <w:jc w:val="center"/>
        <w:rPr>
          <w:u w:val="single"/>
        </w:rPr>
      </w:pPr>
      <w:r w:rsidRPr="003E5C6C">
        <w:rPr>
          <w:u w:val="single"/>
          <w:lang w:val="fr-CH"/>
        </w:rPr>
        <w:tab/>
      </w:r>
      <w:r w:rsidRPr="003E5C6C">
        <w:rPr>
          <w:u w:val="single"/>
          <w:lang w:val="fr-CH"/>
        </w:rPr>
        <w:tab/>
      </w:r>
      <w:r w:rsidRPr="003E5C6C">
        <w:rPr>
          <w:u w:val="single"/>
          <w:lang w:val="fr-CH"/>
        </w:rPr>
        <w:tab/>
      </w:r>
    </w:p>
    <w:sectPr w:rsidR="00D473FE" w:rsidRPr="00FD207C"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BE43D" w14:textId="77777777" w:rsidR="00FF2129" w:rsidRPr="00A0297D" w:rsidRDefault="00FF2129" w:rsidP="00A0297D">
      <w:pPr>
        <w:pStyle w:val="Footer"/>
      </w:pPr>
    </w:p>
  </w:endnote>
  <w:endnote w:type="continuationSeparator" w:id="0">
    <w:p w14:paraId="4618CDF7" w14:textId="77777777" w:rsidR="00FF2129" w:rsidRPr="00A0297D" w:rsidRDefault="00FF2129"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80F1E" w14:textId="6083DF66" w:rsidR="00FF2129" w:rsidRDefault="00FF2129" w:rsidP="00D473FE">
    <w:pPr>
      <w:pStyle w:val="Footer"/>
      <w:tabs>
        <w:tab w:val="right" w:pos="9638"/>
      </w:tabs>
    </w:pPr>
    <w:r w:rsidRPr="00D473FE">
      <w:rPr>
        <w:b/>
        <w:bCs/>
        <w:sz w:val="18"/>
      </w:rPr>
      <w:fldChar w:fldCharType="begin"/>
    </w:r>
    <w:r w:rsidRPr="00D473FE">
      <w:rPr>
        <w:b/>
        <w:bCs/>
        <w:sz w:val="18"/>
      </w:rPr>
      <w:instrText xml:space="preserve"> PAGE  \* MERGEFORMAT </w:instrText>
    </w:r>
    <w:r w:rsidRPr="00D473FE">
      <w:rPr>
        <w:b/>
        <w:bCs/>
        <w:sz w:val="18"/>
      </w:rPr>
      <w:fldChar w:fldCharType="separate"/>
    </w:r>
    <w:r w:rsidR="00300BBD">
      <w:rPr>
        <w:b/>
        <w:bCs/>
        <w:noProof/>
        <w:sz w:val="18"/>
      </w:rPr>
      <w:t>20</w:t>
    </w:r>
    <w:r w:rsidRPr="00D473F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D0ED7" w14:textId="529B21C9" w:rsidR="00FF2129" w:rsidRDefault="00FF2129" w:rsidP="00D473FE">
    <w:pPr>
      <w:pStyle w:val="Footer"/>
      <w:tabs>
        <w:tab w:val="right" w:pos="9638"/>
      </w:tabs>
    </w:pPr>
    <w:r>
      <w:tab/>
    </w:r>
    <w:r w:rsidRPr="00D473FE">
      <w:rPr>
        <w:b/>
        <w:bCs/>
        <w:sz w:val="18"/>
      </w:rPr>
      <w:fldChar w:fldCharType="begin"/>
    </w:r>
    <w:r w:rsidRPr="00D473FE">
      <w:rPr>
        <w:b/>
        <w:bCs/>
        <w:sz w:val="18"/>
      </w:rPr>
      <w:instrText xml:space="preserve"> PAGE  \* MERGEFORMAT </w:instrText>
    </w:r>
    <w:r w:rsidRPr="00D473FE">
      <w:rPr>
        <w:b/>
        <w:bCs/>
        <w:sz w:val="18"/>
      </w:rPr>
      <w:fldChar w:fldCharType="separate"/>
    </w:r>
    <w:r w:rsidR="00300BBD">
      <w:rPr>
        <w:b/>
        <w:bCs/>
        <w:noProof/>
        <w:sz w:val="18"/>
      </w:rPr>
      <w:t>19</w:t>
    </w:r>
    <w:r w:rsidRPr="00D473F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3A4F5" w14:textId="51ED643C" w:rsidR="00545CA7" w:rsidRDefault="00545CA7" w:rsidP="00545CA7">
    <w:pPr>
      <w:pStyle w:val="Footer"/>
    </w:pPr>
    <w:r w:rsidRPr="0027112F">
      <w:rPr>
        <w:noProof/>
        <w:lang w:val="en-US"/>
      </w:rPr>
      <w:drawing>
        <wp:anchor distT="0" distB="0" distL="114300" distR="114300" simplePos="0" relativeHeight="251659264" behindDoc="0" locked="1" layoutInCell="1" allowOverlap="1" wp14:anchorId="42818A8D" wp14:editId="7EAD1AE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B2B2FAF" w14:textId="3BCC3838" w:rsidR="00545CA7" w:rsidRPr="00545CA7" w:rsidRDefault="00545CA7" w:rsidP="00545CA7">
    <w:pPr>
      <w:pStyle w:val="Footer"/>
      <w:ind w:right="1134"/>
      <w:rPr>
        <w:sz w:val="20"/>
      </w:rPr>
    </w:pPr>
    <w:r>
      <w:rPr>
        <w:sz w:val="20"/>
      </w:rPr>
      <w:t>GE.21-12657(E)</w:t>
    </w:r>
    <w:r>
      <w:rPr>
        <w:noProof/>
        <w:sz w:val="20"/>
      </w:rPr>
      <w:drawing>
        <wp:anchor distT="0" distB="0" distL="114300" distR="114300" simplePos="0" relativeHeight="251660288" behindDoc="0" locked="0" layoutInCell="1" allowOverlap="1" wp14:anchorId="09BF4CAF" wp14:editId="78E8E358">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5AC10" w14:textId="77777777" w:rsidR="00FF2129" w:rsidRPr="00A0297D" w:rsidRDefault="00FF2129" w:rsidP="00A0297D">
      <w:pPr>
        <w:tabs>
          <w:tab w:val="right" w:pos="2155"/>
        </w:tabs>
        <w:spacing w:after="80" w:line="240" w:lineRule="auto"/>
        <w:ind w:left="680"/>
      </w:pPr>
      <w:r>
        <w:rPr>
          <w:u w:val="single"/>
        </w:rPr>
        <w:tab/>
      </w:r>
    </w:p>
  </w:footnote>
  <w:footnote w:type="continuationSeparator" w:id="0">
    <w:p w14:paraId="1B234081" w14:textId="77777777" w:rsidR="00FF2129" w:rsidRPr="00A0297D" w:rsidRDefault="00FF2129" w:rsidP="00A0297D">
      <w:pPr>
        <w:tabs>
          <w:tab w:val="right" w:pos="2155"/>
        </w:tabs>
        <w:spacing w:after="80" w:line="240" w:lineRule="auto"/>
        <w:ind w:left="680"/>
      </w:pPr>
      <w:r>
        <w:rPr>
          <w:u w:val="single"/>
        </w:rPr>
        <w:tab/>
      </w:r>
    </w:p>
  </w:footnote>
  <w:footnote w:id="1">
    <w:p w14:paraId="5AFC69F0" w14:textId="1653ED8C" w:rsidR="00FF2129" w:rsidRDefault="00FF2129" w:rsidP="000F5DC5">
      <w:pPr>
        <w:pStyle w:val="FootnoteText"/>
      </w:pPr>
      <w:r>
        <w:tab/>
      </w:r>
      <w:r w:rsidRPr="003753F3">
        <w:rPr>
          <w:rStyle w:val="FootnoteReference"/>
        </w:rPr>
        <w:footnoteRef/>
      </w:r>
      <w:r>
        <w:tab/>
        <w:t xml:space="preserve">Reports that were not yet available from the Official Document System of the United Nations as at 31 August 2021 can be found at </w:t>
      </w:r>
      <w:r w:rsidRPr="00C33AE0">
        <w:t>https://tbinternet.ohchr.org/_layouts/15/TreatyBodyExternal/SessionsList.aspx?Treaty=CERD</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58B18" w14:textId="77777777" w:rsidR="00FF2129" w:rsidRDefault="00FF2129" w:rsidP="00D473FE">
    <w:pPr>
      <w:pStyle w:val="Header"/>
    </w:pPr>
    <w:r>
      <w:t>CERD/C/105/2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11315" w14:textId="77777777" w:rsidR="00FF2129" w:rsidRDefault="00FF2129" w:rsidP="00D473FE">
    <w:pPr>
      <w:pStyle w:val="Header"/>
      <w:jc w:val="right"/>
    </w:pPr>
    <w:r>
      <w:t>CERD/C/105/2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F4057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D82435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2"/>
  </w:num>
  <w:num w:numId="3">
    <w:abstractNumId w:val="10"/>
  </w:num>
  <w:num w:numId="4">
    <w:abstractNumId w:val="16"/>
  </w:num>
  <w:num w:numId="5">
    <w:abstractNumId w:val="17"/>
  </w:num>
  <w:num w:numId="6">
    <w:abstractNumId w:val="18"/>
  </w:num>
  <w:num w:numId="7">
    <w:abstractNumId w:val="11"/>
  </w:num>
  <w:num w:numId="8">
    <w:abstractNumId w:val="19"/>
  </w:num>
  <w:num w:numId="9">
    <w:abstractNumId w:val="15"/>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GB" w:vendorID="64" w:dllVersion="6" w:nlCheck="1" w:checkStyle="1"/>
  <w:activeWritingStyle w:appName="MSWord" w:lang="en-GB"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334"/>
    <w:rsid w:val="00021C97"/>
    <w:rsid w:val="00046E92"/>
    <w:rsid w:val="000A6795"/>
    <w:rsid w:val="000F5DC5"/>
    <w:rsid w:val="0010322E"/>
    <w:rsid w:val="00142182"/>
    <w:rsid w:val="001C3218"/>
    <w:rsid w:val="00212334"/>
    <w:rsid w:val="00247E2C"/>
    <w:rsid w:val="00292A2E"/>
    <w:rsid w:val="002D6C53"/>
    <w:rsid w:val="002E2F76"/>
    <w:rsid w:val="002F5595"/>
    <w:rsid w:val="00300BBD"/>
    <w:rsid w:val="00307688"/>
    <w:rsid w:val="00334F6A"/>
    <w:rsid w:val="00342AC8"/>
    <w:rsid w:val="00393482"/>
    <w:rsid w:val="003B4550"/>
    <w:rsid w:val="00461253"/>
    <w:rsid w:val="005042C2"/>
    <w:rsid w:val="005317A8"/>
    <w:rsid w:val="00545CA7"/>
    <w:rsid w:val="00557F19"/>
    <w:rsid w:val="00671529"/>
    <w:rsid w:val="007233F9"/>
    <w:rsid w:val="007268F9"/>
    <w:rsid w:val="00735147"/>
    <w:rsid w:val="007C52B0"/>
    <w:rsid w:val="00883988"/>
    <w:rsid w:val="008E0F96"/>
    <w:rsid w:val="008E2F4D"/>
    <w:rsid w:val="0093098D"/>
    <w:rsid w:val="009411B4"/>
    <w:rsid w:val="00994FCC"/>
    <w:rsid w:val="009D0139"/>
    <w:rsid w:val="009F5CDC"/>
    <w:rsid w:val="00A0297D"/>
    <w:rsid w:val="00A775CF"/>
    <w:rsid w:val="00A8196B"/>
    <w:rsid w:val="00A92003"/>
    <w:rsid w:val="00AA0F07"/>
    <w:rsid w:val="00B06045"/>
    <w:rsid w:val="00B65189"/>
    <w:rsid w:val="00BA2CC6"/>
    <w:rsid w:val="00BE64ED"/>
    <w:rsid w:val="00C01462"/>
    <w:rsid w:val="00C35A27"/>
    <w:rsid w:val="00CB1FB9"/>
    <w:rsid w:val="00D473FE"/>
    <w:rsid w:val="00D70FE1"/>
    <w:rsid w:val="00DA7116"/>
    <w:rsid w:val="00DE532E"/>
    <w:rsid w:val="00E02C2B"/>
    <w:rsid w:val="00ED6C48"/>
    <w:rsid w:val="00F65F5D"/>
    <w:rsid w:val="00F86A3A"/>
    <w:rsid w:val="00FF212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4F72F68"/>
  <w15:docId w15:val="{92DC8425-6BB5-4E54-986A-00919E97D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F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DE532E"/>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paragraph" w:styleId="Revision">
    <w:name w:val="Revision"/>
    <w:hidden/>
    <w:uiPriority w:val="99"/>
    <w:semiHidden/>
    <w:rsid w:val="00D473FE"/>
    <w:pPr>
      <w:spacing w:after="0" w:line="240" w:lineRule="auto"/>
    </w:pPr>
    <w:rPr>
      <w:rFonts w:ascii="Times New Roman" w:eastAsia="Times New Roman" w:hAnsi="Times New Roman" w:cs="Times New Roman"/>
      <w:sz w:val="20"/>
      <w:szCs w:val="20"/>
      <w:lang w:eastAsia="en-US"/>
    </w:rPr>
  </w:style>
  <w:style w:type="character" w:styleId="CommentReference">
    <w:name w:val="annotation reference"/>
    <w:basedOn w:val="DefaultParagraphFont"/>
    <w:uiPriority w:val="99"/>
    <w:semiHidden/>
    <w:unhideWhenUsed/>
    <w:rsid w:val="00D473FE"/>
    <w:rPr>
      <w:sz w:val="16"/>
      <w:szCs w:val="16"/>
    </w:rPr>
  </w:style>
  <w:style w:type="paragraph" w:styleId="CommentText">
    <w:name w:val="annotation text"/>
    <w:basedOn w:val="Normal"/>
    <w:link w:val="CommentTextChar"/>
    <w:uiPriority w:val="99"/>
    <w:semiHidden/>
    <w:unhideWhenUsed/>
    <w:rsid w:val="00D473FE"/>
    <w:pPr>
      <w:spacing w:line="240" w:lineRule="auto"/>
    </w:pPr>
  </w:style>
  <w:style w:type="character" w:customStyle="1" w:styleId="CommentTextChar">
    <w:name w:val="Comment Text Char"/>
    <w:basedOn w:val="DefaultParagraphFont"/>
    <w:link w:val="CommentText"/>
    <w:uiPriority w:val="99"/>
    <w:semiHidden/>
    <w:rsid w:val="00D473FE"/>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D473FE"/>
    <w:rPr>
      <w:b/>
      <w:bCs/>
    </w:rPr>
  </w:style>
  <w:style w:type="character" w:customStyle="1" w:styleId="CommentSubjectChar">
    <w:name w:val="Comment Subject Char"/>
    <w:basedOn w:val="CommentTextChar"/>
    <w:link w:val="CommentSubject"/>
    <w:uiPriority w:val="99"/>
    <w:semiHidden/>
    <w:rsid w:val="00D473FE"/>
    <w:rPr>
      <w:rFonts w:ascii="Times New Roman" w:eastAsia="Times New Roman" w:hAnsi="Times New Roman" w:cs="Times New Roman"/>
      <w:b/>
      <w:bCs/>
      <w:sz w:val="20"/>
      <w:szCs w:val="20"/>
      <w:lang w:eastAsia="en-US"/>
    </w:rPr>
  </w:style>
  <w:style w:type="character" w:styleId="Hyperlink">
    <w:name w:val="Hyperlink"/>
    <w:basedOn w:val="DefaultParagraphFont"/>
    <w:uiPriority w:val="99"/>
    <w:unhideWhenUsed/>
    <w:rsid w:val="00D473FE"/>
    <w:rPr>
      <w:color w:val="0000FF" w:themeColor="hyperlink"/>
      <w:u w:val="single"/>
    </w:rPr>
  </w:style>
  <w:style w:type="character" w:customStyle="1" w:styleId="UnresolvedMention1">
    <w:name w:val="Unresolved Mention1"/>
    <w:basedOn w:val="DefaultParagraphFont"/>
    <w:uiPriority w:val="99"/>
    <w:semiHidden/>
    <w:unhideWhenUsed/>
    <w:rsid w:val="00D473FE"/>
    <w:rPr>
      <w:color w:val="605E5C"/>
      <w:shd w:val="clear" w:color="auto" w:fill="E1DFDD"/>
    </w:rPr>
  </w:style>
  <w:style w:type="character" w:customStyle="1" w:styleId="UnresolvedMention2">
    <w:name w:val="Unresolved Mention2"/>
    <w:basedOn w:val="DefaultParagraphFont"/>
    <w:uiPriority w:val="99"/>
    <w:semiHidden/>
    <w:unhideWhenUsed/>
    <w:rsid w:val="00D473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0FCB1-9D64-4F66-95DE-592AF6A08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23</Pages>
  <Words>4455</Words>
  <Characters>25065</Characters>
  <Application>Microsoft Office Word</Application>
  <DocSecurity>0</DocSecurity>
  <Lines>2091</Lines>
  <Paragraphs>1424</Paragraphs>
  <ScaleCrop>false</ScaleCrop>
  <HeadingPairs>
    <vt:vector size="2" baseType="variant">
      <vt:variant>
        <vt:lpstr>Title</vt:lpstr>
      </vt:variant>
      <vt:variant>
        <vt:i4>1</vt:i4>
      </vt:variant>
    </vt:vector>
  </HeadingPairs>
  <TitlesOfParts>
    <vt:vector size="1" baseType="lpstr">
      <vt:lpstr>CERD/C/105/2</vt:lpstr>
    </vt:vector>
  </TitlesOfParts>
  <Company>DCM</Company>
  <LinksUpToDate>false</LinksUpToDate>
  <CharactersWithSpaces>28143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CERD/C/105/2</dc:title>
  <dc:subject>2112657</dc:subject>
  <dc:creator>cg</dc:creator>
  <cp:keywords/>
  <dc:description/>
  <cp:lastModifiedBy>Edna KAY</cp:lastModifiedBy>
  <cp:revision>2</cp:revision>
  <dcterms:created xsi:type="dcterms:W3CDTF">2021-09-10T13:06:00Z</dcterms:created>
  <dcterms:modified xsi:type="dcterms:W3CDTF">2021-09-10T13:06:00Z</dcterms:modified>
</cp:coreProperties>
</file>