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14:paraId="360E3719" w14:textId="77777777" w:rsidTr="005B51C4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3AB46A97" w14:textId="77777777" w:rsidR="006B3E27" w:rsidRPr="007A555D" w:rsidRDefault="006B3E27" w:rsidP="005B51C4">
            <w:pPr>
              <w:jc w:val="center"/>
              <w:rPr>
                <w:rFonts w:hint="cs"/>
                <w:sz w:val="56"/>
                <w:szCs w:val="56"/>
                <w:rtl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F427" w14:textId="77777777" w:rsidR="006B3E27" w:rsidRPr="005B51C4" w:rsidRDefault="006B3E27" w:rsidP="005B51C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B51C4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85915" w14:textId="77777777" w:rsidR="006B3E27" w:rsidRPr="005B51C4" w:rsidRDefault="007A555D" w:rsidP="000832FD">
            <w:pPr>
              <w:bidi w:val="0"/>
              <w:spacing w:after="20"/>
              <w:jc w:val="left"/>
              <w:rPr>
                <w:szCs w:val="20"/>
              </w:rPr>
            </w:pPr>
            <w:r w:rsidRPr="007A555D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</w:t>
            </w:r>
            <w:r w:rsidRPr="000832FD">
              <w:rPr>
                <w:szCs w:val="20"/>
              </w:rPr>
              <w:t>128</w:t>
            </w:r>
            <w:r>
              <w:rPr>
                <w:szCs w:val="20"/>
              </w:rPr>
              <w:t>/D/</w:t>
            </w:r>
            <w:r w:rsidRPr="000832FD">
              <w:rPr>
                <w:szCs w:val="20"/>
              </w:rPr>
              <w:t>3030</w:t>
            </w:r>
            <w:r>
              <w:rPr>
                <w:szCs w:val="20"/>
              </w:rPr>
              <w:t>/</w:t>
            </w:r>
            <w:r w:rsidRPr="000832FD">
              <w:rPr>
                <w:szCs w:val="20"/>
              </w:rPr>
              <w:t>2017</w:t>
            </w:r>
          </w:p>
        </w:tc>
      </w:tr>
      <w:tr w:rsidR="006B3E27" w:rsidRPr="00ED7442" w14:paraId="392D5978" w14:textId="77777777" w:rsidTr="005B51C4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6483F6" w14:textId="4436E41D" w:rsidR="006B3E27" w:rsidRPr="005B51C4" w:rsidRDefault="008A11E6" w:rsidP="005B51C4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4E2222CC" wp14:editId="0E3C8E97">
                  <wp:extent cx="627380" cy="61087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2751F3" w14:textId="77777777" w:rsidR="006B3E27" w:rsidRPr="005B51C4" w:rsidRDefault="00ED7442" w:rsidP="005B51C4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5B51C4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8581E2" w14:textId="071B8026" w:rsidR="000832FD" w:rsidRDefault="000832FD" w:rsidP="000832FD">
            <w:pPr>
              <w:bidi w:val="0"/>
              <w:spacing w:before="240"/>
            </w:pPr>
            <w:r>
              <w:t>Distr.: General</w:t>
            </w:r>
          </w:p>
          <w:p w14:paraId="7ED496BC" w14:textId="77777777" w:rsidR="000832FD" w:rsidRDefault="000832FD" w:rsidP="000832FD">
            <w:pPr>
              <w:bidi w:val="0"/>
            </w:pPr>
            <w:r w:rsidRPr="000832FD">
              <w:rPr>
                <w:szCs w:val="20"/>
              </w:rPr>
              <w:t>25</w:t>
            </w:r>
            <w:r>
              <w:t xml:space="preserve"> August </w:t>
            </w:r>
            <w:r w:rsidRPr="000832FD">
              <w:rPr>
                <w:szCs w:val="20"/>
              </w:rPr>
              <w:t>2020</w:t>
            </w:r>
          </w:p>
          <w:p w14:paraId="3CA7B01F" w14:textId="4951E4EE" w:rsidR="000832FD" w:rsidRDefault="000832FD" w:rsidP="000832FD">
            <w:pPr>
              <w:bidi w:val="0"/>
            </w:pPr>
            <w:r>
              <w:t>Arabic</w:t>
            </w:r>
          </w:p>
          <w:p w14:paraId="226C8B6B" w14:textId="081C58A0" w:rsidR="000832FD" w:rsidRPr="005B51C4" w:rsidRDefault="000832FD" w:rsidP="000832FD">
            <w:pPr>
              <w:bidi w:val="0"/>
              <w:jc w:val="left"/>
              <w:rPr>
                <w:szCs w:val="20"/>
              </w:rPr>
            </w:pPr>
            <w:r>
              <w:t>Original: English</w:t>
            </w:r>
          </w:p>
        </w:tc>
      </w:tr>
    </w:tbl>
    <w:p w14:paraId="3AF4AC9C" w14:textId="77777777" w:rsidR="000832FD" w:rsidRPr="000832FD" w:rsidRDefault="000832FD" w:rsidP="000832FD">
      <w:pPr>
        <w:spacing w:before="120" w:line="360" w:lineRule="exact"/>
        <w:textDirection w:val="tbRlV"/>
        <w:rPr>
          <w:b/>
          <w:sz w:val="28"/>
          <w:szCs w:val="24"/>
          <w:lang w:eastAsia="zh-TW" w:bidi="en-GB"/>
        </w:rPr>
      </w:pPr>
      <w:r w:rsidRPr="000832FD">
        <w:rPr>
          <w:b/>
          <w:bCs/>
          <w:sz w:val="24"/>
          <w:szCs w:val="34"/>
          <w:rtl/>
        </w:rPr>
        <w:t>اللجنة المعنية بحقوق الإنسان</w:t>
      </w:r>
    </w:p>
    <w:p w14:paraId="578EB529" w14:textId="3FFFE7F1" w:rsidR="000832FD" w:rsidRPr="000832FD" w:rsidRDefault="000832FD" w:rsidP="000832FD">
      <w:pPr>
        <w:pStyle w:val="HChGA"/>
        <w:rPr>
          <w:szCs w:val="20"/>
          <w:vertAlign w:val="subscript"/>
          <w:lang w:eastAsia="zh-TW" w:bidi="en-GB"/>
        </w:rPr>
      </w:pPr>
      <w:r w:rsidRPr="000832FD">
        <w:rPr>
          <w:rtl/>
        </w:rPr>
        <w:tab/>
      </w:r>
      <w:r w:rsidRPr="000832FD">
        <w:rPr>
          <w:rtl/>
        </w:rPr>
        <w:tab/>
        <w:t>قرار اعتمدته اللجنة بموجب البروتوكول الاختياري بشأن البلاغ رقم</w:t>
      </w:r>
      <w:r>
        <w:rPr>
          <w:rFonts w:hint="cs"/>
          <w:rtl/>
        </w:rPr>
        <w:t> </w:t>
      </w:r>
      <w:r w:rsidRPr="000832FD">
        <w:rPr>
          <w:szCs w:val="28"/>
        </w:rPr>
        <w:t>2017</w:t>
      </w:r>
      <w:r w:rsidRPr="000832FD">
        <w:rPr>
          <w:szCs w:val="20"/>
        </w:rPr>
        <w:t>/</w:t>
      </w:r>
      <w:r w:rsidRPr="000832FD">
        <w:rPr>
          <w:szCs w:val="28"/>
        </w:rPr>
        <w:t>3030</w:t>
      </w:r>
      <w:r w:rsidRPr="000832FD">
        <w:rPr>
          <w:rStyle w:val="FootnoteReference"/>
          <w:b/>
          <w:sz w:val="28"/>
          <w:rtl/>
        </w:rPr>
        <w:footnoteReference w:customMarkFollows="1" w:id="1"/>
        <w:t>*</w:t>
      </w:r>
      <w:r w:rsidRPr="000832FD">
        <w:rPr>
          <w:rStyle w:val="FootnoteReference"/>
          <w:rFonts w:hint="cs"/>
          <w:b/>
          <w:sz w:val="28"/>
          <w:rtl/>
        </w:rPr>
        <w:t xml:space="preserve"> </w:t>
      </w:r>
      <w:r w:rsidRPr="000832FD">
        <w:rPr>
          <w:rStyle w:val="FootnoteReference"/>
          <w:b/>
          <w:sz w:val="28"/>
          <w:rtl/>
        </w:rPr>
        <w:footnoteReference w:customMarkFollows="1" w:id="2"/>
        <w:t>**</w:t>
      </w:r>
    </w:p>
    <w:p w14:paraId="18C8D398" w14:textId="36861E0B" w:rsidR="000832FD" w:rsidRPr="000832FD" w:rsidRDefault="000832FD" w:rsidP="000832FD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rtl/>
          <w:lang w:val="ar-SA" w:eastAsia="zh-TW" w:bidi="en-GB"/>
        </w:rPr>
      </w:pPr>
      <w:r w:rsidRPr="000832FD">
        <w:rPr>
          <w:i/>
          <w:iCs/>
          <w:rtl/>
        </w:rPr>
        <w:t>البلاغ مقدم من:</w:t>
      </w:r>
      <w:r w:rsidRPr="000832FD">
        <w:rPr>
          <w:rtl/>
        </w:rPr>
        <w:tab/>
      </w:r>
      <w:r w:rsidRPr="000832FD">
        <w:rPr>
          <w:rtl/>
          <w:lang w:val="fr-CH"/>
        </w:rPr>
        <w:t>ج.</w:t>
      </w:r>
      <w:r w:rsidRPr="000832FD">
        <w:rPr>
          <w:rFonts w:hint="cs"/>
          <w:rtl/>
          <w:lang w:val="fr-CH"/>
        </w:rPr>
        <w:t xml:space="preserve"> </w:t>
      </w:r>
      <w:r w:rsidRPr="000832FD">
        <w:rPr>
          <w:rtl/>
          <w:lang w:val="fr-CH"/>
        </w:rPr>
        <w:t>ر</w:t>
      </w:r>
      <w:r w:rsidRPr="000832FD">
        <w:rPr>
          <w:rFonts w:hint="cs"/>
          <w:rtl/>
          <w:lang w:val="fr-CH"/>
        </w:rPr>
        <w:t>.</w:t>
      </w:r>
    </w:p>
    <w:p w14:paraId="6B6A1EB2" w14:textId="05618AAB" w:rsidR="000832FD" w:rsidRPr="000832FD" w:rsidRDefault="000832FD" w:rsidP="000832FD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0832FD">
        <w:rPr>
          <w:i/>
          <w:iCs/>
          <w:rtl/>
        </w:rPr>
        <w:t>الشخص المدعى أنه ضحية:</w:t>
      </w:r>
      <w:r w:rsidRPr="000832FD">
        <w:rPr>
          <w:rtl/>
        </w:rPr>
        <w:tab/>
        <w:t>صاحب البلاغ</w:t>
      </w:r>
    </w:p>
    <w:p w14:paraId="61288082" w14:textId="77777777" w:rsidR="000832FD" w:rsidRPr="000832FD" w:rsidRDefault="000832FD" w:rsidP="000832FD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0832FD">
        <w:rPr>
          <w:i/>
          <w:iCs/>
          <w:rtl/>
        </w:rPr>
        <w:t>الدولة الطرف:</w:t>
      </w:r>
      <w:r w:rsidRPr="000832FD">
        <w:rPr>
          <w:rtl/>
        </w:rPr>
        <w:tab/>
        <w:t>كندا</w:t>
      </w:r>
    </w:p>
    <w:p w14:paraId="69D6E027" w14:textId="6680FA1E" w:rsidR="000832FD" w:rsidRPr="000832FD" w:rsidRDefault="000832FD" w:rsidP="000832FD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0832FD">
        <w:rPr>
          <w:i/>
          <w:iCs/>
          <w:rtl/>
        </w:rPr>
        <w:t>تاريخ تقديم البلاغ:</w:t>
      </w:r>
      <w:r w:rsidRPr="000832FD">
        <w:rPr>
          <w:rtl/>
        </w:rPr>
        <w:tab/>
      </w:r>
      <w:r w:rsidRPr="000832FD">
        <w:rPr>
          <w:szCs w:val="20"/>
          <w:rtl/>
        </w:rPr>
        <w:t>24</w:t>
      </w:r>
      <w:r w:rsidRPr="000832FD">
        <w:rPr>
          <w:rtl/>
        </w:rPr>
        <w:t xml:space="preserve"> تشرين الأول/أكتوبر </w:t>
      </w:r>
      <w:r w:rsidRPr="000832FD">
        <w:rPr>
          <w:szCs w:val="20"/>
          <w:rtl/>
        </w:rPr>
        <w:t>2017 (</w:t>
      </w:r>
      <w:r w:rsidRPr="000832FD">
        <w:rPr>
          <w:rtl/>
        </w:rPr>
        <w:t>تاريخ الرسالة الأولى</w:t>
      </w:r>
      <w:r w:rsidRPr="000832FD">
        <w:rPr>
          <w:szCs w:val="20"/>
          <w:rtl/>
        </w:rPr>
        <w:t>)</w:t>
      </w:r>
    </w:p>
    <w:p w14:paraId="73622BB4" w14:textId="77777777" w:rsidR="000832FD" w:rsidRPr="000832FD" w:rsidRDefault="000832FD" w:rsidP="000832FD">
      <w:pPr>
        <w:pStyle w:val="SingleTxtGA"/>
        <w:tabs>
          <w:tab w:val="clear" w:pos="2608"/>
          <w:tab w:val="clear" w:pos="3289"/>
          <w:tab w:val="clear" w:pos="3969"/>
        </w:tabs>
        <w:ind w:left="1928"/>
        <w:rPr>
          <w:szCs w:val="20"/>
          <w:lang w:val="ar-SA" w:eastAsia="zh-TW" w:bidi="en-GB"/>
        </w:rPr>
      </w:pPr>
      <w:r w:rsidRPr="000832FD">
        <w:rPr>
          <w:i/>
          <w:iCs/>
          <w:rtl/>
        </w:rPr>
        <w:t>المسألة الموضوعية:</w:t>
      </w:r>
      <w:r w:rsidRPr="000832FD">
        <w:rPr>
          <w:rtl/>
        </w:rPr>
        <w:tab/>
        <w:t>الترحيل إلى سري لانكا</w:t>
      </w:r>
    </w:p>
    <w:p w14:paraId="18339C0B" w14:textId="5771D8A6" w:rsidR="000832FD" w:rsidRPr="000832FD" w:rsidRDefault="000832FD" w:rsidP="000832FD">
      <w:pPr>
        <w:pStyle w:val="SingleTxtGA"/>
        <w:rPr>
          <w:szCs w:val="20"/>
          <w:lang w:eastAsia="zh-TW" w:bidi="en-GB"/>
        </w:rPr>
      </w:pPr>
      <w:r w:rsidRPr="000832FD">
        <w:rPr>
          <w:rtl/>
        </w:rPr>
        <w:tab/>
        <w:t xml:space="preserve">قرّرت اللجنة وقف النظر في البلاغ رقم </w:t>
      </w:r>
      <w:r w:rsidRPr="000832FD">
        <w:rPr>
          <w:szCs w:val="20"/>
        </w:rPr>
        <w:t>2017/3030</w:t>
      </w:r>
      <w:r w:rsidRPr="000832FD">
        <w:rPr>
          <w:rtl/>
        </w:rPr>
        <w:t xml:space="preserve">، وذلك في جلستها المعقودة في </w:t>
      </w:r>
      <w:r w:rsidRPr="000832FD">
        <w:rPr>
          <w:szCs w:val="20"/>
          <w:rtl/>
        </w:rPr>
        <w:t>13</w:t>
      </w:r>
      <w:r w:rsidRPr="000832FD">
        <w:rPr>
          <w:rtl/>
        </w:rPr>
        <w:t xml:space="preserve"> آذار/مارس </w:t>
      </w:r>
      <w:r w:rsidRPr="000832FD">
        <w:rPr>
          <w:szCs w:val="20"/>
          <w:rtl/>
        </w:rPr>
        <w:t>2020</w:t>
      </w:r>
      <w:r w:rsidRPr="000832FD">
        <w:rPr>
          <w:rtl/>
        </w:rPr>
        <w:t>، نظرا</w:t>
      </w:r>
      <w:r>
        <w:rPr>
          <w:rFonts w:hint="cs"/>
          <w:rtl/>
        </w:rPr>
        <w:t>ً</w:t>
      </w:r>
      <w:r w:rsidRPr="000832FD">
        <w:rPr>
          <w:rtl/>
        </w:rPr>
        <w:t xml:space="preserve"> إلى أنها لم تتلق أي رد أو معلومات من صاحب البلاغ بعد إرسال العديد من الرسائل التذكيرية.</w:t>
      </w:r>
    </w:p>
    <w:p w14:paraId="1B760AB1" w14:textId="0A116471" w:rsidR="000832FD" w:rsidRPr="000832FD" w:rsidRDefault="000832FD" w:rsidP="000832FD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0832FD" w:rsidRPr="000832FD" w:rsidSect="007A55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4BCA" w14:textId="77777777" w:rsidR="00132817" w:rsidRPr="002901D9" w:rsidRDefault="0013281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525DFBA7" w14:textId="77777777" w:rsidR="00132817" w:rsidRDefault="0013281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08F9" w14:textId="77777777" w:rsidR="007A555D" w:rsidRPr="000832FD" w:rsidRDefault="000832FD" w:rsidP="000832FD">
    <w:pPr>
      <w:pStyle w:val="Footer"/>
      <w:tabs>
        <w:tab w:val="right" w:pos="9598"/>
      </w:tabs>
      <w:rPr>
        <w:sz w:val="17"/>
      </w:rPr>
    </w:pPr>
    <w:r>
      <w:rPr>
        <w:sz w:val="17"/>
      </w:rPr>
      <w:t>GE.20-11066</w:t>
    </w:r>
    <w:r>
      <w:rPr>
        <w:sz w:val="17"/>
      </w:rPr>
      <w:tab/>
    </w:r>
    <w:r w:rsidRPr="000832FD">
      <w:rPr>
        <w:b/>
        <w:sz w:val="18"/>
      </w:rPr>
      <w:fldChar w:fldCharType="begin"/>
    </w:r>
    <w:r w:rsidRPr="000832FD">
      <w:rPr>
        <w:b/>
        <w:sz w:val="18"/>
      </w:rPr>
      <w:instrText xml:space="preserve"> PAGE  \* MERGEFORMAT </w:instrText>
    </w:r>
    <w:r w:rsidRPr="000832FD">
      <w:rPr>
        <w:b/>
        <w:sz w:val="18"/>
      </w:rPr>
      <w:fldChar w:fldCharType="separate"/>
    </w:r>
    <w:r>
      <w:rPr>
        <w:b/>
        <w:sz w:val="18"/>
      </w:rPr>
      <w:t>2</w:t>
    </w:r>
    <w:r w:rsidRPr="000832F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8E9A" w14:textId="77777777" w:rsidR="006959B0" w:rsidRPr="000832FD" w:rsidRDefault="000832FD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0832FD">
      <w:rPr>
        <w:b/>
        <w:sz w:val="18"/>
        <w:lang w:val="en-US"/>
      </w:rPr>
      <w:fldChar w:fldCharType="begin"/>
    </w:r>
    <w:r w:rsidRPr="000832FD">
      <w:rPr>
        <w:b/>
        <w:sz w:val="18"/>
        <w:lang w:val="en-US"/>
      </w:rPr>
      <w:instrText xml:space="preserve"> PAGE  \* MERGEFORMAT </w:instrText>
    </w:r>
    <w:r w:rsidRPr="000832FD">
      <w:rPr>
        <w:b/>
        <w:sz w:val="18"/>
        <w:lang w:val="en-US"/>
      </w:rPr>
      <w:fldChar w:fldCharType="separate"/>
    </w:r>
    <w:r w:rsidRPr="000832FD">
      <w:rPr>
        <w:b/>
        <w:noProof/>
        <w:sz w:val="18"/>
        <w:lang w:val="en-US"/>
      </w:rPr>
      <w:t>3</w:t>
    </w:r>
    <w:r w:rsidRPr="000832FD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GE.20-11066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0613E" w14:textId="6387B69F" w:rsidR="00DE50B1" w:rsidRDefault="007A555D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GE.20-11066</w:t>
    </w:r>
    <w:r w:rsidR="008A11E6">
      <w:rPr>
        <w:noProof/>
      </w:rPr>
      <w:drawing>
        <wp:anchor distT="0" distB="0" distL="114300" distR="114300" simplePos="0" relativeHeight="251657728" behindDoc="1" locked="1" layoutInCell="0" allowOverlap="1" wp14:anchorId="52DC44B8" wp14:editId="63DAFF79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14:paraId="0C5F5959" w14:textId="13873E2A" w:rsidR="007A555D" w:rsidRPr="007A555D" w:rsidRDefault="007A555D" w:rsidP="007A555D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*2011066*</w:t>
    </w:r>
    <w:r w:rsidR="008A11E6">
      <w:rPr>
        <w:noProof/>
      </w:rPr>
      <w:drawing>
        <wp:anchor distT="0" distB="0" distL="114300" distR="114300" simplePos="0" relativeHeight="251659776" behindDoc="0" locked="0" layoutInCell="1" allowOverlap="1" wp14:anchorId="67453224" wp14:editId="22618DBD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9445" cy="6394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87D9" w14:textId="77777777" w:rsidR="00132817" w:rsidRDefault="00132817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56B55734" w14:textId="77777777" w:rsidR="00132817" w:rsidRDefault="00132817" w:rsidP="00656392">
      <w:pPr>
        <w:spacing w:line="240" w:lineRule="auto"/>
      </w:pPr>
      <w:r>
        <w:continuationSeparator/>
      </w:r>
    </w:p>
  </w:footnote>
  <w:footnote w:id="1">
    <w:p w14:paraId="0EF60B05" w14:textId="3D8DBBC6" w:rsidR="000832FD" w:rsidRPr="000832FD" w:rsidRDefault="000832FD" w:rsidP="000832FD">
      <w:pPr>
        <w:pStyle w:val="FootnoteText1"/>
        <w:rPr>
          <w:lang w:val="ar-SA" w:eastAsia="zh-TW" w:bidi="en-GB"/>
        </w:rPr>
      </w:pPr>
      <w:r w:rsidRPr="002F08E4">
        <w:rPr>
          <w:rFonts w:ascii="Traditional Arabic"/>
          <w:sz w:val="22"/>
          <w:szCs w:val="22"/>
        </w:rPr>
        <w:t>*</w:t>
      </w:r>
      <w:r w:rsidRPr="000832FD">
        <w:rPr>
          <w:sz w:val="22"/>
          <w:szCs w:val="22"/>
          <w:rtl/>
        </w:rPr>
        <w:tab/>
      </w:r>
      <w:r w:rsidRPr="000832FD">
        <w:rPr>
          <w:sz w:val="24"/>
          <w:szCs w:val="24"/>
          <w:rtl/>
        </w:rPr>
        <w:t xml:space="preserve">اعتمدته اللجنة في دورتها </w:t>
      </w:r>
      <w:r w:rsidRPr="000832FD">
        <w:rPr>
          <w:szCs w:val="18"/>
          <w:rtl/>
        </w:rPr>
        <w:t xml:space="preserve">128 </w:t>
      </w:r>
      <w:r w:rsidRPr="000832FD">
        <w:rPr>
          <w:sz w:val="24"/>
          <w:szCs w:val="24"/>
          <w:rtl/>
        </w:rPr>
        <w:t>(</w:t>
      </w:r>
      <w:r w:rsidRPr="000832FD">
        <w:rPr>
          <w:szCs w:val="18"/>
          <w:rtl/>
        </w:rPr>
        <w:t>2</w:t>
      </w:r>
      <w:r w:rsidRPr="000832FD">
        <w:rPr>
          <w:sz w:val="24"/>
          <w:szCs w:val="24"/>
          <w:rtl/>
        </w:rPr>
        <w:t>-</w:t>
      </w:r>
      <w:r w:rsidRPr="000832FD">
        <w:rPr>
          <w:szCs w:val="18"/>
          <w:rtl/>
        </w:rPr>
        <w:t>27</w:t>
      </w:r>
      <w:r w:rsidRPr="000832FD">
        <w:rPr>
          <w:sz w:val="24"/>
          <w:szCs w:val="24"/>
          <w:rtl/>
        </w:rPr>
        <w:t xml:space="preserve"> آذار/مارس </w:t>
      </w:r>
      <w:r w:rsidRPr="000832FD">
        <w:rPr>
          <w:szCs w:val="18"/>
          <w:rtl/>
        </w:rPr>
        <w:t>2020</w:t>
      </w:r>
      <w:r w:rsidRPr="000832FD">
        <w:rPr>
          <w:sz w:val="24"/>
          <w:szCs w:val="24"/>
          <w:rtl/>
        </w:rPr>
        <w:t>).</w:t>
      </w:r>
    </w:p>
  </w:footnote>
  <w:footnote w:id="2">
    <w:p w14:paraId="10117B10" w14:textId="01696A22" w:rsidR="000832FD" w:rsidRPr="000832FD" w:rsidRDefault="000832FD" w:rsidP="000832FD">
      <w:pPr>
        <w:pStyle w:val="FootnoteText1"/>
        <w:rPr>
          <w:sz w:val="24"/>
          <w:szCs w:val="24"/>
          <w:lang w:val="ar-SA" w:eastAsia="zh-TW" w:bidi="en-GB"/>
        </w:rPr>
      </w:pPr>
      <w:r w:rsidRPr="000832FD">
        <w:rPr>
          <w:sz w:val="22"/>
          <w:szCs w:val="22"/>
          <w:rtl/>
        </w:rPr>
        <w:t>**</w:t>
      </w:r>
      <w:r w:rsidRPr="000832FD">
        <w:rPr>
          <w:sz w:val="22"/>
          <w:szCs w:val="22"/>
          <w:rtl/>
        </w:rPr>
        <w:tab/>
      </w:r>
      <w:r w:rsidRPr="000832FD">
        <w:rPr>
          <w:sz w:val="24"/>
          <w:szCs w:val="24"/>
          <w:rtl/>
        </w:rPr>
        <w:t>شارك أعضاء اللجنة التالية أسماؤهم في دراسة هذا البلاغ: عياض بن عاشور، وعارف بلقان، وأحمد أمين فتح الله، وكريستوف هاينز، وبا مريم كويت</w:t>
      </w:r>
      <w:bookmarkStart w:id="0" w:name="_GoBack"/>
      <w:bookmarkEnd w:id="0"/>
      <w:r w:rsidRPr="000832FD">
        <w:rPr>
          <w:sz w:val="24"/>
          <w:szCs w:val="24"/>
          <w:rtl/>
        </w:rPr>
        <w:t>ا، ومارسيا ف. ج. كران، ودنكان لاكي موهوموزا، وفوتيني بازارتزيس، وفاسيلكا سانسين، وخوسيه مانويل سانتوس باييس، ويوفال شاني، وهيلين تيغرودجا، وجنتيان زيبيري.</w:t>
      </w:r>
      <w:bookmarkStart w:id="1" w:name="OLE_LINK1"/>
      <w:bookmarkStart w:id="2" w:name="OLE_LINK2"/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E541" w14:textId="77777777" w:rsidR="007A555D" w:rsidRPr="000832FD" w:rsidRDefault="000832FD" w:rsidP="000832FD">
    <w:pPr>
      <w:pStyle w:val="Header"/>
      <w:jc w:val="right"/>
    </w:pPr>
    <w:r w:rsidRPr="000832FD">
      <w:t>CCPR/C/128/D/3030/2017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A2FC" w14:textId="77777777" w:rsidR="007A555D" w:rsidRPr="000832FD" w:rsidRDefault="000832FD" w:rsidP="000832FD">
    <w:pPr>
      <w:pStyle w:val="Header"/>
      <w:jc w:val="left"/>
    </w:pPr>
    <w:r w:rsidRPr="000832FD">
      <w:t>CCPR/C/128/D/3030/2017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817"/>
    <w:rsid w:val="000076D5"/>
    <w:rsid w:val="00043663"/>
    <w:rsid w:val="000437B8"/>
    <w:rsid w:val="000505CF"/>
    <w:rsid w:val="000832FD"/>
    <w:rsid w:val="000D701C"/>
    <w:rsid w:val="000E2A71"/>
    <w:rsid w:val="00132817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4341"/>
    <w:rsid w:val="003D1062"/>
    <w:rsid w:val="00420D7B"/>
    <w:rsid w:val="00450B21"/>
    <w:rsid w:val="00453B63"/>
    <w:rsid w:val="00455780"/>
    <w:rsid w:val="004B0A1C"/>
    <w:rsid w:val="004D298E"/>
    <w:rsid w:val="00517BC9"/>
    <w:rsid w:val="0054472E"/>
    <w:rsid w:val="005662A9"/>
    <w:rsid w:val="005827D4"/>
    <w:rsid w:val="0059622A"/>
    <w:rsid w:val="005B51C4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733704"/>
    <w:rsid w:val="0078071A"/>
    <w:rsid w:val="00787E1E"/>
    <w:rsid w:val="007A555D"/>
    <w:rsid w:val="00852A9A"/>
    <w:rsid w:val="008A11E6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03700"/>
    <w:rsid w:val="00A12B37"/>
    <w:rsid w:val="00AB6758"/>
    <w:rsid w:val="00B13763"/>
    <w:rsid w:val="00B477A4"/>
    <w:rsid w:val="00B54045"/>
    <w:rsid w:val="00C438D7"/>
    <w:rsid w:val="00C81B50"/>
    <w:rsid w:val="00CB6622"/>
    <w:rsid w:val="00CD1801"/>
    <w:rsid w:val="00CF65C6"/>
    <w:rsid w:val="00D10EF1"/>
    <w:rsid w:val="00D42810"/>
    <w:rsid w:val="00D914A7"/>
    <w:rsid w:val="00DD13C3"/>
    <w:rsid w:val="00DD596E"/>
    <w:rsid w:val="00DD621E"/>
    <w:rsid w:val="00DE50B1"/>
    <w:rsid w:val="00DF0575"/>
    <w:rsid w:val="00E70E04"/>
    <w:rsid w:val="00EC05A7"/>
    <w:rsid w:val="00EC4B6B"/>
    <w:rsid w:val="00ED7442"/>
    <w:rsid w:val="00EF1EE5"/>
    <w:rsid w:val="00EF5736"/>
    <w:rsid w:val="00EF5C43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7B8E5190"/>
  <w15:docId w15:val="{651A7CE8-C215-447A-951E-BAA0D30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27"/>
    <w:pPr>
      <w:bidi/>
      <w:spacing w:line="240" w:lineRule="atLeast"/>
      <w:jc w:val="lowKashida"/>
    </w:pPr>
    <w:rPr>
      <w:rFonts w:ascii="Times New Roman" w:hAnsi="Times New Roman" w:cs="Traditional Arabic"/>
      <w:szCs w:val="30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EF5C4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  <w:rPr>
      <w:szCs w:val="28"/>
    </w:r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0832FD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="Calibri" w:hint="cs"/>
      <w:b/>
      <w:sz w:val="28"/>
      <w:lang w:val="en-GB"/>
    </w:rPr>
  </w:style>
  <w:style w:type="paragraph" w:customStyle="1" w:styleId="SingleTxtG">
    <w:name w:val="_ Single Txt_G"/>
    <w:basedOn w:val="Normal"/>
    <w:rsid w:val="000832FD"/>
    <w:pPr>
      <w:suppressAutoHyphens/>
      <w:bidi w:val="0"/>
      <w:spacing w:after="120"/>
      <w:ind w:left="1134" w:right="1134"/>
      <w:jc w:val="both"/>
    </w:pPr>
    <w:rPr>
      <w:rFonts w:eastAsia="SimSun" w:hAnsi="Calibri" w:hint="c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71CE-E0A2-41F3-82D3-744BC86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97</Words>
  <Characters>534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</vt:lpstr>
    </vt:vector>
  </TitlesOfParts>
  <Company>DCM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CCPR/C/128/D/3030/2017</dc:title>
  <dc:subject>GE. 2011066</dc:subject>
  <dc:creator>IBAL</dc:creator>
  <cp:keywords>ODS No.</cp:keywords>
  <dc:description>Distribution:_x000d_
Original: English_x000d_
Date:</dc:description>
  <cp:lastModifiedBy>Ibrahim Balan</cp:lastModifiedBy>
  <cp:revision>2</cp:revision>
  <dcterms:created xsi:type="dcterms:W3CDTF">2020-09-16T07:01:00Z</dcterms:created>
  <dcterms:modified xsi:type="dcterms:W3CDTF">2020-09-16T07:01:00Z</dcterms:modified>
  <cp:category>Finale</cp:category>
</cp:coreProperties>
</file>