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0E96823D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8D99D81" w14:textId="77777777" w:rsidR="002D5AAC" w:rsidRPr="007759DE" w:rsidRDefault="002D5AAC" w:rsidP="003B7C9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1F7C1CF5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76F943B" w14:textId="77777777" w:rsidR="002D5AAC" w:rsidRDefault="003B7C9D" w:rsidP="003B7C9D">
            <w:pPr>
              <w:jc w:val="right"/>
            </w:pPr>
            <w:r w:rsidRPr="003B7C9D">
              <w:rPr>
                <w:sz w:val="40"/>
              </w:rPr>
              <w:t>CCPR</w:t>
            </w:r>
            <w:r>
              <w:t>/C/128/D/2782/2016</w:t>
            </w:r>
          </w:p>
        </w:tc>
      </w:tr>
      <w:tr w:rsidR="002D5AAC" w:rsidRPr="007759DE" w14:paraId="0D1041D9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0F19BB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7A4823" wp14:editId="482E30B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5ADDEB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600690B" w14:textId="77777777" w:rsidR="002D5AAC" w:rsidRPr="003B7C9D" w:rsidRDefault="003B7C9D" w:rsidP="00BC3629">
            <w:pPr>
              <w:spacing w:before="240"/>
              <w:rPr>
                <w:lang w:val="en-US"/>
              </w:rPr>
            </w:pPr>
            <w:r w:rsidRPr="003B7C9D">
              <w:rPr>
                <w:lang w:val="en-US"/>
              </w:rPr>
              <w:t>Distr.: General</w:t>
            </w:r>
          </w:p>
          <w:p w14:paraId="68CAC1AE" w14:textId="77777777" w:rsidR="003B7C9D" w:rsidRPr="003B7C9D" w:rsidRDefault="003B7C9D" w:rsidP="003B7C9D">
            <w:pPr>
              <w:spacing w:line="240" w:lineRule="exact"/>
              <w:rPr>
                <w:lang w:val="en-US"/>
              </w:rPr>
            </w:pPr>
            <w:r w:rsidRPr="003B7C9D">
              <w:rPr>
                <w:lang w:val="en-US"/>
              </w:rPr>
              <w:t>25 August 2020</w:t>
            </w:r>
          </w:p>
          <w:p w14:paraId="457525A0" w14:textId="77777777" w:rsidR="003B7C9D" w:rsidRPr="003B7C9D" w:rsidRDefault="003B7C9D" w:rsidP="003B7C9D">
            <w:pPr>
              <w:spacing w:line="240" w:lineRule="exact"/>
              <w:rPr>
                <w:lang w:val="en-US"/>
              </w:rPr>
            </w:pPr>
            <w:r w:rsidRPr="003B7C9D">
              <w:rPr>
                <w:lang w:val="en-US"/>
              </w:rPr>
              <w:t>Russian</w:t>
            </w:r>
          </w:p>
          <w:p w14:paraId="3A3136CE" w14:textId="77777777" w:rsidR="003B7C9D" w:rsidRPr="003B7C9D" w:rsidRDefault="003B7C9D" w:rsidP="003B7C9D">
            <w:pPr>
              <w:spacing w:line="240" w:lineRule="exact"/>
              <w:rPr>
                <w:lang w:val="en-US"/>
              </w:rPr>
            </w:pPr>
            <w:r w:rsidRPr="003B7C9D">
              <w:rPr>
                <w:lang w:val="en-US"/>
              </w:rPr>
              <w:t>Original: English</w:t>
            </w:r>
          </w:p>
        </w:tc>
      </w:tr>
    </w:tbl>
    <w:p w14:paraId="43BAE079" w14:textId="77777777" w:rsidR="003B7C9D" w:rsidRPr="003B7C9D" w:rsidRDefault="003B7C9D" w:rsidP="003B7C9D">
      <w:pPr>
        <w:spacing w:before="120"/>
        <w:rPr>
          <w:b/>
          <w:sz w:val="24"/>
          <w:szCs w:val="24"/>
        </w:rPr>
      </w:pPr>
      <w:r w:rsidRPr="003B7C9D">
        <w:rPr>
          <w:b/>
          <w:bCs/>
          <w:sz w:val="24"/>
          <w:szCs w:val="24"/>
        </w:rPr>
        <w:t>Комитет по правам человека</w:t>
      </w:r>
    </w:p>
    <w:p w14:paraId="73425619" w14:textId="77777777" w:rsidR="003B7C9D" w:rsidRPr="003B7C9D" w:rsidRDefault="003B7C9D" w:rsidP="003B7C9D">
      <w:pPr>
        <w:pStyle w:val="HChG"/>
      </w:pPr>
      <w:r>
        <w:tab/>
      </w:r>
      <w:r>
        <w:tab/>
        <w:t>Решение, принятое Комитетом в соответствии с</w:t>
      </w:r>
      <w:r>
        <w:rPr>
          <w:lang w:val="en-US"/>
        </w:rPr>
        <w:t> </w:t>
      </w:r>
      <w:r>
        <w:t xml:space="preserve">Факультативным протоколом относительно </w:t>
      </w:r>
      <w:r>
        <w:br/>
        <w:t>сообщения № 2782/2016</w:t>
      </w:r>
      <w:r w:rsidRPr="003B7C9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rPr>
          <w:b w:val="0"/>
          <w:bCs/>
          <w:sz w:val="20"/>
        </w:rPr>
        <w:t xml:space="preserve"> </w:t>
      </w:r>
      <w:r w:rsidRPr="003B7C9D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3B7C9D" w:rsidRPr="0064331C" w14:paraId="2CB256EB" w14:textId="77777777" w:rsidTr="003B7C9D">
        <w:tc>
          <w:tcPr>
            <w:tcW w:w="2936" w:type="dxa"/>
            <w:hideMark/>
          </w:tcPr>
          <w:p w14:paraId="52EDFC9C" w14:textId="77777777" w:rsidR="003B7C9D" w:rsidRPr="0064331C" w:rsidRDefault="003B7C9D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14:paraId="0F00CC82" w14:textId="77777777" w:rsidR="003B7C9D" w:rsidRPr="0064331C" w:rsidRDefault="003B7C9D">
            <w:pPr>
              <w:spacing w:after="120"/>
            </w:pPr>
            <w:r>
              <w:t>О. Т.</w:t>
            </w:r>
          </w:p>
        </w:tc>
      </w:tr>
      <w:tr w:rsidR="003B7C9D" w:rsidRPr="0064331C" w14:paraId="1BF8622B" w14:textId="77777777" w:rsidTr="003B7C9D">
        <w:tc>
          <w:tcPr>
            <w:tcW w:w="2936" w:type="dxa"/>
            <w:hideMark/>
          </w:tcPr>
          <w:p w14:paraId="50BD37FB" w14:textId="77777777" w:rsidR="003B7C9D" w:rsidRPr="0064331C" w:rsidRDefault="003B7C9D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06198462" w14:textId="77777777" w:rsidR="003B7C9D" w:rsidRPr="0064331C" w:rsidRDefault="003B7C9D">
            <w:pPr>
              <w:spacing w:after="120"/>
            </w:pPr>
            <w:r>
              <w:t>автор сообщения</w:t>
            </w:r>
          </w:p>
        </w:tc>
      </w:tr>
      <w:tr w:rsidR="003B7C9D" w:rsidRPr="0064331C" w14:paraId="03A8ED01" w14:textId="77777777" w:rsidTr="003B7C9D">
        <w:tc>
          <w:tcPr>
            <w:tcW w:w="2936" w:type="dxa"/>
            <w:hideMark/>
          </w:tcPr>
          <w:p w14:paraId="22DAD8CD" w14:textId="77777777" w:rsidR="003B7C9D" w:rsidRPr="0064331C" w:rsidRDefault="003B7C9D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40BBE765" w14:textId="77777777" w:rsidR="003B7C9D" w:rsidRPr="0064331C" w:rsidRDefault="003B7C9D">
            <w:pPr>
              <w:spacing w:after="120"/>
            </w:pPr>
            <w:r>
              <w:t>Нидерланды</w:t>
            </w:r>
          </w:p>
        </w:tc>
      </w:tr>
      <w:tr w:rsidR="003B7C9D" w:rsidRPr="0064331C" w14:paraId="0336E011" w14:textId="77777777" w:rsidTr="003B7C9D">
        <w:tc>
          <w:tcPr>
            <w:tcW w:w="2936" w:type="dxa"/>
            <w:hideMark/>
          </w:tcPr>
          <w:p w14:paraId="0298F4A4" w14:textId="77777777" w:rsidR="003B7C9D" w:rsidRPr="0064331C" w:rsidRDefault="003B7C9D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40EDF0AC" w14:textId="77777777" w:rsidR="003B7C9D" w:rsidRPr="0064331C" w:rsidRDefault="003B7C9D">
            <w:pPr>
              <w:spacing w:after="120"/>
            </w:pPr>
            <w:r>
              <w:t>10 марта 2016 года (первоначальное представление)</w:t>
            </w:r>
          </w:p>
        </w:tc>
      </w:tr>
      <w:tr w:rsidR="003B7C9D" w:rsidRPr="0064331C" w14:paraId="44740350" w14:textId="77777777" w:rsidTr="003B7C9D">
        <w:tc>
          <w:tcPr>
            <w:tcW w:w="2936" w:type="dxa"/>
            <w:hideMark/>
          </w:tcPr>
          <w:p w14:paraId="6B3E8DAB" w14:textId="1AD91462" w:rsidR="003B7C9D" w:rsidRPr="0064331C" w:rsidRDefault="003B7C9D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 существа:</w:t>
            </w:r>
          </w:p>
        </w:tc>
        <w:tc>
          <w:tcPr>
            <w:tcW w:w="3874" w:type="dxa"/>
          </w:tcPr>
          <w:p w14:paraId="59CDBA61" w14:textId="77777777" w:rsidR="003B7C9D" w:rsidRPr="0064331C" w:rsidRDefault="003B7C9D">
            <w:pPr>
              <w:spacing w:after="120"/>
            </w:pPr>
            <w:r>
              <w:t>высылка в Сьерра-Леоне</w:t>
            </w:r>
          </w:p>
        </w:tc>
      </w:tr>
    </w:tbl>
    <w:p w14:paraId="31AFF95E" w14:textId="77777777" w:rsidR="003B7C9D" w:rsidRDefault="003B7C9D" w:rsidP="003B7C9D">
      <w:pPr>
        <w:pStyle w:val="SingleTxtG"/>
        <w:spacing w:before="120"/>
      </w:pPr>
      <w:r>
        <w:tab/>
      </w:r>
      <w:r>
        <w:tab/>
        <w:t>На своем заседании, состоявшемся 13 марта 2020 года, Комитет, будучи проинфо</w:t>
      </w:r>
      <w:bookmarkStart w:id="2" w:name="_GoBack"/>
      <w:bookmarkEnd w:id="2"/>
      <w:r>
        <w:t xml:space="preserve">рмирован о том, что автор получил обычный вид на жительство, постановил </w:t>
      </w:r>
      <w:r w:rsidRPr="003B7C9D">
        <w:t>прекратить</w:t>
      </w:r>
      <w:r>
        <w:t xml:space="preserve"> рассмотрение сообщения № 2782/2016.</w:t>
      </w:r>
    </w:p>
    <w:p w14:paraId="46FE54CE" w14:textId="77777777" w:rsidR="003B7C9D" w:rsidRDefault="003B7C9D" w:rsidP="003B7C9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082B85" w14:textId="77777777" w:rsidR="003B7C9D" w:rsidRPr="003B7C9D" w:rsidRDefault="003B7C9D" w:rsidP="003B7C9D">
      <w:pPr>
        <w:pStyle w:val="SingleTxtG"/>
        <w:spacing w:before="240" w:after="0"/>
        <w:jc w:val="center"/>
        <w:rPr>
          <w:u w:val="single"/>
        </w:rPr>
      </w:pPr>
    </w:p>
    <w:sectPr w:rsidR="003B7C9D" w:rsidRPr="003B7C9D" w:rsidSect="003B7C9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B2EB9" w14:textId="77777777" w:rsidR="007B6F11" w:rsidRPr="00A312BC" w:rsidRDefault="007B6F11" w:rsidP="00A312BC"/>
  </w:endnote>
  <w:endnote w:type="continuationSeparator" w:id="0">
    <w:p w14:paraId="1F558ECD" w14:textId="77777777" w:rsidR="007B6F11" w:rsidRPr="00A312BC" w:rsidRDefault="007B6F1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4755" w14:textId="77777777" w:rsidR="003B7C9D" w:rsidRPr="003B7C9D" w:rsidRDefault="003B7C9D">
    <w:pPr>
      <w:pStyle w:val="a8"/>
    </w:pPr>
    <w:r w:rsidRPr="003B7C9D">
      <w:rPr>
        <w:b/>
        <w:sz w:val="18"/>
      </w:rPr>
      <w:fldChar w:fldCharType="begin"/>
    </w:r>
    <w:r w:rsidRPr="003B7C9D">
      <w:rPr>
        <w:b/>
        <w:sz w:val="18"/>
      </w:rPr>
      <w:instrText xml:space="preserve"> PAGE  \* MERGEFORMAT </w:instrText>
    </w:r>
    <w:r w:rsidRPr="003B7C9D">
      <w:rPr>
        <w:b/>
        <w:sz w:val="18"/>
      </w:rPr>
      <w:fldChar w:fldCharType="separate"/>
    </w:r>
    <w:r w:rsidRPr="003B7C9D">
      <w:rPr>
        <w:b/>
        <w:noProof/>
        <w:sz w:val="18"/>
      </w:rPr>
      <w:t>2</w:t>
    </w:r>
    <w:r w:rsidRPr="003B7C9D">
      <w:rPr>
        <w:b/>
        <w:sz w:val="18"/>
      </w:rPr>
      <w:fldChar w:fldCharType="end"/>
    </w:r>
    <w:r>
      <w:rPr>
        <w:b/>
        <w:sz w:val="18"/>
      </w:rPr>
      <w:tab/>
    </w:r>
    <w:r>
      <w:t>GE.20-11028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35D5" w14:textId="77777777" w:rsidR="003B7C9D" w:rsidRPr="003B7C9D" w:rsidRDefault="003B7C9D" w:rsidP="003B7C9D">
    <w:pPr>
      <w:pStyle w:val="a8"/>
      <w:tabs>
        <w:tab w:val="clear" w:pos="9639"/>
        <w:tab w:val="right" w:pos="9638"/>
      </w:tabs>
      <w:rPr>
        <w:b/>
        <w:sz w:val="18"/>
      </w:rPr>
    </w:pPr>
    <w:r>
      <w:t>GE.20-11028</w:t>
    </w:r>
    <w:r>
      <w:tab/>
    </w:r>
    <w:r w:rsidRPr="003B7C9D">
      <w:rPr>
        <w:b/>
        <w:sz w:val="18"/>
      </w:rPr>
      <w:fldChar w:fldCharType="begin"/>
    </w:r>
    <w:r w:rsidRPr="003B7C9D">
      <w:rPr>
        <w:b/>
        <w:sz w:val="18"/>
      </w:rPr>
      <w:instrText xml:space="preserve"> PAGE  \* MERGEFORMAT </w:instrText>
    </w:r>
    <w:r w:rsidRPr="003B7C9D">
      <w:rPr>
        <w:b/>
        <w:sz w:val="18"/>
      </w:rPr>
      <w:fldChar w:fldCharType="separate"/>
    </w:r>
    <w:r w:rsidRPr="003B7C9D">
      <w:rPr>
        <w:b/>
        <w:noProof/>
        <w:sz w:val="18"/>
      </w:rPr>
      <w:t>3</w:t>
    </w:r>
    <w:r w:rsidRPr="003B7C9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E41C3" w14:textId="0A75A4DC" w:rsidR="00042B72" w:rsidRPr="003B7C9D" w:rsidRDefault="003B7C9D" w:rsidP="003B7C9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DE4CEC" wp14:editId="1539C5F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11028  (</w:t>
    </w:r>
    <w:proofErr w:type="gramEnd"/>
    <w:r>
      <w:t>R)</w:t>
    </w:r>
    <w:r w:rsidR="007759DE">
      <w:rPr>
        <w:lang w:val="en-US"/>
      </w:rPr>
      <w:t xml:space="preserve">   030920   080920</w:t>
    </w:r>
    <w:r>
      <w:br/>
    </w:r>
    <w:r w:rsidRPr="003B7C9D">
      <w:rPr>
        <w:rFonts w:ascii="C39T30Lfz" w:hAnsi="C39T30Lfz"/>
        <w:kern w:val="14"/>
        <w:sz w:val="56"/>
      </w:rPr>
      <w:t>*2011028*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46B579C" wp14:editId="050CEA3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A721E" w14:textId="77777777" w:rsidR="007B6F11" w:rsidRPr="001075E9" w:rsidRDefault="007B6F1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F3E920" w14:textId="77777777" w:rsidR="007B6F11" w:rsidRDefault="007B6F1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6DA5804" w14:textId="77777777" w:rsidR="003B7C9D" w:rsidRPr="00C308C4" w:rsidRDefault="003B7C9D" w:rsidP="003B7C9D">
      <w:pPr>
        <w:pStyle w:val="ad"/>
      </w:pPr>
      <w:r>
        <w:tab/>
        <w:t>*</w:t>
      </w:r>
      <w:r>
        <w:tab/>
        <w:t>Приняты Комитетом на его 128-й сессии (2–27 марта 2020 года).</w:t>
      </w:r>
    </w:p>
  </w:footnote>
  <w:footnote w:id="2">
    <w:p w14:paraId="216F5291" w14:textId="77777777" w:rsidR="003B7C9D" w:rsidRPr="00C308C4" w:rsidRDefault="003B7C9D" w:rsidP="003B7C9D">
      <w:pPr>
        <w:pStyle w:val="ad"/>
      </w:pPr>
      <w:r>
        <w:tab/>
        <w:t>**</w:t>
      </w:r>
      <w:r>
        <w:tab/>
        <w:t xml:space="preserve">В рассмотрении настоящего сообщения приняли участие следующие члены Комитета: </w:t>
      </w:r>
      <w:r>
        <w:br/>
        <w:t xml:space="preserve">Яд Бен Ашур, Ариф Балкан, Ахмед Амин </w:t>
      </w:r>
      <w:proofErr w:type="spellStart"/>
      <w:r>
        <w:t>Фатхалла</w:t>
      </w:r>
      <w:proofErr w:type="spellEnd"/>
      <w:r>
        <w:t xml:space="preserve">, Кристоф </w:t>
      </w:r>
      <w:proofErr w:type="spellStart"/>
      <w:r>
        <w:t>Хейнс</w:t>
      </w:r>
      <w:proofErr w:type="spellEnd"/>
      <w:r>
        <w:t xml:space="preserve">, </w:t>
      </w:r>
      <w:proofErr w:type="spellStart"/>
      <w:r>
        <w:t>Бамариам</w:t>
      </w:r>
      <w:proofErr w:type="spellEnd"/>
      <w:r>
        <w:t xml:space="preserve"> </w:t>
      </w:r>
      <w:proofErr w:type="spellStart"/>
      <w:r>
        <w:t>Койта</w:t>
      </w:r>
      <w:proofErr w:type="spellEnd"/>
      <w:r>
        <w:t xml:space="preserve">, </w:t>
      </w:r>
      <w:proofErr w:type="spellStart"/>
      <w:r>
        <w:t>Марсиа</w:t>
      </w:r>
      <w:proofErr w:type="spellEnd"/>
      <w:r>
        <w:t xml:space="preserve"> В. Дж. Кран, Данкан Лаки </w:t>
      </w:r>
      <w:proofErr w:type="spellStart"/>
      <w:r>
        <w:t>Мухумуза</w:t>
      </w:r>
      <w:proofErr w:type="spellEnd"/>
      <w:r>
        <w:t xml:space="preserve">, </w:t>
      </w:r>
      <w:proofErr w:type="spellStart"/>
      <w:r>
        <w:t>Фотини</w:t>
      </w:r>
      <w:proofErr w:type="spellEnd"/>
      <w:r>
        <w:t xml:space="preserve"> </w:t>
      </w:r>
      <w:proofErr w:type="spellStart"/>
      <w:r>
        <w:t>Пазардзис</w:t>
      </w:r>
      <w:proofErr w:type="spellEnd"/>
      <w:r>
        <w:t xml:space="preserve">, Василька </w:t>
      </w:r>
      <w:proofErr w:type="spellStart"/>
      <w:r>
        <w:t>Санцин</w:t>
      </w:r>
      <w:proofErr w:type="spellEnd"/>
      <w:r>
        <w:t xml:space="preserve">, Жозе Мануэл Сантуш </w:t>
      </w:r>
      <w:proofErr w:type="spellStart"/>
      <w:r>
        <w:t>Паиш</w:t>
      </w:r>
      <w:proofErr w:type="spellEnd"/>
      <w:r>
        <w:t xml:space="preserve">, </w:t>
      </w:r>
      <w:proofErr w:type="spellStart"/>
      <w:r>
        <w:t>Юваль</w:t>
      </w:r>
      <w:proofErr w:type="spellEnd"/>
      <w:r>
        <w:t xml:space="preserve"> </w:t>
      </w:r>
      <w:proofErr w:type="spellStart"/>
      <w:r>
        <w:t>Шани</w:t>
      </w:r>
      <w:proofErr w:type="spellEnd"/>
      <w:r>
        <w:t xml:space="preserve">, Элен </w:t>
      </w:r>
      <w:proofErr w:type="spellStart"/>
      <w:r>
        <w:t>Тигруджа</w:t>
      </w:r>
      <w:proofErr w:type="spellEnd"/>
      <w:r>
        <w:t xml:space="preserve"> и </w:t>
      </w:r>
      <w:proofErr w:type="spellStart"/>
      <w:r>
        <w:t>Гентиан</w:t>
      </w:r>
      <w:proofErr w:type="spellEnd"/>
      <w:r>
        <w:t xml:space="preserve"> </w:t>
      </w:r>
      <w:proofErr w:type="spellStart"/>
      <w:r>
        <w:t>Зюбери</w:t>
      </w:r>
      <w:proofErr w:type="spellEnd"/>
      <w:r>
        <w:t>.</w:t>
      </w:r>
      <w:bookmarkStart w:id="0" w:name="OLE_LINK1"/>
      <w:bookmarkStart w:id="1" w:name="OLE_LINK2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F8662" w14:textId="6E97E9E8" w:rsidR="003B7C9D" w:rsidRPr="003B7C9D" w:rsidRDefault="008A27A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CCPR/C/128/D/2782/2016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9CA0" w14:textId="641C36E5" w:rsidR="003B7C9D" w:rsidRPr="003B7C9D" w:rsidRDefault="008A27A1" w:rsidP="003B7C9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CCPR/C/128/D/2782/2016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11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B443B"/>
    <w:rsid w:val="001C7A89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3B7C9D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1E7E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759DE"/>
    <w:rsid w:val="00787D3A"/>
    <w:rsid w:val="00791B9D"/>
    <w:rsid w:val="007B6F11"/>
    <w:rsid w:val="00825F8D"/>
    <w:rsid w:val="00826A8F"/>
    <w:rsid w:val="00834B71"/>
    <w:rsid w:val="0086445C"/>
    <w:rsid w:val="00894693"/>
    <w:rsid w:val="008A08D7"/>
    <w:rsid w:val="008A27A1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C1D4D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B62C43"/>
  <w15:docId w15:val="{CDE12FF1-E5F0-4239-9182-5DE5B221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DB42-7CC3-4A69-9C19-35B7D70F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87</Words>
  <Characters>642</Characters>
  <Application>Microsoft Office Word</Application>
  <DocSecurity>0</DocSecurity>
  <Lines>32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CCPR/C/128/D/2782/2016</dc:title>
  <dc:subject/>
  <dc:creator>Elena IZOTOVA</dc:creator>
  <cp:keywords/>
  <cp:lastModifiedBy>Tatiana Chvets</cp:lastModifiedBy>
  <cp:revision>3</cp:revision>
  <cp:lastPrinted>2020-09-08T13:06:00Z</cp:lastPrinted>
  <dcterms:created xsi:type="dcterms:W3CDTF">2020-09-08T13:06:00Z</dcterms:created>
  <dcterms:modified xsi:type="dcterms:W3CDTF">2020-09-08T13:06:00Z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