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DB3DC57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2C03BE" w14:textId="77777777" w:rsidR="002D5AAC" w:rsidRDefault="002D5AAC" w:rsidP="00BC3629"/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D9854A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7F49990" w14:textId="77777777" w:rsidR="002D5AAC" w:rsidRDefault="00426ADD" w:rsidP="00426ADD">
            <w:pPr>
              <w:jc w:val="right"/>
            </w:pPr>
            <w:r w:rsidRPr="00426ADD">
              <w:rPr>
                <w:sz w:val="40"/>
              </w:rPr>
              <w:t>CCPR</w:t>
            </w:r>
            <w:r>
              <w:t>/C/129/D/2620/2015</w:t>
            </w:r>
          </w:p>
        </w:tc>
      </w:tr>
      <w:tr w:rsidR="002D5AAC" w:rsidRPr="00426ADD" w14:paraId="37759270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18C3D6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EFE475" wp14:editId="0B1C22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1D8E2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DE27A54" w14:textId="77777777" w:rsidR="002D5AAC" w:rsidRPr="00426ADD" w:rsidRDefault="00426ADD" w:rsidP="00BC3629">
            <w:pPr>
              <w:spacing w:before="240"/>
              <w:rPr>
                <w:lang w:val="en-US"/>
              </w:rPr>
            </w:pPr>
            <w:r w:rsidRPr="00426ADD">
              <w:rPr>
                <w:lang w:val="en-US"/>
              </w:rPr>
              <w:t>Distr.: General</w:t>
            </w:r>
          </w:p>
          <w:p w14:paraId="347BC966" w14:textId="77777777" w:rsidR="00426ADD" w:rsidRPr="00426ADD" w:rsidRDefault="00426ADD" w:rsidP="00426ADD">
            <w:pPr>
              <w:spacing w:line="240" w:lineRule="exact"/>
              <w:rPr>
                <w:lang w:val="en-US"/>
              </w:rPr>
            </w:pPr>
            <w:r w:rsidRPr="00426ADD">
              <w:rPr>
                <w:lang w:val="en-US"/>
              </w:rPr>
              <w:t>20 January 2021</w:t>
            </w:r>
          </w:p>
          <w:p w14:paraId="0BEA2294" w14:textId="77777777" w:rsidR="00426ADD" w:rsidRPr="00426ADD" w:rsidRDefault="00426ADD" w:rsidP="00426ADD">
            <w:pPr>
              <w:spacing w:line="240" w:lineRule="exact"/>
              <w:rPr>
                <w:lang w:val="en-US"/>
              </w:rPr>
            </w:pPr>
            <w:r w:rsidRPr="00426ADD">
              <w:rPr>
                <w:lang w:val="en-US"/>
              </w:rPr>
              <w:t>Russian</w:t>
            </w:r>
          </w:p>
          <w:p w14:paraId="303D370C" w14:textId="77777777" w:rsidR="00426ADD" w:rsidRPr="00426ADD" w:rsidRDefault="00426ADD" w:rsidP="00426ADD">
            <w:pPr>
              <w:spacing w:line="240" w:lineRule="exact"/>
              <w:rPr>
                <w:lang w:val="en-US"/>
              </w:rPr>
            </w:pPr>
            <w:r w:rsidRPr="00426ADD">
              <w:rPr>
                <w:lang w:val="en-US"/>
              </w:rPr>
              <w:t>Original: English</w:t>
            </w:r>
          </w:p>
        </w:tc>
      </w:tr>
    </w:tbl>
    <w:p w14:paraId="347FACAD" w14:textId="77777777" w:rsidR="00426ADD" w:rsidRPr="00426ADD" w:rsidRDefault="00426ADD" w:rsidP="00426ADD">
      <w:pPr>
        <w:spacing w:before="120"/>
        <w:rPr>
          <w:sz w:val="24"/>
          <w:szCs w:val="24"/>
          <w:lang w:val="en-US"/>
        </w:rPr>
      </w:pPr>
      <w:r w:rsidRPr="00426ADD">
        <w:rPr>
          <w:b/>
          <w:bCs/>
          <w:sz w:val="24"/>
          <w:szCs w:val="24"/>
        </w:rPr>
        <w:t>Комитет по правам человека</w:t>
      </w:r>
    </w:p>
    <w:p w14:paraId="21104875" w14:textId="77777777" w:rsidR="00426ADD" w:rsidRPr="0064331C" w:rsidRDefault="00426ADD" w:rsidP="00426ADD">
      <w:pPr>
        <w:pStyle w:val="HChG"/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относительно сообщения</w:t>
      </w:r>
      <w:r>
        <w:rPr>
          <w:lang w:val="en-US"/>
        </w:rPr>
        <w:t> </w:t>
      </w:r>
      <w:r>
        <w:t>№ 2620/2015</w:t>
      </w:r>
      <w:r w:rsidRPr="00426ADD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426ADD">
        <w:rPr>
          <w:b w:val="0"/>
          <w:bCs/>
          <w:sz w:val="20"/>
          <w:szCs w:val="22"/>
        </w:rPr>
        <w:t xml:space="preserve"> </w:t>
      </w:r>
      <w:r w:rsidRPr="00426ADD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26ADD" w:rsidRPr="0064331C" w14:paraId="649C28A6" w14:textId="77777777" w:rsidTr="00426ADD">
        <w:tc>
          <w:tcPr>
            <w:tcW w:w="2936" w:type="dxa"/>
            <w:hideMark/>
          </w:tcPr>
          <w:p w14:paraId="08B881A8" w14:textId="77777777" w:rsidR="00426ADD" w:rsidRPr="0064331C" w:rsidRDefault="00426AD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2952B2A5" w14:textId="77777777" w:rsidR="00426ADD" w:rsidRPr="0064331C" w:rsidRDefault="00426ADD">
            <w:pPr>
              <w:spacing w:after="120"/>
            </w:pPr>
            <w:r w:rsidRPr="00426ADD">
              <w:t>Н.М.</w:t>
            </w:r>
          </w:p>
        </w:tc>
      </w:tr>
      <w:tr w:rsidR="00426ADD" w:rsidRPr="0064331C" w14:paraId="07465754" w14:textId="77777777" w:rsidTr="00426ADD">
        <w:tc>
          <w:tcPr>
            <w:tcW w:w="2936" w:type="dxa"/>
            <w:hideMark/>
          </w:tcPr>
          <w:p w14:paraId="55D057CC" w14:textId="77777777" w:rsidR="00426ADD" w:rsidRPr="0064331C" w:rsidRDefault="00426AD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4C511BD" w14:textId="77777777" w:rsidR="00426ADD" w:rsidRPr="0064331C" w:rsidRDefault="00426ADD">
            <w:pPr>
              <w:spacing w:after="120"/>
            </w:pPr>
            <w:r>
              <w:t xml:space="preserve">автор </w:t>
            </w:r>
          </w:p>
        </w:tc>
      </w:tr>
      <w:tr w:rsidR="00426ADD" w:rsidRPr="0064331C" w14:paraId="5553E538" w14:textId="77777777" w:rsidTr="00426ADD">
        <w:tc>
          <w:tcPr>
            <w:tcW w:w="2936" w:type="dxa"/>
            <w:hideMark/>
          </w:tcPr>
          <w:p w14:paraId="3090F8EC" w14:textId="77777777" w:rsidR="00426ADD" w:rsidRPr="0064331C" w:rsidRDefault="00426AD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4AA538B" w14:textId="77777777" w:rsidR="00426ADD" w:rsidRPr="0064331C" w:rsidRDefault="00426ADD">
            <w:pPr>
              <w:spacing w:after="120"/>
            </w:pPr>
            <w:r>
              <w:t>Австралия</w:t>
            </w:r>
          </w:p>
        </w:tc>
      </w:tr>
      <w:tr w:rsidR="00426ADD" w:rsidRPr="0064331C" w14:paraId="18900145" w14:textId="77777777" w:rsidTr="00426ADD">
        <w:tc>
          <w:tcPr>
            <w:tcW w:w="2936" w:type="dxa"/>
            <w:hideMark/>
          </w:tcPr>
          <w:p w14:paraId="0E8D7A80" w14:textId="77777777" w:rsidR="00426ADD" w:rsidRPr="0064331C" w:rsidRDefault="00426AD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64A13C37" w14:textId="77777777" w:rsidR="00426ADD" w:rsidRPr="0064331C" w:rsidRDefault="00426ADD">
            <w:pPr>
              <w:spacing w:after="120"/>
            </w:pPr>
            <w:r w:rsidRPr="00426ADD">
              <w:t>28 мая 2015 года</w:t>
            </w:r>
          </w:p>
        </w:tc>
      </w:tr>
      <w:tr w:rsidR="00426ADD" w:rsidRPr="0064331C" w14:paraId="6935DE63" w14:textId="77777777" w:rsidTr="00426ADD">
        <w:tc>
          <w:tcPr>
            <w:tcW w:w="2936" w:type="dxa"/>
            <w:hideMark/>
          </w:tcPr>
          <w:p w14:paraId="678D6E22" w14:textId="77777777" w:rsidR="00426ADD" w:rsidRPr="0064331C" w:rsidRDefault="00426AD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37C705CA" w14:textId="77777777" w:rsidR="00426ADD" w:rsidRPr="0064331C" w:rsidRDefault="00426ADD">
            <w:pPr>
              <w:spacing w:after="120"/>
            </w:pPr>
            <w:r w:rsidRPr="00426ADD">
              <w:t>высылка в Шри-Ланку</w:t>
            </w:r>
          </w:p>
        </w:tc>
      </w:tr>
    </w:tbl>
    <w:p w14:paraId="52A16B28" w14:textId="77777777" w:rsidR="00426ADD" w:rsidRDefault="00426ADD" w:rsidP="00426ADD">
      <w:pPr>
        <w:pStyle w:val="SingleTxtG"/>
        <w:spacing w:before="120"/>
      </w:pPr>
      <w:r>
        <w:tab/>
        <w:t>На своем заседании 24 июля 2020 года, получив от адвоката информацию о том, что заявитель был возвращен в Шри-Ланку в рамках процесса, осуществляемого Международной организацией по миграции, и что он не поддерживал контактов с целью получения дополнительной информации, Комитет постановил прекратить рассмотрение сообщения № 2620/2015.</w:t>
      </w:r>
    </w:p>
    <w:p w14:paraId="1598CCA7" w14:textId="77777777" w:rsidR="00426ADD" w:rsidRPr="00426ADD" w:rsidRDefault="00426ADD" w:rsidP="00426A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6ADD" w:rsidRPr="00426ADD" w:rsidSect="00426A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CC15" w14:textId="77777777" w:rsidR="00C136B6" w:rsidRPr="00A312BC" w:rsidRDefault="00C136B6" w:rsidP="00A312BC"/>
  </w:endnote>
  <w:endnote w:type="continuationSeparator" w:id="0">
    <w:p w14:paraId="14084531" w14:textId="77777777" w:rsidR="00C136B6" w:rsidRPr="00A312BC" w:rsidRDefault="00C136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DA8E" w14:textId="77777777" w:rsidR="00426ADD" w:rsidRPr="00426ADD" w:rsidRDefault="00426ADD">
    <w:pPr>
      <w:pStyle w:val="a8"/>
    </w:pPr>
    <w:r w:rsidRPr="00426ADD">
      <w:rPr>
        <w:b/>
        <w:sz w:val="18"/>
      </w:rPr>
      <w:fldChar w:fldCharType="begin"/>
    </w:r>
    <w:r w:rsidRPr="00426ADD">
      <w:rPr>
        <w:b/>
        <w:sz w:val="18"/>
      </w:rPr>
      <w:instrText xml:space="preserve"> PAGE  \* MERGEFORMAT </w:instrText>
    </w:r>
    <w:r w:rsidRPr="00426ADD">
      <w:rPr>
        <w:b/>
        <w:sz w:val="18"/>
      </w:rPr>
      <w:fldChar w:fldCharType="separate"/>
    </w:r>
    <w:r w:rsidRPr="00426ADD">
      <w:rPr>
        <w:b/>
        <w:noProof/>
        <w:sz w:val="18"/>
      </w:rPr>
      <w:t>2</w:t>
    </w:r>
    <w:r w:rsidRPr="00426ADD">
      <w:rPr>
        <w:b/>
        <w:sz w:val="18"/>
      </w:rPr>
      <w:fldChar w:fldCharType="end"/>
    </w:r>
    <w:r>
      <w:rPr>
        <w:b/>
        <w:sz w:val="18"/>
      </w:rPr>
      <w:tab/>
    </w:r>
    <w:r>
      <w:t>GE.21-00722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177" w14:textId="77777777" w:rsidR="00426ADD" w:rsidRPr="00426ADD" w:rsidRDefault="00426ADD" w:rsidP="00426ADD">
    <w:pPr>
      <w:pStyle w:val="a8"/>
      <w:tabs>
        <w:tab w:val="clear" w:pos="9639"/>
        <w:tab w:val="right" w:pos="9638"/>
      </w:tabs>
      <w:rPr>
        <w:b/>
        <w:sz w:val="18"/>
      </w:rPr>
    </w:pPr>
    <w:r>
      <w:t>GE.21-00722</w:t>
    </w:r>
    <w:r>
      <w:tab/>
    </w:r>
    <w:r w:rsidRPr="00426ADD">
      <w:rPr>
        <w:b/>
        <w:sz w:val="18"/>
      </w:rPr>
      <w:fldChar w:fldCharType="begin"/>
    </w:r>
    <w:r w:rsidRPr="00426ADD">
      <w:rPr>
        <w:b/>
        <w:sz w:val="18"/>
      </w:rPr>
      <w:instrText xml:space="preserve"> PAGE  \* MERGEFORMAT </w:instrText>
    </w:r>
    <w:r w:rsidRPr="00426ADD">
      <w:rPr>
        <w:b/>
        <w:sz w:val="18"/>
      </w:rPr>
      <w:fldChar w:fldCharType="separate"/>
    </w:r>
    <w:r w:rsidRPr="00426ADD">
      <w:rPr>
        <w:b/>
        <w:noProof/>
        <w:sz w:val="18"/>
      </w:rPr>
      <w:t>3</w:t>
    </w:r>
    <w:r w:rsidRPr="00426A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08CD" w14:textId="77777777" w:rsidR="00042B72" w:rsidRPr="00426ADD" w:rsidRDefault="00426ADD" w:rsidP="00426AD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A14C10" wp14:editId="2BEFD2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00722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C011F7" wp14:editId="057DDB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210121  030221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C226" w14:textId="77777777" w:rsidR="00C136B6" w:rsidRPr="001075E9" w:rsidRDefault="00C136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AC41C5" w14:textId="77777777" w:rsidR="00C136B6" w:rsidRDefault="00C136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6C6527" w14:textId="77777777" w:rsidR="00426ADD" w:rsidRPr="003A62F0" w:rsidRDefault="00426ADD" w:rsidP="00426ADD">
      <w:pPr>
        <w:pStyle w:val="ad"/>
      </w:pPr>
      <w:r>
        <w:tab/>
      </w:r>
      <w:r w:rsidRPr="00426ADD">
        <w:rPr>
          <w:sz w:val="20"/>
        </w:rPr>
        <w:t>*</w:t>
      </w:r>
      <w:r>
        <w:tab/>
        <w:t xml:space="preserve">Принято Комитетом на его </w:t>
      </w:r>
      <w:r>
        <w:t>сто двадцать девятой</w:t>
      </w:r>
      <w:bookmarkStart w:id="0" w:name="_GoBack"/>
      <w:bookmarkEnd w:id="0"/>
      <w:r>
        <w:t xml:space="preserve"> сессии (29 июня — 24 июля 2020 года).</w:t>
      </w:r>
    </w:p>
  </w:footnote>
  <w:footnote w:id="2">
    <w:p w14:paraId="01715B85" w14:textId="77777777" w:rsidR="00426ADD" w:rsidRPr="008205E0" w:rsidRDefault="00426ADD" w:rsidP="00426ADD">
      <w:pPr>
        <w:pStyle w:val="ad"/>
      </w:pPr>
      <w:r>
        <w:tab/>
      </w:r>
      <w:r w:rsidRPr="00426ADD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Яд Бен Ашур, Ариф Балкан, Ахмед Амин </w:t>
      </w:r>
      <w:proofErr w:type="spellStart"/>
      <w:r>
        <w:t>Фатхалла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 В. 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1" w:name="OLE_LINK1"/>
      <w:bookmarkStart w:id="2" w:name="OLE_LINK2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E6F4" w14:textId="09390F06" w:rsidR="00426ADD" w:rsidRPr="00426ADD" w:rsidRDefault="00426ADD">
    <w:pPr>
      <w:pStyle w:val="a5"/>
    </w:pPr>
    <w:fldSimple w:instr=" TITLE  \* MERGEFORMAT ">
      <w:r w:rsidR="00995E11">
        <w:t>CCPR/C/129/D/2620/2015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7A8F" w14:textId="055E3BAB" w:rsidR="00426ADD" w:rsidRPr="00426ADD" w:rsidRDefault="00426ADD" w:rsidP="00426ADD">
    <w:pPr>
      <w:pStyle w:val="a5"/>
      <w:jc w:val="right"/>
    </w:pPr>
    <w:fldSimple w:instr=" TITLE  \* MERGEFORMAT ">
      <w:r w:rsidR="00995E11">
        <w:t>CCPR/C/129/D/2620/2015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B6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26ADD"/>
    <w:rsid w:val="00452493"/>
    <w:rsid w:val="00454E07"/>
    <w:rsid w:val="00472C5C"/>
    <w:rsid w:val="004969B2"/>
    <w:rsid w:val="0050108D"/>
    <w:rsid w:val="00513081"/>
    <w:rsid w:val="00517901"/>
    <w:rsid w:val="00526683"/>
    <w:rsid w:val="00565206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95E11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136B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78FF1"/>
  <w15:docId w15:val="{2A7B45C1-C080-48E6-9D1A-9291B03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26AD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100</Words>
  <Characters>700</Characters>
  <Application>Microsoft Office Word</Application>
  <DocSecurity>0</DocSecurity>
  <Lines>31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CCPR/C/129/D/2620/2015</vt:lpstr>
      <vt:lpstr>A/</vt:lpstr>
      <vt:lpstr>A/</vt:lpstr>
    </vt:vector>
  </TitlesOfParts>
  <Company>DCM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CCPR/C/129/D/2620/2015</dc:title>
  <dc:subject/>
  <dc:creator>Marina KOROTKOVA</dc:creator>
  <cp:keywords/>
  <cp:lastModifiedBy>Marina KOROTKOVA</cp:lastModifiedBy>
  <cp:revision>3</cp:revision>
  <cp:lastPrinted>2021-02-03T09:42:00Z</cp:lastPrinted>
  <dcterms:created xsi:type="dcterms:W3CDTF">2021-02-03T09:42:00Z</dcterms:created>
  <dcterms:modified xsi:type="dcterms:W3CDTF">2021-02-03T09:42:00Z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