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0F0056A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046E8D" w14:textId="77777777" w:rsidR="002D5AAC" w:rsidRDefault="002D5AAC" w:rsidP="008746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A11DD36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A6006C1" w14:textId="77777777" w:rsidR="002D5AAC" w:rsidRDefault="008746AF" w:rsidP="008746AF">
            <w:pPr>
              <w:jc w:val="right"/>
            </w:pPr>
            <w:r w:rsidRPr="008746AF">
              <w:rPr>
                <w:sz w:val="40"/>
              </w:rPr>
              <w:t>CAT</w:t>
            </w:r>
            <w:r>
              <w:t>/C/70/D/873/2018</w:t>
            </w:r>
          </w:p>
        </w:tc>
      </w:tr>
      <w:tr w:rsidR="002D5AAC" w:rsidRPr="008746AF" w14:paraId="14432AC0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0C6B2F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0B9D06" wp14:editId="5193CA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789BFA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404AA1C" w14:textId="77777777" w:rsidR="002D5AAC" w:rsidRPr="008746AF" w:rsidRDefault="008746AF" w:rsidP="00F90E40">
            <w:pPr>
              <w:spacing w:before="240"/>
              <w:rPr>
                <w:lang w:val="en-US"/>
              </w:rPr>
            </w:pPr>
            <w:r w:rsidRPr="008746AF">
              <w:rPr>
                <w:lang w:val="en-US"/>
              </w:rPr>
              <w:t>Distr.: General</w:t>
            </w:r>
          </w:p>
          <w:p w14:paraId="51FEE610" w14:textId="77777777" w:rsidR="008746AF" w:rsidRPr="008746AF" w:rsidRDefault="008746AF" w:rsidP="008746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</w:t>
            </w:r>
            <w:r w:rsidRPr="008746AF">
              <w:rPr>
                <w:lang w:val="en-US"/>
              </w:rPr>
              <w:t xml:space="preserve"> 2021</w:t>
            </w:r>
          </w:p>
          <w:p w14:paraId="3ACCD140" w14:textId="77777777" w:rsidR="008746AF" w:rsidRPr="008746AF" w:rsidRDefault="008746AF" w:rsidP="008746AF">
            <w:pPr>
              <w:spacing w:line="240" w:lineRule="exact"/>
              <w:rPr>
                <w:lang w:val="en-US"/>
              </w:rPr>
            </w:pPr>
            <w:r w:rsidRPr="008746AF">
              <w:rPr>
                <w:lang w:val="en-US"/>
              </w:rPr>
              <w:t>Russian</w:t>
            </w:r>
          </w:p>
          <w:p w14:paraId="5E844B21" w14:textId="77777777" w:rsidR="008746AF" w:rsidRPr="008746AF" w:rsidRDefault="008746AF" w:rsidP="008746AF">
            <w:pPr>
              <w:spacing w:line="240" w:lineRule="exact"/>
              <w:rPr>
                <w:lang w:val="en-US"/>
              </w:rPr>
            </w:pPr>
            <w:r w:rsidRPr="008746AF">
              <w:rPr>
                <w:lang w:val="en-US"/>
              </w:rPr>
              <w:t>Original: English</w:t>
            </w:r>
          </w:p>
        </w:tc>
      </w:tr>
    </w:tbl>
    <w:p w14:paraId="6FCBC198" w14:textId="77777777" w:rsidR="008746AF" w:rsidRPr="008746AF" w:rsidRDefault="008746AF" w:rsidP="008746AF">
      <w:pPr>
        <w:spacing w:before="120"/>
        <w:rPr>
          <w:rFonts w:eastAsia="SimSun" w:cs="Times New Roman"/>
          <w:b/>
          <w:bCs/>
          <w:sz w:val="24"/>
          <w:szCs w:val="24"/>
          <w:lang w:eastAsia="zh-CN"/>
        </w:rPr>
      </w:pPr>
      <w:r w:rsidRPr="008746AF">
        <w:rPr>
          <w:b/>
          <w:bCs/>
          <w:sz w:val="24"/>
          <w:szCs w:val="24"/>
        </w:rPr>
        <w:t>Комитет против пыток</w:t>
      </w:r>
    </w:p>
    <w:p w14:paraId="76CEC6BF" w14:textId="77777777" w:rsidR="008746AF" w:rsidRDefault="008746AF" w:rsidP="008746AF">
      <w:pPr>
        <w:pStyle w:val="HChG"/>
        <w:outlineLvl w:val="0"/>
      </w:pPr>
      <w:r>
        <w:tab/>
      </w:r>
      <w:r>
        <w:tab/>
        <w:t xml:space="preserve">Решение, принятое Комитетом в соответствии </w:t>
      </w:r>
      <w:r>
        <w:br/>
      </w:r>
      <w:r>
        <w:t xml:space="preserve">со статьей 22 Конвенции относительно </w:t>
      </w:r>
      <w:r>
        <w:br/>
      </w:r>
      <w:r>
        <w:t>сообщения № 873/2018</w:t>
      </w:r>
      <w:r w:rsidRPr="008746A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746AF">
        <w:rPr>
          <w:sz w:val="20"/>
        </w:rPr>
        <w:t xml:space="preserve"> </w:t>
      </w:r>
      <w:r w:rsidRPr="008746A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75AB8831" w14:textId="77777777" w:rsidR="008746AF" w:rsidRDefault="008746AF" w:rsidP="008746AF">
      <w:pPr>
        <w:pStyle w:val="SingleTxtG"/>
        <w:tabs>
          <w:tab w:val="left" w:pos="4536"/>
        </w:tabs>
        <w:ind w:left="4533" w:hanging="2832"/>
        <w:jc w:val="left"/>
      </w:pPr>
      <w:r>
        <w:rPr>
          <w:i/>
          <w:iCs/>
        </w:rPr>
        <w:t>Сообщение представлено:</w:t>
      </w:r>
      <w:r>
        <w:tab/>
        <w:t>Б.</w:t>
      </w:r>
      <w:r w:rsidRPr="008746AF">
        <w:t xml:space="preserve"> </w:t>
      </w:r>
      <w:r>
        <w:t xml:space="preserve">К. и др. (представлены адвокатом </w:t>
      </w:r>
      <w:r>
        <w:br/>
      </w:r>
      <w:r>
        <w:t xml:space="preserve">Стюартом </w:t>
      </w:r>
      <w:proofErr w:type="spellStart"/>
      <w:r>
        <w:t>Истванфи</w:t>
      </w:r>
      <w:proofErr w:type="spellEnd"/>
      <w:r>
        <w:t>)</w:t>
      </w:r>
    </w:p>
    <w:p w14:paraId="5094B4EA" w14:textId="77777777" w:rsidR="008746AF" w:rsidRDefault="008746AF" w:rsidP="008746AF">
      <w:pPr>
        <w:pStyle w:val="SingleTxtG"/>
        <w:tabs>
          <w:tab w:val="left" w:pos="4536"/>
        </w:tabs>
        <w:ind w:left="1701"/>
        <w:jc w:val="left"/>
      </w:pPr>
      <w:r>
        <w:rPr>
          <w:i/>
          <w:iCs/>
        </w:rPr>
        <w:t>Предполагаемая жертва:</w:t>
      </w:r>
      <w:r>
        <w:tab/>
        <w:t>заявители</w:t>
      </w:r>
    </w:p>
    <w:p w14:paraId="73ED4B3F" w14:textId="77777777" w:rsidR="008746AF" w:rsidRDefault="008746AF" w:rsidP="008746AF">
      <w:pPr>
        <w:pStyle w:val="SingleTxtG"/>
        <w:tabs>
          <w:tab w:val="left" w:pos="4536"/>
        </w:tabs>
        <w:ind w:left="1701"/>
        <w:jc w:val="left"/>
      </w:pPr>
      <w:r>
        <w:rPr>
          <w:i/>
          <w:iCs/>
        </w:rPr>
        <w:t>Государство-участник:</w:t>
      </w:r>
      <w:r>
        <w:tab/>
      </w:r>
      <w:r>
        <w:tab/>
        <w:t>Канада</w:t>
      </w:r>
    </w:p>
    <w:p w14:paraId="716CB2B5" w14:textId="77777777" w:rsidR="008746AF" w:rsidRDefault="008746AF" w:rsidP="008746AF">
      <w:pPr>
        <w:pStyle w:val="SingleTxtG"/>
        <w:tabs>
          <w:tab w:val="left" w:pos="4536"/>
        </w:tabs>
        <w:ind w:left="4533" w:hanging="2832"/>
        <w:jc w:val="left"/>
      </w:pPr>
      <w:r>
        <w:rPr>
          <w:i/>
          <w:iCs/>
        </w:rPr>
        <w:t>Дата сообщения:</w:t>
      </w:r>
      <w:r>
        <w:tab/>
        <w:t xml:space="preserve">20 мая 2018 года (первоначальное </w:t>
      </w:r>
      <w:r>
        <w:br/>
      </w:r>
      <w:r>
        <w:t>представление)</w:t>
      </w:r>
    </w:p>
    <w:p w14:paraId="7210CFA6" w14:textId="77777777" w:rsidR="008746AF" w:rsidRDefault="008746AF" w:rsidP="008746AF">
      <w:pPr>
        <w:pStyle w:val="SingleTxtG"/>
        <w:tabs>
          <w:tab w:val="left" w:pos="4536"/>
        </w:tabs>
        <w:spacing w:after="240"/>
        <w:ind w:left="1701"/>
      </w:pPr>
      <w:r>
        <w:rPr>
          <w:i/>
          <w:iCs/>
        </w:rPr>
        <w:t>Вопросы существа:</w:t>
      </w:r>
      <w:r>
        <w:tab/>
        <w:t>высылка в Индию; угроза применения пыток</w:t>
      </w:r>
    </w:p>
    <w:p w14:paraId="09FB03ED" w14:textId="77777777" w:rsidR="008746AF" w:rsidRDefault="008746AF" w:rsidP="008746AF">
      <w:pPr>
        <w:pStyle w:val="SingleTxtG"/>
        <w:ind w:firstLine="567"/>
      </w:pPr>
      <w:r>
        <w:t xml:space="preserve">30 декабря 2020 года Комитет, не получив комментариев от адвоката </w:t>
      </w:r>
      <w:r>
        <w:br/>
      </w:r>
      <w:r>
        <w:t xml:space="preserve">заявителя в отношении замечаний государства-участника, несмотря на направление ему в этой связи трех напоминаний, постановил прекратить рассмотрение </w:t>
      </w:r>
      <w:r>
        <w:br/>
      </w:r>
      <w:r>
        <w:t>сообщения № 873/2018.</w:t>
      </w:r>
    </w:p>
    <w:p w14:paraId="7DD24EDF" w14:textId="77777777" w:rsidR="008746AF" w:rsidRDefault="008746AF" w:rsidP="008746AF">
      <w:pPr>
        <w:spacing w:before="240"/>
        <w:jc w:val="center"/>
        <w:rPr>
          <w:rFonts w:eastAsia="Times New Roman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28AE90" w14:textId="77777777" w:rsidR="008746AF" w:rsidRDefault="008746AF" w:rsidP="00041407"/>
    <w:p w14:paraId="1BBD6D02" w14:textId="77777777" w:rsidR="00381C24" w:rsidRPr="00BC18B2" w:rsidRDefault="00381C24" w:rsidP="00041407">
      <w:bookmarkStart w:id="2" w:name="_GoBack"/>
      <w:bookmarkEnd w:id="2"/>
    </w:p>
    <w:sectPr w:rsidR="00381C24" w:rsidRPr="00BC18B2" w:rsidSect="008746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4207" w14:textId="77777777" w:rsidR="003D314D" w:rsidRPr="00A312BC" w:rsidRDefault="003D314D" w:rsidP="00A312BC"/>
  </w:endnote>
  <w:endnote w:type="continuationSeparator" w:id="0">
    <w:p w14:paraId="1B3797E5" w14:textId="77777777" w:rsidR="003D314D" w:rsidRPr="00A312BC" w:rsidRDefault="003D31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4012" w14:textId="77777777" w:rsidR="008746AF" w:rsidRPr="008746AF" w:rsidRDefault="008746AF">
    <w:pPr>
      <w:pStyle w:val="a8"/>
    </w:pPr>
    <w:r w:rsidRPr="008746AF">
      <w:rPr>
        <w:b/>
        <w:sz w:val="18"/>
      </w:rPr>
      <w:fldChar w:fldCharType="begin"/>
    </w:r>
    <w:r w:rsidRPr="008746AF">
      <w:rPr>
        <w:b/>
        <w:sz w:val="18"/>
      </w:rPr>
      <w:instrText xml:space="preserve"> PAGE  \* MERGEFORMAT </w:instrText>
    </w:r>
    <w:r w:rsidRPr="008746AF">
      <w:rPr>
        <w:b/>
        <w:sz w:val="18"/>
      </w:rPr>
      <w:fldChar w:fldCharType="separate"/>
    </w:r>
    <w:r w:rsidRPr="008746AF">
      <w:rPr>
        <w:b/>
        <w:noProof/>
        <w:sz w:val="18"/>
      </w:rPr>
      <w:t>2</w:t>
    </w:r>
    <w:r w:rsidRPr="008746AF">
      <w:rPr>
        <w:b/>
        <w:sz w:val="18"/>
      </w:rPr>
      <w:fldChar w:fldCharType="end"/>
    </w:r>
    <w:r>
      <w:rPr>
        <w:b/>
        <w:sz w:val="18"/>
      </w:rPr>
      <w:tab/>
    </w:r>
    <w:r>
      <w:t>GE.21-01797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7C23" w14:textId="77777777" w:rsidR="008746AF" w:rsidRPr="008746AF" w:rsidRDefault="008746AF" w:rsidP="008746AF">
    <w:pPr>
      <w:pStyle w:val="a8"/>
      <w:tabs>
        <w:tab w:val="clear" w:pos="9639"/>
        <w:tab w:val="right" w:pos="9638"/>
      </w:tabs>
      <w:rPr>
        <w:b/>
        <w:sz w:val="18"/>
      </w:rPr>
    </w:pPr>
    <w:r>
      <w:t>GE.21-01797</w:t>
    </w:r>
    <w:r>
      <w:tab/>
    </w:r>
    <w:r w:rsidRPr="008746AF">
      <w:rPr>
        <w:b/>
        <w:sz w:val="18"/>
      </w:rPr>
      <w:fldChar w:fldCharType="begin"/>
    </w:r>
    <w:r w:rsidRPr="008746AF">
      <w:rPr>
        <w:b/>
        <w:sz w:val="18"/>
      </w:rPr>
      <w:instrText xml:space="preserve"> PAGE  \* MERGEFORMAT </w:instrText>
    </w:r>
    <w:r w:rsidRPr="008746AF">
      <w:rPr>
        <w:b/>
        <w:sz w:val="18"/>
      </w:rPr>
      <w:fldChar w:fldCharType="separate"/>
    </w:r>
    <w:r w:rsidRPr="008746AF">
      <w:rPr>
        <w:b/>
        <w:noProof/>
        <w:sz w:val="18"/>
      </w:rPr>
      <w:t>3</w:t>
    </w:r>
    <w:r w:rsidRPr="00874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DB77" w14:textId="77777777" w:rsidR="00042B72" w:rsidRPr="008746AF" w:rsidRDefault="008746AF" w:rsidP="008746A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9B359F" wp14:editId="0564EE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21-01797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14F595" wp14:editId="751E0E7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110321  160321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87FD" w14:textId="77777777" w:rsidR="003D314D" w:rsidRPr="001075E9" w:rsidRDefault="003D31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D4185B" w14:textId="77777777" w:rsidR="003D314D" w:rsidRDefault="003D31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1D29E5" w14:textId="77777777" w:rsidR="008746AF" w:rsidRDefault="008746AF" w:rsidP="008746AF">
      <w:pPr>
        <w:pStyle w:val="ad"/>
        <w:rPr>
          <w:rFonts w:eastAsia="SimSun"/>
          <w:spacing w:val="4"/>
          <w:w w:val="103"/>
          <w:kern w:val="14"/>
        </w:rPr>
      </w:pPr>
      <w:r>
        <w:tab/>
      </w:r>
      <w:r w:rsidRPr="008746AF">
        <w:rPr>
          <w:sz w:val="20"/>
        </w:rPr>
        <w:t>*</w:t>
      </w:r>
      <w:r>
        <w:tab/>
        <w:t>Принято Комитетом в межсессионный период 30 декабря 2020 года.</w:t>
      </w:r>
    </w:p>
  </w:footnote>
  <w:footnote w:id="2">
    <w:p w14:paraId="02DD010D" w14:textId="77777777" w:rsidR="008746AF" w:rsidRDefault="008746AF" w:rsidP="008746AF">
      <w:pPr>
        <w:pStyle w:val="ad"/>
      </w:pPr>
      <w:r>
        <w:tab/>
      </w:r>
      <w:r w:rsidRPr="008746AF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Клод </w:t>
      </w:r>
      <w:proofErr w:type="spellStart"/>
      <w:r>
        <w:t>Эллер</w:t>
      </w:r>
      <w:proofErr w:type="spellEnd"/>
      <w:r>
        <w:t xml:space="preserve">, Эрдоган </w:t>
      </w:r>
      <w:proofErr w:type="spellStart"/>
      <w:r>
        <w:t>Ишкан</w:t>
      </w:r>
      <w:proofErr w:type="spellEnd"/>
      <w:r>
        <w:t xml:space="preserve">,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>, Диего Родригес-</w:t>
      </w:r>
      <w:proofErr w:type="spellStart"/>
      <w:r>
        <w:t>Пинсон</w:t>
      </w:r>
      <w:proofErr w:type="spellEnd"/>
      <w:r>
        <w:t xml:space="preserve">, </w:t>
      </w:r>
      <w:proofErr w:type="spellStart"/>
      <w:r>
        <w:t>Себастьен</w:t>
      </w:r>
      <w:proofErr w:type="spellEnd"/>
      <w:r>
        <w:t xml:space="preserve"> Тузе и Бахтияр </w:t>
      </w:r>
      <w:proofErr w:type="spellStart"/>
      <w:r>
        <w:t>Тузмухамедов</w:t>
      </w:r>
      <w:proofErr w:type="spellEnd"/>
      <w:r>
        <w:t>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A94" w14:textId="561E39E7" w:rsidR="008746AF" w:rsidRPr="008746AF" w:rsidRDefault="008746AF">
    <w:pPr>
      <w:pStyle w:val="a5"/>
    </w:pPr>
    <w:fldSimple w:instr=" TITLE  \* MERGEFORMAT ">
      <w:r w:rsidR="00635C0A">
        <w:t>CAT/C/70/D/873/2018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F1F5" w14:textId="7B5AC639" w:rsidR="008746AF" w:rsidRPr="008746AF" w:rsidRDefault="008746AF" w:rsidP="008746AF">
    <w:pPr>
      <w:pStyle w:val="a5"/>
      <w:jc w:val="right"/>
    </w:pPr>
    <w:fldSimple w:instr=" TITLE  \* MERGEFORMAT ">
      <w:r w:rsidR="00635C0A">
        <w:t>CAT/C/70/D/873/2018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4D"/>
    <w:rsid w:val="00030741"/>
    <w:rsid w:val="00033EE1"/>
    <w:rsid w:val="00041407"/>
    <w:rsid w:val="00042B72"/>
    <w:rsid w:val="00045C68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3D314D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35C0A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746AF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F35DD7"/>
  <w15:docId w15:val="{C7116193-5F6F-47C9-A4DF-12981B86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8746A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104</Words>
  <Characters>766</Characters>
  <Application>Microsoft Office Word</Application>
  <DocSecurity>0</DocSecurity>
  <Lines>58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CAT/C/70/D/873/2018</dc:title>
  <dc:subject/>
  <dc:creator>Staff Assistant</dc:creator>
  <cp:keywords/>
  <cp:lastModifiedBy>Tatiana SHARKINA</cp:lastModifiedBy>
  <cp:revision>3</cp:revision>
  <cp:lastPrinted>2021-03-16T08:21:00Z</cp:lastPrinted>
  <dcterms:created xsi:type="dcterms:W3CDTF">2021-03-16T08:21:00Z</dcterms:created>
  <dcterms:modified xsi:type="dcterms:W3CDTF">2021-03-16T08:22:00Z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