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3C43522A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3F40296" w14:textId="77777777" w:rsidR="00807D21" w:rsidRPr="00DB58B5" w:rsidRDefault="00807D21" w:rsidP="00BD6E5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13FB73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0A24525" w14:textId="1EB7CEA0" w:rsidR="00807D21" w:rsidRPr="00DB58B5" w:rsidRDefault="00BD6E57" w:rsidP="00BD6E57">
            <w:pPr>
              <w:jc w:val="right"/>
            </w:pPr>
            <w:r w:rsidRPr="00BD6E57">
              <w:rPr>
                <w:sz w:val="40"/>
              </w:rPr>
              <w:t>CAT</w:t>
            </w:r>
            <w:r>
              <w:t>/C/70/D/785/2016</w:t>
            </w:r>
          </w:p>
        </w:tc>
      </w:tr>
      <w:tr w:rsidR="00807D21" w:rsidRPr="00DB58B5" w14:paraId="2A2C3792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DB3F829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A4C45A3" wp14:editId="4B184EB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44341A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BD91D01" w14:textId="77777777" w:rsidR="00807D21" w:rsidRDefault="00BD6E57" w:rsidP="00A704A8">
            <w:pPr>
              <w:spacing w:before="240"/>
            </w:pPr>
            <w:r>
              <w:t>Distr. générale</w:t>
            </w:r>
          </w:p>
          <w:p w14:paraId="529886C1" w14:textId="77777777" w:rsidR="00BD6E57" w:rsidRDefault="00BD6E57" w:rsidP="00BD6E57">
            <w:pPr>
              <w:spacing w:line="240" w:lineRule="exact"/>
            </w:pPr>
            <w:r>
              <w:t>27 mai 2021</w:t>
            </w:r>
          </w:p>
          <w:p w14:paraId="27A8F228" w14:textId="77777777" w:rsidR="00BD6E57" w:rsidRDefault="00BD6E57" w:rsidP="00BD6E57">
            <w:pPr>
              <w:spacing w:line="240" w:lineRule="exact"/>
            </w:pPr>
            <w:r>
              <w:t>Français</w:t>
            </w:r>
          </w:p>
          <w:p w14:paraId="5F8FC959" w14:textId="252BF809" w:rsidR="00BD6E57" w:rsidRPr="00DB58B5" w:rsidRDefault="00BD6E57" w:rsidP="00BD6E57">
            <w:pPr>
              <w:spacing w:line="240" w:lineRule="exact"/>
            </w:pPr>
            <w:r>
              <w:t>Original : anglais</w:t>
            </w:r>
          </w:p>
        </w:tc>
      </w:tr>
    </w:tbl>
    <w:p w14:paraId="7D5CA684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0D71BDAA" w14:textId="0D1ACB25" w:rsidR="00BD6E57" w:rsidRPr="00BD6E57" w:rsidRDefault="00BD6E57" w:rsidP="00BD6E57">
      <w:pPr>
        <w:pStyle w:val="HChG"/>
        <w:rPr>
          <w:rFonts w:eastAsiaTheme="minorEastAsia"/>
          <w:b w:val="0"/>
          <w:bCs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Décision adoptée par le Comité au titre de l</w:t>
      </w:r>
      <w:r>
        <w:rPr>
          <w:lang w:val="fr-FR"/>
        </w:rPr>
        <w:t>’</w:t>
      </w:r>
      <w:r>
        <w:rPr>
          <w:lang w:val="fr-FR"/>
        </w:rPr>
        <w:t xml:space="preserve">article 22 </w:t>
      </w:r>
      <w:r>
        <w:rPr>
          <w:lang w:val="fr-FR"/>
        </w:rPr>
        <w:br/>
      </w:r>
      <w:r>
        <w:rPr>
          <w:lang w:val="fr-FR"/>
        </w:rPr>
        <w:t xml:space="preserve">de la Convention, concernant la communication </w:t>
      </w:r>
      <w:r>
        <w:rPr>
          <w:lang w:val="fr-FR"/>
        </w:rPr>
        <w:br/>
      </w:r>
      <w:r w:rsidRPr="00BD6E57">
        <w:rPr>
          <w:rFonts w:eastAsia="MS Mincho"/>
          <w:lang w:val="fr-FR"/>
        </w:rPr>
        <w:t>n</w:t>
      </w:r>
      <w:r w:rsidRPr="00BD6E57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785/2016</w:t>
      </w:r>
      <w:r w:rsidRPr="00BD6E57">
        <w:rPr>
          <w:rStyle w:val="Appelnotedebasdep"/>
          <w:rFonts w:eastAsiaTheme="minorEastAsia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BD6E57">
        <w:rPr>
          <w:b w:val="0"/>
          <w:bCs/>
          <w:sz w:val="20"/>
          <w:vertAlign w:val="superscript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BD6E57">
        <w:rPr>
          <w:rStyle w:val="Appelnotedebasdep"/>
          <w:rFonts w:eastAsiaTheme="minorEastAsia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BD6E57">
        <w:rPr>
          <w:b w:val="0"/>
          <w:bCs/>
          <w:sz w:val="20"/>
          <w:lang w:val="fr-FR"/>
        </w:rPr>
        <w:t xml:space="preserve"> 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110"/>
      </w:tblGrid>
      <w:tr w:rsidR="00BD6E57" w14:paraId="487BE06D" w14:textId="77777777" w:rsidTr="001705DD">
        <w:tc>
          <w:tcPr>
            <w:tcW w:w="2694" w:type="dxa"/>
          </w:tcPr>
          <w:p w14:paraId="78EF0EE0" w14:textId="77777777" w:rsidR="00BD6E57" w:rsidRDefault="00BD6E57" w:rsidP="001705DD">
            <w:pPr>
              <w:spacing w:after="120"/>
              <w:rPr>
                <w:i/>
              </w:rPr>
            </w:pPr>
            <w:r w:rsidRPr="009922D1">
              <w:rPr>
                <w:i/>
                <w:iCs/>
                <w:lang w:val="fr-FR"/>
              </w:rPr>
              <w:t xml:space="preserve">Communication </w:t>
            </w:r>
            <w:r>
              <w:rPr>
                <w:i/>
                <w:iCs/>
                <w:lang w:val="fr-FR"/>
              </w:rPr>
              <w:t>p</w:t>
            </w:r>
            <w:proofErr w:type="spellStart"/>
            <w:r>
              <w:rPr>
                <w:i/>
              </w:rPr>
              <w:t>résentée</w:t>
            </w:r>
            <w:proofErr w:type="spellEnd"/>
            <w:r>
              <w:rPr>
                <w:i/>
              </w:rPr>
              <w:t xml:space="preserve"> par</w:t>
            </w:r>
            <w:r>
              <w:t> :</w:t>
            </w:r>
          </w:p>
        </w:tc>
        <w:tc>
          <w:tcPr>
            <w:tcW w:w="4110" w:type="dxa"/>
          </w:tcPr>
          <w:p w14:paraId="061AAD6D" w14:textId="7556BC54" w:rsidR="00BD6E57" w:rsidRDefault="00BD6E57" w:rsidP="001705DD">
            <w:pPr>
              <w:spacing w:after="120"/>
            </w:pPr>
            <w:r>
              <w:rPr>
                <w:lang w:val="fr-FR"/>
              </w:rPr>
              <w:t>D.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L. (représenté par un conseil, Patrick </w:t>
            </w:r>
            <w:proofErr w:type="spellStart"/>
            <w:r>
              <w:rPr>
                <w:lang w:val="fr-FR"/>
              </w:rPr>
              <w:t>Bazanye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BD6E57" w14:paraId="7A519982" w14:textId="77777777" w:rsidTr="001705DD">
        <w:tc>
          <w:tcPr>
            <w:tcW w:w="2694" w:type="dxa"/>
          </w:tcPr>
          <w:p w14:paraId="535D876B" w14:textId="77777777" w:rsidR="00BD6E57" w:rsidRDefault="00BD6E57" w:rsidP="001705DD">
            <w:pPr>
              <w:spacing w:after="120"/>
              <w:rPr>
                <w:i/>
              </w:rPr>
            </w:pPr>
            <w:r>
              <w:rPr>
                <w:i/>
                <w:iCs/>
                <w:lang w:val="fr-FR"/>
              </w:rPr>
              <w:t>Victime(s) présumée(s)</w:t>
            </w:r>
            <w:r>
              <w:t> :</w:t>
            </w:r>
          </w:p>
        </w:tc>
        <w:tc>
          <w:tcPr>
            <w:tcW w:w="4110" w:type="dxa"/>
          </w:tcPr>
          <w:p w14:paraId="4620FB32" w14:textId="77777777" w:rsidR="00BD6E57" w:rsidRDefault="00BD6E57" w:rsidP="001705DD">
            <w:pPr>
              <w:spacing w:after="120"/>
            </w:pPr>
            <w:r>
              <w:rPr>
                <w:lang w:val="fr-FR"/>
              </w:rPr>
              <w:t>Le requérant</w:t>
            </w:r>
          </w:p>
        </w:tc>
      </w:tr>
      <w:tr w:rsidR="00BD6E57" w14:paraId="6BB4E892" w14:textId="77777777" w:rsidTr="001705DD">
        <w:tc>
          <w:tcPr>
            <w:tcW w:w="2694" w:type="dxa"/>
          </w:tcPr>
          <w:p w14:paraId="277B0318" w14:textId="77777777" w:rsidR="00BD6E57" w:rsidRDefault="00BD6E57" w:rsidP="001705DD">
            <w:pPr>
              <w:spacing w:after="120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110" w:type="dxa"/>
          </w:tcPr>
          <w:p w14:paraId="353274BB" w14:textId="4B0F3BAC" w:rsidR="00BD6E57" w:rsidRDefault="00BD6E57" w:rsidP="001705DD">
            <w:pPr>
              <w:spacing w:after="120"/>
            </w:pPr>
            <w:r>
              <w:rPr>
                <w:lang w:val="fr-FR"/>
              </w:rPr>
              <w:t>Suède</w:t>
            </w:r>
          </w:p>
        </w:tc>
      </w:tr>
      <w:tr w:rsidR="00BD6E57" w14:paraId="12A824BD" w14:textId="77777777" w:rsidTr="001705DD">
        <w:tc>
          <w:tcPr>
            <w:tcW w:w="2694" w:type="dxa"/>
          </w:tcPr>
          <w:p w14:paraId="164B238D" w14:textId="77777777" w:rsidR="00BD6E57" w:rsidRDefault="00BD6E57" w:rsidP="001705DD">
            <w:pPr>
              <w:spacing w:after="120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110" w:type="dxa"/>
          </w:tcPr>
          <w:p w14:paraId="5B9F8B19" w14:textId="7EC81192" w:rsidR="00BD6E57" w:rsidRDefault="00BD6E57" w:rsidP="001705DD">
            <w:pPr>
              <w:spacing w:after="120"/>
            </w:pPr>
            <w:r>
              <w:rPr>
                <w:lang w:val="fr-FR"/>
              </w:rPr>
              <w:t>24 novembre 2016 (date de la lettre initiale)</w:t>
            </w:r>
          </w:p>
        </w:tc>
      </w:tr>
      <w:tr w:rsidR="00BD6E57" w14:paraId="01A3A5E3" w14:textId="77777777" w:rsidTr="001705DD">
        <w:tc>
          <w:tcPr>
            <w:tcW w:w="2694" w:type="dxa"/>
          </w:tcPr>
          <w:p w14:paraId="5796144A" w14:textId="77777777" w:rsidR="00BD6E57" w:rsidRDefault="00BD6E57" w:rsidP="001705DD">
            <w:pPr>
              <w:spacing w:after="120"/>
              <w:rPr>
                <w:i/>
              </w:rPr>
            </w:pPr>
            <w:r>
              <w:rPr>
                <w:i/>
                <w:iCs/>
                <w:lang w:val="fr-FR"/>
              </w:rPr>
              <w:t>Question(s) de fond </w:t>
            </w:r>
            <w:r w:rsidRPr="009922D1">
              <w:rPr>
                <w:lang w:val="fr-FR"/>
              </w:rPr>
              <w:t>:</w:t>
            </w:r>
          </w:p>
        </w:tc>
        <w:tc>
          <w:tcPr>
            <w:tcW w:w="4110" w:type="dxa"/>
          </w:tcPr>
          <w:p w14:paraId="33954C7A" w14:textId="028D6C04" w:rsidR="00BD6E57" w:rsidRDefault="00BD6E57" w:rsidP="001705DD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Expulsion vers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Ouganda, risque d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être soumis à un traitement contraire à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article 3 de la Convention en raison de son homosexualité</w:t>
            </w:r>
          </w:p>
        </w:tc>
      </w:tr>
    </w:tbl>
    <w:p w14:paraId="5D92D4BD" w14:textId="63C59EA5" w:rsidR="00BD6E57" w:rsidRPr="00EF09A1" w:rsidRDefault="00BD6E57" w:rsidP="00BD6E57">
      <w:pPr>
        <w:pStyle w:val="SingleTxtG"/>
        <w:rPr>
          <w:lang w:val="fr-FR"/>
        </w:rPr>
      </w:pPr>
      <w:r>
        <w:rPr>
          <w:lang w:val="fr-FR"/>
        </w:rPr>
        <w:tab/>
        <w:t>Réuni le 28 avril 2021, le Comité, ayant été informé que l</w:t>
      </w:r>
      <w:r>
        <w:rPr>
          <w:lang w:val="fr-FR"/>
        </w:rPr>
        <w:t>’</w:t>
      </w:r>
      <w:r>
        <w:rPr>
          <w:lang w:val="fr-FR"/>
        </w:rPr>
        <w:t>arrêté d</w:t>
      </w:r>
      <w:r>
        <w:rPr>
          <w:lang w:val="fr-FR"/>
        </w:rPr>
        <w:t>’</w:t>
      </w:r>
      <w:r>
        <w:rPr>
          <w:lang w:val="fr-FR"/>
        </w:rPr>
        <w:t>expulsion pris contre le requérant était prescrit et que le requérant pouvait présenter une nouvelle demande d</w:t>
      </w:r>
      <w:r>
        <w:rPr>
          <w:lang w:val="fr-FR"/>
        </w:rPr>
        <w:t>’</w:t>
      </w:r>
      <w:r>
        <w:rPr>
          <w:lang w:val="fr-FR"/>
        </w:rPr>
        <w:t>asile en Suède, a décidé de cesser l</w:t>
      </w:r>
      <w:r>
        <w:rPr>
          <w:lang w:val="fr-FR"/>
        </w:rPr>
        <w:t>’</w:t>
      </w:r>
      <w:r>
        <w:rPr>
          <w:lang w:val="fr-FR"/>
        </w:rPr>
        <w:t xml:space="preserve">examen de la communication </w:t>
      </w:r>
      <w:r w:rsidRPr="00BD6E57">
        <w:rPr>
          <w:rFonts w:eastAsia="MS Mincho"/>
          <w:lang w:val="fr-FR"/>
        </w:rPr>
        <w:t>n</w:t>
      </w:r>
      <w:r w:rsidRPr="00BD6E57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785/2016, étant entendu que le requérant pourrait lui soumettre une nouvelle communication en cas de nouveau risque d</w:t>
      </w:r>
      <w:r>
        <w:rPr>
          <w:lang w:val="fr-FR"/>
        </w:rPr>
        <w:t>’</w:t>
      </w:r>
      <w:r>
        <w:rPr>
          <w:lang w:val="fr-FR"/>
        </w:rPr>
        <w:t>expulsion du territoire de l</w:t>
      </w:r>
      <w:r>
        <w:rPr>
          <w:lang w:val="fr-FR"/>
        </w:rPr>
        <w:t>’</w:t>
      </w:r>
      <w:r>
        <w:rPr>
          <w:lang w:val="fr-FR"/>
        </w:rPr>
        <w:t>État partie.</w:t>
      </w:r>
    </w:p>
    <w:p w14:paraId="64F833CB" w14:textId="77777777" w:rsidR="00BD6E57" w:rsidRPr="00EF09A1" w:rsidRDefault="00BD6E57" w:rsidP="00BD6E57">
      <w:pPr>
        <w:jc w:val="center"/>
        <w:rPr>
          <w:u w:val="single"/>
          <w:lang w:val="fr-FR"/>
        </w:rPr>
      </w:pPr>
      <w:r w:rsidRPr="00EF09A1">
        <w:rPr>
          <w:u w:val="single"/>
          <w:lang w:val="fr-FR"/>
        </w:rPr>
        <w:tab/>
      </w:r>
      <w:r w:rsidRPr="00EF09A1">
        <w:rPr>
          <w:u w:val="single"/>
          <w:lang w:val="fr-FR"/>
        </w:rPr>
        <w:tab/>
      </w:r>
      <w:r w:rsidRPr="00EF09A1">
        <w:rPr>
          <w:u w:val="single"/>
          <w:lang w:val="fr-FR"/>
        </w:rPr>
        <w:tab/>
      </w:r>
    </w:p>
    <w:p w14:paraId="43EE9759" w14:textId="77777777" w:rsidR="001D14FC" w:rsidRPr="00BD6E57" w:rsidRDefault="001D14FC" w:rsidP="00BD6E57">
      <w:pPr>
        <w:spacing w:line="240" w:lineRule="exact"/>
        <w:rPr>
          <w:lang w:val="fr-FR"/>
        </w:rPr>
      </w:pPr>
    </w:p>
    <w:sectPr w:rsidR="001D14FC" w:rsidRPr="00BD6E57" w:rsidSect="00BD6E5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11CF4" w14:textId="77777777" w:rsidR="00975674" w:rsidRPr="009C4D45" w:rsidRDefault="00975674" w:rsidP="009C4D45">
      <w:pPr>
        <w:pStyle w:val="Pieddepage"/>
      </w:pPr>
    </w:p>
  </w:endnote>
  <w:endnote w:type="continuationSeparator" w:id="0">
    <w:p w14:paraId="49527AD3" w14:textId="77777777" w:rsidR="00975674" w:rsidRPr="009C4D45" w:rsidRDefault="00975674" w:rsidP="009C4D45">
      <w:pPr>
        <w:pStyle w:val="Pieddepage"/>
      </w:pPr>
    </w:p>
  </w:endnote>
  <w:endnote w:type="continuationNotice" w:id="1">
    <w:p w14:paraId="10767F24" w14:textId="77777777" w:rsidR="00975674" w:rsidRDefault="009756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0678D" w14:textId="1840C3A0" w:rsidR="00BD6E57" w:rsidRPr="00BD6E57" w:rsidRDefault="00BD6E57" w:rsidP="00BD6E57">
    <w:pPr>
      <w:pStyle w:val="Pieddepage"/>
      <w:tabs>
        <w:tab w:val="right" w:pos="9638"/>
      </w:tabs>
    </w:pPr>
    <w:r w:rsidRPr="00BD6E57">
      <w:rPr>
        <w:b/>
        <w:sz w:val="18"/>
      </w:rPr>
      <w:fldChar w:fldCharType="begin"/>
    </w:r>
    <w:r w:rsidRPr="00BD6E57">
      <w:rPr>
        <w:b/>
        <w:sz w:val="18"/>
      </w:rPr>
      <w:instrText xml:space="preserve"> PAGE  \* MERGEFORMAT </w:instrText>
    </w:r>
    <w:r w:rsidRPr="00BD6E57">
      <w:rPr>
        <w:b/>
        <w:sz w:val="18"/>
      </w:rPr>
      <w:fldChar w:fldCharType="separate"/>
    </w:r>
    <w:r w:rsidRPr="00BD6E57">
      <w:rPr>
        <w:b/>
        <w:noProof/>
        <w:sz w:val="18"/>
      </w:rPr>
      <w:t>2</w:t>
    </w:r>
    <w:r w:rsidRPr="00BD6E57">
      <w:rPr>
        <w:b/>
        <w:sz w:val="18"/>
      </w:rPr>
      <w:fldChar w:fldCharType="end"/>
    </w:r>
    <w:r>
      <w:rPr>
        <w:b/>
        <w:sz w:val="18"/>
      </w:rPr>
      <w:tab/>
    </w:r>
    <w:r>
      <w:t>GE.21-06908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7A05" w14:textId="658AFF3B" w:rsidR="00BD6E57" w:rsidRPr="00BD6E57" w:rsidRDefault="00BD6E57" w:rsidP="00BD6E57">
    <w:pPr>
      <w:pStyle w:val="Pieddepage"/>
      <w:tabs>
        <w:tab w:val="right" w:pos="9638"/>
      </w:tabs>
      <w:rPr>
        <w:b/>
        <w:sz w:val="18"/>
      </w:rPr>
    </w:pPr>
    <w:r>
      <w:t>GE.21-06908</w:t>
    </w:r>
    <w:r>
      <w:tab/>
    </w:r>
    <w:r w:rsidRPr="00BD6E57">
      <w:rPr>
        <w:b/>
        <w:sz w:val="18"/>
      </w:rPr>
      <w:fldChar w:fldCharType="begin"/>
    </w:r>
    <w:r w:rsidRPr="00BD6E57">
      <w:rPr>
        <w:b/>
        <w:sz w:val="18"/>
      </w:rPr>
      <w:instrText xml:space="preserve"> PAGE  \* MERGEFORMAT </w:instrText>
    </w:r>
    <w:r w:rsidRPr="00BD6E57">
      <w:rPr>
        <w:b/>
        <w:sz w:val="18"/>
      </w:rPr>
      <w:fldChar w:fldCharType="separate"/>
    </w:r>
    <w:r w:rsidRPr="00BD6E57">
      <w:rPr>
        <w:b/>
        <w:noProof/>
        <w:sz w:val="18"/>
      </w:rPr>
      <w:t>3</w:t>
    </w:r>
    <w:r w:rsidRPr="00BD6E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9CF3" w14:textId="5E021385" w:rsidR="00621144" w:rsidRPr="00BD6E57" w:rsidRDefault="00BD6E57" w:rsidP="00BD6E57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B2C7497" wp14:editId="593328F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21-06908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5C4686D" wp14:editId="3E43972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200921    210921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92EC" w14:textId="77777777" w:rsidR="00975674" w:rsidRPr="009C4D45" w:rsidRDefault="00975674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B8BA86" w14:textId="77777777" w:rsidR="00975674" w:rsidRPr="00035AE4" w:rsidRDefault="00975674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2516CF" w14:textId="77777777" w:rsidR="00975674" w:rsidRPr="00035AE4" w:rsidRDefault="00975674">
      <w:pPr>
        <w:spacing w:line="240" w:lineRule="auto"/>
        <w:rPr>
          <w:sz w:val="2"/>
          <w:szCs w:val="2"/>
        </w:rPr>
      </w:pPr>
    </w:p>
  </w:footnote>
  <w:footnote w:id="2">
    <w:p w14:paraId="20E7EA7C" w14:textId="2D6865AE" w:rsidR="00BD6E57" w:rsidRPr="00EF09A1" w:rsidRDefault="00BD6E57" w:rsidP="00BD6E57">
      <w:pPr>
        <w:pStyle w:val="Notedebasdepage"/>
        <w:rPr>
          <w:lang w:val="fr-FR"/>
        </w:rPr>
      </w:pPr>
      <w:r>
        <w:rPr>
          <w:lang w:val="fr-FR"/>
        </w:rPr>
        <w:tab/>
      </w:r>
      <w:r w:rsidRPr="00BD6E57">
        <w:rPr>
          <w:sz w:val="20"/>
          <w:lang w:val="fr-FR"/>
        </w:rPr>
        <w:t>*</w:t>
      </w:r>
      <w:r>
        <w:rPr>
          <w:lang w:val="fr-FR"/>
        </w:rPr>
        <w:tab/>
        <w:t>Adoptée par le Comité à sa soixante-dixième session (26-28 avril 2021)</w:t>
      </w:r>
      <w:r>
        <w:rPr>
          <w:lang w:val="fr-FR"/>
        </w:rPr>
        <w:t>.</w:t>
      </w:r>
    </w:p>
  </w:footnote>
  <w:footnote w:id="3">
    <w:p w14:paraId="7C1B548F" w14:textId="4918C6AF" w:rsidR="00BD6E57" w:rsidRPr="00EF09A1" w:rsidRDefault="00BD6E57" w:rsidP="00BD6E57">
      <w:pPr>
        <w:pStyle w:val="Notedebasdepage"/>
        <w:rPr>
          <w:lang w:val="fr-FR"/>
        </w:rPr>
      </w:pPr>
      <w:r>
        <w:rPr>
          <w:lang w:val="fr-FR"/>
        </w:rPr>
        <w:tab/>
      </w:r>
      <w:r w:rsidRPr="00BD6E57">
        <w:rPr>
          <w:sz w:val="20"/>
          <w:lang w:val="fr-FR"/>
        </w:rPr>
        <w:t>**</w:t>
      </w:r>
      <w:r>
        <w:rPr>
          <w:lang w:val="fr-FR"/>
        </w:rPr>
        <w:tab/>
        <w:t xml:space="preserve"> Les membres du Comité dont le nom suit ont participé à l’examen de la communication</w:t>
      </w:r>
      <w:r>
        <w:rPr>
          <w:lang w:val="fr-FR"/>
        </w:rPr>
        <w:t> </w:t>
      </w:r>
      <w:r>
        <w:rPr>
          <w:lang w:val="fr-FR"/>
        </w:rPr>
        <w:t xml:space="preserve">: </w:t>
      </w:r>
      <w:proofErr w:type="spellStart"/>
      <w:r>
        <w:rPr>
          <w:lang w:val="fr-FR"/>
        </w:rPr>
        <w:t>Essadia</w:t>
      </w:r>
      <w:proofErr w:type="spellEnd"/>
      <w:r>
        <w:rPr>
          <w:lang w:val="fr-FR"/>
        </w:rPr>
        <w:t> </w:t>
      </w:r>
      <w:proofErr w:type="spellStart"/>
      <w:r>
        <w:rPr>
          <w:lang w:val="fr-FR"/>
        </w:rPr>
        <w:t>Belmir</w:t>
      </w:r>
      <w:proofErr w:type="spellEnd"/>
      <w:r>
        <w:rPr>
          <w:lang w:val="fr-FR"/>
        </w:rPr>
        <w:t xml:space="preserve">, Claude Heller, Erdogan </w:t>
      </w:r>
      <w:proofErr w:type="spellStart"/>
      <w:r>
        <w:rPr>
          <w:lang w:val="fr-FR"/>
        </w:rPr>
        <w:t>Iscan</w:t>
      </w:r>
      <w:proofErr w:type="spellEnd"/>
      <w:r>
        <w:rPr>
          <w:lang w:val="fr-FR"/>
        </w:rPr>
        <w:t xml:space="preserve">, Liu </w:t>
      </w:r>
      <w:proofErr w:type="spellStart"/>
      <w:r>
        <w:rPr>
          <w:lang w:val="fr-FR"/>
        </w:rPr>
        <w:t>Huawen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Ilvija</w:t>
      </w:r>
      <w:proofErr w:type="spellEnd"/>
      <w:r>
        <w:rPr>
          <w:lang w:val="fr-FR"/>
        </w:rPr>
        <w:t xml:space="preserve"> Puce, Ana </w:t>
      </w:r>
      <w:proofErr w:type="spellStart"/>
      <w:r>
        <w:rPr>
          <w:lang w:val="fr-FR"/>
        </w:rPr>
        <w:t>Racu</w:t>
      </w:r>
      <w:proofErr w:type="spellEnd"/>
      <w:r>
        <w:rPr>
          <w:lang w:val="fr-FR"/>
        </w:rPr>
        <w:t>, Diego</w:t>
      </w:r>
      <w:r>
        <w:rPr>
          <w:lang w:val="fr-FR"/>
        </w:rPr>
        <w:t> </w:t>
      </w:r>
      <w:proofErr w:type="spellStart"/>
      <w:r>
        <w:rPr>
          <w:lang w:val="fr-FR"/>
        </w:rPr>
        <w:t>Rodríguez</w:t>
      </w:r>
      <w:proofErr w:type="spellEnd"/>
      <w:r>
        <w:rPr>
          <w:lang w:val="fr-FR"/>
        </w:rPr>
        <w:noBreakHyphen/>
      </w:r>
      <w:r>
        <w:rPr>
          <w:lang w:val="fr-FR"/>
        </w:rPr>
        <w:t xml:space="preserve">Pinzón, Sébastien </w:t>
      </w:r>
      <w:proofErr w:type="spellStart"/>
      <w:r>
        <w:rPr>
          <w:lang w:val="fr-FR"/>
        </w:rPr>
        <w:t>Touzé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Bakhtiyar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Tuzmukhamedov</w:t>
      </w:r>
      <w:proofErr w:type="spellEnd"/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A152" w14:textId="241ACA93" w:rsidR="00BD6E57" w:rsidRPr="00BD6E57" w:rsidRDefault="00BD6E57">
    <w:pPr>
      <w:pStyle w:val="En-tte"/>
    </w:pPr>
    <w:fldSimple w:instr=" TITLE  \* MERGEFORMAT ">
      <w:r>
        <w:t>CAT/C/70/D/785/2016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62857" w14:textId="3F08C90A" w:rsidR="00BD6E57" w:rsidRPr="00BD6E57" w:rsidRDefault="00BD6E57" w:rsidP="00BD6E57">
    <w:pPr>
      <w:pStyle w:val="En-tte"/>
      <w:jc w:val="right"/>
    </w:pPr>
    <w:fldSimple w:instr=" TITLE  \* MERGEFORMAT ">
      <w:r>
        <w:t>CAT/C/70/D/785/2016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74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287416"/>
    <w:rsid w:val="002C1DA5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40C6C"/>
    <w:rsid w:val="00853AFA"/>
    <w:rsid w:val="00871C75"/>
    <w:rsid w:val="008776DC"/>
    <w:rsid w:val="00945222"/>
    <w:rsid w:val="009705C8"/>
    <w:rsid w:val="00975674"/>
    <w:rsid w:val="009C4D45"/>
    <w:rsid w:val="009F531E"/>
    <w:rsid w:val="00A05770"/>
    <w:rsid w:val="00A37C92"/>
    <w:rsid w:val="00A40848"/>
    <w:rsid w:val="00A704A8"/>
    <w:rsid w:val="00AA0CD3"/>
    <w:rsid w:val="00AB1B55"/>
    <w:rsid w:val="00AE323C"/>
    <w:rsid w:val="00BA13A6"/>
    <w:rsid w:val="00BA41F4"/>
    <w:rsid w:val="00BD6E57"/>
    <w:rsid w:val="00C02897"/>
    <w:rsid w:val="00C26921"/>
    <w:rsid w:val="00CA5CE1"/>
    <w:rsid w:val="00CD326D"/>
    <w:rsid w:val="00D21E12"/>
    <w:rsid w:val="00DB1831"/>
    <w:rsid w:val="00DD3BFD"/>
    <w:rsid w:val="00DF7D38"/>
    <w:rsid w:val="00E554A4"/>
    <w:rsid w:val="00EA0D23"/>
    <w:rsid w:val="00EA3F83"/>
    <w:rsid w:val="00EE6EA3"/>
    <w:rsid w:val="00F660DF"/>
    <w:rsid w:val="00F92FCB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E1CE5C"/>
  <w15:docId w15:val="{DA1262A7-D9F2-4656-8CC5-12BBE7EE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173</Words>
  <Characters>944</Characters>
  <Application>Microsoft Office Word</Application>
  <DocSecurity>0</DocSecurity>
  <Lines>34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CAT/C/70/D/785/2016</dc:title>
  <dc:subject/>
  <dc:creator>Sandrine CLERE</dc:creator>
  <cp:keywords/>
  <cp:lastModifiedBy>Sandrine Clere</cp:lastModifiedBy>
  <cp:revision>2</cp:revision>
  <dcterms:created xsi:type="dcterms:W3CDTF">2021-09-21T06:19:00Z</dcterms:created>
  <dcterms:modified xsi:type="dcterms:W3CDTF">2021-09-21T06:19:00Z</dcterms:modified>
</cp:coreProperties>
</file>