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60740A57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96BC405" w14:textId="77777777" w:rsidR="00807D21" w:rsidRPr="00DB58B5" w:rsidRDefault="00807D21" w:rsidP="00B5381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4BD42C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178C73" w14:textId="5CA35FE1" w:rsidR="00807D21" w:rsidRPr="00DB58B5" w:rsidRDefault="00B53818" w:rsidP="00B53818">
            <w:pPr>
              <w:jc w:val="right"/>
            </w:pPr>
            <w:r w:rsidRPr="00357FB8">
              <w:rPr>
                <w:sz w:val="40"/>
              </w:rPr>
              <w:t>CAT</w:t>
            </w:r>
            <w:r>
              <w:t>/C/70/D/833/2017</w:t>
            </w:r>
          </w:p>
        </w:tc>
      </w:tr>
      <w:tr w:rsidR="00807D21" w:rsidRPr="00DB58B5" w14:paraId="6348C275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BDA164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C171D9B" wp14:editId="6DD76AF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E567D9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AA308D" w14:textId="77777777" w:rsidR="00807D21" w:rsidRDefault="00B53818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0236C61" w14:textId="77777777" w:rsidR="00B53818" w:rsidRDefault="00B53818" w:rsidP="00B53818">
            <w:pPr>
              <w:spacing w:line="240" w:lineRule="exact"/>
            </w:pPr>
            <w:r>
              <w:t>27 mai 2021</w:t>
            </w:r>
          </w:p>
          <w:p w14:paraId="3C91523C" w14:textId="77777777" w:rsidR="00B53818" w:rsidRDefault="00B53818" w:rsidP="00B53818">
            <w:pPr>
              <w:spacing w:line="240" w:lineRule="exact"/>
            </w:pPr>
            <w:r>
              <w:t>Français</w:t>
            </w:r>
          </w:p>
          <w:p w14:paraId="1ACDC69A" w14:textId="353480CD" w:rsidR="00B53818" w:rsidRPr="00DB58B5" w:rsidRDefault="00B53818" w:rsidP="00B53818">
            <w:pPr>
              <w:spacing w:line="240" w:lineRule="exact"/>
            </w:pPr>
            <w:r>
              <w:t>Original : anglais</w:t>
            </w:r>
          </w:p>
        </w:tc>
      </w:tr>
    </w:tbl>
    <w:p w14:paraId="7958EB66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1174C5F6" w14:textId="3D8DF89E" w:rsidR="00B53818" w:rsidRDefault="00B53818" w:rsidP="00B5381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53818">
        <w:rPr>
          <w:lang w:val="fr-FR"/>
        </w:rPr>
        <w:t xml:space="preserve">Décision adoptée par le Comité au titre de l’article 22 de la Convention, concernant la communication </w:t>
      </w:r>
      <w:r w:rsidRPr="00B53818">
        <w:rPr>
          <w:rFonts w:eastAsia="MS Mincho"/>
          <w:szCs w:val="22"/>
          <w:lang w:val="fr-FR"/>
        </w:rPr>
        <w:t>n</w:t>
      </w:r>
      <w:r w:rsidRPr="00B53818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B53818">
        <w:rPr>
          <w:lang w:val="fr-FR"/>
        </w:rPr>
        <w:t>833/2017</w:t>
      </w:r>
      <w:r w:rsidRPr="00B5381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55171C">
        <w:rPr>
          <w:b w:val="0"/>
          <w:bCs/>
          <w:position w:val="-4"/>
          <w:vertAlign w:val="superscript"/>
          <w:lang w:val="fr-FR"/>
        </w:rPr>
        <w:t>,</w:t>
      </w:r>
      <w:r>
        <w:rPr>
          <w:bCs/>
          <w:sz w:val="18"/>
          <w:vertAlign w:val="superscript"/>
          <w:lang w:val="fr-FR"/>
        </w:rPr>
        <w:t xml:space="preserve"> </w:t>
      </w:r>
      <w:r w:rsidRPr="00B53818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B53818" w14:paraId="16986E4D" w14:textId="77777777">
        <w:tc>
          <w:tcPr>
            <w:tcW w:w="2552" w:type="dxa"/>
          </w:tcPr>
          <w:p w14:paraId="7BDC91DD" w14:textId="77777777" w:rsidR="00B53818" w:rsidRDefault="00B53818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57D4B7B5" w14:textId="3E2ED4C7" w:rsidR="00B53818" w:rsidRDefault="00B53818">
            <w:pPr>
              <w:pStyle w:val="SingleTxtG"/>
              <w:ind w:left="0" w:right="0"/>
              <w:jc w:val="left"/>
            </w:pPr>
            <w:r w:rsidRPr="00B53818">
              <w:rPr>
                <w:lang w:val="fr-FR"/>
              </w:rPr>
              <w:t xml:space="preserve">H. B. (représentée par un conseil, </w:t>
            </w:r>
            <w:proofErr w:type="spellStart"/>
            <w:r w:rsidRPr="00B53818">
              <w:rPr>
                <w:lang w:val="fr-FR"/>
              </w:rPr>
              <w:t>Tarig</w:t>
            </w:r>
            <w:proofErr w:type="spellEnd"/>
            <w:r w:rsidRPr="00B53818">
              <w:rPr>
                <w:lang w:val="fr-FR"/>
              </w:rPr>
              <w:t xml:space="preserve"> Hassan)</w:t>
            </w:r>
          </w:p>
        </w:tc>
      </w:tr>
      <w:tr w:rsidR="00B53818" w14:paraId="067BF19E" w14:textId="77777777">
        <w:tc>
          <w:tcPr>
            <w:tcW w:w="2552" w:type="dxa"/>
          </w:tcPr>
          <w:p w14:paraId="70CC47C0" w14:textId="1485A8D7" w:rsidR="00B53818" w:rsidRDefault="00B53818">
            <w:pPr>
              <w:pStyle w:val="SingleTxtG"/>
              <w:ind w:left="0" w:right="0"/>
              <w:jc w:val="left"/>
              <w:rPr>
                <w:i/>
              </w:rPr>
            </w:pPr>
            <w:r w:rsidRPr="00B53818">
              <w:rPr>
                <w:i/>
                <w:iCs/>
                <w:lang w:val="fr-FR"/>
              </w:rPr>
              <w:t>Victime(s) présumée(s)</w:t>
            </w:r>
            <w:r>
              <w:t>:</w:t>
            </w:r>
          </w:p>
        </w:tc>
        <w:tc>
          <w:tcPr>
            <w:tcW w:w="4253" w:type="dxa"/>
          </w:tcPr>
          <w:p w14:paraId="67E99166" w14:textId="62F4945C" w:rsidR="00B53818" w:rsidRDefault="00B53818">
            <w:pPr>
              <w:pStyle w:val="SingleTxtG"/>
              <w:ind w:left="0" w:right="0"/>
              <w:jc w:val="left"/>
            </w:pPr>
            <w:r w:rsidRPr="00B53818">
              <w:rPr>
                <w:lang w:val="fr-FR"/>
              </w:rPr>
              <w:t>La requérante</w:t>
            </w:r>
          </w:p>
        </w:tc>
      </w:tr>
      <w:tr w:rsidR="00B53818" w14:paraId="12E72E52" w14:textId="77777777">
        <w:tc>
          <w:tcPr>
            <w:tcW w:w="2552" w:type="dxa"/>
          </w:tcPr>
          <w:p w14:paraId="5BF0DBAA" w14:textId="77777777" w:rsidR="00B53818" w:rsidRDefault="00B53818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4227FB79" w14:textId="34976FCF" w:rsidR="00B53818" w:rsidRDefault="00B53818">
            <w:pPr>
              <w:pStyle w:val="SingleTxtG"/>
              <w:ind w:left="0" w:right="0"/>
              <w:jc w:val="left"/>
            </w:pPr>
            <w:r w:rsidRPr="00B53818">
              <w:rPr>
                <w:lang w:val="fr-FR"/>
              </w:rPr>
              <w:t>Suisse</w:t>
            </w:r>
          </w:p>
        </w:tc>
      </w:tr>
      <w:tr w:rsidR="00B53818" w14:paraId="3F472B1D" w14:textId="77777777">
        <w:tc>
          <w:tcPr>
            <w:tcW w:w="2552" w:type="dxa"/>
          </w:tcPr>
          <w:p w14:paraId="49E8BFB4" w14:textId="77777777" w:rsidR="00B53818" w:rsidRDefault="00B53818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14:paraId="010F33E9" w14:textId="13C0B53E" w:rsidR="00B53818" w:rsidRDefault="00B53818">
            <w:pPr>
              <w:pStyle w:val="SingleTxtG"/>
              <w:ind w:left="0" w:right="0"/>
              <w:jc w:val="left"/>
            </w:pPr>
            <w:r w:rsidRPr="00B53818">
              <w:rPr>
                <w:lang w:val="fr-FR"/>
              </w:rPr>
              <w:t>4 juillet 2017 (date de la lettre initiale)</w:t>
            </w:r>
          </w:p>
        </w:tc>
      </w:tr>
      <w:tr w:rsidR="00B53818" w14:paraId="5335C030" w14:textId="77777777">
        <w:tc>
          <w:tcPr>
            <w:tcW w:w="2552" w:type="dxa"/>
          </w:tcPr>
          <w:p w14:paraId="5FC16EDB" w14:textId="77777777" w:rsidR="00B53818" w:rsidRDefault="00B53818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Questions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14:paraId="1AC6AF0A" w14:textId="365A9D6A" w:rsidR="00B53818" w:rsidRDefault="00B53818">
            <w:pPr>
              <w:pStyle w:val="SingleTxtG"/>
              <w:ind w:left="0" w:right="0"/>
              <w:jc w:val="left"/>
            </w:pPr>
            <w:r w:rsidRPr="00B53818">
              <w:rPr>
                <w:lang w:val="fr-FR"/>
              </w:rPr>
              <w:t>Expulsion vers l’Éthiopie</w:t>
            </w:r>
          </w:p>
        </w:tc>
      </w:tr>
    </w:tbl>
    <w:p w14:paraId="0BAFF198" w14:textId="19DF4172" w:rsidR="001D14FC" w:rsidRDefault="00B53818" w:rsidP="00B53818">
      <w:pPr>
        <w:pStyle w:val="SingleTxtG"/>
        <w:spacing w:before="120"/>
        <w:ind w:firstLine="567"/>
        <w:rPr>
          <w:lang w:val="fr-FR"/>
        </w:rPr>
      </w:pPr>
      <w:r w:rsidRPr="00B53818">
        <w:rPr>
          <w:lang w:val="fr-FR"/>
        </w:rPr>
        <w:t xml:space="preserve">Réuni le 28 avril 2021, le Comité, ayant été informé par le conseil de la requérante que celle-ci avait obtenu un permis de séjour en raison de son mariage avec un ressortissant suisse et qu’elle ne risquait donc plus d’être expulsée vers l’Éthiopie, a décidé de cesser l’examen de la communication </w:t>
      </w:r>
      <w:r w:rsidRPr="00B53818">
        <w:rPr>
          <w:rFonts w:eastAsia="MS Mincho"/>
          <w:szCs w:val="22"/>
          <w:lang w:val="fr-FR"/>
        </w:rPr>
        <w:t>n</w:t>
      </w:r>
      <w:r w:rsidRPr="00B53818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B53818">
        <w:rPr>
          <w:lang w:val="fr-FR"/>
        </w:rPr>
        <w:t>833/2017.</w:t>
      </w:r>
    </w:p>
    <w:p w14:paraId="2ADCD0AB" w14:textId="743DEA0A" w:rsidR="00B53818" w:rsidRPr="00B53818" w:rsidRDefault="00B53818" w:rsidP="00B5381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53818" w:rsidRPr="00B53818" w:rsidSect="00B538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BF049" w14:textId="77777777" w:rsidR="009311CC" w:rsidRPr="009C4D45" w:rsidRDefault="009311CC" w:rsidP="009C4D45">
      <w:pPr>
        <w:pStyle w:val="Pieddepage"/>
      </w:pPr>
    </w:p>
  </w:endnote>
  <w:endnote w:type="continuationSeparator" w:id="0">
    <w:p w14:paraId="0DF68A11" w14:textId="77777777" w:rsidR="009311CC" w:rsidRPr="009C4D45" w:rsidRDefault="009311CC" w:rsidP="009C4D45">
      <w:pPr>
        <w:pStyle w:val="Pieddepage"/>
      </w:pPr>
    </w:p>
  </w:endnote>
  <w:endnote w:type="continuationNotice" w:id="1">
    <w:p w14:paraId="23C8D1FB" w14:textId="77777777" w:rsidR="009311CC" w:rsidRDefault="009311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9BD9" w14:textId="3859C615" w:rsidR="00B53818" w:rsidRPr="00B53818" w:rsidRDefault="00B53818" w:rsidP="00B53818">
    <w:pPr>
      <w:pStyle w:val="Pieddepage"/>
      <w:tabs>
        <w:tab w:val="right" w:pos="9638"/>
      </w:tabs>
    </w:pPr>
    <w:r w:rsidRPr="00B53818">
      <w:rPr>
        <w:b/>
        <w:sz w:val="18"/>
      </w:rPr>
      <w:fldChar w:fldCharType="begin"/>
    </w:r>
    <w:r w:rsidRPr="00B53818">
      <w:rPr>
        <w:b/>
        <w:sz w:val="18"/>
      </w:rPr>
      <w:instrText xml:space="preserve"> PAGE  \* MERGEFORMAT </w:instrText>
    </w:r>
    <w:r w:rsidRPr="00B53818">
      <w:rPr>
        <w:b/>
        <w:sz w:val="18"/>
      </w:rPr>
      <w:fldChar w:fldCharType="separate"/>
    </w:r>
    <w:r w:rsidRPr="00B53818">
      <w:rPr>
        <w:b/>
        <w:noProof/>
        <w:sz w:val="18"/>
      </w:rPr>
      <w:t>2</w:t>
    </w:r>
    <w:r w:rsidRPr="00B53818">
      <w:rPr>
        <w:b/>
        <w:sz w:val="18"/>
      </w:rPr>
      <w:fldChar w:fldCharType="end"/>
    </w:r>
    <w:r>
      <w:rPr>
        <w:b/>
        <w:sz w:val="18"/>
      </w:rPr>
      <w:tab/>
    </w:r>
    <w:r>
      <w:t>GE.21-06943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019C" w14:textId="22EC4A64" w:rsidR="00B53818" w:rsidRPr="00B53818" w:rsidRDefault="00B53818" w:rsidP="00B53818">
    <w:pPr>
      <w:pStyle w:val="Pieddepage"/>
      <w:tabs>
        <w:tab w:val="right" w:pos="9638"/>
      </w:tabs>
      <w:rPr>
        <w:b/>
        <w:sz w:val="18"/>
      </w:rPr>
    </w:pPr>
    <w:r>
      <w:t>GE.21-06943</w:t>
    </w:r>
    <w:r>
      <w:tab/>
    </w:r>
    <w:r w:rsidRPr="00B53818">
      <w:rPr>
        <w:b/>
        <w:sz w:val="18"/>
      </w:rPr>
      <w:fldChar w:fldCharType="begin"/>
    </w:r>
    <w:r w:rsidRPr="00B53818">
      <w:rPr>
        <w:b/>
        <w:sz w:val="18"/>
      </w:rPr>
      <w:instrText xml:space="preserve"> PAGE  \* MERGEFORMAT </w:instrText>
    </w:r>
    <w:r w:rsidRPr="00B53818">
      <w:rPr>
        <w:b/>
        <w:sz w:val="18"/>
      </w:rPr>
      <w:fldChar w:fldCharType="separate"/>
    </w:r>
    <w:r w:rsidRPr="00B53818">
      <w:rPr>
        <w:b/>
        <w:noProof/>
        <w:sz w:val="18"/>
      </w:rPr>
      <w:t>3</w:t>
    </w:r>
    <w:r w:rsidRPr="00B538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C122" w14:textId="2EA76BB8" w:rsidR="00621144" w:rsidRPr="00B53818" w:rsidRDefault="00B53818" w:rsidP="00B53818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3B5C593" wp14:editId="44518F2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21-06943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DAB06B" wp14:editId="438FB44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210921    210921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A31F" w14:textId="77777777" w:rsidR="009311CC" w:rsidRPr="009C4D45" w:rsidRDefault="009311CC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C11591" w14:textId="77777777" w:rsidR="009311CC" w:rsidRPr="00035AE4" w:rsidRDefault="009311CC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D7A7C2" w14:textId="77777777" w:rsidR="009311CC" w:rsidRPr="00035AE4" w:rsidRDefault="009311CC">
      <w:pPr>
        <w:spacing w:line="240" w:lineRule="auto"/>
        <w:rPr>
          <w:sz w:val="2"/>
          <w:szCs w:val="2"/>
        </w:rPr>
      </w:pPr>
    </w:p>
  </w:footnote>
  <w:footnote w:id="2">
    <w:p w14:paraId="3EC17369" w14:textId="6C36C2EA" w:rsidR="00B53818" w:rsidRPr="00B53818" w:rsidRDefault="00B53818">
      <w:pPr>
        <w:pStyle w:val="Notedebasdepage"/>
        <w:rPr>
          <w:spacing w:val="4"/>
          <w:w w:val="103"/>
          <w:kern w:val="14"/>
          <w:lang w:val="fr-FR"/>
        </w:rPr>
      </w:pPr>
      <w:r>
        <w:rPr>
          <w:rStyle w:val="Appelnotedebasdep"/>
        </w:rPr>
        <w:tab/>
      </w:r>
      <w:r w:rsidRPr="00B5381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 par le Comité à sa soixante-dixième session (26-28 avril 2021)</w:t>
      </w:r>
      <w:r>
        <w:rPr>
          <w:spacing w:val="4"/>
          <w:w w:val="103"/>
          <w:kern w:val="14"/>
          <w:lang w:val="fr-FR"/>
        </w:rPr>
        <w:t>.</w:t>
      </w:r>
    </w:p>
  </w:footnote>
  <w:footnote w:id="3">
    <w:p w14:paraId="5267A065" w14:textId="043FC9EF" w:rsidR="00B53818" w:rsidRPr="00B53818" w:rsidRDefault="00B53818">
      <w:pPr>
        <w:pStyle w:val="Notedebasdepage"/>
      </w:pPr>
      <w:r>
        <w:rPr>
          <w:rStyle w:val="Appelnotedebasdep"/>
        </w:rPr>
        <w:tab/>
      </w:r>
      <w:r w:rsidRPr="00B53818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membres du Comité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Claude Heller, Erdogan </w:t>
      </w:r>
      <w:proofErr w:type="spellStart"/>
      <w:r>
        <w:rPr>
          <w:lang w:val="fr-FR"/>
        </w:rPr>
        <w:t>Iscan</w:t>
      </w:r>
      <w:proofErr w:type="spellEnd"/>
      <w:r>
        <w:rPr>
          <w:lang w:val="fr-FR"/>
        </w:rPr>
        <w:t xml:space="preserve">, Liu </w:t>
      </w:r>
      <w:proofErr w:type="spellStart"/>
      <w:r>
        <w:rPr>
          <w:lang w:val="fr-FR"/>
        </w:rPr>
        <w:t>Huawen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Ilvija</w:t>
      </w:r>
      <w:proofErr w:type="spellEnd"/>
      <w:r>
        <w:rPr>
          <w:lang w:val="fr-FR"/>
        </w:rPr>
        <w:t xml:space="preserve"> Puce, Ana </w:t>
      </w:r>
      <w:proofErr w:type="spellStart"/>
      <w:r>
        <w:rPr>
          <w:lang w:val="fr-FR"/>
        </w:rPr>
        <w:t>Racu</w:t>
      </w:r>
      <w:proofErr w:type="spellEnd"/>
      <w:r>
        <w:rPr>
          <w:lang w:val="fr-FR"/>
        </w:rPr>
        <w:t xml:space="preserve">, Diego </w:t>
      </w:r>
      <w:proofErr w:type="spellStart"/>
      <w:r>
        <w:rPr>
          <w:lang w:val="fr-FR"/>
        </w:rPr>
        <w:t>Rodríguez</w:t>
      </w:r>
      <w:proofErr w:type="spellEnd"/>
      <w:r>
        <w:rPr>
          <w:lang w:val="fr-FR"/>
        </w:rPr>
        <w:t xml:space="preserve">-Pinzón,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Bakhtiyar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Tuzmukhamedov</w:t>
      </w:r>
      <w:proofErr w:type="spellEnd"/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47DC" w14:textId="4F42F264" w:rsidR="00B53818" w:rsidRPr="00B53818" w:rsidRDefault="00B53818">
    <w:pPr>
      <w:pStyle w:val="En-tte"/>
    </w:pPr>
    <w:fldSimple w:instr=" TITLE  \* MERGEFORMAT ">
      <w:r w:rsidR="00B00A64">
        <w:tab/>
        <w:t>Nations Unies</w:t>
      </w:r>
      <w:r w:rsidR="00B00A64">
        <w:tab/>
        <w:t>CAT/C/70/D/833/2017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2AB05" w14:textId="4B05F09D" w:rsidR="00B53818" w:rsidRPr="00B53818" w:rsidRDefault="00B53818" w:rsidP="00B53818">
    <w:pPr>
      <w:pStyle w:val="En-tte"/>
      <w:jc w:val="right"/>
    </w:pPr>
    <w:fldSimple w:instr=" TITLE  \* MERGEFORMAT ">
      <w:r w:rsidR="00B00A64">
        <w:tab/>
        <w:t>Nations Unies</w:t>
      </w:r>
      <w:r w:rsidR="00B00A64">
        <w:tab/>
        <w:t>CAT/C/70/D/833/2017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CC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55171C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311CC"/>
    <w:rsid w:val="00945222"/>
    <w:rsid w:val="009705C8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00A64"/>
    <w:rsid w:val="00B53818"/>
    <w:rsid w:val="00BA13A6"/>
    <w:rsid w:val="00BA41F4"/>
    <w:rsid w:val="00C02897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F12BC3"/>
  <w15:docId w15:val="{63580F74-F75C-4791-ADE8-FF34DCAB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137</Words>
  <Characters>767</Characters>
  <Application>Microsoft Office Word</Application>
  <DocSecurity>0</DocSecurity>
  <Lines>76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Nations Unies	CAT/C/70/D/833/2017</dc:title>
  <dc:subject/>
  <dc:creator>Valerie BERTIN</dc:creator>
  <cp:keywords/>
  <cp:lastModifiedBy>Valerie Bertin</cp:lastModifiedBy>
  <cp:revision>3</cp:revision>
  <cp:lastPrinted>2021-09-21T08:31:00Z</cp:lastPrinted>
  <dcterms:created xsi:type="dcterms:W3CDTF">2021-09-21T08:31:00Z</dcterms:created>
  <dcterms:modified xsi:type="dcterms:W3CDTF">2021-09-21T08:32:00Z</dcterms:modified>
</cp:coreProperties>
</file>