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14:paraId="106659C4" w14:textId="77777777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1822B77" w14:textId="77777777"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9CA3A5C" w14:textId="77777777"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E2DDC3A" w14:textId="77777777" w:rsidR="00A43F01" w:rsidRPr="006E4EE9" w:rsidRDefault="00736F86" w:rsidP="00736F86">
            <w:pPr>
              <w:suppressAutoHyphens w:val="0"/>
              <w:spacing w:after="20" w:line="240" w:lineRule="atLeast"/>
              <w:jc w:val="right"/>
            </w:pPr>
            <w:r w:rsidRPr="00736F86">
              <w:rPr>
                <w:sz w:val="40"/>
              </w:rPr>
              <w:t>CAT</w:t>
            </w:r>
            <w:r>
              <w:t>/C/70/D/932/2019</w:t>
            </w:r>
          </w:p>
        </w:tc>
      </w:tr>
      <w:tr w:rsidR="00A43F01" w14:paraId="07B81270" w14:textId="77777777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18E6CA0" w14:textId="77777777"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70327D0" wp14:editId="1F1B028C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EA075A" w14:textId="77777777"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028B747" w14:textId="77777777" w:rsidR="00A43F01" w:rsidRDefault="00736F86" w:rsidP="00736F86">
            <w:pPr>
              <w:suppressAutoHyphens w:val="0"/>
              <w:spacing w:before="240"/>
            </w:pPr>
            <w:r>
              <w:t>Distr.: General</w:t>
            </w:r>
          </w:p>
          <w:p w14:paraId="550BDF61" w14:textId="77777777" w:rsidR="00736F86" w:rsidRDefault="00736F86" w:rsidP="00736F86">
            <w:pPr>
              <w:suppressAutoHyphens w:val="0"/>
            </w:pPr>
            <w:r>
              <w:t>11 February 2021</w:t>
            </w:r>
          </w:p>
          <w:p w14:paraId="43857C1B" w14:textId="77777777" w:rsidR="00736F86" w:rsidRDefault="00736F86" w:rsidP="00736F86">
            <w:pPr>
              <w:suppressAutoHyphens w:val="0"/>
            </w:pPr>
          </w:p>
          <w:p w14:paraId="72F6F8EA" w14:textId="77777777" w:rsidR="00736F86" w:rsidRDefault="00736F86" w:rsidP="00736F86">
            <w:pPr>
              <w:suppressAutoHyphens w:val="0"/>
              <w:spacing w:line="240" w:lineRule="atLeast"/>
            </w:pPr>
            <w:r>
              <w:t>Original: English</w:t>
            </w:r>
          </w:p>
        </w:tc>
      </w:tr>
    </w:tbl>
    <w:p w14:paraId="6FCC7658" w14:textId="77777777" w:rsidR="00736F86" w:rsidRPr="0099480A" w:rsidRDefault="00736F86" w:rsidP="00736F86">
      <w:pPr>
        <w:spacing w:before="120"/>
        <w:rPr>
          <w:b/>
          <w:bCs/>
          <w:sz w:val="24"/>
          <w:szCs w:val="24"/>
        </w:rPr>
      </w:pPr>
      <w:r w:rsidRPr="0099480A">
        <w:rPr>
          <w:b/>
          <w:bCs/>
          <w:sz w:val="24"/>
          <w:szCs w:val="24"/>
        </w:rPr>
        <w:t>Committee against Torture</w:t>
      </w:r>
    </w:p>
    <w:p w14:paraId="11E50D6D" w14:textId="77777777" w:rsidR="00736F86" w:rsidRPr="00057F71" w:rsidRDefault="00736F86" w:rsidP="00736F86">
      <w:pPr>
        <w:pStyle w:val="HChG"/>
        <w:outlineLvl w:val="0"/>
      </w:pPr>
      <w:r w:rsidRPr="00057F71">
        <w:tab/>
      </w:r>
      <w:r w:rsidRPr="00057F71">
        <w:tab/>
        <w:t xml:space="preserve">Decision adopted by the Committee under article 22 of the Convention, concerning communication No. </w:t>
      </w:r>
      <w:r>
        <w:t>932/2019</w:t>
      </w:r>
      <w:r w:rsidRPr="00586A0D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586A0D">
        <w:rPr>
          <w:rStyle w:val="FootnoteReference"/>
          <w:b w:val="0"/>
          <w:bCs/>
          <w:position w:val="8"/>
          <w:sz w:val="20"/>
          <w:vertAlign w:val="baseline"/>
        </w:rPr>
        <w:t xml:space="preserve">, </w:t>
      </w:r>
      <w:r w:rsidRPr="00586A0D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1B40C107" w14:textId="77777777" w:rsidR="00736F86" w:rsidRDefault="00736F86" w:rsidP="00736F86">
      <w:pPr>
        <w:pStyle w:val="SingleTxtG"/>
        <w:tabs>
          <w:tab w:val="left" w:pos="4536"/>
        </w:tabs>
        <w:ind w:left="4536" w:hanging="3402"/>
      </w:pPr>
      <w:r w:rsidRPr="009D1367">
        <w:rPr>
          <w:i/>
          <w:iCs/>
        </w:rPr>
        <w:t>Communication submitted by:</w:t>
      </w:r>
      <w:r>
        <w:tab/>
        <w:t xml:space="preserve">R.T. (represented by counsel, </w:t>
      </w:r>
      <w:r w:rsidRPr="00B64A68">
        <w:t>John Sweeney</w:t>
      </w:r>
      <w:r>
        <w:t>)</w:t>
      </w:r>
    </w:p>
    <w:p w14:paraId="1E39E663" w14:textId="77777777" w:rsidR="00736F86" w:rsidRDefault="00736F86" w:rsidP="00736F86">
      <w:pPr>
        <w:pStyle w:val="SingleTxtG"/>
        <w:tabs>
          <w:tab w:val="left" w:pos="4536"/>
        </w:tabs>
      </w:pPr>
      <w:bookmarkStart w:id="2" w:name="_GoBack"/>
      <w:r w:rsidRPr="009D1367">
        <w:rPr>
          <w:i/>
          <w:iCs/>
        </w:rPr>
        <w:t>A</w:t>
      </w:r>
      <w:bookmarkEnd w:id="2"/>
      <w:r w:rsidRPr="009D1367">
        <w:rPr>
          <w:i/>
          <w:iCs/>
        </w:rPr>
        <w:t>lleged victim:</w:t>
      </w:r>
      <w:r>
        <w:tab/>
        <w:t>The complainant</w:t>
      </w:r>
    </w:p>
    <w:p w14:paraId="2E482A53" w14:textId="7AEAA928" w:rsidR="00736F86" w:rsidRDefault="00736F86" w:rsidP="00736F86">
      <w:pPr>
        <w:pStyle w:val="SingleTxtG"/>
        <w:tabs>
          <w:tab w:val="left" w:pos="4536"/>
        </w:tabs>
      </w:pPr>
      <w:r w:rsidRPr="009D1367">
        <w:rPr>
          <w:i/>
          <w:iCs/>
        </w:rPr>
        <w:t>State party:</w:t>
      </w:r>
      <w:r>
        <w:tab/>
      </w:r>
      <w:r>
        <w:tab/>
        <w:t>Australia</w:t>
      </w:r>
    </w:p>
    <w:p w14:paraId="218C7B22" w14:textId="77777777" w:rsidR="00736F86" w:rsidRDefault="00736F86" w:rsidP="00736F86">
      <w:pPr>
        <w:pStyle w:val="SingleTxtG"/>
        <w:tabs>
          <w:tab w:val="left" w:pos="4536"/>
        </w:tabs>
      </w:pPr>
      <w:r w:rsidRPr="009D1367">
        <w:rPr>
          <w:i/>
          <w:iCs/>
        </w:rPr>
        <w:t>Date of complaint:</w:t>
      </w:r>
      <w:r>
        <w:tab/>
        <w:t>14 May 2019 (initial submission)</w:t>
      </w:r>
    </w:p>
    <w:p w14:paraId="255C9E0C" w14:textId="77777777" w:rsidR="00736F86" w:rsidRPr="00057F71" w:rsidRDefault="00736F86" w:rsidP="00736F86">
      <w:pPr>
        <w:pStyle w:val="SingleTxtG"/>
        <w:tabs>
          <w:tab w:val="left" w:pos="4536"/>
        </w:tabs>
        <w:spacing w:after="240"/>
      </w:pPr>
      <w:r w:rsidRPr="009D1367">
        <w:rPr>
          <w:i/>
          <w:iCs/>
        </w:rPr>
        <w:t>Substantive issue</w:t>
      </w:r>
      <w:r>
        <w:rPr>
          <w:i/>
          <w:iCs/>
        </w:rPr>
        <w:t>s</w:t>
      </w:r>
      <w:r w:rsidRPr="009D1367">
        <w:rPr>
          <w:i/>
          <w:iCs/>
        </w:rPr>
        <w:t>:</w:t>
      </w:r>
      <w:r>
        <w:tab/>
        <w:t>Deportation to Sri Lanka; risk of torture</w:t>
      </w:r>
    </w:p>
    <w:p w14:paraId="6D27EBE7" w14:textId="77777777" w:rsidR="00736F86" w:rsidRDefault="00736F86" w:rsidP="00736F86">
      <w:pPr>
        <w:pStyle w:val="SingleTxtG"/>
        <w:ind w:firstLine="567"/>
      </w:pPr>
      <w:r>
        <w:t>O</w:t>
      </w:r>
      <w:r w:rsidRPr="00057F71">
        <w:t xml:space="preserve">n </w:t>
      </w:r>
      <w:r>
        <w:t>30 December 2020,</w:t>
      </w:r>
      <w:r w:rsidRPr="00057F71">
        <w:t xml:space="preserve"> t</w:t>
      </w:r>
      <w:r>
        <w:t>he Committee, having sent three reminders to counsel for comments and having been subsequently informed by counsel on 3 July 2020 that he was unable to locate the complainant, decided to discontinue the examination of communication No. 932/2019.</w:t>
      </w:r>
    </w:p>
    <w:p w14:paraId="7C4F3DCF" w14:textId="1362C110" w:rsidR="00E67FFB" w:rsidRPr="00736F86" w:rsidRDefault="00736F86" w:rsidP="00736F86">
      <w:pPr>
        <w:spacing w:before="240"/>
        <w:jc w:val="center"/>
        <w:rPr>
          <w:rFonts w:eastAsia="Times New Roman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7FFB" w:rsidRPr="00736F86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47DA1" w14:textId="77777777" w:rsidR="00A94CCB" w:rsidRPr="008779DC" w:rsidRDefault="00A94CCB" w:rsidP="008779DC">
      <w:pPr>
        <w:pStyle w:val="Footer"/>
      </w:pPr>
    </w:p>
  </w:endnote>
  <w:endnote w:type="continuationSeparator" w:id="0">
    <w:p w14:paraId="006FE1D6" w14:textId="77777777" w:rsidR="00A94CCB" w:rsidRPr="008779DC" w:rsidRDefault="00A94CCB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BC6EB" w14:textId="77777777" w:rsidR="00736F86" w:rsidRDefault="00736F86" w:rsidP="00736F86">
    <w:pPr>
      <w:pStyle w:val="Footer"/>
      <w:tabs>
        <w:tab w:val="right" w:pos="9638"/>
      </w:tabs>
    </w:pPr>
    <w:r w:rsidRPr="00736F86">
      <w:rPr>
        <w:b/>
        <w:bCs/>
        <w:sz w:val="18"/>
      </w:rPr>
      <w:fldChar w:fldCharType="begin"/>
    </w:r>
    <w:r w:rsidRPr="00736F86">
      <w:rPr>
        <w:b/>
        <w:bCs/>
        <w:sz w:val="18"/>
      </w:rPr>
      <w:instrText xml:space="preserve"> PAGE  \* MERGEFORMAT </w:instrText>
    </w:r>
    <w:r w:rsidRPr="00736F86">
      <w:rPr>
        <w:b/>
        <w:bCs/>
        <w:sz w:val="18"/>
      </w:rPr>
      <w:fldChar w:fldCharType="separate"/>
    </w:r>
    <w:r w:rsidRPr="00736F86">
      <w:rPr>
        <w:b/>
        <w:bCs/>
        <w:noProof/>
        <w:sz w:val="18"/>
      </w:rPr>
      <w:t>2</w:t>
    </w:r>
    <w:r w:rsidRPr="00736F86">
      <w:rPr>
        <w:b/>
        <w:bCs/>
        <w:sz w:val="18"/>
      </w:rPr>
      <w:fldChar w:fldCharType="end"/>
    </w:r>
    <w:r>
      <w:tab/>
      <w:t>GE.21-01683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9901" w14:textId="77777777" w:rsidR="00736F86" w:rsidRDefault="00736F86" w:rsidP="00736F86">
    <w:pPr>
      <w:pStyle w:val="Footer"/>
      <w:tabs>
        <w:tab w:val="right" w:pos="9638"/>
      </w:tabs>
    </w:pPr>
    <w:r>
      <w:t>GE.21-01683</w:t>
    </w:r>
    <w:r>
      <w:tab/>
    </w:r>
    <w:r w:rsidRPr="00736F86">
      <w:rPr>
        <w:b/>
        <w:bCs/>
        <w:sz w:val="18"/>
      </w:rPr>
      <w:fldChar w:fldCharType="begin"/>
    </w:r>
    <w:r w:rsidRPr="00736F86">
      <w:rPr>
        <w:b/>
        <w:bCs/>
        <w:sz w:val="18"/>
      </w:rPr>
      <w:instrText xml:space="preserve"> PAGE  \* MERGEFORMAT </w:instrText>
    </w:r>
    <w:r w:rsidRPr="00736F86">
      <w:rPr>
        <w:b/>
        <w:bCs/>
        <w:sz w:val="18"/>
      </w:rPr>
      <w:fldChar w:fldCharType="separate"/>
    </w:r>
    <w:r w:rsidRPr="00736F86">
      <w:rPr>
        <w:b/>
        <w:bCs/>
        <w:noProof/>
        <w:sz w:val="18"/>
      </w:rPr>
      <w:t>3</w:t>
    </w:r>
    <w:r w:rsidRPr="00736F86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BB49D" w14:textId="4D91C646" w:rsidR="00F553A6" w:rsidRDefault="00F553A6" w:rsidP="00F553A6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560D871" wp14:editId="3F5C28B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703934" w14:textId="535B652E" w:rsidR="00F553A6" w:rsidRPr="00F553A6" w:rsidRDefault="00F553A6" w:rsidP="00F553A6">
    <w:pPr>
      <w:pStyle w:val="Footer"/>
      <w:ind w:right="1134"/>
      <w:rPr>
        <w:sz w:val="20"/>
      </w:rPr>
    </w:pPr>
    <w:r>
      <w:rPr>
        <w:sz w:val="20"/>
      </w:rPr>
      <w:t>GE.21-01881(E)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93D0B1E" wp14:editId="528A8EB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CF4E3" w14:textId="77777777" w:rsidR="00A94CCB" w:rsidRPr="008779DC" w:rsidRDefault="00A94CCB" w:rsidP="008779DC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type="continuationSeparator" w:id="0">
    <w:p w14:paraId="5931CDA7" w14:textId="77777777" w:rsidR="00A94CCB" w:rsidRPr="008779DC" w:rsidRDefault="00A94CCB" w:rsidP="008779DC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id="1">
    <w:p w14:paraId="0BC8811F" w14:textId="77777777" w:rsidR="00736F86" w:rsidRPr="00C05FC4" w:rsidRDefault="00736F86" w:rsidP="00736F86">
      <w:pPr>
        <w:pStyle w:val="FootnoteText"/>
        <w:rPr>
          <w:spacing w:val="4"/>
          <w:w w:val="103"/>
          <w:kern w:val="14"/>
          <w:lang w:val="en-US"/>
        </w:rPr>
      </w:pPr>
      <w:r w:rsidRPr="00D23806">
        <w:rPr>
          <w:rStyle w:val="FootnoteReference"/>
          <w:sz w:val="20"/>
          <w:vertAlign w:val="baseline"/>
        </w:rPr>
        <w:tab/>
        <w:t>*</w:t>
      </w:r>
      <w:r>
        <w:rPr>
          <w:sz w:val="20"/>
        </w:rPr>
        <w:tab/>
      </w:r>
      <w:r>
        <w:rPr>
          <w:color w:val="000000"/>
          <w:lang w:val="en-US"/>
        </w:rPr>
        <w:t>Ad</w:t>
      </w:r>
      <w:r>
        <w:rPr>
          <w:lang w:val="en-US"/>
        </w:rPr>
        <w:t xml:space="preserve">opted by the Committee </w:t>
      </w:r>
      <w:proofErr w:type="spellStart"/>
      <w:r>
        <w:rPr>
          <w:lang w:val="en-US"/>
        </w:rPr>
        <w:t>intersessionally</w:t>
      </w:r>
      <w:proofErr w:type="spellEnd"/>
      <w:r>
        <w:rPr>
          <w:lang w:val="en-US"/>
        </w:rPr>
        <w:t xml:space="preserve"> on 30 December 2020</w:t>
      </w:r>
      <w:r w:rsidRPr="00133B9D">
        <w:rPr>
          <w:szCs w:val="18"/>
        </w:rPr>
        <w:t>.</w:t>
      </w:r>
    </w:p>
  </w:footnote>
  <w:footnote w:id="2">
    <w:p w14:paraId="260E2914" w14:textId="77777777" w:rsidR="00736F86" w:rsidRPr="00824A64" w:rsidRDefault="00736F86" w:rsidP="00736F86">
      <w:pPr>
        <w:pStyle w:val="FootnoteText"/>
      </w:pPr>
      <w:r w:rsidRPr="00D23806">
        <w:rPr>
          <w:rStyle w:val="FootnoteReference"/>
          <w:sz w:val="20"/>
          <w:vertAlign w:val="baseline"/>
        </w:rPr>
        <w:tab/>
        <w:t>*</w:t>
      </w:r>
      <w:bookmarkStart w:id="0" w:name="OLE_LINK2"/>
      <w:bookmarkStart w:id="1" w:name="OLE_LINK1"/>
      <w:r w:rsidRPr="00D23806">
        <w:rPr>
          <w:sz w:val="20"/>
        </w:rPr>
        <w:t>*</w:t>
      </w:r>
      <w:r w:rsidRPr="00C05FC4">
        <w:rPr>
          <w:rStyle w:val="FootnoteReference"/>
          <w:szCs w:val="18"/>
        </w:rPr>
        <w:tab/>
      </w:r>
      <w:bookmarkEnd w:id="0"/>
      <w:bookmarkEnd w:id="1"/>
      <w:r w:rsidRPr="00133B9D">
        <w:t>The following members of the Committee participated in the examination of the communication:</w:t>
      </w:r>
      <w:r w:rsidRPr="00133B9D">
        <w:rPr>
          <w:color w:val="000000"/>
          <w:szCs w:val="24"/>
        </w:rPr>
        <w:t xml:space="preserve"> </w:t>
      </w:r>
      <w:proofErr w:type="spellStart"/>
      <w:r w:rsidRPr="004E1030">
        <w:rPr>
          <w:color w:val="000000"/>
          <w:szCs w:val="24"/>
        </w:rPr>
        <w:t>Essadia</w:t>
      </w:r>
      <w:proofErr w:type="spellEnd"/>
      <w:r w:rsidRPr="004E1030">
        <w:rPr>
          <w:color w:val="000000"/>
          <w:szCs w:val="24"/>
        </w:rPr>
        <w:t xml:space="preserve"> </w:t>
      </w:r>
      <w:proofErr w:type="spellStart"/>
      <w:r w:rsidRPr="004E1030">
        <w:rPr>
          <w:color w:val="000000"/>
          <w:szCs w:val="24"/>
        </w:rPr>
        <w:t>Belmir</w:t>
      </w:r>
      <w:proofErr w:type="spellEnd"/>
      <w:r w:rsidRPr="004E1030">
        <w:rPr>
          <w:color w:val="000000"/>
          <w:szCs w:val="24"/>
        </w:rPr>
        <w:t xml:space="preserve">, </w:t>
      </w:r>
      <w:r>
        <w:rPr>
          <w:snapToGrid w:val="0"/>
          <w:szCs w:val="24"/>
        </w:rPr>
        <w:t>Claude Heller</w:t>
      </w:r>
      <w:r w:rsidRPr="004E1030">
        <w:rPr>
          <w:snapToGrid w:val="0"/>
          <w:szCs w:val="24"/>
        </w:rPr>
        <w:t>,</w:t>
      </w:r>
      <w:r w:rsidRPr="004E1030">
        <w:rPr>
          <w:szCs w:val="24"/>
        </w:rPr>
        <w:t xml:space="preserve"> </w:t>
      </w:r>
      <w:r w:rsidRPr="00F86FD0">
        <w:rPr>
          <w:szCs w:val="24"/>
        </w:rPr>
        <w:t xml:space="preserve">Erdogan </w:t>
      </w:r>
      <w:proofErr w:type="spellStart"/>
      <w:r w:rsidRPr="00F86FD0">
        <w:rPr>
          <w:szCs w:val="24"/>
        </w:rPr>
        <w:t>Iscan</w:t>
      </w:r>
      <w:proofErr w:type="spellEnd"/>
      <w:r w:rsidRPr="00F86FD0">
        <w:rPr>
          <w:szCs w:val="24"/>
        </w:rPr>
        <w:t>,</w:t>
      </w:r>
      <w:r>
        <w:rPr>
          <w:szCs w:val="24"/>
        </w:rPr>
        <w:t xml:space="preserve"> Liu</w:t>
      </w:r>
      <w:r w:rsidRPr="00F86FD0">
        <w:t xml:space="preserve"> </w:t>
      </w:r>
      <w:proofErr w:type="spellStart"/>
      <w:r w:rsidRPr="00F86FD0">
        <w:rPr>
          <w:szCs w:val="24"/>
        </w:rPr>
        <w:t>Huawen</w:t>
      </w:r>
      <w:proofErr w:type="spellEnd"/>
      <w:r w:rsidRPr="00F86FD0">
        <w:rPr>
          <w:szCs w:val="24"/>
        </w:rPr>
        <w:t xml:space="preserve">, </w:t>
      </w:r>
      <w:r w:rsidRPr="00F86FD0">
        <w:rPr>
          <w:snapToGrid w:val="0"/>
          <w:szCs w:val="24"/>
        </w:rPr>
        <w:t xml:space="preserve">Jens </w:t>
      </w:r>
      <w:proofErr w:type="spellStart"/>
      <w:r w:rsidRPr="00F86FD0">
        <w:rPr>
          <w:snapToGrid w:val="0"/>
          <w:szCs w:val="24"/>
        </w:rPr>
        <w:t>Modvig</w:t>
      </w:r>
      <w:proofErr w:type="spellEnd"/>
      <w:r w:rsidRPr="004E1030">
        <w:rPr>
          <w:snapToGrid w:val="0"/>
          <w:szCs w:val="24"/>
        </w:rPr>
        <w:t xml:space="preserve">, </w:t>
      </w:r>
      <w:proofErr w:type="spellStart"/>
      <w:r>
        <w:rPr>
          <w:snapToGrid w:val="0"/>
          <w:szCs w:val="24"/>
        </w:rPr>
        <w:t>Ilvija</w:t>
      </w:r>
      <w:proofErr w:type="spellEnd"/>
      <w:r>
        <w:rPr>
          <w:snapToGrid w:val="0"/>
          <w:szCs w:val="24"/>
        </w:rPr>
        <w:t xml:space="preserve"> Puce,</w:t>
      </w:r>
      <w:r w:rsidRPr="004E1030">
        <w:rPr>
          <w:snapToGrid w:val="0"/>
          <w:szCs w:val="24"/>
        </w:rPr>
        <w:t xml:space="preserve"> </w:t>
      </w:r>
      <w:r w:rsidRPr="00686A7A">
        <w:rPr>
          <w:bCs/>
          <w:snapToGrid w:val="0"/>
          <w:szCs w:val="24"/>
        </w:rPr>
        <w:t>Diego</w:t>
      </w:r>
      <w:r w:rsidRPr="00686A7A">
        <w:rPr>
          <w:b/>
          <w:snapToGrid w:val="0"/>
          <w:szCs w:val="24"/>
        </w:rPr>
        <w:t xml:space="preserve"> </w:t>
      </w:r>
      <w:r>
        <w:rPr>
          <w:snapToGrid w:val="0"/>
          <w:szCs w:val="24"/>
        </w:rPr>
        <w:t>Ro</w:t>
      </w:r>
      <w:r w:rsidRPr="006D081A">
        <w:rPr>
          <w:snapToGrid w:val="0"/>
          <w:szCs w:val="24"/>
        </w:rPr>
        <w:t>dríguez-</w:t>
      </w:r>
      <w:proofErr w:type="spellStart"/>
      <w:r w:rsidRPr="006D081A">
        <w:rPr>
          <w:snapToGrid w:val="0"/>
          <w:szCs w:val="24"/>
        </w:rPr>
        <w:t>Pinzón</w:t>
      </w:r>
      <w:proofErr w:type="spellEnd"/>
      <w:r w:rsidRPr="006D081A">
        <w:rPr>
          <w:snapToGrid w:val="0"/>
          <w:szCs w:val="24"/>
        </w:rPr>
        <w:t>,</w:t>
      </w:r>
      <w:r w:rsidRPr="00686A7A">
        <w:rPr>
          <w:snapToGrid w:val="0"/>
          <w:szCs w:val="24"/>
        </w:rPr>
        <w:t xml:space="preserve"> </w:t>
      </w:r>
      <w:r w:rsidRPr="004E1030">
        <w:rPr>
          <w:snapToGrid w:val="0"/>
          <w:szCs w:val="24"/>
        </w:rPr>
        <w:t xml:space="preserve">Sébastien </w:t>
      </w:r>
      <w:proofErr w:type="spellStart"/>
      <w:r w:rsidRPr="004E1030">
        <w:rPr>
          <w:snapToGrid w:val="0"/>
          <w:szCs w:val="24"/>
        </w:rPr>
        <w:t>Touz</w:t>
      </w:r>
      <w:r>
        <w:rPr>
          <w:snapToGrid w:val="0"/>
          <w:szCs w:val="24"/>
        </w:rPr>
        <w:t>é</w:t>
      </w:r>
      <w:proofErr w:type="spellEnd"/>
      <w:r>
        <w:rPr>
          <w:snapToGrid w:val="0"/>
          <w:szCs w:val="24"/>
        </w:rPr>
        <w:t xml:space="preserve"> and </w:t>
      </w:r>
      <w:r w:rsidRPr="00686A7A">
        <w:rPr>
          <w:bCs/>
          <w:snapToGrid w:val="0"/>
          <w:szCs w:val="24"/>
        </w:rPr>
        <w:t>Bakhtiyar</w:t>
      </w:r>
      <w:r w:rsidRPr="006D081A">
        <w:rPr>
          <w:snapToGrid w:val="0"/>
          <w:szCs w:val="24"/>
        </w:rPr>
        <w:t xml:space="preserve"> </w:t>
      </w:r>
      <w:proofErr w:type="spellStart"/>
      <w:r w:rsidRPr="00D32DEC">
        <w:rPr>
          <w:snapToGrid w:val="0"/>
          <w:szCs w:val="24"/>
        </w:rPr>
        <w:t>Tuzmukhamedov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CA23" w14:textId="77777777" w:rsidR="00736F86" w:rsidRDefault="00736F86" w:rsidP="00736F86">
    <w:pPr>
      <w:pStyle w:val="Header"/>
    </w:pPr>
    <w:r>
      <w:t>CAT/C/70/D/932/2019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709F2" w14:textId="77777777" w:rsidR="00736F86" w:rsidRDefault="00736F86" w:rsidP="00736F86">
    <w:pPr>
      <w:pStyle w:val="Header"/>
      <w:jc w:val="right"/>
    </w:pPr>
    <w:r>
      <w:t>CAT/C/70/D/932/2019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  <w:num w:numId="15">
    <w:abstractNumId w:val="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DA1tjSyNDSzNLJQ0lEKTi0uzszPAykwNKkFAG3sLeItAAAA"/>
  </w:docVars>
  <w:rsids>
    <w:rsidRoot w:val="00A94CCB"/>
    <w:rsid w:val="000004EF"/>
    <w:rsid w:val="00046E92"/>
    <w:rsid w:val="00062024"/>
    <w:rsid w:val="00091ABF"/>
    <w:rsid w:val="0011190E"/>
    <w:rsid w:val="00113E7B"/>
    <w:rsid w:val="00174FE0"/>
    <w:rsid w:val="001B598C"/>
    <w:rsid w:val="00247E2C"/>
    <w:rsid w:val="00254A4D"/>
    <w:rsid w:val="002C684E"/>
    <w:rsid w:val="002D6C53"/>
    <w:rsid w:val="002E0C8B"/>
    <w:rsid w:val="002F181B"/>
    <w:rsid w:val="002F5595"/>
    <w:rsid w:val="002F7D86"/>
    <w:rsid w:val="00317954"/>
    <w:rsid w:val="0032129C"/>
    <w:rsid w:val="00334F6A"/>
    <w:rsid w:val="00342AC8"/>
    <w:rsid w:val="00354EB9"/>
    <w:rsid w:val="00372E4B"/>
    <w:rsid w:val="003B42AF"/>
    <w:rsid w:val="003B4550"/>
    <w:rsid w:val="00436EB9"/>
    <w:rsid w:val="00461253"/>
    <w:rsid w:val="004A635B"/>
    <w:rsid w:val="004A6B08"/>
    <w:rsid w:val="004F256F"/>
    <w:rsid w:val="005042C2"/>
    <w:rsid w:val="005150EB"/>
    <w:rsid w:val="00515592"/>
    <w:rsid w:val="00535834"/>
    <w:rsid w:val="0054620A"/>
    <w:rsid w:val="005869C8"/>
    <w:rsid w:val="006365DF"/>
    <w:rsid w:val="00671529"/>
    <w:rsid w:val="006A7265"/>
    <w:rsid w:val="006E1B45"/>
    <w:rsid w:val="007237F2"/>
    <w:rsid w:val="007268F9"/>
    <w:rsid w:val="007309C0"/>
    <w:rsid w:val="00736F86"/>
    <w:rsid w:val="007B0CE3"/>
    <w:rsid w:val="007C52B0"/>
    <w:rsid w:val="00866CD3"/>
    <w:rsid w:val="008779DC"/>
    <w:rsid w:val="008A5333"/>
    <w:rsid w:val="008A6E73"/>
    <w:rsid w:val="008B5F85"/>
    <w:rsid w:val="008E6FA3"/>
    <w:rsid w:val="00917EBA"/>
    <w:rsid w:val="0093545A"/>
    <w:rsid w:val="009411B4"/>
    <w:rsid w:val="009D0139"/>
    <w:rsid w:val="009E22DE"/>
    <w:rsid w:val="009F5CDC"/>
    <w:rsid w:val="00A40681"/>
    <w:rsid w:val="00A43F01"/>
    <w:rsid w:val="00A775CF"/>
    <w:rsid w:val="00A94CCB"/>
    <w:rsid w:val="00AA1533"/>
    <w:rsid w:val="00AE2550"/>
    <w:rsid w:val="00AF4E36"/>
    <w:rsid w:val="00B06045"/>
    <w:rsid w:val="00B4355D"/>
    <w:rsid w:val="00B43930"/>
    <w:rsid w:val="00BD7379"/>
    <w:rsid w:val="00C27CE2"/>
    <w:rsid w:val="00C35A27"/>
    <w:rsid w:val="00C77619"/>
    <w:rsid w:val="00C9269A"/>
    <w:rsid w:val="00D21609"/>
    <w:rsid w:val="00D8153C"/>
    <w:rsid w:val="00D926E5"/>
    <w:rsid w:val="00DB4722"/>
    <w:rsid w:val="00DD36A2"/>
    <w:rsid w:val="00E00D7B"/>
    <w:rsid w:val="00E02C2B"/>
    <w:rsid w:val="00E204D7"/>
    <w:rsid w:val="00E67689"/>
    <w:rsid w:val="00E67FFB"/>
    <w:rsid w:val="00EC5EC0"/>
    <w:rsid w:val="00ED6C48"/>
    <w:rsid w:val="00EF3559"/>
    <w:rsid w:val="00F022BB"/>
    <w:rsid w:val="00F04DB0"/>
    <w:rsid w:val="00F52D40"/>
    <w:rsid w:val="00F553A6"/>
    <w:rsid w:val="00F61731"/>
    <w:rsid w:val="00F65F5D"/>
    <w:rsid w:val="00F86A3A"/>
    <w:rsid w:val="00FA6B47"/>
    <w:rsid w:val="00FA6FE3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7BEED46"/>
  <w15:docId w15:val="{94212C1C-63DC-4A76-B6AD-259D02EC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F8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rsid w:val="00736F86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36F86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736F86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736F86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736F86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736F86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736F86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736F86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736F8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36F86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36F86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36F86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36F86"/>
    <w:rPr>
      <w:rFonts w:ascii="Times New Roma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36F8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36F8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36F8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36F8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36F8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36F8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36F86"/>
    <w:pPr>
      <w:tabs>
        <w:tab w:val="left" w:pos="1701"/>
        <w:tab w:val="left" w:pos="2268"/>
      </w:tabs>
      <w:spacing w:after="120" w:line="240" w:lineRule="atLeast"/>
      <w:ind w:left="1134" w:right="1134"/>
      <w:jc w:val="both"/>
    </w:pPr>
  </w:style>
  <w:style w:type="paragraph" w:customStyle="1" w:styleId="SLG">
    <w:name w:val="__S_L_G"/>
    <w:basedOn w:val="Normal"/>
    <w:next w:val="Normal"/>
    <w:rsid w:val="00736F8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36F8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36F8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36F8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36F86"/>
    <w:pPr>
      <w:numPr>
        <w:numId w:val="13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36F86"/>
    <w:pPr>
      <w:numPr>
        <w:numId w:val="14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36F86"/>
    <w:pPr>
      <w:numPr>
        <w:numId w:val="15"/>
      </w:numPr>
    </w:pPr>
  </w:style>
  <w:style w:type="numbering" w:styleId="111111">
    <w:name w:val="Outline List 2"/>
    <w:basedOn w:val="NoList"/>
    <w:semiHidden/>
    <w:rsid w:val="00736F86"/>
    <w:pPr>
      <w:numPr>
        <w:numId w:val="11"/>
      </w:numPr>
    </w:pPr>
  </w:style>
  <w:style w:type="numbering" w:styleId="1ai">
    <w:name w:val="Outline List 1"/>
    <w:basedOn w:val="NoList"/>
    <w:semiHidden/>
    <w:rsid w:val="00736F86"/>
    <w:pPr>
      <w:numPr>
        <w:numId w:val="6"/>
      </w:numPr>
    </w:pPr>
  </w:style>
  <w:style w:type="character" w:styleId="EndnoteReference">
    <w:name w:val="endnote reference"/>
    <w:aliases w:val="1_G"/>
    <w:rsid w:val="00736F8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36F8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36F86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36F86"/>
  </w:style>
  <w:style w:type="character" w:customStyle="1" w:styleId="EndnoteTextChar">
    <w:name w:val="Endnote Text Char"/>
    <w:aliases w:val="2_G Char"/>
    <w:basedOn w:val="DefaultParagraphFont"/>
    <w:link w:val="EndnoteText"/>
    <w:rsid w:val="00736F86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36F86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736F86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36F86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736F86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36F86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36F86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736F86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736F86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736F86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36F86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36F86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36F8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86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basedOn w:val="DefaultParagraphFont"/>
    <w:link w:val="SingleTxtG"/>
    <w:locked/>
    <w:rsid w:val="0031795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F8DD-AC08-4C47-B2AE-482F423E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116</Words>
  <Characters>707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CAT/C/70/D/932/2019</vt:lpstr>
    </vt:vector>
  </TitlesOfParts>
  <Company>DCM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CAT/C/70/D/932/2019</dc:title>
  <dc:subject>2101881</dc:subject>
  <dc:creator>Una Philippa GILTSOFF</dc:creator>
  <cp:keywords/>
  <dc:description/>
  <cp:lastModifiedBy>Una Philippa GILTSOFF</cp:lastModifiedBy>
  <cp:revision>2</cp:revision>
  <dcterms:created xsi:type="dcterms:W3CDTF">2021-02-11T12:40:00Z</dcterms:created>
  <dcterms:modified xsi:type="dcterms:W3CDTF">2021-02-11T12:40:00Z</dcterms:modified>
</cp:coreProperties>
</file>