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841D577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6244496" w14:textId="77777777" w:rsidR="002D5AAC" w:rsidRPr="003067C5" w:rsidRDefault="002D5AAC" w:rsidP="00834F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680F0A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6B15A402" w14:textId="77777777" w:rsidR="002D5AAC" w:rsidRDefault="00834FA0" w:rsidP="00834FA0">
            <w:pPr>
              <w:jc w:val="right"/>
            </w:pPr>
            <w:r w:rsidRPr="00834FA0">
              <w:rPr>
                <w:sz w:val="40"/>
              </w:rPr>
              <w:t>CAT</w:t>
            </w:r>
            <w:r>
              <w:t>/C/70/D/895/2018</w:t>
            </w:r>
          </w:p>
        </w:tc>
      </w:tr>
      <w:tr w:rsidR="002D5AAC" w14:paraId="7A8C3A26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A71012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784E14C" wp14:editId="1FC401E8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205436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574B7501" w14:textId="77777777" w:rsidR="002D5AAC" w:rsidRDefault="00834FA0" w:rsidP="00462E81">
            <w:pPr>
              <w:spacing w:before="240"/>
            </w:pPr>
            <w:r>
              <w:t>Distr. general</w:t>
            </w:r>
          </w:p>
          <w:p w14:paraId="04D49BF5" w14:textId="77777777" w:rsidR="00834FA0" w:rsidRDefault="00834FA0" w:rsidP="00834FA0">
            <w:pPr>
              <w:spacing w:line="240" w:lineRule="exact"/>
            </w:pPr>
            <w:r>
              <w:t>22 de enero de 2021</w:t>
            </w:r>
          </w:p>
          <w:p w14:paraId="6B6FAB64" w14:textId="77777777" w:rsidR="00834FA0" w:rsidRDefault="00834FA0" w:rsidP="00834FA0">
            <w:pPr>
              <w:spacing w:line="240" w:lineRule="exact"/>
            </w:pPr>
            <w:r>
              <w:t>Español</w:t>
            </w:r>
          </w:p>
          <w:p w14:paraId="360F0DAB" w14:textId="77777777" w:rsidR="00834FA0" w:rsidRDefault="00834FA0" w:rsidP="00834FA0">
            <w:pPr>
              <w:spacing w:line="240" w:lineRule="exact"/>
            </w:pPr>
            <w:r>
              <w:t>Original: inglés</w:t>
            </w:r>
            <w:bookmarkStart w:id="0" w:name="_GoBack"/>
            <w:bookmarkEnd w:id="0"/>
          </w:p>
        </w:tc>
      </w:tr>
    </w:tbl>
    <w:p w14:paraId="709FCC9F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3D79E3AD" w14:textId="77777777" w:rsidR="00834FA0" w:rsidRDefault="00834FA0" w:rsidP="00834FA0">
      <w:pPr>
        <w:pStyle w:val="HChG"/>
        <w:rPr>
          <w:rStyle w:val="FootnoteReference"/>
          <w:b w:val="0"/>
          <w:bCs/>
          <w:sz w:val="20"/>
          <w:vertAlign w:val="baseline"/>
        </w:rPr>
      </w:pPr>
      <w:r>
        <w:tab/>
      </w:r>
      <w:r w:rsidRPr="00834FA0">
        <w:tab/>
        <w:t>Decisión adoptada por el Comité en virtud del artículo 22 de</w:t>
      </w:r>
      <w:r>
        <w:t> </w:t>
      </w:r>
      <w:r w:rsidRPr="00834FA0">
        <w:t>la Convención, respecto de la comunicación núm. 895/2018</w:t>
      </w:r>
      <w:r w:rsidRPr="00834FA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834FA0">
        <w:rPr>
          <w:b w:val="0"/>
          <w:bCs/>
          <w:sz w:val="20"/>
        </w:rPr>
        <w:t xml:space="preserve"> </w:t>
      </w:r>
      <w:r w:rsidRPr="00834FA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4180"/>
      </w:tblGrid>
      <w:tr w:rsidR="00834FA0" w14:paraId="7AFFEC0F" w14:textId="77777777" w:rsidTr="00834FA0">
        <w:tc>
          <w:tcPr>
            <w:tcW w:w="2625" w:type="dxa"/>
          </w:tcPr>
          <w:p w14:paraId="08203DB1" w14:textId="77777777" w:rsidR="00834FA0" w:rsidRDefault="00834FA0">
            <w:pPr>
              <w:pStyle w:val="SingleTxtG"/>
              <w:ind w:left="0" w:right="0"/>
              <w:jc w:val="left"/>
              <w:rPr>
                <w:i/>
              </w:rPr>
            </w:pPr>
            <w:r w:rsidRPr="00834FA0">
              <w:rPr>
                <w:i/>
                <w:iCs/>
              </w:rPr>
              <w:t>Comunicación</w:t>
            </w:r>
            <w:r>
              <w:rPr>
                <w:i/>
              </w:rPr>
              <w:t xml:space="preserve"> presentada por:</w:t>
            </w:r>
          </w:p>
        </w:tc>
        <w:tc>
          <w:tcPr>
            <w:tcW w:w="4180" w:type="dxa"/>
          </w:tcPr>
          <w:p w14:paraId="57EB5A9C" w14:textId="77777777" w:rsidR="00834FA0" w:rsidRDefault="00834FA0" w:rsidP="00834FA0">
            <w:pPr>
              <w:pStyle w:val="SingleTxtG"/>
              <w:ind w:left="0" w:right="0"/>
              <w:jc w:val="left"/>
            </w:pPr>
            <w:r w:rsidRPr="00834FA0">
              <w:t>S. S. (representado por el abogado Shamili Kugathas)</w:t>
            </w:r>
          </w:p>
        </w:tc>
      </w:tr>
      <w:tr w:rsidR="00834FA0" w14:paraId="2E2250F2" w14:textId="77777777" w:rsidTr="00834FA0">
        <w:tc>
          <w:tcPr>
            <w:tcW w:w="2625" w:type="dxa"/>
          </w:tcPr>
          <w:p w14:paraId="470FF00A" w14:textId="77777777" w:rsidR="00834FA0" w:rsidRDefault="00834FA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80" w:type="dxa"/>
          </w:tcPr>
          <w:p w14:paraId="49787B63" w14:textId="77777777" w:rsidR="00834FA0" w:rsidRDefault="00834FA0" w:rsidP="00834FA0">
            <w:pPr>
              <w:pStyle w:val="SingleTxtG"/>
              <w:ind w:left="0" w:right="0"/>
              <w:jc w:val="left"/>
            </w:pPr>
            <w:r w:rsidRPr="00834FA0">
              <w:t>El autor</w:t>
            </w:r>
          </w:p>
        </w:tc>
      </w:tr>
      <w:tr w:rsidR="00834FA0" w14:paraId="008E101E" w14:textId="77777777" w:rsidTr="00834FA0">
        <w:tc>
          <w:tcPr>
            <w:tcW w:w="2625" w:type="dxa"/>
          </w:tcPr>
          <w:p w14:paraId="75880E6E" w14:textId="77777777" w:rsidR="00834FA0" w:rsidRDefault="00834FA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80" w:type="dxa"/>
          </w:tcPr>
          <w:p w14:paraId="7F9E8CD7" w14:textId="77777777" w:rsidR="00834FA0" w:rsidRDefault="00834FA0" w:rsidP="00834FA0">
            <w:pPr>
              <w:pStyle w:val="SingleTxtG"/>
              <w:ind w:left="0" w:right="0"/>
              <w:jc w:val="left"/>
            </w:pPr>
            <w:r w:rsidRPr="00834FA0">
              <w:t>Australia</w:t>
            </w:r>
          </w:p>
        </w:tc>
      </w:tr>
      <w:tr w:rsidR="00834FA0" w14:paraId="7F834324" w14:textId="77777777" w:rsidTr="00834FA0">
        <w:tc>
          <w:tcPr>
            <w:tcW w:w="2625" w:type="dxa"/>
          </w:tcPr>
          <w:p w14:paraId="650CF3B0" w14:textId="77777777" w:rsidR="00834FA0" w:rsidRDefault="00834FA0" w:rsidP="00834FA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 xml:space="preserve">Fecha de la </w:t>
            </w:r>
            <w:r w:rsidRPr="00834FA0">
              <w:rPr>
                <w:i/>
                <w:iCs/>
              </w:rPr>
              <w:t>queja</w:t>
            </w:r>
            <w:r>
              <w:rPr>
                <w:i/>
              </w:rPr>
              <w:t>:</w:t>
            </w:r>
          </w:p>
        </w:tc>
        <w:tc>
          <w:tcPr>
            <w:tcW w:w="4180" w:type="dxa"/>
          </w:tcPr>
          <w:p w14:paraId="3CED87E5" w14:textId="77777777" w:rsidR="00834FA0" w:rsidRDefault="00834FA0" w:rsidP="00834FA0">
            <w:pPr>
              <w:pStyle w:val="SingleTxtG"/>
              <w:ind w:left="0" w:right="0"/>
              <w:jc w:val="left"/>
            </w:pPr>
            <w:r w:rsidRPr="00834FA0">
              <w:t>25 de mayo de 2018 (presentación inicial)</w:t>
            </w:r>
          </w:p>
        </w:tc>
      </w:tr>
      <w:tr w:rsidR="00834FA0" w14:paraId="7FB93D1C" w14:textId="77777777" w:rsidTr="00834FA0">
        <w:tc>
          <w:tcPr>
            <w:tcW w:w="2625" w:type="dxa"/>
          </w:tcPr>
          <w:p w14:paraId="69B3ABF2" w14:textId="77777777" w:rsidR="00834FA0" w:rsidRDefault="00834FA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Cuestiones de fondo:</w:t>
            </w:r>
          </w:p>
        </w:tc>
        <w:tc>
          <w:tcPr>
            <w:tcW w:w="4180" w:type="dxa"/>
            <w:vAlign w:val="bottom"/>
          </w:tcPr>
          <w:p w14:paraId="2CD84419" w14:textId="77777777" w:rsidR="00834FA0" w:rsidRDefault="00834FA0" w:rsidP="00834FA0">
            <w:pPr>
              <w:pStyle w:val="SingleTxtG"/>
              <w:ind w:left="0" w:right="0"/>
              <w:jc w:val="left"/>
            </w:pPr>
            <w:r w:rsidRPr="00834FA0">
              <w:t>Expulsión a Sri Lanka; riesgo de tortura</w:t>
            </w:r>
          </w:p>
        </w:tc>
      </w:tr>
    </w:tbl>
    <w:p w14:paraId="006A46B3" w14:textId="77777777" w:rsidR="00834FA0" w:rsidRPr="00834FA0" w:rsidRDefault="00834FA0" w:rsidP="00834FA0">
      <w:pPr>
        <w:pStyle w:val="SingleTxtG"/>
        <w:spacing w:before="120"/>
      </w:pPr>
      <w:r w:rsidRPr="00834FA0">
        <w:tab/>
        <w:t>El 30 de diciembre de 2020, el Comité, como no había recibido los comentarios del abogado del autor acerca de las observaciones del Estado parte, a pesar de haber enviado un recordatorio a tal efecto, y después de que se hubiese retirado la queja debido a que el abogado había perdido el contacto con el autor, decidió poner fin al examen de la comunicación núm. 895/2018.</w:t>
      </w:r>
    </w:p>
    <w:p w14:paraId="0826E752" w14:textId="77777777" w:rsidR="00AC611E" w:rsidRPr="00834FA0" w:rsidRDefault="00834FA0" w:rsidP="00834FA0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834FA0" w:rsidSect="00834F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7216" w14:textId="77777777" w:rsidR="00EA3AEA" w:rsidRPr="00A312BC" w:rsidRDefault="00EA3AEA" w:rsidP="00A312BC">
      <w:pPr>
        <w:pStyle w:val="Footer"/>
      </w:pPr>
    </w:p>
  </w:endnote>
  <w:endnote w:type="continuationSeparator" w:id="0">
    <w:p w14:paraId="4487EC2C" w14:textId="77777777" w:rsidR="00EA3AEA" w:rsidRPr="00A312BC" w:rsidRDefault="00EA3AEA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F892" w14:textId="77777777" w:rsidR="00834FA0" w:rsidRPr="00834FA0" w:rsidRDefault="00834FA0" w:rsidP="00834FA0">
    <w:pPr>
      <w:pStyle w:val="Footer"/>
      <w:tabs>
        <w:tab w:val="right" w:pos="9638"/>
      </w:tabs>
    </w:pPr>
    <w:r w:rsidRPr="00834FA0">
      <w:rPr>
        <w:b/>
        <w:sz w:val="18"/>
      </w:rPr>
      <w:fldChar w:fldCharType="begin"/>
    </w:r>
    <w:r w:rsidRPr="00834FA0">
      <w:rPr>
        <w:b/>
        <w:sz w:val="18"/>
      </w:rPr>
      <w:instrText xml:space="preserve"> PAGE  \* MERGEFORMAT </w:instrText>
    </w:r>
    <w:r w:rsidRPr="00834FA0">
      <w:rPr>
        <w:b/>
        <w:sz w:val="18"/>
      </w:rPr>
      <w:fldChar w:fldCharType="separate"/>
    </w:r>
    <w:r w:rsidRPr="00834FA0">
      <w:rPr>
        <w:b/>
        <w:noProof/>
        <w:sz w:val="18"/>
      </w:rPr>
      <w:t>2</w:t>
    </w:r>
    <w:r w:rsidRPr="00834FA0">
      <w:rPr>
        <w:b/>
        <w:sz w:val="18"/>
      </w:rPr>
      <w:fldChar w:fldCharType="end"/>
    </w:r>
    <w:r>
      <w:rPr>
        <w:b/>
        <w:sz w:val="18"/>
      </w:rPr>
      <w:tab/>
    </w:r>
    <w:r>
      <w:t>GE.21-00834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FE04" w14:textId="77777777" w:rsidR="00834FA0" w:rsidRPr="00834FA0" w:rsidRDefault="00834FA0" w:rsidP="00834FA0">
    <w:pPr>
      <w:pStyle w:val="Footer"/>
      <w:tabs>
        <w:tab w:val="right" w:pos="9638"/>
      </w:tabs>
      <w:rPr>
        <w:b/>
        <w:sz w:val="18"/>
      </w:rPr>
    </w:pPr>
    <w:r>
      <w:t>GE.21-00834</w:t>
    </w:r>
    <w:r>
      <w:tab/>
    </w:r>
    <w:r w:rsidRPr="00834FA0">
      <w:rPr>
        <w:b/>
        <w:sz w:val="18"/>
      </w:rPr>
      <w:fldChar w:fldCharType="begin"/>
    </w:r>
    <w:r w:rsidRPr="00834FA0">
      <w:rPr>
        <w:b/>
        <w:sz w:val="18"/>
      </w:rPr>
      <w:instrText xml:space="preserve"> PAGE  \* MERGEFORMAT </w:instrText>
    </w:r>
    <w:r w:rsidRPr="00834FA0">
      <w:rPr>
        <w:b/>
        <w:sz w:val="18"/>
      </w:rPr>
      <w:fldChar w:fldCharType="separate"/>
    </w:r>
    <w:r w:rsidRPr="00834FA0">
      <w:rPr>
        <w:b/>
        <w:noProof/>
        <w:sz w:val="18"/>
      </w:rPr>
      <w:t>3</w:t>
    </w:r>
    <w:r w:rsidRPr="00834F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8D8C" w14:textId="77777777" w:rsidR="00042B72" w:rsidRPr="00834FA0" w:rsidRDefault="00834FA0" w:rsidP="00834FA0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46D94CC4" wp14:editId="1962CA4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21-00834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DF5EB4A" wp14:editId="5E50614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030221    040221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9E29F" w14:textId="77777777" w:rsidR="00EA3AEA" w:rsidRPr="001075E9" w:rsidRDefault="00EA3A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C058F8" w14:textId="77777777" w:rsidR="00EA3AEA" w:rsidRDefault="00EA3A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AFDFB1" w14:textId="77777777" w:rsidR="00834FA0" w:rsidRPr="00834FA0" w:rsidRDefault="00834FA0" w:rsidP="00834FA0">
      <w:pPr>
        <w:pStyle w:val="FootnoteText"/>
        <w:rPr>
          <w:sz w:val="20"/>
        </w:rPr>
      </w:pPr>
      <w:r>
        <w:tab/>
      </w:r>
      <w:r w:rsidRPr="00834FA0">
        <w:rPr>
          <w:rStyle w:val="FootnoteReference"/>
          <w:sz w:val="20"/>
          <w:vertAlign w:val="baseline"/>
        </w:rPr>
        <w:t>*</w:t>
      </w:r>
      <w:r w:rsidRPr="00834FA0">
        <w:rPr>
          <w:rStyle w:val="FootnoteReference"/>
          <w:vertAlign w:val="baseline"/>
        </w:rPr>
        <w:tab/>
      </w:r>
      <w:r w:rsidRPr="00834FA0">
        <w:t>Aprobada por el Comité entre períodos de sesiones el 30 de diciembre de 2020.</w:t>
      </w:r>
    </w:p>
  </w:footnote>
  <w:footnote w:id="2">
    <w:p w14:paraId="1225646B" w14:textId="77777777" w:rsidR="00834FA0" w:rsidRPr="00834FA0" w:rsidRDefault="00834FA0" w:rsidP="00834FA0">
      <w:pPr>
        <w:pStyle w:val="FootnoteText"/>
        <w:rPr>
          <w:sz w:val="20"/>
        </w:rPr>
      </w:pPr>
      <w:r>
        <w:tab/>
      </w:r>
      <w:r w:rsidRPr="00834FA0">
        <w:rPr>
          <w:rStyle w:val="FootnoteReference"/>
          <w:sz w:val="20"/>
          <w:vertAlign w:val="baseline"/>
        </w:rPr>
        <w:t>**</w:t>
      </w:r>
      <w:r w:rsidRPr="00834FA0">
        <w:rPr>
          <w:rStyle w:val="FootnoteReference"/>
          <w:vertAlign w:val="baseline"/>
        </w:rPr>
        <w:tab/>
      </w:r>
      <w:r w:rsidRPr="00834FA0">
        <w:t>Participaron en el examen de la comunicación los siguientes miembros del Comité: Essadia Belmir, Claude Heller, Erdogan Iscan, Liu Huawen, Jens Modvig, Ilvija Puce, Diego Rodríguez-Pinzón, Sébastien Touzé y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D8D9" w14:textId="0E0BE8B0" w:rsidR="00834FA0" w:rsidRPr="00834FA0" w:rsidRDefault="00E81CE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CAT/C/70/D/895/2018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6063" w14:textId="3159C54E" w:rsidR="00834FA0" w:rsidRPr="00834FA0" w:rsidRDefault="00E81CEE" w:rsidP="00834FA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CAT/C/70/D/895/2018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EA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0493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34FA0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73F76"/>
    <w:rsid w:val="00E801CE"/>
    <w:rsid w:val="00E81CEE"/>
    <w:rsid w:val="00EA2C9F"/>
    <w:rsid w:val="00EA3AEA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99EC1"/>
  <w15:docId w15:val="{167EF2DB-3DB9-4DD6-B0A6-5479A6E6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basedOn w:val="DefaultParagraphFont"/>
    <w:semiHidden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rsid w:val="00844557"/>
    <w:rPr>
      <w:color w:val="0000FF"/>
      <w:u w:val="none"/>
    </w:rPr>
  </w:style>
  <w:style w:type="character" w:styleId="FollowedHyperlink">
    <w:name w:val="FollowedHyperlink"/>
    <w:basedOn w:val="DefaultParagraphFont"/>
    <w:rsid w:val="00844557"/>
    <w:rPr>
      <w:color w:val="0000FF"/>
      <w:u w:val="non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834FA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CAT/C/70/D/895/2018</dc:title>
  <dc:subject/>
  <dc:creator>Luz Maria URQUIZU MARROQUIN</dc:creator>
  <cp:keywords/>
  <cp:lastModifiedBy>Maria Luisa Zeballos Moreno</cp:lastModifiedBy>
  <cp:revision>3</cp:revision>
  <cp:lastPrinted>2021-02-04T11:46:00Z</cp:lastPrinted>
  <dcterms:created xsi:type="dcterms:W3CDTF">2021-02-04T11:46:00Z</dcterms:created>
  <dcterms:modified xsi:type="dcterms:W3CDTF">2021-02-04T11:47:00Z</dcterms:modified>
</cp:coreProperties>
</file>