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bidiVisual/>
        <w:tblW w:w="963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CA35DF" w14:paraId="36A0F05A" w14:textId="77777777" w:rsidTr="00B456A0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815966" w14:textId="77777777" w:rsidR="00712059" w:rsidRPr="00CA35DF" w:rsidRDefault="00712059" w:rsidP="00C970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80" w:line="480" w:lineRule="exact"/>
              <w:rPr>
                <w:rFonts w:hint="cs"/>
                <w:szCs w:val="40"/>
                <w:rtl/>
              </w:rPr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C4F81B6" w14:textId="77777777" w:rsidR="006B3E27" w:rsidRPr="00CA35DF" w:rsidRDefault="006B3E27" w:rsidP="00E2697F">
            <w:pPr>
              <w:spacing w:after="80" w:line="480" w:lineRule="exact"/>
              <w:ind w:left="57"/>
              <w:rPr>
                <w:sz w:val="30"/>
                <w:szCs w:val="30"/>
                <w:rtl/>
              </w:rPr>
            </w:pPr>
            <w:r w:rsidRPr="00CA35DF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12FECEC" w14:textId="514310C1" w:rsidR="006B3E27" w:rsidRPr="00BD4D86" w:rsidRDefault="00BD4D86" w:rsidP="00BD4D86">
            <w:pPr>
              <w:bidi w:val="0"/>
              <w:rPr>
                <w:szCs w:val="20"/>
              </w:rPr>
            </w:pPr>
            <w:r w:rsidRPr="00BD4D86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/C/70/D/990/2020</w:t>
            </w:r>
          </w:p>
        </w:tc>
      </w:tr>
      <w:tr w:rsidR="006B3E27" w:rsidRPr="00CA35DF" w14:paraId="629721D7" w14:textId="77777777" w:rsidTr="00B456A0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73185A2" w14:textId="77777777" w:rsidR="006B3E27" w:rsidRPr="00CA35DF" w:rsidRDefault="00261289" w:rsidP="00CA35DF">
            <w:pPr>
              <w:jc w:val="center"/>
              <w:rPr>
                <w:rtl/>
              </w:rPr>
            </w:pPr>
            <w:r w:rsidRPr="00CA35DF">
              <w:rPr>
                <w:noProof/>
                <w:rtl/>
              </w:rPr>
              <w:drawing>
                <wp:inline distT="0" distB="0" distL="0" distR="0" wp14:anchorId="4A54FAF6" wp14:editId="392C79C6">
                  <wp:extent cx="629920" cy="611505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1E088FF" w14:textId="77777777" w:rsidR="00A67AF5" w:rsidRPr="00CA35DF" w:rsidRDefault="00817373" w:rsidP="00E2697F">
            <w:pPr>
              <w:spacing w:before="120" w:after="40" w:line="580" w:lineRule="exact"/>
              <w:ind w:left="57"/>
              <w:jc w:val="both"/>
              <w:rPr>
                <w:b/>
                <w:bCs/>
                <w:sz w:val="42"/>
                <w:szCs w:val="42"/>
              </w:rPr>
            </w:pPr>
            <w:r w:rsidRPr="00CA35DF">
              <w:rPr>
                <w:rFonts w:hint="cs"/>
                <w:b/>
                <w:bCs/>
                <w:sz w:val="42"/>
                <w:szCs w:val="4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1813D55" w14:textId="77777777" w:rsidR="006B3E27" w:rsidRDefault="00BD4D86" w:rsidP="00EE56C3">
            <w:pPr>
              <w:bidi w:val="0"/>
              <w:spacing w:before="240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14:paraId="1A463816" w14:textId="77777777" w:rsidR="00BD4D86" w:rsidRDefault="00BD4D86" w:rsidP="00BD4D86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26 May 2021</w:t>
            </w:r>
          </w:p>
          <w:p w14:paraId="779EA122" w14:textId="77777777" w:rsidR="00BD4D86" w:rsidRDefault="00BD4D86" w:rsidP="00BD4D86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3DF45CC1" w14:textId="47AB5A89" w:rsidR="00BD4D86" w:rsidRPr="00BD4D86" w:rsidRDefault="00BD4D86" w:rsidP="00BD4D86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14:paraId="0798B96B" w14:textId="77777777" w:rsidR="00F3132C" w:rsidRPr="00B263BE" w:rsidRDefault="00F3132C" w:rsidP="00F3132C">
      <w:pPr>
        <w:pStyle w:val="SingleTxtGA"/>
        <w:spacing w:before="120" w:after="0"/>
        <w:ind w:left="0" w:right="4252"/>
        <w:jc w:val="left"/>
        <w:rPr>
          <w:b/>
          <w:bCs/>
          <w:sz w:val="26"/>
          <w:szCs w:val="26"/>
        </w:rPr>
      </w:pPr>
      <w:r w:rsidRPr="00B263BE">
        <w:rPr>
          <w:b/>
          <w:bCs/>
          <w:sz w:val="26"/>
          <w:szCs w:val="26"/>
          <w:rtl/>
        </w:rPr>
        <w:t>لجنة مناهضة التعذيب</w:t>
      </w:r>
    </w:p>
    <w:p w14:paraId="090DE9B5" w14:textId="77777777" w:rsidR="00F3132C" w:rsidRPr="00B263BE" w:rsidRDefault="00F3132C" w:rsidP="00F3132C">
      <w:pPr>
        <w:pStyle w:val="HChGA"/>
        <w:rPr>
          <w:rStyle w:val="FootnoteReference"/>
          <w:bCs w:val="0"/>
          <w:sz w:val="22"/>
          <w:szCs w:val="22"/>
          <w:vertAlign w:val="baseline"/>
          <w:rtl/>
        </w:rPr>
      </w:pPr>
      <w:r>
        <w:rPr>
          <w:rtl/>
        </w:rPr>
        <w:tab/>
      </w:r>
      <w:r>
        <w:rPr>
          <w:rtl/>
        </w:rPr>
        <w:tab/>
        <w:t>قرار اعتمدته اللجنة بموجب المادة 22 من الاتفاقية بشأن البلاغ رقم </w:t>
      </w:r>
      <w:r>
        <w:rPr>
          <w:rFonts w:hint="cs"/>
          <w:rtl/>
          <w:lang w:val="de-CH" w:bidi="ar-EG"/>
        </w:rPr>
        <w:t>990</w:t>
      </w:r>
      <w:r>
        <w:rPr>
          <w:rtl/>
        </w:rPr>
        <w:t>/20</w:t>
      </w:r>
      <w:r>
        <w:rPr>
          <w:rFonts w:hint="cs"/>
          <w:rtl/>
        </w:rPr>
        <w:t>20</w:t>
      </w:r>
      <w:r w:rsidRPr="00B263BE">
        <w:rPr>
          <w:rStyle w:val="FootnoteReference"/>
          <w:sz w:val="22"/>
          <w:szCs w:val="22"/>
          <w:vertAlign w:val="baseline"/>
          <w:rtl/>
        </w:rPr>
        <w:footnoteReference w:customMarkFollows="1" w:id="1"/>
        <w:t>*</w:t>
      </w:r>
      <w:r>
        <w:rPr>
          <w:rStyle w:val="FootnoteReference"/>
          <w:rFonts w:hint="cs"/>
          <w:sz w:val="22"/>
          <w:szCs w:val="22"/>
          <w:vertAlign w:val="baseline"/>
          <w:rtl/>
        </w:rPr>
        <w:t xml:space="preserve"> </w:t>
      </w:r>
      <w:r w:rsidRPr="00B263BE">
        <w:rPr>
          <w:rStyle w:val="FootnoteReference"/>
          <w:sz w:val="22"/>
          <w:szCs w:val="22"/>
          <w:vertAlign w:val="baseline"/>
          <w:rtl/>
        </w:rPr>
        <w:footnoteReference w:customMarkFollows="1" w:id="2"/>
        <w:t>**</w:t>
      </w:r>
    </w:p>
    <w:p w14:paraId="75CB8231" w14:textId="77777777" w:rsidR="00F3132C" w:rsidRPr="00B263BE" w:rsidRDefault="00F3132C" w:rsidP="00F3132C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B263BE">
        <w:rPr>
          <w:i/>
          <w:iCs/>
          <w:rtl/>
        </w:rPr>
        <w:t>بلاغ مقدم من:</w:t>
      </w:r>
      <w:r>
        <w:rPr>
          <w:rtl/>
        </w:rPr>
        <w:tab/>
      </w:r>
      <w:r w:rsidRPr="00B263BE">
        <w:rPr>
          <w:rFonts w:hint="cs"/>
          <w:rtl/>
        </w:rPr>
        <w:t>ه</w:t>
      </w:r>
      <w:r w:rsidRPr="00B263BE">
        <w:rPr>
          <w:rtl/>
        </w:rPr>
        <w:t>.</w:t>
      </w:r>
      <w:r w:rsidRPr="00B263BE">
        <w:rPr>
          <w:rFonts w:hint="cs"/>
          <w:rtl/>
        </w:rPr>
        <w:t xml:space="preserve"> ه.</w:t>
      </w:r>
      <w:r w:rsidRPr="00B263BE">
        <w:rPr>
          <w:rtl/>
        </w:rPr>
        <w:t xml:space="preserve"> (</w:t>
      </w:r>
      <w:r w:rsidRPr="00B263BE">
        <w:rPr>
          <w:rFonts w:hint="cs"/>
          <w:rtl/>
        </w:rPr>
        <w:t>ت</w:t>
      </w:r>
      <w:r w:rsidRPr="00B263BE">
        <w:rPr>
          <w:rtl/>
        </w:rPr>
        <w:t>مثله المحامي</w:t>
      </w:r>
      <w:r w:rsidRPr="00B263BE">
        <w:rPr>
          <w:rFonts w:hint="cs"/>
          <w:rtl/>
        </w:rPr>
        <w:t>ة</w:t>
      </w:r>
      <w:r w:rsidRPr="00B263BE">
        <w:rPr>
          <w:rtl/>
        </w:rPr>
        <w:t xml:space="preserve"> ريبيكا </w:t>
      </w:r>
      <w:proofErr w:type="spellStart"/>
      <w:r w:rsidRPr="00B263BE">
        <w:rPr>
          <w:rtl/>
        </w:rPr>
        <w:t>آلستراند</w:t>
      </w:r>
      <w:proofErr w:type="spellEnd"/>
      <w:r w:rsidRPr="00B263BE">
        <w:rPr>
          <w:rtl/>
        </w:rPr>
        <w:t>)</w:t>
      </w:r>
    </w:p>
    <w:p w14:paraId="1B4E8FE8" w14:textId="77777777" w:rsidR="00F3132C" w:rsidRPr="00B263BE" w:rsidRDefault="00F3132C" w:rsidP="00F3132C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B263BE">
        <w:rPr>
          <w:i/>
          <w:iCs/>
          <w:rtl/>
        </w:rPr>
        <w:t>الشخص المدعى أنه ضحية:</w:t>
      </w:r>
      <w:r>
        <w:rPr>
          <w:rtl/>
        </w:rPr>
        <w:tab/>
      </w:r>
      <w:r w:rsidRPr="00B263BE">
        <w:rPr>
          <w:rtl/>
        </w:rPr>
        <w:t>صاحب الشكوى</w:t>
      </w:r>
    </w:p>
    <w:p w14:paraId="2FF385BC" w14:textId="77777777" w:rsidR="00F3132C" w:rsidRPr="00B263BE" w:rsidRDefault="00F3132C" w:rsidP="00F3132C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B263BE">
        <w:rPr>
          <w:i/>
          <w:iCs/>
          <w:rtl/>
        </w:rPr>
        <w:t>الدولة الطرف:</w:t>
      </w:r>
      <w:r>
        <w:rPr>
          <w:rtl/>
        </w:rPr>
        <w:tab/>
      </w:r>
      <w:r w:rsidRPr="00B263BE">
        <w:rPr>
          <w:rFonts w:hint="cs"/>
          <w:rtl/>
        </w:rPr>
        <w:t>السويد</w:t>
      </w:r>
    </w:p>
    <w:p w14:paraId="2C5E3798" w14:textId="77777777" w:rsidR="00F3132C" w:rsidRPr="00B263BE" w:rsidRDefault="00F3132C" w:rsidP="00F3132C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B263BE">
        <w:rPr>
          <w:i/>
          <w:iCs/>
          <w:rtl/>
        </w:rPr>
        <w:t>تاريخ تقديم الشكوى:</w:t>
      </w:r>
      <w:r>
        <w:rPr>
          <w:rtl/>
        </w:rPr>
        <w:tab/>
      </w:r>
      <w:r w:rsidRPr="00B263BE">
        <w:rPr>
          <w:rFonts w:hint="cs"/>
          <w:rtl/>
        </w:rPr>
        <w:t>28 تشرين الثاني/نوفمبر 2019</w:t>
      </w:r>
      <w:r w:rsidRPr="00B263BE">
        <w:rPr>
          <w:rtl/>
        </w:rPr>
        <w:t xml:space="preserve"> (تاريخ الرسالة الأولى)</w:t>
      </w:r>
    </w:p>
    <w:p w14:paraId="358781D5" w14:textId="77777777" w:rsidR="00F3132C" w:rsidRPr="00B263BE" w:rsidRDefault="00F3132C" w:rsidP="00F3132C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B263BE">
        <w:rPr>
          <w:i/>
          <w:iCs/>
          <w:rtl/>
        </w:rPr>
        <w:t>المسألة الموضوعية:</w:t>
      </w:r>
      <w:r>
        <w:rPr>
          <w:rtl/>
        </w:rPr>
        <w:tab/>
      </w:r>
      <w:r w:rsidRPr="00B263BE">
        <w:rPr>
          <w:rtl/>
        </w:rPr>
        <w:t>الترحيل إلى</w:t>
      </w:r>
      <w:r w:rsidRPr="00B263BE">
        <w:rPr>
          <w:rFonts w:hint="cs"/>
          <w:rtl/>
        </w:rPr>
        <w:t xml:space="preserve"> أفغانستان</w:t>
      </w:r>
      <w:r w:rsidRPr="00B263BE">
        <w:rPr>
          <w:rtl/>
        </w:rPr>
        <w:t>؛ وخطر التعرض ل</w:t>
      </w:r>
      <w:r w:rsidRPr="00B263BE">
        <w:rPr>
          <w:rFonts w:hint="cs"/>
          <w:rtl/>
        </w:rPr>
        <w:t>ل</w:t>
      </w:r>
      <w:r w:rsidRPr="00B263BE">
        <w:rPr>
          <w:rtl/>
        </w:rPr>
        <w:t>تعذيب</w:t>
      </w:r>
      <w:r w:rsidRPr="00B263BE">
        <w:rPr>
          <w:rFonts w:hint="cs"/>
          <w:rtl/>
        </w:rPr>
        <w:t xml:space="preserve"> </w:t>
      </w:r>
    </w:p>
    <w:p w14:paraId="2A8CAA63" w14:textId="77777777" w:rsidR="00F3132C" w:rsidRDefault="00F3132C" w:rsidP="00F3132C">
      <w:pPr>
        <w:pStyle w:val="SingleTxtGA"/>
        <w:spacing w:before="240"/>
        <w:rPr>
          <w:rtl/>
        </w:rPr>
      </w:pPr>
      <w:r w:rsidRPr="00B263BE">
        <w:rPr>
          <w:rtl/>
        </w:rPr>
        <w:tab/>
        <w:t xml:space="preserve">قررت اللجنة، </w:t>
      </w:r>
      <w:bookmarkStart w:id="0" w:name="_Hlk73363865"/>
      <w:r w:rsidRPr="00B263BE">
        <w:rPr>
          <w:rtl/>
        </w:rPr>
        <w:t>في</w:t>
      </w:r>
      <w:r w:rsidRPr="00B263BE">
        <w:rPr>
          <w:rFonts w:hint="cs"/>
          <w:rtl/>
        </w:rPr>
        <w:t xml:space="preserve"> اجتماعها المعقود في</w:t>
      </w:r>
      <w:r w:rsidRPr="00B263BE">
        <w:rPr>
          <w:rtl/>
        </w:rPr>
        <w:t xml:space="preserve"> 28 </w:t>
      </w:r>
      <w:bookmarkEnd w:id="0"/>
      <w:r w:rsidRPr="00B263BE">
        <w:rPr>
          <w:rtl/>
        </w:rPr>
        <w:t>نيسان/أبريل 202</w:t>
      </w:r>
      <w:r w:rsidRPr="00B263BE">
        <w:rPr>
          <w:rFonts w:hint="cs"/>
          <w:rtl/>
        </w:rPr>
        <w:t>1</w:t>
      </w:r>
      <w:r w:rsidRPr="00B263BE">
        <w:rPr>
          <w:rtl/>
        </w:rPr>
        <w:t xml:space="preserve">، أن توقف النظر في البلاغ </w:t>
      </w:r>
      <w:r>
        <w:rPr>
          <w:rtl/>
        </w:rPr>
        <w:t>رقم </w:t>
      </w:r>
      <w:r w:rsidRPr="00B263BE">
        <w:rPr>
          <w:rFonts w:hint="cs"/>
          <w:rtl/>
        </w:rPr>
        <w:t>990</w:t>
      </w:r>
      <w:r w:rsidRPr="00B263BE">
        <w:rPr>
          <w:rtl/>
        </w:rPr>
        <w:t>/20</w:t>
      </w:r>
      <w:r w:rsidRPr="00B263BE">
        <w:rPr>
          <w:rFonts w:hint="cs"/>
          <w:rtl/>
        </w:rPr>
        <w:t>20</w:t>
      </w:r>
      <w:r w:rsidRPr="00B263BE">
        <w:rPr>
          <w:rtl/>
        </w:rPr>
        <w:t>، بعد</w:t>
      </w:r>
      <w:r w:rsidRPr="00B263BE">
        <w:rPr>
          <w:rFonts w:hint="cs"/>
          <w:rtl/>
        </w:rPr>
        <w:t>ما</w:t>
      </w:r>
      <w:r w:rsidRPr="00B263BE">
        <w:rPr>
          <w:rtl/>
        </w:rPr>
        <w:t xml:space="preserve"> أُبلغ</w:t>
      </w:r>
      <w:r w:rsidRPr="00B263BE">
        <w:rPr>
          <w:rFonts w:hint="cs"/>
          <w:rtl/>
        </w:rPr>
        <w:t>ت</w:t>
      </w:r>
      <w:r w:rsidRPr="00B263BE">
        <w:rPr>
          <w:rtl/>
        </w:rPr>
        <w:t xml:space="preserve"> بأن صاحب الشكوى </w:t>
      </w:r>
      <w:r w:rsidRPr="00B263BE">
        <w:rPr>
          <w:rFonts w:hint="cs"/>
          <w:rtl/>
        </w:rPr>
        <w:t xml:space="preserve">قد </w:t>
      </w:r>
      <w:r w:rsidRPr="00B263BE">
        <w:rPr>
          <w:rtl/>
        </w:rPr>
        <w:t>غادر السويد وطلب اللجوء في مكان آخر، ونظراً لسحب صاحب الشكوى شكو</w:t>
      </w:r>
      <w:r w:rsidRPr="00B263BE">
        <w:rPr>
          <w:rFonts w:hint="cs"/>
          <w:rtl/>
        </w:rPr>
        <w:t>اه</w:t>
      </w:r>
      <w:r w:rsidRPr="00B263BE">
        <w:rPr>
          <w:rtl/>
        </w:rPr>
        <w:t xml:space="preserve"> على هذا الأساس</w:t>
      </w:r>
      <w:r w:rsidRPr="00B263BE">
        <w:rPr>
          <w:rFonts w:hint="cs"/>
          <w:rtl/>
        </w:rPr>
        <w:t>.</w:t>
      </w:r>
    </w:p>
    <w:p w14:paraId="717161EB" w14:textId="77777777" w:rsidR="00F3132C" w:rsidRPr="006E3699" w:rsidRDefault="00F3132C" w:rsidP="00F3132C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F3132C" w:rsidRPr="006E3699" w:rsidSect="00BD4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C7A3C" w14:textId="77777777" w:rsidR="0004111C" w:rsidRPr="002901D9" w:rsidRDefault="0004111C" w:rsidP="00874514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00727AF8" w14:textId="77777777" w:rsidR="0004111C" w:rsidRDefault="0004111C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1B77F" w14:textId="5213A7ED" w:rsidR="00C970D1" w:rsidRPr="00C970D1" w:rsidRDefault="00C970D1" w:rsidP="00C970D1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GE.21-06890</w:t>
    </w:r>
    <w:r>
      <w:rPr>
        <w:lang w:val="en-US"/>
      </w:rPr>
      <w:tab/>
    </w:r>
    <w:r w:rsidRPr="00C970D1">
      <w:rPr>
        <w:b/>
        <w:sz w:val="18"/>
        <w:lang w:val="en-US"/>
      </w:rPr>
      <w:fldChar w:fldCharType="begin"/>
    </w:r>
    <w:r w:rsidRPr="00C970D1">
      <w:rPr>
        <w:b/>
        <w:sz w:val="18"/>
        <w:lang w:val="en-US"/>
      </w:rPr>
      <w:instrText xml:space="preserve"> PAGE  \* MERGEFORMAT </w:instrText>
    </w:r>
    <w:r w:rsidRPr="00C970D1">
      <w:rPr>
        <w:b/>
        <w:sz w:val="18"/>
        <w:lang w:val="en-US"/>
      </w:rPr>
      <w:fldChar w:fldCharType="separate"/>
    </w:r>
    <w:r w:rsidRPr="00C970D1">
      <w:rPr>
        <w:b/>
        <w:noProof/>
        <w:sz w:val="18"/>
        <w:lang w:val="en-US"/>
      </w:rPr>
      <w:t>2</w:t>
    </w:r>
    <w:r w:rsidRPr="00C970D1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4E1A6" w14:textId="7CB23262" w:rsidR="006959B0" w:rsidRPr="00C970D1" w:rsidRDefault="00C970D1" w:rsidP="00C970D1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GE.21-06890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659DE" w14:textId="0CF8208B" w:rsidR="00261289" w:rsidRPr="00C970D1" w:rsidRDefault="00C970D1" w:rsidP="00C970D1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F62057">
      <w:rPr>
        <w:noProof/>
      </w:rPr>
      <w:drawing>
        <wp:anchor distT="0" distB="0" distL="114300" distR="114300" simplePos="0" relativeHeight="251658240" behindDoc="1" locked="1" layoutInCell="0" allowOverlap="1" wp14:anchorId="463AE399" wp14:editId="1FCF0917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21-06890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1D1C965C" wp14:editId="76034818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86290" w14:textId="77777777" w:rsidR="0004111C" w:rsidRPr="004956DC" w:rsidRDefault="0004111C" w:rsidP="000F71D2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2A83C7F1" w14:textId="77777777" w:rsidR="0004111C" w:rsidRDefault="0004111C" w:rsidP="00656392">
      <w:pPr>
        <w:spacing w:line="240" w:lineRule="auto"/>
      </w:pPr>
      <w:r>
        <w:continuationSeparator/>
      </w:r>
    </w:p>
  </w:footnote>
  <w:footnote w:id="1">
    <w:p w14:paraId="454E4CF2" w14:textId="77777777" w:rsidR="00F3132C" w:rsidRPr="00B263BE" w:rsidRDefault="00F3132C" w:rsidP="00F3132C">
      <w:pPr>
        <w:pStyle w:val="FootnoteText1"/>
        <w:rPr>
          <w:rtl/>
        </w:rPr>
      </w:pPr>
      <w:r>
        <w:rPr>
          <w:rtl/>
        </w:rPr>
        <w:t>*</w:t>
      </w:r>
      <w:r>
        <w:rPr>
          <w:rtl/>
        </w:rPr>
        <w:tab/>
      </w:r>
      <w:r w:rsidRPr="00B263BE">
        <w:rPr>
          <w:rtl/>
        </w:rPr>
        <w:t>اعتمدته اللجنة في دورتها السبعين (26-28 نيسان/أبريل 2021).</w:t>
      </w:r>
    </w:p>
  </w:footnote>
  <w:footnote w:id="2">
    <w:p w14:paraId="67EAB960" w14:textId="77777777" w:rsidR="00F3132C" w:rsidRPr="00B263BE" w:rsidRDefault="00F3132C" w:rsidP="00F3132C">
      <w:pPr>
        <w:pStyle w:val="FootnoteText1"/>
        <w:rPr>
          <w:rtl/>
        </w:rPr>
      </w:pPr>
      <w:r>
        <w:rPr>
          <w:rtl/>
        </w:rPr>
        <w:t>**</w:t>
      </w:r>
      <w:r>
        <w:rPr>
          <w:rtl/>
        </w:rPr>
        <w:tab/>
      </w:r>
      <w:r w:rsidRPr="00B263BE">
        <w:t xml:space="preserve"> </w:t>
      </w:r>
      <w:r w:rsidRPr="00B263BE">
        <w:rPr>
          <w:rtl/>
        </w:rPr>
        <w:t xml:space="preserve">شارك في دراسة هذا البلاغ أعضاء اللجنة التالية أسماؤهم: السعدية </w:t>
      </w:r>
      <w:proofErr w:type="spellStart"/>
      <w:r w:rsidRPr="00B263BE">
        <w:rPr>
          <w:rtl/>
        </w:rPr>
        <w:t>بلمير</w:t>
      </w:r>
      <w:proofErr w:type="spellEnd"/>
      <w:r w:rsidRPr="00B263BE">
        <w:rPr>
          <w:rtl/>
        </w:rPr>
        <w:t xml:space="preserve">، وكلود هيلر، </w:t>
      </w:r>
      <w:proofErr w:type="spellStart"/>
      <w:r w:rsidRPr="00B263BE">
        <w:rPr>
          <w:rtl/>
        </w:rPr>
        <w:t>وإردوغان</w:t>
      </w:r>
      <w:proofErr w:type="spellEnd"/>
      <w:r w:rsidRPr="00B263BE">
        <w:rPr>
          <w:rtl/>
        </w:rPr>
        <w:t xml:space="preserve"> إشجان، وليو هواوين، </w:t>
      </w:r>
      <w:proofErr w:type="spellStart"/>
      <w:r w:rsidRPr="00B263BE">
        <w:rPr>
          <w:rtl/>
        </w:rPr>
        <w:t>وإلفيا</w:t>
      </w:r>
      <w:proofErr w:type="spellEnd"/>
      <w:r w:rsidRPr="00B263BE">
        <w:rPr>
          <w:rtl/>
        </w:rPr>
        <w:t xml:space="preserve"> </w:t>
      </w:r>
      <w:proofErr w:type="spellStart"/>
      <w:r w:rsidRPr="00B263BE">
        <w:rPr>
          <w:rtl/>
        </w:rPr>
        <w:t>بوتشي</w:t>
      </w:r>
      <w:proofErr w:type="spellEnd"/>
      <w:r w:rsidRPr="00B263BE">
        <w:rPr>
          <w:rtl/>
        </w:rPr>
        <w:t xml:space="preserve">، وآنا </w:t>
      </w:r>
      <w:proofErr w:type="spellStart"/>
      <w:r w:rsidRPr="00B263BE">
        <w:rPr>
          <w:rtl/>
        </w:rPr>
        <w:t>راكو</w:t>
      </w:r>
      <w:proofErr w:type="spellEnd"/>
      <w:r w:rsidRPr="00B263BE">
        <w:rPr>
          <w:rtl/>
        </w:rPr>
        <w:t xml:space="preserve">، ودييغو </w:t>
      </w:r>
      <w:proofErr w:type="spellStart"/>
      <w:r w:rsidRPr="00B263BE">
        <w:rPr>
          <w:rtl/>
        </w:rPr>
        <w:t>رودريغز</w:t>
      </w:r>
      <w:proofErr w:type="spellEnd"/>
      <w:r w:rsidRPr="00B263BE">
        <w:rPr>
          <w:rtl/>
        </w:rPr>
        <w:t xml:space="preserve"> </w:t>
      </w:r>
      <w:r>
        <w:rPr>
          <w:rtl/>
        </w:rPr>
        <w:t>-</w:t>
      </w:r>
      <w:r w:rsidRPr="00B263BE">
        <w:rPr>
          <w:rtl/>
        </w:rPr>
        <w:t xml:space="preserve"> بينسون، وسيباستيان توزيه، وبَختيار </w:t>
      </w:r>
      <w:proofErr w:type="spellStart"/>
      <w:r w:rsidRPr="00B263BE">
        <w:rPr>
          <w:rtl/>
        </w:rPr>
        <w:t>توزمحمدوف</w:t>
      </w:r>
      <w:proofErr w:type="spellEnd"/>
      <w:r w:rsidRPr="00B263BE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A615E" w14:textId="415A171B" w:rsidR="00C970D1" w:rsidRPr="00C970D1" w:rsidRDefault="00C970D1" w:rsidP="00C970D1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CAT/C/70/D/990/2020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468BA" w14:textId="5EC47AAE" w:rsidR="00C970D1" w:rsidRPr="00C970D1" w:rsidRDefault="00C970D1" w:rsidP="00C970D1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CAT/C/70/D/990/2020</w:t>
    </w:r>
    <w:r>
      <w:rPr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816C7" w14:textId="77777777" w:rsidR="00C970D1" w:rsidRDefault="00C970D1" w:rsidP="00F3132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  <w:num w:numId="20">
    <w:abstractNumId w:val="13"/>
  </w:num>
  <w:num w:numId="21">
    <w:abstractNumId w:val="1"/>
  </w:num>
  <w:num w:numId="22">
    <w:abstractNumId w:val="14"/>
  </w:num>
  <w:num w:numId="23">
    <w:abstractNumId w:val="0"/>
  </w:num>
  <w:num w:numId="24">
    <w:abstractNumId w:val="9"/>
  </w:num>
  <w:num w:numId="25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>
    <w:abstractNumId w:val="7"/>
  </w:num>
  <w:num w:numId="31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1C"/>
    <w:rsid w:val="000076D5"/>
    <w:rsid w:val="0004111C"/>
    <w:rsid w:val="00043663"/>
    <w:rsid w:val="000456F3"/>
    <w:rsid w:val="000505CF"/>
    <w:rsid w:val="000A2113"/>
    <w:rsid w:val="000D701C"/>
    <w:rsid w:val="000E11D4"/>
    <w:rsid w:val="000E2A71"/>
    <w:rsid w:val="000F71D2"/>
    <w:rsid w:val="00160263"/>
    <w:rsid w:val="00166BD2"/>
    <w:rsid w:val="00167825"/>
    <w:rsid w:val="00170EB3"/>
    <w:rsid w:val="00181F96"/>
    <w:rsid w:val="001A1371"/>
    <w:rsid w:val="001B346A"/>
    <w:rsid w:val="001D6F7B"/>
    <w:rsid w:val="001E1CAD"/>
    <w:rsid w:val="001E290D"/>
    <w:rsid w:val="00210DD4"/>
    <w:rsid w:val="002144FA"/>
    <w:rsid w:val="0023469A"/>
    <w:rsid w:val="00243C8A"/>
    <w:rsid w:val="00261289"/>
    <w:rsid w:val="00266034"/>
    <w:rsid w:val="0026755E"/>
    <w:rsid w:val="00267A0E"/>
    <w:rsid w:val="002901D9"/>
    <w:rsid w:val="002976C2"/>
    <w:rsid w:val="00323EC8"/>
    <w:rsid w:val="003260FF"/>
    <w:rsid w:val="00343D95"/>
    <w:rsid w:val="00362E33"/>
    <w:rsid w:val="00374341"/>
    <w:rsid w:val="00384DA7"/>
    <w:rsid w:val="003D1062"/>
    <w:rsid w:val="00420D7B"/>
    <w:rsid w:val="00450B21"/>
    <w:rsid w:val="00453B63"/>
    <w:rsid w:val="00455780"/>
    <w:rsid w:val="00462F28"/>
    <w:rsid w:val="00472BE8"/>
    <w:rsid w:val="004811D5"/>
    <w:rsid w:val="004956DC"/>
    <w:rsid w:val="004B0A1C"/>
    <w:rsid w:val="004D2177"/>
    <w:rsid w:val="004D298E"/>
    <w:rsid w:val="00531DEA"/>
    <w:rsid w:val="0054472E"/>
    <w:rsid w:val="00564C10"/>
    <w:rsid w:val="005662A9"/>
    <w:rsid w:val="00575E9A"/>
    <w:rsid w:val="005827D4"/>
    <w:rsid w:val="0059622A"/>
    <w:rsid w:val="005A3015"/>
    <w:rsid w:val="005C5878"/>
    <w:rsid w:val="005C7CEA"/>
    <w:rsid w:val="005D3C0B"/>
    <w:rsid w:val="005E23DF"/>
    <w:rsid w:val="005E5217"/>
    <w:rsid w:val="005F0FA4"/>
    <w:rsid w:val="005F30EE"/>
    <w:rsid w:val="0060473A"/>
    <w:rsid w:val="00656392"/>
    <w:rsid w:val="006646E9"/>
    <w:rsid w:val="0068781D"/>
    <w:rsid w:val="006959B0"/>
    <w:rsid w:val="006B2A7F"/>
    <w:rsid w:val="006B3E27"/>
    <w:rsid w:val="006B6507"/>
    <w:rsid w:val="006C104C"/>
    <w:rsid w:val="006D05CB"/>
    <w:rsid w:val="00706DFD"/>
    <w:rsid w:val="00712059"/>
    <w:rsid w:val="00733704"/>
    <w:rsid w:val="00761849"/>
    <w:rsid w:val="0078071A"/>
    <w:rsid w:val="007A3847"/>
    <w:rsid w:val="007D56C1"/>
    <w:rsid w:val="00817373"/>
    <w:rsid w:val="00852A9A"/>
    <w:rsid w:val="00860491"/>
    <w:rsid w:val="00874514"/>
    <w:rsid w:val="00893A8A"/>
    <w:rsid w:val="00897AA1"/>
    <w:rsid w:val="008C0B37"/>
    <w:rsid w:val="008F49E1"/>
    <w:rsid w:val="0090370F"/>
    <w:rsid w:val="00906A57"/>
    <w:rsid w:val="009269D2"/>
    <w:rsid w:val="00942135"/>
    <w:rsid w:val="009521B0"/>
    <w:rsid w:val="00972676"/>
    <w:rsid w:val="00981C12"/>
    <w:rsid w:val="009A7E9F"/>
    <w:rsid w:val="009E4397"/>
    <w:rsid w:val="009E5018"/>
    <w:rsid w:val="009F09F5"/>
    <w:rsid w:val="00A12B37"/>
    <w:rsid w:val="00A34EA8"/>
    <w:rsid w:val="00A44D86"/>
    <w:rsid w:val="00A67AF5"/>
    <w:rsid w:val="00A94CA3"/>
    <w:rsid w:val="00AB2C0B"/>
    <w:rsid w:val="00AB6758"/>
    <w:rsid w:val="00B07715"/>
    <w:rsid w:val="00B13763"/>
    <w:rsid w:val="00B456A0"/>
    <w:rsid w:val="00B477A4"/>
    <w:rsid w:val="00B54045"/>
    <w:rsid w:val="00B82677"/>
    <w:rsid w:val="00BA39D4"/>
    <w:rsid w:val="00BD0805"/>
    <w:rsid w:val="00BD4D86"/>
    <w:rsid w:val="00C438D7"/>
    <w:rsid w:val="00C62476"/>
    <w:rsid w:val="00C81B50"/>
    <w:rsid w:val="00C87F1F"/>
    <w:rsid w:val="00C96AFF"/>
    <w:rsid w:val="00C970D1"/>
    <w:rsid w:val="00CA2103"/>
    <w:rsid w:val="00CA35DF"/>
    <w:rsid w:val="00CD1801"/>
    <w:rsid w:val="00CF25FC"/>
    <w:rsid w:val="00D10EF1"/>
    <w:rsid w:val="00D42810"/>
    <w:rsid w:val="00D914A7"/>
    <w:rsid w:val="00DB712F"/>
    <w:rsid w:val="00DC1D29"/>
    <w:rsid w:val="00DD13C3"/>
    <w:rsid w:val="00DD596E"/>
    <w:rsid w:val="00DD621E"/>
    <w:rsid w:val="00DF0575"/>
    <w:rsid w:val="00E2697F"/>
    <w:rsid w:val="00E64B72"/>
    <w:rsid w:val="00E70E04"/>
    <w:rsid w:val="00E76499"/>
    <w:rsid w:val="00EC05A7"/>
    <w:rsid w:val="00EC4B6B"/>
    <w:rsid w:val="00EE56C3"/>
    <w:rsid w:val="00EF1EE5"/>
    <w:rsid w:val="00F1695F"/>
    <w:rsid w:val="00F3132C"/>
    <w:rsid w:val="00F62057"/>
    <w:rsid w:val="00F763B4"/>
    <w:rsid w:val="00F81AF1"/>
    <w:rsid w:val="00F900C3"/>
    <w:rsid w:val="00FF2AB2"/>
    <w:rsid w:val="00FF324E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29781183"/>
  <w15:docId w15:val="{7582A8AF-D2D6-4CCA-B9EE-CD2F6AFB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12F"/>
    <w:pPr>
      <w:bidi/>
      <w:spacing w:line="240" w:lineRule="atLeast"/>
      <w:jc w:val="lowKashida"/>
    </w:pPr>
    <w:rPr>
      <w:rFonts w:ascii="Times New Roman" w:eastAsia="PMingLiU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DB712F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DB712F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B712F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B712F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B712F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712F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B712F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B712F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B712F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unhideWhenUsed/>
    <w:qFormat/>
    <w:rsid w:val="00DB712F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DB712F"/>
    <w:rPr>
      <w:rFonts w:ascii="Times New Roman" w:eastAsia="PMingLiU" w:hAnsi="Times New Roman" w:cs="Simplified Arabic"/>
      <w:sz w:val="18"/>
      <w:lang w:eastAsia="en-US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qFormat/>
    <w:rsid w:val="00DB712F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DB712F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DB712F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DB712F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DB712F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DB712F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DB712F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DB712F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DB712F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DB712F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DB712F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DB712F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DB712F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DB712F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DB712F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DB712F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DB712F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DB712F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DB712F"/>
    <w:rPr>
      <w:rFonts w:ascii="Times New Roman" w:eastAsia="PMingLiU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DB712F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DB712F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DB712F"/>
    <w:rPr>
      <w:rFonts w:ascii="Times New Roman" w:eastAsia="PMingLiU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DB712F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DB712F"/>
    <w:pPr>
      <w:pBdr>
        <w:bottom w:val="single" w:sz="4" w:space="4" w:color="auto"/>
      </w:pBdr>
      <w:suppressAutoHyphens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DB712F"/>
    <w:rPr>
      <w:rFonts w:ascii="Times New Roman" w:eastAsia="PMingLiU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DB712F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DB712F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DB712F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DB712F"/>
    <w:rPr>
      <w:rFonts w:ascii="Times New Roman" w:eastAsia="PMingLiU" w:hAnsi="Times New Roman" w:cs="Simplified Arabic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DB712F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DB712F"/>
    <w:rPr>
      <w:rFonts w:ascii="Times New Roman" w:eastAsia="PMingLiU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DB712F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DB712F"/>
    <w:rPr>
      <w:rFonts w:ascii="Times New Roman" w:eastAsia="PMingLiU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DB712F"/>
    <w:rPr>
      <w:rFonts w:ascii="Times New Roman" w:eastAsia="PMingLiU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DB712F"/>
    <w:rPr>
      <w:rFonts w:ascii="Times New Roman" w:eastAsia="PMingLiU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DB712F"/>
    <w:rPr>
      <w:rFonts w:ascii="Times New Roman" w:eastAsia="PMingLiU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DB712F"/>
    <w:rPr>
      <w:rFonts w:ascii="Times New Roman" w:eastAsia="PMingLiU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DB712F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B712F"/>
    <w:rPr>
      <w:rFonts w:ascii="Times New Roman" w:eastAsia="PMingLiU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DB712F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B712F"/>
    <w:rPr>
      <w:rFonts w:ascii="Times New Roman" w:eastAsia="PMingLiU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DB712F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DB712F"/>
    <w:rPr>
      <w:rFonts w:eastAsia="PMingLiU"/>
      <w:color w:val="00000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DB712F"/>
    <w:rPr>
      <w:i/>
      <w:iCs/>
    </w:rPr>
  </w:style>
  <w:style w:type="character" w:styleId="IntenseEmphasis">
    <w:name w:val="Intense Emphasis"/>
    <w:uiPriority w:val="21"/>
    <w:rsid w:val="00DB712F"/>
    <w:rPr>
      <w:b/>
      <w:bCs/>
      <w:i/>
      <w:iCs/>
      <w:color w:val="4F81BD"/>
    </w:rPr>
  </w:style>
  <w:style w:type="character" w:styleId="Strong">
    <w:name w:val="Strong"/>
    <w:uiPriority w:val="22"/>
    <w:rsid w:val="00DB71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DB712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B712F"/>
    <w:rPr>
      <w:rFonts w:ascii="Times New Roman" w:eastAsia="PMingLiU" w:hAnsi="Times New Roman" w:cs="Simplified Arabic"/>
      <w:i/>
      <w:iCs/>
      <w:color w:val="000000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DB71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B712F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styleId="SubtleReference">
    <w:name w:val="Subtle Reference"/>
    <w:uiPriority w:val="31"/>
    <w:rsid w:val="00DB712F"/>
    <w:rPr>
      <w:smallCaps/>
      <w:color w:val="C0504D"/>
      <w:u w:val="single"/>
    </w:rPr>
  </w:style>
  <w:style w:type="character" w:styleId="IntenseReference">
    <w:name w:val="Intense Reference"/>
    <w:uiPriority w:val="32"/>
    <w:rsid w:val="00DB712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DB712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DB712F"/>
    <w:rPr>
      <w:rFonts w:eastAsia="PMingLiU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DB712F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DB712F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12F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712F"/>
    <w:rPr>
      <w:rFonts w:ascii="Times New Roman" w:eastAsia="PMingLiU" w:hAnsi="Times New Roman" w:cs="Simplified Arabic"/>
      <w:sz w:val="16"/>
      <w:szCs w:val="16"/>
      <w:lang w:eastAsia="en-US"/>
    </w:rPr>
  </w:style>
  <w:style w:type="character" w:styleId="Hyperlink">
    <w:name w:val="Hyperlink"/>
    <w:uiPriority w:val="99"/>
    <w:unhideWhenUsed/>
    <w:rsid w:val="00DB712F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DB712F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DB712F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DB712F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DB712F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DB712F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DB712F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DB712F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DB712F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Cs w:val="28"/>
      <w:lang w:eastAsia="en-US"/>
    </w:rPr>
  </w:style>
  <w:style w:type="table" w:customStyle="1" w:styleId="TABLEA">
    <w:name w:val="TABLE_A"/>
    <w:basedOn w:val="TableNormal"/>
    <w:uiPriority w:val="99"/>
    <w:rsid w:val="00DB712F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DB712F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712F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DB712F"/>
    <w:rPr>
      <w:rFonts w:ascii="Times New Roman" w:eastAsia="PMingLiU" w:hAnsi="Times New Roman" w:cs="Simplified Arabic"/>
      <w:noProof/>
      <w:lang w:val="fr-CH" w:bidi="ar-EG"/>
    </w:rPr>
  </w:style>
  <w:style w:type="character" w:customStyle="1" w:styleId="TOC2Char">
    <w:name w:val="TOC 2 Char"/>
    <w:basedOn w:val="DefaultParagraphFont"/>
    <w:link w:val="TOC2"/>
    <w:uiPriority w:val="39"/>
    <w:rsid w:val="00DB712F"/>
    <w:rPr>
      <w:rFonts w:ascii="Times New Roman" w:eastAsia="PMingLiU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DB712F"/>
    <w:rPr>
      <w:rFonts w:ascii="Times New Roman" w:eastAsia="PMingLiU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DB712F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DB712F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DB712F"/>
    <w:rPr>
      <w:rFonts w:ascii="Times New Roman" w:eastAsia="PMingLiU" w:hAnsi="Times New Roman" w:cs="Simplified Arabic"/>
      <w:lang w:val="en-GB" w:eastAsia="en-US"/>
    </w:rPr>
  </w:style>
  <w:style w:type="paragraph" w:customStyle="1" w:styleId="SessionDate">
    <w:name w:val="Session_Date"/>
    <w:basedOn w:val="Normal"/>
    <w:qFormat/>
    <w:rsid w:val="00DB712F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DB712F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DB712F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DB712F"/>
  </w:style>
  <w:style w:type="paragraph" w:customStyle="1" w:styleId="H1G">
    <w:name w:val="_ H_1_G"/>
    <w:basedOn w:val="Normal"/>
    <w:next w:val="Normal"/>
    <w:qFormat/>
    <w:rsid w:val="00DB712F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DB712F"/>
    <w:pPr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DB712F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DB712F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DB712F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DB712F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DB712F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DB712F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DB712F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DB712F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DB712F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DB712F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DB712F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4" w:right="1264"/>
    </w:pPr>
    <w:rPr>
      <w:kern w:val="14"/>
      <w:szCs w:val="28"/>
    </w:rPr>
  </w:style>
  <w:style w:type="paragraph" w:customStyle="1" w:styleId="H23">
    <w:name w:val="_ H_2/3"/>
    <w:basedOn w:val="H1"/>
    <w:next w:val="Normal"/>
    <w:qFormat/>
    <w:rsid w:val="00DB712F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DB712F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DB712F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DB712F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DB712F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DB712F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DB712F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DB712F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DB712F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DB712F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DB712F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DB712F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DB712F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DB712F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DB712F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DB712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DB712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DB712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DB712F"/>
    <w:pPr>
      <w:tabs>
        <w:tab w:val="center" w:pos="4320"/>
        <w:tab w:val="right" w:pos="8640"/>
      </w:tabs>
      <w:spacing w:line="210" w:lineRule="exact"/>
      <w:jc w:val="right"/>
    </w:pPr>
    <w:rPr>
      <w:rFonts w:ascii="Times New Roman" w:eastAsia="PMingLiU" w:hAnsi="Times New Roman" w:cs="Simplified Arabic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DB712F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DB712F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DB712F"/>
    <w:pPr>
      <w:spacing w:line="360" w:lineRule="exact"/>
      <w:jc w:val="both"/>
    </w:pPr>
    <w:rPr>
      <w:rFonts w:ascii="Times New Roman" w:eastAsia="PMingLiU" w:hAnsi="Times New Roman" w:cs="Simplified Arabic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DB712F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DB712F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DB712F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DB712F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DB712F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DB712F"/>
    <w:pPr>
      <w:numPr>
        <w:numId w:val="18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DB712F"/>
    <w:pPr>
      <w:numPr>
        <w:numId w:val="19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DB712F"/>
    <w:pPr>
      <w:numPr>
        <w:numId w:val="20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DB712F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DB712F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DB712F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DB712F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12F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12F"/>
    <w:rPr>
      <w:rFonts w:ascii="Times New Roman" w:eastAsia="PMingLiU" w:hAnsi="Times New Roman" w:cs="Simplified Arabic"/>
      <w:kern w:val="1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12F"/>
    <w:rPr>
      <w:rFonts w:ascii="Times New Roman" w:eastAsia="PMingLiU" w:hAnsi="Times New Roman" w:cs="Simplified Arabic"/>
      <w:b/>
      <w:bCs/>
      <w:kern w:val="14"/>
      <w:szCs w:val="22"/>
      <w:lang w:eastAsia="en-US"/>
    </w:rPr>
  </w:style>
  <w:style w:type="paragraph" w:customStyle="1" w:styleId="Bullet1G">
    <w:name w:val="_Bullet 1_G"/>
    <w:basedOn w:val="Normal"/>
    <w:qFormat/>
    <w:rsid w:val="00DB712F"/>
    <w:pPr>
      <w:numPr>
        <w:numId w:val="21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DB712F"/>
    <w:rPr>
      <w:rFonts w:ascii="Times New Roman" w:eastAsia="PMingLiU" w:hAnsi="Times New Roman" w:cs="Simplified Arabic"/>
      <w:lang w:val="en-GB" w:eastAsia="en-US"/>
    </w:rPr>
  </w:style>
  <w:style w:type="paragraph" w:customStyle="1" w:styleId="Preparedby">
    <w:name w:val="Prepared by:"/>
    <w:basedOn w:val="H23GA"/>
    <w:qFormat/>
    <w:rsid w:val="00DB712F"/>
    <w:rPr>
      <w:sz w:val="32"/>
      <w:szCs w:val="32"/>
    </w:rPr>
  </w:style>
  <w:style w:type="paragraph" w:customStyle="1" w:styleId="ParaNoG">
    <w:name w:val="_ParaNo._G"/>
    <w:basedOn w:val="SingleTxtG"/>
    <w:rsid w:val="00DB712F"/>
    <w:pPr>
      <w:numPr>
        <w:numId w:val="28"/>
      </w:numPr>
      <w:tabs>
        <w:tab w:val="left" w:pos="1134"/>
        <w:tab w:val="left" w:pos="1701"/>
        <w:tab w:val="left" w:pos="2268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DB712F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DB712F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DB712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DB712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DB712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DB712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DB712F"/>
    <w:pPr>
      <w:numPr>
        <w:numId w:val="24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DB712F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customStyle="1" w:styleId="Default">
    <w:name w:val="Default"/>
    <w:semiHidden/>
    <w:rsid w:val="00DB712F"/>
    <w:pPr>
      <w:autoSpaceDE w:val="0"/>
      <w:autoSpaceDN w:val="0"/>
      <w:adjustRightInd w:val="0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DB712F"/>
  </w:style>
  <w:style w:type="character" w:customStyle="1" w:styleId="preferred">
    <w:name w:val="preferred"/>
    <w:basedOn w:val="DefaultParagraphFont"/>
    <w:rsid w:val="00DB712F"/>
  </w:style>
  <w:style w:type="character" w:customStyle="1" w:styleId="admitted">
    <w:name w:val="admitted"/>
    <w:basedOn w:val="DefaultParagraphFont"/>
    <w:rsid w:val="00DB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34A9-C71D-4C53-9B5B-07590E8F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104</Words>
  <Characters>637</Characters>
  <Application>Microsoft Office Word</Application>
  <DocSecurity>0</DocSecurity>
  <Lines>49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</vt:lpstr>
    </vt:vector>
  </TitlesOfParts>
  <Company>DCM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CAT/C/70/D/990/2020</dc:title>
  <dc:subject>GE.2106890(A)</dc:subject>
  <dc:creator>Jamal ALKAHLOUT - FZ</dc:creator>
  <cp:keywords>GE.2111260(A)</cp:keywords>
  <dc:description>General_x000d_
26 May 2021_x000d_
Arabic_x000d_
English</dc:description>
  <cp:lastModifiedBy>Jamal Alkahlout</cp:lastModifiedBy>
  <cp:revision>2</cp:revision>
  <cp:lastPrinted>2016-06-21T10:29:00Z</cp:lastPrinted>
  <dcterms:created xsi:type="dcterms:W3CDTF">2021-06-10T15:28:00Z</dcterms:created>
  <dcterms:modified xsi:type="dcterms:W3CDTF">2021-06-10T15:28:00Z</dcterms:modified>
  <cp:category>Final</cp:category>
</cp:coreProperties>
</file>