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56EFF34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42579B" w14:textId="77777777" w:rsidR="002D5AAC" w:rsidRDefault="002D5AAC" w:rsidP="007647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279992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3B3BB8" w14:textId="77777777" w:rsidR="002D5AAC" w:rsidRDefault="00764710" w:rsidP="00764710">
            <w:pPr>
              <w:jc w:val="right"/>
            </w:pPr>
            <w:r w:rsidRPr="00764710">
              <w:rPr>
                <w:sz w:val="40"/>
              </w:rPr>
              <w:t>CRC</w:t>
            </w:r>
            <w:r>
              <w:t>/SP/51</w:t>
            </w:r>
          </w:p>
        </w:tc>
      </w:tr>
      <w:tr w:rsidR="002D5AAC" w:rsidRPr="00764710" w14:paraId="69CA5DE5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411CF2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5813F1" wp14:editId="3F01C9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004C74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D81BE21" w14:textId="77777777" w:rsidR="002D5AAC" w:rsidRDefault="00764710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67D67A" w14:textId="77777777" w:rsidR="00764710" w:rsidRDefault="00764710" w:rsidP="007647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A027E">
              <w:rPr>
                <w:lang w:val="en-US"/>
              </w:rPr>
              <w:t>2</w:t>
            </w:r>
            <w:r>
              <w:rPr>
                <w:lang w:val="en-US"/>
              </w:rPr>
              <w:t xml:space="preserve"> November 2020</w:t>
            </w:r>
          </w:p>
          <w:p w14:paraId="6B9BD2AB" w14:textId="77777777" w:rsidR="00764710" w:rsidRDefault="00764710" w:rsidP="007647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EDEDD8" w14:textId="77777777" w:rsidR="00764710" w:rsidRPr="00B937DF" w:rsidRDefault="00764710" w:rsidP="007647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80FFA6" w14:textId="77777777" w:rsidR="00764710" w:rsidRPr="00BC669C" w:rsidRDefault="00764710" w:rsidP="00764710">
      <w:pPr>
        <w:spacing w:before="120"/>
        <w:rPr>
          <w:b/>
          <w:bCs/>
          <w:sz w:val="32"/>
          <w:szCs w:val="32"/>
        </w:rPr>
      </w:pPr>
      <w:r w:rsidRPr="00BC669C">
        <w:rPr>
          <w:b/>
          <w:bCs/>
          <w:sz w:val="24"/>
          <w:szCs w:val="24"/>
        </w:rPr>
        <w:t>Совещ</w:t>
      </w:r>
      <w:bookmarkStart w:id="0" w:name="_GoBack"/>
      <w:bookmarkEnd w:id="0"/>
      <w:r w:rsidRPr="00BC669C">
        <w:rPr>
          <w:b/>
          <w:bCs/>
          <w:sz w:val="24"/>
          <w:szCs w:val="24"/>
        </w:rPr>
        <w:t>ание государств-участников</w:t>
      </w:r>
    </w:p>
    <w:p w14:paraId="56DC3488" w14:textId="77777777" w:rsidR="00764710" w:rsidRPr="00BC669C" w:rsidRDefault="00764710" w:rsidP="00764710">
      <w:pPr>
        <w:rPr>
          <w:b/>
          <w:bCs/>
        </w:rPr>
      </w:pPr>
      <w:r w:rsidRPr="00BC669C">
        <w:rPr>
          <w:b/>
          <w:bCs/>
        </w:rPr>
        <w:t>Восемнадцатое совещание</w:t>
      </w:r>
    </w:p>
    <w:p w14:paraId="58D82C35" w14:textId="77777777" w:rsidR="00764710" w:rsidRPr="00BC669C" w:rsidRDefault="00764710" w:rsidP="00764710">
      <w:r w:rsidRPr="00BC669C">
        <w:t>Нью-Йорк, 24 ноября 2020 года</w:t>
      </w:r>
    </w:p>
    <w:p w14:paraId="7824CF2F" w14:textId="77777777" w:rsidR="00764710" w:rsidRPr="00BC669C" w:rsidRDefault="00764710" w:rsidP="00764710">
      <w:r w:rsidRPr="00BC669C">
        <w:t>Пункт 3 предварительной повестки дня</w:t>
      </w:r>
    </w:p>
    <w:p w14:paraId="372D276D" w14:textId="77777777" w:rsidR="00764710" w:rsidRPr="00BC669C" w:rsidRDefault="00764710" w:rsidP="00764710">
      <w:pPr>
        <w:rPr>
          <w:b/>
          <w:bCs/>
        </w:rPr>
      </w:pPr>
      <w:r w:rsidRPr="00BC669C">
        <w:rPr>
          <w:b/>
          <w:bCs/>
        </w:rPr>
        <w:t>Утверждение повестки дня</w:t>
      </w:r>
    </w:p>
    <w:p w14:paraId="5A4E430F" w14:textId="77777777" w:rsidR="00764710" w:rsidRPr="00BC669C" w:rsidRDefault="00764710" w:rsidP="00764710">
      <w:pPr>
        <w:pStyle w:val="HChG"/>
        <w:rPr>
          <w:rFonts w:eastAsia="SimSun"/>
          <w:sz w:val="24"/>
          <w:szCs w:val="24"/>
        </w:rPr>
      </w:pPr>
      <w:r w:rsidRPr="00BC669C">
        <w:tab/>
      </w:r>
      <w:r w:rsidRPr="00BC669C">
        <w:tab/>
      </w:r>
      <w:r w:rsidRPr="00BC669C">
        <w:rPr>
          <w:bCs/>
        </w:rPr>
        <w:t>Предварительная повестка дня</w:t>
      </w:r>
      <w:r w:rsidRPr="008F55C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76F74B6" w14:textId="77777777" w:rsidR="00764710" w:rsidRPr="00BC669C" w:rsidRDefault="00764710" w:rsidP="00764710">
      <w:pPr>
        <w:pStyle w:val="SingleTxtG"/>
      </w:pPr>
      <w:r w:rsidRPr="00BC669C">
        <w:t>1.</w:t>
      </w:r>
      <w:r w:rsidRPr="00BC669C">
        <w:tab/>
        <w:t>Открытие совещания представителем Генерального секретаря.</w:t>
      </w:r>
    </w:p>
    <w:p w14:paraId="59DD30EC" w14:textId="77777777" w:rsidR="00764710" w:rsidRPr="00BC669C" w:rsidRDefault="00764710" w:rsidP="00764710">
      <w:pPr>
        <w:pStyle w:val="SingleTxtG"/>
      </w:pPr>
      <w:r w:rsidRPr="00BC669C">
        <w:t>2.</w:t>
      </w:r>
      <w:r w:rsidRPr="00BC669C">
        <w:tab/>
        <w:t>Выборы Председателя.</w:t>
      </w:r>
    </w:p>
    <w:p w14:paraId="15AAC087" w14:textId="77777777" w:rsidR="00764710" w:rsidRPr="00BC669C" w:rsidRDefault="00764710" w:rsidP="00764710">
      <w:pPr>
        <w:pStyle w:val="SingleTxtG"/>
      </w:pPr>
      <w:r w:rsidRPr="00BC669C">
        <w:t>3.</w:t>
      </w:r>
      <w:r w:rsidRPr="00BC669C">
        <w:tab/>
        <w:t>Утверждение повестки дня.</w:t>
      </w:r>
    </w:p>
    <w:p w14:paraId="52A8B902" w14:textId="77777777" w:rsidR="00764710" w:rsidRPr="00BC669C" w:rsidRDefault="00764710" w:rsidP="00764710">
      <w:pPr>
        <w:pStyle w:val="SingleTxtG"/>
      </w:pPr>
      <w:r w:rsidRPr="00BC669C">
        <w:t>4.</w:t>
      </w:r>
      <w:r w:rsidRPr="00BC669C">
        <w:tab/>
        <w:t>Выборы других должностных лиц совещания.</w:t>
      </w:r>
    </w:p>
    <w:p w14:paraId="2DCE63E2" w14:textId="77777777" w:rsidR="00764710" w:rsidRPr="00BC669C" w:rsidRDefault="00764710" w:rsidP="00764710">
      <w:pPr>
        <w:pStyle w:val="SingleTxtG"/>
        <w:ind w:left="1701" w:hanging="567"/>
      </w:pPr>
      <w:r w:rsidRPr="00BC669C">
        <w:t>5.</w:t>
      </w:r>
      <w:r w:rsidRPr="00BC669C">
        <w:tab/>
        <w:t>Выборы девяти членов Комитета по правам ребенка в соответствии со статьей</w:t>
      </w:r>
      <w:r>
        <w:rPr>
          <w:lang w:val="en-US"/>
        </w:rPr>
        <w:t> </w:t>
      </w:r>
      <w:r w:rsidRPr="00BC669C">
        <w:t>43 Конвенции о правах ребенка с поправками (см. резолюцию Генеральной Ассамблеи 50/155).</w:t>
      </w:r>
    </w:p>
    <w:p w14:paraId="61DAACFE" w14:textId="77777777" w:rsidR="00764710" w:rsidRDefault="00764710" w:rsidP="00764710">
      <w:pPr>
        <w:pStyle w:val="SingleTxtG"/>
      </w:pPr>
      <w:r w:rsidRPr="00BC669C">
        <w:t>6.</w:t>
      </w:r>
      <w:r w:rsidRPr="00BC669C">
        <w:tab/>
        <w:t>Прочие вопросы.</w:t>
      </w:r>
    </w:p>
    <w:p w14:paraId="1D2B6896" w14:textId="77777777" w:rsidR="00381C24" w:rsidRPr="00764710" w:rsidRDefault="00764710" w:rsidP="00764710">
      <w:pPr>
        <w:pStyle w:val="SingleTxtG"/>
        <w:spacing w:before="240" w:after="0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64710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5EB2" w14:textId="77777777" w:rsidR="00242FC8" w:rsidRPr="00A312BC" w:rsidRDefault="00242FC8" w:rsidP="00A312BC"/>
  </w:endnote>
  <w:endnote w:type="continuationSeparator" w:id="0">
    <w:p w14:paraId="5A66339B" w14:textId="77777777" w:rsidR="00242FC8" w:rsidRPr="00A312BC" w:rsidRDefault="00242F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7EF4" w14:textId="77777777" w:rsidR="00764710" w:rsidRPr="00764710" w:rsidRDefault="00764710">
    <w:pPr>
      <w:pStyle w:val="a8"/>
    </w:pPr>
    <w:r w:rsidRPr="00764710">
      <w:rPr>
        <w:b/>
        <w:sz w:val="18"/>
      </w:rPr>
      <w:fldChar w:fldCharType="begin"/>
    </w:r>
    <w:r w:rsidRPr="00764710">
      <w:rPr>
        <w:b/>
        <w:sz w:val="18"/>
      </w:rPr>
      <w:instrText xml:space="preserve"> PAGE  \* MERGEFORMAT </w:instrText>
    </w:r>
    <w:r w:rsidRPr="00764710">
      <w:rPr>
        <w:b/>
        <w:sz w:val="18"/>
      </w:rPr>
      <w:fldChar w:fldCharType="separate"/>
    </w:r>
    <w:r w:rsidRPr="00764710">
      <w:rPr>
        <w:b/>
        <w:noProof/>
        <w:sz w:val="18"/>
      </w:rPr>
      <w:t>2</w:t>
    </w:r>
    <w:r w:rsidRPr="00764710">
      <w:rPr>
        <w:b/>
        <w:sz w:val="18"/>
      </w:rPr>
      <w:fldChar w:fldCharType="end"/>
    </w:r>
    <w:r>
      <w:rPr>
        <w:b/>
        <w:sz w:val="18"/>
      </w:rPr>
      <w:tab/>
    </w:r>
    <w:r>
      <w:t>GE.20-14986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12C1" w14:textId="77777777" w:rsidR="00764710" w:rsidRPr="00764710" w:rsidRDefault="00764710" w:rsidP="00764710">
    <w:pPr>
      <w:pStyle w:val="a8"/>
      <w:tabs>
        <w:tab w:val="clear" w:pos="9639"/>
        <w:tab w:val="right" w:pos="9638"/>
      </w:tabs>
      <w:rPr>
        <w:b/>
        <w:sz w:val="18"/>
      </w:rPr>
    </w:pPr>
    <w:r>
      <w:t>GE.20-14986</w:t>
    </w:r>
    <w:r>
      <w:tab/>
    </w:r>
    <w:r w:rsidRPr="00764710">
      <w:rPr>
        <w:b/>
        <w:sz w:val="18"/>
      </w:rPr>
      <w:fldChar w:fldCharType="begin"/>
    </w:r>
    <w:r w:rsidRPr="00764710">
      <w:rPr>
        <w:b/>
        <w:sz w:val="18"/>
      </w:rPr>
      <w:instrText xml:space="preserve"> PAGE  \* MERGEFORMAT </w:instrText>
    </w:r>
    <w:r w:rsidRPr="00764710">
      <w:rPr>
        <w:b/>
        <w:sz w:val="18"/>
      </w:rPr>
      <w:fldChar w:fldCharType="separate"/>
    </w:r>
    <w:r w:rsidRPr="00764710">
      <w:rPr>
        <w:b/>
        <w:noProof/>
        <w:sz w:val="18"/>
      </w:rPr>
      <w:t>3</w:t>
    </w:r>
    <w:r w:rsidRPr="007647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0FCE" w14:textId="77777777" w:rsidR="00042B72" w:rsidRPr="00764710" w:rsidRDefault="00764710" w:rsidP="0076471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AFDD00" wp14:editId="0FBE45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20-14986  (R)</w:t>
    </w:r>
    <w:r>
      <w:rPr>
        <w:lang w:val="en-US"/>
      </w:rPr>
      <w:t xml:space="preserve">  </w:t>
    </w:r>
    <w:r w:rsidR="00941A3C">
      <w:rPr>
        <w:lang w:val="en-US"/>
      </w:rPr>
      <w:t>131120  131120</w:t>
    </w:r>
    <w:r>
      <w:br/>
    </w:r>
    <w:r w:rsidRPr="00764710">
      <w:rPr>
        <w:rFonts w:ascii="C39T30Lfz" w:hAnsi="C39T30Lfz"/>
        <w:kern w:val="14"/>
        <w:sz w:val="56"/>
      </w:rPr>
      <w:t>*2014986*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54A577" wp14:editId="605C8D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241E" w14:textId="77777777" w:rsidR="00242FC8" w:rsidRPr="001075E9" w:rsidRDefault="00242F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37EC6C" w14:textId="77777777" w:rsidR="00242FC8" w:rsidRDefault="00242F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B843C4" w14:textId="77777777" w:rsidR="00764710" w:rsidRPr="00605D81" w:rsidRDefault="00764710" w:rsidP="00764710">
      <w:pPr>
        <w:pStyle w:val="ad"/>
      </w:pPr>
      <w:r>
        <w:tab/>
      </w:r>
      <w:r w:rsidRPr="00764710">
        <w:rPr>
          <w:sz w:val="20"/>
        </w:rPr>
        <w:t>*</w:t>
      </w:r>
      <w:r>
        <w:tab/>
        <w:t>Настоящий документ был представлен после истечения установленного срока в связи с необходимостью включения в него новейшей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C718" w14:textId="4F39C6C7" w:rsidR="00764710" w:rsidRPr="00764710" w:rsidRDefault="00764710">
    <w:pPr>
      <w:pStyle w:val="a5"/>
    </w:pPr>
    <w:fldSimple w:instr=" TITLE  \* MERGEFORMAT ">
      <w:r w:rsidR="00D37DF5">
        <w:t>CRC/SP/51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852F" w14:textId="667F26AF" w:rsidR="00764710" w:rsidRPr="00764710" w:rsidRDefault="00764710" w:rsidP="00764710">
    <w:pPr>
      <w:pStyle w:val="a5"/>
      <w:jc w:val="right"/>
    </w:pPr>
    <w:fldSimple w:instr=" TITLE  \* MERGEFORMAT ">
      <w:r w:rsidR="00D37DF5">
        <w:t>CRC/SP/51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F023" w14:textId="77777777" w:rsidR="00941A3C" w:rsidRDefault="00941A3C" w:rsidP="00941A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C8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42FC8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0F94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64710"/>
    <w:rsid w:val="007B4656"/>
    <w:rsid w:val="00806737"/>
    <w:rsid w:val="00825F8D"/>
    <w:rsid w:val="00834B71"/>
    <w:rsid w:val="0086445C"/>
    <w:rsid w:val="00894693"/>
    <w:rsid w:val="008A08D7"/>
    <w:rsid w:val="008B6909"/>
    <w:rsid w:val="008F55C1"/>
    <w:rsid w:val="008F5FCB"/>
    <w:rsid w:val="00906890"/>
    <w:rsid w:val="00911BE4"/>
    <w:rsid w:val="00941A3C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027E"/>
    <w:rsid w:val="00CA1679"/>
    <w:rsid w:val="00CB151C"/>
    <w:rsid w:val="00CE5A1A"/>
    <w:rsid w:val="00CF55F6"/>
    <w:rsid w:val="00D121D2"/>
    <w:rsid w:val="00D33D63"/>
    <w:rsid w:val="00D37DF5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85E5FB"/>
  <w15:docId w15:val="{31565302-5D47-40AD-A006-3340228E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</Pages>
  <Words>82</Words>
  <Characters>578</Characters>
  <Application>Microsoft Office Word</Application>
  <DocSecurity>0</DocSecurity>
  <Lines>82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CRC/SP/51</dc:title>
  <dc:subject/>
  <dc:creator>Olga OVTCHINNIKOVA</dc:creator>
  <cp:keywords/>
  <cp:lastModifiedBy>Olga Ovchinnikova</cp:lastModifiedBy>
  <cp:revision>3</cp:revision>
  <cp:lastPrinted>2020-11-13T13:21:00Z</cp:lastPrinted>
  <dcterms:created xsi:type="dcterms:W3CDTF">2020-11-13T13:21:00Z</dcterms:created>
  <dcterms:modified xsi:type="dcterms:W3CDTF">2020-11-13T13:22:00Z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