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7A656F">
                <w:t>C/UZB/Q/8-9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7A656F">
                <w:rPr>
                  <w:sz w:val="20"/>
                  <w:lang w:val="en-US"/>
                </w:rPr>
                <w:t>16 December 2013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DD5E63" w:rsidRPr="004D6142" w:rsidRDefault="00DD5E63" w:rsidP="00DD5E63">
      <w:pPr>
        <w:spacing w:before="120"/>
        <w:rPr>
          <w:b/>
          <w:sz w:val="24"/>
        </w:rPr>
      </w:pPr>
      <w:r>
        <w:rPr>
          <w:b/>
          <w:sz w:val="24"/>
        </w:rPr>
        <w:t>Комитет по ликвидации</w:t>
      </w:r>
      <w:r w:rsidR="00A71B09" w:rsidRPr="00A71B09">
        <w:rPr>
          <w:b/>
          <w:sz w:val="24"/>
        </w:rPr>
        <w:t xml:space="preserve"> </w:t>
      </w:r>
      <w:r w:rsidR="00A71B09">
        <w:rPr>
          <w:b/>
          <w:sz w:val="24"/>
        </w:rPr>
        <w:t>расовой</w:t>
      </w:r>
      <w:r w:rsidR="00A71B09" w:rsidRPr="00A71B09">
        <w:rPr>
          <w:b/>
          <w:sz w:val="24"/>
        </w:rPr>
        <w:br/>
      </w:r>
      <w:r w:rsidRPr="004D6142">
        <w:rPr>
          <w:b/>
          <w:sz w:val="24"/>
        </w:rPr>
        <w:t>дискриминации</w:t>
      </w:r>
    </w:p>
    <w:p w:rsidR="00DD5E63" w:rsidRPr="00DD5E63" w:rsidRDefault="00DD5E63" w:rsidP="00DD5E63">
      <w:pPr>
        <w:rPr>
          <w:b/>
        </w:rPr>
      </w:pPr>
      <w:r w:rsidRPr="00DD5E63">
        <w:rPr>
          <w:b/>
        </w:rPr>
        <w:t>Восемьдесят четвертая сессия</w:t>
      </w:r>
    </w:p>
    <w:p w:rsidR="00DD5E63" w:rsidRPr="00DD5E63" w:rsidRDefault="00DD5E63" w:rsidP="00DD5E63">
      <w:r w:rsidRPr="00DD5E63">
        <w:t>3−21 февраля 2014 года</w:t>
      </w:r>
    </w:p>
    <w:p w:rsidR="00DD5E63" w:rsidRPr="00DD5E63" w:rsidRDefault="00DD5E63" w:rsidP="00DD5E63">
      <w:r w:rsidRPr="00DD5E63">
        <w:t>Пункт 6 предварительной повестки дня</w:t>
      </w:r>
    </w:p>
    <w:p w:rsidR="00DD5E63" w:rsidRPr="00DD5E63" w:rsidRDefault="00DD5E63" w:rsidP="00DD5E63">
      <w:pPr>
        <w:rPr>
          <w:b/>
        </w:rPr>
      </w:pPr>
      <w:r w:rsidRPr="00DD5E63">
        <w:rPr>
          <w:b/>
        </w:rPr>
        <w:t>Рассмотрение до</w:t>
      </w:r>
      <w:r w:rsidR="00A71B09">
        <w:rPr>
          <w:b/>
        </w:rPr>
        <w:t>кладов, замечаний и информации,</w:t>
      </w:r>
      <w:r w:rsidR="00A71B09" w:rsidRPr="00A71B09">
        <w:rPr>
          <w:b/>
        </w:rPr>
        <w:br/>
      </w:r>
      <w:r w:rsidRPr="00DD5E63">
        <w:rPr>
          <w:b/>
        </w:rPr>
        <w:t>представляемых государств</w:t>
      </w:r>
      <w:r w:rsidRPr="00DD5E63">
        <w:rPr>
          <w:b/>
        </w:rPr>
        <w:t>а</w:t>
      </w:r>
      <w:r w:rsidR="00A71B09">
        <w:rPr>
          <w:b/>
        </w:rPr>
        <w:t>ми-участниками</w:t>
      </w:r>
      <w:r w:rsidR="00A71B09" w:rsidRPr="00A71B09">
        <w:rPr>
          <w:b/>
        </w:rPr>
        <w:br/>
      </w:r>
      <w:r w:rsidRPr="00DD5E63">
        <w:rPr>
          <w:b/>
        </w:rPr>
        <w:t>в соответствии со статьей 9 Конвенции</w:t>
      </w:r>
    </w:p>
    <w:p w:rsidR="00DD5E63" w:rsidRPr="004D6142" w:rsidRDefault="00A71B09" w:rsidP="00A71B09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DD5E63" w:rsidRPr="004D6142">
        <w:t xml:space="preserve">Перечень тем в связи с объединенными </w:t>
      </w:r>
      <w:r w:rsidR="00693ACC">
        <w:t>восьмым</w:t>
      </w:r>
      <w:r w:rsidR="00693ACC" w:rsidRPr="00693ACC">
        <w:br/>
      </w:r>
      <w:r w:rsidR="00DD5E63" w:rsidRPr="004D6142">
        <w:t>и девятым периодическими докладами Узбекистана (</w:t>
      </w:r>
      <w:r w:rsidR="00DD5E63" w:rsidRPr="004D6142">
        <w:rPr>
          <w:lang w:val="en-US"/>
        </w:rPr>
        <w:t>CERD</w:t>
      </w:r>
      <w:r w:rsidR="00DD5E63" w:rsidRPr="004D6142">
        <w:t>/</w:t>
      </w:r>
      <w:r w:rsidR="00DD5E63" w:rsidRPr="004D6142">
        <w:rPr>
          <w:lang w:val="en-US"/>
        </w:rPr>
        <w:t>C</w:t>
      </w:r>
      <w:r w:rsidR="00DD5E63" w:rsidRPr="004D6142">
        <w:t>/</w:t>
      </w:r>
      <w:r w:rsidR="00DD5E63" w:rsidRPr="004D6142">
        <w:rPr>
          <w:lang w:val="en-US"/>
        </w:rPr>
        <w:t>UZB</w:t>
      </w:r>
      <w:r w:rsidR="00DD5E63" w:rsidRPr="004D6142">
        <w:t>/8-9)</w:t>
      </w:r>
    </w:p>
    <w:p w:rsidR="00DD5E63" w:rsidRPr="004D6142" w:rsidRDefault="00A71B09" w:rsidP="00A71B09">
      <w:pPr>
        <w:pStyle w:val="H1GR"/>
      </w:pPr>
      <w:r w:rsidRPr="00693ACC">
        <w:tab/>
      </w:r>
      <w:r w:rsidRPr="00693ACC">
        <w:tab/>
      </w:r>
      <w:r w:rsidR="00DD5E63" w:rsidRPr="004D6142">
        <w:t>Записка Докладчика по стране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4"/>
      </w:tblGrid>
      <w:tr w:rsidR="00DD5E63" w:rsidTr="00B039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DD5E63" w:rsidRDefault="00DD5E63" w:rsidP="00A71B09"/>
        </w:tc>
      </w:tr>
      <w:tr w:rsidR="00DD5E63" w:rsidTr="00B039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DD5E63" w:rsidRPr="004D6142" w:rsidRDefault="00DD5E63" w:rsidP="00A71B09">
            <w:pPr>
              <w:jc w:val="both"/>
            </w:pPr>
            <w:r>
              <w:tab/>
              <w:t xml:space="preserve">Комитет по ликвидации расовой дискриминации </w:t>
            </w:r>
            <w:r w:rsidR="00A71B09">
              <w:t xml:space="preserve">постановил </w:t>
            </w:r>
            <w:r>
              <w:t>на своей семьдесят ше</w:t>
            </w:r>
            <w:r>
              <w:t>с</w:t>
            </w:r>
            <w:r>
              <w:t>той сессии (</w:t>
            </w:r>
            <w:r>
              <w:rPr>
                <w:lang w:val="en-US"/>
              </w:rPr>
              <w:t>A</w:t>
            </w:r>
            <w:r w:rsidRPr="004D6142">
              <w:t>/65/18,</w:t>
            </w:r>
            <w:r>
              <w:t xml:space="preserve"> пункт 85), что Докладчик по стране будет направлять с</w:t>
            </w:r>
            <w:r>
              <w:t>о</w:t>
            </w:r>
            <w:r>
              <w:t>ответствующему государству-участнику краткий перечень тем, призванных о</w:t>
            </w:r>
            <w:r>
              <w:t>п</w:t>
            </w:r>
            <w:r>
              <w:t>ределять направление и нацеленность диалога между делегацией государства-участника и Комитетом во время рассмотрения доклада государс</w:t>
            </w:r>
            <w:r>
              <w:t>т</w:t>
            </w:r>
            <w:r>
              <w:t>ва-участника. Настоящий документ содержит перечень таких тем. Данный п</w:t>
            </w:r>
            <w:r>
              <w:t>е</w:t>
            </w:r>
            <w:r>
              <w:t>речень не явля</w:t>
            </w:r>
            <w:r w:rsidR="00A71B09">
              <w:t>ется исчерпывающим;</w:t>
            </w:r>
            <w:r>
              <w:t xml:space="preserve"> в ходе диалога могут быть подняты и др</w:t>
            </w:r>
            <w:r>
              <w:t>у</w:t>
            </w:r>
            <w:r>
              <w:t>гие вопросы. Письменные ответы не требуются.</w:t>
            </w:r>
          </w:p>
        </w:tc>
      </w:tr>
      <w:tr w:rsidR="00A71B09" w:rsidTr="00B039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A71B09" w:rsidRDefault="00A71B09" w:rsidP="00A71B09"/>
        </w:tc>
      </w:tr>
      <w:tr w:rsidR="00DD5E63" w:rsidTr="00B03964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DD5E63" w:rsidRDefault="00DD5E63" w:rsidP="00A71B09"/>
        </w:tc>
      </w:tr>
    </w:tbl>
    <w:p w:rsidR="00DD5E63" w:rsidRPr="009B3CC7" w:rsidRDefault="00A71B09" w:rsidP="00A71B09">
      <w:pPr>
        <w:pStyle w:val="H23GR"/>
      </w:pPr>
      <w:r>
        <w:tab/>
      </w:r>
      <w:r w:rsidR="00DD5E63" w:rsidRPr="009B3CC7">
        <w:t>1.</w:t>
      </w:r>
      <w:r w:rsidR="00DD5E63" w:rsidRPr="009B3CC7">
        <w:tab/>
        <w:t>Законодательство согласно Конвенции</w:t>
      </w:r>
    </w:p>
    <w:p w:rsidR="00DD5E63" w:rsidRPr="009B3CC7" w:rsidRDefault="00DD5E63" w:rsidP="00305005">
      <w:pPr>
        <w:pStyle w:val="SingleTxtGR"/>
      </w:pPr>
      <w:r>
        <w:tab/>
      </w:r>
      <w:r>
        <w:rPr>
          <w:lang w:val="en-US"/>
        </w:rPr>
        <w:t>a</w:t>
      </w:r>
      <w:r w:rsidRPr="009B3CC7">
        <w:t>)</w:t>
      </w:r>
      <w:r w:rsidRPr="009B3CC7">
        <w:tab/>
      </w:r>
      <w:r w:rsidR="00305005">
        <w:t>М</w:t>
      </w:r>
      <w:r>
        <w:t>есто Конвенции в законодательной системе государства-участника и соо</w:t>
      </w:r>
      <w:r>
        <w:t>т</w:t>
      </w:r>
      <w:r>
        <w:t xml:space="preserve">ветствующие примеры дел, </w:t>
      </w:r>
      <w:r w:rsidR="00305005">
        <w:t>в которых делались</w:t>
      </w:r>
      <w:r>
        <w:t xml:space="preserve"> ссылки на Конвенцию;</w:t>
      </w:r>
    </w:p>
    <w:p w:rsidR="00DD5E63" w:rsidRPr="009B3CC7" w:rsidRDefault="00DD5E63" w:rsidP="00305005">
      <w:pPr>
        <w:pStyle w:val="SingleTxtGR"/>
      </w:pPr>
      <w:r w:rsidRPr="009B3CC7">
        <w:tab/>
      </w:r>
      <w:r>
        <w:rPr>
          <w:lang w:val="en-US"/>
        </w:rPr>
        <w:t>b</w:t>
      </w:r>
      <w:r w:rsidRPr="009B3CC7">
        <w:t>)</w:t>
      </w:r>
      <w:r w:rsidRPr="009B3CC7">
        <w:tab/>
      </w:r>
      <w:r>
        <w:t>включение определения расовой дискриминации в национальное законод</w:t>
      </w:r>
      <w:r>
        <w:t>а</w:t>
      </w:r>
      <w:r>
        <w:t>тельство;</w:t>
      </w:r>
    </w:p>
    <w:p w:rsidR="00DD5E63" w:rsidRDefault="00DD5E63" w:rsidP="00305005">
      <w:pPr>
        <w:pStyle w:val="SingleTxtGR"/>
      </w:pPr>
      <w:r w:rsidRPr="009B3CC7">
        <w:tab/>
      </w:r>
      <w:r>
        <w:rPr>
          <w:lang w:val="en-US"/>
        </w:rPr>
        <w:t>c</w:t>
      </w:r>
      <w:r w:rsidRPr="009B3CC7">
        <w:t>)</w:t>
      </w:r>
      <w:r w:rsidRPr="009B3CC7">
        <w:tab/>
      </w:r>
      <w:r>
        <w:t>законодательство</w:t>
      </w:r>
      <w:r w:rsidR="00305005">
        <w:t>, направленное на осуществление</w:t>
      </w:r>
      <w:r>
        <w:t xml:space="preserve"> статьи 4 Ко</w:t>
      </w:r>
      <w:r>
        <w:t>н</w:t>
      </w:r>
      <w:r>
        <w:t>венции</w:t>
      </w:r>
      <w:r w:rsidR="00305005">
        <w:t>,</w:t>
      </w:r>
      <w:r>
        <w:t xml:space="preserve"> и </w:t>
      </w:r>
      <w:r w:rsidR="00305005">
        <w:t>случаи</w:t>
      </w:r>
      <w:r>
        <w:t xml:space="preserve"> </w:t>
      </w:r>
      <w:r w:rsidR="00305005">
        <w:t>его применения</w:t>
      </w:r>
      <w:r>
        <w:t>.</w:t>
      </w:r>
    </w:p>
    <w:p w:rsidR="00DD5E63" w:rsidRPr="009B3CC7" w:rsidRDefault="00305005" w:rsidP="00305005">
      <w:pPr>
        <w:pStyle w:val="H23GR"/>
      </w:pPr>
      <w:r>
        <w:tab/>
      </w:r>
      <w:r w:rsidR="00DD5E63" w:rsidRPr="009B3CC7">
        <w:t>2.</w:t>
      </w:r>
      <w:r w:rsidR="00DD5E63" w:rsidRPr="009B3CC7">
        <w:tab/>
        <w:t>Институциональная основа для применения Конвенции</w:t>
      </w:r>
    </w:p>
    <w:p w:rsidR="00DD5E63" w:rsidRPr="009B3CC7" w:rsidRDefault="00DD5E63" w:rsidP="00305005">
      <w:pPr>
        <w:pStyle w:val="SingleTxtGR"/>
      </w:pPr>
      <w:r>
        <w:tab/>
      </w:r>
      <w:r>
        <w:rPr>
          <w:lang w:val="en-US"/>
        </w:rPr>
        <w:t>a</w:t>
      </w:r>
      <w:r w:rsidRPr="009B3CC7">
        <w:t>)</w:t>
      </w:r>
      <w:r w:rsidRPr="009B3CC7">
        <w:tab/>
      </w:r>
      <w:r w:rsidR="00305005">
        <w:t>П</w:t>
      </w:r>
      <w:r>
        <w:t>олномочия различных органов (например, омбудсмена и судебных</w:t>
      </w:r>
      <w:r w:rsidR="00305005">
        <w:t xml:space="preserve"> учре</w:t>
      </w:r>
      <w:r w:rsidR="00305005">
        <w:t>ж</w:t>
      </w:r>
      <w:r w:rsidR="00305005">
        <w:t>дений</w:t>
      </w:r>
      <w:r>
        <w:t>, парламентских органов);</w:t>
      </w:r>
    </w:p>
    <w:p w:rsidR="00DD5E63" w:rsidRPr="00593FFC" w:rsidRDefault="00DD5E63" w:rsidP="00305005">
      <w:pPr>
        <w:pStyle w:val="SingleTxtGR"/>
      </w:pPr>
      <w:r w:rsidRPr="009B3CC7">
        <w:tab/>
      </w:r>
      <w:r>
        <w:rPr>
          <w:lang w:val="en-US"/>
        </w:rPr>
        <w:t>b</w:t>
      </w:r>
      <w:r w:rsidRPr="00593FFC">
        <w:t>)</w:t>
      </w:r>
      <w:r w:rsidRPr="00593FFC">
        <w:tab/>
      </w:r>
      <w:r w:rsidR="00305005">
        <w:t>создание</w:t>
      </w:r>
      <w:r>
        <w:t xml:space="preserve"> национального правозащитного учреждения в соответс</w:t>
      </w:r>
      <w:r>
        <w:t>т</w:t>
      </w:r>
      <w:r>
        <w:t>вии с кр</w:t>
      </w:r>
      <w:r>
        <w:t>и</w:t>
      </w:r>
      <w:r>
        <w:t>териями</w:t>
      </w:r>
      <w:r w:rsidR="00305005">
        <w:t>, изложенными в Парижских принципах</w:t>
      </w:r>
      <w:r>
        <w:t>;</w:t>
      </w:r>
    </w:p>
    <w:p w:rsidR="00DD5E63" w:rsidRPr="00593FFC" w:rsidRDefault="00DD5E63" w:rsidP="00305005">
      <w:pPr>
        <w:pStyle w:val="SingleTxtGR"/>
      </w:pPr>
      <w:r w:rsidRPr="00593FFC">
        <w:tab/>
      </w:r>
      <w:r>
        <w:rPr>
          <w:lang w:val="en-US"/>
        </w:rPr>
        <w:t>c</w:t>
      </w:r>
      <w:r w:rsidRPr="00593FFC">
        <w:t>)</w:t>
      </w:r>
      <w:r w:rsidRPr="00593FFC">
        <w:tab/>
      </w:r>
      <w:r>
        <w:t xml:space="preserve">членский состав и деятельность Национального центра по правам человека и </w:t>
      </w:r>
      <w:r w:rsidR="00C82DEB">
        <w:t>Интернационального</w:t>
      </w:r>
      <w:r>
        <w:t xml:space="preserve"> культурного центра;</w:t>
      </w:r>
    </w:p>
    <w:p w:rsidR="00DD5E63" w:rsidRDefault="00DD5E63" w:rsidP="00305005">
      <w:pPr>
        <w:pStyle w:val="SingleTxtGR"/>
      </w:pPr>
      <w:r w:rsidRPr="00593FFC">
        <w:tab/>
      </w:r>
      <w:r>
        <w:rPr>
          <w:lang w:val="en-US"/>
        </w:rPr>
        <w:t>d</w:t>
      </w:r>
      <w:r w:rsidRPr="00593FFC">
        <w:t>)</w:t>
      </w:r>
      <w:r w:rsidRPr="00593FFC">
        <w:tab/>
      </w:r>
      <w:r>
        <w:t>деятельность с участием неправительственных организаций (НПО), зан</w:t>
      </w:r>
      <w:r>
        <w:t>и</w:t>
      </w:r>
      <w:r>
        <w:t>мающихся правозащитными вопросами.</w:t>
      </w:r>
    </w:p>
    <w:p w:rsidR="00DD5E63" w:rsidRPr="00593FFC" w:rsidRDefault="00305005" w:rsidP="00305005">
      <w:pPr>
        <w:pStyle w:val="H23GR"/>
      </w:pPr>
      <w:r>
        <w:tab/>
      </w:r>
      <w:r w:rsidR="00DD5E63" w:rsidRPr="00593FFC">
        <w:t>3.</w:t>
      </w:r>
      <w:r w:rsidR="00DD5E63" w:rsidRPr="00593FFC">
        <w:tab/>
        <w:t>Положение лиц, принадлежащих к группам меньшинств (рома, каракалпаков, русских, таджиков, киргизов, казахов и др.)</w:t>
      </w:r>
    </w:p>
    <w:p w:rsidR="00DD5E63" w:rsidRPr="00593FFC" w:rsidRDefault="00DD5E63" w:rsidP="009F7BC1">
      <w:pPr>
        <w:pStyle w:val="SingleTxtGR"/>
      </w:pPr>
      <w:r w:rsidRPr="00593FFC">
        <w:tab/>
      </w:r>
      <w:r>
        <w:rPr>
          <w:lang w:val="en-US"/>
        </w:rPr>
        <w:t>a</w:t>
      </w:r>
      <w:r w:rsidRPr="00593FFC">
        <w:t>)</w:t>
      </w:r>
      <w:r w:rsidRPr="00593FFC">
        <w:tab/>
      </w:r>
      <w:r w:rsidR="009F7BC1">
        <w:t>М</w:t>
      </w:r>
      <w:r>
        <w:t>ежэтнические отношения;</w:t>
      </w:r>
    </w:p>
    <w:p w:rsidR="00DD5E63" w:rsidRPr="00593FFC" w:rsidRDefault="00DD5E63" w:rsidP="009F7BC1">
      <w:pPr>
        <w:pStyle w:val="SingleTxtGR"/>
      </w:pPr>
      <w:r w:rsidRPr="00593FFC">
        <w:tab/>
      </w:r>
      <w:r>
        <w:rPr>
          <w:lang w:val="en-US"/>
        </w:rPr>
        <w:t>b</w:t>
      </w:r>
      <w:r w:rsidRPr="00593FFC">
        <w:t>)</w:t>
      </w:r>
      <w:r w:rsidRPr="00593FFC">
        <w:tab/>
      </w:r>
      <w:r>
        <w:t>положение лиц, принадлежащих к группам меньшинств, в том чи</w:t>
      </w:r>
      <w:r>
        <w:t>с</w:t>
      </w:r>
      <w:r>
        <w:t>ле в таких областях, как занятость, образование и медицинское обслуживание;</w:t>
      </w:r>
    </w:p>
    <w:p w:rsidR="00DD5E63" w:rsidRPr="00593FFC" w:rsidRDefault="00DD5E63" w:rsidP="009F7BC1">
      <w:pPr>
        <w:pStyle w:val="SingleTxtGR"/>
      </w:pPr>
      <w:r w:rsidRPr="00593FFC">
        <w:tab/>
      </w:r>
      <w:r>
        <w:rPr>
          <w:lang w:val="en-US"/>
        </w:rPr>
        <w:t>c</w:t>
      </w:r>
      <w:r w:rsidRPr="00593FFC">
        <w:t>)</w:t>
      </w:r>
      <w:r w:rsidRPr="00593FFC">
        <w:tab/>
      </w:r>
      <w:r>
        <w:t>органы, представляющие интересы групп меньшинств</w:t>
      </w:r>
      <w:r w:rsidR="009F7BC1">
        <w:t>,</w:t>
      </w:r>
      <w:r>
        <w:t xml:space="preserve"> и инстр</w:t>
      </w:r>
      <w:r>
        <w:t>у</w:t>
      </w:r>
      <w:r>
        <w:t>менты ведения диалога;</w:t>
      </w:r>
    </w:p>
    <w:p w:rsidR="00DD5E63" w:rsidRPr="00593FFC" w:rsidRDefault="00DD5E63" w:rsidP="009F7BC1">
      <w:pPr>
        <w:pStyle w:val="SingleTxtGR"/>
      </w:pPr>
      <w:r w:rsidRPr="00593FFC">
        <w:tab/>
      </w:r>
      <w:r>
        <w:rPr>
          <w:lang w:val="en-US"/>
        </w:rPr>
        <w:t>d</w:t>
      </w:r>
      <w:r w:rsidRPr="00F80FC6">
        <w:t>)</w:t>
      </w:r>
      <w:r w:rsidRPr="00F80FC6">
        <w:tab/>
      </w:r>
      <w:r w:rsidR="009F7BC1">
        <w:t>полномочия</w:t>
      </w:r>
      <w:r>
        <w:t xml:space="preserve"> организаций системы</w:t>
      </w:r>
      <w:r w:rsidR="009F7BC1">
        <w:t xml:space="preserve"> "Махалля"</w:t>
      </w:r>
      <w:r>
        <w:t xml:space="preserve"> и </w:t>
      </w:r>
      <w:r w:rsidR="009F7BC1">
        <w:t>"Ка</w:t>
      </w:r>
      <w:r>
        <w:t>молот";</w:t>
      </w:r>
    </w:p>
    <w:p w:rsidR="00DD5E63" w:rsidRDefault="00DD5E63" w:rsidP="009F7BC1">
      <w:pPr>
        <w:pStyle w:val="SingleTxtGR"/>
      </w:pPr>
      <w:r w:rsidRPr="00F80FC6">
        <w:tab/>
      </w:r>
      <w:r>
        <w:rPr>
          <w:lang w:val="en-US"/>
        </w:rPr>
        <w:t>e</w:t>
      </w:r>
      <w:r w:rsidRPr="00F80FC6">
        <w:t>)</w:t>
      </w:r>
      <w:r w:rsidRPr="00F80FC6">
        <w:tab/>
      </w:r>
      <w:r>
        <w:t>социально-экономическое положение в Республике Каракалпа</w:t>
      </w:r>
      <w:r>
        <w:t>к</w:t>
      </w:r>
      <w:r>
        <w:t>стан, включая информацию о мер</w:t>
      </w:r>
      <w:r w:rsidR="009F7BC1">
        <w:t>ах реагирования на экологическую катастр</w:t>
      </w:r>
      <w:r w:rsidR="009F7BC1">
        <w:t>о</w:t>
      </w:r>
      <w:r w:rsidR="009F7BC1">
        <w:t>фу, случившуюся с</w:t>
      </w:r>
      <w:r>
        <w:t xml:space="preserve"> Аральск</w:t>
      </w:r>
      <w:r w:rsidR="009F7BC1">
        <w:t>им</w:t>
      </w:r>
      <w:r>
        <w:t xml:space="preserve"> м</w:t>
      </w:r>
      <w:r>
        <w:t>о</w:t>
      </w:r>
      <w:r w:rsidR="009F7BC1">
        <w:t>рем</w:t>
      </w:r>
      <w:r>
        <w:t>.</w:t>
      </w:r>
    </w:p>
    <w:p w:rsidR="00DD5E63" w:rsidRPr="00F80FC6" w:rsidRDefault="009F7BC1" w:rsidP="009F7BC1">
      <w:pPr>
        <w:pStyle w:val="H23GR"/>
      </w:pPr>
      <w:r>
        <w:tab/>
      </w:r>
      <w:r w:rsidR="00DD5E63" w:rsidRPr="00F80FC6">
        <w:t>4.</w:t>
      </w:r>
      <w:r w:rsidR="00DD5E63" w:rsidRPr="00F80FC6">
        <w:tab/>
        <w:t>Положение неграждан: мигрантов, беженцев, просителей убежища и лиц без гражданства</w:t>
      </w:r>
    </w:p>
    <w:p w:rsidR="00DD5E63" w:rsidRPr="00F80FC6" w:rsidRDefault="00DD5E63" w:rsidP="009F7BC1">
      <w:pPr>
        <w:pStyle w:val="SingleTxtGR"/>
      </w:pPr>
      <w:r w:rsidRPr="00F80FC6">
        <w:tab/>
      </w:r>
      <w:r>
        <w:rPr>
          <w:lang w:val="en-US"/>
        </w:rPr>
        <w:t>a</w:t>
      </w:r>
      <w:r w:rsidRPr="00F80FC6">
        <w:t>)</w:t>
      </w:r>
      <w:r w:rsidRPr="00F80FC6">
        <w:tab/>
      </w:r>
      <w:r w:rsidR="009F7BC1">
        <w:t>И</w:t>
      </w:r>
      <w:r>
        <w:t>х статус в стране;</w:t>
      </w:r>
    </w:p>
    <w:p w:rsidR="00DD5E63" w:rsidRPr="00F80FC6" w:rsidRDefault="00DD5E63" w:rsidP="009F7BC1">
      <w:pPr>
        <w:pStyle w:val="SingleTxtGR"/>
      </w:pPr>
      <w:r w:rsidRPr="00F80FC6">
        <w:tab/>
      </w:r>
      <w:r>
        <w:rPr>
          <w:lang w:val="en-US"/>
        </w:rPr>
        <w:t>b</w:t>
      </w:r>
      <w:r w:rsidRPr="00F80FC6">
        <w:t>)</w:t>
      </w:r>
      <w:r w:rsidRPr="00F80FC6">
        <w:tab/>
      </w:r>
      <w:r>
        <w:t>доступ к занятости, образованию, меди</w:t>
      </w:r>
      <w:r w:rsidR="008F76C1">
        <w:t>цинскому обслуживанию</w:t>
      </w:r>
      <w:r w:rsidR="008F76C1" w:rsidRPr="008F76C1">
        <w:br/>
      </w:r>
      <w:r>
        <w:t>и гражда</w:t>
      </w:r>
      <w:r>
        <w:t>н</w:t>
      </w:r>
      <w:r>
        <w:t>ств</w:t>
      </w:r>
      <w:r w:rsidR="009F7BC1">
        <w:t>у</w:t>
      </w:r>
      <w:r>
        <w:t>;</w:t>
      </w:r>
    </w:p>
    <w:p w:rsidR="00DD5E63" w:rsidRDefault="00DD5E63" w:rsidP="009F7BC1">
      <w:pPr>
        <w:pStyle w:val="SingleTxtGR"/>
      </w:pPr>
      <w:r w:rsidRPr="00F80FC6">
        <w:tab/>
      </w:r>
      <w:r>
        <w:rPr>
          <w:lang w:val="en-US"/>
        </w:rPr>
        <w:t>c</w:t>
      </w:r>
      <w:r w:rsidRPr="00F80FC6">
        <w:t>)</w:t>
      </w:r>
      <w:r w:rsidRPr="00F80FC6">
        <w:tab/>
      </w:r>
      <w:r>
        <w:t>группы, подверженные риску торговли людьми.</w:t>
      </w:r>
    </w:p>
    <w:p w:rsidR="00DD5E63" w:rsidRPr="00F80FC6" w:rsidRDefault="00693ACC" w:rsidP="00693ACC">
      <w:pPr>
        <w:pStyle w:val="H23GR"/>
      </w:pPr>
      <w:r>
        <w:tab/>
      </w:r>
      <w:r w:rsidR="00DD5E63" w:rsidRPr="00F80FC6">
        <w:t>5.</w:t>
      </w:r>
      <w:r w:rsidR="00DD5E63" w:rsidRPr="00F80FC6">
        <w:tab/>
        <w:t>Последующие меры по выполнению рекомендаций универсального периодическ</w:t>
      </w:r>
      <w:r w:rsidR="00DD5E63" w:rsidRPr="00F80FC6">
        <w:t>о</w:t>
      </w:r>
      <w:r w:rsidR="00DD5E63" w:rsidRPr="00F80FC6">
        <w:t xml:space="preserve">го обзора (УПО), </w:t>
      </w:r>
      <w:r>
        <w:t>принятые</w:t>
      </w:r>
      <w:r w:rsidR="00DD5E63" w:rsidRPr="00F80FC6">
        <w:t xml:space="preserve"> государством-участником</w:t>
      </w:r>
    </w:p>
    <w:p w:rsidR="00DD5E63" w:rsidRPr="00F80FC6" w:rsidRDefault="00DD5E63" w:rsidP="00693ACC">
      <w:pPr>
        <w:pStyle w:val="SingleTxtGR"/>
      </w:pPr>
      <w:r w:rsidRPr="00F80FC6">
        <w:tab/>
      </w:r>
      <w:r>
        <w:rPr>
          <w:lang w:val="en-US"/>
        </w:rPr>
        <w:t>a</w:t>
      </w:r>
      <w:r w:rsidRPr="00F80FC6">
        <w:t>)</w:t>
      </w:r>
      <w:r w:rsidRPr="00F80FC6">
        <w:tab/>
      </w:r>
      <w:r w:rsidR="00693ACC">
        <w:t>М</w:t>
      </w:r>
      <w:r>
        <w:t>еры, принятые для осуществления рекомендаций, касающихся совершенствования механизма обеспечения эффективного осуществления Ко</w:t>
      </w:r>
      <w:r>
        <w:t>н</w:t>
      </w:r>
      <w:r>
        <w:t>венции;</w:t>
      </w:r>
    </w:p>
    <w:p w:rsidR="00DD5E63" w:rsidRDefault="00DD5E63" w:rsidP="00693ACC">
      <w:pPr>
        <w:pStyle w:val="SingleTxtGR"/>
      </w:pPr>
      <w:r w:rsidRPr="00F80FC6">
        <w:tab/>
      </w:r>
      <w:r>
        <w:rPr>
          <w:lang w:val="en-US"/>
        </w:rPr>
        <w:t>b</w:t>
      </w:r>
      <w:r w:rsidRPr="00F80FC6">
        <w:t>)</w:t>
      </w:r>
      <w:r w:rsidRPr="00F80FC6">
        <w:tab/>
      </w:r>
      <w:r>
        <w:t xml:space="preserve">меры, принятые для осуществления рекомендаций, относящихся к образованию и подготовке </w:t>
      </w:r>
      <w:r w:rsidR="00693ACC">
        <w:t xml:space="preserve">сотрудников </w:t>
      </w:r>
      <w:r>
        <w:t xml:space="preserve">правоохранительных органов и </w:t>
      </w:r>
      <w:r w:rsidR="00693ACC">
        <w:t>рабо</w:t>
      </w:r>
      <w:r w:rsidR="00693ACC">
        <w:t>т</w:t>
      </w:r>
      <w:r w:rsidR="00693ACC">
        <w:t xml:space="preserve">ников </w:t>
      </w:r>
      <w:r>
        <w:t>судов в области прав человека и борьбы с торговлей женщинами и дет</w:t>
      </w:r>
      <w:r>
        <w:t>ь</w:t>
      </w:r>
      <w:r>
        <w:t>ми.</w:t>
      </w:r>
    </w:p>
    <w:p w:rsidR="00DD5E63" w:rsidRPr="00F80FC6" w:rsidRDefault="00DD5E63" w:rsidP="00DD5E6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5E63" w:rsidRPr="00F80FC6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C2" w:rsidRDefault="006A2DC2">
      <w:r>
        <w:rPr>
          <w:lang w:val="en-US"/>
        </w:rPr>
        <w:tab/>
      </w:r>
      <w:r>
        <w:separator/>
      </w:r>
    </w:p>
  </w:endnote>
  <w:endnote w:type="continuationSeparator" w:id="0">
    <w:p w:rsidR="006A2DC2" w:rsidRDefault="006A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B0" w:rsidRPr="009A6F4A" w:rsidRDefault="002B43B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2DE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B7014E">
      <w:rPr>
        <w:lang w:val="en-US"/>
      </w:rPr>
      <w:t>13</w:t>
    </w:r>
    <w:r>
      <w:rPr>
        <w:lang w:val="en-US"/>
      </w:rPr>
      <w:t>-</w:t>
    </w:r>
    <w:r w:rsidR="00693ACC">
      <w:rPr>
        <w:lang w:val="en-US"/>
      </w:rPr>
      <w:t>49637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B0" w:rsidRPr="009A6F4A" w:rsidRDefault="002B43B0">
    <w:pPr>
      <w:pStyle w:val="Footer"/>
      <w:rPr>
        <w:lang w:val="en-US"/>
      </w:rPr>
    </w:pPr>
    <w:r>
      <w:rPr>
        <w:lang w:val="en-US"/>
      </w:rPr>
      <w:t>GE.</w:t>
    </w:r>
    <w:r w:rsidR="00B7014E">
      <w:rPr>
        <w:lang w:val="en-US"/>
      </w:rPr>
      <w:t>13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3AC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D24875" w:rsidTr="00BB2D63">
      <w:trPr>
        <w:cnfStyle w:val="100000000000"/>
        <w:trHeight w:val="438"/>
      </w:trPr>
      <w:tc>
        <w:tcPr>
          <w:tcW w:w="4068" w:type="dxa"/>
          <w:vAlign w:val="bottom"/>
        </w:tcPr>
        <w:p w:rsidR="00D24875" w:rsidRPr="00D24875" w:rsidRDefault="00925557" w:rsidP="00BB2D63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="00D24875" w:rsidRPr="00D24875">
            <w:rPr>
              <w:sz w:val="20"/>
              <w:lang w:val="en-US"/>
            </w:rPr>
            <w:t>13-</w:t>
          </w:r>
          <w:r w:rsidR="00693ACC">
            <w:rPr>
              <w:sz w:val="20"/>
              <w:lang w:val="en-US"/>
            </w:rPr>
            <w:t xml:space="preserve">49637  </w:t>
          </w:r>
          <w:r w:rsidR="00D24875" w:rsidRPr="00D24875">
            <w:rPr>
              <w:sz w:val="20"/>
              <w:lang w:val="en-US"/>
            </w:rPr>
            <w:t>(R)</w:t>
          </w:r>
          <w:r w:rsidR="00693ACC">
            <w:rPr>
              <w:sz w:val="20"/>
              <w:lang w:val="en-US"/>
            </w:rPr>
            <w:t xml:space="preserve">  140114  140114</w:t>
          </w:r>
        </w:p>
      </w:tc>
      <w:tc>
        <w:tcPr>
          <w:tcW w:w="4663" w:type="dxa"/>
          <w:vMerge w:val="restart"/>
          <w:vAlign w:val="bottom"/>
        </w:tcPr>
        <w:p w:rsidR="00D24875" w:rsidRDefault="00D24875" w:rsidP="00BB2D63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D24875" w:rsidRDefault="00693ACC" w:rsidP="00BB2D63">
          <w:pPr>
            <w:jc w:val="right"/>
          </w:pPr>
          <w:r>
            <w:pict>
              <v:shape id="_x0000_i1027" type="#_x0000_t75" style="width:50.25pt;height:50.25pt">
                <v:imagedata r:id="rId2" o:title="8-9&amp;Size=2&amp;Lang=R"/>
              </v:shape>
            </w:pict>
          </w:r>
        </w:p>
      </w:tc>
    </w:tr>
    <w:tr w:rsidR="00D24875" w:rsidRPr="00797A78" w:rsidTr="00BB2D63">
      <w:tc>
        <w:tcPr>
          <w:tcW w:w="4068" w:type="dxa"/>
          <w:vAlign w:val="bottom"/>
        </w:tcPr>
        <w:p w:rsidR="00D24875" w:rsidRPr="00693ACC" w:rsidRDefault="00693ACC" w:rsidP="00BB2D63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93A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93A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93A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693A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693A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693A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93A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693A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693A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D24875" w:rsidRDefault="00D24875" w:rsidP="00BB2D63"/>
      </w:tc>
      <w:tc>
        <w:tcPr>
          <w:tcW w:w="1124" w:type="dxa"/>
          <w:vMerge/>
        </w:tcPr>
        <w:p w:rsidR="00D24875" w:rsidRDefault="00D24875" w:rsidP="00BB2D63"/>
      </w:tc>
    </w:tr>
  </w:tbl>
  <w:p w:rsidR="00D24875" w:rsidRDefault="00D24875" w:rsidP="00D24875">
    <w:pPr>
      <w:spacing w:line="240" w:lineRule="auto"/>
      <w:rPr>
        <w:sz w:val="2"/>
        <w:szCs w:val="2"/>
        <w:lang w:val="en-US"/>
      </w:rPr>
    </w:pPr>
  </w:p>
  <w:p w:rsidR="00B7014E" w:rsidRDefault="00B7014E" w:rsidP="00B7014E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C2" w:rsidRPr="00F71F63" w:rsidRDefault="006A2DC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A2DC2" w:rsidRPr="00F71F63" w:rsidRDefault="006A2DC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A2DC2" w:rsidRPr="00635E86" w:rsidRDefault="006A2DC2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B0" w:rsidRPr="005A734F" w:rsidRDefault="002B43B0">
    <w:pPr>
      <w:pStyle w:val="Header"/>
      <w:rPr>
        <w:lang w:val="en-US"/>
      </w:rPr>
    </w:pPr>
    <w:r>
      <w:rPr>
        <w:lang w:val="en-US"/>
      </w:rPr>
      <w:t>CERD/</w:t>
    </w:r>
    <w:r w:rsidR="00693ACC">
      <w:rPr>
        <w:lang w:val="en-US"/>
      </w:rPr>
      <w:t>C/UZB/Q/8-9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B0" w:rsidRPr="009A6F4A" w:rsidRDefault="002B43B0">
    <w:pPr>
      <w:pStyle w:val="Header"/>
      <w:rPr>
        <w:lang w:val="en-US"/>
      </w:rPr>
    </w:pPr>
    <w:r>
      <w:rPr>
        <w:lang w:val="en-US"/>
      </w:rPr>
      <w:tab/>
      <w:t>CERD/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56F"/>
    <w:rsid w:val="000033D8"/>
    <w:rsid w:val="00005C1C"/>
    <w:rsid w:val="00016553"/>
    <w:rsid w:val="000233B3"/>
    <w:rsid w:val="00023E9E"/>
    <w:rsid w:val="00026B0C"/>
    <w:rsid w:val="00034A16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05005"/>
    <w:rsid w:val="003215F5"/>
    <w:rsid w:val="00332891"/>
    <w:rsid w:val="00336175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3ACC"/>
    <w:rsid w:val="00694C37"/>
    <w:rsid w:val="006A1BEB"/>
    <w:rsid w:val="006A2DC2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656F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8F76C1"/>
    <w:rsid w:val="00915B0A"/>
    <w:rsid w:val="00925557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9F7BC1"/>
    <w:rsid w:val="00A026CA"/>
    <w:rsid w:val="00A07232"/>
    <w:rsid w:val="00A14800"/>
    <w:rsid w:val="00A156DE"/>
    <w:rsid w:val="00A157ED"/>
    <w:rsid w:val="00A2446A"/>
    <w:rsid w:val="00A4025D"/>
    <w:rsid w:val="00A71B09"/>
    <w:rsid w:val="00A800D1"/>
    <w:rsid w:val="00A92699"/>
    <w:rsid w:val="00AB5BF0"/>
    <w:rsid w:val="00AC1C95"/>
    <w:rsid w:val="00AC2CCB"/>
    <w:rsid w:val="00AC443A"/>
    <w:rsid w:val="00AE60E2"/>
    <w:rsid w:val="00B0169F"/>
    <w:rsid w:val="00B03964"/>
    <w:rsid w:val="00B05F21"/>
    <w:rsid w:val="00B14EA9"/>
    <w:rsid w:val="00B30A3C"/>
    <w:rsid w:val="00B7014E"/>
    <w:rsid w:val="00B81305"/>
    <w:rsid w:val="00BB17DC"/>
    <w:rsid w:val="00BB1AF9"/>
    <w:rsid w:val="00BB2D63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82DEB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487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D5E63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1</TotalTime>
  <Pages>2</Pages>
  <Words>513</Words>
  <Characters>2929</Characters>
  <Application>Microsoft Office Outlook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Анна Киселева</dc:creator>
  <cp:keywords/>
  <dc:description/>
  <cp:lastModifiedBy>Анна Киселева</cp:lastModifiedBy>
  <cp:revision>2</cp:revision>
  <cp:lastPrinted>2014-01-14T06:16:00Z</cp:lastPrinted>
  <dcterms:created xsi:type="dcterms:W3CDTF">2014-01-14T06:40:00Z</dcterms:created>
  <dcterms:modified xsi:type="dcterms:W3CDTF">2014-01-14T06:40:00Z</dcterms:modified>
</cp:coreProperties>
</file>