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1803"/>
        <w:gridCol w:w="3158"/>
      </w:tblGrid>
      <w:tr w:rsidR="002D5AAC" w:rsidTr="003349E4">
        <w:trPr>
          <w:trHeight w:hRule="exact" w:val="851"/>
        </w:trPr>
        <w:tc>
          <w:tcPr>
            <w:tcW w:w="142" w:type="dxa"/>
            <w:tcBorders>
              <w:bottom w:val="single" w:sz="4" w:space="0" w:color="auto"/>
            </w:tcBorders>
          </w:tcPr>
          <w:p w:rsidR="002D5AAC" w:rsidRDefault="002D5AAC" w:rsidP="003156A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156A4" w:rsidP="003156A4">
            <w:pPr>
              <w:jc w:val="right"/>
            </w:pPr>
            <w:r w:rsidRPr="003156A4">
              <w:rPr>
                <w:sz w:val="40"/>
              </w:rPr>
              <w:t>CRPD</w:t>
            </w:r>
            <w:r>
              <w:t>/C/RUS/Q/1</w:t>
            </w:r>
          </w:p>
        </w:tc>
      </w:tr>
      <w:tr w:rsidR="002D5AAC" w:rsidRPr="003156A4" w:rsidTr="003231B7">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10372BBC" wp14:editId="2F9596A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201"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3158" w:type="dxa"/>
            <w:tcBorders>
              <w:top w:val="single" w:sz="4" w:space="0" w:color="auto"/>
              <w:bottom w:val="single" w:sz="12" w:space="0" w:color="auto"/>
            </w:tcBorders>
          </w:tcPr>
          <w:p w:rsidR="002D5AAC" w:rsidRDefault="003156A4" w:rsidP="003349E4">
            <w:pPr>
              <w:spacing w:before="240"/>
              <w:rPr>
                <w:lang w:val="en-US"/>
              </w:rPr>
            </w:pPr>
            <w:r>
              <w:rPr>
                <w:lang w:val="en-US"/>
              </w:rPr>
              <w:t>Distr.: General</w:t>
            </w:r>
          </w:p>
          <w:p w:rsidR="003156A4" w:rsidRDefault="003156A4" w:rsidP="003156A4">
            <w:pPr>
              <w:spacing w:line="240" w:lineRule="exact"/>
              <w:rPr>
                <w:lang w:val="en-US"/>
              </w:rPr>
            </w:pPr>
            <w:r>
              <w:rPr>
                <w:lang w:val="en-US"/>
              </w:rPr>
              <w:t>20 October 2017</w:t>
            </w:r>
          </w:p>
          <w:p w:rsidR="003156A4" w:rsidRDefault="003156A4" w:rsidP="003156A4">
            <w:pPr>
              <w:spacing w:line="240" w:lineRule="exact"/>
              <w:rPr>
                <w:lang w:val="en-US"/>
              </w:rPr>
            </w:pPr>
            <w:r>
              <w:rPr>
                <w:lang w:val="en-US"/>
              </w:rPr>
              <w:t>Russian</w:t>
            </w:r>
          </w:p>
          <w:p w:rsidR="003156A4" w:rsidRDefault="003156A4" w:rsidP="003156A4">
            <w:pPr>
              <w:spacing w:line="240" w:lineRule="exact"/>
              <w:rPr>
                <w:lang w:val="en-US"/>
              </w:rPr>
            </w:pPr>
            <w:r>
              <w:rPr>
                <w:lang w:val="en-US"/>
              </w:rPr>
              <w:t>Original: English</w:t>
            </w:r>
          </w:p>
          <w:p w:rsidR="003231B7" w:rsidRPr="003231B7" w:rsidRDefault="003231B7" w:rsidP="003156A4">
            <w:pPr>
              <w:spacing w:line="240" w:lineRule="exact"/>
              <w:rPr>
                <w:lang w:val="en-US"/>
              </w:rPr>
            </w:pPr>
            <w:r w:rsidRPr="003231B7">
              <w:rPr>
                <w:lang w:val="en-US"/>
              </w:rPr>
              <w:t>English, Russian and Spanish only</w:t>
            </w:r>
          </w:p>
        </w:tc>
      </w:tr>
    </w:tbl>
    <w:p w:rsidR="003156A4" w:rsidRPr="00765488" w:rsidRDefault="003156A4" w:rsidP="00765488">
      <w:pPr>
        <w:spacing w:before="120"/>
        <w:rPr>
          <w:sz w:val="24"/>
          <w:szCs w:val="24"/>
        </w:rPr>
      </w:pPr>
      <w:r w:rsidRPr="00765488">
        <w:rPr>
          <w:b/>
          <w:sz w:val="24"/>
          <w:szCs w:val="24"/>
        </w:rPr>
        <w:t>Комитет по правам инвалидов</w:t>
      </w:r>
    </w:p>
    <w:p w:rsidR="003156A4" w:rsidRPr="003156A4" w:rsidRDefault="00765488" w:rsidP="00765488">
      <w:pPr>
        <w:pStyle w:val="HChGR"/>
      </w:pPr>
      <w:r>
        <w:rPr>
          <w:lang w:val="en-US"/>
        </w:rPr>
        <w:tab/>
      </w:r>
      <w:r>
        <w:rPr>
          <w:lang w:val="en-US"/>
        </w:rPr>
        <w:tab/>
      </w:r>
      <w:r w:rsidR="003156A4" w:rsidRPr="003156A4">
        <w:t>Перечень вопросов в связи с первоначальным докладом Российской Федерации</w:t>
      </w:r>
      <w:r w:rsidR="003156A4" w:rsidRPr="00765488">
        <w:rPr>
          <w:b w:val="0"/>
          <w:bCs/>
          <w:sz w:val="20"/>
        </w:rPr>
        <w:footnoteReference w:customMarkFollows="1" w:id="1"/>
        <w:t>*</w:t>
      </w:r>
    </w:p>
    <w:p w:rsidR="003156A4" w:rsidRPr="003156A4" w:rsidRDefault="003156A4" w:rsidP="00765488">
      <w:pPr>
        <w:pStyle w:val="H1GR"/>
      </w:pPr>
      <w:r w:rsidRPr="003156A4">
        <w:tab/>
      </w:r>
      <w:r w:rsidRPr="003156A4">
        <w:rPr>
          <w:lang w:val="en-GB"/>
        </w:rPr>
        <w:t>A</w:t>
      </w:r>
      <w:r w:rsidRPr="003156A4">
        <w:t>.</w:t>
      </w:r>
      <w:r w:rsidRPr="003156A4">
        <w:tab/>
        <w:t>Цель и общие обязательства (статьи 1–4)</w:t>
      </w:r>
    </w:p>
    <w:p w:rsidR="003156A4" w:rsidRPr="003156A4" w:rsidRDefault="00765488" w:rsidP="00765488">
      <w:pPr>
        <w:pStyle w:val="SingleTxtGR"/>
      </w:pPr>
      <w:r w:rsidRPr="00765488">
        <w:t>1.</w:t>
      </w:r>
      <w:r w:rsidRPr="00765488">
        <w:tab/>
      </w:r>
      <w:r w:rsidR="003156A4" w:rsidRPr="003156A4">
        <w:t>Просьба представить информацию о том, планирует ли государство-участник ратифицировать Факультативный протокол к Конвенции о правах и</w:t>
      </w:r>
      <w:r w:rsidR="003156A4" w:rsidRPr="003156A4">
        <w:t>н</w:t>
      </w:r>
      <w:r w:rsidR="003156A4" w:rsidRPr="003156A4">
        <w:t>валидов.</w:t>
      </w:r>
    </w:p>
    <w:p w:rsidR="003156A4" w:rsidRPr="003156A4" w:rsidRDefault="003156A4" w:rsidP="00765488">
      <w:pPr>
        <w:pStyle w:val="H23GR"/>
        <w:rPr>
          <w:lang w:val="sr-Latn-CS"/>
        </w:rPr>
      </w:pPr>
      <w:r w:rsidRPr="003156A4">
        <w:tab/>
      </w:r>
      <w:r w:rsidRPr="003156A4">
        <w:tab/>
      </w:r>
      <w:r w:rsidRPr="00765488">
        <w:t xml:space="preserve">Общие обязательства </w:t>
      </w:r>
      <w:r w:rsidRPr="003156A4">
        <w:rPr>
          <w:lang w:val="sr-Latn-CS"/>
        </w:rPr>
        <w:t>(</w:t>
      </w:r>
      <w:r w:rsidRPr="003156A4">
        <w:t>статья</w:t>
      </w:r>
      <w:r w:rsidRPr="003156A4">
        <w:rPr>
          <w:lang w:val="sr-Latn-CS"/>
        </w:rPr>
        <w:t xml:space="preserve"> 4)</w:t>
      </w:r>
    </w:p>
    <w:p w:rsidR="003156A4" w:rsidRPr="003156A4" w:rsidRDefault="00765488" w:rsidP="00765488">
      <w:pPr>
        <w:pStyle w:val="SingleTxtGR"/>
      </w:pPr>
      <w:r w:rsidRPr="00765488">
        <w:t>2.</w:t>
      </w:r>
      <w:r w:rsidRPr="00765488">
        <w:tab/>
      </w:r>
      <w:r w:rsidR="003156A4" w:rsidRPr="003156A4">
        <w:t>Просьба подробнее разъяснить полномочия и мандаты органов надзора и контроля, упомянутых в пункте 31 первоначального доклада. Просьба предст</w:t>
      </w:r>
      <w:r w:rsidR="003156A4" w:rsidRPr="003156A4">
        <w:t>а</w:t>
      </w:r>
      <w:r w:rsidR="003156A4" w:rsidRPr="003156A4">
        <w:t>вить информацию о том, могут ли граждане и организации инвалидов подавать жалобы в связи с несоблюдением законов и стандартов, касающихся прав инв</w:t>
      </w:r>
      <w:r w:rsidR="003156A4" w:rsidRPr="003156A4">
        <w:t>а</w:t>
      </w:r>
      <w:r w:rsidR="003156A4" w:rsidRPr="003156A4">
        <w:t>лидов, а также о том, могут ли подобные органы применять наказания в отн</w:t>
      </w:r>
      <w:r w:rsidR="003156A4" w:rsidRPr="003156A4">
        <w:t>о</w:t>
      </w:r>
      <w:r w:rsidR="003156A4" w:rsidRPr="003156A4">
        <w:t>шении физических и юридических лиц, не соблюдающих законы и стандарты, касающиеся прав инвалидов.</w:t>
      </w:r>
    </w:p>
    <w:p w:rsidR="003156A4" w:rsidRPr="003156A4" w:rsidRDefault="00765488" w:rsidP="00765488">
      <w:pPr>
        <w:pStyle w:val="SingleTxtGR"/>
      </w:pPr>
      <w:r w:rsidRPr="00765488">
        <w:t>3.</w:t>
      </w:r>
      <w:r w:rsidRPr="00765488">
        <w:tab/>
      </w:r>
      <w:r w:rsidR="003156A4" w:rsidRPr="003156A4">
        <w:t>Просьба представить информацию о ходе обучения специалистов, упом</w:t>
      </w:r>
      <w:r w:rsidR="003156A4" w:rsidRPr="003156A4">
        <w:t>я</w:t>
      </w:r>
      <w:r w:rsidR="003156A4" w:rsidRPr="003156A4">
        <w:t>нутого в пункте 38 первоначального доклада. Просьба сообщить Комитету о том, включены ли в программу этого обучения Конвенция и правозащитная м</w:t>
      </w:r>
      <w:r w:rsidR="003156A4" w:rsidRPr="003156A4">
        <w:t>о</w:t>
      </w:r>
      <w:r w:rsidR="003156A4" w:rsidRPr="003156A4">
        <w:t>дель инвалидности. Просьба представить информацию о терминах, использу</w:t>
      </w:r>
      <w:r w:rsidR="003156A4" w:rsidRPr="003156A4">
        <w:t>е</w:t>
      </w:r>
      <w:r w:rsidR="003156A4" w:rsidRPr="003156A4">
        <w:t>мых в современном русском языке в отношении инвалидности и инвалидов, а также об имеющихся планах корректировки этих терминов в целях приведения их в соответствие с правозащитной моделью инвалидности, закрепленной в Конвенции.</w:t>
      </w:r>
    </w:p>
    <w:p w:rsidR="003156A4" w:rsidRPr="003156A4" w:rsidRDefault="003156A4" w:rsidP="00765488">
      <w:pPr>
        <w:pStyle w:val="H1GR"/>
      </w:pPr>
      <w:bookmarkStart w:id="1" w:name="_Toc306890721"/>
      <w:r w:rsidRPr="003156A4">
        <w:tab/>
      </w:r>
      <w:r w:rsidRPr="003156A4">
        <w:rPr>
          <w:lang w:val="en-GB"/>
        </w:rPr>
        <w:t>B</w:t>
      </w:r>
      <w:r w:rsidRPr="003156A4">
        <w:t>.</w:t>
      </w:r>
      <w:r w:rsidRPr="003156A4">
        <w:tab/>
      </w:r>
      <w:bookmarkEnd w:id="1"/>
      <w:r w:rsidRPr="003156A4">
        <w:t>Конкретные права, закрепленные в Конвенции</w:t>
      </w:r>
    </w:p>
    <w:p w:rsidR="003156A4" w:rsidRPr="00765488" w:rsidRDefault="003156A4" w:rsidP="00765488">
      <w:pPr>
        <w:pStyle w:val="H23GR"/>
      </w:pPr>
      <w:bookmarkStart w:id="2" w:name="_Toc306890722"/>
      <w:r w:rsidRPr="003156A4">
        <w:tab/>
      </w:r>
      <w:r w:rsidRPr="003156A4">
        <w:tab/>
      </w:r>
      <w:bookmarkEnd w:id="2"/>
      <w:r w:rsidRPr="003156A4">
        <w:t>Равенство и недискриминация</w:t>
      </w:r>
      <w:r w:rsidRPr="00765488">
        <w:t xml:space="preserve"> </w:t>
      </w:r>
      <w:r w:rsidRPr="003156A4">
        <w:rPr>
          <w:lang w:val="sr-Latn-CS"/>
        </w:rPr>
        <w:t>(</w:t>
      </w:r>
      <w:r w:rsidRPr="003156A4">
        <w:t>статья</w:t>
      </w:r>
      <w:r w:rsidRPr="003156A4">
        <w:rPr>
          <w:lang w:val="sr-Latn-CS"/>
        </w:rPr>
        <w:t xml:space="preserve"> 5)</w:t>
      </w:r>
    </w:p>
    <w:p w:rsidR="003156A4" w:rsidRPr="003156A4" w:rsidRDefault="00765488" w:rsidP="00765488">
      <w:pPr>
        <w:pStyle w:val="SingleTxtGR"/>
      </w:pPr>
      <w:r w:rsidRPr="00765488">
        <w:t>4.</w:t>
      </w:r>
      <w:r w:rsidRPr="00765488">
        <w:tab/>
      </w:r>
      <w:r w:rsidR="003156A4" w:rsidRPr="003156A4">
        <w:t>Просьба представить информацию о средствах правовой защиты, досту</w:t>
      </w:r>
      <w:r w:rsidR="003156A4" w:rsidRPr="003156A4">
        <w:t>п</w:t>
      </w:r>
      <w:r w:rsidR="003156A4" w:rsidRPr="003156A4">
        <w:t>ных для инвалидов, подвергающихся дискриминации. Просьба представить б</w:t>
      </w:r>
      <w:r w:rsidR="003156A4" w:rsidRPr="003156A4">
        <w:t>о</w:t>
      </w:r>
      <w:r w:rsidR="003156A4" w:rsidRPr="003156A4">
        <w:t>лее подробную информацию о возможных наказаниях в отношении граждан и должностных лиц, признанных виновными в нарушении прав инвалидов в ра</w:t>
      </w:r>
      <w:r w:rsidR="003156A4" w:rsidRPr="003156A4">
        <w:t>м</w:t>
      </w:r>
      <w:r w:rsidR="003156A4" w:rsidRPr="003156A4">
        <w:t>ках административных или уголовных процедур, упомянутых в пункте 54 пе</w:t>
      </w:r>
      <w:r w:rsidR="003156A4" w:rsidRPr="003156A4">
        <w:t>р</w:t>
      </w:r>
      <w:r w:rsidR="003156A4" w:rsidRPr="003156A4">
        <w:t xml:space="preserve">воначального доклада. Просьба также сообщить Комитету о предоставленном государственному прокурору мандате в отношении инвалидов, столкнувшихся с </w:t>
      </w:r>
      <w:r w:rsidR="003156A4" w:rsidRPr="003156A4">
        <w:lastRenderedPageBreak/>
        <w:t>дискриминацией по признаку инвалидности, и о числе возбужденных судебных дел.</w:t>
      </w:r>
    </w:p>
    <w:p w:rsidR="003156A4" w:rsidRPr="00765488" w:rsidRDefault="003156A4" w:rsidP="00765488">
      <w:pPr>
        <w:pStyle w:val="H23GR"/>
      </w:pPr>
      <w:r w:rsidRPr="003156A4">
        <w:tab/>
      </w:r>
      <w:r w:rsidRPr="003156A4">
        <w:tab/>
        <w:t>Женщины-инвалиды</w:t>
      </w:r>
      <w:r w:rsidRPr="00765488">
        <w:t xml:space="preserve"> (</w:t>
      </w:r>
      <w:r w:rsidRPr="003156A4">
        <w:t>статья</w:t>
      </w:r>
      <w:r w:rsidRPr="00765488">
        <w:t xml:space="preserve"> 6)</w:t>
      </w:r>
    </w:p>
    <w:p w:rsidR="003156A4" w:rsidRPr="003156A4" w:rsidRDefault="00765488" w:rsidP="00765488">
      <w:pPr>
        <w:pStyle w:val="SingleTxtGR"/>
      </w:pPr>
      <w:r w:rsidRPr="00765488">
        <w:t>5.</w:t>
      </w:r>
      <w:r w:rsidRPr="00765488">
        <w:tab/>
      </w:r>
      <w:r w:rsidR="003156A4" w:rsidRPr="003156A4">
        <w:t>Просьба представить информацию о числе женщин-инвалидов, воспол</w:t>
      </w:r>
      <w:r w:rsidR="003156A4" w:rsidRPr="003156A4">
        <w:t>ь</w:t>
      </w:r>
      <w:r w:rsidR="003156A4" w:rsidRPr="003156A4">
        <w:t>зовавшихся государственной поддержкой материнства после ратификации Ко</w:t>
      </w:r>
      <w:r w:rsidR="003156A4" w:rsidRPr="003156A4">
        <w:t>н</w:t>
      </w:r>
      <w:r w:rsidR="003156A4" w:rsidRPr="003156A4">
        <w:t>венции. Просьба представить обновленную информацию о правовой основе и принятых мерах по защите женщин-инвалидов и девочек-инвалидов от множ</w:t>
      </w:r>
      <w:r w:rsidR="003156A4" w:rsidRPr="003156A4">
        <w:t>е</w:t>
      </w:r>
      <w:r w:rsidR="003156A4" w:rsidRPr="003156A4">
        <w:t>ственной и межсекторальной дискриминации, а также от всех форм насилия, надругательств и эксплуатации.</w:t>
      </w:r>
    </w:p>
    <w:p w:rsidR="003156A4" w:rsidRPr="00765488" w:rsidRDefault="00765488" w:rsidP="00765488">
      <w:pPr>
        <w:pStyle w:val="H23GR"/>
      </w:pPr>
      <w:r>
        <w:rPr>
          <w:lang w:val="en-US"/>
        </w:rPr>
        <w:tab/>
      </w:r>
      <w:r>
        <w:rPr>
          <w:lang w:val="en-US"/>
        </w:rPr>
        <w:tab/>
      </w:r>
      <w:r w:rsidR="003156A4" w:rsidRPr="003156A4">
        <w:t>Дети-инвалиды</w:t>
      </w:r>
      <w:r w:rsidR="003156A4" w:rsidRPr="00765488">
        <w:t xml:space="preserve"> (</w:t>
      </w:r>
      <w:r w:rsidR="003156A4" w:rsidRPr="003156A4">
        <w:t>статья</w:t>
      </w:r>
      <w:r w:rsidR="003156A4" w:rsidRPr="00765488">
        <w:t xml:space="preserve"> 7)</w:t>
      </w:r>
    </w:p>
    <w:p w:rsidR="003156A4" w:rsidRPr="003156A4" w:rsidRDefault="00765488" w:rsidP="00765488">
      <w:pPr>
        <w:pStyle w:val="SingleTxtGR"/>
      </w:pPr>
      <w:r w:rsidRPr="00765488">
        <w:t>6.</w:t>
      </w:r>
      <w:r w:rsidRPr="00765488">
        <w:tab/>
      </w:r>
      <w:r w:rsidR="003156A4" w:rsidRPr="003156A4">
        <w:t>Просьба представить обновленную информацию о прогрессе госуда</w:t>
      </w:r>
      <w:r w:rsidR="003156A4" w:rsidRPr="003156A4">
        <w:t>р</w:t>
      </w:r>
      <w:r w:rsidR="003156A4" w:rsidRPr="003156A4">
        <w:t>ства-участника в деле реализации упомянутых в пункте 81 первоначального д</w:t>
      </w:r>
      <w:r w:rsidR="003156A4" w:rsidRPr="003156A4">
        <w:t>о</w:t>
      </w:r>
      <w:r w:rsidR="003156A4" w:rsidRPr="003156A4">
        <w:t>клада региональных инновационных социальных программ, направленных на улучшение положения детей-инвалидов и их семей.</w:t>
      </w:r>
    </w:p>
    <w:p w:rsidR="003156A4" w:rsidRPr="003156A4" w:rsidRDefault="00765488" w:rsidP="00765488">
      <w:pPr>
        <w:pStyle w:val="SingleTxtGR"/>
      </w:pPr>
      <w:r w:rsidRPr="00765488">
        <w:t>7.</w:t>
      </w:r>
      <w:r w:rsidRPr="00765488">
        <w:tab/>
      </w:r>
      <w:r w:rsidR="003156A4" w:rsidRPr="003156A4">
        <w:t>Просьба представить обновленную информацию о планах по деинстит</w:t>
      </w:r>
      <w:r w:rsidR="003156A4" w:rsidRPr="003156A4">
        <w:t>у</w:t>
      </w:r>
      <w:r w:rsidR="003156A4" w:rsidRPr="003156A4">
        <w:t>ционализации детей-инвалидов. Просьба представить также информацию о числе детей-инвалидов, находящихся в специальных школах и домах-интернатах, в разбивке по возрасту, полу и виду инвалидности.</w:t>
      </w:r>
    </w:p>
    <w:p w:rsidR="003156A4" w:rsidRPr="00765488" w:rsidRDefault="00765488" w:rsidP="00765488">
      <w:pPr>
        <w:pStyle w:val="H23GR"/>
      </w:pPr>
      <w:r>
        <w:rPr>
          <w:lang w:val="en-US"/>
        </w:rPr>
        <w:tab/>
      </w:r>
      <w:r>
        <w:rPr>
          <w:lang w:val="en-US"/>
        </w:rPr>
        <w:tab/>
      </w:r>
      <w:r w:rsidR="003156A4" w:rsidRPr="00765488">
        <w:t>Просветительно-воспитательная работа (</w:t>
      </w:r>
      <w:r w:rsidR="003156A4" w:rsidRPr="003156A4">
        <w:t xml:space="preserve">статья </w:t>
      </w:r>
      <w:r w:rsidR="003156A4" w:rsidRPr="00765488">
        <w:t>8)</w:t>
      </w:r>
    </w:p>
    <w:p w:rsidR="003156A4" w:rsidRPr="003156A4" w:rsidRDefault="00765488" w:rsidP="00765488">
      <w:pPr>
        <w:pStyle w:val="SingleTxtGR"/>
      </w:pPr>
      <w:r w:rsidRPr="00765488">
        <w:t>8.</w:t>
      </w:r>
      <w:r w:rsidRPr="00765488">
        <w:tab/>
      </w:r>
      <w:r w:rsidR="003156A4" w:rsidRPr="003156A4">
        <w:t>Просьба представить информацию о мерах, принятых для содействия в</w:t>
      </w:r>
      <w:r w:rsidR="003156A4" w:rsidRPr="003156A4">
        <w:t>ы</w:t>
      </w:r>
      <w:r w:rsidR="003156A4" w:rsidRPr="003156A4">
        <w:t>полнению замечаний общего порядка Комитета № 1 (2014</w:t>
      </w:r>
      <w:r w:rsidR="003156A4" w:rsidRPr="003156A4">
        <w:rPr>
          <w:lang w:val="en-GB"/>
        </w:rPr>
        <w:t> </w:t>
      </w:r>
      <w:r w:rsidR="003156A4" w:rsidRPr="003156A4">
        <w:t>год) о равенстве п</w:t>
      </w:r>
      <w:r w:rsidR="003156A4" w:rsidRPr="003156A4">
        <w:t>е</w:t>
      </w:r>
      <w:r w:rsidR="003156A4" w:rsidRPr="003156A4">
        <w:t>ред законом, № 2 (2014</w:t>
      </w:r>
      <w:r w:rsidR="003156A4" w:rsidRPr="003156A4">
        <w:rPr>
          <w:lang w:val="en-GB"/>
        </w:rPr>
        <w:t> </w:t>
      </w:r>
      <w:r w:rsidR="003156A4" w:rsidRPr="003156A4">
        <w:t>год) о доступности, № 3 (2016</w:t>
      </w:r>
      <w:r w:rsidR="003156A4" w:rsidRPr="003156A4">
        <w:rPr>
          <w:lang w:val="en-GB"/>
        </w:rPr>
        <w:t> </w:t>
      </w:r>
      <w:r w:rsidR="003156A4" w:rsidRPr="003156A4">
        <w:t>год) о женщинах-инвалидах и девочках-инвалидах, № 4 (2016</w:t>
      </w:r>
      <w:r w:rsidR="003156A4" w:rsidRPr="003156A4">
        <w:rPr>
          <w:lang w:val="en-GB"/>
        </w:rPr>
        <w:t> </w:t>
      </w:r>
      <w:r w:rsidR="003156A4" w:rsidRPr="003156A4">
        <w:t>год) о праве на инклюзивное обр</w:t>
      </w:r>
      <w:r w:rsidR="003156A4" w:rsidRPr="003156A4">
        <w:t>а</w:t>
      </w:r>
      <w:r w:rsidR="003156A4" w:rsidRPr="003156A4">
        <w:t>зование и № 5 (2017 год) о праве на самостоятельный образ жизни и вовлече</w:t>
      </w:r>
      <w:r w:rsidR="003156A4" w:rsidRPr="003156A4">
        <w:t>н</w:t>
      </w:r>
      <w:r w:rsidR="003156A4" w:rsidRPr="003156A4">
        <w:t>ность в местное сообщество.</w:t>
      </w:r>
    </w:p>
    <w:p w:rsidR="003156A4" w:rsidRPr="00765488" w:rsidRDefault="003156A4" w:rsidP="00765488">
      <w:pPr>
        <w:pStyle w:val="H23GR"/>
      </w:pPr>
      <w:bookmarkStart w:id="3" w:name="_Toc306890724"/>
      <w:r w:rsidRPr="003156A4">
        <w:tab/>
      </w:r>
      <w:r w:rsidRPr="003156A4">
        <w:tab/>
      </w:r>
      <w:bookmarkEnd w:id="3"/>
      <w:r w:rsidRPr="003156A4">
        <w:t>Доступность</w:t>
      </w:r>
      <w:r w:rsidRPr="00765488">
        <w:t xml:space="preserve"> </w:t>
      </w:r>
      <w:r w:rsidRPr="003156A4">
        <w:rPr>
          <w:lang w:val="sr-Latn-CS"/>
        </w:rPr>
        <w:t>(</w:t>
      </w:r>
      <w:r w:rsidRPr="003156A4">
        <w:t>статья</w:t>
      </w:r>
      <w:r w:rsidRPr="003156A4">
        <w:rPr>
          <w:lang w:val="sr-Latn-CS"/>
        </w:rPr>
        <w:t xml:space="preserve"> 9)</w:t>
      </w:r>
      <w:r w:rsidRPr="00765488">
        <w:t xml:space="preserve"> </w:t>
      </w:r>
    </w:p>
    <w:p w:rsidR="003156A4" w:rsidRPr="003156A4" w:rsidRDefault="00765488" w:rsidP="00765488">
      <w:pPr>
        <w:pStyle w:val="SingleTxtGR"/>
      </w:pPr>
      <w:r w:rsidRPr="00765488">
        <w:t>9.</w:t>
      </w:r>
      <w:r w:rsidRPr="00765488">
        <w:tab/>
      </w:r>
      <w:r w:rsidR="003156A4" w:rsidRPr="003156A4">
        <w:t>Просьба представить информацию о применении административных наказаний за невыполнение упомянутых в пункте 105 первоначального доклада норм законодательства в области обеспечения инвалидам доступа к физическ</w:t>
      </w:r>
      <w:r w:rsidR="003156A4" w:rsidRPr="003156A4">
        <w:t>о</w:t>
      </w:r>
      <w:r w:rsidR="003156A4" w:rsidRPr="003156A4">
        <w:t>му окружению наравне с другими. Просьба представить также информацию о прогрессе в принятии упомянутых в пункте 110 первоначального доклада мер обеспечения информационной доступности для людей с нарушениями зрения и слуха. Кроме того, просьба сообщить о мерах, принятых в целях обеспечения доступности для лиц с умственными и психосоциальными расстройствами.</w:t>
      </w:r>
    </w:p>
    <w:p w:rsidR="003156A4" w:rsidRPr="003156A4" w:rsidRDefault="00765488" w:rsidP="00765488">
      <w:pPr>
        <w:pStyle w:val="SingleTxtGR"/>
      </w:pPr>
      <w:r w:rsidRPr="00765488">
        <w:t>10.</w:t>
      </w:r>
      <w:r w:rsidRPr="00765488">
        <w:tab/>
      </w:r>
      <w:r w:rsidR="003156A4" w:rsidRPr="003156A4">
        <w:t>Просьба представить обновленную информацию о прогрессе в деле об</w:t>
      </w:r>
      <w:r w:rsidR="003156A4" w:rsidRPr="003156A4">
        <w:t>у</w:t>
      </w:r>
      <w:r w:rsidR="003156A4" w:rsidRPr="003156A4">
        <w:t>чения специалистов, работающих с инвалидами и в их интересах, упомянутого в пункте 106 первоначального доклада.</w:t>
      </w:r>
    </w:p>
    <w:p w:rsidR="003156A4" w:rsidRPr="003156A4" w:rsidRDefault="00765488" w:rsidP="00765488">
      <w:pPr>
        <w:pStyle w:val="SingleTxtGR"/>
      </w:pPr>
      <w:r w:rsidRPr="00765488">
        <w:t>11.</w:t>
      </w:r>
      <w:r w:rsidRPr="00765488">
        <w:tab/>
      </w:r>
      <w:r w:rsidR="003156A4" w:rsidRPr="003156A4">
        <w:t>Просьба представить информацию о прогрессе государства-участника в деле создания системы обеспечения вызова экстренных оперативных служб по единому номеру 112, упомянутой в пункте 108 первоначального доклада. Им</w:t>
      </w:r>
      <w:r w:rsidR="003156A4" w:rsidRPr="003156A4">
        <w:t>е</w:t>
      </w:r>
      <w:r w:rsidR="003156A4" w:rsidRPr="003156A4">
        <w:t>ется ли возможность вызова для глухих и людей с нарушениями слуха, а также для лиц с умственными и психосоциальными расстройствами?</w:t>
      </w:r>
    </w:p>
    <w:p w:rsidR="003156A4" w:rsidRPr="003156A4" w:rsidRDefault="003156A4" w:rsidP="00765488">
      <w:pPr>
        <w:pStyle w:val="H23GR"/>
      </w:pPr>
      <w:r w:rsidRPr="003156A4">
        <w:tab/>
      </w:r>
      <w:r w:rsidRPr="003156A4">
        <w:tab/>
        <w:t xml:space="preserve">Ситуации риска и чрезвычайные гуманитарные ситуации </w:t>
      </w:r>
      <w:r w:rsidRPr="003156A4">
        <w:rPr>
          <w:lang w:val="sr-Latn-CS"/>
        </w:rPr>
        <w:t>(</w:t>
      </w:r>
      <w:r w:rsidRPr="003156A4">
        <w:t xml:space="preserve">статья </w:t>
      </w:r>
      <w:r w:rsidRPr="003156A4">
        <w:rPr>
          <w:lang w:val="sr-Latn-CS"/>
        </w:rPr>
        <w:t>11)</w:t>
      </w:r>
    </w:p>
    <w:p w:rsidR="003156A4" w:rsidRPr="003156A4" w:rsidRDefault="00765488" w:rsidP="00765488">
      <w:pPr>
        <w:pStyle w:val="SingleTxtGR"/>
      </w:pPr>
      <w:r w:rsidRPr="00765488">
        <w:t>12.</w:t>
      </w:r>
      <w:r w:rsidRPr="00765488">
        <w:tab/>
      </w:r>
      <w:r w:rsidR="003156A4" w:rsidRPr="003156A4">
        <w:t>Просьба представить обновленную информацию о положении мигрантов-инвалидов и беженцев-инвалидов в государстве-участнике.</w:t>
      </w:r>
    </w:p>
    <w:p w:rsidR="003156A4" w:rsidRPr="00765488" w:rsidRDefault="003156A4" w:rsidP="00765488">
      <w:pPr>
        <w:pStyle w:val="H23GR"/>
      </w:pPr>
      <w:bookmarkStart w:id="4" w:name="_Toc306890727"/>
      <w:r w:rsidRPr="003156A4">
        <w:tab/>
      </w:r>
      <w:r w:rsidRPr="003156A4">
        <w:tab/>
      </w:r>
      <w:bookmarkEnd w:id="4"/>
      <w:r w:rsidRPr="00765488">
        <w:t xml:space="preserve">Равенство перед законом </w:t>
      </w:r>
      <w:r w:rsidRPr="003156A4">
        <w:rPr>
          <w:lang w:val="sr-Latn-CS"/>
        </w:rPr>
        <w:t>(</w:t>
      </w:r>
      <w:r w:rsidRPr="003156A4">
        <w:t>статья</w:t>
      </w:r>
      <w:r w:rsidRPr="003156A4">
        <w:rPr>
          <w:lang w:val="sr-Latn-CS"/>
        </w:rPr>
        <w:t xml:space="preserve"> 12)</w:t>
      </w:r>
    </w:p>
    <w:p w:rsidR="003156A4" w:rsidRPr="003156A4" w:rsidRDefault="00765488" w:rsidP="00765488">
      <w:pPr>
        <w:pStyle w:val="SingleTxtGR"/>
      </w:pPr>
      <w:r w:rsidRPr="00765488">
        <w:t>13.</w:t>
      </w:r>
      <w:r w:rsidRPr="00765488">
        <w:tab/>
      </w:r>
      <w:r w:rsidR="003156A4" w:rsidRPr="003156A4">
        <w:t xml:space="preserve">Просьба пояснить, каким образом поправки к Гражданскому кодексу, упомянутые в пункте 127 первоначального доклада, обеспечивают уважение прав, воли и предпочтений инвалидов в соответствии со статьей 12 Конвенции. </w:t>
      </w:r>
    </w:p>
    <w:p w:rsidR="003156A4" w:rsidRPr="003156A4" w:rsidRDefault="00765488" w:rsidP="00765488">
      <w:pPr>
        <w:pStyle w:val="SingleTxtGR"/>
      </w:pPr>
      <w:r w:rsidRPr="00765488">
        <w:lastRenderedPageBreak/>
        <w:t>14.</w:t>
      </w:r>
      <w:r w:rsidRPr="00765488">
        <w:tab/>
      </w:r>
      <w:r w:rsidR="003156A4" w:rsidRPr="003156A4">
        <w:t>Просьба пояснить, каким образом поправки к Гражданскому процесс</w:t>
      </w:r>
      <w:r w:rsidR="003156A4" w:rsidRPr="003156A4">
        <w:t>у</w:t>
      </w:r>
      <w:r w:rsidR="003156A4" w:rsidRPr="003156A4">
        <w:t>альному кодексу, упомянутые в пункте 128 первоначального доклада, гарант</w:t>
      </w:r>
      <w:r w:rsidR="003156A4" w:rsidRPr="003156A4">
        <w:t>и</w:t>
      </w:r>
      <w:r w:rsidR="003156A4" w:rsidRPr="003156A4">
        <w:t>руют правоспособность граждан, являющихся инвалидами, и обеспечивают их участие в судебном заседании и выражение воли.</w:t>
      </w:r>
    </w:p>
    <w:p w:rsidR="003156A4" w:rsidRPr="00765488" w:rsidRDefault="003156A4" w:rsidP="00765488">
      <w:pPr>
        <w:pStyle w:val="H23GR"/>
      </w:pPr>
      <w:bookmarkStart w:id="5" w:name="_Toc306890728"/>
      <w:r w:rsidRPr="003156A4">
        <w:tab/>
      </w:r>
      <w:r w:rsidRPr="003156A4">
        <w:tab/>
      </w:r>
      <w:bookmarkEnd w:id="5"/>
      <w:r w:rsidRPr="003156A4">
        <w:t>Доступ</w:t>
      </w:r>
      <w:r w:rsidRPr="00765488">
        <w:t xml:space="preserve"> к </w:t>
      </w:r>
      <w:r w:rsidRPr="003156A4">
        <w:t>правосудию</w:t>
      </w:r>
      <w:r w:rsidRPr="00765488">
        <w:t xml:space="preserve"> </w:t>
      </w:r>
      <w:r w:rsidRPr="003156A4">
        <w:rPr>
          <w:lang w:val="sr-Latn-CS"/>
        </w:rPr>
        <w:t>(</w:t>
      </w:r>
      <w:r w:rsidRPr="003156A4">
        <w:t>статья</w:t>
      </w:r>
      <w:r w:rsidRPr="003156A4">
        <w:rPr>
          <w:lang w:val="sr-Latn-CS"/>
        </w:rPr>
        <w:t xml:space="preserve"> 13)</w:t>
      </w:r>
    </w:p>
    <w:p w:rsidR="003156A4" w:rsidRPr="003156A4" w:rsidRDefault="00765488" w:rsidP="00765488">
      <w:pPr>
        <w:pStyle w:val="SingleTxtGR"/>
      </w:pPr>
      <w:r w:rsidRPr="00765488">
        <w:t>15.</w:t>
      </w:r>
      <w:r w:rsidRPr="00765488">
        <w:tab/>
      </w:r>
      <w:r w:rsidR="003156A4" w:rsidRPr="003156A4">
        <w:t>Просьба уточнить, входят ли в учебный план подготовки судей, упомян</w:t>
      </w:r>
      <w:r w:rsidR="003156A4" w:rsidRPr="003156A4">
        <w:t>у</w:t>
      </w:r>
      <w:r w:rsidR="003156A4" w:rsidRPr="003156A4">
        <w:t>той в пункте 147 первоначального доклада, вопросы прав инвалидов и Конве</w:t>
      </w:r>
      <w:r w:rsidR="003156A4" w:rsidRPr="003156A4">
        <w:t>н</w:t>
      </w:r>
      <w:r w:rsidR="003156A4" w:rsidRPr="003156A4">
        <w:t>ции?</w:t>
      </w:r>
    </w:p>
    <w:p w:rsidR="003156A4" w:rsidRPr="003156A4" w:rsidRDefault="003156A4" w:rsidP="00765488">
      <w:pPr>
        <w:pStyle w:val="H23GR"/>
        <w:rPr>
          <w:lang w:val="sr-Latn-CS"/>
        </w:rPr>
      </w:pPr>
      <w:bookmarkStart w:id="6" w:name="_Toc306890729"/>
      <w:r w:rsidRPr="003156A4">
        <w:tab/>
      </w:r>
      <w:r w:rsidRPr="003156A4">
        <w:tab/>
      </w:r>
      <w:bookmarkEnd w:id="6"/>
      <w:r w:rsidRPr="003156A4">
        <w:t xml:space="preserve">Свобода и личная неприкосновенность </w:t>
      </w:r>
      <w:r w:rsidRPr="003156A4">
        <w:rPr>
          <w:lang w:val="sr-Latn-CS"/>
        </w:rPr>
        <w:t>(</w:t>
      </w:r>
      <w:r w:rsidRPr="003156A4">
        <w:t>статья</w:t>
      </w:r>
      <w:r w:rsidRPr="003156A4">
        <w:rPr>
          <w:lang w:val="sr-Latn-CS"/>
        </w:rPr>
        <w:t xml:space="preserve"> 14)</w:t>
      </w:r>
    </w:p>
    <w:p w:rsidR="003156A4" w:rsidRPr="003156A4" w:rsidRDefault="00765488" w:rsidP="00765488">
      <w:pPr>
        <w:pStyle w:val="SingleTxtGR"/>
        <w:rPr>
          <w:lang w:val="sr-Latn-CS"/>
        </w:rPr>
      </w:pPr>
      <w:r>
        <w:rPr>
          <w:lang w:val="sr-Latn-CS"/>
        </w:rPr>
        <w:t>16.</w:t>
      </w:r>
      <w:r>
        <w:rPr>
          <w:lang w:val="sr-Latn-CS"/>
        </w:rPr>
        <w:tab/>
      </w:r>
      <w:r w:rsidR="003156A4" w:rsidRPr="003156A4">
        <w:rPr>
          <w:lang w:val="sr-Latn-CS"/>
        </w:rPr>
        <w:t>Просьба представить информацию о числе лишенных свободы инвалидов, включая инвалидов, содержащихся в психиатрических учреждениях, о причинах и правовых основаниях лишения их свободы</w:t>
      </w:r>
      <w:r w:rsidR="003156A4" w:rsidRPr="003156A4">
        <w:t>, а также о том, имеются ли какие-либо средства правовой защиты для инвалидов, л</w:t>
      </w:r>
      <w:r w:rsidR="003156A4" w:rsidRPr="003156A4">
        <w:t>и</w:t>
      </w:r>
      <w:r w:rsidR="003156A4" w:rsidRPr="003156A4">
        <w:t>шенных свободы</w:t>
      </w:r>
      <w:r w:rsidR="003156A4" w:rsidRPr="003156A4">
        <w:rPr>
          <w:lang w:val="sr-Latn-CS"/>
        </w:rPr>
        <w:t xml:space="preserve">. </w:t>
      </w:r>
    </w:p>
    <w:p w:rsidR="003156A4" w:rsidRPr="003156A4" w:rsidRDefault="003156A4" w:rsidP="00765488">
      <w:pPr>
        <w:pStyle w:val="H23GR"/>
      </w:pPr>
      <w:bookmarkStart w:id="7" w:name="_Toc306890734"/>
      <w:r w:rsidRPr="003156A4">
        <w:rPr>
          <w:lang w:val="sr-Latn-CS"/>
        </w:rPr>
        <w:tab/>
      </w:r>
      <w:r w:rsidRPr="003156A4">
        <w:rPr>
          <w:lang w:val="sr-Latn-CS"/>
        </w:rPr>
        <w:tab/>
      </w:r>
      <w:bookmarkEnd w:id="7"/>
      <w:r w:rsidRPr="003156A4">
        <w:t xml:space="preserve">Самостоятельный образ жизни и вовлеченность в местное сообщество </w:t>
      </w:r>
      <w:r w:rsidRPr="003156A4">
        <w:rPr>
          <w:lang w:val="sr-Latn-CS"/>
        </w:rPr>
        <w:t>(</w:t>
      </w:r>
      <w:r w:rsidRPr="003156A4">
        <w:t>статья</w:t>
      </w:r>
      <w:r w:rsidRPr="003156A4">
        <w:rPr>
          <w:lang w:val="sr-Latn-CS"/>
        </w:rPr>
        <w:t xml:space="preserve"> </w:t>
      </w:r>
      <w:r w:rsidRPr="003156A4">
        <w:t>19</w:t>
      </w:r>
      <w:r w:rsidRPr="003156A4">
        <w:rPr>
          <w:lang w:val="sr-Latn-CS"/>
        </w:rPr>
        <w:t>)</w:t>
      </w:r>
    </w:p>
    <w:p w:rsidR="003156A4" w:rsidRPr="003156A4" w:rsidRDefault="00765488" w:rsidP="00765488">
      <w:pPr>
        <w:pStyle w:val="SingleTxtGR"/>
      </w:pPr>
      <w:r w:rsidRPr="00765488">
        <w:t>17.</w:t>
      </w:r>
      <w:r w:rsidRPr="00765488">
        <w:tab/>
      </w:r>
      <w:r w:rsidR="003156A4" w:rsidRPr="003156A4">
        <w:t>Просьба представить более подробную информацию о типах сопрово</w:t>
      </w:r>
      <w:r w:rsidR="003156A4" w:rsidRPr="003156A4">
        <w:t>ж</w:t>
      </w:r>
      <w:r w:rsidR="003156A4" w:rsidRPr="003156A4">
        <w:t>даемых персональной помощью услуг, упомянутых в пункте 183 первоначал</w:t>
      </w:r>
      <w:r w:rsidR="003156A4" w:rsidRPr="003156A4">
        <w:t>ь</w:t>
      </w:r>
      <w:r w:rsidR="003156A4" w:rsidRPr="003156A4">
        <w:t>ного доклада, и о способах оказания инвалидам поддержки в их желании жить там, где они хотят, и с тем, с кем они хотят, и быть вовлеченными в местные с</w:t>
      </w:r>
      <w:r w:rsidR="003156A4" w:rsidRPr="003156A4">
        <w:t>о</w:t>
      </w:r>
      <w:r w:rsidR="003156A4" w:rsidRPr="003156A4">
        <w:t>общества. Просьба представить также обновленную информацию о законопр</w:t>
      </w:r>
      <w:r w:rsidR="003156A4" w:rsidRPr="003156A4">
        <w:t>о</w:t>
      </w:r>
      <w:r w:rsidR="003156A4" w:rsidRPr="003156A4">
        <w:t>екте по данному вопросу.</w:t>
      </w:r>
    </w:p>
    <w:p w:rsidR="003156A4" w:rsidRPr="003156A4" w:rsidRDefault="00765488" w:rsidP="00765488">
      <w:pPr>
        <w:pStyle w:val="SingleTxtGR"/>
      </w:pPr>
      <w:r w:rsidRPr="00765488">
        <w:t>18.</w:t>
      </w:r>
      <w:r w:rsidRPr="00765488">
        <w:tab/>
      </w:r>
      <w:r w:rsidR="003156A4" w:rsidRPr="003156A4">
        <w:t>Просьба представить информацию о числе инвалидов, содержащихся в специализированных учреждениях, в разбивке по возрасту, полу и виду инв</w:t>
      </w:r>
      <w:r w:rsidR="003156A4" w:rsidRPr="003156A4">
        <w:t>а</w:t>
      </w:r>
      <w:r w:rsidR="003156A4" w:rsidRPr="003156A4">
        <w:t>лидности. Просьба указать также, предусматривает ли государство-участник планы деинституционализации инвалидов и приняло ли оно какие-либо меры для содействия переходу из специализированных учреждений в местные соо</w:t>
      </w:r>
      <w:r w:rsidR="003156A4" w:rsidRPr="003156A4">
        <w:t>б</w:t>
      </w:r>
      <w:r w:rsidR="003156A4" w:rsidRPr="003156A4">
        <w:t>щества.</w:t>
      </w:r>
    </w:p>
    <w:p w:rsidR="003156A4" w:rsidRPr="00765488" w:rsidRDefault="003156A4" w:rsidP="00765488">
      <w:pPr>
        <w:pStyle w:val="H23GR"/>
      </w:pPr>
      <w:r w:rsidRPr="003156A4">
        <w:tab/>
      </w:r>
      <w:r w:rsidRPr="003156A4">
        <w:tab/>
      </w:r>
      <w:r w:rsidRPr="00765488">
        <w:t xml:space="preserve">Индивидуальная мобильность </w:t>
      </w:r>
      <w:r w:rsidRPr="003156A4">
        <w:rPr>
          <w:lang w:val="sr-Latn-CS"/>
        </w:rPr>
        <w:t>(</w:t>
      </w:r>
      <w:r w:rsidRPr="003156A4">
        <w:t>статья</w:t>
      </w:r>
      <w:r w:rsidRPr="003156A4">
        <w:rPr>
          <w:lang w:val="sr-Latn-CS"/>
        </w:rPr>
        <w:t xml:space="preserve"> </w:t>
      </w:r>
      <w:r w:rsidRPr="00765488">
        <w:t>20</w:t>
      </w:r>
      <w:r w:rsidRPr="003156A4">
        <w:rPr>
          <w:lang w:val="sr-Latn-CS"/>
        </w:rPr>
        <w:t>)</w:t>
      </w:r>
    </w:p>
    <w:p w:rsidR="003156A4" w:rsidRPr="003156A4" w:rsidRDefault="00765488" w:rsidP="00765488">
      <w:pPr>
        <w:pStyle w:val="SingleTxtGR"/>
      </w:pPr>
      <w:r w:rsidRPr="00765488">
        <w:t>19.</w:t>
      </w:r>
      <w:r w:rsidRPr="00765488">
        <w:tab/>
      </w:r>
      <w:r w:rsidR="003156A4" w:rsidRPr="003156A4">
        <w:t>В связи с пунктами 190, 195 и 205 первоначального доклада просьба п</w:t>
      </w:r>
      <w:r w:rsidR="003156A4" w:rsidRPr="003156A4">
        <w:t>о</w:t>
      </w:r>
      <w:r w:rsidR="003156A4" w:rsidRPr="003156A4">
        <w:t>яснить, какие эффективные меры были приняты для обеспечения наличия аде</w:t>
      </w:r>
      <w:r w:rsidR="003156A4" w:rsidRPr="003156A4">
        <w:t>к</w:t>
      </w:r>
      <w:r w:rsidR="003156A4" w:rsidRPr="003156A4">
        <w:t>ватных стимулов и наказаний в случае несоблюдения соответствующих треб</w:t>
      </w:r>
      <w:r w:rsidR="003156A4" w:rsidRPr="003156A4">
        <w:t>о</w:t>
      </w:r>
      <w:r w:rsidR="003156A4" w:rsidRPr="003156A4">
        <w:t>ваний.</w:t>
      </w:r>
    </w:p>
    <w:p w:rsidR="003156A4" w:rsidRPr="003156A4" w:rsidRDefault="003156A4" w:rsidP="00765488">
      <w:pPr>
        <w:pStyle w:val="H23GR"/>
      </w:pPr>
      <w:r w:rsidRPr="003156A4">
        <w:tab/>
      </w:r>
      <w:r w:rsidRPr="003156A4">
        <w:tab/>
        <w:t xml:space="preserve">Свобода выражения мнений и убеждений и доступ к информации </w:t>
      </w:r>
      <w:r w:rsidR="00765488" w:rsidRPr="00765488">
        <w:br/>
      </w:r>
      <w:r w:rsidRPr="003156A4">
        <w:t>(статья 21)</w:t>
      </w:r>
    </w:p>
    <w:p w:rsidR="003156A4" w:rsidRPr="003156A4" w:rsidRDefault="00765488" w:rsidP="00765488">
      <w:pPr>
        <w:pStyle w:val="SingleTxtGR"/>
      </w:pPr>
      <w:r w:rsidRPr="00765488">
        <w:t>20.</w:t>
      </w:r>
      <w:r w:rsidRPr="00765488">
        <w:tab/>
      </w:r>
      <w:r w:rsidR="003156A4" w:rsidRPr="003156A4">
        <w:t>В связи с пунктами 218–220 и 223 первоначального доклада, касающим</w:t>
      </w:r>
      <w:r w:rsidR="003156A4" w:rsidRPr="003156A4">
        <w:t>и</w:t>
      </w:r>
      <w:r w:rsidR="003156A4" w:rsidRPr="003156A4">
        <w:t>ся доступа к информации, просьба сообщить Комитету о прогрессе госуда</w:t>
      </w:r>
      <w:r w:rsidR="003156A4" w:rsidRPr="003156A4">
        <w:t>р</w:t>
      </w:r>
      <w:r w:rsidR="003156A4" w:rsidRPr="003156A4">
        <w:t xml:space="preserve">ства-участника в деле принятия указанных законопроектов, а также о сфере их применения с правовыми гарантиями в плане осуществления. </w:t>
      </w:r>
    </w:p>
    <w:p w:rsidR="003156A4" w:rsidRPr="00765488" w:rsidRDefault="003156A4" w:rsidP="00765488">
      <w:pPr>
        <w:pStyle w:val="H23GR"/>
      </w:pPr>
      <w:r w:rsidRPr="003156A4">
        <w:tab/>
      </w:r>
      <w:r w:rsidRPr="003156A4">
        <w:tab/>
      </w:r>
      <w:r w:rsidRPr="00765488">
        <w:t>Неприкосновенность частной жизни (</w:t>
      </w:r>
      <w:r w:rsidRPr="003156A4">
        <w:t>статья</w:t>
      </w:r>
      <w:r w:rsidRPr="00765488">
        <w:t xml:space="preserve"> 22)</w:t>
      </w:r>
    </w:p>
    <w:p w:rsidR="003156A4" w:rsidRPr="003156A4" w:rsidRDefault="00765488" w:rsidP="00765488">
      <w:pPr>
        <w:pStyle w:val="SingleTxtGR"/>
      </w:pPr>
      <w:r w:rsidRPr="00765488">
        <w:t>21.</w:t>
      </w:r>
      <w:r w:rsidRPr="00765488">
        <w:tab/>
      </w:r>
      <w:r w:rsidR="003156A4" w:rsidRPr="003156A4">
        <w:t>Просьба представить обновленную информацию о процедурах и гарант</w:t>
      </w:r>
      <w:r w:rsidR="003156A4" w:rsidRPr="003156A4">
        <w:t>и</w:t>
      </w:r>
      <w:r w:rsidR="003156A4" w:rsidRPr="003156A4">
        <w:t>ях защиты права инвалидов, содержащихся в специализированных учрежден</w:t>
      </w:r>
      <w:r w:rsidR="003156A4" w:rsidRPr="003156A4">
        <w:t>и</w:t>
      </w:r>
      <w:r w:rsidR="003156A4" w:rsidRPr="003156A4">
        <w:t xml:space="preserve">ях, на неприкосновенность частной жизни. </w:t>
      </w:r>
    </w:p>
    <w:p w:rsidR="003156A4" w:rsidRPr="003156A4" w:rsidRDefault="003156A4" w:rsidP="00765488">
      <w:pPr>
        <w:pStyle w:val="H23GR"/>
      </w:pPr>
      <w:r w:rsidRPr="003156A4">
        <w:tab/>
      </w:r>
      <w:r w:rsidRPr="003156A4">
        <w:tab/>
        <w:t>Уважение дома и семьи (статья 23)</w:t>
      </w:r>
    </w:p>
    <w:p w:rsidR="003156A4" w:rsidRPr="003156A4" w:rsidRDefault="00765488" w:rsidP="00765488">
      <w:pPr>
        <w:pStyle w:val="SingleTxtGR"/>
      </w:pPr>
      <w:r w:rsidRPr="00765488">
        <w:t>22.</w:t>
      </w:r>
      <w:r w:rsidRPr="00765488">
        <w:tab/>
      </w:r>
      <w:r w:rsidR="003156A4" w:rsidRPr="003156A4">
        <w:t>В связи с пунктом 248 первоначального доклада просьба представить о</w:t>
      </w:r>
      <w:r w:rsidR="003156A4" w:rsidRPr="003156A4">
        <w:t>б</w:t>
      </w:r>
      <w:r w:rsidR="003156A4" w:rsidRPr="003156A4">
        <w:t xml:space="preserve">новленную информацию о процедурах и о ныне действующих ограничениях на усыновление детей инвалидами, а также сведения о списке </w:t>
      </w:r>
      <w:r w:rsidR="006C2D8E">
        <w:t>«</w:t>
      </w:r>
      <w:r w:rsidR="003156A4" w:rsidRPr="003156A4">
        <w:t>заболеваний</w:t>
      </w:r>
      <w:r w:rsidR="006C2D8E">
        <w:t>»</w:t>
      </w:r>
      <w:r w:rsidR="003156A4" w:rsidRPr="003156A4">
        <w:t>, к</w:t>
      </w:r>
      <w:r w:rsidR="003156A4" w:rsidRPr="003156A4">
        <w:t>о</w:t>
      </w:r>
      <w:r w:rsidR="003156A4" w:rsidRPr="003156A4">
        <w:t>торые препятствуют усыновлению ребенка или оформлению опеки (попеч</w:t>
      </w:r>
      <w:r w:rsidR="003156A4" w:rsidRPr="003156A4">
        <w:t>и</w:t>
      </w:r>
      <w:r w:rsidR="003156A4" w:rsidRPr="003156A4">
        <w:t>тельства) над ним, и об имеющихся гарантиях, обеспечивающих реализацию права детей инвалидов расти в семейном окружении и права на воссоединение семьи, о чем говорится в пункте 259 первоначального доклада.</w:t>
      </w:r>
    </w:p>
    <w:p w:rsidR="003156A4" w:rsidRPr="0031157A" w:rsidRDefault="003156A4" w:rsidP="0031157A">
      <w:pPr>
        <w:pStyle w:val="H23GR"/>
      </w:pPr>
      <w:r w:rsidRPr="003156A4">
        <w:tab/>
      </w:r>
      <w:r w:rsidRPr="003156A4">
        <w:tab/>
        <w:t>Образование</w:t>
      </w:r>
      <w:r w:rsidRPr="0031157A">
        <w:t xml:space="preserve"> (</w:t>
      </w:r>
      <w:r w:rsidRPr="003156A4">
        <w:t>статья</w:t>
      </w:r>
      <w:r w:rsidRPr="0031157A">
        <w:t xml:space="preserve"> 24)</w:t>
      </w:r>
    </w:p>
    <w:p w:rsidR="003156A4" w:rsidRPr="003156A4" w:rsidRDefault="0031157A" w:rsidP="00765488">
      <w:pPr>
        <w:pStyle w:val="SingleTxtGR"/>
      </w:pPr>
      <w:r w:rsidRPr="0031157A">
        <w:t>23.</w:t>
      </w:r>
      <w:r w:rsidRPr="0031157A">
        <w:tab/>
      </w:r>
      <w:r w:rsidR="003156A4" w:rsidRPr="003156A4">
        <w:t>Просьба представить информацию о Законе об образовании, принятом в 2012</w:t>
      </w:r>
      <w:r w:rsidR="003156A4" w:rsidRPr="003156A4">
        <w:rPr>
          <w:lang w:val="en-US"/>
        </w:rPr>
        <w:t> </w:t>
      </w:r>
      <w:r w:rsidR="003156A4" w:rsidRPr="003156A4">
        <w:t>году (см. пункты 264 и 271–272 первоначального доклада), в связи с рек</w:t>
      </w:r>
      <w:r w:rsidR="003156A4" w:rsidRPr="003156A4">
        <w:t>о</w:t>
      </w:r>
      <w:r w:rsidR="003156A4" w:rsidRPr="003156A4">
        <w:t>мендациями, содержащимися в замечании общего порядка № 4 о праве на и</w:t>
      </w:r>
      <w:r w:rsidR="003156A4" w:rsidRPr="003156A4">
        <w:t>н</w:t>
      </w:r>
      <w:r w:rsidR="003156A4" w:rsidRPr="003156A4">
        <w:t>клюзивное образование, с уделением особого внимания правилам, касающимся правовых гарантий и услуг, предоставляемых детям-инвалидам в сфере кач</w:t>
      </w:r>
      <w:r w:rsidR="003156A4" w:rsidRPr="003156A4">
        <w:t>е</w:t>
      </w:r>
      <w:r w:rsidR="003156A4" w:rsidRPr="003156A4">
        <w:t>ственного инклюзивного образования, а также о стандартах адаптированных образовательных программ, упомянутых в пунктах 276–277 первоначального доклада. Кроме того, просьба пояснить, каким образом государство-участник обеспечивает и укрепляет переход к инклюзивному образованию и доступность системы образования в регионах, уделив особое внимание эффективному в</w:t>
      </w:r>
      <w:r w:rsidR="003156A4" w:rsidRPr="003156A4">
        <w:t>ы</w:t>
      </w:r>
      <w:r w:rsidR="003156A4" w:rsidRPr="003156A4">
        <w:t>полнению федерального законодательства.</w:t>
      </w:r>
    </w:p>
    <w:p w:rsidR="003156A4" w:rsidRPr="003156A4" w:rsidRDefault="003156A4" w:rsidP="0031157A">
      <w:pPr>
        <w:pStyle w:val="H23GR"/>
      </w:pPr>
      <w:r w:rsidRPr="003156A4">
        <w:tab/>
      </w:r>
      <w:r w:rsidRPr="003156A4">
        <w:tab/>
        <w:t>Здоровье (статья 25) и абилитация и реабилитация (статья 26)</w:t>
      </w:r>
    </w:p>
    <w:p w:rsidR="003156A4" w:rsidRPr="003156A4" w:rsidRDefault="0031157A" w:rsidP="00765488">
      <w:pPr>
        <w:pStyle w:val="SingleTxtGR"/>
      </w:pPr>
      <w:r w:rsidRPr="0031157A">
        <w:t>24.</w:t>
      </w:r>
      <w:r w:rsidRPr="0031157A">
        <w:tab/>
      </w:r>
      <w:r w:rsidR="003156A4" w:rsidRPr="003156A4">
        <w:t>Просьба представить обновленную информацию об упомянутом в пун</w:t>
      </w:r>
      <w:r w:rsidR="003156A4" w:rsidRPr="003156A4">
        <w:t>к</w:t>
      </w:r>
      <w:r w:rsidR="003156A4" w:rsidRPr="003156A4">
        <w:t>те</w:t>
      </w:r>
      <w:r w:rsidR="006C2D8E">
        <w:t> </w:t>
      </w:r>
      <w:r w:rsidR="003156A4" w:rsidRPr="003156A4">
        <w:t>295 первоначального доклада законопроекте 2014</w:t>
      </w:r>
      <w:r w:rsidR="003156A4" w:rsidRPr="003156A4">
        <w:rPr>
          <w:lang w:val="en-US"/>
        </w:rPr>
        <w:t> </w:t>
      </w:r>
      <w:r w:rsidR="003156A4" w:rsidRPr="003156A4">
        <w:t>года о доступности инв</w:t>
      </w:r>
      <w:r w:rsidR="003156A4" w:rsidRPr="003156A4">
        <w:t>а</w:t>
      </w:r>
      <w:r w:rsidR="003156A4" w:rsidRPr="003156A4">
        <w:t>лидам качественной медицинской помощи, а также об упомянутой в пун</w:t>
      </w:r>
      <w:r w:rsidR="003156A4" w:rsidRPr="003156A4">
        <w:t>к</w:t>
      </w:r>
      <w:r w:rsidR="003156A4" w:rsidRPr="003156A4">
        <w:t>тах</w:t>
      </w:r>
      <w:r w:rsidR="006C2D8E">
        <w:t> </w:t>
      </w:r>
      <w:r w:rsidR="003156A4" w:rsidRPr="003156A4">
        <w:t>297 и 320 первоначального доклада системе ранней диагностики детей-инвалидов. Кроме того, просьба сообщить Комитету о шагах, предпринятых для ликвидации всех дефектологических аспектов абилитации и реабилитации, с</w:t>
      </w:r>
      <w:r w:rsidR="009C7D29">
        <w:t> </w:t>
      </w:r>
      <w:r w:rsidR="003156A4" w:rsidRPr="003156A4">
        <w:t>тем чтобы услуги по абилитации и реабилитации соответствовали Конвенции.</w:t>
      </w:r>
    </w:p>
    <w:p w:rsidR="003156A4" w:rsidRPr="003156A4" w:rsidRDefault="0031157A" w:rsidP="00765488">
      <w:pPr>
        <w:pStyle w:val="SingleTxtGR"/>
      </w:pPr>
      <w:r w:rsidRPr="0031157A">
        <w:t>25.</w:t>
      </w:r>
      <w:r w:rsidRPr="0031157A">
        <w:tab/>
      </w:r>
      <w:r w:rsidR="003156A4" w:rsidRPr="003156A4">
        <w:t>Просьба сообщить Комитету о принятых мерах по оказанию женщинам-инвалидам услуг в области сексуального и репродуктивного здоровья наравне с другими женщинами.</w:t>
      </w:r>
    </w:p>
    <w:p w:rsidR="003156A4" w:rsidRPr="0031157A" w:rsidRDefault="003156A4" w:rsidP="0031157A">
      <w:pPr>
        <w:pStyle w:val="H23GR"/>
      </w:pPr>
      <w:r w:rsidRPr="003156A4">
        <w:tab/>
      </w:r>
      <w:r w:rsidRPr="003156A4">
        <w:tab/>
      </w:r>
      <w:r w:rsidRPr="0031157A">
        <w:t>Труд и занятость (</w:t>
      </w:r>
      <w:r w:rsidRPr="003156A4">
        <w:t>статья</w:t>
      </w:r>
      <w:r w:rsidRPr="0031157A">
        <w:t xml:space="preserve"> 27)</w:t>
      </w:r>
    </w:p>
    <w:p w:rsidR="003156A4" w:rsidRPr="003156A4" w:rsidRDefault="0031157A" w:rsidP="00765488">
      <w:pPr>
        <w:pStyle w:val="SingleTxtGR"/>
      </w:pPr>
      <w:r w:rsidRPr="0031157A">
        <w:t>26.</w:t>
      </w:r>
      <w:r w:rsidRPr="0031157A">
        <w:tab/>
      </w:r>
      <w:r w:rsidR="003156A4" w:rsidRPr="003156A4">
        <w:t>Просьба представить информацию о внедрении концепции разумного приспособления на рабочем месте, включая отказ в разумном приспособлении как форму дискриминации</w:t>
      </w:r>
      <w:r w:rsidR="003156A4" w:rsidRPr="003156A4">
        <w:rPr>
          <w:lang w:val="sr-Latn-CS"/>
        </w:rPr>
        <w:t xml:space="preserve">, </w:t>
      </w:r>
      <w:r w:rsidR="003156A4" w:rsidRPr="003156A4">
        <w:t>а также о доступных для инвалидов правовых г</w:t>
      </w:r>
      <w:r w:rsidR="003156A4" w:rsidRPr="003156A4">
        <w:t>а</w:t>
      </w:r>
      <w:r w:rsidR="003156A4" w:rsidRPr="003156A4">
        <w:t>рантиях и применимых наказаниях в случае несоблюдения соответствующих требований.</w:t>
      </w:r>
    </w:p>
    <w:p w:rsidR="003156A4" w:rsidRPr="003156A4" w:rsidRDefault="0031157A" w:rsidP="00765488">
      <w:pPr>
        <w:pStyle w:val="SingleTxtGR"/>
      </w:pPr>
      <w:r w:rsidRPr="0031157A">
        <w:t>27.</w:t>
      </w:r>
      <w:r w:rsidRPr="0031157A">
        <w:tab/>
      </w:r>
      <w:r w:rsidR="003156A4" w:rsidRPr="003156A4">
        <w:t>Просьба сообщить также о принятых мерах по предоставлению госуда</w:t>
      </w:r>
      <w:r w:rsidR="003156A4" w:rsidRPr="003156A4">
        <w:t>р</w:t>
      </w:r>
      <w:r w:rsidR="003156A4" w:rsidRPr="003156A4">
        <w:t>ственным и частным работодателям на открытом рынке эффективного и д</w:t>
      </w:r>
      <w:r w:rsidR="003156A4" w:rsidRPr="003156A4">
        <w:t>о</w:t>
      </w:r>
      <w:r w:rsidR="003156A4" w:rsidRPr="003156A4">
        <w:t>ступного поощрения за на</w:t>
      </w:r>
      <w:r w:rsidR="009C7D29">
        <w:t>е</w:t>
      </w:r>
      <w:r w:rsidR="003156A4" w:rsidRPr="003156A4">
        <w:t>м инвалидов.</w:t>
      </w:r>
    </w:p>
    <w:p w:rsidR="003156A4" w:rsidRPr="003156A4" w:rsidRDefault="003156A4" w:rsidP="0031157A">
      <w:pPr>
        <w:pStyle w:val="H23GR"/>
      </w:pPr>
      <w:r w:rsidRPr="003156A4">
        <w:tab/>
      </w:r>
      <w:r w:rsidRPr="003156A4">
        <w:tab/>
        <w:t>Достаточный жизненный уровень и социальная защита (статья 28)</w:t>
      </w:r>
    </w:p>
    <w:p w:rsidR="003156A4" w:rsidRPr="003156A4" w:rsidRDefault="0031157A" w:rsidP="00765488">
      <w:pPr>
        <w:pStyle w:val="SingleTxtGR"/>
      </w:pPr>
      <w:r>
        <w:t>2</w:t>
      </w:r>
      <w:r w:rsidRPr="0031157A">
        <w:t>8.</w:t>
      </w:r>
      <w:r w:rsidRPr="0031157A">
        <w:tab/>
      </w:r>
      <w:r w:rsidR="003156A4" w:rsidRPr="003156A4">
        <w:t>Просьба представить обновленную информацию о дальнейшем развитии системы материальной поддержки инвалидов, упомянутой в пункте 383 перв</w:t>
      </w:r>
      <w:r w:rsidR="003156A4" w:rsidRPr="003156A4">
        <w:t>о</w:t>
      </w:r>
      <w:r w:rsidR="003156A4" w:rsidRPr="003156A4">
        <w:t>начального доклада.</w:t>
      </w:r>
    </w:p>
    <w:p w:rsidR="003156A4" w:rsidRPr="003156A4" w:rsidRDefault="0031157A" w:rsidP="00765488">
      <w:pPr>
        <w:pStyle w:val="SingleTxtGR"/>
      </w:pPr>
      <w:r w:rsidRPr="0031157A">
        <w:t>29.</w:t>
      </w:r>
      <w:r w:rsidRPr="0031157A">
        <w:tab/>
      </w:r>
      <w:r w:rsidR="003156A4" w:rsidRPr="003156A4">
        <w:t>Просьба представить информацию о принятых мерах по покрытию д</w:t>
      </w:r>
      <w:r w:rsidR="003156A4" w:rsidRPr="003156A4">
        <w:t>о</w:t>
      </w:r>
      <w:r w:rsidR="003156A4" w:rsidRPr="003156A4">
        <w:t>полнительных расходов, которые несут инвалиды.</w:t>
      </w:r>
    </w:p>
    <w:p w:rsidR="003156A4" w:rsidRPr="003156A4" w:rsidRDefault="003156A4" w:rsidP="0031157A">
      <w:pPr>
        <w:pStyle w:val="H23GR"/>
      </w:pPr>
      <w:r w:rsidRPr="003156A4">
        <w:tab/>
      </w:r>
      <w:r w:rsidRPr="003156A4">
        <w:tab/>
        <w:t>Участие в политической и общественной жизни (статья 29)</w:t>
      </w:r>
    </w:p>
    <w:p w:rsidR="003156A4" w:rsidRPr="003156A4" w:rsidRDefault="0031157A" w:rsidP="00765488">
      <w:pPr>
        <w:pStyle w:val="SingleTxtGR"/>
      </w:pPr>
      <w:r w:rsidRPr="0031157A">
        <w:t>30.</w:t>
      </w:r>
      <w:r w:rsidRPr="0031157A">
        <w:tab/>
      </w:r>
      <w:r w:rsidR="003156A4" w:rsidRPr="003156A4">
        <w:t xml:space="preserve">Просьба подробнее разъяснить ограничения, касающиеся так называемой </w:t>
      </w:r>
      <w:r w:rsidR="009C7D29">
        <w:t>«</w:t>
      </w:r>
      <w:r w:rsidR="003156A4" w:rsidRPr="003156A4">
        <w:t>дееспособности</w:t>
      </w:r>
      <w:r w:rsidR="009C7D29">
        <w:t>»</w:t>
      </w:r>
      <w:r w:rsidR="003156A4" w:rsidRPr="003156A4">
        <w:t>, упомянутой в пункте 386 первоначального доклада, а также представить информацию о рекомендациях, упомянутых в пункте 389 первон</w:t>
      </w:r>
      <w:r w:rsidR="003156A4" w:rsidRPr="003156A4">
        <w:t>а</w:t>
      </w:r>
      <w:r w:rsidR="003156A4" w:rsidRPr="003156A4">
        <w:t>чального доклада, и об их выполнении.</w:t>
      </w:r>
    </w:p>
    <w:p w:rsidR="003156A4" w:rsidRPr="003156A4" w:rsidRDefault="003156A4" w:rsidP="0031157A">
      <w:pPr>
        <w:pStyle w:val="H23GR"/>
      </w:pPr>
      <w:r w:rsidRPr="003156A4">
        <w:tab/>
      </w:r>
      <w:r w:rsidRPr="003156A4">
        <w:tab/>
        <w:t>Участие в культурной жизни, проведение досуга и отдыха и занятия спортом (статья 30)</w:t>
      </w:r>
    </w:p>
    <w:p w:rsidR="003156A4" w:rsidRPr="003156A4" w:rsidRDefault="0031157A" w:rsidP="00765488">
      <w:pPr>
        <w:pStyle w:val="SingleTxtGR"/>
      </w:pPr>
      <w:r w:rsidRPr="0031157A">
        <w:t>31.</w:t>
      </w:r>
      <w:r w:rsidRPr="0031157A">
        <w:tab/>
      </w:r>
      <w:r w:rsidR="003156A4" w:rsidRPr="003156A4">
        <w:t>Просьба представить обновленную информацию об упомянутом в пун</w:t>
      </w:r>
      <w:r w:rsidR="003156A4" w:rsidRPr="003156A4">
        <w:t>к</w:t>
      </w:r>
      <w:r w:rsidR="003156A4" w:rsidRPr="003156A4">
        <w:t>те</w:t>
      </w:r>
      <w:r w:rsidR="009C7D29">
        <w:t> </w:t>
      </w:r>
      <w:r w:rsidR="003156A4" w:rsidRPr="003156A4">
        <w:t>394 первоначального доклада законопроекте об обеспечении инвалидам д</w:t>
      </w:r>
      <w:r w:rsidR="003156A4" w:rsidRPr="003156A4">
        <w:t>о</w:t>
      </w:r>
      <w:r w:rsidR="003156A4" w:rsidRPr="003156A4">
        <w:t>ступа к культурной инфраструктуре (объектам национального и местного кул</w:t>
      </w:r>
      <w:r w:rsidR="003156A4" w:rsidRPr="003156A4">
        <w:t>ь</w:t>
      </w:r>
      <w:r w:rsidR="003156A4" w:rsidRPr="003156A4">
        <w:t>турного наследия, музеям, театрам и библиотекам), а также о планах ратифик</w:t>
      </w:r>
      <w:r w:rsidR="003156A4" w:rsidRPr="003156A4">
        <w:t>а</w:t>
      </w:r>
      <w:r w:rsidR="003156A4" w:rsidRPr="003156A4">
        <w:t>ции и осуществления Марракешского договора об облегчении доступа слепых и лиц с нарушениями зрения или иными ограниченными способностями воспр</w:t>
      </w:r>
      <w:r w:rsidR="003156A4" w:rsidRPr="003156A4">
        <w:t>и</w:t>
      </w:r>
      <w:r w:rsidR="003156A4" w:rsidRPr="003156A4">
        <w:t>нимать печатную информацию к опубликованным произведениям (2013 год) в связи с пунктами 395 и 407 первоначального доклада.</w:t>
      </w:r>
    </w:p>
    <w:p w:rsidR="003156A4" w:rsidRPr="003156A4" w:rsidRDefault="0031157A" w:rsidP="00765488">
      <w:pPr>
        <w:pStyle w:val="SingleTxtGR"/>
      </w:pPr>
      <w:r>
        <w:t>3</w:t>
      </w:r>
      <w:r w:rsidRPr="0031157A">
        <w:t>2.</w:t>
      </w:r>
      <w:r w:rsidRPr="0031157A">
        <w:tab/>
      </w:r>
      <w:r w:rsidR="003156A4" w:rsidRPr="003156A4">
        <w:t>Просьба представить обновленную информацию об упомянутых в пун</w:t>
      </w:r>
      <w:r w:rsidR="003156A4" w:rsidRPr="003156A4">
        <w:t>к</w:t>
      </w:r>
      <w:r w:rsidR="003156A4" w:rsidRPr="003156A4">
        <w:t>те</w:t>
      </w:r>
      <w:r w:rsidR="009C7D29">
        <w:t> </w:t>
      </w:r>
      <w:r w:rsidR="003156A4" w:rsidRPr="003156A4">
        <w:t>402 первоначального доклада недавно введенных в действие стандартах д</w:t>
      </w:r>
      <w:r w:rsidR="003156A4" w:rsidRPr="003156A4">
        <w:t>о</w:t>
      </w:r>
      <w:r w:rsidR="003156A4" w:rsidRPr="003156A4">
        <w:t>ступа инвалидов к туристским услугам и объектам.</w:t>
      </w:r>
    </w:p>
    <w:p w:rsidR="003156A4" w:rsidRPr="003156A4" w:rsidRDefault="003156A4" w:rsidP="0031157A">
      <w:pPr>
        <w:pStyle w:val="H1GR"/>
      </w:pPr>
      <w:r w:rsidRPr="003156A4">
        <w:tab/>
      </w:r>
      <w:r w:rsidRPr="003156A4">
        <w:rPr>
          <w:lang w:val="en-GB"/>
        </w:rPr>
        <w:t>C</w:t>
      </w:r>
      <w:r w:rsidRPr="003156A4">
        <w:t>.</w:t>
      </w:r>
      <w:r w:rsidRPr="003156A4">
        <w:tab/>
        <w:t>Конкретные обязательства (статьи 31–33)</w:t>
      </w:r>
    </w:p>
    <w:p w:rsidR="003156A4" w:rsidRPr="003156A4" w:rsidRDefault="003156A4" w:rsidP="0031157A">
      <w:pPr>
        <w:pStyle w:val="H23GR"/>
      </w:pPr>
      <w:r w:rsidRPr="003156A4">
        <w:tab/>
      </w:r>
      <w:r w:rsidRPr="003156A4">
        <w:tab/>
        <w:t>Статистика и сбор данных (статья 31)</w:t>
      </w:r>
    </w:p>
    <w:p w:rsidR="003156A4" w:rsidRPr="003156A4" w:rsidRDefault="0031157A" w:rsidP="00765488">
      <w:pPr>
        <w:pStyle w:val="SingleTxtGR"/>
      </w:pPr>
      <w:r w:rsidRPr="0031157A">
        <w:t>33.</w:t>
      </w:r>
      <w:r w:rsidRPr="0031157A">
        <w:tab/>
      </w:r>
      <w:r w:rsidR="003156A4" w:rsidRPr="003156A4">
        <w:t>Просьба представить более подробную информацию о соответствии Ко</w:t>
      </w:r>
      <w:r w:rsidR="003156A4" w:rsidRPr="003156A4">
        <w:t>н</w:t>
      </w:r>
      <w:r w:rsidR="003156A4" w:rsidRPr="003156A4">
        <w:t>венции стандартов и показателей, упомянутых в пунктах 433–437 первоначал</w:t>
      </w:r>
      <w:r w:rsidR="003156A4" w:rsidRPr="003156A4">
        <w:t>ь</w:t>
      </w:r>
      <w:r w:rsidR="003156A4" w:rsidRPr="003156A4">
        <w:t>ного доклада, а также о ходе осуществления положений законопроекта о в</w:t>
      </w:r>
      <w:r w:rsidR="003156A4" w:rsidRPr="003156A4">
        <w:t>ы</w:t>
      </w:r>
      <w:r w:rsidR="003156A4" w:rsidRPr="003156A4">
        <w:t>полнении Конвенции, предусматривающих ведение федерального реестра и</w:t>
      </w:r>
      <w:r w:rsidR="003156A4" w:rsidRPr="003156A4">
        <w:t>н</w:t>
      </w:r>
      <w:r w:rsidR="003156A4" w:rsidRPr="003156A4">
        <w:t>валидов, как указано в пункте 435 первоначального доклада, и о том, какие ш</w:t>
      </w:r>
      <w:r w:rsidR="003156A4" w:rsidRPr="003156A4">
        <w:t>а</w:t>
      </w:r>
      <w:r w:rsidR="003156A4" w:rsidRPr="003156A4">
        <w:t>ги были предприняты для включения краткого набора вопросов по инвалидн</w:t>
      </w:r>
      <w:r w:rsidR="003156A4" w:rsidRPr="003156A4">
        <w:t>о</w:t>
      </w:r>
      <w:r w:rsidR="003156A4" w:rsidRPr="003156A4">
        <w:t>сти Вашингтонской группы в предстоящие переписи населения и обследования домашних хозяйств.</w:t>
      </w:r>
    </w:p>
    <w:p w:rsidR="003156A4" w:rsidRPr="0031157A" w:rsidRDefault="003156A4" w:rsidP="0031157A">
      <w:pPr>
        <w:pStyle w:val="H23GR"/>
      </w:pPr>
      <w:r w:rsidRPr="003156A4">
        <w:tab/>
      </w:r>
      <w:r w:rsidRPr="003156A4">
        <w:tab/>
        <w:t>Международное сотрудничество</w:t>
      </w:r>
      <w:r w:rsidRPr="0031157A">
        <w:t xml:space="preserve"> (</w:t>
      </w:r>
      <w:r w:rsidRPr="003156A4">
        <w:t>статья</w:t>
      </w:r>
      <w:r w:rsidRPr="0031157A">
        <w:t xml:space="preserve"> 32)</w:t>
      </w:r>
    </w:p>
    <w:p w:rsidR="003156A4" w:rsidRPr="003156A4" w:rsidRDefault="0031157A" w:rsidP="00765488">
      <w:pPr>
        <w:pStyle w:val="SingleTxtGR"/>
      </w:pPr>
      <w:r w:rsidRPr="0031157A">
        <w:t>34.</w:t>
      </w:r>
      <w:r w:rsidRPr="0031157A">
        <w:tab/>
      </w:r>
      <w:r w:rsidR="003156A4" w:rsidRPr="003156A4">
        <w:t>Просьба представить информацию об актуализации проблематики инв</w:t>
      </w:r>
      <w:r w:rsidR="003156A4" w:rsidRPr="003156A4">
        <w:t>а</w:t>
      </w:r>
      <w:r w:rsidR="003156A4" w:rsidRPr="003156A4">
        <w:t>лидности в международных программах сотрудничества в целях развития, ос</w:t>
      </w:r>
      <w:r w:rsidR="003156A4" w:rsidRPr="003156A4">
        <w:t>о</w:t>
      </w:r>
      <w:r w:rsidR="003156A4" w:rsidRPr="003156A4">
        <w:t>бенно связанных с достижением Целей в области устойчивого развития.</w:t>
      </w:r>
    </w:p>
    <w:p w:rsidR="003156A4" w:rsidRPr="003156A4" w:rsidRDefault="003156A4" w:rsidP="0031157A">
      <w:pPr>
        <w:pStyle w:val="H23GR"/>
      </w:pPr>
      <w:r w:rsidRPr="003156A4">
        <w:tab/>
      </w:r>
      <w:r w:rsidRPr="003156A4">
        <w:tab/>
        <w:t>Национальное осуществление и мониторинг (статья 33)</w:t>
      </w:r>
    </w:p>
    <w:p w:rsidR="00381C24" w:rsidRDefault="0031157A" w:rsidP="00765488">
      <w:pPr>
        <w:pStyle w:val="SingleTxtGR"/>
        <w:rPr>
          <w:lang w:val="en-US"/>
        </w:rPr>
      </w:pPr>
      <w:r w:rsidRPr="0031157A">
        <w:t>35.</w:t>
      </w:r>
      <w:r w:rsidRPr="0031157A">
        <w:tab/>
      </w:r>
      <w:r w:rsidR="003156A4" w:rsidRPr="003156A4">
        <w:t>В связи с законопроектом о выполнении Конвенции, упомянутым в пун</w:t>
      </w:r>
      <w:r w:rsidR="003156A4" w:rsidRPr="003156A4">
        <w:t>к</w:t>
      </w:r>
      <w:r w:rsidR="003156A4" w:rsidRPr="003156A4">
        <w:t>те 466 первоначального доклада, просьба представить обновленную информ</w:t>
      </w:r>
      <w:r w:rsidR="003156A4" w:rsidRPr="003156A4">
        <w:t>а</w:t>
      </w:r>
      <w:r w:rsidR="003156A4" w:rsidRPr="003156A4">
        <w:t>цию о том, был ли он принят, и о сфере его применения. Просьба также поя</w:t>
      </w:r>
      <w:r w:rsidR="003156A4" w:rsidRPr="003156A4">
        <w:t>с</w:t>
      </w:r>
      <w:r w:rsidR="003156A4" w:rsidRPr="003156A4">
        <w:t>нить функции, компетенцию и гарантии обеспечения независимости следу</w:t>
      </w:r>
      <w:r w:rsidR="003156A4" w:rsidRPr="003156A4">
        <w:t>ю</w:t>
      </w:r>
      <w:r w:rsidR="003156A4" w:rsidRPr="003156A4">
        <w:t>щих учреждений: Уполномоченного по правам человека (пункт 460), Общ</w:t>
      </w:r>
      <w:r w:rsidR="003156A4" w:rsidRPr="003156A4">
        <w:t>е</w:t>
      </w:r>
      <w:r w:rsidR="003156A4" w:rsidRPr="003156A4">
        <w:t>ственной палаты Российской Федерации (пункт 461) и Уполномоченного при Президенте Российской Федерации по правам ребенка (пункт 462). Просьба проинформировать Комитет о принятых мерах по учреждению независимого механизма мониторинга в соответствии с Принципами, касающимися статуса национальных учреждений по поощрению и защите прав человека (Парижск</w:t>
      </w:r>
      <w:r w:rsidR="003156A4" w:rsidRPr="003156A4">
        <w:t>и</w:t>
      </w:r>
      <w:r w:rsidR="003156A4" w:rsidRPr="003156A4">
        <w:t>ми принципами).</w:t>
      </w:r>
    </w:p>
    <w:p w:rsidR="0031157A" w:rsidRPr="0031157A" w:rsidRDefault="0031157A" w:rsidP="0031157A">
      <w:pPr>
        <w:pStyle w:val="SingleTxtGR"/>
        <w:spacing w:before="240" w:after="0"/>
        <w:jc w:val="center"/>
        <w:rPr>
          <w:u w:val="single"/>
          <w:lang w:val="en-US"/>
        </w:rPr>
      </w:pPr>
      <w:r>
        <w:rPr>
          <w:u w:val="single"/>
          <w:lang w:val="en-US"/>
        </w:rPr>
        <w:tab/>
      </w:r>
      <w:r>
        <w:rPr>
          <w:u w:val="single"/>
          <w:lang w:val="en-US"/>
        </w:rPr>
        <w:tab/>
      </w:r>
      <w:r>
        <w:rPr>
          <w:u w:val="single"/>
          <w:lang w:val="en-US"/>
        </w:rPr>
        <w:tab/>
      </w:r>
    </w:p>
    <w:sectPr w:rsidR="0031157A" w:rsidRPr="0031157A" w:rsidSect="003156A4">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0B" w:rsidRPr="00A312BC" w:rsidRDefault="0001480B" w:rsidP="00A312BC"/>
  </w:endnote>
  <w:endnote w:type="continuationSeparator" w:id="0">
    <w:p w:rsidR="0001480B" w:rsidRPr="00A312BC" w:rsidRDefault="0001480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ohit Hindi">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A4" w:rsidRPr="003156A4" w:rsidRDefault="003156A4">
    <w:pPr>
      <w:pStyle w:val="a8"/>
    </w:pPr>
    <w:r w:rsidRPr="003156A4">
      <w:rPr>
        <w:b/>
        <w:sz w:val="18"/>
      </w:rPr>
      <w:fldChar w:fldCharType="begin"/>
    </w:r>
    <w:r w:rsidRPr="003156A4">
      <w:rPr>
        <w:b/>
        <w:sz w:val="18"/>
      </w:rPr>
      <w:instrText xml:space="preserve"> PAGE  \* MERGEFORMAT </w:instrText>
    </w:r>
    <w:r w:rsidRPr="003156A4">
      <w:rPr>
        <w:b/>
        <w:sz w:val="18"/>
      </w:rPr>
      <w:fldChar w:fldCharType="separate"/>
    </w:r>
    <w:r w:rsidR="006F2332">
      <w:rPr>
        <w:b/>
        <w:noProof/>
        <w:sz w:val="18"/>
      </w:rPr>
      <w:t>4</w:t>
    </w:r>
    <w:r w:rsidRPr="003156A4">
      <w:rPr>
        <w:b/>
        <w:sz w:val="18"/>
      </w:rPr>
      <w:fldChar w:fldCharType="end"/>
    </w:r>
    <w:r>
      <w:rPr>
        <w:b/>
        <w:sz w:val="18"/>
      </w:rPr>
      <w:tab/>
    </w:r>
    <w:r>
      <w:t>GE.17-18558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A4" w:rsidRPr="003156A4" w:rsidRDefault="003156A4" w:rsidP="003156A4">
    <w:pPr>
      <w:pStyle w:val="a8"/>
      <w:tabs>
        <w:tab w:val="clear" w:pos="9639"/>
        <w:tab w:val="right" w:pos="9638"/>
      </w:tabs>
      <w:rPr>
        <w:b/>
        <w:sz w:val="18"/>
      </w:rPr>
    </w:pPr>
    <w:r>
      <w:t>GE.17-18558</w:t>
    </w:r>
    <w:r>
      <w:tab/>
    </w:r>
    <w:r w:rsidRPr="003156A4">
      <w:rPr>
        <w:b/>
        <w:sz w:val="18"/>
      </w:rPr>
      <w:fldChar w:fldCharType="begin"/>
    </w:r>
    <w:r w:rsidRPr="003156A4">
      <w:rPr>
        <w:b/>
        <w:sz w:val="18"/>
      </w:rPr>
      <w:instrText xml:space="preserve"> PAGE  \* MERGEFORMAT </w:instrText>
    </w:r>
    <w:r w:rsidRPr="003156A4">
      <w:rPr>
        <w:b/>
        <w:sz w:val="18"/>
      </w:rPr>
      <w:fldChar w:fldCharType="separate"/>
    </w:r>
    <w:r w:rsidR="006F2332">
      <w:rPr>
        <w:b/>
        <w:noProof/>
        <w:sz w:val="18"/>
      </w:rPr>
      <w:t>5</w:t>
    </w:r>
    <w:r w:rsidRPr="003156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3156A4" w:rsidRDefault="003156A4" w:rsidP="003156A4">
    <w:pPr>
      <w:spacing w:before="120" w:line="240" w:lineRule="auto"/>
    </w:pPr>
    <w:r>
      <w:t>GE.</w:t>
    </w:r>
    <w:r w:rsidR="00DF71B9">
      <w:rPr>
        <w:b/>
        <w:noProof/>
        <w:lang w:eastAsia="ru-RU"/>
      </w:rPr>
      <w:drawing>
        <wp:anchor distT="0" distB="0" distL="114300" distR="114300" simplePos="0" relativeHeight="251658240" behindDoc="0" locked="0" layoutInCell="1" allowOverlap="1" wp14:anchorId="28CBE7AB" wp14:editId="3183654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17-18558  (R)</w:t>
    </w:r>
    <w:r w:rsidR="00765488">
      <w:rPr>
        <w:lang w:val="en-US"/>
      </w:rPr>
      <w:t xml:space="preserve">  011117  011117</w:t>
    </w:r>
    <w:r>
      <w:br/>
    </w:r>
    <w:r w:rsidRPr="003156A4">
      <w:rPr>
        <w:rFonts w:ascii="C39T30Lfz" w:hAnsi="C39T30Lfz"/>
        <w:spacing w:val="0"/>
        <w:w w:val="100"/>
        <w:sz w:val="56"/>
      </w:rPr>
      <w:t></w:t>
    </w:r>
    <w:r w:rsidRPr="003156A4">
      <w:rPr>
        <w:rFonts w:ascii="C39T30Lfz" w:hAnsi="C39T30Lfz"/>
        <w:spacing w:val="0"/>
        <w:w w:val="100"/>
        <w:sz w:val="56"/>
      </w:rPr>
      <w:t></w:t>
    </w:r>
    <w:r w:rsidRPr="003156A4">
      <w:rPr>
        <w:rFonts w:ascii="C39T30Lfz" w:hAnsi="C39T30Lfz"/>
        <w:spacing w:val="0"/>
        <w:w w:val="100"/>
        <w:sz w:val="56"/>
      </w:rPr>
      <w:t></w:t>
    </w:r>
    <w:r w:rsidRPr="003156A4">
      <w:rPr>
        <w:rFonts w:ascii="C39T30Lfz" w:hAnsi="C39T30Lfz"/>
        <w:spacing w:val="0"/>
        <w:w w:val="100"/>
        <w:sz w:val="56"/>
      </w:rPr>
      <w:t></w:t>
    </w:r>
    <w:r w:rsidRPr="003156A4">
      <w:rPr>
        <w:rFonts w:ascii="C39T30Lfz" w:hAnsi="C39T30Lfz"/>
        <w:spacing w:val="0"/>
        <w:w w:val="100"/>
        <w:sz w:val="56"/>
      </w:rPr>
      <w:t></w:t>
    </w:r>
    <w:r w:rsidRPr="003156A4">
      <w:rPr>
        <w:rFonts w:ascii="C39T30Lfz" w:hAnsi="C39T30Lfz"/>
        <w:spacing w:val="0"/>
        <w:w w:val="100"/>
        <w:sz w:val="56"/>
      </w:rPr>
      <w:t></w:t>
    </w:r>
    <w:r w:rsidRPr="003156A4">
      <w:rPr>
        <w:rFonts w:ascii="C39T30Lfz" w:hAnsi="C39T30Lfz"/>
        <w:spacing w:val="0"/>
        <w:w w:val="100"/>
        <w:sz w:val="56"/>
      </w:rPr>
      <w:t></w:t>
    </w:r>
    <w:r w:rsidRPr="003156A4">
      <w:rPr>
        <w:rFonts w:ascii="C39T30Lfz" w:hAnsi="C39T30Lfz"/>
        <w:spacing w:val="0"/>
        <w:w w:val="100"/>
        <w:sz w:val="56"/>
      </w:rPr>
      <w:t></w:t>
    </w:r>
    <w:r w:rsidRPr="003156A4">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RPD/C/RUS/Q/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US/Q/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0B" w:rsidRPr="001075E9" w:rsidRDefault="0001480B" w:rsidP="001075E9">
      <w:pPr>
        <w:tabs>
          <w:tab w:val="right" w:pos="2155"/>
        </w:tabs>
        <w:spacing w:after="80" w:line="240" w:lineRule="auto"/>
        <w:ind w:left="680"/>
        <w:rPr>
          <w:u w:val="single"/>
        </w:rPr>
      </w:pPr>
      <w:r>
        <w:rPr>
          <w:u w:val="single"/>
        </w:rPr>
        <w:tab/>
      </w:r>
    </w:p>
  </w:footnote>
  <w:footnote w:type="continuationSeparator" w:id="0">
    <w:p w:rsidR="0001480B" w:rsidRDefault="0001480B" w:rsidP="00407B78">
      <w:pPr>
        <w:tabs>
          <w:tab w:val="right" w:pos="2155"/>
        </w:tabs>
        <w:spacing w:after="80"/>
        <w:ind w:left="680"/>
        <w:rPr>
          <w:u w:val="single"/>
        </w:rPr>
      </w:pPr>
      <w:r>
        <w:rPr>
          <w:u w:val="single"/>
        </w:rPr>
        <w:tab/>
      </w:r>
    </w:p>
  </w:footnote>
  <w:footnote w:id="1">
    <w:p w:rsidR="003156A4" w:rsidRPr="00604076" w:rsidRDefault="003156A4" w:rsidP="003156A4">
      <w:pPr>
        <w:pStyle w:val="ad"/>
        <w:rPr>
          <w:lang w:val="ru-RU"/>
        </w:rPr>
      </w:pPr>
      <w:r w:rsidRPr="00765488">
        <w:rPr>
          <w:rStyle w:val="aa"/>
          <w:sz w:val="20"/>
          <w:vertAlign w:val="baseline"/>
          <w:lang w:val="ru-RU"/>
        </w:rPr>
        <w:tab/>
        <w:t>*</w:t>
      </w:r>
      <w:r w:rsidRPr="00604076">
        <w:rPr>
          <w:szCs w:val="18"/>
          <w:lang w:val="ru-RU"/>
        </w:rPr>
        <w:tab/>
      </w:r>
      <w:r w:rsidRPr="00604076">
        <w:rPr>
          <w:bCs/>
          <w:szCs w:val="18"/>
          <w:lang w:val="ru-RU"/>
        </w:rPr>
        <w:t xml:space="preserve">Утвержден предсессионной рабочей группой Комитета в ходе ее восьмой сессии </w:t>
      </w:r>
      <w:r w:rsidR="00765488" w:rsidRPr="00765488">
        <w:rPr>
          <w:bCs/>
          <w:szCs w:val="18"/>
          <w:lang w:val="ru-RU"/>
        </w:rPr>
        <w:br/>
      </w:r>
      <w:r w:rsidRPr="00604076">
        <w:rPr>
          <w:bCs/>
          <w:szCs w:val="18"/>
          <w:lang w:val="ru-RU"/>
        </w:rPr>
        <w:t>(4</w:t>
      </w:r>
      <w:r w:rsidR="00765488" w:rsidRPr="00765488">
        <w:rPr>
          <w:bCs/>
          <w:szCs w:val="18"/>
          <w:lang w:val="ru-RU"/>
        </w:rPr>
        <w:t>–</w:t>
      </w:r>
      <w:r w:rsidRPr="00604076">
        <w:rPr>
          <w:bCs/>
          <w:szCs w:val="18"/>
          <w:lang w:val="ru-RU"/>
        </w:rPr>
        <w:t>8 сентября 2017</w:t>
      </w:r>
      <w:r w:rsidRPr="00604076">
        <w:rPr>
          <w:bCs/>
          <w:szCs w:val="18"/>
          <w:lang w:val="en-US"/>
        </w:rPr>
        <w:t> </w:t>
      </w:r>
      <w:r w:rsidRPr="00604076">
        <w:rPr>
          <w:bCs/>
          <w:szCs w:val="18"/>
          <w:lang w:val="ru-RU"/>
        </w:rPr>
        <w:t>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A4" w:rsidRPr="003156A4" w:rsidRDefault="006F2332">
    <w:pPr>
      <w:pStyle w:val="a5"/>
    </w:pPr>
    <w:r>
      <w:fldChar w:fldCharType="begin"/>
    </w:r>
    <w:r>
      <w:instrText xml:space="preserve"> TITLE  \* MERGEFORMAT </w:instrText>
    </w:r>
    <w:r>
      <w:fldChar w:fldCharType="separate"/>
    </w:r>
    <w:r>
      <w:t>CRPD/C/RUS/Q/1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A4" w:rsidRPr="003156A4" w:rsidRDefault="006F2332" w:rsidP="003156A4">
    <w:pPr>
      <w:pStyle w:val="a5"/>
      <w:jc w:val="right"/>
    </w:pPr>
    <w:r>
      <w:fldChar w:fldCharType="begin"/>
    </w:r>
    <w:r>
      <w:instrText xml:space="preserve"> TITLE  \* MERGEFORMAT </w:instrText>
    </w:r>
    <w:r>
      <w:fldChar w:fldCharType="separate"/>
    </w:r>
    <w:r>
      <w:t>CRPD/C/RUS/Q/1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602D73"/>
    <w:multiLevelType w:val="multilevel"/>
    <w:tmpl w:val="7FE4EBE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9831C7"/>
    <w:multiLevelType w:val="multilevel"/>
    <w:tmpl w:val="DE087E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3"/>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0B"/>
    <w:rsid w:val="0001480B"/>
    <w:rsid w:val="000249EF"/>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157A"/>
    <w:rsid w:val="003156A4"/>
    <w:rsid w:val="00317339"/>
    <w:rsid w:val="00322004"/>
    <w:rsid w:val="003231B7"/>
    <w:rsid w:val="003349E4"/>
    <w:rsid w:val="003402C2"/>
    <w:rsid w:val="00381C24"/>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B5625"/>
    <w:rsid w:val="006C2031"/>
    <w:rsid w:val="006C2D8E"/>
    <w:rsid w:val="006D461A"/>
    <w:rsid w:val="006F2332"/>
    <w:rsid w:val="006F35EE"/>
    <w:rsid w:val="007021FF"/>
    <w:rsid w:val="00712895"/>
    <w:rsid w:val="00757357"/>
    <w:rsid w:val="00765488"/>
    <w:rsid w:val="007C3F50"/>
    <w:rsid w:val="00806737"/>
    <w:rsid w:val="00825F8D"/>
    <w:rsid w:val="00833758"/>
    <w:rsid w:val="00834B71"/>
    <w:rsid w:val="0086445C"/>
    <w:rsid w:val="008934D2"/>
    <w:rsid w:val="00894693"/>
    <w:rsid w:val="008A08D7"/>
    <w:rsid w:val="008B6909"/>
    <w:rsid w:val="00903712"/>
    <w:rsid w:val="00906890"/>
    <w:rsid w:val="00911BE4"/>
    <w:rsid w:val="00951972"/>
    <w:rsid w:val="009608F3"/>
    <w:rsid w:val="009A24AC"/>
    <w:rsid w:val="009C7D29"/>
    <w:rsid w:val="00A14DA8"/>
    <w:rsid w:val="00A312BC"/>
    <w:rsid w:val="00A84021"/>
    <w:rsid w:val="00A84D35"/>
    <w:rsid w:val="00A917B3"/>
    <w:rsid w:val="00AB4B51"/>
    <w:rsid w:val="00AC12E8"/>
    <w:rsid w:val="00B10CC7"/>
    <w:rsid w:val="00B24DE1"/>
    <w:rsid w:val="00B36DF7"/>
    <w:rsid w:val="00B539E7"/>
    <w:rsid w:val="00B62458"/>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30B7B"/>
    <w:rsid w:val="00E73F76"/>
    <w:rsid w:val="00E77684"/>
    <w:rsid w:val="00EA2C9F"/>
    <w:rsid w:val="00EA420E"/>
    <w:rsid w:val="00ED0BDA"/>
    <w:rsid w:val="00EF1360"/>
    <w:rsid w:val="00EF3220"/>
    <w:rsid w:val="00F43903"/>
    <w:rsid w:val="00F614B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4_G"/>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A Fu,Footnote Text Char Char,Footnote Text Char1 Char Char,Footnote Text Char Char Char Char,Footnote Text Char1 Char Char Char Char,Footnote Char Char Char Char Char,Footnote Text Char Char Char Char Char Char,Ch"/>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FA Fu Знак,Footnote Text Char Char Знак,Footnote Text Char1 Char Char Знак,Footnote Text Char Char Char Char Знак,Footnote Text Char1 Char Char Char Char Знак,Footnote Char Char Char Char Char Знак,Ch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 w:type="paragraph" w:customStyle="1" w:styleId="11">
    <w:name w:val="Заголовок 11"/>
    <w:qFormat/>
    <w:rsid w:val="003156A4"/>
    <w:pPr>
      <w:widowControl w:val="0"/>
      <w:suppressAutoHyphens/>
      <w:outlineLvl w:val="0"/>
    </w:pPr>
    <w:rPr>
      <w:lang w:val="fr-FR" w:eastAsia="fr-FR"/>
    </w:rPr>
  </w:style>
  <w:style w:type="paragraph" w:customStyle="1" w:styleId="21">
    <w:name w:val="Заголовок 21"/>
    <w:basedOn w:val="a"/>
    <w:next w:val="a"/>
    <w:semiHidden/>
    <w:qFormat/>
    <w:rsid w:val="003156A4"/>
    <w:pPr>
      <w:suppressAutoHyphens/>
      <w:spacing w:line="240" w:lineRule="auto"/>
      <w:outlineLvl w:val="1"/>
    </w:pPr>
    <w:rPr>
      <w:rFonts w:eastAsia="Times New Roman" w:cs="Times New Roman"/>
      <w:spacing w:val="0"/>
      <w:w w:val="100"/>
      <w:kern w:val="0"/>
      <w:szCs w:val="20"/>
      <w:lang w:val="en-GB"/>
    </w:rPr>
  </w:style>
  <w:style w:type="paragraph" w:customStyle="1" w:styleId="31">
    <w:name w:val="Заголовок 31"/>
    <w:basedOn w:val="a"/>
    <w:next w:val="a"/>
    <w:semiHidden/>
    <w:qFormat/>
    <w:rsid w:val="003156A4"/>
    <w:pPr>
      <w:suppressAutoHyphens/>
      <w:spacing w:line="240" w:lineRule="auto"/>
      <w:outlineLvl w:val="2"/>
    </w:pPr>
    <w:rPr>
      <w:rFonts w:eastAsia="Times New Roman" w:cs="Times New Roman"/>
      <w:spacing w:val="0"/>
      <w:w w:val="100"/>
      <w:kern w:val="0"/>
      <w:szCs w:val="20"/>
      <w:lang w:val="en-GB"/>
    </w:rPr>
  </w:style>
  <w:style w:type="paragraph" w:customStyle="1" w:styleId="41">
    <w:name w:val="Заголовок 41"/>
    <w:basedOn w:val="a"/>
    <w:next w:val="a"/>
    <w:semiHidden/>
    <w:qFormat/>
    <w:rsid w:val="003156A4"/>
    <w:pPr>
      <w:suppressAutoHyphens/>
      <w:spacing w:line="240" w:lineRule="auto"/>
      <w:outlineLvl w:val="3"/>
    </w:pPr>
    <w:rPr>
      <w:rFonts w:eastAsia="Times New Roman" w:cs="Times New Roman"/>
      <w:spacing w:val="0"/>
      <w:w w:val="100"/>
      <w:kern w:val="0"/>
      <w:szCs w:val="20"/>
      <w:lang w:val="en-GB"/>
    </w:rPr>
  </w:style>
  <w:style w:type="paragraph" w:customStyle="1" w:styleId="51">
    <w:name w:val="Заголовок 51"/>
    <w:basedOn w:val="a"/>
    <w:next w:val="a"/>
    <w:semiHidden/>
    <w:qFormat/>
    <w:rsid w:val="003156A4"/>
    <w:pPr>
      <w:suppressAutoHyphens/>
      <w:spacing w:line="240" w:lineRule="auto"/>
      <w:outlineLvl w:val="4"/>
    </w:pPr>
    <w:rPr>
      <w:rFonts w:eastAsia="Times New Roman" w:cs="Times New Roman"/>
      <w:spacing w:val="0"/>
      <w:w w:val="100"/>
      <w:kern w:val="0"/>
      <w:szCs w:val="20"/>
      <w:lang w:val="en-GB"/>
    </w:rPr>
  </w:style>
  <w:style w:type="paragraph" w:customStyle="1" w:styleId="61">
    <w:name w:val="Заголовок 61"/>
    <w:basedOn w:val="a"/>
    <w:next w:val="a"/>
    <w:semiHidden/>
    <w:qFormat/>
    <w:rsid w:val="003156A4"/>
    <w:pPr>
      <w:suppressAutoHyphens/>
      <w:spacing w:line="240" w:lineRule="auto"/>
      <w:outlineLvl w:val="5"/>
    </w:pPr>
    <w:rPr>
      <w:rFonts w:eastAsia="Times New Roman" w:cs="Times New Roman"/>
      <w:spacing w:val="0"/>
      <w:w w:val="100"/>
      <w:kern w:val="0"/>
      <w:szCs w:val="20"/>
      <w:lang w:val="en-GB"/>
    </w:rPr>
  </w:style>
  <w:style w:type="paragraph" w:customStyle="1" w:styleId="71">
    <w:name w:val="Заголовок 71"/>
    <w:basedOn w:val="a"/>
    <w:next w:val="a"/>
    <w:semiHidden/>
    <w:qFormat/>
    <w:rsid w:val="003156A4"/>
    <w:pPr>
      <w:suppressAutoHyphens/>
      <w:spacing w:line="240" w:lineRule="auto"/>
      <w:outlineLvl w:val="6"/>
    </w:pPr>
    <w:rPr>
      <w:rFonts w:eastAsia="Times New Roman" w:cs="Times New Roman"/>
      <w:spacing w:val="0"/>
      <w:w w:val="100"/>
      <w:kern w:val="0"/>
      <w:szCs w:val="20"/>
      <w:lang w:val="en-GB"/>
    </w:rPr>
  </w:style>
  <w:style w:type="paragraph" w:customStyle="1" w:styleId="81">
    <w:name w:val="Заголовок 81"/>
    <w:basedOn w:val="a"/>
    <w:next w:val="a"/>
    <w:semiHidden/>
    <w:qFormat/>
    <w:rsid w:val="003156A4"/>
    <w:pPr>
      <w:suppressAutoHyphens/>
      <w:spacing w:line="240" w:lineRule="auto"/>
      <w:outlineLvl w:val="7"/>
    </w:pPr>
    <w:rPr>
      <w:rFonts w:eastAsia="Times New Roman" w:cs="Times New Roman"/>
      <w:spacing w:val="0"/>
      <w:w w:val="100"/>
      <w:kern w:val="0"/>
      <w:szCs w:val="20"/>
      <w:lang w:val="en-GB"/>
    </w:rPr>
  </w:style>
  <w:style w:type="paragraph" w:customStyle="1" w:styleId="91">
    <w:name w:val="Заголовок 91"/>
    <w:basedOn w:val="a"/>
    <w:next w:val="a"/>
    <w:semiHidden/>
    <w:qFormat/>
    <w:rsid w:val="003156A4"/>
    <w:pPr>
      <w:suppressAutoHyphens/>
      <w:spacing w:line="240" w:lineRule="auto"/>
      <w:outlineLvl w:val="8"/>
    </w:pPr>
    <w:rPr>
      <w:rFonts w:eastAsia="Times New Roman" w:cs="Times New Roman"/>
      <w:spacing w:val="0"/>
      <w:w w:val="100"/>
      <w:kern w:val="0"/>
      <w:szCs w:val="20"/>
      <w:lang w:val="en-GB"/>
    </w:rPr>
  </w:style>
  <w:style w:type="character" w:customStyle="1" w:styleId="-">
    <w:name w:val="Интернет-ссылка"/>
    <w:basedOn w:val="a0"/>
    <w:semiHidden/>
    <w:rsid w:val="003156A4"/>
    <w:rPr>
      <w:color w:val="00000A"/>
      <w:u w:val="none"/>
    </w:rPr>
  </w:style>
  <w:style w:type="character" w:customStyle="1" w:styleId="H1GChar">
    <w:name w:val="_ H_1_G Char"/>
    <w:link w:val="H1G"/>
    <w:locked/>
    <w:rsid w:val="003156A4"/>
    <w:rPr>
      <w:b/>
      <w:sz w:val="24"/>
      <w:lang w:val="en-GB" w:eastAsia="en-US"/>
    </w:rPr>
  </w:style>
  <w:style w:type="character" w:customStyle="1" w:styleId="ListLabel1">
    <w:name w:val="ListLabel 1"/>
    <w:rsid w:val="003156A4"/>
    <w:rPr>
      <w:rFonts w:cs="Times New Roman"/>
    </w:rPr>
  </w:style>
  <w:style w:type="character" w:customStyle="1" w:styleId="ListLabel2">
    <w:name w:val="ListLabel 2"/>
    <w:rsid w:val="003156A4"/>
    <w:rPr>
      <w:rFonts w:cs="Courier New"/>
    </w:rPr>
  </w:style>
  <w:style w:type="character" w:customStyle="1" w:styleId="ListLabel3">
    <w:name w:val="ListLabel 3"/>
    <w:rsid w:val="003156A4"/>
    <w:rPr>
      <w:rFonts w:cs="Times New Roman"/>
      <w:b w:val="0"/>
      <w:i w:val="0"/>
      <w:sz w:val="20"/>
    </w:rPr>
  </w:style>
  <w:style w:type="character" w:customStyle="1" w:styleId="ListLabel4">
    <w:name w:val="ListLabel 4"/>
    <w:rsid w:val="003156A4"/>
    <w:rPr>
      <w:b w:val="0"/>
      <w:i w:val="0"/>
      <w:sz w:val="20"/>
    </w:rPr>
  </w:style>
  <w:style w:type="character" w:customStyle="1" w:styleId="af3">
    <w:name w:val="Символы концевой сноски"/>
    <w:rsid w:val="003156A4"/>
  </w:style>
  <w:style w:type="character" w:customStyle="1" w:styleId="af4">
    <w:name w:val="Символ сноски"/>
    <w:rsid w:val="003156A4"/>
  </w:style>
  <w:style w:type="character" w:customStyle="1" w:styleId="af5">
    <w:name w:val="Привязка сноски"/>
    <w:rsid w:val="003156A4"/>
    <w:rPr>
      <w:vertAlign w:val="superscript"/>
    </w:rPr>
  </w:style>
  <w:style w:type="character" w:customStyle="1" w:styleId="af6">
    <w:name w:val="Привязка концевой сноски"/>
    <w:rsid w:val="003156A4"/>
    <w:rPr>
      <w:vertAlign w:val="superscript"/>
    </w:rPr>
  </w:style>
  <w:style w:type="paragraph" w:customStyle="1" w:styleId="af7">
    <w:name w:val="Заголовок"/>
    <w:basedOn w:val="a"/>
    <w:next w:val="12"/>
    <w:rsid w:val="003156A4"/>
    <w:pPr>
      <w:keepNext/>
      <w:suppressAutoHyphens/>
      <w:spacing w:before="240" w:after="120"/>
    </w:pPr>
    <w:rPr>
      <w:rFonts w:ascii="Liberation Sans" w:eastAsia="Tahoma" w:hAnsi="Liberation Sans" w:cs="Lohit Hindi"/>
      <w:spacing w:val="0"/>
      <w:w w:val="100"/>
      <w:kern w:val="0"/>
      <w:sz w:val="28"/>
      <w:szCs w:val="28"/>
      <w:lang w:val="en-GB"/>
    </w:rPr>
  </w:style>
  <w:style w:type="paragraph" w:customStyle="1" w:styleId="12">
    <w:name w:val="Основной текст1"/>
    <w:basedOn w:val="a"/>
    <w:rsid w:val="003156A4"/>
    <w:pPr>
      <w:suppressAutoHyphens/>
      <w:spacing w:after="140" w:line="288" w:lineRule="auto"/>
    </w:pPr>
    <w:rPr>
      <w:rFonts w:eastAsia="Times New Roman" w:cs="Times New Roman"/>
      <w:spacing w:val="0"/>
      <w:w w:val="100"/>
      <w:kern w:val="0"/>
      <w:szCs w:val="20"/>
      <w:lang w:val="en-GB"/>
    </w:rPr>
  </w:style>
  <w:style w:type="paragraph" w:customStyle="1" w:styleId="13">
    <w:name w:val="Список1"/>
    <w:basedOn w:val="12"/>
    <w:rsid w:val="003156A4"/>
    <w:rPr>
      <w:rFonts w:cs="Lohit Hindi"/>
    </w:rPr>
  </w:style>
  <w:style w:type="paragraph" w:customStyle="1" w:styleId="14">
    <w:name w:val="Название1"/>
    <w:basedOn w:val="a"/>
    <w:rsid w:val="003156A4"/>
    <w:pPr>
      <w:suppressLineNumbers/>
      <w:suppressAutoHyphens/>
      <w:spacing w:before="120" w:after="120"/>
    </w:pPr>
    <w:rPr>
      <w:rFonts w:eastAsia="Times New Roman" w:cs="Lohit Hindi"/>
      <w:i/>
      <w:iCs/>
      <w:spacing w:val="0"/>
      <w:w w:val="100"/>
      <w:kern w:val="0"/>
      <w:sz w:val="24"/>
      <w:szCs w:val="24"/>
      <w:lang w:val="en-GB"/>
    </w:rPr>
  </w:style>
  <w:style w:type="paragraph" w:customStyle="1" w:styleId="15">
    <w:name w:val="Указатель1"/>
    <w:basedOn w:val="a"/>
    <w:rsid w:val="003156A4"/>
    <w:pPr>
      <w:suppressLineNumbers/>
      <w:suppressAutoHyphens/>
    </w:pPr>
    <w:rPr>
      <w:rFonts w:eastAsia="Times New Roman" w:cs="Lohit Hindi"/>
      <w:spacing w:val="0"/>
      <w:w w:val="100"/>
      <w:kern w:val="0"/>
      <w:szCs w:val="20"/>
      <w:lang w:val="en-GB"/>
    </w:rPr>
  </w:style>
  <w:style w:type="paragraph" w:customStyle="1" w:styleId="SingleTxtG">
    <w:name w:val="_ Single Txt_G"/>
    <w:basedOn w:val="a"/>
    <w:qFormat/>
    <w:rsid w:val="003156A4"/>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
    <w:next w:val="a"/>
    <w:qFormat/>
    <w:rsid w:val="003156A4"/>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qFormat/>
    <w:rsid w:val="003156A4"/>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16">
    <w:name w:val="Верхний колонтитул1"/>
    <w:basedOn w:val="a"/>
    <w:qFormat/>
    <w:rsid w:val="003156A4"/>
    <w:pPr>
      <w:pBdr>
        <w:bottom w:val="single" w:sz="4" w:space="4" w:color="00000A"/>
      </w:pBdr>
      <w:suppressAutoHyphens/>
      <w:spacing w:line="240" w:lineRule="auto"/>
    </w:pPr>
    <w:rPr>
      <w:rFonts w:eastAsia="Times New Roman" w:cs="Times New Roman"/>
      <w:b/>
      <w:spacing w:val="0"/>
      <w:w w:val="100"/>
      <w:kern w:val="0"/>
      <w:sz w:val="18"/>
      <w:szCs w:val="20"/>
      <w:lang w:val="en-GB"/>
    </w:rPr>
  </w:style>
  <w:style w:type="paragraph" w:customStyle="1" w:styleId="SMG">
    <w:name w:val="__S_M_G"/>
    <w:basedOn w:val="a"/>
    <w:next w:val="a"/>
    <w:rsid w:val="003156A4"/>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
    <w:next w:val="a"/>
    <w:rsid w:val="003156A4"/>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
    <w:next w:val="a"/>
    <w:rsid w:val="003156A4"/>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3156A4"/>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qFormat/>
    <w:rsid w:val="003156A4"/>
    <w:pPr>
      <w:suppressAutoHyphens/>
      <w:spacing w:after="120"/>
      <w:ind w:right="1134"/>
      <w:jc w:val="both"/>
    </w:pPr>
    <w:rPr>
      <w:rFonts w:eastAsia="Times New Roman" w:cs="Times New Roman"/>
      <w:spacing w:val="0"/>
      <w:w w:val="100"/>
      <w:kern w:val="0"/>
      <w:szCs w:val="20"/>
      <w:lang w:val="en-GB"/>
    </w:rPr>
  </w:style>
  <w:style w:type="paragraph" w:customStyle="1" w:styleId="17">
    <w:name w:val="Нижний колонтитул1"/>
    <w:basedOn w:val="a"/>
    <w:qFormat/>
    <w:rsid w:val="003156A4"/>
    <w:pPr>
      <w:suppressAutoHyphens/>
      <w:spacing w:line="240" w:lineRule="auto"/>
    </w:pPr>
    <w:rPr>
      <w:rFonts w:eastAsia="Times New Roman" w:cs="Times New Roman"/>
      <w:spacing w:val="0"/>
      <w:w w:val="100"/>
      <w:kern w:val="0"/>
      <w:sz w:val="16"/>
      <w:szCs w:val="20"/>
      <w:lang w:val="en-GB"/>
    </w:rPr>
  </w:style>
  <w:style w:type="paragraph" w:customStyle="1" w:styleId="Bullet2G">
    <w:name w:val="_Bullet 2_G"/>
    <w:basedOn w:val="a"/>
    <w:qFormat/>
    <w:rsid w:val="003156A4"/>
    <w:p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link w:val="H1GChar"/>
    <w:qFormat/>
    <w:rsid w:val="003156A4"/>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qFormat/>
    <w:rsid w:val="003156A4"/>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qFormat/>
    <w:rsid w:val="003156A4"/>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qFormat/>
    <w:rsid w:val="003156A4"/>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character" w:customStyle="1" w:styleId="18">
    <w:name w:val="Текст выноски Знак1"/>
    <w:basedOn w:val="a0"/>
    <w:uiPriority w:val="99"/>
    <w:semiHidden/>
    <w:rsid w:val="003156A4"/>
    <w:rPr>
      <w:rFonts w:ascii="Tahoma" w:hAnsi="Tahoma" w:cs="Tahoma"/>
      <w:sz w:val="16"/>
      <w:szCs w:val="16"/>
      <w:lang w:val="en-GB" w:eastAsia="en-US"/>
    </w:rPr>
  </w:style>
  <w:style w:type="paragraph" w:customStyle="1" w:styleId="ParNoG">
    <w:name w:val="_ParNo_G"/>
    <w:basedOn w:val="SingleTxtG"/>
    <w:qFormat/>
    <w:rsid w:val="003156A4"/>
  </w:style>
  <w:style w:type="paragraph" w:customStyle="1" w:styleId="af8">
    <w:name w:val="Сноска"/>
    <w:basedOn w:val="a"/>
    <w:rsid w:val="003156A4"/>
    <w:pPr>
      <w:suppressAutoHyphens/>
    </w:pPr>
    <w:rPr>
      <w:rFonts w:eastAsia="Times New Roman" w:cs="Times New Roman"/>
      <w:spacing w:val="0"/>
      <w:w w:val="100"/>
      <w:kern w:val="0"/>
      <w:szCs w:val="20"/>
      <w:lang w:val="en-GB"/>
    </w:rPr>
  </w:style>
  <w:style w:type="paragraph" w:customStyle="1" w:styleId="af9">
    <w:name w:val="Содержимое врезки"/>
    <w:basedOn w:val="a"/>
    <w:rsid w:val="003156A4"/>
    <w:pPr>
      <w:suppressAutoHyphens/>
    </w:pPr>
    <w:rPr>
      <w:rFonts w:eastAsia="Times New Roman" w:cs="Times New Roman"/>
      <w:spacing w:val="0"/>
      <w:w w:val="100"/>
      <w:kern w:val="0"/>
      <w:szCs w:val="20"/>
      <w:lang w:val="en-GB"/>
    </w:rPr>
  </w:style>
  <w:style w:type="character" w:styleId="afa">
    <w:name w:val="annotation reference"/>
    <w:basedOn w:val="a0"/>
    <w:semiHidden/>
    <w:unhideWhenUsed/>
    <w:rsid w:val="003156A4"/>
    <w:rPr>
      <w:sz w:val="16"/>
      <w:szCs w:val="16"/>
    </w:rPr>
  </w:style>
  <w:style w:type="paragraph" w:styleId="afb">
    <w:name w:val="annotation text"/>
    <w:basedOn w:val="a"/>
    <w:link w:val="afc"/>
    <w:semiHidden/>
    <w:unhideWhenUsed/>
    <w:rsid w:val="003156A4"/>
    <w:pPr>
      <w:suppressAutoHyphens/>
      <w:spacing w:line="240" w:lineRule="auto"/>
    </w:pPr>
    <w:rPr>
      <w:rFonts w:eastAsia="Times New Roman" w:cs="Times New Roman"/>
      <w:spacing w:val="0"/>
      <w:w w:val="100"/>
      <w:kern w:val="0"/>
      <w:szCs w:val="20"/>
      <w:lang w:val="en-GB"/>
    </w:rPr>
  </w:style>
  <w:style w:type="character" w:customStyle="1" w:styleId="afc">
    <w:name w:val="Текст примечания Знак"/>
    <w:basedOn w:val="a0"/>
    <w:link w:val="afb"/>
    <w:semiHidden/>
    <w:rsid w:val="003156A4"/>
    <w:rPr>
      <w:lang w:val="en-GB" w:eastAsia="en-US"/>
    </w:rPr>
  </w:style>
  <w:style w:type="paragraph" w:styleId="afd">
    <w:name w:val="annotation subject"/>
    <w:basedOn w:val="afb"/>
    <w:next w:val="afb"/>
    <w:link w:val="afe"/>
    <w:semiHidden/>
    <w:unhideWhenUsed/>
    <w:rsid w:val="003156A4"/>
    <w:rPr>
      <w:b/>
      <w:bCs/>
    </w:rPr>
  </w:style>
  <w:style w:type="character" w:customStyle="1" w:styleId="afe">
    <w:name w:val="Тема примечания Знак"/>
    <w:basedOn w:val="afc"/>
    <w:link w:val="afd"/>
    <w:semiHidden/>
    <w:rsid w:val="003156A4"/>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4_G"/>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A Fu,Footnote Text Char Char,Footnote Text Char1 Char Char,Footnote Text Char Char Char Char,Footnote Text Char1 Char Char Char Char,Footnote Char Char Char Char Char,Footnote Text Char Char Char Char Char Char,Ch"/>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FA Fu Знак,Footnote Text Char Char Знак,Footnote Text Char1 Char Char Знак,Footnote Text Char Char Char Char Знак,Footnote Text Char1 Char Char Char Char Знак,Footnote Char Char Char Char Char Знак,Ch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 w:type="paragraph" w:customStyle="1" w:styleId="11">
    <w:name w:val="Заголовок 11"/>
    <w:qFormat/>
    <w:rsid w:val="003156A4"/>
    <w:pPr>
      <w:widowControl w:val="0"/>
      <w:suppressAutoHyphens/>
      <w:outlineLvl w:val="0"/>
    </w:pPr>
    <w:rPr>
      <w:lang w:val="fr-FR" w:eastAsia="fr-FR"/>
    </w:rPr>
  </w:style>
  <w:style w:type="paragraph" w:customStyle="1" w:styleId="21">
    <w:name w:val="Заголовок 21"/>
    <w:basedOn w:val="a"/>
    <w:next w:val="a"/>
    <w:semiHidden/>
    <w:qFormat/>
    <w:rsid w:val="003156A4"/>
    <w:pPr>
      <w:suppressAutoHyphens/>
      <w:spacing w:line="240" w:lineRule="auto"/>
      <w:outlineLvl w:val="1"/>
    </w:pPr>
    <w:rPr>
      <w:rFonts w:eastAsia="Times New Roman" w:cs="Times New Roman"/>
      <w:spacing w:val="0"/>
      <w:w w:val="100"/>
      <w:kern w:val="0"/>
      <w:szCs w:val="20"/>
      <w:lang w:val="en-GB"/>
    </w:rPr>
  </w:style>
  <w:style w:type="paragraph" w:customStyle="1" w:styleId="31">
    <w:name w:val="Заголовок 31"/>
    <w:basedOn w:val="a"/>
    <w:next w:val="a"/>
    <w:semiHidden/>
    <w:qFormat/>
    <w:rsid w:val="003156A4"/>
    <w:pPr>
      <w:suppressAutoHyphens/>
      <w:spacing w:line="240" w:lineRule="auto"/>
      <w:outlineLvl w:val="2"/>
    </w:pPr>
    <w:rPr>
      <w:rFonts w:eastAsia="Times New Roman" w:cs="Times New Roman"/>
      <w:spacing w:val="0"/>
      <w:w w:val="100"/>
      <w:kern w:val="0"/>
      <w:szCs w:val="20"/>
      <w:lang w:val="en-GB"/>
    </w:rPr>
  </w:style>
  <w:style w:type="paragraph" w:customStyle="1" w:styleId="41">
    <w:name w:val="Заголовок 41"/>
    <w:basedOn w:val="a"/>
    <w:next w:val="a"/>
    <w:semiHidden/>
    <w:qFormat/>
    <w:rsid w:val="003156A4"/>
    <w:pPr>
      <w:suppressAutoHyphens/>
      <w:spacing w:line="240" w:lineRule="auto"/>
      <w:outlineLvl w:val="3"/>
    </w:pPr>
    <w:rPr>
      <w:rFonts w:eastAsia="Times New Roman" w:cs="Times New Roman"/>
      <w:spacing w:val="0"/>
      <w:w w:val="100"/>
      <w:kern w:val="0"/>
      <w:szCs w:val="20"/>
      <w:lang w:val="en-GB"/>
    </w:rPr>
  </w:style>
  <w:style w:type="paragraph" w:customStyle="1" w:styleId="51">
    <w:name w:val="Заголовок 51"/>
    <w:basedOn w:val="a"/>
    <w:next w:val="a"/>
    <w:semiHidden/>
    <w:qFormat/>
    <w:rsid w:val="003156A4"/>
    <w:pPr>
      <w:suppressAutoHyphens/>
      <w:spacing w:line="240" w:lineRule="auto"/>
      <w:outlineLvl w:val="4"/>
    </w:pPr>
    <w:rPr>
      <w:rFonts w:eastAsia="Times New Roman" w:cs="Times New Roman"/>
      <w:spacing w:val="0"/>
      <w:w w:val="100"/>
      <w:kern w:val="0"/>
      <w:szCs w:val="20"/>
      <w:lang w:val="en-GB"/>
    </w:rPr>
  </w:style>
  <w:style w:type="paragraph" w:customStyle="1" w:styleId="61">
    <w:name w:val="Заголовок 61"/>
    <w:basedOn w:val="a"/>
    <w:next w:val="a"/>
    <w:semiHidden/>
    <w:qFormat/>
    <w:rsid w:val="003156A4"/>
    <w:pPr>
      <w:suppressAutoHyphens/>
      <w:spacing w:line="240" w:lineRule="auto"/>
      <w:outlineLvl w:val="5"/>
    </w:pPr>
    <w:rPr>
      <w:rFonts w:eastAsia="Times New Roman" w:cs="Times New Roman"/>
      <w:spacing w:val="0"/>
      <w:w w:val="100"/>
      <w:kern w:val="0"/>
      <w:szCs w:val="20"/>
      <w:lang w:val="en-GB"/>
    </w:rPr>
  </w:style>
  <w:style w:type="paragraph" w:customStyle="1" w:styleId="71">
    <w:name w:val="Заголовок 71"/>
    <w:basedOn w:val="a"/>
    <w:next w:val="a"/>
    <w:semiHidden/>
    <w:qFormat/>
    <w:rsid w:val="003156A4"/>
    <w:pPr>
      <w:suppressAutoHyphens/>
      <w:spacing w:line="240" w:lineRule="auto"/>
      <w:outlineLvl w:val="6"/>
    </w:pPr>
    <w:rPr>
      <w:rFonts w:eastAsia="Times New Roman" w:cs="Times New Roman"/>
      <w:spacing w:val="0"/>
      <w:w w:val="100"/>
      <w:kern w:val="0"/>
      <w:szCs w:val="20"/>
      <w:lang w:val="en-GB"/>
    </w:rPr>
  </w:style>
  <w:style w:type="paragraph" w:customStyle="1" w:styleId="81">
    <w:name w:val="Заголовок 81"/>
    <w:basedOn w:val="a"/>
    <w:next w:val="a"/>
    <w:semiHidden/>
    <w:qFormat/>
    <w:rsid w:val="003156A4"/>
    <w:pPr>
      <w:suppressAutoHyphens/>
      <w:spacing w:line="240" w:lineRule="auto"/>
      <w:outlineLvl w:val="7"/>
    </w:pPr>
    <w:rPr>
      <w:rFonts w:eastAsia="Times New Roman" w:cs="Times New Roman"/>
      <w:spacing w:val="0"/>
      <w:w w:val="100"/>
      <w:kern w:val="0"/>
      <w:szCs w:val="20"/>
      <w:lang w:val="en-GB"/>
    </w:rPr>
  </w:style>
  <w:style w:type="paragraph" w:customStyle="1" w:styleId="91">
    <w:name w:val="Заголовок 91"/>
    <w:basedOn w:val="a"/>
    <w:next w:val="a"/>
    <w:semiHidden/>
    <w:qFormat/>
    <w:rsid w:val="003156A4"/>
    <w:pPr>
      <w:suppressAutoHyphens/>
      <w:spacing w:line="240" w:lineRule="auto"/>
      <w:outlineLvl w:val="8"/>
    </w:pPr>
    <w:rPr>
      <w:rFonts w:eastAsia="Times New Roman" w:cs="Times New Roman"/>
      <w:spacing w:val="0"/>
      <w:w w:val="100"/>
      <w:kern w:val="0"/>
      <w:szCs w:val="20"/>
      <w:lang w:val="en-GB"/>
    </w:rPr>
  </w:style>
  <w:style w:type="character" w:customStyle="1" w:styleId="-">
    <w:name w:val="Интернет-ссылка"/>
    <w:basedOn w:val="a0"/>
    <w:semiHidden/>
    <w:rsid w:val="003156A4"/>
    <w:rPr>
      <w:color w:val="00000A"/>
      <w:u w:val="none"/>
    </w:rPr>
  </w:style>
  <w:style w:type="character" w:customStyle="1" w:styleId="H1GChar">
    <w:name w:val="_ H_1_G Char"/>
    <w:link w:val="H1G"/>
    <w:locked/>
    <w:rsid w:val="003156A4"/>
    <w:rPr>
      <w:b/>
      <w:sz w:val="24"/>
      <w:lang w:val="en-GB" w:eastAsia="en-US"/>
    </w:rPr>
  </w:style>
  <w:style w:type="character" w:customStyle="1" w:styleId="ListLabel1">
    <w:name w:val="ListLabel 1"/>
    <w:rsid w:val="003156A4"/>
    <w:rPr>
      <w:rFonts w:cs="Times New Roman"/>
    </w:rPr>
  </w:style>
  <w:style w:type="character" w:customStyle="1" w:styleId="ListLabel2">
    <w:name w:val="ListLabel 2"/>
    <w:rsid w:val="003156A4"/>
    <w:rPr>
      <w:rFonts w:cs="Courier New"/>
    </w:rPr>
  </w:style>
  <w:style w:type="character" w:customStyle="1" w:styleId="ListLabel3">
    <w:name w:val="ListLabel 3"/>
    <w:rsid w:val="003156A4"/>
    <w:rPr>
      <w:rFonts w:cs="Times New Roman"/>
      <w:b w:val="0"/>
      <w:i w:val="0"/>
      <w:sz w:val="20"/>
    </w:rPr>
  </w:style>
  <w:style w:type="character" w:customStyle="1" w:styleId="ListLabel4">
    <w:name w:val="ListLabel 4"/>
    <w:rsid w:val="003156A4"/>
    <w:rPr>
      <w:b w:val="0"/>
      <w:i w:val="0"/>
      <w:sz w:val="20"/>
    </w:rPr>
  </w:style>
  <w:style w:type="character" w:customStyle="1" w:styleId="af3">
    <w:name w:val="Символы концевой сноски"/>
    <w:rsid w:val="003156A4"/>
  </w:style>
  <w:style w:type="character" w:customStyle="1" w:styleId="af4">
    <w:name w:val="Символ сноски"/>
    <w:rsid w:val="003156A4"/>
  </w:style>
  <w:style w:type="character" w:customStyle="1" w:styleId="af5">
    <w:name w:val="Привязка сноски"/>
    <w:rsid w:val="003156A4"/>
    <w:rPr>
      <w:vertAlign w:val="superscript"/>
    </w:rPr>
  </w:style>
  <w:style w:type="character" w:customStyle="1" w:styleId="af6">
    <w:name w:val="Привязка концевой сноски"/>
    <w:rsid w:val="003156A4"/>
    <w:rPr>
      <w:vertAlign w:val="superscript"/>
    </w:rPr>
  </w:style>
  <w:style w:type="paragraph" w:customStyle="1" w:styleId="af7">
    <w:name w:val="Заголовок"/>
    <w:basedOn w:val="a"/>
    <w:next w:val="12"/>
    <w:rsid w:val="003156A4"/>
    <w:pPr>
      <w:keepNext/>
      <w:suppressAutoHyphens/>
      <w:spacing w:before="240" w:after="120"/>
    </w:pPr>
    <w:rPr>
      <w:rFonts w:ascii="Liberation Sans" w:eastAsia="Tahoma" w:hAnsi="Liberation Sans" w:cs="Lohit Hindi"/>
      <w:spacing w:val="0"/>
      <w:w w:val="100"/>
      <w:kern w:val="0"/>
      <w:sz w:val="28"/>
      <w:szCs w:val="28"/>
      <w:lang w:val="en-GB"/>
    </w:rPr>
  </w:style>
  <w:style w:type="paragraph" w:customStyle="1" w:styleId="12">
    <w:name w:val="Основной текст1"/>
    <w:basedOn w:val="a"/>
    <w:rsid w:val="003156A4"/>
    <w:pPr>
      <w:suppressAutoHyphens/>
      <w:spacing w:after="140" w:line="288" w:lineRule="auto"/>
    </w:pPr>
    <w:rPr>
      <w:rFonts w:eastAsia="Times New Roman" w:cs="Times New Roman"/>
      <w:spacing w:val="0"/>
      <w:w w:val="100"/>
      <w:kern w:val="0"/>
      <w:szCs w:val="20"/>
      <w:lang w:val="en-GB"/>
    </w:rPr>
  </w:style>
  <w:style w:type="paragraph" w:customStyle="1" w:styleId="13">
    <w:name w:val="Список1"/>
    <w:basedOn w:val="12"/>
    <w:rsid w:val="003156A4"/>
    <w:rPr>
      <w:rFonts w:cs="Lohit Hindi"/>
    </w:rPr>
  </w:style>
  <w:style w:type="paragraph" w:customStyle="1" w:styleId="14">
    <w:name w:val="Название1"/>
    <w:basedOn w:val="a"/>
    <w:rsid w:val="003156A4"/>
    <w:pPr>
      <w:suppressLineNumbers/>
      <w:suppressAutoHyphens/>
      <w:spacing w:before="120" w:after="120"/>
    </w:pPr>
    <w:rPr>
      <w:rFonts w:eastAsia="Times New Roman" w:cs="Lohit Hindi"/>
      <w:i/>
      <w:iCs/>
      <w:spacing w:val="0"/>
      <w:w w:val="100"/>
      <w:kern w:val="0"/>
      <w:sz w:val="24"/>
      <w:szCs w:val="24"/>
      <w:lang w:val="en-GB"/>
    </w:rPr>
  </w:style>
  <w:style w:type="paragraph" w:customStyle="1" w:styleId="15">
    <w:name w:val="Указатель1"/>
    <w:basedOn w:val="a"/>
    <w:rsid w:val="003156A4"/>
    <w:pPr>
      <w:suppressLineNumbers/>
      <w:suppressAutoHyphens/>
    </w:pPr>
    <w:rPr>
      <w:rFonts w:eastAsia="Times New Roman" w:cs="Lohit Hindi"/>
      <w:spacing w:val="0"/>
      <w:w w:val="100"/>
      <w:kern w:val="0"/>
      <w:szCs w:val="20"/>
      <w:lang w:val="en-GB"/>
    </w:rPr>
  </w:style>
  <w:style w:type="paragraph" w:customStyle="1" w:styleId="SingleTxtG">
    <w:name w:val="_ Single Txt_G"/>
    <w:basedOn w:val="a"/>
    <w:qFormat/>
    <w:rsid w:val="003156A4"/>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
    <w:next w:val="a"/>
    <w:qFormat/>
    <w:rsid w:val="003156A4"/>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qFormat/>
    <w:rsid w:val="003156A4"/>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16">
    <w:name w:val="Верхний колонтитул1"/>
    <w:basedOn w:val="a"/>
    <w:qFormat/>
    <w:rsid w:val="003156A4"/>
    <w:pPr>
      <w:pBdr>
        <w:bottom w:val="single" w:sz="4" w:space="4" w:color="00000A"/>
      </w:pBdr>
      <w:suppressAutoHyphens/>
      <w:spacing w:line="240" w:lineRule="auto"/>
    </w:pPr>
    <w:rPr>
      <w:rFonts w:eastAsia="Times New Roman" w:cs="Times New Roman"/>
      <w:b/>
      <w:spacing w:val="0"/>
      <w:w w:val="100"/>
      <w:kern w:val="0"/>
      <w:sz w:val="18"/>
      <w:szCs w:val="20"/>
      <w:lang w:val="en-GB"/>
    </w:rPr>
  </w:style>
  <w:style w:type="paragraph" w:customStyle="1" w:styleId="SMG">
    <w:name w:val="__S_M_G"/>
    <w:basedOn w:val="a"/>
    <w:next w:val="a"/>
    <w:rsid w:val="003156A4"/>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
    <w:next w:val="a"/>
    <w:rsid w:val="003156A4"/>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
    <w:next w:val="a"/>
    <w:rsid w:val="003156A4"/>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3156A4"/>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qFormat/>
    <w:rsid w:val="003156A4"/>
    <w:pPr>
      <w:suppressAutoHyphens/>
      <w:spacing w:after="120"/>
      <w:ind w:right="1134"/>
      <w:jc w:val="both"/>
    </w:pPr>
    <w:rPr>
      <w:rFonts w:eastAsia="Times New Roman" w:cs="Times New Roman"/>
      <w:spacing w:val="0"/>
      <w:w w:val="100"/>
      <w:kern w:val="0"/>
      <w:szCs w:val="20"/>
      <w:lang w:val="en-GB"/>
    </w:rPr>
  </w:style>
  <w:style w:type="paragraph" w:customStyle="1" w:styleId="17">
    <w:name w:val="Нижний колонтитул1"/>
    <w:basedOn w:val="a"/>
    <w:qFormat/>
    <w:rsid w:val="003156A4"/>
    <w:pPr>
      <w:suppressAutoHyphens/>
      <w:spacing w:line="240" w:lineRule="auto"/>
    </w:pPr>
    <w:rPr>
      <w:rFonts w:eastAsia="Times New Roman" w:cs="Times New Roman"/>
      <w:spacing w:val="0"/>
      <w:w w:val="100"/>
      <w:kern w:val="0"/>
      <w:sz w:val="16"/>
      <w:szCs w:val="20"/>
      <w:lang w:val="en-GB"/>
    </w:rPr>
  </w:style>
  <w:style w:type="paragraph" w:customStyle="1" w:styleId="Bullet2G">
    <w:name w:val="_Bullet 2_G"/>
    <w:basedOn w:val="a"/>
    <w:qFormat/>
    <w:rsid w:val="003156A4"/>
    <w:p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link w:val="H1GChar"/>
    <w:qFormat/>
    <w:rsid w:val="003156A4"/>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qFormat/>
    <w:rsid w:val="003156A4"/>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qFormat/>
    <w:rsid w:val="003156A4"/>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qFormat/>
    <w:rsid w:val="003156A4"/>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character" w:customStyle="1" w:styleId="18">
    <w:name w:val="Текст выноски Знак1"/>
    <w:basedOn w:val="a0"/>
    <w:uiPriority w:val="99"/>
    <w:semiHidden/>
    <w:rsid w:val="003156A4"/>
    <w:rPr>
      <w:rFonts w:ascii="Tahoma" w:hAnsi="Tahoma" w:cs="Tahoma"/>
      <w:sz w:val="16"/>
      <w:szCs w:val="16"/>
      <w:lang w:val="en-GB" w:eastAsia="en-US"/>
    </w:rPr>
  </w:style>
  <w:style w:type="paragraph" w:customStyle="1" w:styleId="ParNoG">
    <w:name w:val="_ParNo_G"/>
    <w:basedOn w:val="SingleTxtG"/>
    <w:qFormat/>
    <w:rsid w:val="003156A4"/>
  </w:style>
  <w:style w:type="paragraph" w:customStyle="1" w:styleId="af8">
    <w:name w:val="Сноска"/>
    <w:basedOn w:val="a"/>
    <w:rsid w:val="003156A4"/>
    <w:pPr>
      <w:suppressAutoHyphens/>
    </w:pPr>
    <w:rPr>
      <w:rFonts w:eastAsia="Times New Roman" w:cs="Times New Roman"/>
      <w:spacing w:val="0"/>
      <w:w w:val="100"/>
      <w:kern w:val="0"/>
      <w:szCs w:val="20"/>
      <w:lang w:val="en-GB"/>
    </w:rPr>
  </w:style>
  <w:style w:type="paragraph" w:customStyle="1" w:styleId="af9">
    <w:name w:val="Содержимое врезки"/>
    <w:basedOn w:val="a"/>
    <w:rsid w:val="003156A4"/>
    <w:pPr>
      <w:suppressAutoHyphens/>
    </w:pPr>
    <w:rPr>
      <w:rFonts w:eastAsia="Times New Roman" w:cs="Times New Roman"/>
      <w:spacing w:val="0"/>
      <w:w w:val="100"/>
      <w:kern w:val="0"/>
      <w:szCs w:val="20"/>
      <w:lang w:val="en-GB"/>
    </w:rPr>
  </w:style>
  <w:style w:type="character" w:styleId="afa">
    <w:name w:val="annotation reference"/>
    <w:basedOn w:val="a0"/>
    <w:semiHidden/>
    <w:unhideWhenUsed/>
    <w:rsid w:val="003156A4"/>
    <w:rPr>
      <w:sz w:val="16"/>
      <w:szCs w:val="16"/>
    </w:rPr>
  </w:style>
  <w:style w:type="paragraph" w:styleId="afb">
    <w:name w:val="annotation text"/>
    <w:basedOn w:val="a"/>
    <w:link w:val="afc"/>
    <w:semiHidden/>
    <w:unhideWhenUsed/>
    <w:rsid w:val="003156A4"/>
    <w:pPr>
      <w:suppressAutoHyphens/>
      <w:spacing w:line="240" w:lineRule="auto"/>
    </w:pPr>
    <w:rPr>
      <w:rFonts w:eastAsia="Times New Roman" w:cs="Times New Roman"/>
      <w:spacing w:val="0"/>
      <w:w w:val="100"/>
      <w:kern w:val="0"/>
      <w:szCs w:val="20"/>
      <w:lang w:val="en-GB"/>
    </w:rPr>
  </w:style>
  <w:style w:type="character" w:customStyle="1" w:styleId="afc">
    <w:name w:val="Текст примечания Знак"/>
    <w:basedOn w:val="a0"/>
    <w:link w:val="afb"/>
    <w:semiHidden/>
    <w:rsid w:val="003156A4"/>
    <w:rPr>
      <w:lang w:val="en-GB" w:eastAsia="en-US"/>
    </w:rPr>
  </w:style>
  <w:style w:type="paragraph" w:styleId="afd">
    <w:name w:val="annotation subject"/>
    <w:basedOn w:val="afb"/>
    <w:next w:val="afb"/>
    <w:link w:val="afe"/>
    <w:semiHidden/>
    <w:unhideWhenUsed/>
    <w:rsid w:val="003156A4"/>
    <w:rPr>
      <w:b/>
      <w:bCs/>
    </w:rPr>
  </w:style>
  <w:style w:type="character" w:customStyle="1" w:styleId="afe">
    <w:name w:val="Тема примечания Знак"/>
    <w:basedOn w:val="afc"/>
    <w:link w:val="afd"/>
    <w:semiHidden/>
    <w:rsid w:val="003156A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FCAF-2120-45D9-B743-6F51E7A5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5</Pages>
  <Words>1671</Words>
  <Characters>11457</Characters>
  <Application>Microsoft Office Word</Application>
  <DocSecurity>0</DocSecurity>
  <Lines>226</Lines>
  <Paragraphs>72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CRPD/C/RUS/Q/1</vt:lpstr>
      <vt:lpstr>A/</vt:lpstr>
    </vt:vector>
  </TitlesOfParts>
  <Company>DCM</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CRPD/C/RUS/Q/1</dc:title>
  <dc:subject/>
  <dc:creator>Sharkina</dc:creator>
  <cp:keywords/>
  <cp:lastModifiedBy>Sharkina</cp:lastModifiedBy>
  <cp:revision>4</cp:revision>
  <cp:lastPrinted>2017-11-01T12:54:00Z</cp:lastPrinted>
  <dcterms:created xsi:type="dcterms:W3CDTF">2017-11-01T12:53:00Z</dcterms:created>
  <dcterms:modified xsi:type="dcterms:W3CDTF">2017-11-01T12:56:00Z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