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7914" w:rsidRPr="006779AA" w:rsidTr="00DD35C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7914" w:rsidRPr="006779AA" w:rsidRDefault="003D7914" w:rsidP="00E72A1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7914" w:rsidRPr="006779AA" w:rsidRDefault="003D7914" w:rsidP="00DD35CF">
            <w:pPr>
              <w:spacing w:after="80" w:line="300" w:lineRule="exact"/>
              <w:rPr>
                <w:sz w:val="28"/>
              </w:rPr>
            </w:pPr>
            <w:r w:rsidRPr="006779AA">
              <w:rPr>
                <w:sz w:val="28"/>
              </w:rPr>
              <w:t>Nations</w:t>
            </w:r>
            <w:r w:rsidR="00105E4C" w:rsidRPr="006779AA">
              <w:rPr>
                <w:sz w:val="28"/>
              </w:rPr>
              <w:t xml:space="preserve"> </w:t>
            </w:r>
            <w:r w:rsidRPr="006779AA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7914" w:rsidRPr="006779AA" w:rsidRDefault="00E72A13" w:rsidP="00E72A13">
            <w:pPr>
              <w:jc w:val="right"/>
            </w:pPr>
            <w:r w:rsidRPr="006779AA">
              <w:rPr>
                <w:sz w:val="40"/>
              </w:rPr>
              <w:t>CMW</w:t>
            </w:r>
            <w:r w:rsidRPr="006779AA">
              <w:t>/C/MDG/QPR/1</w:t>
            </w:r>
          </w:p>
        </w:tc>
      </w:tr>
      <w:tr w:rsidR="003D7914" w:rsidRPr="006779AA" w:rsidTr="00DD35C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7914" w:rsidRPr="006779AA" w:rsidRDefault="003D7914" w:rsidP="00DD35CF">
            <w:pPr>
              <w:spacing w:before="120"/>
              <w:jc w:val="center"/>
            </w:pPr>
            <w:r w:rsidRPr="006779AA">
              <w:rPr>
                <w:noProof/>
                <w:lang w:eastAsia="fr-CH"/>
              </w:rPr>
              <w:drawing>
                <wp:inline distT="0" distB="0" distL="0" distR="0" wp14:anchorId="3D9E312B" wp14:editId="78D121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7914" w:rsidRPr="006779AA" w:rsidRDefault="003D7914" w:rsidP="00DD35CF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6779AA">
              <w:rPr>
                <w:b/>
                <w:sz w:val="34"/>
                <w:szCs w:val="34"/>
              </w:rPr>
              <w:t>Convention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internationale</w:t>
            </w:r>
            <w:r w:rsidRPr="006779AA">
              <w:rPr>
                <w:b/>
                <w:sz w:val="34"/>
                <w:szCs w:val="34"/>
              </w:rPr>
              <w:br/>
              <w:t>sur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la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protection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des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droits</w:t>
            </w:r>
            <w:r w:rsidRPr="006779AA">
              <w:rPr>
                <w:b/>
                <w:sz w:val="34"/>
                <w:szCs w:val="34"/>
              </w:rPr>
              <w:br/>
              <w:t>de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tous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les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travailleurs</w:t>
            </w:r>
            <w:r w:rsidRPr="006779AA">
              <w:rPr>
                <w:b/>
                <w:sz w:val="34"/>
                <w:szCs w:val="34"/>
              </w:rPr>
              <w:br/>
              <w:t>migrants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et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des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membres</w:t>
            </w:r>
            <w:r w:rsidRPr="006779AA">
              <w:rPr>
                <w:b/>
                <w:sz w:val="34"/>
                <w:szCs w:val="34"/>
              </w:rPr>
              <w:br/>
              <w:t>de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leur</w:t>
            </w:r>
            <w:r w:rsidR="00105E4C" w:rsidRPr="006779AA">
              <w:rPr>
                <w:b/>
                <w:sz w:val="34"/>
                <w:szCs w:val="34"/>
              </w:rPr>
              <w:t xml:space="preserve"> </w:t>
            </w:r>
            <w:r w:rsidRPr="006779AA">
              <w:rPr>
                <w:b/>
                <w:sz w:val="34"/>
                <w:szCs w:val="34"/>
              </w:rPr>
              <w:t>famille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7914" w:rsidRPr="006779AA" w:rsidRDefault="00E72A13" w:rsidP="00DD35CF">
            <w:pPr>
              <w:spacing w:before="240"/>
            </w:pPr>
            <w:r w:rsidRPr="006779AA">
              <w:t>Distr.</w:t>
            </w:r>
            <w:r w:rsidR="00105E4C" w:rsidRPr="006779AA">
              <w:t xml:space="preserve"> </w:t>
            </w:r>
            <w:r w:rsidRPr="006779AA">
              <w:t>générale</w:t>
            </w:r>
          </w:p>
          <w:p w:rsidR="00E72A13" w:rsidRPr="006779AA" w:rsidRDefault="00E72A13" w:rsidP="00E72A13">
            <w:pPr>
              <w:spacing w:line="240" w:lineRule="exact"/>
            </w:pPr>
            <w:r w:rsidRPr="006779AA">
              <w:t>22</w:t>
            </w:r>
            <w:r w:rsidR="00105E4C" w:rsidRPr="006779AA">
              <w:t xml:space="preserve"> </w:t>
            </w:r>
            <w:r w:rsidRPr="006779AA">
              <w:t>mai</w:t>
            </w:r>
            <w:r w:rsidR="00105E4C" w:rsidRPr="006779AA">
              <w:t xml:space="preserve"> </w:t>
            </w:r>
            <w:r w:rsidRPr="006779AA">
              <w:t>2017</w:t>
            </w:r>
          </w:p>
          <w:p w:rsidR="00E72A13" w:rsidRPr="006779AA" w:rsidRDefault="00E72A13" w:rsidP="00E72A13">
            <w:pPr>
              <w:spacing w:line="240" w:lineRule="exact"/>
            </w:pPr>
            <w:r w:rsidRPr="006779AA">
              <w:t>Français</w:t>
            </w:r>
          </w:p>
          <w:p w:rsidR="00E72A13" w:rsidRPr="006779AA" w:rsidRDefault="00E72A13" w:rsidP="00E72A13">
            <w:pPr>
              <w:spacing w:line="240" w:lineRule="exact"/>
            </w:pPr>
            <w:r w:rsidRPr="006779AA">
              <w:t>Original</w:t>
            </w:r>
            <w:r w:rsidR="00105E4C" w:rsidRPr="006779AA">
              <w:t xml:space="preserve"> : </w:t>
            </w:r>
            <w:r w:rsidRPr="006779AA">
              <w:t>anglais</w:t>
            </w:r>
          </w:p>
          <w:p w:rsidR="00E72A13" w:rsidRPr="006779AA" w:rsidRDefault="00E72A13" w:rsidP="00E72A13">
            <w:pPr>
              <w:spacing w:line="240" w:lineRule="exact"/>
            </w:pPr>
            <w:r w:rsidRPr="006779AA">
              <w:t>Anglais,</w:t>
            </w:r>
            <w:r w:rsidR="00105E4C" w:rsidRPr="006779AA">
              <w:t xml:space="preserve"> </w:t>
            </w:r>
            <w:r w:rsidRPr="006779AA">
              <w:t>espagnol</w:t>
            </w:r>
            <w:r w:rsidR="00105E4C" w:rsidRPr="006779AA">
              <w:t xml:space="preserve"> </w:t>
            </w:r>
            <w:r w:rsidRPr="006779AA">
              <w:t>et</w:t>
            </w:r>
            <w:r w:rsidR="00105E4C" w:rsidRPr="006779AA">
              <w:t xml:space="preserve"> </w:t>
            </w:r>
            <w:r w:rsidRPr="006779AA">
              <w:t>français</w:t>
            </w:r>
            <w:r w:rsidR="00105E4C" w:rsidRPr="006779AA">
              <w:t xml:space="preserve"> </w:t>
            </w:r>
            <w:r w:rsidRPr="006779AA">
              <w:t>seulement</w:t>
            </w:r>
          </w:p>
        </w:tc>
      </w:tr>
    </w:tbl>
    <w:p w:rsidR="00E72A13" w:rsidRPr="006779AA" w:rsidRDefault="00E72A13" w:rsidP="00E72A13">
      <w:pPr>
        <w:spacing w:before="120"/>
        <w:rPr>
          <w:b/>
          <w:sz w:val="24"/>
          <w:szCs w:val="24"/>
        </w:rPr>
      </w:pPr>
      <w:r w:rsidRPr="006779AA">
        <w:rPr>
          <w:b/>
          <w:sz w:val="24"/>
          <w:szCs w:val="24"/>
        </w:rPr>
        <w:t>Comité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pour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la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protection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des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droits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br/>
        <w:t>de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tous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les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travailleurs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migrants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br/>
        <w:t>et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des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membres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de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leur</w:t>
      </w:r>
      <w:r w:rsidR="00105E4C" w:rsidRPr="006779AA">
        <w:rPr>
          <w:b/>
          <w:sz w:val="24"/>
          <w:szCs w:val="24"/>
        </w:rPr>
        <w:t xml:space="preserve"> </w:t>
      </w:r>
      <w:r w:rsidRPr="006779AA">
        <w:rPr>
          <w:b/>
          <w:sz w:val="24"/>
          <w:szCs w:val="24"/>
        </w:rPr>
        <w:t>famille</w:t>
      </w:r>
    </w:p>
    <w:p w:rsidR="00E72A13" w:rsidRPr="006779AA" w:rsidRDefault="00E72A13" w:rsidP="00E72A13">
      <w:pPr>
        <w:pStyle w:val="HChG"/>
      </w:pPr>
      <w:r w:rsidRPr="006779AA">
        <w:tab/>
      </w:r>
      <w:r w:rsidRPr="006779AA">
        <w:tab/>
        <w:t>Liste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points</w:t>
      </w:r>
      <w:r w:rsidR="00105E4C" w:rsidRPr="006779AA">
        <w:t xml:space="preserve"> </w:t>
      </w:r>
      <w:r w:rsidRPr="006779AA">
        <w:t>établie</w:t>
      </w:r>
      <w:r w:rsidR="00105E4C" w:rsidRPr="006779AA">
        <w:t xml:space="preserve"> </w:t>
      </w:r>
      <w:r w:rsidRPr="006779AA">
        <w:t>avant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soumission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rapport</w:t>
      </w:r>
      <w:r w:rsidR="00105E4C" w:rsidRPr="006779AA">
        <w:t xml:space="preserve"> </w:t>
      </w:r>
      <w:r w:rsidRPr="006779AA">
        <w:t>initial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Madagascar</w:t>
      </w:r>
      <w:r w:rsidRPr="006779A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bookmarkStart w:id="0" w:name="_Toc482632649"/>
      <w:bookmarkEnd w:id="0"/>
    </w:p>
    <w:p w:rsidR="00E72A13" w:rsidRPr="006779AA" w:rsidRDefault="00E72A13" w:rsidP="00E72A13">
      <w:pPr>
        <w:pStyle w:val="HChG"/>
      </w:pPr>
      <w:r w:rsidRPr="006779AA">
        <w:tab/>
      </w:r>
      <w:r w:rsidRPr="006779AA">
        <w:tab/>
        <w:t>Section</w:t>
      </w:r>
      <w:r w:rsidR="00105E4C" w:rsidRPr="006779AA">
        <w:t xml:space="preserve"> </w:t>
      </w:r>
      <w:r w:rsidRPr="006779AA">
        <w:t>I</w:t>
      </w:r>
      <w:bookmarkStart w:id="1" w:name="_Toc482632650"/>
      <w:bookmarkEnd w:id="1"/>
    </w:p>
    <w:p w:rsidR="00E72A13" w:rsidRPr="006779AA" w:rsidRDefault="00E72A13" w:rsidP="00E72A13">
      <w:pPr>
        <w:pStyle w:val="H1G"/>
      </w:pPr>
      <w:r w:rsidRPr="006779AA">
        <w:tab/>
        <w:t>A.</w:t>
      </w:r>
      <w:r w:rsidRPr="006779AA">
        <w:tab/>
        <w:t>Renseignements</w:t>
      </w:r>
      <w:r w:rsidR="00105E4C" w:rsidRPr="006779AA">
        <w:t xml:space="preserve"> </w:t>
      </w:r>
      <w:r w:rsidRPr="006779AA">
        <w:t>d’ordre</w:t>
      </w:r>
      <w:r w:rsidR="00105E4C" w:rsidRPr="006779AA">
        <w:t xml:space="preserve"> </w:t>
      </w:r>
      <w:r w:rsidRPr="006779AA">
        <w:t>général</w:t>
      </w:r>
      <w:bookmarkStart w:id="2" w:name="_Toc482632651"/>
      <w:bookmarkEnd w:id="2"/>
    </w:p>
    <w:p w:rsidR="00E72A13" w:rsidRPr="006779AA" w:rsidRDefault="00E72A13" w:rsidP="00105E4C">
      <w:pPr>
        <w:pStyle w:val="ParNoG"/>
      </w:pP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cadre</w:t>
      </w:r>
      <w:r w:rsidR="00105E4C" w:rsidRPr="006779AA">
        <w:t xml:space="preserve"> </w:t>
      </w:r>
      <w:r w:rsidRPr="006779AA">
        <w:t>juridique</w:t>
      </w:r>
      <w:r w:rsidR="00105E4C" w:rsidRPr="006779AA">
        <w:t xml:space="preserve"> </w:t>
      </w:r>
      <w:r w:rsidRPr="006779AA">
        <w:t>national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rapportant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> :</w:t>
      </w:r>
    </w:p>
    <w:p w:rsidR="00E72A13" w:rsidRPr="006779AA" w:rsidRDefault="00E72A13" w:rsidP="00105E4C">
      <w:pPr>
        <w:pStyle w:val="SingleTxtG"/>
        <w:ind w:firstLine="567"/>
      </w:pPr>
      <w:r w:rsidRPr="006779AA">
        <w:t>a)</w:t>
      </w:r>
      <w:r w:rsidRPr="006779AA">
        <w:tab/>
        <w:t>Le</w:t>
      </w:r>
      <w:r w:rsidR="00105E4C" w:rsidRPr="006779AA">
        <w:t xml:space="preserve"> </w:t>
      </w:r>
      <w:r w:rsidRPr="006779AA">
        <w:t>rang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l’ordre</w:t>
      </w:r>
      <w:r w:rsidR="00105E4C" w:rsidRPr="006779AA">
        <w:t xml:space="preserve"> </w:t>
      </w:r>
      <w:r w:rsidRPr="006779AA">
        <w:t>juridique</w:t>
      </w:r>
      <w:r w:rsidR="00105E4C" w:rsidRPr="006779AA">
        <w:t xml:space="preserve"> </w:t>
      </w:r>
      <w:r w:rsidRPr="006779AA">
        <w:t>interne,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indiquant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elle</w:t>
      </w:r>
      <w:r w:rsidR="00105E4C" w:rsidRPr="006779AA">
        <w:t xml:space="preserve"> </w:t>
      </w:r>
      <w:r w:rsidRPr="006779AA">
        <w:t>est</w:t>
      </w:r>
      <w:r w:rsidR="00105E4C" w:rsidRPr="006779AA">
        <w:t xml:space="preserve"> </w:t>
      </w:r>
      <w:r w:rsidRPr="006779AA">
        <w:t>d’application</w:t>
      </w:r>
      <w:r w:rsidR="00105E4C" w:rsidRPr="006779AA">
        <w:t xml:space="preserve"> </w:t>
      </w:r>
      <w:r w:rsidRPr="006779AA">
        <w:t>directe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elle</w:t>
      </w:r>
      <w:r w:rsidR="00105E4C" w:rsidRPr="006779AA">
        <w:t xml:space="preserve"> </w:t>
      </w:r>
      <w:r w:rsidRPr="006779AA">
        <w:t>a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incorporée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nationale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textes</w:t>
      </w:r>
      <w:r w:rsidR="00105E4C" w:rsidRPr="006779AA">
        <w:t xml:space="preserve"> </w:t>
      </w:r>
      <w:r w:rsidRPr="006779AA">
        <w:t>d’application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b)</w:t>
      </w:r>
      <w:r w:rsidRPr="006779AA">
        <w:tab/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nationale</w:t>
      </w:r>
      <w:r w:rsidR="00105E4C" w:rsidRPr="006779AA">
        <w:t xml:space="preserve"> </w:t>
      </w:r>
      <w:r w:rsidRPr="006779AA">
        <w:t>pertinente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concernant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politique</w:t>
      </w:r>
      <w:r w:rsidR="00105E4C" w:rsidRPr="006779AA">
        <w:t xml:space="preserve"> </w:t>
      </w:r>
      <w:r w:rsidRPr="006779AA">
        <w:t>migratoire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rapport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c)</w:t>
      </w:r>
      <w:r w:rsidRPr="006779AA">
        <w:tab/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mettre</w:t>
      </w:r>
      <w:r w:rsidR="00105E4C" w:rsidRPr="006779AA">
        <w:t xml:space="preserve"> </w:t>
      </w:r>
      <w:r w:rsidRPr="006779AA">
        <w:t>sa</w:t>
      </w:r>
      <w:r w:rsidR="00105E4C" w:rsidRPr="006779AA">
        <w:t xml:space="preserve"> </w:t>
      </w:r>
      <w:r w:rsidRPr="006779AA">
        <w:t>législation,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Code</w:t>
      </w:r>
      <w:r w:rsidR="00105E4C" w:rsidRPr="006779AA">
        <w:t xml:space="preserve"> </w:t>
      </w:r>
      <w:r w:rsidRPr="006779AA">
        <w:t>pénal,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conformité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d)</w:t>
      </w:r>
      <w:r w:rsidRPr="006779AA">
        <w:tab/>
        <w:t>Les</w:t>
      </w:r>
      <w:r w:rsidR="00105E4C" w:rsidRPr="006779AA">
        <w:t xml:space="preserve"> </w:t>
      </w:r>
      <w:r w:rsidRPr="006779AA">
        <w:t>accords</w:t>
      </w:r>
      <w:r w:rsidR="00105E4C" w:rsidRPr="006779AA">
        <w:t xml:space="preserve"> </w:t>
      </w:r>
      <w:r w:rsidRPr="006779AA">
        <w:t>bilatéraux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multilatéraux</w:t>
      </w:r>
      <w:r w:rsidR="00105E4C" w:rsidRPr="006779AA">
        <w:t xml:space="preserve"> </w:t>
      </w:r>
      <w:r w:rsidRPr="006779AA">
        <w:t>relatifs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a</w:t>
      </w:r>
      <w:r w:rsidR="00105E4C" w:rsidRPr="006779AA">
        <w:t xml:space="preserve"> </w:t>
      </w:r>
      <w:r w:rsidRPr="006779AA">
        <w:t>conclus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d’autres</w:t>
      </w:r>
      <w:r w:rsidR="00105E4C" w:rsidRPr="006779AA">
        <w:t xml:space="preserve"> </w:t>
      </w:r>
      <w:r w:rsidRPr="006779AA">
        <w:t>pays,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Maurice,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champ</w:t>
      </w:r>
      <w:r w:rsidR="00105E4C" w:rsidRPr="006779AA">
        <w:t xml:space="preserve"> </w:t>
      </w:r>
      <w:r w:rsidRPr="006779AA">
        <w:t>d’application.</w:t>
      </w:r>
      <w:r w:rsidR="00105E4C" w:rsidRPr="006779AA">
        <w:t xml:space="preserve"> </w:t>
      </w:r>
      <w:r w:rsidRPr="006779AA">
        <w:t>Préciser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quoi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tels</w:t>
      </w:r>
      <w:r w:rsidR="00105E4C" w:rsidRPr="006779AA">
        <w:t xml:space="preserve"> </w:t>
      </w:r>
      <w:r w:rsidRPr="006779AA">
        <w:t>accords</w:t>
      </w:r>
      <w:r w:rsidR="00105E4C" w:rsidRPr="006779AA">
        <w:t xml:space="preserve"> </w:t>
      </w:r>
      <w:r w:rsidRPr="006779AA">
        <w:t>protègent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transit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destination,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cadre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procédures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détention,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rapatriement/d’expulsion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rapprochement</w:t>
      </w:r>
      <w:r w:rsidR="00105E4C" w:rsidRPr="006779AA">
        <w:t xml:space="preserve"> </w:t>
      </w:r>
      <w:r w:rsidRPr="006779AA">
        <w:t>familial.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progrès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réalisés</w:t>
      </w:r>
      <w:r w:rsidR="00105E4C" w:rsidRPr="006779AA">
        <w:t xml:space="preserve"> </w:t>
      </w:r>
      <w:r w:rsidRPr="006779AA">
        <w:t>concernant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conclusion</w:t>
      </w:r>
      <w:r w:rsidR="00105E4C" w:rsidRPr="006779AA">
        <w:t xml:space="preserve"> </w:t>
      </w:r>
      <w:r w:rsidRPr="006779AA">
        <w:t>d’accords</w:t>
      </w:r>
      <w:r w:rsidR="00105E4C" w:rsidRPr="006779AA">
        <w:t xml:space="preserve"> </w:t>
      </w:r>
      <w:r w:rsidRPr="006779AA">
        <w:t>bilatéraux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l’Arabie</w:t>
      </w:r>
      <w:r w:rsidR="00105E4C" w:rsidRPr="006779AA">
        <w:t xml:space="preserve"> </w:t>
      </w:r>
      <w:r w:rsidRPr="006779AA">
        <w:t>saoudite,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Chine,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France,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Koweït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Liban.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toutes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renforcer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malgaches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réexaminant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modifiant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accords</w:t>
      </w:r>
      <w:r w:rsidR="00105E4C" w:rsidRPr="006779AA">
        <w:t xml:space="preserve"> </w:t>
      </w:r>
      <w:r w:rsidRPr="006779AA">
        <w:t>bilatéraux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multilatéraux</w:t>
      </w:r>
      <w:r w:rsidR="00105E4C" w:rsidRPr="006779AA">
        <w:t xml:space="preserve"> </w:t>
      </w:r>
      <w:r w:rsidRPr="006779AA">
        <w:t>existants.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toutes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politiques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stratégies</w:t>
      </w:r>
      <w:r w:rsidR="00105E4C" w:rsidRPr="006779AA">
        <w:t xml:space="preserve"> </w:t>
      </w:r>
      <w:r w:rsidRPr="006779AA">
        <w:t>relatives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a</w:t>
      </w:r>
      <w:r w:rsidR="00105E4C" w:rsidRPr="006779AA">
        <w:t xml:space="preserve"> </w:t>
      </w:r>
      <w:r w:rsidRPr="006779AA">
        <w:t>adoptées,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projets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l’Organisation</w:t>
      </w:r>
      <w:r w:rsidR="00105E4C" w:rsidRPr="006779AA">
        <w:t xml:space="preserve"> </w:t>
      </w:r>
      <w:r w:rsidRPr="006779AA">
        <w:t>internationale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migrations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l’Organisation</w:t>
      </w:r>
      <w:r w:rsidR="00105E4C" w:rsidRPr="006779AA">
        <w:t xml:space="preserve"> </w:t>
      </w:r>
      <w:r w:rsidRPr="006779AA">
        <w:t>internationale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(OIT),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précisant</w:t>
      </w:r>
      <w:r w:rsidR="00105E4C" w:rsidRPr="006779AA">
        <w:t xml:space="preserve"> </w:t>
      </w:r>
      <w:r w:rsidRPr="006779AA">
        <w:t>quels</w:t>
      </w:r>
      <w:r w:rsidR="00105E4C" w:rsidRPr="006779AA">
        <w:t xml:space="preserve"> </w:t>
      </w:r>
      <w:r w:rsidRPr="006779AA">
        <w:t>objectifs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cibles</w:t>
      </w:r>
      <w:r w:rsidR="00105E4C" w:rsidRPr="006779AA">
        <w:t xml:space="preserve"> </w:t>
      </w:r>
      <w:r w:rsidRPr="006779AA">
        <w:t>spécifiques,</w:t>
      </w:r>
      <w:r w:rsidR="00105E4C" w:rsidRPr="006779AA">
        <w:t xml:space="preserve"> </w:t>
      </w:r>
      <w:r w:rsidRPr="006779AA">
        <w:t>limités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temps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mesurables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arrêtés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évaluer</w:t>
      </w:r>
      <w:r w:rsidR="00105E4C" w:rsidRPr="006779AA">
        <w:t xml:space="preserve"> </w:t>
      </w:r>
      <w:r w:rsidRPr="006779AA">
        <w:t>efficacement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progrès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mise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œuvre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partie.</w:t>
      </w:r>
      <w:r w:rsidR="00105E4C" w:rsidRPr="006779AA">
        <w:t xml:space="preserve"> </w:t>
      </w:r>
      <w:r w:rsidRPr="006779AA">
        <w:t>Préciser</w:t>
      </w:r>
      <w:r w:rsidR="00105E4C" w:rsidRPr="006779AA">
        <w:t xml:space="preserve"> </w:t>
      </w:r>
      <w:r w:rsidRPr="006779AA">
        <w:t>aussi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ressources</w:t>
      </w:r>
      <w:r w:rsidR="00105E4C" w:rsidRPr="006779AA">
        <w:t xml:space="preserve"> </w:t>
      </w:r>
      <w:r w:rsidRPr="006779AA">
        <w:t>allouées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mise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œuvre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politiques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stratégies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résultats</w:t>
      </w:r>
      <w:r w:rsidR="00105E4C" w:rsidRPr="006779AA">
        <w:t xml:space="preserve"> </w:t>
      </w:r>
      <w:r w:rsidRPr="006779AA">
        <w:t>obtenus.</w:t>
      </w:r>
      <w:r w:rsidR="00105E4C" w:rsidRPr="006779AA">
        <w:t xml:space="preserve"> </w:t>
      </w:r>
    </w:p>
    <w:p w:rsidR="00E72A13" w:rsidRPr="006779AA" w:rsidRDefault="00E72A13" w:rsidP="00105E4C">
      <w:pPr>
        <w:pStyle w:val="ParNoG"/>
      </w:pPr>
      <w:r w:rsidRPr="006779AA">
        <w:lastRenderedPageBreak/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ministère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l’instance</w:t>
      </w:r>
      <w:r w:rsidR="00105E4C" w:rsidRPr="006779AA">
        <w:t xml:space="preserve"> </w:t>
      </w:r>
      <w:r w:rsidRPr="006779AA">
        <w:t>gouvernementale</w:t>
      </w:r>
      <w:r w:rsidR="00105E4C" w:rsidRPr="006779AA">
        <w:t xml:space="preserve"> </w:t>
      </w:r>
      <w:r w:rsidRPr="006779AA">
        <w:t>chargé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coordonner,</w:t>
      </w:r>
      <w:r w:rsidR="00105E4C" w:rsidRPr="006779AA">
        <w:t xml:space="preserve"> </w:t>
      </w:r>
      <w:r w:rsidRPr="006779AA">
        <w:t>entre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diverses</w:t>
      </w:r>
      <w:r w:rsidR="00105E4C" w:rsidRPr="006779AA">
        <w:t xml:space="preserve"> </w:t>
      </w:r>
      <w:r w:rsidRPr="006779AA">
        <w:t>institutions,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mise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œuvre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précisant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ressources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personnel</w:t>
      </w:r>
      <w:r w:rsidR="00105E4C" w:rsidRPr="006779AA">
        <w:t xml:space="preserve"> </w:t>
      </w:r>
      <w:r w:rsidRPr="006779AA">
        <w:t>mis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disposition,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activités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contrôle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procédures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suivi</w:t>
      </w:r>
      <w:r w:rsidR="00105E4C" w:rsidRPr="006779AA">
        <w:t xml:space="preserve"> </w:t>
      </w:r>
      <w:r w:rsidRPr="006779AA">
        <w:t>mises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place.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mandat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ministère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cette</w:t>
      </w:r>
      <w:r w:rsidR="00105E4C" w:rsidRPr="006779AA">
        <w:t xml:space="preserve"> </w:t>
      </w:r>
      <w:r w:rsidRPr="006779AA">
        <w:t>instance,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ressources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lui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allouées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vue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promouvoir,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protéger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respecter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consacrés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Convention.</w:t>
      </w:r>
      <w:r w:rsidR="00105E4C" w:rsidRPr="006779AA">
        <w:t xml:space="preserve"> 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qualitatives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statistiques</w:t>
      </w:r>
      <w:r w:rsidR="00105E4C" w:rsidRPr="006779AA">
        <w:t xml:space="preserve"> </w:t>
      </w:r>
      <w:r w:rsidRPr="006779AA">
        <w:t>ventilées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sexe,</w:t>
      </w:r>
      <w:r w:rsidR="00105E4C" w:rsidRPr="006779AA">
        <w:t xml:space="preserve"> </w:t>
      </w:r>
      <w:r w:rsidRPr="006779AA">
        <w:t>âge,</w:t>
      </w:r>
      <w:r w:rsidR="00105E4C" w:rsidRPr="006779AA">
        <w:t xml:space="preserve"> </w:t>
      </w:r>
      <w:r w:rsidRPr="006779AA">
        <w:t>nationalité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statut</w:t>
      </w:r>
      <w:r w:rsidR="00105E4C" w:rsidRPr="006779AA">
        <w:t xml:space="preserve"> </w:t>
      </w:r>
      <w:r w:rsidRPr="006779AA">
        <w:t>migratoire,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flux</w:t>
      </w:r>
      <w:r w:rsidR="00105E4C" w:rsidRPr="006779AA">
        <w:t xml:space="preserve"> </w:t>
      </w:r>
      <w:r w:rsidRPr="006779AA">
        <w:t>migratoires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destination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provenance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retours,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autres</w:t>
      </w:r>
      <w:r w:rsidR="00105E4C" w:rsidRPr="006779AA">
        <w:t xml:space="preserve"> </w:t>
      </w:r>
      <w:r w:rsidRPr="006779AA">
        <w:t>questions</w:t>
      </w:r>
      <w:r w:rsidR="00105E4C" w:rsidRPr="006779AA">
        <w:t xml:space="preserve"> </w:t>
      </w:r>
      <w:r w:rsidRPr="006779AA">
        <w:t>relatives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migrations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non</w:t>
      </w:r>
      <w:r w:rsidR="00105E4C" w:rsidRPr="006779AA">
        <w:t xml:space="preserve"> </w:t>
      </w:r>
      <w:r w:rsidRPr="006779AA">
        <w:t>accompagnés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laissés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parents</w:t>
      </w:r>
      <w:r w:rsidR="00105E4C" w:rsidRPr="006779AA">
        <w:t xml:space="preserve"> </w:t>
      </w:r>
      <w:r w:rsidRPr="006779AA">
        <w:t>migrants.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qualitatives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données</w:t>
      </w:r>
      <w:r w:rsidR="00105E4C" w:rsidRPr="006779AA">
        <w:t xml:space="preserve"> </w:t>
      </w:r>
      <w:r w:rsidRPr="006779AA">
        <w:t>statistiques</w:t>
      </w:r>
      <w:r w:rsidR="00105E4C" w:rsidRPr="006779AA">
        <w:t xml:space="preserve"> </w:t>
      </w:r>
      <w:r w:rsidRPr="006779AA">
        <w:t>ou,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défaut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données</w:t>
      </w:r>
      <w:r w:rsidR="00105E4C" w:rsidRPr="006779AA">
        <w:t xml:space="preserve"> </w:t>
      </w:r>
      <w:r w:rsidRPr="006779AA">
        <w:t>précises,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études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estimations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irrégulière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ceux</w:t>
      </w:r>
      <w:r w:rsidR="00105E4C" w:rsidRPr="006779AA">
        <w:t xml:space="preserve"> </w:t>
      </w:r>
      <w:r w:rsidRPr="006779AA">
        <w:t>travaillant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secteurs</w:t>
      </w:r>
      <w:r w:rsidR="00105E4C" w:rsidRPr="006779AA">
        <w:t xml:space="preserve"> </w:t>
      </w:r>
      <w:r w:rsidRPr="006779AA">
        <w:t>moins</w:t>
      </w:r>
      <w:r w:rsidR="00105E4C" w:rsidRPr="006779AA">
        <w:t xml:space="preserve"> </w:t>
      </w:r>
      <w:r w:rsidRPr="006779AA">
        <w:t>réglementés</w:t>
      </w:r>
      <w:r w:rsidR="00105E4C" w:rsidRPr="006779AA">
        <w:t xml:space="preserve"> </w:t>
      </w:r>
      <w:r w:rsidRPr="006779AA">
        <w:t>comme</w:t>
      </w:r>
      <w:r w:rsidR="00105E4C" w:rsidRPr="006779AA">
        <w:t xml:space="preserve"> </w:t>
      </w:r>
      <w:r w:rsidRPr="006779AA">
        <w:t>l’agriculture,</w:t>
      </w:r>
      <w:r w:rsidR="00105E4C" w:rsidRPr="006779AA">
        <w:t xml:space="preserve"> </w:t>
      </w:r>
      <w:r w:rsidRPr="006779AA">
        <w:t>l’industrie</w:t>
      </w:r>
      <w:r w:rsidR="00105E4C" w:rsidRPr="006779AA">
        <w:t xml:space="preserve"> </w:t>
      </w:r>
      <w:r w:rsidRPr="006779AA">
        <w:t>textile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domestique.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outre,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vue</w:t>
      </w:r>
      <w:r w:rsidR="00105E4C" w:rsidRPr="006779AA">
        <w:t xml:space="preserve"> </w:t>
      </w:r>
      <w:r w:rsidRPr="006779AA">
        <w:t>d’instaurer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système</w:t>
      </w:r>
      <w:r w:rsidR="00105E4C" w:rsidRPr="006779AA">
        <w:t xml:space="preserve"> </w:t>
      </w:r>
      <w:r w:rsidRPr="006779AA">
        <w:t>cohérent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prêtant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comparaisons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fins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collecte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données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questions,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rendre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publiques.</w:t>
      </w:r>
    </w:p>
    <w:p w:rsidR="00E72A13" w:rsidRPr="006779AA" w:rsidRDefault="00E72A13" w:rsidP="00105E4C">
      <w:pPr>
        <w:pStyle w:val="ParNoG"/>
      </w:pPr>
      <w:r w:rsidRPr="006779AA">
        <w:t>Veuillez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Conseil</w:t>
      </w:r>
      <w:r w:rsidR="00105E4C" w:rsidRPr="006779AA">
        <w:t xml:space="preserve"> </w:t>
      </w:r>
      <w:r w:rsidRPr="006779AA">
        <w:t>national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l’homme</w:t>
      </w:r>
      <w:r w:rsidR="00105E4C" w:rsidRPr="006779AA">
        <w:t xml:space="preserve"> </w:t>
      </w:r>
      <w:r w:rsidRPr="006779AA">
        <w:t>a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établi</w:t>
      </w:r>
      <w:r w:rsidR="00105E4C" w:rsidRPr="006779AA">
        <w:t xml:space="preserve"> </w:t>
      </w:r>
      <w:r w:rsidRPr="006779AA">
        <w:t>conformément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Principes</w:t>
      </w:r>
      <w:r w:rsidR="00105E4C" w:rsidRPr="006779AA">
        <w:t xml:space="preserve"> </w:t>
      </w:r>
      <w:r w:rsidRPr="006779AA">
        <w:t>concernant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statut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institutions</w:t>
      </w:r>
      <w:r w:rsidR="00105E4C" w:rsidRPr="006779AA">
        <w:t xml:space="preserve"> </w:t>
      </w:r>
      <w:r w:rsidRPr="006779AA">
        <w:t>nationales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promotion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l’homme</w:t>
      </w:r>
      <w:r w:rsidR="00105E4C" w:rsidRPr="006779AA">
        <w:t xml:space="preserve"> </w:t>
      </w:r>
      <w:r w:rsidRPr="006779AA">
        <w:t>(Principes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Paris).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aussi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mécanismes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plainte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autres</w:t>
      </w:r>
      <w:r w:rsidR="00105E4C" w:rsidRPr="006779AA">
        <w:t xml:space="preserve"> </w:t>
      </w:r>
      <w:r w:rsidRPr="006779AA">
        <w:t>services,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exemple</w:t>
      </w:r>
      <w:r w:rsidR="00105E4C" w:rsidRPr="006779AA">
        <w:t xml:space="preserve"> </w:t>
      </w:r>
      <w:r w:rsidRPr="006779AA">
        <w:t>d’assistance</w:t>
      </w:r>
      <w:r w:rsidR="00105E4C" w:rsidRPr="006779AA">
        <w:t xml:space="preserve"> </w:t>
      </w:r>
      <w:r w:rsidRPr="006779AA">
        <w:t>téléphonique,</w:t>
      </w:r>
      <w:r w:rsidR="00105E4C" w:rsidRPr="006779AA">
        <w:t xml:space="preserve"> </w:t>
      </w:r>
      <w:r w:rsidRPr="006779AA">
        <w:t>offerts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Conseil,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préciser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celui-ci</w:t>
      </w:r>
      <w:r w:rsidR="00105E4C" w:rsidRPr="006779AA">
        <w:t xml:space="preserve"> </w:t>
      </w:r>
      <w:r w:rsidRPr="006779AA">
        <w:t>effectue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visites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centres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migrants.</w:t>
      </w:r>
      <w:r w:rsidR="00105E4C" w:rsidRPr="006779AA">
        <w:t xml:space="preserve"> </w:t>
      </w:r>
      <w:r w:rsidRPr="006779AA">
        <w:t>Préciser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outre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quelles</w:t>
      </w:r>
      <w:r w:rsidR="00105E4C" w:rsidRPr="006779AA">
        <w:t xml:space="preserve"> </w:t>
      </w:r>
      <w:r w:rsidRPr="006779AA">
        <w:t>ressources</w:t>
      </w:r>
      <w:r w:rsidR="00105E4C" w:rsidRPr="006779AA">
        <w:t xml:space="preserve"> </w:t>
      </w:r>
      <w:r w:rsidRPr="006779AA">
        <w:t>humaines,</w:t>
      </w:r>
      <w:r w:rsidR="00105E4C" w:rsidRPr="006779AA">
        <w:t xml:space="preserve"> </w:t>
      </w:r>
      <w:r w:rsidRPr="006779AA">
        <w:t>techniques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financières</w:t>
      </w:r>
      <w:r w:rsidR="00105E4C" w:rsidRPr="006779AA">
        <w:t xml:space="preserve"> </w:t>
      </w:r>
      <w:r w:rsidRPr="006779AA">
        <w:t>dispose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Conseil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quelles</w:t>
      </w:r>
      <w:r w:rsidR="00105E4C" w:rsidRPr="006779AA">
        <w:t xml:space="preserve"> </w:t>
      </w:r>
      <w:r w:rsidRPr="006779AA">
        <w:t>activités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organisées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afin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sensibiliser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grand</w:t>
      </w:r>
      <w:r w:rsidR="00105E4C" w:rsidRPr="006779AA">
        <w:t xml:space="preserve"> </w:t>
      </w:r>
      <w:r w:rsidRPr="006779AA">
        <w:t>public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migrants,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zones</w:t>
      </w:r>
      <w:r w:rsidR="00105E4C" w:rsidRPr="006779AA">
        <w:t xml:space="preserve"> </w:t>
      </w:r>
      <w:r w:rsidRPr="006779AA">
        <w:t>urbaines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rurales,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sujet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services</w:t>
      </w:r>
      <w:r w:rsidR="00105E4C" w:rsidRPr="006779AA">
        <w:t xml:space="preserve"> </w:t>
      </w:r>
      <w:r w:rsidRPr="006779AA">
        <w:t>offerts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Conseil,</w:t>
      </w:r>
      <w:r w:rsidR="00105E4C" w:rsidRPr="006779AA">
        <w:t xml:space="preserve"> </w:t>
      </w:r>
      <w:r w:rsidRPr="006779AA">
        <w:t>y</w:t>
      </w:r>
      <w:r w:rsidR="006779AA" w:rsidRPr="006779AA">
        <w:t> </w:t>
      </w:r>
      <w:r w:rsidRPr="006779AA">
        <w:t>compris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porter</w:t>
      </w:r>
      <w:r w:rsidR="00105E4C" w:rsidRPr="006779AA">
        <w:t xml:space="preserve"> </w:t>
      </w:r>
      <w:r w:rsidRPr="006779AA">
        <w:t>plainte.</w:t>
      </w:r>
      <w:r w:rsidR="00105E4C" w:rsidRPr="006779AA">
        <w:t xml:space="preserve"> </w:t>
      </w:r>
    </w:p>
    <w:p w:rsidR="00E72A13" w:rsidRPr="006779AA" w:rsidRDefault="00E72A13" w:rsidP="00105E4C">
      <w:pPr>
        <w:pStyle w:val="ParNoG"/>
      </w:pP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promouvoir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diffuser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accroître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visibilité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compréhension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auprès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public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général,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employeurs,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enseignants,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agents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santé,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représentants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l’État,</w:t>
      </w:r>
      <w:r w:rsidR="00105E4C" w:rsidRPr="006779AA">
        <w:t xml:space="preserve"> </w:t>
      </w:r>
      <w:r w:rsidRPr="006779AA">
        <w:t>dont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corps</w:t>
      </w:r>
      <w:r w:rsidR="00105E4C" w:rsidRPr="006779AA">
        <w:t xml:space="preserve"> </w:t>
      </w:r>
      <w:r w:rsidRPr="006779AA">
        <w:t>diplomatique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consulaire,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forces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l’ordre,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police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frontières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l’appareil</w:t>
      </w:r>
      <w:r w:rsidR="00105E4C" w:rsidRPr="006779AA">
        <w:t xml:space="preserve"> </w:t>
      </w:r>
      <w:r w:rsidRPr="006779AA">
        <w:t>judiciaire,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représentants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société</w:t>
      </w:r>
      <w:r w:rsidR="00105E4C" w:rsidRPr="006779AA">
        <w:t xml:space="preserve"> </w:t>
      </w:r>
      <w:r w:rsidRPr="006779AA">
        <w:t>civile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médias.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journalistes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médias</w:t>
      </w:r>
      <w:r w:rsidR="00105E4C" w:rsidRPr="006779AA">
        <w:t xml:space="preserve"> </w:t>
      </w:r>
      <w:r w:rsidRPr="006779AA">
        <w:t>contribuent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promotion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et,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l’affirmative,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quelle</w:t>
      </w:r>
      <w:r w:rsidR="00105E4C" w:rsidRPr="006779AA">
        <w:t xml:space="preserve"> </w:t>
      </w:r>
      <w:r w:rsidRPr="006779AA">
        <w:t>façon,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quoi</w:t>
      </w:r>
      <w:r w:rsidR="00105E4C" w:rsidRPr="006779AA">
        <w:t xml:space="preserve"> </w:t>
      </w:r>
      <w:r w:rsidRPr="006779AA">
        <w:t>cela</w:t>
      </w:r>
      <w:r w:rsidR="00105E4C" w:rsidRPr="006779AA">
        <w:t xml:space="preserve"> </w:t>
      </w:r>
      <w:r w:rsidRPr="006779AA">
        <w:t>influe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arrivent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repartent.</w:t>
      </w:r>
    </w:p>
    <w:p w:rsidR="00E72A13" w:rsidRPr="006779AA" w:rsidRDefault="00E72A13" w:rsidP="00105E4C">
      <w:pPr>
        <w:pStyle w:val="ParNoG"/>
      </w:pPr>
      <w:r w:rsidRPr="006779AA">
        <w:t>Décrire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promouvoir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formation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l’homme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sensibilisation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comportements</w:t>
      </w:r>
      <w:r w:rsidR="00105E4C" w:rsidRPr="006779AA">
        <w:t xml:space="preserve"> </w:t>
      </w:r>
      <w:r w:rsidRPr="006779AA">
        <w:t>sexistes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l’enfant,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l’intention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agents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offrent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services</w:t>
      </w:r>
      <w:r w:rsidR="00105E4C" w:rsidRPr="006779AA">
        <w:t xml:space="preserve"> </w:t>
      </w:r>
      <w:r w:rsidRPr="006779AA">
        <w:t>juridiques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consulaires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matière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migration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domaines</w:t>
      </w:r>
      <w:r w:rsidR="00105E4C" w:rsidRPr="006779AA">
        <w:t xml:space="preserve"> </w:t>
      </w:r>
      <w:r w:rsidRPr="006779AA">
        <w:t>connexes,</w:t>
      </w:r>
      <w:r w:rsidR="00105E4C" w:rsidRPr="006779AA">
        <w:t xml:space="preserve"> </w:t>
      </w:r>
      <w:r w:rsidRPr="006779AA">
        <w:t>comme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discrimination,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abus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l’exploitation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lieu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arrestations,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avant</w:t>
      </w:r>
      <w:r w:rsidR="00105E4C" w:rsidRPr="006779AA">
        <w:t xml:space="preserve"> </w:t>
      </w:r>
      <w:r w:rsidRPr="006779AA">
        <w:t>jugement,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liée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l’immigration,</w:t>
      </w:r>
      <w:r w:rsidR="00105E4C" w:rsidRPr="006779AA">
        <w:t xml:space="preserve"> </w:t>
      </w:r>
      <w:r w:rsidRPr="006779AA">
        <w:t>l’emprisonnement,</w:t>
      </w:r>
      <w:r w:rsidR="00105E4C" w:rsidRPr="006779AA">
        <w:t xml:space="preserve"> </w:t>
      </w:r>
      <w:r w:rsidRPr="006779AA">
        <w:t>l’expulsion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rapatriement.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coopération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l’interaction,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fins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l’application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Convention,</w:t>
      </w:r>
      <w:r w:rsidR="00105E4C" w:rsidRPr="006779AA">
        <w:t xml:space="preserve"> </w:t>
      </w:r>
      <w:r w:rsidRPr="006779AA">
        <w:t>entre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organisations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société</w:t>
      </w:r>
      <w:r w:rsidR="00105E4C" w:rsidRPr="006779AA">
        <w:t xml:space="preserve"> </w:t>
      </w:r>
      <w:r w:rsidRPr="006779AA">
        <w:t>civile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d’autres</w:t>
      </w:r>
      <w:r w:rsidR="00105E4C" w:rsidRPr="006779AA">
        <w:t xml:space="preserve"> </w:t>
      </w:r>
      <w:r w:rsidRPr="006779AA">
        <w:t>partenaires</w:t>
      </w:r>
      <w:r w:rsidR="00105E4C" w:rsidRPr="006779AA">
        <w:t xml:space="preserve"> </w:t>
      </w:r>
      <w:r w:rsidRPr="006779AA">
        <w:t>sociaux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œuvrent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domaine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représentants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organisations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société</w:t>
      </w:r>
      <w:r w:rsidR="00105E4C" w:rsidRPr="006779AA">
        <w:t xml:space="preserve"> </w:t>
      </w:r>
      <w:r w:rsidRPr="006779AA">
        <w:t>civile,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d’autres</w:t>
      </w:r>
      <w:r w:rsidR="00105E4C" w:rsidRPr="006779AA">
        <w:t xml:space="preserve"> </w:t>
      </w:r>
      <w:r w:rsidRPr="006779AA">
        <w:t>parties</w:t>
      </w:r>
      <w:r w:rsidR="00105E4C" w:rsidRPr="006779AA">
        <w:t xml:space="preserve"> </w:t>
      </w:r>
      <w:r w:rsidRPr="006779AA">
        <w:t>prenantes,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associés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l’élaboration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réponses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présente</w:t>
      </w:r>
      <w:r w:rsidR="00105E4C" w:rsidRPr="006779AA">
        <w:t xml:space="preserve"> </w:t>
      </w:r>
      <w:r w:rsidRPr="006779AA">
        <w:t>liste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points</w:t>
      </w:r>
      <w:r w:rsidR="00105E4C" w:rsidRPr="006779AA">
        <w:t xml:space="preserve"> </w:t>
      </w:r>
      <w:r w:rsidRPr="006779AA">
        <w:t>et,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l’affirmative,</w:t>
      </w:r>
      <w:r w:rsidR="00105E4C" w:rsidRPr="006779AA">
        <w:t xml:space="preserve"> </w:t>
      </w:r>
      <w:r w:rsidRPr="006779AA">
        <w:t>selon</w:t>
      </w:r>
      <w:r w:rsidR="00105E4C" w:rsidRPr="006779AA">
        <w:t xml:space="preserve"> </w:t>
      </w:r>
      <w:r w:rsidRPr="006779AA">
        <w:t>quelles</w:t>
      </w:r>
      <w:r w:rsidR="00105E4C" w:rsidRPr="006779AA">
        <w:t xml:space="preserve"> </w:t>
      </w:r>
      <w:r w:rsidRPr="006779AA">
        <w:t>modalités.</w:t>
      </w:r>
      <w:r w:rsidR="00105E4C" w:rsidRPr="006779AA">
        <w:t xml:space="preserve"> </w:t>
      </w:r>
    </w:p>
    <w:p w:rsidR="00E72A13" w:rsidRPr="006779AA" w:rsidRDefault="00E72A13" w:rsidP="006779AA">
      <w:pPr>
        <w:pStyle w:val="ParNoG"/>
        <w:keepNext/>
      </w:pPr>
      <w:r w:rsidRPr="006779AA">
        <w:lastRenderedPageBreak/>
        <w:t>Indiquer</w:t>
      </w:r>
      <w:r w:rsidR="00105E4C" w:rsidRPr="006779AA">
        <w:t xml:space="preserve"> </w:t>
      </w:r>
      <w:r w:rsidRPr="006779AA">
        <w:t>s’il</w:t>
      </w:r>
      <w:r w:rsidR="00105E4C" w:rsidRPr="006779AA">
        <w:t xml:space="preserve"> </w:t>
      </w:r>
      <w:r w:rsidRPr="006779AA">
        <w:t>existe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placement</w:t>
      </w:r>
      <w:r w:rsidR="00105E4C" w:rsidRPr="006779AA">
        <w:t xml:space="preserve"> </w:t>
      </w:r>
      <w:r w:rsidRPr="006779AA">
        <w:t>privées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recrutent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travailler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lois,</w:t>
      </w:r>
      <w:r w:rsidR="00105E4C" w:rsidRPr="006779AA">
        <w:t xml:space="preserve"> </w:t>
      </w:r>
      <w:r w:rsidRPr="006779AA">
        <w:t>règles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règlements</w:t>
      </w:r>
      <w:r w:rsidR="00105E4C" w:rsidRPr="006779AA">
        <w:t xml:space="preserve"> </w:t>
      </w:r>
      <w:r w:rsidRPr="006779AA">
        <w:t>relatifs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recrutement</w:t>
      </w:r>
      <w:r w:rsidR="00105E4C" w:rsidRPr="006779AA">
        <w:t xml:space="preserve"> </w:t>
      </w:r>
      <w:r w:rsidRPr="006779AA">
        <w:t>privé,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sur</w:t>
      </w:r>
      <w:r w:rsidR="00105E4C" w:rsidRPr="006779AA">
        <w:t> :</w:t>
      </w:r>
    </w:p>
    <w:p w:rsidR="00E72A13" w:rsidRPr="006779AA" w:rsidRDefault="00E72A13" w:rsidP="00105E4C">
      <w:pPr>
        <w:pStyle w:val="SingleTxtG"/>
        <w:ind w:firstLine="567"/>
      </w:pPr>
      <w:r w:rsidRPr="006779AA">
        <w:t>a)</w:t>
      </w:r>
      <w:r w:rsidRPr="006779AA">
        <w:tab/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informer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obligations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dispenser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t>formation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matière,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protéger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d’emploi</w:t>
      </w:r>
      <w:r w:rsidR="00105E4C" w:rsidRPr="006779AA">
        <w:t xml:space="preserve"> </w:t>
      </w:r>
      <w:r w:rsidRPr="006779AA">
        <w:t>abusives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b)</w:t>
      </w:r>
      <w:r w:rsidRPr="006779AA">
        <w:tab/>
        <w:t>Le</w:t>
      </w:r>
      <w:r w:rsidR="00105E4C" w:rsidRPr="006779AA">
        <w:t xml:space="preserve"> </w:t>
      </w:r>
      <w:r w:rsidRPr="006779AA">
        <w:t>rôle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responsabilités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recrutement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question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savoir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recruteur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l’employeur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solidairement</w:t>
      </w:r>
      <w:r w:rsidR="00105E4C" w:rsidRPr="006779AA">
        <w:t xml:space="preserve"> </w:t>
      </w:r>
      <w:r w:rsidRPr="006779AA">
        <w:t>responsables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réclamation</w:t>
      </w:r>
      <w:r w:rsidR="00105E4C" w:rsidRPr="006779AA">
        <w:t xml:space="preserve"> </w:t>
      </w:r>
      <w:r w:rsidRPr="006779AA">
        <w:t>liée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l’exécution</w:t>
      </w:r>
      <w:r w:rsidR="00105E4C" w:rsidRPr="006779AA">
        <w:t xml:space="preserve"> </w:t>
      </w:r>
      <w:r w:rsidRPr="006779AA">
        <w:t>d’un</w:t>
      </w:r>
      <w:r w:rsidR="00105E4C" w:rsidRPr="006779AA">
        <w:t xml:space="preserve"> </w:t>
      </w:r>
      <w:r w:rsidRPr="006779AA">
        <w:t>contrat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salaires,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pensions</w:t>
      </w:r>
      <w:r w:rsidR="00105E4C" w:rsidRPr="006779AA">
        <w:t xml:space="preserve"> </w:t>
      </w:r>
      <w:r w:rsidRPr="006779AA">
        <w:t>d’invalidité,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rapatriement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décès</w:t>
      </w:r>
      <w:r w:rsidR="00105E4C" w:rsidRPr="006779AA">
        <w:t xml:space="preserve"> </w:t>
      </w:r>
      <w:r w:rsidRPr="006779AA">
        <w:t>éventuel,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rapatriement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corps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décédés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c)</w:t>
      </w:r>
      <w:r w:rsidRPr="006779AA">
        <w:tab/>
        <w:t>Le</w:t>
      </w:r>
      <w:r w:rsidR="00105E4C" w:rsidRPr="006779AA">
        <w:t xml:space="preserve"> </w:t>
      </w:r>
      <w:r w:rsidRPr="006779AA">
        <w:t>point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savoir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recrutement</w:t>
      </w:r>
      <w:r w:rsidR="00105E4C" w:rsidRPr="006779AA">
        <w:t xml:space="preserve"> </w:t>
      </w:r>
      <w:r w:rsidRPr="006779AA">
        <w:t>prévoient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t>assurance-vie,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t>assurance</w:t>
      </w:r>
      <w:r w:rsidR="001A541F">
        <w:t xml:space="preserve"> </w:t>
      </w:r>
      <w:r w:rsidRPr="006779AA">
        <w:t>invalidité</w:t>
      </w:r>
      <w:r w:rsidR="00105E4C" w:rsidRPr="006779AA">
        <w:t xml:space="preserve"> </w:t>
      </w:r>
      <w:r w:rsidRPr="006779AA">
        <w:t>et/ou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rPr>
          <w:color w:val="000000"/>
        </w:rPr>
        <w:t>assurance</w:t>
      </w:r>
      <w:r w:rsidR="00105E4C" w:rsidRPr="006779AA">
        <w:rPr>
          <w:color w:val="000000"/>
        </w:rPr>
        <w:t xml:space="preserve"> </w:t>
      </w:r>
      <w:r w:rsidRPr="006779AA">
        <w:rPr>
          <w:color w:val="000000"/>
        </w:rPr>
        <w:t>contre</w:t>
      </w:r>
      <w:r w:rsidR="00105E4C" w:rsidRPr="006779AA">
        <w:rPr>
          <w:color w:val="000000"/>
        </w:rPr>
        <w:t xml:space="preserve"> </w:t>
      </w:r>
      <w:r w:rsidRPr="006779AA">
        <w:rPr>
          <w:color w:val="000000"/>
        </w:rPr>
        <w:t>les</w:t>
      </w:r>
      <w:r w:rsidR="00105E4C" w:rsidRPr="006779AA">
        <w:rPr>
          <w:color w:val="000000"/>
        </w:rPr>
        <w:t xml:space="preserve"> </w:t>
      </w:r>
      <w:r w:rsidRPr="006779AA">
        <w:rPr>
          <w:color w:val="000000"/>
        </w:rPr>
        <w:t>accidents</w:t>
      </w:r>
      <w:r w:rsidR="00105E4C" w:rsidRPr="006779AA">
        <w:rPr>
          <w:color w:val="000000"/>
        </w:rPr>
        <w:t xml:space="preserve"> </w:t>
      </w:r>
      <w:r w:rsidRPr="006779AA">
        <w:rPr>
          <w:color w:val="000000"/>
        </w:rPr>
        <w:t>du</w:t>
      </w:r>
      <w:r w:rsidR="00105E4C" w:rsidRPr="006779AA">
        <w:rPr>
          <w:color w:val="000000"/>
        </w:rPr>
        <w:t xml:space="preserve"> </w:t>
      </w:r>
      <w:r w:rsidRPr="006779AA">
        <w:rPr>
          <w:color w:val="000000"/>
        </w:rPr>
        <w:t>travail</w:t>
      </w:r>
      <w:r w:rsidR="00105E4C" w:rsidRPr="006779AA">
        <w:rPr>
          <w:rFonts w:ascii="Segoe UI" w:hAnsi="Segoe UI" w:cs="Segoe UI"/>
        </w:rPr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d’accidents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décès</w:t>
      </w:r>
      <w:r w:rsidR="00105E4C" w:rsidRPr="006779AA">
        <w:t xml:space="preserve"> </w:t>
      </w:r>
      <w:r w:rsidRPr="006779AA">
        <w:t>éventuels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d)</w:t>
      </w:r>
      <w:r w:rsidRPr="006779AA">
        <w:tab/>
        <w:t>Les</w:t>
      </w:r>
      <w:r w:rsidR="00105E4C" w:rsidRPr="006779AA">
        <w:t xml:space="preserve"> </w:t>
      </w:r>
      <w:r w:rsidRPr="006779AA">
        <w:t>modalités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délivrance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renouvellement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licences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placement</w:t>
      </w:r>
      <w:r w:rsidR="00105E4C" w:rsidRPr="006779AA">
        <w:t xml:space="preserve"> </w:t>
      </w:r>
      <w:r w:rsidRPr="006779AA">
        <w:t>conformément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décret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2005/396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e)</w:t>
      </w:r>
      <w:r w:rsidRPr="006779AA">
        <w:tab/>
        <w:t>Les</w:t>
      </w:r>
      <w:r w:rsidR="00105E4C" w:rsidRPr="006779AA">
        <w:t xml:space="preserve"> </w:t>
      </w:r>
      <w:r w:rsidRPr="006779AA">
        <w:t>plaintes</w:t>
      </w:r>
      <w:r w:rsidR="00105E4C" w:rsidRPr="006779AA">
        <w:t xml:space="preserve"> </w:t>
      </w:r>
      <w:r w:rsidRPr="006779AA">
        <w:t>déposées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placement,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inspections</w:t>
      </w:r>
      <w:r w:rsidR="00105E4C" w:rsidRPr="006779AA">
        <w:t xml:space="preserve"> </w:t>
      </w:r>
      <w:r w:rsidRPr="006779AA">
        <w:t>effectuées,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pénalités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sanctions</w:t>
      </w:r>
      <w:r w:rsidR="00105E4C" w:rsidRPr="006779AA">
        <w:t xml:space="preserve"> </w:t>
      </w:r>
      <w:r w:rsidRPr="006779AA">
        <w:t>imposées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manquement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loi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f)</w:t>
      </w:r>
      <w:r w:rsidRPr="006779AA">
        <w:tab/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renforcer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mécanismes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réglementation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contrôle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d’emploi</w:t>
      </w:r>
      <w:r w:rsidR="00105E4C" w:rsidRPr="006779AA">
        <w:t xml:space="preserve"> </w:t>
      </w:r>
      <w:r w:rsidRPr="006779AA">
        <w:t>privées,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moyen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décret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30/096/2011-MFPTLS,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éviter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situations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lesquelles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agences</w:t>
      </w:r>
      <w:r w:rsidR="00105E4C" w:rsidRPr="006779AA">
        <w:t xml:space="preserve"> </w:t>
      </w:r>
      <w:r w:rsidRPr="006779AA">
        <w:t>agissent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qualité</w:t>
      </w:r>
      <w:r w:rsidR="00105E4C" w:rsidRPr="006779AA">
        <w:t xml:space="preserve"> </w:t>
      </w:r>
      <w:r w:rsidRPr="006779AA">
        <w:t>d’intermédiaire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recruteurs</w:t>
      </w:r>
      <w:r w:rsidR="00105E4C" w:rsidRPr="006779AA">
        <w:t xml:space="preserve"> </w:t>
      </w:r>
      <w:r w:rsidRPr="006779AA">
        <w:t>étrangers</w:t>
      </w:r>
      <w:r w:rsidR="00105E4C" w:rsidRPr="006779AA">
        <w:t xml:space="preserve"> </w:t>
      </w:r>
      <w:r w:rsidRPr="006779AA">
        <w:t>ayant</w:t>
      </w:r>
      <w:r w:rsidR="00105E4C" w:rsidRPr="006779AA">
        <w:t xml:space="preserve"> </w:t>
      </w:r>
      <w:r w:rsidRPr="006779AA">
        <w:t>recours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pratiques</w:t>
      </w:r>
      <w:r w:rsidR="00105E4C" w:rsidRPr="006779AA">
        <w:t xml:space="preserve"> </w:t>
      </w:r>
      <w:r w:rsidRPr="006779AA">
        <w:t>abusives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g)</w:t>
      </w:r>
      <w:r w:rsidRPr="006779AA">
        <w:tab/>
        <w:t>La</w:t>
      </w:r>
      <w:r w:rsidR="00105E4C" w:rsidRPr="006779AA">
        <w:t xml:space="preserve"> </w:t>
      </w:r>
      <w:r w:rsidRPr="006779AA">
        <w:t>mise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place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mécanismes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veiller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l’Office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placement</w:t>
      </w:r>
      <w:r w:rsidR="00105E4C" w:rsidRPr="006779AA">
        <w:t xml:space="preserve"> </w:t>
      </w:r>
      <w:r w:rsidRPr="006779AA">
        <w:t>privé</w:t>
      </w:r>
      <w:r w:rsidR="00105E4C" w:rsidRPr="006779AA">
        <w:t xml:space="preserve"> </w:t>
      </w:r>
      <w:r w:rsidRPr="006779AA">
        <w:t>s’acquitte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l’obligation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lui</w:t>
      </w:r>
      <w:r w:rsidR="00105E4C" w:rsidRPr="006779AA">
        <w:t xml:space="preserve"> </w:t>
      </w:r>
      <w:r w:rsidRPr="006779AA">
        <w:t>impose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décret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30/096/2011-MFPTLS</w:t>
      </w:r>
      <w:r w:rsidR="00105E4C" w:rsidRPr="006779AA">
        <w:t xml:space="preserve"> </w:t>
      </w:r>
      <w:r w:rsidRPr="006779AA">
        <w:t>d’effectuer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suivi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malgaches</w:t>
      </w:r>
      <w:r w:rsidR="00105E4C" w:rsidRPr="006779AA">
        <w:t xml:space="preserve"> </w:t>
      </w:r>
      <w:r w:rsidRPr="006779AA">
        <w:t>tous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trois</w:t>
      </w:r>
      <w:r w:rsidR="00105E4C" w:rsidRPr="006779AA">
        <w:t xml:space="preserve"> </w:t>
      </w:r>
      <w:r w:rsidRPr="006779AA">
        <w:t>mois.</w:t>
      </w:r>
    </w:p>
    <w:p w:rsidR="00E72A13" w:rsidRPr="006779AA" w:rsidRDefault="00E72A13" w:rsidP="00E72A13">
      <w:pPr>
        <w:pStyle w:val="H1G"/>
      </w:pPr>
      <w:r w:rsidRPr="006779AA">
        <w:tab/>
        <w:t>B.</w:t>
      </w:r>
      <w:r w:rsidRPr="006779AA">
        <w:tab/>
        <w:t>Renseignements</w:t>
      </w:r>
      <w:r w:rsidR="00105E4C" w:rsidRPr="006779AA">
        <w:t xml:space="preserve"> </w:t>
      </w:r>
      <w:r w:rsidRPr="006779AA">
        <w:t>relatifs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articles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bookmarkStart w:id="3" w:name="_Toc482632652"/>
      <w:bookmarkEnd w:id="3"/>
    </w:p>
    <w:p w:rsidR="00E72A13" w:rsidRPr="006779AA" w:rsidRDefault="00E72A13" w:rsidP="00E72A13">
      <w:pPr>
        <w:pStyle w:val="H23G"/>
      </w:pPr>
      <w:r w:rsidRPr="006779AA">
        <w:tab/>
        <w:t>1.</w:t>
      </w:r>
      <w:r w:rsidRPr="006779AA">
        <w:tab/>
        <w:t>Principes</w:t>
      </w:r>
      <w:r w:rsidR="00105E4C" w:rsidRPr="006779AA">
        <w:t xml:space="preserve"> </w:t>
      </w:r>
      <w:r w:rsidRPr="006779AA">
        <w:t>généraux</w:t>
      </w:r>
      <w:bookmarkStart w:id="4" w:name="_Toc482632653"/>
      <w:bookmarkEnd w:id="4"/>
    </w:p>
    <w:p w:rsidR="00E72A13" w:rsidRPr="006779AA" w:rsidRDefault="00E72A13" w:rsidP="00105E4C">
      <w:pPr>
        <w:pStyle w:val="ParNoG"/>
      </w:pPr>
      <w:r w:rsidRPr="006779AA">
        <w:t>Indiquer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directement</w:t>
      </w:r>
      <w:r w:rsidR="00105E4C" w:rsidRPr="006779AA">
        <w:t xml:space="preserve"> </w:t>
      </w:r>
      <w:r w:rsidRPr="006779AA">
        <w:t>appliquées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fonctionnaires</w:t>
      </w:r>
      <w:r w:rsidR="00105E4C" w:rsidRPr="006779AA">
        <w:t xml:space="preserve"> </w:t>
      </w:r>
      <w:r w:rsidRPr="006779AA">
        <w:t>et/ou</w:t>
      </w:r>
      <w:r w:rsidR="00105E4C" w:rsidRPr="006779AA">
        <w:t xml:space="preserve"> </w:t>
      </w:r>
      <w:r w:rsidRPr="006779AA">
        <w:t>invoquées</w:t>
      </w:r>
      <w:r w:rsidR="00105E4C" w:rsidRPr="006779AA">
        <w:t xml:space="preserve"> </w:t>
      </w:r>
      <w:r w:rsidRPr="006779AA">
        <w:t>directement</w:t>
      </w:r>
      <w:r w:rsidR="00105E4C" w:rsidRPr="006779AA">
        <w:t xml:space="preserve"> </w:t>
      </w:r>
      <w:r w:rsidRPr="006779AA">
        <w:t>devant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tribunaux.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l’affirmative,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exemples.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 : </w:t>
      </w:r>
    </w:p>
    <w:p w:rsidR="00E72A13" w:rsidRPr="006779AA" w:rsidRDefault="00E72A13" w:rsidP="00105E4C">
      <w:pPr>
        <w:pStyle w:val="SingleTxtG"/>
        <w:ind w:firstLine="567"/>
      </w:pPr>
      <w:r w:rsidRPr="006779AA">
        <w:t>a)</w:t>
      </w:r>
      <w:r w:rsidRPr="006779AA">
        <w:tab/>
        <w:t>Les</w:t>
      </w:r>
      <w:r w:rsidR="00105E4C" w:rsidRPr="006779AA">
        <w:t xml:space="preserve"> </w:t>
      </w:r>
      <w:r w:rsidRPr="006779AA">
        <w:t>organismes</w:t>
      </w:r>
      <w:r w:rsidR="00105E4C" w:rsidRPr="006779AA">
        <w:t xml:space="preserve"> </w:t>
      </w:r>
      <w:r w:rsidRPr="006779AA">
        <w:t>judiciaires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administratifs</w:t>
      </w:r>
      <w:r w:rsidR="00105E4C" w:rsidRPr="006779AA">
        <w:t xml:space="preserve"> </w:t>
      </w:r>
      <w:r w:rsidRPr="006779AA">
        <w:t>compétents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instruire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juger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plaintes</w:t>
      </w:r>
      <w:r w:rsidR="00105E4C" w:rsidRPr="006779AA">
        <w:t xml:space="preserve"> </w:t>
      </w:r>
      <w:r w:rsidRPr="006779AA">
        <w:t>émanant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ceux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irrégulière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b)</w:t>
      </w:r>
      <w:r w:rsidRPr="006779AA">
        <w:tab/>
        <w:t>Le</w:t>
      </w:r>
      <w:r w:rsidR="00105E4C" w:rsidRPr="006779AA">
        <w:t xml:space="preserve"> </w:t>
      </w:r>
      <w:r w:rsidRPr="006779AA">
        <w:t>nombre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plaintes</w:t>
      </w:r>
      <w:r w:rsidR="00105E4C" w:rsidRPr="006779AA">
        <w:t xml:space="preserve"> </w:t>
      </w:r>
      <w:r w:rsidRPr="006779AA">
        <w:t>examinées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organismes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cours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cinq</w:t>
      </w:r>
      <w:r w:rsidR="00105E4C" w:rsidRPr="006779AA">
        <w:t xml:space="preserve"> </w:t>
      </w:r>
      <w:r w:rsidRPr="006779AA">
        <w:t>dernières</w:t>
      </w:r>
      <w:r w:rsidR="00105E4C" w:rsidRPr="006779AA">
        <w:t xml:space="preserve"> </w:t>
      </w:r>
      <w:r w:rsidRPr="006779AA">
        <w:t>années,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nature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plaintes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décisions</w:t>
      </w:r>
      <w:r w:rsidR="00105E4C" w:rsidRPr="006779AA">
        <w:t xml:space="preserve"> </w:t>
      </w:r>
      <w:r w:rsidRPr="006779AA">
        <w:t>prises,</w:t>
      </w:r>
      <w:r w:rsidR="00105E4C" w:rsidRPr="006779AA">
        <w:t xml:space="preserve"> </w:t>
      </w:r>
      <w:r w:rsidRPr="006779AA">
        <w:t>ventilées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sexe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c)</w:t>
      </w:r>
      <w:r w:rsidRPr="006779AA">
        <w:tab/>
        <w:t>L’aide</w:t>
      </w:r>
      <w:r w:rsidR="00105E4C" w:rsidRPr="006779AA">
        <w:t xml:space="preserve"> </w:t>
      </w:r>
      <w:r w:rsidRPr="006779AA">
        <w:t>juridictionnelle</w:t>
      </w:r>
      <w:r w:rsidR="00105E4C" w:rsidRPr="006779AA">
        <w:t xml:space="preserve"> </w:t>
      </w:r>
      <w:r w:rsidRPr="006779AA">
        <w:t>fournie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d)</w:t>
      </w:r>
      <w:r w:rsidRPr="006779AA">
        <w:tab/>
        <w:t>La</w:t>
      </w:r>
      <w:r w:rsidR="00105E4C" w:rsidRPr="006779AA">
        <w:t xml:space="preserve"> </w:t>
      </w:r>
      <w:r w:rsidRPr="006779AA">
        <w:t>réparation</w:t>
      </w:r>
      <w:r w:rsidR="00105E4C" w:rsidRPr="006779AA">
        <w:t xml:space="preserve"> </w:t>
      </w:r>
      <w:r w:rsidRPr="006779AA">
        <w:t>accordée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victimes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violations,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sous</w:t>
      </w:r>
      <w:r w:rsidR="00105E4C" w:rsidRPr="006779AA">
        <w:t xml:space="preserve"> </w:t>
      </w:r>
      <w:r w:rsidRPr="006779AA">
        <w:t>forme</w:t>
      </w:r>
      <w:r w:rsidR="00105E4C" w:rsidRPr="006779AA">
        <w:t xml:space="preserve"> </w:t>
      </w:r>
      <w:r w:rsidRPr="006779AA">
        <w:t>d’indemnisation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e)</w:t>
      </w:r>
      <w:r w:rsidRPr="006779AA">
        <w:tab/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informer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voies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recours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ouvertes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violation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droits.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  <w:t>2.</w:t>
      </w:r>
      <w:r w:rsidRPr="006779AA">
        <w:tab/>
        <w:t>Deuxième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bookmarkStart w:id="5" w:name="_Toc482632654"/>
      <w:bookmarkEnd w:id="5"/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7</w:t>
      </w:r>
      <w:r w:rsidR="00105E4C" w:rsidRPr="006779AA">
        <w:t xml:space="preserve"> </w:t>
      </w:r>
      <w:bookmarkStart w:id="6" w:name="_Toc482632655"/>
      <w:bookmarkEnd w:id="6"/>
    </w:p>
    <w:p w:rsidR="00E72A13" w:rsidRPr="006779AA" w:rsidRDefault="00E72A13" w:rsidP="00105E4C">
      <w:pPr>
        <w:pStyle w:val="ParNoG"/>
      </w:pPr>
      <w:r w:rsidRPr="006779AA">
        <w:t>Préciser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nationale,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Constitution,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Code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révisé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Code</w:t>
      </w:r>
      <w:r w:rsidR="00105E4C" w:rsidRPr="006779AA">
        <w:t xml:space="preserve"> </w:t>
      </w:r>
      <w:r w:rsidRPr="006779AA">
        <w:t>pénal,</w:t>
      </w:r>
      <w:r w:rsidR="00105E4C" w:rsidRPr="006779AA">
        <w:t xml:space="preserve"> </w:t>
      </w:r>
      <w:r w:rsidRPr="006779AA">
        <w:t>garantissent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tous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reconnus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sans</w:t>
      </w:r>
      <w:r w:rsidR="00105E4C" w:rsidRPr="006779AA">
        <w:t xml:space="preserve"> </w:t>
      </w:r>
      <w:r w:rsidRPr="006779AA">
        <w:t>distinction</w:t>
      </w:r>
      <w:r w:rsidR="00105E4C" w:rsidRPr="006779AA">
        <w:t xml:space="preserve"> </w:t>
      </w:r>
      <w:r w:rsidRPr="006779AA">
        <w:t>aucune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elle</w:t>
      </w:r>
      <w:r w:rsidR="00105E4C" w:rsidRPr="006779AA">
        <w:t xml:space="preserve"> </w:t>
      </w:r>
      <w:r w:rsidRPr="006779AA">
        <w:t>prend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considération</w:t>
      </w:r>
      <w:r w:rsidR="00105E4C" w:rsidRPr="006779AA">
        <w:t xml:space="preserve"> </w:t>
      </w:r>
      <w:r w:rsidRPr="006779AA">
        <w:t>l’ensemble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motifs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discrimination</w:t>
      </w:r>
      <w:r w:rsidR="00105E4C" w:rsidRPr="006779AA">
        <w:t xml:space="preserve"> </w:t>
      </w:r>
      <w:r w:rsidRPr="006779AA">
        <w:t>proscrits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(au</w:t>
      </w:r>
      <w:r w:rsidR="00105E4C" w:rsidRPr="006779AA">
        <w:t xml:space="preserve"> </w:t>
      </w:r>
      <w:r w:rsidRPr="006779AA">
        <w:lastRenderedPageBreak/>
        <w:t>paragraphe</w:t>
      </w:r>
      <w:r w:rsidR="00105E4C" w:rsidRPr="006779AA">
        <w:t xml:space="preserve"> </w:t>
      </w:r>
      <w:r w:rsidRPr="006779AA">
        <w:t>1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l’article</w:t>
      </w:r>
      <w:r w:rsidR="00105E4C" w:rsidRPr="006779AA">
        <w:t xml:space="preserve"> </w:t>
      </w:r>
      <w:r w:rsidRPr="006779AA">
        <w:t>premier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l’article</w:t>
      </w:r>
      <w:r w:rsidR="00105E4C" w:rsidRPr="006779AA">
        <w:t xml:space="preserve"> </w:t>
      </w:r>
      <w:r w:rsidRPr="006779AA">
        <w:t>7),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sexe,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langue,</w:t>
      </w:r>
      <w:r w:rsidR="00105E4C" w:rsidRPr="006779AA">
        <w:t xml:space="preserve"> </w:t>
      </w:r>
      <w:r w:rsidRPr="006779AA">
        <w:t>l’origine</w:t>
      </w:r>
      <w:r w:rsidR="00105E4C" w:rsidRPr="006779AA">
        <w:t xml:space="preserve"> </w:t>
      </w:r>
      <w:r w:rsidRPr="006779AA">
        <w:t>nationale,</w:t>
      </w:r>
      <w:r w:rsidR="00105E4C" w:rsidRPr="006779AA">
        <w:t xml:space="preserve"> </w:t>
      </w:r>
      <w:r w:rsidRPr="006779AA">
        <w:t>ethnique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sociale,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nationalité,</w:t>
      </w:r>
      <w:r w:rsidR="00105E4C" w:rsidRPr="006779AA">
        <w:t xml:space="preserve"> </w:t>
      </w:r>
      <w:r w:rsidRPr="006779AA">
        <w:t>l’âge,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économique,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fortune,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matrimoniale,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naissance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toute</w:t>
      </w:r>
      <w:r w:rsidR="00105E4C" w:rsidRPr="006779AA">
        <w:t xml:space="preserve"> </w:t>
      </w:r>
      <w:r w:rsidRPr="006779AA">
        <w:t>autre</w:t>
      </w:r>
      <w:r w:rsidR="00105E4C" w:rsidRPr="006779AA">
        <w:t xml:space="preserve"> </w:t>
      </w:r>
      <w:r w:rsidRPr="006779AA">
        <w:t>situation.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aussi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l’ensemble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afin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garantir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non-discrimination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fait.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  <w:t>3.</w:t>
      </w:r>
      <w:r w:rsidRPr="006779AA">
        <w:tab/>
        <w:t>Troisième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bookmarkStart w:id="7" w:name="_Toc482632656"/>
      <w:bookmarkEnd w:id="7"/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Articles</w:t>
      </w:r>
      <w:r w:rsidR="00105E4C" w:rsidRPr="006779AA">
        <w:t xml:space="preserve"> </w:t>
      </w:r>
      <w:r w:rsidRPr="006779AA">
        <w:t>8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15</w:t>
      </w:r>
      <w:r w:rsidR="00105E4C" w:rsidRPr="006779AA">
        <w:t xml:space="preserve"> </w:t>
      </w:r>
      <w:bookmarkStart w:id="8" w:name="_Toc482632657"/>
      <w:bookmarkEnd w:id="8"/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recensés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d’exploitation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tant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régulière</w:t>
      </w:r>
      <w:r w:rsidR="00105E4C" w:rsidRPr="006779AA">
        <w:t xml:space="preserve"> </w:t>
      </w:r>
      <w:r w:rsidRPr="006779AA">
        <w:t>qu’irrégulière,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ceux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travaillent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secteur</w:t>
      </w:r>
      <w:r w:rsidR="00105E4C" w:rsidRPr="006779AA">
        <w:t xml:space="preserve"> </w:t>
      </w:r>
      <w:r w:rsidRPr="006779AA">
        <w:t>agricole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comme</w:t>
      </w:r>
      <w:r w:rsidR="00105E4C" w:rsidRPr="006779AA">
        <w:t xml:space="preserve"> </w:t>
      </w:r>
      <w:r w:rsidRPr="006779AA">
        <w:t>domestiques.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aussi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recensés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servitude</w:t>
      </w:r>
      <w:r w:rsidR="00105E4C" w:rsidRPr="006779AA">
        <w:t xml:space="preserve"> </w:t>
      </w:r>
      <w:r w:rsidRPr="006779AA">
        <w:t>domestique,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forcé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d’exploitation</w:t>
      </w:r>
      <w:r w:rsidR="00105E4C" w:rsidRPr="006779AA">
        <w:t xml:space="preserve"> </w:t>
      </w:r>
      <w:r w:rsidRPr="006779AA">
        <w:t>sexuelle</w:t>
      </w:r>
      <w:r w:rsidR="00105E4C" w:rsidRPr="006779AA">
        <w:t xml:space="preserve"> </w:t>
      </w:r>
      <w:r w:rsidRPr="006779AA">
        <w:t>impliquant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femmes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enfants,</w:t>
      </w:r>
      <w:r w:rsidR="00105E4C" w:rsidRPr="006779AA">
        <w:t xml:space="preserve"> </w:t>
      </w:r>
      <w:r w:rsidRPr="006779AA">
        <w:t>surtout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contexte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tourisme</w:t>
      </w:r>
      <w:r w:rsidR="00105E4C" w:rsidRPr="006779AA">
        <w:t xml:space="preserve"> </w:t>
      </w:r>
      <w:r w:rsidRPr="006779AA">
        <w:t>sexuel,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prévenir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combattre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phénomènes.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outre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mettre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nationale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conformité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29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l’OIT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forcé</w:t>
      </w:r>
      <w:r w:rsidR="00105E4C" w:rsidRPr="006779AA">
        <w:t xml:space="preserve"> </w:t>
      </w:r>
      <w:r w:rsidRPr="006779AA">
        <w:t>(1930)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105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l’OIT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l’abolition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forcé</w:t>
      </w:r>
      <w:r w:rsidR="00105E4C" w:rsidRPr="006779AA">
        <w:t xml:space="preserve"> </w:t>
      </w:r>
      <w:r w:rsidRPr="006779AA">
        <w:t>(1957).</w:t>
      </w:r>
    </w:p>
    <w:p w:rsidR="00E72A13" w:rsidRPr="006779AA" w:rsidRDefault="00E72A13" w:rsidP="00105E4C">
      <w:pPr>
        <w:pStyle w:val="ParNoG"/>
      </w:pPr>
      <w:r w:rsidRPr="006779AA">
        <w:t>Préciser</w:t>
      </w:r>
      <w:r w:rsidR="00105E4C" w:rsidRPr="006779AA">
        <w:t xml:space="preserve"> </w:t>
      </w:r>
      <w:r w:rsidRPr="006779AA">
        <w:t>s’il</w:t>
      </w:r>
      <w:r w:rsidR="00105E4C" w:rsidRPr="006779AA">
        <w:t xml:space="preserve"> </w:t>
      </w:r>
      <w:r w:rsidRPr="006779AA">
        <w:t>existe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protéger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malgaches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mauvais</w:t>
      </w:r>
      <w:r w:rsidR="00105E4C" w:rsidRPr="006779AA">
        <w:t xml:space="preserve"> </w:t>
      </w:r>
      <w:r w:rsidRPr="006779AA">
        <w:t>traitements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traitements</w:t>
      </w:r>
      <w:r w:rsidR="00105E4C" w:rsidRPr="006779AA">
        <w:t xml:space="preserve"> </w:t>
      </w:r>
      <w:r w:rsidRPr="006779AA">
        <w:t>inhumains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dégradants,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pratiques</w:t>
      </w:r>
      <w:r w:rsidR="00105E4C" w:rsidRPr="006779AA">
        <w:t xml:space="preserve"> </w:t>
      </w:r>
      <w:r w:rsidRPr="006779AA">
        <w:t>abusives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l’exploitation</w:t>
      </w:r>
      <w:r w:rsidR="00105E4C" w:rsidRPr="006779AA">
        <w:t xml:space="preserve"> </w:t>
      </w:r>
      <w:r w:rsidRPr="006779AA">
        <w:t>dont</w:t>
      </w:r>
      <w:r w:rsidR="00105E4C" w:rsidRPr="006779AA">
        <w:t xml:space="preserve"> </w:t>
      </w:r>
      <w:r w:rsidRPr="006779AA">
        <w:t>ils</w:t>
      </w:r>
      <w:r w:rsidR="00105E4C" w:rsidRPr="006779AA">
        <w:t xml:space="preserve"> </w:t>
      </w:r>
      <w:r w:rsidRPr="006779AA">
        <w:t>pourraient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l’objet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destination.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détaillés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conséquences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décret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2013/594,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suspend</w:t>
      </w:r>
      <w:r w:rsidR="00105E4C" w:rsidRPr="006779AA">
        <w:t xml:space="preserve"> </w:t>
      </w:r>
      <w:r w:rsidRPr="006779AA">
        <w:t>l’affectation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risque,</w:t>
      </w:r>
      <w:r w:rsidR="00105E4C" w:rsidRPr="006779AA">
        <w:t xml:space="preserve"> </w:t>
      </w:r>
      <w:r w:rsidRPr="006779AA">
        <w:t>compte</w:t>
      </w:r>
      <w:r w:rsidR="00105E4C" w:rsidRPr="006779AA">
        <w:t xml:space="preserve"> </w:t>
      </w:r>
      <w:r w:rsidRPr="006779AA">
        <w:t>tenu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d’informations</w:t>
      </w:r>
      <w:r w:rsidR="00105E4C" w:rsidRPr="006779AA">
        <w:t xml:space="preserve"> </w:t>
      </w:r>
      <w:r w:rsidRPr="006779AA">
        <w:t>selon</w:t>
      </w:r>
      <w:r w:rsidR="00105E4C" w:rsidRPr="006779AA">
        <w:t xml:space="preserve"> </w:t>
      </w:r>
      <w:r w:rsidRPr="006779AA">
        <w:t>lesquelles</w:t>
      </w:r>
      <w:r w:rsidR="00105E4C" w:rsidRPr="006779AA">
        <w:t xml:space="preserve"> </w:t>
      </w:r>
      <w:r w:rsidRPr="006779AA">
        <w:t>il</w:t>
      </w:r>
      <w:r w:rsidR="00105E4C" w:rsidRPr="006779AA">
        <w:t xml:space="preserve"> </w:t>
      </w:r>
      <w:r w:rsidRPr="006779AA">
        <w:t>aurait</w:t>
      </w:r>
      <w:r w:rsidR="00105E4C" w:rsidRPr="006779AA">
        <w:t xml:space="preserve"> </w:t>
      </w:r>
      <w:r w:rsidRPr="006779AA">
        <w:t>provoqué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t>augmentation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nombre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départs</w:t>
      </w:r>
      <w:r w:rsidR="00105E4C" w:rsidRPr="006779AA">
        <w:t xml:space="preserve"> </w:t>
      </w:r>
      <w:r w:rsidRPr="006779AA">
        <w:t>irréguliers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malgaches.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précisions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programme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gestion</w:t>
      </w:r>
      <w:r w:rsidR="00105E4C" w:rsidRPr="006779AA">
        <w:t xml:space="preserve"> </w:t>
      </w:r>
      <w:r w:rsidRPr="006779AA">
        <w:t>renforcée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migrations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indiquant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l’appliquer,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résultats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évalués.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actualisés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schéma</w:t>
      </w:r>
      <w:r w:rsidR="00105E4C" w:rsidRPr="006779AA">
        <w:t xml:space="preserve"> </w:t>
      </w:r>
      <w:r w:rsidRPr="006779AA">
        <w:t>directeur</w:t>
      </w:r>
      <w:r w:rsidR="00105E4C" w:rsidRPr="006779AA">
        <w:t xml:space="preserve"> </w:t>
      </w:r>
      <w:r w:rsidRPr="006779AA">
        <w:t>définissant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priorités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termes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politiques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processus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migration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période</w:t>
      </w:r>
      <w:r w:rsidR="00105E4C" w:rsidRPr="006779AA">
        <w:t xml:space="preserve"> </w:t>
      </w:r>
      <w:r w:rsidRPr="006779AA">
        <w:t>2017-2020.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Articles</w:t>
      </w:r>
      <w:r w:rsidR="00105E4C" w:rsidRPr="006779AA">
        <w:t xml:space="preserve"> </w:t>
      </w:r>
      <w:r w:rsidRPr="006779AA">
        <w:t>16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22</w:t>
      </w:r>
      <w:r w:rsidR="00105E4C" w:rsidRPr="006779AA">
        <w:t xml:space="preserve"> </w:t>
      </w:r>
      <w:bookmarkStart w:id="9" w:name="_Toc482632658"/>
      <w:bookmarkEnd w:id="9"/>
    </w:p>
    <w:p w:rsidR="00E72A13" w:rsidRPr="006779AA" w:rsidRDefault="00E72A13" w:rsidP="00105E4C">
      <w:pPr>
        <w:pStyle w:val="ParNoG"/>
      </w:pPr>
      <w:r w:rsidRPr="006779AA">
        <w:t>Préciser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infractions</w:t>
      </w:r>
      <w:r w:rsidR="00105E4C" w:rsidRPr="006779AA">
        <w:t xml:space="preserve"> </w:t>
      </w:r>
      <w:r w:rsidRPr="006779AA">
        <w:t>liées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l’immigration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érigées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infractions</w:t>
      </w:r>
      <w:r w:rsidR="00105E4C" w:rsidRPr="006779AA">
        <w:t xml:space="preserve"> </w:t>
      </w:r>
      <w:r w:rsidRPr="006779AA">
        <w:t>pénales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partie.</w:t>
      </w:r>
      <w:r w:rsidR="00105E4C" w:rsidRPr="006779AA">
        <w:t xml:space="preserve"> </w:t>
      </w:r>
      <w:r w:rsidRPr="006779AA">
        <w:t>Décrire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garanties</w:t>
      </w:r>
      <w:r w:rsidR="00105E4C" w:rsidRPr="006779AA">
        <w:t xml:space="preserve"> </w:t>
      </w:r>
      <w:r w:rsidRPr="006779AA">
        <w:t>d’une</w:t>
      </w:r>
      <w:r w:rsidR="00105E4C" w:rsidRPr="006779AA">
        <w:t xml:space="preserve"> </w:t>
      </w:r>
      <w:r w:rsidRPr="006779AA">
        <w:t>procédure</w:t>
      </w:r>
      <w:r w:rsidR="00105E4C" w:rsidRPr="006779AA">
        <w:t xml:space="preserve"> </w:t>
      </w:r>
      <w:r w:rsidRPr="006779AA">
        <w:t>régulière,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l’accès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services</w:t>
      </w:r>
      <w:r w:rsidR="00105E4C" w:rsidRPr="006779AA">
        <w:t xml:space="preserve"> </w:t>
      </w:r>
      <w:r w:rsidRPr="006779AA">
        <w:t>d’un</w:t>
      </w:r>
      <w:r w:rsidR="00105E4C" w:rsidRPr="006779AA">
        <w:t xml:space="preserve"> </w:t>
      </w:r>
      <w:r w:rsidRPr="006779AA">
        <w:t>avocat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d’un</w:t>
      </w:r>
      <w:r w:rsidR="00105E4C" w:rsidRPr="006779AA">
        <w:t xml:space="preserve"> </w:t>
      </w:r>
      <w:r w:rsidRPr="006779AA">
        <w:t>interprète,</w:t>
      </w:r>
      <w:r w:rsidR="00105E4C" w:rsidRPr="006779AA">
        <w:t xml:space="preserve"> </w:t>
      </w:r>
      <w:r w:rsidRPr="006779AA">
        <w:t>dont</w:t>
      </w:r>
      <w:r w:rsidR="00105E4C" w:rsidRPr="006779AA">
        <w:t xml:space="preserve"> </w:t>
      </w:r>
      <w:r w:rsidRPr="006779AA">
        <w:t>bénéficient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lorsqu’ils</w:t>
      </w:r>
      <w:r w:rsidR="00105E4C" w:rsidRPr="006779AA">
        <w:t xml:space="preserve"> </w:t>
      </w:r>
      <w:r w:rsidRPr="006779AA">
        <w:t>font</w:t>
      </w:r>
      <w:r w:rsidR="00105E4C" w:rsidRPr="006779AA">
        <w:t xml:space="preserve"> </w:t>
      </w:r>
      <w:r w:rsidRPr="006779AA">
        <w:t>l’objet</w:t>
      </w:r>
      <w:r w:rsidR="00105E4C" w:rsidRPr="006779AA">
        <w:t xml:space="preserve"> </w:t>
      </w:r>
      <w:r w:rsidRPr="006779AA">
        <w:t>d’une</w:t>
      </w:r>
      <w:r w:rsidR="00105E4C" w:rsidRPr="006779AA">
        <w:t xml:space="preserve"> </w:t>
      </w:r>
      <w:r w:rsidRPr="006779AA">
        <w:t>enquête,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arrêtés,</w:t>
      </w:r>
      <w:r w:rsidR="00105E4C" w:rsidRPr="006779AA">
        <w:t xml:space="preserve"> </w:t>
      </w:r>
      <w:r w:rsidRPr="006779AA">
        <w:t>détenus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expulsés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infractions</w:t>
      </w:r>
      <w:r w:rsidR="00105E4C" w:rsidRPr="006779AA">
        <w:t xml:space="preserve"> </w:t>
      </w:r>
      <w:r w:rsidRPr="006779AA">
        <w:t>liées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l’immigration.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veiller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qu’il</w:t>
      </w:r>
      <w:r w:rsidR="00105E4C" w:rsidRPr="006779AA">
        <w:t xml:space="preserve"> </w:t>
      </w:r>
      <w:r w:rsidRPr="006779AA">
        <w:t>soit</w:t>
      </w:r>
      <w:r w:rsidR="00105E4C" w:rsidRPr="006779AA">
        <w:t xml:space="preserve"> </w:t>
      </w:r>
      <w:r w:rsidRPr="006779AA">
        <w:t>donné</w:t>
      </w:r>
      <w:r w:rsidR="00105E4C" w:rsidRPr="006779AA">
        <w:t xml:space="preserve"> </w:t>
      </w:r>
      <w:r w:rsidRPr="006779AA">
        <w:t>effet,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pratique,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l’obligation</w:t>
      </w:r>
      <w:r w:rsidR="00105E4C" w:rsidRPr="006779AA">
        <w:t xml:space="preserve"> </w:t>
      </w:r>
      <w:r w:rsidRPr="006779AA">
        <w:t>définie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paragraphe</w:t>
      </w:r>
      <w:r w:rsidR="00105E4C" w:rsidRPr="006779AA">
        <w:t xml:space="preserve"> </w:t>
      </w:r>
      <w:r w:rsidRPr="006779AA">
        <w:t>7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l’article</w:t>
      </w:r>
      <w:r w:rsidR="00105E4C" w:rsidRPr="006779AA">
        <w:t xml:space="preserve"> </w:t>
      </w:r>
      <w:r w:rsidRPr="006779AA">
        <w:t>16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d’informer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autorités</w:t>
      </w:r>
      <w:r w:rsidR="00105E4C" w:rsidRPr="006779AA">
        <w:t xml:space="preserve"> </w:t>
      </w:r>
      <w:r w:rsidRPr="006779AA">
        <w:t>consulaires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diplomatiques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d’origine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travailleur</w:t>
      </w:r>
      <w:r w:rsidR="00105E4C" w:rsidRPr="006779AA">
        <w:t xml:space="preserve"> </w:t>
      </w:r>
      <w:r w:rsidRPr="006779AA">
        <w:t>migrant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sa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placés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détention.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projet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réforme</w:t>
      </w:r>
      <w:r w:rsidR="00105E4C" w:rsidRPr="006779AA">
        <w:t xml:space="preserve"> </w:t>
      </w:r>
      <w:r w:rsidRPr="006779AA">
        <w:t>législative</w:t>
      </w:r>
      <w:r w:rsidR="00105E4C" w:rsidRPr="006779AA">
        <w:t xml:space="preserve"> </w:t>
      </w:r>
      <w:r w:rsidRPr="006779AA">
        <w:t>tendant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adopter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substitution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prévoit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relatives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questions</w:t>
      </w:r>
      <w:r w:rsidR="00105E4C" w:rsidRPr="006779AA">
        <w:t xml:space="preserve"> </w:t>
      </w:r>
      <w:r w:rsidRPr="006779AA">
        <w:t>liées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l’immigration,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solutions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substitution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non</w:t>
      </w:r>
      <w:r w:rsidR="00105E4C" w:rsidRPr="006779AA">
        <w:t xml:space="preserve"> </w:t>
      </w:r>
      <w:r w:rsidRPr="006779AA">
        <w:t>accompagnés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familles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enfants.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Madagascar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enseignants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entrepreneurs</w:t>
      </w:r>
      <w:r w:rsidR="00105E4C" w:rsidRPr="006779AA">
        <w:t xml:space="preserve"> </w:t>
      </w:r>
      <w:r w:rsidRPr="006779AA">
        <w:t>turcs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dont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passeports</w:t>
      </w:r>
      <w:r w:rsidR="00105E4C" w:rsidRPr="006779AA">
        <w:t xml:space="preserve"> </w:t>
      </w:r>
      <w:r w:rsidRPr="006779AA">
        <w:t>auraient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confisqués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seraient</w:t>
      </w:r>
      <w:r w:rsidR="00105E4C" w:rsidRPr="006779AA">
        <w:t xml:space="preserve"> </w:t>
      </w:r>
      <w:r w:rsidRPr="006779AA">
        <w:t>menacés</w:t>
      </w:r>
      <w:r w:rsidR="00105E4C" w:rsidRPr="006779AA">
        <w:t xml:space="preserve"> </w:t>
      </w:r>
      <w:r w:rsidRPr="006779AA">
        <w:t>d’expulsion</w:t>
      </w:r>
      <w:r w:rsidR="00105E4C" w:rsidRPr="006779AA">
        <w:t xml:space="preserve"> </w:t>
      </w:r>
      <w:r w:rsidRPr="006779AA">
        <w:t>vers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Turquie,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garanties</w:t>
      </w:r>
      <w:r w:rsidR="00105E4C" w:rsidRPr="006779AA">
        <w:t xml:space="preserve"> </w:t>
      </w:r>
      <w:r w:rsidRPr="006779AA">
        <w:t>d’une</w:t>
      </w:r>
      <w:r w:rsidR="00105E4C" w:rsidRPr="006779AA">
        <w:t xml:space="preserve"> </w:t>
      </w:r>
      <w:r w:rsidRPr="006779AA">
        <w:t>procédure</w:t>
      </w:r>
      <w:r w:rsidR="00105E4C" w:rsidRPr="006779AA">
        <w:t xml:space="preserve"> </w:t>
      </w:r>
      <w:r w:rsidRPr="006779AA">
        <w:t>régulière</w:t>
      </w:r>
      <w:r w:rsidR="00105E4C" w:rsidRPr="006779AA">
        <w:t xml:space="preserve"> </w:t>
      </w:r>
      <w:r w:rsidRPr="006779AA">
        <w:t>offertes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personnes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protéger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l’expulsion</w:t>
      </w:r>
      <w:r w:rsidR="00105E4C" w:rsidRPr="006779AA">
        <w:t xml:space="preserve"> </w:t>
      </w:r>
      <w:r w:rsidRPr="006779AA">
        <w:t>forcée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collective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refoulement.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23</w:t>
      </w:r>
      <w:bookmarkStart w:id="10" w:name="_Toc482632659"/>
      <w:bookmarkEnd w:id="10"/>
    </w:p>
    <w:p w:rsidR="00E72A13" w:rsidRPr="006779AA" w:rsidRDefault="00E72A13" w:rsidP="00105E4C">
      <w:pPr>
        <w:pStyle w:val="ParNoG"/>
      </w:pPr>
      <w:r w:rsidRPr="006779AA">
        <w:t>Indiquer,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manière</w:t>
      </w:r>
      <w:r w:rsidR="00105E4C" w:rsidRPr="006779AA">
        <w:t xml:space="preserve"> </w:t>
      </w:r>
      <w:r w:rsidRPr="006779AA">
        <w:t>détaillée,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ambassades,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consulats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attachés</w:t>
      </w:r>
      <w:r w:rsidR="00105E4C" w:rsidRPr="006779AA">
        <w:t xml:space="preserve"> </w:t>
      </w:r>
      <w:r w:rsidRPr="006779AA">
        <w:t>chargés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questions</w:t>
      </w:r>
      <w:r w:rsidR="00105E4C" w:rsidRPr="006779AA">
        <w:t xml:space="preserve"> </w:t>
      </w:r>
      <w:r w:rsidRPr="006779AA">
        <w:t>relatives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disposent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moyens</w:t>
      </w:r>
      <w:r w:rsidR="00105E4C" w:rsidRPr="006779AA">
        <w:t xml:space="preserve"> </w:t>
      </w:r>
      <w:r w:rsidRPr="006779AA">
        <w:t>nécessaires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porter</w:t>
      </w:r>
      <w:r w:rsidR="00105E4C" w:rsidRPr="006779AA">
        <w:t xml:space="preserve"> </w:t>
      </w:r>
      <w:r w:rsidRPr="006779AA">
        <w:t>assistance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malgaches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protéger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destination,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ceux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trouvent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irrégulière,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mauvais</w:t>
      </w:r>
      <w:r w:rsidR="00105E4C" w:rsidRPr="006779AA">
        <w:t xml:space="preserve"> </w:t>
      </w:r>
      <w:r w:rsidRPr="006779AA">
        <w:t>traitements,</w:t>
      </w:r>
      <w:r w:rsidR="00105E4C" w:rsidRPr="006779AA">
        <w:t xml:space="preserve"> </w:t>
      </w:r>
      <w:r w:rsidRPr="006779AA">
        <w:t>d’arrestation,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d’expulsion.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lastRenderedPageBreak/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faciliter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activités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sensibilisation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malgaches</w:t>
      </w:r>
      <w:r w:rsidR="00105E4C" w:rsidRPr="006779AA">
        <w:t xml:space="preserve"> </w:t>
      </w:r>
      <w:r w:rsidRPr="006779AA">
        <w:t>vulnérables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destination,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où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n’a</w:t>
      </w:r>
      <w:r w:rsidR="00105E4C" w:rsidRPr="006779AA">
        <w:t xml:space="preserve"> </w:t>
      </w:r>
      <w:r w:rsidRPr="006779AA">
        <w:t>pas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représentation</w:t>
      </w:r>
      <w:r w:rsidR="00105E4C" w:rsidRPr="006779AA">
        <w:t xml:space="preserve"> </w:t>
      </w:r>
      <w:r w:rsidRPr="006779AA">
        <w:t>diplomatique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consulaire.</w:t>
      </w:r>
      <w:r w:rsidR="00105E4C" w:rsidRPr="006779AA">
        <w:t xml:space="preserve"> </w:t>
      </w:r>
      <w:r w:rsidRPr="006779AA">
        <w:t>Préciser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effectivement</w:t>
      </w:r>
      <w:r w:rsidR="00105E4C" w:rsidRPr="006779AA">
        <w:t xml:space="preserve"> </w:t>
      </w:r>
      <w:r w:rsidRPr="006779AA">
        <w:t>accès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l’assistance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autorités</w:t>
      </w:r>
      <w:r w:rsidR="00105E4C" w:rsidRPr="006779AA">
        <w:t xml:space="preserve"> </w:t>
      </w:r>
      <w:r w:rsidRPr="006779AA">
        <w:t>consulaires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diplomatiques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État</w:t>
      </w:r>
      <w:r w:rsidR="00105E4C" w:rsidRPr="006779AA">
        <w:t xml:space="preserve"> </w:t>
      </w:r>
      <w:r w:rsidRPr="006779AA">
        <w:t>d’origine,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d’arrestation,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d’expulsion,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autorités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informent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t>langue</w:t>
      </w:r>
      <w:r w:rsidR="00105E4C" w:rsidRPr="006779AA">
        <w:t xml:space="preserve"> </w:t>
      </w:r>
      <w:r w:rsidRPr="006779AA">
        <w:t>qu’ils</w:t>
      </w:r>
      <w:r w:rsidR="00105E4C" w:rsidRPr="006779AA">
        <w:t xml:space="preserve"> </w:t>
      </w:r>
      <w:r w:rsidRPr="006779AA">
        <w:t>comprennent.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privés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liberté</w:t>
      </w:r>
      <w:r w:rsidR="00105E4C" w:rsidRPr="006779AA">
        <w:t xml:space="preserve"> </w:t>
      </w:r>
      <w:r w:rsidRPr="006779AA">
        <w:t>reçoivent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visites</w:t>
      </w:r>
      <w:r w:rsidR="00105E4C" w:rsidRPr="006779AA">
        <w:t xml:space="preserve"> </w:t>
      </w:r>
      <w:r w:rsidRPr="006779AA">
        <w:t>régulières,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s’ils</w:t>
      </w:r>
      <w:r w:rsidR="00105E4C" w:rsidRPr="006779AA">
        <w:t xml:space="preserve"> </w:t>
      </w:r>
      <w:r w:rsidRPr="006779AA">
        <w:t>bénéficient</w:t>
      </w:r>
      <w:r w:rsidR="00105E4C" w:rsidRPr="006779AA">
        <w:t xml:space="preserve"> </w:t>
      </w:r>
      <w:r w:rsidRPr="006779AA">
        <w:t>d’une</w:t>
      </w:r>
      <w:r w:rsidR="00105E4C" w:rsidRPr="006779AA">
        <w:t xml:space="preserve"> </w:t>
      </w:r>
      <w:r w:rsidRPr="006779AA">
        <w:t>assistance</w:t>
      </w:r>
      <w:r w:rsidR="00105E4C" w:rsidRPr="006779AA">
        <w:t xml:space="preserve"> </w:t>
      </w:r>
      <w:r w:rsidRPr="006779AA">
        <w:t>juridictionnelle,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d’expulsion.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Comité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exemples</w:t>
      </w:r>
      <w:r w:rsidR="00105E4C" w:rsidRPr="006779AA">
        <w:t xml:space="preserve"> </w:t>
      </w:r>
      <w:r w:rsidRPr="006779AA">
        <w:t>concrets.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Articles</w:t>
      </w:r>
      <w:r w:rsidR="00105E4C" w:rsidRPr="006779AA">
        <w:t xml:space="preserve"> </w:t>
      </w:r>
      <w:r w:rsidRPr="006779AA">
        <w:t>25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30</w:t>
      </w:r>
      <w:bookmarkStart w:id="11" w:name="_Toc482632660"/>
      <w:bookmarkEnd w:id="11"/>
    </w:p>
    <w:p w:rsidR="00E72A13" w:rsidRPr="006779AA" w:rsidRDefault="00E72A13" w:rsidP="00105E4C">
      <w:pPr>
        <w:pStyle w:val="ParNoG"/>
      </w:pPr>
      <w:r w:rsidRPr="006779AA">
        <w:t>Indiquer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dispositifs</w:t>
      </w:r>
      <w:r w:rsidR="00105E4C" w:rsidRPr="006779AA">
        <w:t xml:space="preserve"> </w:t>
      </w:r>
      <w:r w:rsidRPr="006779AA">
        <w:t>juridiques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mécanismes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d’application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instaurés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s’assurer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femmes,</w:t>
      </w:r>
      <w:r w:rsidR="00105E4C" w:rsidRPr="006779AA">
        <w:t xml:space="preserve"> </w:t>
      </w:r>
      <w:r w:rsidRPr="006779AA">
        <w:t>bénéficient</w:t>
      </w:r>
      <w:r w:rsidR="00105E4C" w:rsidRPr="006779AA">
        <w:t xml:space="preserve"> </w:t>
      </w:r>
      <w:r w:rsidRPr="006779AA">
        <w:t>d’un</w:t>
      </w:r>
      <w:r w:rsidR="00105E4C" w:rsidRPr="006779AA">
        <w:t xml:space="preserve"> </w:t>
      </w:r>
      <w:r w:rsidRPr="006779AA">
        <w:t>traitement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ne</w:t>
      </w:r>
      <w:r w:rsidR="00105E4C" w:rsidRPr="006779AA">
        <w:t xml:space="preserve"> </w:t>
      </w:r>
      <w:r w:rsidRPr="006779AA">
        <w:t>soit</w:t>
      </w:r>
      <w:r w:rsidR="00105E4C" w:rsidRPr="006779AA">
        <w:t xml:space="preserve"> </w:t>
      </w:r>
      <w:r w:rsidRPr="006779AA">
        <w:t>pas</w:t>
      </w:r>
      <w:r w:rsidR="00105E4C" w:rsidRPr="006779AA">
        <w:t xml:space="preserve"> </w:t>
      </w:r>
      <w:r w:rsidRPr="006779AA">
        <w:t>moins</w:t>
      </w:r>
      <w:r w:rsidR="00105E4C" w:rsidRPr="006779AA">
        <w:t xml:space="preserve"> </w:t>
      </w:r>
      <w:r w:rsidRPr="006779AA">
        <w:t>favorable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celui</w:t>
      </w:r>
      <w:r w:rsidR="00105E4C" w:rsidRPr="006779AA">
        <w:t xml:space="preserve"> </w:t>
      </w:r>
      <w:r w:rsidRPr="006779AA">
        <w:t>réservé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nationaux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matière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rémunération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celles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ceux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travaillent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secteurs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l’agriculture,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pêche,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employés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maison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textile.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précisions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décret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69-145,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couvre</w:t>
      </w:r>
      <w:r w:rsidR="00105E4C" w:rsidRPr="006779AA">
        <w:t xml:space="preserve"> </w:t>
      </w:r>
      <w:r w:rsidRPr="006779AA">
        <w:t>tous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travailleurs,</w:t>
      </w:r>
      <w:r w:rsidR="00105E4C" w:rsidRPr="006779AA">
        <w:t xml:space="preserve"> </w:t>
      </w:r>
      <w:r w:rsidRPr="006779AA">
        <w:t>hommes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femmes,</w:t>
      </w:r>
      <w:r w:rsidR="00105E4C" w:rsidRPr="006779AA">
        <w:t xml:space="preserve"> </w:t>
      </w:r>
      <w:r w:rsidRPr="006779AA">
        <w:t>nationaux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étrangers,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place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appliquer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décret,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sécurité</w:t>
      </w:r>
      <w:r w:rsidR="00105E4C" w:rsidRPr="006779AA">
        <w:t xml:space="preserve"> </w:t>
      </w:r>
      <w:r w:rsidRPr="006779AA">
        <w:t>sociale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migrants.</w:t>
      </w:r>
      <w:r w:rsidR="00105E4C" w:rsidRPr="006779AA">
        <w:t xml:space="preserve"> </w:t>
      </w:r>
      <w:r w:rsidRPr="006779AA">
        <w:t>Inclure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visant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promouvoir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travaillent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l’étranger.</w:t>
      </w:r>
      <w:r w:rsidR="00105E4C" w:rsidRPr="006779AA">
        <w:t xml:space="preserve"> </w:t>
      </w:r>
    </w:p>
    <w:p w:rsidR="00E72A13" w:rsidRPr="006779AA" w:rsidRDefault="00E72A13" w:rsidP="00105E4C">
      <w:pPr>
        <w:pStyle w:val="ParNoG"/>
      </w:pPr>
      <w:r w:rsidRPr="006779AA">
        <w:t>Indiquer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réglementation</w:t>
      </w:r>
      <w:r w:rsidR="00105E4C" w:rsidRPr="006779AA">
        <w:t xml:space="preserve"> </w:t>
      </w:r>
      <w:r w:rsidRPr="006779AA">
        <w:t>nationales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relatives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rémunération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(heures</w:t>
      </w:r>
      <w:r w:rsidR="00105E4C" w:rsidRPr="006779AA">
        <w:t xml:space="preserve"> </w:t>
      </w:r>
      <w:r w:rsidRPr="006779AA">
        <w:t>supplémentaires,</w:t>
      </w:r>
      <w:r w:rsidR="00105E4C" w:rsidRPr="006779AA">
        <w:t xml:space="preserve"> </w:t>
      </w:r>
      <w:r w:rsidRPr="006779AA">
        <w:t>heures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travail,</w:t>
      </w:r>
      <w:r w:rsidR="00105E4C" w:rsidRPr="006779AA">
        <w:t xml:space="preserve"> </w:t>
      </w:r>
      <w:r w:rsidRPr="006779AA">
        <w:t>repos</w:t>
      </w:r>
      <w:r w:rsidR="00105E4C" w:rsidRPr="006779AA">
        <w:t xml:space="preserve"> </w:t>
      </w:r>
      <w:r w:rsidRPr="006779AA">
        <w:t>hebdomadaire,</w:t>
      </w:r>
      <w:r w:rsidR="00105E4C" w:rsidRPr="006779AA">
        <w:t xml:space="preserve"> </w:t>
      </w:r>
      <w:r w:rsidRPr="006779AA">
        <w:t>congés</w:t>
      </w:r>
      <w:r w:rsidR="00105E4C" w:rsidRPr="006779AA">
        <w:t xml:space="preserve"> </w:t>
      </w:r>
      <w:r w:rsidRPr="006779AA">
        <w:t>payés,</w:t>
      </w:r>
      <w:r w:rsidR="00105E4C" w:rsidRPr="006779AA">
        <w:t xml:space="preserve"> </w:t>
      </w:r>
      <w:r w:rsidRPr="006779AA">
        <w:t>sécurité,</w:t>
      </w:r>
      <w:r w:rsidR="00105E4C" w:rsidRPr="006779AA">
        <w:t xml:space="preserve"> </w:t>
      </w:r>
      <w:r w:rsidRPr="006779AA">
        <w:t>santé,</w:t>
      </w:r>
      <w:r w:rsidR="00105E4C" w:rsidRPr="006779AA">
        <w:t xml:space="preserve"> </w:t>
      </w:r>
      <w:r w:rsidRPr="006779AA">
        <w:t>fin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contrat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salaire</w:t>
      </w:r>
      <w:r w:rsidR="00105E4C" w:rsidRPr="006779AA">
        <w:t xml:space="preserve"> </w:t>
      </w:r>
      <w:r w:rsidRPr="006779AA">
        <w:t>minimum,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exemple)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pleinement</w:t>
      </w:r>
      <w:r w:rsidR="00105E4C" w:rsidRPr="006779AA">
        <w:t xml:space="preserve"> </w:t>
      </w:r>
      <w:r w:rsidRPr="006779AA">
        <w:t>conformes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100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l’OIT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l’égalité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rémunération</w:t>
      </w:r>
      <w:r w:rsidR="00105E4C" w:rsidRPr="006779AA">
        <w:t xml:space="preserve"> </w:t>
      </w:r>
      <w:r w:rsidRPr="006779AA">
        <w:t>(1951),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111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l’OIT</w:t>
      </w:r>
      <w:r w:rsidR="00105E4C" w:rsidRPr="006779AA">
        <w:t xml:space="preserve"> </w:t>
      </w:r>
      <w:r w:rsidRPr="006779AA">
        <w:t>concernant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discrimination</w:t>
      </w:r>
      <w:r w:rsidR="00105E4C" w:rsidRPr="006779AA">
        <w:t xml:space="preserve"> </w:t>
      </w:r>
      <w:r w:rsidRPr="006779AA">
        <w:t>(emploi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profession)</w:t>
      </w:r>
      <w:r w:rsidR="00105E4C" w:rsidRPr="006779AA">
        <w:t xml:space="preserve"> </w:t>
      </w:r>
      <w:r w:rsidRPr="006779AA">
        <w:t>(1958),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elles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appliquées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migrants,</w:t>
      </w:r>
      <w:r w:rsidR="00105E4C" w:rsidRPr="006779AA">
        <w:t xml:space="preserve"> </w:t>
      </w:r>
      <w:r w:rsidRPr="006779AA">
        <w:t>tant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régulière</w:t>
      </w:r>
      <w:r w:rsidR="00105E4C" w:rsidRPr="006779AA">
        <w:t xml:space="preserve"> </w:t>
      </w:r>
      <w:r w:rsidRPr="006779AA">
        <w:t>qu’irrégulière,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d’égalité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autres.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veiller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bénéficient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l’égalité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traitement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nationaux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licenciement,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prestations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chômage,</w:t>
      </w:r>
      <w:r w:rsidR="00105E4C" w:rsidRPr="006779AA">
        <w:t xml:space="preserve"> </w:t>
      </w:r>
      <w:r w:rsidRPr="006779AA">
        <w:t>l’accès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d’intérêt</w:t>
      </w:r>
      <w:r w:rsidR="00105E4C" w:rsidRPr="006779AA">
        <w:t xml:space="preserve"> </w:t>
      </w:r>
      <w:r w:rsidRPr="006779AA">
        <w:t>public</w:t>
      </w:r>
      <w:r w:rsidR="00105E4C" w:rsidRPr="006779AA">
        <w:t xml:space="preserve"> </w:t>
      </w:r>
      <w:r w:rsidRPr="006779AA">
        <w:t>destinés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combattre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chômage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qu’à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emplois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substitution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cas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perte</w:t>
      </w:r>
      <w:r w:rsidR="00105E4C" w:rsidRPr="006779AA">
        <w:t xml:space="preserve"> </w:t>
      </w:r>
      <w:r w:rsidRPr="006779AA">
        <w:t>d’emploi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cessation</w:t>
      </w:r>
      <w:r w:rsidR="00105E4C" w:rsidRPr="006779AA">
        <w:t xml:space="preserve"> </w:t>
      </w:r>
      <w:r w:rsidRPr="006779AA">
        <w:t>d’une</w:t>
      </w:r>
      <w:r w:rsidR="00105E4C" w:rsidRPr="006779AA">
        <w:t xml:space="preserve"> </w:t>
      </w:r>
      <w:r w:rsidRPr="006779AA">
        <w:t>autre</w:t>
      </w:r>
      <w:r w:rsidR="00105E4C" w:rsidRPr="006779AA">
        <w:t xml:space="preserve"> </w:t>
      </w:r>
      <w:r w:rsidRPr="006779AA">
        <w:t>activité</w:t>
      </w:r>
      <w:r w:rsidR="00105E4C" w:rsidRPr="006779AA">
        <w:t xml:space="preserve"> </w:t>
      </w:r>
      <w:r w:rsidRPr="006779AA">
        <w:t>rémunérée.</w:t>
      </w:r>
      <w:r w:rsidR="00105E4C" w:rsidRPr="006779AA">
        <w:t xml:space="preserve"> </w:t>
      </w:r>
    </w:p>
    <w:p w:rsidR="00E72A13" w:rsidRPr="006779AA" w:rsidRDefault="00E72A13" w:rsidP="00105E4C">
      <w:pPr>
        <w:pStyle w:val="ParNoG"/>
      </w:pPr>
      <w:r w:rsidRPr="006779AA">
        <w:t>Indiquer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programme</w:t>
      </w:r>
      <w:r w:rsidR="00105E4C" w:rsidRPr="006779AA">
        <w:t xml:space="preserve"> </w:t>
      </w:r>
      <w:r w:rsidRPr="006779AA">
        <w:t>national</w:t>
      </w:r>
      <w:r w:rsidR="00105E4C" w:rsidRPr="006779AA">
        <w:t xml:space="preserve"> </w:t>
      </w:r>
      <w:r w:rsidRPr="006779AA">
        <w:t>d’amélioration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système</w:t>
      </w:r>
      <w:r w:rsidR="00105E4C" w:rsidRPr="006779AA">
        <w:t xml:space="preserve"> </w:t>
      </w:r>
      <w:r w:rsidRPr="006779AA">
        <w:t>d’enregistrement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faits</w:t>
      </w:r>
      <w:r w:rsidR="00105E4C" w:rsidRPr="006779AA">
        <w:t xml:space="preserve"> </w:t>
      </w:r>
      <w:r w:rsidRPr="006779AA">
        <w:t>d’état</w:t>
      </w:r>
      <w:r w:rsidR="00105E4C" w:rsidRPr="006779AA">
        <w:t xml:space="preserve"> </w:t>
      </w:r>
      <w:r w:rsidRPr="006779AA">
        <w:t>civil</w:t>
      </w:r>
      <w:r w:rsidR="00105E4C" w:rsidRPr="006779AA">
        <w:t xml:space="preserve"> </w:t>
      </w:r>
      <w:r w:rsidRPr="006779AA">
        <w:t>prévoit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protègent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dépourvus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documents</w:t>
      </w:r>
      <w:r w:rsidR="00105E4C" w:rsidRPr="006779AA">
        <w:t xml:space="preserve"> </w:t>
      </w:r>
      <w:r w:rsidRPr="006779AA">
        <w:t>d’identité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irrégulière,</w:t>
      </w:r>
      <w:r w:rsidR="00105E4C" w:rsidRPr="006779AA">
        <w:t xml:space="preserve"> </w:t>
      </w:r>
      <w:r w:rsidRPr="006779AA">
        <w:t>d’être</w:t>
      </w:r>
      <w:r w:rsidR="00105E4C" w:rsidRPr="006779AA">
        <w:t xml:space="preserve"> </w:t>
      </w:r>
      <w:r w:rsidRPr="006779AA">
        <w:t>enregistrés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naissance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d’avoir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nationalité</w:t>
      </w:r>
      <w:r w:rsidR="00105E4C" w:rsidRPr="006779AA">
        <w:t xml:space="preserve"> </w:t>
      </w:r>
      <w:r w:rsidRPr="006779AA">
        <w:t>d’origine</w:t>
      </w:r>
      <w:r w:rsidR="00105E4C" w:rsidRPr="006779AA">
        <w:t xml:space="preserve"> </w:t>
      </w:r>
      <w:r w:rsidRPr="006779AA">
        <w:t>reconnue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pratique.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aussi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sorte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naissances</w:t>
      </w:r>
      <w:r w:rsidR="00105E4C" w:rsidRPr="006779AA">
        <w:t xml:space="preserve"> </w:t>
      </w:r>
      <w:r w:rsidRPr="006779AA">
        <w:t>d’enfants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soient</w:t>
      </w:r>
      <w:r w:rsidR="00105E4C" w:rsidRPr="006779AA">
        <w:t xml:space="preserve"> </w:t>
      </w:r>
      <w:r w:rsidRPr="006779AA">
        <w:t>enregistrées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Articles</w:t>
      </w:r>
      <w:r w:rsidR="00105E4C" w:rsidRPr="006779AA">
        <w:t xml:space="preserve"> </w:t>
      </w:r>
      <w:r w:rsidRPr="006779AA">
        <w:t>31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33</w:t>
      </w:r>
      <w:bookmarkStart w:id="12" w:name="_Toc482632661"/>
      <w:bookmarkEnd w:id="12"/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sorte</w:t>
      </w:r>
      <w:r w:rsidR="00105E4C" w:rsidRPr="006779AA">
        <w:t xml:space="preserve"> </w:t>
      </w:r>
      <w:r w:rsidRPr="006779AA">
        <w:t>qu’à</w:t>
      </w:r>
      <w:r w:rsidR="00105E4C" w:rsidRPr="006779AA">
        <w:t xml:space="preserve"> </w:t>
      </w:r>
      <w:r w:rsidRPr="006779AA">
        <w:t>l’expiration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séjour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partie,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aient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transférer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gains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économies</w:t>
      </w:r>
      <w:r w:rsidR="00105E4C" w:rsidRPr="006779AA">
        <w:t xml:space="preserve"> </w:t>
      </w:r>
      <w:r w:rsidRPr="006779AA">
        <w:t>et,</w:t>
      </w:r>
      <w:r w:rsidR="00105E4C" w:rsidRPr="006779AA">
        <w:t xml:space="preserve"> </w:t>
      </w:r>
      <w:r w:rsidRPr="006779AA">
        <w:t>conformément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applicable,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effets</w:t>
      </w:r>
      <w:r w:rsidR="00105E4C" w:rsidRPr="006779AA">
        <w:t xml:space="preserve"> </w:t>
      </w:r>
      <w:r w:rsidRPr="006779AA">
        <w:t>personnels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objets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possession.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faciliter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transfert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fonds</w:t>
      </w:r>
      <w:r w:rsidR="00105E4C" w:rsidRPr="006779AA">
        <w:t xml:space="preserve"> </w:t>
      </w:r>
      <w:r w:rsidRPr="006779AA">
        <w:t>privés,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réduisant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coût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opérations.</w:t>
      </w:r>
    </w:p>
    <w:p w:rsidR="00E72A13" w:rsidRPr="006779AA" w:rsidRDefault="00E72A13" w:rsidP="00105E4C">
      <w:pPr>
        <w:pStyle w:val="ParNoG"/>
      </w:pPr>
      <w:r w:rsidRPr="006779AA">
        <w:t>Préciser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type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d’assistance</w:t>
      </w:r>
      <w:r w:rsidR="00105E4C" w:rsidRPr="006779AA">
        <w:t xml:space="preserve"> </w:t>
      </w:r>
      <w:r w:rsidRPr="006779AA">
        <w:t>fournis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Service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gestion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migration,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indiquant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intéressés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accès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claires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procédures</w:t>
      </w:r>
      <w:r w:rsidR="00105E4C" w:rsidRPr="006779AA">
        <w:t xml:space="preserve"> </w:t>
      </w:r>
      <w:r w:rsidRPr="006779AA">
        <w:t>d’immigration,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complets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régissant</w:t>
      </w:r>
      <w:r w:rsidR="00105E4C" w:rsidRPr="006779AA">
        <w:t xml:space="preserve"> </w:t>
      </w:r>
      <w:r w:rsidRPr="006779AA">
        <w:t>l’admission,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séjour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l’exercice</w:t>
      </w:r>
      <w:r w:rsidR="00105E4C" w:rsidRPr="006779AA">
        <w:t xml:space="preserve"> </w:t>
      </w:r>
      <w:r w:rsidRPr="006779AA">
        <w:t>d’activités</w:t>
      </w:r>
      <w:r w:rsidR="00105E4C" w:rsidRPr="006779AA">
        <w:t xml:space="preserve"> </w:t>
      </w:r>
      <w:r w:rsidRPr="006779AA">
        <w:t>rémunérées,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applicable.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lastRenderedPageBreak/>
        <w:tab/>
        <w:t>4.</w:t>
      </w:r>
      <w:r w:rsidRPr="006779AA">
        <w:tab/>
        <w:t>Quatrième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bookmarkStart w:id="13" w:name="_Toc482632662"/>
      <w:bookmarkEnd w:id="13"/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37</w:t>
      </w:r>
      <w:bookmarkStart w:id="14" w:name="_Toc482632663"/>
      <w:bookmarkEnd w:id="14"/>
    </w:p>
    <w:p w:rsidR="00E72A13" w:rsidRPr="006779AA" w:rsidRDefault="00E72A13" w:rsidP="00105E4C">
      <w:pPr>
        <w:pStyle w:val="ParNoG"/>
      </w:pP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préparation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départ</w:t>
      </w:r>
      <w:r w:rsidR="00105E4C" w:rsidRPr="006779AA">
        <w:t xml:space="preserve"> </w:t>
      </w:r>
      <w:r w:rsidRPr="006779AA">
        <w:t>destinés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nationaux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envisagent</w:t>
      </w:r>
      <w:r w:rsidR="00105E4C" w:rsidRPr="006779AA">
        <w:t xml:space="preserve"> </w:t>
      </w:r>
      <w:r w:rsidRPr="006779AA">
        <w:t>d’émigrer,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fournies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obligations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d’emploi.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quelle</w:t>
      </w:r>
      <w:r w:rsidR="00105E4C" w:rsidRPr="006779AA">
        <w:t xml:space="preserve"> </w:t>
      </w:r>
      <w:r w:rsidRPr="006779AA">
        <w:t>institution</w:t>
      </w:r>
      <w:r w:rsidR="00105E4C" w:rsidRPr="006779AA">
        <w:t xml:space="preserve"> </w:t>
      </w:r>
      <w:r w:rsidRPr="006779AA">
        <w:t>est</w:t>
      </w:r>
      <w:r w:rsidR="00105E4C" w:rsidRPr="006779AA">
        <w:t xml:space="preserve"> </w:t>
      </w:r>
      <w:r w:rsidRPr="006779AA">
        <w:t>chargée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politiques,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textes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loi</w:t>
      </w:r>
      <w:r w:rsidR="00105E4C" w:rsidRPr="006779AA">
        <w:t xml:space="preserve"> </w:t>
      </w:r>
      <w:r w:rsidRPr="006779AA">
        <w:t>coordonnés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adoptés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assurer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transparence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respect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principe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responsabilité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processus.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40</w:t>
      </w:r>
      <w:bookmarkStart w:id="15" w:name="_Toc482632664"/>
      <w:bookmarkEnd w:id="15"/>
    </w:p>
    <w:p w:rsidR="00E72A13" w:rsidRPr="006779AA" w:rsidRDefault="00E72A13" w:rsidP="00105E4C">
      <w:pPr>
        <w:pStyle w:val="ParNoG"/>
      </w:pP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garantir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former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associations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syndicats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organes</w:t>
      </w:r>
      <w:r w:rsidR="00105E4C" w:rsidRPr="006779AA">
        <w:t xml:space="preserve"> </w:t>
      </w:r>
      <w:r w:rsidRPr="006779AA">
        <w:t>dirigeants,</w:t>
      </w:r>
      <w:r w:rsidR="00105E4C" w:rsidRPr="006779AA">
        <w:t xml:space="preserve"> </w:t>
      </w:r>
      <w:r w:rsidRPr="006779AA">
        <w:t>conformément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l’article</w:t>
      </w:r>
      <w:r w:rsidR="00105E4C" w:rsidRPr="006779AA">
        <w:t xml:space="preserve"> </w:t>
      </w:r>
      <w:r w:rsidRPr="006779AA">
        <w:t>40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parties</w:t>
      </w:r>
      <w:r w:rsidR="00105E4C" w:rsidRPr="006779AA">
        <w:t xml:space="preserve"> </w:t>
      </w:r>
      <w:r w:rsidRPr="006779AA">
        <w:t>I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II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87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l’OIT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liberté</w:t>
      </w:r>
      <w:r w:rsidR="00105E4C" w:rsidRPr="006779AA">
        <w:t xml:space="preserve"> </w:t>
      </w:r>
      <w:r w:rsidRPr="006779AA">
        <w:t>syndicale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syndical</w:t>
      </w:r>
      <w:r w:rsidR="00105E4C" w:rsidRPr="006779AA">
        <w:t xml:space="preserve"> </w:t>
      </w:r>
      <w:r w:rsidRPr="006779AA">
        <w:t>(1948).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41</w:t>
      </w:r>
      <w:bookmarkStart w:id="16" w:name="_Toc482632665"/>
      <w:bookmarkEnd w:id="16"/>
    </w:p>
    <w:p w:rsidR="00E72A13" w:rsidRPr="006779AA" w:rsidRDefault="00E72A13" w:rsidP="00226088">
      <w:pPr>
        <w:pStyle w:val="ParNoG"/>
        <w:keepNext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revoir</w:t>
      </w:r>
      <w:r w:rsidR="00105E4C" w:rsidRPr="006779AA">
        <w:t xml:space="preserve"> </w:t>
      </w:r>
      <w:r w:rsidRPr="006779AA">
        <w:t>sa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veiller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son</w:t>
      </w:r>
      <w:r w:rsidR="00105E4C" w:rsidRPr="006779AA">
        <w:t xml:space="preserve"> </w:t>
      </w:r>
      <w:r w:rsidRPr="006779AA">
        <w:t>application</w:t>
      </w:r>
      <w:r w:rsidR="00105E4C" w:rsidRPr="006779AA">
        <w:t xml:space="preserve"> </w:t>
      </w:r>
      <w:r w:rsidRPr="006779AA">
        <w:t>effective</w:t>
      </w:r>
      <w:r w:rsidR="00105E4C" w:rsidRPr="006779AA">
        <w:t xml:space="preserve"> </w:t>
      </w:r>
      <w:r w:rsidRPr="006779AA">
        <w:t>afin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garantir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trouvent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</w:t>
      </w:r>
      <w:r w:rsidR="00105E4C" w:rsidRPr="006779AA">
        <w:t> :</w:t>
      </w:r>
    </w:p>
    <w:p w:rsidR="00E72A13" w:rsidRPr="006779AA" w:rsidRDefault="00E72A13" w:rsidP="00105E4C">
      <w:pPr>
        <w:pStyle w:val="SingleTxtG"/>
        <w:ind w:firstLine="567"/>
      </w:pPr>
      <w:r w:rsidRPr="006779AA">
        <w:t>a)</w:t>
      </w:r>
      <w:r w:rsidRPr="006779AA">
        <w:tab/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prendre</w:t>
      </w:r>
      <w:r w:rsidR="00105E4C" w:rsidRPr="006779AA">
        <w:t xml:space="preserve"> </w:t>
      </w:r>
      <w:r w:rsidRPr="006779AA">
        <w:t>part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affaires</w:t>
      </w:r>
      <w:r w:rsidR="00105E4C" w:rsidRPr="006779AA">
        <w:t xml:space="preserve"> </w:t>
      </w:r>
      <w:r w:rsidRPr="006779AA">
        <w:t>publiques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b)</w:t>
      </w:r>
      <w:r w:rsidRPr="006779AA">
        <w:tab/>
        <w:t>L’exercice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vote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c)</w:t>
      </w:r>
      <w:r w:rsidRPr="006779AA">
        <w:tab/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d’être</w:t>
      </w:r>
      <w:r w:rsidR="00105E4C" w:rsidRPr="006779AA">
        <w:t xml:space="preserve"> </w:t>
      </w:r>
      <w:r w:rsidRPr="006779AA">
        <w:t>élu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charges</w:t>
      </w:r>
      <w:r w:rsidR="00105E4C" w:rsidRPr="006779AA">
        <w:t xml:space="preserve"> </w:t>
      </w:r>
      <w:r w:rsidRPr="006779AA">
        <w:t>publiques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partie.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42</w:t>
      </w:r>
      <w:bookmarkStart w:id="17" w:name="_Toc482632666"/>
      <w:bookmarkEnd w:id="17"/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toute</w:t>
      </w:r>
      <w:r w:rsidR="00105E4C" w:rsidRPr="006779AA">
        <w:t xml:space="preserve"> </w:t>
      </w:r>
      <w:r w:rsidRPr="006779AA">
        <w:t>mesure</w:t>
      </w:r>
      <w:r w:rsidR="00105E4C" w:rsidRPr="006779AA">
        <w:t xml:space="preserve"> </w:t>
      </w:r>
      <w:r w:rsidRPr="006779AA">
        <w:t>prise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établir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procédures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institutions</w:t>
      </w:r>
      <w:r w:rsidR="00105E4C" w:rsidRPr="006779AA">
        <w:t xml:space="preserve"> </w:t>
      </w:r>
      <w:r w:rsidRPr="006779AA">
        <w:t>destinées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permettre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tenir</w:t>
      </w:r>
      <w:r w:rsidR="00105E4C" w:rsidRPr="006779AA">
        <w:t xml:space="preserve"> </w:t>
      </w:r>
      <w:r w:rsidRPr="006779AA">
        <w:t>compte,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représentants</w:t>
      </w:r>
      <w:r w:rsidR="00105E4C" w:rsidRPr="006779AA">
        <w:t xml:space="preserve"> </w:t>
      </w:r>
      <w:r w:rsidRPr="006779AA">
        <w:t>librement</w:t>
      </w:r>
      <w:r w:rsidR="00105E4C" w:rsidRPr="006779AA">
        <w:t xml:space="preserve"> </w:t>
      </w:r>
      <w:r w:rsidRPr="006779AA">
        <w:t>choisis,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besoins,</w:t>
      </w:r>
      <w:r w:rsidR="00105E4C" w:rsidRPr="006779AA">
        <w:t xml:space="preserve"> </w:t>
      </w:r>
      <w:r w:rsidRPr="006779AA">
        <w:t>aspirations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obligations</w:t>
      </w:r>
      <w:r w:rsidR="00105E4C" w:rsidRPr="006779AA">
        <w:t xml:space="preserve"> </w:t>
      </w:r>
      <w:r w:rsidRPr="006779AA">
        <w:t>particuliers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tant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d’origine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d’emploi.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Articles</w:t>
      </w:r>
      <w:r w:rsidR="00105E4C" w:rsidRPr="006779AA">
        <w:t xml:space="preserve"> </w:t>
      </w:r>
      <w:r w:rsidRPr="006779AA">
        <w:t>46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48</w:t>
      </w:r>
      <w:bookmarkStart w:id="18" w:name="_Toc482632667"/>
      <w:bookmarkEnd w:id="18"/>
    </w:p>
    <w:p w:rsidR="00E72A13" w:rsidRPr="006779AA" w:rsidRDefault="00E72A13" w:rsidP="00105E4C">
      <w:pPr>
        <w:pStyle w:val="ParNoG"/>
      </w:pP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législation</w:t>
      </w:r>
      <w:r w:rsidR="00105E4C" w:rsidRPr="006779AA">
        <w:t xml:space="preserve"> </w:t>
      </w:r>
      <w:r w:rsidRPr="006779AA">
        <w:t>relative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taxes</w:t>
      </w:r>
      <w:r w:rsidR="00105E4C" w:rsidRPr="006779AA">
        <w:t xml:space="preserve"> </w:t>
      </w:r>
      <w:r w:rsidRPr="006779AA">
        <w:t>d’importation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d’exportation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biens</w:t>
      </w:r>
      <w:r w:rsidR="00105E4C" w:rsidRPr="006779AA">
        <w:t xml:space="preserve"> </w:t>
      </w:r>
      <w:r w:rsidRPr="006779AA">
        <w:t>personnels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ménagers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matériel</w:t>
      </w:r>
      <w:r w:rsidR="00105E4C" w:rsidRPr="006779AA">
        <w:t xml:space="preserve"> </w:t>
      </w:r>
      <w:r w:rsidRPr="006779AA">
        <w:t>nécessaire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l’exercice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activité</w:t>
      </w:r>
      <w:r w:rsidR="00105E4C" w:rsidRPr="006779AA">
        <w:t xml:space="preserve"> </w:t>
      </w:r>
      <w:r w:rsidRPr="006779AA">
        <w:t>professionnelle.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faciliter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envois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fonds.</w:t>
      </w:r>
      <w:r w:rsidR="00105E4C" w:rsidRPr="006779AA">
        <w:t xml:space="preserve"> </w:t>
      </w:r>
      <w:r w:rsidRPr="006779AA">
        <w:t>Fournir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outre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cadre</w:t>
      </w:r>
      <w:r w:rsidR="00105E4C" w:rsidRPr="006779AA">
        <w:t xml:space="preserve"> </w:t>
      </w:r>
      <w:r w:rsidRPr="006779AA">
        <w:t>législatif</w:t>
      </w:r>
      <w:r w:rsidR="00105E4C" w:rsidRPr="006779AA">
        <w:t xml:space="preserve"> </w:t>
      </w:r>
      <w:r w:rsidRPr="006779AA">
        <w:t>applicable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garantir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droit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transférer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gains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économies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d’emploi</w:t>
      </w:r>
      <w:r w:rsidR="00105E4C" w:rsidRPr="006779AA">
        <w:t xml:space="preserve"> </w:t>
      </w:r>
      <w:r w:rsidRPr="006779AA">
        <w:t>vers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d’origine.</w:t>
      </w:r>
    </w:p>
    <w:p w:rsidR="00E72A13" w:rsidRPr="006779AA" w:rsidRDefault="00E72A13" w:rsidP="00E72A13">
      <w:pPr>
        <w:pStyle w:val="H23G"/>
      </w:pPr>
      <w:r w:rsidRPr="006779AA">
        <w:tab/>
        <w:t>5.</w:t>
      </w:r>
      <w:r w:rsidRPr="006779AA">
        <w:tab/>
        <w:t>Sixième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bookmarkStart w:id="19" w:name="_Toc482632668"/>
      <w:bookmarkEnd w:id="19"/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64</w:t>
      </w:r>
      <w:bookmarkStart w:id="20" w:name="_Toc482632669"/>
      <w:bookmarkEnd w:id="20"/>
    </w:p>
    <w:p w:rsidR="00E72A13" w:rsidRPr="006779AA" w:rsidRDefault="00E72A13" w:rsidP="00105E4C">
      <w:pPr>
        <w:pStyle w:val="ParNoG"/>
      </w:pPr>
      <w:r w:rsidRPr="006779AA">
        <w:t>Décrire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consultations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coopération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d’autres</w:t>
      </w:r>
      <w:r w:rsidR="00105E4C" w:rsidRPr="006779AA">
        <w:t xml:space="preserve"> </w:t>
      </w:r>
      <w:r w:rsidRPr="006779AA">
        <w:t>États,</w:t>
      </w:r>
      <w:r w:rsidR="00105E4C" w:rsidRPr="006779AA">
        <w:t xml:space="preserve"> </w:t>
      </w:r>
      <w:r w:rsidRPr="006779AA">
        <w:t>afin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promouvoir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migration</w:t>
      </w:r>
      <w:r w:rsidR="00105E4C" w:rsidRPr="006779AA">
        <w:t xml:space="preserve"> </w:t>
      </w:r>
      <w:r w:rsidRPr="006779AA">
        <w:t>internationale</w:t>
      </w:r>
      <w:r w:rsidR="00105E4C" w:rsidRPr="006779AA">
        <w:t xml:space="preserve"> </w:t>
      </w:r>
      <w:r w:rsidRPr="006779AA">
        <w:t>saines,</w:t>
      </w:r>
      <w:r w:rsidR="00105E4C" w:rsidRPr="006779AA">
        <w:t xml:space="preserve"> </w:t>
      </w:r>
      <w:r w:rsidRPr="006779AA">
        <w:t>équitables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dignes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biais</w:t>
      </w:r>
      <w:r w:rsidR="00105E4C" w:rsidRPr="006779AA">
        <w:t xml:space="preserve"> </w:t>
      </w:r>
      <w:r w:rsidRPr="006779AA">
        <w:t>d’accords</w:t>
      </w:r>
      <w:r w:rsidR="00105E4C" w:rsidRPr="006779AA">
        <w:t xml:space="preserve"> </w:t>
      </w:r>
      <w:r w:rsidRPr="006779AA">
        <w:t>multilatéraux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bilatéraux,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politiques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programmes.</w:t>
      </w:r>
      <w:r w:rsidR="00105E4C" w:rsidRPr="006779AA">
        <w:t xml:space="preserve"> </w:t>
      </w:r>
      <w:r w:rsidRPr="006779AA">
        <w:t>Indiquer</w:t>
      </w:r>
      <w:r w:rsidR="00105E4C" w:rsidRPr="006779AA">
        <w:t xml:space="preserve"> </w:t>
      </w:r>
      <w:r w:rsidRPr="006779AA">
        <w:t>comment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ont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intégrées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politiques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d’ensemble</w:t>
      </w:r>
      <w:r w:rsidR="00105E4C" w:rsidRPr="006779AA">
        <w:t xml:space="preserve"> </w:t>
      </w:r>
      <w:r w:rsidRPr="006779AA">
        <w:t>relatifs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migrations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elles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traduites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une</w:t>
      </w:r>
      <w:r w:rsidR="00105E4C" w:rsidRPr="006779AA">
        <w:t xml:space="preserve"> </w:t>
      </w:r>
      <w:r w:rsidRPr="006779AA">
        <w:t>réduction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nombre</w:t>
      </w:r>
      <w:r w:rsidR="00105E4C" w:rsidRPr="006779AA">
        <w:t xml:space="preserve"> </w:t>
      </w:r>
      <w:r w:rsidRPr="006779AA">
        <w:t>d’atteintes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famille.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lutter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migration</w:t>
      </w:r>
      <w:r w:rsidR="00105E4C" w:rsidRPr="006779AA">
        <w:t xml:space="preserve"> </w:t>
      </w:r>
      <w:r w:rsidRPr="006779AA">
        <w:t>irrégulière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nationaux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moyen</w:t>
      </w:r>
      <w:r w:rsidR="00105E4C" w:rsidRPr="006779AA">
        <w:t xml:space="preserve"> </w:t>
      </w:r>
      <w:r w:rsidRPr="006779AA">
        <w:t>d’accords</w:t>
      </w:r>
      <w:r w:rsidR="00105E4C" w:rsidRPr="006779AA">
        <w:t xml:space="preserve"> </w:t>
      </w:r>
      <w:r w:rsidRPr="006779AA">
        <w:t>multilatéraux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bilatéraux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politiques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destinés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renforcer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voies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migration</w:t>
      </w:r>
      <w:r w:rsidR="00105E4C" w:rsidRPr="006779AA">
        <w:t xml:space="preserve"> </w:t>
      </w:r>
      <w:r w:rsidRPr="006779AA">
        <w:lastRenderedPageBreak/>
        <w:t>légales,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campagnes</w:t>
      </w:r>
      <w:r w:rsidR="00105E4C" w:rsidRPr="006779AA">
        <w:t xml:space="preserve"> </w:t>
      </w:r>
      <w:r w:rsidRPr="006779AA">
        <w:t>visant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contrer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trompeuses</w:t>
      </w:r>
      <w:r w:rsidR="00105E4C" w:rsidRPr="006779AA">
        <w:t xml:space="preserve"> </w:t>
      </w:r>
      <w:r w:rsidRPr="006779AA">
        <w:t>concernant</w:t>
      </w:r>
      <w:r w:rsidR="00105E4C" w:rsidRPr="006779AA">
        <w:t xml:space="preserve"> </w:t>
      </w:r>
      <w:r w:rsidRPr="006779AA">
        <w:t>l’émigration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sensibiliser</w:t>
      </w:r>
      <w:r w:rsidR="00105E4C" w:rsidRPr="006779AA">
        <w:t xml:space="preserve"> </w:t>
      </w:r>
      <w:r w:rsidRPr="006779AA">
        <w:t>ses</w:t>
      </w:r>
      <w:r w:rsidR="00105E4C" w:rsidRPr="006779AA">
        <w:t xml:space="preserve"> </w:t>
      </w:r>
      <w:r w:rsidRPr="006779AA">
        <w:t>nationaux,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enfants,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dangers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migration</w:t>
      </w:r>
      <w:r w:rsidR="00105E4C" w:rsidRPr="006779AA">
        <w:t xml:space="preserve"> </w:t>
      </w:r>
      <w:r w:rsidRPr="006779AA">
        <w:t>irrégulière,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permettant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lutter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causes</w:t>
      </w:r>
      <w:r w:rsidR="00105E4C" w:rsidRPr="006779AA">
        <w:t xml:space="preserve"> </w:t>
      </w:r>
      <w:r w:rsidRPr="006779AA">
        <w:t>profondes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phénomène.</w:t>
      </w:r>
      <w:r w:rsidR="00105E4C" w:rsidRPr="006779AA">
        <w:t xml:space="preserve"> 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remédier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laissés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parents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deux</w:t>
      </w:r>
      <w:r w:rsidR="00105E4C" w:rsidRPr="006779AA">
        <w:t xml:space="preserve"> </w:t>
      </w:r>
      <w:r w:rsidRPr="006779AA">
        <w:t>partis</w:t>
      </w:r>
      <w:r w:rsidR="00105E4C" w:rsidRPr="006779AA">
        <w:t xml:space="preserve"> </w:t>
      </w:r>
      <w:r w:rsidRPr="006779AA">
        <w:t>travailler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veiller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bénéficient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soins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d’une</w:t>
      </w:r>
      <w:r w:rsidR="00105E4C" w:rsidRPr="006779AA">
        <w:t xml:space="preserve"> </w:t>
      </w:r>
      <w:r w:rsidRPr="006779AA">
        <w:t>prise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charge</w:t>
      </w:r>
      <w:r w:rsidR="00105E4C" w:rsidRPr="006779AA">
        <w:t xml:space="preserve"> </w:t>
      </w:r>
      <w:r w:rsidRPr="006779AA">
        <w:t>appropriés.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67</w:t>
      </w:r>
      <w:bookmarkStart w:id="21" w:name="_Toc482632670"/>
      <w:bookmarkEnd w:id="21"/>
    </w:p>
    <w:p w:rsidR="00E72A13" w:rsidRPr="006779AA" w:rsidRDefault="00E72A13" w:rsidP="00105E4C">
      <w:pPr>
        <w:pStyle w:val="ParNoG"/>
      </w:pPr>
      <w:r w:rsidRPr="006779AA">
        <w:t>Préciser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place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permettre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décident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retourner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trouvent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irrégulière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d’emploi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revenir</w:t>
      </w:r>
      <w:r w:rsidR="00105E4C" w:rsidRPr="006779AA">
        <w:t xml:space="preserve"> </w:t>
      </w:r>
      <w:r w:rsidRPr="006779AA">
        <w:t>volontairement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pays,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lumière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dont</w:t>
      </w:r>
      <w:r w:rsidR="00105E4C" w:rsidRPr="006779AA">
        <w:t xml:space="preserve"> </w:t>
      </w:r>
      <w:r w:rsidRPr="006779AA">
        <w:t>dispose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Comité</w:t>
      </w:r>
      <w:r w:rsidR="00105E4C" w:rsidRPr="006779AA">
        <w:t xml:space="preserve"> </w:t>
      </w:r>
      <w:r w:rsidRPr="006779AA">
        <w:t>selon</w:t>
      </w:r>
      <w:r w:rsidR="00105E4C" w:rsidRPr="006779AA">
        <w:t xml:space="preserve"> </w:t>
      </w:r>
      <w:r w:rsidRPr="006779AA">
        <w:t>lesquelles,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raison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l’insuffisance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voies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communication</w:t>
      </w:r>
      <w:r w:rsidR="00105E4C" w:rsidRPr="006779AA">
        <w:t xml:space="preserve"> </w:t>
      </w:r>
      <w:r w:rsidRPr="006779AA">
        <w:t>et/ou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accords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rapatriement,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malgaches</w:t>
      </w:r>
      <w:r w:rsidR="00105E4C" w:rsidRPr="006779AA">
        <w:t xml:space="preserve"> </w:t>
      </w:r>
      <w:r w:rsidRPr="006779AA">
        <w:t>auraient</w:t>
      </w:r>
      <w:r w:rsidR="00105E4C" w:rsidRPr="006779AA">
        <w:t xml:space="preserve"> </w:t>
      </w:r>
      <w:r w:rsidRPr="006779AA">
        <w:t>été</w:t>
      </w:r>
      <w:r w:rsidR="00105E4C" w:rsidRPr="006779AA">
        <w:t xml:space="preserve"> </w:t>
      </w:r>
      <w:r w:rsidRPr="006779AA">
        <w:t>bloqués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centres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administrative</w:t>
      </w:r>
      <w:r w:rsidR="00105E4C" w:rsidRPr="006779AA">
        <w:t xml:space="preserve"> </w:t>
      </w:r>
      <w:r w:rsidRPr="006779AA">
        <w:t>pendant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périodes</w:t>
      </w:r>
      <w:r w:rsidR="00105E4C" w:rsidRPr="006779AA">
        <w:t xml:space="preserve"> </w:t>
      </w:r>
      <w:r w:rsidRPr="006779AA">
        <w:t>pouvant</w:t>
      </w:r>
      <w:r w:rsidR="00105E4C" w:rsidRPr="006779AA">
        <w:t xml:space="preserve"> </w:t>
      </w:r>
      <w:r w:rsidRPr="006779AA">
        <w:t>aller</w:t>
      </w:r>
      <w:r w:rsidR="00105E4C" w:rsidRPr="006779AA">
        <w:t xml:space="preserve"> </w:t>
      </w:r>
      <w:r w:rsidRPr="006779AA">
        <w:t>jusqu’à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an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certains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destination.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coopération</w:t>
      </w:r>
      <w:r w:rsidR="00105E4C" w:rsidRPr="006779AA">
        <w:t xml:space="preserve"> </w:t>
      </w:r>
      <w:r w:rsidRPr="006779AA">
        <w:t>entre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États</w:t>
      </w:r>
      <w:r w:rsidR="00105E4C" w:rsidRPr="006779AA">
        <w:t xml:space="preserve"> </w:t>
      </w:r>
      <w:r w:rsidRPr="006779AA">
        <w:t>d’emploi</w:t>
      </w:r>
      <w:r w:rsidR="00105E4C" w:rsidRPr="006779AA">
        <w:t xml:space="preserve"> </w:t>
      </w:r>
      <w:r w:rsidRPr="006779AA">
        <w:t>concernés</w:t>
      </w:r>
      <w:r w:rsidR="00105E4C" w:rsidRPr="006779AA">
        <w:t xml:space="preserve"> </w:t>
      </w:r>
      <w:r w:rsidRPr="006779AA">
        <w:t>visant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promouvoir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conditions</w:t>
      </w:r>
      <w:r w:rsidR="00105E4C" w:rsidRPr="006779AA">
        <w:t xml:space="preserve"> </w:t>
      </w:r>
      <w:r w:rsidRPr="006779AA">
        <w:t>économiques</w:t>
      </w:r>
      <w:r w:rsidR="00105E4C" w:rsidRPr="006779AA">
        <w:t xml:space="preserve"> </w:t>
      </w:r>
      <w:r w:rsidRPr="006779AA">
        <w:t>adéquates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réinstallation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réinsertion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régulière.</w:t>
      </w:r>
      <w:r w:rsidR="00105E4C" w:rsidRPr="006779AA">
        <w:t xml:space="preserve"> </w:t>
      </w:r>
    </w:p>
    <w:p w:rsidR="00E72A13" w:rsidRPr="006779AA" w:rsidRDefault="00E72A13" w:rsidP="00E72A13">
      <w:pPr>
        <w:pStyle w:val="H23G"/>
      </w:pPr>
      <w:r w:rsidRPr="006779AA">
        <w:tab/>
      </w:r>
      <w:r w:rsidRPr="006779AA">
        <w:tab/>
        <w:t>Article</w:t>
      </w:r>
      <w:r w:rsidR="00105E4C" w:rsidRPr="006779AA">
        <w:t xml:space="preserve"> </w:t>
      </w:r>
      <w:r w:rsidRPr="006779AA">
        <w:t>68</w:t>
      </w:r>
      <w:bookmarkStart w:id="22" w:name="_Toc482632671"/>
      <w:bookmarkEnd w:id="22"/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cadre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coopération</w:t>
      </w:r>
      <w:r w:rsidR="00105E4C" w:rsidRPr="006779AA">
        <w:t xml:space="preserve"> </w:t>
      </w:r>
      <w:r w:rsidRPr="006779AA">
        <w:t>internationale,</w:t>
      </w:r>
      <w:r w:rsidR="00105E4C" w:rsidRPr="006779AA">
        <w:t xml:space="preserve"> </w:t>
      </w:r>
      <w:r w:rsidRPr="006779AA">
        <w:t>régionale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bilatérale</w:t>
      </w:r>
      <w:r w:rsidR="00105E4C" w:rsidRPr="006779AA">
        <w:t xml:space="preserve"> </w:t>
      </w:r>
      <w:r w:rsidRPr="006779AA">
        <w:t>avec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d’origine,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transit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destination,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prévenir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combattre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traite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personnes,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femmes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enfants,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ressources,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humaines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financières,</w:t>
      </w:r>
      <w:r w:rsidR="00105E4C" w:rsidRPr="006779AA">
        <w:t xml:space="preserve"> </w:t>
      </w:r>
      <w:r w:rsidRPr="006779AA">
        <w:t>allouées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cet</w:t>
      </w:r>
      <w:r w:rsidR="00105E4C" w:rsidRPr="006779AA">
        <w:t xml:space="preserve"> </w:t>
      </w:r>
      <w:r w:rsidRPr="006779AA">
        <w:t>effet.</w:t>
      </w:r>
      <w:r w:rsidR="00105E4C" w:rsidRPr="006779AA">
        <w:t xml:space="preserve"> </w:t>
      </w:r>
      <w:r w:rsidRPr="006779AA">
        <w:t>Informer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Comité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appliquer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loi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2007-038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loi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2014-040</w:t>
      </w:r>
      <w:r w:rsidR="00105E4C" w:rsidRPr="006779AA">
        <w:t xml:space="preserve"> </w:t>
      </w:r>
      <w:r w:rsidRPr="006779AA">
        <w:t>conformément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Protocole</w:t>
      </w:r>
      <w:r w:rsidR="00105E4C" w:rsidRPr="006779AA">
        <w:t xml:space="preserve"> </w:t>
      </w:r>
      <w:r w:rsidRPr="006779AA">
        <w:t>additionnel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Nations</w:t>
      </w:r>
      <w:r w:rsidR="00105E4C" w:rsidRPr="006779AA">
        <w:t xml:space="preserve"> </w:t>
      </w:r>
      <w:r w:rsidRPr="006779AA">
        <w:t>Unies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criminalité</w:t>
      </w:r>
      <w:r w:rsidR="00105E4C" w:rsidRPr="006779AA">
        <w:t xml:space="preserve"> </w:t>
      </w:r>
      <w:r w:rsidRPr="006779AA">
        <w:t>transnationale</w:t>
      </w:r>
      <w:r w:rsidR="00105E4C" w:rsidRPr="006779AA">
        <w:t xml:space="preserve"> </w:t>
      </w:r>
      <w:r w:rsidRPr="006779AA">
        <w:t>organisée,</w:t>
      </w:r>
      <w:r w:rsidR="00105E4C" w:rsidRPr="006779AA">
        <w:t xml:space="preserve"> </w:t>
      </w:r>
      <w:r w:rsidRPr="006779AA">
        <w:t>visant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prévenir,</w:t>
      </w:r>
      <w:r w:rsidR="00105E4C" w:rsidRPr="006779AA">
        <w:t xml:space="preserve"> </w:t>
      </w:r>
      <w:r w:rsidRPr="006779AA">
        <w:t>réprimer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punir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traite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personnes,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particulier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femmes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enfants</w:t>
      </w:r>
      <w:r w:rsidR="00105E4C" w:rsidRPr="006779AA">
        <w:t xml:space="preserve"> </w:t>
      </w:r>
      <w:r w:rsidRPr="006779AA">
        <w:t>(adopté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2000),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veiller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trafiquants</w:t>
      </w:r>
      <w:r w:rsidR="00105E4C" w:rsidRPr="006779AA">
        <w:t xml:space="preserve"> </w:t>
      </w:r>
      <w:r w:rsidRPr="006779AA">
        <w:t>soient</w:t>
      </w:r>
      <w:r w:rsidR="00105E4C" w:rsidRPr="006779AA">
        <w:t xml:space="preserve"> </w:t>
      </w:r>
      <w:r w:rsidRPr="006779AA">
        <w:t>poursuivis,</w:t>
      </w:r>
      <w:r w:rsidR="00105E4C" w:rsidRPr="006779AA">
        <w:t xml:space="preserve"> </w:t>
      </w:r>
      <w:r w:rsidRPr="006779AA">
        <w:t>reconnus</w:t>
      </w:r>
      <w:r w:rsidR="00105E4C" w:rsidRPr="006779AA">
        <w:t xml:space="preserve"> </w:t>
      </w:r>
      <w:r w:rsidRPr="006779AA">
        <w:t>coupables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sanctionnés.</w:t>
      </w:r>
      <w:r w:rsidR="00105E4C" w:rsidRPr="006779AA">
        <w:t xml:space="preserve"> </w:t>
      </w:r>
      <w:r w:rsidRPr="006779AA">
        <w:t>Donner</w:t>
      </w:r>
      <w:r w:rsidR="00105E4C" w:rsidRPr="006779AA">
        <w:t xml:space="preserve"> </w:t>
      </w:r>
      <w:r w:rsidRPr="006779AA">
        <w:t>également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précisions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mandat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Bureau</w:t>
      </w:r>
      <w:r w:rsidR="00105E4C" w:rsidRPr="006779AA">
        <w:t xml:space="preserve"> </w:t>
      </w:r>
      <w:r w:rsidRPr="006779AA">
        <w:t>national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lutte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traite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êtres</w:t>
      </w:r>
      <w:r w:rsidR="00105E4C" w:rsidRPr="006779AA">
        <w:t xml:space="preserve"> </w:t>
      </w:r>
      <w:r w:rsidRPr="006779AA">
        <w:t>humains,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mettre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œuvre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Plan</w:t>
      </w:r>
      <w:r w:rsidR="00105E4C" w:rsidRPr="006779AA">
        <w:t xml:space="preserve"> </w:t>
      </w:r>
      <w:r w:rsidRPr="006779AA">
        <w:t>d’action</w:t>
      </w:r>
      <w:r w:rsidR="00105E4C" w:rsidRPr="006779AA">
        <w:t xml:space="preserve"> </w:t>
      </w:r>
      <w:r w:rsidRPr="006779AA">
        <w:t>national</w:t>
      </w:r>
      <w:r w:rsidR="00105E4C" w:rsidRPr="006779AA">
        <w:t xml:space="preserve"> </w:t>
      </w:r>
      <w:r w:rsidRPr="006779AA">
        <w:t>contre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traite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personnes.</w:t>
      </w:r>
    </w:p>
    <w:p w:rsidR="00E72A13" w:rsidRPr="006779AA" w:rsidRDefault="00E72A13" w:rsidP="00E72A13">
      <w:pPr>
        <w:pStyle w:val="HChG"/>
      </w:pPr>
      <w:r w:rsidRPr="006779AA">
        <w:tab/>
      </w:r>
      <w:r w:rsidRPr="006779AA">
        <w:tab/>
        <w:t>Section</w:t>
      </w:r>
      <w:r w:rsidR="00105E4C" w:rsidRPr="006779AA">
        <w:t xml:space="preserve"> </w:t>
      </w:r>
      <w:r w:rsidRPr="006779AA">
        <w:t>II</w:t>
      </w:r>
      <w:bookmarkStart w:id="23" w:name="_Toc482632672"/>
      <w:bookmarkEnd w:id="23"/>
    </w:p>
    <w:p w:rsidR="00E72A13" w:rsidRPr="006779AA" w:rsidRDefault="00E72A13" w:rsidP="006779AA">
      <w:pPr>
        <w:pStyle w:val="ParNoG"/>
        <w:keepNext/>
      </w:pPr>
      <w:r w:rsidRPr="006779AA">
        <w:t>Le</w:t>
      </w:r>
      <w:r w:rsidR="00105E4C" w:rsidRPr="006779AA">
        <w:t xml:space="preserve"> </w:t>
      </w:r>
      <w:r w:rsidRPr="006779AA">
        <w:t>Comité</w:t>
      </w:r>
      <w:r w:rsidR="00105E4C" w:rsidRPr="006779AA">
        <w:t xml:space="preserve"> </w:t>
      </w:r>
      <w:r w:rsidRPr="006779AA">
        <w:t>invite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soumettre</w:t>
      </w:r>
      <w:r w:rsidR="00105E4C" w:rsidRPr="006779AA">
        <w:t xml:space="preserve"> </w:t>
      </w:r>
      <w:r w:rsidRPr="006779AA">
        <w:t>(en</w:t>
      </w:r>
      <w:r w:rsidR="00105E4C" w:rsidRPr="006779AA">
        <w:t xml:space="preserve"> </w:t>
      </w:r>
      <w:r w:rsidRPr="006779AA">
        <w:t>trois</w:t>
      </w:r>
      <w:r w:rsidR="00105E4C" w:rsidRPr="006779AA">
        <w:t xml:space="preserve"> </w:t>
      </w:r>
      <w:r w:rsidRPr="006779AA">
        <w:t>pages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maximum)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renseignements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famille,</w:t>
      </w:r>
      <w:r w:rsidR="00105E4C" w:rsidRPr="006779AA">
        <w:t xml:space="preserve"> </w:t>
      </w:r>
      <w:r w:rsidRPr="006779AA">
        <w:t>notamment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ce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concerne</w:t>
      </w:r>
      <w:r w:rsidR="00105E4C" w:rsidRPr="006779AA">
        <w:t xml:space="preserve"> : </w:t>
      </w:r>
    </w:p>
    <w:p w:rsidR="00E72A13" w:rsidRPr="006779AA" w:rsidRDefault="00E72A13" w:rsidP="00105E4C">
      <w:pPr>
        <w:pStyle w:val="SingleTxtG"/>
        <w:ind w:firstLine="567"/>
      </w:pPr>
      <w:r w:rsidRPr="006779AA">
        <w:t>a)</w:t>
      </w:r>
      <w:r w:rsidRPr="006779AA">
        <w:tab/>
        <w:t>Les</w:t>
      </w:r>
      <w:r w:rsidR="00105E4C" w:rsidRPr="006779AA">
        <w:t xml:space="preserve"> </w:t>
      </w:r>
      <w:r w:rsidRPr="006779AA">
        <w:t>projets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loi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lois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règlements</w:t>
      </w:r>
      <w:r w:rsidR="00105E4C" w:rsidRPr="006779AA">
        <w:t xml:space="preserve"> </w:t>
      </w:r>
      <w:r w:rsidRPr="006779AA">
        <w:t>d’application</w:t>
      </w:r>
      <w:r w:rsidR="00105E4C" w:rsidRPr="006779AA">
        <w:t xml:space="preserve"> </w:t>
      </w:r>
      <w:r w:rsidRPr="006779AA">
        <w:t>respectifs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b)</w:t>
      </w:r>
      <w:r w:rsidRPr="006779AA">
        <w:tab/>
        <w:t>Les</w:t>
      </w:r>
      <w:r w:rsidR="00105E4C" w:rsidRPr="006779AA">
        <w:t xml:space="preserve"> </w:t>
      </w:r>
      <w:r w:rsidRPr="006779AA">
        <w:t>institutions</w:t>
      </w:r>
      <w:r w:rsidR="00105E4C" w:rsidRPr="006779AA">
        <w:t xml:space="preserve"> </w:t>
      </w:r>
      <w:r w:rsidRPr="006779AA">
        <w:t>(et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mandat)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réformes</w:t>
      </w:r>
      <w:r w:rsidR="00105E4C" w:rsidRPr="006779AA">
        <w:t xml:space="preserve"> </w:t>
      </w:r>
      <w:r w:rsidRPr="006779AA">
        <w:t>institutionnelles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c)</w:t>
      </w:r>
      <w:r w:rsidRPr="006779AA">
        <w:tab/>
        <w:t>Les</w:t>
      </w:r>
      <w:r w:rsidR="00105E4C" w:rsidRPr="006779AA">
        <w:t xml:space="preserve"> </w:t>
      </w:r>
      <w:r w:rsidRPr="006779AA">
        <w:t>politiques,</w:t>
      </w:r>
      <w:r w:rsidR="00105E4C" w:rsidRPr="006779AA">
        <w:t xml:space="preserve"> </w:t>
      </w:r>
      <w:r w:rsidRPr="006779AA">
        <w:t>programmes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plans</w:t>
      </w:r>
      <w:r w:rsidR="00105E4C" w:rsidRPr="006779AA">
        <w:t xml:space="preserve"> </w:t>
      </w:r>
      <w:r w:rsidRPr="006779AA">
        <w:t>d’action</w:t>
      </w:r>
      <w:r w:rsidR="00105E4C" w:rsidRPr="006779AA">
        <w:t xml:space="preserve"> </w:t>
      </w:r>
      <w:r w:rsidRPr="006779AA">
        <w:t>ayant</w:t>
      </w:r>
      <w:r w:rsidR="00105E4C" w:rsidRPr="006779AA">
        <w:t xml:space="preserve"> </w:t>
      </w:r>
      <w:r w:rsidRPr="006779AA">
        <w:t>trait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migration,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portée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financement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d)</w:t>
      </w:r>
      <w:r w:rsidRPr="006779AA">
        <w:tab/>
        <w:t>Les</w:t>
      </w:r>
      <w:r w:rsidR="00105E4C" w:rsidRPr="006779AA">
        <w:t xml:space="preserve"> </w:t>
      </w:r>
      <w:r w:rsidRPr="006779AA">
        <w:t>instruments</w:t>
      </w:r>
      <w:r w:rsidR="00105E4C" w:rsidRPr="006779AA">
        <w:t xml:space="preserve"> </w:t>
      </w:r>
      <w:r w:rsidRPr="006779AA">
        <w:t>relatifs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l’homme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autres</w:t>
      </w:r>
      <w:r w:rsidR="00105E4C" w:rsidRPr="006779AA">
        <w:t xml:space="preserve"> </w:t>
      </w:r>
      <w:r w:rsidRPr="006779AA">
        <w:t>instruments</w:t>
      </w:r>
      <w:r w:rsidR="00105E4C" w:rsidRPr="006779AA">
        <w:t xml:space="preserve"> </w:t>
      </w:r>
      <w:r w:rsidRPr="006779AA">
        <w:t>pertinents</w:t>
      </w:r>
      <w:r w:rsidR="00105E4C" w:rsidRPr="006779AA">
        <w:t xml:space="preserve"> </w:t>
      </w:r>
      <w:r w:rsidRPr="006779AA">
        <w:t>récemment</w:t>
      </w:r>
      <w:r w:rsidR="00105E4C" w:rsidRPr="006779AA">
        <w:t xml:space="preserve"> </w:t>
      </w:r>
      <w:r w:rsidRPr="006779AA">
        <w:t>ratifiés,</w:t>
      </w:r>
      <w:r w:rsidR="00105E4C" w:rsidRPr="006779AA">
        <w:t xml:space="preserve"> </w:t>
      </w:r>
      <w:r w:rsidRPr="006779AA">
        <w:t>y</w:t>
      </w:r>
      <w:r w:rsidR="00105E4C" w:rsidRPr="006779AA">
        <w:t xml:space="preserve"> </w:t>
      </w:r>
      <w:r w:rsidRPr="006779AA">
        <w:t>compris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Conventions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l’OIT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97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(révisée)</w:t>
      </w:r>
      <w:r w:rsidR="00105E4C" w:rsidRPr="006779AA">
        <w:t xml:space="preserve"> </w:t>
      </w:r>
      <w:r w:rsidRPr="006779AA">
        <w:t>(1949),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143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(dispositions</w:t>
      </w:r>
      <w:r w:rsidR="00105E4C" w:rsidRPr="006779AA">
        <w:t xml:space="preserve"> </w:t>
      </w:r>
      <w:r w:rsidRPr="006779AA">
        <w:t>complémentaires)</w:t>
      </w:r>
      <w:r w:rsidR="00105E4C" w:rsidRPr="006779AA">
        <w:t xml:space="preserve"> </w:t>
      </w:r>
      <w:r w:rsidRPr="006779AA">
        <w:t>(1975)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="006779AA" w:rsidRPr="006779AA">
        <w:rPr>
          <w:rFonts w:eastAsia="MS Mincho"/>
        </w:rPr>
        <w:t>n</w:t>
      </w:r>
      <w:r w:rsidR="006779AA" w:rsidRPr="006779AA">
        <w:rPr>
          <w:rFonts w:eastAsia="MS Mincho"/>
          <w:vertAlign w:val="superscript"/>
        </w:rPr>
        <w:t>o</w:t>
      </w:r>
      <w:r w:rsidR="006779AA" w:rsidRPr="006779AA">
        <w:t> </w:t>
      </w:r>
      <w:r w:rsidRPr="006779AA">
        <w:t>189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travailleuses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domestiques</w:t>
      </w:r>
      <w:r w:rsidR="00105E4C" w:rsidRPr="006779AA">
        <w:t xml:space="preserve"> </w:t>
      </w:r>
      <w:r w:rsidRPr="006779AA">
        <w:t>(2011)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e)</w:t>
      </w:r>
      <w:r w:rsidRPr="006779AA">
        <w:tab/>
        <w:t>Les</w:t>
      </w:r>
      <w:r w:rsidR="00105E4C" w:rsidRPr="006779AA">
        <w:t xml:space="preserve"> </w:t>
      </w:r>
      <w:r w:rsidRPr="006779AA">
        <w:t>études</w:t>
      </w:r>
      <w:r w:rsidR="00105E4C" w:rsidRPr="006779AA">
        <w:t xml:space="preserve"> </w:t>
      </w:r>
      <w:r w:rsidRPr="006779AA">
        <w:t>approfondies</w:t>
      </w:r>
      <w:r w:rsidR="00105E4C" w:rsidRPr="006779AA">
        <w:t xml:space="preserve"> </w:t>
      </w:r>
      <w:r w:rsidRPr="006779AA">
        <w:t>récemment</w:t>
      </w:r>
      <w:r w:rsidR="00105E4C" w:rsidRPr="006779AA">
        <w:t xml:space="preserve"> </w:t>
      </w:r>
      <w:r w:rsidRPr="006779AA">
        <w:t>effectuées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situation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famille.</w:t>
      </w:r>
    </w:p>
    <w:p w:rsidR="00E72A13" w:rsidRPr="006779AA" w:rsidRDefault="00E72A13" w:rsidP="00E72A13">
      <w:pPr>
        <w:pStyle w:val="HChG"/>
      </w:pPr>
      <w:r w:rsidRPr="006779AA">
        <w:lastRenderedPageBreak/>
        <w:tab/>
      </w:r>
      <w:r w:rsidRPr="006779AA">
        <w:tab/>
        <w:t>Section</w:t>
      </w:r>
      <w:r w:rsidR="00105E4C" w:rsidRPr="006779AA">
        <w:t xml:space="preserve"> </w:t>
      </w:r>
      <w:r w:rsidRPr="006779AA">
        <w:t>III</w:t>
      </w:r>
      <w:bookmarkStart w:id="24" w:name="_Toc482632673"/>
      <w:bookmarkEnd w:id="24"/>
    </w:p>
    <w:p w:rsidR="00E72A13" w:rsidRPr="006779AA" w:rsidRDefault="00E72A13" w:rsidP="00C91BE7">
      <w:pPr>
        <w:pStyle w:val="H23G"/>
      </w:pPr>
      <w:r w:rsidRPr="006779AA">
        <w:tab/>
      </w:r>
      <w:r w:rsidRPr="006779AA">
        <w:tab/>
        <w:t>Données,</w:t>
      </w:r>
      <w:r w:rsidR="00105E4C" w:rsidRPr="006779AA">
        <w:t xml:space="preserve"> </w:t>
      </w:r>
      <w:r w:rsidRPr="006779AA">
        <w:t>estimations</w:t>
      </w:r>
      <w:r w:rsidR="00105E4C" w:rsidRPr="006779AA">
        <w:t xml:space="preserve"> </w:t>
      </w:r>
      <w:r w:rsidRPr="006779AA">
        <w:t>of</w:t>
      </w:r>
      <w:bookmarkStart w:id="25" w:name="_GoBack"/>
      <w:bookmarkEnd w:id="25"/>
      <w:r w:rsidRPr="006779AA">
        <w:t>ficielles,</w:t>
      </w:r>
      <w:r w:rsidR="00105E4C" w:rsidRPr="006779AA">
        <w:t xml:space="preserve"> </w:t>
      </w:r>
      <w:r w:rsidRPr="006779AA">
        <w:t>statistiques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autres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disponibles</w:t>
      </w:r>
      <w:bookmarkStart w:id="26" w:name="_Toc482632674"/>
      <w:bookmarkEnd w:id="26"/>
    </w:p>
    <w:p w:rsidR="00E72A13" w:rsidRPr="006779AA" w:rsidRDefault="00E72A13" w:rsidP="00105E4C">
      <w:pPr>
        <w:pStyle w:val="ParNoG"/>
      </w:pPr>
      <w:r w:rsidRPr="006779AA">
        <w:t>Fournir,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elles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disponibles,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données</w:t>
      </w:r>
      <w:r w:rsidR="00105E4C" w:rsidRPr="006779AA">
        <w:t xml:space="preserve"> </w:t>
      </w:r>
      <w:r w:rsidRPr="006779AA">
        <w:t>statistiques</w:t>
      </w:r>
      <w:r w:rsidR="00105E4C" w:rsidRPr="006779AA">
        <w:t xml:space="preserve"> </w:t>
      </w:r>
      <w:r w:rsidRPr="006779AA">
        <w:t>ventilées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actualisées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informations</w:t>
      </w:r>
      <w:r w:rsidR="00105E4C" w:rsidRPr="006779AA">
        <w:t xml:space="preserve"> </w:t>
      </w:r>
      <w:r w:rsidRPr="006779AA">
        <w:t>qualitatives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trois</w:t>
      </w:r>
      <w:r w:rsidR="00105E4C" w:rsidRPr="006779AA">
        <w:t xml:space="preserve"> </w:t>
      </w:r>
      <w:r w:rsidRPr="006779AA">
        <w:t>dernières</w:t>
      </w:r>
      <w:r w:rsidR="00105E4C" w:rsidRPr="006779AA">
        <w:t xml:space="preserve"> </w:t>
      </w:r>
      <w:r w:rsidRPr="006779AA">
        <w:t>années</w:t>
      </w:r>
      <w:r w:rsidR="00105E4C" w:rsidRPr="006779AA">
        <w:t xml:space="preserve"> </w:t>
      </w:r>
      <w:r w:rsidRPr="006779AA">
        <w:t>(sauf</w:t>
      </w:r>
      <w:r w:rsidR="00105E4C" w:rsidRPr="006779AA">
        <w:t xml:space="preserve"> </w:t>
      </w:r>
      <w:r w:rsidRPr="006779AA">
        <w:t>indication</w:t>
      </w:r>
      <w:r w:rsidR="00105E4C" w:rsidRPr="006779AA">
        <w:t xml:space="preserve"> </w:t>
      </w:r>
      <w:r w:rsidRPr="006779AA">
        <w:t>contraire)</w:t>
      </w:r>
      <w:r w:rsidR="00105E4C" w:rsidRPr="006779AA">
        <w:t xml:space="preserve"> </w:t>
      </w:r>
      <w:r w:rsidRPr="006779AA">
        <w:t>concernant</w:t>
      </w:r>
      <w:r w:rsidR="00105E4C" w:rsidRPr="006779AA">
        <w:t> :</w:t>
      </w:r>
    </w:p>
    <w:p w:rsidR="00E72A13" w:rsidRPr="006779AA" w:rsidRDefault="00E72A13" w:rsidP="00105E4C">
      <w:pPr>
        <w:pStyle w:val="SingleTxtG"/>
        <w:ind w:firstLine="567"/>
      </w:pPr>
      <w:r w:rsidRPr="006779AA">
        <w:t>a)</w:t>
      </w:r>
      <w:r w:rsidRPr="006779AA">
        <w:tab/>
        <w:t>Le</w:t>
      </w:r>
      <w:r w:rsidR="00105E4C" w:rsidRPr="006779AA">
        <w:t xml:space="preserve"> </w:t>
      </w:r>
      <w:r w:rsidRPr="006779AA">
        <w:t>volume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nature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flux</w:t>
      </w:r>
      <w:r w:rsidR="00105E4C" w:rsidRPr="006779AA">
        <w:t xml:space="preserve"> </w:t>
      </w:r>
      <w:r w:rsidRPr="006779AA">
        <w:t>migratoires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destination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provenance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depuis</w:t>
      </w:r>
      <w:r w:rsidR="00105E4C" w:rsidRPr="006779AA">
        <w:t xml:space="preserve"> </w:t>
      </w:r>
      <w:r w:rsidRPr="006779AA">
        <w:t>l’entrée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vigueur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b)</w:t>
      </w:r>
      <w:r w:rsidRPr="006779AA">
        <w:tab/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placés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détention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détenus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l’étranger,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d’emploi,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question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savoir</w:t>
      </w:r>
      <w:r w:rsidR="00105E4C" w:rsidRPr="006779AA">
        <w:t xml:space="preserve"> </w:t>
      </w:r>
      <w:r w:rsidRPr="006779AA">
        <w:t>si</w:t>
      </w:r>
      <w:r w:rsidR="00105E4C" w:rsidRPr="006779AA">
        <w:t xml:space="preserve"> </w:t>
      </w:r>
      <w:r w:rsidRPr="006779AA">
        <w:t>ces</w:t>
      </w:r>
      <w:r w:rsidR="00105E4C" w:rsidRPr="006779AA">
        <w:t xml:space="preserve"> </w:t>
      </w:r>
      <w:r w:rsidRPr="006779AA">
        <w:t>détentions</w:t>
      </w:r>
      <w:r w:rsidR="00105E4C" w:rsidRPr="006779AA">
        <w:t xml:space="preserve"> </w:t>
      </w:r>
      <w:r w:rsidRPr="006779AA">
        <w:t>sont</w:t>
      </w:r>
      <w:r w:rsidR="00105E4C" w:rsidRPr="006779AA">
        <w:t xml:space="preserve"> </w:t>
      </w:r>
      <w:r w:rsidRPr="006779AA">
        <w:t>liées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l’immigration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c)</w:t>
      </w:r>
      <w:r w:rsidRPr="006779AA">
        <w:tab/>
        <w:t>Les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expulsés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d)</w:t>
      </w:r>
      <w:r w:rsidRPr="006779AA">
        <w:tab/>
        <w:t>Le</w:t>
      </w:r>
      <w:r w:rsidR="00105E4C" w:rsidRPr="006779AA">
        <w:t xml:space="preserve"> </w:t>
      </w:r>
      <w:r w:rsidRPr="006779AA">
        <w:t>nombre</w:t>
      </w:r>
      <w:r w:rsidR="00105E4C" w:rsidRPr="006779AA">
        <w:t xml:space="preserve"> </w:t>
      </w:r>
      <w:r w:rsidRPr="006779AA">
        <w:t>d’enfants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non</w:t>
      </w:r>
      <w:r w:rsidR="00105E4C" w:rsidRPr="006779AA">
        <w:t xml:space="preserve"> </w:t>
      </w:r>
      <w:r w:rsidRPr="006779AA">
        <w:t>accompagnés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d’enfants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séparés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leurs</w:t>
      </w:r>
      <w:r w:rsidR="00105E4C" w:rsidRPr="006779AA">
        <w:t xml:space="preserve"> </w:t>
      </w:r>
      <w:r w:rsidRPr="006779AA">
        <w:t>parents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 ; </w:t>
      </w:r>
    </w:p>
    <w:p w:rsidR="00E72A13" w:rsidRPr="006779AA" w:rsidRDefault="00E72A13" w:rsidP="00105E4C">
      <w:pPr>
        <w:pStyle w:val="SingleTxtG"/>
        <w:ind w:firstLine="567"/>
      </w:pPr>
      <w:r w:rsidRPr="006779AA">
        <w:t>e)</w:t>
      </w:r>
      <w:r w:rsidRPr="006779AA">
        <w:tab/>
        <w:t>Les</w:t>
      </w:r>
      <w:r w:rsidR="00105E4C" w:rsidRPr="006779AA">
        <w:t xml:space="preserve"> </w:t>
      </w:r>
      <w:r w:rsidRPr="006779AA">
        <w:t>fonds</w:t>
      </w:r>
      <w:r w:rsidR="00105E4C" w:rsidRPr="006779AA">
        <w:t xml:space="preserve"> </w:t>
      </w:r>
      <w:r w:rsidRPr="006779AA">
        <w:t>envoyés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travaillant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</w:t>
      </w:r>
      <w:r w:rsidR="00105E4C" w:rsidRPr="006779AA">
        <w:t> ;</w:t>
      </w:r>
    </w:p>
    <w:p w:rsidR="00E72A13" w:rsidRPr="006779AA" w:rsidRDefault="00E72A13" w:rsidP="00105E4C">
      <w:pPr>
        <w:pStyle w:val="SingleTxtG"/>
        <w:ind w:firstLine="567"/>
      </w:pPr>
      <w:r w:rsidRPr="006779AA">
        <w:t>f)</w:t>
      </w:r>
      <w:r w:rsidRPr="006779AA">
        <w:tab/>
        <w:t>Les</w:t>
      </w:r>
      <w:r w:rsidR="00105E4C" w:rsidRPr="006779AA">
        <w:t xml:space="preserve"> </w:t>
      </w:r>
      <w:r w:rsidRPr="006779AA">
        <w:t>services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conseil</w:t>
      </w:r>
      <w:r w:rsidR="00105E4C" w:rsidRPr="006779AA">
        <w:t xml:space="preserve"> </w:t>
      </w:r>
      <w:r w:rsidRPr="006779AA">
        <w:t>juridique</w:t>
      </w:r>
      <w:r w:rsidR="00105E4C" w:rsidRPr="006779AA">
        <w:t xml:space="preserve"> </w:t>
      </w:r>
      <w:r w:rsidRPr="006779AA">
        <w:t>fournis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aux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ainsi</w:t>
      </w:r>
      <w:r w:rsidR="00105E4C" w:rsidRPr="006779AA">
        <w:t xml:space="preserve"> </w:t>
      </w:r>
      <w:r w:rsidRPr="006779AA">
        <w:t>qu’aux</w:t>
      </w:r>
      <w:r w:rsidR="00105E4C" w:rsidRPr="006779AA">
        <w:t xml:space="preserve"> </w:t>
      </w:r>
      <w:r w:rsidRPr="006779AA">
        <w:t>ressortissants</w:t>
      </w:r>
      <w:r w:rsidR="00105E4C" w:rsidRPr="006779AA">
        <w:t xml:space="preserve"> </w:t>
      </w:r>
      <w:r w:rsidRPr="006779AA">
        <w:t>travaillant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l’étranger</w:t>
      </w:r>
      <w:r w:rsidR="00105E4C" w:rsidRPr="006779AA">
        <w:t xml:space="preserve"> </w:t>
      </w:r>
      <w:r w:rsidRPr="006779AA">
        <w:t>ou</w:t>
      </w:r>
      <w:r w:rsidR="00105E4C" w:rsidRPr="006779AA">
        <w:t xml:space="preserve"> </w:t>
      </w:r>
      <w:r w:rsidRPr="006779AA">
        <w:t>se</w:t>
      </w:r>
      <w:r w:rsidR="00105E4C" w:rsidRPr="006779AA">
        <w:t xml:space="preserve"> </w:t>
      </w:r>
      <w:r w:rsidRPr="006779AA">
        <w:t>trouvant</w:t>
      </w:r>
      <w:r w:rsidR="00105E4C" w:rsidRPr="006779AA">
        <w:t xml:space="preserve"> </w:t>
      </w:r>
      <w:r w:rsidRPr="006779AA">
        <w:t>dans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pays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transit.</w:t>
      </w:r>
    </w:p>
    <w:p w:rsidR="00E72A13" w:rsidRPr="006779AA" w:rsidRDefault="00E72A13" w:rsidP="00105E4C">
      <w:pPr>
        <w:pStyle w:val="ParNoG"/>
      </w:pPr>
      <w:r w:rsidRPr="006779AA">
        <w:t>Fournir</w:t>
      </w:r>
      <w:r w:rsidR="00105E4C" w:rsidRPr="006779AA">
        <w:t xml:space="preserve"> </w:t>
      </w:r>
      <w:r w:rsidRPr="006779AA">
        <w:t>toute</w:t>
      </w:r>
      <w:r w:rsidR="00105E4C" w:rsidRPr="006779AA">
        <w:t xml:space="preserve"> </w:t>
      </w:r>
      <w:r w:rsidRPr="006779AA">
        <w:t>autre</w:t>
      </w:r>
      <w:r w:rsidR="00105E4C" w:rsidRPr="006779AA">
        <w:t xml:space="preserve"> </w:t>
      </w:r>
      <w:r w:rsidRPr="006779AA">
        <w:t>information</w:t>
      </w:r>
      <w:r w:rsidR="00105E4C" w:rsidRPr="006779AA">
        <w:t xml:space="preserve"> </w:t>
      </w:r>
      <w:r w:rsidRPr="006779AA">
        <w:t>complémentaire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tout</w:t>
      </w:r>
      <w:r w:rsidR="00105E4C" w:rsidRPr="006779AA">
        <w:t xml:space="preserve"> </w:t>
      </w:r>
      <w:r w:rsidRPr="006779AA">
        <w:t>fait</w:t>
      </w:r>
      <w:r w:rsidR="00105E4C" w:rsidRPr="006779AA">
        <w:t xml:space="preserve"> </w:t>
      </w:r>
      <w:r w:rsidRPr="006779AA">
        <w:t>nouveau</w:t>
      </w:r>
      <w:r w:rsidR="00105E4C" w:rsidRPr="006779AA">
        <w:t xml:space="preserve"> </w:t>
      </w:r>
      <w:r w:rsidRPr="006779AA">
        <w:t>important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sur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mesures</w:t>
      </w:r>
      <w:r w:rsidR="00105E4C" w:rsidRPr="006779AA">
        <w:t xml:space="preserve"> </w:t>
      </w:r>
      <w:r w:rsidRPr="006779AA">
        <w:t>prises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mettre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œuvre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dispositions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</w:t>
      </w:r>
      <w:r w:rsidR="00105E4C" w:rsidRPr="006779AA">
        <w:t xml:space="preserve"> </w:t>
      </w:r>
      <w:r w:rsidRPr="006779AA">
        <w:t>concernant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protection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droits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travailleurs</w:t>
      </w:r>
      <w:r w:rsidR="00105E4C" w:rsidRPr="006779AA">
        <w:t xml:space="preserve"> </w:t>
      </w:r>
      <w:r w:rsidRPr="006779AA">
        <w:t>migrants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membres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leur</w:t>
      </w:r>
      <w:r w:rsidR="00105E4C" w:rsidRPr="006779AA">
        <w:t xml:space="preserve"> </w:t>
      </w:r>
      <w:r w:rsidRPr="006779AA">
        <w:t>famille</w:t>
      </w:r>
      <w:r w:rsidR="00105E4C" w:rsidRPr="006779AA">
        <w:t xml:space="preserve"> </w:t>
      </w:r>
      <w:r w:rsidRPr="006779AA">
        <w:t>que</w:t>
      </w:r>
      <w:r w:rsidR="00105E4C" w:rsidRPr="006779AA">
        <w:t xml:space="preserve"> </w:t>
      </w:r>
      <w:r w:rsidRPr="006779AA">
        <w:t>l’État</w:t>
      </w:r>
      <w:r w:rsidR="00105E4C" w:rsidRPr="006779AA">
        <w:t xml:space="preserve"> </w:t>
      </w:r>
      <w:r w:rsidRPr="006779AA">
        <w:t>partie</w:t>
      </w:r>
      <w:r w:rsidR="00105E4C" w:rsidRPr="006779AA">
        <w:t xml:space="preserve"> </w:t>
      </w:r>
      <w:r w:rsidRPr="006779AA">
        <w:t>juge</w:t>
      </w:r>
      <w:r w:rsidR="00105E4C" w:rsidRPr="006779AA">
        <w:t xml:space="preserve"> </w:t>
      </w:r>
      <w:r w:rsidRPr="006779AA">
        <w:t>prioritaires,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préciser</w:t>
      </w:r>
      <w:r w:rsidR="00105E4C" w:rsidRPr="006779AA">
        <w:t xml:space="preserve"> </w:t>
      </w:r>
      <w:r w:rsidRPr="006779AA">
        <w:t>s’il</w:t>
      </w:r>
      <w:r w:rsidR="00105E4C" w:rsidRPr="006779AA">
        <w:t xml:space="preserve"> </w:t>
      </w:r>
      <w:r w:rsidRPr="006779AA">
        <w:t>envisage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faire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déclaration</w:t>
      </w:r>
      <w:r w:rsidR="00105E4C" w:rsidRPr="006779AA">
        <w:t xml:space="preserve"> </w:t>
      </w:r>
      <w:r w:rsidRPr="006779AA">
        <w:t>prévue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l’article</w:t>
      </w:r>
      <w:r w:rsidR="00105E4C" w:rsidRPr="006779AA">
        <w:t xml:space="preserve"> </w:t>
      </w:r>
      <w:r w:rsidRPr="006779AA">
        <w:t>76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Convention,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reconnaît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compétence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Comité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recevoir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examiner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communications</w:t>
      </w:r>
      <w:r w:rsidR="00105E4C" w:rsidRPr="006779AA">
        <w:t xml:space="preserve"> </w:t>
      </w:r>
      <w:r w:rsidRPr="006779AA">
        <w:t>adressées</w:t>
      </w:r>
      <w:r w:rsidR="00105E4C" w:rsidRPr="006779AA">
        <w:t xml:space="preserve"> </w:t>
      </w:r>
      <w:r w:rsidRPr="006779AA">
        <w:t>par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État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autre,</w:t>
      </w:r>
      <w:r w:rsidR="00105E4C" w:rsidRPr="006779AA">
        <w:t xml:space="preserve"> </w:t>
      </w:r>
      <w:r w:rsidRPr="006779AA">
        <w:t>et/ou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déclaration</w:t>
      </w:r>
      <w:r w:rsidR="00105E4C" w:rsidRPr="006779AA">
        <w:t xml:space="preserve"> </w:t>
      </w:r>
      <w:r w:rsidRPr="006779AA">
        <w:t>prévue</w:t>
      </w:r>
      <w:r w:rsidR="00105E4C" w:rsidRPr="006779AA">
        <w:t xml:space="preserve"> </w:t>
      </w:r>
      <w:r w:rsidRPr="006779AA">
        <w:t>à</w:t>
      </w:r>
      <w:r w:rsidR="00105E4C" w:rsidRPr="006779AA">
        <w:t xml:space="preserve"> </w:t>
      </w:r>
      <w:r w:rsidRPr="006779AA">
        <w:t>l’article</w:t>
      </w:r>
      <w:r w:rsidR="00105E4C" w:rsidRPr="006779AA">
        <w:t xml:space="preserve"> </w:t>
      </w:r>
      <w:r w:rsidRPr="006779AA">
        <w:t>77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Convention,</w:t>
      </w:r>
      <w:r w:rsidR="00105E4C" w:rsidRPr="006779AA">
        <w:t xml:space="preserve"> </w:t>
      </w:r>
      <w:r w:rsidRPr="006779AA">
        <w:t>qui</w:t>
      </w:r>
      <w:r w:rsidR="00105E4C" w:rsidRPr="006779AA">
        <w:t xml:space="preserve"> </w:t>
      </w:r>
      <w:r w:rsidRPr="006779AA">
        <w:t>reconnaît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compétence</w:t>
      </w:r>
      <w:r w:rsidR="00105E4C" w:rsidRPr="006779AA">
        <w:t xml:space="preserve"> </w:t>
      </w:r>
      <w:r w:rsidRPr="006779AA">
        <w:t>du</w:t>
      </w:r>
      <w:r w:rsidR="00105E4C" w:rsidRPr="006779AA">
        <w:t xml:space="preserve"> </w:t>
      </w:r>
      <w:r w:rsidRPr="006779AA">
        <w:t>Comité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recevoir</w:t>
      </w:r>
      <w:r w:rsidR="00105E4C" w:rsidRPr="006779AA">
        <w:t xml:space="preserve"> </w:t>
      </w:r>
      <w:r w:rsidRPr="006779AA">
        <w:t>et</w:t>
      </w:r>
      <w:r w:rsidR="00105E4C" w:rsidRPr="006779AA">
        <w:t xml:space="preserve"> </w:t>
      </w:r>
      <w:r w:rsidRPr="006779AA">
        <w:t>examiner</w:t>
      </w:r>
      <w:r w:rsidR="00105E4C" w:rsidRPr="006779AA">
        <w:t xml:space="preserve"> </w:t>
      </w:r>
      <w:r w:rsidRPr="006779AA">
        <w:t>des</w:t>
      </w:r>
      <w:r w:rsidR="00105E4C" w:rsidRPr="006779AA">
        <w:t xml:space="preserve"> </w:t>
      </w:r>
      <w:r w:rsidRPr="006779AA">
        <w:t>communications</w:t>
      </w:r>
      <w:r w:rsidR="00105E4C" w:rsidRPr="006779AA">
        <w:t xml:space="preserve"> </w:t>
      </w:r>
      <w:r w:rsidRPr="006779AA">
        <w:t>individuelles.</w:t>
      </w:r>
    </w:p>
    <w:p w:rsidR="00E72A13" w:rsidRPr="006779AA" w:rsidRDefault="00E72A13" w:rsidP="00105E4C">
      <w:pPr>
        <w:pStyle w:val="ParNoG"/>
      </w:pPr>
      <w:r w:rsidRPr="006779AA">
        <w:t>Soumettre</w:t>
      </w:r>
      <w:r w:rsidR="00105E4C" w:rsidRPr="006779AA">
        <w:t xml:space="preserve"> </w:t>
      </w:r>
      <w:r w:rsidRPr="006779AA">
        <w:t>un</w:t>
      </w:r>
      <w:r w:rsidR="00105E4C" w:rsidRPr="006779AA">
        <w:t xml:space="preserve"> </w:t>
      </w:r>
      <w:r w:rsidRPr="006779AA">
        <w:t>document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base</w:t>
      </w:r>
      <w:r w:rsidR="00105E4C" w:rsidRPr="006779AA">
        <w:t xml:space="preserve"> </w:t>
      </w:r>
      <w:r w:rsidRPr="006779AA">
        <w:t>commun</w:t>
      </w:r>
      <w:r w:rsidR="00105E4C" w:rsidRPr="006779AA">
        <w:t xml:space="preserve"> </w:t>
      </w:r>
      <w:r w:rsidRPr="006779AA">
        <w:t>actualisé</w:t>
      </w:r>
      <w:r w:rsidR="00105E4C" w:rsidRPr="006779AA">
        <w:t xml:space="preserve"> </w:t>
      </w:r>
      <w:r w:rsidRPr="006779AA">
        <w:t>en</w:t>
      </w:r>
      <w:r w:rsidR="00105E4C" w:rsidRPr="006779AA">
        <w:t xml:space="preserve"> </w:t>
      </w:r>
      <w:r w:rsidRPr="006779AA">
        <w:t>suivant</w:t>
      </w:r>
      <w:r w:rsidR="00105E4C" w:rsidRPr="006779AA">
        <w:t xml:space="preserve"> </w:t>
      </w:r>
      <w:r w:rsidRPr="006779AA">
        <w:t>les</w:t>
      </w:r>
      <w:r w:rsidR="00105E4C" w:rsidRPr="006779AA">
        <w:t xml:space="preserve"> </w:t>
      </w:r>
      <w:r w:rsidRPr="006779AA">
        <w:t>directives</w:t>
      </w:r>
      <w:r w:rsidR="00105E4C" w:rsidRPr="006779AA">
        <w:t xml:space="preserve"> </w:t>
      </w:r>
      <w:r w:rsidRPr="006779AA">
        <w:t>harmonisées</w:t>
      </w:r>
      <w:r w:rsidR="00105E4C" w:rsidRPr="006779AA">
        <w:t xml:space="preserve"> </w:t>
      </w:r>
      <w:r w:rsidRPr="006779AA">
        <w:t>pour</w:t>
      </w:r>
      <w:r w:rsidR="00105E4C" w:rsidRPr="006779AA">
        <w:t xml:space="preserve"> </w:t>
      </w:r>
      <w:r w:rsidRPr="006779AA">
        <w:t>l’établissement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rapports</w:t>
      </w:r>
      <w:r w:rsidR="00105E4C" w:rsidRPr="006779AA">
        <w:t xml:space="preserve"> </w:t>
      </w:r>
      <w:r w:rsidRPr="006779AA">
        <w:t>(HRI/GEN/2/Rev.6).</w:t>
      </w:r>
      <w:r w:rsidR="00105E4C" w:rsidRPr="006779AA">
        <w:t xml:space="preserve"> </w:t>
      </w:r>
      <w:r w:rsidRPr="006779AA">
        <w:t>Conformément</w:t>
      </w:r>
      <w:r w:rsidR="00105E4C" w:rsidRPr="006779AA">
        <w:t xml:space="preserve"> </w:t>
      </w:r>
      <w:r w:rsidRPr="006779AA">
        <w:t>au</w:t>
      </w:r>
      <w:r w:rsidR="00105E4C" w:rsidRPr="006779AA">
        <w:t xml:space="preserve"> </w:t>
      </w:r>
      <w:r w:rsidRPr="006779AA">
        <w:t>paragraphe</w:t>
      </w:r>
      <w:r w:rsidR="00105E4C" w:rsidRPr="006779AA">
        <w:t xml:space="preserve"> </w:t>
      </w:r>
      <w:r w:rsidRPr="006779AA">
        <w:t>16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la</w:t>
      </w:r>
      <w:r w:rsidR="00105E4C" w:rsidRPr="006779AA">
        <w:t xml:space="preserve"> </w:t>
      </w:r>
      <w:r w:rsidRPr="006779AA">
        <w:t>résolution</w:t>
      </w:r>
      <w:r w:rsidR="00105E4C" w:rsidRPr="006779AA">
        <w:t xml:space="preserve"> </w:t>
      </w:r>
      <w:r w:rsidRPr="006779AA">
        <w:t>68/268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l’Assemblée</w:t>
      </w:r>
      <w:r w:rsidR="00105E4C" w:rsidRPr="006779AA">
        <w:t xml:space="preserve"> </w:t>
      </w:r>
      <w:r w:rsidRPr="006779AA">
        <w:t>générale,</w:t>
      </w:r>
      <w:r w:rsidR="00105E4C" w:rsidRPr="006779AA">
        <w:t xml:space="preserve"> </w:t>
      </w:r>
      <w:r w:rsidRPr="006779AA">
        <w:t>le</w:t>
      </w:r>
      <w:r w:rsidR="00105E4C" w:rsidRPr="006779AA">
        <w:t xml:space="preserve"> </w:t>
      </w:r>
      <w:r w:rsidRPr="006779AA">
        <w:t>document</w:t>
      </w:r>
      <w:r w:rsidR="00105E4C" w:rsidRPr="006779AA">
        <w:t xml:space="preserve"> </w:t>
      </w:r>
      <w:r w:rsidRPr="006779AA">
        <w:t>de</w:t>
      </w:r>
      <w:r w:rsidR="00105E4C" w:rsidRPr="006779AA">
        <w:t xml:space="preserve"> </w:t>
      </w:r>
      <w:r w:rsidRPr="006779AA">
        <w:t>base</w:t>
      </w:r>
      <w:r w:rsidR="00105E4C" w:rsidRPr="006779AA">
        <w:t xml:space="preserve"> </w:t>
      </w:r>
      <w:r w:rsidRPr="006779AA">
        <w:t>commun</w:t>
      </w:r>
      <w:r w:rsidR="00105E4C" w:rsidRPr="006779AA">
        <w:t xml:space="preserve"> </w:t>
      </w:r>
      <w:r w:rsidRPr="006779AA">
        <w:t>ne</w:t>
      </w:r>
      <w:r w:rsidR="00105E4C" w:rsidRPr="006779AA">
        <w:t xml:space="preserve"> </w:t>
      </w:r>
      <w:r w:rsidRPr="006779AA">
        <w:t>devra</w:t>
      </w:r>
      <w:r w:rsidR="00105E4C" w:rsidRPr="006779AA">
        <w:t xml:space="preserve"> </w:t>
      </w:r>
      <w:r w:rsidRPr="006779AA">
        <w:t>pas</w:t>
      </w:r>
      <w:r w:rsidR="00105E4C" w:rsidRPr="006779AA">
        <w:t xml:space="preserve"> </w:t>
      </w:r>
      <w:r w:rsidRPr="006779AA">
        <w:t>dépasser</w:t>
      </w:r>
      <w:r w:rsidR="00105E4C" w:rsidRPr="006779AA">
        <w:t xml:space="preserve"> </w:t>
      </w:r>
      <w:r w:rsidRPr="006779AA">
        <w:t>42</w:t>
      </w:r>
      <w:r w:rsidR="00105E4C" w:rsidRPr="006779AA">
        <w:t> </w:t>
      </w:r>
      <w:r w:rsidRPr="006779AA">
        <w:t>400</w:t>
      </w:r>
      <w:r w:rsidR="00105E4C" w:rsidRPr="006779AA">
        <w:t xml:space="preserve"> </w:t>
      </w:r>
      <w:r w:rsidRPr="006779AA">
        <w:t>mots.</w:t>
      </w:r>
    </w:p>
    <w:p w:rsidR="00446FE5" w:rsidRPr="006779AA" w:rsidRDefault="00E72A13" w:rsidP="00E72A13">
      <w:pPr>
        <w:pStyle w:val="SingleTxtG"/>
        <w:spacing w:before="240" w:after="0"/>
        <w:jc w:val="center"/>
        <w:rPr>
          <w:u w:val="single"/>
        </w:rPr>
      </w:pPr>
      <w:r w:rsidRPr="006779AA">
        <w:rPr>
          <w:u w:val="single"/>
        </w:rPr>
        <w:tab/>
      </w:r>
      <w:r w:rsidRPr="006779AA">
        <w:rPr>
          <w:u w:val="single"/>
        </w:rPr>
        <w:tab/>
      </w:r>
      <w:r w:rsidRPr="006779AA">
        <w:rPr>
          <w:u w:val="single"/>
        </w:rPr>
        <w:tab/>
      </w:r>
    </w:p>
    <w:sectPr w:rsidR="00446FE5" w:rsidRPr="006779AA" w:rsidSect="00E72A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4C" w:rsidRDefault="00105E4C" w:rsidP="00F95C08">
      <w:pPr>
        <w:spacing w:line="240" w:lineRule="auto"/>
      </w:pPr>
    </w:p>
  </w:endnote>
  <w:endnote w:type="continuationSeparator" w:id="0">
    <w:p w:rsidR="00105E4C" w:rsidRPr="00AC3823" w:rsidRDefault="00105E4C" w:rsidP="00AC3823">
      <w:pPr>
        <w:pStyle w:val="Pieddepage"/>
      </w:pPr>
    </w:p>
  </w:endnote>
  <w:endnote w:type="continuationNotice" w:id="1">
    <w:p w:rsidR="00105E4C" w:rsidRDefault="00105E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4C" w:rsidRPr="00E72A13" w:rsidRDefault="00105E4C" w:rsidP="00E72A13">
    <w:pPr>
      <w:pStyle w:val="Pieddepage"/>
      <w:tabs>
        <w:tab w:val="right" w:pos="9638"/>
      </w:tabs>
    </w:pPr>
    <w:r w:rsidRPr="00E72A13">
      <w:rPr>
        <w:b/>
        <w:sz w:val="18"/>
      </w:rPr>
      <w:fldChar w:fldCharType="begin"/>
    </w:r>
    <w:r w:rsidRPr="00E72A13">
      <w:rPr>
        <w:b/>
        <w:sz w:val="18"/>
      </w:rPr>
      <w:instrText xml:space="preserve"> PAGE  \* MERGEFORMAT </w:instrText>
    </w:r>
    <w:r w:rsidRPr="00E72A13">
      <w:rPr>
        <w:b/>
        <w:sz w:val="18"/>
      </w:rPr>
      <w:fldChar w:fldCharType="separate"/>
    </w:r>
    <w:r w:rsidR="00C91BE7">
      <w:rPr>
        <w:b/>
        <w:noProof/>
        <w:sz w:val="18"/>
      </w:rPr>
      <w:t>8</w:t>
    </w:r>
    <w:r w:rsidRPr="00E72A13">
      <w:rPr>
        <w:b/>
        <w:sz w:val="18"/>
      </w:rPr>
      <w:fldChar w:fldCharType="end"/>
    </w:r>
    <w:r>
      <w:rPr>
        <w:b/>
        <w:sz w:val="18"/>
      </w:rPr>
      <w:tab/>
    </w:r>
    <w:r>
      <w:t>GE.17-08112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4C" w:rsidRPr="00E72A13" w:rsidRDefault="00105E4C" w:rsidP="00E72A13">
    <w:pPr>
      <w:pStyle w:val="Pieddepage"/>
      <w:tabs>
        <w:tab w:val="right" w:pos="9638"/>
      </w:tabs>
      <w:rPr>
        <w:b/>
        <w:sz w:val="18"/>
      </w:rPr>
    </w:pPr>
    <w:r>
      <w:t>GE.17-08112</w:t>
    </w:r>
    <w:r>
      <w:tab/>
    </w:r>
    <w:r w:rsidRPr="00E72A13">
      <w:rPr>
        <w:b/>
        <w:sz w:val="18"/>
      </w:rPr>
      <w:fldChar w:fldCharType="begin"/>
    </w:r>
    <w:r w:rsidRPr="00E72A13">
      <w:rPr>
        <w:b/>
        <w:sz w:val="18"/>
      </w:rPr>
      <w:instrText xml:space="preserve"> PAGE  \* MERGEFORMAT </w:instrText>
    </w:r>
    <w:r w:rsidRPr="00E72A13">
      <w:rPr>
        <w:b/>
        <w:sz w:val="18"/>
      </w:rPr>
      <w:fldChar w:fldCharType="separate"/>
    </w:r>
    <w:r w:rsidR="00C91BE7">
      <w:rPr>
        <w:b/>
        <w:noProof/>
        <w:sz w:val="18"/>
      </w:rPr>
      <w:t>7</w:t>
    </w:r>
    <w:r w:rsidRPr="00E72A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4C" w:rsidRPr="00E72A13" w:rsidRDefault="00105E4C" w:rsidP="00E72A13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7B5AD12" wp14:editId="2FBD5C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17-08112 </w:t>
    </w:r>
    <w:r w:rsidR="006779AA">
      <w:rPr>
        <w:sz w:val="20"/>
      </w:rPr>
      <w:t xml:space="preserve"> </w:t>
    </w:r>
    <w:r>
      <w:rPr>
        <w:sz w:val="20"/>
      </w:rPr>
      <w:t>(F)</w:t>
    </w:r>
    <w:r w:rsidR="006779AA">
      <w:rPr>
        <w:sz w:val="20"/>
      </w:rPr>
      <w:t xml:space="preserve">    260517    290517</w:t>
    </w:r>
    <w:r>
      <w:rPr>
        <w:sz w:val="20"/>
      </w:rPr>
      <w:br/>
    </w:r>
    <w:r w:rsidRPr="00E72A13">
      <w:rPr>
        <w:rFonts w:ascii="C39T30Lfz" w:hAnsi="C39T30Lfz"/>
        <w:sz w:val="56"/>
      </w:rPr>
      <w:t></w:t>
    </w:r>
    <w:r w:rsidRPr="00E72A13">
      <w:rPr>
        <w:rFonts w:ascii="C39T30Lfz" w:hAnsi="C39T30Lfz"/>
        <w:sz w:val="56"/>
      </w:rPr>
      <w:t></w:t>
    </w:r>
    <w:r w:rsidRPr="00E72A13">
      <w:rPr>
        <w:rFonts w:ascii="C39T30Lfz" w:hAnsi="C39T30Lfz"/>
        <w:sz w:val="56"/>
      </w:rPr>
      <w:t></w:t>
    </w:r>
    <w:r w:rsidRPr="00E72A13">
      <w:rPr>
        <w:rFonts w:ascii="C39T30Lfz" w:hAnsi="C39T30Lfz"/>
        <w:sz w:val="56"/>
      </w:rPr>
      <w:t></w:t>
    </w:r>
    <w:r w:rsidRPr="00E72A13">
      <w:rPr>
        <w:rFonts w:ascii="C39T30Lfz" w:hAnsi="C39T30Lfz"/>
        <w:sz w:val="56"/>
      </w:rPr>
      <w:t></w:t>
    </w:r>
    <w:r w:rsidRPr="00E72A13">
      <w:rPr>
        <w:rFonts w:ascii="C39T30Lfz" w:hAnsi="C39T30Lfz"/>
        <w:sz w:val="56"/>
      </w:rPr>
      <w:t></w:t>
    </w:r>
    <w:r w:rsidRPr="00E72A13">
      <w:rPr>
        <w:rFonts w:ascii="C39T30Lfz" w:hAnsi="C39T30Lfz"/>
        <w:sz w:val="56"/>
      </w:rPr>
      <w:t></w:t>
    </w:r>
    <w:r w:rsidRPr="00E72A13">
      <w:rPr>
        <w:rFonts w:ascii="C39T30Lfz" w:hAnsi="C39T30Lfz"/>
        <w:sz w:val="56"/>
      </w:rPr>
      <w:t></w:t>
    </w:r>
    <w:r w:rsidRPr="00E72A1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MW/C/MDG/QPR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MDG/QPR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4C" w:rsidRPr="00AC3823" w:rsidRDefault="00105E4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E4C" w:rsidRPr="00AC3823" w:rsidRDefault="00105E4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E4C" w:rsidRPr="00AC3823" w:rsidRDefault="00105E4C">
      <w:pPr>
        <w:spacing w:line="240" w:lineRule="auto"/>
        <w:rPr>
          <w:sz w:val="2"/>
          <w:szCs w:val="2"/>
        </w:rPr>
      </w:pPr>
    </w:p>
  </w:footnote>
  <w:footnote w:id="2">
    <w:p w:rsidR="00105E4C" w:rsidRPr="00A5071E" w:rsidRDefault="00105E4C" w:rsidP="00E72A13">
      <w:pPr>
        <w:pStyle w:val="Notedebasdepage"/>
      </w:pPr>
      <w:r>
        <w:rPr>
          <w:lang w:val="fr-FR"/>
        </w:rPr>
        <w:tab/>
      </w:r>
      <w:r w:rsidRPr="00105E4C">
        <w:rPr>
          <w:sz w:val="20"/>
          <w:lang w:val="fr-FR"/>
        </w:rPr>
        <w:t>*</w:t>
      </w:r>
      <w:r w:rsidRPr="00105E4C">
        <w:rPr>
          <w:sz w:val="20"/>
          <w:lang w:val="fr-FR"/>
        </w:rPr>
        <w:tab/>
      </w:r>
      <w:r>
        <w:rPr>
          <w:lang w:val="fr-FR"/>
        </w:rPr>
        <w:t>Adoptée par le Comité à sa vingt-sixième session (3-13 avril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4C" w:rsidRPr="00E72A13" w:rsidRDefault="00105E4C">
    <w:pPr>
      <w:pStyle w:val="En-tte"/>
    </w:pPr>
    <w:fldSimple w:instr=" TITLE  \* MERGEFORMAT ">
      <w:r w:rsidR="00787D23">
        <w:t>CMW/C/MDG/QPR/1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4C" w:rsidRPr="00E72A13" w:rsidRDefault="00105E4C" w:rsidP="00E72A13">
    <w:pPr>
      <w:pStyle w:val="En-tte"/>
      <w:jc w:val="right"/>
    </w:pPr>
    <w:fldSimple w:instr=" TITLE  \* MERGEFORMAT ">
      <w:r w:rsidR="00787D23">
        <w:t>CMW/C/MDG/QPR/1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B"/>
    <w:rsid w:val="00017F94"/>
    <w:rsid w:val="00023842"/>
    <w:rsid w:val="000334F9"/>
    <w:rsid w:val="00045960"/>
    <w:rsid w:val="0007796D"/>
    <w:rsid w:val="000B7790"/>
    <w:rsid w:val="00105E4C"/>
    <w:rsid w:val="00111F2F"/>
    <w:rsid w:val="0014365E"/>
    <w:rsid w:val="00176178"/>
    <w:rsid w:val="001A541F"/>
    <w:rsid w:val="001F525A"/>
    <w:rsid w:val="002001BB"/>
    <w:rsid w:val="00223272"/>
    <w:rsid w:val="00226088"/>
    <w:rsid w:val="0024779E"/>
    <w:rsid w:val="003D7914"/>
    <w:rsid w:val="00446FE5"/>
    <w:rsid w:val="00452396"/>
    <w:rsid w:val="005505B7"/>
    <w:rsid w:val="00573BE5"/>
    <w:rsid w:val="00586ED3"/>
    <w:rsid w:val="00596AA9"/>
    <w:rsid w:val="006779AA"/>
    <w:rsid w:val="0071601D"/>
    <w:rsid w:val="00787D23"/>
    <w:rsid w:val="007A62E6"/>
    <w:rsid w:val="0080684C"/>
    <w:rsid w:val="00871C75"/>
    <w:rsid w:val="008776DC"/>
    <w:rsid w:val="008F572B"/>
    <w:rsid w:val="008F788B"/>
    <w:rsid w:val="0092121E"/>
    <w:rsid w:val="009705C8"/>
    <w:rsid w:val="00A30353"/>
    <w:rsid w:val="00AA06AE"/>
    <w:rsid w:val="00AC3823"/>
    <w:rsid w:val="00AE323C"/>
    <w:rsid w:val="00B00181"/>
    <w:rsid w:val="00B765F7"/>
    <w:rsid w:val="00BA0CA9"/>
    <w:rsid w:val="00C02897"/>
    <w:rsid w:val="00C91BE7"/>
    <w:rsid w:val="00D3439C"/>
    <w:rsid w:val="00DB1831"/>
    <w:rsid w:val="00DD35CF"/>
    <w:rsid w:val="00DD3BFD"/>
    <w:rsid w:val="00DF6678"/>
    <w:rsid w:val="00E72A13"/>
    <w:rsid w:val="00E85286"/>
    <w:rsid w:val="00F660DF"/>
    <w:rsid w:val="00F95C08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FD0BE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FD0BE6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FD0BE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FD0BE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FD0BE6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FD0BE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FD0BE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FD0BE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FD0BE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FD0BE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FD0BE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FD0BE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FD0BE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FD0BE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FD0BE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FD0BE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FD0BE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FD0BE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FD0BE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D0BE6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,Ref,de nota al pie,Footnote Reference Number"/>
    <w:basedOn w:val="Policepardfaut"/>
    <w:qFormat/>
    <w:rsid w:val="00FD0BE6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FD0BE6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FD0BE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FD0BE6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FD0BE6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FD0BE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FD0BE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FD0BE6"/>
  </w:style>
  <w:style w:type="character" w:customStyle="1" w:styleId="NotedefinCar">
    <w:name w:val="Note de fin Car"/>
    <w:aliases w:val="2_G Car"/>
    <w:basedOn w:val="Policepardfaut"/>
    <w:link w:val="Notedefin"/>
    <w:rsid w:val="00FD0BE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FD0BE6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FD0B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FD0B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914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F572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8F57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8F572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8F572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FD0BE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FD0BE6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FD0BE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FD0BE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FD0BE6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FD0BE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FD0BE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FD0BE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FD0BE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FD0BE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FD0BE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FD0BE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FD0BE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FD0BE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FD0BE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FD0BE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FD0BE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FD0BE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FD0BE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D0BE6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,Ref,de nota al pie,Footnote Reference Number"/>
    <w:basedOn w:val="Policepardfaut"/>
    <w:qFormat/>
    <w:rsid w:val="00FD0BE6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FD0BE6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FD0BE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FD0BE6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FD0BE6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FD0BE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FD0BE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FD0BE6"/>
  </w:style>
  <w:style w:type="character" w:customStyle="1" w:styleId="NotedefinCar">
    <w:name w:val="Note de fin Car"/>
    <w:aliases w:val="2_G Car"/>
    <w:basedOn w:val="Policepardfaut"/>
    <w:link w:val="Notedefin"/>
    <w:rsid w:val="00FD0BE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FD0BE6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FD0B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FD0B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914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F572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8F57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8F572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8F572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8</Pages>
  <Words>4175</Words>
  <Characters>23798</Characters>
  <Application>Microsoft Office Word</Application>
  <DocSecurity>0</DocSecurity>
  <Lines>2163</Lines>
  <Paragraphs>482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CMW/C/MDG/QPR/1</vt:lpstr>
    </vt:vector>
  </TitlesOfParts>
  <Company>DCM</Company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CMW/C/MDG/QPR/1</dc:title>
  <dc:subject/>
  <dc:creator>Morin</dc:creator>
  <cp:keywords/>
  <cp:lastModifiedBy>Morin</cp:lastModifiedBy>
  <cp:revision>2</cp:revision>
  <cp:lastPrinted>2017-05-29T06:55:00Z</cp:lastPrinted>
  <dcterms:created xsi:type="dcterms:W3CDTF">2017-05-29T07:56:00Z</dcterms:created>
  <dcterms:modified xsi:type="dcterms:W3CDTF">2017-05-29T07:56:00Z</dcterms:modified>
</cp:coreProperties>
</file>