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89381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93818" w:rsidP="00893818">
            <w:pPr>
              <w:jc w:val="right"/>
            </w:pPr>
            <w:r w:rsidRPr="00893818">
              <w:rPr>
                <w:sz w:val="40"/>
              </w:rPr>
              <w:t>E</w:t>
            </w:r>
            <w:r>
              <w:t>/C.12/KAZ/2</w:t>
            </w:r>
          </w:p>
        </w:tc>
      </w:tr>
      <w:tr w:rsidR="002D5AAC" w:rsidRPr="00893818"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2F8FAF00" wp14:editId="36395A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uppressAutoHyphens/>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893818" w:rsidP="00DD44B1">
            <w:pPr>
              <w:spacing w:before="240"/>
              <w:rPr>
                <w:lang w:val="en-US"/>
              </w:rPr>
            </w:pPr>
            <w:r>
              <w:rPr>
                <w:lang w:val="en-US"/>
              </w:rPr>
              <w:t>Distr.: General</w:t>
            </w:r>
          </w:p>
          <w:p w:rsidR="00893818" w:rsidRDefault="00893818" w:rsidP="00893818">
            <w:pPr>
              <w:spacing w:line="240" w:lineRule="exact"/>
              <w:rPr>
                <w:lang w:val="en-US"/>
              </w:rPr>
            </w:pPr>
            <w:r>
              <w:rPr>
                <w:lang w:val="en-US"/>
              </w:rPr>
              <w:t>13 September 2017</w:t>
            </w:r>
          </w:p>
          <w:p w:rsidR="00893818" w:rsidRDefault="00893818" w:rsidP="00893818">
            <w:pPr>
              <w:spacing w:line="240" w:lineRule="exact"/>
              <w:rPr>
                <w:lang w:val="en-US"/>
              </w:rPr>
            </w:pPr>
          </w:p>
          <w:p w:rsidR="00893818" w:rsidRDefault="00893818" w:rsidP="00893818">
            <w:pPr>
              <w:spacing w:line="240" w:lineRule="exact"/>
              <w:rPr>
                <w:lang w:val="en-US"/>
              </w:rPr>
            </w:pPr>
            <w:r>
              <w:rPr>
                <w:lang w:val="en-US"/>
              </w:rPr>
              <w:t>Original: Russian</w:t>
            </w:r>
          </w:p>
          <w:p w:rsidR="00893818" w:rsidRDefault="00893818" w:rsidP="00893818">
            <w:pPr>
              <w:tabs>
                <w:tab w:val="left" w:pos="1134"/>
              </w:tabs>
              <w:spacing w:line="240" w:lineRule="exact"/>
              <w:ind w:left="1134" w:hanging="1134"/>
            </w:pPr>
            <w:r>
              <w:t>English, French, Russian and</w:t>
            </w:r>
          </w:p>
          <w:p w:rsidR="00893818" w:rsidRPr="00D62A45" w:rsidRDefault="00893818" w:rsidP="00893818">
            <w:pPr>
              <w:spacing w:line="240" w:lineRule="exact"/>
              <w:rPr>
                <w:lang w:val="en-US"/>
              </w:rPr>
            </w:pPr>
            <w:r>
              <w:t>Spanish only</w:t>
            </w:r>
          </w:p>
        </w:tc>
      </w:tr>
    </w:tbl>
    <w:p w:rsidR="00893818" w:rsidRPr="002D2C98" w:rsidRDefault="00893818" w:rsidP="002D2C98">
      <w:pPr>
        <w:spacing w:before="120"/>
        <w:rPr>
          <w:b/>
          <w:sz w:val="24"/>
          <w:szCs w:val="24"/>
        </w:rPr>
      </w:pPr>
      <w:r w:rsidRPr="002D2C98">
        <w:rPr>
          <w:b/>
          <w:sz w:val="24"/>
          <w:szCs w:val="24"/>
        </w:rPr>
        <w:t xml:space="preserve">Комитет по экономическим, социальным </w:t>
      </w:r>
      <w:r w:rsidR="002D2C98" w:rsidRPr="002D2C98">
        <w:rPr>
          <w:b/>
          <w:sz w:val="24"/>
          <w:szCs w:val="24"/>
        </w:rPr>
        <w:br/>
      </w:r>
      <w:r w:rsidRPr="002D2C98">
        <w:rPr>
          <w:b/>
          <w:sz w:val="24"/>
          <w:szCs w:val="24"/>
        </w:rPr>
        <w:t>и культурным правам</w:t>
      </w:r>
    </w:p>
    <w:p w:rsidR="00893818" w:rsidRPr="00743EC3" w:rsidRDefault="00893818" w:rsidP="00893818">
      <w:pPr>
        <w:pStyle w:val="HMGR"/>
      </w:pPr>
      <w:r w:rsidRPr="001E26CB">
        <w:tab/>
      </w:r>
      <w:r w:rsidRPr="001E26CB">
        <w:tab/>
      </w:r>
      <w:r w:rsidRPr="00743EC3">
        <w:t>Рассмотрение докладов, представляемых государствами-участниками в соответствии со статьями 16 и 17 Международного пакта об экономических, социальных и</w:t>
      </w:r>
      <w:r w:rsidR="002D2C98">
        <w:rPr>
          <w:lang w:val="en-US"/>
        </w:rPr>
        <w:t> </w:t>
      </w:r>
      <w:r w:rsidRPr="00743EC3">
        <w:t>культурных правах</w:t>
      </w:r>
    </w:p>
    <w:p w:rsidR="00893818" w:rsidRPr="00743EC3" w:rsidRDefault="00893818" w:rsidP="00893818">
      <w:pPr>
        <w:pStyle w:val="HChGR"/>
      </w:pPr>
      <w:r w:rsidRPr="00743EC3">
        <w:tab/>
      </w:r>
      <w:r w:rsidRPr="00743EC3">
        <w:tab/>
        <w:t xml:space="preserve">Вторые периодические доклады </w:t>
      </w:r>
      <w:r w:rsidR="002D2C98" w:rsidRPr="002D2C98">
        <w:br/>
      </w:r>
      <w:r w:rsidRPr="00743EC3">
        <w:t>государств-участников, подлежащие представлению в</w:t>
      </w:r>
      <w:r w:rsidR="002D2C98">
        <w:rPr>
          <w:lang w:val="en-US"/>
        </w:rPr>
        <w:t> </w:t>
      </w:r>
      <w:r w:rsidRPr="00743EC3">
        <w:t>2015</w:t>
      </w:r>
      <w:r>
        <w:t> году</w:t>
      </w:r>
    </w:p>
    <w:p w:rsidR="00893818" w:rsidRPr="00AE0D85" w:rsidRDefault="00893818" w:rsidP="00893818">
      <w:pPr>
        <w:pStyle w:val="HMGR"/>
      </w:pPr>
      <w:r w:rsidRPr="00743EC3">
        <w:tab/>
      </w:r>
      <w:r w:rsidRPr="00743EC3">
        <w:tab/>
      </w:r>
      <w:r>
        <w:t>Казахстан</w:t>
      </w:r>
      <w:r w:rsidRPr="00893818">
        <w:rPr>
          <w:b w:val="0"/>
          <w:bCs/>
          <w:sz w:val="20"/>
        </w:rPr>
        <w:footnoteReference w:customMarkFollows="1" w:id="1"/>
        <w:t>*</w:t>
      </w:r>
      <w:r w:rsidRPr="00893818">
        <w:rPr>
          <w:b w:val="0"/>
          <w:bCs/>
          <w:position w:val="4"/>
          <w:sz w:val="20"/>
        </w:rPr>
        <w:t xml:space="preserve"> </w:t>
      </w:r>
      <w:r w:rsidRPr="00893818">
        <w:rPr>
          <w:b w:val="0"/>
          <w:bCs/>
          <w:sz w:val="20"/>
        </w:rPr>
        <w:footnoteReference w:customMarkFollows="1" w:id="2"/>
        <w:t>**</w:t>
      </w:r>
      <w:r w:rsidRPr="00AE0D85">
        <w:rPr>
          <w:bCs/>
        </w:rPr>
        <w:t xml:space="preserve"> </w:t>
      </w:r>
    </w:p>
    <w:p w:rsidR="00893818" w:rsidRPr="00AE0D85" w:rsidRDefault="00893818" w:rsidP="00893818">
      <w:pPr>
        <w:pStyle w:val="SingleTxtGR"/>
        <w:jc w:val="right"/>
        <w:rPr>
          <w:rFonts w:eastAsia="SimSun"/>
          <w:lang w:eastAsia="zh-CN"/>
        </w:rPr>
      </w:pPr>
      <w:r w:rsidRPr="00AE0D85">
        <w:rPr>
          <w:rFonts w:eastAsia="SimSun"/>
          <w:lang w:eastAsia="zh-CN"/>
        </w:rPr>
        <w:t>[</w:t>
      </w:r>
      <w:r>
        <w:rPr>
          <w:rFonts w:eastAsia="SimSun"/>
          <w:lang w:eastAsia="zh-CN"/>
        </w:rPr>
        <w:t>Дата получения</w:t>
      </w:r>
      <w:r w:rsidRPr="00AE0D85">
        <w:rPr>
          <w:rFonts w:eastAsia="SimSun"/>
          <w:lang w:eastAsia="zh-CN"/>
        </w:rPr>
        <w:t xml:space="preserve">: 28 </w:t>
      </w:r>
      <w:r>
        <w:rPr>
          <w:rFonts w:eastAsia="SimSun"/>
          <w:lang w:eastAsia="zh-CN"/>
        </w:rPr>
        <w:t>июля</w:t>
      </w:r>
      <w:r w:rsidRPr="00AE0D85">
        <w:rPr>
          <w:rFonts w:eastAsia="SimSun"/>
          <w:lang w:eastAsia="zh-CN"/>
        </w:rPr>
        <w:t xml:space="preserve"> 2017</w:t>
      </w:r>
      <w:r>
        <w:rPr>
          <w:rFonts w:eastAsia="SimSun"/>
          <w:lang w:eastAsia="zh-CN"/>
        </w:rPr>
        <w:t> года</w:t>
      </w:r>
      <w:r w:rsidRPr="00AE0D85">
        <w:rPr>
          <w:rFonts w:eastAsia="SimSun"/>
          <w:lang w:eastAsia="zh-CN"/>
        </w:rPr>
        <w:t>]</w:t>
      </w:r>
    </w:p>
    <w:p w:rsidR="002D2C98" w:rsidRPr="00AE0D85" w:rsidRDefault="00893818" w:rsidP="002D2C98">
      <w:pPr>
        <w:pStyle w:val="HChG"/>
        <w:rPr>
          <w:lang w:val="ru-RU"/>
        </w:rPr>
      </w:pPr>
      <w:r w:rsidRPr="002D2C98">
        <w:rPr>
          <w:lang w:val="ru-RU"/>
        </w:rPr>
        <w:br w:type="page"/>
      </w:r>
      <w:bookmarkStart w:id="1" w:name="z9"/>
      <w:r w:rsidR="002D2C98" w:rsidRPr="00AE0D85">
        <w:rPr>
          <w:lang w:val="ru-RU"/>
        </w:rPr>
        <w:lastRenderedPageBreak/>
        <w:tab/>
      </w:r>
      <w:r w:rsidR="002D2C98">
        <w:t>I</w:t>
      </w:r>
      <w:r w:rsidR="002D2C98" w:rsidRPr="00AE0D85">
        <w:rPr>
          <w:lang w:val="ru-RU"/>
        </w:rPr>
        <w:t>.</w:t>
      </w:r>
      <w:r w:rsidR="002D2C98" w:rsidRPr="00AE0D85">
        <w:rPr>
          <w:lang w:val="ru-RU"/>
        </w:rPr>
        <w:tab/>
        <w:t>Методология</w:t>
      </w:r>
    </w:p>
    <w:p w:rsidR="002D2C98" w:rsidRPr="00AE0D85" w:rsidRDefault="002D2C98" w:rsidP="002D2C98">
      <w:pPr>
        <w:pStyle w:val="SingleTxtG"/>
        <w:rPr>
          <w:lang w:val="ru-RU"/>
        </w:rPr>
      </w:pPr>
      <w:r w:rsidRPr="00AE0D85">
        <w:rPr>
          <w:lang w:val="ru-RU"/>
        </w:rPr>
        <w:t>1.</w:t>
      </w:r>
      <w:r w:rsidRPr="00AE0D85">
        <w:rPr>
          <w:lang w:val="ru-RU"/>
        </w:rPr>
        <w:tab/>
        <w:t xml:space="preserve">Настоящий второй периодический доклад о выполнении Республикой Казахстан (далее – РК) Международного пакта об экономических, социальных и культурных правах (далее – доклад) представляется в соответствии со статьями 16 и 17 Международного пакта об экономических, социальных и культурных правах (далее – пакт). </w:t>
      </w:r>
    </w:p>
    <w:p w:rsidR="002D2C98" w:rsidRPr="00AE0D85" w:rsidRDefault="002D2C98" w:rsidP="002D2C98">
      <w:pPr>
        <w:pStyle w:val="SingleTxtG"/>
        <w:rPr>
          <w:lang w:val="ru-RU"/>
        </w:rPr>
      </w:pPr>
      <w:r w:rsidRPr="00AE0D85">
        <w:rPr>
          <w:lang w:val="ru-RU"/>
        </w:rPr>
        <w:t>2.</w:t>
      </w:r>
      <w:r w:rsidRPr="00AE0D85">
        <w:rPr>
          <w:lang w:val="ru-RU"/>
        </w:rPr>
        <w:tab/>
        <w:t xml:space="preserve">В докладе освещаются результаты реализации рекомендаций, представленных в заключительных замечаниях Комитета по экономическим, социальным и культурным правам, данных на 44-ой сессии 3-21 мая 2010 года. </w:t>
      </w:r>
    </w:p>
    <w:p w:rsidR="002D2C98" w:rsidRPr="00AE0D85" w:rsidRDefault="002D2C98" w:rsidP="002D2C98">
      <w:pPr>
        <w:pStyle w:val="SingleTxtG"/>
        <w:rPr>
          <w:lang w:val="ru-RU"/>
        </w:rPr>
      </w:pPr>
      <w:r w:rsidRPr="00AE0D85">
        <w:rPr>
          <w:lang w:val="ru-RU"/>
        </w:rPr>
        <w:t>3.</w:t>
      </w:r>
      <w:r w:rsidRPr="00AE0D85">
        <w:rPr>
          <w:lang w:val="ru-RU"/>
        </w:rPr>
        <w:tab/>
        <w:t>При анализе были использованы официальные документы, принятые государственными органами, статистическая информация, статьи, доклады и иные информационно-аналитические материалы, полученные из официальных источников, в том числе материалы неправительственных (далее – НПО) и профсоюзных организаций.</w:t>
      </w:r>
    </w:p>
    <w:p w:rsidR="002D2C98" w:rsidRPr="00AE0D85" w:rsidRDefault="002D2C98" w:rsidP="002D2C98">
      <w:pPr>
        <w:pStyle w:val="SingleTxtG"/>
        <w:rPr>
          <w:lang w:val="ru-RU"/>
        </w:rPr>
      </w:pPr>
      <w:r w:rsidRPr="00AE0D85">
        <w:rPr>
          <w:lang w:val="ru-RU"/>
        </w:rPr>
        <w:t>4.</w:t>
      </w:r>
      <w:r w:rsidRPr="00AE0D85">
        <w:rPr>
          <w:lang w:val="ru-RU"/>
        </w:rPr>
        <w:tab/>
        <w:t>В процессе подготовки доклада были проведены обсуждения с участием представителей государственных органов, Программы Развития ООН (далее – ПРООН), НПО.</w:t>
      </w:r>
    </w:p>
    <w:p w:rsidR="002D2C98" w:rsidRPr="00AE0D85" w:rsidRDefault="002D2C98" w:rsidP="002D2C98">
      <w:pPr>
        <w:pStyle w:val="SingleTxtG"/>
        <w:rPr>
          <w:lang w:val="ru-RU"/>
        </w:rPr>
      </w:pPr>
      <w:r w:rsidRPr="00AE0D85">
        <w:rPr>
          <w:lang w:val="ru-RU"/>
        </w:rPr>
        <w:t>5.</w:t>
      </w:r>
      <w:r w:rsidRPr="00AE0D85">
        <w:rPr>
          <w:lang w:val="ru-RU"/>
        </w:rPr>
        <w:tab/>
        <w:t xml:space="preserve">В </w:t>
      </w:r>
      <w:r w:rsidRPr="00816820">
        <w:rPr>
          <w:lang w:val="kk-KZ"/>
        </w:rPr>
        <w:t>п</w:t>
      </w:r>
      <w:r w:rsidRPr="00AE0D85">
        <w:rPr>
          <w:lang w:val="ru-RU"/>
        </w:rPr>
        <w:t>риложении 1 указаны основные социально-экономические показатели РК за 2010 – 2015 годы.</w:t>
      </w:r>
    </w:p>
    <w:p w:rsidR="002D2C98" w:rsidRPr="00AE0D85" w:rsidRDefault="002D2C98" w:rsidP="002D2C98">
      <w:pPr>
        <w:pStyle w:val="HChG"/>
        <w:rPr>
          <w:lang w:val="ru-RU"/>
        </w:rPr>
      </w:pPr>
      <w:bookmarkStart w:id="2" w:name="z15"/>
      <w:bookmarkEnd w:id="1"/>
      <w:r w:rsidRPr="00AE0D85">
        <w:rPr>
          <w:lang w:val="ru-RU"/>
        </w:rPr>
        <w:tab/>
      </w:r>
      <w:r>
        <w:t>II</w:t>
      </w:r>
      <w:r w:rsidRPr="00AE0D85">
        <w:rPr>
          <w:lang w:val="ru-RU"/>
        </w:rPr>
        <w:t>.</w:t>
      </w:r>
      <w:r w:rsidRPr="00AE0D85">
        <w:rPr>
          <w:lang w:val="ru-RU"/>
        </w:rPr>
        <w:tab/>
      </w:r>
      <w:bookmarkStart w:id="3" w:name="z16"/>
      <w:bookmarkEnd w:id="2"/>
      <w:r w:rsidRPr="00AE0D85">
        <w:rPr>
          <w:lang w:val="ru-RU"/>
        </w:rPr>
        <w:t>Доклад по рекомендациям, данным на 44-ой сессии Комитета по</w:t>
      </w:r>
      <w:r>
        <w:t> </w:t>
      </w:r>
      <w:r w:rsidRPr="00AE0D85">
        <w:rPr>
          <w:lang w:val="ru-RU"/>
        </w:rPr>
        <w:t xml:space="preserve">экономическим, социальным </w:t>
      </w:r>
      <w:r w:rsidRPr="00AE0D85">
        <w:rPr>
          <w:lang w:val="ru-RU"/>
        </w:rPr>
        <w:br/>
        <w:t>и культурным правам</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7 </w:t>
      </w:r>
    </w:p>
    <w:p w:rsidR="002D2C98" w:rsidRPr="00AE0D85" w:rsidRDefault="002D2C98" w:rsidP="002D2C98">
      <w:pPr>
        <w:pStyle w:val="SingleTxtG"/>
        <w:rPr>
          <w:rFonts w:eastAsia="Consolas"/>
          <w:lang w:val="ru-RU" w:eastAsia="ru-RU"/>
        </w:rPr>
      </w:pPr>
      <w:r w:rsidRPr="00AE0D85">
        <w:rPr>
          <w:rFonts w:eastAsia="Consolas"/>
          <w:lang w:val="ru-RU" w:eastAsia="ru-RU"/>
        </w:rPr>
        <w:t>6.</w:t>
      </w:r>
      <w:r w:rsidRPr="00AE0D85">
        <w:rPr>
          <w:rFonts w:eastAsia="Consolas"/>
          <w:lang w:val="ru-RU" w:eastAsia="ru-RU"/>
        </w:rPr>
        <w:tab/>
        <w:t>Согласно части 3 статьи 2 Уголовно-процессуального кодекса РК, части 3 статьи 2 Гражданского процессуального кодекса, части 4 статьи 1 Кодекса об административных правонарушениях, части 3 статьи 1 Уголовного кодекса, международные договоры, ратифицированные РК, имеют приоритет перед указанными кодексами и применяются непосредственно, кроме случаев, когда из международного договора следует, что для его применения требуется издание закона.</w:t>
      </w:r>
    </w:p>
    <w:p w:rsidR="002D2C98" w:rsidRPr="00AE0D85" w:rsidRDefault="002D2C98" w:rsidP="002D2C98">
      <w:pPr>
        <w:pStyle w:val="SingleTxtG"/>
        <w:rPr>
          <w:rFonts w:eastAsia="Consolas"/>
          <w:lang w:val="ru-RU" w:eastAsia="ru-RU"/>
        </w:rPr>
      </w:pPr>
      <w:r w:rsidRPr="00AE0D85">
        <w:rPr>
          <w:rFonts w:eastAsia="Consolas"/>
          <w:lang w:val="ru-RU" w:eastAsia="ru-RU"/>
        </w:rPr>
        <w:t>7.</w:t>
      </w:r>
      <w:r w:rsidRPr="00AE0D85">
        <w:rPr>
          <w:rFonts w:eastAsia="Consolas"/>
          <w:lang w:val="ru-RU" w:eastAsia="ru-RU"/>
        </w:rPr>
        <w:tab/>
        <w:t>В целях обеспечения правильного и единообразного применения норм ратифицированных международных договоров в сфере прав человека Верховным Судом РК принято нормативное постановление от 10 июля 2008</w:t>
      </w:r>
      <w:r w:rsidRPr="00816820">
        <w:rPr>
          <w:rFonts w:eastAsia="Consolas"/>
          <w:lang w:eastAsia="ru-RU"/>
        </w:rPr>
        <w:t> </w:t>
      </w:r>
      <w:r w:rsidRPr="00AE0D85">
        <w:rPr>
          <w:rFonts w:eastAsia="Consolas"/>
          <w:lang w:val="ru-RU" w:eastAsia="ru-RU"/>
        </w:rPr>
        <w:t>года «О применении норм международных договоров РК», что также способствует применению международных договоров на практике.</w:t>
      </w:r>
    </w:p>
    <w:p w:rsidR="002D2C98" w:rsidRPr="00AE0D85" w:rsidRDefault="002D2C98" w:rsidP="002D2C98">
      <w:pPr>
        <w:pStyle w:val="SingleTxtG"/>
        <w:rPr>
          <w:rFonts w:eastAsia="Consolas"/>
          <w:lang w:val="ru-RU" w:eastAsia="ru-RU"/>
        </w:rPr>
      </w:pPr>
      <w:r w:rsidRPr="00AE0D85">
        <w:rPr>
          <w:rFonts w:eastAsia="Consolas"/>
          <w:lang w:val="ru-RU" w:eastAsia="ru-RU"/>
        </w:rPr>
        <w:t>8.</w:t>
      </w:r>
      <w:r w:rsidRPr="00AE0D85">
        <w:rPr>
          <w:rFonts w:eastAsia="Consolas"/>
          <w:lang w:val="ru-RU" w:eastAsia="ru-RU"/>
        </w:rPr>
        <w:tab/>
        <w:t>В рамках Академии правосудия при Верховном Суде РК предусмотрены темы занятий по изучению международных актов, в том числе, пакта.</w:t>
      </w:r>
    </w:p>
    <w:p w:rsidR="002D2C98" w:rsidRPr="00AE0D85" w:rsidRDefault="002D2C98" w:rsidP="002D2C98">
      <w:pPr>
        <w:pStyle w:val="SingleTxtG"/>
        <w:rPr>
          <w:rFonts w:eastAsia="Consolas"/>
          <w:lang w:val="ru-RU" w:eastAsia="ru-RU"/>
        </w:rPr>
      </w:pPr>
      <w:r w:rsidRPr="00AE0D85">
        <w:rPr>
          <w:rFonts w:eastAsia="Consolas"/>
          <w:lang w:val="ru-RU" w:eastAsia="ru-RU"/>
        </w:rPr>
        <w:t>9.</w:t>
      </w:r>
      <w:r w:rsidRPr="00AE0D85">
        <w:rPr>
          <w:rFonts w:eastAsia="Consolas"/>
          <w:lang w:val="ru-RU" w:eastAsia="ru-RU"/>
        </w:rPr>
        <w:tab/>
        <w:t xml:space="preserve">В статистических формах предусмотрен отдельный учет по делам, рассмотренным судами республики, в которых имеются ссылки на пакт. </w:t>
      </w:r>
    </w:p>
    <w:p w:rsidR="002D2C98" w:rsidRPr="00AE0D85" w:rsidRDefault="002D2C98" w:rsidP="002D2C98">
      <w:pPr>
        <w:pStyle w:val="SingleTxtG"/>
        <w:rPr>
          <w:rFonts w:eastAsia="Consolas"/>
          <w:lang w:val="ru-RU" w:eastAsia="ru-RU"/>
        </w:rPr>
      </w:pPr>
      <w:r w:rsidRPr="00AE0D85">
        <w:rPr>
          <w:rFonts w:eastAsia="Consolas"/>
          <w:lang w:val="ru-RU" w:eastAsia="ru-RU"/>
        </w:rPr>
        <w:t>10.</w:t>
      </w:r>
      <w:r w:rsidRPr="00AE0D85">
        <w:rPr>
          <w:rFonts w:eastAsia="Consolas"/>
          <w:lang w:val="ru-RU" w:eastAsia="ru-RU"/>
        </w:rPr>
        <w:tab/>
      </w:r>
      <w:r w:rsidRPr="00AE0D85">
        <w:rPr>
          <w:lang w:val="ru-RU"/>
        </w:rPr>
        <w:t>Следует отметить, что принципы работы судов заключаются в неукоснительном применении норм действующего законодательства, соблюдении норм международных договоров, касающихся вопросов отправления правосудия. Положения международных договоров имплементированы в национальное законодательство и, применяя их, судьи непосредственно реализуют международные нормы.</w:t>
      </w:r>
    </w:p>
    <w:p w:rsidR="002D2C98" w:rsidRPr="00AE0D85" w:rsidRDefault="002D2C98" w:rsidP="002D2C98">
      <w:pPr>
        <w:pStyle w:val="SingleTxtG"/>
        <w:rPr>
          <w:rFonts w:eastAsia="Consolas"/>
          <w:lang w:val="ru-RU" w:eastAsia="ru-RU"/>
        </w:rPr>
      </w:pPr>
      <w:r w:rsidRPr="00AE0D85">
        <w:rPr>
          <w:rFonts w:eastAsia="Consolas"/>
          <w:lang w:val="ru-RU" w:eastAsia="ru-RU"/>
        </w:rPr>
        <w:t>11.</w:t>
      </w:r>
      <w:r w:rsidRPr="00AE0D85">
        <w:rPr>
          <w:rFonts w:eastAsia="Consolas"/>
          <w:lang w:val="ru-RU" w:eastAsia="ru-RU"/>
        </w:rPr>
        <w:tab/>
      </w:r>
      <w:r w:rsidRPr="00AE0D85">
        <w:rPr>
          <w:lang w:val="ru-RU"/>
        </w:rPr>
        <w:t>Работа по вопросу отражения в судебных актах ссылок на международные договоры, в том числе на пакт, продолжается.</w:t>
      </w:r>
    </w:p>
    <w:p w:rsidR="002D2C98" w:rsidRPr="00AE0D85" w:rsidRDefault="002D2C98" w:rsidP="002D2C98">
      <w:pPr>
        <w:pStyle w:val="H23G"/>
        <w:rPr>
          <w:lang w:val="ru-RU"/>
        </w:rPr>
      </w:pPr>
      <w:r w:rsidRPr="00AE0D85">
        <w:rPr>
          <w:lang w:val="ru-RU"/>
        </w:rPr>
        <w:lastRenderedPageBreak/>
        <w:tab/>
      </w:r>
      <w:r w:rsidRPr="00AE0D85">
        <w:rPr>
          <w:lang w:val="ru-RU"/>
        </w:rPr>
        <w:tab/>
        <w:t xml:space="preserve">Рекомендация 8 </w:t>
      </w:r>
    </w:p>
    <w:p w:rsidR="002D2C98" w:rsidRPr="00AE0D85" w:rsidRDefault="002D2C98" w:rsidP="002D2C98">
      <w:pPr>
        <w:pStyle w:val="SingleTxtG"/>
        <w:rPr>
          <w:lang w:val="ru-RU"/>
        </w:rPr>
      </w:pPr>
      <w:r w:rsidRPr="00AE0D85">
        <w:rPr>
          <w:lang w:val="ru-RU"/>
        </w:rPr>
        <w:t>12.</w:t>
      </w:r>
      <w:r w:rsidRPr="00AE0D85">
        <w:rPr>
          <w:lang w:val="ru-RU"/>
        </w:rPr>
        <w:tab/>
        <w:t>В целях повышения осведомленности о правах человека функционирует сайт Уполномоченного по правам человека (далее – УПЧ), на регулярной основе издаются бюллетень, информационные памятки УПЧ. Деятельность Омбудсмена публична и широко освещается в СМИ. Информационные материалы в сфере прав человека, в том числе социально-экономических, культурных, распространяются сотрудниками учреждения УПЧ в ходе посещений в регионах социальных, образовательных, детских, пенитенциарных учреждений.</w:t>
      </w:r>
    </w:p>
    <w:p w:rsidR="002D2C98" w:rsidRPr="00AE0D85" w:rsidRDefault="002D2C98" w:rsidP="002D2C98">
      <w:pPr>
        <w:pStyle w:val="SingleTxtG"/>
        <w:rPr>
          <w:lang w:val="ru-RU"/>
        </w:rPr>
      </w:pPr>
      <w:r w:rsidRPr="00AE0D85">
        <w:rPr>
          <w:lang w:val="ru-RU"/>
        </w:rPr>
        <w:t>13.</w:t>
      </w:r>
      <w:r w:rsidRPr="00AE0D85">
        <w:rPr>
          <w:lang w:val="ru-RU"/>
        </w:rPr>
        <w:tab/>
        <w:t>В ежегодном отчете о деятельности УПЧ находят отражение все обращения и рекомендации, направленные должностным лицам.</w:t>
      </w:r>
    </w:p>
    <w:p w:rsidR="002D2C98" w:rsidRPr="00AE0D85" w:rsidRDefault="002D2C98" w:rsidP="002D2C98">
      <w:pPr>
        <w:pStyle w:val="SingleTxtG"/>
        <w:rPr>
          <w:lang w:val="ru-RU"/>
        </w:rPr>
      </w:pPr>
      <w:r w:rsidRPr="00AE0D85">
        <w:rPr>
          <w:lang w:val="ru-RU"/>
        </w:rPr>
        <w:t>14.</w:t>
      </w:r>
      <w:r w:rsidRPr="00AE0D85">
        <w:rPr>
          <w:lang w:val="ru-RU"/>
        </w:rPr>
        <w:tab/>
        <w:t>Национальными правозащитными учреждениями (Уполномоченным и Комиссией по правам человека при Президенте РК) в рамках сотрудничества с международными и неправительственными организациями проводятся обучающие семинары-тренинги в сфере прав человека для представителей государственных органов и гражданского общества.</w:t>
      </w:r>
    </w:p>
    <w:p w:rsidR="002D2C98" w:rsidRPr="00AE0D85" w:rsidRDefault="002D2C98" w:rsidP="002D2C98">
      <w:pPr>
        <w:pStyle w:val="SingleTxtG"/>
        <w:rPr>
          <w:lang w:val="ru-RU"/>
        </w:rPr>
      </w:pPr>
      <w:r w:rsidRPr="00AE0D85">
        <w:rPr>
          <w:lang w:val="ru-RU"/>
        </w:rPr>
        <w:t>15.</w:t>
      </w:r>
      <w:r w:rsidRPr="00AE0D85">
        <w:rPr>
          <w:lang w:val="ru-RU"/>
        </w:rPr>
        <w:tab/>
        <w:t>Также при рассмотрении поступающих жалоб, в ходе личных приемов граждан сотрудниками учреждения УПЧ гражданам разъясняются их права, способы защиты прав. Всего за 2010</w:t>
      </w:r>
      <w:r>
        <w:t> </w:t>
      </w:r>
      <w:r w:rsidRPr="00AE0D85">
        <w:rPr>
          <w:lang w:val="ru-RU"/>
        </w:rPr>
        <w:t>–</w:t>
      </w:r>
      <w:r>
        <w:t> </w:t>
      </w:r>
      <w:r w:rsidRPr="00AE0D85">
        <w:rPr>
          <w:lang w:val="ru-RU"/>
        </w:rPr>
        <w:t>2015 годы в адрес Омбудсмена поступило 2</w:t>
      </w:r>
      <w:r>
        <w:t> </w:t>
      </w:r>
      <w:r w:rsidRPr="00AE0D85">
        <w:rPr>
          <w:lang w:val="ru-RU"/>
        </w:rPr>
        <w:t>566 обращений о нарушении социально-экономических прав граждан, сотрудниками учреждения УПЧ осуществлено мониторинговое посещение 115</w:t>
      </w:r>
      <w:r w:rsidRPr="00816820">
        <w:t> </w:t>
      </w:r>
      <w:r w:rsidRPr="00AE0D85">
        <w:rPr>
          <w:lang w:val="ru-RU"/>
        </w:rPr>
        <w:t>медико-социальных, детских организаций, учебно-производственных предприятий Казахского общества глухих, слепых. Более подробная информация о поступивших в адрес УПЧ обращениях о нарушении социально-экономических прав граждан за 2010</w:t>
      </w:r>
      <w:r>
        <w:t> </w:t>
      </w:r>
      <w:r w:rsidRPr="00AE0D85">
        <w:rPr>
          <w:lang w:val="ru-RU"/>
        </w:rPr>
        <w:t>–</w:t>
      </w:r>
      <w:r>
        <w:t> </w:t>
      </w:r>
      <w:r w:rsidRPr="00AE0D85">
        <w:rPr>
          <w:lang w:val="ru-RU"/>
        </w:rPr>
        <w:t xml:space="preserve">2015 годы представлена в </w:t>
      </w:r>
      <w:r w:rsidRPr="00816820">
        <w:rPr>
          <w:lang w:val="kk-KZ"/>
        </w:rPr>
        <w:t>п</w:t>
      </w:r>
      <w:r w:rsidRPr="00AE0D85">
        <w:rPr>
          <w:lang w:val="ru-RU"/>
        </w:rPr>
        <w:t>риложении 2.</w:t>
      </w:r>
    </w:p>
    <w:p w:rsidR="002D2C98" w:rsidRPr="00AE0D85" w:rsidRDefault="002D2C98" w:rsidP="002D2C98">
      <w:pPr>
        <w:pStyle w:val="SingleTxtG"/>
        <w:rPr>
          <w:bCs/>
          <w:lang w:val="ru-RU"/>
        </w:rPr>
      </w:pPr>
      <w:r w:rsidRPr="00AE0D85">
        <w:rPr>
          <w:bCs/>
          <w:lang w:val="ru-RU"/>
        </w:rPr>
        <w:t>16.</w:t>
      </w:r>
      <w:r w:rsidRPr="00AE0D85">
        <w:rPr>
          <w:bCs/>
          <w:lang w:val="ru-RU"/>
        </w:rPr>
        <w:tab/>
      </w:r>
      <w:r w:rsidRPr="00AE0D85">
        <w:rPr>
          <w:lang w:val="ru-RU"/>
        </w:rPr>
        <w:t>Информирование населения РК об основных</w:t>
      </w:r>
      <w:r w:rsidRPr="00AE0D85">
        <w:rPr>
          <w:bCs/>
          <w:lang w:val="ru-RU"/>
        </w:rPr>
        <w:t xml:space="preserve"> правах и свободах, а также мерах, принимаемых РК по их обеспечению и защите, осуществляется посредством средств массовой информации. Так, по итогам проведенного мониторинга в 2015 году в республиканских и региональных СМИ было зафиксировано 3663 материала по правам человека. Из них в республиканских электронных СМИ телеканалах – 322 материала, в печатных СМИ – 479</w:t>
      </w:r>
      <w:r w:rsidRPr="00816820">
        <w:rPr>
          <w:bCs/>
        </w:rPr>
        <w:t> </w:t>
      </w:r>
      <w:r w:rsidRPr="00AE0D85">
        <w:rPr>
          <w:bCs/>
          <w:lang w:val="ru-RU"/>
        </w:rPr>
        <w:t>статей, на интернет-ресурсах – 825 публикаций, в региональных СМИ – 2037 материалов.</w:t>
      </w:r>
    </w:p>
    <w:p w:rsidR="002D2C98" w:rsidRPr="00AE0D85" w:rsidRDefault="002D2C98" w:rsidP="002D2C98">
      <w:pPr>
        <w:pStyle w:val="SingleTxtG"/>
        <w:rPr>
          <w:bCs/>
          <w:lang w:val="ru-RU"/>
        </w:rPr>
      </w:pPr>
      <w:r w:rsidRPr="00AE0D85">
        <w:rPr>
          <w:bCs/>
          <w:lang w:val="ru-RU"/>
        </w:rPr>
        <w:t>17.</w:t>
      </w:r>
      <w:r w:rsidRPr="00AE0D85">
        <w:rPr>
          <w:bCs/>
          <w:lang w:val="ru-RU"/>
        </w:rPr>
        <w:tab/>
      </w:r>
      <w:r w:rsidRPr="00AE0D85">
        <w:rPr>
          <w:lang w:val="ru-RU" w:eastAsia="ru-RU"/>
        </w:rPr>
        <w:t>Кроме того, в 2015 году государственный информационный заказ выполнили 4 этнические СМИ на 4 языках и государственные телеканалы распространены на 3 языках, а радиоканалы - на 9 языках.</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9 </w:t>
      </w:r>
    </w:p>
    <w:p w:rsidR="002D2C98" w:rsidRPr="00AE0D85" w:rsidRDefault="002D2C98" w:rsidP="002D2C98">
      <w:pPr>
        <w:pStyle w:val="SingleTxtG"/>
        <w:rPr>
          <w:lang w:val="ru-RU"/>
        </w:rPr>
      </w:pPr>
      <w:r w:rsidRPr="00AE0D85">
        <w:rPr>
          <w:lang w:val="ru-RU"/>
        </w:rPr>
        <w:t>18.</w:t>
      </w:r>
      <w:r w:rsidRPr="00AE0D85">
        <w:rPr>
          <w:lang w:val="ru-RU"/>
        </w:rPr>
        <w:tab/>
        <w:t xml:space="preserve">Образование школьников в области прав человека, его </w:t>
      </w:r>
      <w:r w:rsidRPr="00AE0D85">
        <w:rPr>
          <w:bCs/>
          <w:lang w:val="ru-RU"/>
        </w:rPr>
        <w:t xml:space="preserve">экономические, социальные и культурные права </w:t>
      </w:r>
      <w:r w:rsidRPr="00AE0D85">
        <w:rPr>
          <w:lang w:val="ru-RU"/>
        </w:rPr>
        <w:t>формируются в процессе изучения предмета «Человек. Общество. Право» в 9-11 классах в объеме</w:t>
      </w:r>
      <w:r w:rsidRPr="00AE0D85">
        <w:rPr>
          <w:bCs/>
          <w:lang w:val="ru-RU"/>
        </w:rPr>
        <w:t xml:space="preserve"> по</w:t>
      </w:r>
      <w:r w:rsidRPr="00816820">
        <w:rPr>
          <w:bCs/>
        </w:rPr>
        <w:t> </w:t>
      </w:r>
      <w:r w:rsidRPr="00AE0D85">
        <w:rPr>
          <w:bCs/>
          <w:lang w:val="ru-RU"/>
        </w:rPr>
        <w:t>34</w:t>
      </w:r>
      <w:r w:rsidRPr="00816820">
        <w:rPr>
          <w:bCs/>
        </w:rPr>
        <w:t> </w:t>
      </w:r>
      <w:r w:rsidRPr="00AE0D85">
        <w:rPr>
          <w:bCs/>
          <w:lang w:val="ru-RU"/>
        </w:rPr>
        <w:t>часа, в 5-9 классах в программе предмета «Самопознание». Так, в</w:t>
      </w:r>
      <w:r w:rsidRPr="00816820">
        <w:rPr>
          <w:bCs/>
        </w:rPr>
        <w:t> </w:t>
      </w:r>
      <w:r w:rsidRPr="00AE0D85">
        <w:rPr>
          <w:bCs/>
          <w:lang w:val="ru-RU"/>
        </w:rPr>
        <w:t>7-9</w:t>
      </w:r>
      <w:r w:rsidRPr="00816820">
        <w:rPr>
          <w:bCs/>
        </w:rPr>
        <w:t> </w:t>
      </w:r>
      <w:r w:rsidRPr="00AE0D85">
        <w:rPr>
          <w:bCs/>
          <w:lang w:val="ru-RU"/>
        </w:rPr>
        <w:t>классах в рамках предмета «Самопознание» изучается раздел «Человек и общество».</w:t>
      </w:r>
      <w:r w:rsidRPr="00AE0D85">
        <w:rPr>
          <w:lang w:val="ru-RU"/>
        </w:rPr>
        <w:t xml:space="preserve"> </w:t>
      </w:r>
    </w:p>
    <w:p w:rsidR="002D2C98" w:rsidRPr="00AE0D85" w:rsidRDefault="002D2C98" w:rsidP="002D2C98">
      <w:pPr>
        <w:pStyle w:val="SingleTxtG"/>
        <w:rPr>
          <w:bCs/>
          <w:lang w:val="ru-RU"/>
        </w:rPr>
      </w:pPr>
      <w:r w:rsidRPr="00AE0D85">
        <w:rPr>
          <w:bCs/>
          <w:lang w:val="ru-RU"/>
        </w:rPr>
        <w:t>19.</w:t>
      </w:r>
      <w:r w:rsidRPr="00AE0D85">
        <w:rPr>
          <w:bCs/>
          <w:lang w:val="ru-RU"/>
        </w:rPr>
        <w:tab/>
        <w:t>Повышение уровня информированности работников судебной системы и специалистов, работающих с детьми, предусмотрено в Комплексном плане по повышению уровня правовой культуры граждан РК на 2012</w:t>
      </w:r>
      <w:r w:rsidRPr="00816820">
        <w:rPr>
          <w:bCs/>
        </w:rPr>
        <w:t> </w:t>
      </w:r>
      <w:r w:rsidRPr="00AE0D85">
        <w:rPr>
          <w:bCs/>
          <w:lang w:val="ru-RU"/>
        </w:rPr>
        <w:t>–</w:t>
      </w:r>
      <w:r w:rsidRPr="00816820">
        <w:rPr>
          <w:bCs/>
        </w:rPr>
        <w:t> </w:t>
      </w:r>
      <w:r w:rsidRPr="00AE0D85">
        <w:rPr>
          <w:bCs/>
          <w:lang w:val="ru-RU"/>
        </w:rPr>
        <w:t>2014 годы, утвержденном постановлением Правительства РК от 2 марта 2012</w:t>
      </w:r>
      <w:r w:rsidRPr="00816820">
        <w:rPr>
          <w:bCs/>
        </w:rPr>
        <w:t> </w:t>
      </w:r>
      <w:r w:rsidRPr="00AE0D85">
        <w:rPr>
          <w:bCs/>
          <w:lang w:val="ru-RU"/>
        </w:rPr>
        <w:t>года №</w:t>
      </w:r>
      <w:r>
        <w:rPr>
          <w:bCs/>
        </w:rPr>
        <w:t> </w:t>
      </w:r>
      <w:r w:rsidRPr="00AE0D85">
        <w:rPr>
          <w:bCs/>
          <w:lang w:val="ru-RU"/>
        </w:rPr>
        <w:t>285. Кроме того, реализована Программа по праворазъяснительной работе, повышению уровня правовой культуры, правовому обучению и воспитанию граждан на 2009</w:t>
      </w:r>
      <w:r>
        <w:rPr>
          <w:bCs/>
        </w:rPr>
        <w:t> </w:t>
      </w:r>
      <w:r w:rsidRPr="00AE0D85">
        <w:rPr>
          <w:bCs/>
          <w:lang w:val="ru-RU"/>
        </w:rPr>
        <w:t>–</w:t>
      </w:r>
      <w:r>
        <w:rPr>
          <w:bCs/>
        </w:rPr>
        <w:t> </w:t>
      </w:r>
      <w:r w:rsidRPr="00AE0D85">
        <w:rPr>
          <w:bCs/>
          <w:lang w:val="ru-RU"/>
        </w:rPr>
        <w:t>2011 годы, утвержденная постановлением Правительства РК от 29 ноября 2008 года №</w:t>
      </w:r>
      <w:r>
        <w:rPr>
          <w:bCs/>
        </w:rPr>
        <w:t> </w:t>
      </w:r>
      <w:r w:rsidRPr="00AE0D85">
        <w:rPr>
          <w:bCs/>
          <w:lang w:val="ru-RU"/>
        </w:rPr>
        <w:t xml:space="preserve">1116. </w:t>
      </w:r>
    </w:p>
    <w:p w:rsidR="002D2C98" w:rsidRPr="00AE0D85" w:rsidRDefault="002D2C98" w:rsidP="002D2C98">
      <w:pPr>
        <w:pStyle w:val="SingleTxtG"/>
        <w:rPr>
          <w:bCs/>
          <w:lang w:val="ru-RU"/>
        </w:rPr>
      </w:pPr>
      <w:r w:rsidRPr="00AE0D85">
        <w:rPr>
          <w:bCs/>
          <w:lang w:val="ru-RU"/>
        </w:rPr>
        <w:t>20.</w:t>
      </w:r>
      <w:r w:rsidRPr="00AE0D85">
        <w:rPr>
          <w:bCs/>
          <w:lang w:val="ru-RU"/>
        </w:rPr>
        <w:tab/>
        <w:t>В соответствии с данными документами предусмотрено изучение правовых вопросов, Конвенций и в программах курсов повышения квалификации работников правоохранительных органов и судебной системы.</w:t>
      </w:r>
    </w:p>
    <w:p w:rsidR="002D2C98" w:rsidRPr="00AE0D85" w:rsidRDefault="002D2C98" w:rsidP="002D2C98">
      <w:pPr>
        <w:pStyle w:val="SingleTxtG"/>
        <w:keepLines/>
        <w:rPr>
          <w:lang w:val="ru-RU"/>
        </w:rPr>
      </w:pPr>
      <w:r w:rsidRPr="00AE0D85">
        <w:rPr>
          <w:lang w:val="ru-RU"/>
        </w:rPr>
        <w:t>21.</w:t>
      </w:r>
      <w:r w:rsidRPr="00AE0D85">
        <w:rPr>
          <w:lang w:val="ru-RU"/>
        </w:rPr>
        <w:tab/>
        <w:t>В высших учебных заведениях Министерства внутренних дел (МВД) (Алматинская, Карагандинская, Костанайская академии, Актюбинский юридический институт) изучаются дисциплины «Деятельность ОВД по защите прав и свобод человека и гражданина».</w:t>
      </w:r>
    </w:p>
    <w:p w:rsidR="002D2C98" w:rsidRPr="00AE0D85" w:rsidRDefault="002D2C98" w:rsidP="002D2C98">
      <w:pPr>
        <w:pStyle w:val="SingleTxtG"/>
        <w:rPr>
          <w:lang w:val="ru-RU"/>
        </w:rPr>
      </w:pPr>
      <w:r w:rsidRPr="00AE0D85">
        <w:rPr>
          <w:lang w:val="ru-RU"/>
        </w:rPr>
        <w:t>22.</w:t>
      </w:r>
      <w:r w:rsidRPr="00AE0D85">
        <w:rPr>
          <w:lang w:val="ru-RU"/>
        </w:rPr>
        <w:tab/>
        <w:t>В учебных центрах МВД и ДВД на занятиях проводится изучение ратифицированных РК международных конвенций и договоров в области прав человека.</w:t>
      </w:r>
    </w:p>
    <w:p w:rsidR="002D2C98" w:rsidRPr="00AE0D85" w:rsidRDefault="002D2C98" w:rsidP="002D2C98">
      <w:pPr>
        <w:pStyle w:val="SingleTxtG"/>
        <w:rPr>
          <w:rFonts w:eastAsia="Consolas"/>
          <w:lang w:val="ru-RU" w:eastAsia="x-none"/>
        </w:rPr>
      </w:pPr>
      <w:r w:rsidRPr="00AE0D85">
        <w:rPr>
          <w:rFonts w:eastAsia="Consolas"/>
          <w:lang w:val="ru-RU" w:eastAsia="x-none"/>
        </w:rPr>
        <w:t>23.</w:t>
      </w:r>
      <w:r w:rsidRPr="00AE0D85">
        <w:rPr>
          <w:rFonts w:eastAsia="Consolas"/>
          <w:lang w:val="ru-RU" w:eastAsia="x-none"/>
        </w:rPr>
        <w:tab/>
        <w:t>В</w:t>
      </w:r>
      <w:r w:rsidRPr="00816820">
        <w:rPr>
          <w:rFonts w:eastAsia="Consolas"/>
          <w:lang w:eastAsia="x-none"/>
        </w:rPr>
        <w:t> </w:t>
      </w:r>
      <w:r w:rsidRPr="00AE0D85">
        <w:rPr>
          <w:rFonts w:eastAsia="Consolas"/>
          <w:lang w:val="ru-RU" w:eastAsia="x-none"/>
        </w:rPr>
        <w:t>целях повышения степени доверия населения к полиции с начала 2014 года в МВД функционирует</w:t>
      </w:r>
      <w:r w:rsidRPr="00816820">
        <w:rPr>
          <w:rFonts w:eastAsia="Consolas"/>
          <w:lang w:eastAsia="x-none"/>
        </w:rPr>
        <w:t> </w:t>
      </w:r>
      <w:r w:rsidRPr="00AE0D85">
        <w:rPr>
          <w:rFonts w:eastAsia="Consolas"/>
          <w:lang w:val="ru-RU" w:eastAsia="x-none"/>
        </w:rPr>
        <w:t>единый телефон доверия для всей страны (</w:t>
      </w:r>
      <w:r w:rsidRPr="00816820">
        <w:rPr>
          <w:rFonts w:eastAsia="Consolas"/>
          <w:lang w:eastAsia="x-none"/>
        </w:rPr>
        <w:t>Call</w:t>
      </w:r>
      <w:r w:rsidRPr="00AE0D85">
        <w:rPr>
          <w:rFonts w:eastAsia="Consolas"/>
          <w:lang w:val="ru-RU" w:eastAsia="x-none"/>
        </w:rPr>
        <w:t>-</w:t>
      </w:r>
      <w:r w:rsidRPr="00816820">
        <w:rPr>
          <w:rFonts w:eastAsia="Consolas"/>
          <w:lang w:eastAsia="x-none"/>
        </w:rPr>
        <w:t>center</w:t>
      </w:r>
      <w:r w:rsidRPr="00AE0D85">
        <w:rPr>
          <w:rFonts w:eastAsia="Consolas"/>
          <w:lang w:val="ru-RU" w:eastAsia="x-none"/>
        </w:rPr>
        <w:t>), с единым номером дозвона 1402.</w:t>
      </w:r>
      <w:r w:rsidRPr="00816820">
        <w:rPr>
          <w:rFonts w:eastAsia="Consolas"/>
          <w:lang w:eastAsia="x-none"/>
        </w:rPr>
        <w:t> </w:t>
      </w:r>
      <w:r w:rsidRPr="00AE0D85">
        <w:rPr>
          <w:rFonts w:eastAsia="Consolas"/>
          <w:lang w:val="ru-RU" w:eastAsia="x-none"/>
        </w:rPr>
        <w:t>Каждый гражданин с любой точки РК теперь</w:t>
      </w:r>
      <w:r w:rsidRPr="00816820">
        <w:rPr>
          <w:rFonts w:eastAsia="Consolas"/>
          <w:lang w:eastAsia="x-none"/>
        </w:rPr>
        <w:t> </w:t>
      </w:r>
      <w:r w:rsidRPr="00AE0D85">
        <w:rPr>
          <w:rFonts w:eastAsia="Consolas"/>
          <w:lang w:val="ru-RU" w:eastAsia="x-none"/>
        </w:rPr>
        <w:t>может бесплатно позвонить на «телефон доверия» и сообщить о</w:t>
      </w:r>
      <w:r w:rsidRPr="00816820">
        <w:rPr>
          <w:rFonts w:eastAsia="Consolas"/>
          <w:lang w:eastAsia="x-none"/>
        </w:rPr>
        <w:t> </w:t>
      </w:r>
      <w:r w:rsidRPr="00AE0D85">
        <w:rPr>
          <w:rFonts w:eastAsia="Consolas"/>
          <w:lang w:val="ru-RU" w:eastAsia="x-none"/>
        </w:rPr>
        <w:t>фактах коррупции и других нарушениях со стороны сотрудников органов внутренних дел.</w:t>
      </w:r>
    </w:p>
    <w:p w:rsidR="002D2C98" w:rsidRPr="00AE0D85" w:rsidRDefault="002D2C98" w:rsidP="002D2C98">
      <w:pPr>
        <w:pStyle w:val="SingleTxtG"/>
        <w:rPr>
          <w:lang w:val="ru-RU"/>
        </w:rPr>
      </w:pPr>
      <w:r w:rsidRPr="00AE0D85">
        <w:rPr>
          <w:lang w:val="ru-RU"/>
        </w:rPr>
        <w:t>24.</w:t>
      </w:r>
      <w:r w:rsidRPr="00AE0D85">
        <w:rPr>
          <w:lang w:val="ru-RU"/>
        </w:rPr>
        <w:tab/>
        <w:t>Данная мера имеет действенное влияние на дальнейшее поведение сотрудников полиции по недопущению нарушений прав человека.</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10 </w:t>
      </w:r>
    </w:p>
    <w:p w:rsidR="002D2C98" w:rsidRPr="00AE0D85" w:rsidRDefault="002D2C98" w:rsidP="002D2C98">
      <w:pPr>
        <w:pStyle w:val="SingleTxtG"/>
        <w:rPr>
          <w:lang w:val="ru-RU"/>
        </w:rPr>
      </w:pPr>
      <w:r w:rsidRPr="00AE0D85">
        <w:rPr>
          <w:lang w:val="ru-RU"/>
        </w:rPr>
        <w:t>25.</w:t>
      </w:r>
      <w:r w:rsidRPr="00AE0D85">
        <w:rPr>
          <w:lang w:val="ru-RU"/>
        </w:rPr>
        <w:tab/>
        <w:t>В 2012 году УПЧ получил статус «В» в Международном координационном комитете национальных правозащитных учреждений.</w:t>
      </w:r>
    </w:p>
    <w:p w:rsidR="002D2C98" w:rsidRPr="00AE0D85" w:rsidRDefault="002D2C98" w:rsidP="002D2C98">
      <w:pPr>
        <w:pStyle w:val="SingleTxtG"/>
        <w:rPr>
          <w:lang w:val="ru-RU"/>
        </w:rPr>
      </w:pPr>
      <w:r w:rsidRPr="00AE0D85">
        <w:rPr>
          <w:lang w:val="ru-RU"/>
        </w:rPr>
        <w:t>26.</w:t>
      </w:r>
      <w:r w:rsidRPr="00AE0D85">
        <w:rPr>
          <w:lang w:val="ru-RU"/>
        </w:rPr>
        <w:tab/>
      </w:r>
      <w:r w:rsidRPr="00AE0D85">
        <w:rPr>
          <w:lang w:val="ru-RU" w:eastAsia="ru-RU"/>
        </w:rPr>
        <w:t>Важным шагом в приведении национального правозащитного института РК в соответствие с Парижскими принципами, укреплении национальной системы обеспечения прав человека стало закрепление статуса Уполномоченного по правам человека в Конституции РК.</w:t>
      </w:r>
    </w:p>
    <w:p w:rsidR="002D2C98" w:rsidRPr="00AE0D85" w:rsidRDefault="002D2C98" w:rsidP="002D2C98">
      <w:pPr>
        <w:pStyle w:val="SingleTxtG"/>
        <w:rPr>
          <w:lang w:val="ru-RU"/>
        </w:rPr>
      </w:pPr>
      <w:r w:rsidRPr="00AE0D85">
        <w:rPr>
          <w:lang w:val="ru-RU"/>
        </w:rPr>
        <w:t>27.</w:t>
      </w:r>
      <w:r w:rsidRPr="00AE0D85">
        <w:rPr>
          <w:lang w:val="ru-RU"/>
        </w:rPr>
        <w:tab/>
        <w:t>Необходимо отметить, что деятельность УПЧ соответствует ряду Парижских принципов:</w:t>
      </w:r>
    </w:p>
    <w:p w:rsidR="002D2C98" w:rsidRPr="00AE0D85" w:rsidRDefault="002D2C98" w:rsidP="002D2C98">
      <w:pPr>
        <w:pStyle w:val="SingleTxtG"/>
        <w:ind w:firstLine="567"/>
        <w:rPr>
          <w:lang w:val="ru-RU"/>
        </w:rPr>
      </w:pPr>
      <w:r w:rsidRPr="00AE0D85">
        <w:rPr>
          <w:lang w:val="ru-RU"/>
        </w:rPr>
        <w:t>1)</w:t>
      </w:r>
      <w:r w:rsidRPr="00AE0D85">
        <w:rPr>
          <w:lang w:val="ru-RU"/>
        </w:rPr>
        <w:tab/>
        <w:t>УПЧ утверждается Президентом по согласованию с палатами Парламента (в руководящем документе перечислен исчерпывающий перечень оснований освобождения УПЧ от должности);</w:t>
      </w:r>
    </w:p>
    <w:p w:rsidR="002D2C98" w:rsidRPr="00AE0D85" w:rsidRDefault="002D2C98" w:rsidP="002D2C98">
      <w:pPr>
        <w:pStyle w:val="SingleTxtG"/>
        <w:ind w:firstLine="567"/>
        <w:rPr>
          <w:lang w:val="ru-RU"/>
        </w:rPr>
      </w:pPr>
      <w:r w:rsidRPr="00AE0D85">
        <w:rPr>
          <w:lang w:val="ru-RU"/>
        </w:rPr>
        <w:t>2)</w:t>
      </w:r>
      <w:r w:rsidRPr="00AE0D85">
        <w:rPr>
          <w:lang w:val="ru-RU"/>
        </w:rPr>
        <w:tab/>
        <w:t>УПЧ наделен компетенцией запрашивать от должностных лиц любую информацию, касающуюся прав и свобод человека, посещать учреждения, в том числе закрытые, с целью проведения мониторинга, в случаях, имеющих большое общественное значение, обращаться к Президенту, Парламенту и Правительству;</w:t>
      </w:r>
    </w:p>
    <w:p w:rsidR="002D2C98" w:rsidRPr="00AE0D85" w:rsidRDefault="002D2C98" w:rsidP="002D2C98">
      <w:pPr>
        <w:pStyle w:val="SingleTxtG"/>
        <w:ind w:firstLine="567"/>
        <w:rPr>
          <w:lang w:val="ru-RU"/>
        </w:rPr>
      </w:pPr>
      <w:r w:rsidRPr="00AE0D85">
        <w:rPr>
          <w:lang w:val="ru-RU"/>
        </w:rPr>
        <w:t>3)</w:t>
      </w:r>
      <w:r w:rsidRPr="00AE0D85">
        <w:rPr>
          <w:lang w:val="ru-RU"/>
        </w:rPr>
        <w:tab/>
        <w:t>учреждение УПЧ получает и рассматривает обращения из всех территориальных единиц, в том числе посредством своего интернет-ресурса (в</w:t>
      </w:r>
      <w:r w:rsidRPr="00816820">
        <w:t> </w:t>
      </w:r>
      <w:r w:rsidRPr="00AE0D85">
        <w:rPr>
          <w:lang w:val="ru-RU"/>
        </w:rPr>
        <w:t>настоящее время ведется проработка вопроса учреждения региональных представительств УПЧ);</w:t>
      </w:r>
    </w:p>
    <w:p w:rsidR="002D2C98" w:rsidRPr="00AE0D85" w:rsidRDefault="002D2C98" w:rsidP="002D2C98">
      <w:pPr>
        <w:pStyle w:val="SingleTxtG"/>
        <w:ind w:firstLine="567"/>
        <w:rPr>
          <w:lang w:val="ru-RU"/>
        </w:rPr>
      </w:pPr>
      <w:r w:rsidRPr="00AE0D85">
        <w:rPr>
          <w:lang w:val="ru-RU"/>
        </w:rPr>
        <w:t>4)</w:t>
      </w:r>
      <w:r w:rsidRPr="00AE0D85">
        <w:rPr>
          <w:lang w:val="ru-RU"/>
        </w:rPr>
        <w:tab/>
        <w:t>УПЧ направляет рекомендации государственным органам, в</w:t>
      </w:r>
      <w:r w:rsidRPr="00816820">
        <w:t> </w:t>
      </w:r>
      <w:r w:rsidRPr="00AE0D85">
        <w:rPr>
          <w:lang w:val="ru-RU"/>
        </w:rPr>
        <w:t>ежегодном отчете о деятельности, направляемом Президенту РК, находят отражение все обращения и рекомендации, направляемые УПЧ, что гарантирует контроль над их реализацией;</w:t>
      </w:r>
    </w:p>
    <w:p w:rsidR="002D2C98" w:rsidRPr="00AE0D85" w:rsidRDefault="002D2C98" w:rsidP="002D2C98">
      <w:pPr>
        <w:pStyle w:val="SingleTxtG"/>
        <w:ind w:firstLine="567"/>
        <w:rPr>
          <w:lang w:val="ru-RU"/>
        </w:rPr>
      </w:pPr>
      <w:r w:rsidRPr="00AE0D85">
        <w:rPr>
          <w:lang w:val="ru-RU"/>
        </w:rPr>
        <w:t>5)</w:t>
      </w:r>
      <w:r w:rsidRPr="00AE0D85">
        <w:rPr>
          <w:lang w:val="ru-RU"/>
        </w:rPr>
        <w:tab/>
        <w:t>УПЧ активно сотрудничает по самому широкому спектру вопросов, как с институтами гражданского общества, так и международными организациями;</w:t>
      </w:r>
    </w:p>
    <w:p w:rsidR="002D2C98" w:rsidRPr="00AE0D85" w:rsidRDefault="002D2C98" w:rsidP="002D2C98">
      <w:pPr>
        <w:pStyle w:val="SingleTxtG"/>
        <w:ind w:firstLine="567"/>
        <w:rPr>
          <w:lang w:val="ru-RU"/>
        </w:rPr>
      </w:pPr>
      <w:r w:rsidRPr="00AE0D85">
        <w:rPr>
          <w:lang w:val="ru-RU"/>
        </w:rPr>
        <w:t>6)</w:t>
      </w:r>
      <w:r w:rsidRPr="00AE0D85">
        <w:rPr>
          <w:lang w:val="ru-RU"/>
        </w:rPr>
        <w:tab/>
        <w:t>деятельность УПЧ публична и широко освещается в СМИ и на страницах сайта УПЧ (</w:t>
      </w:r>
      <w:r w:rsidRPr="00816820">
        <w:t>ombudsman</w:t>
      </w:r>
      <w:r w:rsidRPr="00AE0D85">
        <w:rPr>
          <w:lang w:val="ru-RU"/>
        </w:rPr>
        <w:t>.</w:t>
      </w:r>
      <w:r w:rsidRPr="00816820">
        <w:t>kz</w:t>
      </w:r>
      <w:r w:rsidRPr="00AE0D85">
        <w:rPr>
          <w:lang w:val="ru-RU"/>
        </w:rPr>
        <w:t>);</w:t>
      </w:r>
    </w:p>
    <w:p w:rsidR="002D2C98" w:rsidRPr="00AE0D85" w:rsidRDefault="002D2C98" w:rsidP="002D2C98">
      <w:pPr>
        <w:pStyle w:val="SingleTxtG"/>
        <w:ind w:firstLine="567"/>
        <w:rPr>
          <w:lang w:val="ru-RU"/>
        </w:rPr>
      </w:pPr>
      <w:r w:rsidRPr="00AE0D85">
        <w:rPr>
          <w:lang w:val="ru-RU"/>
        </w:rPr>
        <w:t>7)</w:t>
      </w:r>
      <w:r w:rsidRPr="00AE0D85">
        <w:rPr>
          <w:lang w:val="ru-RU"/>
        </w:rPr>
        <w:tab/>
        <w:t>УПЧ участвует в подготовке и обсуждении проектов нормативных правовых актов в сфере прав человека на уровне разработки и принятия Парламентом;</w:t>
      </w:r>
    </w:p>
    <w:p w:rsidR="002D2C98" w:rsidRPr="00AE0D85" w:rsidRDefault="002D2C98" w:rsidP="002D2C98">
      <w:pPr>
        <w:pStyle w:val="SingleTxtG"/>
        <w:ind w:firstLine="567"/>
        <w:rPr>
          <w:lang w:val="ru-RU"/>
        </w:rPr>
      </w:pPr>
      <w:r w:rsidRPr="00AE0D85">
        <w:rPr>
          <w:lang w:val="ru-RU"/>
        </w:rPr>
        <w:t>8)</w:t>
      </w:r>
      <w:r w:rsidRPr="00AE0D85">
        <w:rPr>
          <w:lang w:val="ru-RU"/>
        </w:rPr>
        <w:tab/>
        <w:t>УПЧ рассматривает индивидуальные жалобы на нарушения прав человека;</w:t>
      </w:r>
    </w:p>
    <w:p w:rsidR="002D2C98" w:rsidRPr="00AE0D85" w:rsidRDefault="002D2C98" w:rsidP="002D2C98">
      <w:pPr>
        <w:pStyle w:val="SingleTxtG"/>
        <w:ind w:firstLine="567"/>
        <w:rPr>
          <w:lang w:val="ru-RU"/>
        </w:rPr>
      </w:pPr>
      <w:r w:rsidRPr="00AE0D85">
        <w:rPr>
          <w:lang w:val="ru-RU"/>
        </w:rPr>
        <w:t>9)</w:t>
      </w:r>
      <w:r w:rsidRPr="00AE0D85">
        <w:rPr>
          <w:lang w:val="ru-RU"/>
        </w:rPr>
        <w:tab/>
        <w:t>УПЧ инициирует рассмотрение случаев нарушений прав человека;</w:t>
      </w:r>
    </w:p>
    <w:p w:rsidR="002D2C98" w:rsidRPr="00AE0D85" w:rsidRDefault="002D2C98" w:rsidP="002D2C98">
      <w:pPr>
        <w:pStyle w:val="SingleTxtG"/>
        <w:ind w:firstLine="567"/>
        <w:rPr>
          <w:lang w:val="ru-RU"/>
        </w:rPr>
      </w:pPr>
      <w:r w:rsidRPr="00AE0D85">
        <w:rPr>
          <w:lang w:val="ru-RU"/>
        </w:rPr>
        <w:t>10)</w:t>
      </w:r>
      <w:r w:rsidRPr="00AE0D85">
        <w:rPr>
          <w:lang w:val="ru-RU"/>
        </w:rPr>
        <w:tab/>
        <w:t>УПЧ в своей деятельности независим и не находится в подчинении ни одного органа законодательной, судебной и исполнительной власти, не входит в их состав и не относится к их структурам;</w:t>
      </w:r>
    </w:p>
    <w:p w:rsidR="002D2C98" w:rsidRPr="00AE0D85" w:rsidRDefault="002D2C98" w:rsidP="002D2C98">
      <w:pPr>
        <w:pStyle w:val="SingleTxtG"/>
        <w:ind w:firstLine="567"/>
        <w:rPr>
          <w:lang w:val="ru-RU"/>
        </w:rPr>
      </w:pPr>
      <w:r w:rsidRPr="00AE0D85">
        <w:rPr>
          <w:lang w:val="ru-RU"/>
        </w:rPr>
        <w:t>11)</w:t>
      </w:r>
      <w:r w:rsidRPr="00AE0D85">
        <w:rPr>
          <w:lang w:val="ru-RU"/>
        </w:rPr>
        <w:tab/>
        <w:t>ежегодный отчет УПЧ публикуется в печатном виде и находится в свободном доступе на сайте УПЧ.</w:t>
      </w:r>
    </w:p>
    <w:p w:rsidR="002D2C98" w:rsidRPr="00AE0D85" w:rsidRDefault="002D2C98" w:rsidP="002D2C98">
      <w:pPr>
        <w:pStyle w:val="SingleTxtG"/>
        <w:rPr>
          <w:lang w:val="ru-RU"/>
        </w:rPr>
      </w:pPr>
      <w:r w:rsidRPr="00AE0D85">
        <w:rPr>
          <w:lang w:val="ru-RU"/>
        </w:rPr>
        <w:t>28.</w:t>
      </w:r>
      <w:r w:rsidRPr="00AE0D85">
        <w:rPr>
          <w:lang w:val="ru-RU"/>
        </w:rPr>
        <w:tab/>
        <w:t>Вопросы защиты социальных и экономических прав являются приоритетными в деятельности УПЧ, в частности, УПЧ выступал с инициативами по вопросам вовлечения инвалидов в общественно-политическую жизнь, предупреждения трудовых и социальных конфликтов и гармонизации трудовых отношений, защиты прав детей, защиты прав граждан от принудительного выселения, ресоциализации и трудовой реабилитации правонарушителей и другим.</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11 </w:t>
      </w:r>
    </w:p>
    <w:p w:rsidR="002D2C98" w:rsidRPr="00AE0D85" w:rsidRDefault="002D2C98" w:rsidP="002D2C98">
      <w:pPr>
        <w:pStyle w:val="H4G"/>
        <w:rPr>
          <w:lang w:val="ru-RU"/>
        </w:rPr>
      </w:pPr>
      <w:r w:rsidRPr="00AE0D85">
        <w:rPr>
          <w:lang w:val="ru-RU"/>
        </w:rPr>
        <w:tab/>
      </w:r>
      <w:r w:rsidRPr="00AE0D85">
        <w:rPr>
          <w:lang w:val="ru-RU"/>
        </w:rPr>
        <w:tab/>
        <w:t>Борьба с коррупцией</w:t>
      </w:r>
    </w:p>
    <w:p w:rsidR="002D2C98" w:rsidRPr="00AE0D85" w:rsidRDefault="002D2C98" w:rsidP="002D2C98">
      <w:pPr>
        <w:pStyle w:val="SingleTxtG"/>
        <w:rPr>
          <w:lang w:val="ru-RU"/>
        </w:rPr>
      </w:pPr>
      <w:r w:rsidRPr="00AE0D85">
        <w:rPr>
          <w:lang w:val="ru-RU"/>
        </w:rPr>
        <w:t>29.</w:t>
      </w:r>
      <w:r w:rsidRPr="00AE0D85">
        <w:rPr>
          <w:lang w:val="ru-RU"/>
        </w:rPr>
        <w:tab/>
        <w:t>Одним из приоритетов государственной политики является выработка системных мер по противодействию коррупции.</w:t>
      </w:r>
    </w:p>
    <w:p w:rsidR="002D2C98" w:rsidRPr="00AE0D85" w:rsidRDefault="002D2C98" w:rsidP="002D2C98">
      <w:pPr>
        <w:pStyle w:val="SingleTxtG"/>
        <w:rPr>
          <w:lang w:val="ru-RU"/>
        </w:rPr>
      </w:pPr>
      <w:r w:rsidRPr="00AE0D85">
        <w:rPr>
          <w:lang w:val="ru-RU"/>
        </w:rPr>
        <w:t>30.</w:t>
      </w:r>
      <w:r w:rsidRPr="00AE0D85">
        <w:rPr>
          <w:lang w:val="ru-RU"/>
        </w:rPr>
        <w:tab/>
        <w:t>Так, образовано Агентство РК по делам государственной службы и противодействию коррупции (далее – Агентство), которое реализует превентивные меры по противодействию коррупции.</w:t>
      </w:r>
    </w:p>
    <w:p w:rsidR="002D2C98" w:rsidRPr="00AE0D85" w:rsidRDefault="002D2C98" w:rsidP="002D2C98">
      <w:pPr>
        <w:pStyle w:val="SingleTxtG"/>
        <w:rPr>
          <w:lang w:val="ru-RU"/>
        </w:rPr>
      </w:pPr>
      <w:r w:rsidRPr="00AE0D85">
        <w:rPr>
          <w:lang w:val="ru-RU"/>
        </w:rPr>
        <w:t>31.</w:t>
      </w:r>
      <w:r w:rsidRPr="00AE0D85">
        <w:rPr>
          <w:lang w:val="ru-RU"/>
        </w:rPr>
        <w:tab/>
        <w:t>Для этого в составе Агентства создан Департамент антикоррупционной политики.</w:t>
      </w:r>
    </w:p>
    <w:p w:rsidR="002D2C98" w:rsidRPr="00AE0D85" w:rsidRDefault="002D2C98" w:rsidP="002D2C98">
      <w:pPr>
        <w:pStyle w:val="SingleTxtG"/>
        <w:rPr>
          <w:lang w:val="ru-RU"/>
        </w:rPr>
      </w:pPr>
      <w:r w:rsidRPr="00AE0D85">
        <w:rPr>
          <w:lang w:val="ru-RU"/>
        </w:rPr>
        <w:t>32.</w:t>
      </w:r>
      <w:r w:rsidRPr="00AE0D85">
        <w:rPr>
          <w:lang w:val="ru-RU"/>
        </w:rPr>
        <w:tab/>
        <w:t>В структуре Агентства создано Национальное бюро по противодействию коррупции (далее – Бюро), осуществляющее правоохранительную деятельность в этой сфере.</w:t>
      </w:r>
    </w:p>
    <w:p w:rsidR="002D2C98" w:rsidRPr="00AE0D85" w:rsidRDefault="002D2C98" w:rsidP="002D2C98">
      <w:pPr>
        <w:pStyle w:val="SingleTxtG"/>
        <w:rPr>
          <w:lang w:val="ru-RU"/>
        </w:rPr>
      </w:pPr>
      <w:r w:rsidRPr="00AE0D85">
        <w:rPr>
          <w:lang w:val="ru-RU"/>
        </w:rPr>
        <w:t>33.</w:t>
      </w:r>
      <w:r w:rsidRPr="00AE0D85">
        <w:rPr>
          <w:lang w:val="ru-RU"/>
        </w:rPr>
        <w:tab/>
        <w:t>Бюро обладает комплексом полномочий, достаточных для осуществления административного производства и уголовного преследования лиц, совершивших коррупционные правонарушения.</w:t>
      </w:r>
    </w:p>
    <w:p w:rsidR="002D2C98" w:rsidRPr="00AE0D85" w:rsidRDefault="002D2C98" w:rsidP="002D2C98">
      <w:pPr>
        <w:pStyle w:val="SingleTxtG"/>
        <w:rPr>
          <w:lang w:val="ru-RU"/>
        </w:rPr>
      </w:pPr>
      <w:r w:rsidRPr="00AE0D85">
        <w:rPr>
          <w:lang w:val="ru-RU"/>
        </w:rPr>
        <w:t>34.</w:t>
      </w:r>
      <w:r w:rsidRPr="00AE0D85">
        <w:rPr>
          <w:lang w:val="ru-RU"/>
        </w:rPr>
        <w:tab/>
        <w:t>Кроме того, в реализацию Плана нации «100 конкретных шагов», провозглашенного Главой государства, в ноябре 2015 года принят Закон РК «О</w:t>
      </w:r>
      <w:r>
        <w:t> </w:t>
      </w:r>
      <w:r w:rsidRPr="00AE0D85">
        <w:rPr>
          <w:lang w:val="ru-RU"/>
        </w:rPr>
        <w:t>противодействии коррупции» (в новой редакции).</w:t>
      </w:r>
    </w:p>
    <w:p w:rsidR="002D2C98" w:rsidRPr="00AE0D85" w:rsidRDefault="002D2C98" w:rsidP="002D2C98">
      <w:pPr>
        <w:pStyle w:val="SingleTxtG"/>
        <w:rPr>
          <w:lang w:val="ru-RU"/>
        </w:rPr>
      </w:pPr>
      <w:r w:rsidRPr="00AE0D85">
        <w:rPr>
          <w:lang w:val="ru-RU"/>
        </w:rPr>
        <w:t>35.</w:t>
      </w:r>
      <w:r w:rsidRPr="00AE0D85">
        <w:rPr>
          <w:lang w:val="ru-RU"/>
        </w:rPr>
        <w:tab/>
        <w:t>Согласно Закону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 (п.1 ст. 22 нового Закона), в том числе и органы прокуратуры.</w:t>
      </w:r>
    </w:p>
    <w:p w:rsidR="002D2C98" w:rsidRPr="00AE0D85" w:rsidRDefault="002D2C98" w:rsidP="002D2C98">
      <w:pPr>
        <w:pStyle w:val="SingleTxtG"/>
        <w:rPr>
          <w:lang w:val="ru-RU"/>
        </w:rPr>
      </w:pPr>
      <w:r w:rsidRPr="00AE0D85">
        <w:rPr>
          <w:lang w:val="ru-RU"/>
        </w:rPr>
        <w:t>36.</w:t>
      </w:r>
      <w:r w:rsidRPr="00AE0D85">
        <w:rPr>
          <w:lang w:val="ru-RU"/>
        </w:rPr>
        <w:tab/>
        <w:t>Их полномочия в этой сфере также регламентируются Уголовно-процессуальным кодексом и Законом РК «О прокуратуре».</w:t>
      </w:r>
    </w:p>
    <w:p w:rsidR="002D2C98" w:rsidRPr="00AE0D85" w:rsidRDefault="002D2C98" w:rsidP="002D2C98">
      <w:pPr>
        <w:pStyle w:val="SingleTxtG"/>
        <w:rPr>
          <w:lang w:val="ru-RU"/>
        </w:rPr>
      </w:pPr>
      <w:r w:rsidRPr="00AE0D85">
        <w:rPr>
          <w:lang w:val="ru-RU"/>
        </w:rPr>
        <w:t>37.</w:t>
      </w:r>
      <w:r w:rsidRPr="00AE0D85">
        <w:rPr>
          <w:lang w:val="ru-RU"/>
        </w:rPr>
        <w:tab/>
        <w:t>Следовательно, органы прокуратуры наделены необходимым комплексом полномочий по борьбе с коррупцией.</w:t>
      </w:r>
    </w:p>
    <w:p w:rsidR="002D2C98" w:rsidRPr="00AE0D85" w:rsidRDefault="002D2C98" w:rsidP="002D2C98">
      <w:pPr>
        <w:pStyle w:val="SingleTxtG"/>
        <w:rPr>
          <w:lang w:val="ru-RU"/>
        </w:rPr>
      </w:pPr>
      <w:r w:rsidRPr="00AE0D85">
        <w:rPr>
          <w:lang w:val="ru-RU"/>
        </w:rPr>
        <w:t>38.</w:t>
      </w:r>
      <w:r w:rsidRPr="00AE0D85">
        <w:rPr>
          <w:lang w:val="ru-RU"/>
        </w:rPr>
        <w:tab/>
        <w:t>В целях реализации рекомендаций ООН и сокращения применения уголовно-правовых мер, акценты в деятельности уполномоченного органа смещены на превенцию коррупции.</w:t>
      </w:r>
    </w:p>
    <w:p w:rsidR="002D2C98" w:rsidRPr="00AE0D85" w:rsidRDefault="002D2C98" w:rsidP="002D2C98">
      <w:pPr>
        <w:pStyle w:val="SingleTxtG"/>
        <w:rPr>
          <w:lang w:val="ru-RU"/>
        </w:rPr>
      </w:pPr>
      <w:r w:rsidRPr="00AE0D85">
        <w:rPr>
          <w:lang w:val="ru-RU"/>
        </w:rPr>
        <w:t>39.</w:t>
      </w:r>
      <w:r w:rsidRPr="00AE0D85">
        <w:rPr>
          <w:lang w:val="ru-RU"/>
        </w:rPr>
        <w:tab/>
        <w:t>Для этого новым Законом введены такие инструменты, как</w:t>
      </w:r>
      <w:r w:rsidRPr="00816820">
        <w:t> </w:t>
      </w:r>
      <w:r w:rsidRPr="00AE0D85">
        <w:rPr>
          <w:lang w:val="ru-RU"/>
        </w:rPr>
        <w:t>антикоррупционный мониторинг и стандарты, анализ коррупционных рисков.</w:t>
      </w:r>
    </w:p>
    <w:p w:rsidR="002D2C98" w:rsidRPr="00AE0D85" w:rsidRDefault="002D2C98" w:rsidP="002D2C98">
      <w:pPr>
        <w:pStyle w:val="SingleTxtG"/>
        <w:rPr>
          <w:lang w:val="ru-RU"/>
        </w:rPr>
      </w:pPr>
      <w:r w:rsidRPr="00AE0D85">
        <w:rPr>
          <w:lang w:val="ru-RU"/>
        </w:rPr>
        <w:t>40.</w:t>
      </w:r>
      <w:r w:rsidRPr="00AE0D85">
        <w:rPr>
          <w:lang w:val="ru-RU"/>
        </w:rPr>
        <w:tab/>
        <w:t>Расширяются меры финансового контроля, если ранее декларированию подлежало имущество только государственных служащих, то</w:t>
      </w:r>
      <w:r w:rsidRPr="00816820">
        <w:t> </w:t>
      </w:r>
      <w:r w:rsidRPr="00AE0D85">
        <w:rPr>
          <w:lang w:val="ru-RU"/>
        </w:rPr>
        <w:t>с 2020 года этот институт будет распространен на всех граждан страны (Концепция перехода к всеобщему декларированию доходов и имущества гражданами РК и лицами, имеющими вид на жительство, одобрена постановлением Правительства РК от 23</w:t>
      </w:r>
      <w:r>
        <w:t> </w:t>
      </w:r>
      <w:r w:rsidRPr="00AE0D85">
        <w:rPr>
          <w:lang w:val="ru-RU"/>
        </w:rPr>
        <w:t>сентября 2010 года №</w:t>
      </w:r>
      <w:r>
        <w:t> </w:t>
      </w:r>
      <w:r w:rsidRPr="00AE0D85">
        <w:rPr>
          <w:lang w:val="ru-RU"/>
        </w:rPr>
        <w:t>975).</w:t>
      </w:r>
    </w:p>
    <w:p w:rsidR="002D2C98" w:rsidRPr="00AE0D85" w:rsidRDefault="002D2C98" w:rsidP="002D2C98">
      <w:pPr>
        <w:pStyle w:val="SingleTxtG"/>
        <w:rPr>
          <w:lang w:val="ru-RU"/>
        </w:rPr>
      </w:pPr>
      <w:r w:rsidRPr="00AE0D85">
        <w:rPr>
          <w:lang w:val="ru-RU"/>
        </w:rPr>
        <w:t>41.</w:t>
      </w:r>
      <w:r w:rsidRPr="00AE0D85">
        <w:rPr>
          <w:lang w:val="ru-RU"/>
        </w:rPr>
        <w:tab/>
        <w:t xml:space="preserve">При этом учету будут подлежать не только доходы, но и расходы. </w:t>
      </w:r>
    </w:p>
    <w:p w:rsidR="002D2C98" w:rsidRPr="00AE0D85" w:rsidRDefault="002D2C98" w:rsidP="002D2C98">
      <w:pPr>
        <w:pStyle w:val="SingleTxtG"/>
        <w:rPr>
          <w:lang w:val="ru-RU"/>
        </w:rPr>
      </w:pPr>
      <w:r w:rsidRPr="00AE0D85">
        <w:rPr>
          <w:lang w:val="ru-RU"/>
        </w:rPr>
        <w:t>42.</w:t>
      </w:r>
      <w:r w:rsidRPr="00AE0D85">
        <w:rPr>
          <w:lang w:val="ru-RU"/>
        </w:rPr>
        <w:tab/>
        <w:t>Уголовное законодательство РК подверглось концептуальному пересмотру.</w:t>
      </w:r>
    </w:p>
    <w:p w:rsidR="002D2C98" w:rsidRPr="00AE0D85" w:rsidRDefault="002D2C98" w:rsidP="002D2C98">
      <w:pPr>
        <w:pStyle w:val="SingleTxtG"/>
        <w:rPr>
          <w:lang w:val="ru-RU"/>
        </w:rPr>
      </w:pPr>
      <w:r w:rsidRPr="00AE0D85">
        <w:rPr>
          <w:lang w:val="ru-RU"/>
        </w:rPr>
        <w:t>43.</w:t>
      </w:r>
      <w:r w:rsidRPr="00AE0D85">
        <w:rPr>
          <w:lang w:val="ru-RU"/>
        </w:rPr>
        <w:tab/>
        <w:t>В 2015 году за коррупционные преступления введены альтернативные виды наказания, не связанные с лишением свободы (кратные штрафы).</w:t>
      </w:r>
    </w:p>
    <w:p w:rsidR="002D2C98" w:rsidRPr="00AE0D85" w:rsidRDefault="002D2C98" w:rsidP="002D2C98">
      <w:pPr>
        <w:pStyle w:val="SingleTxtG"/>
        <w:rPr>
          <w:lang w:val="ru-RU"/>
        </w:rPr>
      </w:pPr>
      <w:r w:rsidRPr="00AE0D85">
        <w:rPr>
          <w:lang w:val="ru-RU"/>
        </w:rPr>
        <w:t>44.</w:t>
      </w:r>
      <w:r w:rsidRPr="00AE0D85">
        <w:rPr>
          <w:lang w:val="ru-RU"/>
        </w:rPr>
        <w:tab/>
        <w:t>Эти меры приняты в рамках реализации Концепции правовой политики РК на период с 2010 года до 2020 года, утвержденной Указом Президента РК от 24 августа 2009 года №</w:t>
      </w:r>
      <w:r>
        <w:t> </w:t>
      </w:r>
      <w:r w:rsidRPr="00AE0D85">
        <w:rPr>
          <w:lang w:val="ru-RU"/>
        </w:rPr>
        <w:t>858.</w:t>
      </w:r>
    </w:p>
    <w:p w:rsidR="002D2C98" w:rsidRPr="00AE0D85" w:rsidRDefault="002D2C98" w:rsidP="002D2C98">
      <w:pPr>
        <w:pStyle w:val="SingleTxtG"/>
        <w:rPr>
          <w:lang w:val="ru-RU"/>
        </w:rPr>
      </w:pPr>
      <w:r w:rsidRPr="00AE0D85">
        <w:rPr>
          <w:lang w:val="ru-RU"/>
        </w:rPr>
        <w:t>45.</w:t>
      </w:r>
      <w:r w:rsidRPr="00AE0D85">
        <w:rPr>
          <w:lang w:val="ru-RU"/>
        </w:rPr>
        <w:tab/>
        <w:t>В то же время, по новому Уголовному кодексу на лиц, совершивших коррупционные преступления, не будет распространяться срок давности, установлен запрет на условное осуждение, введен пожизненный запрет на право занимать должности на государственной службе.</w:t>
      </w:r>
    </w:p>
    <w:p w:rsidR="002D2C98" w:rsidRPr="00AE0D85" w:rsidRDefault="002D2C98" w:rsidP="002D2C98">
      <w:pPr>
        <w:pStyle w:val="SingleTxtG"/>
        <w:rPr>
          <w:lang w:val="ru-RU"/>
        </w:rPr>
      </w:pPr>
      <w:r w:rsidRPr="00AE0D85">
        <w:rPr>
          <w:lang w:val="ru-RU"/>
        </w:rPr>
        <w:t>46.</w:t>
      </w:r>
      <w:r w:rsidRPr="00AE0D85">
        <w:rPr>
          <w:lang w:val="ru-RU"/>
        </w:rPr>
        <w:tab/>
        <w:t>Крайне важно, что за эти годы до нуля сведены коррупционные преступления в судебной системе.</w:t>
      </w:r>
    </w:p>
    <w:p w:rsidR="002D2C98" w:rsidRPr="00AE0D85" w:rsidRDefault="002D2C98" w:rsidP="002D2C98">
      <w:pPr>
        <w:pStyle w:val="SingleTxtG"/>
        <w:rPr>
          <w:lang w:val="ru-RU"/>
        </w:rPr>
      </w:pPr>
      <w:r w:rsidRPr="00AE0D85">
        <w:rPr>
          <w:lang w:val="ru-RU"/>
        </w:rPr>
        <w:t>47.</w:t>
      </w:r>
      <w:r w:rsidRPr="00AE0D85">
        <w:rPr>
          <w:lang w:val="ru-RU"/>
        </w:rPr>
        <w:tab/>
        <w:t>Так, в 2013 году в судебной системе было выявлено 15 преступлений, осуждено 4 судьи; в 2014 году – 7 преступлений, осуждено 5 судей; в 2015 году осужденных судей нет.</w:t>
      </w:r>
    </w:p>
    <w:p w:rsidR="002D2C98" w:rsidRPr="00AE0D85" w:rsidRDefault="002D2C98" w:rsidP="002D2C98">
      <w:pPr>
        <w:pStyle w:val="SingleTxtG"/>
        <w:rPr>
          <w:lang w:val="ru-RU"/>
        </w:rPr>
      </w:pPr>
      <w:r w:rsidRPr="00AE0D85">
        <w:rPr>
          <w:lang w:val="ru-RU"/>
        </w:rPr>
        <w:t>48.</w:t>
      </w:r>
      <w:r w:rsidRPr="00AE0D85">
        <w:rPr>
          <w:lang w:val="ru-RU"/>
        </w:rPr>
        <w:tab/>
        <w:t>При этом, в соответствии с установками Главы государства принимаются активные меры по формированию у населения нетерпимости к коррупционным проявлениям.</w:t>
      </w:r>
    </w:p>
    <w:p w:rsidR="002D2C98" w:rsidRPr="00AE0D85" w:rsidRDefault="002D2C98" w:rsidP="002D2C98">
      <w:pPr>
        <w:pStyle w:val="SingleTxtG"/>
        <w:rPr>
          <w:lang w:val="ru-RU"/>
        </w:rPr>
      </w:pPr>
      <w:r w:rsidRPr="00AE0D85">
        <w:rPr>
          <w:lang w:val="ru-RU"/>
        </w:rPr>
        <w:t>49.</w:t>
      </w:r>
      <w:r w:rsidRPr="00AE0D85">
        <w:rPr>
          <w:lang w:val="ru-RU"/>
        </w:rPr>
        <w:tab/>
        <w:t>Реализации этой задачи способствует впервые закрепленный на законодательном уровне институт антикоррупционного просвещения.</w:t>
      </w:r>
    </w:p>
    <w:p w:rsidR="002D2C98" w:rsidRPr="00AE0D85" w:rsidRDefault="002D2C98" w:rsidP="002D2C98">
      <w:pPr>
        <w:pStyle w:val="SingleTxtG"/>
        <w:rPr>
          <w:lang w:val="ru-RU"/>
        </w:rPr>
      </w:pPr>
      <w:r w:rsidRPr="00AE0D85">
        <w:rPr>
          <w:lang w:val="ru-RU"/>
        </w:rPr>
        <w:t>50.</w:t>
      </w:r>
      <w:r w:rsidRPr="00AE0D85">
        <w:rPr>
          <w:lang w:val="ru-RU"/>
        </w:rPr>
        <w:tab/>
        <w:t>В 2015 году на республиканских и региональных телеканалах показано 3</w:t>
      </w:r>
      <w:r>
        <w:t> </w:t>
      </w:r>
      <w:r w:rsidRPr="00AE0D85">
        <w:rPr>
          <w:lang w:val="ru-RU"/>
        </w:rPr>
        <w:t>369 видеосюжетов, по радио озвучено 4 840 информационных сообщений, направленных на повышение уровня антикоррупционной культуры в обществе.</w:t>
      </w:r>
    </w:p>
    <w:p w:rsidR="002D2C98" w:rsidRPr="00AE0D85" w:rsidRDefault="002D2C98" w:rsidP="002D2C98">
      <w:pPr>
        <w:pStyle w:val="SingleTxtG"/>
        <w:rPr>
          <w:lang w:val="ru-RU"/>
        </w:rPr>
      </w:pPr>
      <w:r w:rsidRPr="00AE0D85">
        <w:rPr>
          <w:lang w:val="ru-RU"/>
        </w:rPr>
        <w:t>51.</w:t>
      </w:r>
      <w:r w:rsidRPr="00AE0D85">
        <w:rPr>
          <w:lang w:val="ru-RU"/>
        </w:rPr>
        <w:tab/>
        <w:t>В печатных СМИ опубликовано 6</w:t>
      </w:r>
      <w:r w:rsidRPr="00816820">
        <w:t> </w:t>
      </w:r>
      <w:r w:rsidRPr="00AE0D85">
        <w:rPr>
          <w:lang w:val="ru-RU"/>
        </w:rPr>
        <w:t>135 статей, в интернет-пространстве и социальных сетях, а также на сайтах информационных агентств на антикоррупционную тематику размещено 8</w:t>
      </w:r>
      <w:r w:rsidRPr="00816820">
        <w:t> </w:t>
      </w:r>
      <w:r w:rsidRPr="00AE0D85">
        <w:rPr>
          <w:lang w:val="ru-RU"/>
        </w:rPr>
        <w:t>549 статей и заметок.</w:t>
      </w:r>
    </w:p>
    <w:p w:rsidR="002D2C98" w:rsidRPr="00AE0D85" w:rsidRDefault="002D2C98" w:rsidP="002D2C98">
      <w:pPr>
        <w:pStyle w:val="SingleTxtG"/>
        <w:rPr>
          <w:lang w:val="ru-RU"/>
        </w:rPr>
      </w:pPr>
      <w:r w:rsidRPr="00AE0D85">
        <w:rPr>
          <w:lang w:val="ru-RU"/>
        </w:rPr>
        <w:t>52.</w:t>
      </w:r>
      <w:r w:rsidRPr="00AE0D85">
        <w:rPr>
          <w:lang w:val="ru-RU"/>
        </w:rPr>
        <w:tab/>
        <w:t>Для раннего предупреждения коррупционных проявлений новым Законом введен институт антикоррупционных стандартов.</w:t>
      </w:r>
    </w:p>
    <w:p w:rsidR="002D2C98" w:rsidRPr="00AE0D85" w:rsidRDefault="002D2C98" w:rsidP="002D2C98">
      <w:pPr>
        <w:pStyle w:val="SingleTxtG"/>
        <w:rPr>
          <w:lang w:val="ru-RU"/>
        </w:rPr>
      </w:pPr>
      <w:r w:rsidRPr="00AE0D85">
        <w:rPr>
          <w:lang w:val="ru-RU"/>
        </w:rPr>
        <w:t>53.</w:t>
      </w:r>
      <w:r w:rsidRPr="00AE0D85">
        <w:rPr>
          <w:lang w:val="ru-RU"/>
        </w:rPr>
        <w:tab/>
        <w:t>Это система рекомендаций для каждой сферы общественных отношений, которые направлены на предупреждение коррупции.</w:t>
      </w:r>
    </w:p>
    <w:p w:rsidR="002D2C98" w:rsidRPr="00AE0D85" w:rsidRDefault="002D2C98" w:rsidP="002D2C98">
      <w:pPr>
        <w:pStyle w:val="SingleTxtG"/>
        <w:rPr>
          <w:lang w:val="ru-RU"/>
        </w:rPr>
      </w:pPr>
      <w:r w:rsidRPr="00AE0D85">
        <w:rPr>
          <w:lang w:val="ru-RU"/>
        </w:rPr>
        <w:t>54.</w:t>
      </w:r>
      <w:r w:rsidRPr="00AE0D85">
        <w:rPr>
          <w:lang w:val="ru-RU"/>
        </w:rPr>
        <w:tab/>
        <w:t>Обязанность по подготовке стандартов возложена на государственные органы, организации и субъектов квазигосударственного сектора.</w:t>
      </w:r>
    </w:p>
    <w:p w:rsidR="002D2C98" w:rsidRPr="00AE0D85" w:rsidRDefault="002D2C98" w:rsidP="002D2C98">
      <w:pPr>
        <w:pStyle w:val="SingleTxtG"/>
        <w:rPr>
          <w:lang w:val="ru-RU"/>
        </w:rPr>
      </w:pPr>
      <w:r w:rsidRPr="00AE0D85">
        <w:rPr>
          <w:lang w:val="ru-RU"/>
        </w:rPr>
        <w:t>55.</w:t>
      </w:r>
      <w:r w:rsidRPr="00AE0D85">
        <w:rPr>
          <w:lang w:val="ru-RU"/>
        </w:rPr>
        <w:tab/>
        <w:t>Также новшеством являются закрепление в Законе в качестве одной из мер противодействия коррупции, предотвращение и разрешение «конфликта интересов».</w:t>
      </w:r>
    </w:p>
    <w:p w:rsidR="002D2C98" w:rsidRPr="00AE0D85" w:rsidRDefault="002D2C98" w:rsidP="002D2C98">
      <w:pPr>
        <w:pStyle w:val="SingleTxtG"/>
        <w:rPr>
          <w:lang w:val="ru-RU"/>
        </w:rPr>
      </w:pPr>
      <w:r w:rsidRPr="00AE0D85">
        <w:rPr>
          <w:lang w:val="ru-RU"/>
        </w:rPr>
        <w:t>56.</w:t>
      </w:r>
      <w:r w:rsidRPr="00AE0D85">
        <w:rPr>
          <w:lang w:val="ru-RU"/>
        </w:rPr>
        <w:tab/>
        <w:t>Теперь борьба с коррупцией осуществляется не только в государственном, но и частном секторе.</w:t>
      </w:r>
    </w:p>
    <w:p w:rsidR="002D2C98" w:rsidRPr="00AE0D85" w:rsidRDefault="002D2C98" w:rsidP="002D2C98">
      <w:pPr>
        <w:pStyle w:val="SingleTxtG"/>
        <w:rPr>
          <w:lang w:val="ru-RU"/>
        </w:rPr>
      </w:pPr>
      <w:r w:rsidRPr="00AE0D85">
        <w:rPr>
          <w:lang w:val="ru-RU"/>
        </w:rPr>
        <w:t>57.</w:t>
      </w:r>
      <w:r w:rsidRPr="00AE0D85">
        <w:rPr>
          <w:lang w:val="ru-RU"/>
        </w:rPr>
        <w:tab/>
        <w:t>Более того, начиная с 2017 года, ежегодно Главе государства на рассмотрение будет вноситься Национальный доклад о противодействии коррупции.</w:t>
      </w:r>
    </w:p>
    <w:p w:rsidR="002D2C98" w:rsidRPr="00AE0D85" w:rsidRDefault="002D2C98" w:rsidP="002D2C98">
      <w:pPr>
        <w:pStyle w:val="SingleTxtG"/>
        <w:rPr>
          <w:lang w:val="ru-RU"/>
        </w:rPr>
      </w:pPr>
      <w:r w:rsidRPr="00AE0D85">
        <w:rPr>
          <w:lang w:val="ru-RU"/>
        </w:rPr>
        <w:t>58.</w:t>
      </w:r>
      <w:r w:rsidRPr="00AE0D85">
        <w:rPr>
          <w:lang w:val="ru-RU"/>
        </w:rPr>
        <w:tab/>
        <w:t>РК принимаются системные и комплексные меры по совершенствованию социальных гарантий государственных служащих.</w:t>
      </w:r>
    </w:p>
    <w:p w:rsidR="002D2C98" w:rsidRPr="00AE0D85" w:rsidRDefault="002D2C98" w:rsidP="002D2C98">
      <w:pPr>
        <w:pStyle w:val="SingleTxtG"/>
        <w:rPr>
          <w:lang w:val="ru-RU"/>
        </w:rPr>
      </w:pPr>
      <w:r w:rsidRPr="00AE0D85">
        <w:rPr>
          <w:lang w:val="ru-RU"/>
        </w:rPr>
        <w:t>59.</w:t>
      </w:r>
      <w:r w:rsidRPr="00AE0D85">
        <w:rPr>
          <w:lang w:val="ru-RU"/>
        </w:rPr>
        <w:tab/>
        <w:t>Поэтапное,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w:t>
      </w:r>
    </w:p>
    <w:p w:rsidR="002D2C98" w:rsidRPr="00AE0D85" w:rsidRDefault="002D2C98" w:rsidP="002D2C98">
      <w:pPr>
        <w:pStyle w:val="SingleTxtG"/>
        <w:rPr>
          <w:lang w:val="ru-RU"/>
        </w:rPr>
      </w:pPr>
      <w:r w:rsidRPr="00AE0D85">
        <w:rPr>
          <w:lang w:val="ru-RU"/>
        </w:rPr>
        <w:t>60.</w:t>
      </w:r>
      <w:r w:rsidRPr="00AE0D85">
        <w:rPr>
          <w:lang w:val="ru-RU"/>
        </w:rPr>
        <w:tab/>
        <w:t>РК вырабатываются меры, направленные на повышение уровня доверия к органам правопорядка, формирование персонала, отличающегося безупречным поведением и высоким уровнем компетентности.</w:t>
      </w:r>
    </w:p>
    <w:p w:rsidR="002D2C98" w:rsidRPr="00AE0D85" w:rsidRDefault="002D2C98" w:rsidP="002D2C98">
      <w:pPr>
        <w:pStyle w:val="SingleTxtG"/>
        <w:rPr>
          <w:lang w:val="ru-RU"/>
        </w:rPr>
      </w:pPr>
      <w:r w:rsidRPr="00AE0D85">
        <w:rPr>
          <w:lang w:val="ru-RU"/>
        </w:rPr>
        <w:t>61.</w:t>
      </w:r>
      <w:r w:rsidRPr="00AE0D85">
        <w:rPr>
          <w:lang w:val="ru-RU"/>
        </w:rPr>
        <w:tab/>
        <w:t>Для этого пересмотрен порядок отбора кандидатов на правоохранительную службу.</w:t>
      </w:r>
    </w:p>
    <w:p w:rsidR="002D2C98" w:rsidRPr="00AE0D85" w:rsidRDefault="002D2C98" w:rsidP="002D2C98">
      <w:pPr>
        <w:pStyle w:val="SingleTxtG"/>
        <w:rPr>
          <w:lang w:val="ru-RU"/>
        </w:rPr>
      </w:pPr>
      <w:r w:rsidRPr="00AE0D85">
        <w:rPr>
          <w:lang w:val="ru-RU"/>
        </w:rPr>
        <w:t>62.</w:t>
      </w:r>
      <w:r w:rsidRPr="00AE0D85">
        <w:rPr>
          <w:lang w:val="ru-RU"/>
        </w:rPr>
        <w:tab/>
        <w:t>Теперь поступление на службу будет осуществляться в конкурсном порядке путем прохождения трех этапов.</w:t>
      </w:r>
    </w:p>
    <w:p w:rsidR="002D2C98" w:rsidRPr="00AE0D85" w:rsidRDefault="002D2C98" w:rsidP="002D2C98">
      <w:pPr>
        <w:pStyle w:val="SingleTxtG"/>
        <w:rPr>
          <w:lang w:val="ru-RU"/>
        </w:rPr>
      </w:pPr>
      <w:r w:rsidRPr="00AE0D85">
        <w:rPr>
          <w:lang w:val="ru-RU"/>
        </w:rPr>
        <w:t>63.</w:t>
      </w:r>
      <w:r w:rsidRPr="00AE0D85">
        <w:rPr>
          <w:lang w:val="ru-RU"/>
        </w:rPr>
        <w:tab/>
        <w:t>Это тестирование на знание законодательства, оценка личностных качеств и профессиональных компетенций, а также интервью с кандидатом.</w:t>
      </w:r>
    </w:p>
    <w:p w:rsidR="002D2C98" w:rsidRPr="00AE0D85" w:rsidRDefault="002D2C98" w:rsidP="002D2C98">
      <w:pPr>
        <w:pStyle w:val="SingleTxtG"/>
        <w:rPr>
          <w:lang w:val="ru-RU"/>
        </w:rPr>
      </w:pPr>
      <w:r w:rsidRPr="00AE0D85">
        <w:rPr>
          <w:lang w:val="ru-RU"/>
        </w:rPr>
        <w:t>64.</w:t>
      </w:r>
      <w:r w:rsidRPr="00AE0D85">
        <w:rPr>
          <w:lang w:val="ru-RU"/>
        </w:rPr>
        <w:tab/>
        <w:t>При этом, будут приняты меры по поэтапной демилитаризации правоохранительных органов, а также приведению стандартов правоохранительной службы в соответствие со стандартами государственной службы.</w:t>
      </w:r>
    </w:p>
    <w:p w:rsidR="002D2C98" w:rsidRPr="00AE0D85" w:rsidRDefault="002D2C98" w:rsidP="002D2C98">
      <w:pPr>
        <w:pStyle w:val="SingleTxtG"/>
        <w:rPr>
          <w:lang w:val="ru-RU"/>
        </w:rPr>
      </w:pPr>
      <w:r w:rsidRPr="00AE0D85">
        <w:rPr>
          <w:lang w:val="ru-RU"/>
        </w:rPr>
        <w:t>65.</w:t>
      </w:r>
      <w:r w:rsidRPr="00AE0D85">
        <w:rPr>
          <w:lang w:val="ru-RU"/>
        </w:rPr>
        <w:tab/>
        <w:t>Также внедряются новые подходы по аттестации сотрудников правоохранительных органов.</w:t>
      </w:r>
    </w:p>
    <w:p w:rsidR="002D2C98" w:rsidRPr="00AE0D85" w:rsidRDefault="002D2C98" w:rsidP="002D2C98">
      <w:pPr>
        <w:pStyle w:val="SingleTxtG"/>
        <w:rPr>
          <w:lang w:val="ru-RU"/>
        </w:rPr>
      </w:pPr>
      <w:r w:rsidRPr="00AE0D85">
        <w:rPr>
          <w:lang w:val="ru-RU"/>
        </w:rPr>
        <w:t>66.</w:t>
      </w:r>
      <w:r w:rsidRPr="00AE0D85">
        <w:rPr>
          <w:lang w:val="ru-RU"/>
        </w:rPr>
        <w:tab/>
        <w:t>Уделяется особое внимание повышению доверия к судебной системе, усилению ее роли в деле защиты прав и законных интересов граждан. Приняты меры по совершенствованию механизма формирования корпуса судей, развитию электронного судопроизводства, повышению уровня его прозрачности и доступности.</w:t>
      </w:r>
    </w:p>
    <w:p w:rsidR="002D2C98" w:rsidRPr="00AE0D85" w:rsidRDefault="002D2C98" w:rsidP="002D2C98">
      <w:pPr>
        <w:pStyle w:val="SingleTxtG"/>
        <w:rPr>
          <w:lang w:val="ru-RU"/>
        </w:rPr>
      </w:pPr>
      <w:r w:rsidRPr="00AE0D85">
        <w:rPr>
          <w:lang w:val="ru-RU"/>
        </w:rPr>
        <w:t>67.</w:t>
      </w:r>
      <w:r w:rsidRPr="00AE0D85">
        <w:rPr>
          <w:lang w:val="ru-RU"/>
        </w:rPr>
        <w:tab/>
        <w:t>С принятием нового Закона РК «О доступе к информации» каждый может реализовать своё конституционное право свободно получать и распространять информацию любым не запрещенным законом способом.</w:t>
      </w:r>
    </w:p>
    <w:p w:rsidR="002D2C98" w:rsidRPr="00AE0D85" w:rsidRDefault="002D2C98" w:rsidP="002D2C98">
      <w:pPr>
        <w:pStyle w:val="SingleTxtG"/>
        <w:rPr>
          <w:lang w:val="ru-RU"/>
        </w:rPr>
      </w:pPr>
      <w:r w:rsidRPr="00AE0D85">
        <w:rPr>
          <w:lang w:val="ru-RU"/>
        </w:rPr>
        <w:t>68.</w:t>
      </w:r>
      <w:r w:rsidRPr="00AE0D85">
        <w:rPr>
          <w:lang w:val="ru-RU"/>
        </w:rPr>
        <w:tab/>
        <w:t>Для этого сделано немало. Теперь гражданин может получать и распространять информацию, обратившись непосредственно в государственный орган, а также используя информационные ресурсы, в их числе портал электронного Правительства, интернет-ресурсы государственных органов.</w:t>
      </w:r>
    </w:p>
    <w:p w:rsidR="002D2C98" w:rsidRPr="00AE0D85" w:rsidRDefault="002D2C98" w:rsidP="002D2C98">
      <w:pPr>
        <w:pStyle w:val="SingleTxtG"/>
        <w:rPr>
          <w:lang w:val="ru-RU"/>
        </w:rPr>
      </w:pPr>
      <w:r w:rsidRPr="00AE0D85">
        <w:rPr>
          <w:lang w:val="ru-RU"/>
        </w:rPr>
        <w:t>69.</w:t>
      </w:r>
      <w:r w:rsidRPr="00AE0D85">
        <w:rPr>
          <w:lang w:val="ru-RU"/>
        </w:rPr>
        <w:tab/>
        <w:t>Также это право реализуется в рамках принятого в 2015 году Закона РК «Об</w:t>
      </w:r>
      <w:r>
        <w:t> </w:t>
      </w:r>
      <w:r w:rsidRPr="00AE0D85">
        <w:rPr>
          <w:lang w:val="ru-RU"/>
        </w:rPr>
        <w:t>общественных советах».</w:t>
      </w:r>
    </w:p>
    <w:p w:rsidR="002D2C98" w:rsidRPr="00AE0D85" w:rsidRDefault="002D2C98" w:rsidP="002D2C98">
      <w:pPr>
        <w:pStyle w:val="SingleTxtG"/>
        <w:rPr>
          <w:lang w:val="ru-RU"/>
        </w:rPr>
      </w:pPr>
      <w:r w:rsidRPr="00AE0D85">
        <w:rPr>
          <w:lang w:val="ru-RU"/>
        </w:rPr>
        <w:t>70.</w:t>
      </w:r>
      <w:r w:rsidRPr="00AE0D85">
        <w:rPr>
          <w:lang w:val="ru-RU"/>
        </w:rPr>
        <w:tab/>
        <w:t>Законом определена организация деятельности общественных советов, направленной на реализацию государственной политики по формированию подотчетного перед населением государства, обеспечение широкого участия некоммерческих организаций, граждан в принятии решений государственными органами всех уровней.</w:t>
      </w:r>
    </w:p>
    <w:p w:rsidR="002D2C98" w:rsidRPr="00AE0D85" w:rsidRDefault="002D2C98" w:rsidP="002D2C98">
      <w:pPr>
        <w:pStyle w:val="SingleTxtG"/>
        <w:rPr>
          <w:lang w:val="ru-RU"/>
        </w:rPr>
      </w:pPr>
      <w:r w:rsidRPr="00AE0D85">
        <w:rPr>
          <w:lang w:val="ru-RU"/>
        </w:rPr>
        <w:t>71.</w:t>
      </w:r>
      <w:r w:rsidRPr="00AE0D85">
        <w:rPr>
          <w:lang w:val="ru-RU"/>
        </w:rPr>
        <w:tab/>
        <w:t>Созданы условия для беспрепятственного информирования гражданами о фактах коррупции, в том числе за счет телефонов доверия и веб-сайтов государственных органов.</w:t>
      </w:r>
    </w:p>
    <w:p w:rsidR="002D2C98" w:rsidRPr="00AE0D85" w:rsidRDefault="002D2C98" w:rsidP="002D2C98">
      <w:pPr>
        <w:pStyle w:val="SingleTxtG"/>
        <w:rPr>
          <w:lang w:val="ru-RU"/>
        </w:rPr>
      </w:pPr>
      <w:r w:rsidRPr="00AE0D85">
        <w:rPr>
          <w:lang w:val="ru-RU"/>
        </w:rPr>
        <w:t>72.</w:t>
      </w:r>
      <w:r w:rsidRPr="00AE0D85">
        <w:rPr>
          <w:lang w:val="ru-RU"/>
        </w:rPr>
        <w:tab/>
        <w:t>В целях усиления инвестиционной привлекательности страны, повышения ее конкурентоспособности искореняются административные барьеры, затрудняющие предпринимательскую деятельность, получение населением качественных и быстрых государственных услуг.</w:t>
      </w:r>
    </w:p>
    <w:p w:rsidR="002D2C98" w:rsidRPr="00AE0D85" w:rsidRDefault="002D2C98" w:rsidP="002D2C98">
      <w:pPr>
        <w:pStyle w:val="SingleTxtG"/>
        <w:rPr>
          <w:lang w:val="ru-RU"/>
        </w:rPr>
      </w:pPr>
      <w:r w:rsidRPr="00AE0D85">
        <w:rPr>
          <w:lang w:val="ru-RU"/>
        </w:rPr>
        <w:t>73.</w:t>
      </w:r>
      <w:r w:rsidRPr="00AE0D85">
        <w:rPr>
          <w:lang w:val="ru-RU"/>
        </w:rPr>
        <w:tab/>
        <w:t>Рекомендации по повышению качества оказания государственных услуг вырабатываются уполномоченным органом по итогам проведения внешнего анализа коррупционных рисков и контрольной деятельности в сфере государственных услуг.</w:t>
      </w:r>
    </w:p>
    <w:p w:rsidR="002D2C98" w:rsidRPr="00AE0D85" w:rsidRDefault="002D2C98" w:rsidP="002D2C98">
      <w:pPr>
        <w:pStyle w:val="SingleTxtG"/>
        <w:rPr>
          <w:lang w:val="ru-RU"/>
        </w:rPr>
      </w:pPr>
      <w:r w:rsidRPr="00AE0D85">
        <w:rPr>
          <w:lang w:val="ru-RU"/>
        </w:rPr>
        <w:t>74.</w:t>
      </w:r>
      <w:r w:rsidRPr="00AE0D85">
        <w:rPr>
          <w:lang w:val="ru-RU"/>
        </w:rPr>
        <w:tab/>
        <w:t xml:space="preserve">С принятием законов РК «О государственных услугах» и «О разрешениях и уведомлениях» созданы условия для повышения качества оказываемых государственных услуг, резко сокращено количество разрешений и лицензируемых видов деятельности. </w:t>
      </w:r>
    </w:p>
    <w:p w:rsidR="002D2C98" w:rsidRPr="00AE0D85" w:rsidRDefault="002D2C98" w:rsidP="002D2C98">
      <w:pPr>
        <w:pStyle w:val="SingleTxtG"/>
        <w:rPr>
          <w:lang w:val="ru-RU"/>
        </w:rPr>
      </w:pPr>
      <w:r w:rsidRPr="00AE0D85">
        <w:rPr>
          <w:lang w:val="ru-RU"/>
        </w:rPr>
        <w:t>75.</w:t>
      </w:r>
      <w:r w:rsidRPr="00AE0D85">
        <w:rPr>
          <w:lang w:val="ru-RU"/>
        </w:rPr>
        <w:tab/>
        <w:t>Сформирована система оценки эффективности и внешнего контроля качества оказания государственных услуг.</w:t>
      </w:r>
    </w:p>
    <w:p w:rsidR="002D2C98" w:rsidRPr="00AE0D85" w:rsidRDefault="002D2C98" w:rsidP="002D2C98">
      <w:pPr>
        <w:pStyle w:val="SingleTxtG"/>
        <w:rPr>
          <w:lang w:val="ru-RU"/>
        </w:rPr>
      </w:pPr>
      <w:r w:rsidRPr="00AE0D85">
        <w:rPr>
          <w:lang w:val="ru-RU"/>
        </w:rPr>
        <w:t>76.</w:t>
      </w:r>
      <w:r w:rsidRPr="00AE0D85">
        <w:rPr>
          <w:lang w:val="ru-RU"/>
        </w:rPr>
        <w:tab/>
        <w:t>Результатами проведенной работы стали ежегодное снижение количества нарушений сроков оказания государственных услуг (в 8,7 раза по сравнению с 2012 годом) и жалоб на качество их оказания (на 25</w:t>
      </w:r>
      <w:r>
        <w:t> </w:t>
      </w:r>
      <w:r w:rsidRPr="00AE0D85">
        <w:rPr>
          <w:lang w:val="ru-RU"/>
        </w:rPr>
        <w:t>%), а также увеличение доли автоматизированных услуг (более чем в 2 раза) и услуг, оказываемых через центры обслуживания населения (на 51</w:t>
      </w:r>
      <w:r>
        <w:t> </w:t>
      </w:r>
      <w:r w:rsidRPr="00AE0D85">
        <w:rPr>
          <w:lang w:val="ru-RU"/>
        </w:rPr>
        <w:t>%).</w:t>
      </w:r>
    </w:p>
    <w:p w:rsidR="002D2C98" w:rsidRPr="00AE0D85" w:rsidRDefault="002D2C98" w:rsidP="002D2C98">
      <w:pPr>
        <w:pStyle w:val="SingleTxtG"/>
        <w:rPr>
          <w:lang w:val="ru-RU"/>
        </w:rPr>
      </w:pPr>
      <w:r w:rsidRPr="00AE0D85">
        <w:rPr>
          <w:lang w:val="ru-RU"/>
        </w:rPr>
        <w:t>77.</w:t>
      </w:r>
      <w:r w:rsidRPr="00AE0D85">
        <w:rPr>
          <w:lang w:val="ru-RU"/>
        </w:rPr>
        <w:tab/>
        <w:t>Повышается уровень автоматизации государственных закупок, что способствует формированию конкурентной среды, прозрачному и эффективному освоению бюджетных средств.</w:t>
      </w:r>
    </w:p>
    <w:p w:rsidR="002D2C98" w:rsidRPr="00AE0D85" w:rsidRDefault="002D2C98" w:rsidP="002D2C98">
      <w:pPr>
        <w:pStyle w:val="SingleTxtG"/>
        <w:rPr>
          <w:lang w:val="ru-RU"/>
        </w:rPr>
      </w:pPr>
      <w:r w:rsidRPr="00AE0D85">
        <w:rPr>
          <w:lang w:val="ru-RU"/>
        </w:rPr>
        <w:t>78.</w:t>
      </w:r>
      <w:r w:rsidRPr="00AE0D85">
        <w:rPr>
          <w:lang w:val="ru-RU"/>
        </w:rPr>
        <w:tab/>
        <w:t>В негосударственном секторе экономики созданы благоприятные условия для ведения предпринимательской деятельности, трудоустройства и обеспечения занятости населения.</w:t>
      </w:r>
    </w:p>
    <w:p w:rsidR="002D2C98" w:rsidRPr="00AE0D85" w:rsidRDefault="002D2C98" w:rsidP="002D2C98">
      <w:pPr>
        <w:pStyle w:val="SingleTxtG"/>
        <w:rPr>
          <w:lang w:val="ru-RU"/>
        </w:rPr>
      </w:pPr>
      <w:r w:rsidRPr="00AE0D85">
        <w:rPr>
          <w:lang w:val="ru-RU"/>
        </w:rPr>
        <w:t>79.</w:t>
      </w:r>
      <w:r w:rsidRPr="00AE0D85">
        <w:rPr>
          <w:lang w:val="ru-RU"/>
        </w:rPr>
        <w:tab/>
        <w:t xml:space="preserve">В целом принятие названных мер позволило РК по уровню антикоррупционной деятельности занять одну из лидирующих позиций как в центрально-азиатском регионе, так и среди стран СНГ. </w:t>
      </w:r>
    </w:p>
    <w:p w:rsidR="002D2C98" w:rsidRPr="00AE0D85" w:rsidRDefault="002D2C98" w:rsidP="002D2C98">
      <w:pPr>
        <w:pStyle w:val="SingleTxtG"/>
        <w:rPr>
          <w:lang w:val="ru-RU"/>
        </w:rPr>
      </w:pPr>
      <w:r w:rsidRPr="00AE0D85">
        <w:rPr>
          <w:lang w:val="ru-RU"/>
        </w:rPr>
        <w:t>80.</w:t>
      </w:r>
      <w:r w:rsidRPr="00AE0D85">
        <w:rPr>
          <w:lang w:val="ru-RU"/>
        </w:rPr>
        <w:tab/>
        <w:t>В настоящее время в РК реализуется Антикоррупционная стратегия, рассчитанная на 10 летний период (с 2015 по 2025 годы) (Указ Президента РК от 26</w:t>
      </w:r>
      <w:r>
        <w:t> </w:t>
      </w:r>
      <w:r w:rsidRPr="00AE0D85">
        <w:rPr>
          <w:lang w:val="ru-RU"/>
        </w:rPr>
        <w:t>декабря 2014 года №</w:t>
      </w:r>
      <w:r>
        <w:t> </w:t>
      </w:r>
      <w:r w:rsidRPr="00AE0D85">
        <w:rPr>
          <w:lang w:val="ru-RU"/>
        </w:rPr>
        <w:t>986).</w:t>
      </w:r>
    </w:p>
    <w:p w:rsidR="002D2C98" w:rsidRPr="00AE0D85" w:rsidRDefault="002D2C98" w:rsidP="002D2C98">
      <w:pPr>
        <w:pStyle w:val="SingleTxtG"/>
        <w:rPr>
          <w:lang w:val="ru-RU"/>
        </w:rPr>
      </w:pPr>
      <w:r w:rsidRPr="00AE0D85">
        <w:rPr>
          <w:lang w:val="ru-RU"/>
        </w:rPr>
        <w:t>81.</w:t>
      </w:r>
      <w:r w:rsidRPr="00AE0D85">
        <w:rPr>
          <w:lang w:val="ru-RU"/>
        </w:rPr>
        <w:tab/>
        <w:t>Стратегия нацелена на повышение эффективности антикоррупционной политики государства, вовлечение в это движение всего общества путем создания атмосферы «нулевой» терпимости к любым проявлениям коррупции.</w:t>
      </w:r>
    </w:p>
    <w:p w:rsidR="002D2C98" w:rsidRPr="002D2C98" w:rsidRDefault="002D2C98" w:rsidP="002D2C98">
      <w:pPr>
        <w:pStyle w:val="SingleTxtG"/>
        <w:rPr>
          <w:lang w:val="ru-RU"/>
        </w:rPr>
      </w:pPr>
      <w:r w:rsidRPr="00AE0D85">
        <w:rPr>
          <w:lang w:val="ru-RU"/>
        </w:rPr>
        <w:t>82.</w:t>
      </w:r>
      <w:r w:rsidRPr="00AE0D85">
        <w:rPr>
          <w:lang w:val="ru-RU"/>
        </w:rPr>
        <w:tab/>
        <w:t xml:space="preserve">Также Правительством РК определен комплекс мероприятий по достижению </w:t>
      </w:r>
      <w:r w:rsidRPr="002D2C98">
        <w:rPr>
          <w:lang w:val="ru-RU"/>
        </w:rPr>
        <w:t>Стратегии.</w:t>
      </w:r>
    </w:p>
    <w:p w:rsidR="002D2C98" w:rsidRPr="00AE0D85" w:rsidRDefault="002D2C98" w:rsidP="002D2C98">
      <w:pPr>
        <w:pStyle w:val="SingleTxtG"/>
        <w:rPr>
          <w:lang w:val="ru-RU"/>
        </w:rPr>
      </w:pPr>
      <w:r w:rsidRPr="00AE0D85">
        <w:rPr>
          <w:lang w:val="ru-RU"/>
        </w:rPr>
        <w:t>83.</w:t>
      </w:r>
      <w:r w:rsidRPr="00AE0D85">
        <w:rPr>
          <w:lang w:val="ru-RU"/>
        </w:rPr>
        <w:tab/>
        <w:t>Контроль за качественным исполнением Плана мероприятий осуществляют Правительство, а также Специальная мониторинговая группа, в состав которой вошли представители НПО, СМИ, а также другие представители гражданского общества.</w:t>
      </w:r>
    </w:p>
    <w:p w:rsidR="002D2C98" w:rsidRPr="00AE0D85" w:rsidRDefault="002D2C98" w:rsidP="002D2C98">
      <w:pPr>
        <w:pStyle w:val="H4G"/>
        <w:rPr>
          <w:lang w:val="ru-RU"/>
        </w:rPr>
      </w:pPr>
      <w:r w:rsidRPr="00AE0D85">
        <w:rPr>
          <w:lang w:val="ru-RU"/>
        </w:rPr>
        <w:tab/>
      </w:r>
      <w:r w:rsidRPr="00AE0D85">
        <w:rPr>
          <w:lang w:val="ru-RU"/>
        </w:rPr>
        <w:tab/>
        <w:t>Развитие судебной системы</w:t>
      </w:r>
    </w:p>
    <w:p w:rsidR="002D2C98" w:rsidRPr="00AE0D85" w:rsidRDefault="002D2C98" w:rsidP="002D2C98">
      <w:pPr>
        <w:pStyle w:val="SingleTxtG"/>
        <w:rPr>
          <w:bCs/>
          <w:lang w:val="ru-RU"/>
        </w:rPr>
      </w:pPr>
      <w:r w:rsidRPr="00AE0D85">
        <w:rPr>
          <w:bCs/>
          <w:lang w:val="ru-RU"/>
        </w:rPr>
        <w:t>84.</w:t>
      </w:r>
      <w:r w:rsidRPr="00AE0D85">
        <w:rPr>
          <w:bCs/>
          <w:lang w:val="ru-RU"/>
        </w:rPr>
        <w:tab/>
        <w:t>В РК проводятся последовательные мероприятия по совершенствованию судебной системы.</w:t>
      </w:r>
    </w:p>
    <w:p w:rsidR="002D2C98" w:rsidRPr="00AE0D85" w:rsidRDefault="002D2C98" w:rsidP="002D2C98">
      <w:pPr>
        <w:pStyle w:val="SingleTxtG"/>
        <w:rPr>
          <w:bCs/>
          <w:lang w:val="ru-RU"/>
        </w:rPr>
      </w:pPr>
      <w:r w:rsidRPr="00AE0D85">
        <w:rPr>
          <w:bCs/>
          <w:lang w:val="ru-RU"/>
        </w:rPr>
        <w:t>85.</w:t>
      </w:r>
      <w:r w:rsidRPr="00AE0D85">
        <w:rPr>
          <w:bCs/>
          <w:lang w:val="ru-RU"/>
        </w:rPr>
        <w:tab/>
        <w:t>Согласно опубликованному рейтингу Глобального индекса конкурентоспособности Всемирного экономического форума за 2014 год РК по показателю «Судебная независимость» заняла 86 место среди 140 стран, улучшив свои показатели на 25 пунктов, тогда как в 2011 году занимала 111 место.</w:t>
      </w:r>
      <w:r w:rsidRPr="00AE0D85">
        <w:rPr>
          <w:lang w:val="ru-RU"/>
        </w:rPr>
        <w:t xml:space="preserve"> В 2015 году по данному показателю РК заняла 72 место, улучшив свои показатели по сравнению с 2011 годом на 39 пунктов, с 2014 годом – на 14 пунктов. Кроме того в рейтинге Всемирного банка «</w:t>
      </w:r>
      <w:r w:rsidRPr="00816820">
        <w:t>Doing</w:t>
      </w:r>
      <w:r w:rsidRPr="00AE0D85">
        <w:rPr>
          <w:lang w:val="ru-RU"/>
        </w:rPr>
        <w:t xml:space="preserve"> </w:t>
      </w:r>
      <w:r w:rsidRPr="00816820">
        <w:t>Business</w:t>
      </w:r>
      <w:r w:rsidRPr="00AE0D85">
        <w:rPr>
          <w:lang w:val="ru-RU"/>
        </w:rPr>
        <w:t>» РК заняла 9 место среди 189 стран по индикатору «Обеспечение исполнения контрактов», который оценивает состояние развития судебной системы и исполнения судебных решений (состоит из трех параметров «временные затраты», «финансовые затраты» и «индекс качества судопроизводства).</w:t>
      </w:r>
    </w:p>
    <w:p w:rsidR="002D2C98" w:rsidRPr="00AE0D85" w:rsidRDefault="002D2C98" w:rsidP="002D2C98">
      <w:pPr>
        <w:pStyle w:val="SingleTxtG"/>
        <w:rPr>
          <w:bCs/>
          <w:lang w:val="ru-RU"/>
        </w:rPr>
      </w:pPr>
      <w:r w:rsidRPr="00AE0D85">
        <w:rPr>
          <w:bCs/>
          <w:lang w:val="ru-RU"/>
        </w:rPr>
        <w:t>86.</w:t>
      </w:r>
      <w:r w:rsidRPr="00AE0D85">
        <w:rPr>
          <w:bCs/>
          <w:lang w:val="ru-RU"/>
        </w:rPr>
        <w:tab/>
        <w:t xml:space="preserve">Признанием проводимой РК работы по укреплению независимости судей явилось принятие Союза судей РК в 2011 году полноправным членом Международной </w:t>
      </w:r>
      <w:r w:rsidRPr="00816820">
        <w:rPr>
          <w:bCs/>
          <w:lang w:val="kk-KZ"/>
        </w:rPr>
        <w:t>а</w:t>
      </w:r>
      <w:r w:rsidRPr="00AE0D85">
        <w:rPr>
          <w:bCs/>
          <w:lang w:val="ru-RU"/>
        </w:rPr>
        <w:t xml:space="preserve">ссоциации судей (МАС), работающей над программами ООН о правосудии в мире. Вступление Союза судей РК в МАС служит свидетельством того, что по ключевым индикаторам судебная система РК соответствует международным стандартам правосудия. </w:t>
      </w:r>
    </w:p>
    <w:p w:rsidR="002D2C98" w:rsidRPr="00AE0D85" w:rsidRDefault="002D2C98" w:rsidP="002D2C98">
      <w:pPr>
        <w:pStyle w:val="SingleTxtG"/>
        <w:rPr>
          <w:bCs/>
          <w:lang w:val="ru-RU"/>
        </w:rPr>
      </w:pPr>
      <w:r w:rsidRPr="00AE0D85">
        <w:rPr>
          <w:bCs/>
          <w:lang w:val="ru-RU"/>
        </w:rPr>
        <w:t>87.</w:t>
      </w:r>
      <w:r w:rsidRPr="00AE0D85">
        <w:rPr>
          <w:bCs/>
          <w:lang w:val="ru-RU"/>
        </w:rPr>
        <w:tab/>
        <w:t>Наряду с районными судами созданы и полноценно функционируют специализированные межрайонные экономические, административные и уголовные суды, военные суды, специализированные межрайонные суды по делам несовершеннолетних.</w:t>
      </w:r>
      <w:r w:rsidRPr="00AE0D85">
        <w:rPr>
          <w:lang w:val="ru-RU"/>
        </w:rPr>
        <w:t xml:space="preserve"> С 1 января 2016 года создано отдельное судопроизводство по инвестиционным спорам.</w:t>
      </w:r>
    </w:p>
    <w:p w:rsidR="002D2C98" w:rsidRPr="00AE0D85" w:rsidRDefault="002D2C98" w:rsidP="002D2C98">
      <w:pPr>
        <w:pStyle w:val="SingleTxtG"/>
        <w:rPr>
          <w:bCs/>
          <w:lang w:val="ru-RU"/>
        </w:rPr>
      </w:pPr>
      <w:r w:rsidRPr="00AE0D85">
        <w:rPr>
          <w:bCs/>
          <w:lang w:val="ru-RU"/>
        </w:rPr>
        <w:t>88.</w:t>
      </w:r>
      <w:r w:rsidRPr="00AE0D85">
        <w:rPr>
          <w:bCs/>
          <w:lang w:val="ru-RU"/>
        </w:rPr>
        <w:tab/>
        <w:t>В целях модернизации гражданского судопроизводства 31 октября 2015 года принят новый Гражданский процессуальный кодекс РК (ГПК), который обеспечивает практическую реализацию ряда мер, заложенных в Плане нации «100 конкретных шагов» в рамках институциональной реформы по обеспечению верховенства закона. В частности, вводятся нормы о сокращении участия прокурора в суде по гражданско-правовым спорам, внедрении аудио-видео фиксации всех судебных процессов, новом порядке рассмотрения инвестиционных споров.</w:t>
      </w:r>
    </w:p>
    <w:p w:rsidR="002D2C98" w:rsidRPr="00AE0D85" w:rsidRDefault="002D2C98" w:rsidP="002D2C98">
      <w:pPr>
        <w:pStyle w:val="SingleTxtG"/>
        <w:rPr>
          <w:bCs/>
          <w:lang w:val="ru-RU"/>
        </w:rPr>
      </w:pPr>
      <w:r w:rsidRPr="00AE0D85">
        <w:rPr>
          <w:bCs/>
          <w:lang w:val="ru-RU"/>
        </w:rPr>
        <w:t>89.</w:t>
      </w:r>
      <w:r w:rsidRPr="00AE0D85">
        <w:rPr>
          <w:bCs/>
          <w:lang w:val="ru-RU"/>
        </w:rPr>
        <w:tab/>
        <w:t>Для повышения качества составления протокола судебного заседания в судах установлены системы аудио-видео фиксации судебных процессов (АВФ) на основе современных технологий с возможностью электронного протоколирования. По итогам 2015 года оснащенность залов новой системой АВФ по республике составляет – 73,6</w:t>
      </w:r>
      <w:r>
        <w:rPr>
          <w:bCs/>
        </w:rPr>
        <w:t> </w:t>
      </w:r>
      <w:r w:rsidRPr="00AE0D85">
        <w:rPr>
          <w:bCs/>
          <w:lang w:val="ru-RU"/>
        </w:rPr>
        <w:t>%, в 2016 году новой системой АВФ оборудованы все суды.</w:t>
      </w:r>
    </w:p>
    <w:p w:rsidR="002D2C98" w:rsidRPr="00AE0D85" w:rsidRDefault="002D2C98" w:rsidP="002D2C98">
      <w:pPr>
        <w:pStyle w:val="SingleTxtG"/>
        <w:rPr>
          <w:bCs/>
          <w:lang w:val="ru-RU"/>
        </w:rPr>
      </w:pPr>
      <w:r w:rsidRPr="00AE0D85">
        <w:rPr>
          <w:bCs/>
          <w:lang w:val="ru-RU"/>
        </w:rPr>
        <w:t>90.</w:t>
      </w:r>
      <w:r w:rsidRPr="00AE0D85">
        <w:rPr>
          <w:bCs/>
          <w:lang w:val="ru-RU"/>
        </w:rPr>
        <w:tab/>
        <w:t>В 2011 году введен институт медиации как восстановительный досудебный способ разрешения судебных споров. В новом ГПК также предусматриваются дальнейшее развитие института медиации, способствующего развитию восстановительного правосудия, снижению нагрузки на суды, и введение нового вида примирительной процедуры – медиации в суде, которую проводит судья.</w:t>
      </w:r>
    </w:p>
    <w:p w:rsidR="002D2C98" w:rsidRPr="00AE0D85" w:rsidRDefault="002D2C98" w:rsidP="002D2C98">
      <w:pPr>
        <w:pStyle w:val="SingleTxtG"/>
        <w:rPr>
          <w:bCs/>
          <w:lang w:val="ru-RU"/>
        </w:rPr>
      </w:pPr>
      <w:r w:rsidRPr="00AE0D85">
        <w:rPr>
          <w:bCs/>
          <w:lang w:val="ru-RU"/>
        </w:rPr>
        <w:t>91.</w:t>
      </w:r>
      <w:r w:rsidRPr="00AE0D85">
        <w:rPr>
          <w:bCs/>
          <w:lang w:val="ru-RU"/>
        </w:rPr>
        <w:tab/>
        <w:t>Состоятельность медиации, проводимой и медиатором, и судом, подтвердил проводимый эксперимент в судах. В 2014 году заключено более 9</w:t>
      </w:r>
      <w:r>
        <w:rPr>
          <w:bCs/>
        </w:rPr>
        <w:t> </w:t>
      </w:r>
      <w:r w:rsidRPr="00AE0D85">
        <w:rPr>
          <w:bCs/>
          <w:lang w:val="ru-RU"/>
        </w:rPr>
        <w:t>000 медиативных соглашений, а это значит, что помирились, как минимум 18</w:t>
      </w:r>
      <w:r>
        <w:rPr>
          <w:bCs/>
        </w:rPr>
        <w:t> </w:t>
      </w:r>
      <w:r w:rsidRPr="00AE0D85">
        <w:rPr>
          <w:bCs/>
          <w:lang w:val="ru-RU"/>
        </w:rPr>
        <w:t xml:space="preserve">000 граждан. </w:t>
      </w:r>
    </w:p>
    <w:p w:rsidR="002D2C98" w:rsidRPr="00AE0D85" w:rsidRDefault="002D2C98" w:rsidP="002D2C98">
      <w:pPr>
        <w:pStyle w:val="SingleTxtG"/>
        <w:rPr>
          <w:bCs/>
          <w:lang w:val="ru-RU"/>
        </w:rPr>
      </w:pPr>
      <w:r w:rsidRPr="00AE0D85">
        <w:rPr>
          <w:bCs/>
          <w:lang w:val="ru-RU"/>
        </w:rPr>
        <w:t>92.</w:t>
      </w:r>
      <w:r w:rsidRPr="00AE0D85">
        <w:rPr>
          <w:bCs/>
          <w:lang w:val="ru-RU"/>
        </w:rPr>
        <w:tab/>
        <w:t xml:space="preserve">Как логическое продолжение системной работы по оптимизации судоустройства с 1 января 2010 года введен в действие Закон РК «О внесении изменений и дополнений в Уголовный, Уголовно-процессуальный и Гражданский процессуальный кодексы РК по вопросам совершенствования судебной системы». </w:t>
      </w:r>
      <w:r w:rsidRPr="00AE0D85">
        <w:rPr>
          <w:lang w:val="ru-RU"/>
        </w:rPr>
        <w:t>Проведена оптимизация количества судебных инстанций и создана трехуровневая судебная система: первая инстанция – районные суды, апелляционная инстанция – областные суды, кассационная инстанция – Верховный Суд.</w:t>
      </w:r>
    </w:p>
    <w:p w:rsidR="002D2C98" w:rsidRPr="00AE0D85" w:rsidRDefault="002D2C98" w:rsidP="002D2C98">
      <w:pPr>
        <w:pStyle w:val="SingleTxtG"/>
        <w:rPr>
          <w:bCs/>
          <w:lang w:val="ru-RU"/>
        </w:rPr>
      </w:pPr>
      <w:r w:rsidRPr="00AE0D85">
        <w:rPr>
          <w:bCs/>
          <w:lang w:val="ru-RU"/>
        </w:rPr>
        <w:t>93.</w:t>
      </w:r>
      <w:r w:rsidRPr="00AE0D85">
        <w:rPr>
          <w:bCs/>
          <w:lang w:val="ru-RU"/>
        </w:rPr>
        <w:tab/>
        <w:t xml:space="preserve">В июле 2014 года приняты новые Уголовный, Уголовно-процессуальный и Уголовно-исполнительный кодексы РК, которые предусматривают ряд новых институтов и норм, нашедших в международной практике широкое применение, в частности, институты уголовных проступков, следственных судей, процессуальных соглашений, пробации, более широкое внедрение альтернативных лишению свободы наказаний, электронное слежение за осужденными (электронный браслет) и т.д. </w:t>
      </w:r>
    </w:p>
    <w:p w:rsidR="002D2C98" w:rsidRPr="00AE0D85" w:rsidRDefault="002D2C98" w:rsidP="002D2C98">
      <w:pPr>
        <w:pStyle w:val="SingleTxtG"/>
        <w:rPr>
          <w:lang w:val="ru-RU"/>
        </w:rPr>
      </w:pPr>
      <w:r w:rsidRPr="00AE0D85">
        <w:rPr>
          <w:lang w:val="ru-RU"/>
        </w:rPr>
        <w:t>94.</w:t>
      </w:r>
      <w:r w:rsidRPr="00AE0D85">
        <w:rPr>
          <w:lang w:val="ru-RU"/>
        </w:rPr>
        <w:tab/>
        <w:t>31 октября 2015 года принят Закон РК «О внесении изменений и дополнений в некоторые законодательные акты РК по вопросам совершенствования системы отправления правосудия», который направлен на совершенствование судопроизводства и гражданского процессуального законодательства.</w:t>
      </w:r>
    </w:p>
    <w:p w:rsidR="002D2C98" w:rsidRPr="00AE0D85" w:rsidRDefault="002D2C98" w:rsidP="002D2C98">
      <w:pPr>
        <w:pStyle w:val="SingleTxtG"/>
        <w:rPr>
          <w:bCs/>
          <w:lang w:val="ru-RU"/>
        </w:rPr>
      </w:pPr>
      <w:r w:rsidRPr="00AE0D85">
        <w:rPr>
          <w:bCs/>
          <w:lang w:val="ru-RU"/>
        </w:rPr>
        <w:t>95.</w:t>
      </w:r>
      <w:r w:rsidRPr="00AE0D85">
        <w:rPr>
          <w:bCs/>
          <w:lang w:val="ru-RU"/>
        </w:rPr>
        <w:tab/>
        <w:t xml:space="preserve">31 июля 2015 года подписан Конституционный </w:t>
      </w:r>
      <w:r w:rsidRPr="00816820">
        <w:rPr>
          <w:bCs/>
          <w:lang w:val="kk-KZ"/>
        </w:rPr>
        <w:t>з</w:t>
      </w:r>
      <w:r w:rsidRPr="00AE0D85">
        <w:rPr>
          <w:bCs/>
          <w:lang w:val="ru-RU"/>
        </w:rPr>
        <w:t xml:space="preserve">акон, предусматривающий </w:t>
      </w:r>
      <w:r w:rsidRPr="00816820">
        <w:rPr>
          <w:bCs/>
          <w:lang w:val="kk-KZ"/>
        </w:rPr>
        <w:t xml:space="preserve">внесение </w:t>
      </w:r>
      <w:r w:rsidRPr="00AE0D85">
        <w:rPr>
          <w:bCs/>
          <w:lang w:val="ru-RU"/>
        </w:rPr>
        <w:t>изменени</w:t>
      </w:r>
      <w:r w:rsidRPr="00816820">
        <w:rPr>
          <w:bCs/>
          <w:lang w:val="kk-KZ"/>
        </w:rPr>
        <w:t>й</w:t>
      </w:r>
      <w:r w:rsidRPr="00AE0D85">
        <w:rPr>
          <w:bCs/>
          <w:lang w:val="ru-RU"/>
        </w:rPr>
        <w:t xml:space="preserve"> и дополнени</w:t>
      </w:r>
      <w:r w:rsidRPr="00816820">
        <w:rPr>
          <w:bCs/>
          <w:lang w:val="kk-KZ"/>
        </w:rPr>
        <w:t>й</w:t>
      </w:r>
      <w:r w:rsidRPr="00AE0D85">
        <w:rPr>
          <w:bCs/>
          <w:lang w:val="ru-RU"/>
        </w:rPr>
        <w:t xml:space="preserve"> в Конституционный </w:t>
      </w:r>
      <w:r w:rsidRPr="00816820">
        <w:rPr>
          <w:bCs/>
          <w:lang w:val="kk-KZ"/>
        </w:rPr>
        <w:t>з</w:t>
      </w:r>
      <w:r w:rsidRPr="00AE0D85">
        <w:rPr>
          <w:bCs/>
          <w:lang w:val="ru-RU"/>
        </w:rPr>
        <w:t xml:space="preserve">акон </w:t>
      </w:r>
      <w:r w:rsidRPr="00816820">
        <w:rPr>
          <w:bCs/>
          <w:lang w:val="kk-KZ"/>
        </w:rPr>
        <w:t xml:space="preserve">РК </w:t>
      </w:r>
      <w:r w:rsidRPr="00AE0D85">
        <w:rPr>
          <w:bCs/>
          <w:lang w:val="ru-RU"/>
        </w:rPr>
        <w:t>«О судебной системе и статусе судей РК». Данным законом предусматривается, что судье в отставке со стажем судейской работы не менее пятнадцати лет при достижении пенсионного возраста выплачивается ежемесячное пожизненное содержание.</w:t>
      </w:r>
    </w:p>
    <w:p w:rsidR="002D2C98" w:rsidRPr="00AE0D85" w:rsidRDefault="002D2C98" w:rsidP="002D2C98">
      <w:pPr>
        <w:pStyle w:val="SingleTxtG"/>
        <w:rPr>
          <w:bCs/>
          <w:lang w:val="ru-RU"/>
        </w:rPr>
      </w:pPr>
      <w:r w:rsidRPr="00AE0D85">
        <w:rPr>
          <w:bCs/>
          <w:lang w:val="ru-RU"/>
        </w:rPr>
        <w:t>96.</w:t>
      </w:r>
      <w:r w:rsidRPr="00AE0D85">
        <w:rPr>
          <w:bCs/>
          <w:lang w:val="ru-RU"/>
        </w:rPr>
        <w:tab/>
        <w:t xml:space="preserve">4 декабря 2015 года принят Конституционный </w:t>
      </w:r>
      <w:r w:rsidRPr="00816820">
        <w:rPr>
          <w:bCs/>
          <w:lang w:val="kk-KZ"/>
        </w:rPr>
        <w:t>з</w:t>
      </w:r>
      <w:r w:rsidRPr="00AE0D85">
        <w:rPr>
          <w:bCs/>
          <w:lang w:val="ru-RU"/>
        </w:rPr>
        <w:t xml:space="preserve">акон РК «О внесении изменений и дополнений в некоторые конституционные законы РК по вопросам Высшего Судебного Совета, судебной системы и статуса судей». Указанным законом внесены поправки в части увеличения стажа судейской работы для выхода в отставку, урегулированы вопросы приостановления и возобновления выплаты ежемесячного пожизненного содержания судьи, пребывающего в отставке. Также Конституционный </w:t>
      </w:r>
      <w:r w:rsidRPr="00816820">
        <w:rPr>
          <w:bCs/>
          <w:lang w:val="kk-KZ"/>
        </w:rPr>
        <w:t>з</w:t>
      </w:r>
      <w:r w:rsidRPr="00AE0D85">
        <w:rPr>
          <w:bCs/>
          <w:lang w:val="ru-RU"/>
        </w:rPr>
        <w:t>акон предусматривает поправки, направленные на совершенствование кадровой работы в судебной системе, повышение независимости судей, модернизацию деятельности Высшего Судебного Совета. Наряду с этим ужесточены квалификационные требования и механизмы отбора кандидатов в судьи.</w:t>
      </w:r>
    </w:p>
    <w:p w:rsidR="002D2C98" w:rsidRPr="00AE0D85" w:rsidRDefault="002D2C98" w:rsidP="002D2C98">
      <w:pPr>
        <w:pStyle w:val="SingleTxtG"/>
        <w:rPr>
          <w:bCs/>
          <w:lang w:val="ru-RU"/>
        </w:rPr>
      </w:pPr>
      <w:r w:rsidRPr="00AE0D85">
        <w:rPr>
          <w:bCs/>
          <w:lang w:val="ru-RU"/>
        </w:rPr>
        <w:t>97.</w:t>
      </w:r>
      <w:r w:rsidRPr="00AE0D85">
        <w:rPr>
          <w:bCs/>
          <w:lang w:val="ru-RU"/>
        </w:rPr>
        <w:tab/>
        <w:t>Создан Международный совет при Верховном Суде, основной целью которого является внедрение передовых международных стандартов правосудия в судебно-правовой системе республики, обеспечения совершенствования правового регулирования судебной деятельности и правоприменительной практик</w:t>
      </w:r>
      <w:r w:rsidRPr="00816820">
        <w:rPr>
          <w:bCs/>
          <w:lang w:val="kk-KZ"/>
        </w:rPr>
        <w:t>е</w:t>
      </w:r>
      <w:r w:rsidRPr="00AE0D85">
        <w:rPr>
          <w:bCs/>
          <w:lang w:val="ru-RU"/>
        </w:rPr>
        <w:t xml:space="preserve"> судов.</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12 </w:t>
      </w:r>
    </w:p>
    <w:p w:rsidR="002D2C98" w:rsidRPr="00AE0D85" w:rsidRDefault="002D2C98" w:rsidP="002D2C98">
      <w:pPr>
        <w:pStyle w:val="SingleTxtG"/>
        <w:rPr>
          <w:bCs/>
          <w:lang w:val="ru-RU"/>
        </w:rPr>
      </w:pPr>
      <w:r w:rsidRPr="00AE0D85">
        <w:rPr>
          <w:bCs/>
          <w:lang w:val="ru-RU"/>
        </w:rPr>
        <w:t>98.</w:t>
      </w:r>
      <w:r w:rsidRPr="00AE0D85">
        <w:rPr>
          <w:bCs/>
          <w:lang w:val="ru-RU"/>
        </w:rPr>
        <w:tab/>
      </w:r>
      <w:r w:rsidRPr="00AE0D85">
        <w:rPr>
          <w:lang w:val="ru-RU"/>
        </w:rPr>
        <w:t>Согласно пункту 2 статьи 14 Конституции РК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2D2C98" w:rsidRPr="00AE0D85" w:rsidRDefault="002D2C98" w:rsidP="002D2C98">
      <w:pPr>
        <w:pStyle w:val="SingleTxtG"/>
        <w:keepLines/>
        <w:rPr>
          <w:lang w:val="ru-RU"/>
        </w:rPr>
      </w:pPr>
      <w:r w:rsidRPr="00AE0D85">
        <w:rPr>
          <w:lang w:val="ru-RU"/>
        </w:rPr>
        <w:t>99.</w:t>
      </w:r>
      <w:r w:rsidRPr="00AE0D85">
        <w:rPr>
          <w:lang w:val="ru-RU"/>
        </w:rPr>
        <w:tab/>
        <w:t>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преследуется по закону (статья 145 Уголовного кодекса РК).</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13 </w:t>
      </w:r>
    </w:p>
    <w:p w:rsidR="002D2C98" w:rsidRPr="00AE0D85" w:rsidRDefault="002D2C98" w:rsidP="002D2C98">
      <w:pPr>
        <w:pStyle w:val="SingleTxtG"/>
        <w:rPr>
          <w:lang w:val="ru-RU"/>
        </w:rPr>
      </w:pPr>
      <w:r w:rsidRPr="00AE0D85">
        <w:rPr>
          <w:lang w:val="ru-RU"/>
        </w:rPr>
        <w:t>100.</w:t>
      </w:r>
      <w:r w:rsidRPr="00AE0D85">
        <w:rPr>
          <w:lang w:val="ru-RU"/>
        </w:rPr>
        <w:tab/>
        <w:t>В РК доля инвалидов в общей численности населения составляет более 3,7</w:t>
      </w:r>
      <w:r w:rsidRPr="00816820">
        <w:t> </w:t>
      </w:r>
      <w:r w:rsidRPr="00AE0D85">
        <w:rPr>
          <w:lang w:val="ru-RU"/>
        </w:rPr>
        <w:t>% или 651,9 тысяч человек.</w:t>
      </w:r>
    </w:p>
    <w:p w:rsidR="002D2C98" w:rsidRPr="002D2C98" w:rsidRDefault="002D2C98" w:rsidP="002D2C98">
      <w:pPr>
        <w:pStyle w:val="SingleTxtG"/>
        <w:rPr>
          <w:lang w:val="ru-RU"/>
        </w:rPr>
      </w:pPr>
      <w:r w:rsidRPr="00AE0D85">
        <w:rPr>
          <w:lang w:val="ru-RU"/>
        </w:rPr>
        <w:t>101.</w:t>
      </w:r>
      <w:r w:rsidRPr="00AE0D85">
        <w:rPr>
          <w:lang w:val="ru-RU"/>
        </w:rPr>
        <w:tab/>
        <w:t>Из общего количества инвалидов 56,2</w:t>
      </w:r>
      <w:r w:rsidRPr="00816820">
        <w:t> </w:t>
      </w:r>
      <w:r w:rsidRPr="00AE0D85">
        <w:rPr>
          <w:lang w:val="ru-RU"/>
        </w:rPr>
        <w:t>% – мужчины, 43,8</w:t>
      </w:r>
      <w:r w:rsidRPr="00816820">
        <w:t> </w:t>
      </w:r>
      <w:r w:rsidRPr="00AE0D85">
        <w:rPr>
          <w:lang w:val="ru-RU"/>
        </w:rPr>
        <w:t>% – женщины; по возрастному признаку 12,2</w:t>
      </w:r>
      <w:r w:rsidRPr="00816820">
        <w:t> </w:t>
      </w:r>
      <w:r w:rsidRPr="00AE0D85">
        <w:rPr>
          <w:lang w:val="ru-RU"/>
        </w:rPr>
        <w:t>% инвалидов приходится на детей; 62,8</w:t>
      </w:r>
      <w:r w:rsidRPr="00816820">
        <w:t> </w:t>
      </w:r>
      <w:r w:rsidRPr="00AE0D85">
        <w:rPr>
          <w:lang w:val="ru-RU"/>
        </w:rPr>
        <w:t>% – на лиц трудоспособного возраста; 25,0</w:t>
      </w:r>
      <w:r w:rsidRPr="00816820">
        <w:t> </w:t>
      </w:r>
      <w:r w:rsidRPr="00AE0D85">
        <w:rPr>
          <w:lang w:val="ru-RU"/>
        </w:rPr>
        <w:t xml:space="preserve">% – на лиц пожилого возраста. </w:t>
      </w:r>
      <w:r w:rsidRPr="002D2C98">
        <w:rPr>
          <w:lang w:val="ru-RU"/>
        </w:rPr>
        <w:t>55,2</w:t>
      </w:r>
      <w:r w:rsidRPr="00816820">
        <w:t> </w:t>
      </w:r>
      <w:r w:rsidRPr="002D2C98">
        <w:rPr>
          <w:lang w:val="ru-RU"/>
        </w:rPr>
        <w:t>% инвалидов проживают в городской местности, 44,8</w:t>
      </w:r>
      <w:r w:rsidRPr="00816820">
        <w:t> </w:t>
      </w:r>
      <w:r w:rsidRPr="002D2C98">
        <w:rPr>
          <w:lang w:val="ru-RU"/>
        </w:rPr>
        <w:t>% – в сельской.</w:t>
      </w:r>
    </w:p>
    <w:p w:rsidR="002D2C98" w:rsidRPr="00AE0D85" w:rsidRDefault="002D2C98" w:rsidP="002D2C98">
      <w:pPr>
        <w:pStyle w:val="SingleTxtG"/>
        <w:rPr>
          <w:lang w:val="ru-RU"/>
        </w:rPr>
      </w:pPr>
      <w:r w:rsidRPr="00AE0D85">
        <w:rPr>
          <w:lang w:val="ru-RU"/>
        </w:rPr>
        <w:t>102.</w:t>
      </w:r>
      <w:r w:rsidRPr="00AE0D85">
        <w:rPr>
          <w:lang w:val="ru-RU"/>
        </w:rPr>
        <w:tab/>
        <w:t xml:space="preserve">В стране запрещена дискриминация по мотивам социального положения. В соответствии с Законом </w:t>
      </w:r>
      <w:r w:rsidRPr="00816820">
        <w:rPr>
          <w:lang w:val="kk-KZ"/>
        </w:rPr>
        <w:t xml:space="preserve">РК </w:t>
      </w:r>
      <w:r w:rsidRPr="00AE0D85">
        <w:rPr>
          <w:lang w:val="ru-RU"/>
        </w:rPr>
        <w:t xml:space="preserve">«О социальной защите инвалидов в РК» государственная политика проводится на основе принципа запрещения дискриминации по признаку инвалидности. </w:t>
      </w:r>
    </w:p>
    <w:p w:rsidR="002D2C98" w:rsidRPr="00AE0D85" w:rsidRDefault="002D2C98" w:rsidP="002D2C98">
      <w:pPr>
        <w:pStyle w:val="SingleTxtG"/>
        <w:rPr>
          <w:lang w:val="ru-RU"/>
        </w:rPr>
      </w:pPr>
      <w:r w:rsidRPr="00AE0D85">
        <w:rPr>
          <w:lang w:val="ru-RU"/>
        </w:rPr>
        <w:t>103.</w:t>
      </w:r>
      <w:r w:rsidRPr="00AE0D85">
        <w:rPr>
          <w:lang w:val="ru-RU"/>
        </w:rPr>
        <w:tab/>
        <w:t>Инвалиды обладают всей полнотой социально-экономических и личных прав и свобод, закрепленных Конституцией РК, другими законодательными актами РК.</w:t>
      </w:r>
    </w:p>
    <w:p w:rsidR="002D2C98" w:rsidRPr="00AE0D85" w:rsidRDefault="002D2C98" w:rsidP="002D2C98">
      <w:pPr>
        <w:pStyle w:val="SingleTxtG"/>
        <w:rPr>
          <w:lang w:val="ru-RU"/>
        </w:rPr>
      </w:pPr>
      <w:r w:rsidRPr="00AE0D85">
        <w:rPr>
          <w:lang w:val="ru-RU"/>
        </w:rPr>
        <w:t>104.</w:t>
      </w:r>
      <w:r w:rsidRPr="00AE0D85">
        <w:rPr>
          <w:lang w:val="ru-RU"/>
        </w:rPr>
        <w:tab/>
        <w:t xml:space="preserve">Социальная помощь инвалидов включает выплаты в виде государственных пособий, компенсаций и иных выплат, в том числе и за счет благотворительности, предусмотренных </w:t>
      </w:r>
      <w:hyperlink r:id="rId9" w:anchor="z23" w:history="1">
        <w:r w:rsidRPr="00AE0D85">
          <w:rPr>
            <w:lang w:val="ru-RU"/>
          </w:rPr>
          <w:t>законодательством</w:t>
        </w:r>
      </w:hyperlink>
      <w:r w:rsidRPr="00AE0D85">
        <w:rPr>
          <w:lang w:val="ru-RU"/>
        </w:rPr>
        <w:t xml:space="preserve"> РК.</w:t>
      </w:r>
    </w:p>
    <w:p w:rsidR="002D2C98" w:rsidRPr="00AE0D85" w:rsidRDefault="002D2C98" w:rsidP="002D2C98">
      <w:pPr>
        <w:pStyle w:val="SingleTxtG"/>
        <w:rPr>
          <w:lang w:val="ru-RU"/>
        </w:rPr>
      </w:pPr>
      <w:r w:rsidRPr="00AE0D85">
        <w:rPr>
          <w:lang w:val="ru-RU"/>
        </w:rPr>
        <w:t>105.</w:t>
      </w:r>
      <w:r w:rsidRPr="00AE0D85">
        <w:rPr>
          <w:lang w:val="ru-RU"/>
        </w:rPr>
        <w:tab/>
        <w:t xml:space="preserve">В республике все инвалиды, независимо от трудового стажа и заработка, получают государственное социальное пособие по инвалидности </w:t>
      </w:r>
      <w:r w:rsidRPr="00AE0D85">
        <w:rPr>
          <w:bCs/>
          <w:lang w:val="ru-RU" w:eastAsia="x-none"/>
        </w:rPr>
        <w:br w:type="textWrapping" w:clear="all"/>
      </w:r>
      <w:r w:rsidRPr="00AE0D85">
        <w:rPr>
          <w:lang w:val="ru-RU"/>
        </w:rPr>
        <w:t>(в 2016 году выплачено – 183,2 млрд. тенге), а при достижении пенсионного возраста – базовую пенсионную выплату.</w:t>
      </w:r>
    </w:p>
    <w:p w:rsidR="002D2C98" w:rsidRPr="00AE0D85" w:rsidRDefault="002D2C98" w:rsidP="002D2C98">
      <w:pPr>
        <w:pStyle w:val="SingleTxtG"/>
        <w:rPr>
          <w:lang w:val="ru-RU"/>
        </w:rPr>
      </w:pPr>
      <w:r w:rsidRPr="00AE0D85">
        <w:rPr>
          <w:lang w:val="ru-RU"/>
        </w:rPr>
        <w:t>106.</w:t>
      </w:r>
      <w:r w:rsidRPr="00AE0D85">
        <w:rPr>
          <w:lang w:val="ru-RU"/>
        </w:rPr>
        <w:tab/>
        <w:t>При наступлении риска утраты трудоспособности лица, являющиеся участниками системы обязательного социального страхования, дополнительно к базовым пособиям получают социальные выплаты из Государственного Фонда социального страхования (в 2016 году выплачено – 8,6 млрд. тенге).</w:t>
      </w:r>
    </w:p>
    <w:p w:rsidR="002D2C98" w:rsidRPr="00AE0D85" w:rsidRDefault="002D2C98" w:rsidP="002D2C98">
      <w:pPr>
        <w:pStyle w:val="SingleTxtG"/>
        <w:rPr>
          <w:lang w:val="ru-RU"/>
        </w:rPr>
      </w:pPr>
      <w:r w:rsidRPr="00AE0D85">
        <w:rPr>
          <w:lang w:val="ru-RU"/>
        </w:rPr>
        <w:t>107.</w:t>
      </w:r>
      <w:r w:rsidRPr="00AE0D85">
        <w:rPr>
          <w:lang w:val="ru-RU"/>
        </w:rPr>
        <w:tab/>
        <w:t xml:space="preserve">С 2010 года в РК введено ежемесячное пособие по уходу за детьми-инвалидами в размере 1,05 минимальной заработной платы. </w:t>
      </w:r>
    </w:p>
    <w:p w:rsidR="002D2C98" w:rsidRPr="00AE0D85" w:rsidRDefault="002D2C98" w:rsidP="002D2C98">
      <w:pPr>
        <w:pStyle w:val="SingleTxtG"/>
        <w:rPr>
          <w:lang w:val="ru-RU"/>
        </w:rPr>
      </w:pPr>
      <w:r w:rsidRPr="00AE0D85">
        <w:rPr>
          <w:lang w:val="ru-RU"/>
        </w:rPr>
        <w:t>108.</w:t>
      </w:r>
      <w:r w:rsidRPr="00AE0D85">
        <w:rPr>
          <w:lang w:val="ru-RU"/>
        </w:rPr>
        <w:tab/>
        <w:t>Инвалиды в соответствии с индивидуальной программой реабилитации обеспечиваются за счет средств государственного бюджета техническими вспомогательными (компенсаторными) средствами реабилитации и услугами. Только за последние пять лет расходы государства на приобретение средств реабилитации и услуг для инвалидов увеличились с 4,0 до 17,9 млрд. тенге.</w:t>
      </w:r>
    </w:p>
    <w:p w:rsidR="002D2C98" w:rsidRPr="00AE0D85" w:rsidRDefault="002D2C98" w:rsidP="002D2C98">
      <w:pPr>
        <w:pStyle w:val="SingleTxtG"/>
        <w:rPr>
          <w:lang w:val="ru-RU"/>
        </w:rPr>
      </w:pPr>
      <w:r w:rsidRPr="00AE0D85">
        <w:rPr>
          <w:lang w:val="ru-RU"/>
        </w:rPr>
        <w:t>109.</w:t>
      </w:r>
      <w:r w:rsidRPr="00AE0D85">
        <w:rPr>
          <w:lang w:val="ru-RU"/>
        </w:rPr>
        <w:tab/>
        <w:t xml:space="preserve">В 2015 и 2017 годах расширен </w:t>
      </w:r>
      <w:r w:rsidRPr="00816820">
        <w:rPr>
          <w:lang w:val="kk-KZ"/>
        </w:rPr>
        <w:t>п</w:t>
      </w:r>
      <w:r w:rsidRPr="00AE0D85">
        <w:rPr>
          <w:lang w:val="ru-RU"/>
        </w:rPr>
        <w:t>еречень технических вспомогательных (компенсаторных) средств и специальных средств передвижения, предоставляемых инвалидам.</w:t>
      </w:r>
    </w:p>
    <w:p w:rsidR="002D2C98" w:rsidRPr="00AE0D85" w:rsidRDefault="002D2C98" w:rsidP="002D2C98">
      <w:pPr>
        <w:pStyle w:val="SingleTxtG"/>
        <w:rPr>
          <w:lang w:val="ru-RU"/>
        </w:rPr>
      </w:pPr>
      <w:r w:rsidRPr="00AE0D85">
        <w:rPr>
          <w:lang w:val="ru-RU"/>
        </w:rPr>
        <w:t>110.</w:t>
      </w:r>
      <w:r w:rsidRPr="00AE0D85">
        <w:rPr>
          <w:lang w:val="ru-RU"/>
        </w:rPr>
        <w:tab/>
        <w:t xml:space="preserve">В стране с 2012 года реализуется План мероприятий по обеспечению прав и улучшению качества жизни инвалидов в РК на 2012 – 2018 годы (далее – План мероприятий), поэтапно утверждаемый постановлениями Правительства РК. </w:t>
      </w:r>
    </w:p>
    <w:p w:rsidR="002D2C98" w:rsidRPr="00AE0D85" w:rsidRDefault="002D2C98" w:rsidP="002D2C98">
      <w:pPr>
        <w:pStyle w:val="SingleTxtG"/>
        <w:rPr>
          <w:lang w:val="ru-RU"/>
        </w:rPr>
      </w:pPr>
      <w:r w:rsidRPr="00AE0D85">
        <w:rPr>
          <w:lang w:val="ru-RU"/>
        </w:rPr>
        <w:t>111.</w:t>
      </w:r>
      <w:r w:rsidRPr="00AE0D85">
        <w:rPr>
          <w:lang w:val="ru-RU"/>
        </w:rPr>
        <w:tab/>
        <w:t>В рамках Плана мероприятий проводится последовательная работа по совершенствованию законодательства, формированию в РК безбарьерной среды, созданию инвалид</w:t>
      </w:r>
      <w:r w:rsidRPr="00816820">
        <w:rPr>
          <w:lang w:val="kk-KZ"/>
        </w:rPr>
        <w:t>ам</w:t>
      </w:r>
      <w:r w:rsidRPr="00AE0D85">
        <w:rPr>
          <w:lang w:val="ru-RU"/>
        </w:rPr>
        <w:t xml:space="preserve"> равных возможностей для жизнедеятельности и интеграции в общество. </w:t>
      </w:r>
    </w:p>
    <w:p w:rsidR="002D2C98" w:rsidRPr="00AE0D85" w:rsidRDefault="002D2C98" w:rsidP="002D2C98">
      <w:pPr>
        <w:pStyle w:val="SingleTxtG"/>
        <w:rPr>
          <w:lang w:val="ru-RU"/>
        </w:rPr>
      </w:pPr>
      <w:r w:rsidRPr="00AE0D85">
        <w:rPr>
          <w:lang w:val="ru-RU"/>
        </w:rPr>
        <w:t>112.</w:t>
      </w:r>
      <w:r w:rsidRPr="00AE0D85">
        <w:rPr>
          <w:lang w:val="ru-RU"/>
        </w:rPr>
        <w:tab/>
        <w:t xml:space="preserve">В 2015 году приняты </w:t>
      </w:r>
      <w:r w:rsidRPr="00816820">
        <w:rPr>
          <w:lang w:val="kk-KZ"/>
        </w:rPr>
        <w:t>з</w:t>
      </w:r>
      <w:r w:rsidRPr="00AE0D85">
        <w:rPr>
          <w:lang w:val="ru-RU"/>
        </w:rPr>
        <w:t xml:space="preserve">аконы РК, направленные на повышение качества жизни инвалидов: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«О ратификации Конвенции о правах инвалидов»;</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«О внесении изменений и дополнений в некоторые законодательные акты РК по вопросам защиты прав инвалидов»;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«О внесении изменений и дополнений в некоторые законодательные акты РК по вопросам миграции и занятости населения».</w:t>
      </w:r>
    </w:p>
    <w:p w:rsidR="002D2C98" w:rsidRPr="00AE0D85" w:rsidRDefault="002D2C98" w:rsidP="002D2C98">
      <w:pPr>
        <w:pStyle w:val="SingleTxtG"/>
        <w:rPr>
          <w:lang w:val="ru-RU"/>
        </w:rPr>
      </w:pPr>
      <w:r w:rsidRPr="00AE0D85">
        <w:rPr>
          <w:lang w:val="ru-RU"/>
        </w:rPr>
        <w:t>113.</w:t>
      </w:r>
      <w:r w:rsidRPr="00AE0D85">
        <w:rPr>
          <w:lang w:val="ru-RU"/>
        </w:rPr>
        <w:tab/>
        <w:t>Во всех регионах РК провод</w:t>
      </w:r>
      <w:r w:rsidRPr="00816820">
        <w:rPr>
          <w:lang w:val="kk-KZ"/>
        </w:rPr>
        <w:t>я</w:t>
      </w:r>
      <w:r w:rsidRPr="00AE0D85">
        <w:rPr>
          <w:lang w:val="ru-RU"/>
        </w:rPr>
        <w:t>тся оценка доступности объектов социальной и транспортной инфраструктуры и их последующая адаптация под нужды инвалидов. В 2014</w:t>
      </w:r>
      <w:r>
        <w:t> </w:t>
      </w:r>
      <w:r w:rsidRPr="00AE0D85">
        <w:rPr>
          <w:lang w:val="ru-RU"/>
        </w:rPr>
        <w:t>–</w:t>
      </w:r>
      <w:r>
        <w:t> </w:t>
      </w:r>
      <w:r w:rsidRPr="00AE0D85">
        <w:rPr>
          <w:lang w:val="ru-RU"/>
        </w:rPr>
        <w:t>2016 годах было установлено 16,7 тыс.</w:t>
      </w:r>
      <w:r w:rsidRPr="00816820">
        <w:t> </w:t>
      </w:r>
      <w:r w:rsidRPr="00AE0D85">
        <w:rPr>
          <w:lang w:val="ru-RU"/>
        </w:rPr>
        <w:t>единиц специальных дорожных знаков и указателей в местах расположения организаций, ориентированных на обслуживание инвалидов, обустроено 465</w:t>
      </w:r>
      <w:r w:rsidRPr="00816820">
        <w:t> </w:t>
      </w:r>
      <w:r w:rsidRPr="00AE0D85">
        <w:rPr>
          <w:lang w:val="ru-RU"/>
        </w:rPr>
        <w:t>единиц пешеходных переходов звуковыми устройствами.</w:t>
      </w:r>
    </w:p>
    <w:p w:rsidR="002D2C98" w:rsidRPr="00AE0D85" w:rsidRDefault="002D2C98" w:rsidP="002D2C98">
      <w:pPr>
        <w:pStyle w:val="SingleTxtG"/>
        <w:rPr>
          <w:lang w:val="ru-RU" w:eastAsia="x-none"/>
        </w:rPr>
      </w:pPr>
      <w:r w:rsidRPr="00AE0D85">
        <w:rPr>
          <w:lang w:val="ru-RU" w:eastAsia="x-none"/>
        </w:rPr>
        <w:t>114.</w:t>
      </w:r>
      <w:r w:rsidRPr="00AE0D85">
        <w:rPr>
          <w:lang w:val="ru-RU" w:eastAsia="x-none"/>
        </w:rPr>
        <w:tab/>
      </w:r>
      <w:r w:rsidRPr="00AE0D85">
        <w:rPr>
          <w:lang w:val="ru-RU"/>
        </w:rPr>
        <w:t xml:space="preserve"> В условиях формирующейся доступной среды Министерство труда и социальной защиты населения (МТСЗН) принимает меры по обеспечению доступности для инвалидов услуг, предоставляемых органами социальной защиты населения на местах: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для инвалидов организована доставка на дом всех видов реабилитационных средств, за исключением протезно-ортопедических изделий;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создана и функционирует </w:t>
      </w:r>
      <w:r w:rsidRPr="00816820">
        <w:rPr>
          <w:lang w:val="kk-KZ"/>
        </w:rPr>
        <w:t>с</w:t>
      </w:r>
      <w:r w:rsidRPr="00AE0D85">
        <w:rPr>
          <w:lang w:val="ru-RU"/>
        </w:rPr>
        <w:t xml:space="preserve">лужба онлайн поддержки для оказания психологической помощи и консультаций родителям, воспитывающим детей-инвалидов;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для граждан, проживающих в отдаленных от районных центров населенных пунктах, специалистами АО «Казпочта» и мобильных центров обслуживания населения организован прием документов на назначение пенсий и пособий, а также установление инвалидности службой медико-социальной экспертизы;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регионам выделяются целевые текущие трансферты из республиканского бюджета на развитие службы инватакси.</w:t>
      </w:r>
    </w:p>
    <w:p w:rsidR="002D2C98" w:rsidRPr="00AE0D85" w:rsidRDefault="002D2C98" w:rsidP="002D2C98">
      <w:pPr>
        <w:pStyle w:val="SingleTxtG"/>
        <w:rPr>
          <w:lang w:val="ru-RU" w:eastAsia="x-none"/>
        </w:rPr>
      </w:pPr>
      <w:r w:rsidRPr="00AE0D85">
        <w:rPr>
          <w:lang w:val="ru-RU" w:eastAsia="x-none"/>
        </w:rPr>
        <w:t>115.</w:t>
      </w:r>
      <w:r w:rsidRPr="00AE0D85">
        <w:rPr>
          <w:lang w:val="ru-RU" w:eastAsia="x-none"/>
        </w:rPr>
        <w:tab/>
        <w:t xml:space="preserve">Инвалиды наравне с другими гражданами имеют право на гарантированный объем бесплатной медицинской помощи в порядке, определяемом законодательством РК. </w:t>
      </w:r>
    </w:p>
    <w:p w:rsidR="002D2C98" w:rsidRPr="00AE0D85" w:rsidRDefault="002D2C98" w:rsidP="002D2C98">
      <w:pPr>
        <w:pStyle w:val="SingleTxtG"/>
        <w:rPr>
          <w:lang w:val="ru-RU" w:eastAsia="x-none"/>
        </w:rPr>
      </w:pPr>
      <w:r w:rsidRPr="00AE0D85">
        <w:rPr>
          <w:lang w:val="ru-RU" w:eastAsia="x-none"/>
        </w:rPr>
        <w:t>116.</w:t>
      </w:r>
      <w:r w:rsidRPr="00AE0D85">
        <w:rPr>
          <w:lang w:val="ru-RU" w:eastAsia="x-none"/>
        </w:rPr>
        <w:tab/>
        <w:t>В РК уделяется внимание развитию инклюзивного образования, реализуется комплекс мер, направленных на улучшение качества жизни детей с особыми потребностями в развитии. Эти меры предусмотрены в Государственной программе развития образования РК на 2011 – 2020 годы, Концепции социального развития РК до 2030 года и других нормативных правовых актах РК.</w:t>
      </w:r>
    </w:p>
    <w:p w:rsidR="002D2C98" w:rsidRPr="00AE0D85" w:rsidRDefault="002D2C98" w:rsidP="002D2C98">
      <w:pPr>
        <w:pStyle w:val="SingleTxtG"/>
        <w:rPr>
          <w:lang w:val="ru-RU" w:eastAsia="x-none"/>
        </w:rPr>
      </w:pPr>
      <w:r w:rsidRPr="00AE0D85">
        <w:rPr>
          <w:lang w:val="ru-RU" w:eastAsia="x-none"/>
        </w:rPr>
        <w:t>117.</w:t>
      </w:r>
      <w:r w:rsidRPr="00AE0D85">
        <w:rPr>
          <w:lang w:val="ru-RU" w:eastAsia="x-none"/>
        </w:rPr>
        <w:tab/>
        <w:t>К 2020 году доля школ, создавших условия для инклюзивного образования детей, составит 70</w:t>
      </w:r>
      <w:r>
        <w:rPr>
          <w:lang w:eastAsia="x-none"/>
        </w:rPr>
        <w:t> </w:t>
      </w:r>
      <w:r w:rsidRPr="00AE0D85">
        <w:rPr>
          <w:lang w:val="ru-RU" w:eastAsia="x-none"/>
        </w:rPr>
        <w:t>%, а к 2030 году – 100</w:t>
      </w:r>
      <w:r>
        <w:rPr>
          <w:lang w:eastAsia="x-none"/>
        </w:rPr>
        <w:t> </w:t>
      </w:r>
      <w:r w:rsidRPr="00AE0D85">
        <w:rPr>
          <w:lang w:val="ru-RU" w:eastAsia="x-none"/>
        </w:rPr>
        <w:t xml:space="preserve">%. </w:t>
      </w:r>
    </w:p>
    <w:p w:rsidR="002D2C98" w:rsidRPr="00AE0D85" w:rsidRDefault="002D2C98" w:rsidP="002D2C98">
      <w:pPr>
        <w:pStyle w:val="SingleTxtG"/>
        <w:rPr>
          <w:lang w:val="ru-RU" w:eastAsia="x-none"/>
        </w:rPr>
      </w:pPr>
      <w:r w:rsidRPr="00AE0D85">
        <w:rPr>
          <w:lang w:val="ru-RU" w:eastAsia="x-none"/>
        </w:rPr>
        <w:t>118.</w:t>
      </w:r>
      <w:r w:rsidRPr="00AE0D85">
        <w:rPr>
          <w:lang w:val="ru-RU" w:eastAsia="x-none"/>
        </w:rPr>
        <w:tab/>
        <w:t>Развивается инклюзивное образование – создаются специальные условия для получения дошкольного и среднего образования, коррекции нарушения развития и социальной адаптации, обеспечения равного доступа к качественному образованию всех категорий детей: имеющих проблемы здоровья (</w:t>
      </w:r>
      <w:r w:rsidRPr="00AE0D85">
        <w:rPr>
          <w:lang w:val="ru-RU"/>
        </w:rPr>
        <w:t>с особыми потребностями в развитии</w:t>
      </w:r>
      <w:r w:rsidRPr="00AE0D85">
        <w:rPr>
          <w:lang w:val="ru-RU" w:eastAsia="x-none"/>
        </w:rPr>
        <w:t>, дети-инвалиды); имеющих трудности социальной адаптации в обществе (с девиантным поведением, низким социально-экономическим и социально-психологическим статусом); из семей мигрантов, оралманов, беженцев (свыше 6 тысяч детей-мигрантов, в том числе дошкольного возраста 889 и школьного – 5</w:t>
      </w:r>
      <w:r w:rsidRPr="00816820">
        <w:rPr>
          <w:lang w:eastAsia="x-none"/>
        </w:rPr>
        <w:t> </w:t>
      </w:r>
      <w:r w:rsidRPr="00AE0D85">
        <w:rPr>
          <w:lang w:val="ru-RU" w:eastAsia="x-none"/>
        </w:rPr>
        <w:t>358 детей, 24</w:t>
      </w:r>
      <w:r w:rsidRPr="00816820">
        <w:rPr>
          <w:lang w:eastAsia="x-none"/>
        </w:rPr>
        <w:t> </w:t>
      </w:r>
      <w:r w:rsidRPr="00AE0D85">
        <w:rPr>
          <w:lang w:val="ru-RU" w:eastAsia="x-none"/>
        </w:rPr>
        <w:t>725 учащихся-репатриантов (оралманов); 27</w:t>
      </w:r>
      <w:r w:rsidRPr="00816820">
        <w:rPr>
          <w:lang w:eastAsia="x-none"/>
        </w:rPr>
        <w:t> </w:t>
      </w:r>
      <w:r w:rsidRPr="00AE0D85">
        <w:rPr>
          <w:lang w:val="ru-RU" w:eastAsia="x-none"/>
        </w:rPr>
        <w:t>363 детей, проживающих в 1</w:t>
      </w:r>
      <w:r w:rsidRPr="00816820">
        <w:rPr>
          <w:lang w:eastAsia="x-none"/>
        </w:rPr>
        <w:t> </w:t>
      </w:r>
      <w:r w:rsidRPr="00AE0D85">
        <w:rPr>
          <w:lang w:val="ru-RU" w:eastAsia="x-none"/>
        </w:rPr>
        <w:t>523 населенных пунктах, где отсутствуют школы.</w:t>
      </w:r>
    </w:p>
    <w:p w:rsidR="002D2C98" w:rsidRPr="00AE0D85" w:rsidRDefault="002D2C98" w:rsidP="002D2C98">
      <w:pPr>
        <w:pStyle w:val="SingleTxtG"/>
        <w:rPr>
          <w:lang w:val="ru-RU" w:eastAsia="x-none"/>
        </w:rPr>
      </w:pPr>
      <w:r w:rsidRPr="00AE0D85">
        <w:rPr>
          <w:lang w:val="ru-RU" w:eastAsia="x-none"/>
        </w:rPr>
        <w:t>119.</w:t>
      </w:r>
      <w:r w:rsidRPr="00AE0D85">
        <w:rPr>
          <w:lang w:val="ru-RU" w:eastAsia="x-none"/>
        </w:rPr>
        <w:tab/>
        <w:t>На сегодня созданы условия для инклюзивного обучения 30,5</w:t>
      </w:r>
      <w:r>
        <w:rPr>
          <w:lang w:eastAsia="x-none"/>
        </w:rPr>
        <w:t> </w:t>
      </w:r>
      <w:r w:rsidRPr="00AE0D85">
        <w:rPr>
          <w:lang w:val="ru-RU" w:eastAsia="x-none"/>
        </w:rPr>
        <w:t>% детей в организациях среднего образования. В них с созданием специальных условий наравне со здоровыми сверстниками обучается 25</w:t>
      </w:r>
      <w:r>
        <w:rPr>
          <w:lang w:eastAsia="x-none"/>
        </w:rPr>
        <w:t> </w:t>
      </w:r>
      <w:r w:rsidRPr="00AE0D85">
        <w:rPr>
          <w:lang w:val="ru-RU" w:eastAsia="x-none"/>
        </w:rPr>
        <w:t xml:space="preserve">633 </w:t>
      </w:r>
      <w:r w:rsidRPr="00816820">
        <w:rPr>
          <w:lang w:val="kk-KZ" w:eastAsia="x-none"/>
        </w:rPr>
        <w:t>ребенка</w:t>
      </w:r>
      <w:r w:rsidRPr="00AE0D85">
        <w:rPr>
          <w:lang w:val="ru-RU" w:eastAsia="x-none"/>
        </w:rPr>
        <w:t xml:space="preserve"> (27</w:t>
      </w:r>
      <w:r>
        <w:rPr>
          <w:lang w:eastAsia="x-none"/>
        </w:rPr>
        <w:t> </w:t>
      </w:r>
      <w:r w:rsidRPr="00AE0D85">
        <w:rPr>
          <w:lang w:val="ru-RU" w:eastAsia="x-none"/>
        </w:rPr>
        <w:t xml:space="preserve">%) </w:t>
      </w:r>
      <w:r w:rsidRPr="00AE0D85">
        <w:rPr>
          <w:lang w:val="ru-RU"/>
        </w:rPr>
        <w:t>с особыми потребностями в развитии</w:t>
      </w:r>
      <w:r w:rsidRPr="00AE0D85">
        <w:rPr>
          <w:lang w:val="ru-RU" w:eastAsia="x-none"/>
        </w:rPr>
        <w:t>.</w:t>
      </w:r>
    </w:p>
    <w:p w:rsidR="002D2C98" w:rsidRPr="00AE0D85" w:rsidRDefault="002D2C98" w:rsidP="002D2C98">
      <w:pPr>
        <w:pStyle w:val="SingleTxtG"/>
        <w:rPr>
          <w:lang w:val="ru-RU" w:eastAsia="x-none"/>
        </w:rPr>
      </w:pPr>
      <w:r w:rsidRPr="00AE0D85">
        <w:rPr>
          <w:lang w:val="ru-RU" w:eastAsia="x-none"/>
        </w:rPr>
        <w:t>120.</w:t>
      </w:r>
      <w:r w:rsidRPr="00AE0D85">
        <w:rPr>
          <w:lang w:val="ru-RU" w:eastAsia="x-none"/>
        </w:rPr>
        <w:tab/>
        <w:t>В соответствии с Планом мероприятий по реализации Концепции по вхождению Казахстана в число 30-ти самых развитых государств мира на</w:t>
      </w:r>
      <w:r w:rsidRPr="00816820">
        <w:rPr>
          <w:lang w:eastAsia="x-none"/>
        </w:rPr>
        <w:t> </w:t>
      </w:r>
      <w:r w:rsidRPr="00AE0D85">
        <w:rPr>
          <w:lang w:val="ru-RU" w:eastAsia="x-none"/>
        </w:rPr>
        <w:t>2014</w:t>
      </w:r>
      <w:r w:rsidRPr="00816820">
        <w:rPr>
          <w:lang w:eastAsia="x-none"/>
        </w:rPr>
        <w:t> </w:t>
      </w:r>
      <w:r w:rsidRPr="00AE0D85">
        <w:rPr>
          <w:lang w:val="ru-RU" w:eastAsia="x-none"/>
        </w:rPr>
        <w:t>– 2020 годы, утвержденным постановлением Правительства РК от</w:t>
      </w:r>
      <w:r w:rsidRPr="00816820">
        <w:rPr>
          <w:lang w:eastAsia="x-none"/>
        </w:rPr>
        <w:t> </w:t>
      </w:r>
      <w:r w:rsidRPr="00AE0D85">
        <w:rPr>
          <w:lang w:val="ru-RU" w:eastAsia="x-none"/>
        </w:rPr>
        <w:t>30</w:t>
      </w:r>
      <w:r w:rsidRPr="00816820">
        <w:rPr>
          <w:lang w:eastAsia="x-none"/>
        </w:rPr>
        <w:t> </w:t>
      </w:r>
      <w:r w:rsidRPr="00AE0D85">
        <w:rPr>
          <w:lang w:val="ru-RU" w:eastAsia="x-none"/>
        </w:rPr>
        <w:t>июня 2014 года №</w:t>
      </w:r>
      <w:r>
        <w:rPr>
          <w:lang w:eastAsia="x-none"/>
        </w:rPr>
        <w:t> </w:t>
      </w:r>
      <w:r w:rsidRPr="00AE0D85">
        <w:rPr>
          <w:lang w:val="ru-RU" w:eastAsia="x-none"/>
        </w:rPr>
        <w:t xml:space="preserve">752, утвержден </w:t>
      </w:r>
      <w:r w:rsidRPr="00816820">
        <w:rPr>
          <w:lang w:val="kk-KZ" w:eastAsia="x-none"/>
        </w:rPr>
        <w:t>к</w:t>
      </w:r>
      <w:r w:rsidRPr="00AE0D85">
        <w:rPr>
          <w:lang w:val="ru-RU" w:eastAsia="x-none"/>
        </w:rPr>
        <w:t>омплекс мер по дальнейшему развитию системы инклюзивного образования в РК на 2015 – 2020 годы (приказ МОН РК от 19 декабря 2014 года №</w:t>
      </w:r>
      <w:r>
        <w:rPr>
          <w:lang w:eastAsia="x-none"/>
        </w:rPr>
        <w:t> </w:t>
      </w:r>
      <w:r w:rsidRPr="00AE0D85">
        <w:rPr>
          <w:lang w:val="ru-RU" w:eastAsia="x-none"/>
        </w:rPr>
        <w:t xml:space="preserve">534). </w:t>
      </w:r>
    </w:p>
    <w:p w:rsidR="002D2C98" w:rsidRPr="00AE0D85" w:rsidRDefault="002D2C98" w:rsidP="002D2C98">
      <w:pPr>
        <w:pStyle w:val="SingleTxtG"/>
        <w:rPr>
          <w:lang w:val="ru-RU" w:eastAsia="x-none"/>
        </w:rPr>
      </w:pPr>
      <w:r w:rsidRPr="00AE0D85">
        <w:rPr>
          <w:lang w:val="ru-RU" w:eastAsia="x-none"/>
        </w:rPr>
        <w:t>121.</w:t>
      </w:r>
      <w:r w:rsidRPr="00AE0D85">
        <w:rPr>
          <w:lang w:val="ru-RU" w:eastAsia="x-none"/>
        </w:rPr>
        <w:tab/>
        <w:t xml:space="preserve">Утверждены </w:t>
      </w:r>
      <w:r w:rsidRPr="00816820">
        <w:rPr>
          <w:lang w:val="kk-KZ" w:eastAsia="x-none"/>
        </w:rPr>
        <w:t>к</w:t>
      </w:r>
      <w:r w:rsidRPr="00AE0D85">
        <w:rPr>
          <w:lang w:val="ru-RU" w:eastAsia="x-none"/>
        </w:rPr>
        <w:t>онцептуальные подходы к развитию инклюзивного образования в РК (приказ МОН от 1 июня 2015 года №</w:t>
      </w:r>
      <w:r w:rsidRPr="00816820">
        <w:rPr>
          <w:lang w:val="kk-KZ" w:eastAsia="x-none"/>
        </w:rPr>
        <w:t> </w:t>
      </w:r>
      <w:r w:rsidRPr="00AE0D85">
        <w:rPr>
          <w:lang w:val="ru-RU" w:eastAsia="x-none"/>
        </w:rPr>
        <w:t>348).</w:t>
      </w:r>
    </w:p>
    <w:p w:rsidR="002D2C98" w:rsidRPr="00AE0D85" w:rsidRDefault="002D2C98" w:rsidP="002D2C98">
      <w:pPr>
        <w:pStyle w:val="SingleTxtG"/>
        <w:rPr>
          <w:lang w:val="ru-RU" w:eastAsia="x-none"/>
        </w:rPr>
      </w:pPr>
      <w:r w:rsidRPr="00AE0D85">
        <w:rPr>
          <w:lang w:val="ru-RU" w:eastAsia="x-none"/>
        </w:rPr>
        <w:t>122.</w:t>
      </w:r>
      <w:r w:rsidRPr="00AE0D85">
        <w:rPr>
          <w:lang w:val="ru-RU" w:eastAsia="x-none"/>
        </w:rPr>
        <w:tab/>
        <w:t xml:space="preserve"> Специальное образование – как составная часть общего среднего образования предусматривает создание специальных условий лицам с ограниченными возможностями для получения образования и включает: специальные учебные программы, учебники, УМК; специальные методы и приемы обучения; компенсаторные вспомогательные технические средства обучения; медицинские, социальные услуги.</w:t>
      </w:r>
    </w:p>
    <w:p w:rsidR="002D2C98" w:rsidRPr="00AE0D85" w:rsidRDefault="002D2C98" w:rsidP="002D2C98">
      <w:pPr>
        <w:pStyle w:val="SingleTxtG"/>
        <w:rPr>
          <w:lang w:val="ru-RU" w:eastAsia="x-none"/>
        </w:rPr>
      </w:pPr>
      <w:r w:rsidRPr="00AE0D85">
        <w:rPr>
          <w:lang w:val="ru-RU" w:eastAsia="x-none"/>
        </w:rPr>
        <w:t>123.</w:t>
      </w:r>
      <w:r w:rsidRPr="00AE0D85">
        <w:rPr>
          <w:lang w:val="ru-RU" w:eastAsia="x-none"/>
        </w:rPr>
        <w:tab/>
        <w:t xml:space="preserve">Число детей </w:t>
      </w:r>
      <w:r w:rsidRPr="00AE0D85">
        <w:rPr>
          <w:lang w:val="ru-RU"/>
        </w:rPr>
        <w:t>с особыми потребностями в развитии</w:t>
      </w:r>
      <w:r w:rsidRPr="00AE0D85">
        <w:rPr>
          <w:lang w:val="ru-RU" w:eastAsia="x-none"/>
        </w:rPr>
        <w:t xml:space="preserve"> в 2016 году составляет 144</w:t>
      </w:r>
      <w:r>
        <w:rPr>
          <w:lang w:eastAsia="x-none"/>
        </w:rPr>
        <w:t> </w:t>
      </w:r>
      <w:r w:rsidRPr="00AE0D85">
        <w:rPr>
          <w:lang w:val="ru-RU" w:eastAsia="x-none"/>
        </w:rPr>
        <w:t>783 (2014 г. – 138</w:t>
      </w:r>
      <w:r w:rsidRPr="00816820">
        <w:rPr>
          <w:lang w:eastAsia="x-none"/>
        </w:rPr>
        <w:t> </w:t>
      </w:r>
      <w:r w:rsidRPr="00AE0D85">
        <w:rPr>
          <w:lang w:val="ru-RU" w:eastAsia="x-none"/>
        </w:rPr>
        <w:t>513 чел). Инклюзивным образованием охвачены: 45</w:t>
      </w:r>
      <w:r>
        <w:rPr>
          <w:lang w:eastAsia="x-none"/>
        </w:rPr>
        <w:t> </w:t>
      </w:r>
      <w:r w:rsidRPr="00AE0D85">
        <w:rPr>
          <w:lang w:val="ru-RU" w:eastAsia="x-none"/>
        </w:rPr>
        <w:t>104 (46,7</w:t>
      </w:r>
      <w:r>
        <w:rPr>
          <w:lang w:eastAsia="x-none"/>
        </w:rPr>
        <w:t> </w:t>
      </w:r>
      <w:r w:rsidRPr="00AE0D85">
        <w:rPr>
          <w:lang w:val="ru-RU" w:eastAsia="x-none"/>
        </w:rPr>
        <w:t xml:space="preserve">%) </w:t>
      </w:r>
      <w:r w:rsidRPr="00816820">
        <w:rPr>
          <w:lang w:val="kk-KZ" w:eastAsia="x-none"/>
        </w:rPr>
        <w:t>ребенка</w:t>
      </w:r>
      <w:r w:rsidRPr="00AE0D85">
        <w:rPr>
          <w:lang w:val="ru-RU" w:eastAsia="x-none"/>
        </w:rPr>
        <w:t xml:space="preserve"> школьного возраста (из 84</w:t>
      </w:r>
      <w:r>
        <w:rPr>
          <w:lang w:eastAsia="x-none"/>
        </w:rPr>
        <w:t> </w:t>
      </w:r>
      <w:r w:rsidRPr="00AE0D85">
        <w:rPr>
          <w:lang w:val="ru-RU" w:eastAsia="x-none"/>
        </w:rPr>
        <w:t>120 детей) (остальные в специальных школах – 13</w:t>
      </w:r>
      <w:r>
        <w:rPr>
          <w:lang w:eastAsia="x-none"/>
        </w:rPr>
        <w:t> </w:t>
      </w:r>
      <w:r w:rsidRPr="00AE0D85">
        <w:rPr>
          <w:lang w:val="ru-RU" w:eastAsia="x-none"/>
        </w:rPr>
        <w:t>722 (14,6</w:t>
      </w:r>
      <w:r>
        <w:rPr>
          <w:lang w:eastAsia="x-none"/>
        </w:rPr>
        <w:t> </w:t>
      </w:r>
      <w:r w:rsidRPr="00AE0D85">
        <w:rPr>
          <w:lang w:val="ru-RU" w:eastAsia="x-none"/>
        </w:rPr>
        <w:t>%) детей; в специальных классах – 11</w:t>
      </w:r>
      <w:r>
        <w:rPr>
          <w:lang w:eastAsia="x-none"/>
        </w:rPr>
        <w:t> </w:t>
      </w:r>
      <w:r w:rsidRPr="00AE0D85">
        <w:rPr>
          <w:lang w:val="ru-RU" w:eastAsia="x-none"/>
        </w:rPr>
        <w:t>461 (12,2</w:t>
      </w:r>
      <w:r>
        <w:rPr>
          <w:lang w:eastAsia="x-none"/>
        </w:rPr>
        <w:t> </w:t>
      </w:r>
      <w:r w:rsidRPr="00AE0D85">
        <w:rPr>
          <w:lang w:val="ru-RU" w:eastAsia="x-none"/>
        </w:rPr>
        <w:t xml:space="preserve">%) </w:t>
      </w:r>
      <w:r w:rsidRPr="00816820">
        <w:rPr>
          <w:lang w:val="kk-KZ" w:eastAsia="x-none"/>
        </w:rPr>
        <w:t>ребенка</w:t>
      </w:r>
      <w:r w:rsidRPr="00AE0D85">
        <w:rPr>
          <w:lang w:val="ru-RU" w:eastAsia="x-none"/>
        </w:rPr>
        <w:t>; обучаются на дому – 10</w:t>
      </w:r>
      <w:r>
        <w:rPr>
          <w:lang w:eastAsia="x-none"/>
        </w:rPr>
        <w:t> </w:t>
      </w:r>
      <w:r w:rsidRPr="00AE0D85">
        <w:rPr>
          <w:lang w:val="ru-RU" w:eastAsia="x-none"/>
        </w:rPr>
        <w:t>408 (7,3</w:t>
      </w:r>
      <w:r>
        <w:rPr>
          <w:lang w:eastAsia="x-none"/>
        </w:rPr>
        <w:t> </w:t>
      </w:r>
      <w:r w:rsidRPr="00AE0D85">
        <w:rPr>
          <w:lang w:val="ru-RU" w:eastAsia="x-none"/>
        </w:rPr>
        <w:t>%) детей; в частных организациях</w:t>
      </w:r>
      <w:r w:rsidRPr="00816820">
        <w:rPr>
          <w:lang w:eastAsia="x-none"/>
        </w:rPr>
        <w:t> </w:t>
      </w:r>
      <w:r w:rsidRPr="00AE0D85">
        <w:rPr>
          <w:lang w:val="ru-RU" w:eastAsia="x-none"/>
        </w:rPr>
        <w:t>– 2</w:t>
      </w:r>
      <w:r>
        <w:rPr>
          <w:lang w:eastAsia="x-none"/>
        </w:rPr>
        <w:t> </w:t>
      </w:r>
      <w:r w:rsidRPr="00AE0D85">
        <w:rPr>
          <w:lang w:val="ru-RU" w:eastAsia="x-none"/>
        </w:rPr>
        <w:t>189 (2,3</w:t>
      </w:r>
      <w:r>
        <w:rPr>
          <w:lang w:eastAsia="x-none"/>
        </w:rPr>
        <w:t> </w:t>
      </w:r>
      <w:r w:rsidRPr="00AE0D85">
        <w:rPr>
          <w:lang w:val="ru-RU" w:eastAsia="x-none"/>
        </w:rPr>
        <w:t>%) детей, в колледжах обучаются – 2</w:t>
      </w:r>
      <w:r>
        <w:rPr>
          <w:lang w:eastAsia="x-none"/>
        </w:rPr>
        <w:t> </w:t>
      </w:r>
      <w:r w:rsidRPr="00AE0D85">
        <w:rPr>
          <w:lang w:val="ru-RU" w:eastAsia="x-none"/>
        </w:rPr>
        <w:t>877 (3,0</w:t>
      </w:r>
      <w:r>
        <w:rPr>
          <w:lang w:eastAsia="x-none"/>
        </w:rPr>
        <w:t> </w:t>
      </w:r>
      <w:r w:rsidRPr="00AE0D85">
        <w:rPr>
          <w:lang w:val="ru-RU" w:eastAsia="x-none"/>
        </w:rPr>
        <w:t>%) подростков). 14</w:t>
      </w:r>
      <w:r>
        <w:rPr>
          <w:lang w:eastAsia="x-none"/>
        </w:rPr>
        <w:t> </w:t>
      </w:r>
      <w:r w:rsidRPr="00AE0D85">
        <w:rPr>
          <w:lang w:val="ru-RU" w:eastAsia="x-none"/>
        </w:rPr>
        <w:t>717 (35,2</w:t>
      </w:r>
      <w:r>
        <w:rPr>
          <w:lang w:eastAsia="x-none"/>
        </w:rPr>
        <w:t> </w:t>
      </w:r>
      <w:r w:rsidRPr="00AE0D85">
        <w:rPr>
          <w:lang w:val="ru-RU" w:eastAsia="x-none"/>
        </w:rPr>
        <w:t>%) детей дошкольного возраста (из 41</w:t>
      </w:r>
      <w:r>
        <w:rPr>
          <w:lang w:eastAsia="x-none"/>
        </w:rPr>
        <w:t> </w:t>
      </w:r>
      <w:r w:rsidRPr="00AE0D85">
        <w:rPr>
          <w:lang w:val="ru-RU" w:eastAsia="x-none"/>
        </w:rPr>
        <w:t>805 детей) (остальные в специальных детских садах – 5</w:t>
      </w:r>
      <w:r>
        <w:rPr>
          <w:lang w:eastAsia="x-none"/>
        </w:rPr>
        <w:t> </w:t>
      </w:r>
      <w:r w:rsidRPr="00AE0D85">
        <w:rPr>
          <w:lang w:val="ru-RU" w:eastAsia="x-none"/>
        </w:rPr>
        <w:t>159 (12,3</w:t>
      </w:r>
      <w:r>
        <w:rPr>
          <w:lang w:eastAsia="x-none"/>
        </w:rPr>
        <w:t> </w:t>
      </w:r>
      <w:r w:rsidRPr="00AE0D85">
        <w:rPr>
          <w:lang w:val="ru-RU" w:eastAsia="x-none"/>
        </w:rPr>
        <w:t>%); в специальных группах – 4</w:t>
      </w:r>
      <w:r>
        <w:rPr>
          <w:lang w:eastAsia="x-none"/>
        </w:rPr>
        <w:t> </w:t>
      </w:r>
      <w:r w:rsidRPr="00AE0D85">
        <w:rPr>
          <w:lang w:val="ru-RU" w:eastAsia="x-none"/>
        </w:rPr>
        <w:t>474 (10,8</w:t>
      </w:r>
      <w:r>
        <w:rPr>
          <w:lang w:eastAsia="x-none"/>
        </w:rPr>
        <w:t> </w:t>
      </w:r>
      <w:r w:rsidRPr="00AE0D85">
        <w:rPr>
          <w:lang w:val="ru-RU" w:eastAsia="x-none"/>
        </w:rPr>
        <w:t xml:space="preserve">%) </w:t>
      </w:r>
      <w:r w:rsidRPr="00816820">
        <w:rPr>
          <w:lang w:val="kk-KZ" w:eastAsia="x-none"/>
        </w:rPr>
        <w:t>ребенка</w:t>
      </w:r>
      <w:r w:rsidRPr="00AE0D85">
        <w:rPr>
          <w:lang w:val="ru-RU" w:eastAsia="x-none"/>
        </w:rPr>
        <w:t>, в кабинетах психолого-педагогической коррекции (КППК) и реабилитационных центрах (РЦ) получают коррекционно-педагогическую поддержку – 12</w:t>
      </w:r>
      <w:r>
        <w:rPr>
          <w:lang w:eastAsia="x-none"/>
        </w:rPr>
        <w:t> </w:t>
      </w:r>
      <w:r w:rsidRPr="00AE0D85">
        <w:rPr>
          <w:lang w:val="ru-RU" w:eastAsia="x-none"/>
        </w:rPr>
        <w:t>663 (30,2</w:t>
      </w:r>
      <w:r>
        <w:rPr>
          <w:lang w:eastAsia="x-none"/>
        </w:rPr>
        <w:t> </w:t>
      </w:r>
      <w:r w:rsidRPr="00AE0D85">
        <w:rPr>
          <w:lang w:val="ru-RU" w:eastAsia="x-none"/>
        </w:rPr>
        <w:t xml:space="preserve">%) </w:t>
      </w:r>
      <w:r w:rsidRPr="00816820">
        <w:rPr>
          <w:lang w:val="kk-KZ" w:eastAsia="x-none"/>
        </w:rPr>
        <w:t>ребенка</w:t>
      </w:r>
      <w:r w:rsidRPr="00AE0D85">
        <w:rPr>
          <w:lang w:val="ru-RU" w:eastAsia="x-none"/>
        </w:rPr>
        <w:t>, воспитываются на дому – 683 (1,6</w:t>
      </w:r>
      <w:r>
        <w:rPr>
          <w:lang w:eastAsia="x-none"/>
        </w:rPr>
        <w:t> </w:t>
      </w:r>
      <w:r w:rsidRPr="00AE0D85">
        <w:rPr>
          <w:lang w:val="ru-RU" w:eastAsia="x-none"/>
        </w:rPr>
        <w:t>%).</w:t>
      </w:r>
    </w:p>
    <w:p w:rsidR="002D2C98" w:rsidRPr="00AE0D85" w:rsidRDefault="002D2C98" w:rsidP="002D2C98">
      <w:pPr>
        <w:pStyle w:val="SingleTxtG"/>
        <w:rPr>
          <w:lang w:val="ru-RU" w:eastAsia="x-none"/>
        </w:rPr>
      </w:pPr>
      <w:r w:rsidRPr="00AE0D85">
        <w:rPr>
          <w:lang w:val="ru-RU" w:eastAsia="x-none"/>
        </w:rPr>
        <w:t>124.</w:t>
      </w:r>
      <w:r w:rsidRPr="00AE0D85">
        <w:rPr>
          <w:lang w:val="ru-RU" w:eastAsia="x-none"/>
        </w:rPr>
        <w:tab/>
        <w:t xml:space="preserve">Дети </w:t>
      </w:r>
      <w:r w:rsidRPr="00AE0D85">
        <w:rPr>
          <w:lang w:val="ru-RU"/>
        </w:rPr>
        <w:t>с особыми потребностями в развитии</w:t>
      </w:r>
      <w:r w:rsidRPr="00AE0D85">
        <w:rPr>
          <w:lang w:val="ru-RU" w:eastAsia="x-none"/>
        </w:rPr>
        <w:t xml:space="preserve"> имеют право на бесплатное получение социальной и медико-педагогической коррекционной поддержки; бесплатное обследование в государственных медицинских организациях, психолого-медико-педагогических консультациях или отделах медико-социальной экспертизы и бесплатную медицинскую помощь в порядке, установленном законодательством РК; бесплатную медико-психолого-педагогическую коррекцию физической или психической недостаточности с момента обнаружения, независимо от степени ее выраженности, в соответствии с заключением психолого-медико-педагогической консультации.</w:t>
      </w:r>
    </w:p>
    <w:p w:rsidR="002D2C98" w:rsidRPr="00AE0D85" w:rsidRDefault="002D2C98" w:rsidP="002D2C98">
      <w:pPr>
        <w:pStyle w:val="SingleTxtG"/>
        <w:rPr>
          <w:lang w:val="ru-RU" w:eastAsia="x-none"/>
        </w:rPr>
      </w:pPr>
      <w:r w:rsidRPr="00AE0D85">
        <w:rPr>
          <w:lang w:val="ru-RU" w:eastAsia="x-none"/>
        </w:rPr>
        <w:t>125.</w:t>
      </w:r>
      <w:r w:rsidRPr="00AE0D85">
        <w:rPr>
          <w:lang w:val="ru-RU" w:eastAsia="x-none"/>
        </w:rPr>
        <w:tab/>
        <w:t xml:space="preserve">Для реализации прав детей </w:t>
      </w:r>
      <w:r w:rsidRPr="00AE0D85">
        <w:rPr>
          <w:lang w:val="ru-RU"/>
        </w:rPr>
        <w:t>с особыми потребностями в развитии</w:t>
      </w:r>
      <w:r w:rsidRPr="00AE0D85">
        <w:rPr>
          <w:lang w:val="ru-RU" w:eastAsia="x-none"/>
        </w:rPr>
        <w:t xml:space="preserve"> на образование на начало 2016 – 2017 учебного года функционируют 39</w:t>
      </w:r>
      <w:r w:rsidRPr="00816820">
        <w:rPr>
          <w:lang w:eastAsia="x-none"/>
        </w:rPr>
        <w:t> </w:t>
      </w:r>
      <w:r w:rsidRPr="00AE0D85">
        <w:rPr>
          <w:lang w:val="ru-RU" w:eastAsia="x-none"/>
        </w:rPr>
        <w:t>дошкольных организаций, 98 специальных организаций образования, 58 психолого-медико-педагогических консультаций, 149 кабинетов психолого-педагогической коррекции, 12 реабилитационных центров, 880 логопедических пунктов в общеобразовательных школах.</w:t>
      </w:r>
    </w:p>
    <w:p w:rsidR="002D2C98" w:rsidRPr="00AE0D85" w:rsidRDefault="002D2C98" w:rsidP="002D2C98">
      <w:pPr>
        <w:pStyle w:val="SingleTxtG"/>
        <w:rPr>
          <w:lang w:val="ru-RU"/>
        </w:rPr>
      </w:pPr>
      <w:r w:rsidRPr="00AE0D85">
        <w:rPr>
          <w:lang w:val="ru-RU"/>
        </w:rPr>
        <w:t>126.</w:t>
      </w:r>
      <w:r w:rsidRPr="00AE0D85">
        <w:rPr>
          <w:lang w:val="ru-RU"/>
        </w:rPr>
        <w:tab/>
        <w:t>Особое значение уделяется занятости инвалидов. В республике на 1 января 2017 года 129,7 тысяч инвалидов имеют работу. По состоянию на 1 июня 2017 года в рамках Программы развития продуктивной занятости и массового предпринимательства включены в состав участников Программы 4</w:t>
      </w:r>
      <w:r>
        <w:t> </w:t>
      </w:r>
      <w:r w:rsidRPr="00AE0D85">
        <w:rPr>
          <w:lang w:val="ru-RU"/>
        </w:rPr>
        <w:t>983 человека из числа лиц с ограниченными возможностями.</w:t>
      </w:r>
    </w:p>
    <w:p w:rsidR="002D2C98" w:rsidRPr="00AE0D85" w:rsidRDefault="002D2C98" w:rsidP="002D2C98">
      <w:pPr>
        <w:pStyle w:val="SingleTxtG"/>
        <w:rPr>
          <w:lang w:val="ru-RU"/>
        </w:rPr>
      </w:pPr>
      <w:r w:rsidRPr="00AE0D85">
        <w:rPr>
          <w:lang w:val="ru-RU"/>
        </w:rPr>
        <w:t>127.</w:t>
      </w:r>
      <w:r w:rsidRPr="00AE0D85">
        <w:rPr>
          <w:lang w:val="ru-RU"/>
        </w:rPr>
        <w:tab/>
        <w:t>Всего трудоустроен 4</w:t>
      </w:r>
      <w:r>
        <w:t> </w:t>
      </w:r>
      <w:r w:rsidRPr="00AE0D85">
        <w:rPr>
          <w:lang w:val="ru-RU"/>
        </w:rPr>
        <w:t>501 человек, из них на постоянные рабочие места 1</w:t>
      </w:r>
      <w:r>
        <w:t> </w:t>
      </w:r>
      <w:r w:rsidRPr="00AE0D85">
        <w:rPr>
          <w:lang w:val="ru-RU"/>
        </w:rPr>
        <w:t>034 человека, на временные рабочие места 3</w:t>
      </w:r>
      <w:r>
        <w:t> </w:t>
      </w:r>
      <w:r w:rsidRPr="00AE0D85">
        <w:rPr>
          <w:lang w:val="ru-RU"/>
        </w:rPr>
        <w:t xml:space="preserve">467 человек. </w:t>
      </w:r>
    </w:p>
    <w:p w:rsidR="002D2C98" w:rsidRPr="00AE0D85" w:rsidRDefault="002D2C98" w:rsidP="002D2C98">
      <w:pPr>
        <w:pStyle w:val="SingleTxtG"/>
        <w:rPr>
          <w:lang w:val="ru-RU" w:eastAsia="x-none"/>
        </w:rPr>
      </w:pPr>
      <w:r w:rsidRPr="00AE0D85">
        <w:rPr>
          <w:lang w:val="ru-RU" w:eastAsia="x-none"/>
        </w:rPr>
        <w:t>128.</w:t>
      </w:r>
      <w:r w:rsidRPr="00AE0D85">
        <w:rPr>
          <w:lang w:val="ru-RU" w:eastAsia="x-none"/>
        </w:rPr>
        <w:tab/>
      </w:r>
      <w:r w:rsidRPr="00AE0D85">
        <w:rPr>
          <w:lang w:val="ru-RU"/>
        </w:rPr>
        <w:t>Охвачены профобучением 330 человек, прошли обучение основам предпринимательства в рамках проекта «Бастау-Бизнес» 141 человек, трудоустроены на социальные рабочие места 667 человек, на молодежную практику 193 человека, участвовали на общественных работах 2 607 человек.</w:t>
      </w:r>
    </w:p>
    <w:p w:rsidR="002D2C98" w:rsidRPr="00AE0D85" w:rsidRDefault="002D2C98" w:rsidP="002D2C98">
      <w:pPr>
        <w:pStyle w:val="SingleTxtG"/>
        <w:rPr>
          <w:lang w:val="ru-RU" w:eastAsia="x-none"/>
        </w:rPr>
      </w:pPr>
      <w:r w:rsidRPr="00AE0D85">
        <w:rPr>
          <w:lang w:val="ru-RU" w:eastAsia="x-none"/>
        </w:rPr>
        <w:t>129.</w:t>
      </w:r>
      <w:r w:rsidRPr="00AE0D85">
        <w:rPr>
          <w:lang w:val="ru-RU" w:eastAsia="x-none"/>
        </w:rPr>
        <w:tab/>
        <w:t xml:space="preserve"> </w:t>
      </w:r>
      <w:r w:rsidRPr="00AE0D85">
        <w:rPr>
          <w:lang w:val="ru-RU"/>
        </w:rPr>
        <w:t>Закон РК от 24 ноября 2015 года «О внесении изменений и дополнений в некоторые законодательные акты РК по вопросам миграции и занятости населения» предусматривает нормы по субсидированию затрат работодателей, создающих специальные рабочие места, совершенствованию механизма квотирования по трудоустройству инвалидов в зависимости от</w:t>
      </w:r>
      <w:r w:rsidRPr="00816820">
        <w:t> </w:t>
      </w:r>
      <w:r w:rsidRPr="00AE0D85">
        <w:rPr>
          <w:lang w:val="ru-RU"/>
        </w:rPr>
        <w:t xml:space="preserve">штатной численности предприятия. </w:t>
      </w:r>
    </w:p>
    <w:p w:rsidR="002D2C98" w:rsidRPr="00AE0D85" w:rsidRDefault="002D2C98" w:rsidP="002D2C98">
      <w:pPr>
        <w:pStyle w:val="SingleTxtG"/>
        <w:rPr>
          <w:lang w:val="ru-RU" w:eastAsia="x-none"/>
        </w:rPr>
      </w:pPr>
      <w:r w:rsidRPr="00AE0D85">
        <w:rPr>
          <w:lang w:val="ru-RU" w:eastAsia="x-none"/>
        </w:rPr>
        <w:t>130.</w:t>
      </w:r>
      <w:r w:rsidRPr="00AE0D85">
        <w:rPr>
          <w:lang w:val="ru-RU" w:eastAsia="x-none"/>
        </w:rPr>
        <w:tab/>
      </w:r>
      <w:r w:rsidRPr="00AE0D85">
        <w:rPr>
          <w:lang w:val="ru-RU"/>
        </w:rPr>
        <w:t xml:space="preserve"> В целях определения единых требований к оборудованию и производственной среде рабочего места инвалида, ускорения создания таких рабочих мест и успешной интеграции инвалидов в трудовую жизнь общества, в</w:t>
      </w:r>
      <w:r w:rsidRPr="00816820">
        <w:t> </w:t>
      </w:r>
      <w:r w:rsidRPr="00AE0D85">
        <w:rPr>
          <w:lang w:val="ru-RU"/>
        </w:rPr>
        <w:t>2015 году приняты стандарты рабочего места инвалида.</w:t>
      </w:r>
    </w:p>
    <w:p w:rsidR="002D2C98" w:rsidRPr="00AE0D85" w:rsidRDefault="002D2C98" w:rsidP="002D2C98">
      <w:pPr>
        <w:pStyle w:val="SingleTxtG"/>
        <w:rPr>
          <w:lang w:val="ru-RU" w:eastAsia="x-none"/>
        </w:rPr>
      </w:pPr>
      <w:r w:rsidRPr="00AE0D85">
        <w:rPr>
          <w:lang w:val="ru-RU" w:eastAsia="x-none"/>
        </w:rPr>
        <w:t>131.</w:t>
      </w:r>
      <w:r w:rsidRPr="00AE0D85">
        <w:rPr>
          <w:lang w:val="ru-RU" w:eastAsia="x-none"/>
        </w:rPr>
        <w:tab/>
        <w:t xml:space="preserve"> </w:t>
      </w:r>
      <w:r w:rsidRPr="00AE0D85">
        <w:rPr>
          <w:lang w:val="ru-RU"/>
        </w:rPr>
        <w:t xml:space="preserve">Выработка решений по обеспечению прав и улучшению качества жизни инвалидов проводится совместно с неправительственным сектором. </w:t>
      </w:r>
    </w:p>
    <w:p w:rsidR="002D2C98" w:rsidRPr="00AE0D85" w:rsidRDefault="002D2C98" w:rsidP="002D2C98">
      <w:pPr>
        <w:pStyle w:val="SingleTxtG"/>
        <w:rPr>
          <w:lang w:val="ru-RU" w:eastAsia="x-none"/>
        </w:rPr>
      </w:pPr>
      <w:r w:rsidRPr="00AE0D85">
        <w:rPr>
          <w:lang w:val="ru-RU" w:eastAsia="x-none"/>
        </w:rPr>
        <w:t>132.</w:t>
      </w:r>
      <w:r w:rsidRPr="00AE0D85">
        <w:rPr>
          <w:lang w:val="ru-RU" w:eastAsia="x-none"/>
        </w:rPr>
        <w:tab/>
        <w:t xml:space="preserve"> </w:t>
      </w:r>
      <w:r w:rsidRPr="00AE0D85">
        <w:rPr>
          <w:lang w:val="ru-RU"/>
        </w:rPr>
        <w:t>Одним из эффективных механизмов в этой работе является действующий с 2005 года на уровне Правительства РК координационный совет в области социальной защиты инвалидов, из 26 членов которого 16 (или 62</w:t>
      </w:r>
      <w:r>
        <w:t> </w:t>
      </w:r>
      <w:r w:rsidRPr="00AE0D85">
        <w:rPr>
          <w:lang w:val="ru-RU"/>
        </w:rPr>
        <w:t>%) являются представителями общественных объединений инвалидов.</w:t>
      </w:r>
    </w:p>
    <w:p w:rsidR="002D2C98" w:rsidRPr="00AE0D85" w:rsidRDefault="002D2C98" w:rsidP="002D2C98">
      <w:pPr>
        <w:pStyle w:val="SingleTxtG"/>
        <w:rPr>
          <w:lang w:val="ru-RU" w:eastAsia="x-none"/>
        </w:rPr>
      </w:pPr>
      <w:r w:rsidRPr="00AE0D85">
        <w:rPr>
          <w:lang w:val="ru-RU" w:eastAsia="x-none"/>
        </w:rPr>
        <w:t>133.</w:t>
      </w:r>
      <w:r w:rsidRPr="00AE0D85">
        <w:rPr>
          <w:lang w:val="ru-RU" w:eastAsia="x-none"/>
        </w:rPr>
        <w:tab/>
        <w:t xml:space="preserve"> </w:t>
      </w:r>
      <w:r w:rsidRPr="00AE0D85">
        <w:rPr>
          <w:lang w:val="ru-RU"/>
        </w:rPr>
        <w:t>В 2013 – 2014 годах в республике начал действовать институт внештатных советников по вопросам инвалидности у первых руководителей центральных исполнительных органов и акимов областей.</w:t>
      </w:r>
    </w:p>
    <w:p w:rsidR="002D2C98" w:rsidRPr="00AE0D85" w:rsidRDefault="002D2C98" w:rsidP="002D2C98">
      <w:pPr>
        <w:pStyle w:val="SingleTxtG"/>
        <w:rPr>
          <w:lang w:val="ru-RU" w:eastAsia="x-none"/>
        </w:rPr>
      </w:pPr>
      <w:r w:rsidRPr="00AE0D85">
        <w:rPr>
          <w:lang w:val="ru-RU" w:eastAsia="x-none"/>
        </w:rPr>
        <w:t>134.</w:t>
      </w:r>
      <w:r w:rsidRPr="00AE0D85">
        <w:rPr>
          <w:lang w:val="ru-RU" w:eastAsia="x-none"/>
        </w:rPr>
        <w:tab/>
        <w:t xml:space="preserve"> </w:t>
      </w:r>
      <w:r w:rsidRPr="00AE0D85">
        <w:rPr>
          <w:lang w:val="ru-RU"/>
        </w:rPr>
        <w:t>На ежегодной основе проводится республиканская акция «Лучшие социальные проекты, реализуемые в РК», поддерживающая и стимулирующая инициативы инвалидов и их общественных организаций к внесению своего вклада в улучшение жизни лиц, находящихся в трудной жизненной ситуации.</w:t>
      </w:r>
    </w:p>
    <w:p w:rsidR="002D2C98" w:rsidRPr="00AE0D85" w:rsidRDefault="002D2C98" w:rsidP="002D2C98">
      <w:pPr>
        <w:pStyle w:val="SingleTxtG"/>
        <w:rPr>
          <w:lang w:val="ru-RU" w:eastAsia="x-none"/>
        </w:rPr>
      </w:pPr>
      <w:r w:rsidRPr="00AE0D85">
        <w:rPr>
          <w:lang w:val="ru-RU" w:eastAsia="x-none"/>
        </w:rPr>
        <w:t>135.</w:t>
      </w:r>
      <w:r w:rsidRPr="00AE0D85">
        <w:rPr>
          <w:lang w:val="ru-RU" w:eastAsia="x-none"/>
        </w:rPr>
        <w:tab/>
        <w:t xml:space="preserve"> </w:t>
      </w:r>
      <w:r w:rsidRPr="00AE0D85">
        <w:rPr>
          <w:lang w:val="ru-RU"/>
        </w:rPr>
        <w:t>В стране проводятся общественно-просветительские кампании, направленные на формирование толерантного отношения общества к</w:t>
      </w:r>
      <w:r w:rsidRPr="00816820">
        <w:t> </w:t>
      </w:r>
      <w:r w:rsidRPr="00AE0D85">
        <w:rPr>
          <w:lang w:val="ru-RU"/>
        </w:rPr>
        <w:t xml:space="preserve">инвалидам, пропаганду их потенциала и вклада в развитие республики. </w:t>
      </w:r>
    </w:p>
    <w:p w:rsidR="002D2C98" w:rsidRPr="00AE0D85" w:rsidRDefault="002D2C98" w:rsidP="002D2C98">
      <w:pPr>
        <w:pStyle w:val="SingleTxtG"/>
        <w:rPr>
          <w:lang w:val="ru-RU" w:eastAsia="x-none"/>
        </w:rPr>
      </w:pPr>
      <w:r w:rsidRPr="00AE0D85">
        <w:rPr>
          <w:lang w:val="ru-RU" w:eastAsia="x-none"/>
        </w:rPr>
        <w:t>136.</w:t>
      </w:r>
      <w:r w:rsidRPr="00AE0D85">
        <w:rPr>
          <w:lang w:val="ru-RU" w:eastAsia="x-none"/>
        </w:rPr>
        <w:tab/>
      </w:r>
      <w:r w:rsidRPr="00AE0D85">
        <w:rPr>
          <w:lang w:val="ru-RU"/>
        </w:rPr>
        <w:t xml:space="preserve"> В целях формирования позитивного отношения общества к</w:t>
      </w:r>
      <w:r w:rsidRPr="00816820">
        <w:t> </w:t>
      </w:r>
      <w:r w:rsidRPr="00AE0D85">
        <w:rPr>
          <w:lang w:val="ru-RU"/>
        </w:rPr>
        <w:t>проблемам инвалидности в республиканских и региональных СМИ было размещено порядка 14,0</w:t>
      </w:r>
      <w:r w:rsidRPr="00816820">
        <w:t> </w:t>
      </w:r>
      <w:r w:rsidRPr="00AE0D85">
        <w:rPr>
          <w:lang w:val="ru-RU"/>
        </w:rPr>
        <w:t>тыс. материалов.</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14 </w:t>
      </w:r>
    </w:p>
    <w:p w:rsidR="002D2C98" w:rsidRPr="00AE0D85" w:rsidRDefault="002D2C98" w:rsidP="002D2C98">
      <w:pPr>
        <w:pStyle w:val="SingleTxtG"/>
        <w:rPr>
          <w:lang w:val="ru-RU"/>
        </w:rPr>
      </w:pPr>
      <w:r w:rsidRPr="00AE0D85">
        <w:rPr>
          <w:lang w:val="ru-RU"/>
        </w:rPr>
        <w:t>137.</w:t>
      </w:r>
      <w:r w:rsidRPr="00AE0D85">
        <w:rPr>
          <w:lang w:val="ru-RU"/>
        </w:rPr>
        <w:tab/>
        <w:t>Осуществление трудовой деятельности иностранными гражданами на территории РК регулируется рядом нормативных правовых актов.</w:t>
      </w:r>
    </w:p>
    <w:p w:rsidR="002D2C98" w:rsidRPr="00AE0D85" w:rsidRDefault="002D2C98" w:rsidP="002D2C98">
      <w:pPr>
        <w:pStyle w:val="SingleTxtG"/>
        <w:rPr>
          <w:lang w:val="ru-RU"/>
        </w:rPr>
      </w:pPr>
      <w:r w:rsidRPr="00AE0D85">
        <w:rPr>
          <w:lang w:val="ru-RU"/>
        </w:rPr>
        <w:t>138.</w:t>
      </w:r>
      <w:r w:rsidRPr="00AE0D85">
        <w:rPr>
          <w:lang w:val="ru-RU"/>
        </w:rPr>
        <w:tab/>
        <w:t xml:space="preserve"> Основой правового регулирования вопросов миграции является Конституция РК, в соответствии с которой иностранцы и лица без гражданства пользуются в РК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2D2C98" w:rsidRPr="00AE0D85" w:rsidRDefault="002D2C98" w:rsidP="002D2C98">
      <w:pPr>
        <w:pStyle w:val="SingleTxtG"/>
        <w:rPr>
          <w:lang w:val="ru-RU"/>
        </w:rPr>
      </w:pPr>
      <w:r w:rsidRPr="00AE0D85">
        <w:rPr>
          <w:lang w:val="ru-RU"/>
        </w:rPr>
        <w:t>139.</w:t>
      </w:r>
      <w:r w:rsidRPr="00AE0D85">
        <w:rPr>
          <w:lang w:val="ru-RU"/>
        </w:rPr>
        <w:tab/>
        <w:t>В соответствии с общепринятыми принципами и нормами международного права Конституция РК (статья 21) устанавливает: «…каждому, кто законно находится на территории РК, принадлежит право свободного передвижения по ее территории и свободного выбора места жительства, кроме случаев, оговоренных законом».</w:t>
      </w:r>
    </w:p>
    <w:p w:rsidR="002D2C98" w:rsidRPr="00AE0D85" w:rsidRDefault="002D2C98" w:rsidP="002D2C98">
      <w:pPr>
        <w:pStyle w:val="SingleTxtG"/>
        <w:rPr>
          <w:lang w:val="ru-RU"/>
        </w:rPr>
      </w:pPr>
      <w:r w:rsidRPr="00AE0D85">
        <w:rPr>
          <w:lang w:val="ru-RU"/>
        </w:rPr>
        <w:t>140.</w:t>
      </w:r>
      <w:r w:rsidRPr="00AE0D85">
        <w:rPr>
          <w:lang w:val="ru-RU"/>
        </w:rPr>
        <w:tab/>
        <w:t>В рамках СНГ действует Соглашение о сотрудничестве в области трудовой миграции и социальной защиты трудящихся-мигрантов от 15 апреля 1994 года (ратифицировано постановлением Верховного Совета РК от</w:t>
      </w:r>
      <w:r w:rsidRPr="00816820">
        <w:t> </w:t>
      </w:r>
      <w:r w:rsidRPr="00AE0D85">
        <w:rPr>
          <w:lang w:val="ru-RU"/>
        </w:rPr>
        <w:t>8</w:t>
      </w:r>
      <w:r w:rsidRPr="00816820">
        <w:t> </w:t>
      </w:r>
      <w:r w:rsidRPr="00AE0D85">
        <w:rPr>
          <w:lang w:val="ru-RU"/>
        </w:rPr>
        <w:t xml:space="preserve">сентября 1994 года). </w:t>
      </w:r>
    </w:p>
    <w:p w:rsidR="002D2C98" w:rsidRPr="00AE0D85" w:rsidRDefault="002D2C98" w:rsidP="002D2C98">
      <w:pPr>
        <w:pStyle w:val="SingleTxtG"/>
        <w:rPr>
          <w:lang w:val="ru-RU"/>
        </w:rPr>
      </w:pPr>
      <w:r w:rsidRPr="00AE0D85">
        <w:rPr>
          <w:lang w:val="ru-RU"/>
        </w:rPr>
        <w:t>141.</w:t>
      </w:r>
      <w:r w:rsidRPr="00AE0D85">
        <w:rPr>
          <w:lang w:val="ru-RU"/>
        </w:rPr>
        <w:tab/>
        <w:t xml:space="preserve">Также 14 ноября 2008 года в г. Кишинев подписана Конвенция о правовом статусе государств-участников СНГ, регулирующая правовое положение трудящихся-мигрантов и членов их семей государств-участников СНГ (ратифицирована Законом РК 31 декабря 2009 года), где предусмотрены положения, в которых стороны обязуются не допускать случаев рабства, любого другого подневольного состояния, принудительного труда, пыток, жестокого и унижающего честь и достоинство человека обращения или наказаний в отношении трудящихся-мигрантов и членов их семей. </w:t>
      </w:r>
    </w:p>
    <w:p w:rsidR="002D2C98" w:rsidRPr="00AE0D85" w:rsidRDefault="002D2C98" w:rsidP="002D2C98">
      <w:pPr>
        <w:pStyle w:val="SingleTxtG"/>
        <w:rPr>
          <w:lang w:val="ru-RU"/>
        </w:rPr>
      </w:pPr>
      <w:r w:rsidRPr="00AE0D85">
        <w:rPr>
          <w:lang w:val="ru-RU"/>
        </w:rPr>
        <w:t>142.</w:t>
      </w:r>
      <w:r w:rsidRPr="00AE0D85">
        <w:rPr>
          <w:lang w:val="ru-RU"/>
        </w:rPr>
        <w:tab/>
        <w:t>В соответствии с пунктом 1 статьи 97 Договора о Евразийском экономическом союзе, ратифицированного Законом РК от 14 октября 2014</w:t>
      </w:r>
      <w:r w:rsidRPr="00816820">
        <w:t> </w:t>
      </w:r>
      <w:r w:rsidRPr="00AE0D85">
        <w:rPr>
          <w:lang w:val="ru-RU"/>
        </w:rPr>
        <w:t xml:space="preserve">года, </w:t>
      </w:r>
      <w:r w:rsidRPr="00AE0D85">
        <w:rPr>
          <w:lang w:val="ru-RU" w:bidi="en-US"/>
        </w:rPr>
        <w:t>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w:t>
      </w:r>
      <w:r w:rsidRPr="00816820">
        <w:rPr>
          <w:lang w:bidi="en-US"/>
        </w:rPr>
        <w:t> </w:t>
      </w:r>
      <w:r w:rsidRPr="00AE0D85">
        <w:rPr>
          <w:lang w:val="ru-RU" w:bidi="en-US"/>
        </w:rPr>
        <w:t>осуществление трудовой деятельности в государстве трудоустройства.</w:t>
      </w:r>
    </w:p>
    <w:p w:rsidR="002D2C98" w:rsidRPr="00AE0D85" w:rsidRDefault="002D2C98" w:rsidP="002D2C98">
      <w:pPr>
        <w:pStyle w:val="SingleTxtG"/>
        <w:rPr>
          <w:lang w:val="ru-RU"/>
        </w:rPr>
      </w:pPr>
      <w:r w:rsidRPr="00AE0D85">
        <w:rPr>
          <w:lang w:val="ru-RU"/>
        </w:rPr>
        <w:t>143.</w:t>
      </w:r>
      <w:r w:rsidRPr="00AE0D85">
        <w:rPr>
          <w:lang w:val="ru-RU"/>
        </w:rPr>
        <w:tab/>
        <w:t>РК принят Закон РК «О миграции населения» (в новой редакции), который вступил в действие с 16 августа 2011 года.</w:t>
      </w:r>
    </w:p>
    <w:p w:rsidR="002D2C98" w:rsidRPr="00AE0D85" w:rsidRDefault="002D2C98" w:rsidP="002D2C98">
      <w:pPr>
        <w:pStyle w:val="SingleTxtG"/>
        <w:keepNext/>
        <w:rPr>
          <w:lang w:val="ru-RU"/>
        </w:rPr>
      </w:pPr>
      <w:r w:rsidRPr="00AE0D85">
        <w:rPr>
          <w:lang w:val="ru-RU"/>
        </w:rPr>
        <w:t>144.</w:t>
      </w:r>
      <w:r w:rsidRPr="00AE0D85">
        <w:rPr>
          <w:lang w:val="ru-RU"/>
        </w:rPr>
        <w:tab/>
        <w:t>Законом впервые законодательно установлены основные виды миграционных потоков:</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с целью возвращения на историческую родину;</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с целью воссоединения семьи;</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с целью получения образования;</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с целью осуществления трудовой деятельности;</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 гуманитарным и политическим мотивам.</w:t>
      </w:r>
    </w:p>
    <w:p w:rsidR="002D2C98" w:rsidRPr="00AE0D85" w:rsidRDefault="002D2C98" w:rsidP="002D2C98">
      <w:pPr>
        <w:pStyle w:val="SingleTxtG"/>
        <w:rPr>
          <w:lang w:val="ru-RU"/>
        </w:rPr>
      </w:pPr>
      <w:r w:rsidRPr="00AE0D85">
        <w:rPr>
          <w:lang w:val="ru-RU"/>
        </w:rPr>
        <w:t>145.</w:t>
      </w:r>
      <w:r w:rsidRPr="00AE0D85">
        <w:rPr>
          <w:lang w:val="ru-RU"/>
        </w:rPr>
        <w:tab/>
        <w:t xml:space="preserve">Принят Закон РК от 24 ноября 2015 года «О внесении изменений и дополнений в некоторые законодательные акты РК по вопросам миграции и занятости населения», направленный на обеспечение интеграции РК в </w:t>
      </w:r>
      <w:r w:rsidRPr="00AE0D85">
        <w:rPr>
          <w:bCs/>
          <w:lang w:val="ru-RU"/>
        </w:rPr>
        <w:t>международный рынок труда, п</w:t>
      </w:r>
      <w:r w:rsidRPr="00AE0D85">
        <w:rPr>
          <w:lang w:val="ru-RU"/>
        </w:rPr>
        <w:t xml:space="preserve">ривлечение </w:t>
      </w:r>
      <w:r w:rsidRPr="00AE0D85">
        <w:rPr>
          <w:bCs/>
          <w:lang w:val="ru-RU"/>
        </w:rPr>
        <w:t>высококвалифицированной</w:t>
      </w:r>
      <w:r w:rsidRPr="00AE0D85">
        <w:rPr>
          <w:lang w:val="ru-RU"/>
        </w:rPr>
        <w:t xml:space="preserve"> </w:t>
      </w:r>
      <w:r w:rsidRPr="00AE0D85">
        <w:rPr>
          <w:bCs/>
          <w:lang w:val="ru-RU"/>
        </w:rPr>
        <w:t>иностранной рабочей силы</w:t>
      </w:r>
      <w:r w:rsidRPr="00AE0D85">
        <w:rPr>
          <w:lang w:val="ru-RU"/>
        </w:rPr>
        <w:t xml:space="preserve"> и з</w:t>
      </w:r>
      <w:r w:rsidRPr="00AE0D85">
        <w:rPr>
          <w:bCs/>
          <w:lang w:val="ru-RU"/>
        </w:rPr>
        <w:t>ащиту</w:t>
      </w:r>
      <w:r w:rsidRPr="00AE0D85">
        <w:rPr>
          <w:lang w:val="ru-RU"/>
        </w:rPr>
        <w:t xml:space="preserve"> </w:t>
      </w:r>
      <w:r w:rsidRPr="00AE0D85">
        <w:rPr>
          <w:bCs/>
          <w:lang w:val="ru-RU"/>
        </w:rPr>
        <w:t xml:space="preserve">внутреннего рынка труда, </w:t>
      </w:r>
      <w:r w:rsidRPr="00AE0D85">
        <w:rPr>
          <w:spacing w:val="2"/>
          <w:lang w:val="ru-RU" w:eastAsia="ru-RU"/>
        </w:rPr>
        <w:t xml:space="preserve">создание </w:t>
      </w:r>
      <w:r w:rsidRPr="00AE0D85">
        <w:rPr>
          <w:lang w:val="ru-RU" w:eastAsia="ru-RU"/>
        </w:rPr>
        <w:t>единых условий въезда и расселения этнических казахов, их социальной поддержки в зависимости от региона расселения, стимулирование расселения оралманов в приоритетных регионах</w:t>
      </w:r>
      <w:r w:rsidRPr="00AE0D85">
        <w:rPr>
          <w:lang w:val="ru-RU"/>
        </w:rPr>
        <w:t>.</w:t>
      </w:r>
    </w:p>
    <w:p w:rsidR="002D2C98" w:rsidRPr="00AE0D85" w:rsidRDefault="002D2C98" w:rsidP="002D2C98">
      <w:pPr>
        <w:pStyle w:val="SingleTxtG"/>
        <w:rPr>
          <w:lang w:val="ru-RU"/>
        </w:rPr>
      </w:pPr>
      <w:r w:rsidRPr="00AE0D85">
        <w:rPr>
          <w:lang w:val="ru-RU"/>
        </w:rPr>
        <w:t>146.</w:t>
      </w:r>
      <w:r w:rsidRPr="00AE0D85">
        <w:rPr>
          <w:lang w:val="ru-RU"/>
        </w:rPr>
        <w:tab/>
        <w:t>С учетом обязательств РК, вытекающих из ратификации Женевской Конвенции 1951 г., 4 декабря 2009 года был принят Закон РК «О беженцах», основной целью которого являются обеспечение системы регулирования отношений в предоставлении убежища иностранцам и лицам без гражданства, а также присвоение статуса беженца. Так, Законом РК «О беженцах» четко определены права беженцев и лиц, ищущих убежище. К примеру, беженцы и лица, ищущие убежище, имеют полное право на медицинское обслуживание, а также свободу труда или предпринимательской деятельности в соответствии с законодательством РК, судебную защиту имущественных и личных неимущественных благ и прав.</w:t>
      </w:r>
    </w:p>
    <w:p w:rsidR="002D2C98" w:rsidRPr="00AE0D85" w:rsidRDefault="002D2C98" w:rsidP="002D2C98">
      <w:pPr>
        <w:pStyle w:val="SingleTxtG"/>
        <w:rPr>
          <w:lang w:val="ru-RU"/>
        </w:rPr>
      </w:pPr>
      <w:r w:rsidRPr="00AE0D85">
        <w:rPr>
          <w:lang w:val="ru-RU"/>
        </w:rPr>
        <w:t>147.</w:t>
      </w:r>
      <w:r w:rsidRPr="00AE0D85">
        <w:rPr>
          <w:lang w:val="ru-RU"/>
        </w:rPr>
        <w:tab/>
      </w:r>
      <w:r w:rsidRPr="00AE0D85">
        <w:rPr>
          <w:bCs/>
          <w:lang w:val="ru-RU"/>
        </w:rPr>
        <w:t xml:space="preserve">Закон РК от 17 июля 2001 года </w:t>
      </w:r>
      <w:r w:rsidRPr="00AE0D85">
        <w:rPr>
          <w:lang w:val="ru-RU"/>
        </w:rPr>
        <w:t>«</w:t>
      </w:r>
      <w:r w:rsidRPr="00AE0D85">
        <w:rPr>
          <w:bCs/>
          <w:lang w:val="ru-RU"/>
        </w:rPr>
        <w:t xml:space="preserve">О государственной адресной социальной помощи» определяет </w:t>
      </w:r>
      <w:r w:rsidRPr="00AE0D85">
        <w:rPr>
          <w:lang w:val="ru-RU"/>
        </w:rPr>
        <w:t xml:space="preserve">право на адресную социальную помощь лицам, имеющим </w:t>
      </w:r>
      <w:bookmarkStart w:id="4" w:name="sub1000088577"/>
      <w:r w:rsidRPr="00816820">
        <w:fldChar w:fldCharType="begin"/>
      </w:r>
      <w:r w:rsidRPr="00AE0D85">
        <w:rPr>
          <w:lang w:val="ru-RU"/>
        </w:rPr>
        <w:instrText xml:space="preserve"> </w:instrText>
      </w:r>
      <w:r w:rsidRPr="00816820">
        <w:instrText>HYPERLINK</w:instrText>
      </w:r>
      <w:r w:rsidRPr="00AE0D85">
        <w:rPr>
          <w:lang w:val="ru-RU"/>
        </w:rPr>
        <w:instrText xml:space="preserve"> "</w:instrText>
      </w:r>
      <w:r w:rsidRPr="00816820">
        <w:instrText>jl</w:instrText>
      </w:r>
      <w:r w:rsidRPr="00AE0D85">
        <w:rPr>
          <w:lang w:val="ru-RU"/>
        </w:rPr>
        <w:instrText xml:space="preserve">:1008461.10001%20" </w:instrText>
      </w:r>
      <w:r w:rsidRPr="00816820">
        <w:fldChar w:fldCharType="separate"/>
      </w:r>
      <w:r w:rsidRPr="00AE0D85">
        <w:rPr>
          <w:bCs/>
          <w:lang w:val="ru-RU"/>
        </w:rPr>
        <w:t>статус беженца</w:t>
      </w:r>
      <w:r w:rsidRPr="00816820">
        <w:fldChar w:fldCharType="end"/>
      </w:r>
      <w:bookmarkEnd w:id="4"/>
      <w:r w:rsidRPr="00AE0D85">
        <w:rPr>
          <w:lang w:val="ru-RU"/>
        </w:rPr>
        <w:t xml:space="preserve">, </w:t>
      </w:r>
      <w:bookmarkStart w:id="5" w:name="sub1000010323"/>
      <w:r w:rsidRPr="00816820">
        <w:fldChar w:fldCharType="begin"/>
      </w:r>
      <w:r w:rsidRPr="00AE0D85">
        <w:rPr>
          <w:lang w:val="ru-RU"/>
        </w:rPr>
        <w:instrText xml:space="preserve"> </w:instrText>
      </w:r>
      <w:r w:rsidRPr="00816820">
        <w:instrText>HYPERLINK</w:instrText>
      </w:r>
      <w:r w:rsidRPr="00AE0D85">
        <w:rPr>
          <w:lang w:val="ru-RU"/>
        </w:rPr>
        <w:instrText xml:space="preserve"> "</w:instrText>
      </w:r>
      <w:r w:rsidRPr="00816820">
        <w:instrText>jl</w:instrText>
      </w:r>
      <w:r w:rsidRPr="00AE0D85">
        <w:rPr>
          <w:lang w:val="ru-RU"/>
        </w:rPr>
        <w:instrText xml:space="preserve">:1003764.20000%20" </w:instrText>
      </w:r>
      <w:r w:rsidRPr="00816820">
        <w:fldChar w:fldCharType="separate"/>
      </w:r>
      <w:r w:rsidRPr="00AE0D85">
        <w:rPr>
          <w:bCs/>
          <w:lang w:val="ru-RU"/>
        </w:rPr>
        <w:t>иностранцам</w:t>
      </w:r>
      <w:r w:rsidRPr="00816820">
        <w:fldChar w:fldCharType="end"/>
      </w:r>
      <w:r w:rsidRPr="00AE0D85">
        <w:rPr>
          <w:lang w:val="ru-RU"/>
        </w:rPr>
        <w:t xml:space="preserve">, </w:t>
      </w:r>
      <w:hyperlink r:id="rId10" w:history="1">
        <w:r w:rsidRPr="00AE0D85">
          <w:rPr>
            <w:bCs/>
            <w:lang w:val="ru-RU"/>
          </w:rPr>
          <w:t>лицам без</w:t>
        </w:r>
      </w:hyperlink>
      <w:bookmarkEnd w:id="5"/>
      <w:r w:rsidRPr="00AE0D85">
        <w:rPr>
          <w:lang w:val="ru-RU"/>
        </w:rPr>
        <w:t xml:space="preserve"> </w:t>
      </w:r>
      <w:r w:rsidRPr="00AE0D85">
        <w:rPr>
          <w:bCs/>
          <w:lang w:val="ru-RU"/>
        </w:rPr>
        <w:t>гражданства</w:t>
      </w:r>
      <w:r w:rsidRPr="00AE0D85">
        <w:rPr>
          <w:lang w:val="ru-RU"/>
        </w:rPr>
        <w:t xml:space="preserve">, имеющим </w:t>
      </w:r>
      <w:bookmarkStart w:id="6" w:name="sub1000088578"/>
      <w:r w:rsidRPr="00816820">
        <w:fldChar w:fldCharType="begin"/>
      </w:r>
      <w:r w:rsidRPr="00AE0D85">
        <w:rPr>
          <w:lang w:val="ru-RU"/>
        </w:rPr>
        <w:instrText xml:space="preserve"> </w:instrText>
      </w:r>
      <w:r w:rsidRPr="00816820">
        <w:instrText>HYPERLINK</w:instrText>
      </w:r>
      <w:r w:rsidRPr="00AE0D85">
        <w:rPr>
          <w:lang w:val="ru-RU"/>
        </w:rPr>
        <w:instrText xml:space="preserve"> "</w:instrText>
      </w:r>
      <w:r w:rsidRPr="00816820">
        <w:instrText>jl</w:instrText>
      </w:r>
      <w:r w:rsidRPr="00AE0D85">
        <w:rPr>
          <w:lang w:val="ru-RU"/>
        </w:rPr>
        <w:instrText xml:space="preserve">:1003764.40000%20" </w:instrText>
      </w:r>
      <w:r w:rsidRPr="00816820">
        <w:fldChar w:fldCharType="separate"/>
      </w:r>
      <w:r w:rsidRPr="00AE0D85">
        <w:rPr>
          <w:bCs/>
          <w:lang w:val="ru-RU"/>
        </w:rPr>
        <w:t>вид на жительство и постоянно проживающим</w:t>
      </w:r>
      <w:r w:rsidRPr="00816820">
        <w:fldChar w:fldCharType="end"/>
      </w:r>
      <w:bookmarkEnd w:id="6"/>
      <w:r w:rsidRPr="00AE0D85">
        <w:rPr>
          <w:lang w:val="ru-RU"/>
        </w:rPr>
        <w:t xml:space="preserve"> в РК, со среднедушевым доходом, не превышающим черты </w:t>
      </w:r>
      <w:hyperlink r:id="rId11" w:history="1">
        <w:r w:rsidRPr="00AE0D85">
          <w:rPr>
            <w:bCs/>
            <w:lang w:val="ru-RU"/>
          </w:rPr>
          <w:t>бедности.</w:t>
        </w:r>
      </w:hyperlink>
      <w:r w:rsidRPr="00AE0D85">
        <w:rPr>
          <w:lang w:val="ru-RU"/>
        </w:rPr>
        <w:t xml:space="preserve"> </w:t>
      </w:r>
    </w:p>
    <w:p w:rsidR="002D2C98" w:rsidRPr="00AE0D85" w:rsidRDefault="002D2C98" w:rsidP="002D2C98">
      <w:pPr>
        <w:pStyle w:val="SingleTxtG"/>
        <w:rPr>
          <w:lang w:val="ru-RU"/>
        </w:rPr>
      </w:pPr>
      <w:r w:rsidRPr="00AE0D85">
        <w:rPr>
          <w:lang w:val="ru-RU"/>
        </w:rPr>
        <w:t>148.</w:t>
      </w:r>
      <w:r w:rsidRPr="00AE0D85">
        <w:rPr>
          <w:lang w:val="ru-RU"/>
        </w:rPr>
        <w:tab/>
        <w:t xml:space="preserve"> С 12 апреля 2014 года начата реализация Закона РК «О внесении дополнений и изменений в некоторые законодательные акты по вопросам трудовой миграции», в настоящее время осуществляется выдача разрешения трудовому иммигранту для работы у физических лиц, что позволяет им самостоятельно трудоустраиваться у частных лиц и оплачивать госпошлину (приказ Министра внутренних дел РК от 8 февраля 2014 года №</w:t>
      </w:r>
      <w:r>
        <w:t> </w:t>
      </w:r>
      <w:r w:rsidRPr="00AE0D85">
        <w:rPr>
          <w:lang w:val="ru-RU"/>
        </w:rPr>
        <w:t>76 «Об утверждении Правил выдачи, продления и отзыва разрешения трудовому иммигранту, а также регистрации, формирования и ведения дакто-, фотоучетов трудовых иммигрантов»).</w:t>
      </w:r>
    </w:p>
    <w:p w:rsidR="002D2C98" w:rsidRPr="00AE0D85" w:rsidRDefault="002D2C98" w:rsidP="002D2C98">
      <w:pPr>
        <w:pStyle w:val="SingleTxtG"/>
        <w:rPr>
          <w:lang w:val="ru-RU"/>
        </w:rPr>
      </w:pPr>
      <w:r w:rsidRPr="00AE0D85">
        <w:rPr>
          <w:lang w:val="ru-RU"/>
        </w:rPr>
        <w:t>149.</w:t>
      </w:r>
      <w:r w:rsidRPr="00AE0D85">
        <w:rPr>
          <w:lang w:val="ru-RU"/>
        </w:rPr>
        <w:tab/>
        <w:t>На 1 января 2016 года органами внутренних дел выдано 141</w:t>
      </w:r>
      <w:r w:rsidRPr="00816820">
        <w:t> </w:t>
      </w:r>
      <w:r w:rsidRPr="00AE0D85">
        <w:rPr>
          <w:lang w:val="ru-RU"/>
        </w:rPr>
        <w:t>254 разрешени</w:t>
      </w:r>
      <w:r w:rsidRPr="00816820">
        <w:rPr>
          <w:lang w:val="kk-KZ"/>
        </w:rPr>
        <w:t>я</w:t>
      </w:r>
      <w:r w:rsidRPr="00AE0D85">
        <w:rPr>
          <w:lang w:val="ru-RU"/>
        </w:rPr>
        <w:t xml:space="preserve"> для осуществления трудовой деятельности иммигрантами у физических лиц.</w:t>
      </w:r>
    </w:p>
    <w:p w:rsidR="002D2C98" w:rsidRPr="00AE0D85" w:rsidRDefault="002D2C98" w:rsidP="002D2C98">
      <w:pPr>
        <w:pStyle w:val="SingleTxtG"/>
        <w:rPr>
          <w:bCs/>
          <w:lang w:val="ru-RU"/>
        </w:rPr>
      </w:pPr>
      <w:r w:rsidRPr="00AE0D85">
        <w:rPr>
          <w:bCs/>
          <w:lang w:val="ru-RU"/>
        </w:rPr>
        <w:t>150.</w:t>
      </w:r>
      <w:r w:rsidRPr="00AE0D85">
        <w:rPr>
          <w:bCs/>
          <w:lang w:val="ru-RU"/>
        </w:rPr>
        <w:tab/>
        <w:t>В республике обеспечивается конституционное право на получение образования иностранцев и лиц без гражданства, постоянно проживающих в РК.</w:t>
      </w:r>
    </w:p>
    <w:p w:rsidR="002D2C98" w:rsidRPr="00AE0D85" w:rsidRDefault="002D2C98" w:rsidP="002D2C98">
      <w:pPr>
        <w:pStyle w:val="SingleTxtG"/>
        <w:rPr>
          <w:bCs/>
          <w:lang w:val="ru-RU"/>
        </w:rPr>
      </w:pPr>
      <w:r w:rsidRPr="00AE0D85">
        <w:rPr>
          <w:bCs/>
          <w:lang w:val="ru-RU"/>
        </w:rPr>
        <w:t>151.</w:t>
      </w:r>
      <w:r w:rsidRPr="00AE0D85">
        <w:rPr>
          <w:bCs/>
          <w:lang w:val="ru-RU"/>
        </w:rPr>
        <w:tab/>
      </w:r>
      <w:r w:rsidRPr="00AE0D85">
        <w:rPr>
          <w:lang w:val="ru-RU"/>
        </w:rPr>
        <w:t>Государственные гарантии в области образования закреплены в ст.</w:t>
      </w:r>
      <w:r w:rsidRPr="00816820">
        <w:t> </w:t>
      </w:r>
      <w:r w:rsidRPr="00AE0D85">
        <w:rPr>
          <w:lang w:val="ru-RU"/>
        </w:rPr>
        <w:t>8</w:t>
      </w:r>
      <w:r w:rsidRPr="00816820">
        <w:t> </w:t>
      </w:r>
      <w:r w:rsidRPr="00AE0D85">
        <w:rPr>
          <w:lang w:val="ru-RU"/>
        </w:rPr>
        <w:t xml:space="preserve">Закона РК «Об образовании». Гражданам РК государство обеспечивает получение бесплатного предшкольного, начального, основного среднего и общего среднего образования. </w:t>
      </w:r>
    </w:p>
    <w:p w:rsidR="002D2C98" w:rsidRPr="00AE0D85" w:rsidRDefault="002D2C98" w:rsidP="002D2C98">
      <w:pPr>
        <w:pStyle w:val="SingleTxtG"/>
        <w:rPr>
          <w:bCs/>
          <w:lang w:val="ru-RU"/>
        </w:rPr>
      </w:pPr>
      <w:r w:rsidRPr="00AE0D85">
        <w:rPr>
          <w:bCs/>
          <w:lang w:val="ru-RU"/>
        </w:rPr>
        <w:t>152.</w:t>
      </w:r>
      <w:r w:rsidRPr="00AE0D85">
        <w:rPr>
          <w:bCs/>
          <w:lang w:val="ru-RU"/>
        </w:rPr>
        <w:tab/>
      </w:r>
      <w:r w:rsidRPr="00AE0D85">
        <w:rPr>
          <w:lang w:val="ru-RU"/>
        </w:rPr>
        <w:t>Такими же правами на получение предшкольного, начального, основного среднего и общего среднего образования обладают иностранцы и лица без гражданства, которые постоянно проживают на территории РК, а</w:t>
      </w:r>
      <w:r w:rsidRPr="00816820">
        <w:t> </w:t>
      </w:r>
      <w:r w:rsidRPr="00AE0D85">
        <w:rPr>
          <w:lang w:val="ru-RU"/>
        </w:rPr>
        <w:t>также въехавшие в РК с целью воссоединения семьи.</w:t>
      </w:r>
    </w:p>
    <w:p w:rsidR="002D2C98" w:rsidRPr="00AE0D85" w:rsidRDefault="002D2C98" w:rsidP="002D2C98">
      <w:pPr>
        <w:pStyle w:val="SingleTxtG"/>
        <w:rPr>
          <w:bCs/>
          <w:lang w:val="ru-RU"/>
        </w:rPr>
      </w:pPr>
      <w:r w:rsidRPr="00AE0D85">
        <w:rPr>
          <w:bCs/>
          <w:lang w:val="ru-RU"/>
        </w:rPr>
        <w:t>153.</w:t>
      </w:r>
      <w:r w:rsidRPr="00AE0D85">
        <w:rPr>
          <w:bCs/>
          <w:lang w:val="ru-RU"/>
        </w:rPr>
        <w:tab/>
      </w:r>
      <w:r w:rsidRPr="00AE0D85">
        <w:rPr>
          <w:lang w:val="ru-RU"/>
        </w:rPr>
        <w:t>В республике обеспечивается выполнение статьи 28 Конвенции о</w:t>
      </w:r>
      <w:r w:rsidRPr="00816820">
        <w:t> </w:t>
      </w:r>
      <w:r w:rsidRPr="00AE0D85">
        <w:rPr>
          <w:lang w:val="ru-RU"/>
        </w:rPr>
        <w:t>правах ребенка на получение образования детей мигрантов в соответствии с</w:t>
      </w:r>
      <w:r w:rsidRPr="00816820">
        <w:t> </w:t>
      </w:r>
      <w:r w:rsidRPr="00AE0D85">
        <w:rPr>
          <w:lang w:val="ru-RU"/>
        </w:rPr>
        <w:t>действующим законодательством.</w:t>
      </w:r>
    </w:p>
    <w:p w:rsidR="002D2C98" w:rsidRPr="00AE0D85" w:rsidRDefault="002D2C98" w:rsidP="002D2C98">
      <w:pPr>
        <w:pStyle w:val="SingleTxtG"/>
        <w:rPr>
          <w:bCs/>
          <w:lang w:val="ru-RU"/>
        </w:rPr>
      </w:pPr>
      <w:r w:rsidRPr="00AE0D85">
        <w:rPr>
          <w:bCs/>
          <w:lang w:val="ru-RU"/>
        </w:rPr>
        <w:t>154.</w:t>
      </w:r>
      <w:r w:rsidRPr="00AE0D85">
        <w:rPr>
          <w:bCs/>
          <w:lang w:val="ru-RU"/>
        </w:rPr>
        <w:tab/>
      </w:r>
      <w:r w:rsidRPr="00AE0D85">
        <w:rPr>
          <w:lang w:val="ru-RU"/>
        </w:rPr>
        <w:t>В 2015</w:t>
      </w:r>
      <w:r>
        <w:t> </w:t>
      </w:r>
      <w:r w:rsidRPr="00AE0D85">
        <w:rPr>
          <w:lang w:val="ru-RU"/>
        </w:rPr>
        <w:t>–</w:t>
      </w:r>
      <w:r>
        <w:t> </w:t>
      </w:r>
      <w:r w:rsidRPr="00AE0D85">
        <w:rPr>
          <w:lang w:val="ru-RU"/>
        </w:rPr>
        <w:t>2016 гг., по отчетной информации органов образования в общеобразовательных школах республики обучается 3 402 ребенка-мигранта, прибывших из других стран.</w:t>
      </w:r>
    </w:p>
    <w:p w:rsidR="002D2C98" w:rsidRPr="00AE0D85" w:rsidRDefault="002D2C98" w:rsidP="002D2C98">
      <w:pPr>
        <w:pStyle w:val="SingleTxtG"/>
        <w:rPr>
          <w:bCs/>
          <w:lang w:val="ru-RU"/>
        </w:rPr>
      </w:pPr>
      <w:r w:rsidRPr="00AE0D85">
        <w:rPr>
          <w:bCs/>
          <w:lang w:val="ru-RU"/>
        </w:rPr>
        <w:t>155.</w:t>
      </w:r>
      <w:r w:rsidRPr="00AE0D85">
        <w:rPr>
          <w:bCs/>
          <w:lang w:val="ru-RU"/>
        </w:rPr>
        <w:tab/>
      </w:r>
      <w:r w:rsidRPr="00AE0D85">
        <w:rPr>
          <w:lang w:val="ru-RU"/>
        </w:rPr>
        <w:t>Наибольшее их число проживает в городах Алматы (1</w:t>
      </w:r>
      <w:r w:rsidRPr="00816820">
        <w:t> </w:t>
      </w:r>
      <w:r w:rsidRPr="00AE0D85">
        <w:rPr>
          <w:lang w:val="ru-RU"/>
        </w:rPr>
        <w:t>423) и Астана (351), Южно-Казахстанской (418), Западно-Казахстанской (331), Карагандинской (235) и Жамбылской (111) областях.</w:t>
      </w:r>
    </w:p>
    <w:p w:rsidR="002D2C98" w:rsidRPr="00AE0D85" w:rsidRDefault="002D2C98" w:rsidP="002D2C98">
      <w:pPr>
        <w:pStyle w:val="SingleTxtG"/>
        <w:rPr>
          <w:bCs/>
          <w:lang w:val="ru-RU"/>
        </w:rPr>
      </w:pPr>
      <w:r w:rsidRPr="00AE0D85">
        <w:rPr>
          <w:bCs/>
          <w:lang w:val="ru-RU"/>
        </w:rPr>
        <w:t>156.</w:t>
      </w:r>
      <w:r w:rsidRPr="00AE0D85">
        <w:rPr>
          <w:bCs/>
          <w:lang w:val="ru-RU"/>
        </w:rPr>
        <w:tab/>
        <w:t>Прием на обучение детей иностранных граждан осуществляется в соответствии с приказом Министра образования и науки РК от 28 августа 2012</w:t>
      </w:r>
      <w:r w:rsidRPr="00816820">
        <w:rPr>
          <w:bCs/>
        </w:rPr>
        <w:t> </w:t>
      </w:r>
      <w:r w:rsidRPr="00AE0D85">
        <w:rPr>
          <w:bCs/>
          <w:lang w:val="ru-RU"/>
        </w:rPr>
        <w:t>года №</w:t>
      </w:r>
      <w:r>
        <w:rPr>
          <w:bCs/>
        </w:rPr>
        <w:t> </w:t>
      </w:r>
      <w:r w:rsidRPr="00AE0D85">
        <w:rPr>
          <w:bCs/>
          <w:lang w:val="ru-RU"/>
        </w:rPr>
        <w:t xml:space="preserve">398 «Об утверждении Правил получения предшкольного, начального, основного среднего и общего среднего образования иностранцами и лицами без гражданства, постоянно проживающими в РК». </w:t>
      </w:r>
    </w:p>
    <w:p w:rsidR="002D2C98" w:rsidRPr="00AE0D85" w:rsidRDefault="002D2C98" w:rsidP="002D2C98">
      <w:pPr>
        <w:pStyle w:val="SingleTxtG"/>
        <w:rPr>
          <w:bCs/>
          <w:lang w:val="ru-RU"/>
        </w:rPr>
      </w:pPr>
      <w:r w:rsidRPr="00AE0D85">
        <w:rPr>
          <w:bCs/>
          <w:lang w:val="ru-RU"/>
        </w:rPr>
        <w:t>157.</w:t>
      </w:r>
      <w:r w:rsidRPr="00AE0D85">
        <w:rPr>
          <w:bCs/>
          <w:lang w:val="ru-RU"/>
        </w:rPr>
        <w:tab/>
      </w:r>
      <w:r w:rsidRPr="00AE0D85">
        <w:rPr>
          <w:lang w:val="ru-RU"/>
        </w:rPr>
        <w:t>Так, в организации образования принимаются и пользуются такими же правами, как и граждане Казахстана, дети иностранцев и лиц без гражданства, постоянно проживающих в РК, а также лиц, временно проживающих в РК (беженцы, лица, ищущие убежище, консульские должностные лица, работники дипломатических учреждений, трудовые мигранты, работающие в РК в соответствии с миграционным законодательством</w:t>
      </w:r>
      <w:r w:rsidRPr="00816820">
        <w:rPr>
          <w:lang w:val="kk-KZ"/>
        </w:rPr>
        <w:t>)</w:t>
      </w:r>
      <w:r w:rsidRPr="00AE0D85">
        <w:rPr>
          <w:lang w:val="ru-RU"/>
        </w:rPr>
        <w:t>.</w:t>
      </w:r>
    </w:p>
    <w:p w:rsidR="002D2C98" w:rsidRPr="00AE0D85" w:rsidRDefault="002D2C98" w:rsidP="002D2C98">
      <w:pPr>
        <w:pStyle w:val="SingleTxtG"/>
        <w:rPr>
          <w:bCs/>
          <w:lang w:val="ru-RU"/>
        </w:rPr>
      </w:pPr>
      <w:r w:rsidRPr="00AE0D85">
        <w:rPr>
          <w:bCs/>
          <w:lang w:val="ru-RU"/>
        </w:rPr>
        <w:t>158.</w:t>
      </w:r>
      <w:r w:rsidRPr="00AE0D85">
        <w:rPr>
          <w:bCs/>
          <w:lang w:val="ru-RU"/>
        </w:rPr>
        <w:tab/>
      </w:r>
      <w:r w:rsidRPr="00AE0D85">
        <w:rPr>
          <w:lang w:val="ru-RU"/>
        </w:rPr>
        <w:t>В течение 2013 – 2014 учебного года во всех школах проверены и</w:t>
      </w:r>
      <w:r w:rsidRPr="00816820">
        <w:t> </w:t>
      </w:r>
      <w:r w:rsidRPr="00AE0D85">
        <w:rPr>
          <w:lang w:val="ru-RU"/>
        </w:rPr>
        <w:t>приведены в соответствие с требованиями личные дела детей иностранных граждан и лиц без гражданства. Налажена работа по взаимодействию с</w:t>
      </w:r>
      <w:r w:rsidRPr="00816820">
        <w:t> </w:t>
      </w:r>
      <w:r w:rsidRPr="00AE0D85">
        <w:rPr>
          <w:lang w:val="ru-RU"/>
        </w:rPr>
        <w:t xml:space="preserve">органами миграции по своевременному уточнению списков иностранных граждан, пребывающих на территории республики, по имеющейся базе данных. </w:t>
      </w:r>
    </w:p>
    <w:p w:rsidR="002D2C98" w:rsidRPr="00AE0D85" w:rsidRDefault="002D2C98" w:rsidP="002D2C98">
      <w:pPr>
        <w:pStyle w:val="SingleTxtG"/>
        <w:rPr>
          <w:bCs/>
          <w:lang w:val="ru-RU"/>
        </w:rPr>
      </w:pPr>
      <w:r w:rsidRPr="00AE0D85">
        <w:rPr>
          <w:bCs/>
          <w:lang w:val="ru-RU"/>
        </w:rPr>
        <w:t>159.</w:t>
      </w:r>
      <w:r w:rsidRPr="00AE0D85">
        <w:rPr>
          <w:bCs/>
          <w:lang w:val="ru-RU"/>
        </w:rPr>
        <w:tab/>
      </w:r>
      <w:r w:rsidRPr="00AE0D85">
        <w:rPr>
          <w:lang w:val="ru-RU"/>
        </w:rPr>
        <w:t>Обеспечение конституционных прав на образование и</w:t>
      </w:r>
      <w:r w:rsidRPr="00816820">
        <w:t> </w:t>
      </w:r>
      <w:r w:rsidRPr="00AE0D85">
        <w:rPr>
          <w:lang w:val="ru-RU"/>
        </w:rPr>
        <w:t>удовлетворение образовательных потребностей детей, не являющихся гражданами РК, находится на постоянном контроле органов образования.</w:t>
      </w:r>
    </w:p>
    <w:p w:rsidR="002D2C98" w:rsidRPr="00AE0D85" w:rsidRDefault="002D2C98" w:rsidP="002D2C98">
      <w:pPr>
        <w:pStyle w:val="SingleTxtG"/>
        <w:rPr>
          <w:lang w:val="ru-RU"/>
        </w:rPr>
      </w:pPr>
      <w:r w:rsidRPr="00AE0D85">
        <w:rPr>
          <w:lang w:val="ru-RU"/>
        </w:rPr>
        <w:t>160.</w:t>
      </w:r>
      <w:r w:rsidRPr="00AE0D85">
        <w:rPr>
          <w:lang w:val="ru-RU"/>
        </w:rPr>
        <w:tab/>
        <w:t>Согласно статьям 28, 31, 35 Закона РК «О миграции населения» иммигранты</w:t>
      </w:r>
      <w:r w:rsidRPr="00816820">
        <w:rPr>
          <w:lang w:val="kk-KZ"/>
        </w:rPr>
        <w:t>,</w:t>
      </w:r>
      <w:r w:rsidRPr="00AE0D85">
        <w:rPr>
          <w:lang w:val="ru-RU"/>
        </w:rPr>
        <w:t xml:space="preserve"> прибывшие в РК</w:t>
      </w:r>
      <w:r w:rsidRPr="00816820">
        <w:rPr>
          <w:lang w:val="kk-KZ"/>
        </w:rPr>
        <w:t>,</w:t>
      </w:r>
      <w:r w:rsidRPr="00AE0D85">
        <w:rPr>
          <w:lang w:val="ru-RU"/>
        </w:rPr>
        <w:t xml:space="preserve"> должны иметь обязательную медицинскую страховку.</w:t>
      </w:r>
    </w:p>
    <w:p w:rsidR="002D2C98" w:rsidRPr="00AE0D85" w:rsidRDefault="002D2C98" w:rsidP="002D2C98">
      <w:pPr>
        <w:pStyle w:val="SingleTxtG"/>
        <w:rPr>
          <w:lang w:val="ru-RU"/>
        </w:rPr>
      </w:pPr>
      <w:r w:rsidRPr="00AE0D85">
        <w:rPr>
          <w:lang w:val="ru-RU"/>
        </w:rPr>
        <w:t>161.</w:t>
      </w:r>
      <w:r w:rsidRPr="00AE0D85">
        <w:rPr>
          <w:lang w:val="ru-RU"/>
        </w:rPr>
        <w:tab/>
        <w:t>В соответствии с пунктом 5 статьи 88 Кодекса РК от 18 сентября 2009 года «О</w:t>
      </w:r>
      <w:r>
        <w:t> </w:t>
      </w:r>
      <w:r w:rsidRPr="00AE0D85">
        <w:rPr>
          <w:lang w:val="ru-RU"/>
        </w:rPr>
        <w:t>здоровье народа и системе здравоохранения» иностранцы и лица без гражданства, находящиеся на территории РК,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Правительством РК, если иное не предусмотрено международными договорами, ратифицированными РК.</w:t>
      </w:r>
    </w:p>
    <w:p w:rsidR="002D2C98" w:rsidRPr="00AE0D85" w:rsidRDefault="002D2C98" w:rsidP="002D2C98">
      <w:pPr>
        <w:pStyle w:val="SingleTxtG"/>
        <w:rPr>
          <w:lang w:val="ru-RU"/>
        </w:rPr>
      </w:pPr>
      <w:r w:rsidRPr="00AE0D85">
        <w:rPr>
          <w:lang w:val="ru-RU"/>
        </w:rPr>
        <w:t>162.</w:t>
      </w:r>
      <w:r w:rsidRPr="00AE0D85">
        <w:rPr>
          <w:lang w:val="ru-RU"/>
        </w:rPr>
        <w:tab/>
        <w:t>С момента, когда устранена угроза жизни иммигранту или здоровью окружающих, оказание плановой медицинской помощи иммигрантам осуществляется на платной основе, за счет направляющей стороны, личных средств граждан, страховых компаний, а также за счет благотворительных взносов и пожертвований организаций.</w:t>
      </w:r>
    </w:p>
    <w:p w:rsidR="002D2C98" w:rsidRPr="00AE0D85" w:rsidRDefault="002D2C98" w:rsidP="002D2C98">
      <w:pPr>
        <w:pStyle w:val="SingleTxtG"/>
        <w:rPr>
          <w:lang w:val="ru-RU"/>
        </w:rPr>
      </w:pPr>
      <w:r w:rsidRPr="00AE0D85">
        <w:rPr>
          <w:lang w:val="ru-RU"/>
        </w:rPr>
        <w:t>163.</w:t>
      </w:r>
      <w:r w:rsidRPr="00AE0D85">
        <w:rPr>
          <w:lang w:val="ru-RU"/>
        </w:rPr>
        <w:tab/>
        <w:t>В соответствии со статьей 12 Закона РК «О миграции населения» были разработаны и утверждены приказы Министра здравоохранения РК:</w:t>
      </w:r>
    </w:p>
    <w:p w:rsidR="002D2C98" w:rsidRPr="00816820" w:rsidRDefault="002D2C98" w:rsidP="002D2C98">
      <w:pPr>
        <w:pStyle w:val="SingleTxtG"/>
        <w:ind w:firstLine="567"/>
        <w:rPr>
          <w:lang w:val="kk-KZ"/>
        </w:rPr>
      </w:pPr>
      <w:r w:rsidRPr="00AE0D85">
        <w:rPr>
          <w:lang w:val="ru-RU"/>
        </w:rPr>
        <w:t>1)</w:t>
      </w:r>
      <w:r w:rsidRPr="00AE0D85">
        <w:rPr>
          <w:lang w:val="ru-RU"/>
        </w:rPr>
        <w:tab/>
        <w:t>«Об утверждении перечня заболеваний, наличие которых запрещает въезд иностранцам и лицам без гражданства в РК» от 30 сентября 2011</w:t>
      </w:r>
      <w:r w:rsidRPr="00816820">
        <w:t> </w:t>
      </w:r>
      <w:r w:rsidRPr="00AE0D85">
        <w:rPr>
          <w:lang w:val="ru-RU"/>
        </w:rPr>
        <w:t>года</w:t>
      </w:r>
      <w:r>
        <w:rPr>
          <w:lang w:val="kk-KZ"/>
        </w:rPr>
        <w:t xml:space="preserve"> </w:t>
      </w:r>
      <w:r w:rsidRPr="00AE0D85">
        <w:rPr>
          <w:lang w:val="ru-RU"/>
        </w:rPr>
        <w:t>№</w:t>
      </w:r>
      <w:r>
        <w:t> </w:t>
      </w:r>
      <w:r w:rsidRPr="00AE0D85">
        <w:rPr>
          <w:lang w:val="ru-RU"/>
        </w:rPr>
        <w:t>664</w:t>
      </w:r>
      <w:r w:rsidRPr="00816820">
        <w:rPr>
          <w:lang w:val="kk-KZ"/>
        </w:rPr>
        <w:t>;</w:t>
      </w:r>
    </w:p>
    <w:p w:rsidR="002D2C98" w:rsidRPr="00943B68" w:rsidRDefault="002D2C98" w:rsidP="002D2C98">
      <w:pPr>
        <w:pStyle w:val="SingleTxtG"/>
        <w:ind w:firstLine="567"/>
        <w:rPr>
          <w:lang w:val="kk-KZ"/>
        </w:rPr>
      </w:pPr>
      <w:r w:rsidRPr="00943B68">
        <w:rPr>
          <w:lang w:val="kk-KZ"/>
        </w:rPr>
        <w:t>2)</w:t>
      </w:r>
      <w:r>
        <w:rPr>
          <w:lang w:val="kk-KZ"/>
        </w:rPr>
        <w:tab/>
      </w:r>
      <w:r w:rsidRPr="00943B68">
        <w:rPr>
          <w:b/>
          <w:bCs/>
          <w:lang w:val="kk-KZ"/>
        </w:rPr>
        <w:t>«</w:t>
      </w:r>
      <w:r w:rsidRPr="00943B68">
        <w:rPr>
          <w:lang w:val="kk-KZ"/>
        </w:rPr>
        <w:t>Об утверждении Правил оказания иммигрантам медицинской помощи» от 30 сентября 2011 года</w:t>
      </w:r>
      <w:r w:rsidRPr="00816820">
        <w:rPr>
          <w:lang w:val="kk-KZ"/>
        </w:rPr>
        <w:t xml:space="preserve"> </w:t>
      </w:r>
      <w:r w:rsidRPr="00943B68">
        <w:rPr>
          <w:lang w:val="kk-KZ"/>
        </w:rPr>
        <w:t>№</w:t>
      </w:r>
      <w:r>
        <w:rPr>
          <w:lang w:val="fr-CH"/>
        </w:rPr>
        <w:t> </w:t>
      </w:r>
      <w:r w:rsidRPr="00943B68">
        <w:rPr>
          <w:lang w:val="kk-KZ"/>
        </w:rPr>
        <w:t xml:space="preserve">665. </w:t>
      </w:r>
    </w:p>
    <w:p w:rsidR="002D2C98" w:rsidRPr="00AE0D85" w:rsidRDefault="002D2C98" w:rsidP="002D2C98">
      <w:pPr>
        <w:pStyle w:val="H23G"/>
        <w:rPr>
          <w:lang w:val="ru-RU"/>
        </w:rPr>
      </w:pPr>
      <w:r w:rsidRPr="00AE0D85">
        <w:rPr>
          <w:lang w:val="ru-RU"/>
        </w:rPr>
        <w:tab/>
      </w:r>
      <w:r w:rsidRPr="00AE0D85">
        <w:rPr>
          <w:lang w:val="ru-RU"/>
        </w:rPr>
        <w:tab/>
        <w:t>Рекомендации 15, 19</w:t>
      </w:r>
    </w:p>
    <w:p w:rsidR="002D2C98" w:rsidRPr="00AE0D85" w:rsidRDefault="002D2C98" w:rsidP="002D2C98">
      <w:pPr>
        <w:pStyle w:val="SingleTxtG"/>
        <w:rPr>
          <w:lang w:val="ru-RU" w:eastAsia="x-none"/>
        </w:rPr>
      </w:pPr>
      <w:r w:rsidRPr="00AE0D85">
        <w:rPr>
          <w:lang w:val="ru-RU" w:eastAsia="x-none"/>
        </w:rPr>
        <w:t>164.</w:t>
      </w:r>
      <w:r w:rsidRPr="00AE0D85">
        <w:rPr>
          <w:lang w:val="ru-RU" w:eastAsia="x-none"/>
        </w:rPr>
        <w:tab/>
      </w:r>
      <w:r w:rsidRPr="00AE0D85">
        <w:rPr>
          <w:lang w:val="ru-RU"/>
        </w:rPr>
        <w:t>За период реализации Стратегии гендерного равенства на</w:t>
      </w:r>
      <w:r w:rsidRPr="00816820">
        <w:t> </w:t>
      </w:r>
      <w:r w:rsidRPr="00AE0D85">
        <w:rPr>
          <w:lang w:val="ru-RU"/>
        </w:rPr>
        <w:t>2006</w:t>
      </w:r>
      <w:r w:rsidRPr="00816820">
        <w:t> </w:t>
      </w:r>
      <w:r w:rsidRPr="00AE0D85">
        <w:rPr>
          <w:lang w:val="ru-RU"/>
        </w:rPr>
        <w:t>–</w:t>
      </w:r>
      <w:r w:rsidRPr="00816820">
        <w:t> </w:t>
      </w:r>
      <w:r w:rsidRPr="00AE0D85">
        <w:rPr>
          <w:lang w:val="ru-RU"/>
        </w:rPr>
        <w:t xml:space="preserve">2016 годы РК достигла значительных результатов. </w:t>
      </w:r>
    </w:p>
    <w:p w:rsidR="002D2C98" w:rsidRPr="00AE0D85" w:rsidRDefault="002D2C98" w:rsidP="002D2C98">
      <w:pPr>
        <w:pStyle w:val="SingleTxtG"/>
        <w:rPr>
          <w:lang w:val="ru-RU" w:eastAsia="x-none"/>
        </w:rPr>
      </w:pPr>
      <w:r w:rsidRPr="00AE0D85">
        <w:rPr>
          <w:lang w:val="ru-RU" w:eastAsia="x-none"/>
        </w:rPr>
        <w:t>165.</w:t>
      </w:r>
      <w:r w:rsidRPr="00AE0D85">
        <w:rPr>
          <w:lang w:val="ru-RU" w:eastAsia="x-none"/>
        </w:rPr>
        <w:tab/>
      </w:r>
      <w:r w:rsidRPr="00AE0D85">
        <w:rPr>
          <w:lang w:val="ru-RU"/>
        </w:rPr>
        <w:t>Принятие Стратегии гендерного равенства на 2006 – 2016 годы было важным шагом нашего государства на пути к обществу с высоким политическим сознанием и гражданской активностью, развитой институциональной основой для продвижения гендерного баланса, расширения социально-экономических, общественно-политических возможностей женщин, укрепления здоровья нации, обеспечения условий для духовно-нравственного развития общества.</w:t>
      </w:r>
    </w:p>
    <w:p w:rsidR="002D2C98" w:rsidRPr="00AE0D85" w:rsidRDefault="002D2C98" w:rsidP="002D2C98">
      <w:pPr>
        <w:pStyle w:val="SingleTxtG"/>
        <w:rPr>
          <w:lang w:val="ru-RU" w:eastAsia="x-none"/>
        </w:rPr>
      </w:pPr>
      <w:r w:rsidRPr="00AE0D85">
        <w:rPr>
          <w:lang w:val="ru-RU" w:eastAsia="x-none"/>
        </w:rPr>
        <w:t>166.</w:t>
      </w:r>
      <w:r w:rsidRPr="00AE0D85">
        <w:rPr>
          <w:lang w:val="ru-RU" w:eastAsia="x-none"/>
        </w:rPr>
        <w:tab/>
      </w:r>
      <w:r w:rsidRPr="00AE0D85">
        <w:rPr>
          <w:lang w:val="ru-RU"/>
        </w:rPr>
        <w:t>Гендерное равенство является одним из ключевых направлений социальной модернизации общества, так как создание равных возможностей является важной составляющей в обеспечении активного участия женщины в</w:t>
      </w:r>
      <w:r w:rsidRPr="00816820">
        <w:t> </w:t>
      </w:r>
      <w:r w:rsidRPr="00AE0D85">
        <w:rPr>
          <w:lang w:val="ru-RU"/>
        </w:rPr>
        <w:t>политической, экономической и социальной жизни страны.</w:t>
      </w:r>
    </w:p>
    <w:p w:rsidR="002D2C98" w:rsidRPr="00AE0D85" w:rsidRDefault="002D2C98" w:rsidP="002D2C98">
      <w:pPr>
        <w:pStyle w:val="SingleTxtG"/>
        <w:rPr>
          <w:lang w:val="ru-RU" w:eastAsia="x-none"/>
        </w:rPr>
      </w:pPr>
      <w:r w:rsidRPr="00AE0D85">
        <w:rPr>
          <w:lang w:val="ru-RU" w:eastAsia="x-none"/>
        </w:rPr>
        <w:t>167.</w:t>
      </w:r>
      <w:r w:rsidRPr="00AE0D85">
        <w:rPr>
          <w:lang w:val="ru-RU" w:eastAsia="x-none"/>
        </w:rPr>
        <w:tab/>
      </w:r>
      <w:r w:rsidRPr="00AE0D85">
        <w:rPr>
          <w:lang w:val="ru-RU"/>
        </w:rPr>
        <w:t>Политическому продвижению женщин способствовали также своевременно предпринятые временные специальные меры. Так по поручению Главы государства был принят План действий на период до 2016 года по</w:t>
      </w:r>
      <w:r w:rsidRPr="00816820">
        <w:t> </w:t>
      </w:r>
      <w:r w:rsidRPr="00AE0D85">
        <w:rPr>
          <w:lang w:val="ru-RU"/>
        </w:rPr>
        <w:t>продвижению женщин на уровень принятия решений из числа наиболее подготовленных женщин.</w:t>
      </w:r>
    </w:p>
    <w:p w:rsidR="002D2C98" w:rsidRPr="00AE0D85" w:rsidRDefault="002D2C98" w:rsidP="002D2C98">
      <w:pPr>
        <w:pStyle w:val="SingleTxtG"/>
        <w:rPr>
          <w:lang w:val="ru-RU"/>
        </w:rPr>
      </w:pPr>
      <w:r w:rsidRPr="00AE0D85">
        <w:rPr>
          <w:lang w:val="ru-RU"/>
        </w:rPr>
        <w:t>168.</w:t>
      </w:r>
      <w:r w:rsidRPr="00AE0D85">
        <w:rPr>
          <w:lang w:val="ru-RU"/>
        </w:rPr>
        <w:tab/>
        <w:t>Как отмечается в недавнем Глобальном отчете о гендерном равенстве, который ежегодно составляется Всемирным экономическим форумом (ВЭФ), РК входит в число тех стран, где возможности женщин в</w:t>
      </w:r>
      <w:r w:rsidRPr="00816820">
        <w:t> </w:t>
      </w:r>
      <w:r w:rsidRPr="00AE0D85">
        <w:rPr>
          <w:lang w:val="ru-RU"/>
        </w:rPr>
        <w:t>экономической, политической и других сферах оцениваются положительно.</w:t>
      </w:r>
    </w:p>
    <w:p w:rsidR="002D2C98" w:rsidRPr="00AE0D85" w:rsidRDefault="002D2C98" w:rsidP="002D2C98">
      <w:pPr>
        <w:pStyle w:val="SingleTxtG"/>
        <w:rPr>
          <w:lang w:val="ru-RU"/>
        </w:rPr>
      </w:pPr>
      <w:r w:rsidRPr="00AE0D85">
        <w:rPr>
          <w:lang w:val="ru-RU"/>
        </w:rPr>
        <w:t>169.</w:t>
      </w:r>
      <w:r w:rsidRPr="00AE0D85">
        <w:rPr>
          <w:lang w:val="ru-RU"/>
        </w:rPr>
        <w:tab/>
        <w:t>На сегодняшний день наблюдается положительная тенденция повышения гражданской активности женщин и действуют женские неправительственные организации.</w:t>
      </w:r>
    </w:p>
    <w:p w:rsidR="002D2C98" w:rsidRPr="00AE0D85" w:rsidRDefault="002D2C98" w:rsidP="002D2C98">
      <w:pPr>
        <w:pStyle w:val="SingleTxtG"/>
        <w:rPr>
          <w:lang w:val="ru-RU"/>
        </w:rPr>
      </w:pPr>
      <w:r w:rsidRPr="00AE0D85">
        <w:rPr>
          <w:lang w:val="ru-RU"/>
        </w:rPr>
        <w:t>170.</w:t>
      </w:r>
      <w:r w:rsidRPr="00AE0D85">
        <w:rPr>
          <w:lang w:val="ru-RU"/>
        </w:rPr>
        <w:tab/>
        <w:t xml:space="preserve">Ратифицированы 12 международных документов в сфере гендерного равенства. РК присоединилась к четырем основополагающим документам ООН. Это </w:t>
      </w:r>
      <w:r w:rsidRPr="00816820">
        <w:rPr>
          <w:lang w:val="kk-KZ"/>
        </w:rPr>
        <w:t xml:space="preserve">– </w:t>
      </w:r>
      <w:r w:rsidRPr="00AE0D85">
        <w:rPr>
          <w:lang w:val="ru-RU"/>
        </w:rPr>
        <w:t>Конвенция о ликвидации всех форм дискриминации в отношении женщин 1979 года, Декларация об искоренении насилия в отношении женщин 1993 года, Пекинская декларация и Платформа действий 1995 года, Декларация «Преобразование нашего мира: повестка дня в области устойчивого развития (ЦУР) до 2030 года» 2015 года.</w:t>
      </w:r>
    </w:p>
    <w:p w:rsidR="002D2C98" w:rsidRPr="00AE0D85" w:rsidRDefault="002D2C98" w:rsidP="002D2C98">
      <w:pPr>
        <w:pStyle w:val="SingleTxtG"/>
        <w:rPr>
          <w:lang w:val="ru-RU"/>
        </w:rPr>
      </w:pPr>
      <w:r w:rsidRPr="00AE0D85">
        <w:rPr>
          <w:lang w:val="ru-RU"/>
        </w:rPr>
        <w:t>171.</w:t>
      </w:r>
      <w:r w:rsidRPr="00AE0D85">
        <w:rPr>
          <w:lang w:val="ru-RU"/>
        </w:rPr>
        <w:tab/>
        <w:t xml:space="preserve">Дальнейшее развитие гендерной политики в РК найдет свое отражение в реализации Концепции семейной и гендерной политики в РК до 2030 года (утверждена Указом Президента РК </w:t>
      </w:r>
      <w:r w:rsidRPr="00816820">
        <w:rPr>
          <w:lang w:val="kk-KZ"/>
        </w:rPr>
        <w:t xml:space="preserve">от </w:t>
      </w:r>
      <w:r w:rsidRPr="00AE0D85">
        <w:rPr>
          <w:lang w:val="ru-RU"/>
        </w:rPr>
        <w:t>6 декабря 2016 года №</w:t>
      </w:r>
      <w:r>
        <w:t> </w:t>
      </w:r>
      <w:r w:rsidRPr="00AE0D85">
        <w:rPr>
          <w:lang w:val="ru-RU"/>
        </w:rPr>
        <w:t xml:space="preserve">384). Концепция разработана на основе </w:t>
      </w:r>
      <w:hyperlink r:id="rId12" w:anchor="z0" w:history="1">
        <w:r w:rsidRPr="00AE0D85">
          <w:rPr>
            <w:lang w:val="ru-RU"/>
          </w:rPr>
          <w:t>Конституции</w:t>
        </w:r>
      </w:hyperlink>
      <w:r w:rsidRPr="00AE0D85">
        <w:rPr>
          <w:lang w:val="ru-RU"/>
        </w:rPr>
        <w:t xml:space="preserve"> РК, </w:t>
      </w:r>
      <w:hyperlink r:id="rId13" w:anchor="z0" w:history="1">
        <w:r w:rsidRPr="00AE0D85">
          <w:rPr>
            <w:lang w:val="ru-RU"/>
          </w:rPr>
          <w:t>Стратегии</w:t>
        </w:r>
      </w:hyperlink>
      <w:r w:rsidRPr="00AE0D85">
        <w:rPr>
          <w:lang w:val="ru-RU"/>
        </w:rPr>
        <w:t xml:space="preserve"> «Казахстан 2050», </w:t>
      </w:r>
      <w:hyperlink r:id="rId14" w:anchor="z0" w:history="1">
        <w:r w:rsidRPr="00AE0D85">
          <w:rPr>
            <w:lang w:val="ru-RU"/>
          </w:rPr>
          <w:t>Плана нации</w:t>
        </w:r>
      </w:hyperlink>
      <w:r w:rsidRPr="00AE0D85">
        <w:rPr>
          <w:lang w:val="ru-RU"/>
        </w:rPr>
        <w:t xml:space="preserve"> «100 конкретных шагов», </w:t>
      </w:r>
      <w:hyperlink r:id="rId15" w:anchor="z5" w:history="1">
        <w:r w:rsidRPr="00AE0D85">
          <w:rPr>
            <w:lang w:val="ru-RU"/>
          </w:rPr>
          <w:t>Концепции</w:t>
        </w:r>
      </w:hyperlink>
      <w:r w:rsidRPr="00AE0D85">
        <w:rPr>
          <w:lang w:val="ru-RU"/>
        </w:rPr>
        <w:t xml:space="preserve"> по вхождению Казахстана в число 30-ти самых развитых государств мира, Конвенции Организации Объединенных Наций о ликвидации всех форм дискриминации в отношении женщин, ЦУР и других ратифицированных международных договоров и соглашений.</w:t>
      </w:r>
    </w:p>
    <w:p w:rsidR="002D2C98" w:rsidRPr="00AE0D85" w:rsidRDefault="002D2C98" w:rsidP="002D2C98">
      <w:pPr>
        <w:pStyle w:val="SingleTxtG"/>
        <w:rPr>
          <w:lang w:val="ru-RU"/>
        </w:rPr>
      </w:pPr>
      <w:r w:rsidRPr="00AE0D85">
        <w:rPr>
          <w:lang w:val="ru-RU"/>
        </w:rPr>
        <w:t>172.</w:t>
      </w:r>
      <w:r w:rsidRPr="00AE0D85">
        <w:rPr>
          <w:lang w:val="ru-RU"/>
        </w:rPr>
        <w:tab/>
        <w:t>Женская тематика – одна из наиболее популярных и многочисленных на страницах республиканских и региональных средств массовой информации. В 2015 году размещено 3</w:t>
      </w:r>
      <w:r w:rsidRPr="00816820">
        <w:t> </w:t>
      </w:r>
      <w:r w:rsidRPr="00AE0D85">
        <w:rPr>
          <w:lang w:val="ru-RU"/>
        </w:rPr>
        <w:t>318 материалов по теме «Гендерная политика»</w:t>
      </w:r>
      <w:r w:rsidRPr="00816820">
        <w:rPr>
          <w:lang w:val="kk-KZ"/>
        </w:rPr>
        <w:t>,</w:t>
      </w:r>
      <w:r w:rsidRPr="00AE0D85">
        <w:rPr>
          <w:lang w:val="ru-RU"/>
        </w:rPr>
        <w:t xml:space="preserve"> </w:t>
      </w:r>
      <w:r w:rsidRPr="00816820">
        <w:rPr>
          <w:lang w:val="kk-KZ"/>
        </w:rPr>
        <w:t>и</w:t>
      </w:r>
      <w:r w:rsidRPr="00AE0D85">
        <w:rPr>
          <w:lang w:val="ru-RU"/>
        </w:rPr>
        <w:t>з них на республиканских телеканалах – 589 сюжетов, в печатных СМИ – 369 статей, на интернет-ресурсах – 730 публикаций; на региональных телеканалах – 657 сюжетов, в печатных СМИ – 796 статей, на интернет-ресурсах – 177 статей.</w:t>
      </w:r>
    </w:p>
    <w:p w:rsidR="002D2C98" w:rsidRPr="00AE0D85" w:rsidRDefault="002D2C98" w:rsidP="002D2C98">
      <w:pPr>
        <w:pStyle w:val="SingleTxtG"/>
        <w:rPr>
          <w:lang w:val="ru-RU"/>
        </w:rPr>
      </w:pPr>
      <w:r w:rsidRPr="00AE0D85">
        <w:rPr>
          <w:lang w:val="ru-RU"/>
        </w:rPr>
        <w:t>173.</w:t>
      </w:r>
      <w:r w:rsidRPr="00AE0D85">
        <w:rPr>
          <w:lang w:val="ru-RU"/>
        </w:rPr>
        <w:tab/>
        <w:t>На сегодняшний день РК принимаются меры содействия занятости, включая развитие женского предпринимательства.</w:t>
      </w:r>
    </w:p>
    <w:p w:rsidR="002D2C98" w:rsidRPr="00AE0D85" w:rsidRDefault="002D2C98" w:rsidP="002D2C98">
      <w:pPr>
        <w:pStyle w:val="SingleTxtG"/>
        <w:rPr>
          <w:lang w:val="ru-RU"/>
        </w:rPr>
      </w:pPr>
      <w:r w:rsidRPr="00AE0D85">
        <w:rPr>
          <w:lang w:val="ru-RU"/>
        </w:rPr>
        <w:t>174.</w:t>
      </w:r>
      <w:r w:rsidRPr="00AE0D85">
        <w:rPr>
          <w:lang w:val="ru-RU"/>
        </w:rPr>
        <w:tab/>
        <w:t>В целях повышения уровня занятости населения, содействия повышению благосостояния, сокращени</w:t>
      </w:r>
      <w:r w:rsidRPr="00816820">
        <w:rPr>
          <w:lang w:val="kk-KZ"/>
        </w:rPr>
        <w:t>я</w:t>
      </w:r>
      <w:r w:rsidRPr="00AE0D85">
        <w:rPr>
          <w:lang w:val="ru-RU"/>
        </w:rPr>
        <w:t xml:space="preserve"> безработицы с 2011 года в стране реализовывалась </w:t>
      </w:r>
      <w:r w:rsidRPr="00816820">
        <w:rPr>
          <w:lang w:val="kk-KZ"/>
        </w:rPr>
        <w:t>П</w:t>
      </w:r>
      <w:r w:rsidRPr="00AE0D85">
        <w:rPr>
          <w:lang w:val="ru-RU"/>
        </w:rPr>
        <w:t xml:space="preserve">рограмма «Дорожная карта занятости 2020» (далее – Программа). </w:t>
      </w:r>
    </w:p>
    <w:p w:rsidR="002D2C98" w:rsidRPr="00AE0D85" w:rsidRDefault="002D2C98" w:rsidP="002D2C98">
      <w:pPr>
        <w:pStyle w:val="SingleTxtG"/>
        <w:rPr>
          <w:lang w:val="ru-RU"/>
        </w:rPr>
      </w:pPr>
      <w:r w:rsidRPr="00AE0D85">
        <w:rPr>
          <w:lang w:val="ru-RU"/>
        </w:rPr>
        <w:t>175.</w:t>
      </w:r>
      <w:r w:rsidRPr="00AE0D85">
        <w:rPr>
          <w:lang w:val="ru-RU"/>
        </w:rPr>
        <w:tab/>
        <w:t>В рамках Программы гражданам из числа безработных, самозанятых предоставлялась возможность участи</w:t>
      </w:r>
      <w:r w:rsidRPr="00816820">
        <w:rPr>
          <w:lang w:val="kk-KZ"/>
        </w:rPr>
        <w:t xml:space="preserve">я </w:t>
      </w:r>
      <w:r w:rsidRPr="00AE0D85">
        <w:rPr>
          <w:lang w:val="ru-RU"/>
        </w:rPr>
        <w:t>в активных мерах содействия занятости и получени</w:t>
      </w:r>
      <w:r w:rsidRPr="00816820">
        <w:rPr>
          <w:lang w:val="kk-KZ"/>
        </w:rPr>
        <w:t>я</w:t>
      </w:r>
      <w:r w:rsidRPr="00AE0D85">
        <w:rPr>
          <w:lang w:val="ru-RU"/>
        </w:rPr>
        <w:t xml:space="preserve"> мер государственной поддержки. Наряду с другими целевыми группами женщины имели приоритетное право на участие в Программе.</w:t>
      </w:r>
    </w:p>
    <w:p w:rsidR="002D2C98" w:rsidRPr="00AE0D85" w:rsidRDefault="002D2C98" w:rsidP="002D2C98">
      <w:pPr>
        <w:pStyle w:val="SingleTxtG"/>
        <w:rPr>
          <w:lang w:val="ru-RU"/>
        </w:rPr>
      </w:pPr>
      <w:r w:rsidRPr="00AE0D85">
        <w:rPr>
          <w:lang w:val="ru-RU"/>
        </w:rPr>
        <w:t>176.</w:t>
      </w:r>
      <w:r w:rsidRPr="00AE0D85">
        <w:rPr>
          <w:lang w:val="ru-RU"/>
        </w:rPr>
        <w:tab/>
        <w:t>Реализация Программы осуществлялась по трем направлениям:</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обеспечение занятости за счет развития инфраструктуры и жилищно-коммунального хозяйства;</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создание рабочих мест через развитие предпринимательства и развитие опорных сел;</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содействие в трудоустройстве через обучение и переселение в рамках потребностей работодателя.</w:t>
      </w:r>
    </w:p>
    <w:p w:rsidR="002D2C98" w:rsidRPr="00AE0D85" w:rsidRDefault="002D2C98" w:rsidP="002D2C98">
      <w:pPr>
        <w:pStyle w:val="SingleTxtG"/>
        <w:rPr>
          <w:lang w:val="ru-RU"/>
        </w:rPr>
      </w:pPr>
      <w:r w:rsidRPr="00AE0D85">
        <w:rPr>
          <w:lang w:val="ru-RU"/>
        </w:rPr>
        <w:t>177.</w:t>
      </w:r>
      <w:r w:rsidRPr="00AE0D85">
        <w:rPr>
          <w:lang w:val="ru-RU"/>
        </w:rPr>
        <w:tab/>
        <w:t>С начала ее реализации в Программе приняли участие почти 598 тыс. человек (из них более 290,7 тыс. женщины), доля участия женщин составила 48,7</w:t>
      </w:r>
      <w:r>
        <w:t> </w:t>
      </w:r>
      <w:r w:rsidRPr="00AE0D85">
        <w:rPr>
          <w:lang w:val="ru-RU"/>
        </w:rPr>
        <w:t>%.</w:t>
      </w:r>
    </w:p>
    <w:p w:rsidR="002D2C98" w:rsidRPr="00AE0D85" w:rsidRDefault="002D2C98" w:rsidP="002D2C98">
      <w:pPr>
        <w:pStyle w:val="SingleTxtG"/>
        <w:rPr>
          <w:lang w:val="ru-RU"/>
        </w:rPr>
      </w:pPr>
      <w:r w:rsidRPr="00AE0D85">
        <w:rPr>
          <w:lang w:val="ru-RU"/>
        </w:rPr>
        <w:t>178.</w:t>
      </w:r>
      <w:r w:rsidRPr="00AE0D85">
        <w:rPr>
          <w:lang w:val="ru-RU"/>
        </w:rPr>
        <w:tab/>
        <w:t>С 2015 году микрокредиты получили 1</w:t>
      </w:r>
      <w:r w:rsidRPr="00816820">
        <w:t> </w:t>
      </w:r>
      <w:r w:rsidRPr="00AE0D85">
        <w:rPr>
          <w:lang w:val="ru-RU"/>
        </w:rPr>
        <w:t>926 женщин, из которых 1</w:t>
      </w:r>
      <w:r w:rsidRPr="00816820">
        <w:t> </w:t>
      </w:r>
      <w:r w:rsidRPr="00AE0D85">
        <w:rPr>
          <w:lang w:val="ru-RU"/>
        </w:rPr>
        <w:t>102 впервые открыли свое дело, остальные расширили свой имеющийся бизнес. Они создали дополнительно постоянные рабочие места еще 573</w:t>
      </w:r>
      <w:r w:rsidRPr="00816820">
        <w:t> </w:t>
      </w:r>
      <w:r w:rsidRPr="00AE0D85">
        <w:rPr>
          <w:lang w:val="ru-RU"/>
        </w:rPr>
        <w:t>женщинам.</w:t>
      </w:r>
    </w:p>
    <w:p w:rsidR="002D2C98" w:rsidRPr="00AE0D85" w:rsidRDefault="002D2C98" w:rsidP="002D2C98">
      <w:pPr>
        <w:pStyle w:val="SingleTxtG"/>
        <w:rPr>
          <w:lang w:val="ru-RU"/>
        </w:rPr>
      </w:pPr>
      <w:r w:rsidRPr="00AE0D85">
        <w:rPr>
          <w:lang w:val="ru-RU"/>
        </w:rPr>
        <w:t>179.</w:t>
      </w:r>
      <w:r w:rsidRPr="00AE0D85">
        <w:rPr>
          <w:lang w:val="ru-RU"/>
        </w:rPr>
        <w:tab/>
        <w:t>Всего в рамках Программы в 2015 году трудоустроены 49,8</w:t>
      </w:r>
      <w:r w:rsidRPr="00816820">
        <w:t> </w:t>
      </w:r>
      <w:r w:rsidRPr="00AE0D85">
        <w:rPr>
          <w:lang w:val="ru-RU"/>
        </w:rPr>
        <w:t>тыс.</w:t>
      </w:r>
      <w:r w:rsidRPr="00816820">
        <w:t> </w:t>
      </w:r>
      <w:r w:rsidRPr="00AE0D85">
        <w:rPr>
          <w:lang w:val="ru-RU"/>
        </w:rPr>
        <w:t>женщин.</w:t>
      </w:r>
    </w:p>
    <w:p w:rsidR="002D2C98" w:rsidRPr="00AE0D85" w:rsidRDefault="002D2C98" w:rsidP="002D2C98">
      <w:pPr>
        <w:pStyle w:val="SingleTxtG"/>
        <w:rPr>
          <w:lang w:val="ru-RU"/>
        </w:rPr>
      </w:pPr>
      <w:r w:rsidRPr="00AE0D85">
        <w:rPr>
          <w:lang w:val="ru-RU"/>
        </w:rPr>
        <w:t>180.</w:t>
      </w:r>
      <w:r w:rsidRPr="00AE0D85">
        <w:rPr>
          <w:lang w:val="ru-RU"/>
        </w:rPr>
        <w:tab/>
        <w:t>Логическим продолжением данной Программы стала новая Программа развития продуктивной занятости и массового предпринимательства на 2017</w:t>
      </w:r>
      <w:r w:rsidRPr="00816820">
        <w:t> </w:t>
      </w:r>
      <w:r w:rsidRPr="00AE0D85">
        <w:rPr>
          <w:lang w:val="ru-RU"/>
        </w:rPr>
        <w:t>–</w:t>
      </w:r>
      <w:r w:rsidRPr="00816820">
        <w:t> </w:t>
      </w:r>
      <w:r w:rsidRPr="00AE0D85">
        <w:rPr>
          <w:lang w:val="ru-RU"/>
        </w:rPr>
        <w:t xml:space="preserve">2021 гг., утвержденная </w:t>
      </w:r>
      <w:r w:rsidRPr="00816820">
        <w:rPr>
          <w:lang w:val="kk-KZ"/>
        </w:rPr>
        <w:t>п</w:t>
      </w:r>
      <w:r w:rsidRPr="00AE0D85">
        <w:rPr>
          <w:lang w:val="ru-RU"/>
        </w:rPr>
        <w:t xml:space="preserve">остановлением Правительства РК 29 декабря 2016 г. </w:t>
      </w:r>
    </w:p>
    <w:p w:rsidR="002D2C98" w:rsidRPr="00AE0D85" w:rsidRDefault="002D2C98" w:rsidP="002D2C98">
      <w:pPr>
        <w:pStyle w:val="SingleTxtG"/>
        <w:rPr>
          <w:lang w:val="ru-RU"/>
        </w:rPr>
      </w:pPr>
      <w:r w:rsidRPr="00AE0D85">
        <w:rPr>
          <w:lang w:val="ru-RU"/>
        </w:rPr>
        <w:t>181.</w:t>
      </w:r>
      <w:r w:rsidRPr="00AE0D85">
        <w:rPr>
          <w:lang w:val="ru-RU"/>
        </w:rPr>
        <w:tab/>
        <w:t xml:space="preserve">В рамках новой Программы предусматривается увеличить охват безработных и самозанятых, в том числе женщин, обучением, микрокредитованием и мерами по созданию рабочих мест. </w:t>
      </w:r>
    </w:p>
    <w:p w:rsidR="002D2C98" w:rsidRPr="00AE0D85" w:rsidRDefault="002D2C98" w:rsidP="002D2C98">
      <w:pPr>
        <w:pStyle w:val="SingleTxtG"/>
        <w:rPr>
          <w:lang w:val="ru-RU"/>
        </w:rPr>
      </w:pPr>
      <w:r w:rsidRPr="00AE0D85">
        <w:rPr>
          <w:lang w:val="ru-RU"/>
        </w:rPr>
        <w:t>182.</w:t>
      </w:r>
      <w:r w:rsidRPr="00AE0D85">
        <w:rPr>
          <w:lang w:val="ru-RU"/>
        </w:rPr>
        <w:tab/>
        <w:t>Основополагающим направлением в сфере реализации прав человека в РК является равная оплата труда за равный труд для мужчин и женщин. Этот принцип закреплен в Конституции РК (п. 2 ст. 24), предусмотрено право граждан на вознаграждение за труд без какой-либо дискриминации. Указанное требование носит общий характер, т.е. оно распространяется на всех лиц независимо от сферы применения труда. Причем речь идет о запрете дискриминации в любой форме (ст.</w:t>
      </w:r>
      <w:r>
        <w:t> </w:t>
      </w:r>
      <w:r w:rsidRPr="00AE0D85">
        <w:rPr>
          <w:lang w:val="ru-RU"/>
        </w:rPr>
        <w:t xml:space="preserve">14 Конституции РК). </w:t>
      </w:r>
    </w:p>
    <w:p w:rsidR="002D2C98" w:rsidRPr="00AE0D85" w:rsidRDefault="002D2C98" w:rsidP="002D2C98">
      <w:pPr>
        <w:pStyle w:val="SingleTxtG"/>
        <w:rPr>
          <w:lang w:val="ru-RU"/>
        </w:rPr>
      </w:pPr>
      <w:r w:rsidRPr="00AE0D85">
        <w:rPr>
          <w:lang w:val="ru-RU"/>
        </w:rPr>
        <w:t>183.</w:t>
      </w:r>
      <w:r w:rsidRPr="00AE0D85">
        <w:rPr>
          <w:lang w:val="ru-RU"/>
        </w:rPr>
        <w:tab/>
        <w:t xml:space="preserve">Согласно статье 6 Трудового кодекса РК (далее – Трудовой кодекс)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Из вышеизложенного следует, что в РК гарантировано «равное вознаграждение за труд равной ценности». </w:t>
      </w:r>
    </w:p>
    <w:p w:rsidR="002D2C98" w:rsidRPr="00AE0D85" w:rsidRDefault="002D2C98" w:rsidP="002D2C98">
      <w:pPr>
        <w:pStyle w:val="SingleTxtG"/>
        <w:rPr>
          <w:lang w:val="ru-RU"/>
        </w:rPr>
      </w:pPr>
      <w:r w:rsidRPr="00AE0D85">
        <w:rPr>
          <w:lang w:val="ru-RU"/>
        </w:rPr>
        <w:t>184.</w:t>
      </w:r>
      <w:r w:rsidRPr="00AE0D85">
        <w:rPr>
          <w:lang w:val="ru-RU"/>
        </w:rPr>
        <w:tab/>
        <w:t>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2D2C98" w:rsidRPr="00AE0D85" w:rsidRDefault="002D2C98" w:rsidP="002D2C98">
      <w:pPr>
        <w:pStyle w:val="SingleTxtG"/>
        <w:rPr>
          <w:lang w:val="ru-RU"/>
        </w:rPr>
      </w:pPr>
      <w:r w:rsidRPr="00AE0D85">
        <w:rPr>
          <w:lang w:val="ru-RU"/>
        </w:rPr>
        <w:t>185.</w:t>
      </w:r>
      <w:r w:rsidRPr="00AE0D85">
        <w:rPr>
          <w:lang w:val="ru-RU"/>
        </w:rPr>
        <w:tab/>
        <w:t xml:space="preserve">Лица, считающие, что они подверглись дискриминации в сфере труда, вправе обратиться в суд или иные инстанции в порядке, установленном законами РК. </w:t>
      </w:r>
    </w:p>
    <w:p w:rsidR="002D2C98" w:rsidRPr="00AE0D85" w:rsidRDefault="002D2C98" w:rsidP="002D2C98">
      <w:pPr>
        <w:pStyle w:val="SingleTxtG"/>
        <w:rPr>
          <w:lang w:val="ru-RU"/>
        </w:rPr>
      </w:pPr>
      <w:r w:rsidRPr="00AE0D85">
        <w:rPr>
          <w:lang w:val="ru-RU"/>
        </w:rPr>
        <w:t>186.</w:t>
      </w:r>
      <w:r w:rsidRPr="00AE0D85">
        <w:rPr>
          <w:lang w:val="ru-RU"/>
        </w:rPr>
        <w:tab/>
        <w:t>Сегодня принцип соблюдения гендерного равенства обеспечивается на всех уровнях образования. В 2012 году для обеспечения поэтапного введения гендерной составляющей в учебные программы в рамках грантового финансирования четырем высшим учебным заведениям на проведение исследований выделено 12</w:t>
      </w:r>
      <w:r w:rsidRPr="00816820">
        <w:t> </w:t>
      </w:r>
      <w:r w:rsidRPr="00AE0D85">
        <w:rPr>
          <w:lang w:val="ru-RU"/>
        </w:rPr>
        <w:t xml:space="preserve">млн. тенге. </w:t>
      </w:r>
    </w:p>
    <w:p w:rsidR="002D2C98" w:rsidRPr="00AE0D85" w:rsidRDefault="002D2C98" w:rsidP="002D2C98">
      <w:pPr>
        <w:pStyle w:val="SingleTxtG"/>
        <w:rPr>
          <w:spacing w:val="-4"/>
          <w:lang w:val="ru-RU"/>
        </w:rPr>
      </w:pPr>
      <w:r w:rsidRPr="00AE0D85">
        <w:rPr>
          <w:spacing w:val="-4"/>
          <w:lang w:val="ru-RU"/>
        </w:rPr>
        <w:t>187.</w:t>
      </w:r>
      <w:r w:rsidRPr="00AE0D85">
        <w:rPr>
          <w:spacing w:val="-4"/>
          <w:lang w:val="ru-RU"/>
        </w:rPr>
        <w:tab/>
        <w:t>В 2010</w:t>
      </w:r>
      <w:r w:rsidRPr="00816820">
        <w:rPr>
          <w:spacing w:val="-4"/>
        </w:rPr>
        <w:t> </w:t>
      </w:r>
      <w:r w:rsidRPr="00AE0D85">
        <w:rPr>
          <w:spacing w:val="-4"/>
          <w:lang w:val="ru-RU"/>
        </w:rPr>
        <w:t>–</w:t>
      </w:r>
      <w:r w:rsidRPr="00816820">
        <w:rPr>
          <w:spacing w:val="-4"/>
        </w:rPr>
        <w:t> </w:t>
      </w:r>
      <w:r w:rsidRPr="00AE0D85">
        <w:rPr>
          <w:spacing w:val="-4"/>
          <w:lang w:val="ru-RU"/>
        </w:rPr>
        <w:t>2016 учебных годах в общеобразовательных школах республики обучались более 50</w:t>
      </w:r>
      <w:r>
        <w:rPr>
          <w:spacing w:val="-4"/>
          <w:lang w:val="kk-KZ"/>
        </w:rPr>
        <w:t> %</w:t>
      </w:r>
      <w:r w:rsidRPr="00AE0D85">
        <w:rPr>
          <w:spacing w:val="-4"/>
          <w:lang w:val="ru-RU"/>
        </w:rPr>
        <w:t xml:space="preserve"> девочек от общего количества учащихся. </w:t>
      </w:r>
    </w:p>
    <w:p w:rsidR="002D2C98" w:rsidRPr="00AE0D85" w:rsidRDefault="002D2C98" w:rsidP="002D2C98">
      <w:pPr>
        <w:pStyle w:val="SingleTxtG"/>
        <w:rPr>
          <w:spacing w:val="-4"/>
          <w:lang w:val="ru-RU"/>
        </w:rPr>
      </w:pPr>
      <w:r w:rsidRPr="00AE0D85">
        <w:rPr>
          <w:spacing w:val="-4"/>
          <w:lang w:val="ru-RU"/>
        </w:rPr>
        <w:t>188.</w:t>
      </w:r>
      <w:r w:rsidRPr="00AE0D85">
        <w:rPr>
          <w:spacing w:val="-4"/>
          <w:lang w:val="ru-RU"/>
        </w:rPr>
        <w:tab/>
        <w:t xml:space="preserve">Все учащиеся вне зависимости от пола имеют одинаковые права на участие в экономических, социальных и культурных мероприятиях. </w:t>
      </w:r>
    </w:p>
    <w:p w:rsidR="002D2C98" w:rsidRPr="00AE0D85" w:rsidRDefault="002D2C98" w:rsidP="002D2C98">
      <w:pPr>
        <w:pStyle w:val="SingleTxtG"/>
        <w:rPr>
          <w:lang w:val="ru-RU"/>
        </w:rPr>
      </w:pPr>
      <w:r w:rsidRPr="00AE0D85">
        <w:rPr>
          <w:lang w:val="ru-RU"/>
        </w:rPr>
        <w:t>189.</w:t>
      </w:r>
      <w:r w:rsidRPr="00AE0D85">
        <w:rPr>
          <w:lang w:val="ru-RU"/>
        </w:rPr>
        <w:tab/>
        <w:t>Среднемесячная номинальная заработная плата одного работника за 2015 год (согласно официальной информации Комитета по статистике Министерства национальной экономики (МНЭ) составила 126,0 тыс. тенге или 162,4</w:t>
      </w:r>
      <w:r>
        <w:t> </w:t>
      </w:r>
      <w:r w:rsidRPr="00AE0D85">
        <w:rPr>
          <w:lang w:val="ru-RU"/>
        </w:rPr>
        <w:t>% к соответствующему периоду 2010 года. Данный показатель у мужчин составил 151,7 тыс. тенге (рост с соответствующим периодом 2010 года на</w:t>
      </w:r>
      <w:r w:rsidRPr="00816820">
        <w:t> </w:t>
      </w:r>
      <w:r w:rsidRPr="00AE0D85">
        <w:rPr>
          <w:lang w:val="ru-RU"/>
        </w:rPr>
        <w:t>63,4</w:t>
      </w:r>
      <w:r w:rsidRPr="00816820">
        <w:t> </w:t>
      </w:r>
      <w:r w:rsidRPr="00AE0D85">
        <w:rPr>
          <w:lang w:val="ru-RU"/>
        </w:rPr>
        <w:t>%), у женщин – 99,9 тыс. тенге (рост на 63,1</w:t>
      </w:r>
      <w:r>
        <w:t> </w:t>
      </w:r>
      <w:r w:rsidRPr="00AE0D85">
        <w:rPr>
          <w:lang w:val="ru-RU"/>
        </w:rPr>
        <w:t>% к соответствующему периоду 2010 года).</w:t>
      </w:r>
    </w:p>
    <w:p w:rsidR="002D2C98" w:rsidRPr="00AE0D85" w:rsidRDefault="002D2C98" w:rsidP="002D2C98">
      <w:pPr>
        <w:pStyle w:val="SingleTxtG"/>
        <w:rPr>
          <w:lang w:val="ru-RU"/>
        </w:rPr>
      </w:pPr>
      <w:r w:rsidRPr="00AE0D85">
        <w:rPr>
          <w:lang w:val="ru-RU"/>
        </w:rPr>
        <w:t>190.</w:t>
      </w:r>
      <w:r w:rsidRPr="00AE0D85">
        <w:rPr>
          <w:lang w:val="ru-RU"/>
        </w:rPr>
        <w:tab/>
        <w:t>Соотношение заработной платы женщин к заработной плате мужчин за 2015 год составило 65,9</w:t>
      </w:r>
      <w:r>
        <w:t> </w:t>
      </w:r>
      <w:r w:rsidRPr="00AE0D85">
        <w:rPr>
          <w:lang w:val="ru-RU"/>
        </w:rPr>
        <w:t>%. Это, в первую очередь, обусловлено тем, что женщины в большей степени сосредоточены в таких сферах деятельности, как образование, здравоохранение и социальное обеспечение, где уровень заработной платы ниже, чем в сфере производства.</w:t>
      </w:r>
    </w:p>
    <w:p w:rsidR="002D2C98" w:rsidRPr="00AE0D85" w:rsidRDefault="002D2C98" w:rsidP="002D2C98">
      <w:pPr>
        <w:pStyle w:val="SingleTxtG"/>
        <w:rPr>
          <w:lang w:val="ru-RU"/>
        </w:rPr>
      </w:pPr>
      <w:r w:rsidRPr="00AE0D85">
        <w:rPr>
          <w:lang w:val="ru-RU"/>
        </w:rPr>
        <w:t>191.</w:t>
      </w:r>
      <w:r w:rsidRPr="00AE0D85">
        <w:rPr>
          <w:lang w:val="ru-RU"/>
        </w:rPr>
        <w:tab/>
        <w:t>В то же время мужчины в большей части работают в таких сферах деятельности как промышленность (нефтегазовая, горнодобывающая, обрабатывающая), транспорт, строительство, где в основном тяжелые (вредные) условия труда, в которых заработная плата выше среднереспубликанского показателя и где зачастую запрещается использование женского труда в связи с наличием тяжелых и вредных факторов.</w:t>
      </w:r>
    </w:p>
    <w:p w:rsidR="002D2C98" w:rsidRPr="00AE0D85" w:rsidRDefault="002D2C98" w:rsidP="002D2C98">
      <w:pPr>
        <w:pStyle w:val="SingleTxtG"/>
        <w:rPr>
          <w:lang w:val="ru-RU"/>
        </w:rPr>
      </w:pPr>
      <w:r w:rsidRPr="00AE0D85">
        <w:rPr>
          <w:lang w:val="ru-RU"/>
        </w:rPr>
        <w:t>192.</w:t>
      </w:r>
      <w:r w:rsidRPr="00AE0D85">
        <w:rPr>
          <w:lang w:val="ru-RU"/>
        </w:rPr>
        <w:tab/>
        <w:t>В рамках реализации новой Концепции семейной и гендерной политики в РК до 2030 года по стратегическому направлению «Гендерное равенство в экономике» планируется актуализация Списка работ, на которых запрещается применение труда женщин.</w:t>
      </w:r>
    </w:p>
    <w:p w:rsidR="002D2C98" w:rsidRPr="00AE0D85" w:rsidRDefault="002D2C98" w:rsidP="002D2C98">
      <w:pPr>
        <w:pStyle w:val="SingleTxtG"/>
        <w:rPr>
          <w:lang w:val="ru-RU"/>
        </w:rPr>
      </w:pPr>
      <w:r w:rsidRPr="00AE0D85">
        <w:rPr>
          <w:lang w:val="ru-RU"/>
        </w:rPr>
        <w:t>193.</w:t>
      </w:r>
      <w:r w:rsidRPr="00AE0D85">
        <w:rPr>
          <w:lang w:val="ru-RU"/>
        </w:rPr>
        <w:tab/>
        <w:t>Реализация указанных мероприятий необходима в целях максимального достижения основных направлений положений Конвенций МОТ, ратифицированных Казахстаном</w:t>
      </w:r>
      <w:r w:rsidRPr="00816820">
        <w:rPr>
          <w:lang w:val="kk-KZ"/>
        </w:rPr>
        <w:t>,</w:t>
      </w:r>
      <w:r w:rsidRPr="00AE0D85">
        <w:rPr>
          <w:lang w:val="ru-RU"/>
        </w:rPr>
        <w:t xml:space="preserve"> и казахстанского законодательства в части уменьшения разницы в оплате труда мужчин и женщин, одн</w:t>
      </w:r>
      <w:r w:rsidRPr="00816820">
        <w:rPr>
          <w:lang w:val="kk-KZ"/>
        </w:rPr>
        <w:t>ими</w:t>
      </w:r>
      <w:r w:rsidRPr="00AE0D85">
        <w:rPr>
          <w:lang w:val="ru-RU"/>
        </w:rPr>
        <w:t xml:space="preserve"> из причин которой явля</w:t>
      </w:r>
      <w:r w:rsidRPr="00816820">
        <w:rPr>
          <w:lang w:val="kk-KZ"/>
        </w:rPr>
        <w:t>ю</w:t>
      </w:r>
      <w:r w:rsidRPr="00AE0D85">
        <w:rPr>
          <w:lang w:val="ru-RU"/>
        </w:rPr>
        <w:t>тся законодательно закрепленные ограничения трудоустройства женщин на отдельные профессии и виды работ.</w:t>
      </w:r>
    </w:p>
    <w:p w:rsidR="002D2C98" w:rsidRPr="00AE0D85" w:rsidRDefault="002D2C98" w:rsidP="002D2C98">
      <w:pPr>
        <w:pStyle w:val="SingleTxtG"/>
        <w:rPr>
          <w:lang w:val="ru-RU"/>
        </w:rPr>
      </w:pPr>
      <w:r w:rsidRPr="00AE0D85">
        <w:rPr>
          <w:lang w:val="ru-RU"/>
        </w:rPr>
        <w:t>194.</w:t>
      </w:r>
      <w:r w:rsidRPr="00AE0D85">
        <w:rPr>
          <w:lang w:val="ru-RU"/>
        </w:rPr>
        <w:tab/>
        <w:t xml:space="preserve">Соответствие действующего законодательства международным нормам позволило РК ратифицировать ряд международных договоров. </w:t>
      </w:r>
    </w:p>
    <w:p w:rsidR="002D2C98" w:rsidRPr="00AE0D85" w:rsidRDefault="002D2C98" w:rsidP="002D2C98">
      <w:pPr>
        <w:pStyle w:val="SingleTxtG"/>
        <w:rPr>
          <w:lang w:val="ru-RU"/>
        </w:rPr>
      </w:pPr>
      <w:r w:rsidRPr="00AE0D85">
        <w:rPr>
          <w:lang w:val="ru-RU"/>
        </w:rPr>
        <w:t>195.</w:t>
      </w:r>
      <w:r w:rsidRPr="00AE0D85">
        <w:rPr>
          <w:lang w:val="ru-RU"/>
        </w:rPr>
        <w:tab/>
        <w:t>В 2000 году ратифицирована Конвенция Международной организации труда (МОТ) №</w:t>
      </w:r>
      <w:r>
        <w:rPr>
          <w:lang w:val="fr-CH"/>
        </w:rPr>
        <w:t> </w:t>
      </w:r>
      <w:r w:rsidRPr="00AE0D85">
        <w:rPr>
          <w:lang w:val="ru-RU"/>
        </w:rPr>
        <w:t xml:space="preserve">100 «О равном вознаграждении мужчин и женщин за труд в равной ценности». </w:t>
      </w:r>
    </w:p>
    <w:p w:rsidR="002D2C98" w:rsidRPr="00AE0D85" w:rsidRDefault="002D2C98" w:rsidP="002D2C98">
      <w:pPr>
        <w:pStyle w:val="SingleTxtG"/>
        <w:rPr>
          <w:lang w:val="ru-RU"/>
        </w:rPr>
      </w:pPr>
      <w:r w:rsidRPr="00AE0D85">
        <w:rPr>
          <w:lang w:val="ru-RU"/>
        </w:rPr>
        <w:t>196.</w:t>
      </w:r>
      <w:r w:rsidRPr="00AE0D85">
        <w:rPr>
          <w:lang w:val="ru-RU"/>
        </w:rPr>
        <w:tab/>
        <w:t>В реализацию Стратегии гендерного равенства в РК на 2006 – 2016 годы в 2012 году были ратифицированы Конвенции МОТ №</w:t>
      </w:r>
      <w:r>
        <w:t> </w:t>
      </w:r>
      <w:r w:rsidRPr="00AE0D85">
        <w:rPr>
          <w:lang w:val="ru-RU"/>
        </w:rPr>
        <w:t>183 «Об охране материнства» (ЗРК от 14 февраля 2012 года), №</w:t>
      </w:r>
      <w:r>
        <w:t> </w:t>
      </w:r>
      <w:r w:rsidRPr="00AE0D85">
        <w:rPr>
          <w:lang w:val="ru-RU"/>
        </w:rPr>
        <w:t xml:space="preserve">156 «О равном обращении и равных возможностях для работников мужчин и женщин: работники с семейными обязанностями» (ЗРК от 16 ноября 2012 года). </w:t>
      </w:r>
    </w:p>
    <w:p w:rsidR="002D2C98" w:rsidRPr="00AE0D85" w:rsidRDefault="002D2C98" w:rsidP="002D2C98">
      <w:pPr>
        <w:pStyle w:val="SingleTxtG"/>
        <w:rPr>
          <w:lang w:val="ru-RU"/>
        </w:rPr>
      </w:pPr>
      <w:r w:rsidRPr="00AE0D85">
        <w:rPr>
          <w:lang w:val="ru-RU"/>
        </w:rPr>
        <w:t>197.</w:t>
      </w:r>
      <w:r w:rsidRPr="00AE0D85">
        <w:rPr>
          <w:lang w:val="ru-RU"/>
        </w:rPr>
        <w:tab/>
        <w:t xml:space="preserve">В целях защиты РК трудовых прав работников, предупреждения и пресечения нарушений законодательства о труде и охране труда (в том числе связанных с дискриминацией при реализации трудовых прав в зависимости от пола и др. признаков) создана и действует Государственная инспекция труда. </w:t>
      </w:r>
    </w:p>
    <w:p w:rsidR="002D2C98" w:rsidRPr="00AE0D85" w:rsidRDefault="002D2C98" w:rsidP="002D2C98">
      <w:pPr>
        <w:pStyle w:val="SingleTxtG"/>
        <w:rPr>
          <w:lang w:val="ru-RU"/>
        </w:rPr>
      </w:pPr>
      <w:r w:rsidRPr="00AE0D85">
        <w:rPr>
          <w:lang w:val="ru-RU"/>
        </w:rPr>
        <w:t>198.</w:t>
      </w:r>
      <w:r w:rsidRPr="00AE0D85">
        <w:rPr>
          <w:lang w:val="ru-RU"/>
        </w:rPr>
        <w:tab/>
        <w:t>В 2015 году государственными инспекторами труда проведена 11</w:t>
      </w:r>
      <w:r>
        <w:t> </w:t>
      </w:r>
      <w:r w:rsidRPr="00AE0D85">
        <w:rPr>
          <w:lang w:val="ru-RU"/>
        </w:rPr>
        <w:t>421 проверка, выявлено более 19,6</w:t>
      </w:r>
      <w:r w:rsidRPr="00816820">
        <w:t> </w:t>
      </w:r>
      <w:r w:rsidRPr="00AE0D85">
        <w:rPr>
          <w:lang w:val="ru-RU"/>
        </w:rPr>
        <w:t>тыс. нарушений трудового законодательства, в том числе 14</w:t>
      </w:r>
      <w:r w:rsidRPr="00816820">
        <w:t> </w:t>
      </w:r>
      <w:r w:rsidRPr="00AE0D85">
        <w:rPr>
          <w:lang w:val="ru-RU"/>
        </w:rPr>
        <w:t>675 в области трудовых отношений, 4</w:t>
      </w:r>
      <w:r w:rsidRPr="00816820">
        <w:t> </w:t>
      </w:r>
      <w:r w:rsidRPr="00AE0D85">
        <w:rPr>
          <w:lang w:val="ru-RU"/>
        </w:rPr>
        <w:t>440 в</w:t>
      </w:r>
      <w:r w:rsidRPr="00816820">
        <w:t> </w:t>
      </w:r>
      <w:r w:rsidRPr="00AE0D85">
        <w:rPr>
          <w:lang w:val="ru-RU"/>
        </w:rPr>
        <w:t xml:space="preserve">области безопасности и охраны труда, 472 в области занятости населения. </w:t>
      </w:r>
    </w:p>
    <w:p w:rsidR="002D2C98" w:rsidRPr="00AE0D85" w:rsidRDefault="002D2C98" w:rsidP="002D2C98">
      <w:pPr>
        <w:pStyle w:val="SingleTxtG"/>
        <w:rPr>
          <w:lang w:val="ru-RU"/>
        </w:rPr>
      </w:pPr>
      <w:r w:rsidRPr="00AE0D85">
        <w:rPr>
          <w:lang w:val="ru-RU"/>
        </w:rPr>
        <w:t>199.</w:t>
      </w:r>
      <w:r w:rsidRPr="00AE0D85">
        <w:rPr>
          <w:lang w:val="ru-RU"/>
        </w:rPr>
        <w:tab/>
        <w:t xml:space="preserve">При этом за указанный период не зафиксировано нарушений, сопровождающихся признаками дискриминации по половому признаку. </w:t>
      </w:r>
    </w:p>
    <w:p w:rsidR="002D2C98" w:rsidRPr="00AE0D85" w:rsidRDefault="002D2C98" w:rsidP="002D2C98">
      <w:pPr>
        <w:pStyle w:val="H23G"/>
        <w:rPr>
          <w:lang w:val="ru-RU"/>
        </w:rPr>
      </w:pPr>
      <w:r w:rsidRPr="00AE0D85">
        <w:rPr>
          <w:lang w:val="ru-RU"/>
        </w:rPr>
        <w:tab/>
      </w:r>
      <w:r w:rsidRPr="00AE0D85">
        <w:rPr>
          <w:lang w:val="ru-RU"/>
        </w:rPr>
        <w:tab/>
        <w:t>Рекомендация 16</w:t>
      </w:r>
      <w:bookmarkStart w:id="7" w:name="_Toc362533687"/>
      <w:bookmarkStart w:id="8" w:name="_Toc349300059"/>
      <w:bookmarkStart w:id="9" w:name="_Toc349298073"/>
      <w:bookmarkStart w:id="10" w:name="_Toc362627549"/>
      <w:r w:rsidRPr="00AE0D85">
        <w:rPr>
          <w:lang w:val="ru-RU"/>
        </w:rPr>
        <w:t xml:space="preserve"> </w:t>
      </w:r>
    </w:p>
    <w:p w:rsidR="002D2C98" w:rsidRPr="00AE0D85" w:rsidRDefault="002D2C98" w:rsidP="002D2C98">
      <w:pPr>
        <w:pStyle w:val="SingleTxtG"/>
        <w:rPr>
          <w:lang w:val="ru-RU"/>
        </w:rPr>
      </w:pPr>
      <w:r w:rsidRPr="00AE0D85">
        <w:rPr>
          <w:lang w:val="ru-RU"/>
        </w:rPr>
        <w:t>200.</w:t>
      </w:r>
      <w:r w:rsidRPr="00AE0D85">
        <w:rPr>
          <w:lang w:val="ru-RU"/>
        </w:rPr>
        <w:tab/>
        <w:t xml:space="preserve">Согласно части первой статьи 44 Уголовного кодекса РК </w:t>
      </w:r>
      <w:bookmarkEnd w:id="7"/>
      <w:bookmarkEnd w:id="8"/>
      <w:bookmarkEnd w:id="9"/>
      <w:bookmarkEnd w:id="10"/>
      <w:r w:rsidRPr="00AE0D85">
        <w:rPr>
          <w:lang w:val="ru-RU"/>
        </w:rPr>
        <w:t>ограничение свободы состоит в установлении пробационного контроля за осужденным на срок от одного года до семи лет</w:t>
      </w:r>
      <w:r w:rsidRPr="00AE0D85">
        <w:rPr>
          <w:b/>
          <w:lang w:val="ru-RU"/>
        </w:rPr>
        <w:t xml:space="preserve"> </w:t>
      </w:r>
      <w:r w:rsidRPr="00AE0D85">
        <w:rPr>
          <w:lang w:val="ru-RU"/>
        </w:rPr>
        <w:t xml:space="preserve">с привлечением осужденного к принудительному труду в местах, определяемых местными исполнительными органами, по 240 часов ежегодно в течение всего срока наказания. Ограничение свободы отбывается по месту жительства осужденного без изоляции от общества. Осужденные к ограничению свободы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инвалиды первой или второй группы к принудительному труду не привлекаются. В случае замены иного наказания ограничением свободы оно может быть назначено на срок менее одного года, при этом осужденный к принудительному труду не привлекается. Привлечение к принудительному труду отбывается не свыше четырех часов в день с освобождением осужденного на время их отбывания от выполнения трудовых обязанностей по месту основной работы с сохранением за ним места работы (должности) либо в свободное от учебы время, а если осужденный не имеет постоянного места работы и не занят на учебе – до восьми часов в день, но не более сорока часов в неделю. </w:t>
      </w:r>
    </w:p>
    <w:p w:rsidR="002D2C98" w:rsidRPr="00AE0D85" w:rsidRDefault="002D2C98" w:rsidP="002D2C98">
      <w:pPr>
        <w:pStyle w:val="SingleTxtG"/>
        <w:rPr>
          <w:lang w:val="ru-RU"/>
        </w:rPr>
      </w:pPr>
      <w:r w:rsidRPr="00AE0D85">
        <w:rPr>
          <w:lang w:val="ru-RU"/>
        </w:rPr>
        <w:t>201.</w:t>
      </w:r>
      <w:r w:rsidRPr="00AE0D85">
        <w:rPr>
          <w:lang w:val="ru-RU"/>
        </w:rPr>
        <w:tab/>
        <w:t>Согласно части второй статьи 63 Уголовно-исполнительного кодекса привлечение осужденных к ограничению свободы к принудительному труду организуется местными исполнительными органами</w:t>
      </w:r>
      <w:r w:rsidRPr="00AE0D85">
        <w:rPr>
          <w:bCs/>
          <w:lang w:val="ru-RU"/>
        </w:rPr>
        <w:t xml:space="preserve"> в соответствии со </w:t>
      </w:r>
      <w:r w:rsidRPr="00AE0D85">
        <w:rPr>
          <w:lang w:val="ru-RU"/>
        </w:rPr>
        <w:t>статьями 57 – 59 указанного Кодекса.</w:t>
      </w:r>
    </w:p>
    <w:p w:rsidR="002D2C98" w:rsidRPr="00AE0D85" w:rsidRDefault="002D2C98" w:rsidP="002D2C98">
      <w:pPr>
        <w:pStyle w:val="SingleTxtG"/>
        <w:rPr>
          <w:lang w:val="ru-RU"/>
        </w:rPr>
      </w:pPr>
      <w:r w:rsidRPr="00AE0D85">
        <w:rPr>
          <w:lang w:val="ru-RU"/>
        </w:rPr>
        <w:t>202.</w:t>
      </w:r>
      <w:r w:rsidRPr="00AE0D85">
        <w:rPr>
          <w:lang w:val="ru-RU"/>
        </w:rPr>
        <w:tab/>
        <w:t>Таким образом, вопросы принудительного труда осужденных регламентированы законодательством РК.</w:t>
      </w:r>
    </w:p>
    <w:p w:rsidR="002D2C98" w:rsidRPr="00AE0D85" w:rsidRDefault="002D2C98" w:rsidP="002D2C98">
      <w:pPr>
        <w:pStyle w:val="SingleTxtG"/>
        <w:rPr>
          <w:lang w:val="ru-RU"/>
        </w:rPr>
      </w:pPr>
      <w:r w:rsidRPr="00AE0D85">
        <w:rPr>
          <w:lang w:val="ru-RU"/>
        </w:rPr>
        <w:t>203.</w:t>
      </w:r>
      <w:r w:rsidRPr="00AE0D85">
        <w:rPr>
          <w:lang w:val="ru-RU"/>
        </w:rPr>
        <w:tab/>
        <w:t>Отмечаем, что мировая практика свидетельствует, что применени</w:t>
      </w:r>
      <w:r w:rsidRPr="00816820">
        <w:rPr>
          <w:lang w:val="kk-KZ"/>
        </w:rPr>
        <w:t>е</w:t>
      </w:r>
      <w:r w:rsidRPr="00AE0D85">
        <w:rPr>
          <w:lang w:val="ru-RU"/>
        </w:rPr>
        <w:t xml:space="preserve"> судами к осужденным наказания в виде принудительного труда является более приемлемой и гуманной, приносящей больше пользы обществу и государству, явля</w:t>
      </w:r>
      <w:r w:rsidRPr="00816820">
        <w:rPr>
          <w:lang w:val="kk-KZ"/>
        </w:rPr>
        <w:t>е</w:t>
      </w:r>
      <w:r w:rsidRPr="00AE0D85">
        <w:rPr>
          <w:lang w:val="ru-RU"/>
        </w:rPr>
        <w:t>тся более эффективной и не противоречит принципу наказания, свидетельствует о либерализации уголовного законодательства.</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17 </w:t>
      </w:r>
    </w:p>
    <w:p w:rsidR="002D2C98" w:rsidRPr="00AE0D85" w:rsidRDefault="002D2C98" w:rsidP="002D2C98">
      <w:pPr>
        <w:pStyle w:val="SingleTxtG"/>
        <w:rPr>
          <w:lang w:val="ru-RU"/>
        </w:rPr>
      </w:pPr>
      <w:r w:rsidRPr="00AE0D85">
        <w:rPr>
          <w:lang w:val="ru-RU"/>
        </w:rPr>
        <w:t>204.</w:t>
      </w:r>
      <w:r w:rsidRPr="00AE0D85">
        <w:rPr>
          <w:lang w:val="ru-RU"/>
        </w:rPr>
        <w:tab/>
        <w:t>Комитетом по статистике МНЭ на ежегодной основе формируется показатель «Доля Валовой добавленной стоимости ненаблюдаемой экономики в Валовом внутреннем продукте».</w:t>
      </w:r>
    </w:p>
    <w:p w:rsidR="002D2C98" w:rsidRPr="00AE0D85" w:rsidRDefault="002D2C98" w:rsidP="002D2C98">
      <w:pPr>
        <w:pStyle w:val="SingleTxtG"/>
        <w:rPr>
          <w:lang w:val="ru-RU"/>
        </w:rPr>
      </w:pPr>
      <w:r w:rsidRPr="00AE0D85">
        <w:rPr>
          <w:lang w:val="ru-RU"/>
        </w:rPr>
        <w:t>205.</w:t>
      </w:r>
      <w:r w:rsidRPr="00AE0D85">
        <w:rPr>
          <w:lang w:val="ru-RU"/>
        </w:rPr>
        <w:tab/>
        <w:t xml:space="preserve">При изучении типов ненаблюдаемой экономики </w:t>
      </w:r>
      <w:r w:rsidRPr="00816820">
        <w:rPr>
          <w:lang w:val="kk-KZ"/>
        </w:rPr>
        <w:t>т</w:t>
      </w:r>
      <w:r w:rsidRPr="00AE0D85">
        <w:rPr>
          <w:lang w:val="ru-RU"/>
        </w:rPr>
        <w:t>абличного подхода Евростата сделаны выводы, что для РК применимо производить расчеты по</w:t>
      </w:r>
      <w:r w:rsidRPr="00816820">
        <w:t> </w:t>
      </w:r>
      <w:r w:rsidRPr="00AE0D85">
        <w:rPr>
          <w:lang w:val="ru-RU"/>
        </w:rPr>
        <w:t xml:space="preserve">компонентам </w:t>
      </w:r>
      <w:r w:rsidRPr="00816820">
        <w:t>N</w:t>
      </w:r>
      <w:r w:rsidRPr="00AE0D85">
        <w:rPr>
          <w:lang w:val="ru-RU"/>
        </w:rPr>
        <w:t xml:space="preserve">1, </w:t>
      </w:r>
      <w:r w:rsidRPr="00816820">
        <w:t>N</w:t>
      </w:r>
      <w:r w:rsidRPr="00AE0D85">
        <w:rPr>
          <w:lang w:val="ru-RU"/>
        </w:rPr>
        <w:t xml:space="preserve">2, </w:t>
      </w:r>
      <w:r w:rsidRPr="00816820">
        <w:t>N</w:t>
      </w:r>
      <w:r w:rsidRPr="00AE0D85">
        <w:rPr>
          <w:lang w:val="ru-RU"/>
        </w:rPr>
        <w:t xml:space="preserve">3, </w:t>
      </w:r>
      <w:r w:rsidRPr="00816820">
        <w:t>N</w:t>
      </w:r>
      <w:r w:rsidRPr="00AE0D85">
        <w:rPr>
          <w:lang w:val="ru-RU"/>
        </w:rPr>
        <w:t xml:space="preserve">6 и </w:t>
      </w:r>
      <w:r w:rsidRPr="00816820">
        <w:t>N</w:t>
      </w:r>
      <w:r w:rsidRPr="00AE0D85">
        <w:rPr>
          <w:lang w:val="ru-RU"/>
        </w:rPr>
        <w:t>7а</w:t>
      </w:r>
      <w:r w:rsidRPr="00816820">
        <w:rPr>
          <w:lang w:val="kk-KZ"/>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eastAsia="ru-RU"/>
        </w:rPr>
        <w:t>к</w:t>
      </w:r>
      <w:r w:rsidRPr="00AE0D85">
        <w:rPr>
          <w:lang w:val="ru-RU" w:eastAsia="ru-RU"/>
        </w:rPr>
        <w:t xml:space="preserve">омпонент </w:t>
      </w:r>
      <w:r w:rsidRPr="00816820">
        <w:rPr>
          <w:lang w:eastAsia="ru-RU"/>
        </w:rPr>
        <w:t>N</w:t>
      </w:r>
      <w:r w:rsidRPr="00AE0D85">
        <w:rPr>
          <w:lang w:val="ru-RU" w:eastAsia="ru-RU"/>
        </w:rPr>
        <w:t>1 – объем выпуска, произведенный незарегистрированными предприятиями;</w:t>
      </w:r>
    </w:p>
    <w:p w:rsidR="002D2C98" w:rsidRPr="00AE0D85" w:rsidRDefault="002D2C98" w:rsidP="002D2C98">
      <w:pPr>
        <w:pStyle w:val="Bullet1G"/>
        <w:numPr>
          <w:ilvl w:val="0"/>
          <w:numId w:val="0"/>
        </w:numPr>
        <w:tabs>
          <w:tab w:val="left" w:pos="1701"/>
        </w:tabs>
        <w:ind w:left="1701" w:hanging="170"/>
        <w:rPr>
          <w:lang w:val="ru-RU" w:eastAsia="ru-RU"/>
        </w:rPr>
      </w:pPr>
      <w:r w:rsidRPr="00AE0D85">
        <w:rPr>
          <w:lang w:val="ru-RU" w:eastAsia="ru-RU"/>
        </w:rPr>
        <w:t>•</w:t>
      </w:r>
      <w:r w:rsidRPr="00AE0D85">
        <w:rPr>
          <w:lang w:val="ru-RU" w:eastAsia="ru-RU"/>
        </w:rPr>
        <w:tab/>
      </w:r>
      <w:r w:rsidRPr="00816820">
        <w:rPr>
          <w:lang w:val="kk-KZ" w:eastAsia="ru-RU"/>
        </w:rPr>
        <w:t>к</w:t>
      </w:r>
      <w:r w:rsidRPr="00AE0D85">
        <w:rPr>
          <w:lang w:val="ru-RU" w:eastAsia="ru-RU"/>
        </w:rPr>
        <w:t xml:space="preserve">омпонент </w:t>
      </w:r>
      <w:r w:rsidRPr="00816820">
        <w:rPr>
          <w:lang w:eastAsia="ru-RU"/>
        </w:rPr>
        <w:t>N</w:t>
      </w:r>
      <w:r w:rsidRPr="00AE0D85">
        <w:rPr>
          <w:lang w:val="ru-RU" w:eastAsia="ru-RU"/>
        </w:rPr>
        <w:t>2 – производители преднамеренно не регистрируются (незаконная деятельность);</w:t>
      </w:r>
    </w:p>
    <w:p w:rsidR="002D2C98" w:rsidRPr="00AE0D85" w:rsidRDefault="002D2C98" w:rsidP="002D2C98">
      <w:pPr>
        <w:pStyle w:val="Bullet1G"/>
        <w:numPr>
          <w:ilvl w:val="0"/>
          <w:numId w:val="0"/>
        </w:numPr>
        <w:tabs>
          <w:tab w:val="left" w:pos="1701"/>
        </w:tabs>
        <w:ind w:left="1701" w:hanging="170"/>
        <w:rPr>
          <w:lang w:val="ru-RU" w:eastAsia="ru-RU"/>
        </w:rPr>
      </w:pPr>
      <w:r w:rsidRPr="00AE0D85">
        <w:rPr>
          <w:lang w:val="ru-RU" w:eastAsia="ru-RU"/>
        </w:rPr>
        <w:t>•</w:t>
      </w:r>
      <w:r w:rsidRPr="00AE0D85">
        <w:rPr>
          <w:lang w:val="ru-RU" w:eastAsia="ru-RU"/>
        </w:rPr>
        <w:tab/>
      </w:r>
      <w:r w:rsidRPr="00816820">
        <w:rPr>
          <w:lang w:val="kk-KZ" w:eastAsia="ru-RU"/>
        </w:rPr>
        <w:t>к</w:t>
      </w:r>
      <w:r w:rsidRPr="00AE0D85">
        <w:rPr>
          <w:lang w:val="ru-RU" w:eastAsia="ru-RU"/>
        </w:rPr>
        <w:t xml:space="preserve">омпонент </w:t>
      </w:r>
      <w:r w:rsidRPr="00816820">
        <w:rPr>
          <w:lang w:eastAsia="ru-RU"/>
        </w:rPr>
        <w:t>N</w:t>
      </w:r>
      <w:r w:rsidRPr="00AE0D85">
        <w:rPr>
          <w:lang w:val="ru-RU" w:eastAsia="ru-RU"/>
        </w:rPr>
        <w:t>3 – объем выпуска неформального сектора;</w:t>
      </w:r>
    </w:p>
    <w:p w:rsidR="002D2C98" w:rsidRPr="00AE0D85" w:rsidRDefault="002D2C98" w:rsidP="002D2C98">
      <w:pPr>
        <w:pStyle w:val="Bullet1G"/>
        <w:numPr>
          <w:ilvl w:val="0"/>
          <w:numId w:val="0"/>
        </w:numPr>
        <w:tabs>
          <w:tab w:val="left" w:pos="1701"/>
        </w:tabs>
        <w:ind w:left="1701" w:hanging="170"/>
        <w:rPr>
          <w:lang w:val="ru-RU" w:eastAsia="ru-RU"/>
        </w:rPr>
      </w:pPr>
      <w:r w:rsidRPr="00AE0D85">
        <w:rPr>
          <w:lang w:val="ru-RU" w:eastAsia="ru-RU"/>
        </w:rPr>
        <w:t>•</w:t>
      </w:r>
      <w:r w:rsidRPr="00AE0D85">
        <w:rPr>
          <w:lang w:val="ru-RU" w:eastAsia="ru-RU"/>
        </w:rPr>
        <w:tab/>
      </w:r>
      <w:r w:rsidRPr="00816820">
        <w:rPr>
          <w:lang w:val="kk-KZ" w:eastAsia="ru-RU"/>
        </w:rPr>
        <w:t>к</w:t>
      </w:r>
      <w:r w:rsidRPr="00AE0D85">
        <w:rPr>
          <w:lang w:val="ru-RU" w:eastAsia="ru-RU"/>
        </w:rPr>
        <w:t xml:space="preserve">омпонент </w:t>
      </w:r>
      <w:r w:rsidRPr="00816820">
        <w:rPr>
          <w:lang w:eastAsia="ru-RU"/>
        </w:rPr>
        <w:t>N</w:t>
      </w:r>
      <w:r w:rsidRPr="00AE0D85">
        <w:rPr>
          <w:lang w:val="ru-RU" w:eastAsia="ru-RU"/>
        </w:rPr>
        <w:t>6 – объем выпуска производителей, сознательно представляющих неточную информацию;</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к</w:t>
      </w:r>
      <w:r w:rsidRPr="00AE0D85">
        <w:rPr>
          <w:lang w:val="ru-RU"/>
        </w:rPr>
        <w:t xml:space="preserve">омпонент </w:t>
      </w:r>
      <w:r w:rsidRPr="00816820">
        <w:t>N</w:t>
      </w:r>
      <w:r w:rsidRPr="00AE0D85">
        <w:rPr>
          <w:lang w:val="ru-RU"/>
        </w:rPr>
        <w:t>7а – объем выпуска производителей, являющийся неполным, не собранным или собранным не напрямую из первичных источников.</w:t>
      </w:r>
    </w:p>
    <w:p w:rsidR="002D2C98" w:rsidRPr="00AE0D85" w:rsidRDefault="002D2C98" w:rsidP="002D2C98">
      <w:pPr>
        <w:pStyle w:val="SingleTxtG"/>
        <w:rPr>
          <w:lang w:val="ru-RU"/>
        </w:rPr>
      </w:pPr>
      <w:r w:rsidRPr="00AE0D85">
        <w:rPr>
          <w:lang w:val="ru-RU"/>
        </w:rPr>
        <w:t>206.</w:t>
      </w:r>
      <w:r w:rsidRPr="00AE0D85">
        <w:rPr>
          <w:lang w:val="ru-RU"/>
        </w:rPr>
        <w:tab/>
      </w:r>
      <w:r w:rsidRPr="00AE0D85">
        <w:rPr>
          <w:lang w:val="ru-RU" w:eastAsia="ru-RU"/>
        </w:rPr>
        <w:t xml:space="preserve">Касательно расчетов </w:t>
      </w:r>
      <w:r w:rsidRPr="00816820">
        <w:rPr>
          <w:lang w:eastAsia="ru-RU"/>
        </w:rPr>
        <w:t>N</w:t>
      </w:r>
      <w:r w:rsidRPr="00AE0D85">
        <w:rPr>
          <w:lang w:val="ru-RU" w:eastAsia="ru-RU"/>
        </w:rPr>
        <w:t xml:space="preserve">3, объем выпуска неформального сектора. Источниками информации для проведения расчета являются </w:t>
      </w:r>
      <w:r w:rsidRPr="00816820">
        <w:rPr>
          <w:lang w:val="kk-KZ" w:eastAsia="ru-RU"/>
        </w:rPr>
        <w:t>в</w:t>
      </w:r>
      <w:r w:rsidRPr="00AE0D85">
        <w:rPr>
          <w:lang w:val="ru-RU" w:eastAsia="ru-RU"/>
        </w:rPr>
        <w:t xml:space="preserve">аловой выпуск предприятий неформального сектора (выпуск домашних хозяйств). </w:t>
      </w:r>
    </w:p>
    <w:p w:rsidR="002D2C98" w:rsidRPr="00AE0D85" w:rsidRDefault="002D2C98" w:rsidP="002D2C98">
      <w:pPr>
        <w:pStyle w:val="SingleTxtG"/>
        <w:rPr>
          <w:lang w:val="ru-RU"/>
        </w:rPr>
      </w:pPr>
      <w:r w:rsidRPr="00AE0D85">
        <w:rPr>
          <w:lang w:val="ru-RU"/>
        </w:rPr>
        <w:t>207.</w:t>
      </w:r>
      <w:r w:rsidRPr="00AE0D85">
        <w:rPr>
          <w:lang w:val="ru-RU"/>
        </w:rPr>
        <w:tab/>
      </w:r>
      <w:r w:rsidRPr="00AE0D85">
        <w:rPr>
          <w:lang w:val="ru-RU" w:eastAsia="ru-RU"/>
        </w:rPr>
        <w:t xml:space="preserve">К </w:t>
      </w:r>
      <w:r w:rsidRPr="00816820">
        <w:rPr>
          <w:lang w:eastAsia="ru-RU"/>
        </w:rPr>
        <w:t>N</w:t>
      </w:r>
      <w:r w:rsidRPr="00AE0D85">
        <w:rPr>
          <w:lang w:val="ru-RU" w:eastAsia="ru-RU"/>
        </w:rPr>
        <w:t>3 относятся производители, которые в соответствии с</w:t>
      </w:r>
      <w:r w:rsidRPr="00816820">
        <w:rPr>
          <w:lang w:eastAsia="ru-RU"/>
        </w:rPr>
        <w:t> </w:t>
      </w:r>
      <w:r w:rsidRPr="00AE0D85">
        <w:rPr>
          <w:lang w:val="ru-RU" w:eastAsia="ru-RU"/>
        </w:rPr>
        <w:t>законодательством не должны регистрироваться. К данной категории относятся домохозяйства, производящие товары для собственного потребления, для формирования собственного капитала, строительства и ремонта жилья. Либо у производителя имеется небольшой рыночный выпуск, но он ниже установленного уровня, при котором они были бы обязаны зарегистрироваться в качестве предпринимателя.</w:t>
      </w:r>
    </w:p>
    <w:p w:rsidR="002D2C98" w:rsidRPr="00AE0D85" w:rsidRDefault="002D2C98" w:rsidP="002D2C98">
      <w:pPr>
        <w:pStyle w:val="SingleTxtG"/>
        <w:rPr>
          <w:lang w:val="ru-RU"/>
        </w:rPr>
      </w:pPr>
      <w:r w:rsidRPr="00AE0D85">
        <w:rPr>
          <w:lang w:val="ru-RU"/>
        </w:rPr>
        <w:t>208.</w:t>
      </w:r>
      <w:r w:rsidRPr="00AE0D85">
        <w:rPr>
          <w:lang w:val="ru-RU"/>
        </w:rPr>
        <w:tab/>
      </w:r>
      <w:r w:rsidRPr="00AE0D85">
        <w:rPr>
          <w:lang w:val="ru-RU" w:eastAsia="ru-RU"/>
        </w:rPr>
        <w:t>Все расчеты по ненаблюдаемой экономики, в том числе по</w:t>
      </w:r>
      <w:r w:rsidRPr="00816820">
        <w:rPr>
          <w:lang w:eastAsia="ru-RU"/>
        </w:rPr>
        <w:t> </w:t>
      </w:r>
      <w:r w:rsidRPr="00AE0D85">
        <w:rPr>
          <w:lang w:val="ru-RU" w:eastAsia="ru-RU"/>
        </w:rPr>
        <w:t>неформальному сектору</w:t>
      </w:r>
      <w:r w:rsidRPr="00816820">
        <w:rPr>
          <w:lang w:val="kk-KZ" w:eastAsia="ru-RU"/>
        </w:rPr>
        <w:t>,</w:t>
      </w:r>
      <w:r w:rsidRPr="00AE0D85">
        <w:rPr>
          <w:lang w:val="ru-RU" w:eastAsia="ru-RU"/>
        </w:rPr>
        <w:t xml:space="preserve"> производятся по видам экономической деятельности в целом по секции ОКЭД (ГК РК 03-2007).</w:t>
      </w:r>
    </w:p>
    <w:p w:rsidR="002D2C98" w:rsidRPr="00AE0D85" w:rsidRDefault="002D2C98" w:rsidP="002D2C98">
      <w:pPr>
        <w:pStyle w:val="SingleTxtG"/>
        <w:rPr>
          <w:lang w:val="ru-RU"/>
        </w:rPr>
      </w:pPr>
      <w:r w:rsidRPr="00AE0D85">
        <w:rPr>
          <w:lang w:val="ru-RU"/>
        </w:rPr>
        <w:t>209.</w:t>
      </w:r>
      <w:r w:rsidRPr="00AE0D85">
        <w:rPr>
          <w:lang w:val="ru-RU"/>
        </w:rPr>
        <w:tab/>
      </w:r>
      <w:r w:rsidRPr="00AE0D85">
        <w:rPr>
          <w:lang w:val="ru-RU" w:eastAsia="ru-RU"/>
        </w:rPr>
        <w:t xml:space="preserve">Вместе с этим, необходимая информация по ненаблюдаемой (теневой) экономике </w:t>
      </w:r>
      <w:r w:rsidRPr="00AE0D85">
        <w:rPr>
          <w:lang w:val="ru-RU"/>
        </w:rPr>
        <w:t xml:space="preserve">размещена в свободном доступе на официальном сайте Комитета по статистике </w:t>
      </w:r>
      <w:r w:rsidRPr="00816820">
        <w:t>www</w:t>
      </w:r>
      <w:r w:rsidRPr="00AE0D85">
        <w:rPr>
          <w:lang w:val="ru-RU"/>
        </w:rPr>
        <w:t>.</w:t>
      </w:r>
      <w:r w:rsidRPr="00816820">
        <w:t>stat</w:t>
      </w:r>
      <w:r w:rsidRPr="00AE0D85">
        <w:rPr>
          <w:lang w:val="ru-RU"/>
        </w:rPr>
        <w:t>.</w:t>
      </w:r>
      <w:r w:rsidRPr="00816820">
        <w:t>gov</w:t>
      </w:r>
      <w:r w:rsidRPr="00AE0D85">
        <w:rPr>
          <w:lang w:val="ru-RU"/>
        </w:rPr>
        <w:t>.</w:t>
      </w:r>
      <w:r w:rsidRPr="00816820">
        <w:t>kz</w:t>
      </w:r>
      <w:r w:rsidRPr="00AE0D85">
        <w:rPr>
          <w:lang w:val="ru-RU"/>
        </w:rPr>
        <w:t>., в статистическом сборнике «Национальные счета РК», а также разделе «Национальные счета – Интегрированные счета».</w:t>
      </w:r>
    </w:p>
    <w:p w:rsidR="002D2C98" w:rsidRPr="00AE0D85" w:rsidRDefault="002D2C98" w:rsidP="002D2C98">
      <w:pPr>
        <w:pStyle w:val="SingleTxtG"/>
        <w:rPr>
          <w:lang w:val="ru-RU"/>
        </w:rPr>
      </w:pPr>
      <w:r w:rsidRPr="00AE0D85">
        <w:rPr>
          <w:lang w:val="ru-RU"/>
        </w:rPr>
        <w:t>210.</w:t>
      </w:r>
      <w:r w:rsidRPr="00AE0D85">
        <w:rPr>
          <w:lang w:val="ru-RU"/>
        </w:rPr>
        <w:tab/>
        <w:t>Информация о масштабе неформального сектора в разбивке по полу и городским/сельским районам не формиру</w:t>
      </w:r>
      <w:r w:rsidRPr="00816820">
        <w:rPr>
          <w:lang w:val="kk-KZ"/>
        </w:rPr>
        <w:t>е</w:t>
      </w:r>
      <w:r w:rsidRPr="00AE0D85">
        <w:rPr>
          <w:lang w:val="ru-RU"/>
        </w:rPr>
        <w:t>тся.</w:t>
      </w:r>
    </w:p>
    <w:p w:rsidR="002D2C98" w:rsidRPr="00AE0D85" w:rsidRDefault="002D2C98" w:rsidP="002D2C98">
      <w:pPr>
        <w:pStyle w:val="SingleTxtG"/>
        <w:rPr>
          <w:lang w:val="ru-RU"/>
        </w:rPr>
      </w:pPr>
      <w:r w:rsidRPr="00AE0D85">
        <w:rPr>
          <w:lang w:val="ru-RU"/>
        </w:rPr>
        <w:t>211.</w:t>
      </w:r>
      <w:r w:rsidRPr="00AE0D85">
        <w:rPr>
          <w:lang w:val="ru-RU"/>
        </w:rPr>
        <w:tab/>
        <w:t>Среднемесячная номинальная заработная плата одного работника за</w:t>
      </w:r>
      <w:r w:rsidRPr="00816820">
        <w:t> </w:t>
      </w:r>
      <w:r w:rsidRPr="00AE0D85">
        <w:rPr>
          <w:lang w:val="ru-RU"/>
        </w:rPr>
        <w:t>2015 год (согласно официальной информации Комитета по статистике МНЭ) составила 126,0 тыс. тенге или 162,4</w:t>
      </w:r>
      <w:r>
        <w:t> </w:t>
      </w:r>
      <w:r w:rsidRPr="00AE0D85">
        <w:rPr>
          <w:lang w:val="ru-RU"/>
        </w:rPr>
        <w:t>% к соответствующему периоду 2010 года. Данный показатель у мужчин составил 151,7 тыс. тенге (рост с соответствующим периодом 2010 года на 63,4</w:t>
      </w:r>
      <w:r>
        <w:t> </w:t>
      </w:r>
      <w:r w:rsidRPr="00AE0D85">
        <w:rPr>
          <w:lang w:val="ru-RU"/>
        </w:rPr>
        <w:t>%), у женщин – 99,9 тыс. тенге (рост на 63,1</w:t>
      </w:r>
      <w:r>
        <w:t> </w:t>
      </w:r>
      <w:r w:rsidRPr="00AE0D85">
        <w:rPr>
          <w:lang w:val="ru-RU"/>
        </w:rPr>
        <w:t>% к соответствующему периоду 2010 года).</w:t>
      </w:r>
    </w:p>
    <w:p w:rsidR="002D2C98" w:rsidRPr="00AE0D85" w:rsidRDefault="002D2C98" w:rsidP="002D2C98">
      <w:pPr>
        <w:pStyle w:val="SingleTxtG"/>
        <w:rPr>
          <w:lang w:val="ru-RU"/>
        </w:rPr>
      </w:pPr>
      <w:r w:rsidRPr="00AE0D85">
        <w:rPr>
          <w:lang w:val="ru-RU"/>
        </w:rPr>
        <w:t>212.</w:t>
      </w:r>
      <w:r w:rsidRPr="00AE0D85">
        <w:rPr>
          <w:lang w:val="ru-RU"/>
        </w:rPr>
        <w:tab/>
        <w:t>Соотношение заработной платы женщин к заработной плате мужчин за 2015 год составило 65,9</w:t>
      </w:r>
      <w:r>
        <w:t> </w:t>
      </w:r>
      <w:r w:rsidRPr="00AE0D85">
        <w:rPr>
          <w:lang w:val="ru-RU"/>
        </w:rPr>
        <w:t>%. Это, в первую очередь, обусловлено тем, что женщины в большей степени сосредоточены в таких сферах деятельности, как образование, здравоохранение и социальное обеспечение, где уровень заработной платы ниже, чем в сфере производства.</w:t>
      </w:r>
    </w:p>
    <w:p w:rsidR="002D2C98" w:rsidRPr="00AE0D85" w:rsidRDefault="002D2C98" w:rsidP="002D2C98">
      <w:pPr>
        <w:pStyle w:val="SingleTxtG"/>
        <w:rPr>
          <w:lang w:val="ru-RU"/>
        </w:rPr>
      </w:pPr>
      <w:r w:rsidRPr="00AE0D85">
        <w:rPr>
          <w:lang w:val="ru-RU"/>
        </w:rPr>
        <w:t>213.</w:t>
      </w:r>
      <w:r w:rsidRPr="00AE0D85">
        <w:rPr>
          <w:lang w:val="ru-RU"/>
        </w:rPr>
        <w:tab/>
        <w:t>Информаци</w:t>
      </w:r>
      <w:r w:rsidRPr="00816820">
        <w:rPr>
          <w:lang w:val="kk-KZ"/>
        </w:rPr>
        <w:t>я</w:t>
      </w:r>
      <w:r w:rsidRPr="00AE0D85">
        <w:rPr>
          <w:lang w:val="ru-RU"/>
        </w:rPr>
        <w:t xml:space="preserve"> о численности неформально занятого населения в РК формирует</w:t>
      </w:r>
      <w:r w:rsidRPr="00816820">
        <w:rPr>
          <w:lang w:val="kk-KZ"/>
        </w:rPr>
        <w:t>ся</w:t>
      </w:r>
      <w:r w:rsidRPr="00AE0D85">
        <w:rPr>
          <w:lang w:val="ru-RU"/>
        </w:rPr>
        <w:t xml:space="preserve"> на ежегодной основе с 2005 года. Данная информация по полу, типу местности и другим характеристикам размещена в свободном доступе на сайте Комитета по статистике </w:t>
      </w:r>
      <w:r w:rsidRPr="00816820">
        <w:t>www</w:t>
      </w:r>
      <w:r w:rsidRPr="00AE0D85">
        <w:rPr>
          <w:lang w:val="ru-RU"/>
        </w:rPr>
        <w:t>.</w:t>
      </w:r>
      <w:r w:rsidRPr="00816820">
        <w:t>stat</w:t>
      </w:r>
      <w:r w:rsidRPr="00AE0D85">
        <w:rPr>
          <w:lang w:val="ru-RU"/>
        </w:rPr>
        <w:t>.</w:t>
      </w:r>
      <w:r w:rsidRPr="00816820">
        <w:t>gov</w:t>
      </w:r>
      <w:r w:rsidRPr="00AE0D85">
        <w:rPr>
          <w:lang w:val="ru-RU"/>
        </w:rPr>
        <w:t>.</w:t>
      </w:r>
      <w:r w:rsidRPr="00816820">
        <w:t>kz</w:t>
      </w:r>
      <w:r w:rsidRPr="00AE0D85">
        <w:rPr>
          <w:lang w:val="ru-RU"/>
        </w:rPr>
        <w:t xml:space="preserve"> в разделе «Официальная статистическая информация»/«Труд».</w:t>
      </w:r>
    </w:p>
    <w:p w:rsidR="002D2C98" w:rsidRPr="00AE0D85" w:rsidRDefault="002D2C98" w:rsidP="002D2C98">
      <w:pPr>
        <w:pStyle w:val="SingleTxtG"/>
        <w:rPr>
          <w:lang w:val="ru-RU"/>
        </w:rPr>
      </w:pPr>
      <w:r w:rsidRPr="00AE0D85">
        <w:rPr>
          <w:lang w:val="ru-RU"/>
        </w:rPr>
        <w:t>214.</w:t>
      </w:r>
      <w:r w:rsidRPr="00AE0D85">
        <w:rPr>
          <w:lang w:val="ru-RU"/>
        </w:rPr>
        <w:tab/>
        <w:t>В 2015 году численность занятого населения составила 8,6 млн. человек. В общей численности занятого населения городское население составило 4,9 млн. человек (56,7</w:t>
      </w:r>
      <w:r>
        <w:t> </w:t>
      </w:r>
      <w:r w:rsidRPr="00AE0D85">
        <w:rPr>
          <w:lang w:val="ru-RU"/>
        </w:rPr>
        <w:t>%), женщины – 4,2 млн. человек (48,4</w:t>
      </w:r>
      <w:r>
        <w:t> </w:t>
      </w:r>
      <w:r w:rsidRPr="00AE0D85">
        <w:rPr>
          <w:lang w:val="ru-RU"/>
        </w:rPr>
        <w:t>%).</w:t>
      </w:r>
    </w:p>
    <w:p w:rsidR="002D2C98" w:rsidRPr="00AE0D85" w:rsidRDefault="002D2C98" w:rsidP="002D2C98">
      <w:pPr>
        <w:pStyle w:val="SingleTxtG"/>
        <w:rPr>
          <w:lang w:val="ru-RU"/>
        </w:rPr>
      </w:pPr>
      <w:r w:rsidRPr="00AE0D85">
        <w:rPr>
          <w:lang w:val="ru-RU"/>
        </w:rPr>
        <w:t>215.</w:t>
      </w:r>
      <w:r w:rsidRPr="00AE0D85">
        <w:rPr>
          <w:lang w:val="ru-RU"/>
        </w:rPr>
        <w:tab/>
        <w:t>В экономике республики из общей численности занятых по</w:t>
      </w:r>
      <w:r w:rsidRPr="00816820">
        <w:t> </w:t>
      </w:r>
      <w:r w:rsidRPr="00AE0D85">
        <w:rPr>
          <w:lang w:val="ru-RU"/>
        </w:rPr>
        <w:t>предварительной информации 23,0</w:t>
      </w:r>
      <w:r>
        <w:t> </w:t>
      </w:r>
      <w:r w:rsidRPr="00AE0D85">
        <w:rPr>
          <w:lang w:val="ru-RU"/>
        </w:rPr>
        <w:t xml:space="preserve">% являлись неформально занятыми. </w:t>
      </w:r>
    </w:p>
    <w:p w:rsidR="002D2C98" w:rsidRPr="00AE0D85" w:rsidRDefault="002D2C98" w:rsidP="002D2C98">
      <w:pPr>
        <w:pStyle w:val="H4G"/>
        <w:rPr>
          <w:lang w:val="ru-RU"/>
        </w:rPr>
      </w:pPr>
      <w:r w:rsidRPr="00AE0D85">
        <w:rPr>
          <w:lang w:val="ru-RU"/>
        </w:rPr>
        <w:tab/>
      </w:r>
      <w:r w:rsidRPr="00AE0D85">
        <w:rPr>
          <w:lang w:val="ru-RU"/>
        </w:rPr>
        <w:tab/>
        <w:t xml:space="preserve">Формальная и неформальная занятость молодежи </w:t>
      </w:r>
    </w:p>
    <w:p w:rsidR="002D2C98" w:rsidRPr="00AE0D85" w:rsidRDefault="002D2C98" w:rsidP="002D2C98">
      <w:pPr>
        <w:pStyle w:val="SingleTxtG"/>
        <w:rPr>
          <w:lang w:val="ru-RU"/>
        </w:rPr>
      </w:pPr>
      <w:r w:rsidRPr="00AE0D85">
        <w:rPr>
          <w:lang w:val="ru-RU"/>
        </w:rPr>
        <w:t>216.</w:t>
      </w:r>
      <w:r w:rsidRPr="00AE0D85">
        <w:rPr>
          <w:lang w:val="ru-RU"/>
        </w:rPr>
        <w:tab/>
        <w:t>По характеру занятости 319,4 тысяч человек или 25,3</w:t>
      </w:r>
      <w:r>
        <w:t> </w:t>
      </w:r>
      <w:r w:rsidRPr="00AE0D85">
        <w:rPr>
          <w:lang w:val="ru-RU"/>
        </w:rPr>
        <w:t>% молодежи в возрасте 15-24 лет составляют неформально занятую молодежь, т.е. практически четверть всей занятой на рынке труда молодежи в данной возрастной группе. В возрасте 25-34 лет доля неформально занятых меньше и составляет 21,3</w:t>
      </w:r>
      <w:r>
        <w:t> </w:t>
      </w:r>
      <w:r w:rsidRPr="00AE0D85">
        <w:rPr>
          <w:lang w:val="ru-RU"/>
        </w:rPr>
        <w:t xml:space="preserve">%. </w:t>
      </w:r>
    </w:p>
    <w:p w:rsidR="002D2C98" w:rsidRPr="00AE0D85" w:rsidRDefault="002D2C98" w:rsidP="002D2C98">
      <w:pPr>
        <w:pStyle w:val="H4G"/>
        <w:rPr>
          <w:lang w:val="ru-RU"/>
        </w:rPr>
      </w:pPr>
      <w:r w:rsidRPr="00AE0D85">
        <w:rPr>
          <w:lang w:val="ru-RU"/>
        </w:rPr>
        <w:tab/>
      </w:r>
      <w:r w:rsidRPr="00AE0D85">
        <w:rPr>
          <w:lang w:val="ru-RU"/>
        </w:rPr>
        <w:tab/>
        <w:t xml:space="preserve">Формальная и неформальная занятость лиц предпенсионного возраста и пожилых людей </w:t>
      </w:r>
    </w:p>
    <w:p w:rsidR="002D2C98" w:rsidRPr="00AE0D85" w:rsidRDefault="002D2C98" w:rsidP="002D2C98">
      <w:pPr>
        <w:pStyle w:val="SingleTxtG"/>
        <w:rPr>
          <w:lang w:val="ru-RU"/>
        </w:rPr>
      </w:pPr>
      <w:r w:rsidRPr="00AE0D85">
        <w:rPr>
          <w:lang w:val="ru-RU"/>
        </w:rPr>
        <w:t>217.</w:t>
      </w:r>
      <w:r w:rsidRPr="00AE0D85">
        <w:rPr>
          <w:lang w:val="ru-RU"/>
        </w:rPr>
        <w:tab/>
        <w:t>По статистической информации среди лиц в возрасте 55-64 лет заняты на рынке труда 781 тысяч человек, из них неформально заняты – 208,8</w:t>
      </w:r>
      <w:r w:rsidRPr="00816820">
        <w:t> </w:t>
      </w:r>
      <w:r w:rsidRPr="00AE0D85">
        <w:rPr>
          <w:lang w:val="ru-RU"/>
        </w:rPr>
        <w:t>тысяч человек или 26,7</w:t>
      </w:r>
      <w:r>
        <w:t> </w:t>
      </w:r>
      <w:r w:rsidRPr="00AE0D85">
        <w:rPr>
          <w:lang w:val="ru-RU"/>
        </w:rPr>
        <w:t>%. Среди пожилых людей 65 лет и старше заняты в экономике 62 тысяч человек, но доля неформально занятых больше, чем в других возрастных группах и составляет 72</w:t>
      </w:r>
      <w:r>
        <w:t> </w:t>
      </w:r>
      <w:r w:rsidRPr="00AE0D85">
        <w:rPr>
          <w:lang w:val="ru-RU"/>
        </w:rPr>
        <w:t>%.</w:t>
      </w:r>
    </w:p>
    <w:p w:rsidR="002D2C98" w:rsidRPr="00AE0D85" w:rsidRDefault="002D2C98" w:rsidP="002D2C98">
      <w:pPr>
        <w:pStyle w:val="SingleTxtG"/>
        <w:rPr>
          <w:lang w:val="ru-RU"/>
        </w:rPr>
      </w:pPr>
      <w:r w:rsidRPr="00AE0D85">
        <w:rPr>
          <w:lang w:val="ru-RU"/>
        </w:rPr>
        <w:t>218.</w:t>
      </w:r>
      <w:r w:rsidRPr="00AE0D85">
        <w:rPr>
          <w:lang w:val="ru-RU"/>
        </w:rPr>
        <w:tab/>
        <w:t xml:space="preserve">Основной сферой занятости для возрастной группы 55-64 года является неформальный сектор экономики, для пожилого населения (65 лет и старше) – домашние хозяйства, причем исключительно занятые производством продукции для собственного потребления. </w:t>
      </w:r>
    </w:p>
    <w:p w:rsidR="002D2C98" w:rsidRPr="00AE0D85" w:rsidRDefault="002D2C98" w:rsidP="002D2C98">
      <w:pPr>
        <w:pStyle w:val="SingleTxtG"/>
        <w:rPr>
          <w:lang w:val="ru-RU"/>
        </w:rPr>
      </w:pPr>
      <w:r w:rsidRPr="00AE0D85">
        <w:rPr>
          <w:lang w:val="ru-RU"/>
        </w:rPr>
        <w:t>219.</w:t>
      </w:r>
      <w:r w:rsidRPr="00AE0D85">
        <w:rPr>
          <w:lang w:val="ru-RU"/>
        </w:rPr>
        <w:tab/>
        <w:t xml:space="preserve">В </w:t>
      </w:r>
      <w:r w:rsidRPr="00816820">
        <w:rPr>
          <w:lang w:val="kk-KZ"/>
        </w:rPr>
        <w:t>п</w:t>
      </w:r>
      <w:r w:rsidRPr="00AE0D85">
        <w:rPr>
          <w:lang w:val="ru-RU"/>
        </w:rPr>
        <w:t>риложении 3 представлена информация о занятом населении в экономике (тыс. человек) за 2010 – 2015 годы.</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18 </w:t>
      </w:r>
    </w:p>
    <w:p w:rsidR="002D2C98" w:rsidRPr="00AE0D85" w:rsidRDefault="002D2C98" w:rsidP="002D2C98">
      <w:pPr>
        <w:pStyle w:val="SingleTxtG"/>
        <w:rPr>
          <w:lang w:val="ru-RU"/>
        </w:rPr>
      </w:pPr>
      <w:r w:rsidRPr="00AE0D85">
        <w:rPr>
          <w:lang w:val="ru-RU"/>
        </w:rPr>
        <w:t>220.</w:t>
      </w:r>
      <w:r w:rsidRPr="00AE0D85">
        <w:rPr>
          <w:lang w:val="ru-RU"/>
        </w:rPr>
        <w:tab/>
        <w:t xml:space="preserve">Согласно Трудовому кодексу минимальный размер заработной платы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 </w:t>
      </w:r>
    </w:p>
    <w:p w:rsidR="002D2C98" w:rsidRPr="00AE0D85" w:rsidRDefault="002D2C98" w:rsidP="002D2C98">
      <w:pPr>
        <w:pStyle w:val="SingleTxtG"/>
        <w:rPr>
          <w:lang w:val="ru-RU"/>
        </w:rPr>
      </w:pPr>
      <w:r w:rsidRPr="00AE0D85">
        <w:rPr>
          <w:lang w:val="ru-RU"/>
        </w:rPr>
        <w:t>221.</w:t>
      </w:r>
      <w:r w:rsidRPr="00AE0D85">
        <w:rPr>
          <w:lang w:val="ru-RU"/>
        </w:rPr>
        <w:tab/>
        <w:t>П</w:t>
      </w:r>
      <w:r w:rsidRPr="00AE0D85">
        <w:rPr>
          <w:lang w:val="ru-RU" w:eastAsia="ru-RU"/>
        </w:rPr>
        <w:t xml:space="preserve">рожиточный минимум, </w:t>
      </w:r>
      <w:r w:rsidRPr="00AE0D85">
        <w:rPr>
          <w:lang w:val="ru-RU"/>
        </w:rPr>
        <w:t xml:space="preserve">определяемый в целом по РК и устанавливаемый ежегодно законом о республиканском бюджете на соответствующий финансовый год с учетом инфляции (пункт 1 статьи 17 Закона РК «О минимальных социальных стандартах и их гарантиях»), </w:t>
      </w:r>
      <w:r w:rsidRPr="00AE0D85">
        <w:rPr>
          <w:lang w:val="ru-RU" w:eastAsia="ru-RU"/>
        </w:rPr>
        <w:t>является минимальным денежным доходом на одного человека, равны</w:t>
      </w:r>
      <w:r w:rsidRPr="00816820">
        <w:rPr>
          <w:lang w:val="kk-KZ" w:eastAsia="ru-RU"/>
        </w:rPr>
        <w:t>м</w:t>
      </w:r>
      <w:r w:rsidRPr="00AE0D85">
        <w:rPr>
          <w:lang w:val="ru-RU" w:eastAsia="ru-RU"/>
        </w:rPr>
        <w:t xml:space="preserve"> по величине стоимости минимальной потребительской корзины, которая представляет собой минимальный набор продуктов питания, товаров и услуг, необходимых для обеспечения жизнедеятельности человека, в натуральном и стоимостном выражении. </w:t>
      </w:r>
    </w:p>
    <w:p w:rsidR="002D2C98" w:rsidRPr="00AE0D85" w:rsidRDefault="002D2C98" w:rsidP="002D2C98">
      <w:pPr>
        <w:pStyle w:val="SingleTxtG"/>
        <w:rPr>
          <w:lang w:val="ru-RU"/>
        </w:rPr>
      </w:pPr>
      <w:r w:rsidRPr="00AE0D85">
        <w:rPr>
          <w:lang w:val="ru-RU"/>
        </w:rPr>
        <w:t>222.</w:t>
      </w:r>
      <w:r w:rsidRPr="00AE0D85">
        <w:rPr>
          <w:lang w:val="ru-RU"/>
        </w:rPr>
        <w:tab/>
        <w:t>Прожиточный минимум состоит из:</w:t>
      </w:r>
    </w:p>
    <w:p w:rsidR="002D2C98" w:rsidRPr="00AE0D85" w:rsidRDefault="002D2C98" w:rsidP="002D2C98">
      <w:pPr>
        <w:pStyle w:val="SingleTxtG"/>
        <w:ind w:firstLine="567"/>
        <w:rPr>
          <w:lang w:val="ru-RU"/>
        </w:rPr>
      </w:pPr>
      <w:r w:rsidRPr="00AE0D85">
        <w:rPr>
          <w:lang w:val="ru-RU"/>
        </w:rPr>
        <w:t>1)</w:t>
      </w:r>
      <w:r w:rsidRPr="00AE0D85">
        <w:rPr>
          <w:lang w:val="ru-RU"/>
        </w:rPr>
        <w:tab/>
        <w:t>продовольственной корзины – 60</w:t>
      </w:r>
      <w:r>
        <w:t> </w:t>
      </w:r>
      <w:r w:rsidRPr="00AE0D85">
        <w:rPr>
          <w:lang w:val="ru-RU"/>
        </w:rPr>
        <w:t>% от прожиточного минимума;</w:t>
      </w:r>
    </w:p>
    <w:p w:rsidR="002D2C98" w:rsidRPr="00AE0D85" w:rsidRDefault="002D2C98" w:rsidP="002D2C98">
      <w:pPr>
        <w:pStyle w:val="SingleTxtG"/>
        <w:ind w:firstLine="567"/>
        <w:rPr>
          <w:lang w:val="ru-RU"/>
        </w:rPr>
      </w:pPr>
      <w:r w:rsidRPr="00AE0D85">
        <w:rPr>
          <w:lang w:val="ru-RU"/>
        </w:rPr>
        <w:t>2)</w:t>
      </w:r>
      <w:r w:rsidRPr="00AE0D85">
        <w:rPr>
          <w:lang w:val="ru-RU"/>
        </w:rPr>
        <w:tab/>
        <w:t>фиксированной доли расходов на непродовольственные товары и услуги – 40</w:t>
      </w:r>
      <w:r>
        <w:t> </w:t>
      </w:r>
      <w:r w:rsidRPr="00AE0D85">
        <w:rPr>
          <w:lang w:val="ru-RU"/>
        </w:rPr>
        <w:t>% от прожиточного минимума.</w:t>
      </w:r>
    </w:p>
    <w:p w:rsidR="002D2C98" w:rsidRPr="00AE0D85" w:rsidRDefault="002D2C98" w:rsidP="002D2C98">
      <w:pPr>
        <w:pStyle w:val="SingleTxtG"/>
        <w:rPr>
          <w:lang w:val="ru-RU"/>
        </w:rPr>
      </w:pPr>
      <w:r w:rsidRPr="00AE0D85">
        <w:rPr>
          <w:lang w:val="ru-RU"/>
        </w:rPr>
        <w:t>223.</w:t>
      </w:r>
      <w:r w:rsidRPr="00AE0D85">
        <w:rPr>
          <w:lang w:val="ru-RU"/>
        </w:rPr>
        <w:tab/>
        <w:t>В настоящее время продовольственная корзина состоит из</w:t>
      </w:r>
      <w:r w:rsidRPr="00816820">
        <w:t> </w:t>
      </w:r>
      <w:r w:rsidRPr="00AE0D85">
        <w:rPr>
          <w:lang w:val="ru-RU"/>
        </w:rPr>
        <w:t>43</w:t>
      </w:r>
      <w:r w:rsidRPr="00816820">
        <w:t> </w:t>
      </w:r>
      <w:r w:rsidRPr="00AE0D85">
        <w:rPr>
          <w:lang w:val="ru-RU"/>
        </w:rPr>
        <w:t>наименований продуктов, обеспечивающих среднедушевую энергетическую ценность на уровне 2</w:t>
      </w:r>
      <w:r w:rsidRPr="00816820">
        <w:t> </w:t>
      </w:r>
      <w:r w:rsidRPr="00AE0D85">
        <w:rPr>
          <w:lang w:val="ru-RU"/>
        </w:rPr>
        <w:t>175 ккал в день.</w:t>
      </w:r>
    </w:p>
    <w:p w:rsidR="002D2C98" w:rsidRPr="00AE0D85" w:rsidRDefault="002D2C98" w:rsidP="002D2C98">
      <w:pPr>
        <w:pStyle w:val="SingleTxtG"/>
        <w:rPr>
          <w:lang w:val="ru-RU"/>
        </w:rPr>
      </w:pPr>
      <w:r w:rsidRPr="00AE0D85">
        <w:rPr>
          <w:lang w:val="ru-RU"/>
        </w:rPr>
        <w:t>224.</w:t>
      </w:r>
      <w:r w:rsidRPr="00AE0D85">
        <w:rPr>
          <w:lang w:val="ru-RU"/>
        </w:rPr>
        <w:tab/>
        <w:t>Фиксированная доля расходов на непродовольственные товары и услуги определяется совместным приказом уполномоченных органов в области государственной статистики и социальной защиты населения в соотношении к стоимости минимальной потребительской корзины.</w:t>
      </w:r>
    </w:p>
    <w:p w:rsidR="002D2C98" w:rsidRPr="002D2C98" w:rsidRDefault="002D2C98" w:rsidP="002D2C98">
      <w:pPr>
        <w:pStyle w:val="SingleTxtG"/>
        <w:rPr>
          <w:lang w:val="ru-RU"/>
        </w:rPr>
      </w:pPr>
      <w:r w:rsidRPr="00AE0D85">
        <w:rPr>
          <w:lang w:val="ru-RU"/>
        </w:rPr>
        <w:t>225.</w:t>
      </w:r>
      <w:r w:rsidRPr="00AE0D85">
        <w:rPr>
          <w:lang w:val="ru-RU"/>
        </w:rPr>
        <w:tab/>
        <w:t xml:space="preserve">Кроме того, следует отметить, что продовольственная корзина составлена в соответствии с рекомендациями Института питания и соответствует требованиям к питанию </w:t>
      </w:r>
      <w:r w:rsidRPr="002D2C98">
        <w:rPr>
          <w:lang w:val="ru-RU"/>
        </w:rPr>
        <w:t xml:space="preserve">ФАО/ВОЗ. </w:t>
      </w:r>
    </w:p>
    <w:p w:rsidR="002D2C98" w:rsidRPr="00AE0D85" w:rsidRDefault="002D2C98" w:rsidP="002D2C98">
      <w:pPr>
        <w:pStyle w:val="SingleTxtG"/>
        <w:rPr>
          <w:lang w:val="ru-RU"/>
        </w:rPr>
      </w:pPr>
      <w:r w:rsidRPr="00AE0D85">
        <w:rPr>
          <w:lang w:val="ru-RU"/>
        </w:rPr>
        <w:t>226.</w:t>
      </w:r>
      <w:r w:rsidRPr="00AE0D85">
        <w:rPr>
          <w:lang w:val="ru-RU"/>
        </w:rPr>
        <w:tab/>
        <w:t>Таким образом, на сегодняшний день в РК минимальной размер заработной платы способен удовлетворить минимальные потребности только самого работника и устанавливается в целом по республике без градации на город/село.</w:t>
      </w:r>
    </w:p>
    <w:p w:rsidR="002D2C98" w:rsidRPr="00AE0D85" w:rsidRDefault="002D2C98" w:rsidP="002D2C98">
      <w:pPr>
        <w:pStyle w:val="SingleTxtG"/>
        <w:rPr>
          <w:lang w:val="ru-RU"/>
        </w:rPr>
      </w:pPr>
      <w:r w:rsidRPr="00AE0D85">
        <w:rPr>
          <w:lang w:val="ru-RU"/>
        </w:rPr>
        <w:t>227.</w:t>
      </w:r>
      <w:r w:rsidRPr="00AE0D85">
        <w:rPr>
          <w:lang w:val="ru-RU"/>
        </w:rPr>
        <w:tab/>
        <w:t>В РК установление и выплата минимального размера заработной платы гарантиру</w:t>
      </w:r>
      <w:r w:rsidRPr="00816820">
        <w:rPr>
          <w:lang w:val="kk-KZ"/>
        </w:rPr>
        <w:t>ю</w:t>
      </w:r>
      <w:r w:rsidRPr="00AE0D85">
        <w:rPr>
          <w:lang w:val="ru-RU"/>
        </w:rPr>
        <w:t>тся РК Конституцией РК</w:t>
      </w:r>
      <w:r w:rsidRPr="00816820">
        <w:rPr>
          <w:lang w:val="kk-KZ"/>
        </w:rPr>
        <w:t>,</w:t>
      </w:r>
      <w:r w:rsidRPr="00AE0D85">
        <w:rPr>
          <w:lang w:val="ru-RU"/>
        </w:rPr>
        <w:t xml:space="preserve"> Трудовым кодексом (статья 1) и явля</w:t>
      </w:r>
      <w:r w:rsidRPr="00816820">
        <w:rPr>
          <w:lang w:val="kk-KZ"/>
        </w:rPr>
        <w:t>ю</w:t>
      </w:r>
      <w:r w:rsidRPr="00AE0D85">
        <w:rPr>
          <w:lang w:val="ru-RU"/>
        </w:rPr>
        <w:t xml:space="preserve">тся гарантированным минимумом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нормальной продолжительности рабочего времени, установленных Трудовым кодексом, в месяц. </w:t>
      </w:r>
    </w:p>
    <w:p w:rsidR="002D2C98" w:rsidRPr="00AE0D85" w:rsidRDefault="002D2C98" w:rsidP="002D2C98">
      <w:pPr>
        <w:pStyle w:val="SingleTxtG"/>
        <w:rPr>
          <w:lang w:val="ru-RU"/>
        </w:rPr>
      </w:pPr>
      <w:r w:rsidRPr="00AE0D85">
        <w:rPr>
          <w:lang w:val="ru-RU"/>
        </w:rPr>
        <w:t>228.</w:t>
      </w:r>
      <w:r w:rsidRPr="00AE0D85">
        <w:rPr>
          <w:lang w:val="ru-RU"/>
        </w:rPr>
        <w:tab/>
        <w:t xml:space="preserve">Таким образом, размер минимальной заработной платы, устанавливаемый ежегодно Законом о республиканском бюджете, гарантируется государством и является обязательной для соблюдения работодателями нормой. </w:t>
      </w:r>
    </w:p>
    <w:p w:rsidR="002D2C98" w:rsidRPr="00AE0D85" w:rsidRDefault="002D2C98" w:rsidP="002D2C98">
      <w:pPr>
        <w:pStyle w:val="SingleTxtG"/>
        <w:rPr>
          <w:lang w:val="ru-RU"/>
        </w:rPr>
      </w:pPr>
      <w:r w:rsidRPr="00AE0D85">
        <w:rPr>
          <w:lang w:val="ru-RU"/>
        </w:rPr>
        <w:t>229.</w:t>
      </w:r>
      <w:r w:rsidRPr="00AE0D85">
        <w:rPr>
          <w:lang w:val="ru-RU"/>
        </w:rPr>
        <w:tab/>
        <w:t>С 1 января 2017 года минимальный размер заработной платы установлен в сумме 24</w:t>
      </w:r>
      <w:r>
        <w:t> </w:t>
      </w:r>
      <w:r w:rsidRPr="00AE0D85">
        <w:rPr>
          <w:lang w:val="ru-RU"/>
        </w:rPr>
        <w:t>459 тенге, рост по отношению к 2010 году (14</w:t>
      </w:r>
      <w:r w:rsidRPr="00816820">
        <w:t> </w:t>
      </w:r>
      <w:r w:rsidRPr="00AE0D85">
        <w:rPr>
          <w:lang w:val="ru-RU"/>
        </w:rPr>
        <w:t>952 тенге) составил 63,6</w:t>
      </w:r>
      <w:r>
        <w:t> </w:t>
      </w:r>
      <w:r w:rsidRPr="00AE0D85">
        <w:rPr>
          <w:lang w:val="ru-RU"/>
        </w:rPr>
        <w:t xml:space="preserve">%. </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20 </w:t>
      </w:r>
    </w:p>
    <w:p w:rsidR="002D2C98" w:rsidRPr="00AE0D85" w:rsidRDefault="002D2C98" w:rsidP="002D2C98">
      <w:pPr>
        <w:pStyle w:val="SingleTxtG"/>
        <w:rPr>
          <w:lang w:val="ru-RU"/>
        </w:rPr>
      </w:pPr>
      <w:r w:rsidRPr="00AE0D85">
        <w:rPr>
          <w:lang w:val="ru-RU"/>
        </w:rPr>
        <w:t>230.</w:t>
      </w:r>
      <w:r w:rsidRPr="00AE0D85">
        <w:rPr>
          <w:lang w:val="ru-RU"/>
        </w:rPr>
        <w:tab/>
        <w:t>В соответствии со статьей 107 Трудового кодекса система оплаты и стимулирования труда работников определяется условиями коллективного договора, трудового договора и (или) актами работодателя.</w:t>
      </w:r>
    </w:p>
    <w:p w:rsidR="002D2C98" w:rsidRPr="00AE0D85" w:rsidRDefault="002D2C98" w:rsidP="002D2C98">
      <w:pPr>
        <w:pStyle w:val="SingleTxtG"/>
        <w:rPr>
          <w:lang w:val="ru-RU"/>
        </w:rPr>
      </w:pPr>
      <w:r w:rsidRPr="00AE0D85">
        <w:rPr>
          <w:lang w:val="ru-RU"/>
        </w:rPr>
        <w:t>231.</w:t>
      </w:r>
      <w:r w:rsidRPr="00AE0D85">
        <w:rPr>
          <w:lang w:val="ru-RU"/>
        </w:rPr>
        <w:tab/>
        <w:t>При этом условия оплаты труда, определенные трудовым, коллективным договорами, соглашениями, актами работодателя, не могут быть ухудшены по сравнению с условиями, установленными Трудовым кодексом и иными нормативными правовыми актами РК. В связи с этим, система оплаты труда работников в республике определяется соответствующими нормативными правовыми актами, при этом принципы установления заработной платы являются едиными для всех категорий, т.е. она устанавливается в зависимости от квалификации работника, сложности, количества, качества и условий выполняемой работы.</w:t>
      </w:r>
    </w:p>
    <w:p w:rsidR="002D2C98" w:rsidRPr="00AE0D85" w:rsidRDefault="002D2C98" w:rsidP="002D2C98">
      <w:pPr>
        <w:pStyle w:val="SingleTxtG"/>
        <w:rPr>
          <w:lang w:val="ru-RU"/>
        </w:rPr>
      </w:pPr>
      <w:r w:rsidRPr="00AE0D85">
        <w:rPr>
          <w:lang w:val="ru-RU"/>
        </w:rPr>
        <w:t>232.</w:t>
      </w:r>
      <w:r w:rsidRPr="00AE0D85">
        <w:rPr>
          <w:lang w:val="ru-RU"/>
        </w:rPr>
        <w:tab/>
        <w:t>Также в Трудовом кодексе имеется норма, согласно которой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2D2C98" w:rsidRPr="00AE0D85" w:rsidRDefault="002D2C98" w:rsidP="002D2C98">
      <w:pPr>
        <w:pStyle w:val="SingleTxtG"/>
        <w:keepLines/>
        <w:rPr>
          <w:lang w:val="ru-RU"/>
        </w:rPr>
      </w:pPr>
      <w:r w:rsidRPr="00AE0D85">
        <w:rPr>
          <w:lang w:val="ru-RU"/>
        </w:rPr>
        <w:t>233.</w:t>
      </w:r>
      <w:r w:rsidRPr="00AE0D85">
        <w:rPr>
          <w:lang w:val="ru-RU"/>
        </w:rPr>
        <w:tab/>
        <w:t>В этой связи, заработная плата работникам, занимающим одинаковые должности, выполняющим одинаковую по сложности работу, выплачивается на основании вышеуказанных критериев, независимо от того, гражданином какой страны он является.</w:t>
      </w:r>
    </w:p>
    <w:p w:rsidR="002D2C98" w:rsidRPr="00AE0D85" w:rsidRDefault="002D2C98" w:rsidP="002D2C98">
      <w:pPr>
        <w:pStyle w:val="H23G"/>
        <w:rPr>
          <w:lang w:val="ru-RU"/>
        </w:rPr>
      </w:pPr>
      <w:r w:rsidRPr="00AE0D85">
        <w:rPr>
          <w:lang w:val="ru-RU"/>
        </w:rPr>
        <w:tab/>
      </w:r>
      <w:r w:rsidRPr="00AE0D85">
        <w:rPr>
          <w:lang w:val="ru-RU"/>
        </w:rPr>
        <w:tab/>
        <w:t>Рекомендация 21</w:t>
      </w:r>
    </w:p>
    <w:p w:rsidR="002D2C98" w:rsidRPr="00AE0D85" w:rsidRDefault="002D2C98" w:rsidP="002D2C98">
      <w:pPr>
        <w:pStyle w:val="SingleTxtG"/>
        <w:rPr>
          <w:lang w:val="ru-RU"/>
        </w:rPr>
      </w:pPr>
      <w:r w:rsidRPr="00AE0D85">
        <w:rPr>
          <w:lang w:val="ru-RU"/>
        </w:rPr>
        <w:t>234.</w:t>
      </w:r>
      <w:r w:rsidRPr="00AE0D85">
        <w:rPr>
          <w:lang w:val="ru-RU"/>
        </w:rPr>
        <w:tab/>
        <w:t>Законом РК от 19 июня 2007 года ратифицирована Конвенция МОТ №</w:t>
      </w:r>
      <w:r>
        <w:t> </w:t>
      </w:r>
      <w:r w:rsidRPr="00AE0D85">
        <w:rPr>
          <w:lang w:val="ru-RU"/>
        </w:rPr>
        <w:t>167 «О</w:t>
      </w:r>
      <w:r>
        <w:t> </w:t>
      </w:r>
      <w:r w:rsidRPr="00AE0D85">
        <w:rPr>
          <w:lang w:val="ru-RU"/>
        </w:rPr>
        <w:t xml:space="preserve">безопасности и гигиене труда в строительстве». </w:t>
      </w:r>
    </w:p>
    <w:p w:rsidR="002D2C98" w:rsidRPr="00AE0D85" w:rsidRDefault="002D2C98" w:rsidP="002D2C98">
      <w:pPr>
        <w:pStyle w:val="SingleTxtG"/>
        <w:rPr>
          <w:lang w:val="ru-RU"/>
        </w:rPr>
      </w:pPr>
      <w:r w:rsidRPr="00AE0D85">
        <w:rPr>
          <w:lang w:val="ru-RU"/>
        </w:rPr>
        <w:t>235.</w:t>
      </w:r>
      <w:r w:rsidRPr="00AE0D85">
        <w:rPr>
          <w:lang w:val="ru-RU"/>
        </w:rPr>
        <w:tab/>
        <w:t>Настоящая Конвенция охватывает все виды строительной деятельности, а именно строительство, гражданское строительство, монтажные и демонтажные работы, включая любые процессы, операции или транспортировку на строительной площадке, от подготовки площадки до завершения объекта.</w:t>
      </w:r>
    </w:p>
    <w:p w:rsidR="002D2C98" w:rsidRPr="00AE0D85" w:rsidRDefault="002D2C98" w:rsidP="002D2C98">
      <w:pPr>
        <w:pStyle w:val="SingleTxtG"/>
        <w:rPr>
          <w:lang w:val="ru-RU"/>
        </w:rPr>
      </w:pPr>
      <w:r w:rsidRPr="00AE0D85">
        <w:rPr>
          <w:lang w:val="ru-RU"/>
        </w:rPr>
        <w:t>236.</w:t>
      </w:r>
      <w:r w:rsidRPr="00AE0D85">
        <w:rPr>
          <w:lang w:val="ru-RU"/>
        </w:rPr>
        <w:tab/>
        <w:t>Согласно ст. 4 Конвенции каждый член МОТ, ратифицировавший настоящую Конвенцию, обязуется, что он на основе оценки возможных рисков для безопасности и гигиены труда примет и будет сохранять в силе законодательство или правила, которые обеспечивают применение положений Конвенции.</w:t>
      </w:r>
    </w:p>
    <w:p w:rsidR="002D2C98" w:rsidRPr="00AE0D85" w:rsidRDefault="002D2C98" w:rsidP="002D2C98">
      <w:pPr>
        <w:pStyle w:val="SingleTxtG"/>
        <w:rPr>
          <w:lang w:val="ru-RU"/>
        </w:rPr>
      </w:pPr>
      <w:r w:rsidRPr="00AE0D85">
        <w:rPr>
          <w:lang w:val="ru-RU"/>
        </w:rPr>
        <w:t>237.</w:t>
      </w:r>
      <w:r w:rsidRPr="00AE0D85">
        <w:rPr>
          <w:lang w:val="ru-RU"/>
        </w:rPr>
        <w:tab/>
        <w:t>Организации, ведущие проектирование</w:t>
      </w:r>
      <w:r w:rsidRPr="00816820">
        <w:rPr>
          <w:lang w:val="kk-KZ"/>
        </w:rPr>
        <w:t>,</w:t>
      </w:r>
      <w:r w:rsidRPr="00AE0D85">
        <w:rPr>
          <w:lang w:val="ru-RU"/>
        </w:rPr>
        <w:t xml:space="preserve"> строитель</w:t>
      </w:r>
      <w:r w:rsidRPr="00816820">
        <w:rPr>
          <w:lang w:val="kk-KZ"/>
        </w:rPr>
        <w:t>ство</w:t>
      </w:r>
      <w:r w:rsidRPr="00AE0D85">
        <w:rPr>
          <w:lang w:val="ru-RU"/>
        </w:rPr>
        <w:t xml:space="preserve"> объекта и планирование строительных работ, учитывают безопасность и гигиену труда работников-строителей в соответствии с национальным законодательством, правилами и практикой.</w:t>
      </w:r>
    </w:p>
    <w:p w:rsidR="002D2C98" w:rsidRPr="00AE0D85" w:rsidRDefault="002D2C98" w:rsidP="002D2C98">
      <w:pPr>
        <w:pStyle w:val="SingleTxtG"/>
        <w:rPr>
          <w:lang w:val="ru-RU"/>
        </w:rPr>
      </w:pPr>
      <w:r w:rsidRPr="00AE0D85">
        <w:rPr>
          <w:lang w:val="ru-RU"/>
        </w:rPr>
        <w:t>238.</w:t>
      </w:r>
      <w:r w:rsidRPr="00AE0D85">
        <w:rPr>
          <w:lang w:val="ru-RU"/>
        </w:rPr>
        <w:tab/>
        <w:t>Кроме того</w:t>
      </w:r>
      <w:r w:rsidRPr="00816820">
        <w:rPr>
          <w:lang w:val="kk-KZ"/>
        </w:rPr>
        <w:t>,</w:t>
      </w:r>
      <w:r w:rsidRPr="00AE0D85">
        <w:rPr>
          <w:lang w:val="ru-RU"/>
        </w:rPr>
        <w:t xml:space="preserve"> в 2014 году Законом РК от 20 октября 2014 года ратифицирована Конвенция МОТ №</w:t>
      </w:r>
      <w:r>
        <w:t> </w:t>
      </w:r>
      <w:r w:rsidRPr="00AE0D85">
        <w:rPr>
          <w:lang w:val="ru-RU"/>
        </w:rPr>
        <w:t>187 «О ратификации Конвенции об</w:t>
      </w:r>
      <w:r w:rsidRPr="00816820">
        <w:t> </w:t>
      </w:r>
      <w:r w:rsidRPr="00AE0D85">
        <w:rPr>
          <w:lang w:val="ru-RU"/>
        </w:rPr>
        <w:t>основах, содействующих безопасности и гигиене труда».</w:t>
      </w:r>
    </w:p>
    <w:p w:rsidR="002D2C98" w:rsidRPr="00AE0D85" w:rsidRDefault="002D2C98" w:rsidP="002D2C98">
      <w:pPr>
        <w:pStyle w:val="SingleTxtG"/>
        <w:rPr>
          <w:lang w:val="ru-RU"/>
        </w:rPr>
      </w:pPr>
      <w:r w:rsidRPr="00AE0D85">
        <w:rPr>
          <w:lang w:val="ru-RU"/>
        </w:rPr>
        <w:t>239.</w:t>
      </w:r>
      <w:r w:rsidRPr="00AE0D85">
        <w:rPr>
          <w:lang w:val="ru-RU"/>
        </w:rPr>
        <w:tab/>
        <w:t>В соответствии с Законом РК от 29</w:t>
      </w:r>
      <w:r w:rsidRPr="00816820">
        <w:t> </w:t>
      </w:r>
      <w:r w:rsidRPr="00AE0D85">
        <w:rPr>
          <w:lang w:val="ru-RU"/>
        </w:rPr>
        <w:t>сентября 2014 года «О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 уполномоченному органу в области труда передана компетенция на утверждение следующих нормативных правовых актов по:</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порядку проведения обучения, инструктирования и проверки знаний работников по вопросам безопасности и охраны труда;</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порядку проведения аттестации производственных объектов по условиям труда;</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нормам выдачи работникам специальной одежды и средств индивидуальной защиты, молока и лечебно-профилактического питания за счет средств работодателя;</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утверждению типового положения о службе безопасности и охраны труда в организации и другие.</w:t>
      </w:r>
    </w:p>
    <w:p w:rsidR="002D2C98" w:rsidRPr="00AE0D85" w:rsidRDefault="002D2C98" w:rsidP="002D2C98">
      <w:pPr>
        <w:pStyle w:val="SingleTxtG"/>
        <w:rPr>
          <w:lang w:val="ru-RU"/>
        </w:rPr>
      </w:pPr>
      <w:r w:rsidRPr="00AE0D85">
        <w:rPr>
          <w:lang w:val="ru-RU"/>
        </w:rPr>
        <w:t>240.</w:t>
      </w:r>
      <w:r w:rsidRPr="00AE0D85">
        <w:rPr>
          <w:lang w:val="ru-RU"/>
        </w:rPr>
        <w:tab/>
        <w:t xml:space="preserve">Все эти нормативные правовые акты направлены на создание безопасных условий труда и нацелены на профилактику и снижение производственного травматизма на предприятиях республики. </w:t>
      </w:r>
    </w:p>
    <w:p w:rsidR="002D2C98" w:rsidRPr="00AE0D85" w:rsidRDefault="002D2C98" w:rsidP="002D2C98">
      <w:pPr>
        <w:pStyle w:val="SingleTxtG"/>
        <w:rPr>
          <w:lang w:val="ru-RU"/>
        </w:rPr>
      </w:pPr>
      <w:r w:rsidRPr="00AE0D85">
        <w:rPr>
          <w:lang w:val="ru-RU"/>
        </w:rPr>
        <w:t>241.</w:t>
      </w:r>
      <w:r w:rsidRPr="00AE0D85">
        <w:rPr>
          <w:lang w:val="ru-RU"/>
        </w:rPr>
        <w:tab/>
        <w:t>В целях предупреждения рисков нарушения трудовых прав Трудовой кодекс дополнен иными формами государственного контроля в виде посещения субъекта контроля либо запроса необходимой информации, носящи</w:t>
      </w:r>
      <w:r w:rsidRPr="00816820">
        <w:rPr>
          <w:lang w:val="kk-KZ"/>
        </w:rPr>
        <w:t>ми</w:t>
      </w:r>
      <w:r w:rsidRPr="00AE0D85">
        <w:rPr>
          <w:lang w:val="ru-RU"/>
        </w:rPr>
        <w:t xml:space="preserve"> предупредительно-профилактический характер, без возбуждения дела об административном правонарушении, но с обязательным разъяснением проверяемому субъекту порядка его устранения.</w:t>
      </w:r>
    </w:p>
    <w:p w:rsidR="002D2C98" w:rsidRPr="00AE0D85" w:rsidRDefault="002D2C98" w:rsidP="002D2C98">
      <w:pPr>
        <w:pStyle w:val="SingleTxtG"/>
        <w:rPr>
          <w:lang w:val="ru-RU"/>
        </w:rPr>
      </w:pPr>
      <w:r w:rsidRPr="00AE0D85">
        <w:rPr>
          <w:lang w:val="ru-RU"/>
        </w:rPr>
        <w:t>242.</w:t>
      </w:r>
      <w:r w:rsidRPr="00AE0D85">
        <w:rPr>
          <w:lang w:val="ru-RU"/>
        </w:rPr>
        <w:tab/>
        <w:t>Приказами МЗСР РК от 30 ноября 2015 года №</w:t>
      </w:r>
      <w:r>
        <w:t> </w:t>
      </w:r>
      <w:r w:rsidRPr="00AE0D85">
        <w:rPr>
          <w:lang w:val="ru-RU"/>
        </w:rPr>
        <w:t>905 и МНЭ от</w:t>
      </w:r>
      <w:r w:rsidRPr="00816820">
        <w:t> </w:t>
      </w:r>
      <w:r w:rsidRPr="00AE0D85">
        <w:rPr>
          <w:lang w:val="ru-RU"/>
        </w:rPr>
        <w:t>10</w:t>
      </w:r>
      <w:r w:rsidRPr="00816820">
        <w:t> </w:t>
      </w:r>
      <w:r w:rsidRPr="00AE0D85">
        <w:rPr>
          <w:lang w:val="ru-RU"/>
        </w:rPr>
        <w:t>декабря 2015 года №</w:t>
      </w:r>
      <w:r>
        <w:t> </w:t>
      </w:r>
      <w:r w:rsidRPr="00AE0D85">
        <w:rPr>
          <w:lang w:val="ru-RU"/>
        </w:rPr>
        <w:t>763 подписан совместный приказ «Об утверждении критериев посещения субъекта контроля», в рамках которого государственные инспектора труда будут осуществлять иные формы контроля и надзора.</w:t>
      </w:r>
    </w:p>
    <w:p w:rsidR="002D2C98" w:rsidRPr="00AE0D85" w:rsidRDefault="002D2C98" w:rsidP="002D2C98">
      <w:pPr>
        <w:pStyle w:val="SingleTxtG"/>
        <w:rPr>
          <w:lang w:val="ru-RU"/>
        </w:rPr>
      </w:pPr>
      <w:r w:rsidRPr="00AE0D85">
        <w:rPr>
          <w:lang w:val="ru-RU"/>
        </w:rPr>
        <w:t>243.</w:t>
      </w:r>
      <w:r w:rsidRPr="00AE0D85">
        <w:rPr>
          <w:lang w:val="ru-RU"/>
        </w:rPr>
        <w:tab/>
        <w:t>Посещение субъекта контроля будет осуществляться без предварительного уведомления и регистрации в</w:t>
      </w:r>
      <w:r w:rsidRPr="00816820">
        <w:t> </w:t>
      </w:r>
      <w:r w:rsidRPr="00AE0D85">
        <w:rPr>
          <w:lang w:val="ru-RU"/>
        </w:rPr>
        <w:t xml:space="preserve">уполномоченном органе по правовой статистике и специальным учетам. </w:t>
      </w:r>
    </w:p>
    <w:p w:rsidR="002D2C98" w:rsidRPr="00AE0D85" w:rsidRDefault="002D2C98" w:rsidP="002D2C98">
      <w:pPr>
        <w:pStyle w:val="SingleTxtG"/>
        <w:rPr>
          <w:lang w:val="ru-RU"/>
        </w:rPr>
      </w:pPr>
      <w:r w:rsidRPr="00AE0D85">
        <w:rPr>
          <w:lang w:val="ru-RU"/>
        </w:rPr>
        <w:t>244.</w:t>
      </w:r>
      <w:r w:rsidRPr="00AE0D85">
        <w:rPr>
          <w:lang w:val="ru-RU"/>
        </w:rPr>
        <w:tab/>
        <w:t xml:space="preserve">Кроме того, статьей 148 Предпринимательского кодекса РК предусмотрено уменьшение срока проведения проверки в области соблюдения законодательства РК </w:t>
      </w:r>
      <w:hyperlink r:id="rId16" w:anchor="z1118" w:history="1">
        <w:r w:rsidRPr="00AE0D85">
          <w:rPr>
            <w:lang w:val="ru-RU"/>
          </w:rPr>
          <w:t>о труде</w:t>
        </w:r>
      </w:hyperlink>
      <w:r w:rsidRPr="00816820">
        <w:rPr>
          <w:lang w:val="kk-KZ"/>
        </w:rPr>
        <w:t>,</w:t>
      </w:r>
      <w:r w:rsidRPr="00AE0D85">
        <w:rPr>
          <w:lang w:val="ru-RU"/>
        </w:rPr>
        <w:t xml:space="preserve"> </w:t>
      </w:r>
      <w:hyperlink r:id="rId17" w:anchor="z1047" w:history="1">
        <w:r w:rsidRPr="00AE0D85">
          <w:rPr>
            <w:lang w:val="ru-RU"/>
          </w:rPr>
          <w:t>безопасности и охране труда</w:t>
        </w:r>
      </w:hyperlink>
      <w:r w:rsidRPr="00AE0D85">
        <w:rPr>
          <w:lang w:val="ru-RU"/>
        </w:rPr>
        <w:t xml:space="preserve"> на строительных объектах с учетом их технической сложности с 30 дней до:</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не более 5 рабочих дней и с продлением до 5 рабочих дней объектов</w:t>
      </w:r>
      <w:r w:rsidRPr="00816820">
        <w:rPr>
          <w:lang w:val="kk-KZ"/>
        </w:rPr>
        <w:t>,</w:t>
      </w:r>
      <w:r w:rsidRPr="00AE0D85">
        <w:rPr>
          <w:lang w:val="ru-RU"/>
        </w:rPr>
        <w:t xml:space="preserve"> относящихся к технически сложным;</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не более 4 часов рабочего дня и с продлением до 8 часов рабочего дня объектов</w:t>
      </w:r>
      <w:r w:rsidRPr="00816820">
        <w:rPr>
          <w:lang w:val="kk-KZ"/>
        </w:rPr>
        <w:t>,</w:t>
      </w:r>
      <w:r w:rsidRPr="00AE0D85">
        <w:rPr>
          <w:lang w:val="ru-RU"/>
        </w:rPr>
        <w:t xml:space="preserve"> не относящихся к технически сложным.</w:t>
      </w:r>
    </w:p>
    <w:p w:rsidR="002D2C98" w:rsidRPr="00AE0D85" w:rsidRDefault="002D2C98" w:rsidP="002D2C98">
      <w:pPr>
        <w:pStyle w:val="SingleTxtG"/>
        <w:rPr>
          <w:lang w:val="ru-RU"/>
        </w:rPr>
      </w:pPr>
      <w:r w:rsidRPr="00AE0D85">
        <w:rPr>
          <w:lang w:val="ru-RU"/>
        </w:rPr>
        <w:t>245.</w:t>
      </w:r>
      <w:r w:rsidRPr="00AE0D85">
        <w:rPr>
          <w:lang w:val="ru-RU"/>
        </w:rPr>
        <w:tab/>
        <w:t>Динамика последних пяти лет показывает, что на предприятиях республики ежегодно получают увечья более двух тысяч работников, из них свыше 300 человек со смертельным исходом.</w:t>
      </w:r>
    </w:p>
    <w:p w:rsidR="002D2C98" w:rsidRPr="00AE0D85" w:rsidRDefault="002D2C98" w:rsidP="002D2C98">
      <w:pPr>
        <w:pStyle w:val="SingleTxtG"/>
        <w:rPr>
          <w:lang w:val="ru-RU"/>
        </w:rPr>
      </w:pPr>
      <w:r w:rsidRPr="00AE0D85">
        <w:rPr>
          <w:lang w:val="ru-RU"/>
        </w:rPr>
        <w:t>246.</w:t>
      </w:r>
      <w:r w:rsidRPr="00AE0D85">
        <w:rPr>
          <w:lang w:val="ru-RU"/>
        </w:rPr>
        <w:tab/>
        <w:t>Вместе с тем, в последние годы отмечается положительная динамика снижения производственного травматизма.</w:t>
      </w:r>
    </w:p>
    <w:p w:rsidR="002D2C98" w:rsidRPr="00AE0D85" w:rsidRDefault="002D2C98" w:rsidP="002D2C98">
      <w:pPr>
        <w:pStyle w:val="SingleTxtG"/>
        <w:rPr>
          <w:lang w:val="ru-RU"/>
        </w:rPr>
      </w:pPr>
      <w:r w:rsidRPr="00AE0D85">
        <w:rPr>
          <w:lang w:val="ru-RU"/>
        </w:rPr>
        <w:t>247.</w:t>
      </w:r>
      <w:r w:rsidRPr="00AE0D85">
        <w:rPr>
          <w:lang w:val="ru-RU"/>
        </w:rPr>
        <w:tab/>
        <w:t>Так, если в 2010 году на производстве пострадало 2</w:t>
      </w:r>
      <w:r>
        <w:t> </w:t>
      </w:r>
      <w:r w:rsidRPr="00AE0D85">
        <w:rPr>
          <w:lang w:val="ru-RU"/>
        </w:rPr>
        <w:t>179 чел., то по итогам 2015 года количество пострадавших снизилось на 20</w:t>
      </w:r>
      <w:r>
        <w:t> </w:t>
      </w:r>
      <w:r w:rsidRPr="00AE0D85">
        <w:rPr>
          <w:lang w:val="ru-RU"/>
        </w:rPr>
        <w:t>% и составило 1</w:t>
      </w:r>
      <w:r>
        <w:t> </w:t>
      </w:r>
      <w:r w:rsidRPr="00AE0D85">
        <w:rPr>
          <w:lang w:val="ru-RU"/>
        </w:rPr>
        <w:t>723 чел, количество пострадавших со смертельным исходом с 2010 по</w:t>
      </w:r>
      <w:r w:rsidRPr="00816820">
        <w:t> </w:t>
      </w:r>
      <w:r w:rsidRPr="00AE0D85">
        <w:rPr>
          <w:lang w:val="ru-RU"/>
        </w:rPr>
        <w:t>2015</w:t>
      </w:r>
      <w:r w:rsidRPr="00816820">
        <w:t> </w:t>
      </w:r>
      <w:r w:rsidRPr="00AE0D85">
        <w:rPr>
          <w:lang w:val="ru-RU"/>
        </w:rPr>
        <w:t>годы также снизилось на 31,2</w:t>
      </w:r>
      <w:r>
        <w:t> </w:t>
      </w:r>
      <w:r w:rsidRPr="00AE0D85">
        <w:rPr>
          <w:lang w:val="ru-RU"/>
        </w:rPr>
        <w:t xml:space="preserve">% (с 365 чел. до 251 чел.). </w:t>
      </w:r>
    </w:p>
    <w:p w:rsidR="002D2C98" w:rsidRPr="00AE0D85" w:rsidRDefault="002D2C98" w:rsidP="002D2C98">
      <w:pPr>
        <w:pStyle w:val="H23G"/>
        <w:rPr>
          <w:lang w:val="ru-RU"/>
        </w:rPr>
      </w:pPr>
      <w:r w:rsidRPr="00AE0D85">
        <w:rPr>
          <w:lang w:val="ru-RU"/>
        </w:rPr>
        <w:tab/>
      </w:r>
      <w:r w:rsidRPr="00AE0D85">
        <w:rPr>
          <w:lang w:val="ru-RU"/>
        </w:rPr>
        <w:tab/>
        <w:t>Рекомендация 22</w:t>
      </w:r>
      <w:bookmarkEnd w:id="3"/>
    </w:p>
    <w:p w:rsidR="002D2C98" w:rsidRPr="00AE0D85" w:rsidRDefault="002D2C98" w:rsidP="002D2C98">
      <w:pPr>
        <w:pStyle w:val="SingleTxtG"/>
        <w:rPr>
          <w:lang w:val="ru-RU"/>
        </w:rPr>
      </w:pPr>
      <w:r w:rsidRPr="00AE0D85">
        <w:rPr>
          <w:lang w:val="ru-RU"/>
        </w:rPr>
        <w:t>248.</w:t>
      </w:r>
      <w:r w:rsidRPr="00AE0D85">
        <w:rPr>
          <w:lang w:val="ru-RU"/>
        </w:rPr>
        <w:tab/>
        <w:t>Право на забастовку регламентировано пунктом 3 статьи 24 Конституции РК, согласно которому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2D2C98" w:rsidRPr="00AE0D85" w:rsidRDefault="002D2C98" w:rsidP="002D2C98">
      <w:pPr>
        <w:pStyle w:val="SingleTxtG"/>
        <w:rPr>
          <w:lang w:val="ru-RU"/>
        </w:rPr>
      </w:pPr>
      <w:r w:rsidRPr="00AE0D85">
        <w:rPr>
          <w:lang w:val="ru-RU"/>
        </w:rPr>
        <w:t>249.</w:t>
      </w:r>
      <w:r w:rsidRPr="00AE0D85">
        <w:rPr>
          <w:lang w:val="ru-RU"/>
        </w:rPr>
        <w:tab/>
      </w:r>
      <w:hyperlink r:id="rId18" w:history="1">
        <w:r w:rsidRPr="00AE0D85">
          <w:rPr>
            <w:bCs/>
            <w:lang w:val="ru-RU"/>
          </w:rPr>
          <w:t>Порядок рассмотрения индивидуальных трудовых споров</w:t>
        </w:r>
      </w:hyperlink>
      <w:r w:rsidRPr="00AE0D85">
        <w:rPr>
          <w:lang w:val="ru-RU"/>
        </w:rPr>
        <w:t xml:space="preserve"> регламентирован главой 15 Трудового кодекса, согласно которому работник имеет исключительное право самостоятельного выбора на обращение в согласительную комиссию за разрешением спорной ситуации либо в судебном порядке урегулировать спор.</w:t>
      </w:r>
    </w:p>
    <w:p w:rsidR="002D2C98" w:rsidRPr="00AE0D85" w:rsidRDefault="002D2C98" w:rsidP="002D2C98">
      <w:pPr>
        <w:pStyle w:val="SingleTxtG"/>
        <w:rPr>
          <w:lang w:val="ru-RU"/>
        </w:rPr>
      </w:pPr>
      <w:r w:rsidRPr="00AE0D85">
        <w:rPr>
          <w:lang w:val="ru-RU"/>
        </w:rPr>
        <w:t>250.</w:t>
      </w:r>
      <w:r w:rsidRPr="00AE0D85">
        <w:rPr>
          <w:lang w:val="ru-RU"/>
        </w:rPr>
        <w:tab/>
        <w:t>Согласительная комиссия создается на паритетных началах из равного числа представителей работодателя и работников организации по соглашению сторон.</w:t>
      </w:r>
    </w:p>
    <w:p w:rsidR="002D2C98" w:rsidRPr="00AE0D85" w:rsidRDefault="002D2C98" w:rsidP="002D2C98">
      <w:pPr>
        <w:pStyle w:val="SingleTxtG"/>
        <w:rPr>
          <w:lang w:val="ru-RU"/>
        </w:rPr>
      </w:pPr>
      <w:r w:rsidRPr="00AE0D85">
        <w:rPr>
          <w:lang w:val="ru-RU"/>
        </w:rPr>
        <w:t>251.</w:t>
      </w:r>
      <w:r w:rsidRPr="00AE0D85">
        <w:rPr>
          <w:lang w:val="ru-RU"/>
        </w:rPr>
        <w:tab/>
        <w:t>Порядок рассмотрения коллективных трудовых споров регламентирован главой 16 Трудового кодекса.</w:t>
      </w:r>
    </w:p>
    <w:p w:rsidR="002D2C98" w:rsidRPr="00AE0D85" w:rsidRDefault="002D2C98" w:rsidP="002D2C98">
      <w:pPr>
        <w:pStyle w:val="SingleTxtG"/>
        <w:rPr>
          <w:bCs/>
          <w:lang w:val="ru-RU"/>
        </w:rPr>
      </w:pPr>
      <w:r w:rsidRPr="00AE0D85">
        <w:rPr>
          <w:bCs/>
          <w:lang w:val="ru-RU"/>
        </w:rPr>
        <w:t>252.</w:t>
      </w:r>
      <w:r w:rsidRPr="00AE0D85">
        <w:rPr>
          <w:bCs/>
          <w:lang w:val="ru-RU"/>
        </w:rPr>
        <w:tab/>
      </w:r>
      <w:r w:rsidRPr="00AE0D85">
        <w:rPr>
          <w:lang w:val="ru-RU"/>
        </w:rPr>
        <w:t>Статья 163 Трудового кодекса предусматривает срок урегулирования разногласий, выполнения требований либо принятия мер по их выполнению или доведению до работников своих решений и предложений.</w:t>
      </w:r>
    </w:p>
    <w:p w:rsidR="002D2C98" w:rsidRPr="00AE0D85" w:rsidRDefault="002D2C98" w:rsidP="002D2C98">
      <w:pPr>
        <w:pStyle w:val="SingleTxtG"/>
        <w:rPr>
          <w:bCs/>
          <w:lang w:val="ru-RU"/>
        </w:rPr>
      </w:pPr>
      <w:r w:rsidRPr="00AE0D85">
        <w:rPr>
          <w:bCs/>
          <w:lang w:val="ru-RU"/>
        </w:rPr>
        <w:t>253.</w:t>
      </w:r>
      <w:r w:rsidRPr="00AE0D85">
        <w:rPr>
          <w:bCs/>
          <w:lang w:val="ru-RU"/>
        </w:rPr>
        <w:tab/>
      </w:r>
      <w:r w:rsidRPr="00AE0D85">
        <w:rPr>
          <w:lang w:val="ru-RU"/>
        </w:rPr>
        <w:t xml:space="preserve">В целом действующий Трудовой кодекс, его структура </w:t>
      </w:r>
      <w:r w:rsidRPr="00AE0D85">
        <w:rPr>
          <w:spacing w:val="9"/>
          <w:lang w:val="ru-RU"/>
        </w:rPr>
        <w:t xml:space="preserve">и содержание способствуют соблюдению баланса интересов работников и </w:t>
      </w:r>
      <w:r w:rsidRPr="00AE0D85">
        <w:rPr>
          <w:lang w:val="ru-RU"/>
        </w:rPr>
        <w:t xml:space="preserve">работодателей и обеспечивают в стране цивилизованный порядок построения и </w:t>
      </w:r>
      <w:r w:rsidRPr="00AE0D85">
        <w:rPr>
          <w:spacing w:val="4"/>
          <w:lang w:val="ru-RU"/>
        </w:rPr>
        <w:t>регулирования трудовых отношений, включая решение трудовых споров</w:t>
      </w:r>
      <w:r w:rsidRPr="00AE0D85">
        <w:rPr>
          <w:bCs/>
          <w:lang w:val="ru-RU"/>
        </w:rPr>
        <w:t>.</w:t>
      </w:r>
    </w:p>
    <w:p w:rsidR="002D2C98" w:rsidRPr="00AE0D85" w:rsidRDefault="002D2C98" w:rsidP="002D2C98">
      <w:pPr>
        <w:pStyle w:val="SingleTxtG"/>
        <w:rPr>
          <w:lang w:val="ru-RU"/>
        </w:rPr>
      </w:pPr>
      <w:r w:rsidRPr="00AE0D85">
        <w:rPr>
          <w:lang w:val="ru-RU"/>
        </w:rPr>
        <w:t>254.</w:t>
      </w:r>
      <w:r w:rsidRPr="00AE0D85">
        <w:rPr>
          <w:lang w:val="ru-RU"/>
        </w:rPr>
        <w:tab/>
        <w:t>При этом согласно пункт</w:t>
      </w:r>
      <w:r w:rsidRPr="00816820">
        <w:rPr>
          <w:lang w:val="kk-KZ"/>
        </w:rPr>
        <w:t>у</w:t>
      </w:r>
      <w:r w:rsidRPr="00AE0D85">
        <w:rPr>
          <w:lang w:val="ru-RU"/>
        </w:rPr>
        <w:t xml:space="preserve"> 1 статьи 39 Конституции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2D2C98" w:rsidRPr="00AE0D85" w:rsidRDefault="002D2C98" w:rsidP="002D2C98">
      <w:pPr>
        <w:pStyle w:val="SingleTxtG"/>
        <w:rPr>
          <w:lang w:val="ru-RU"/>
        </w:rPr>
      </w:pPr>
      <w:r w:rsidRPr="00AE0D85">
        <w:rPr>
          <w:lang w:val="ru-RU"/>
        </w:rPr>
        <w:t>255.</w:t>
      </w:r>
      <w:r w:rsidRPr="00AE0D85">
        <w:rPr>
          <w:lang w:val="ru-RU"/>
        </w:rPr>
        <w:tab/>
        <w:t xml:space="preserve">В частности, в соответствии с Законом РК «О государственной службе» государственный служащий </w:t>
      </w:r>
      <w:r w:rsidRPr="00816820">
        <w:rPr>
          <w:lang w:val="kk-KZ"/>
        </w:rPr>
        <w:t xml:space="preserve">– </w:t>
      </w:r>
      <w:r w:rsidRPr="00AE0D85">
        <w:rPr>
          <w:lang w:val="ru-RU"/>
        </w:rPr>
        <w:t>это гражданин РК, занимающий в установленном законодательством РК порядке оплачиваемую из республиканского или местных бюджетов либо из средств Национального Банка РК государственную должность в государственном органе и осуществляющий должностные полномочия в целях реализации задач и функций государства.</w:t>
      </w:r>
    </w:p>
    <w:p w:rsidR="002D2C98" w:rsidRPr="00AE0D85" w:rsidRDefault="002D2C98" w:rsidP="002D2C98">
      <w:pPr>
        <w:pStyle w:val="SingleTxtG"/>
        <w:rPr>
          <w:lang w:val="ru-RU"/>
        </w:rPr>
      </w:pPr>
      <w:r w:rsidRPr="00AE0D85">
        <w:rPr>
          <w:lang w:val="ru-RU"/>
        </w:rPr>
        <w:t>256.</w:t>
      </w:r>
      <w:r w:rsidRPr="00AE0D85">
        <w:rPr>
          <w:lang w:val="ru-RU"/>
        </w:rPr>
        <w:tab/>
        <w:t>Указанным Законом в отношении государственных служащих установлено ограничение в участии в забастовках.</w:t>
      </w:r>
    </w:p>
    <w:p w:rsidR="002D2C98" w:rsidRPr="00AE0D85" w:rsidRDefault="002D2C98" w:rsidP="002D2C98">
      <w:pPr>
        <w:pStyle w:val="SingleTxtG"/>
        <w:rPr>
          <w:lang w:val="ru-RU"/>
        </w:rPr>
      </w:pPr>
      <w:r w:rsidRPr="00AE0D85">
        <w:rPr>
          <w:lang w:val="ru-RU"/>
        </w:rPr>
        <w:t>257.</w:t>
      </w:r>
      <w:r w:rsidRPr="00AE0D85">
        <w:rPr>
          <w:lang w:val="ru-RU"/>
        </w:rPr>
        <w:tab/>
        <w:t>Также в Законе РК «О правоохранительной службе» сотрудник правоохранительного органа не вправе</w:t>
      </w:r>
      <w:bookmarkStart w:id="11" w:name="z175"/>
      <w:bookmarkEnd w:id="11"/>
      <w:r w:rsidRPr="00AE0D85">
        <w:rPr>
          <w:lang w:val="ru-RU"/>
        </w:rPr>
        <w:t xml:space="preserve"> участвовать в действиях, препятствующих нормальному функционированию государственных органов и выполнению служебных обязанностей, включая забастовки.</w:t>
      </w:r>
    </w:p>
    <w:p w:rsidR="002D2C98" w:rsidRPr="00AE0D85" w:rsidRDefault="002D2C98" w:rsidP="002D2C98">
      <w:pPr>
        <w:pStyle w:val="SingleTxtG"/>
        <w:rPr>
          <w:lang w:val="ru-RU"/>
        </w:rPr>
      </w:pPr>
      <w:r w:rsidRPr="00AE0D85">
        <w:rPr>
          <w:lang w:val="ru-RU"/>
        </w:rPr>
        <w:t>258.</w:t>
      </w:r>
      <w:r w:rsidRPr="00AE0D85">
        <w:rPr>
          <w:lang w:val="ru-RU"/>
        </w:rPr>
        <w:tab/>
        <w:t>В соответствии с пунктом 2 статьи 176 Трудового кодекса в</w:t>
      </w:r>
      <w:r w:rsidRPr="00816820">
        <w:t> </w:t>
      </w:r>
      <w:r w:rsidRPr="00AE0D85">
        <w:rPr>
          <w:lang w:val="ru-RU"/>
        </w:rPr>
        <w:t xml:space="preserve">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 </w:t>
      </w:r>
    </w:p>
    <w:p w:rsidR="002D2C98" w:rsidRPr="00AE0D85" w:rsidRDefault="002D2C98" w:rsidP="002D2C98">
      <w:pPr>
        <w:pStyle w:val="SingleTxtG"/>
        <w:rPr>
          <w:lang w:val="ru-RU"/>
        </w:rPr>
      </w:pPr>
      <w:r w:rsidRPr="00AE0D85">
        <w:rPr>
          <w:lang w:val="ru-RU"/>
        </w:rPr>
        <w:t>259.</w:t>
      </w:r>
      <w:r w:rsidRPr="00AE0D85">
        <w:rPr>
          <w:lang w:val="ru-RU"/>
        </w:rPr>
        <w:tab/>
        <w:t>В данном случае речь идет о минимальных услугах, в определении которых непосредственно участвуют организаторы забастовок.</w:t>
      </w:r>
    </w:p>
    <w:p w:rsidR="002D2C98" w:rsidRPr="00AE0D85" w:rsidRDefault="002D2C98" w:rsidP="002D2C98">
      <w:pPr>
        <w:pStyle w:val="SingleTxtG"/>
        <w:rPr>
          <w:lang w:val="ru-RU"/>
        </w:rPr>
      </w:pPr>
      <w:r w:rsidRPr="00AE0D85">
        <w:rPr>
          <w:lang w:val="ru-RU"/>
        </w:rPr>
        <w:t>260.</w:t>
      </w:r>
      <w:r w:rsidRPr="00AE0D85">
        <w:rPr>
          <w:lang w:val="ru-RU"/>
        </w:rPr>
        <w:tab/>
        <w:t xml:space="preserve">Данное ограничение связано с тем, чтобы обеспечить конституционные права и интересы остального населения республики, не участвующего в локальных забастовках, и </w:t>
      </w:r>
      <w:r w:rsidRPr="00816820">
        <w:rPr>
          <w:lang w:val="kk-KZ"/>
        </w:rPr>
        <w:t xml:space="preserve">которые </w:t>
      </w:r>
      <w:r w:rsidRPr="00AE0D85">
        <w:rPr>
          <w:lang w:val="ru-RU"/>
        </w:rPr>
        <w:t xml:space="preserve">должны учитываться организаторами забастовок. </w:t>
      </w:r>
    </w:p>
    <w:p w:rsidR="002D2C98" w:rsidRPr="00AE0D85" w:rsidRDefault="002D2C98" w:rsidP="002D2C98">
      <w:pPr>
        <w:pStyle w:val="SingleTxtG"/>
        <w:rPr>
          <w:lang w:val="ru-RU"/>
        </w:rPr>
      </w:pPr>
      <w:r w:rsidRPr="00AE0D85">
        <w:rPr>
          <w:lang w:val="ru-RU"/>
        </w:rPr>
        <w:t>261.</w:t>
      </w:r>
      <w:r w:rsidRPr="00AE0D85">
        <w:rPr>
          <w:lang w:val="ru-RU"/>
        </w:rPr>
        <w:tab/>
        <w:t>В соответствии с подпунктом 1) пункта 1 статьи 176 Трудового кодекса запрещается проведение забастовки в организациях, являющихся опасными производственными объектами.</w:t>
      </w:r>
    </w:p>
    <w:p w:rsidR="002D2C98" w:rsidRPr="00AE0D85" w:rsidRDefault="002D2C98" w:rsidP="002D2C98">
      <w:pPr>
        <w:pStyle w:val="SingleTxtG"/>
        <w:rPr>
          <w:lang w:val="ru-RU"/>
        </w:rPr>
      </w:pPr>
      <w:r w:rsidRPr="00AE0D85">
        <w:rPr>
          <w:lang w:val="ru-RU"/>
        </w:rPr>
        <w:t>262.</w:t>
      </w:r>
      <w:r w:rsidRPr="00AE0D85">
        <w:rPr>
          <w:lang w:val="ru-RU"/>
        </w:rPr>
        <w:tab/>
        <w:t>Перечень объектов, относящихся к опасным производственным объект</w:t>
      </w:r>
      <w:r w:rsidRPr="00816820">
        <w:rPr>
          <w:lang w:val="kk-KZ"/>
        </w:rPr>
        <w:t>а</w:t>
      </w:r>
      <w:r w:rsidRPr="00AE0D85">
        <w:rPr>
          <w:lang w:val="ru-RU"/>
        </w:rPr>
        <w:t>м, содержится в статьях 70 и 71 Закона РК от 14 апреля 2014 года «О гражданской защите».</w:t>
      </w:r>
    </w:p>
    <w:p w:rsidR="002D2C98" w:rsidRPr="00AE0D85" w:rsidRDefault="002D2C98" w:rsidP="002D2C98">
      <w:pPr>
        <w:pStyle w:val="SingleTxtG"/>
        <w:rPr>
          <w:lang w:val="ru-RU"/>
        </w:rPr>
      </w:pPr>
      <w:r w:rsidRPr="00AE0D85">
        <w:rPr>
          <w:lang w:val="ru-RU"/>
        </w:rPr>
        <w:t>263.</w:t>
      </w:r>
      <w:r w:rsidRPr="00AE0D85">
        <w:rPr>
          <w:lang w:val="ru-RU"/>
        </w:rPr>
        <w:tab/>
        <w:t>Данные нормы не противоречат Конвенциям МОТ, как отмеча</w:t>
      </w:r>
      <w:r w:rsidRPr="00816820">
        <w:rPr>
          <w:lang w:val="kk-KZ"/>
        </w:rPr>
        <w:t>е</w:t>
      </w:r>
      <w:r w:rsidRPr="00AE0D85">
        <w:rPr>
          <w:lang w:val="ru-RU"/>
        </w:rPr>
        <w:t>т Комитет эксперт</w:t>
      </w:r>
      <w:r w:rsidRPr="00816820">
        <w:rPr>
          <w:lang w:val="kk-KZ"/>
        </w:rPr>
        <w:t>ов</w:t>
      </w:r>
      <w:r w:rsidRPr="00AE0D85">
        <w:rPr>
          <w:lang w:val="ru-RU"/>
        </w:rPr>
        <w:t xml:space="preserve"> МОТ запрещение забастовки в организациях, осуществляющих опасную промышленную деятельность, в некоторых случаях обусловлено и национальным законодательством. </w:t>
      </w:r>
    </w:p>
    <w:p w:rsidR="002D2C98" w:rsidRPr="00AE0D85" w:rsidRDefault="002D2C98" w:rsidP="002D2C98">
      <w:pPr>
        <w:pStyle w:val="SingleTxtG"/>
        <w:rPr>
          <w:lang w:val="ru-RU"/>
        </w:rPr>
      </w:pPr>
      <w:r w:rsidRPr="00AE0D85">
        <w:rPr>
          <w:lang w:val="ru-RU"/>
        </w:rPr>
        <w:t>264.</w:t>
      </w:r>
      <w:r w:rsidRPr="00AE0D85">
        <w:rPr>
          <w:lang w:val="ru-RU"/>
        </w:rPr>
        <w:tab/>
        <w:t>Несмотря на то, что право на забастовку является неотделимой частью права на ассоциацию, закрепленно</w:t>
      </w:r>
      <w:r w:rsidRPr="00816820">
        <w:rPr>
          <w:lang w:val="kk-KZ"/>
        </w:rPr>
        <w:t>го</w:t>
      </w:r>
      <w:r w:rsidRPr="00AE0D85">
        <w:rPr>
          <w:lang w:val="ru-RU"/>
        </w:rPr>
        <w:t xml:space="preserve"> Конвенцией №</w:t>
      </w:r>
      <w:r>
        <w:t> </w:t>
      </w:r>
      <w:r w:rsidRPr="00AE0D85">
        <w:rPr>
          <w:lang w:val="ru-RU"/>
        </w:rPr>
        <w:t>87 МОТ, Комитет экспертов подчеркивает, что «право на забастовку не может быть абсолютным», ограничения и запрещение забастовок в жизненно-важных отраслях, необходимо, когда «прерывание работы подвергает опасности жизнь, личную безопасность или здоровье всего или части населения».</w:t>
      </w:r>
    </w:p>
    <w:p w:rsidR="002D2C98" w:rsidRPr="00AE0D85" w:rsidRDefault="002D2C98" w:rsidP="002D2C98">
      <w:pPr>
        <w:pStyle w:val="SingleTxtG"/>
        <w:rPr>
          <w:lang w:val="ru-RU"/>
        </w:rPr>
      </w:pPr>
      <w:r w:rsidRPr="00AE0D85">
        <w:rPr>
          <w:lang w:val="ru-RU"/>
        </w:rPr>
        <w:t>265.</w:t>
      </w:r>
      <w:r w:rsidRPr="00AE0D85">
        <w:rPr>
          <w:lang w:val="ru-RU"/>
        </w:rPr>
        <w:tab/>
        <w:t>В пункт 2 статьи 172 Трудового кодекса внесены изменения, согласно котор</w:t>
      </w:r>
      <w:r w:rsidRPr="00816820">
        <w:rPr>
          <w:lang w:val="kk-KZ"/>
        </w:rPr>
        <w:t>ым</w:t>
      </w:r>
      <w:r w:rsidRPr="00AE0D85">
        <w:rPr>
          <w:lang w:val="ru-RU"/>
        </w:rPr>
        <w:t xml:space="preserve"> исключено требование о необходимости указания в решении об объявлении забастовки продолжительности забастовки.</w:t>
      </w:r>
    </w:p>
    <w:p w:rsidR="002D2C98" w:rsidRPr="00AE0D85" w:rsidRDefault="002D2C98" w:rsidP="002D2C98">
      <w:pPr>
        <w:pStyle w:val="SingleTxtG"/>
        <w:rPr>
          <w:lang w:val="ru-RU"/>
        </w:rPr>
      </w:pPr>
      <w:r w:rsidRPr="00AE0D85">
        <w:rPr>
          <w:lang w:val="ru-RU"/>
        </w:rPr>
        <w:t>266.</w:t>
      </w:r>
      <w:r w:rsidRPr="00AE0D85">
        <w:rPr>
          <w:lang w:val="ru-RU"/>
        </w:rPr>
        <w:tab/>
        <w:t>Данные нормы создают условия для эффективного заявления требований работников.</w:t>
      </w:r>
    </w:p>
    <w:p w:rsidR="002D2C98" w:rsidRPr="00AE0D85" w:rsidRDefault="002D2C98" w:rsidP="002D2C98">
      <w:pPr>
        <w:pStyle w:val="H23G"/>
        <w:rPr>
          <w:lang w:val="ru-RU"/>
        </w:rPr>
      </w:pPr>
      <w:r w:rsidRPr="00AE0D85">
        <w:rPr>
          <w:lang w:val="ru-RU"/>
        </w:rPr>
        <w:tab/>
      </w:r>
      <w:r w:rsidRPr="00AE0D85">
        <w:rPr>
          <w:lang w:val="ru-RU"/>
        </w:rPr>
        <w:tab/>
        <w:t>Рекомендация 23</w:t>
      </w:r>
    </w:p>
    <w:p w:rsidR="002D2C98" w:rsidRPr="00AE0D85" w:rsidRDefault="002D2C98" w:rsidP="002D2C98">
      <w:pPr>
        <w:pStyle w:val="SingleTxtG"/>
        <w:rPr>
          <w:lang w:val="ru-RU"/>
        </w:rPr>
      </w:pPr>
      <w:r w:rsidRPr="00AE0D85">
        <w:rPr>
          <w:lang w:val="ru-RU"/>
        </w:rPr>
        <w:t>267.</w:t>
      </w:r>
      <w:r w:rsidRPr="00AE0D85">
        <w:rPr>
          <w:lang w:val="ru-RU"/>
        </w:rPr>
        <w:tab/>
        <w:t xml:space="preserve">В соответствии с подпунктом 12) статьи 1 Закона </w:t>
      </w:r>
      <w:r w:rsidRPr="00816820">
        <w:rPr>
          <w:lang w:val="kk-KZ"/>
        </w:rPr>
        <w:t xml:space="preserve">РК </w:t>
      </w:r>
      <w:r w:rsidRPr="00AE0D85">
        <w:rPr>
          <w:lang w:val="ru-RU"/>
        </w:rPr>
        <w:t xml:space="preserve">«Об обязательном социальном страховании» самостоятельно занятое лицо (применительно к указанному Закону) </w:t>
      </w:r>
      <w:r w:rsidRPr="00816820">
        <w:rPr>
          <w:lang w:val="kk-KZ"/>
        </w:rPr>
        <w:t xml:space="preserve">– </w:t>
      </w:r>
      <w:r w:rsidRPr="00AE0D85">
        <w:rPr>
          <w:lang w:val="ru-RU"/>
        </w:rPr>
        <w:t>это индивидуальный предприниматель, частный судебный исполнитель, адвокат, профессиональный медиатор, обеспечивающие себя работой, приносящей им доход.</w:t>
      </w:r>
    </w:p>
    <w:p w:rsidR="002D2C98" w:rsidRPr="00AE0D85" w:rsidRDefault="002D2C98" w:rsidP="002D2C98">
      <w:pPr>
        <w:pStyle w:val="SingleTxtG"/>
        <w:rPr>
          <w:lang w:val="ru-RU"/>
        </w:rPr>
      </w:pPr>
      <w:r w:rsidRPr="00AE0D85">
        <w:rPr>
          <w:lang w:val="ru-RU"/>
        </w:rPr>
        <w:t>268.</w:t>
      </w:r>
      <w:r w:rsidRPr="00AE0D85">
        <w:rPr>
          <w:lang w:val="ru-RU"/>
        </w:rPr>
        <w:tab/>
        <w:t>Самостоятельно занятыми лицами в отношении крестьянских (фермерских) хозяйств, применяющих специальный налоговый режим, признаются индивидуальные предприниматели - глава, а также совершеннолетние члены крестьянского (фермерского) хозяйства с начала календарного года, следующего за годом достижения ими совершеннолетия.</w:t>
      </w:r>
    </w:p>
    <w:p w:rsidR="002D2C98" w:rsidRPr="00AE0D85" w:rsidRDefault="002D2C98" w:rsidP="002D2C98">
      <w:pPr>
        <w:pStyle w:val="SingleTxtG"/>
        <w:rPr>
          <w:lang w:val="ru-RU"/>
        </w:rPr>
      </w:pPr>
      <w:r w:rsidRPr="00AE0D85">
        <w:rPr>
          <w:lang w:val="ru-RU"/>
        </w:rPr>
        <w:t>269.</w:t>
      </w:r>
      <w:r w:rsidRPr="00AE0D85">
        <w:rPr>
          <w:lang w:val="ru-RU"/>
        </w:rPr>
        <w:tab/>
        <w:t>Таким образом, действующим законодательством предусмотрены нормы обязательного социального страхования в отношении самостоятельно занятых лиц.</w:t>
      </w:r>
    </w:p>
    <w:p w:rsidR="002D2C98" w:rsidRPr="00AE0D85" w:rsidRDefault="002D2C98" w:rsidP="002D2C98">
      <w:pPr>
        <w:pStyle w:val="SingleTxtG"/>
        <w:rPr>
          <w:lang w:val="ru-RU"/>
        </w:rPr>
      </w:pPr>
      <w:r w:rsidRPr="00AE0D85">
        <w:rPr>
          <w:lang w:val="ru-RU"/>
        </w:rPr>
        <w:t>270.</w:t>
      </w:r>
      <w:r w:rsidRPr="00AE0D85">
        <w:rPr>
          <w:lang w:val="ru-RU"/>
        </w:rPr>
        <w:tab/>
        <w:t>В соответствии со Стратегическим планом развития РК до 2020 года, утвержденным Указом Президента РК от 1 февраля 2010 года №</w:t>
      </w:r>
      <w:r>
        <w:t> </w:t>
      </w:r>
      <w:r w:rsidRPr="00AE0D85">
        <w:rPr>
          <w:lang w:val="ru-RU"/>
        </w:rPr>
        <w:t>922, одним из индикаторов, направленных на укрепление социальной стабильности</w:t>
      </w:r>
      <w:r w:rsidRPr="00816820">
        <w:rPr>
          <w:lang w:val="kk-KZ"/>
        </w:rPr>
        <w:t>,</w:t>
      </w:r>
      <w:r w:rsidRPr="00AE0D85">
        <w:rPr>
          <w:lang w:val="ru-RU"/>
        </w:rPr>
        <w:t xml:space="preserve"> является обеспечение к 2020 году 40-процентного охвата самозанятого населения накопительной пенсионной системой.</w:t>
      </w:r>
    </w:p>
    <w:p w:rsidR="002D2C98" w:rsidRPr="00AE0D85" w:rsidRDefault="002D2C98" w:rsidP="002D2C98">
      <w:pPr>
        <w:pStyle w:val="SingleTxtG"/>
        <w:rPr>
          <w:lang w:val="ru-RU"/>
        </w:rPr>
      </w:pPr>
      <w:r w:rsidRPr="00AE0D85">
        <w:rPr>
          <w:lang w:val="ru-RU"/>
        </w:rPr>
        <w:t>271.</w:t>
      </w:r>
      <w:r w:rsidRPr="00AE0D85">
        <w:rPr>
          <w:lang w:val="ru-RU"/>
        </w:rPr>
        <w:tab/>
        <w:t>Данный целевой индикатор будет достигнут в рамках Закона РК «О</w:t>
      </w:r>
      <w:r w:rsidRPr="00816820">
        <w:t> </w:t>
      </w:r>
      <w:r w:rsidRPr="00AE0D85">
        <w:rPr>
          <w:lang w:val="ru-RU"/>
        </w:rPr>
        <w:t>внесении изменений и дополнений в некоторые законодательные акты РК по вопросам декларирования доходов и имущества физических лиц» (№</w:t>
      </w:r>
      <w:r>
        <w:t> </w:t>
      </w:r>
      <w:r w:rsidRPr="00AE0D85">
        <w:rPr>
          <w:lang w:val="ru-RU"/>
        </w:rPr>
        <w:t>412-5 от 18 ноября 2015 г.) в части перехода к всеобщему декларированию доходов, совершенствования накопительной пенсионной системы и повышения доверия населения к накопительной пенсионной системе.</w:t>
      </w:r>
    </w:p>
    <w:p w:rsidR="002D2C98" w:rsidRPr="00AE0D85" w:rsidRDefault="002D2C98" w:rsidP="002D2C98">
      <w:pPr>
        <w:pStyle w:val="SingleTxtG"/>
        <w:rPr>
          <w:lang w:val="ru-RU"/>
        </w:rPr>
      </w:pPr>
      <w:r w:rsidRPr="00AE0D85">
        <w:rPr>
          <w:lang w:val="ru-RU"/>
        </w:rPr>
        <w:t>272.</w:t>
      </w:r>
      <w:r w:rsidRPr="00AE0D85">
        <w:rPr>
          <w:lang w:val="ru-RU"/>
        </w:rPr>
        <w:tab/>
        <w:t xml:space="preserve"> Относительно присоединения РК к Конвенции МОТ №</w:t>
      </w:r>
      <w:r>
        <w:rPr>
          <w:lang w:val="fr-CH"/>
        </w:rPr>
        <w:t> </w:t>
      </w:r>
      <w:r w:rsidRPr="00AE0D85">
        <w:rPr>
          <w:lang w:val="ru-RU"/>
        </w:rPr>
        <w:t>102 от 4 июня 1952 года «О минимальных нормах социального обеспечения» были приняты решения – отложить рассмотрение вопроса до приведения законодательства РК в соответстви</w:t>
      </w:r>
      <w:r w:rsidRPr="00816820">
        <w:rPr>
          <w:lang w:val="kk-KZ"/>
        </w:rPr>
        <w:t>е</w:t>
      </w:r>
      <w:r w:rsidRPr="00AE0D85">
        <w:rPr>
          <w:lang w:val="ru-RU"/>
        </w:rPr>
        <w:t xml:space="preserve"> с нормами Конвенции.</w:t>
      </w:r>
    </w:p>
    <w:p w:rsidR="002D2C98" w:rsidRPr="00AE0D85" w:rsidRDefault="002D2C98" w:rsidP="002D2C98">
      <w:pPr>
        <w:pStyle w:val="H23G"/>
        <w:rPr>
          <w:lang w:val="ru-RU"/>
        </w:rPr>
      </w:pPr>
      <w:r>
        <w:rPr>
          <w:b w:val="0"/>
          <w:lang w:val="kk-KZ"/>
        </w:rPr>
        <w:tab/>
      </w:r>
      <w:r>
        <w:rPr>
          <w:b w:val="0"/>
          <w:lang w:val="kk-KZ"/>
        </w:rPr>
        <w:tab/>
      </w:r>
      <w:r w:rsidRPr="00AE0D85">
        <w:rPr>
          <w:lang w:val="ru-RU"/>
        </w:rPr>
        <w:t>Рекомендация 24</w:t>
      </w:r>
    </w:p>
    <w:p w:rsidR="002D2C98" w:rsidRPr="00AE0D85" w:rsidRDefault="002D2C98" w:rsidP="002D2C98">
      <w:pPr>
        <w:pStyle w:val="SingleTxtG"/>
        <w:rPr>
          <w:lang w:val="ru-RU"/>
        </w:rPr>
      </w:pPr>
      <w:r w:rsidRPr="00AE0D85">
        <w:rPr>
          <w:lang w:val="ru-RU"/>
        </w:rPr>
        <w:t>273.</w:t>
      </w:r>
      <w:r w:rsidRPr="00AE0D85">
        <w:rPr>
          <w:lang w:val="ru-RU"/>
        </w:rPr>
        <w:tab/>
        <w:t>В целях модернизации пенсионной системы в 2013 году принят новый Закон РК «О пенсионном обеспечении в РК», в соответствии с которым:</w:t>
      </w:r>
    </w:p>
    <w:p w:rsidR="002D2C98" w:rsidRPr="00AE0D85" w:rsidRDefault="002D2C98" w:rsidP="002D2C98">
      <w:pPr>
        <w:pStyle w:val="SingleTxtG"/>
        <w:ind w:firstLine="567"/>
        <w:rPr>
          <w:lang w:val="ru-RU"/>
        </w:rPr>
      </w:pPr>
      <w:r w:rsidRPr="00AE0D85">
        <w:rPr>
          <w:lang w:val="ru-RU"/>
        </w:rPr>
        <w:t>1)</w:t>
      </w:r>
      <w:r w:rsidRPr="00AE0D85">
        <w:rPr>
          <w:lang w:val="ru-RU"/>
        </w:rPr>
        <w:tab/>
        <w:t>создан и функционирует Единый накопительный пенсионный фонд (ЕНПФ), в котором аккумулированы все пенсионные накопления граждан (по</w:t>
      </w:r>
      <w:r w:rsidRPr="00816820">
        <w:t> </w:t>
      </w:r>
      <w:r w:rsidRPr="00AE0D85">
        <w:rPr>
          <w:lang w:val="ru-RU"/>
        </w:rPr>
        <w:t>состоянию на 1 июня 2017 года 7,0 трлн. тенге);</w:t>
      </w:r>
    </w:p>
    <w:p w:rsidR="002D2C98" w:rsidRPr="00AE0D85" w:rsidRDefault="002D2C98" w:rsidP="002D2C98">
      <w:pPr>
        <w:pStyle w:val="SingleTxtG"/>
        <w:ind w:firstLine="567"/>
        <w:rPr>
          <w:lang w:val="ru-RU"/>
        </w:rPr>
      </w:pPr>
      <w:r w:rsidRPr="00AE0D85">
        <w:rPr>
          <w:lang w:val="ru-RU"/>
        </w:rPr>
        <w:t>2)</w:t>
      </w:r>
      <w:r w:rsidRPr="00AE0D85">
        <w:rPr>
          <w:lang w:val="ru-RU"/>
        </w:rPr>
        <w:tab/>
        <w:t>с 1 января 2014 года введены обязательные 5</w:t>
      </w:r>
      <w:r>
        <w:t> </w:t>
      </w:r>
      <w:r w:rsidRPr="00AE0D85">
        <w:rPr>
          <w:lang w:val="ru-RU"/>
        </w:rPr>
        <w:t>% профессиональные пенсионные взносы за работников, занятых во вредных (особо вредных) условиях труда (по состоянию на 1 июня 2017 года на 412,0 тысяч счетах аккумулировано 116,3 млрд. тенге);</w:t>
      </w:r>
    </w:p>
    <w:p w:rsidR="002D2C98" w:rsidRPr="00AE0D85" w:rsidRDefault="002D2C98" w:rsidP="002D2C98">
      <w:pPr>
        <w:pStyle w:val="SingleTxtG"/>
        <w:ind w:firstLine="567"/>
        <w:rPr>
          <w:lang w:val="ru-RU"/>
        </w:rPr>
      </w:pPr>
      <w:r w:rsidRPr="00AE0D85">
        <w:rPr>
          <w:lang w:val="ru-RU"/>
        </w:rPr>
        <w:t>3)</w:t>
      </w:r>
      <w:r w:rsidRPr="00AE0D85">
        <w:rPr>
          <w:lang w:val="ru-RU"/>
        </w:rPr>
        <w:tab/>
        <w:t>с 1 января 2014 года введен институт субсидирования обязательных пенсионных взносов работающим женщинам в период их нахождения в отпусках по уходу за детьми до года (за период с 2014 года по 1 июня 2017 года на эти цели из государственного бюджета выделено 13,7 млрд. тенге).</w:t>
      </w:r>
    </w:p>
    <w:p w:rsidR="002D2C98" w:rsidRPr="00943B68" w:rsidRDefault="002D2C98" w:rsidP="002D2C98">
      <w:pPr>
        <w:pStyle w:val="SingleTxtG"/>
        <w:rPr>
          <w:lang w:val="kk-KZ"/>
        </w:rPr>
      </w:pPr>
      <w:r w:rsidRPr="00943B68">
        <w:rPr>
          <w:lang w:val="kk-KZ"/>
        </w:rPr>
        <w:t>274.</w:t>
      </w:r>
      <w:r w:rsidRPr="00943B68">
        <w:rPr>
          <w:lang w:val="kk-KZ"/>
        </w:rPr>
        <w:tab/>
      </w:r>
      <w:r w:rsidRPr="00AE0D85">
        <w:rPr>
          <w:lang w:val="ru-RU"/>
        </w:rPr>
        <w:t>В целях реализации Концепции дальнейшей модернизации пенсионной системы РК до 2030 года, утвержденной Указом Президента РК от</w:t>
      </w:r>
      <w:r w:rsidRPr="00816820">
        <w:t> </w:t>
      </w:r>
      <w:r w:rsidRPr="00AE0D85">
        <w:rPr>
          <w:lang w:val="ru-RU"/>
        </w:rPr>
        <w:t>18 июня 2014 года, 2 августа 2015 года принят Закон РК «О внесении изменений и дополнений в некоторые законодательные акты РК по вопросам пенсионного обеспечения».</w:t>
      </w:r>
      <w:r w:rsidRPr="00816820">
        <w:rPr>
          <w:lang w:val="kk-KZ"/>
        </w:rPr>
        <w:t xml:space="preserve"> </w:t>
      </w:r>
      <w:r w:rsidRPr="00943B68">
        <w:rPr>
          <w:lang w:val="kk-KZ"/>
        </w:rPr>
        <w:t>Данным законом предусмотрено изменение порядка назначения государственной базовой пенсионной выплаты.</w:t>
      </w:r>
      <w:r w:rsidRPr="00816820">
        <w:rPr>
          <w:lang w:val="kk-KZ"/>
        </w:rPr>
        <w:t xml:space="preserve"> </w:t>
      </w:r>
    </w:p>
    <w:p w:rsidR="002D2C98" w:rsidRPr="00943B68" w:rsidRDefault="002D2C98" w:rsidP="002D2C98">
      <w:pPr>
        <w:pStyle w:val="SingleTxtG"/>
        <w:rPr>
          <w:lang w:val="kk-KZ"/>
        </w:rPr>
      </w:pPr>
      <w:r w:rsidRPr="00943B68">
        <w:rPr>
          <w:lang w:val="kk-KZ"/>
        </w:rPr>
        <w:t>275.</w:t>
      </w:r>
      <w:r w:rsidRPr="00943B68">
        <w:rPr>
          <w:lang w:val="kk-KZ"/>
        </w:rPr>
        <w:tab/>
        <w:t>Базовая пенсия с 1 июля 2018 года будет назначаться в зависимости от стажа участия в пенсионной системе, только лишь при достижении пенсионного возраста (58-63/63).</w:t>
      </w:r>
    </w:p>
    <w:p w:rsidR="002D2C98" w:rsidRPr="00943B68" w:rsidRDefault="002D2C98" w:rsidP="002D2C98">
      <w:pPr>
        <w:pStyle w:val="SingleTxtG"/>
        <w:rPr>
          <w:lang w:val="kk-KZ"/>
        </w:rPr>
      </w:pPr>
      <w:r w:rsidRPr="00943B68">
        <w:rPr>
          <w:lang w:val="kk-KZ"/>
        </w:rPr>
        <w:t>276.</w:t>
      </w:r>
      <w:r w:rsidRPr="00943B68">
        <w:rPr>
          <w:lang w:val="kk-KZ"/>
        </w:rPr>
        <w:tab/>
        <w:t>При этом в стаж участия в пенсионной системе буд</w:t>
      </w:r>
      <w:r w:rsidRPr="00816820">
        <w:rPr>
          <w:lang w:val="kk-KZ"/>
        </w:rPr>
        <w:t>у</w:t>
      </w:r>
      <w:r w:rsidRPr="00943B68">
        <w:rPr>
          <w:lang w:val="kk-KZ"/>
        </w:rPr>
        <w:t>т включаться не только трудовой стаж на 1 января 1998 года, а также периоды участия в накопительной пенсионной системе, ухода за детьми, проживания супругов за границей, где отсутствовала</w:t>
      </w:r>
      <w:r>
        <w:rPr>
          <w:lang w:val="kk-KZ"/>
        </w:rPr>
        <w:t xml:space="preserve"> </w:t>
      </w:r>
      <w:r w:rsidRPr="00943B68">
        <w:rPr>
          <w:lang w:val="kk-KZ"/>
        </w:rPr>
        <w:t>возможность трудоустройства</w:t>
      </w:r>
      <w:r w:rsidRPr="00816820">
        <w:rPr>
          <w:lang w:val="kk-KZ"/>
        </w:rPr>
        <w:t>,</w:t>
      </w:r>
      <w:r w:rsidRPr="00943B68">
        <w:rPr>
          <w:lang w:val="kk-KZ"/>
        </w:rPr>
        <w:t xml:space="preserve"> и др.</w:t>
      </w:r>
    </w:p>
    <w:p w:rsidR="002D2C98" w:rsidRPr="00943B68" w:rsidRDefault="002D2C98" w:rsidP="002D2C98">
      <w:pPr>
        <w:pStyle w:val="SingleTxtG"/>
        <w:rPr>
          <w:lang w:val="kk-KZ"/>
        </w:rPr>
      </w:pPr>
      <w:r w:rsidRPr="00943B68">
        <w:rPr>
          <w:lang w:val="kk-KZ"/>
        </w:rPr>
        <w:t>277.</w:t>
      </w:r>
      <w:r w:rsidRPr="00943B68">
        <w:rPr>
          <w:lang w:val="kk-KZ"/>
        </w:rPr>
        <w:tab/>
        <w:t>В случае</w:t>
      </w:r>
      <w:r w:rsidRPr="00816820">
        <w:rPr>
          <w:lang w:val="kk-KZ"/>
        </w:rPr>
        <w:t>,</w:t>
      </w:r>
      <w:r w:rsidRPr="00943B68">
        <w:rPr>
          <w:lang w:val="kk-KZ"/>
        </w:rPr>
        <w:t xml:space="preserve"> если у гражданина трудовой стаж составляет менее 10 лет или стаж вовсе отсутствует, то размер базовой пенсии будет равен 54</w:t>
      </w:r>
      <w:r>
        <w:rPr>
          <w:lang w:val="kk-KZ"/>
        </w:rPr>
        <w:t> %</w:t>
      </w:r>
      <w:r w:rsidRPr="00943B68">
        <w:rPr>
          <w:lang w:val="kk-KZ"/>
        </w:rPr>
        <w:t xml:space="preserve"> от величины прожиточного минимума. За каждый год сверх 10 лет размер базовой пенсии будет увеличиваться на 2</w:t>
      </w:r>
      <w:r>
        <w:rPr>
          <w:lang w:val="kk-KZ"/>
        </w:rPr>
        <w:t> %</w:t>
      </w:r>
      <w:r w:rsidRPr="00816820">
        <w:rPr>
          <w:lang w:val="kk-KZ"/>
        </w:rPr>
        <w:t>,</w:t>
      </w:r>
      <w:r w:rsidRPr="00943B68">
        <w:rPr>
          <w:lang w:val="kk-KZ"/>
        </w:rPr>
        <w:t xml:space="preserve"> и при 33 и более лет размер базовой пенсии составит 100</w:t>
      </w:r>
      <w:r>
        <w:rPr>
          <w:lang w:val="kk-KZ"/>
        </w:rPr>
        <w:t> %</w:t>
      </w:r>
      <w:r w:rsidRPr="00943B68">
        <w:rPr>
          <w:lang w:val="kk-KZ"/>
        </w:rPr>
        <w:t xml:space="preserve"> прожиточного минимума (при стаже 20 лет размер базовой пенсии будет составлять 74</w:t>
      </w:r>
      <w:r>
        <w:rPr>
          <w:lang w:val="fr-CH"/>
        </w:rPr>
        <w:t> </w:t>
      </w:r>
      <w:r w:rsidRPr="00943B68">
        <w:rPr>
          <w:lang w:val="kk-KZ"/>
        </w:rPr>
        <w:t>% прожиточного минимума, 30 лет – 94 % прожиточного минимума).</w:t>
      </w:r>
    </w:p>
    <w:p w:rsidR="002D2C98" w:rsidRPr="00943B68" w:rsidRDefault="002D2C98" w:rsidP="002D2C98">
      <w:pPr>
        <w:pStyle w:val="SingleTxtG"/>
        <w:rPr>
          <w:lang w:val="kk-KZ"/>
        </w:rPr>
      </w:pPr>
      <w:r w:rsidRPr="00943B68">
        <w:rPr>
          <w:lang w:val="kk-KZ"/>
        </w:rPr>
        <w:t>278.</w:t>
      </w:r>
      <w:r w:rsidRPr="00943B68">
        <w:rPr>
          <w:lang w:val="kk-KZ"/>
        </w:rPr>
        <w:tab/>
        <w:t>Эти изменения позволят с одной стороны восстановить социальную справедливость в отношении тех пенсионеров, которые по причинам отсутствия сведений о доходах, имея большой трудовой стаж, получают низкий размер пенсий, с другой стороны стимулировать сегодняшнее и будущее поколение работников к формализации трудовых отношений.</w:t>
      </w:r>
    </w:p>
    <w:p w:rsidR="002D2C98" w:rsidRPr="00943B68" w:rsidRDefault="002D2C98" w:rsidP="002D2C98">
      <w:pPr>
        <w:pStyle w:val="SingleTxtG"/>
        <w:rPr>
          <w:lang w:val="kk-KZ"/>
        </w:rPr>
      </w:pPr>
      <w:r w:rsidRPr="00943B68">
        <w:rPr>
          <w:lang w:val="kk-KZ"/>
        </w:rPr>
        <w:t>279.</w:t>
      </w:r>
      <w:r w:rsidRPr="00943B68">
        <w:rPr>
          <w:lang w:val="kk-KZ"/>
        </w:rPr>
        <w:tab/>
        <w:t>В целях усиления роли работодателей в пенсионном обеспечении граждан предусматривается с 1 января 2020 года введение нового условно-накопительного компонента пенсионной системы за счет установления дополнительных 5</w:t>
      </w:r>
      <w:r>
        <w:rPr>
          <w:lang w:val="fr-CH"/>
        </w:rPr>
        <w:t> </w:t>
      </w:r>
      <w:r w:rsidRPr="00943B68">
        <w:rPr>
          <w:lang w:val="kk-KZ"/>
        </w:rPr>
        <w:t>% обязательных пенсионных взносов работодателя (ОПВР).</w:t>
      </w:r>
    </w:p>
    <w:p w:rsidR="002D2C98" w:rsidRPr="00943B68" w:rsidRDefault="002D2C98" w:rsidP="002D2C98">
      <w:pPr>
        <w:pStyle w:val="SingleTxtG"/>
        <w:rPr>
          <w:lang w:val="kk-KZ"/>
        </w:rPr>
      </w:pPr>
      <w:r w:rsidRPr="00943B68">
        <w:rPr>
          <w:lang w:val="kk-KZ"/>
        </w:rPr>
        <w:t>280.</w:t>
      </w:r>
      <w:r w:rsidRPr="00943B68">
        <w:rPr>
          <w:lang w:val="kk-KZ"/>
        </w:rPr>
        <w:tab/>
        <w:t>Эти взносы будут фиксироваться на условном пенсионном счете каждого работника, открытом в ЕНПФ.</w:t>
      </w:r>
    </w:p>
    <w:p w:rsidR="002D2C98" w:rsidRPr="00943B68" w:rsidRDefault="002D2C98" w:rsidP="002D2C98">
      <w:pPr>
        <w:pStyle w:val="SingleTxtG"/>
        <w:rPr>
          <w:lang w:val="kk-KZ"/>
        </w:rPr>
      </w:pPr>
      <w:r w:rsidRPr="00943B68">
        <w:rPr>
          <w:lang w:val="kk-KZ"/>
        </w:rPr>
        <w:t>281.</w:t>
      </w:r>
      <w:r w:rsidRPr="00943B68">
        <w:rPr>
          <w:lang w:val="kk-KZ"/>
        </w:rPr>
        <w:tab/>
        <w:t>По состоянию на 1 июня 2017 года размер государственной базовой пенсионной выплаты составляет – 12</w:t>
      </w:r>
      <w:r>
        <w:rPr>
          <w:lang w:val="fr-CH"/>
        </w:rPr>
        <w:t> </w:t>
      </w:r>
      <w:r w:rsidRPr="00943B68">
        <w:rPr>
          <w:lang w:val="kk-KZ"/>
        </w:rPr>
        <w:t>802 тенге и вырос по сравнению с 2010 годом в 2,14 раз (5</w:t>
      </w:r>
      <w:r>
        <w:rPr>
          <w:lang w:val="fr-CH"/>
        </w:rPr>
        <w:t> </w:t>
      </w:r>
      <w:r w:rsidRPr="00943B68">
        <w:rPr>
          <w:lang w:val="kk-KZ"/>
        </w:rPr>
        <w:t>981 тенге). Количество получателей базовой пенсии на 1 января 2010 года составляло 1 683</w:t>
      </w:r>
      <w:r>
        <w:rPr>
          <w:lang w:val="fr-CH"/>
        </w:rPr>
        <w:t> </w:t>
      </w:r>
      <w:r w:rsidRPr="00943B68">
        <w:rPr>
          <w:lang w:val="kk-KZ"/>
        </w:rPr>
        <w:t>954 чел., на 1 июня 2017 года –</w:t>
      </w:r>
      <w:r>
        <w:rPr>
          <w:lang w:val="kk-KZ"/>
        </w:rPr>
        <w:t xml:space="preserve"> </w:t>
      </w:r>
      <w:r w:rsidRPr="00943B68">
        <w:rPr>
          <w:lang w:val="kk-KZ"/>
        </w:rPr>
        <w:t>2 103 806 чел., что свидетельствует о росте на 20,0</w:t>
      </w:r>
      <w:r>
        <w:rPr>
          <w:lang w:val="fr-CH"/>
        </w:rPr>
        <w:t> </w:t>
      </w:r>
      <w:r w:rsidRPr="00943B68">
        <w:rPr>
          <w:lang w:val="kk-KZ"/>
        </w:rPr>
        <w:t>%.</w:t>
      </w:r>
    </w:p>
    <w:p w:rsidR="002D2C98" w:rsidRPr="00943B68" w:rsidRDefault="002D2C98" w:rsidP="002D2C98">
      <w:pPr>
        <w:pStyle w:val="SingleTxtG"/>
        <w:rPr>
          <w:lang w:val="kk-KZ"/>
        </w:rPr>
      </w:pPr>
      <w:r w:rsidRPr="00943B68">
        <w:rPr>
          <w:lang w:val="kk-KZ"/>
        </w:rPr>
        <w:t>282.</w:t>
      </w:r>
      <w:r w:rsidRPr="00943B68">
        <w:rPr>
          <w:lang w:val="kk-KZ"/>
        </w:rPr>
        <w:tab/>
        <w:t>Размер минимальной пенсии на 1 июня 2017 года составил 28</w:t>
      </w:r>
      <w:r>
        <w:rPr>
          <w:lang w:val="fr-CH"/>
        </w:rPr>
        <w:t> </w:t>
      </w:r>
      <w:r w:rsidRPr="00943B68">
        <w:rPr>
          <w:lang w:val="kk-KZ"/>
        </w:rPr>
        <w:t>148 тенге, что по сравнению с 2010 годом выше в 2,3 раза (был 12 344 тенге).</w:t>
      </w:r>
    </w:p>
    <w:p w:rsidR="002D2C98" w:rsidRPr="00943B68" w:rsidRDefault="002D2C98" w:rsidP="002D2C98">
      <w:pPr>
        <w:pStyle w:val="SingleTxtG"/>
        <w:rPr>
          <w:lang w:val="kk-KZ"/>
        </w:rPr>
      </w:pPr>
      <w:r w:rsidRPr="00943B68">
        <w:rPr>
          <w:lang w:val="kk-KZ"/>
        </w:rPr>
        <w:t>283.</w:t>
      </w:r>
      <w:r w:rsidRPr="00943B68">
        <w:rPr>
          <w:lang w:val="kk-KZ"/>
        </w:rPr>
        <w:tab/>
        <w:t>Ежегодно законом о республиканском бюджете утверждаются размеры базовой и минимальный пенсий, которые не зависят от состава семьи, дохода, пола и других критериев и выплачиваются в одинаковом для всех размере.</w:t>
      </w:r>
      <w:r w:rsidRPr="00816820">
        <w:rPr>
          <w:lang w:val="kk-KZ"/>
        </w:rPr>
        <w:t xml:space="preserve"> </w:t>
      </w:r>
      <w:r w:rsidRPr="00943B68">
        <w:rPr>
          <w:lang w:val="kk-KZ"/>
        </w:rPr>
        <w:t>В этой связи, статистика получателей базовых и минимальных пенсий по составу семьи, полу и доходу лиц в РК не ведется.</w:t>
      </w:r>
    </w:p>
    <w:p w:rsidR="002D2C98" w:rsidRPr="00AE0D85" w:rsidRDefault="002D2C98" w:rsidP="002D2C98">
      <w:pPr>
        <w:pStyle w:val="H23G"/>
        <w:rPr>
          <w:w w:val="103"/>
          <w:lang w:val="ru-RU"/>
        </w:rPr>
      </w:pPr>
      <w:r w:rsidRPr="00AE0D85">
        <w:rPr>
          <w:w w:val="103"/>
          <w:lang w:val="ru-RU"/>
        </w:rPr>
        <w:tab/>
      </w:r>
      <w:r w:rsidRPr="00AE0D85">
        <w:rPr>
          <w:w w:val="103"/>
          <w:lang w:val="ru-RU"/>
        </w:rPr>
        <w:tab/>
        <w:t>Рекомендация 25</w:t>
      </w:r>
    </w:p>
    <w:p w:rsidR="002D2C98" w:rsidRPr="00AE0D85" w:rsidRDefault="002D2C98" w:rsidP="002D2C98">
      <w:pPr>
        <w:pStyle w:val="SingleTxtG"/>
        <w:rPr>
          <w:bCs/>
          <w:iCs/>
          <w:lang w:val="ru-RU"/>
        </w:rPr>
      </w:pPr>
      <w:r w:rsidRPr="00AE0D85">
        <w:rPr>
          <w:bCs/>
          <w:iCs/>
          <w:lang w:val="ru-RU"/>
        </w:rPr>
        <w:t>284.</w:t>
      </w:r>
      <w:r w:rsidRPr="00AE0D85">
        <w:rPr>
          <w:bCs/>
          <w:iCs/>
          <w:lang w:val="ru-RU"/>
        </w:rPr>
        <w:tab/>
      </w:r>
      <w:r w:rsidRPr="00AE0D85">
        <w:rPr>
          <w:lang w:val="ru-RU"/>
        </w:rPr>
        <w:t xml:space="preserve">РК в декабре 2009 года был принят Закон </w:t>
      </w:r>
      <w:r w:rsidRPr="00816820">
        <w:rPr>
          <w:lang w:val="kk-KZ"/>
        </w:rPr>
        <w:t xml:space="preserve">РК </w:t>
      </w:r>
      <w:r w:rsidRPr="00AE0D85">
        <w:rPr>
          <w:lang w:val="ru-RU"/>
        </w:rPr>
        <w:t>«О профилактике бытового насилия».</w:t>
      </w:r>
    </w:p>
    <w:p w:rsidR="002D2C98" w:rsidRPr="00AE0D85" w:rsidRDefault="002D2C98" w:rsidP="002D2C98">
      <w:pPr>
        <w:pStyle w:val="SingleTxtG"/>
        <w:rPr>
          <w:lang w:val="ru-RU"/>
        </w:rPr>
      </w:pPr>
      <w:r w:rsidRPr="00AE0D85">
        <w:rPr>
          <w:lang w:val="ru-RU"/>
        </w:rPr>
        <w:t>285.</w:t>
      </w:r>
      <w:r w:rsidRPr="00AE0D85">
        <w:rPr>
          <w:lang w:val="ru-RU"/>
        </w:rPr>
        <w:tab/>
      </w:r>
      <w:r w:rsidRPr="00AE0D85">
        <w:rPr>
          <w:bCs/>
          <w:iCs/>
          <w:lang w:val="ru-RU"/>
        </w:rPr>
        <w:t>Введена новая мера административно-правового воздействия в</w:t>
      </w:r>
      <w:r w:rsidRPr="00816820">
        <w:rPr>
          <w:bCs/>
          <w:iCs/>
        </w:rPr>
        <w:t> </w:t>
      </w:r>
      <w:r w:rsidRPr="00AE0D85">
        <w:rPr>
          <w:bCs/>
          <w:iCs/>
          <w:lang w:val="ru-RU"/>
        </w:rPr>
        <w:t>отношении семейных дебоширов в виде защитного предписания и</w:t>
      </w:r>
      <w:r w:rsidRPr="00816820">
        <w:rPr>
          <w:bCs/>
          <w:iCs/>
        </w:rPr>
        <w:t> </w:t>
      </w:r>
      <w:r w:rsidRPr="00AE0D85">
        <w:rPr>
          <w:bCs/>
          <w:iCs/>
          <w:lang w:val="ru-RU"/>
        </w:rPr>
        <w:t>установления особых требований к поведению правонарушителя. Одновременно установлена административная ответственность за нарушение защитных предписаний.</w:t>
      </w:r>
    </w:p>
    <w:p w:rsidR="002D2C98" w:rsidRPr="00AE0D85" w:rsidRDefault="002D2C98" w:rsidP="002D2C98">
      <w:pPr>
        <w:pStyle w:val="SingleTxtG"/>
        <w:rPr>
          <w:lang w:val="ru-RU"/>
        </w:rPr>
      </w:pPr>
      <w:r w:rsidRPr="00AE0D85">
        <w:rPr>
          <w:lang w:val="ru-RU"/>
        </w:rPr>
        <w:t>286.</w:t>
      </w:r>
      <w:r w:rsidRPr="00AE0D85">
        <w:rPr>
          <w:lang w:val="ru-RU"/>
        </w:rPr>
        <w:tab/>
        <w:t xml:space="preserve">Вместе с тем, в ходе реализации Закона </w:t>
      </w:r>
      <w:r w:rsidRPr="00816820">
        <w:rPr>
          <w:lang w:val="kk-KZ"/>
        </w:rPr>
        <w:t xml:space="preserve">РК </w:t>
      </w:r>
      <w:r w:rsidRPr="00AE0D85">
        <w:rPr>
          <w:lang w:val="ru-RU"/>
        </w:rPr>
        <w:t>«О профилактике бытового насилия» возник ряд проблемных вопросов, в частности:</w:t>
      </w:r>
    </w:p>
    <w:p w:rsidR="002D2C98" w:rsidRPr="00AE0D85" w:rsidRDefault="002D2C98" w:rsidP="002D2C98">
      <w:pPr>
        <w:pStyle w:val="SingleTxtG"/>
        <w:ind w:firstLine="567"/>
        <w:rPr>
          <w:lang w:val="ru-RU"/>
        </w:rPr>
      </w:pPr>
      <w:r w:rsidRPr="00AE0D85">
        <w:rPr>
          <w:lang w:val="ru-RU"/>
        </w:rPr>
        <w:t>1)</w:t>
      </w:r>
      <w:r w:rsidRPr="00AE0D85">
        <w:rPr>
          <w:lang w:val="ru-RU"/>
        </w:rPr>
        <w:tab/>
        <w:t>краткосрочность действия защитного предписания (10 суток) имеет недостаточное профилактическое воздействие на правонарушителя и по</w:t>
      </w:r>
      <w:r w:rsidRPr="00816820">
        <w:t> </w:t>
      </w:r>
      <w:r w:rsidRPr="00AE0D85">
        <w:rPr>
          <w:lang w:val="ru-RU"/>
        </w:rPr>
        <w:t>истечению срока действия он остается вне поля зрения органов внутренних дел;</w:t>
      </w:r>
    </w:p>
    <w:p w:rsidR="002D2C98" w:rsidRPr="00AE0D85" w:rsidRDefault="002D2C98" w:rsidP="002D2C98">
      <w:pPr>
        <w:pStyle w:val="SingleTxtG"/>
        <w:ind w:firstLine="567"/>
        <w:rPr>
          <w:lang w:val="ru-RU"/>
        </w:rPr>
      </w:pPr>
      <w:r w:rsidRPr="00AE0D85">
        <w:rPr>
          <w:lang w:val="ru-RU"/>
        </w:rPr>
        <w:t>2)</w:t>
      </w:r>
      <w:r w:rsidRPr="00AE0D85">
        <w:rPr>
          <w:lang w:val="ru-RU"/>
        </w:rPr>
        <w:tab/>
        <w:t>не всегда имеется возможность доставить правонарушителей в</w:t>
      </w:r>
      <w:r w:rsidRPr="00816820">
        <w:t> </w:t>
      </w:r>
      <w:r w:rsidRPr="00AE0D85">
        <w:rPr>
          <w:lang w:val="ru-RU"/>
        </w:rPr>
        <w:t>горрайорганы для вынесения им защитных предписаний, особенно из</w:t>
      </w:r>
      <w:r w:rsidRPr="00816820">
        <w:t> </w:t>
      </w:r>
      <w:r w:rsidRPr="00AE0D85">
        <w:rPr>
          <w:lang w:val="ru-RU"/>
        </w:rPr>
        <w:t>отдаленных сельских округов, что не способствует реализации неотложной меры обеспечения защиты потерпевших.</w:t>
      </w:r>
    </w:p>
    <w:p w:rsidR="002D2C98" w:rsidRPr="00AE0D85" w:rsidRDefault="002D2C98" w:rsidP="002D2C98">
      <w:pPr>
        <w:pStyle w:val="SingleTxtG"/>
        <w:rPr>
          <w:lang w:val="ru-RU"/>
        </w:rPr>
      </w:pPr>
      <w:r w:rsidRPr="00AE0D85">
        <w:rPr>
          <w:lang w:val="ru-RU"/>
        </w:rPr>
        <w:t>287.</w:t>
      </w:r>
      <w:r w:rsidRPr="00AE0D85">
        <w:rPr>
          <w:lang w:val="ru-RU"/>
        </w:rPr>
        <w:tab/>
        <w:t>Учитывая данные обстоятельства</w:t>
      </w:r>
      <w:r w:rsidRPr="00816820">
        <w:rPr>
          <w:lang w:val="kk-KZ"/>
        </w:rPr>
        <w:t>,</w:t>
      </w:r>
      <w:r w:rsidRPr="00AE0D85">
        <w:rPr>
          <w:lang w:val="ru-RU"/>
        </w:rPr>
        <w:t xml:space="preserve"> 18 февраля 2014 года Главой государства подписан Закон </w:t>
      </w:r>
      <w:r w:rsidRPr="00816820">
        <w:rPr>
          <w:lang w:val="kk-KZ"/>
        </w:rPr>
        <w:t xml:space="preserve">РК </w:t>
      </w:r>
      <w:r w:rsidRPr="00AE0D85">
        <w:rPr>
          <w:lang w:val="ru-RU"/>
        </w:rPr>
        <w:t>«О внесении изменений и дополнений в некоторые законодательные акты РК по вопросам противодействия бытовому насилию».</w:t>
      </w:r>
    </w:p>
    <w:p w:rsidR="002D2C98" w:rsidRPr="00AE0D85" w:rsidRDefault="002D2C98" w:rsidP="002D2C98">
      <w:pPr>
        <w:pStyle w:val="SingleTxtG"/>
        <w:rPr>
          <w:lang w:val="ru-RU"/>
        </w:rPr>
      </w:pPr>
      <w:r w:rsidRPr="00AE0D85">
        <w:rPr>
          <w:lang w:val="ru-RU"/>
        </w:rPr>
        <w:t>288.</w:t>
      </w:r>
      <w:r w:rsidRPr="00AE0D85">
        <w:rPr>
          <w:lang w:val="ru-RU"/>
        </w:rPr>
        <w:tab/>
        <w:t>Данным Законом участковы</w:t>
      </w:r>
      <w:r w:rsidRPr="00816820">
        <w:rPr>
          <w:lang w:val="kk-KZ"/>
        </w:rPr>
        <w:t>е</w:t>
      </w:r>
      <w:r w:rsidRPr="00AE0D85">
        <w:rPr>
          <w:lang w:val="ru-RU"/>
        </w:rPr>
        <w:t xml:space="preserve"> инспектор</w:t>
      </w:r>
      <w:r w:rsidRPr="00816820">
        <w:rPr>
          <w:lang w:val="kk-KZ"/>
        </w:rPr>
        <w:t>ы</w:t>
      </w:r>
      <w:r w:rsidRPr="00AE0D85">
        <w:rPr>
          <w:lang w:val="ru-RU"/>
        </w:rPr>
        <w:t xml:space="preserve"> полиции и по делам несовершеннолетних наделены полномочиями по самостоятельному вынесению защитных предписаний, что позволило обеспечить своевременную защиту потерпевшего. При этом срок защитного предписания увеличен с</w:t>
      </w:r>
      <w:r w:rsidRPr="00816820">
        <w:t> </w:t>
      </w:r>
      <w:r w:rsidRPr="00AE0D85">
        <w:rPr>
          <w:lang w:val="ru-RU"/>
        </w:rPr>
        <w:t>10</w:t>
      </w:r>
      <w:r w:rsidRPr="00816820">
        <w:t> </w:t>
      </w:r>
      <w:r w:rsidRPr="00AE0D85">
        <w:rPr>
          <w:lang w:val="ru-RU"/>
        </w:rPr>
        <w:t>до</w:t>
      </w:r>
      <w:r w:rsidRPr="00816820">
        <w:t> </w:t>
      </w:r>
      <w:r w:rsidRPr="00AE0D85">
        <w:rPr>
          <w:lang w:val="ru-RU"/>
        </w:rPr>
        <w:t>30 суток.</w:t>
      </w:r>
    </w:p>
    <w:p w:rsidR="002D2C98" w:rsidRPr="00AE0D85" w:rsidRDefault="002D2C98" w:rsidP="002D2C98">
      <w:pPr>
        <w:pStyle w:val="SingleTxtG"/>
        <w:rPr>
          <w:lang w:val="ru-RU"/>
        </w:rPr>
      </w:pPr>
      <w:r w:rsidRPr="00AE0D85">
        <w:rPr>
          <w:lang w:val="ru-RU"/>
        </w:rPr>
        <w:t>289.</w:t>
      </w:r>
      <w:r w:rsidRPr="00AE0D85">
        <w:rPr>
          <w:lang w:val="ru-RU"/>
        </w:rPr>
        <w:tab/>
        <w:t>Также, введена новая мера административно-правового воздействия в виде запрета лицу, совершившему бытовое насилие, проживать в жилище с потерпевшим в случае наличия у него другого жилища.</w:t>
      </w:r>
    </w:p>
    <w:p w:rsidR="002D2C98" w:rsidRPr="00AE0D85" w:rsidRDefault="002D2C98" w:rsidP="002D2C98">
      <w:pPr>
        <w:pStyle w:val="SingleTxtG"/>
        <w:rPr>
          <w:lang w:val="ru-RU"/>
        </w:rPr>
      </w:pPr>
      <w:r w:rsidRPr="00AE0D85">
        <w:rPr>
          <w:lang w:val="ru-RU"/>
        </w:rPr>
        <w:t>290.</w:t>
      </w:r>
      <w:r w:rsidRPr="00AE0D85">
        <w:rPr>
          <w:lang w:val="ru-RU"/>
        </w:rPr>
        <w:tab/>
        <w:t>Кроме того, для профилактики правонарушений в сфере семейно-бытовых отношений с 2014 года сотрудниками подразделений по защите женщин от насилия проводится комплекс мер.</w:t>
      </w:r>
    </w:p>
    <w:p w:rsidR="002D2C98" w:rsidRPr="00AE0D85" w:rsidRDefault="002D2C98" w:rsidP="002D2C98">
      <w:pPr>
        <w:pStyle w:val="SingleTxtG"/>
        <w:rPr>
          <w:lang w:val="ru-RU"/>
        </w:rPr>
      </w:pPr>
      <w:r w:rsidRPr="00AE0D85">
        <w:rPr>
          <w:lang w:val="ru-RU"/>
        </w:rPr>
        <w:t>291.</w:t>
      </w:r>
      <w:r w:rsidRPr="00AE0D85">
        <w:rPr>
          <w:lang w:val="ru-RU"/>
        </w:rPr>
        <w:tab/>
        <w:t xml:space="preserve">В подразделениях полиции функционируют телефоны доверия для оказания содействия женщинам, пострадавшим от бытового насилия. </w:t>
      </w:r>
    </w:p>
    <w:p w:rsidR="002D2C98" w:rsidRPr="00AE0D85" w:rsidRDefault="002D2C98" w:rsidP="002D2C98">
      <w:pPr>
        <w:pStyle w:val="SingleTxtG"/>
        <w:rPr>
          <w:lang w:val="ru-RU"/>
        </w:rPr>
      </w:pPr>
      <w:r w:rsidRPr="00AE0D85">
        <w:rPr>
          <w:lang w:val="ru-RU"/>
        </w:rPr>
        <w:t>292.</w:t>
      </w:r>
      <w:r w:rsidRPr="00AE0D85">
        <w:rPr>
          <w:lang w:val="ru-RU"/>
        </w:rPr>
        <w:tab/>
        <w:t xml:space="preserve">В 2014 году на телефон доверия поступило свыше 10 тыс. звонков, по которым приняты соответствующие меры реагирования. </w:t>
      </w:r>
    </w:p>
    <w:p w:rsidR="002D2C98" w:rsidRPr="00AE0D85" w:rsidRDefault="002D2C98" w:rsidP="002D2C98">
      <w:pPr>
        <w:pStyle w:val="SingleTxtG"/>
        <w:rPr>
          <w:lang w:val="ru-RU"/>
        </w:rPr>
      </w:pPr>
      <w:r w:rsidRPr="00AE0D85">
        <w:rPr>
          <w:lang w:val="ru-RU"/>
        </w:rPr>
        <w:t>293.</w:t>
      </w:r>
      <w:r w:rsidRPr="00AE0D85">
        <w:rPr>
          <w:lang w:val="ru-RU"/>
        </w:rPr>
        <w:tab/>
        <w:t>В целом сотрудники подразделения по защите женщин от насилия в</w:t>
      </w:r>
      <w:r w:rsidRPr="00816820">
        <w:t> </w:t>
      </w:r>
      <w:r w:rsidRPr="00AE0D85">
        <w:rPr>
          <w:lang w:val="ru-RU"/>
        </w:rPr>
        <w:t>своей деятельности активно взаимодействуют с неправительственными организациями.</w:t>
      </w:r>
    </w:p>
    <w:p w:rsidR="002D2C98" w:rsidRPr="00AE0D85" w:rsidRDefault="002D2C98" w:rsidP="002D2C98">
      <w:pPr>
        <w:pStyle w:val="SingleTxtG"/>
        <w:rPr>
          <w:lang w:val="ru-RU"/>
        </w:rPr>
      </w:pPr>
      <w:r w:rsidRPr="00AE0D85">
        <w:rPr>
          <w:lang w:val="ru-RU"/>
        </w:rPr>
        <w:t>294.</w:t>
      </w:r>
      <w:r w:rsidRPr="00AE0D85">
        <w:rPr>
          <w:lang w:val="ru-RU"/>
        </w:rPr>
        <w:tab/>
        <w:t>На сегодняшний день налажено сотрудничество с более 50 НПО и</w:t>
      </w:r>
      <w:r w:rsidRPr="00816820">
        <w:t> </w:t>
      </w:r>
      <w:r w:rsidRPr="00AE0D85">
        <w:rPr>
          <w:lang w:val="ru-RU"/>
        </w:rPr>
        <w:t xml:space="preserve">кризисными центрами. </w:t>
      </w:r>
    </w:p>
    <w:p w:rsidR="002D2C98" w:rsidRPr="00AE0D85" w:rsidRDefault="002D2C98" w:rsidP="002D2C98">
      <w:pPr>
        <w:pStyle w:val="SingleTxtG"/>
        <w:rPr>
          <w:lang w:val="ru-RU"/>
        </w:rPr>
      </w:pPr>
      <w:r w:rsidRPr="00AE0D85">
        <w:rPr>
          <w:lang w:val="ru-RU"/>
        </w:rPr>
        <w:t>295.</w:t>
      </w:r>
      <w:r w:rsidRPr="00AE0D85">
        <w:rPr>
          <w:lang w:val="ru-RU"/>
        </w:rPr>
        <w:tab/>
        <w:t>В данных центрах для оказания помощи жертвам насилия за</w:t>
      </w:r>
      <w:r w:rsidRPr="00816820">
        <w:t> </w:t>
      </w:r>
      <w:r w:rsidRPr="00AE0D85">
        <w:rPr>
          <w:lang w:val="ru-RU"/>
        </w:rPr>
        <w:t>отчетный период привлечено 219 специалистов (психологов, юристов, социальных работников).</w:t>
      </w:r>
    </w:p>
    <w:p w:rsidR="002D2C98" w:rsidRPr="00AE0D85" w:rsidRDefault="002D2C98" w:rsidP="002D2C98">
      <w:pPr>
        <w:pStyle w:val="SingleTxtG"/>
        <w:rPr>
          <w:lang w:val="ru-RU"/>
        </w:rPr>
      </w:pPr>
      <w:r w:rsidRPr="00AE0D85">
        <w:rPr>
          <w:lang w:val="ru-RU"/>
        </w:rPr>
        <w:t>296.</w:t>
      </w:r>
      <w:r w:rsidRPr="00AE0D85">
        <w:rPr>
          <w:lang w:val="ru-RU"/>
        </w:rPr>
        <w:tab/>
        <w:t>В кризисных центрах имеется 212 телефонов доверия, на которые в</w:t>
      </w:r>
      <w:r w:rsidRPr="00816820">
        <w:t> </w:t>
      </w:r>
      <w:r w:rsidRPr="00AE0D85">
        <w:rPr>
          <w:lang w:val="ru-RU"/>
        </w:rPr>
        <w:t xml:space="preserve">2014 году поступило свыше 10 тыс. звонков и обратилось около 10 тыс. женщин. </w:t>
      </w:r>
    </w:p>
    <w:p w:rsidR="002D2C98" w:rsidRPr="00AE0D85" w:rsidRDefault="002D2C98" w:rsidP="002D2C98">
      <w:pPr>
        <w:pStyle w:val="SingleTxtG"/>
        <w:rPr>
          <w:lang w:val="ru-RU"/>
        </w:rPr>
      </w:pPr>
      <w:r w:rsidRPr="00AE0D85">
        <w:rPr>
          <w:lang w:val="ru-RU"/>
        </w:rPr>
        <w:t>297.</w:t>
      </w:r>
      <w:r w:rsidRPr="00AE0D85">
        <w:rPr>
          <w:lang w:val="ru-RU"/>
        </w:rPr>
        <w:tab/>
        <w:t>Так, в 2014 году в подразделения по защите женщин от насилия обратились свыше 31 тыс. женщин об ущемлении их прав, из них более 10 тыс. были направлены в кризисные центры, которым оказана юридическая, психологическая помощь.</w:t>
      </w:r>
    </w:p>
    <w:p w:rsidR="002D2C98" w:rsidRPr="00AE0D85" w:rsidRDefault="002D2C98" w:rsidP="002D2C98">
      <w:pPr>
        <w:pStyle w:val="SingleTxtG"/>
        <w:rPr>
          <w:lang w:val="ru-RU"/>
        </w:rPr>
      </w:pPr>
      <w:r w:rsidRPr="00AE0D85">
        <w:rPr>
          <w:lang w:val="ru-RU"/>
        </w:rPr>
        <w:t>298.</w:t>
      </w:r>
      <w:r w:rsidRPr="00AE0D85">
        <w:rPr>
          <w:lang w:val="ru-RU"/>
        </w:rPr>
        <w:tab/>
        <w:t>Кроме того, сотрудниками ОВД в указанные центры направлено более 1,5 тыс. женщин.</w:t>
      </w:r>
    </w:p>
    <w:p w:rsidR="002D2C98" w:rsidRPr="00AE0D85" w:rsidRDefault="002D2C98" w:rsidP="002D2C98">
      <w:pPr>
        <w:pStyle w:val="SingleTxtG"/>
        <w:rPr>
          <w:lang w:val="ru-RU"/>
        </w:rPr>
      </w:pPr>
      <w:r w:rsidRPr="00AE0D85">
        <w:rPr>
          <w:lang w:val="ru-RU"/>
        </w:rPr>
        <w:t>299.</w:t>
      </w:r>
      <w:r w:rsidRPr="00AE0D85">
        <w:rPr>
          <w:lang w:val="ru-RU"/>
        </w:rPr>
        <w:tab/>
        <w:t xml:space="preserve">В 2015 году школьными инспекторами полиции </w:t>
      </w:r>
      <w:r w:rsidRPr="00AE0D85">
        <w:rPr>
          <w:iCs/>
          <w:lang w:val="ru-RU"/>
        </w:rPr>
        <w:t xml:space="preserve">(1918 ед.) </w:t>
      </w:r>
      <w:r w:rsidRPr="00AE0D85">
        <w:rPr>
          <w:lang w:val="ru-RU"/>
        </w:rPr>
        <w:t>с целью оказания содействия органам образования проведено около 65 тысяч лекций, круглых столов и семинаров на правовую тематику.</w:t>
      </w:r>
    </w:p>
    <w:p w:rsidR="002D2C98" w:rsidRPr="00AE0D85" w:rsidRDefault="002D2C98" w:rsidP="002D2C98">
      <w:pPr>
        <w:pStyle w:val="SingleTxtG"/>
        <w:rPr>
          <w:lang w:val="ru-RU"/>
        </w:rPr>
      </w:pPr>
      <w:r w:rsidRPr="00AE0D85">
        <w:rPr>
          <w:lang w:val="ru-RU"/>
        </w:rPr>
        <w:t>300.</w:t>
      </w:r>
      <w:r w:rsidRPr="00AE0D85">
        <w:rPr>
          <w:lang w:val="ru-RU"/>
        </w:rPr>
        <w:tab/>
        <w:t>Совместно с представителями организаций образования и родительскими комитетами ими проведены более 9 тыс. рейдовых мероприятий, в рамках которых выявлены 3 тыс. правонарушений, посещены по месту жительства около 8 тысяч подростков, состоящих на внутришкольном учете</w:t>
      </w:r>
      <w:r w:rsidRPr="00816820">
        <w:rPr>
          <w:lang w:val="kk-KZ"/>
        </w:rPr>
        <w:t>,</w:t>
      </w:r>
      <w:r w:rsidRPr="00AE0D85">
        <w:rPr>
          <w:lang w:val="ru-RU"/>
        </w:rPr>
        <w:t xml:space="preserve"> и более 5 тысяч неблагополучных семей по месту жительства. </w:t>
      </w:r>
    </w:p>
    <w:p w:rsidR="002D2C98" w:rsidRPr="00AE0D85" w:rsidRDefault="002D2C98" w:rsidP="002D2C98">
      <w:pPr>
        <w:pStyle w:val="SingleTxtG"/>
        <w:rPr>
          <w:lang w:val="ru-RU"/>
        </w:rPr>
      </w:pPr>
      <w:r w:rsidRPr="00AE0D85">
        <w:rPr>
          <w:lang w:val="ru-RU"/>
        </w:rPr>
        <w:t>301.</w:t>
      </w:r>
      <w:r w:rsidRPr="00AE0D85">
        <w:rPr>
          <w:lang w:val="ru-RU"/>
        </w:rPr>
        <w:tab/>
        <w:t>Ежегодно проводится акция «Занятость», цел</w:t>
      </w:r>
      <w:r w:rsidRPr="00816820">
        <w:rPr>
          <w:lang w:val="kk-KZ"/>
        </w:rPr>
        <w:t>ями</w:t>
      </w:r>
      <w:r w:rsidRPr="00AE0D85">
        <w:rPr>
          <w:lang w:val="ru-RU"/>
        </w:rPr>
        <w:t xml:space="preserve"> которо</w:t>
      </w:r>
      <w:r w:rsidRPr="00816820">
        <w:rPr>
          <w:lang w:val="kk-KZ"/>
        </w:rPr>
        <w:t>й</w:t>
      </w:r>
      <w:r w:rsidRPr="00AE0D85">
        <w:rPr>
          <w:lang w:val="ru-RU"/>
        </w:rPr>
        <w:t xml:space="preserve"> явля</w:t>
      </w:r>
      <w:r w:rsidRPr="00816820">
        <w:rPr>
          <w:lang w:val="kk-KZ"/>
        </w:rPr>
        <w:t>ю</w:t>
      </w:r>
      <w:r w:rsidRPr="00AE0D85">
        <w:rPr>
          <w:lang w:val="ru-RU"/>
        </w:rPr>
        <w:t>тся профилактика правонарушений со стороны несовершеннолетних в летний каникулярный период, а также обеспечение занятости подростков, состоящих на профилактическом учете и в списках органов внутренних дел.</w:t>
      </w:r>
    </w:p>
    <w:p w:rsidR="002D2C98" w:rsidRPr="00AE0D85" w:rsidRDefault="002D2C98" w:rsidP="002D2C98">
      <w:pPr>
        <w:pStyle w:val="SingleTxtG"/>
        <w:rPr>
          <w:lang w:val="ru-RU"/>
        </w:rPr>
      </w:pPr>
      <w:r w:rsidRPr="00AE0D85">
        <w:rPr>
          <w:lang w:val="ru-RU"/>
        </w:rPr>
        <w:t>302.</w:t>
      </w:r>
      <w:r w:rsidRPr="00AE0D85">
        <w:rPr>
          <w:lang w:val="ru-RU"/>
        </w:rPr>
        <w:tab/>
        <w:t xml:space="preserve">Кроме того, на ежегодной основе с участием заинтересованных госорганов, НПО, общественности и средств массовой информации проводится акция «16 дней без насилия в отношении женщин». </w:t>
      </w:r>
    </w:p>
    <w:p w:rsidR="002D2C98" w:rsidRPr="00AE0D85" w:rsidRDefault="002D2C98" w:rsidP="002D2C98">
      <w:pPr>
        <w:pStyle w:val="SingleTxtG"/>
        <w:rPr>
          <w:lang w:val="ru-RU"/>
        </w:rPr>
      </w:pPr>
      <w:r w:rsidRPr="00AE0D85">
        <w:rPr>
          <w:lang w:val="ru-RU"/>
        </w:rPr>
        <w:t>303.</w:t>
      </w:r>
      <w:r w:rsidRPr="00AE0D85">
        <w:rPr>
          <w:lang w:val="ru-RU"/>
        </w:rPr>
        <w:tab/>
        <w:t xml:space="preserve">В рамках акции подготовлена печатная продукция в виде буклетов и памяток, которая распространялась в местах большого скопления людей сотрудниками полиции. </w:t>
      </w:r>
    </w:p>
    <w:p w:rsidR="002D2C98" w:rsidRPr="00AE0D85" w:rsidRDefault="002D2C98" w:rsidP="002D2C98">
      <w:pPr>
        <w:pStyle w:val="SingleTxtG"/>
        <w:rPr>
          <w:lang w:val="ru-RU"/>
        </w:rPr>
      </w:pPr>
      <w:r w:rsidRPr="00AE0D85">
        <w:rPr>
          <w:lang w:val="ru-RU"/>
        </w:rPr>
        <w:t>304.</w:t>
      </w:r>
      <w:r w:rsidRPr="00AE0D85">
        <w:rPr>
          <w:lang w:val="ru-RU"/>
        </w:rPr>
        <w:tab/>
        <w:t xml:space="preserve">Например, в г. Кокшетау Акмолинской области на информационных табло были размещены видеоролики, направленные на профилактику правонарушений в сфере быта. </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26 </w:t>
      </w:r>
    </w:p>
    <w:p w:rsidR="002D2C98" w:rsidRPr="00AE0D85" w:rsidRDefault="002D2C98" w:rsidP="002D2C98">
      <w:pPr>
        <w:pStyle w:val="SingleTxtG"/>
        <w:rPr>
          <w:lang w:val="ru-RU"/>
        </w:rPr>
      </w:pPr>
      <w:r w:rsidRPr="00AE0D85">
        <w:rPr>
          <w:lang w:val="ru-RU"/>
        </w:rPr>
        <w:t>305.</w:t>
      </w:r>
      <w:r w:rsidRPr="00AE0D85">
        <w:rPr>
          <w:lang w:val="ru-RU"/>
        </w:rPr>
        <w:tab/>
        <w:t>РК принимаются значительные меры по противодействию торговле людьми.</w:t>
      </w:r>
    </w:p>
    <w:p w:rsidR="002D2C98" w:rsidRPr="00AE0D85" w:rsidRDefault="002D2C98" w:rsidP="002D2C98">
      <w:pPr>
        <w:pStyle w:val="SingleTxtG"/>
        <w:rPr>
          <w:lang w:val="ru-RU"/>
        </w:rPr>
      </w:pPr>
      <w:r w:rsidRPr="00AE0D85">
        <w:rPr>
          <w:lang w:val="ru-RU"/>
        </w:rPr>
        <w:t>306.</w:t>
      </w:r>
      <w:r w:rsidRPr="00AE0D85">
        <w:rPr>
          <w:lang w:val="ru-RU"/>
        </w:rPr>
        <w:tab/>
        <w:t xml:space="preserve">Разрабатываются нормативные акты, регулирующие данный вопрос (Закон РК от 2 марта 2006 года </w:t>
      </w:r>
      <w:r w:rsidRPr="00816820">
        <w:t>N</w:t>
      </w:r>
      <w:r w:rsidRPr="00AE0D85">
        <w:rPr>
          <w:lang w:val="ru-RU"/>
        </w:rPr>
        <w:t xml:space="preserve"> 131-</w:t>
      </w:r>
      <w:r w:rsidRPr="00816820">
        <w:t>III</w:t>
      </w:r>
      <w:r w:rsidRPr="00AE0D85">
        <w:rPr>
          <w:lang w:val="ru-RU"/>
        </w:rPr>
        <w:t xml:space="preserve"> «О внесении изменений и дополнений в некоторые законодательные акты РК по вопросам противодействия торговле людьми», Закон РК от 23 ноября 2010 года №</w:t>
      </w:r>
      <w:r>
        <w:t> </w:t>
      </w:r>
      <w:r w:rsidRPr="00AE0D85">
        <w:rPr>
          <w:lang w:val="ru-RU"/>
        </w:rPr>
        <w:t>354-</w:t>
      </w:r>
      <w:r w:rsidRPr="00816820">
        <w:t>IV</w:t>
      </w:r>
      <w:r w:rsidRPr="00AE0D85">
        <w:rPr>
          <w:lang w:val="ru-RU"/>
        </w:rPr>
        <w:t xml:space="preserve"> «О внесении изменений и дополнений в некоторые законодательные акты РК по вопросам обеспечения защиты прав ребенка», Закон РК от 4 июля 2013 года №</w:t>
      </w:r>
      <w:r>
        <w:t> </w:t>
      </w:r>
      <w:r w:rsidRPr="00AE0D85">
        <w:rPr>
          <w:lang w:val="ru-RU"/>
        </w:rPr>
        <w:t>127-</w:t>
      </w:r>
      <w:r w:rsidRPr="00816820">
        <w:t>V</w:t>
      </w:r>
      <w:r w:rsidRPr="00AE0D85">
        <w:rPr>
          <w:lang w:val="ru-RU"/>
        </w:rPr>
        <w:t xml:space="preserve"> «О внесении изменений и дополнений в некоторые законодательные акты РК по вопросам противодействия торговле людьми»; 2004, 2006, 2009 г., 2012 г., 2015 – постановление Правительства РК «О Плане мероприятий Правительства РК по профилактике, предотвращению и борьбе с преступлениями, связанными с</w:t>
      </w:r>
      <w:r w:rsidRPr="00816820">
        <w:t> </w:t>
      </w:r>
      <w:r w:rsidRPr="00AE0D85">
        <w:rPr>
          <w:lang w:val="ru-RU"/>
        </w:rPr>
        <w:t>торговлей людьми на 2004</w:t>
      </w:r>
      <w:r w:rsidRPr="00816820">
        <w:t> </w:t>
      </w:r>
      <w:r w:rsidRPr="00AE0D85">
        <w:rPr>
          <w:lang w:val="ru-RU"/>
        </w:rPr>
        <w:t>–</w:t>
      </w:r>
      <w:r w:rsidRPr="00816820">
        <w:t> </w:t>
      </w:r>
      <w:r w:rsidRPr="00AE0D85">
        <w:rPr>
          <w:lang w:val="ru-RU"/>
        </w:rPr>
        <w:t>2005, 2006</w:t>
      </w:r>
      <w:r w:rsidRPr="00816820">
        <w:t> </w:t>
      </w:r>
      <w:r w:rsidRPr="00AE0D85">
        <w:rPr>
          <w:lang w:val="ru-RU"/>
        </w:rPr>
        <w:t>–</w:t>
      </w:r>
      <w:r w:rsidRPr="00816820">
        <w:t> </w:t>
      </w:r>
      <w:r w:rsidRPr="00AE0D85">
        <w:rPr>
          <w:lang w:val="ru-RU"/>
        </w:rPr>
        <w:t>2008, 2009</w:t>
      </w:r>
      <w:r w:rsidRPr="00816820">
        <w:t> </w:t>
      </w:r>
      <w:r w:rsidRPr="00AE0D85">
        <w:rPr>
          <w:lang w:val="ru-RU"/>
        </w:rPr>
        <w:t>–</w:t>
      </w:r>
      <w:r w:rsidRPr="00816820">
        <w:t> </w:t>
      </w:r>
      <w:r w:rsidRPr="00AE0D85">
        <w:rPr>
          <w:lang w:val="ru-RU"/>
        </w:rPr>
        <w:t>2011, 2012</w:t>
      </w:r>
      <w:r w:rsidRPr="00816820">
        <w:t> </w:t>
      </w:r>
      <w:r w:rsidRPr="00AE0D85">
        <w:rPr>
          <w:lang w:val="ru-RU"/>
        </w:rPr>
        <w:t>–</w:t>
      </w:r>
      <w:r w:rsidRPr="00816820">
        <w:t> </w:t>
      </w:r>
      <w:r w:rsidRPr="00AE0D85">
        <w:rPr>
          <w:lang w:val="ru-RU"/>
        </w:rPr>
        <w:t>2014, 2015</w:t>
      </w:r>
      <w:r w:rsidRPr="00816820">
        <w:t> </w:t>
      </w:r>
      <w:r w:rsidRPr="00AE0D85">
        <w:rPr>
          <w:lang w:val="ru-RU"/>
        </w:rPr>
        <w:t>–</w:t>
      </w:r>
      <w:r w:rsidRPr="00816820">
        <w:t> </w:t>
      </w:r>
      <w:r w:rsidRPr="00AE0D85">
        <w:rPr>
          <w:lang w:val="ru-RU"/>
        </w:rPr>
        <w:t xml:space="preserve">2017 годы» (далее – План мероприятий); 2012 г. – нормативное постановление Верховного </w:t>
      </w:r>
      <w:r w:rsidRPr="00816820">
        <w:rPr>
          <w:lang w:val="kk-KZ"/>
        </w:rPr>
        <w:t>С</w:t>
      </w:r>
      <w:r w:rsidRPr="00AE0D85">
        <w:rPr>
          <w:lang w:val="ru-RU"/>
        </w:rPr>
        <w:t>уда РК).</w:t>
      </w:r>
    </w:p>
    <w:p w:rsidR="002D2C98" w:rsidRPr="00AE0D85" w:rsidRDefault="002D2C98" w:rsidP="002D2C98">
      <w:pPr>
        <w:pStyle w:val="SingleTxtG"/>
        <w:rPr>
          <w:lang w:val="ru-RU"/>
        </w:rPr>
      </w:pPr>
      <w:r w:rsidRPr="00AE0D85">
        <w:rPr>
          <w:lang w:val="ru-RU"/>
        </w:rPr>
        <w:t>307.</w:t>
      </w:r>
      <w:r w:rsidRPr="00AE0D85">
        <w:rPr>
          <w:lang w:val="ru-RU"/>
        </w:rPr>
        <w:tab/>
        <w:t xml:space="preserve">Во исполнение Плана мероприятий разработаны </w:t>
      </w:r>
      <w:r w:rsidRPr="00816820">
        <w:rPr>
          <w:lang w:val="kk-KZ"/>
        </w:rPr>
        <w:t>к</w:t>
      </w:r>
      <w:r w:rsidRPr="00AE0D85">
        <w:rPr>
          <w:lang w:val="ru-RU"/>
        </w:rPr>
        <w:t xml:space="preserve">ритерии оценки наличия жестокого обращения при торговле людьми и </w:t>
      </w:r>
      <w:r w:rsidRPr="00816820">
        <w:rPr>
          <w:lang w:val="kk-KZ"/>
        </w:rPr>
        <w:t>с</w:t>
      </w:r>
      <w:r w:rsidRPr="00AE0D85">
        <w:rPr>
          <w:lang w:val="ru-RU"/>
        </w:rPr>
        <w:t>тандарт оказания специальных социальных услуг жертвам торговли людьми.</w:t>
      </w:r>
    </w:p>
    <w:p w:rsidR="002D2C98" w:rsidRPr="00AE0D85" w:rsidRDefault="002D2C98" w:rsidP="002D2C98">
      <w:pPr>
        <w:pStyle w:val="SingleTxtG"/>
        <w:rPr>
          <w:lang w:val="ru-RU"/>
        </w:rPr>
      </w:pPr>
      <w:r w:rsidRPr="00AE0D85">
        <w:rPr>
          <w:lang w:val="ru-RU"/>
        </w:rPr>
        <w:t>308.</w:t>
      </w:r>
      <w:r w:rsidRPr="00AE0D85">
        <w:rPr>
          <w:lang w:val="ru-RU"/>
        </w:rPr>
        <w:tab/>
        <w:t>Продолжает свою деятельность Межведомственная комиссия по вопросам борьбы с незаконным вывозом, ввозом и торговлей людьми (является консультативно-совещательным органом при Правительстве РК).</w:t>
      </w:r>
    </w:p>
    <w:p w:rsidR="002D2C98" w:rsidRPr="00AE0D85" w:rsidRDefault="002D2C98" w:rsidP="002D2C98">
      <w:pPr>
        <w:pStyle w:val="SingleTxtG"/>
        <w:rPr>
          <w:lang w:val="ru-RU"/>
        </w:rPr>
      </w:pPr>
      <w:r w:rsidRPr="00AE0D85">
        <w:rPr>
          <w:lang w:val="ru-RU"/>
        </w:rPr>
        <w:t>309.</w:t>
      </w:r>
      <w:r w:rsidRPr="00AE0D85">
        <w:rPr>
          <w:lang w:val="ru-RU"/>
        </w:rPr>
        <w:tab/>
        <w:t>В 2014 году с целью совершенствования ее работы рабочим органом Комиссии определены МВД и МТСЗН на ротационной основе с периодичностью в два года (то есть государственные структуры, ответственные за два основных направления в борьбе с торговлей людьми – уголовное преследование (МВД) и реабилитация жертв торговли людьми (МТСЗН).</w:t>
      </w:r>
    </w:p>
    <w:p w:rsidR="002D2C98" w:rsidRPr="00AE0D85" w:rsidRDefault="002D2C98" w:rsidP="002D2C98">
      <w:pPr>
        <w:pStyle w:val="SingleTxtG"/>
        <w:rPr>
          <w:lang w:val="ru-RU"/>
        </w:rPr>
      </w:pPr>
      <w:r w:rsidRPr="00AE0D85">
        <w:rPr>
          <w:lang w:val="ru-RU"/>
        </w:rPr>
        <w:t>310.</w:t>
      </w:r>
      <w:r w:rsidRPr="00AE0D85">
        <w:rPr>
          <w:lang w:val="ru-RU"/>
        </w:rPr>
        <w:tab/>
        <w:t xml:space="preserve">Учитывая, что преступления данной категории относятся к категории тяжких и особо тяжких, и совершаются организованными преступными группами, при </w:t>
      </w:r>
      <w:r w:rsidRPr="00816820">
        <w:rPr>
          <w:lang w:val="kk-KZ"/>
        </w:rPr>
        <w:t>у</w:t>
      </w:r>
      <w:r w:rsidRPr="00AE0D85">
        <w:rPr>
          <w:lang w:val="ru-RU"/>
        </w:rPr>
        <w:t xml:space="preserve">правлениях по борьбе с организованной преступностью созданы и действуют специализированные подразделения по борьбе с торговлей людьми, в составе которых наиболее опытные сотрудники полиции, проходящие ежегодную профессиональную подготовку в стране (Учебный центр подготовки специалистов по борьбе с нелегальной миграцией и торговлей людьми Карагандинской </w:t>
      </w:r>
      <w:r w:rsidRPr="00816820">
        <w:rPr>
          <w:lang w:val="kk-KZ"/>
        </w:rPr>
        <w:t>а</w:t>
      </w:r>
      <w:r w:rsidRPr="00AE0D85">
        <w:rPr>
          <w:lang w:val="ru-RU"/>
        </w:rPr>
        <w:t>кадемии МВД) и за рубежом.</w:t>
      </w:r>
    </w:p>
    <w:p w:rsidR="002D2C98" w:rsidRPr="00AE0D85" w:rsidRDefault="002D2C98" w:rsidP="002D2C98">
      <w:pPr>
        <w:pStyle w:val="SingleTxtG"/>
        <w:rPr>
          <w:lang w:val="ru-RU"/>
        </w:rPr>
      </w:pPr>
      <w:r w:rsidRPr="00AE0D85">
        <w:rPr>
          <w:lang w:val="ru-RU"/>
        </w:rPr>
        <w:t>311.</w:t>
      </w:r>
      <w:r w:rsidRPr="00AE0D85">
        <w:rPr>
          <w:lang w:val="ru-RU"/>
        </w:rPr>
        <w:tab/>
        <w:t>Ежегодно ими возбуждается около 300 уголовных дел по преступлениям, связанным с торговлей людьми.</w:t>
      </w:r>
    </w:p>
    <w:p w:rsidR="002D2C98" w:rsidRPr="00AE0D85" w:rsidRDefault="002D2C98" w:rsidP="002D2C98">
      <w:pPr>
        <w:pStyle w:val="SingleTxtG"/>
        <w:rPr>
          <w:lang w:val="ru-RU"/>
        </w:rPr>
      </w:pPr>
      <w:r w:rsidRPr="00AE0D85">
        <w:rPr>
          <w:lang w:val="ru-RU"/>
        </w:rPr>
        <w:t>312.</w:t>
      </w:r>
      <w:r w:rsidRPr="00AE0D85">
        <w:rPr>
          <w:lang w:val="ru-RU"/>
        </w:rPr>
        <w:tab/>
        <w:t xml:space="preserve">В 2015 году органами внутренних дел возбуждено 345 уголовных дел: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 ст. 116 УК (Принуждение к изъятию или незаконное изъятие органов и тканей человека) – 1;</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по ст. 125 ч.3 п.2 УК (похищение человека с целью эксплуатации) – 2; </w:t>
      </w:r>
    </w:p>
    <w:p w:rsidR="002D2C98" w:rsidRPr="00AE0D85" w:rsidRDefault="002D2C98" w:rsidP="002D2C98">
      <w:pPr>
        <w:pStyle w:val="Bullet1G"/>
        <w:numPr>
          <w:ilvl w:val="0"/>
          <w:numId w:val="0"/>
        </w:numPr>
        <w:tabs>
          <w:tab w:val="left" w:pos="1701"/>
        </w:tabs>
        <w:ind w:left="1701" w:hanging="170"/>
        <w:rPr>
          <w:spacing w:val="-2"/>
          <w:lang w:val="ru-RU"/>
        </w:rPr>
      </w:pPr>
      <w:r w:rsidRPr="00AE0D85">
        <w:rPr>
          <w:spacing w:val="-2"/>
          <w:lang w:val="ru-RU"/>
        </w:rPr>
        <w:t>•</w:t>
      </w:r>
      <w:r w:rsidRPr="00AE0D85">
        <w:rPr>
          <w:spacing w:val="-2"/>
          <w:lang w:val="ru-RU"/>
        </w:rPr>
        <w:tab/>
        <w:t xml:space="preserve">по ст. 126 ч. 3 п.2 УК (незаконное лишение свободы с целью эксплуатации) – 2;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 ст. 128 УК (торговля людьми) – 41;</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 ст. 134 УК (вовлечение несовершеннолетнего в занятие проституцией)</w:t>
      </w:r>
      <w:r w:rsidRPr="00816820">
        <w:t> </w:t>
      </w:r>
      <w:r w:rsidRPr="00AE0D85">
        <w:rPr>
          <w:lang w:val="ru-RU"/>
        </w:rPr>
        <w:t>– 18;</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по ст. 135 УК (торговля несовершеннолетними) – 46;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по ст. 308 УК (вовлечение в занятие проституцией) – 36;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по ст. 309 УК (</w:t>
      </w:r>
      <w:r w:rsidRPr="00AE0D85">
        <w:rPr>
          <w:bCs/>
          <w:lang w:val="ru-RU"/>
        </w:rPr>
        <w:t xml:space="preserve">организация или содержание притонов для занятия проституцией и сводничество) </w:t>
      </w:r>
      <w:r w:rsidRPr="00AE0D85">
        <w:rPr>
          <w:lang w:val="ru-RU"/>
        </w:rPr>
        <w:t xml:space="preserve">– 199. </w:t>
      </w:r>
    </w:p>
    <w:p w:rsidR="002D2C98" w:rsidRPr="00AE0D85" w:rsidRDefault="002D2C98" w:rsidP="002D2C98">
      <w:pPr>
        <w:pStyle w:val="SingleTxtG"/>
        <w:rPr>
          <w:lang w:val="ru-RU"/>
        </w:rPr>
      </w:pPr>
      <w:r w:rsidRPr="00AE0D85">
        <w:rPr>
          <w:lang w:val="ru-RU"/>
        </w:rPr>
        <w:t>313.</w:t>
      </w:r>
      <w:r w:rsidRPr="00AE0D85">
        <w:rPr>
          <w:lang w:val="ru-RU"/>
        </w:rPr>
        <w:tab/>
        <w:t>В 2016 году органами внутренних дел по преступлениям, связанным с торговлей людьми</w:t>
      </w:r>
      <w:r w:rsidRPr="00816820">
        <w:rPr>
          <w:lang w:val="kk-KZ"/>
        </w:rPr>
        <w:t>,</w:t>
      </w:r>
      <w:r w:rsidRPr="00AE0D85">
        <w:rPr>
          <w:lang w:val="ru-RU"/>
        </w:rPr>
        <w:t xml:space="preserve"> возбуждено 345 уголовных дел, в том числе:</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4 за похищение человека с целью эксплуатации;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24 за незаконное лишение свободы с целью эксплуатации;</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24 за торговлю людьми;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12 за вовлечение несовершеннолетнего в занятие проституцией;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9 за торговлю несовершеннолетними;</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44 за вовлечение в занятие проституцией;</w:t>
      </w:r>
    </w:p>
    <w:p w:rsidR="002D2C98" w:rsidRPr="00AE0D85" w:rsidRDefault="002D2C98" w:rsidP="002D2C98">
      <w:pPr>
        <w:pStyle w:val="Bullet1G"/>
        <w:numPr>
          <w:ilvl w:val="0"/>
          <w:numId w:val="0"/>
        </w:numPr>
        <w:tabs>
          <w:tab w:val="left" w:pos="1701"/>
        </w:tabs>
        <w:ind w:left="1701" w:hanging="170"/>
        <w:rPr>
          <w:bCs/>
          <w:spacing w:val="2"/>
          <w:lang w:val="ru-RU"/>
        </w:rPr>
      </w:pPr>
      <w:r w:rsidRPr="00AE0D85">
        <w:rPr>
          <w:bCs/>
          <w:spacing w:val="2"/>
          <w:lang w:val="ru-RU"/>
        </w:rPr>
        <w:t>•</w:t>
      </w:r>
      <w:r w:rsidRPr="00AE0D85">
        <w:rPr>
          <w:bCs/>
          <w:spacing w:val="2"/>
          <w:lang w:val="ru-RU"/>
        </w:rPr>
        <w:tab/>
      </w:r>
      <w:r w:rsidRPr="00AE0D85">
        <w:rPr>
          <w:lang w:val="ru-RU"/>
        </w:rPr>
        <w:t>228</w:t>
      </w:r>
      <w:r w:rsidRPr="00AE0D85">
        <w:rPr>
          <w:bCs/>
          <w:spacing w:val="2"/>
          <w:lang w:val="ru-RU"/>
        </w:rPr>
        <w:t xml:space="preserve"> за сводничество и содержание притонов. </w:t>
      </w:r>
    </w:p>
    <w:p w:rsidR="002D2C98" w:rsidRPr="00AE0D85" w:rsidRDefault="002D2C98" w:rsidP="002D2C98">
      <w:pPr>
        <w:pStyle w:val="SingleTxtG"/>
        <w:rPr>
          <w:lang w:val="ru-RU"/>
        </w:rPr>
      </w:pPr>
      <w:r w:rsidRPr="00AE0D85">
        <w:rPr>
          <w:lang w:val="ru-RU"/>
        </w:rPr>
        <w:t>314.</w:t>
      </w:r>
      <w:r w:rsidRPr="00AE0D85">
        <w:rPr>
          <w:lang w:val="ru-RU"/>
        </w:rPr>
        <w:tab/>
        <w:t>Отмечаем также тесное сотрудничество, налаженное между государственными органами и неправительственным сектором.</w:t>
      </w:r>
    </w:p>
    <w:p w:rsidR="002D2C98" w:rsidRPr="00AE0D85" w:rsidRDefault="002D2C98" w:rsidP="002D2C98">
      <w:pPr>
        <w:pStyle w:val="SingleTxtG"/>
        <w:rPr>
          <w:lang w:val="ru-RU"/>
        </w:rPr>
      </w:pPr>
      <w:r w:rsidRPr="00AE0D85">
        <w:rPr>
          <w:lang w:val="ru-RU"/>
        </w:rPr>
        <w:t>315.</w:t>
      </w:r>
      <w:r w:rsidRPr="00AE0D85">
        <w:rPr>
          <w:lang w:val="ru-RU"/>
        </w:rPr>
        <w:tab/>
        <w:t xml:space="preserve">На сегодняшний день представители НПО являются членами республиканских и региональных </w:t>
      </w:r>
      <w:r w:rsidRPr="00816820">
        <w:rPr>
          <w:lang w:val="kk-KZ"/>
        </w:rPr>
        <w:t>к</w:t>
      </w:r>
      <w:r w:rsidRPr="00AE0D85">
        <w:rPr>
          <w:lang w:val="ru-RU"/>
        </w:rPr>
        <w:t xml:space="preserve">омиссий и </w:t>
      </w:r>
      <w:r w:rsidRPr="00816820">
        <w:rPr>
          <w:lang w:val="kk-KZ"/>
        </w:rPr>
        <w:t>с</w:t>
      </w:r>
      <w:r w:rsidRPr="00AE0D85">
        <w:rPr>
          <w:lang w:val="ru-RU"/>
        </w:rPr>
        <w:t>оветов (по вопросам борьбы с</w:t>
      </w:r>
      <w:r w:rsidRPr="00816820">
        <w:t> </w:t>
      </w:r>
      <w:r w:rsidRPr="00AE0D85">
        <w:rPr>
          <w:lang w:val="ru-RU"/>
        </w:rPr>
        <w:t>незаконным вывозом, ввозом, торговлей людьми; по делам женщин и семейно-демографической политики, по гендерному вопросу и профилактике домашнего насилия), консультативно-совещательных советов НПО, Национального координационного совета по борьбе с наихудшими формами детского труда и др.).</w:t>
      </w:r>
    </w:p>
    <w:p w:rsidR="002D2C98" w:rsidRPr="00AE0D85" w:rsidRDefault="002D2C98" w:rsidP="002D2C98">
      <w:pPr>
        <w:pStyle w:val="SingleTxtG"/>
        <w:rPr>
          <w:lang w:val="ru-RU"/>
        </w:rPr>
      </w:pPr>
      <w:r w:rsidRPr="00AE0D85">
        <w:rPr>
          <w:lang w:val="ru-RU"/>
        </w:rPr>
        <w:t>316.</w:t>
      </w:r>
      <w:r w:rsidRPr="00AE0D85">
        <w:rPr>
          <w:lang w:val="ru-RU"/>
        </w:rPr>
        <w:tab/>
        <w:t xml:space="preserve">Со многими из них подписаны </w:t>
      </w:r>
      <w:r w:rsidRPr="00816820">
        <w:rPr>
          <w:lang w:val="kk-KZ"/>
        </w:rPr>
        <w:t>м</w:t>
      </w:r>
      <w:r w:rsidRPr="00AE0D85">
        <w:rPr>
          <w:lang w:val="ru-RU"/>
        </w:rPr>
        <w:t>еморандумы о сотрудничестве</w:t>
      </w:r>
      <w:r w:rsidRPr="00816820">
        <w:rPr>
          <w:lang w:val="kk-KZ"/>
        </w:rPr>
        <w:t>,</w:t>
      </w:r>
      <w:r w:rsidRPr="00AE0D85">
        <w:rPr>
          <w:lang w:val="ru-RU"/>
        </w:rPr>
        <w:t xml:space="preserve"> в</w:t>
      </w:r>
      <w:r w:rsidRPr="00816820">
        <w:t> </w:t>
      </w:r>
      <w:r w:rsidRPr="00AE0D85">
        <w:rPr>
          <w:lang w:val="ru-RU"/>
        </w:rPr>
        <w:t>рамках которых проводятся совместные профилактические мероприятия.</w:t>
      </w:r>
    </w:p>
    <w:p w:rsidR="002D2C98" w:rsidRPr="00AE0D85" w:rsidRDefault="002D2C98" w:rsidP="002D2C98">
      <w:pPr>
        <w:pStyle w:val="SingleTxtG"/>
        <w:rPr>
          <w:lang w:val="ru-RU"/>
        </w:rPr>
      </w:pPr>
      <w:r w:rsidRPr="00AE0D85">
        <w:rPr>
          <w:lang w:val="ru-RU"/>
        </w:rPr>
        <w:t>317.</w:t>
      </w:r>
      <w:r w:rsidRPr="00AE0D85">
        <w:rPr>
          <w:lang w:val="ru-RU"/>
        </w:rPr>
        <w:tab/>
        <w:t xml:space="preserve">В </w:t>
      </w:r>
      <w:r w:rsidRPr="00816820">
        <w:rPr>
          <w:lang w:val="kk-KZ"/>
        </w:rPr>
        <w:t>п</w:t>
      </w:r>
      <w:r w:rsidRPr="00AE0D85">
        <w:rPr>
          <w:lang w:val="ru-RU"/>
        </w:rPr>
        <w:t>риложении 4 представлены сведения о количестве уголовных дел, возбужденных по преступлениям, связанным с торговлей людьми</w:t>
      </w:r>
      <w:r w:rsidRPr="00816820">
        <w:rPr>
          <w:lang w:val="kk-KZ"/>
        </w:rPr>
        <w:t>,</w:t>
      </w:r>
      <w:r w:rsidRPr="00AE0D85">
        <w:rPr>
          <w:lang w:val="ru-RU"/>
        </w:rPr>
        <w:t xml:space="preserve"> за</w:t>
      </w:r>
      <w:r w:rsidRPr="00816820">
        <w:t> </w:t>
      </w:r>
      <w:r w:rsidRPr="00AE0D85">
        <w:rPr>
          <w:lang w:val="ru-RU"/>
        </w:rPr>
        <w:t>2007</w:t>
      </w:r>
      <w:r w:rsidRPr="00816820">
        <w:t> </w:t>
      </w:r>
      <w:r w:rsidRPr="00AE0D85">
        <w:rPr>
          <w:lang w:val="ru-RU"/>
        </w:rPr>
        <w:t>–</w:t>
      </w:r>
      <w:r w:rsidRPr="00816820">
        <w:t> </w:t>
      </w:r>
      <w:r w:rsidRPr="00AE0D85">
        <w:rPr>
          <w:lang w:val="ru-RU"/>
        </w:rPr>
        <w:t>2015 годы.</w:t>
      </w:r>
    </w:p>
    <w:p w:rsidR="002D2C98" w:rsidRPr="00AE0D85" w:rsidRDefault="002D2C98" w:rsidP="002D2C98">
      <w:pPr>
        <w:pStyle w:val="H23G"/>
        <w:rPr>
          <w:lang w:val="ru-RU"/>
        </w:rPr>
      </w:pPr>
      <w:r w:rsidRPr="00AE0D85">
        <w:rPr>
          <w:b w:val="0"/>
          <w:lang w:val="ru-RU"/>
        </w:rPr>
        <w:tab/>
      </w:r>
      <w:r w:rsidRPr="00AE0D85">
        <w:rPr>
          <w:b w:val="0"/>
          <w:lang w:val="ru-RU"/>
        </w:rPr>
        <w:tab/>
      </w:r>
      <w:r w:rsidRPr="00AE0D85">
        <w:rPr>
          <w:lang w:val="ru-RU"/>
        </w:rPr>
        <w:t xml:space="preserve">Рекомендация 27 </w:t>
      </w:r>
    </w:p>
    <w:p w:rsidR="002D2C98" w:rsidRPr="00AE0D85" w:rsidRDefault="002D2C98" w:rsidP="002D2C98">
      <w:pPr>
        <w:pStyle w:val="SingleTxtG"/>
        <w:rPr>
          <w:lang w:val="ru-RU"/>
        </w:rPr>
      </w:pPr>
      <w:r w:rsidRPr="00AE0D85">
        <w:rPr>
          <w:lang w:val="ru-RU"/>
        </w:rPr>
        <w:t>318.</w:t>
      </w:r>
      <w:r w:rsidRPr="00AE0D85">
        <w:rPr>
          <w:lang w:val="ru-RU"/>
        </w:rPr>
        <w:tab/>
        <w:t>В целях профилактики безнадзорности и беспризорности среди несовершеннолетних, а также оказания помощи детям, оказавшимся в трудной жизненной ситуации, в системе образования действуют 18 центров адаптации несовершеннолетних (ЦАН)</w:t>
      </w:r>
      <w:r w:rsidRPr="00816820">
        <w:rPr>
          <w:lang w:val="kk-KZ"/>
        </w:rPr>
        <w:t>,</w:t>
      </w:r>
      <w:r w:rsidRPr="00AE0D85">
        <w:rPr>
          <w:lang w:val="ru-RU"/>
        </w:rPr>
        <w:t xml:space="preserve"> </w:t>
      </w:r>
      <w:r w:rsidRPr="00816820">
        <w:rPr>
          <w:lang w:val="kk-KZ"/>
        </w:rPr>
        <w:t>в</w:t>
      </w:r>
      <w:r w:rsidRPr="00AE0D85">
        <w:rPr>
          <w:lang w:val="ru-RU"/>
        </w:rPr>
        <w:t xml:space="preserve"> </w:t>
      </w:r>
      <w:r w:rsidRPr="00816820">
        <w:rPr>
          <w:lang w:val="kk-KZ"/>
        </w:rPr>
        <w:t>которых</w:t>
      </w:r>
      <w:r w:rsidRPr="00AE0D85">
        <w:rPr>
          <w:lang w:val="ru-RU"/>
        </w:rPr>
        <w:t xml:space="preserve"> воспитанием детей занимаются педагоги и психологи. В ЦАНах организована работа </w:t>
      </w:r>
      <w:r w:rsidRPr="00816820">
        <w:rPr>
          <w:lang w:val="kk-KZ"/>
        </w:rPr>
        <w:t>с</w:t>
      </w:r>
      <w:r w:rsidRPr="00AE0D85">
        <w:rPr>
          <w:lang w:val="ru-RU"/>
        </w:rPr>
        <w:t xml:space="preserve">лужб поддержки семьи, общественных приемных, телефонов доверия, где родителям и детям оказывают консультационно-правовую помощь представители международного Детского фонда ООН ЮНИСЕФ, НПО, волонтеры. </w:t>
      </w:r>
    </w:p>
    <w:p w:rsidR="002D2C98" w:rsidRPr="00943B68" w:rsidRDefault="002D2C98" w:rsidP="002D2C98">
      <w:pPr>
        <w:pStyle w:val="SingleTxtG"/>
        <w:rPr>
          <w:lang w:val="kk-KZ"/>
        </w:rPr>
      </w:pPr>
      <w:r w:rsidRPr="00943B68">
        <w:rPr>
          <w:lang w:val="kk-KZ"/>
        </w:rPr>
        <w:t>319.</w:t>
      </w:r>
      <w:r w:rsidRPr="00943B68">
        <w:rPr>
          <w:lang w:val="kk-KZ"/>
        </w:rPr>
        <w:tab/>
      </w:r>
      <w:r w:rsidRPr="00AE0D85">
        <w:rPr>
          <w:lang w:val="ru-RU"/>
        </w:rPr>
        <w:t xml:space="preserve">В </w:t>
      </w:r>
      <w:r w:rsidRPr="00816820">
        <w:rPr>
          <w:lang w:val="kk-KZ"/>
        </w:rPr>
        <w:t>ц</w:t>
      </w:r>
      <w:r w:rsidRPr="00AE0D85">
        <w:rPr>
          <w:lang w:val="ru-RU"/>
        </w:rPr>
        <w:t xml:space="preserve">ентры адаптации несовершеннолетних ежегодно доставляется более 6 тыс. </w:t>
      </w:r>
      <w:r w:rsidRPr="00816820">
        <w:rPr>
          <w:lang w:val="kk-KZ"/>
        </w:rPr>
        <w:t xml:space="preserve">чел. </w:t>
      </w:r>
      <w:r w:rsidRPr="00943B68">
        <w:rPr>
          <w:lang w:val="kk-KZ"/>
        </w:rPr>
        <w:t>(2010 г. – 6 237, 2011 г. – 4 805, 2012 г. – 5 994, 2013 г. – 6 467, 2014 г. – 6 299, 2015 г. – 7 149) подростков, из них около 5 тыс. (2010 г. – 5 031,</w:t>
      </w:r>
      <w:r>
        <w:rPr>
          <w:lang w:val="kk-KZ"/>
        </w:rPr>
        <w:t xml:space="preserve"> </w:t>
      </w:r>
      <w:r w:rsidRPr="00943B68">
        <w:rPr>
          <w:lang w:val="kk-KZ"/>
        </w:rPr>
        <w:t>2011 г. – 4 001, 2012 г. – 4 960, 2013 г. – 5 254, 2014 г. – 5 418, 2015 г. – 6 397) за безнадзорность и беспризорность.</w:t>
      </w:r>
    </w:p>
    <w:p w:rsidR="002D2C98" w:rsidRPr="00943B68" w:rsidRDefault="002D2C98" w:rsidP="002D2C98">
      <w:pPr>
        <w:pStyle w:val="SingleTxtG"/>
        <w:rPr>
          <w:lang w:val="kk-KZ"/>
        </w:rPr>
      </w:pPr>
      <w:r w:rsidRPr="00943B68">
        <w:rPr>
          <w:lang w:val="kk-KZ"/>
        </w:rPr>
        <w:t>320.</w:t>
      </w:r>
      <w:r w:rsidRPr="00943B68">
        <w:rPr>
          <w:lang w:val="kk-KZ"/>
        </w:rPr>
        <w:tab/>
        <w:t>РК, являясь членом МОТ с 1993 года,</w:t>
      </w:r>
      <w:r>
        <w:rPr>
          <w:lang w:val="kk-KZ"/>
        </w:rPr>
        <w:t xml:space="preserve"> </w:t>
      </w:r>
      <w:r w:rsidRPr="00943B68">
        <w:rPr>
          <w:lang w:val="kk-KZ"/>
        </w:rPr>
        <w:t>обязалась соблюдать, содействовать и претворять в жизнь в соответствии с Уставом МОТ принципы, касающиеся основополагающих прав, одним из них которых является – действенное запрещение наихудших форм детского труда.</w:t>
      </w:r>
    </w:p>
    <w:p w:rsidR="002D2C98" w:rsidRPr="00943B68" w:rsidRDefault="002D2C98" w:rsidP="002D2C98">
      <w:pPr>
        <w:pStyle w:val="SingleTxtG"/>
        <w:rPr>
          <w:lang w:val="kk-KZ"/>
        </w:rPr>
      </w:pPr>
      <w:r w:rsidRPr="00943B68">
        <w:rPr>
          <w:lang w:val="kk-KZ"/>
        </w:rPr>
        <w:t>321.</w:t>
      </w:r>
      <w:r w:rsidRPr="00943B68">
        <w:rPr>
          <w:lang w:val="kk-KZ"/>
        </w:rPr>
        <w:tab/>
        <w:t>В этих целях Казахстаном ратифицирована Конвенция МОТ №</w:t>
      </w:r>
      <w:r>
        <w:rPr>
          <w:lang w:val="fr-CH"/>
        </w:rPr>
        <w:t> </w:t>
      </w:r>
      <w:r w:rsidRPr="00943B68">
        <w:rPr>
          <w:lang w:val="kk-KZ"/>
        </w:rPr>
        <w:t>182 «О</w:t>
      </w:r>
      <w:r>
        <w:rPr>
          <w:lang w:val="fr-CH"/>
        </w:rPr>
        <w:t> </w:t>
      </w:r>
      <w:r w:rsidRPr="00943B68">
        <w:rPr>
          <w:lang w:val="kk-KZ"/>
        </w:rPr>
        <w:t xml:space="preserve">запрещении и немедленных мерах по искоренению наихудших форм детского труда». </w:t>
      </w:r>
    </w:p>
    <w:p w:rsidR="002D2C98" w:rsidRPr="00943B68" w:rsidRDefault="002D2C98" w:rsidP="002D2C98">
      <w:pPr>
        <w:pStyle w:val="SingleTxtG"/>
        <w:rPr>
          <w:lang w:val="kk-KZ"/>
        </w:rPr>
      </w:pPr>
      <w:r w:rsidRPr="00943B68">
        <w:rPr>
          <w:lang w:val="kk-KZ"/>
        </w:rPr>
        <w:t>322.</w:t>
      </w:r>
      <w:r w:rsidRPr="00943B68">
        <w:rPr>
          <w:lang w:val="kk-KZ"/>
        </w:rPr>
        <w:tab/>
        <w:t>В настоящее время в Казахстане созданы достаточная правовая база для недопущения детского труда и механизмы для обеспечения соблюдения законодательства по данному вопросу, а также предусмотрены уголовная и административная ответственность</w:t>
      </w:r>
      <w:r>
        <w:rPr>
          <w:lang w:val="kk-KZ"/>
        </w:rPr>
        <w:t xml:space="preserve"> </w:t>
      </w:r>
      <w:r w:rsidRPr="00943B68">
        <w:rPr>
          <w:lang w:val="kk-KZ"/>
        </w:rPr>
        <w:t xml:space="preserve">за вовлечение детей в наихудшие формы детского труда. </w:t>
      </w:r>
    </w:p>
    <w:p w:rsidR="002D2C98" w:rsidRPr="00943B68" w:rsidRDefault="002D2C98" w:rsidP="002D2C98">
      <w:pPr>
        <w:pStyle w:val="SingleTxtG"/>
        <w:rPr>
          <w:lang w:val="kk-KZ"/>
        </w:rPr>
      </w:pPr>
      <w:r w:rsidRPr="00943B68">
        <w:rPr>
          <w:lang w:val="kk-KZ"/>
        </w:rPr>
        <w:t>323.</w:t>
      </w:r>
      <w:r w:rsidRPr="00943B68">
        <w:rPr>
          <w:lang w:val="kk-KZ"/>
        </w:rPr>
        <w:tab/>
        <w:t>23 ноября 2015 года был принят новый Трудовой кодекс, который в полной мере отражает нормы вышеназванной Конвенции.</w:t>
      </w:r>
    </w:p>
    <w:p w:rsidR="002D2C98" w:rsidRPr="00943B68" w:rsidRDefault="002D2C98" w:rsidP="002D2C98">
      <w:pPr>
        <w:pStyle w:val="SingleTxtG"/>
        <w:rPr>
          <w:lang w:val="kk-KZ"/>
        </w:rPr>
      </w:pPr>
      <w:r w:rsidRPr="00943B68">
        <w:rPr>
          <w:lang w:val="kk-KZ"/>
        </w:rPr>
        <w:t>324.</w:t>
      </w:r>
      <w:r w:rsidRPr="00943B68">
        <w:rPr>
          <w:lang w:val="kk-KZ"/>
        </w:rPr>
        <w:tab/>
        <w:t>Одним из основных принципов трудового законодательства РК является запрещение принудительного труда и наихудших форм детского труда РК (статья 4).</w:t>
      </w:r>
    </w:p>
    <w:p w:rsidR="002D2C98" w:rsidRPr="00943B68" w:rsidRDefault="002D2C98" w:rsidP="002D2C98">
      <w:pPr>
        <w:pStyle w:val="SingleTxtG"/>
        <w:rPr>
          <w:lang w:val="kk-KZ"/>
        </w:rPr>
      </w:pPr>
      <w:r w:rsidRPr="00943B68">
        <w:rPr>
          <w:lang w:val="kk-KZ"/>
        </w:rPr>
        <w:t>325.</w:t>
      </w:r>
      <w:r w:rsidRPr="00943B68">
        <w:rPr>
          <w:lang w:val="kk-KZ"/>
        </w:rPr>
        <w:tab/>
        <w:t xml:space="preserve">В целях недопущения использования детского труда в </w:t>
      </w:r>
      <w:r w:rsidRPr="00943B68">
        <w:rPr>
          <w:bCs/>
          <w:lang w:val="kk-KZ"/>
        </w:rPr>
        <w:t>Трудовом кодексе определен возраст, с которого допускается заключение трудового договора.</w:t>
      </w:r>
    </w:p>
    <w:p w:rsidR="002D2C98" w:rsidRPr="00943B68" w:rsidRDefault="002D2C98" w:rsidP="002D2C98">
      <w:pPr>
        <w:pStyle w:val="SingleTxtG"/>
        <w:rPr>
          <w:lang w:val="kk-KZ"/>
        </w:rPr>
      </w:pPr>
      <w:r w:rsidRPr="00943B68">
        <w:rPr>
          <w:lang w:val="kk-KZ"/>
        </w:rPr>
        <w:t>326.</w:t>
      </w:r>
      <w:r w:rsidRPr="00943B68">
        <w:rPr>
          <w:lang w:val="kk-KZ"/>
        </w:rPr>
        <w:tab/>
        <w:t>Приказом Министра здравоохранения и социального развития РК от 8 декабря 2015 года №</w:t>
      </w:r>
      <w:r>
        <w:rPr>
          <w:lang w:val="fr-CH"/>
        </w:rPr>
        <w:t> </w:t>
      </w:r>
      <w:r w:rsidRPr="00943B68">
        <w:rPr>
          <w:lang w:val="kk-KZ"/>
        </w:rPr>
        <w:t>944 утвержден список работ, на которых запрещается применение труда работников, не достигших восемнадцатилетнего возраста. Данный список состоит из 103 общих профессий и видов работ, в том числе сельскохозяйственное производство, на которых запрещается применение труда лиц, не достигших восемнадцати лет.</w:t>
      </w:r>
    </w:p>
    <w:p w:rsidR="002D2C98" w:rsidRPr="00943B68" w:rsidRDefault="002D2C98" w:rsidP="002D2C98">
      <w:pPr>
        <w:pStyle w:val="SingleTxtG"/>
        <w:rPr>
          <w:lang w:val="kk-KZ"/>
        </w:rPr>
      </w:pPr>
      <w:r w:rsidRPr="00943B68">
        <w:rPr>
          <w:lang w:val="kk-KZ"/>
        </w:rPr>
        <w:t>327.</w:t>
      </w:r>
      <w:r w:rsidRPr="00943B68">
        <w:rPr>
          <w:lang w:val="kk-KZ"/>
        </w:rPr>
        <w:tab/>
        <w:t>В тоже время, во исполнение поручения Главы государства, обозначенного в Послании «Стратегия «Казахстан – 2050»</w:t>
      </w:r>
      <w:r w:rsidRPr="00816820">
        <w:rPr>
          <w:lang w:val="kk-KZ"/>
        </w:rPr>
        <w:t>,</w:t>
      </w:r>
      <w:r w:rsidRPr="00943B68">
        <w:rPr>
          <w:lang w:val="kk-KZ"/>
        </w:rPr>
        <w:t xml:space="preserve"> в целях повышения эффективности законодательных норм по защите прав несовершеннолетних, в рамках принятого 3 июля 2014 года нового Уголовного кодекса РК ужесточены наказания за преступления против детей.</w:t>
      </w:r>
    </w:p>
    <w:p w:rsidR="002D2C98" w:rsidRPr="00943B68" w:rsidRDefault="002D2C98" w:rsidP="002D2C98">
      <w:pPr>
        <w:pStyle w:val="SingleTxtG"/>
        <w:rPr>
          <w:lang w:val="kk-KZ"/>
        </w:rPr>
      </w:pPr>
      <w:r w:rsidRPr="00943B68">
        <w:rPr>
          <w:lang w:val="kk-KZ"/>
        </w:rPr>
        <w:t>328.</w:t>
      </w:r>
      <w:r w:rsidRPr="00943B68">
        <w:rPr>
          <w:lang w:val="kk-KZ"/>
        </w:rPr>
        <w:tab/>
        <w:t>Так, за нарушение работодателем трудового законодательства в части привлечения несовершеннолетних к работам, на которых запрещается применение труда несовершеннолетних</w:t>
      </w:r>
      <w:r w:rsidRPr="00816820">
        <w:rPr>
          <w:lang w:val="kk-KZ"/>
        </w:rPr>
        <w:t>,</w:t>
      </w:r>
      <w:r w:rsidRPr="00943B68">
        <w:rPr>
          <w:lang w:val="kk-KZ"/>
        </w:rPr>
        <w:t xml:space="preserve"> предусматрива</w:t>
      </w:r>
      <w:r w:rsidRPr="00816820">
        <w:rPr>
          <w:lang w:val="kk-KZ"/>
        </w:rPr>
        <w:t>ю</w:t>
      </w:r>
      <w:r w:rsidRPr="00943B68">
        <w:rPr>
          <w:lang w:val="kk-KZ"/>
        </w:rPr>
        <w:t xml:space="preserve">тся штраф в размере до двухсот тысяч месячных расчетных показателей </w:t>
      </w:r>
      <w:r w:rsidRPr="00943B68">
        <w:rPr>
          <w:color w:val="000000"/>
          <w:lang w:val="kk-KZ"/>
        </w:rPr>
        <w:t xml:space="preserve">либо лишение свободы на срок до двух лет </w:t>
      </w:r>
      <w:r w:rsidRPr="00943B68">
        <w:rPr>
          <w:lang w:val="kk-KZ"/>
        </w:rPr>
        <w:t>и т.д.</w:t>
      </w:r>
    </w:p>
    <w:p w:rsidR="002D2C98" w:rsidRPr="00943B68" w:rsidRDefault="002D2C98" w:rsidP="002D2C98">
      <w:pPr>
        <w:pStyle w:val="SingleTxtG"/>
        <w:keepLines/>
        <w:rPr>
          <w:lang w:val="kk-KZ"/>
        </w:rPr>
      </w:pPr>
      <w:r w:rsidRPr="00943B68">
        <w:rPr>
          <w:lang w:val="kk-KZ"/>
        </w:rPr>
        <w:t>329.</w:t>
      </w:r>
      <w:r w:rsidRPr="00943B68">
        <w:rPr>
          <w:lang w:val="kk-KZ"/>
        </w:rPr>
        <w:tab/>
        <w:t>Кроме того, за насильственные действия сексуального характера, вовлечение несовершеннолетнего в совершение уголовных правонарушений и т.д. Уголовн</w:t>
      </w:r>
      <w:r w:rsidRPr="00816820">
        <w:rPr>
          <w:lang w:val="kk-KZ"/>
        </w:rPr>
        <w:t>ым</w:t>
      </w:r>
      <w:r w:rsidRPr="00943B68">
        <w:rPr>
          <w:lang w:val="kk-KZ"/>
        </w:rPr>
        <w:t xml:space="preserve"> кодекс</w:t>
      </w:r>
      <w:r w:rsidRPr="00816820">
        <w:rPr>
          <w:lang w:val="kk-KZ"/>
        </w:rPr>
        <w:t>ом</w:t>
      </w:r>
      <w:r w:rsidRPr="00943B68">
        <w:rPr>
          <w:lang w:val="kk-KZ"/>
        </w:rPr>
        <w:t xml:space="preserve"> значительно увеличены сроки наказания, с установлением пожизненного лишения права заниматься определенной деятельностью.</w:t>
      </w:r>
    </w:p>
    <w:p w:rsidR="002D2C98" w:rsidRPr="00943B68" w:rsidRDefault="002D2C98" w:rsidP="002D2C98">
      <w:pPr>
        <w:pStyle w:val="SingleTxtG"/>
        <w:rPr>
          <w:lang w:val="kk-KZ"/>
        </w:rPr>
      </w:pPr>
      <w:r w:rsidRPr="00943B68">
        <w:rPr>
          <w:lang w:val="kk-KZ"/>
        </w:rPr>
        <w:t>330.</w:t>
      </w:r>
      <w:r w:rsidRPr="00943B68">
        <w:rPr>
          <w:lang w:val="kk-KZ"/>
        </w:rPr>
        <w:tab/>
        <w:t>Также в рамках принятого 5 июля 2014 года нового Кодекса РК «Об</w:t>
      </w:r>
      <w:r>
        <w:rPr>
          <w:lang w:val="fr-CH"/>
        </w:rPr>
        <w:t> </w:t>
      </w:r>
      <w:r w:rsidRPr="00943B68">
        <w:rPr>
          <w:lang w:val="kk-KZ"/>
        </w:rPr>
        <w:t>административных правонарушениях» значительно усилена ответственность за правонарушения в сфере труда. В частности, д</w:t>
      </w:r>
      <w:r w:rsidRPr="00943B68">
        <w:rPr>
          <w:color w:val="000000"/>
          <w:lang w:val="kk-KZ"/>
        </w:rPr>
        <w:t>опуск работодателем к работе лица без заключения трудового договора, совершенн</w:t>
      </w:r>
      <w:r w:rsidRPr="00816820">
        <w:rPr>
          <w:color w:val="000000"/>
          <w:lang w:val="kk-KZ"/>
        </w:rPr>
        <w:t>ый</w:t>
      </w:r>
      <w:r w:rsidRPr="00943B68">
        <w:rPr>
          <w:color w:val="000000"/>
          <w:lang w:val="kk-KZ"/>
        </w:rPr>
        <w:t xml:space="preserve"> в отношении несовершеннолетних,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в размере ста пятидесяти, на субъектов крупного предпринимательства</w:t>
      </w:r>
      <w:r>
        <w:rPr>
          <w:color w:val="000000"/>
          <w:lang w:val="kk-KZ"/>
        </w:rPr>
        <w:t xml:space="preserve"> </w:t>
      </w:r>
      <w:r w:rsidRPr="00943B68">
        <w:rPr>
          <w:color w:val="000000"/>
          <w:lang w:val="kk-KZ"/>
        </w:rPr>
        <w:t>в размере двухсот месячных расчетных показателей и т.д.</w:t>
      </w:r>
    </w:p>
    <w:p w:rsidR="002D2C98" w:rsidRPr="00943B68" w:rsidRDefault="002D2C98" w:rsidP="002D2C98">
      <w:pPr>
        <w:pStyle w:val="SingleTxtG"/>
        <w:rPr>
          <w:lang w:val="kk-KZ"/>
        </w:rPr>
      </w:pPr>
      <w:r w:rsidRPr="00943B68">
        <w:rPr>
          <w:lang w:val="kk-KZ"/>
        </w:rPr>
        <w:t>331.</w:t>
      </w:r>
      <w:r w:rsidRPr="00943B68">
        <w:rPr>
          <w:lang w:val="kk-KZ"/>
        </w:rPr>
        <w:tab/>
        <w:t xml:space="preserve">МТСЗН разработан и совместно с государственными органами реализуется План мероприятий на 2016 – 2017 годы по искоренению наихудших форм детского труда. </w:t>
      </w:r>
    </w:p>
    <w:p w:rsidR="002D2C98" w:rsidRPr="00943B68" w:rsidRDefault="002D2C98" w:rsidP="002D2C98">
      <w:pPr>
        <w:pStyle w:val="SingleTxtG"/>
        <w:rPr>
          <w:lang w:val="kk-KZ"/>
        </w:rPr>
      </w:pPr>
      <w:r w:rsidRPr="00943B68">
        <w:rPr>
          <w:lang w:val="kk-KZ"/>
        </w:rPr>
        <w:t>332.</w:t>
      </w:r>
      <w:r w:rsidRPr="00943B68">
        <w:rPr>
          <w:lang w:val="kk-KZ"/>
        </w:rPr>
        <w:tab/>
        <w:t xml:space="preserve">В рамках данного плана совместно с МОТ будут проведены исследования с целью получения комплексной информации по детскому труду. Для объективной и независимой оценки ситуации по детскому труду МТСЗН обратилось в МОТ о проведении указанных исследований. </w:t>
      </w:r>
    </w:p>
    <w:p w:rsidR="002D2C98" w:rsidRPr="00943B68" w:rsidRDefault="002D2C98" w:rsidP="002D2C98">
      <w:pPr>
        <w:pStyle w:val="SingleTxtG"/>
        <w:rPr>
          <w:lang w:val="kk-KZ"/>
        </w:rPr>
      </w:pPr>
      <w:r w:rsidRPr="00943B68">
        <w:rPr>
          <w:lang w:val="kk-KZ"/>
        </w:rPr>
        <w:t>333.</w:t>
      </w:r>
      <w:r w:rsidRPr="00943B68">
        <w:rPr>
          <w:lang w:val="kk-KZ"/>
        </w:rPr>
        <w:tab/>
      </w:r>
      <w:r w:rsidRPr="00943B68">
        <w:rPr>
          <w:bCs/>
          <w:color w:val="000000"/>
          <w:lang w:val="kk-KZ"/>
        </w:rPr>
        <w:t>Наряду с этим, работа по профилактике и искоренению наихудших форм детского труда осуществляется в рамках Плана мероприятий Правительства РК по профилактике, предотвращению и борьбе с преступлениями, связанными с торговлей людьми, на 2015 – 2017 годы</w:t>
      </w:r>
      <w:r>
        <w:rPr>
          <w:bCs/>
          <w:color w:val="000000"/>
          <w:lang w:val="kk-KZ"/>
        </w:rPr>
        <w:t xml:space="preserve"> </w:t>
      </w:r>
      <w:r w:rsidRPr="00943B68">
        <w:rPr>
          <w:bCs/>
          <w:color w:val="000000"/>
          <w:lang w:val="kk-KZ"/>
        </w:rPr>
        <w:t xml:space="preserve">(утвержден </w:t>
      </w:r>
      <w:r w:rsidRPr="00816820">
        <w:rPr>
          <w:bCs/>
          <w:color w:val="000000"/>
          <w:lang w:val="kk-KZ"/>
        </w:rPr>
        <w:t>постановлением Правительства РК</w:t>
      </w:r>
      <w:r w:rsidRPr="00943B68">
        <w:rPr>
          <w:bCs/>
          <w:color w:val="000000"/>
          <w:lang w:val="kk-KZ"/>
        </w:rPr>
        <w:t xml:space="preserve"> от 28</w:t>
      </w:r>
      <w:r>
        <w:rPr>
          <w:bCs/>
          <w:color w:val="000000"/>
          <w:lang w:val="fr-CH"/>
        </w:rPr>
        <w:t> </w:t>
      </w:r>
      <w:r w:rsidRPr="00943B68">
        <w:rPr>
          <w:bCs/>
          <w:color w:val="000000"/>
          <w:lang w:val="kk-KZ"/>
        </w:rPr>
        <w:t>января 2015 года №</w:t>
      </w:r>
      <w:r>
        <w:rPr>
          <w:bCs/>
          <w:color w:val="000000"/>
          <w:lang w:val="fr-CH"/>
        </w:rPr>
        <w:t> </w:t>
      </w:r>
      <w:r w:rsidRPr="00943B68">
        <w:rPr>
          <w:bCs/>
          <w:color w:val="000000"/>
          <w:lang w:val="kk-KZ"/>
        </w:rPr>
        <w:t>23).</w:t>
      </w:r>
    </w:p>
    <w:p w:rsidR="002D2C98" w:rsidRPr="00943B68" w:rsidRDefault="002D2C98" w:rsidP="002D2C98">
      <w:pPr>
        <w:pStyle w:val="SingleTxtG"/>
        <w:rPr>
          <w:lang w:val="kk-KZ"/>
        </w:rPr>
      </w:pPr>
      <w:r w:rsidRPr="00943B68">
        <w:rPr>
          <w:lang w:val="kk-KZ"/>
        </w:rPr>
        <w:t>334.</w:t>
      </w:r>
      <w:r w:rsidRPr="00943B68">
        <w:rPr>
          <w:lang w:val="kk-KZ"/>
        </w:rPr>
        <w:tab/>
        <w:t xml:space="preserve">В целях искоренения наихудших форм детского труда, а также содействия в трудоустройстве несовершеннолетних из малообеспеченных и неблагополучных семей принят совместный приказ </w:t>
      </w:r>
      <w:r w:rsidRPr="00816820">
        <w:rPr>
          <w:lang w:val="kk-KZ"/>
        </w:rPr>
        <w:t>м</w:t>
      </w:r>
      <w:r w:rsidRPr="00943B68">
        <w:rPr>
          <w:lang w:val="kk-KZ"/>
        </w:rPr>
        <w:t>инистерств здравоохранения и социального развития (от 20 марта 2015 года №</w:t>
      </w:r>
      <w:r>
        <w:rPr>
          <w:lang w:val="fr-CH"/>
        </w:rPr>
        <w:t> </w:t>
      </w:r>
      <w:r w:rsidRPr="00943B68">
        <w:rPr>
          <w:lang w:val="kk-KZ"/>
        </w:rPr>
        <w:t>160), образования и науки (от 20 марта 2015 года №</w:t>
      </w:r>
      <w:r>
        <w:rPr>
          <w:lang w:val="fr-CH"/>
        </w:rPr>
        <w:t> </w:t>
      </w:r>
      <w:r w:rsidRPr="00943B68">
        <w:rPr>
          <w:lang w:val="kk-KZ"/>
        </w:rPr>
        <w:t>133), внутренних дел (от 27 марта 2015 года №</w:t>
      </w:r>
      <w:r>
        <w:rPr>
          <w:lang w:val="fr-CH"/>
        </w:rPr>
        <w:t> </w:t>
      </w:r>
      <w:r w:rsidRPr="00943B68">
        <w:rPr>
          <w:lang w:val="kk-KZ"/>
        </w:rPr>
        <w:t>269) «О взаимодействии государственных и местных исполнительных органов по оказанию содействия в трудоустройстве несовершеннолетних из малообеспеченных и неблагополучных семей, достигших 14 лет, с письменного согласия одного из родителей, опекуна, попечителя или усыновителя в каникулярный период в случае обращения в органы занятости, состоящих на учетах внутренних дел».</w:t>
      </w:r>
    </w:p>
    <w:p w:rsidR="002D2C98" w:rsidRPr="00943B68" w:rsidRDefault="002D2C98" w:rsidP="002D2C98">
      <w:pPr>
        <w:pStyle w:val="SingleTxtG"/>
        <w:rPr>
          <w:lang w:val="kk-KZ"/>
        </w:rPr>
      </w:pPr>
      <w:r w:rsidRPr="00943B68">
        <w:rPr>
          <w:lang w:val="kk-KZ"/>
        </w:rPr>
        <w:t>335.</w:t>
      </w:r>
      <w:r w:rsidRPr="00943B68">
        <w:rPr>
          <w:lang w:val="kk-KZ"/>
        </w:rPr>
        <w:tab/>
        <w:t>Государство, установив законодательные требования к труду несовершеннолетних, осуществляет контроль за их соблюдением.</w:t>
      </w:r>
    </w:p>
    <w:p w:rsidR="002D2C98" w:rsidRPr="00943B68" w:rsidRDefault="002D2C98" w:rsidP="002D2C98">
      <w:pPr>
        <w:pStyle w:val="SingleTxtG"/>
        <w:rPr>
          <w:lang w:val="kk-KZ"/>
        </w:rPr>
      </w:pPr>
      <w:r w:rsidRPr="00943B68">
        <w:rPr>
          <w:lang w:val="kk-KZ"/>
        </w:rPr>
        <w:t>336.</w:t>
      </w:r>
      <w:r w:rsidRPr="00943B68">
        <w:rPr>
          <w:lang w:val="kk-KZ"/>
        </w:rPr>
        <w:tab/>
      </w:r>
      <w:r w:rsidRPr="00943B68">
        <w:rPr>
          <w:rFonts w:eastAsia="Andale Sans UI"/>
          <w:kern w:val="3"/>
          <w:lang w:val="kk-KZ" w:bidi="en-US"/>
        </w:rPr>
        <w:t xml:space="preserve">В ходе проверок государственными инспекторами труда в 2016 году </w:t>
      </w:r>
      <w:r w:rsidRPr="00943B68">
        <w:rPr>
          <w:lang w:val="kk-KZ"/>
        </w:rPr>
        <w:t>было выявлено 17 фактов нарушений трудового законодательства при привлечении к работе несовершеннолетних детей (Алматинской, Атырауской, Восточно-Казахстанской, Жамбылской, Мангистауской, Карагандинской, Кызылординской, Западно-Казахстанской, Северо-Казахстанской областях и</w:t>
      </w:r>
      <w:r>
        <w:rPr>
          <w:lang w:val="kk-KZ"/>
        </w:rPr>
        <w:t xml:space="preserve"> </w:t>
      </w:r>
      <w:r w:rsidRPr="00943B68">
        <w:rPr>
          <w:lang w:val="kk-KZ"/>
        </w:rPr>
        <w:t xml:space="preserve">г. Алматы). </w:t>
      </w:r>
    </w:p>
    <w:p w:rsidR="002D2C98" w:rsidRPr="00943B68" w:rsidRDefault="002D2C98" w:rsidP="002D2C98">
      <w:pPr>
        <w:pStyle w:val="SingleTxtG"/>
        <w:rPr>
          <w:lang w:val="kk-KZ"/>
        </w:rPr>
      </w:pPr>
      <w:r w:rsidRPr="00943B68">
        <w:rPr>
          <w:lang w:val="kk-KZ"/>
        </w:rPr>
        <w:t>337.</w:t>
      </w:r>
      <w:r w:rsidRPr="00943B68">
        <w:rPr>
          <w:lang w:val="kk-KZ"/>
        </w:rPr>
        <w:tab/>
        <w:t>Государственными инспекторами труда было установлено, что работодатели не заключают трудовые договора с несовершеннолетними, привлекают к работе без письменного согласия одного из родителей, опекуна, попечителя или усыновителя</w:t>
      </w:r>
      <w:r w:rsidRPr="00816820">
        <w:rPr>
          <w:lang w:val="kk-KZ"/>
        </w:rPr>
        <w:t>.</w:t>
      </w:r>
    </w:p>
    <w:p w:rsidR="002D2C98" w:rsidRPr="00943B68" w:rsidRDefault="002D2C98" w:rsidP="002D2C98">
      <w:pPr>
        <w:pStyle w:val="SingleTxtG"/>
        <w:rPr>
          <w:lang w:val="kk-KZ"/>
        </w:rPr>
      </w:pPr>
      <w:r w:rsidRPr="00943B68">
        <w:rPr>
          <w:lang w:val="kk-KZ"/>
        </w:rPr>
        <w:t>338.</w:t>
      </w:r>
      <w:r w:rsidRPr="00943B68">
        <w:rPr>
          <w:lang w:val="kk-KZ"/>
        </w:rPr>
        <w:tab/>
        <w:t>По всем фактам работодателям было выданы предписания об устранении нарушения, и они привлечены к административной ответственности.</w:t>
      </w:r>
    </w:p>
    <w:p w:rsidR="002D2C98" w:rsidRPr="00943B68" w:rsidRDefault="002D2C98" w:rsidP="002D2C98">
      <w:pPr>
        <w:pStyle w:val="SingleTxtG"/>
        <w:rPr>
          <w:lang w:val="kk-KZ"/>
        </w:rPr>
      </w:pPr>
      <w:r w:rsidRPr="00943B68">
        <w:rPr>
          <w:lang w:val="kk-KZ"/>
        </w:rPr>
        <w:t>339.</w:t>
      </w:r>
      <w:r w:rsidRPr="00943B68">
        <w:rPr>
          <w:lang w:val="kk-KZ"/>
        </w:rPr>
        <w:tab/>
        <w:t xml:space="preserve">В каждом регионе при поддержке МОТ ежегодно с 1 по 12 июня проводится Национальная информационная компания «12 дней против эксплуатации детского труда». </w:t>
      </w:r>
    </w:p>
    <w:p w:rsidR="002D2C98" w:rsidRPr="00943B68" w:rsidRDefault="002D2C98" w:rsidP="002D2C98">
      <w:pPr>
        <w:pStyle w:val="SingleTxtG"/>
        <w:rPr>
          <w:lang w:val="kk-KZ"/>
        </w:rPr>
      </w:pPr>
      <w:r w:rsidRPr="00943B68">
        <w:rPr>
          <w:lang w:val="kk-KZ"/>
        </w:rPr>
        <w:t>340.</w:t>
      </w:r>
      <w:r w:rsidRPr="00943B68">
        <w:rPr>
          <w:lang w:val="kk-KZ"/>
        </w:rPr>
        <w:tab/>
        <w:t xml:space="preserve">С 1 по 12 июня 2016 года </w:t>
      </w:r>
      <w:r w:rsidRPr="00943B68">
        <w:rPr>
          <w:iCs/>
          <w:lang w:val="kk-KZ"/>
        </w:rPr>
        <w:t xml:space="preserve">в рамках республиканской акции «Қазақстан балалары – Нұрлы болашақ» </w:t>
      </w:r>
      <w:r w:rsidRPr="00943B68">
        <w:rPr>
          <w:lang w:val="kk-KZ"/>
        </w:rPr>
        <w:t xml:space="preserve">проведена 11-ая </w:t>
      </w:r>
      <w:r w:rsidRPr="00943B68">
        <w:rPr>
          <w:bCs/>
          <w:lang w:val="kk-KZ"/>
        </w:rPr>
        <w:t>Национальная информационная кампания «12 дней борьбы против эксплуатации детского труда»</w:t>
      </w:r>
      <w:r w:rsidRPr="00943B68">
        <w:rPr>
          <w:lang w:val="kk-KZ"/>
        </w:rPr>
        <w:t xml:space="preserve"> (НИК).</w:t>
      </w:r>
    </w:p>
    <w:p w:rsidR="002D2C98" w:rsidRPr="00943B68" w:rsidRDefault="002D2C98" w:rsidP="002D2C98">
      <w:pPr>
        <w:pStyle w:val="SingleTxtG"/>
        <w:rPr>
          <w:lang w:val="kk-KZ"/>
        </w:rPr>
      </w:pPr>
      <w:r w:rsidRPr="00943B68">
        <w:rPr>
          <w:lang w:val="kk-KZ"/>
        </w:rPr>
        <w:t>341.</w:t>
      </w:r>
      <w:r w:rsidRPr="00943B68">
        <w:rPr>
          <w:lang w:val="kk-KZ"/>
        </w:rPr>
        <w:tab/>
        <w:t>Совместно с представителями органов внутренних дел, управления образования, при участии НПО в регионах проводятся оперативно – профилактические мероприятия. В текущем году неоднократно проводились оперативно-профилактические мероприятия - акции «Дети в ночном городе», «Занятость».</w:t>
      </w:r>
    </w:p>
    <w:p w:rsidR="002D2C98" w:rsidRPr="00943B68" w:rsidRDefault="002D2C98" w:rsidP="002D2C98">
      <w:pPr>
        <w:pStyle w:val="SingleTxtG"/>
        <w:rPr>
          <w:lang w:val="kk-KZ"/>
        </w:rPr>
      </w:pPr>
      <w:r w:rsidRPr="00943B68">
        <w:rPr>
          <w:lang w:val="kk-KZ"/>
        </w:rPr>
        <w:t>342.</w:t>
      </w:r>
      <w:r w:rsidRPr="00943B68">
        <w:rPr>
          <w:lang w:val="kk-KZ"/>
        </w:rPr>
        <w:tab/>
        <w:t xml:space="preserve">На республиканском уровне с 2006 года функционирует Координационный совет по борьбе с наихудшими формами детского труда, в состав которого кроме представителей государственных органов также вошли представители Национальной палаты предпринимателей, МОТ и неправительственных организаций (ОО «Общество Красного полумесяца», ОО «Правовой центр женских инициатив «Сана Сезім», ОО «Центр социально-психологической реабилитации и адаптации для женщин и детей «Родник, Общественный фонд «Детский фонд Казахстана», ОО «Союз женщин интеллектуального труда», объединение юридических лиц «Союз кризисных центров Казахстана»). </w:t>
      </w:r>
    </w:p>
    <w:p w:rsidR="002D2C98" w:rsidRPr="00943B68" w:rsidRDefault="002D2C98" w:rsidP="002D2C98">
      <w:pPr>
        <w:pStyle w:val="SingleTxtG"/>
        <w:rPr>
          <w:lang w:val="kk-KZ"/>
        </w:rPr>
      </w:pPr>
      <w:r w:rsidRPr="00943B68">
        <w:rPr>
          <w:lang w:val="kk-KZ"/>
        </w:rPr>
        <w:t>343.</w:t>
      </w:r>
      <w:r w:rsidRPr="00943B68">
        <w:rPr>
          <w:lang w:val="kk-KZ"/>
        </w:rPr>
        <w:tab/>
      </w:r>
      <w:r w:rsidRPr="00943B68">
        <w:rPr>
          <w:rFonts w:eastAsia="MS Mincho"/>
          <w:lang w:val="kk-KZ" w:eastAsia="ja-JP"/>
        </w:rPr>
        <w:t>Значительным достижением в работе по искоренению наихудших форм детского труда является исключение табаководства в Казахстане из списка сельскохозяйственных культур, выращиваемых с использованием детского труда (ист.: отчет Государственн</w:t>
      </w:r>
      <w:r w:rsidRPr="00816820">
        <w:rPr>
          <w:rFonts w:eastAsia="MS Mincho"/>
          <w:lang w:val="kk-KZ" w:eastAsia="ja-JP"/>
        </w:rPr>
        <w:t>ого</w:t>
      </w:r>
      <w:r w:rsidRPr="00943B68">
        <w:rPr>
          <w:rFonts w:eastAsia="MS Mincho"/>
          <w:lang w:val="kk-KZ" w:eastAsia="ja-JP"/>
        </w:rPr>
        <w:t xml:space="preserve"> Департамент</w:t>
      </w:r>
      <w:r w:rsidRPr="00816820">
        <w:rPr>
          <w:rFonts w:eastAsia="MS Mincho"/>
          <w:lang w:val="kk-KZ" w:eastAsia="ja-JP"/>
        </w:rPr>
        <w:t>а</w:t>
      </w:r>
      <w:r w:rsidRPr="00943B68">
        <w:rPr>
          <w:rFonts w:eastAsia="MS Mincho"/>
          <w:lang w:val="kk-KZ" w:eastAsia="ja-JP"/>
        </w:rPr>
        <w:t xml:space="preserve"> США по труду).</w:t>
      </w:r>
      <w:r w:rsidRPr="00943B68">
        <w:rPr>
          <w:rFonts w:eastAsia="MS Mincho"/>
          <w:bCs/>
          <w:lang w:val="kk-KZ" w:eastAsia="ja-JP"/>
        </w:rPr>
        <w:t xml:space="preserve"> </w:t>
      </w:r>
    </w:p>
    <w:p w:rsidR="002D2C98" w:rsidRPr="00943B68" w:rsidRDefault="002D2C98" w:rsidP="002D2C98">
      <w:pPr>
        <w:pStyle w:val="SingleTxtG"/>
        <w:rPr>
          <w:lang w:val="kk-KZ"/>
        </w:rPr>
      </w:pPr>
      <w:r w:rsidRPr="00943B68">
        <w:rPr>
          <w:lang w:val="kk-KZ"/>
        </w:rPr>
        <w:t>344.</w:t>
      </w:r>
      <w:r w:rsidRPr="00943B68">
        <w:rPr>
          <w:lang w:val="kk-KZ"/>
        </w:rPr>
        <w:tab/>
        <w:t>В Казахстане есть опыт минимизации наихудших форм детского труда с применением экономических рычагов воздействия на производителей сельскохозяйственной продукции. Так, на табачных плантациях Алматинской области компания «Филип Моррис Казахстан» в контрактах с фермерами (крестьянскими хозяйствами) предусмотрела условия по недопущению детского и принудительного труда.</w:t>
      </w:r>
    </w:p>
    <w:p w:rsidR="002D2C98" w:rsidRPr="00943B68" w:rsidRDefault="002D2C98" w:rsidP="002D2C98">
      <w:pPr>
        <w:pStyle w:val="SingleTxtG"/>
        <w:rPr>
          <w:lang w:val="kk-KZ"/>
        </w:rPr>
      </w:pPr>
      <w:r w:rsidRPr="00943B68">
        <w:rPr>
          <w:lang w:val="kk-KZ"/>
        </w:rPr>
        <w:t>345.</w:t>
      </w:r>
      <w:r w:rsidRPr="00943B68">
        <w:rPr>
          <w:lang w:val="kk-KZ"/>
        </w:rPr>
        <w:tab/>
        <w:t>В Южно-Казахстанской области также ведется работа по применению аналогичного механизма по борьбе с наихудшими формами детского труда. На сегодня в Южно-Казахстанской области между Отделом образования, Отделом сельского хозяйства и земельных отношений 8 районов (Мактааральского, Сарыагашского, Кызылкумского, Отрарского, Ордабасинского, Байдибекского, Кентауского, Арыского), Управлением по защите прав детей ЮКО, территориальными профсоюзами, региональными палатами предпринимателей ЮКО заключен Меморандум о сотрудничестве и взаимодействии по искоренению фактов незаконного использования труда</w:t>
      </w:r>
      <w:r w:rsidRPr="00816820">
        <w:rPr>
          <w:lang w:val="kk-KZ"/>
        </w:rPr>
        <w:t>,</w:t>
      </w:r>
      <w:r w:rsidRPr="00943B68">
        <w:rPr>
          <w:lang w:val="kk-KZ"/>
        </w:rPr>
        <w:t xml:space="preserve"> </w:t>
      </w:r>
      <w:r w:rsidRPr="00816820">
        <w:rPr>
          <w:lang w:val="kk-KZ"/>
        </w:rPr>
        <w:t>о</w:t>
      </w:r>
      <w:r w:rsidRPr="00943B68">
        <w:rPr>
          <w:lang w:val="kk-KZ"/>
        </w:rPr>
        <w:t>сновным требованием которого является проведение совместной системной работы по недопущению применения</w:t>
      </w:r>
      <w:r w:rsidRPr="00943B68">
        <w:rPr>
          <w:color w:val="000000"/>
          <w:lang w:val="kk-KZ"/>
        </w:rPr>
        <w:t xml:space="preserve"> наихудших форм детского труда.</w:t>
      </w:r>
      <w:r w:rsidRPr="00943B68">
        <w:rPr>
          <w:lang w:val="kk-KZ"/>
        </w:rPr>
        <w:t xml:space="preserve"> </w:t>
      </w:r>
    </w:p>
    <w:p w:rsidR="002D2C98" w:rsidRPr="00943B68" w:rsidRDefault="002D2C98" w:rsidP="002D2C98">
      <w:pPr>
        <w:pStyle w:val="SingleTxtG"/>
        <w:rPr>
          <w:lang w:val="kk-KZ"/>
        </w:rPr>
      </w:pPr>
      <w:r w:rsidRPr="00943B68">
        <w:rPr>
          <w:lang w:val="kk-KZ"/>
        </w:rPr>
        <w:t>346.</w:t>
      </w:r>
      <w:r w:rsidRPr="00943B68">
        <w:rPr>
          <w:lang w:val="kk-KZ"/>
        </w:rPr>
        <w:tab/>
        <w:t>В Казахстане нет детей, живущих на улице. В стране сформирована национальная модель защиты прав ребенка, выстроенная на институциональном и законодательном уровнях в соответствии с международными стандартами.</w:t>
      </w:r>
    </w:p>
    <w:p w:rsidR="002D2C98" w:rsidRPr="00943B68" w:rsidRDefault="002D2C98" w:rsidP="002D2C98">
      <w:pPr>
        <w:pStyle w:val="SingleTxtG"/>
        <w:rPr>
          <w:lang w:val="kk-KZ"/>
        </w:rPr>
      </w:pPr>
      <w:r w:rsidRPr="00943B68">
        <w:rPr>
          <w:lang w:val="kk-KZ"/>
        </w:rPr>
        <w:t>347.</w:t>
      </w:r>
      <w:r w:rsidRPr="00943B68">
        <w:rPr>
          <w:lang w:val="kk-KZ"/>
        </w:rPr>
        <w:tab/>
        <w:t>В соответствии с национальным законодательством государство создает необходимые условия для полноценного физического, психического, нравственного и духовного развития ребенка через систему социальных и экономических мер.</w:t>
      </w:r>
    </w:p>
    <w:p w:rsidR="002D2C98" w:rsidRPr="00943B68" w:rsidRDefault="002D2C98" w:rsidP="002D2C98">
      <w:pPr>
        <w:pStyle w:val="SingleTxtG"/>
        <w:rPr>
          <w:lang w:val="kk-KZ"/>
        </w:rPr>
      </w:pPr>
      <w:r w:rsidRPr="00943B68">
        <w:rPr>
          <w:lang w:val="kk-KZ"/>
        </w:rPr>
        <w:t>348.</w:t>
      </w:r>
      <w:r w:rsidRPr="00943B68">
        <w:rPr>
          <w:lang w:val="kk-KZ"/>
        </w:rPr>
        <w:tab/>
        <w:t>Реализуется основополагающее прав</w:t>
      </w:r>
      <w:r w:rsidRPr="00816820">
        <w:rPr>
          <w:lang w:val="kk-KZ"/>
        </w:rPr>
        <w:t>о</w:t>
      </w:r>
      <w:r w:rsidRPr="00943B68">
        <w:rPr>
          <w:lang w:val="kk-KZ"/>
        </w:rPr>
        <w:t xml:space="preserve"> каждого ребенка жить и воспитываться в семье.</w:t>
      </w:r>
    </w:p>
    <w:p w:rsidR="002D2C98" w:rsidRPr="00943B68" w:rsidRDefault="002D2C98" w:rsidP="002D2C98">
      <w:pPr>
        <w:pStyle w:val="SingleTxtG"/>
        <w:rPr>
          <w:lang w:val="kk-KZ"/>
        </w:rPr>
      </w:pPr>
      <w:r w:rsidRPr="00943B68">
        <w:rPr>
          <w:lang w:val="kk-KZ"/>
        </w:rPr>
        <w:t>349.</w:t>
      </w:r>
      <w:r w:rsidRPr="00943B68">
        <w:rPr>
          <w:lang w:val="kk-KZ"/>
        </w:rPr>
        <w:tab/>
        <w:t>Уполномоченный орган в области защиты прав детей</w:t>
      </w:r>
      <w:r>
        <w:rPr>
          <w:lang w:val="kk-KZ"/>
        </w:rPr>
        <w:t xml:space="preserve"> </w:t>
      </w:r>
      <w:r w:rsidRPr="00943B68">
        <w:rPr>
          <w:lang w:val="kk-KZ"/>
        </w:rPr>
        <w:t>реализует государственную политику в области защиты прав ребенка.</w:t>
      </w:r>
    </w:p>
    <w:p w:rsidR="002D2C98" w:rsidRPr="00943B68" w:rsidRDefault="002D2C98" w:rsidP="002D2C98">
      <w:pPr>
        <w:pStyle w:val="SingleTxtG"/>
        <w:rPr>
          <w:lang w:val="kk-KZ"/>
        </w:rPr>
      </w:pPr>
      <w:r w:rsidRPr="00943B68">
        <w:rPr>
          <w:lang w:val="kk-KZ"/>
        </w:rPr>
        <w:t>350.</w:t>
      </w:r>
      <w:r w:rsidRPr="00943B68">
        <w:rPr>
          <w:lang w:val="kk-KZ"/>
        </w:rPr>
        <w:tab/>
        <w:t xml:space="preserve">Статья 30 Конституции РК гарантирует гражданам страны бесплатное среднее образование в государственных учебных заведениях, причем среднее образование является обязательным. </w:t>
      </w:r>
    </w:p>
    <w:p w:rsidR="002D2C98" w:rsidRPr="00943B68" w:rsidRDefault="002D2C98" w:rsidP="002D2C98">
      <w:pPr>
        <w:pStyle w:val="SingleTxtG"/>
        <w:rPr>
          <w:lang w:val="kk-KZ"/>
        </w:rPr>
      </w:pPr>
      <w:r w:rsidRPr="00943B68">
        <w:rPr>
          <w:lang w:val="kk-KZ"/>
        </w:rPr>
        <w:t>351.</w:t>
      </w:r>
      <w:r w:rsidRPr="00943B68">
        <w:rPr>
          <w:lang w:val="kk-KZ"/>
        </w:rPr>
        <w:tab/>
        <w:t>В стране действует Государственная программа развития образования и науки РК на 2016 – 2019 годы, утвержденная Указом Президента РК от 1 марта 2016 года №</w:t>
      </w:r>
      <w:r>
        <w:rPr>
          <w:lang w:val="fr-CH"/>
        </w:rPr>
        <w:t> </w:t>
      </w:r>
      <w:r w:rsidRPr="00943B68">
        <w:rPr>
          <w:lang w:val="kk-KZ"/>
        </w:rPr>
        <w:t>205, предусматривающ</w:t>
      </w:r>
      <w:r w:rsidRPr="00816820">
        <w:rPr>
          <w:lang w:val="kk-KZ"/>
        </w:rPr>
        <w:t>ая</w:t>
      </w:r>
      <w:r w:rsidRPr="00943B68">
        <w:rPr>
          <w:lang w:val="kk-KZ"/>
        </w:rPr>
        <w:t xml:space="preserve"> охват детей уровнями образования. </w:t>
      </w:r>
    </w:p>
    <w:p w:rsidR="002D2C98" w:rsidRPr="00943B68" w:rsidRDefault="002D2C98" w:rsidP="002D2C98">
      <w:pPr>
        <w:pStyle w:val="SingleTxtG"/>
        <w:rPr>
          <w:lang w:val="kk-KZ"/>
        </w:rPr>
      </w:pPr>
      <w:r w:rsidRPr="00943B68">
        <w:rPr>
          <w:lang w:val="kk-KZ"/>
        </w:rPr>
        <w:t>352.</w:t>
      </w:r>
      <w:r w:rsidRPr="00943B68">
        <w:rPr>
          <w:lang w:val="kk-KZ"/>
        </w:rPr>
        <w:tab/>
        <w:t>В 2016 году охват дошкольными организациями детей в возрасте от 3 до 6 лет составил в 2016 году 85,8</w:t>
      </w:r>
      <w:r>
        <w:rPr>
          <w:lang w:val="fr-CH"/>
        </w:rPr>
        <w:t> </w:t>
      </w:r>
      <w:r w:rsidRPr="00943B68">
        <w:rPr>
          <w:lang w:val="kk-KZ"/>
        </w:rPr>
        <w:t>%.</w:t>
      </w:r>
    </w:p>
    <w:p w:rsidR="002D2C98" w:rsidRPr="00943B68" w:rsidRDefault="002D2C98" w:rsidP="002D2C98">
      <w:pPr>
        <w:pStyle w:val="SingleTxtG"/>
        <w:rPr>
          <w:lang w:val="kk-KZ"/>
        </w:rPr>
      </w:pPr>
      <w:r w:rsidRPr="00943B68">
        <w:rPr>
          <w:lang w:val="kk-KZ"/>
        </w:rPr>
        <w:t>353.</w:t>
      </w:r>
      <w:r w:rsidRPr="00943B68">
        <w:rPr>
          <w:lang w:val="kk-KZ"/>
        </w:rPr>
        <w:tab/>
        <w:t>В 7449 дневных государственных общеобразовательных школ</w:t>
      </w:r>
      <w:r w:rsidRPr="00816820">
        <w:rPr>
          <w:lang w:val="kk-KZ"/>
        </w:rPr>
        <w:t>ах</w:t>
      </w:r>
      <w:r w:rsidRPr="00943B68">
        <w:rPr>
          <w:lang w:val="kk-KZ"/>
        </w:rPr>
        <w:t xml:space="preserve"> обучались 2</w:t>
      </w:r>
      <w:r>
        <w:rPr>
          <w:lang w:val="fr-CH"/>
        </w:rPr>
        <w:t> </w:t>
      </w:r>
      <w:r w:rsidRPr="00943B68">
        <w:rPr>
          <w:lang w:val="kk-KZ"/>
        </w:rPr>
        <w:t>899</w:t>
      </w:r>
      <w:r>
        <w:rPr>
          <w:lang w:val="fr-CH"/>
        </w:rPr>
        <w:t> </w:t>
      </w:r>
      <w:r w:rsidRPr="00943B68">
        <w:rPr>
          <w:lang w:val="kk-KZ"/>
        </w:rPr>
        <w:t>924 детей. Согласно данным МИО охват средним образованием в 2016 году составил 99,9</w:t>
      </w:r>
      <w:r>
        <w:rPr>
          <w:lang w:val="fr-CH"/>
        </w:rPr>
        <w:t> </w:t>
      </w:r>
      <w:r w:rsidRPr="00943B68">
        <w:rPr>
          <w:lang w:val="kk-KZ"/>
        </w:rPr>
        <w:t xml:space="preserve">%. В рамках мероприятия «Всеобуч» выявляются дети, не посещающие школу, и принимаются меры по возвращению их в школу. </w:t>
      </w:r>
    </w:p>
    <w:p w:rsidR="002D2C98" w:rsidRPr="00943B68" w:rsidRDefault="002D2C98" w:rsidP="002D2C98">
      <w:pPr>
        <w:pStyle w:val="SingleTxtG"/>
        <w:rPr>
          <w:lang w:val="kk-KZ"/>
        </w:rPr>
      </w:pPr>
      <w:r w:rsidRPr="00943B68">
        <w:rPr>
          <w:lang w:val="kk-KZ"/>
        </w:rPr>
        <w:t>354.</w:t>
      </w:r>
      <w:r w:rsidRPr="00943B68">
        <w:rPr>
          <w:lang w:val="kk-KZ"/>
        </w:rPr>
        <w:tab/>
        <w:t xml:space="preserve">В целях ранней профилактики правонарушений среди несовершеннолетних, а также адресного воздействия на состояние подростковой преступности в республике проводятся оперативно-профилактические мероприятия: «Подросток», «Выпускные вечера», «Каникулы», акции: «Дети в ночном городе», «Подросток-Закон-Безопасность», «Занятость», «Я и мой полицейский». </w:t>
      </w:r>
    </w:p>
    <w:p w:rsidR="002D2C98" w:rsidRPr="00943B68" w:rsidRDefault="002D2C98" w:rsidP="002D2C98">
      <w:pPr>
        <w:pStyle w:val="SingleTxtG"/>
        <w:rPr>
          <w:lang w:val="kk-KZ"/>
        </w:rPr>
      </w:pPr>
      <w:r w:rsidRPr="00943B68">
        <w:rPr>
          <w:lang w:val="kk-KZ"/>
        </w:rPr>
        <w:t>355.</w:t>
      </w:r>
      <w:r w:rsidRPr="00943B68">
        <w:rPr>
          <w:lang w:val="kk-KZ"/>
        </w:rPr>
        <w:tab/>
        <w:t>В Казахстане работа с условно осужденными несовершеннолетними проводится службами пробации.</w:t>
      </w:r>
    </w:p>
    <w:p w:rsidR="002D2C98" w:rsidRPr="00943B68" w:rsidRDefault="002D2C98" w:rsidP="002D2C98">
      <w:pPr>
        <w:pStyle w:val="SingleTxtG"/>
        <w:rPr>
          <w:lang w:val="kk-KZ"/>
        </w:rPr>
      </w:pPr>
      <w:r w:rsidRPr="00943B68">
        <w:rPr>
          <w:lang w:val="kk-KZ"/>
        </w:rPr>
        <w:t>356.</w:t>
      </w:r>
      <w:r w:rsidRPr="00943B68">
        <w:rPr>
          <w:lang w:val="kk-KZ"/>
        </w:rPr>
        <w:tab/>
        <w:t xml:space="preserve">МВД РК во взаимодействии с государственными органами и институтами гражданского общества, в соответствии с Законом </w:t>
      </w:r>
      <w:r w:rsidRPr="00816820">
        <w:rPr>
          <w:lang w:val="kk-KZ"/>
        </w:rPr>
        <w:t xml:space="preserve">РК </w:t>
      </w:r>
      <w:r w:rsidRPr="00943B68">
        <w:rPr>
          <w:lang w:val="kk-KZ"/>
        </w:rPr>
        <w:t xml:space="preserve">«О профилактике правонарушений среди несовершеннолетних и предупреждении детской безнадзорности и беспризорности» проводит комплекс мероприятий по различным направлениям профилактики детской безнадзорности и беспризорности и предупреждения правонарушений среди несовершеннолетних. </w:t>
      </w:r>
    </w:p>
    <w:p w:rsidR="002D2C98" w:rsidRPr="00943B68" w:rsidRDefault="002D2C98" w:rsidP="002D2C98">
      <w:pPr>
        <w:pStyle w:val="SingleTxtG"/>
        <w:rPr>
          <w:lang w:val="kk-KZ"/>
        </w:rPr>
      </w:pPr>
      <w:r w:rsidRPr="00943B68">
        <w:rPr>
          <w:lang w:val="kk-KZ"/>
        </w:rPr>
        <w:t>357.</w:t>
      </w:r>
      <w:r w:rsidRPr="00943B68">
        <w:rPr>
          <w:lang w:val="kk-KZ"/>
        </w:rPr>
        <w:tab/>
        <w:t xml:space="preserve">Профилактикой правонарушений занимаются как государственные органы (МВД РК, МОН РК, подведомственные организации), так и общественные (НПО, родительская общественность). </w:t>
      </w:r>
    </w:p>
    <w:p w:rsidR="002D2C98" w:rsidRPr="00943B68" w:rsidRDefault="002D2C98" w:rsidP="002D2C98">
      <w:pPr>
        <w:pStyle w:val="SingleTxtG"/>
        <w:rPr>
          <w:lang w:val="kk-KZ"/>
        </w:rPr>
      </w:pPr>
      <w:r w:rsidRPr="00943B68">
        <w:rPr>
          <w:lang w:val="kk-KZ"/>
        </w:rPr>
        <w:t>358.</w:t>
      </w:r>
      <w:r w:rsidRPr="00943B68">
        <w:rPr>
          <w:lang w:val="kk-KZ"/>
        </w:rPr>
        <w:tab/>
        <w:t>Для социально-психологической реабилитации несовершеннолетних</w:t>
      </w:r>
      <w:r>
        <w:rPr>
          <w:lang w:val="kk-KZ"/>
        </w:rPr>
        <w:t xml:space="preserve"> </w:t>
      </w:r>
      <w:r w:rsidRPr="00943B68">
        <w:rPr>
          <w:lang w:val="kk-KZ"/>
        </w:rPr>
        <w:t>с девиантным поведением действуют 7 специальных организаций образования и 1 организация образования с особым режимом содержания.</w:t>
      </w:r>
    </w:p>
    <w:p w:rsidR="002D2C98" w:rsidRPr="00AE0D85" w:rsidRDefault="002D2C98" w:rsidP="002D2C98">
      <w:pPr>
        <w:pStyle w:val="H23G"/>
        <w:rPr>
          <w:rFonts w:eastAsia="Consolas"/>
          <w:lang w:val="ru-RU"/>
        </w:rPr>
      </w:pPr>
      <w:r w:rsidRPr="00AE0D85">
        <w:rPr>
          <w:lang w:val="ru-RU"/>
        </w:rPr>
        <w:tab/>
      </w:r>
      <w:r w:rsidRPr="00AE0D85">
        <w:rPr>
          <w:lang w:val="ru-RU"/>
        </w:rPr>
        <w:tab/>
        <w:t xml:space="preserve">Рекомендация 28 </w:t>
      </w:r>
    </w:p>
    <w:p w:rsidR="002D2C98" w:rsidRPr="00AE0D85" w:rsidRDefault="002D2C98" w:rsidP="002D2C98">
      <w:pPr>
        <w:pStyle w:val="SingleTxtG"/>
        <w:rPr>
          <w:rFonts w:eastAsia="Consolas"/>
          <w:lang w:val="ru-RU"/>
        </w:rPr>
      </w:pPr>
      <w:r w:rsidRPr="00AE0D85">
        <w:rPr>
          <w:rFonts w:eastAsia="Consolas"/>
          <w:lang w:val="ru-RU"/>
        </w:rPr>
        <w:t>359.</w:t>
      </w:r>
      <w:r w:rsidRPr="00AE0D85">
        <w:rPr>
          <w:rFonts w:eastAsia="Consolas"/>
          <w:lang w:val="ru-RU"/>
        </w:rPr>
        <w:tab/>
        <w:t>В результате принимаемых по поручению Президента РК мер по совершенствованию социальной политики (ежегодное повышение пенсий и пособий в 2009 – 2011 годы, увеличение заработной платы работникам бюджетной сферы, стипендий и т.д.), а также в результате экономического роста в республике в последние годы наблюдается положительная динамика снижения доли населения, имеющего доходы ниже величины прожиточного минимума</w:t>
      </w:r>
      <w:r w:rsidRPr="00816820">
        <w:rPr>
          <w:rFonts w:eastAsia="Consolas"/>
          <w:lang w:val="kk-KZ"/>
        </w:rPr>
        <w:t>,</w:t>
      </w:r>
      <w:r w:rsidRPr="00AE0D85">
        <w:rPr>
          <w:rFonts w:eastAsia="Consolas"/>
          <w:lang w:val="ru-RU"/>
        </w:rPr>
        <w:t xml:space="preserve"> с 6,5</w:t>
      </w:r>
      <w:r>
        <w:rPr>
          <w:rFonts w:eastAsia="Consolas"/>
        </w:rPr>
        <w:t> </w:t>
      </w:r>
      <w:r w:rsidRPr="00AE0D85">
        <w:rPr>
          <w:rFonts w:eastAsia="Consolas"/>
          <w:lang w:val="ru-RU"/>
        </w:rPr>
        <w:t>% в 2010 году до 2,7</w:t>
      </w:r>
      <w:r>
        <w:rPr>
          <w:rFonts w:eastAsia="Consolas"/>
        </w:rPr>
        <w:t> </w:t>
      </w:r>
      <w:r w:rsidRPr="00AE0D85">
        <w:rPr>
          <w:rFonts w:eastAsia="Consolas"/>
          <w:lang w:val="ru-RU"/>
        </w:rPr>
        <w:t>% в 2015 году или практически в 2,5 раза.</w:t>
      </w:r>
    </w:p>
    <w:p w:rsidR="002D2C98" w:rsidRPr="00AE0D85" w:rsidRDefault="002D2C98" w:rsidP="002D2C98">
      <w:pPr>
        <w:pStyle w:val="SingleTxtG"/>
        <w:rPr>
          <w:rFonts w:eastAsia="Consolas"/>
          <w:lang w:val="ru-RU"/>
        </w:rPr>
      </w:pPr>
      <w:r w:rsidRPr="00AE0D85">
        <w:rPr>
          <w:rFonts w:eastAsia="Consolas"/>
          <w:lang w:val="ru-RU"/>
        </w:rPr>
        <w:t>360.</w:t>
      </w:r>
      <w:r w:rsidRPr="00AE0D85">
        <w:rPr>
          <w:rFonts w:eastAsia="Consolas"/>
          <w:lang w:val="ru-RU"/>
        </w:rPr>
        <w:tab/>
        <w:t>На фоне роста показателей национальной экономики отмечается рост среднедушевых номинальных денежных доходов населения, так за последние шесть лет среднедушевые номинальные денежные доходы населения возросли в 1,7 раза с 38</w:t>
      </w:r>
      <w:r w:rsidRPr="00816820">
        <w:rPr>
          <w:rFonts w:eastAsia="Consolas"/>
        </w:rPr>
        <w:t> </w:t>
      </w:r>
      <w:r w:rsidRPr="00AE0D85">
        <w:rPr>
          <w:rFonts w:eastAsia="Consolas"/>
          <w:lang w:val="ru-RU"/>
        </w:rPr>
        <w:t>779 тенге в 2010 году до 67</w:t>
      </w:r>
      <w:r w:rsidRPr="00816820">
        <w:rPr>
          <w:rFonts w:eastAsia="Consolas"/>
        </w:rPr>
        <w:t> </w:t>
      </w:r>
      <w:r w:rsidRPr="00AE0D85">
        <w:rPr>
          <w:rFonts w:eastAsia="Consolas"/>
          <w:lang w:val="ru-RU"/>
        </w:rPr>
        <w:t>112 тенге в 2015 году.</w:t>
      </w:r>
    </w:p>
    <w:p w:rsidR="002D2C98" w:rsidRPr="00AE0D85" w:rsidRDefault="002D2C98" w:rsidP="002D2C98">
      <w:pPr>
        <w:pStyle w:val="SingleTxtG"/>
        <w:rPr>
          <w:rFonts w:eastAsia="Consolas"/>
          <w:lang w:val="ru-RU"/>
        </w:rPr>
      </w:pPr>
      <w:r w:rsidRPr="00AE0D85">
        <w:rPr>
          <w:rFonts w:eastAsia="Consolas"/>
          <w:lang w:val="ru-RU"/>
        </w:rPr>
        <w:t>361.</w:t>
      </w:r>
      <w:r w:rsidRPr="00AE0D85">
        <w:rPr>
          <w:rFonts w:eastAsia="Consolas"/>
          <w:lang w:val="ru-RU"/>
        </w:rPr>
        <w:tab/>
        <w:t>Процессы расслоения общества по уровню доходов и величина экономического неравенства населения определяются с помощью специальных коэффициентов дифференциации, характеризующих соотношение доходов наиболее и наименее обеспеченных групп населения. Одним из них является коэффициент фондов, представляющий собой соотношение доходов 10</w:t>
      </w:r>
      <w:r w:rsidRPr="00816820">
        <w:rPr>
          <w:rFonts w:eastAsia="Consolas"/>
        </w:rPr>
        <w:t> </w:t>
      </w:r>
      <w:r w:rsidRPr="00AE0D85">
        <w:rPr>
          <w:rFonts w:eastAsia="Consolas"/>
          <w:lang w:val="ru-RU"/>
        </w:rPr>
        <w:t>% наиболее обеспеченного населения и 10</w:t>
      </w:r>
      <w:r>
        <w:rPr>
          <w:rFonts w:eastAsia="Consolas"/>
        </w:rPr>
        <w:t> </w:t>
      </w:r>
      <w:r w:rsidRPr="00AE0D85">
        <w:rPr>
          <w:rFonts w:eastAsia="Consolas"/>
          <w:lang w:val="ru-RU"/>
        </w:rPr>
        <w:t xml:space="preserve">% наименее обеспеченного населения, который за период с 2001 года по 2015 год сократился в 1,6 раза и составил 5,6. </w:t>
      </w:r>
    </w:p>
    <w:p w:rsidR="002D2C98" w:rsidRPr="00AE0D85" w:rsidRDefault="002D2C98" w:rsidP="002D2C98">
      <w:pPr>
        <w:pStyle w:val="SingleTxtG"/>
        <w:rPr>
          <w:rFonts w:eastAsia="Consolas"/>
          <w:lang w:val="ru-RU"/>
        </w:rPr>
      </w:pPr>
      <w:r w:rsidRPr="00AE0D85">
        <w:rPr>
          <w:rFonts w:eastAsia="Consolas"/>
          <w:lang w:val="ru-RU"/>
        </w:rPr>
        <w:t>362.</w:t>
      </w:r>
      <w:r w:rsidRPr="00AE0D85">
        <w:rPr>
          <w:rFonts w:eastAsia="Consolas"/>
          <w:lang w:val="ru-RU"/>
        </w:rPr>
        <w:tab/>
        <w:t>Для получения более точной характеристики бедного населения используются также показатели глубины и остроты бедности. Глубина бедности уменьшилась с 2001 года по 2015 год соответственно с 14,8</w:t>
      </w:r>
      <w:r>
        <w:rPr>
          <w:rFonts w:eastAsia="Consolas"/>
        </w:rPr>
        <w:t> </w:t>
      </w:r>
      <w:r w:rsidRPr="00AE0D85">
        <w:rPr>
          <w:rFonts w:eastAsia="Consolas"/>
          <w:lang w:val="ru-RU"/>
        </w:rPr>
        <w:t>% до 0,3</w:t>
      </w:r>
      <w:r>
        <w:rPr>
          <w:rFonts w:eastAsia="Consolas"/>
        </w:rPr>
        <w:t> </w:t>
      </w:r>
      <w:r w:rsidRPr="00AE0D85">
        <w:rPr>
          <w:rFonts w:eastAsia="Consolas"/>
          <w:lang w:val="ru-RU"/>
        </w:rPr>
        <w:t>% (в 49 раз), острота бедности – с 6,5</w:t>
      </w:r>
      <w:r>
        <w:rPr>
          <w:rFonts w:eastAsia="Consolas"/>
        </w:rPr>
        <w:t> </w:t>
      </w:r>
      <w:r w:rsidRPr="00AE0D85">
        <w:rPr>
          <w:rFonts w:eastAsia="Consolas"/>
          <w:lang w:val="ru-RU"/>
        </w:rPr>
        <w:t>% до 0,1</w:t>
      </w:r>
      <w:r>
        <w:rPr>
          <w:rFonts w:eastAsia="Consolas"/>
        </w:rPr>
        <w:t> </w:t>
      </w:r>
      <w:r w:rsidRPr="00AE0D85">
        <w:rPr>
          <w:rFonts w:eastAsia="Consolas"/>
          <w:lang w:val="ru-RU"/>
        </w:rPr>
        <w:t>% (в 65 раз).</w:t>
      </w:r>
    </w:p>
    <w:p w:rsidR="002D2C98" w:rsidRPr="00AE0D85" w:rsidRDefault="002D2C98" w:rsidP="002D2C98">
      <w:pPr>
        <w:pStyle w:val="SingleTxtG"/>
        <w:rPr>
          <w:rFonts w:eastAsia="Consolas"/>
          <w:lang w:val="ru-RU"/>
        </w:rPr>
      </w:pPr>
      <w:r w:rsidRPr="00AE0D85">
        <w:rPr>
          <w:rFonts w:eastAsia="Consolas"/>
          <w:lang w:val="ru-RU"/>
        </w:rPr>
        <w:t>363.</w:t>
      </w:r>
      <w:r w:rsidRPr="00AE0D85">
        <w:rPr>
          <w:rFonts w:eastAsia="Consolas"/>
          <w:lang w:val="ru-RU"/>
        </w:rPr>
        <w:tab/>
        <w:t>Значение индекса Джини с децильным (10</w:t>
      </w:r>
      <w:r>
        <w:rPr>
          <w:rFonts w:eastAsia="Consolas"/>
        </w:rPr>
        <w:t> </w:t>
      </w:r>
      <w:r w:rsidRPr="00AE0D85">
        <w:rPr>
          <w:rFonts w:eastAsia="Consolas"/>
          <w:lang w:val="ru-RU"/>
        </w:rPr>
        <w:t>%) интервалом доходных групп сократилось в 1,3 раза: от 0,366 в 2001 году, что характеризует заметное неравенство, до 0,278 в 2015 году, то есть умеренное неравенство.</w:t>
      </w:r>
    </w:p>
    <w:p w:rsidR="002D2C98" w:rsidRPr="00AE0D85" w:rsidRDefault="002D2C98" w:rsidP="002D2C98">
      <w:pPr>
        <w:pStyle w:val="SingleTxtG"/>
        <w:rPr>
          <w:lang w:val="ru-RU"/>
        </w:rPr>
      </w:pPr>
      <w:r w:rsidRPr="00AE0D85">
        <w:rPr>
          <w:lang w:val="ru-RU"/>
        </w:rPr>
        <w:t>364.</w:t>
      </w:r>
      <w:r w:rsidRPr="00AE0D85">
        <w:rPr>
          <w:lang w:val="ru-RU"/>
        </w:rPr>
        <w:tab/>
      </w:r>
      <w:r w:rsidRPr="00AE0D85">
        <w:rPr>
          <w:rFonts w:eastAsia="Consolas"/>
          <w:lang w:val="ru-RU"/>
        </w:rPr>
        <w:t>Таким образом, основные макропоказатели, характеризующие социальное развитие РК, демонстрируют динамику увеличения, как в абсолютном, так и в относительном выражении.</w:t>
      </w:r>
    </w:p>
    <w:p w:rsidR="002D2C98" w:rsidRPr="00AE0D85" w:rsidRDefault="002D2C98" w:rsidP="002D2C98">
      <w:pPr>
        <w:pStyle w:val="SingleTxtG"/>
        <w:rPr>
          <w:lang w:val="ru-RU"/>
        </w:rPr>
      </w:pPr>
      <w:r w:rsidRPr="00AE0D85">
        <w:rPr>
          <w:lang w:val="ru-RU"/>
        </w:rPr>
        <w:t>365.</w:t>
      </w:r>
      <w:r w:rsidRPr="00AE0D85">
        <w:rPr>
          <w:lang w:val="ru-RU"/>
        </w:rPr>
        <w:tab/>
        <w:t>Вышеперечисленные показатели напрямую отражают результаты принимаемых мер РК в целях сокращения масштабов бедности. Так, например, с принятием Закона РК «О государственной адресной социальной помощи» (2002 год) число получателей адресной социальной помощи сократилось в</w:t>
      </w:r>
      <w:r w:rsidRPr="00816820">
        <w:t> </w:t>
      </w:r>
      <w:r w:rsidRPr="00AE0D85">
        <w:rPr>
          <w:lang w:val="ru-RU"/>
        </w:rPr>
        <w:t>41</w:t>
      </w:r>
      <w:r w:rsidRPr="00816820">
        <w:t> </w:t>
      </w:r>
      <w:r w:rsidRPr="00AE0D85">
        <w:rPr>
          <w:lang w:val="ru-RU"/>
        </w:rPr>
        <w:t>раз, расходы на ее оказание – в 10,9 раз (в 2016 году численность получателей адресной социальной помощи составила 28,8 тыс. человек, при этом расходы составили 842,3 млн. тенге).</w:t>
      </w:r>
    </w:p>
    <w:p w:rsidR="002D2C98" w:rsidRPr="00AE0D85" w:rsidRDefault="002D2C98" w:rsidP="002D2C98">
      <w:pPr>
        <w:pStyle w:val="SingleTxtG"/>
        <w:rPr>
          <w:rFonts w:eastAsia="Consolas"/>
          <w:lang w:val="ru-RU"/>
        </w:rPr>
      </w:pPr>
      <w:r w:rsidRPr="00AE0D85">
        <w:rPr>
          <w:rFonts w:eastAsia="Consolas"/>
          <w:lang w:val="ru-RU"/>
        </w:rPr>
        <w:t>366.</w:t>
      </w:r>
      <w:r w:rsidRPr="00AE0D85">
        <w:rPr>
          <w:rFonts w:eastAsia="Consolas"/>
          <w:lang w:val="ru-RU"/>
        </w:rPr>
        <w:tab/>
      </w:r>
      <w:r w:rsidRPr="00AE0D85">
        <w:rPr>
          <w:lang w:val="ru-RU"/>
        </w:rPr>
        <w:t xml:space="preserve">С момента введения Закона РК «О государственных пособиях семьям, имеющим детей» количество получателей пособия на детей до 18 лет уменьшилось в 1,3 раза. В 2016 году указанным видом пособия были охвачены 576,1 тыс. детей, всего на сумму свыше 11,3 млрд. тенге. </w:t>
      </w:r>
    </w:p>
    <w:p w:rsidR="002D2C98" w:rsidRPr="00AE0D85" w:rsidRDefault="002D2C98" w:rsidP="002D2C98">
      <w:pPr>
        <w:pStyle w:val="SingleTxtG"/>
        <w:rPr>
          <w:lang w:val="ru-RU"/>
        </w:rPr>
      </w:pPr>
      <w:r w:rsidRPr="00AE0D85">
        <w:rPr>
          <w:lang w:val="ru-RU"/>
        </w:rPr>
        <w:t>367.</w:t>
      </w:r>
      <w:r w:rsidRPr="00AE0D85">
        <w:rPr>
          <w:lang w:val="ru-RU"/>
        </w:rPr>
        <w:tab/>
      </w:r>
      <w:r w:rsidRPr="00AE0D85">
        <w:rPr>
          <w:rFonts w:eastAsia="Consolas"/>
          <w:lang w:val="ru-RU"/>
        </w:rPr>
        <w:t>Малообеспеченным гражданам наряду с пассивными мерами с</w:t>
      </w:r>
      <w:r w:rsidRPr="00816820">
        <w:rPr>
          <w:rFonts w:eastAsia="Consolas"/>
        </w:rPr>
        <w:t> </w:t>
      </w:r>
      <w:r w:rsidRPr="00AE0D85">
        <w:rPr>
          <w:rFonts w:eastAsia="Consolas"/>
          <w:lang w:val="ru-RU"/>
        </w:rPr>
        <w:t>2014</w:t>
      </w:r>
      <w:r w:rsidRPr="00816820">
        <w:rPr>
          <w:rFonts w:eastAsia="Consolas"/>
        </w:rPr>
        <w:t> </w:t>
      </w:r>
      <w:r w:rsidRPr="00AE0D85">
        <w:rPr>
          <w:rFonts w:eastAsia="Consolas"/>
          <w:lang w:val="ru-RU"/>
        </w:rPr>
        <w:t xml:space="preserve">года применяются и активные стимулирующие меры по созданию условий их вовлечения в трудовую деятельность, которые успешно реализуются в рамках совместного проекта </w:t>
      </w:r>
      <w:r w:rsidRPr="00AE0D85">
        <w:rPr>
          <w:lang w:val="ru-RU"/>
        </w:rPr>
        <w:t xml:space="preserve">«Өрлеу» </w:t>
      </w:r>
      <w:r w:rsidRPr="00AE0D85">
        <w:rPr>
          <w:rFonts w:eastAsia="Consolas"/>
          <w:lang w:val="ru-RU"/>
        </w:rPr>
        <w:t>со Всемирным банком по</w:t>
      </w:r>
      <w:r w:rsidRPr="00816820">
        <w:rPr>
          <w:rFonts w:eastAsia="Consolas"/>
        </w:rPr>
        <w:t> </w:t>
      </w:r>
      <w:r w:rsidRPr="00AE0D85">
        <w:rPr>
          <w:rFonts w:eastAsia="Consolas"/>
          <w:lang w:val="ru-RU"/>
        </w:rPr>
        <w:t>внедрению обусловленных денежных выплат для лиц, заключивших социальный контракт на условиях обязательного участия в активных мерах содействия занятости, при пороговом уровне оказания социальной помощи в</w:t>
      </w:r>
      <w:r w:rsidRPr="00816820">
        <w:rPr>
          <w:rFonts w:eastAsia="Consolas"/>
        </w:rPr>
        <w:t> </w:t>
      </w:r>
      <w:r w:rsidRPr="00AE0D85">
        <w:rPr>
          <w:rFonts w:eastAsia="Consolas"/>
          <w:lang w:val="ru-RU"/>
        </w:rPr>
        <w:t>60</w:t>
      </w:r>
      <w:r>
        <w:rPr>
          <w:rFonts w:eastAsia="Consolas"/>
        </w:rPr>
        <w:t> </w:t>
      </w:r>
      <w:r w:rsidRPr="00AE0D85">
        <w:rPr>
          <w:rFonts w:eastAsia="Consolas"/>
          <w:lang w:val="ru-RU"/>
        </w:rPr>
        <w:t>% от прожиточного минимума.</w:t>
      </w:r>
    </w:p>
    <w:p w:rsidR="002D2C98" w:rsidRPr="00430029" w:rsidRDefault="002D2C98" w:rsidP="002D2C98">
      <w:pPr>
        <w:pStyle w:val="SingleTxtG"/>
        <w:rPr>
          <w:lang w:val="ru-RU"/>
        </w:rPr>
      </w:pPr>
      <w:r w:rsidRPr="00AE0D85">
        <w:rPr>
          <w:lang w:val="ru-RU"/>
        </w:rPr>
        <w:t>368.</w:t>
      </w:r>
      <w:r w:rsidRPr="00AE0D85">
        <w:rPr>
          <w:lang w:val="ru-RU"/>
        </w:rPr>
        <w:tab/>
      </w:r>
      <w:r w:rsidRPr="00AE0D85">
        <w:rPr>
          <w:rFonts w:eastAsia="Consolas"/>
          <w:lang w:val="ru-RU"/>
        </w:rPr>
        <w:t>Новые подходы оказания социальной помощи апробируются в</w:t>
      </w:r>
      <w:r w:rsidRPr="00816820">
        <w:rPr>
          <w:rFonts w:eastAsia="Consolas"/>
        </w:rPr>
        <w:t> </w:t>
      </w:r>
      <w:r w:rsidRPr="00AE0D85">
        <w:rPr>
          <w:rFonts w:eastAsia="Consolas"/>
          <w:lang w:val="ru-RU"/>
        </w:rPr>
        <w:t xml:space="preserve">Акмолинской, Восточно-Казахстанской и Жамбылской областях, вместе с тем с 1 июля 2015 года </w:t>
      </w:r>
      <w:r w:rsidRPr="00AE0D85">
        <w:rPr>
          <w:lang w:val="ru-RU"/>
        </w:rPr>
        <w:t>были включены еще 38 пилотных районов за счет средств местного бюджета</w:t>
      </w:r>
      <w:r w:rsidRPr="00AE0D85">
        <w:rPr>
          <w:rFonts w:eastAsia="Consolas"/>
          <w:lang w:val="ru-RU"/>
        </w:rPr>
        <w:t>.</w:t>
      </w:r>
      <w:r w:rsidRPr="00AE0D85">
        <w:rPr>
          <w:lang w:val="ru-RU"/>
        </w:rPr>
        <w:t xml:space="preserve"> С 2016 года внедрение новых подходов по оказанию </w:t>
      </w:r>
      <w:r w:rsidRPr="00430029">
        <w:rPr>
          <w:lang w:val="ru-RU"/>
        </w:rPr>
        <w:t>АСП реализуется в пилотном режиме во всех регионах страны.</w:t>
      </w:r>
    </w:p>
    <w:p w:rsidR="002D2C98" w:rsidRPr="00AE0D85" w:rsidRDefault="002D2C98" w:rsidP="002D2C98">
      <w:pPr>
        <w:pStyle w:val="SingleTxtG"/>
        <w:rPr>
          <w:lang w:val="ru-RU"/>
        </w:rPr>
      </w:pPr>
      <w:r w:rsidRPr="00AE0D85">
        <w:rPr>
          <w:lang w:val="ru-RU"/>
        </w:rPr>
        <w:t>369.</w:t>
      </w:r>
      <w:r w:rsidRPr="00AE0D85">
        <w:rPr>
          <w:lang w:val="ru-RU"/>
        </w:rPr>
        <w:tab/>
        <w:t>В 2016 году обусловленная денежная помощь назначена 38,8 тыс. человек на общую сумму 1,4 млрд. тенге. В результате в активные формы содействия занятости были привлечены 8,7 тыс. человек или 90,5</w:t>
      </w:r>
      <w:r>
        <w:t> </w:t>
      </w:r>
      <w:r w:rsidRPr="00AE0D85">
        <w:rPr>
          <w:lang w:val="ru-RU"/>
        </w:rPr>
        <w:t>% от общего количества трудоспособных участников проекта «Өрлеу», среднедушевые доходы участников пилотного проекта выросли в среднем более чем в 2 раза в сравнении с моментом до участия в проекте.</w:t>
      </w:r>
    </w:p>
    <w:p w:rsidR="002D2C98" w:rsidRPr="00AE0D85" w:rsidRDefault="002D2C98" w:rsidP="002D2C98">
      <w:pPr>
        <w:pStyle w:val="SingleTxtG"/>
        <w:rPr>
          <w:lang w:val="ru-RU"/>
        </w:rPr>
      </w:pPr>
      <w:r w:rsidRPr="00AE0D85">
        <w:rPr>
          <w:lang w:val="ru-RU"/>
        </w:rPr>
        <w:t>370.</w:t>
      </w:r>
      <w:r w:rsidRPr="00AE0D85">
        <w:rPr>
          <w:lang w:val="ru-RU"/>
        </w:rPr>
        <w:tab/>
        <w:t xml:space="preserve">В </w:t>
      </w:r>
      <w:r w:rsidRPr="00816820">
        <w:rPr>
          <w:lang w:val="kk-KZ"/>
        </w:rPr>
        <w:t>п</w:t>
      </w:r>
      <w:r w:rsidRPr="00AE0D85">
        <w:rPr>
          <w:lang w:val="ru-RU"/>
        </w:rPr>
        <w:t>риложении 5 представлена статистическая информация о</w:t>
      </w:r>
      <w:r w:rsidRPr="00816820">
        <w:t> </w:t>
      </w:r>
      <w:r w:rsidRPr="00AE0D85">
        <w:rPr>
          <w:lang w:val="ru-RU"/>
        </w:rPr>
        <w:t>неравенстве в доходах за 2010 – 2015 годы.</w:t>
      </w:r>
    </w:p>
    <w:p w:rsidR="002D2C98" w:rsidRPr="00AE0D85" w:rsidRDefault="002D2C98" w:rsidP="002D2C98">
      <w:pPr>
        <w:pStyle w:val="H23G"/>
        <w:rPr>
          <w:lang w:val="ru-RU"/>
        </w:rPr>
      </w:pPr>
      <w:r w:rsidRPr="00AE0D85">
        <w:rPr>
          <w:rFonts w:eastAsia="Consolas"/>
          <w:lang w:val="ru-RU"/>
        </w:rPr>
        <w:tab/>
      </w:r>
      <w:r w:rsidRPr="00AE0D85">
        <w:rPr>
          <w:rFonts w:eastAsia="Consolas"/>
          <w:lang w:val="ru-RU"/>
        </w:rPr>
        <w:tab/>
        <w:t xml:space="preserve">Рекомендация 29 </w:t>
      </w:r>
    </w:p>
    <w:p w:rsidR="002D2C98" w:rsidRPr="00AE0D85" w:rsidRDefault="002D2C98" w:rsidP="002D2C98">
      <w:pPr>
        <w:pStyle w:val="SingleTxtG"/>
        <w:rPr>
          <w:lang w:val="ru-RU"/>
        </w:rPr>
      </w:pPr>
      <w:r w:rsidRPr="00AE0D85">
        <w:rPr>
          <w:lang w:val="ru-RU"/>
        </w:rPr>
        <w:t>371.</w:t>
      </w:r>
      <w:r w:rsidRPr="00AE0D85">
        <w:rPr>
          <w:lang w:val="ru-RU"/>
        </w:rPr>
        <w:tab/>
        <w:t>В соответствии со статьей 15 Закона РК «О жилищных отношениях» при сносе жилого дома в связи с принудительным отчуждением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w:t>
      </w:r>
      <w:r w:rsidRPr="00816820">
        <w:t> </w:t>
      </w:r>
      <w:r w:rsidRPr="00AE0D85">
        <w:rPr>
          <w:lang w:val="ru-RU"/>
        </w:rPr>
        <w:t>рыночной стоимости жилища.</w:t>
      </w:r>
    </w:p>
    <w:p w:rsidR="002D2C98" w:rsidRPr="00AE0D85" w:rsidRDefault="002D2C98" w:rsidP="002D2C98">
      <w:pPr>
        <w:pStyle w:val="SingleTxtG"/>
        <w:rPr>
          <w:lang w:val="ru-RU"/>
        </w:rPr>
      </w:pPr>
      <w:r w:rsidRPr="00AE0D85">
        <w:rPr>
          <w:lang w:val="ru-RU"/>
        </w:rPr>
        <w:t>372.</w:t>
      </w:r>
      <w:r w:rsidRPr="00AE0D85">
        <w:rPr>
          <w:lang w:val="ru-RU"/>
        </w:rPr>
        <w:tab/>
        <w:t xml:space="preserve">Если стоимость предоставляемого жилища окажется выше стоимости сносимого жилища, то разница в их стоимости с собственника не взимается. </w:t>
      </w:r>
      <w:bookmarkStart w:id="12" w:name="z260"/>
      <w:bookmarkEnd w:id="12"/>
      <w:r w:rsidRPr="00AE0D85">
        <w:rPr>
          <w:lang w:val="ru-RU"/>
        </w:rPr>
        <w:t>Если стоимость сносимого жилища окажется выше стоимости предоставляемого жилища, то разница в их стоимости возмещается собственнику.</w:t>
      </w:r>
    </w:p>
    <w:p w:rsidR="002D2C98" w:rsidRPr="00AE0D85" w:rsidRDefault="002D2C98" w:rsidP="002D2C98">
      <w:pPr>
        <w:pStyle w:val="SingleTxtG"/>
        <w:rPr>
          <w:lang w:val="ru-RU"/>
        </w:rPr>
      </w:pPr>
      <w:r w:rsidRPr="00AE0D85">
        <w:rPr>
          <w:lang w:val="ru-RU"/>
        </w:rPr>
        <w:t>373.</w:t>
      </w:r>
      <w:r w:rsidRPr="00AE0D85">
        <w:rPr>
          <w:lang w:val="ru-RU"/>
        </w:rPr>
        <w:tab/>
        <w:t xml:space="preserve">Согласно пункту 4 статьи 106 данного Закона гражданам, проживающим в сносимом жилище не менее 15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пункта 5 настоящей статьи. </w:t>
      </w:r>
    </w:p>
    <w:p w:rsidR="002D2C98" w:rsidRPr="00AE0D85" w:rsidRDefault="002D2C98" w:rsidP="002D2C98">
      <w:pPr>
        <w:pStyle w:val="SingleTxtG"/>
        <w:rPr>
          <w:lang w:val="ru-RU"/>
        </w:rPr>
      </w:pPr>
      <w:r w:rsidRPr="00AE0D85">
        <w:rPr>
          <w:lang w:val="ru-RU"/>
        </w:rPr>
        <w:t>374.</w:t>
      </w:r>
      <w:r w:rsidRPr="00AE0D85">
        <w:rPr>
          <w:lang w:val="ru-RU"/>
        </w:rPr>
        <w:tab/>
        <w:t xml:space="preserve">Согласно пункту 5 статьи 106 данного Закона пригодное для проживания жилище должно находиться в черте данного населенного пункта и отвечать санитарно-эпидемиологическим и </w:t>
      </w:r>
      <w:hyperlink r:id="rId19" w:anchor="z5" w:history="1">
        <w:r w:rsidRPr="00AE0D85">
          <w:rPr>
            <w:lang w:val="ru-RU"/>
          </w:rPr>
          <w:t>техническим требованиям</w:t>
        </w:r>
      </w:hyperlink>
      <w:r w:rsidRPr="00AE0D85">
        <w:rPr>
          <w:lang w:val="ru-RU"/>
        </w:rPr>
        <w:t>.</w:t>
      </w:r>
    </w:p>
    <w:p w:rsidR="002D2C98" w:rsidRPr="00AE0D85" w:rsidRDefault="002D2C98" w:rsidP="002D2C98">
      <w:pPr>
        <w:pStyle w:val="SingleTxtG"/>
        <w:rPr>
          <w:lang w:val="ru-RU"/>
        </w:rPr>
      </w:pPr>
      <w:r w:rsidRPr="00AE0D85">
        <w:rPr>
          <w:lang w:val="ru-RU"/>
        </w:rPr>
        <w:t>375.</w:t>
      </w:r>
      <w:r w:rsidRPr="00AE0D85">
        <w:rPr>
          <w:lang w:val="ru-RU"/>
        </w:rPr>
        <w:tab/>
        <w:t>В соответствии со статьей 116 данного Закона</w:t>
      </w:r>
      <w:r w:rsidRPr="00816820">
        <w:rPr>
          <w:lang w:val="kk-KZ"/>
        </w:rPr>
        <w:t>,</w:t>
      </w:r>
      <w:r w:rsidRPr="00AE0D85">
        <w:rPr>
          <w:lang w:val="ru-RU"/>
        </w:rPr>
        <w:t xml:space="preserve"> в случае сноса в связи с принудительным отчуждением земельного участка для государственных нужд</w:t>
      </w:r>
      <w:r w:rsidRPr="00816820">
        <w:rPr>
          <w:lang w:val="kk-KZ"/>
        </w:rPr>
        <w:t>,</w:t>
      </w:r>
      <w:r w:rsidRPr="00AE0D85">
        <w:rPr>
          <w:lang w:val="ru-RU"/>
        </w:rPr>
        <w:t xml:space="preserve"> между застройщиком, производящим снос,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жилых домах бывшим собственникам (нанимателям) взамен снесенных жилых помещений. </w:t>
      </w:r>
    </w:p>
    <w:p w:rsidR="002D2C98" w:rsidRPr="00AE0D85" w:rsidRDefault="002D2C98" w:rsidP="002D2C98">
      <w:pPr>
        <w:pStyle w:val="SingleTxtG"/>
        <w:rPr>
          <w:lang w:val="ru-RU"/>
        </w:rPr>
      </w:pPr>
      <w:r w:rsidRPr="00AE0D85">
        <w:rPr>
          <w:lang w:val="ru-RU"/>
        </w:rPr>
        <w:t>376.</w:t>
      </w:r>
      <w:r w:rsidRPr="00AE0D85">
        <w:rPr>
          <w:lang w:val="ru-RU"/>
        </w:rPr>
        <w:tab/>
        <w:t>В этом случае застройщик обязан предоставить собственнику (нанимателю) благоустроенное жилище, отвечающее требованиям пункта 1</w:t>
      </w:r>
      <w:r w:rsidRPr="00816820">
        <w:t> </w:t>
      </w:r>
      <w:hyperlink r:id="rId20" w:anchor="z89" w:history="1">
        <w:r w:rsidRPr="00AE0D85">
          <w:rPr>
            <w:lang w:val="ru-RU"/>
          </w:rPr>
          <w:t>статьи 75</w:t>
        </w:r>
      </w:hyperlink>
      <w:r w:rsidRPr="00AE0D85">
        <w:rPr>
          <w:lang w:val="ru-RU"/>
        </w:rPr>
        <w:t xml:space="preserve"> указанного Закона, а собственники (наниматели) жилищ, подлежащих сносу, обязаны освободить занимаемые ими помещения в</w:t>
      </w:r>
      <w:r w:rsidRPr="00816820">
        <w:t> </w:t>
      </w:r>
      <w:r w:rsidRPr="00AE0D85">
        <w:rPr>
          <w:lang w:val="ru-RU"/>
        </w:rPr>
        <w:t xml:space="preserve">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суммы возможной компенсации, размеры жилища, этажность, количество комнат, состав семьи и другие затрагивающие интересы сторон условия. </w:t>
      </w:r>
      <w:bookmarkStart w:id="13" w:name="z540"/>
      <w:bookmarkEnd w:id="13"/>
    </w:p>
    <w:p w:rsidR="002D2C98" w:rsidRPr="00AE0D85" w:rsidRDefault="002D2C98" w:rsidP="002D2C98">
      <w:pPr>
        <w:pStyle w:val="SingleTxtG"/>
        <w:rPr>
          <w:lang w:val="ru-RU"/>
        </w:rPr>
      </w:pPr>
      <w:r w:rsidRPr="00AE0D85">
        <w:rPr>
          <w:lang w:val="ru-RU"/>
        </w:rPr>
        <w:t>377.</w:t>
      </w:r>
      <w:r w:rsidRPr="00AE0D85">
        <w:rPr>
          <w:lang w:val="ru-RU"/>
        </w:rPr>
        <w:tab/>
        <w:t xml:space="preserve">Жилища могут предоставляться соответственно в собственность или в пользование. 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техническим требованиям. Расходы по оплате временного жилого помещения возлагаются на застройщика. </w:t>
      </w:r>
      <w:bookmarkStart w:id="14" w:name="z541"/>
      <w:bookmarkEnd w:id="14"/>
      <w:r w:rsidRPr="00AE0D85">
        <w:rPr>
          <w:lang w:val="ru-RU"/>
        </w:rPr>
        <w:t>Если благоустроенное жилище не будет предоставлено в обусловленный договором срок, по решению суда застройщик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w:t>
      </w:r>
      <w:r w:rsidRPr="00816820">
        <w:t> </w:t>
      </w:r>
      <w:r w:rsidRPr="00AE0D85">
        <w:rPr>
          <w:lang w:val="ru-RU"/>
        </w:rPr>
        <w:t xml:space="preserve">также возместить ущерб, причиненный вследствие нарушения договорных обязательств. </w:t>
      </w:r>
    </w:p>
    <w:p w:rsidR="002D2C98" w:rsidRPr="00AE0D85" w:rsidRDefault="002D2C98" w:rsidP="002D2C98">
      <w:pPr>
        <w:pStyle w:val="SingleTxtG"/>
        <w:rPr>
          <w:lang w:val="ru-RU"/>
        </w:rPr>
      </w:pPr>
      <w:r w:rsidRPr="00AE0D85">
        <w:rPr>
          <w:lang w:val="ru-RU"/>
        </w:rPr>
        <w:t>378.</w:t>
      </w:r>
      <w:r w:rsidRPr="00AE0D85">
        <w:rPr>
          <w:lang w:val="ru-RU"/>
        </w:rPr>
        <w:tab/>
        <w:t xml:space="preserve">Согласно статье 119-1 Закона в столице РК при принудительном отчуждении земельных участков для государственных нужд по выбору собственника жилища, расположенного на отчуждаемом земельном участке, выплачивается компенсация в размере рыночной стоимости жилища либо предоставляется в собственность благоустроенное жилище (квартира или жилой дом), полезная площадь которого не должна превышать полезной площади принудительно отчуждаемого жилища (квартиры или дома), если гражданам не гарантированы законом иные льготные нормы. </w:t>
      </w:r>
      <w:bookmarkStart w:id="15" w:name="z563"/>
      <w:bookmarkEnd w:id="15"/>
    </w:p>
    <w:p w:rsidR="002D2C98" w:rsidRPr="00AE0D85" w:rsidRDefault="002D2C98" w:rsidP="002D2C98">
      <w:pPr>
        <w:pStyle w:val="SingleTxtG"/>
        <w:rPr>
          <w:lang w:val="ru-RU"/>
        </w:rPr>
      </w:pPr>
      <w:r w:rsidRPr="00AE0D85">
        <w:rPr>
          <w:lang w:val="ru-RU"/>
        </w:rPr>
        <w:t>379.</w:t>
      </w:r>
      <w:r w:rsidRPr="00AE0D85">
        <w:rPr>
          <w:lang w:val="ru-RU"/>
        </w:rPr>
        <w:tab/>
        <w:t>Предоставление бывшим собственникам (нанимателям) в собственность (внаем) других жилищ во вновь построенных на этом же или другом земельном участке жилых домах взамен снесенных жилых помещений в силу договорных обязательств осуществляется только при согласии застройщика.</w:t>
      </w:r>
    </w:p>
    <w:p w:rsidR="002D2C98" w:rsidRPr="00AE0D85" w:rsidRDefault="002D2C98" w:rsidP="002D2C98">
      <w:pPr>
        <w:pStyle w:val="SingleTxtG"/>
        <w:rPr>
          <w:lang w:val="ru-RU"/>
        </w:rPr>
      </w:pPr>
      <w:r w:rsidRPr="00AE0D85">
        <w:rPr>
          <w:lang w:val="ru-RU"/>
        </w:rPr>
        <w:t>380.</w:t>
      </w:r>
      <w:r w:rsidRPr="00AE0D85">
        <w:rPr>
          <w:lang w:val="ru-RU"/>
        </w:rPr>
        <w:tab/>
        <w:t>В соответствии со статьей 8 Закона выселение граждан и юридических лиц из занимаемых ими жилых помещений допускается лишь по основаниям, установленным законом, в</w:t>
      </w:r>
      <w:r w:rsidRPr="00816820">
        <w:t> </w:t>
      </w:r>
      <w:hyperlink r:id="rId21" w:anchor="z115" w:history="1">
        <w:r w:rsidRPr="00AE0D85">
          <w:rPr>
            <w:lang w:val="ru-RU"/>
          </w:rPr>
          <w:t>судебном</w:t>
        </w:r>
      </w:hyperlink>
      <w:r w:rsidRPr="00AE0D85">
        <w:rPr>
          <w:lang w:val="ru-RU"/>
        </w:rPr>
        <w:t xml:space="preserve"> порядке. </w:t>
      </w:r>
    </w:p>
    <w:p w:rsidR="002D2C98" w:rsidRPr="00AE0D85" w:rsidRDefault="002D2C98" w:rsidP="002D2C98">
      <w:pPr>
        <w:pStyle w:val="SingleTxtG"/>
        <w:rPr>
          <w:lang w:val="ru-RU"/>
        </w:rPr>
      </w:pPr>
      <w:r w:rsidRPr="00AE0D85">
        <w:rPr>
          <w:lang w:val="ru-RU"/>
        </w:rPr>
        <w:t>381.</w:t>
      </w:r>
      <w:r w:rsidRPr="00AE0D85">
        <w:rPr>
          <w:lang w:val="ru-RU"/>
        </w:rPr>
        <w:tab/>
        <w:t>Специальным докладчиком ООН по вопросу о достаточном жилище как компоненте права на достаточный жизненный уровень, а также о праве на недискриминацию Р. Рольник по итогам визита в РК (2010г.) были даны рекомендации, в том числе по разработке Закона, обеспечивающего защиту от принудительных выселений.</w:t>
      </w:r>
    </w:p>
    <w:p w:rsidR="002D2C98" w:rsidRPr="00AE0D85" w:rsidRDefault="002D2C98" w:rsidP="002D2C98">
      <w:pPr>
        <w:pStyle w:val="SingleTxtG"/>
        <w:rPr>
          <w:lang w:val="ru-RU"/>
        </w:rPr>
      </w:pPr>
      <w:r w:rsidRPr="00AE0D85">
        <w:rPr>
          <w:lang w:val="ru-RU"/>
        </w:rPr>
        <w:t>382.</w:t>
      </w:r>
      <w:r w:rsidRPr="00AE0D85">
        <w:rPr>
          <w:lang w:val="ru-RU"/>
        </w:rPr>
        <w:tab/>
        <w:t>В Закон РК «О жилищных отношениях» были внесены изменения в части запрета выселения в отопительный сезон граждан, относящихся к социально уязвимым слоям населения</w:t>
      </w:r>
      <w:r w:rsidRPr="00816820">
        <w:rPr>
          <w:lang w:val="kk-KZ"/>
        </w:rPr>
        <w:t>,</w:t>
      </w:r>
      <w:r w:rsidRPr="00AE0D85">
        <w:rPr>
          <w:lang w:val="ru-RU"/>
        </w:rPr>
        <w:t xml:space="preserve"> при принудительном прекращении права собственности на единственное жилище на территории РК (29 декабря 2014</w:t>
      </w:r>
      <w:r w:rsidRPr="00816820">
        <w:t> </w:t>
      </w:r>
      <w:r w:rsidRPr="00AE0D85">
        <w:rPr>
          <w:lang w:val="ru-RU"/>
        </w:rPr>
        <w:t>года).</w:t>
      </w:r>
    </w:p>
    <w:p w:rsidR="002D2C98" w:rsidRPr="00AE0D85" w:rsidRDefault="002D2C98" w:rsidP="002D2C98">
      <w:pPr>
        <w:pStyle w:val="H23G"/>
        <w:rPr>
          <w:lang w:val="ru-RU"/>
        </w:rPr>
      </w:pPr>
      <w:r w:rsidRPr="00AE0D85">
        <w:rPr>
          <w:lang w:val="ru-RU"/>
        </w:rPr>
        <w:tab/>
      </w:r>
      <w:r w:rsidRPr="00AE0D85">
        <w:rPr>
          <w:lang w:val="ru-RU"/>
        </w:rPr>
        <w:tab/>
        <w:t>Рекомендации 30,</w:t>
      </w:r>
      <w:r w:rsidRPr="00816820">
        <w:rPr>
          <w:lang w:val="kk-KZ"/>
        </w:rPr>
        <w:t xml:space="preserve"> </w:t>
      </w:r>
      <w:r w:rsidRPr="00AE0D85">
        <w:rPr>
          <w:lang w:val="ru-RU"/>
        </w:rPr>
        <w:t xml:space="preserve">31 </w:t>
      </w:r>
    </w:p>
    <w:p w:rsidR="002D2C98" w:rsidRPr="00AE0D85" w:rsidRDefault="002D2C98" w:rsidP="002D2C98">
      <w:pPr>
        <w:pStyle w:val="SingleTxtG"/>
        <w:rPr>
          <w:lang w:val="ru-RU"/>
        </w:rPr>
      </w:pPr>
      <w:r w:rsidRPr="00AE0D85">
        <w:rPr>
          <w:lang w:val="ru-RU"/>
        </w:rPr>
        <w:t>383.</w:t>
      </w:r>
      <w:r w:rsidRPr="00AE0D85">
        <w:rPr>
          <w:lang w:val="ru-RU"/>
        </w:rPr>
        <w:tab/>
        <w:t>На сегодняшний день гражданам РК предоставляется возможность получить жилищ</w:t>
      </w:r>
      <w:r w:rsidRPr="00816820">
        <w:rPr>
          <w:lang w:val="kk-KZ"/>
        </w:rPr>
        <w:t>е</w:t>
      </w:r>
      <w:r w:rsidRPr="00AE0D85">
        <w:rPr>
          <w:lang w:val="ru-RU"/>
        </w:rPr>
        <w:t xml:space="preserve"> из коммунального жилищного фонда или жилищ</w:t>
      </w:r>
      <w:r w:rsidRPr="00816820">
        <w:rPr>
          <w:lang w:val="kk-KZ"/>
        </w:rPr>
        <w:t>а</w:t>
      </w:r>
      <w:r w:rsidRPr="00AE0D85">
        <w:rPr>
          <w:lang w:val="ru-RU"/>
        </w:rPr>
        <w:t>, арендованн</w:t>
      </w:r>
      <w:r w:rsidRPr="00816820">
        <w:rPr>
          <w:lang w:val="kk-KZ"/>
        </w:rPr>
        <w:t>ого</w:t>
      </w:r>
      <w:r w:rsidRPr="00AE0D85">
        <w:rPr>
          <w:lang w:val="ru-RU"/>
        </w:rPr>
        <w:t xml:space="preserve"> местным исполнительным органом в частном жилищном фонде. </w:t>
      </w:r>
    </w:p>
    <w:p w:rsidR="002D2C98" w:rsidRPr="00AE0D85" w:rsidRDefault="002D2C98" w:rsidP="002D2C98">
      <w:pPr>
        <w:pStyle w:val="SingleTxtG"/>
        <w:rPr>
          <w:lang w:val="ru-RU"/>
        </w:rPr>
      </w:pPr>
      <w:r w:rsidRPr="00AE0D85">
        <w:rPr>
          <w:lang w:val="ru-RU"/>
        </w:rPr>
        <w:t>384.</w:t>
      </w:r>
      <w:r w:rsidRPr="00AE0D85">
        <w:rPr>
          <w:lang w:val="ru-RU"/>
        </w:rPr>
        <w:tab/>
        <w:t xml:space="preserve">За период реализации </w:t>
      </w:r>
      <w:r w:rsidRPr="00816820">
        <w:rPr>
          <w:lang w:val="kk-KZ"/>
        </w:rPr>
        <w:t>П</w:t>
      </w:r>
      <w:r w:rsidRPr="00AE0D85">
        <w:rPr>
          <w:lang w:val="ru-RU"/>
        </w:rPr>
        <w:t xml:space="preserve">рограммы </w:t>
      </w:r>
      <w:r w:rsidRPr="00816820">
        <w:rPr>
          <w:lang w:val="kk-KZ"/>
        </w:rPr>
        <w:t>«</w:t>
      </w:r>
      <w:r w:rsidRPr="00AE0D85">
        <w:rPr>
          <w:lang w:val="ru-RU"/>
        </w:rPr>
        <w:t>Доступное жилье</w:t>
      </w:r>
      <w:r w:rsidRPr="00816820">
        <w:rPr>
          <w:lang w:val="kk-KZ"/>
        </w:rPr>
        <w:t>»</w:t>
      </w:r>
      <w:r w:rsidRPr="00AE0D85">
        <w:rPr>
          <w:lang w:val="ru-RU"/>
        </w:rPr>
        <w:t xml:space="preserve"> (с 1 января 2015 года Программа развития регионов до 2020 года, далее «Нурлы жол») на строительство арендного жилья для очередников местных исполнительных органов областным бюджетам, бюджетам городов Астаны и Алматы выделены из республиканского бюджета целевые трансферты в сумме 91,6 млрд. тенге, в т.ч.: в 2010 году – 10,8 млрд. тенге, в 2011 году – 10,9 млрд. тенге, в 2012 году – 19,6 млрд. тенге; в 2013 году – 17,5 млрд. тенге; в 2014 году – 18,9 млрд. тенге; в 2015 году – 9,8 млрд. тенге; в 2016 году – 4,1 млрд. тенге. </w:t>
      </w:r>
    </w:p>
    <w:p w:rsidR="002D2C98" w:rsidRPr="00AE0D85" w:rsidRDefault="002D2C98" w:rsidP="002D2C98">
      <w:pPr>
        <w:pStyle w:val="SingleTxtG"/>
        <w:rPr>
          <w:lang w:val="ru-RU"/>
        </w:rPr>
      </w:pPr>
      <w:r w:rsidRPr="00AE0D85">
        <w:rPr>
          <w:lang w:val="ru-RU"/>
        </w:rPr>
        <w:t>385.</w:t>
      </w:r>
      <w:r w:rsidRPr="00AE0D85">
        <w:rPr>
          <w:lang w:val="ru-RU"/>
        </w:rPr>
        <w:tab/>
        <w:t>Введено в эксплуатацию 1</w:t>
      </w:r>
      <w:r w:rsidRPr="00816820">
        <w:t> </w:t>
      </w:r>
      <w:r w:rsidRPr="00AE0D85">
        <w:rPr>
          <w:lang w:val="ru-RU"/>
        </w:rPr>
        <w:t>136,8 тыс. кв. метров площади квартир, в т.ч.: в 2010 году – 150,0 тыс. кв. метров (2</w:t>
      </w:r>
      <w:r w:rsidRPr="00816820">
        <w:t> </w:t>
      </w:r>
      <w:r w:rsidRPr="00AE0D85">
        <w:rPr>
          <w:lang w:val="ru-RU"/>
        </w:rPr>
        <w:t>478 квартир), в 2011 году – 120,5</w:t>
      </w:r>
      <w:r w:rsidRPr="00816820">
        <w:t> </w:t>
      </w:r>
      <w:r w:rsidRPr="00AE0D85">
        <w:rPr>
          <w:lang w:val="ru-RU"/>
        </w:rPr>
        <w:t>тыс. кв. метров (2</w:t>
      </w:r>
      <w:r w:rsidRPr="00816820">
        <w:t> </w:t>
      </w:r>
      <w:r w:rsidRPr="00AE0D85">
        <w:rPr>
          <w:lang w:val="ru-RU"/>
        </w:rPr>
        <w:t>006 квартир), в 2012 году – 151,5 тыс. кв. м (2</w:t>
      </w:r>
      <w:r w:rsidRPr="00816820">
        <w:t> </w:t>
      </w:r>
      <w:r w:rsidRPr="00AE0D85">
        <w:rPr>
          <w:lang w:val="ru-RU"/>
        </w:rPr>
        <w:t>617 квартир); в 2013 году – 250,6 тыс. кв. м (4</w:t>
      </w:r>
      <w:r w:rsidRPr="00816820">
        <w:t> </w:t>
      </w:r>
      <w:r w:rsidRPr="00AE0D85">
        <w:rPr>
          <w:lang w:val="ru-RU"/>
        </w:rPr>
        <w:t>246 квартир); в 2014 году – 210,7</w:t>
      </w:r>
      <w:r w:rsidRPr="00816820">
        <w:t> </w:t>
      </w:r>
      <w:r w:rsidRPr="00AE0D85">
        <w:rPr>
          <w:lang w:val="ru-RU"/>
        </w:rPr>
        <w:t>тыс.</w:t>
      </w:r>
      <w:r w:rsidRPr="00816820">
        <w:t> </w:t>
      </w:r>
      <w:r w:rsidRPr="00AE0D85">
        <w:rPr>
          <w:lang w:val="ru-RU"/>
        </w:rPr>
        <w:t>кв. м (3781 квартир), в 2015 году – 150,2 тыс. кв. метров (2</w:t>
      </w:r>
      <w:r w:rsidRPr="00816820">
        <w:t> </w:t>
      </w:r>
      <w:r w:rsidRPr="00AE0D85">
        <w:rPr>
          <w:lang w:val="ru-RU"/>
        </w:rPr>
        <w:t>457</w:t>
      </w:r>
      <w:r w:rsidRPr="00816820">
        <w:t> </w:t>
      </w:r>
      <w:r w:rsidRPr="00AE0D85">
        <w:rPr>
          <w:lang w:val="ru-RU"/>
        </w:rPr>
        <w:t>квартир), в 2016 году – 103,2 тыс. кв. метров (1</w:t>
      </w:r>
      <w:r w:rsidRPr="00816820">
        <w:t> </w:t>
      </w:r>
      <w:r w:rsidRPr="00AE0D85">
        <w:rPr>
          <w:lang w:val="ru-RU"/>
        </w:rPr>
        <w:t>796 квартир).</w:t>
      </w:r>
    </w:p>
    <w:p w:rsidR="002D2C98" w:rsidRPr="00AE0D85" w:rsidRDefault="002D2C98" w:rsidP="002D2C98">
      <w:pPr>
        <w:pStyle w:val="SingleTxtG"/>
        <w:rPr>
          <w:lang w:val="ru-RU"/>
        </w:rPr>
      </w:pPr>
      <w:r w:rsidRPr="00AE0D85">
        <w:rPr>
          <w:lang w:val="ru-RU"/>
        </w:rPr>
        <w:t>386.</w:t>
      </w:r>
      <w:r w:rsidRPr="00AE0D85">
        <w:rPr>
          <w:lang w:val="ru-RU"/>
        </w:rPr>
        <w:tab/>
        <w:t>Так, согласно статье 68 Закона РК «О жилищных отношениях»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РК, постоянно проживающим в данном населенном пункте. Для постановки на учет граждан РК в городах республиканского значения, столице требуется постоянное проживание не менее трех лет.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РК, относящимся к:</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инвалидам и участникам Великой Отечественной войны;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детям-сиротам, детям, оставшимся без попечения родителей;</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социально уязвимым слоям населения, указанным в подпунктах 1-1) – 5), 7) – 11) статьи 68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 </w:t>
      </w:r>
      <w:r w:rsidRPr="00816820">
        <w:rPr>
          <w:lang w:val="kk-KZ"/>
        </w:rPr>
        <w:t>(к</w:t>
      </w:r>
      <w:r w:rsidRPr="00AE0D85">
        <w:rPr>
          <w:lang w:val="ru-RU"/>
        </w:rPr>
        <w:t>оэффициент 3,1-кратного размера прожиточного минимума не распространяется на детей-инвалидов</w:t>
      </w:r>
      <w:r w:rsidRPr="00816820">
        <w:rPr>
          <w:lang w:val="kk-KZ"/>
        </w:rPr>
        <w:t>)</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гражданам РК, единственное жилище которых признано аварийным в порядке, установленном законодательством РК. </w:t>
      </w:r>
    </w:p>
    <w:p w:rsidR="002D2C98" w:rsidRPr="00AE0D85" w:rsidRDefault="002D2C98" w:rsidP="002D2C98">
      <w:pPr>
        <w:pStyle w:val="SingleTxtG"/>
        <w:rPr>
          <w:lang w:val="ru-RU"/>
        </w:rPr>
      </w:pPr>
      <w:r w:rsidRPr="00AE0D85">
        <w:rPr>
          <w:lang w:val="ru-RU"/>
        </w:rPr>
        <w:t>387.</w:t>
      </w:r>
      <w:r w:rsidRPr="00AE0D85">
        <w:rPr>
          <w:lang w:val="ru-RU"/>
        </w:rPr>
        <w:tab/>
        <w:t>В этой связи в случае соответствия вышеуказанной категории гражданин может встать в очередь как нуждающийся в жилище из</w:t>
      </w:r>
      <w:r w:rsidRPr="00816820">
        <w:t> </w:t>
      </w:r>
      <w:r w:rsidRPr="00AE0D85">
        <w:rPr>
          <w:lang w:val="ru-RU"/>
        </w:rPr>
        <w:t>коммунального жилищного фонда.</w:t>
      </w:r>
    </w:p>
    <w:p w:rsidR="002D2C98" w:rsidRPr="00AE0D85" w:rsidRDefault="002D2C98" w:rsidP="002D2C98">
      <w:pPr>
        <w:pStyle w:val="SingleTxtG"/>
        <w:rPr>
          <w:lang w:val="ru-RU"/>
        </w:rPr>
      </w:pPr>
      <w:r w:rsidRPr="00AE0D85">
        <w:rPr>
          <w:lang w:val="ru-RU"/>
        </w:rPr>
        <w:t>388.</w:t>
      </w:r>
      <w:r w:rsidRPr="00AE0D85">
        <w:rPr>
          <w:lang w:val="ru-RU"/>
        </w:rPr>
        <w:tab/>
        <w:t>Необходимо отметить, что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инвалиды и участники Великой Отечественной войны, а также дети-сироты и дети, оставшиеся без попечения родителей.</w:t>
      </w:r>
    </w:p>
    <w:p w:rsidR="002D2C98" w:rsidRPr="00AE0D85" w:rsidRDefault="002D2C98" w:rsidP="002D2C98">
      <w:pPr>
        <w:pStyle w:val="SingleTxtG"/>
        <w:rPr>
          <w:lang w:val="ru-RU"/>
        </w:rPr>
      </w:pPr>
      <w:r w:rsidRPr="00AE0D85">
        <w:rPr>
          <w:lang w:val="ru-RU"/>
        </w:rPr>
        <w:t>389.</w:t>
      </w:r>
      <w:r w:rsidRPr="00AE0D85">
        <w:rPr>
          <w:lang w:val="ru-RU"/>
        </w:rPr>
        <w:tab/>
        <w:t xml:space="preserve">В целях обеспечения населения качественной питьевой водой и услугами водоотведения в 2011 году принята </w:t>
      </w:r>
      <w:r w:rsidRPr="00816820">
        <w:rPr>
          <w:lang w:val="kk-KZ"/>
        </w:rPr>
        <w:t>П</w:t>
      </w:r>
      <w:r w:rsidRPr="00AE0D85">
        <w:rPr>
          <w:lang w:val="ru-RU"/>
        </w:rPr>
        <w:t>рограмма «Ақбұлақ». До</w:t>
      </w:r>
      <w:r w:rsidRPr="00816820">
        <w:t> </w:t>
      </w:r>
      <w:r w:rsidRPr="00AE0D85">
        <w:rPr>
          <w:lang w:val="ru-RU"/>
        </w:rPr>
        <w:t>2020</w:t>
      </w:r>
      <w:r w:rsidRPr="00816820">
        <w:t> </w:t>
      </w:r>
      <w:r w:rsidRPr="00AE0D85">
        <w:rPr>
          <w:lang w:val="ru-RU"/>
        </w:rPr>
        <w:t>года планируется обеспечить доступ к централизованным услугам:</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2011 году по водоснабжению в городах 82</w:t>
      </w:r>
      <w:r>
        <w:t> </w:t>
      </w:r>
      <w:r w:rsidRPr="00AE0D85">
        <w:rPr>
          <w:lang w:val="ru-RU"/>
        </w:rPr>
        <w:t>%, в сельских населенных пунктах – 42,5</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2012 году по водоснабжению в городах 84</w:t>
      </w:r>
      <w:r>
        <w:t> </w:t>
      </w:r>
      <w:r w:rsidRPr="00AE0D85">
        <w:rPr>
          <w:lang w:val="ru-RU"/>
        </w:rPr>
        <w:t>%, в сельских населенных пунктах – 43</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2013 году по водоснабжению в городах 85</w:t>
      </w:r>
      <w:r>
        <w:t> </w:t>
      </w:r>
      <w:r w:rsidRPr="00AE0D85">
        <w:rPr>
          <w:lang w:val="ru-RU"/>
        </w:rPr>
        <w:t>%, в сельских населенных пунктах – 47,7</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2014 году по водоснабжению в городах 86</w:t>
      </w:r>
      <w:r>
        <w:t> </w:t>
      </w:r>
      <w:r w:rsidRPr="00AE0D85">
        <w:rPr>
          <w:lang w:val="ru-RU"/>
        </w:rPr>
        <w:t>%, в сельских населенных пунктах – 50,3</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2015 году по водоснабжению в городах 87</w:t>
      </w:r>
      <w:r>
        <w:t> </w:t>
      </w:r>
      <w:r w:rsidRPr="00AE0D85">
        <w:rPr>
          <w:lang w:val="ru-RU"/>
        </w:rPr>
        <w:t>%, в сельских населенных пунктах – 51,5</w:t>
      </w:r>
      <w:r>
        <w:t> </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2016 году по водоснабжению в городах 88</w:t>
      </w:r>
      <w:r>
        <w:t> </w:t>
      </w:r>
      <w:r w:rsidRPr="00AE0D85">
        <w:rPr>
          <w:lang w:val="ru-RU"/>
        </w:rPr>
        <w:t>%, в сельских населенных пунктах – 52,3</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2017 году по водоснабжению в городах 90</w:t>
      </w:r>
      <w:r>
        <w:t> </w:t>
      </w:r>
      <w:r w:rsidRPr="00AE0D85">
        <w:rPr>
          <w:lang w:val="ru-RU"/>
        </w:rPr>
        <w:t>%, в сельских населенных пунктах – 55</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2018 году по водоснабжению в городах 93</w:t>
      </w:r>
      <w:r>
        <w:t> </w:t>
      </w:r>
      <w:r w:rsidRPr="00AE0D85">
        <w:rPr>
          <w:lang w:val="ru-RU"/>
        </w:rPr>
        <w:t>%, в сельских населенных пунктах – 58</w:t>
      </w:r>
      <w:r>
        <w:t> </w:t>
      </w:r>
      <w:r w:rsidRPr="00AE0D85">
        <w:rPr>
          <w:lang w:val="ru-RU"/>
        </w:rPr>
        <w:t xml:space="preserve">%;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2019 году по водоснабжению в городах 97</w:t>
      </w:r>
      <w:r>
        <w:t> </w:t>
      </w:r>
      <w:r w:rsidRPr="00AE0D85">
        <w:rPr>
          <w:lang w:val="ru-RU"/>
        </w:rPr>
        <w:t>%, в сельских населенных пунктах – 62</w:t>
      </w:r>
      <w:r>
        <w:t> </w:t>
      </w:r>
      <w:r w:rsidRPr="00AE0D85">
        <w:rPr>
          <w:lang w:val="ru-RU"/>
        </w:rPr>
        <w:t>%.</w:t>
      </w:r>
    </w:p>
    <w:p w:rsidR="002D2C98" w:rsidRPr="00AE0D85" w:rsidRDefault="002D2C98" w:rsidP="002D2C98">
      <w:pPr>
        <w:pStyle w:val="SingleTxtG"/>
        <w:rPr>
          <w:lang w:val="ru-RU"/>
        </w:rPr>
      </w:pPr>
      <w:r w:rsidRPr="00AE0D85">
        <w:rPr>
          <w:lang w:val="ru-RU"/>
        </w:rPr>
        <w:t>390.</w:t>
      </w:r>
      <w:r w:rsidRPr="00AE0D85">
        <w:rPr>
          <w:lang w:val="ru-RU"/>
        </w:rPr>
        <w:tab/>
        <w:t>В результате выполненных мероприятий доступ к централизованным услугам составил:</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2011 году по водоотведению в городах – 73</w:t>
      </w:r>
      <w:r>
        <w:t> </w:t>
      </w:r>
      <w:r w:rsidRPr="00AE0D85">
        <w:rPr>
          <w:lang w:val="ru-RU"/>
        </w:rPr>
        <w:t>%, в селах – 8,8</w:t>
      </w:r>
      <w:r>
        <w:t> </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2012 году по водоотведению в городах – 75</w:t>
      </w:r>
      <w:r>
        <w:t> </w:t>
      </w:r>
      <w:r w:rsidRPr="00AE0D85">
        <w:rPr>
          <w:lang w:val="ru-RU"/>
        </w:rPr>
        <w:t>%, в селах – 9</w:t>
      </w:r>
      <w:r>
        <w:t> </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2013 году по водоотведению в городах – 78</w:t>
      </w:r>
      <w:r>
        <w:t> </w:t>
      </w:r>
      <w:r w:rsidRPr="00AE0D85">
        <w:rPr>
          <w:lang w:val="ru-RU"/>
        </w:rPr>
        <w:t>%, в селах – 10</w:t>
      </w:r>
      <w:r>
        <w:t> </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2014 году по водоотведению в городах – 81</w:t>
      </w:r>
      <w:r>
        <w:t> </w:t>
      </w:r>
      <w:r w:rsidRPr="00AE0D85">
        <w:rPr>
          <w:lang w:val="ru-RU"/>
        </w:rPr>
        <w:t>%, в селах – 11</w:t>
      </w:r>
      <w:r>
        <w:t> </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2015году по водоотведению в городах – 82</w:t>
      </w:r>
      <w:r>
        <w:t> </w:t>
      </w:r>
      <w:r w:rsidRPr="00AE0D85">
        <w:rPr>
          <w:lang w:val="ru-RU"/>
        </w:rPr>
        <w:t>%, в селах – 11</w:t>
      </w:r>
      <w:r>
        <w:t> </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 2016 году по водоотведению в городах – 84</w:t>
      </w:r>
      <w:r>
        <w:t> </w:t>
      </w:r>
      <w:r w:rsidRPr="00AE0D85">
        <w:rPr>
          <w:lang w:val="ru-RU"/>
        </w:rPr>
        <w:t>%, в селах – 11,2</w:t>
      </w:r>
      <w:r>
        <w:t> </w:t>
      </w:r>
      <w:r w:rsidRPr="00AE0D85">
        <w:rPr>
          <w:lang w:val="ru-RU"/>
        </w:rPr>
        <w:t>%.</w:t>
      </w:r>
    </w:p>
    <w:p w:rsidR="002D2C98" w:rsidRPr="00AE0D85" w:rsidRDefault="002D2C98" w:rsidP="002D2C98">
      <w:pPr>
        <w:pStyle w:val="SingleTxtG"/>
        <w:rPr>
          <w:lang w:val="ru-RU"/>
        </w:rPr>
      </w:pPr>
      <w:r w:rsidRPr="00AE0D85">
        <w:rPr>
          <w:lang w:val="ru-RU"/>
        </w:rPr>
        <w:t>391.</w:t>
      </w:r>
      <w:r w:rsidRPr="00AE0D85">
        <w:rPr>
          <w:lang w:val="ru-RU"/>
        </w:rPr>
        <w:tab/>
        <w:t>В результате по сравнению с 2011 годом доступ к централизованному водоснабжению по городам увеличился с 82</w:t>
      </w:r>
      <w:r w:rsidRPr="00816820">
        <w:t> </w:t>
      </w:r>
      <w:r w:rsidRPr="00AE0D85">
        <w:rPr>
          <w:lang w:val="ru-RU"/>
        </w:rPr>
        <w:t>% до 87</w:t>
      </w:r>
      <w:r w:rsidRPr="00816820">
        <w:t> </w:t>
      </w:r>
      <w:r w:rsidRPr="00AE0D85">
        <w:rPr>
          <w:lang w:val="ru-RU"/>
        </w:rPr>
        <w:t>%, по сельским населенным пунктам с 42,5</w:t>
      </w:r>
      <w:r>
        <w:t> </w:t>
      </w:r>
      <w:r w:rsidRPr="00AE0D85">
        <w:rPr>
          <w:lang w:val="ru-RU"/>
        </w:rPr>
        <w:t>% до 51,5</w:t>
      </w:r>
      <w:r>
        <w:t> </w:t>
      </w:r>
      <w:r w:rsidRPr="00AE0D85">
        <w:rPr>
          <w:lang w:val="ru-RU"/>
        </w:rPr>
        <w:t xml:space="preserve">%. </w:t>
      </w:r>
      <w:r w:rsidRPr="00430029">
        <w:rPr>
          <w:lang w:val="ru-RU"/>
        </w:rPr>
        <w:t>Плановые индикаторы 2015 года достигнуты (города – 87</w:t>
      </w:r>
      <w:r w:rsidRPr="00816820">
        <w:t> </w:t>
      </w:r>
      <w:r w:rsidRPr="00430029">
        <w:rPr>
          <w:lang w:val="ru-RU"/>
        </w:rPr>
        <w:t>%, села – 51,5</w:t>
      </w:r>
      <w:r w:rsidRPr="00816820">
        <w:t> </w:t>
      </w:r>
      <w:r w:rsidRPr="00430029">
        <w:rPr>
          <w:lang w:val="ru-RU"/>
        </w:rPr>
        <w:t xml:space="preserve">%). </w:t>
      </w:r>
      <w:r w:rsidRPr="00AE0D85">
        <w:rPr>
          <w:lang w:val="ru-RU"/>
        </w:rPr>
        <w:t>При этом централизованным водоснабжением обеспечено 2,0 млн. человек. Децентрализованными источниками водоснабжения пользуются 1,7 млн. человек или 21,7</w:t>
      </w:r>
      <w:r>
        <w:t> </w:t>
      </w:r>
      <w:r w:rsidRPr="00AE0D85">
        <w:rPr>
          <w:lang w:val="ru-RU"/>
        </w:rPr>
        <w:t>%. Из 6</w:t>
      </w:r>
      <w:r w:rsidRPr="00816820">
        <w:t> </w:t>
      </w:r>
      <w:r w:rsidRPr="00AE0D85">
        <w:rPr>
          <w:lang w:val="ru-RU"/>
        </w:rPr>
        <w:t>721 сельских населенных пунктов имеют доступ к централизованному водоснабжению 3</w:t>
      </w:r>
      <w:r w:rsidRPr="00816820">
        <w:t> </w:t>
      </w:r>
      <w:r w:rsidRPr="00AE0D85">
        <w:rPr>
          <w:lang w:val="ru-RU"/>
        </w:rPr>
        <w:t>469 или 51,5</w:t>
      </w:r>
      <w:r>
        <w:t> </w:t>
      </w:r>
      <w:r w:rsidRPr="00AE0D85">
        <w:rPr>
          <w:lang w:val="ru-RU"/>
        </w:rPr>
        <w:t>%.</w:t>
      </w:r>
    </w:p>
    <w:p w:rsidR="002D2C98" w:rsidRPr="00AE0D85" w:rsidRDefault="002D2C98" w:rsidP="002D2C98">
      <w:pPr>
        <w:pStyle w:val="SingleTxtG"/>
        <w:rPr>
          <w:lang w:val="ru-RU"/>
        </w:rPr>
      </w:pPr>
      <w:r w:rsidRPr="00AE0D85">
        <w:rPr>
          <w:lang w:val="ru-RU"/>
        </w:rPr>
        <w:t>392.</w:t>
      </w:r>
      <w:r w:rsidRPr="00AE0D85">
        <w:rPr>
          <w:lang w:val="ru-RU"/>
        </w:rPr>
        <w:tab/>
        <w:t xml:space="preserve">На протяжении последних лет Уполномоченным по правам человека уделяется пристальное внимание проблемам неплатежеспособных заемщиков, оформивших ипотечные займы, принимая во внимание значимость данного вопроса. Так, Омбудсмен обратился в адрес Первого заместителя Премьер-Министра РК, Председателя Национального </w:t>
      </w:r>
      <w:r w:rsidRPr="00816820">
        <w:rPr>
          <w:lang w:val="kk-KZ"/>
        </w:rPr>
        <w:t>Б</w:t>
      </w:r>
      <w:r w:rsidRPr="00AE0D85">
        <w:rPr>
          <w:lang w:val="ru-RU"/>
        </w:rPr>
        <w:t>анка по вопросу обеспечения права на достаточное жилье, в обращении сообщалось о росте числа жалоб, связанных с принудительным выселением из единственного жилья в связи с неспособностью заемщиков своевременно выплачивать ипотечные займы, а также длительных периодах ожидания жилья из коммунального жилищного фонда.</w:t>
      </w:r>
    </w:p>
    <w:p w:rsidR="002D2C98" w:rsidRPr="00AE0D85" w:rsidRDefault="002D2C98" w:rsidP="002D2C98">
      <w:pPr>
        <w:pStyle w:val="SingleTxtG"/>
        <w:rPr>
          <w:lang w:val="ru-RU"/>
        </w:rPr>
      </w:pPr>
      <w:r w:rsidRPr="00AE0D85">
        <w:rPr>
          <w:lang w:val="ru-RU"/>
        </w:rPr>
        <w:t>393.</w:t>
      </w:r>
      <w:r w:rsidRPr="00AE0D85">
        <w:rPr>
          <w:lang w:val="ru-RU"/>
        </w:rPr>
        <w:tab/>
        <w:t>Уполномоченный по правам человека обратил внимание на то, что жалобы граждан, оказавшихся в сложных жизненных ситуациях и не имеющих возможности своевременно выплачивать банковские займы, целесообразно рассматривать в индивидуальном порядке с учетом всех обстоятельств, применения реструктуризации займа с предоставлением приемлемых условий погашения, либо других форм поддержки социально уязвимых категорий населения. Недопустимо при этом нарушать базовые права людей, в том числе уязвимых групп, на достаточный жизненный уровень.</w:t>
      </w:r>
    </w:p>
    <w:p w:rsidR="002D2C98" w:rsidRPr="00AE0D85" w:rsidRDefault="002D2C98" w:rsidP="002D2C98">
      <w:pPr>
        <w:pStyle w:val="SingleTxtG"/>
        <w:rPr>
          <w:lang w:val="ru-RU"/>
        </w:rPr>
      </w:pPr>
      <w:r w:rsidRPr="00AE0D85">
        <w:rPr>
          <w:lang w:val="ru-RU"/>
        </w:rPr>
        <w:t>394.</w:t>
      </w:r>
      <w:r w:rsidRPr="00AE0D85">
        <w:rPr>
          <w:lang w:val="ru-RU"/>
        </w:rPr>
        <w:tab/>
        <w:t>Кроме того, Уполномоченн</w:t>
      </w:r>
      <w:r w:rsidRPr="00816820">
        <w:rPr>
          <w:lang w:val="kk-KZ"/>
        </w:rPr>
        <w:t>ым</w:t>
      </w:r>
      <w:r w:rsidRPr="00AE0D85">
        <w:rPr>
          <w:lang w:val="ru-RU"/>
        </w:rPr>
        <w:t xml:space="preserve"> по правам человека были направлены предложения, касающиеся разработки законопроекта по вопросам совершенствования законодательства РК в области принудительного выселения</w:t>
      </w:r>
      <w:r w:rsidRPr="00816820">
        <w:rPr>
          <w:lang w:val="kk-KZ"/>
        </w:rPr>
        <w:t xml:space="preserve">, </w:t>
      </w:r>
      <w:r w:rsidRPr="00AE0D85">
        <w:rPr>
          <w:lang w:val="ru-RU"/>
        </w:rPr>
        <w:t>в соответствующие государственные органы</w:t>
      </w:r>
      <w:r w:rsidRPr="00816820">
        <w:rPr>
          <w:lang w:val="kk-KZ"/>
        </w:rPr>
        <w:t>.</w:t>
      </w:r>
    </w:p>
    <w:p w:rsidR="002D2C98" w:rsidRPr="00AE0D85" w:rsidRDefault="002D2C98" w:rsidP="002D2C98">
      <w:pPr>
        <w:pStyle w:val="SingleTxtG"/>
        <w:rPr>
          <w:lang w:val="ru-RU"/>
        </w:rPr>
      </w:pPr>
      <w:r w:rsidRPr="00AE0D85">
        <w:rPr>
          <w:lang w:val="ru-RU"/>
        </w:rPr>
        <w:t>395.</w:t>
      </w:r>
      <w:r w:rsidRPr="00AE0D85">
        <w:rPr>
          <w:lang w:val="ru-RU"/>
        </w:rPr>
        <w:tab/>
        <w:t xml:space="preserve">Национальным </w:t>
      </w:r>
      <w:r w:rsidRPr="00816820">
        <w:rPr>
          <w:lang w:val="kk-KZ"/>
        </w:rPr>
        <w:t>Б</w:t>
      </w:r>
      <w:r w:rsidRPr="00AE0D85">
        <w:rPr>
          <w:lang w:val="ru-RU"/>
        </w:rPr>
        <w:t xml:space="preserve">анком с учетом норм о невмешательстве в оперативную деятельность банков в 1 полугодии 2014 года направлены рекомендации банкам о приостановлении процедур по выселению и реализации залогового жилья заемщиков банков, отзыве исполнительных листов, переданных судебным исполнителям по взысканию долга путем реализации залогового жилья. </w:t>
      </w:r>
    </w:p>
    <w:p w:rsidR="002D2C98" w:rsidRPr="00AE0D85" w:rsidRDefault="002D2C98" w:rsidP="002D2C98">
      <w:pPr>
        <w:pStyle w:val="SingleTxtG"/>
        <w:rPr>
          <w:lang w:val="ru-RU"/>
        </w:rPr>
      </w:pPr>
      <w:r w:rsidRPr="00AE0D85">
        <w:rPr>
          <w:lang w:val="ru-RU"/>
        </w:rPr>
        <w:t>396.</w:t>
      </w:r>
      <w:r w:rsidRPr="00AE0D85">
        <w:rPr>
          <w:lang w:val="ru-RU"/>
        </w:rPr>
        <w:tab/>
        <w:t>Еженедельно по заявкам заемщиков проводятся встречи проблемных заемщиков с представителями банков по выработке взаимоприемлемых вариантов реструктуризации займов. При наличии конструктивного диалога, банки (в случаях, когда заемщики подтверждают возможную минимальную сумму ежемесячного погашения) и/или относятся к социально уязвимым группам населения предоставляют льготные условия погашения займов. Каждый случай рассматривается индивидуально при личном обращении заемщиков в банки второго уровня с представлением всех подтверждающих документов.</w:t>
      </w:r>
    </w:p>
    <w:p w:rsidR="002D2C98" w:rsidRPr="00AE0D85" w:rsidRDefault="002D2C98" w:rsidP="002D2C98">
      <w:pPr>
        <w:pStyle w:val="SingleTxtG"/>
        <w:rPr>
          <w:lang w:val="ru-RU"/>
        </w:rPr>
      </w:pPr>
      <w:r w:rsidRPr="00AE0D85">
        <w:rPr>
          <w:lang w:val="ru-RU"/>
        </w:rPr>
        <w:t>397.</w:t>
      </w:r>
      <w:r w:rsidRPr="00AE0D85">
        <w:rPr>
          <w:lang w:val="ru-RU"/>
        </w:rPr>
        <w:tab/>
        <w:t>В соответствии с Программой развития регионов до 2020 года, утвержденной постановлением Правительства РК от 28 июня 2014 года №</w:t>
      </w:r>
      <w:r>
        <w:t> </w:t>
      </w:r>
      <w:r w:rsidRPr="00AE0D85">
        <w:rPr>
          <w:lang w:val="ru-RU"/>
        </w:rPr>
        <w:t>728, приоритетным правом на получение жилья по всем ее основным направлениям обладают очередники местных исполнительных органов, состоящие на учете нуждающихся в жилье из коммунального жилищного фонда местных исполнительных органов. Предусматривается 100</w:t>
      </w:r>
      <w:r>
        <w:t> </w:t>
      </w:r>
      <w:r w:rsidRPr="00AE0D85">
        <w:rPr>
          <w:lang w:val="ru-RU"/>
        </w:rPr>
        <w:t>% реализация объема жилья для очередников местных исполнительных органов по линии АО «Ипотечная организация «Казахстанская ипотечная компания», 50</w:t>
      </w:r>
      <w:r>
        <w:t> </w:t>
      </w:r>
      <w:r w:rsidRPr="00AE0D85">
        <w:rPr>
          <w:lang w:val="ru-RU"/>
        </w:rPr>
        <w:t>% через систему жилстройсбережений и 100</w:t>
      </w:r>
      <w:r>
        <w:t> </w:t>
      </w:r>
      <w:r w:rsidRPr="00AE0D85">
        <w:rPr>
          <w:lang w:val="ru-RU"/>
        </w:rPr>
        <w:t>% объема жилья через Фонд недвижимости «Самрук-Казына». Введенные изменения направлены на совершенствование механизма реализации жилья с целью разгрузки возникшей очередности на жилье в местных исполнительных органах.</w:t>
      </w:r>
    </w:p>
    <w:p w:rsidR="002D2C98" w:rsidRPr="00AE0D85" w:rsidRDefault="002D2C98" w:rsidP="002D2C98">
      <w:pPr>
        <w:pStyle w:val="SingleTxtG"/>
        <w:rPr>
          <w:lang w:val="ru-RU"/>
        </w:rPr>
      </w:pPr>
      <w:r w:rsidRPr="00AE0D85">
        <w:rPr>
          <w:lang w:val="ru-RU"/>
        </w:rPr>
        <w:t>398.</w:t>
      </w:r>
      <w:r w:rsidRPr="00AE0D85">
        <w:rPr>
          <w:lang w:val="ru-RU"/>
        </w:rPr>
        <w:tab/>
        <w:t>Вместе с тем, РК с целью обеспечения доступности для населения заемных средств</w:t>
      </w:r>
      <w:r w:rsidRPr="00816820">
        <w:rPr>
          <w:lang w:val="kk-KZ"/>
        </w:rPr>
        <w:t>,</w:t>
      </w:r>
      <w:r w:rsidRPr="00AE0D85">
        <w:rPr>
          <w:lang w:val="ru-RU"/>
        </w:rPr>
        <w:t xml:space="preserve"> альтернативных ипотечному кредитованию</w:t>
      </w:r>
      <w:r w:rsidRPr="00816820">
        <w:rPr>
          <w:lang w:val="kk-KZ"/>
        </w:rPr>
        <w:t>,</w:t>
      </w:r>
      <w:r w:rsidRPr="00AE0D85">
        <w:rPr>
          <w:lang w:val="ru-RU"/>
        </w:rPr>
        <w:t xml:space="preserve"> внедрена с 2000 года система жилстройсбережений, преимуществом которой является возможность получения жилищных займов необходимой суммы по ставкам от 3,5 до 5</w:t>
      </w:r>
      <w:r>
        <w:t> </w:t>
      </w:r>
      <w:r w:rsidRPr="00AE0D85">
        <w:rPr>
          <w:lang w:val="ru-RU"/>
        </w:rPr>
        <w:t>% годовых в тенге (годовые эффективные ставки от 4</w:t>
      </w:r>
      <w:r>
        <w:t> </w:t>
      </w:r>
      <w:r w:rsidRPr="00AE0D85">
        <w:rPr>
          <w:lang w:val="ru-RU"/>
        </w:rPr>
        <w:t>% до 6,2</w:t>
      </w:r>
      <w:r>
        <w:t> </w:t>
      </w:r>
      <w:r w:rsidRPr="00AE0D85">
        <w:rPr>
          <w:lang w:val="ru-RU"/>
        </w:rPr>
        <w:t>%).</w:t>
      </w:r>
    </w:p>
    <w:p w:rsidR="002D2C98" w:rsidRPr="00AE0D85" w:rsidRDefault="002D2C98" w:rsidP="002D2C98">
      <w:pPr>
        <w:pStyle w:val="SingleTxtG"/>
        <w:rPr>
          <w:lang w:val="ru-RU"/>
        </w:rPr>
      </w:pPr>
      <w:r w:rsidRPr="00AE0D85">
        <w:rPr>
          <w:lang w:val="ru-RU"/>
        </w:rPr>
        <w:t>399.</w:t>
      </w:r>
      <w:r w:rsidRPr="00AE0D85">
        <w:rPr>
          <w:lang w:val="ru-RU"/>
        </w:rPr>
        <w:tab/>
        <w:t>Реализация государственных программ жилищного строительства через привлечение системы жилстройсбережений сориентировал</w:t>
      </w:r>
      <w:r w:rsidRPr="00816820">
        <w:rPr>
          <w:lang w:val="kk-KZ"/>
        </w:rPr>
        <w:t>а</w:t>
      </w:r>
      <w:r w:rsidRPr="00AE0D85">
        <w:rPr>
          <w:lang w:val="ru-RU"/>
        </w:rPr>
        <w:t xml:space="preserve"> граждан на накопительную систему и на сегодня в данной системе числится более 600</w:t>
      </w:r>
      <w:r w:rsidRPr="00816820">
        <w:t> </w:t>
      </w:r>
      <w:r w:rsidRPr="00AE0D85">
        <w:rPr>
          <w:lang w:val="ru-RU"/>
        </w:rPr>
        <w:t>тыс.</w:t>
      </w:r>
      <w:r w:rsidRPr="00816820">
        <w:t> </w:t>
      </w:r>
      <w:r w:rsidRPr="00AE0D85">
        <w:rPr>
          <w:lang w:val="ru-RU"/>
        </w:rPr>
        <w:t xml:space="preserve">договоров. </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32 </w:t>
      </w:r>
    </w:p>
    <w:p w:rsidR="002D2C98" w:rsidRPr="00AE0D85" w:rsidRDefault="002D2C98" w:rsidP="002D2C98">
      <w:pPr>
        <w:pStyle w:val="SingleTxtG"/>
        <w:rPr>
          <w:lang w:val="ru-RU"/>
        </w:rPr>
      </w:pPr>
      <w:r w:rsidRPr="00AE0D85">
        <w:rPr>
          <w:lang w:val="ru-RU"/>
        </w:rPr>
        <w:t>400.</w:t>
      </w:r>
      <w:r w:rsidRPr="00AE0D85">
        <w:rPr>
          <w:lang w:val="ru-RU"/>
        </w:rPr>
        <w:tab/>
        <w:t xml:space="preserve"> Кодексом РК от 18 сентября 2009 года «О здоровье народа и системе здравоохранения» регламентированы нормы по оказанию медико-социальной помощи лицам, страдающим психическими расстройствами, которые корреспондируют с требованиями международных стандартов в области оказания помощи названному контингенту. </w:t>
      </w:r>
    </w:p>
    <w:p w:rsidR="002D2C98" w:rsidRPr="00AE0D85" w:rsidRDefault="002D2C98" w:rsidP="002D2C98">
      <w:pPr>
        <w:pStyle w:val="SingleTxtG"/>
        <w:rPr>
          <w:lang w:val="ru-RU"/>
        </w:rPr>
      </w:pPr>
      <w:r w:rsidRPr="00AE0D85">
        <w:rPr>
          <w:lang w:val="ru-RU"/>
        </w:rPr>
        <w:t>401.</w:t>
      </w:r>
      <w:r w:rsidRPr="00AE0D85">
        <w:rPr>
          <w:lang w:val="ru-RU"/>
        </w:rPr>
        <w:tab/>
        <w:t>Кодексом закреплены права человека на добровольность обращения при предоставлении психиатрической помощи, диагностику и лечение, медико-социальную реабилитацию, а также меры обеспечения безопасности при оказании специализированной помощи, порядок первичного освидетельствования, в том числе принудительного освидетельствования, без</w:t>
      </w:r>
      <w:r w:rsidRPr="00816820">
        <w:t> </w:t>
      </w:r>
      <w:r w:rsidRPr="00AE0D85">
        <w:rPr>
          <w:lang w:val="ru-RU"/>
        </w:rPr>
        <w:t>согласия пациента (по решению суда).</w:t>
      </w:r>
    </w:p>
    <w:p w:rsidR="002D2C98" w:rsidRPr="00AE0D85" w:rsidRDefault="002D2C98" w:rsidP="002D2C98">
      <w:pPr>
        <w:pStyle w:val="SingleTxtG"/>
        <w:rPr>
          <w:lang w:val="ru-RU"/>
        </w:rPr>
      </w:pPr>
      <w:r w:rsidRPr="00AE0D85">
        <w:rPr>
          <w:lang w:val="ru-RU"/>
        </w:rPr>
        <w:t>402.</w:t>
      </w:r>
      <w:r w:rsidRPr="00AE0D85">
        <w:rPr>
          <w:lang w:val="ru-RU"/>
        </w:rPr>
        <w:tab/>
        <w:t>Также, с 2013 года реализуется принцип Национального превентивного механизма, действующий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 которым предусмотрено право планового посещения организаций, в которых находятся люди с</w:t>
      </w:r>
      <w:r w:rsidRPr="00816820">
        <w:t> </w:t>
      </w:r>
      <w:r w:rsidRPr="00AE0D85">
        <w:rPr>
          <w:lang w:val="ru-RU"/>
        </w:rPr>
        <w:t xml:space="preserve">ограничениями в свободе, в том числе, психиатрические организации. </w:t>
      </w:r>
    </w:p>
    <w:p w:rsidR="002D2C98" w:rsidRPr="00AE0D85" w:rsidRDefault="002D2C98" w:rsidP="002D2C98">
      <w:pPr>
        <w:pStyle w:val="SingleTxtG"/>
        <w:rPr>
          <w:lang w:val="ru-RU"/>
        </w:rPr>
      </w:pPr>
      <w:r w:rsidRPr="00AE0D85">
        <w:rPr>
          <w:lang w:val="ru-RU"/>
        </w:rPr>
        <w:t>403.</w:t>
      </w:r>
      <w:r w:rsidRPr="00AE0D85">
        <w:rPr>
          <w:lang w:val="ru-RU"/>
        </w:rPr>
        <w:tab/>
        <w:t xml:space="preserve">Статистические данные представлены в </w:t>
      </w:r>
      <w:r w:rsidRPr="00816820">
        <w:rPr>
          <w:lang w:val="kk-KZ"/>
        </w:rPr>
        <w:t>п</w:t>
      </w:r>
      <w:r w:rsidRPr="00AE0D85">
        <w:rPr>
          <w:lang w:val="ru-RU"/>
        </w:rPr>
        <w:t>риложении 6.</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33 </w:t>
      </w:r>
    </w:p>
    <w:p w:rsidR="002D2C98" w:rsidRPr="00AE0D85" w:rsidRDefault="002D2C98" w:rsidP="002D2C98">
      <w:pPr>
        <w:pStyle w:val="SingleTxtG"/>
        <w:rPr>
          <w:lang w:val="ru-RU"/>
        </w:rPr>
      </w:pPr>
      <w:r w:rsidRPr="00AE0D85">
        <w:rPr>
          <w:lang w:val="ru-RU"/>
        </w:rPr>
        <w:t>404.</w:t>
      </w:r>
      <w:r w:rsidRPr="00AE0D85">
        <w:rPr>
          <w:lang w:val="ru-RU"/>
        </w:rPr>
        <w:tab/>
      </w:r>
      <w:r w:rsidRPr="00AE0D85">
        <w:rPr>
          <w:lang w:val="ru-RU" w:eastAsia="ru-RU"/>
        </w:rPr>
        <w:t>О</w:t>
      </w:r>
      <w:r w:rsidRPr="00AE0D85">
        <w:rPr>
          <w:bCs/>
          <w:lang w:val="ru-RU" w:eastAsia="ru-RU"/>
        </w:rPr>
        <w:t>храна репродуктивного здоровья</w:t>
      </w:r>
      <w:r w:rsidRPr="00AE0D85">
        <w:rPr>
          <w:lang w:val="ru-RU" w:eastAsia="ru-RU"/>
        </w:rPr>
        <w:t xml:space="preserve"> отражена в таких программных документах, как</w:t>
      </w:r>
      <w:r w:rsidRPr="00AE0D85">
        <w:rPr>
          <w:bCs/>
          <w:lang w:val="ru-RU" w:eastAsia="ru-RU"/>
        </w:rPr>
        <w:t xml:space="preserve"> Стратегический план развития Казахстана до 2020 года, Стратегия развития РК до 2030 года, Стратегия «Казахстан-2050», а также в Государственной программе развития здравоохранения РК на 2016 – 2019 годы «Денсаулық».</w:t>
      </w:r>
    </w:p>
    <w:p w:rsidR="002D2C98" w:rsidRPr="00AE0D85" w:rsidRDefault="002D2C98" w:rsidP="002D2C98">
      <w:pPr>
        <w:pStyle w:val="SingleTxtG"/>
        <w:rPr>
          <w:lang w:val="ru-RU"/>
        </w:rPr>
      </w:pPr>
      <w:r w:rsidRPr="00AE0D85">
        <w:rPr>
          <w:lang w:val="ru-RU"/>
        </w:rPr>
        <w:t>405.</w:t>
      </w:r>
      <w:r w:rsidRPr="00AE0D85">
        <w:rPr>
          <w:lang w:val="ru-RU"/>
        </w:rPr>
        <w:tab/>
        <w:t>Для профилактики ранней беременности в республике МЗ РК разработана Дорожная карта по укреплению репродуктивного здоровья граждан РК, где предусмотрены программы сексуального образования, воспитания подростков и молодежи на основе рекомендаций ВОЗ, включающие учебный курс и учебное пособие, методические рекомендации по</w:t>
      </w:r>
      <w:r w:rsidRPr="00816820">
        <w:t> </w:t>
      </w:r>
      <w:r w:rsidRPr="00AE0D85">
        <w:rPr>
          <w:lang w:val="ru-RU"/>
        </w:rPr>
        <w:t xml:space="preserve">гигиеническому обучению и половому воспитанию девушек и юношей в организованных коллективах (в средних и высших учебных заведениях), инфекций, передающихся половым путем, ВИЧ/СПИД и т.п. </w:t>
      </w:r>
    </w:p>
    <w:p w:rsidR="002D2C98" w:rsidRPr="00AE0D85" w:rsidRDefault="002D2C98" w:rsidP="002D2C98">
      <w:pPr>
        <w:pStyle w:val="SingleTxtG"/>
        <w:rPr>
          <w:lang w:val="ru-RU"/>
        </w:rPr>
      </w:pPr>
      <w:r w:rsidRPr="00AE0D85">
        <w:rPr>
          <w:lang w:val="ru-RU"/>
        </w:rPr>
        <w:t>406.</w:t>
      </w:r>
      <w:r w:rsidRPr="00AE0D85">
        <w:rPr>
          <w:lang w:val="ru-RU"/>
        </w:rPr>
        <w:tab/>
        <w:t>За 2015 год в республике зарегистрировано 81</w:t>
      </w:r>
      <w:r>
        <w:t> </w:t>
      </w:r>
      <w:r w:rsidRPr="00AE0D85">
        <w:rPr>
          <w:lang w:val="ru-RU"/>
        </w:rPr>
        <w:t>440 абортов, из них у</w:t>
      </w:r>
      <w:r w:rsidRPr="00816820">
        <w:t> </w:t>
      </w:r>
      <w:r w:rsidRPr="00AE0D85">
        <w:rPr>
          <w:lang w:val="ru-RU"/>
        </w:rPr>
        <w:t>девушек-подростков в возрасте до 15 лет – 27 (0,04</w:t>
      </w:r>
      <w:r>
        <w:t> </w:t>
      </w:r>
      <w:r w:rsidRPr="00AE0D85">
        <w:rPr>
          <w:lang w:val="ru-RU"/>
        </w:rPr>
        <w:t>%), от 15 до 18 лет – 1</w:t>
      </w:r>
      <w:r>
        <w:t> </w:t>
      </w:r>
      <w:r w:rsidRPr="00AE0D85">
        <w:rPr>
          <w:lang w:val="ru-RU"/>
        </w:rPr>
        <w:t>069 (1,3</w:t>
      </w:r>
      <w:r>
        <w:t> </w:t>
      </w:r>
      <w:r w:rsidRPr="00AE0D85">
        <w:rPr>
          <w:lang w:val="ru-RU"/>
        </w:rPr>
        <w:t>%). По сравнению с 2010 годом (всего абортов – 106</w:t>
      </w:r>
      <w:r>
        <w:t> </w:t>
      </w:r>
      <w:r w:rsidRPr="00AE0D85">
        <w:rPr>
          <w:lang w:val="ru-RU"/>
        </w:rPr>
        <w:t>074, из них у</w:t>
      </w:r>
      <w:r w:rsidRPr="00816820">
        <w:t> </w:t>
      </w:r>
      <w:r w:rsidRPr="00AE0D85">
        <w:rPr>
          <w:lang w:val="ru-RU"/>
        </w:rPr>
        <w:t>девушек-подростков в возрасте до 15 лет – 56 – 0,06</w:t>
      </w:r>
      <w:r>
        <w:t> </w:t>
      </w:r>
      <w:r w:rsidRPr="00AE0D85">
        <w:rPr>
          <w:lang w:val="ru-RU"/>
        </w:rPr>
        <w:t>%, в возрасте от 15 до 18 лет – 3</w:t>
      </w:r>
      <w:r w:rsidRPr="00816820">
        <w:t> </w:t>
      </w:r>
      <w:r w:rsidRPr="00AE0D85">
        <w:rPr>
          <w:lang w:val="ru-RU"/>
        </w:rPr>
        <w:t>256 – 3</w:t>
      </w:r>
      <w:r>
        <w:t> </w:t>
      </w:r>
      <w:r w:rsidRPr="00AE0D85">
        <w:rPr>
          <w:lang w:val="ru-RU"/>
        </w:rPr>
        <w:t>%) количество абортов у девушек-подростков снизилось в</w:t>
      </w:r>
      <w:r w:rsidRPr="00816820">
        <w:t> </w:t>
      </w:r>
      <w:r w:rsidRPr="00AE0D85">
        <w:rPr>
          <w:lang w:val="ru-RU"/>
        </w:rPr>
        <w:t>3</w:t>
      </w:r>
      <w:r w:rsidRPr="00816820">
        <w:t> </w:t>
      </w:r>
      <w:r w:rsidRPr="00AE0D85">
        <w:rPr>
          <w:lang w:val="ru-RU"/>
        </w:rPr>
        <w:t xml:space="preserve">раза. </w:t>
      </w:r>
    </w:p>
    <w:p w:rsidR="002D2C98" w:rsidRPr="00AE0D85" w:rsidRDefault="002D2C98" w:rsidP="002D2C98">
      <w:pPr>
        <w:pStyle w:val="SingleTxtG"/>
        <w:rPr>
          <w:lang w:val="ru-RU"/>
        </w:rPr>
      </w:pPr>
      <w:r w:rsidRPr="00AE0D85">
        <w:rPr>
          <w:lang w:val="ru-RU"/>
        </w:rPr>
        <w:t>407.</w:t>
      </w:r>
      <w:r w:rsidRPr="00AE0D85">
        <w:rPr>
          <w:lang w:val="ru-RU"/>
        </w:rPr>
        <w:tab/>
        <w:t>С целью повышения уровня информированности населения по</w:t>
      </w:r>
      <w:r w:rsidRPr="00816820">
        <w:t> </w:t>
      </w:r>
      <w:r w:rsidRPr="00AE0D85">
        <w:rPr>
          <w:lang w:val="ru-RU"/>
        </w:rPr>
        <w:t>вопросам значимости семьи в современном обществе, репродуктивного здоровья, планировани</w:t>
      </w:r>
      <w:r w:rsidRPr="00816820">
        <w:rPr>
          <w:lang w:val="kk-KZ"/>
        </w:rPr>
        <w:t>я</w:t>
      </w:r>
      <w:r w:rsidRPr="00AE0D85">
        <w:rPr>
          <w:lang w:val="ru-RU"/>
        </w:rPr>
        <w:t xml:space="preserve"> семьи, профилактики абортов и привлечени</w:t>
      </w:r>
      <w:r w:rsidRPr="00816820">
        <w:rPr>
          <w:lang w:val="kk-KZ"/>
        </w:rPr>
        <w:t>я</w:t>
      </w:r>
      <w:r w:rsidRPr="00AE0D85">
        <w:rPr>
          <w:lang w:val="ru-RU"/>
        </w:rPr>
        <w:t xml:space="preserve"> внимания общественности к проблемам семей, особенно молодых и неполных</w:t>
      </w:r>
      <w:r w:rsidRPr="00816820">
        <w:rPr>
          <w:lang w:val="kk-KZ"/>
        </w:rPr>
        <w:t>,</w:t>
      </w:r>
      <w:r w:rsidRPr="00AE0D85">
        <w:rPr>
          <w:lang w:val="ru-RU"/>
        </w:rPr>
        <w:t xml:space="preserve"> на уровне ПМСП созданы </w:t>
      </w:r>
      <w:r w:rsidRPr="00816820">
        <w:rPr>
          <w:lang w:val="kk-KZ"/>
        </w:rPr>
        <w:t>ц</w:t>
      </w:r>
      <w:r w:rsidRPr="00AE0D85">
        <w:rPr>
          <w:lang w:val="ru-RU"/>
        </w:rPr>
        <w:t>ентры семейного здоровья, клиники дружественные к молодежи, молодежные центры здоровья (далее – МЦЗ) и центры укрепления здоровья. В 2016 году функционировали в стране 97 МЦЗ и 478 кабинета планирования семьи.</w:t>
      </w:r>
    </w:p>
    <w:p w:rsidR="002D2C98" w:rsidRPr="00AE0D85" w:rsidRDefault="002D2C98" w:rsidP="002D2C98">
      <w:pPr>
        <w:pStyle w:val="SingleTxtG"/>
        <w:rPr>
          <w:lang w:val="ru-RU"/>
        </w:rPr>
      </w:pPr>
      <w:r w:rsidRPr="00AE0D85">
        <w:rPr>
          <w:lang w:val="ru-RU"/>
        </w:rPr>
        <w:t>408.</w:t>
      </w:r>
      <w:r w:rsidRPr="00AE0D85">
        <w:rPr>
          <w:lang w:val="ru-RU"/>
        </w:rPr>
        <w:tab/>
        <w:t>С 2011 года включены в штатные нормативы организаций ПМСП должности социальных работников и психологов, которые осуществляют работу в семьях, консультируют, выявляют семьи, находящиеся в тяжелой жизненной ситуации, с подключением заинтересованных органов для оказания всесторонней помощи. На сегодняшний день насчитывается более 2</w:t>
      </w:r>
      <w:r>
        <w:t> </w:t>
      </w:r>
      <w:r w:rsidRPr="00AE0D85">
        <w:rPr>
          <w:lang w:val="ru-RU"/>
        </w:rPr>
        <w:t>000 социальных работников, 1</w:t>
      </w:r>
      <w:r>
        <w:t> </w:t>
      </w:r>
      <w:r w:rsidRPr="00AE0D85">
        <w:rPr>
          <w:lang w:val="ru-RU"/>
        </w:rPr>
        <w:t>000 психологов.</w:t>
      </w:r>
    </w:p>
    <w:p w:rsidR="002D2C98" w:rsidRPr="00AE0D85" w:rsidRDefault="002D2C98" w:rsidP="002D2C98">
      <w:pPr>
        <w:pStyle w:val="SingleTxtG"/>
        <w:rPr>
          <w:lang w:val="ru-RU"/>
        </w:rPr>
      </w:pPr>
      <w:r w:rsidRPr="00AE0D85">
        <w:rPr>
          <w:lang w:val="ru-RU"/>
        </w:rPr>
        <w:t>409.</w:t>
      </w:r>
      <w:r w:rsidRPr="00AE0D85">
        <w:rPr>
          <w:lang w:val="ru-RU"/>
        </w:rPr>
        <w:tab/>
        <w:t xml:space="preserve">Созданы группы поддержки с проведением тренингов само- и взаимопомощи. Работает телефон «Горячая линия» (телефон 150), ориентированный на решение насущных проблем подростков и молодежи. </w:t>
      </w:r>
    </w:p>
    <w:p w:rsidR="002D2C98" w:rsidRPr="00AE0D85" w:rsidRDefault="002D2C98" w:rsidP="002D2C98">
      <w:pPr>
        <w:pStyle w:val="SingleTxtG"/>
        <w:rPr>
          <w:lang w:val="ru-RU"/>
        </w:rPr>
      </w:pPr>
      <w:r w:rsidRPr="00AE0D85">
        <w:rPr>
          <w:lang w:val="ru-RU"/>
        </w:rPr>
        <w:t>410.</w:t>
      </w:r>
      <w:r w:rsidRPr="00AE0D85">
        <w:rPr>
          <w:lang w:val="ru-RU"/>
        </w:rPr>
        <w:tab/>
        <w:t>С целью обеспечения информированности населения по вопросам охраны репродуктивного здоровья выпускаются информационные материалы и реализуются социальные проекты через неправительственные организации</w:t>
      </w:r>
      <w:r w:rsidRPr="00816820">
        <w:rPr>
          <w:lang w:val="kk-KZ"/>
        </w:rPr>
        <w:t>,</w:t>
      </w:r>
      <w:r w:rsidRPr="00AE0D85">
        <w:rPr>
          <w:lang w:val="ru-RU"/>
        </w:rPr>
        <w:t xml:space="preserve"> </w:t>
      </w:r>
      <w:r w:rsidRPr="00816820">
        <w:rPr>
          <w:lang w:val="kk-KZ"/>
        </w:rPr>
        <w:t>в</w:t>
      </w:r>
      <w:r w:rsidRPr="00AE0D85">
        <w:rPr>
          <w:lang w:val="ru-RU"/>
        </w:rPr>
        <w:t xml:space="preserve"> 2015 году продолжает реализовываться социальный проект «Охрана репродуктивного здоровья, планирование семьи, подготовка к беременности и рождени</w:t>
      </w:r>
      <w:r w:rsidRPr="00816820">
        <w:rPr>
          <w:lang w:val="kk-KZ"/>
        </w:rPr>
        <w:t>е</w:t>
      </w:r>
      <w:r w:rsidRPr="00AE0D85">
        <w:rPr>
          <w:lang w:val="ru-RU"/>
        </w:rPr>
        <w:t xml:space="preserve"> здоровых детей через консультирование и обучение населения, медицинских работников».</w:t>
      </w:r>
    </w:p>
    <w:p w:rsidR="002D2C98" w:rsidRPr="00AE0D85" w:rsidRDefault="002D2C98" w:rsidP="002D2C98">
      <w:pPr>
        <w:pStyle w:val="SingleTxtG"/>
        <w:rPr>
          <w:lang w:val="ru-RU"/>
        </w:rPr>
      </w:pPr>
      <w:r w:rsidRPr="00AE0D85">
        <w:rPr>
          <w:lang w:val="ru-RU"/>
        </w:rPr>
        <w:t>411.</w:t>
      </w:r>
      <w:r w:rsidRPr="00AE0D85">
        <w:rPr>
          <w:lang w:val="ru-RU"/>
        </w:rPr>
        <w:tab/>
        <w:t>Страновым офисом Фонда ООН в области народонаселения в РК (ЮНФПА) разработано методическое пособие для преподавателей колледжей и школ по введению усиленного компонента по охране сексуального и репродуктивного здоровья в предмет «Валеология».</w:t>
      </w:r>
    </w:p>
    <w:p w:rsidR="002D2C98" w:rsidRPr="00AE0D85" w:rsidRDefault="002D2C98" w:rsidP="002D2C98">
      <w:pPr>
        <w:pStyle w:val="SingleTxtG"/>
        <w:rPr>
          <w:lang w:val="ru-RU"/>
        </w:rPr>
      </w:pPr>
      <w:r w:rsidRPr="00AE0D85">
        <w:rPr>
          <w:lang w:val="ru-RU"/>
        </w:rPr>
        <w:t>412.</w:t>
      </w:r>
      <w:r w:rsidRPr="00AE0D85">
        <w:rPr>
          <w:lang w:val="ru-RU"/>
        </w:rPr>
        <w:tab/>
        <w:t xml:space="preserve">Вместе с тем, в рамках </w:t>
      </w:r>
      <w:r w:rsidRPr="00816820">
        <w:rPr>
          <w:lang w:val="kk-KZ"/>
        </w:rPr>
        <w:t>Д</w:t>
      </w:r>
      <w:r w:rsidRPr="00AE0D85">
        <w:rPr>
          <w:lang w:val="ru-RU"/>
        </w:rPr>
        <w:t>орожной карты МЗ РК по повышению эффективности работы и внедрению интегрированной модели службы родовспоможения и детства в РК на 2016</w:t>
      </w:r>
      <w:r w:rsidRPr="00816820">
        <w:rPr>
          <w:lang w:val="kk-KZ"/>
        </w:rPr>
        <w:t xml:space="preserve"> </w:t>
      </w:r>
      <w:r w:rsidRPr="00AE0D85">
        <w:rPr>
          <w:lang w:val="ru-RU"/>
        </w:rPr>
        <w:t>–</w:t>
      </w:r>
      <w:r w:rsidRPr="00816820">
        <w:rPr>
          <w:lang w:val="kk-KZ"/>
        </w:rPr>
        <w:t xml:space="preserve"> </w:t>
      </w:r>
      <w:r w:rsidRPr="00AE0D85">
        <w:rPr>
          <w:lang w:val="ru-RU"/>
        </w:rPr>
        <w:t>2020 годы предусмотрены совместно с ЮНФПА мероприятия по совершенствованию службы планирования семьи и улучшению эффективности работы молодежных центров с бесплатным обеспечением современными контрацептивными средствами уязвимых групп подростков и молодежи, а также женщин с абсолютными противопоказаниями к беременности и высокого социального риска. В этом направлении работа МЗ РК совместно с местными исполнительными органами при поддержке международных организаций будет продолжена.</w:t>
      </w:r>
    </w:p>
    <w:p w:rsidR="002D2C98" w:rsidRPr="00816820" w:rsidRDefault="002D2C98" w:rsidP="002D2C98">
      <w:pPr>
        <w:pStyle w:val="H23G"/>
        <w:rPr>
          <w:lang w:val="kk-KZ"/>
        </w:rPr>
      </w:pPr>
      <w:r w:rsidRPr="00AE0D85">
        <w:rPr>
          <w:lang w:val="ru-RU"/>
        </w:rPr>
        <w:tab/>
      </w:r>
      <w:r w:rsidRPr="00AE0D85">
        <w:rPr>
          <w:lang w:val="ru-RU"/>
        </w:rPr>
        <w:tab/>
        <w:t>Рекомендация 34</w:t>
      </w:r>
    </w:p>
    <w:p w:rsidR="002D2C98" w:rsidRPr="00943B68" w:rsidRDefault="002D2C98" w:rsidP="002D2C98">
      <w:pPr>
        <w:pStyle w:val="SingleTxtG"/>
        <w:rPr>
          <w:lang w:val="kk-KZ"/>
        </w:rPr>
      </w:pPr>
      <w:r w:rsidRPr="00943B68">
        <w:rPr>
          <w:lang w:val="kk-KZ"/>
        </w:rPr>
        <w:t>413.</w:t>
      </w:r>
      <w:r w:rsidRPr="00943B68">
        <w:rPr>
          <w:lang w:val="kk-KZ"/>
        </w:rPr>
        <w:tab/>
        <w:t>Основными факторами, влияющими на развитие наркоситуации в стране</w:t>
      </w:r>
      <w:r w:rsidRPr="00816820">
        <w:rPr>
          <w:lang w:val="kk-KZ"/>
        </w:rPr>
        <w:t>,</w:t>
      </w:r>
      <w:r w:rsidRPr="00943B68">
        <w:rPr>
          <w:lang w:val="kk-KZ"/>
        </w:rPr>
        <w:t xml:space="preserve"> являются: </w:t>
      </w:r>
    </w:p>
    <w:p w:rsidR="002D2C98" w:rsidRPr="00943B68" w:rsidRDefault="002D2C98" w:rsidP="002D2C98">
      <w:pPr>
        <w:pStyle w:val="Bullet1G"/>
        <w:numPr>
          <w:ilvl w:val="0"/>
          <w:numId w:val="0"/>
        </w:numPr>
        <w:tabs>
          <w:tab w:val="left" w:pos="1701"/>
        </w:tabs>
        <w:ind w:left="1701" w:hanging="170"/>
        <w:rPr>
          <w:lang w:val="kk-KZ"/>
        </w:rPr>
      </w:pPr>
      <w:r w:rsidRPr="00943B68">
        <w:rPr>
          <w:lang w:val="kk-KZ"/>
        </w:rPr>
        <w:t>•</w:t>
      </w:r>
      <w:r w:rsidRPr="00943B68">
        <w:rPr>
          <w:lang w:val="kk-KZ"/>
        </w:rPr>
        <w:tab/>
        <w:t xml:space="preserve">трафик афганского героина; </w:t>
      </w:r>
    </w:p>
    <w:p w:rsidR="002D2C98" w:rsidRPr="00943B68" w:rsidRDefault="002D2C98" w:rsidP="002D2C98">
      <w:pPr>
        <w:pStyle w:val="Bullet1G"/>
        <w:numPr>
          <w:ilvl w:val="0"/>
          <w:numId w:val="0"/>
        </w:numPr>
        <w:tabs>
          <w:tab w:val="left" w:pos="1701"/>
        </w:tabs>
        <w:ind w:left="1701" w:hanging="170"/>
        <w:rPr>
          <w:lang w:val="kk-KZ"/>
        </w:rPr>
      </w:pPr>
      <w:r w:rsidRPr="00943B68">
        <w:rPr>
          <w:lang w:val="kk-KZ"/>
        </w:rPr>
        <w:t>•</w:t>
      </w:r>
      <w:r w:rsidRPr="00943B68">
        <w:rPr>
          <w:lang w:val="kk-KZ"/>
        </w:rPr>
        <w:tab/>
        <w:t>наличие собственной сырьевой базы наркотиков растительного происхождения;</w:t>
      </w:r>
    </w:p>
    <w:p w:rsidR="002D2C98" w:rsidRPr="00943B68" w:rsidRDefault="002D2C98" w:rsidP="002D2C98">
      <w:pPr>
        <w:pStyle w:val="Bullet1G"/>
        <w:numPr>
          <w:ilvl w:val="0"/>
          <w:numId w:val="0"/>
        </w:numPr>
        <w:tabs>
          <w:tab w:val="left" w:pos="1701"/>
        </w:tabs>
        <w:ind w:left="1701" w:hanging="170"/>
        <w:rPr>
          <w:lang w:val="kk-KZ"/>
        </w:rPr>
      </w:pPr>
      <w:r w:rsidRPr="00943B68">
        <w:rPr>
          <w:lang w:val="kk-KZ"/>
        </w:rPr>
        <w:t>•</w:t>
      </w:r>
      <w:r w:rsidRPr="00943B68">
        <w:rPr>
          <w:lang w:val="kk-KZ"/>
        </w:rPr>
        <w:tab/>
        <w:t>угроза распространения новых психоактивных веществ и синтетических наркотиков.</w:t>
      </w:r>
    </w:p>
    <w:p w:rsidR="002D2C98" w:rsidRPr="00943B68" w:rsidRDefault="002D2C98" w:rsidP="002D2C98">
      <w:pPr>
        <w:pStyle w:val="SingleTxtG"/>
        <w:rPr>
          <w:lang w:val="kk-KZ"/>
        </w:rPr>
      </w:pPr>
      <w:r w:rsidRPr="00943B68">
        <w:rPr>
          <w:lang w:val="kk-KZ"/>
        </w:rPr>
        <w:t>414.</w:t>
      </w:r>
      <w:r w:rsidRPr="00943B68">
        <w:rPr>
          <w:lang w:val="kk-KZ"/>
        </w:rPr>
        <w:tab/>
        <w:t>При этом, на фоне изменения маршрутов афганского наркотрафика наблюдается значительно</w:t>
      </w:r>
      <w:r w:rsidRPr="00816820">
        <w:rPr>
          <w:lang w:val="kk-KZ"/>
        </w:rPr>
        <w:t>е</w:t>
      </w:r>
      <w:r w:rsidRPr="00943B68">
        <w:rPr>
          <w:lang w:val="kk-KZ"/>
        </w:rPr>
        <w:t xml:space="preserve"> сокращени</w:t>
      </w:r>
      <w:r w:rsidRPr="00816820">
        <w:rPr>
          <w:lang w:val="kk-KZ"/>
        </w:rPr>
        <w:t>е</w:t>
      </w:r>
      <w:r w:rsidRPr="00943B68">
        <w:rPr>
          <w:lang w:val="kk-KZ"/>
        </w:rPr>
        <w:t xml:space="preserve"> транзита наркотиков по «Северному маршруту».</w:t>
      </w:r>
    </w:p>
    <w:p w:rsidR="002D2C98" w:rsidRPr="00943B68" w:rsidRDefault="002D2C98" w:rsidP="002D2C98">
      <w:pPr>
        <w:pStyle w:val="SingleTxtG"/>
        <w:rPr>
          <w:lang w:val="kk-KZ"/>
        </w:rPr>
      </w:pPr>
      <w:r w:rsidRPr="00943B68">
        <w:rPr>
          <w:lang w:val="kk-KZ"/>
        </w:rPr>
        <w:t>415.</w:t>
      </w:r>
      <w:r w:rsidRPr="00943B68">
        <w:rPr>
          <w:lang w:val="kk-KZ"/>
        </w:rPr>
        <w:tab/>
        <w:t>Наблюдается устойчивая тенденция сокращения числа наркозависимых при стабильном выявлении наркоправонарушений и изъяти</w:t>
      </w:r>
      <w:r w:rsidRPr="00816820">
        <w:rPr>
          <w:lang w:val="kk-KZ"/>
        </w:rPr>
        <w:t>и</w:t>
      </w:r>
      <w:r w:rsidRPr="00943B68">
        <w:rPr>
          <w:lang w:val="kk-KZ"/>
        </w:rPr>
        <w:t xml:space="preserve"> из незаконного оборота наркотических средств.</w:t>
      </w:r>
      <w:r>
        <w:rPr>
          <w:lang w:val="kk-KZ"/>
        </w:rPr>
        <w:t xml:space="preserve"> </w:t>
      </w:r>
    </w:p>
    <w:p w:rsidR="002D2C98" w:rsidRPr="00943B68" w:rsidRDefault="002D2C98" w:rsidP="002D2C98">
      <w:pPr>
        <w:pStyle w:val="SingleTxtG"/>
        <w:rPr>
          <w:lang w:val="kk-KZ"/>
        </w:rPr>
      </w:pPr>
      <w:r w:rsidRPr="00943B68">
        <w:rPr>
          <w:lang w:val="kk-KZ"/>
        </w:rPr>
        <w:t>416.</w:t>
      </w:r>
      <w:r w:rsidRPr="00943B68">
        <w:rPr>
          <w:lang w:val="kk-KZ"/>
        </w:rPr>
        <w:tab/>
        <w:t>Перечисленные тенденции являются определяющими для основных направлений деятельности компетентных органов страны в организации противодействия наркомании и наркобизнесу (</w:t>
      </w:r>
      <w:r w:rsidRPr="00816820">
        <w:rPr>
          <w:lang w:val="kk-KZ"/>
        </w:rPr>
        <w:t>с</w:t>
      </w:r>
      <w:r w:rsidRPr="00943B68">
        <w:rPr>
          <w:lang w:val="kk-KZ"/>
        </w:rPr>
        <w:t xml:space="preserve">ведения о результатах оперативно-служебной деятельности ОВД в 2010 – 2015 годах в разрезе ДВД г.г. Астана, Алматы, областей и на транспорте в </w:t>
      </w:r>
      <w:r w:rsidRPr="00816820">
        <w:rPr>
          <w:lang w:val="kk-KZ"/>
        </w:rPr>
        <w:t>п</w:t>
      </w:r>
      <w:r w:rsidRPr="00943B68">
        <w:rPr>
          <w:lang w:val="kk-KZ"/>
        </w:rPr>
        <w:t>риложении 7).</w:t>
      </w:r>
    </w:p>
    <w:p w:rsidR="002D2C98" w:rsidRPr="00943B68" w:rsidRDefault="002D2C98" w:rsidP="002D2C98">
      <w:pPr>
        <w:pStyle w:val="SingleTxtG"/>
        <w:rPr>
          <w:lang w:val="kk-KZ"/>
        </w:rPr>
      </w:pPr>
      <w:r w:rsidRPr="00943B68">
        <w:rPr>
          <w:lang w:val="kk-KZ"/>
        </w:rPr>
        <w:t>417.</w:t>
      </w:r>
      <w:r w:rsidRPr="00943B68">
        <w:rPr>
          <w:lang w:val="kk-KZ"/>
        </w:rPr>
        <w:tab/>
        <w:t xml:space="preserve">При поддержке Глобального </w:t>
      </w:r>
      <w:r w:rsidRPr="00816820">
        <w:rPr>
          <w:lang w:val="kk-KZ"/>
        </w:rPr>
        <w:t>ф</w:t>
      </w:r>
      <w:r w:rsidRPr="00943B68">
        <w:rPr>
          <w:lang w:val="kk-KZ"/>
        </w:rPr>
        <w:t>онда для борьбы со СПИД, туберкулезом и малярией в октябре 2008 года в РК началось внедрение пилотного проекта по предоставлению поддерживающей заместительной терапии (далее – ПЗТ) лицам, зависящим от опиоидных наркотиков.</w:t>
      </w:r>
      <w:r>
        <w:rPr>
          <w:lang w:val="kk-KZ"/>
        </w:rPr>
        <w:t xml:space="preserve"> </w:t>
      </w:r>
      <w:r w:rsidRPr="00943B68">
        <w:rPr>
          <w:lang w:val="kk-KZ"/>
        </w:rPr>
        <w:t>Реализация пилотного проекта ПЗТ начата в городах Павлодар и Темиртау на базе наркологических организаци</w:t>
      </w:r>
      <w:r w:rsidRPr="00816820">
        <w:rPr>
          <w:lang w:val="kk-KZ"/>
        </w:rPr>
        <w:t>й</w:t>
      </w:r>
      <w:r w:rsidRPr="00943B68">
        <w:rPr>
          <w:lang w:val="kk-KZ"/>
        </w:rPr>
        <w:t>, с 2012 года</w:t>
      </w:r>
      <w:r>
        <w:rPr>
          <w:lang w:val="kk-KZ"/>
        </w:rPr>
        <w:t xml:space="preserve"> </w:t>
      </w:r>
      <w:r w:rsidRPr="00943B68">
        <w:rPr>
          <w:lang w:val="kk-KZ"/>
        </w:rPr>
        <w:t>программа ПЗТ внедряется в городах Актобе, Тараз, Костанай, Уральск, Экибастуз, Семей, Караганда, Усть-Каменогорск.</w:t>
      </w:r>
    </w:p>
    <w:p w:rsidR="002D2C98" w:rsidRPr="00AE0D85" w:rsidRDefault="002D2C98" w:rsidP="002D2C98">
      <w:pPr>
        <w:pStyle w:val="SingleTxtG"/>
        <w:rPr>
          <w:lang w:val="ru-RU"/>
        </w:rPr>
      </w:pPr>
      <w:r w:rsidRPr="00AE0D85">
        <w:rPr>
          <w:lang w:val="ru-RU"/>
        </w:rPr>
        <w:t>418.</w:t>
      </w:r>
      <w:r w:rsidRPr="00AE0D85">
        <w:rPr>
          <w:lang w:val="ru-RU"/>
        </w:rPr>
        <w:tab/>
      </w:r>
      <w:r w:rsidRPr="00943B68">
        <w:rPr>
          <w:lang w:val="kk-KZ"/>
        </w:rPr>
        <w:t xml:space="preserve">Общее число пациентов с начала реализации </w:t>
      </w:r>
      <w:r w:rsidRPr="00816820">
        <w:rPr>
          <w:lang w:val="kk-KZ"/>
        </w:rPr>
        <w:t>П</w:t>
      </w:r>
      <w:r w:rsidRPr="00943B68">
        <w:rPr>
          <w:lang w:val="kk-KZ"/>
        </w:rPr>
        <w:t>рограммы – 910 человек за все время реализации с 2012 года (мужчин – 738, женщин – 172). Количество всех пациентов</w:t>
      </w:r>
      <w:r w:rsidRPr="00816820">
        <w:rPr>
          <w:lang w:val="kk-KZ"/>
        </w:rPr>
        <w:t>,</w:t>
      </w:r>
      <w:r w:rsidRPr="00943B68">
        <w:rPr>
          <w:lang w:val="kk-KZ"/>
        </w:rPr>
        <w:t xml:space="preserve"> получающих ПЗТ, по состоянию 2016 года – 307 человек (мужчин – 244, женщин – 63), что составляет 1,6 % от всех потребителей инъекционных наркотиков, состоящих на диспансерном учете. </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35 </w:t>
      </w:r>
    </w:p>
    <w:p w:rsidR="002D2C98" w:rsidRPr="00AE0D85" w:rsidRDefault="002D2C98" w:rsidP="002D2C98">
      <w:pPr>
        <w:pStyle w:val="SingleTxtG"/>
        <w:rPr>
          <w:lang w:val="ru-RU"/>
        </w:rPr>
      </w:pPr>
      <w:r w:rsidRPr="00AE0D85">
        <w:rPr>
          <w:lang w:val="ru-RU"/>
        </w:rPr>
        <w:t>419.</w:t>
      </w:r>
      <w:r w:rsidRPr="00AE0D85">
        <w:rPr>
          <w:lang w:val="ru-RU"/>
        </w:rPr>
        <w:tab/>
        <w:t>Продолжается реализация ранее принятых программных документов, в том числе Концепции по переходу РК к «зеленой экономике», утвержденной Указом Президента РК от 30 мая 2013 года №</w:t>
      </w:r>
      <w:r w:rsidRPr="00816820">
        <w:t> </w:t>
      </w:r>
      <w:r w:rsidRPr="00AE0D85">
        <w:rPr>
          <w:lang w:val="ru-RU"/>
        </w:rPr>
        <w:t xml:space="preserve">577 (далее – Концепция). </w:t>
      </w:r>
    </w:p>
    <w:p w:rsidR="002D2C98" w:rsidRPr="00AE0D85" w:rsidRDefault="002D2C98" w:rsidP="002D2C98">
      <w:pPr>
        <w:pStyle w:val="SingleTxtG"/>
        <w:rPr>
          <w:lang w:val="ru-RU"/>
        </w:rPr>
      </w:pPr>
      <w:r w:rsidRPr="00AE0D85">
        <w:rPr>
          <w:lang w:val="ru-RU"/>
        </w:rPr>
        <w:t>420.</w:t>
      </w:r>
      <w:r w:rsidRPr="00AE0D85">
        <w:rPr>
          <w:lang w:val="ru-RU"/>
        </w:rPr>
        <w:tab/>
        <w:t>Ведется работа по Плану мероприятий, которым предусмотрены меры в сфере устойчивого использования водных ресурсов, по развитию устойчивого и высокопроизводительного сельского хозяйства, энергосбережению и повышению энергоэффективности, развитию электроэнергетики, совершенствованию системы управления отходами и снижению загрязнения воздуха, переходу на экологические виды топлива транспортных средств и созданию соответствующей инфраструктуры, внедрению очистки выбросов ТЭС, повсеместной экономии электроэнергии на основе новейших технологий и быту, а также оказанию государственной поддержки отечественной науке.</w:t>
      </w:r>
    </w:p>
    <w:p w:rsidR="002D2C98" w:rsidRPr="00AE0D85" w:rsidRDefault="002D2C98" w:rsidP="002D2C98">
      <w:pPr>
        <w:pStyle w:val="SingleTxtG"/>
        <w:rPr>
          <w:lang w:val="ru-RU"/>
        </w:rPr>
      </w:pPr>
      <w:r w:rsidRPr="00AE0D85">
        <w:rPr>
          <w:lang w:val="ru-RU"/>
        </w:rPr>
        <w:t>421.</w:t>
      </w:r>
      <w:r w:rsidRPr="00AE0D85">
        <w:rPr>
          <w:lang w:val="ru-RU"/>
        </w:rPr>
        <w:tab/>
        <w:t xml:space="preserve">Указом Президента </w:t>
      </w:r>
      <w:r w:rsidRPr="00816820">
        <w:rPr>
          <w:lang w:val="kk-KZ"/>
        </w:rPr>
        <w:t xml:space="preserve">РК </w:t>
      </w:r>
      <w:r w:rsidRPr="00AE0D85">
        <w:rPr>
          <w:lang w:val="ru-RU"/>
        </w:rPr>
        <w:t>от 26 мая 2014 года образован Совет по переходу к «зеленой экономике» при Президенте РК.</w:t>
      </w:r>
    </w:p>
    <w:p w:rsidR="002D2C98" w:rsidRPr="00AE0D85" w:rsidRDefault="002D2C98" w:rsidP="002D2C98">
      <w:pPr>
        <w:pStyle w:val="SingleTxtG"/>
        <w:rPr>
          <w:kern w:val="2"/>
          <w:lang w:val="ru-RU"/>
        </w:rPr>
      </w:pPr>
      <w:r w:rsidRPr="00AE0D85">
        <w:rPr>
          <w:kern w:val="2"/>
          <w:lang w:val="ru-RU"/>
        </w:rPr>
        <w:t>422.</w:t>
      </w:r>
      <w:r w:rsidRPr="00AE0D85">
        <w:rPr>
          <w:kern w:val="2"/>
          <w:lang w:val="ru-RU"/>
        </w:rPr>
        <w:tab/>
      </w:r>
      <w:r w:rsidRPr="00AE0D85">
        <w:rPr>
          <w:lang w:val="ru-RU"/>
        </w:rPr>
        <w:t>Для решения проблемы по ТБО Правительством принята «Программа модернизации системы управления твердыми бытовыми отходами на 2014 – 2050 годы»</w:t>
      </w:r>
      <w:r w:rsidRPr="00816820">
        <w:rPr>
          <w:lang w:val="kk-KZ"/>
        </w:rPr>
        <w:t>, которая</w:t>
      </w:r>
      <w:r w:rsidRPr="00AE0D85">
        <w:rPr>
          <w:lang w:val="ru-RU"/>
        </w:rPr>
        <w:t xml:space="preserve"> направлена на совершенствование системы обращения с твердыми бытовыми отходами, повышение эффективности, надежности, экологической и социальной приемлемости комплекса услуг по сбору, транспортировке, утилизации, переработке и захоронению твердых бытовых отходов, модернизаци</w:t>
      </w:r>
      <w:r w:rsidRPr="00816820">
        <w:rPr>
          <w:lang w:val="kk-KZ"/>
        </w:rPr>
        <w:t>ю</w:t>
      </w:r>
      <w:r w:rsidRPr="00AE0D85">
        <w:rPr>
          <w:lang w:val="ru-RU"/>
        </w:rPr>
        <w:t xml:space="preserve"> сектора ТБО на основе современных технологий и методов управления, а также принятие мер по неукоснительному выполнению требований экологического законодательства РК. </w:t>
      </w:r>
    </w:p>
    <w:p w:rsidR="002D2C98" w:rsidRPr="00AE0D85" w:rsidRDefault="002D2C98" w:rsidP="002D2C98">
      <w:pPr>
        <w:pStyle w:val="SingleTxtG"/>
        <w:rPr>
          <w:kern w:val="2"/>
          <w:lang w:val="ru-RU"/>
        </w:rPr>
      </w:pPr>
      <w:r w:rsidRPr="00AE0D85">
        <w:rPr>
          <w:kern w:val="2"/>
          <w:lang w:val="ru-RU"/>
        </w:rPr>
        <w:t>423.</w:t>
      </w:r>
      <w:r w:rsidRPr="00AE0D85">
        <w:rPr>
          <w:kern w:val="2"/>
          <w:lang w:val="ru-RU"/>
        </w:rPr>
        <w:tab/>
      </w:r>
      <w:r w:rsidRPr="00AE0D85">
        <w:rPr>
          <w:lang w:val="ru-RU"/>
        </w:rPr>
        <w:t>Программа</w:t>
      </w:r>
      <w:r w:rsidRPr="00AE0D85">
        <w:rPr>
          <w:kern w:val="22"/>
          <w:lang w:val="ru-RU"/>
        </w:rPr>
        <w:t xml:space="preserve"> </w:t>
      </w:r>
      <w:r w:rsidRPr="00AE0D85">
        <w:rPr>
          <w:lang w:val="ru-RU"/>
        </w:rPr>
        <w:t xml:space="preserve">будет способствовать существенному улучшению качества и условий жизни граждан РК. </w:t>
      </w:r>
      <w:r w:rsidRPr="00AE0D85">
        <w:rPr>
          <w:bCs/>
          <w:lang w:val="ru-RU"/>
        </w:rPr>
        <w:t>Одн</w:t>
      </w:r>
      <w:r w:rsidRPr="00816820">
        <w:rPr>
          <w:bCs/>
          <w:lang w:val="kk-KZ"/>
        </w:rPr>
        <w:t>ими</w:t>
      </w:r>
      <w:r w:rsidRPr="00AE0D85">
        <w:rPr>
          <w:bCs/>
          <w:lang w:val="ru-RU"/>
        </w:rPr>
        <w:t xml:space="preserve"> из приоритетных задач в секторе охраны окружающей среды явля</w:t>
      </w:r>
      <w:r w:rsidRPr="00816820">
        <w:rPr>
          <w:bCs/>
          <w:lang w:val="kk-KZ"/>
        </w:rPr>
        <w:t>ю</w:t>
      </w:r>
      <w:r w:rsidRPr="00AE0D85">
        <w:rPr>
          <w:bCs/>
          <w:lang w:val="ru-RU"/>
        </w:rPr>
        <w:t xml:space="preserve">тся повышение </w:t>
      </w:r>
      <w:r w:rsidRPr="00AE0D85">
        <w:rPr>
          <w:lang w:val="ru-RU"/>
        </w:rPr>
        <w:t>эффективности государственного экологического контроля, выявлени</w:t>
      </w:r>
      <w:r w:rsidRPr="00816820">
        <w:rPr>
          <w:lang w:val="kk-KZ"/>
        </w:rPr>
        <w:t>е</w:t>
      </w:r>
      <w:r w:rsidRPr="00AE0D85">
        <w:rPr>
          <w:lang w:val="ru-RU"/>
        </w:rPr>
        <w:t xml:space="preserve"> и предупреждени</w:t>
      </w:r>
      <w:r w:rsidRPr="00816820">
        <w:rPr>
          <w:lang w:val="kk-KZ"/>
        </w:rPr>
        <w:t>е</w:t>
      </w:r>
      <w:r w:rsidRPr="00AE0D85">
        <w:rPr>
          <w:lang w:val="ru-RU"/>
        </w:rPr>
        <w:t xml:space="preserve"> </w:t>
      </w:r>
      <w:r w:rsidRPr="00AE0D85">
        <w:rPr>
          <w:bCs/>
          <w:lang w:val="ru-RU"/>
        </w:rPr>
        <w:t>правонарушений экологического законодательства.</w:t>
      </w:r>
      <w:r w:rsidRPr="00AE0D85">
        <w:rPr>
          <w:lang w:val="ru-RU"/>
        </w:rPr>
        <w:t xml:space="preserve"> </w:t>
      </w:r>
    </w:p>
    <w:p w:rsidR="002D2C98" w:rsidRPr="00AE0D85" w:rsidRDefault="002D2C98" w:rsidP="002D2C98">
      <w:pPr>
        <w:pStyle w:val="SingleTxtG"/>
        <w:rPr>
          <w:lang w:val="ru-RU"/>
        </w:rPr>
      </w:pPr>
      <w:r w:rsidRPr="00AE0D85">
        <w:rPr>
          <w:lang w:val="ru-RU"/>
        </w:rPr>
        <w:t>424.</w:t>
      </w:r>
      <w:r w:rsidRPr="00AE0D85">
        <w:rPr>
          <w:lang w:val="ru-RU"/>
        </w:rPr>
        <w:tab/>
        <w:t xml:space="preserve">В целях повышения качества обеспечения государства и населения гидрометеорологической и экологической информацией </w:t>
      </w:r>
      <w:r w:rsidRPr="00AE0D85">
        <w:rPr>
          <w:kern w:val="2"/>
          <w:lang w:val="ru-RU"/>
        </w:rPr>
        <w:t xml:space="preserve">запланировано дополнительное оснащение гидрометеорологических сетей. </w:t>
      </w:r>
    </w:p>
    <w:p w:rsidR="002D2C98" w:rsidRPr="00AE0D85" w:rsidRDefault="002D2C98" w:rsidP="002D2C98">
      <w:pPr>
        <w:pStyle w:val="SingleTxtG"/>
        <w:rPr>
          <w:lang w:val="ru-RU"/>
        </w:rPr>
      </w:pPr>
      <w:r w:rsidRPr="00AE0D85">
        <w:rPr>
          <w:lang w:val="ru-RU"/>
        </w:rPr>
        <w:t>425.</w:t>
      </w:r>
      <w:r w:rsidRPr="00AE0D85">
        <w:rPr>
          <w:lang w:val="ru-RU"/>
        </w:rPr>
        <w:tab/>
        <w:t xml:space="preserve">На национальном уровне на основе законодательной базы развивается рыночный механизм - регулирование выбросов парниковых газов посредством их квотирования, мониторинга и отчетности. </w:t>
      </w:r>
    </w:p>
    <w:p w:rsidR="002D2C98" w:rsidRPr="00AE0D85" w:rsidRDefault="002D2C98" w:rsidP="002D2C98">
      <w:pPr>
        <w:pStyle w:val="SingleTxtG"/>
        <w:rPr>
          <w:lang w:val="ru-RU"/>
        </w:rPr>
      </w:pPr>
      <w:r w:rsidRPr="00AE0D85">
        <w:rPr>
          <w:lang w:val="ru-RU"/>
        </w:rPr>
        <w:t>426.</w:t>
      </w:r>
      <w:r w:rsidRPr="00AE0D85">
        <w:rPr>
          <w:lang w:val="ru-RU"/>
        </w:rPr>
        <w:tab/>
        <w:t>РК активно принимает участие в переговорном процессе по</w:t>
      </w:r>
      <w:r w:rsidRPr="00816820">
        <w:t> </w:t>
      </w:r>
      <w:r w:rsidRPr="00AE0D85">
        <w:rPr>
          <w:lang w:val="ru-RU"/>
        </w:rPr>
        <w:t xml:space="preserve">Рамочной Конвенции ООН об изменении климата и участвует в разработке нового соглашения. </w:t>
      </w:r>
    </w:p>
    <w:p w:rsidR="002D2C98" w:rsidRPr="00AE0D85" w:rsidRDefault="002D2C98" w:rsidP="002D2C98">
      <w:pPr>
        <w:pStyle w:val="SingleTxtG"/>
        <w:rPr>
          <w:lang w:val="ru-RU"/>
        </w:rPr>
      </w:pPr>
      <w:r w:rsidRPr="00AE0D85">
        <w:rPr>
          <w:lang w:val="ru-RU"/>
        </w:rPr>
        <w:t>427.</w:t>
      </w:r>
      <w:r w:rsidRPr="00AE0D85">
        <w:rPr>
          <w:lang w:val="ru-RU"/>
        </w:rPr>
        <w:tab/>
        <w:t xml:space="preserve">В рамках Государственной </w:t>
      </w:r>
      <w:r w:rsidRPr="00AE0D85">
        <w:rPr>
          <w:bCs/>
          <w:lang w:val="ru-RU"/>
        </w:rPr>
        <w:t>программы</w:t>
      </w:r>
      <w:r w:rsidRPr="00AE0D85">
        <w:rPr>
          <w:lang w:val="ru-RU"/>
        </w:rPr>
        <w:t xml:space="preserve"> развития здравоохранения РК «</w:t>
      </w:r>
      <w:r w:rsidRPr="00AE0D85">
        <w:rPr>
          <w:bCs/>
          <w:lang w:val="ru-RU"/>
        </w:rPr>
        <w:t>Саламатты</w:t>
      </w:r>
      <w:r w:rsidRPr="00AE0D85">
        <w:rPr>
          <w:lang w:val="ru-RU"/>
        </w:rPr>
        <w:t xml:space="preserve"> Қазақстан» на 2011 – 2015 годы РК активизировались усилия по предупреждению распространения заболеваний от экологического воздействия. Проводились мероприятия по формированию численного и возрастно-полового состава населения, подвергавшегося воздействию облучения, по оценке состояния здоровья, по выявлению и ранжированию патологических состояний на основе радиационно-гигиенического мониторинга. Был создан Государственный научный автоматизированный регистр населения РК, подвергавшегося действию ионизирующего излучения в результате деятельности СИЯП (ГНАМР). </w:t>
      </w:r>
    </w:p>
    <w:p w:rsidR="002D2C98" w:rsidRPr="00AE0D85" w:rsidRDefault="002D2C98" w:rsidP="002D2C98">
      <w:pPr>
        <w:pStyle w:val="SingleTxtG"/>
        <w:rPr>
          <w:lang w:val="ru-RU"/>
        </w:rPr>
      </w:pPr>
      <w:r w:rsidRPr="00AE0D85">
        <w:rPr>
          <w:lang w:val="ru-RU"/>
        </w:rPr>
        <w:t>428.</w:t>
      </w:r>
      <w:r w:rsidRPr="00AE0D85">
        <w:rPr>
          <w:lang w:val="ru-RU"/>
        </w:rPr>
        <w:tab/>
        <w:t xml:space="preserve">С целью оценки медицинских последствий для облучавшегося населения организован </w:t>
      </w:r>
      <w:r w:rsidRPr="00816820">
        <w:rPr>
          <w:lang w:val="kk-KZ"/>
        </w:rPr>
        <w:t>н</w:t>
      </w:r>
      <w:r w:rsidRPr="00AE0D85">
        <w:rPr>
          <w:lang w:val="ru-RU"/>
        </w:rPr>
        <w:t xml:space="preserve">аучно-исследовательский институт радиационной медицины и экологии в г.Семей (далее – НИИРМиЭ). </w:t>
      </w:r>
    </w:p>
    <w:p w:rsidR="002D2C98" w:rsidRPr="00AE0D85" w:rsidRDefault="002D2C98" w:rsidP="002D2C98">
      <w:pPr>
        <w:pStyle w:val="SingleTxtG"/>
        <w:rPr>
          <w:lang w:val="ru-RU"/>
        </w:rPr>
      </w:pPr>
      <w:r w:rsidRPr="00AE0D85">
        <w:rPr>
          <w:lang w:val="ru-RU"/>
        </w:rPr>
        <w:t>429.</w:t>
      </w:r>
      <w:r w:rsidRPr="00AE0D85">
        <w:rPr>
          <w:lang w:val="ru-RU"/>
        </w:rPr>
        <w:tab/>
        <w:t>Проводятся скрининговые обследования сельского населения наиболее пострадавших районов Восточно-Казахстанской и Павлодарской областей. По результатам скрининга формируются группы риска для дальнейшего углубленного обследования и лечения в реабилитационном отделении НИИРМиЭ.</w:t>
      </w:r>
    </w:p>
    <w:p w:rsidR="002D2C98" w:rsidRPr="00AE0D85" w:rsidRDefault="002D2C98" w:rsidP="002D2C98">
      <w:pPr>
        <w:pStyle w:val="SingleTxtG"/>
        <w:rPr>
          <w:lang w:val="ru-RU"/>
        </w:rPr>
      </w:pPr>
      <w:r w:rsidRPr="00AE0D85">
        <w:rPr>
          <w:lang w:val="ru-RU"/>
        </w:rPr>
        <w:t>430.</w:t>
      </w:r>
      <w:r w:rsidRPr="00AE0D85">
        <w:rPr>
          <w:lang w:val="ru-RU"/>
        </w:rPr>
        <w:tab/>
        <w:t>Гражданам, пострадавшим вследствие экологического бедствия в Приаралье</w:t>
      </w:r>
      <w:r w:rsidRPr="00816820">
        <w:rPr>
          <w:lang w:val="kk-KZ"/>
        </w:rPr>
        <w:t>,</w:t>
      </w:r>
      <w:r w:rsidRPr="00AE0D85">
        <w:rPr>
          <w:lang w:val="ru-RU"/>
        </w:rPr>
        <w:t xml:space="preserve"> Законом РК от 30 июня 1992 г</w:t>
      </w:r>
      <w:r w:rsidRPr="00816820">
        <w:rPr>
          <w:lang w:val="kk-KZ"/>
        </w:rPr>
        <w:t>ода</w:t>
      </w:r>
      <w:r w:rsidRPr="00AE0D85">
        <w:rPr>
          <w:lang w:val="ru-RU"/>
        </w:rPr>
        <w:t xml:space="preserve"> «О социальной защите г</w:t>
      </w:r>
      <w:r w:rsidRPr="00816820">
        <w:t>p</w:t>
      </w:r>
      <w:r w:rsidRPr="00AE0D85">
        <w:rPr>
          <w:lang w:val="ru-RU"/>
        </w:rPr>
        <w:t>аждан, пост</w:t>
      </w:r>
      <w:r w:rsidRPr="00816820">
        <w:t>p</w:t>
      </w:r>
      <w:r w:rsidRPr="00AE0D85">
        <w:rPr>
          <w:lang w:val="ru-RU"/>
        </w:rPr>
        <w:t>адавших вследствие экологического бедствия в П</w:t>
      </w:r>
      <w:r w:rsidRPr="00816820">
        <w:t>p</w:t>
      </w:r>
      <w:r w:rsidRPr="00AE0D85">
        <w:rPr>
          <w:lang w:val="ru-RU"/>
        </w:rPr>
        <w:t>иа</w:t>
      </w:r>
      <w:r w:rsidRPr="00816820">
        <w:t>p</w:t>
      </w:r>
      <w:r w:rsidRPr="00AE0D85">
        <w:rPr>
          <w:lang w:val="ru-RU"/>
        </w:rPr>
        <w:t>алье» гарантиру</w:t>
      </w:r>
      <w:r w:rsidRPr="00816820">
        <w:rPr>
          <w:lang w:val="kk-KZ"/>
        </w:rPr>
        <w:t>ю</w:t>
      </w:r>
      <w:r w:rsidRPr="00AE0D85">
        <w:rPr>
          <w:lang w:val="ru-RU"/>
        </w:rPr>
        <w:t>тся:</w:t>
      </w:r>
    </w:p>
    <w:p w:rsidR="002D2C98" w:rsidRPr="00AE0D85" w:rsidRDefault="002D2C98" w:rsidP="002D2C98">
      <w:pPr>
        <w:pStyle w:val="SingleTxtG"/>
        <w:ind w:firstLine="567"/>
        <w:rPr>
          <w:lang w:val="ru-RU"/>
        </w:rPr>
      </w:pPr>
      <w:r w:rsidRPr="00AE0D85">
        <w:rPr>
          <w:lang w:val="ru-RU"/>
        </w:rPr>
        <w:t>1)</w:t>
      </w:r>
      <w:r w:rsidRPr="00AE0D85">
        <w:rPr>
          <w:lang w:val="ru-RU"/>
        </w:rPr>
        <w:tab/>
        <w:t xml:space="preserve">увеличение норм ассигнований на содержание медицинских учреждений из расчета на одного жителя; </w:t>
      </w:r>
    </w:p>
    <w:p w:rsidR="002D2C98" w:rsidRPr="00AE0D85" w:rsidRDefault="002D2C98" w:rsidP="002D2C98">
      <w:pPr>
        <w:pStyle w:val="SingleTxtG"/>
        <w:ind w:firstLine="567"/>
        <w:rPr>
          <w:lang w:val="ru-RU"/>
        </w:rPr>
      </w:pPr>
      <w:r w:rsidRPr="00AE0D85">
        <w:rPr>
          <w:lang w:val="ru-RU"/>
        </w:rPr>
        <w:t>2)</w:t>
      </w:r>
      <w:r w:rsidRPr="00AE0D85">
        <w:rPr>
          <w:lang w:val="ru-RU"/>
        </w:rPr>
        <w:tab/>
        <w:t xml:space="preserve">обеспечение целевого выделения медицинской техники, лекарственных средств; </w:t>
      </w:r>
    </w:p>
    <w:p w:rsidR="002D2C98" w:rsidRPr="00AE0D85" w:rsidRDefault="002D2C98" w:rsidP="002D2C98">
      <w:pPr>
        <w:pStyle w:val="SingleTxtG"/>
        <w:ind w:firstLine="567"/>
        <w:rPr>
          <w:lang w:val="ru-RU"/>
        </w:rPr>
      </w:pPr>
      <w:r w:rsidRPr="00AE0D85">
        <w:rPr>
          <w:lang w:val="ru-RU"/>
        </w:rPr>
        <w:t>3)</w:t>
      </w:r>
      <w:r w:rsidRPr="00AE0D85">
        <w:rPr>
          <w:lang w:val="ru-RU"/>
        </w:rPr>
        <w:tab/>
        <w:t>периодическое комплексное медицинское обследование всего населения региона, предоставление медико-санитарной и медико-социальной помощи во всех клиниках, медицинских центрах республики и других медицинских учреждениях;</w:t>
      </w:r>
    </w:p>
    <w:p w:rsidR="002D2C98" w:rsidRPr="00AE0D85" w:rsidRDefault="002D2C98" w:rsidP="002D2C98">
      <w:pPr>
        <w:pStyle w:val="SingleTxtG"/>
        <w:ind w:firstLine="567"/>
        <w:rPr>
          <w:lang w:val="ru-RU"/>
        </w:rPr>
      </w:pPr>
      <w:r w:rsidRPr="00AE0D85">
        <w:rPr>
          <w:lang w:val="ru-RU"/>
        </w:rPr>
        <w:t>4)</w:t>
      </w:r>
      <w:r w:rsidRPr="00AE0D85">
        <w:rPr>
          <w:lang w:val="ru-RU"/>
        </w:rPr>
        <w:tab/>
        <w:t>вышедшим на пенсию до 1 января 1998 года назначение пенсии с применением коэффициента от 1,3 до 1,5 в зависимости от зоны проживания;</w:t>
      </w:r>
    </w:p>
    <w:p w:rsidR="002D2C98" w:rsidRPr="00AE0D85" w:rsidRDefault="002D2C98" w:rsidP="002D2C98">
      <w:pPr>
        <w:pStyle w:val="SingleTxtG"/>
        <w:ind w:firstLine="567"/>
        <w:rPr>
          <w:lang w:val="ru-RU"/>
        </w:rPr>
      </w:pPr>
      <w:r w:rsidRPr="00AE0D85">
        <w:rPr>
          <w:lang w:val="ru-RU"/>
        </w:rPr>
        <w:t>5)</w:t>
      </w:r>
      <w:r>
        <w:rPr>
          <w:lang w:val="kk-KZ"/>
        </w:rPr>
        <w:tab/>
      </w:r>
      <w:r w:rsidRPr="00AE0D85">
        <w:rPr>
          <w:lang w:val="ru-RU"/>
        </w:rPr>
        <w:t xml:space="preserve">оплата труда, стипендии с применением коэффициента за проживание в экологически неблагополучных условиях по зонам от 1,2 до 1,5; </w:t>
      </w:r>
    </w:p>
    <w:p w:rsidR="002D2C98" w:rsidRPr="00AE0D85" w:rsidRDefault="002D2C98" w:rsidP="002D2C98">
      <w:pPr>
        <w:pStyle w:val="SingleTxtG"/>
        <w:ind w:firstLine="567"/>
        <w:rPr>
          <w:lang w:val="ru-RU"/>
        </w:rPr>
      </w:pPr>
      <w:r w:rsidRPr="00AE0D85">
        <w:rPr>
          <w:lang w:val="ru-RU"/>
        </w:rPr>
        <w:t>6)</w:t>
      </w:r>
      <w:r w:rsidRPr="00AE0D85">
        <w:rPr>
          <w:lang w:val="ru-RU"/>
        </w:rPr>
        <w:tab/>
        <w:t>ежегодный дополнительный оплачиваемый отпуск (сверх отпуска, представляемого за работу с вредными условиями труда) по зонам от 7 до 12 календарных дней.</w:t>
      </w:r>
    </w:p>
    <w:p w:rsidR="002D2C98" w:rsidRPr="00AE0D85" w:rsidRDefault="002D2C98" w:rsidP="002D2C98">
      <w:pPr>
        <w:pStyle w:val="SingleTxtG"/>
        <w:rPr>
          <w:lang w:val="ru-RU"/>
        </w:rPr>
      </w:pPr>
      <w:r w:rsidRPr="00AE0D85">
        <w:rPr>
          <w:lang w:val="ru-RU"/>
        </w:rPr>
        <w:t>431.</w:t>
      </w:r>
      <w:r w:rsidRPr="00AE0D85">
        <w:rPr>
          <w:lang w:val="ru-RU"/>
        </w:rPr>
        <w:tab/>
        <w:t>С предоставлением трудового отпуска ежегодно оказывается материальная помощь на оздоровление в размере месячной тарифной ставки или должностного оклада сверх действующих выплат.</w:t>
      </w:r>
    </w:p>
    <w:p w:rsidR="002D2C98" w:rsidRPr="00AE0D85" w:rsidRDefault="002D2C98" w:rsidP="002D2C98">
      <w:pPr>
        <w:pStyle w:val="SingleTxtG"/>
        <w:rPr>
          <w:lang w:val="ru-RU"/>
        </w:rPr>
      </w:pPr>
      <w:r w:rsidRPr="00AE0D85">
        <w:rPr>
          <w:lang w:val="ru-RU"/>
        </w:rPr>
        <w:t>432.</w:t>
      </w:r>
      <w:r w:rsidRPr="00AE0D85">
        <w:rPr>
          <w:lang w:val="ru-RU"/>
        </w:rPr>
        <w:tab/>
        <w:t>Лицам, пострадавшим вследствие экологического бедствия в Приаралье, данным Законом также предусмотрено безвозмездное получение в собственность занимаемого жилья.</w:t>
      </w:r>
    </w:p>
    <w:p w:rsidR="002D2C98" w:rsidRPr="00AE0D85" w:rsidRDefault="002D2C98" w:rsidP="002D2C98">
      <w:pPr>
        <w:pStyle w:val="SingleTxtG"/>
        <w:rPr>
          <w:lang w:val="ru-RU"/>
        </w:rPr>
      </w:pPr>
      <w:r w:rsidRPr="00AE0D85">
        <w:rPr>
          <w:lang w:val="ru-RU"/>
        </w:rPr>
        <w:t>433.</w:t>
      </w:r>
      <w:r w:rsidRPr="00AE0D85">
        <w:rPr>
          <w:lang w:val="ru-RU"/>
        </w:rPr>
        <w:tab/>
        <w:t>Пенсионерам и инвалидам, проживающим в зоне экологического бедствия, предоставляется преимущественное обеспечение местами в домах-интернатах для престарелых и инвалидов.</w:t>
      </w:r>
    </w:p>
    <w:p w:rsidR="002D2C98" w:rsidRPr="00AE0D85" w:rsidRDefault="002D2C98" w:rsidP="002D2C98">
      <w:pPr>
        <w:pStyle w:val="SingleTxtG"/>
        <w:rPr>
          <w:lang w:val="ru-RU"/>
        </w:rPr>
      </w:pPr>
      <w:r w:rsidRPr="00AE0D85">
        <w:rPr>
          <w:lang w:val="ru-RU"/>
        </w:rPr>
        <w:t>434.</w:t>
      </w:r>
      <w:r w:rsidRPr="00AE0D85">
        <w:rPr>
          <w:lang w:val="ru-RU"/>
        </w:rPr>
        <w:tab/>
        <w:t xml:space="preserve">Инвалиды </w:t>
      </w:r>
      <w:r w:rsidRPr="00816820">
        <w:t>I</w:t>
      </w:r>
      <w:r w:rsidRPr="00AE0D85">
        <w:rPr>
          <w:lang w:val="ru-RU"/>
        </w:rPr>
        <w:t xml:space="preserve"> и </w:t>
      </w:r>
      <w:r w:rsidRPr="00816820">
        <w:t>II</w:t>
      </w:r>
      <w:r w:rsidRPr="00AE0D85">
        <w:rPr>
          <w:lang w:val="ru-RU"/>
        </w:rPr>
        <w:t xml:space="preserve">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РК.</w:t>
      </w:r>
    </w:p>
    <w:p w:rsidR="002D2C98" w:rsidRPr="00AE0D85" w:rsidRDefault="002D2C98" w:rsidP="002D2C98">
      <w:pPr>
        <w:pStyle w:val="SingleTxtG"/>
        <w:rPr>
          <w:lang w:val="ru-RU"/>
        </w:rPr>
      </w:pPr>
      <w:r w:rsidRPr="00AE0D85">
        <w:rPr>
          <w:lang w:val="ru-RU"/>
        </w:rPr>
        <w:t>435.</w:t>
      </w:r>
      <w:r w:rsidRPr="00AE0D85">
        <w:rPr>
          <w:lang w:val="ru-RU"/>
        </w:rPr>
        <w:tab/>
        <w:t>Законом РК от 18 декаб</w:t>
      </w:r>
      <w:r w:rsidRPr="00816820">
        <w:t>p</w:t>
      </w:r>
      <w:r w:rsidRPr="00AE0D85">
        <w:rPr>
          <w:lang w:val="ru-RU"/>
        </w:rPr>
        <w:t>я 1992 года «О социальной защите г</w:t>
      </w:r>
      <w:r w:rsidRPr="00816820">
        <w:t>p</w:t>
      </w:r>
      <w:r w:rsidRPr="00AE0D85">
        <w:rPr>
          <w:lang w:val="ru-RU"/>
        </w:rPr>
        <w:t>аждан, пост</w:t>
      </w:r>
      <w:r w:rsidRPr="00816820">
        <w:t>p</w:t>
      </w:r>
      <w:r w:rsidRPr="00AE0D85">
        <w:rPr>
          <w:lang w:val="ru-RU"/>
        </w:rPr>
        <w:t>адавших вследствие яде</w:t>
      </w:r>
      <w:r w:rsidRPr="00816820">
        <w:t>p</w:t>
      </w:r>
      <w:r w:rsidRPr="00AE0D85">
        <w:rPr>
          <w:lang w:val="ru-RU"/>
        </w:rPr>
        <w:t>ных испытаний на Семипалатинском испытательном яде</w:t>
      </w:r>
      <w:r w:rsidRPr="00816820">
        <w:t>p</w:t>
      </w:r>
      <w:r w:rsidRPr="00AE0D85">
        <w:rPr>
          <w:lang w:val="ru-RU"/>
        </w:rPr>
        <w:t>ном полигоне» населению, пострадавше</w:t>
      </w:r>
      <w:r w:rsidRPr="00816820">
        <w:rPr>
          <w:lang w:val="kk-KZ"/>
        </w:rPr>
        <w:t>му</w:t>
      </w:r>
      <w:r w:rsidRPr="00AE0D85">
        <w:rPr>
          <w:lang w:val="ru-RU"/>
        </w:rPr>
        <w:t xml:space="preserve"> вследствие ядерных испытаний на Семипалатинском полигоне</w:t>
      </w:r>
      <w:r w:rsidRPr="00816820">
        <w:rPr>
          <w:lang w:val="kk-KZ"/>
        </w:rPr>
        <w:t>,</w:t>
      </w:r>
      <w:r w:rsidRPr="00AE0D85">
        <w:rPr>
          <w:lang w:val="ru-RU"/>
        </w:rPr>
        <w:t xml:space="preserve"> предусмотрены:</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 xml:space="preserve">выплата единовременной государственной денежной компенсации гражданам, проживавшим и проживающим с 1949 по 1990 годы в зонах, подвергшихся радиационному воздействию при проведении ядерных испытаний </w:t>
      </w:r>
      <w:r w:rsidRPr="00816820">
        <w:rPr>
          <w:lang w:val="kk-KZ"/>
        </w:rPr>
        <w:t>(т</w:t>
      </w:r>
      <w:r w:rsidRPr="00AE0D85">
        <w:rPr>
          <w:lang w:val="ru-RU"/>
        </w:rPr>
        <w:t>олько за период с 2003 по 2016 год единовременная денежная компенсация выплачена 640,3 тыс. граждан</w:t>
      </w:r>
      <w:r w:rsidRPr="00816820">
        <w:rPr>
          <w:lang w:val="kk-KZ"/>
        </w:rPr>
        <w:t>ам</w:t>
      </w:r>
      <w:r w:rsidRPr="00AE0D85">
        <w:rPr>
          <w:lang w:val="ru-RU"/>
        </w:rPr>
        <w:t xml:space="preserve"> на сумму 12,3 млрд. тенге</w:t>
      </w:r>
      <w:r w:rsidRPr="00816820">
        <w:rPr>
          <w:lang w:val="kk-KZ"/>
        </w:rPr>
        <w:t>)</w:t>
      </w:r>
      <w:r w:rsidRPr="00AE0D85">
        <w:rPr>
          <w:lang w:val="ru-RU"/>
        </w:rPr>
        <w:t>;</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надбавка к пенсиям гражданам, вышедшим на пенсию до 1 января 1998 года, проживающим в зонах чрезвычайного и максимального радиационного рисков;</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право на получение пенсионных выплат ранее общеустановленного пенсионного возраста для граждан, проживавших в зонах чрезвычайного и максимального радиационного риска в период с 1949 по 1963 годы не менее 5 лет, предусмотрен льготный выход на пенсию по возрасту в 50/45 лет (мужчины и женщины соответственно);</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выплата ежемесячного специального государственного пособия в размере 6,19 МРП (в 2017 году – 13</w:t>
      </w:r>
      <w:r>
        <w:t> </w:t>
      </w:r>
      <w:r w:rsidRPr="00AE0D85">
        <w:rPr>
          <w:lang w:val="ru-RU"/>
        </w:rPr>
        <w:t>996 тенге) лицам, участвовавшим непосредственно в ядерных испытаниях и учениях;</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выплата ежемесячного специального государственного пособия в размере 7,55 МРП (в 2017 году – 17</w:t>
      </w:r>
      <w:r>
        <w:t> </w:t>
      </w:r>
      <w:r w:rsidRPr="00AE0D85">
        <w:rPr>
          <w:lang w:val="ru-RU"/>
        </w:rPr>
        <w:t xml:space="preserve">131 тенге), если имеется причинно-следственная связь заболевания, инвалидности с радиационным воздействием от испытания ядерного оружия на Семипалатинском испытательном ядерном полигоне; </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t>выплата государственного социального пособия по инвалидности в повышенном размере лицам, ставшим инвалидами вследствие ядерных испытаний (первой группы 51</w:t>
      </w:r>
      <w:r w:rsidRPr="00816820">
        <w:t> </w:t>
      </w:r>
      <w:r w:rsidRPr="00AE0D85">
        <w:rPr>
          <w:lang w:val="ru-RU"/>
        </w:rPr>
        <w:t>609 тенге; инвалидам второй 41</w:t>
      </w:r>
      <w:r w:rsidRPr="00816820">
        <w:t> </w:t>
      </w:r>
      <w:r w:rsidRPr="00AE0D85">
        <w:rPr>
          <w:lang w:val="ru-RU"/>
        </w:rPr>
        <w:t>581 тенге; инвалидам третьей группы 32</w:t>
      </w:r>
      <w:r>
        <w:t> </w:t>
      </w:r>
      <w:r w:rsidRPr="00AE0D85">
        <w:rPr>
          <w:lang w:val="ru-RU"/>
        </w:rPr>
        <w:t xml:space="preserve">042 тенге). </w:t>
      </w:r>
    </w:p>
    <w:p w:rsidR="002D2C98" w:rsidRPr="00AE0D85" w:rsidRDefault="002D2C98" w:rsidP="002D2C98">
      <w:pPr>
        <w:pStyle w:val="SingleTxtG"/>
        <w:rPr>
          <w:lang w:val="ru-RU"/>
        </w:rPr>
      </w:pPr>
      <w:r w:rsidRPr="00AE0D85">
        <w:rPr>
          <w:lang w:val="ru-RU"/>
        </w:rPr>
        <w:t>436.</w:t>
      </w:r>
      <w:r w:rsidRPr="00AE0D85">
        <w:rPr>
          <w:lang w:val="ru-RU"/>
        </w:rPr>
        <w:tab/>
        <w:t>Население, признанное пострадавшим и проживающее на</w:t>
      </w:r>
      <w:r w:rsidRPr="00816820">
        <w:t> </w:t>
      </w:r>
      <w:r w:rsidRPr="00AE0D85">
        <w:rPr>
          <w:lang w:val="ru-RU"/>
        </w:rPr>
        <w:t>территории полигона, в зависимости от зоны проживания имеет право на дополнительную оплату труда от 1 до 2 МРП, ежегодный дополнительный оплачиваемый отпуск от 5 до 12 календарных дней.</w:t>
      </w:r>
    </w:p>
    <w:p w:rsidR="002D2C98" w:rsidRPr="00AE0D85" w:rsidRDefault="002D2C98" w:rsidP="002D2C98">
      <w:pPr>
        <w:pStyle w:val="SingleTxtG"/>
        <w:rPr>
          <w:lang w:val="ru-RU"/>
        </w:rPr>
      </w:pPr>
      <w:r w:rsidRPr="00AE0D85">
        <w:rPr>
          <w:lang w:val="ru-RU"/>
        </w:rPr>
        <w:t>437.</w:t>
      </w:r>
      <w:r w:rsidRPr="00AE0D85">
        <w:rPr>
          <w:lang w:val="ru-RU"/>
        </w:rPr>
        <w:tab/>
        <w:t xml:space="preserve">Женщины, проживающие на территориях, подвергшихся воздействию ядерных испытаний, имеют право на отпуск по беременности и родам продолжительностью 170 календарных дней при нормальных родах и 184 дня - в случаях осложненных родов или при рождении двух и более детей. </w:t>
      </w:r>
    </w:p>
    <w:p w:rsidR="002D2C98" w:rsidRPr="00AE0D85" w:rsidRDefault="002D2C98" w:rsidP="002D2C98">
      <w:pPr>
        <w:pStyle w:val="SingleTxtG"/>
        <w:rPr>
          <w:lang w:val="ru-RU"/>
        </w:rPr>
      </w:pPr>
      <w:r w:rsidRPr="00AE0D85">
        <w:rPr>
          <w:lang w:val="ru-RU"/>
        </w:rPr>
        <w:t>438.</w:t>
      </w:r>
      <w:r w:rsidRPr="00AE0D85">
        <w:rPr>
          <w:lang w:val="ru-RU"/>
        </w:rPr>
        <w:tab/>
        <w:t>Дети и подростки в возрасте до 18 лет, проживающие на территориях, пострадавших от воздействия ядерных испытаний, имеют право на бесплатное оздоровление (по медицинским показаниям) в санаторно-оздоровительных учреждениях.</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36 </w:t>
      </w:r>
    </w:p>
    <w:p w:rsidR="002D2C98" w:rsidRPr="00AE0D85" w:rsidRDefault="002D2C98" w:rsidP="002D2C98">
      <w:pPr>
        <w:pStyle w:val="SingleTxtG"/>
        <w:rPr>
          <w:lang w:val="ru-RU"/>
        </w:rPr>
      </w:pPr>
      <w:r w:rsidRPr="00AE0D85">
        <w:rPr>
          <w:lang w:val="ru-RU"/>
        </w:rPr>
        <w:t>439.</w:t>
      </w:r>
      <w:r w:rsidRPr="00AE0D85">
        <w:rPr>
          <w:lang w:val="ru-RU"/>
        </w:rPr>
        <w:tab/>
        <w:t>В рамках реализации Государственной программы развития здравоохранения РК «Саламатты Қазақстан» на 2011 – 2015 гг., утвержденной Указом Президента РК от 29 ноября 2010 года №</w:t>
      </w:r>
      <w:r>
        <w:t> </w:t>
      </w:r>
      <w:r w:rsidRPr="00AE0D85">
        <w:rPr>
          <w:lang w:val="ru-RU"/>
        </w:rPr>
        <w:t>1113, начиная с 2011 года, выполняется межсекторальная подпрограмма по охране здоровья «Здоровый образ жизни и снижение уровня социально</w:t>
      </w:r>
      <w:r w:rsidRPr="00816820">
        <w:rPr>
          <w:lang w:val="kk-KZ"/>
        </w:rPr>
        <w:t xml:space="preserve"> </w:t>
      </w:r>
      <w:r w:rsidRPr="00AE0D85">
        <w:rPr>
          <w:lang w:val="ru-RU"/>
        </w:rPr>
        <w:t xml:space="preserve">значимых заболеваний, обусловленных поведенческими факторами риска». </w:t>
      </w:r>
    </w:p>
    <w:p w:rsidR="002D2C98" w:rsidRPr="00AE0D85" w:rsidRDefault="002D2C98" w:rsidP="002D2C98">
      <w:pPr>
        <w:pStyle w:val="SingleTxtG"/>
        <w:rPr>
          <w:lang w:val="ru-RU"/>
        </w:rPr>
      </w:pPr>
      <w:r w:rsidRPr="00AE0D85">
        <w:rPr>
          <w:lang w:val="ru-RU"/>
        </w:rPr>
        <w:t>440.</w:t>
      </w:r>
      <w:r w:rsidRPr="00AE0D85">
        <w:rPr>
          <w:lang w:val="ru-RU"/>
        </w:rPr>
        <w:tab/>
        <w:t>Ежегодно проводятся более одного миллиона мероприятий в рамках информационно-коммуникационных кампаний по пропаганде здорового образа жизни, профилактике факторов риска и социально</w:t>
      </w:r>
      <w:r w:rsidRPr="00816820">
        <w:rPr>
          <w:lang w:val="kk-KZ"/>
        </w:rPr>
        <w:t xml:space="preserve"> </w:t>
      </w:r>
      <w:r w:rsidRPr="00AE0D85">
        <w:rPr>
          <w:lang w:val="ru-RU"/>
        </w:rPr>
        <w:t xml:space="preserve">значимых заболеваний с охватом более 1 млн. чел. в каждом мероприятии. </w:t>
      </w:r>
    </w:p>
    <w:p w:rsidR="002D2C98" w:rsidRPr="00AE0D85" w:rsidRDefault="002D2C98" w:rsidP="002D2C98">
      <w:pPr>
        <w:pStyle w:val="SingleTxtG"/>
        <w:rPr>
          <w:lang w:val="ru-RU"/>
        </w:rPr>
      </w:pPr>
      <w:r w:rsidRPr="00AE0D85">
        <w:rPr>
          <w:lang w:val="ru-RU"/>
        </w:rPr>
        <w:t>441.</w:t>
      </w:r>
      <w:r w:rsidRPr="00AE0D85">
        <w:rPr>
          <w:lang w:val="ru-RU"/>
        </w:rPr>
        <w:tab/>
        <w:t>На постоянной основе на республиканском и региональном уровнях освещаются в СМИ вопросы профилактики социально</w:t>
      </w:r>
      <w:r w:rsidRPr="00816820">
        <w:rPr>
          <w:lang w:val="kk-KZ"/>
        </w:rPr>
        <w:t xml:space="preserve"> </w:t>
      </w:r>
      <w:r w:rsidRPr="00AE0D85">
        <w:rPr>
          <w:lang w:val="ru-RU"/>
        </w:rPr>
        <w:t>значимых заболеваний и формирования здорового образа жизни, включая пресс-конференции, ТВ-передачи, радиопередачи, трансляцию видео и аудиороликов, в том числе в местах массового пребывания населения (общественны</w:t>
      </w:r>
      <w:r w:rsidRPr="00816820">
        <w:rPr>
          <w:lang w:val="kk-KZ"/>
        </w:rPr>
        <w:t>й</w:t>
      </w:r>
      <w:r w:rsidRPr="00AE0D85">
        <w:rPr>
          <w:lang w:val="ru-RU"/>
        </w:rPr>
        <w:t xml:space="preserve"> транспорт, холлы поликлиник, аэропорты и т.д.), а также публикации статей. </w:t>
      </w:r>
    </w:p>
    <w:p w:rsidR="002D2C98" w:rsidRPr="00AE0D85" w:rsidRDefault="002D2C98" w:rsidP="002D2C98">
      <w:pPr>
        <w:pStyle w:val="SingleTxtG"/>
        <w:rPr>
          <w:lang w:val="ru-RU"/>
        </w:rPr>
      </w:pPr>
      <w:r w:rsidRPr="00AE0D85">
        <w:rPr>
          <w:lang w:val="ru-RU"/>
        </w:rPr>
        <w:t>442.</w:t>
      </w:r>
      <w:r w:rsidRPr="00AE0D85">
        <w:rPr>
          <w:lang w:val="ru-RU"/>
        </w:rPr>
        <w:tab/>
        <w:t>С 2011 года осуществляется реализация ежегодно более 100</w:t>
      </w:r>
      <w:r w:rsidRPr="00816820">
        <w:t> </w:t>
      </w:r>
      <w:r w:rsidRPr="00AE0D85">
        <w:rPr>
          <w:lang w:val="ru-RU"/>
        </w:rPr>
        <w:t>социальных проектов для повышения осведомленности населения о</w:t>
      </w:r>
      <w:r w:rsidRPr="00816820">
        <w:t> </w:t>
      </w:r>
      <w:r w:rsidRPr="00AE0D85">
        <w:rPr>
          <w:lang w:val="ru-RU"/>
        </w:rPr>
        <w:t>значимости предупреждения социально</w:t>
      </w:r>
      <w:r w:rsidRPr="00816820">
        <w:rPr>
          <w:lang w:val="kk-KZ"/>
        </w:rPr>
        <w:t xml:space="preserve"> </w:t>
      </w:r>
      <w:r w:rsidRPr="00AE0D85">
        <w:rPr>
          <w:lang w:val="ru-RU"/>
        </w:rPr>
        <w:t>значимых заболеваний, укрепления здоровья с привлечением более 60</w:t>
      </w:r>
      <w:r>
        <w:t> </w:t>
      </w:r>
      <w:r w:rsidRPr="00AE0D85">
        <w:rPr>
          <w:lang w:val="ru-RU"/>
        </w:rPr>
        <w:t xml:space="preserve">НПО. </w:t>
      </w:r>
    </w:p>
    <w:p w:rsidR="002D2C98" w:rsidRPr="00AE0D85" w:rsidRDefault="002D2C98" w:rsidP="002D2C98">
      <w:pPr>
        <w:pStyle w:val="SingleTxtG"/>
        <w:rPr>
          <w:lang w:val="ru-RU"/>
        </w:rPr>
      </w:pPr>
      <w:r w:rsidRPr="00AE0D85">
        <w:rPr>
          <w:lang w:val="ru-RU"/>
        </w:rPr>
        <w:t>443.</w:t>
      </w:r>
      <w:r w:rsidRPr="00AE0D85">
        <w:rPr>
          <w:lang w:val="ru-RU"/>
        </w:rPr>
        <w:tab/>
        <w:t>С мая 2012 года для оказания медико-психологической помощи подросткам и молодежи, оказавшимся в затруднительной ситуации</w:t>
      </w:r>
      <w:r w:rsidRPr="00816820">
        <w:rPr>
          <w:lang w:val="kk-KZ"/>
        </w:rPr>
        <w:t>,</w:t>
      </w:r>
      <w:r w:rsidRPr="00AE0D85">
        <w:rPr>
          <w:lang w:val="ru-RU"/>
        </w:rPr>
        <w:t xml:space="preserve"> в республике работает Национальная телефонная линия «Горячая линия-150», позвонив с любого уголка страны можно бесплатно получить консультацию акушер-гинеколога, психолога. Всего с 2012 по 2015 гг. поступили 1</w:t>
      </w:r>
      <w:r w:rsidRPr="00816820">
        <w:t> </w:t>
      </w:r>
      <w:r w:rsidRPr="00AE0D85">
        <w:rPr>
          <w:lang w:val="ru-RU"/>
        </w:rPr>
        <w:t>154</w:t>
      </w:r>
      <w:r w:rsidRPr="00816820">
        <w:t> </w:t>
      </w:r>
      <w:r w:rsidRPr="00AE0D85">
        <w:rPr>
          <w:lang w:val="ru-RU"/>
        </w:rPr>
        <w:t>756</w:t>
      </w:r>
      <w:r w:rsidRPr="00816820">
        <w:t> </w:t>
      </w:r>
      <w:r w:rsidRPr="00AE0D85">
        <w:rPr>
          <w:lang w:val="ru-RU"/>
        </w:rPr>
        <w:t xml:space="preserve">звонков: </w:t>
      </w:r>
      <w:r w:rsidRPr="00AE0D85">
        <w:rPr>
          <w:iCs/>
          <w:lang w:val="ru-RU"/>
        </w:rPr>
        <w:t>по специфике</w:t>
      </w:r>
      <w:r w:rsidRPr="00AE0D85">
        <w:rPr>
          <w:lang w:val="ru-RU"/>
        </w:rPr>
        <w:t xml:space="preserve"> – 19</w:t>
      </w:r>
      <w:r>
        <w:t> </w:t>
      </w:r>
      <w:r w:rsidRPr="00AE0D85">
        <w:rPr>
          <w:lang w:val="ru-RU"/>
        </w:rPr>
        <w:t>809 звонков, оказана психологическая поддержка – 16</w:t>
      </w:r>
      <w:r>
        <w:rPr>
          <w:lang w:val="fr-CH"/>
        </w:rPr>
        <w:t> </w:t>
      </w:r>
      <w:r w:rsidRPr="00AE0D85">
        <w:rPr>
          <w:lang w:val="ru-RU"/>
        </w:rPr>
        <w:t>131 абонент</w:t>
      </w:r>
      <w:r w:rsidRPr="00816820">
        <w:rPr>
          <w:lang w:val="kk-KZ"/>
        </w:rPr>
        <w:t>у</w:t>
      </w:r>
      <w:r w:rsidRPr="00AE0D85">
        <w:rPr>
          <w:lang w:val="ru-RU"/>
        </w:rPr>
        <w:t>; правовая поддержка – 2</w:t>
      </w:r>
      <w:r>
        <w:t> </w:t>
      </w:r>
      <w:r w:rsidRPr="00AE0D85">
        <w:rPr>
          <w:lang w:val="ru-RU"/>
        </w:rPr>
        <w:t>298 абонентам; социальная поддержка – 1</w:t>
      </w:r>
      <w:r>
        <w:t> </w:t>
      </w:r>
      <w:r w:rsidRPr="00AE0D85">
        <w:rPr>
          <w:lang w:val="ru-RU"/>
        </w:rPr>
        <w:t>380 абонентам, не по специфике поступили 1</w:t>
      </w:r>
      <w:r w:rsidRPr="00816820">
        <w:t> </w:t>
      </w:r>
      <w:r w:rsidRPr="00AE0D85">
        <w:rPr>
          <w:lang w:val="ru-RU"/>
        </w:rPr>
        <w:t>134</w:t>
      </w:r>
      <w:r w:rsidRPr="00816820">
        <w:t> </w:t>
      </w:r>
      <w:r w:rsidRPr="00AE0D85">
        <w:rPr>
          <w:lang w:val="ru-RU"/>
        </w:rPr>
        <w:t>947 звонков, молчание – 215 звонков.</w:t>
      </w:r>
    </w:p>
    <w:p w:rsidR="002D2C98" w:rsidRPr="00AE0D85" w:rsidRDefault="002D2C98" w:rsidP="002D2C98">
      <w:pPr>
        <w:pStyle w:val="SingleTxtG"/>
        <w:rPr>
          <w:lang w:val="ru-RU"/>
        </w:rPr>
      </w:pPr>
      <w:r w:rsidRPr="00AE0D85">
        <w:rPr>
          <w:lang w:val="ru-RU"/>
        </w:rPr>
        <w:t>444.</w:t>
      </w:r>
      <w:r w:rsidRPr="00AE0D85">
        <w:rPr>
          <w:lang w:val="ru-RU"/>
        </w:rPr>
        <w:tab/>
        <w:t xml:space="preserve">С целью повышения эффективности профилактических мероприятий с учетом наилучшей международной практики на республиканском и региональном уровнях внедряются современные инновационные технологии по использованию симуляционного оборудования. </w:t>
      </w:r>
    </w:p>
    <w:p w:rsidR="002D2C98" w:rsidRPr="00AE0D85" w:rsidRDefault="002D2C98" w:rsidP="002D2C98">
      <w:pPr>
        <w:pStyle w:val="SingleTxtG"/>
        <w:rPr>
          <w:lang w:val="ru-RU"/>
        </w:rPr>
      </w:pPr>
      <w:r w:rsidRPr="00AE0D85">
        <w:rPr>
          <w:lang w:val="ru-RU"/>
        </w:rPr>
        <w:t>445.</w:t>
      </w:r>
      <w:r w:rsidRPr="00AE0D85">
        <w:rPr>
          <w:lang w:val="ru-RU"/>
        </w:rPr>
        <w:tab/>
        <w:t>С 2011 по 2015 гг. в едином содержании и дизайне ежегодно разрабатываются информационно-образовательные материалы, что составило 72</w:t>
      </w:r>
      <w:r w:rsidRPr="00816820">
        <w:t> </w:t>
      </w:r>
      <w:r w:rsidRPr="00AE0D85">
        <w:rPr>
          <w:lang w:val="ru-RU"/>
        </w:rPr>
        <w:t>053</w:t>
      </w:r>
      <w:r w:rsidRPr="00816820">
        <w:t> </w:t>
      </w:r>
      <w:r w:rsidRPr="00AE0D85">
        <w:rPr>
          <w:lang w:val="ru-RU"/>
        </w:rPr>
        <w:t xml:space="preserve">849 экземпляров плакатов, буклетов, листовок и других, а также 3 информационно-обучающих комплекса (книга +видеофильм, хронометраж 20 минут); 44 видео и 42 аудиороликов, 36 телепередач с привлечением известных личностей. Функционируют сайты: </w:t>
      </w:r>
      <w:r w:rsidRPr="00816820">
        <w:t>www</w:t>
      </w:r>
      <w:r w:rsidRPr="00AE0D85">
        <w:rPr>
          <w:lang w:val="ru-RU"/>
        </w:rPr>
        <w:t>.</w:t>
      </w:r>
      <w:r w:rsidRPr="00816820">
        <w:t>hls</w:t>
      </w:r>
      <w:r w:rsidRPr="00AE0D85">
        <w:rPr>
          <w:lang w:val="ru-RU"/>
        </w:rPr>
        <w:t>.</w:t>
      </w:r>
      <w:r w:rsidRPr="00816820">
        <w:t>kz</w:t>
      </w:r>
      <w:r w:rsidRPr="00AE0D85">
        <w:rPr>
          <w:lang w:val="ru-RU"/>
        </w:rPr>
        <w:t xml:space="preserve">, </w:t>
      </w:r>
      <w:r w:rsidRPr="00816820">
        <w:t>www</w:t>
      </w:r>
      <w:r w:rsidRPr="00AE0D85">
        <w:rPr>
          <w:lang w:val="ru-RU"/>
        </w:rPr>
        <w:t>.</w:t>
      </w:r>
      <w:r w:rsidRPr="00816820">
        <w:t>zhas</w:t>
      </w:r>
      <w:r w:rsidRPr="00AE0D85">
        <w:rPr>
          <w:lang w:val="ru-RU"/>
        </w:rPr>
        <w:t>-</w:t>
      </w:r>
      <w:r w:rsidRPr="00816820">
        <w:t>hls</w:t>
      </w:r>
      <w:r w:rsidRPr="00AE0D85">
        <w:rPr>
          <w:lang w:val="ru-RU"/>
        </w:rPr>
        <w:t>.</w:t>
      </w:r>
      <w:r w:rsidRPr="00816820">
        <w:t>kz</w:t>
      </w:r>
      <w:r w:rsidRPr="00AE0D85">
        <w:rPr>
          <w:lang w:val="ru-RU"/>
        </w:rPr>
        <w:t>, региональных ЦФЗОЖ с обновлением информации на постоянной основе. Используется активное усиление пропаганды здорового образа жизни через Интернет посредств</w:t>
      </w:r>
      <w:r w:rsidRPr="00816820">
        <w:rPr>
          <w:lang w:val="kk-KZ"/>
        </w:rPr>
        <w:t>о</w:t>
      </w:r>
      <w:r w:rsidRPr="00AE0D85">
        <w:rPr>
          <w:lang w:val="ru-RU"/>
        </w:rPr>
        <w:t xml:space="preserve">м размещения видеороликов на веб-сайте МЗ РК и </w:t>
      </w:r>
      <w:hyperlink r:id="rId22" w:history="1">
        <w:r w:rsidRPr="00816820">
          <w:t>www</w:t>
        </w:r>
        <w:r w:rsidRPr="00AE0D85">
          <w:rPr>
            <w:lang w:val="ru-RU"/>
          </w:rPr>
          <w:t>.</w:t>
        </w:r>
        <w:r w:rsidRPr="00816820">
          <w:t>youtube</w:t>
        </w:r>
        <w:r w:rsidRPr="00AE0D85">
          <w:rPr>
            <w:lang w:val="ru-RU"/>
          </w:rPr>
          <w:t>.</w:t>
        </w:r>
        <w:r w:rsidRPr="00816820">
          <w:t>com</w:t>
        </w:r>
      </w:hyperlink>
      <w:r w:rsidRPr="00AE0D85">
        <w:rPr>
          <w:lang w:val="ru-RU"/>
        </w:rPr>
        <w:t>.</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37 </w:t>
      </w:r>
    </w:p>
    <w:p w:rsidR="002D2C98" w:rsidRPr="00AE0D85" w:rsidRDefault="002D2C98" w:rsidP="002D2C98">
      <w:pPr>
        <w:pStyle w:val="SingleTxtG"/>
        <w:rPr>
          <w:lang w:val="ru-RU"/>
        </w:rPr>
      </w:pPr>
      <w:r w:rsidRPr="00AE0D85">
        <w:rPr>
          <w:lang w:val="ru-RU"/>
        </w:rPr>
        <w:t>446.</w:t>
      </w:r>
      <w:r w:rsidRPr="00AE0D85">
        <w:rPr>
          <w:lang w:val="ru-RU"/>
        </w:rPr>
        <w:tab/>
        <w:t>Одной из основных задач государства в области культуры согласно статье 4 Закона РК «О культуре» является обеспечение свободного доступа к культурным ценностям.</w:t>
      </w:r>
    </w:p>
    <w:p w:rsidR="002D2C98" w:rsidRPr="00AE0D85" w:rsidRDefault="002D2C98" w:rsidP="002D2C98">
      <w:pPr>
        <w:pStyle w:val="SingleTxtG"/>
        <w:rPr>
          <w:lang w:val="ru-RU"/>
        </w:rPr>
      </w:pPr>
      <w:r w:rsidRPr="00AE0D85">
        <w:rPr>
          <w:lang w:val="ru-RU"/>
        </w:rPr>
        <w:t>447.</w:t>
      </w:r>
      <w:r w:rsidRPr="00AE0D85">
        <w:rPr>
          <w:lang w:val="ru-RU"/>
        </w:rPr>
        <w:tab/>
        <w:t>Указом Президента РК от 4 ноября 2014 года утверждена Концепция культурной политики, в рамках которой значительное внимание уделяется вопросам обеспечения широкого доступа населения к продуктам и услугам культуры.</w:t>
      </w:r>
    </w:p>
    <w:p w:rsidR="002D2C98" w:rsidRPr="00430029" w:rsidRDefault="002D2C98" w:rsidP="002D2C98">
      <w:pPr>
        <w:pStyle w:val="SingleTxtG"/>
        <w:rPr>
          <w:lang w:val="ru-RU"/>
        </w:rPr>
      </w:pPr>
      <w:r w:rsidRPr="00AE0D85">
        <w:rPr>
          <w:lang w:val="ru-RU"/>
        </w:rPr>
        <w:t>448.</w:t>
      </w:r>
      <w:r w:rsidRPr="00AE0D85">
        <w:rPr>
          <w:lang w:val="ru-RU"/>
        </w:rPr>
        <w:tab/>
        <w:t xml:space="preserve">В сфере культуры в целях обеспечения доступности посещения к культурным мероприятиям большинство организаций культуры оказывают бесплатные услуги либо предусматривают специальные льготы. В частности, для инвалидов, бесплатный вход предусмотрен в Казахском государственном академическом театре им. М. Ауэзова, Государственном академическом русском театре драмы им. М. Лермонтова, Государственном академическом казахском театре для детей и юношества им. Г. Мусрепова, Государственном академическом русском театре для детей и юношества им. </w:t>
      </w:r>
      <w:r w:rsidRPr="00430029">
        <w:rPr>
          <w:lang w:val="ru-RU"/>
        </w:rPr>
        <w:t>Н. Сац, Республиканском немецком драматическом театре.</w:t>
      </w:r>
    </w:p>
    <w:p w:rsidR="002D2C98" w:rsidRPr="00AE0D85" w:rsidRDefault="002D2C98" w:rsidP="002D2C98">
      <w:pPr>
        <w:pStyle w:val="SingleTxtG"/>
        <w:rPr>
          <w:lang w:val="ru-RU"/>
        </w:rPr>
      </w:pPr>
      <w:r w:rsidRPr="00AE0D85">
        <w:rPr>
          <w:lang w:val="ru-RU"/>
        </w:rPr>
        <w:t>449.</w:t>
      </w:r>
      <w:r w:rsidRPr="00AE0D85">
        <w:rPr>
          <w:lang w:val="ru-RU"/>
        </w:rPr>
        <w:tab/>
        <w:t xml:space="preserve">Вход в Национальный музей РК </w:t>
      </w:r>
      <w:r w:rsidRPr="00816820">
        <w:rPr>
          <w:lang w:val="kk-KZ"/>
        </w:rPr>
        <w:t>в</w:t>
      </w:r>
      <w:r w:rsidRPr="00AE0D85">
        <w:rPr>
          <w:lang w:val="ru-RU"/>
        </w:rPr>
        <w:t>етеранам ВОВ, инвалидам, детям дошкольного возраста, детям-сиротам, многодетным матерям является бесплатным.</w:t>
      </w:r>
    </w:p>
    <w:p w:rsidR="002D2C98" w:rsidRPr="00AE0D85" w:rsidRDefault="002D2C98" w:rsidP="002D2C98">
      <w:pPr>
        <w:pStyle w:val="SingleTxtG"/>
        <w:rPr>
          <w:lang w:val="ru-RU"/>
        </w:rPr>
      </w:pPr>
      <w:r w:rsidRPr="00AE0D85">
        <w:rPr>
          <w:lang w:val="ru-RU"/>
        </w:rPr>
        <w:t>450.</w:t>
      </w:r>
      <w:r w:rsidRPr="00AE0D85">
        <w:rPr>
          <w:lang w:val="ru-RU"/>
        </w:rPr>
        <w:tab/>
        <w:t>Начиная с 2005 года, Республиканская библиотека для незрячих и слабовидящих граждан в г. Алматы выпускает интернет газету «Вести»</w:t>
      </w:r>
      <w:r w:rsidRPr="00816820">
        <w:rPr>
          <w:lang w:val="kk-KZ"/>
        </w:rPr>
        <w:t>,</w:t>
      </w:r>
      <w:r w:rsidRPr="00AE0D85">
        <w:rPr>
          <w:lang w:val="ru-RU"/>
        </w:rPr>
        <w:t xml:space="preserve"> </w:t>
      </w:r>
      <w:r w:rsidRPr="00816820">
        <w:rPr>
          <w:lang w:val="kk-KZ"/>
        </w:rPr>
        <w:t>а</w:t>
      </w:r>
      <w:r w:rsidRPr="00AE0D85">
        <w:rPr>
          <w:lang w:val="ru-RU"/>
        </w:rPr>
        <w:t xml:space="preserve"> также, один раз в месяц в </w:t>
      </w:r>
      <w:r w:rsidRPr="00816820">
        <w:t>CD</w:t>
      </w:r>
      <w:r w:rsidRPr="00AE0D85">
        <w:rPr>
          <w:lang w:val="ru-RU"/>
        </w:rPr>
        <w:t xml:space="preserve"> формате выпускают газету под названием «Мой путь». Данные издания выпускаются с применением специального шрифта для незрячих и слабовидящих лиц.</w:t>
      </w:r>
    </w:p>
    <w:p w:rsidR="002D2C98" w:rsidRPr="00AE0D85" w:rsidRDefault="002D2C98" w:rsidP="002D2C98">
      <w:pPr>
        <w:pStyle w:val="SingleTxtG"/>
        <w:rPr>
          <w:lang w:val="ru-RU"/>
        </w:rPr>
      </w:pPr>
      <w:r w:rsidRPr="00AE0D85">
        <w:rPr>
          <w:lang w:val="ru-RU"/>
        </w:rPr>
        <w:t>451.</w:t>
      </w:r>
      <w:r w:rsidRPr="00AE0D85">
        <w:rPr>
          <w:lang w:val="ru-RU"/>
        </w:rPr>
        <w:tab/>
        <w:t>Согласно пункту 6 статьи 24 Закона РК «О культуре» все государственные библиотеки страны предоставляют услуги инвалидам и людям преклонного возраста через заочные либо внестационарные формы обслуживания.</w:t>
      </w:r>
    </w:p>
    <w:p w:rsidR="002D2C98" w:rsidRPr="00AE0D85" w:rsidRDefault="002D2C98" w:rsidP="002D2C98">
      <w:pPr>
        <w:pStyle w:val="SingleTxtG"/>
        <w:rPr>
          <w:bCs/>
          <w:lang w:val="ru-RU"/>
        </w:rPr>
      </w:pPr>
      <w:r w:rsidRPr="00AE0D85">
        <w:rPr>
          <w:bCs/>
          <w:lang w:val="ru-RU"/>
        </w:rPr>
        <w:t>452.</w:t>
      </w:r>
      <w:r w:rsidRPr="00AE0D85">
        <w:rPr>
          <w:bCs/>
          <w:lang w:val="ru-RU"/>
        </w:rPr>
        <w:tab/>
      </w:r>
      <w:r w:rsidRPr="00AE0D85">
        <w:rPr>
          <w:lang w:val="ru-RU"/>
        </w:rPr>
        <w:t>В 2015 году утвержден минимальный социальный стандарт «Обеспечение доступа инвалидов к культурно-зрелищным мероприятиям, проводимым государственными организациями культуры», который охватывает нормативы доступа к концертным организациям, театрам, культурно-досуговым организациям, библиотекам, музеям и музеям-заповедникам, циркам</w:t>
      </w:r>
      <w:r w:rsidRPr="00816820">
        <w:rPr>
          <w:lang w:val="kk-KZ"/>
        </w:rPr>
        <w:t>,</w:t>
      </w:r>
      <w:r w:rsidRPr="00AE0D85">
        <w:rPr>
          <w:lang w:val="ru-RU"/>
        </w:rPr>
        <w:t xml:space="preserve"> финансируемы</w:t>
      </w:r>
      <w:r w:rsidRPr="00816820">
        <w:rPr>
          <w:lang w:val="kk-KZ"/>
        </w:rPr>
        <w:t>м</w:t>
      </w:r>
      <w:r w:rsidRPr="00AE0D85">
        <w:rPr>
          <w:lang w:val="ru-RU"/>
        </w:rPr>
        <w:t xml:space="preserve"> за счет бюджетных средств. В</w:t>
      </w:r>
      <w:r w:rsidRPr="00816820">
        <w:t> </w:t>
      </w:r>
      <w:r w:rsidRPr="00AE0D85">
        <w:rPr>
          <w:lang w:val="ru-RU"/>
        </w:rPr>
        <w:t xml:space="preserve">соответствии со стандартом инвалиды первой и второй групп и дети-инвалиды до восемнадцати лет пользуются услугами за счет бюджетных средств, а инвалиды третьей группы – с уплатой 50 процентов от стоимости указанных услуг. </w:t>
      </w:r>
    </w:p>
    <w:p w:rsidR="002D2C98" w:rsidRPr="00AE0D85" w:rsidRDefault="002D2C98" w:rsidP="002D2C98">
      <w:pPr>
        <w:pStyle w:val="H23G"/>
        <w:rPr>
          <w:bCs/>
          <w:lang w:val="ru-RU"/>
        </w:rPr>
      </w:pPr>
      <w:r w:rsidRPr="00AE0D85">
        <w:rPr>
          <w:lang w:val="ru-RU"/>
        </w:rPr>
        <w:tab/>
      </w:r>
      <w:r w:rsidRPr="00AE0D85">
        <w:rPr>
          <w:lang w:val="ru-RU"/>
        </w:rPr>
        <w:tab/>
        <w:t xml:space="preserve">Рекомендация 38 </w:t>
      </w:r>
    </w:p>
    <w:p w:rsidR="002D2C98" w:rsidRPr="00AE0D85" w:rsidRDefault="002D2C98" w:rsidP="002D2C98">
      <w:pPr>
        <w:pStyle w:val="SingleTxtG"/>
        <w:rPr>
          <w:bCs/>
          <w:lang w:val="ru-RU"/>
        </w:rPr>
      </w:pPr>
      <w:r w:rsidRPr="00AE0D85">
        <w:rPr>
          <w:bCs/>
          <w:lang w:val="ru-RU"/>
        </w:rPr>
        <w:t>453.</w:t>
      </w:r>
      <w:r w:rsidRPr="00AE0D85">
        <w:rPr>
          <w:bCs/>
          <w:lang w:val="ru-RU"/>
        </w:rPr>
        <w:tab/>
        <w:t xml:space="preserve">Для вхождения страны в 30 наиболее развитых стран мира необходимо продолжить работу по повышению </w:t>
      </w:r>
      <w:r w:rsidRPr="00AE0D85">
        <w:rPr>
          <w:lang w:val="ru-RU"/>
        </w:rPr>
        <w:t xml:space="preserve">Глобального индекса конкурентоспособности РК, </w:t>
      </w:r>
      <w:r w:rsidRPr="00AE0D85">
        <w:rPr>
          <w:bCs/>
          <w:lang w:val="ru-RU"/>
        </w:rPr>
        <w:t>важной составляющей которого также является здоровье матери и ребенка.</w:t>
      </w:r>
    </w:p>
    <w:p w:rsidR="002D2C98" w:rsidRPr="00AE0D85" w:rsidRDefault="002D2C98" w:rsidP="002D2C98">
      <w:pPr>
        <w:pStyle w:val="SingleTxtG"/>
        <w:rPr>
          <w:bCs/>
          <w:lang w:val="ru-RU"/>
        </w:rPr>
      </w:pPr>
      <w:r w:rsidRPr="00AE0D85">
        <w:rPr>
          <w:bCs/>
          <w:lang w:val="ru-RU"/>
        </w:rPr>
        <w:t>454.</w:t>
      </w:r>
      <w:r w:rsidRPr="00AE0D85">
        <w:rPr>
          <w:bCs/>
          <w:lang w:val="ru-RU"/>
        </w:rPr>
        <w:tab/>
        <w:t xml:space="preserve"> </w:t>
      </w:r>
      <w:r w:rsidRPr="00AE0D85">
        <w:rPr>
          <w:lang w:val="ru-RU"/>
        </w:rPr>
        <w:t>С целью сокращения мертворождаемости и детской смертности внедрены в практику</w:t>
      </w:r>
      <w:r w:rsidRPr="00AE0D85">
        <w:rPr>
          <w:bCs/>
          <w:lang w:val="ru-RU"/>
        </w:rPr>
        <w:t xml:space="preserve"> международные технологии</w:t>
      </w:r>
      <w:r w:rsidRPr="00AE0D85">
        <w:rPr>
          <w:lang w:val="ru-RU"/>
        </w:rPr>
        <w:t xml:space="preserve">, основанные на доказательной медицине и рекомендованные Всемирной организацией здравоохранения (ВОЗ). </w:t>
      </w:r>
    </w:p>
    <w:p w:rsidR="002D2C98" w:rsidRPr="00AE0D85" w:rsidRDefault="002D2C98" w:rsidP="002D2C98">
      <w:pPr>
        <w:pStyle w:val="SingleTxtG"/>
        <w:rPr>
          <w:bCs/>
          <w:lang w:val="ru-RU"/>
        </w:rPr>
      </w:pPr>
      <w:r w:rsidRPr="00AE0D85">
        <w:rPr>
          <w:bCs/>
          <w:lang w:val="ru-RU"/>
        </w:rPr>
        <w:t>455.</w:t>
      </w:r>
      <w:r w:rsidRPr="00AE0D85">
        <w:rPr>
          <w:bCs/>
          <w:lang w:val="ru-RU"/>
        </w:rPr>
        <w:tab/>
      </w:r>
      <w:r w:rsidRPr="00AE0D85">
        <w:rPr>
          <w:lang w:val="ru-RU"/>
        </w:rPr>
        <w:t>В рамках исполнения Государственной программы развития здравоохранения «Денсаулық» на 2016</w:t>
      </w:r>
      <w:r w:rsidRPr="00816820">
        <w:t> </w:t>
      </w:r>
      <w:r w:rsidRPr="00AE0D85">
        <w:rPr>
          <w:lang w:val="ru-RU"/>
        </w:rPr>
        <w:t>–</w:t>
      </w:r>
      <w:r w:rsidRPr="00816820">
        <w:t> </w:t>
      </w:r>
      <w:r w:rsidRPr="00AE0D85">
        <w:rPr>
          <w:lang w:val="ru-RU"/>
        </w:rPr>
        <w:t xml:space="preserve">2019 гг. продолжается реализация ряда системных мер. </w:t>
      </w:r>
    </w:p>
    <w:p w:rsidR="002D2C98" w:rsidRPr="00AE0D85" w:rsidRDefault="002D2C98" w:rsidP="002D2C98">
      <w:pPr>
        <w:pStyle w:val="SingleTxtG"/>
        <w:rPr>
          <w:bCs/>
          <w:lang w:val="ru-RU"/>
        </w:rPr>
      </w:pPr>
      <w:r w:rsidRPr="00AE0D85">
        <w:rPr>
          <w:bCs/>
          <w:lang w:val="ru-RU"/>
        </w:rPr>
        <w:t>456.</w:t>
      </w:r>
      <w:r w:rsidRPr="00AE0D85">
        <w:rPr>
          <w:bCs/>
          <w:lang w:val="ru-RU"/>
        </w:rPr>
        <w:tab/>
        <w:t>Одной из эффективных организационных технологий явилась регионализация, которая позволила максимально использовать технологию ухода за беременными и новорожденными в зависимости от степени риска.</w:t>
      </w:r>
    </w:p>
    <w:p w:rsidR="002D2C98" w:rsidRPr="00AE0D85" w:rsidRDefault="002D2C98" w:rsidP="002D2C98">
      <w:pPr>
        <w:pStyle w:val="SingleTxtG"/>
        <w:rPr>
          <w:rFonts w:eastAsia="Arial Unicode MS"/>
          <w:lang w:val="ru-RU"/>
        </w:rPr>
      </w:pPr>
      <w:r w:rsidRPr="00AE0D85">
        <w:rPr>
          <w:rFonts w:eastAsia="Arial Unicode MS"/>
          <w:lang w:val="ru-RU"/>
        </w:rPr>
        <w:t>457.</w:t>
      </w:r>
      <w:r w:rsidRPr="00AE0D85">
        <w:rPr>
          <w:rFonts w:eastAsia="Arial Unicode MS"/>
          <w:lang w:val="ru-RU"/>
        </w:rPr>
        <w:tab/>
      </w:r>
      <w:r w:rsidRPr="00AE0D85">
        <w:rPr>
          <w:bCs/>
          <w:lang w:val="ru-RU"/>
        </w:rPr>
        <w:t xml:space="preserve">Беременные с тяжелой патологией и преждевременными родами направляются в </w:t>
      </w:r>
      <w:r w:rsidRPr="00AE0D85">
        <w:rPr>
          <w:lang w:val="ru-RU"/>
        </w:rPr>
        <w:t>перинатальные центры, где для реанимации и выхаживания недоношенных и больных новорожденных работают специалисты высокого уровня, сконцентрировано современное медицинское оборудование и применяются дорогостоящие лекарственные средства.</w:t>
      </w:r>
    </w:p>
    <w:p w:rsidR="002D2C98" w:rsidRPr="00AE0D85" w:rsidRDefault="002D2C98" w:rsidP="002D2C98">
      <w:pPr>
        <w:pStyle w:val="SingleTxtG"/>
        <w:rPr>
          <w:lang w:val="ru-RU"/>
        </w:rPr>
      </w:pPr>
      <w:r w:rsidRPr="00AE0D85">
        <w:rPr>
          <w:lang w:val="ru-RU"/>
        </w:rPr>
        <w:t>458.</w:t>
      </w:r>
      <w:r w:rsidRPr="00AE0D85">
        <w:rPr>
          <w:lang w:val="ru-RU"/>
        </w:rPr>
        <w:tab/>
        <w:t xml:space="preserve">В целях обеспечения своевременности и доступности высококвалифицированной экстренной помощи </w:t>
      </w:r>
      <w:r w:rsidRPr="00AE0D85">
        <w:rPr>
          <w:bCs/>
          <w:lang w:val="ru-RU"/>
        </w:rPr>
        <w:t>с 2011 года</w:t>
      </w:r>
      <w:r w:rsidRPr="00AE0D85">
        <w:rPr>
          <w:lang w:val="ru-RU"/>
        </w:rPr>
        <w:t xml:space="preserve"> в</w:t>
      </w:r>
      <w:r w:rsidRPr="00AE0D85">
        <w:rPr>
          <w:rFonts w:eastAsia="Arial Unicode MS"/>
          <w:lang w:val="ru-RU"/>
        </w:rPr>
        <w:t xml:space="preserve"> республике функционирует служба республиканской санитарной авиации. В 2015 году произведено 2</w:t>
      </w:r>
      <w:r w:rsidRPr="00816820">
        <w:rPr>
          <w:rFonts w:eastAsia="Arial Unicode MS"/>
        </w:rPr>
        <w:t> </w:t>
      </w:r>
      <w:r w:rsidRPr="00AE0D85">
        <w:rPr>
          <w:rFonts w:eastAsia="Arial Unicode MS"/>
          <w:lang w:val="ru-RU"/>
        </w:rPr>
        <w:t>149 вылетов, обслужены 2</w:t>
      </w:r>
      <w:r w:rsidRPr="00816820">
        <w:rPr>
          <w:rFonts w:eastAsia="Arial Unicode MS"/>
        </w:rPr>
        <w:t> </w:t>
      </w:r>
      <w:r w:rsidRPr="00AE0D85">
        <w:rPr>
          <w:rFonts w:eastAsia="Arial Unicode MS"/>
          <w:lang w:val="ru-RU"/>
        </w:rPr>
        <w:t>700 пациентов, транспортированы 2</w:t>
      </w:r>
      <w:r w:rsidRPr="00816820">
        <w:rPr>
          <w:rFonts w:eastAsia="Arial Unicode MS"/>
        </w:rPr>
        <w:t> </w:t>
      </w:r>
      <w:r w:rsidRPr="00AE0D85">
        <w:rPr>
          <w:rFonts w:eastAsia="Arial Unicode MS"/>
          <w:lang w:val="ru-RU"/>
        </w:rPr>
        <w:t>098, из них 1</w:t>
      </w:r>
      <w:r w:rsidRPr="00816820">
        <w:rPr>
          <w:rFonts w:eastAsia="Arial Unicode MS"/>
        </w:rPr>
        <w:t> </w:t>
      </w:r>
      <w:r w:rsidRPr="00AE0D85">
        <w:rPr>
          <w:rFonts w:eastAsia="Arial Unicode MS"/>
          <w:lang w:val="ru-RU"/>
        </w:rPr>
        <w:t>530 (72</w:t>
      </w:r>
      <w:r>
        <w:rPr>
          <w:rFonts w:eastAsia="Arial Unicode MS"/>
        </w:rPr>
        <w:t> </w:t>
      </w:r>
      <w:r w:rsidRPr="00AE0D85">
        <w:rPr>
          <w:rFonts w:eastAsia="Arial Unicode MS"/>
          <w:lang w:val="ru-RU"/>
        </w:rPr>
        <w:t>%) – это беременные женщины и дети.</w:t>
      </w:r>
    </w:p>
    <w:p w:rsidR="002D2C98" w:rsidRPr="00AE0D85" w:rsidRDefault="002D2C98" w:rsidP="002D2C98">
      <w:pPr>
        <w:pStyle w:val="SingleTxtG"/>
        <w:rPr>
          <w:bCs/>
          <w:lang w:val="ru-RU"/>
        </w:rPr>
      </w:pPr>
      <w:r w:rsidRPr="00AE0D85">
        <w:rPr>
          <w:bCs/>
          <w:lang w:val="ru-RU"/>
        </w:rPr>
        <w:t>459.</w:t>
      </w:r>
      <w:r w:rsidRPr="00AE0D85">
        <w:rPr>
          <w:bCs/>
          <w:lang w:val="ru-RU"/>
        </w:rPr>
        <w:tab/>
      </w:r>
      <w:r w:rsidRPr="00AE0D85">
        <w:rPr>
          <w:lang w:val="ru-RU"/>
        </w:rPr>
        <w:t xml:space="preserve">Анализ потерь младенцев по массе тела и периодам жизни согласно матрице </w:t>
      </w:r>
      <w:r w:rsidRPr="00816820">
        <w:t>Babies</w:t>
      </w:r>
      <w:r w:rsidRPr="00AE0D85">
        <w:rPr>
          <w:lang w:val="ru-RU"/>
        </w:rPr>
        <w:t xml:space="preserve"> позволил осуществлять мониторинг младенческой смертности и выявлять проблемы для принятия управленческих решений и проведения соответствующего объема медицинских услуг.</w:t>
      </w:r>
    </w:p>
    <w:p w:rsidR="002D2C98" w:rsidRPr="00AE0D85" w:rsidRDefault="002D2C98" w:rsidP="002D2C98">
      <w:pPr>
        <w:pStyle w:val="SingleTxtG"/>
        <w:rPr>
          <w:lang w:val="ru-RU"/>
        </w:rPr>
      </w:pPr>
      <w:r w:rsidRPr="00AE0D85">
        <w:rPr>
          <w:lang w:val="ru-RU"/>
        </w:rPr>
        <w:t>460.</w:t>
      </w:r>
      <w:r w:rsidRPr="00AE0D85">
        <w:rPr>
          <w:lang w:val="ru-RU"/>
        </w:rPr>
        <w:tab/>
        <w:t>В республике внедрены эффективные международные технологии, такие как программа безопасного материнства, интегрированное ведение болезней детского возраста (далее – ИВБДВ) и другие.</w:t>
      </w:r>
    </w:p>
    <w:p w:rsidR="002D2C98" w:rsidRPr="00AE0D85" w:rsidRDefault="002D2C98" w:rsidP="002D2C98">
      <w:pPr>
        <w:pStyle w:val="SingleTxtG"/>
        <w:rPr>
          <w:lang w:val="ru-RU"/>
        </w:rPr>
      </w:pPr>
      <w:r w:rsidRPr="00AE0D85">
        <w:rPr>
          <w:lang w:val="ru-RU"/>
        </w:rPr>
        <w:t>461.</w:t>
      </w:r>
      <w:r w:rsidRPr="00AE0D85">
        <w:rPr>
          <w:lang w:val="ru-RU"/>
        </w:rPr>
        <w:tab/>
        <w:t>«Безопасное материнство» включает следующие технологии: п</w:t>
      </w:r>
      <w:r w:rsidRPr="00AE0D85">
        <w:rPr>
          <w:bCs/>
          <w:lang w:val="ru-RU"/>
        </w:rPr>
        <w:t>артнерские роды, свободный выбор положения в родах, ранний контакт матери с ребенком, соблюдение «тепловой цепочки», совместное пребывание матери и ребенка, исключительно грудное вскармливание.</w:t>
      </w:r>
    </w:p>
    <w:p w:rsidR="002D2C98" w:rsidRPr="00AE0D85" w:rsidRDefault="002D2C98" w:rsidP="002D2C98">
      <w:pPr>
        <w:pStyle w:val="SingleTxtG"/>
        <w:rPr>
          <w:lang w:val="ru-RU"/>
        </w:rPr>
      </w:pPr>
      <w:r w:rsidRPr="00AE0D85">
        <w:rPr>
          <w:lang w:val="ru-RU"/>
        </w:rPr>
        <w:t>462.</w:t>
      </w:r>
      <w:r w:rsidRPr="00AE0D85">
        <w:rPr>
          <w:lang w:val="ru-RU"/>
        </w:rPr>
        <w:tab/>
        <w:t>В течение 3-х последних лет функционирует республиканский центр координации внедрения эффективных технологий и указанным технологиям обучены более 80</w:t>
      </w:r>
      <w:r w:rsidRPr="00816820">
        <w:t> </w:t>
      </w:r>
      <w:r w:rsidRPr="00AE0D85">
        <w:rPr>
          <w:lang w:val="ru-RU"/>
        </w:rPr>
        <w:t xml:space="preserve">% («критическая масса») медицинских работников родовспомогательных и детских организаций. </w:t>
      </w:r>
    </w:p>
    <w:p w:rsidR="002D2C98" w:rsidRPr="00AE0D85" w:rsidRDefault="002D2C98" w:rsidP="002D2C98">
      <w:pPr>
        <w:pStyle w:val="SingleTxtG"/>
        <w:rPr>
          <w:lang w:val="ru-RU"/>
        </w:rPr>
      </w:pPr>
      <w:r w:rsidRPr="00AE0D85">
        <w:rPr>
          <w:lang w:val="ru-RU"/>
        </w:rPr>
        <w:t>463.</w:t>
      </w:r>
      <w:r w:rsidRPr="00AE0D85">
        <w:rPr>
          <w:lang w:val="ru-RU"/>
        </w:rPr>
        <w:tab/>
        <w:t>Во всех регионах страны созданы учебные региональные центры по внедрению эффективной перинатальной помощи, ИВБДВ с техническим оснащением. С учетом внедрения критериев живо- и мертворождения, рекомендованных ВОЗ, структуры причин смерти женщин и детей в стране начат</w:t>
      </w:r>
      <w:r w:rsidRPr="00816820">
        <w:rPr>
          <w:lang w:val="kk-KZ"/>
        </w:rPr>
        <w:t>ы</w:t>
      </w:r>
      <w:r w:rsidRPr="00AE0D85">
        <w:rPr>
          <w:lang w:val="ru-RU"/>
        </w:rPr>
        <w:t xml:space="preserve"> совершенствование и укрепление стационарной службы, внедрение в практику простых, экономичных, доступных, основанных на доказательной медицине международных технологий, эффективный перинатальный уход, ИВБДВ. </w:t>
      </w:r>
    </w:p>
    <w:p w:rsidR="002D2C98" w:rsidRPr="00AE0D85" w:rsidRDefault="002D2C98" w:rsidP="002D2C98">
      <w:pPr>
        <w:pStyle w:val="SingleTxtG"/>
        <w:rPr>
          <w:lang w:val="ru-RU"/>
        </w:rPr>
      </w:pPr>
      <w:r w:rsidRPr="00AE0D85">
        <w:rPr>
          <w:lang w:val="ru-RU"/>
        </w:rPr>
        <w:t>464.</w:t>
      </w:r>
      <w:r w:rsidRPr="00AE0D85">
        <w:rPr>
          <w:lang w:val="ru-RU"/>
        </w:rPr>
        <w:tab/>
        <w:t>Выявив низкий уровень знаний признаков</w:t>
      </w:r>
      <w:r w:rsidRPr="00816820">
        <w:rPr>
          <w:lang w:val="kk-KZ"/>
        </w:rPr>
        <w:t>,</w:t>
      </w:r>
      <w:r w:rsidRPr="00AE0D85">
        <w:rPr>
          <w:lang w:val="ru-RU"/>
        </w:rPr>
        <w:t xml:space="preserve"> опасных для здоровья ребенка</w:t>
      </w:r>
      <w:r w:rsidRPr="00816820">
        <w:rPr>
          <w:lang w:val="kk-KZ"/>
        </w:rPr>
        <w:t>,</w:t>
      </w:r>
      <w:r w:rsidRPr="00AE0D85">
        <w:rPr>
          <w:lang w:val="ru-RU"/>
        </w:rPr>
        <w:t xml:space="preserve"> среди малообеспеченных групп населения МЗ РК совместно с</w:t>
      </w:r>
      <w:r w:rsidRPr="00816820">
        <w:t> </w:t>
      </w:r>
      <w:r w:rsidRPr="00AE0D85">
        <w:rPr>
          <w:lang w:val="ru-RU"/>
        </w:rPr>
        <w:t>ЮНИСЕФ и ВОЗ сегодня проводит широкомасштабную кампанию по информированию матерей правилам ухода за детьми до 5 лет.</w:t>
      </w:r>
    </w:p>
    <w:p w:rsidR="002D2C98" w:rsidRPr="00AE0D85" w:rsidRDefault="002D2C98" w:rsidP="002D2C98">
      <w:pPr>
        <w:pStyle w:val="SingleTxtG"/>
        <w:rPr>
          <w:lang w:val="ru-RU"/>
        </w:rPr>
      </w:pPr>
      <w:r w:rsidRPr="00AE0D85">
        <w:rPr>
          <w:lang w:val="ru-RU"/>
        </w:rPr>
        <w:t>465.</w:t>
      </w:r>
      <w:r w:rsidRPr="00AE0D85">
        <w:rPr>
          <w:lang w:val="ru-RU"/>
        </w:rPr>
        <w:tab/>
        <w:t xml:space="preserve"> В 2014 году разработаны рекомендованные для мам «Индивидуальная карточка по развитию ребёнка до 5 лет» и для медицинских сестёр учебно-методическое руководство по питанию и психо-моторному развитию детей, а также видеоролики по первым опасным признакам заболеваний у детей раннего возраста (для населения), о важности грудного вскармливания. Совместно с ОО «Академия профилактической медицины» снят учебный фильм по питанию детей до 5 лет. </w:t>
      </w:r>
    </w:p>
    <w:p w:rsidR="002D2C98" w:rsidRPr="00AE0D85" w:rsidRDefault="002D2C98" w:rsidP="002D2C98">
      <w:pPr>
        <w:pStyle w:val="SingleTxtG"/>
        <w:rPr>
          <w:lang w:val="ru-RU"/>
        </w:rPr>
      </w:pPr>
      <w:r w:rsidRPr="00AE0D85">
        <w:rPr>
          <w:lang w:val="ru-RU"/>
        </w:rPr>
        <w:t>466.</w:t>
      </w:r>
      <w:r w:rsidRPr="00AE0D85">
        <w:rPr>
          <w:lang w:val="ru-RU"/>
        </w:rPr>
        <w:tab/>
        <w:t>В рамках проекта международными консультантами обучено</w:t>
      </w:r>
      <w:r w:rsidRPr="00AE0D85">
        <w:rPr>
          <w:kern w:val="24"/>
          <w:lang w:val="ru-RU"/>
        </w:rPr>
        <w:t xml:space="preserve"> </w:t>
      </w:r>
      <w:r w:rsidRPr="00AE0D85">
        <w:rPr>
          <w:lang w:val="ru-RU"/>
        </w:rPr>
        <w:t xml:space="preserve">по организации и оценке внедрения эффективных технологий, рекомендованных ВОЗ, 80 региональных координаторов, в том числе 32 независимых аккредитованных медицинских эксперта. </w:t>
      </w:r>
    </w:p>
    <w:p w:rsidR="002D2C98" w:rsidRPr="00AE0D85" w:rsidRDefault="002D2C98" w:rsidP="002D2C98">
      <w:pPr>
        <w:pStyle w:val="SingleTxtG"/>
        <w:rPr>
          <w:lang w:val="ru-RU"/>
        </w:rPr>
      </w:pPr>
      <w:r w:rsidRPr="00AE0D85">
        <w:rPr>
          <w:lang w:val="ru-RU"/>
        </w:rPr>
        <w:t>467.</w:t>
      </w:r>
      <w:r w:rsidRPr="00AE0D85">
        <w:rPr>
          <w:lang w:val="ru-RU"/>
        </w:rPr>
        <w:tab/>
        <w:t>Открыто более 478 кабинетов планирования семьи в организациях первичной медико-санитарной помощи. Созданы центры семейного здоровья с о</w:t>
      </w:r>
      <w:r w:rsidRPr="00AE0D85">
        <w:rPr>
          <w:bCs/>
          <w:lang w:val="ru-RU"/>
        </w:rPr>
        <w:t>тделениями профилактики и социально-психологической помощи,</w:t>
      </w:r>
      <w:r w:rsidRPr="00AE0D85">
        <w:rPr>
          <w:lang w:val="ru-RU"/>
        </w:rPr>
        <w:t xml:space="preserve"> 97</w:t>
      </w:r>
      <w:r w:rsidRPr="00AE0D85">
        <w:rPr>
          <w:bCs/>
          <w:lang w:val="ru-RU"/>
        </w:rPr>
        <w:t xml:space="preserve"> </w:t>
      </w:r>
      <w:r w:rsidRPr="00816820">
        <w:rPr>
          <w:bCs/>
          <w:lang w:val="kk-KZ"/>
        </w:rPr>
        <w:t>м</w:t>
      </w:r>
      <w:r w:rsidRPr="00AE0D85">
        <w:rPr>
          <w:bCs/>
          <w:lang w:val="ru-RU"/>
        </w:rPr>
        <w:t>олодежных центров здоровья,</w:t>
      </w:r>
      <w:r w:rsidRPr="00AE0D85">
        <w:rPr>
          <w:lang w:val="ru-RU"/>
        </w:rPr>
        <w:t xml:space="preserve"> центры укрепления здоровья (</w:t>
      </w:r>
      <w:r w:rsidRPr="00AE0D85">
        <w:rPr>
          <w:bCs/>
          <w:lang w:val="ru-RU"/>
        </w:rPr>
        <w:t>школы молодой матери, репродуктивного здоровья, инициативные клубы и т.д.). Пропагандируется принцип «Каждый ребенок желанный, каждые роды безопасные».</w:t>
      </w:r>
    </w:p>
    <w:p w:rsidR="002D2C98" w:rsidRPr="00AE0D85" w:rsidRDefault="002D2C98" w:rsidP="002D2C98">
      <w:pPr>
        <w:pStyle w:val="SingleTxtG"/>
        <w:rPr>
          <w:lang w:val="ru-RU"/>
        </w:rPr>
      </w:pPr>
      <w:r w:rsidRPr="00AE0D85">
        <w:rPr>
          <w:lang w:val="ru-RU"/>
        </w:rPr>
        <w:t>468.</w:t>
      </w:r>
      <w:r w:rsidRPr="00AE0D85">
        <w:rPr>
          <w:lang w:val="ru-RU"/>
        </w:rPr>
        <w:tab/>
        <w:t>С целью здорового развития ребенка проводится работа по обеспечению осведомленности населения о здоровье, питании детей, гигиене и преимуществах грудного вскармливания, выпускаются информационные материалы и</w:t>
      </w:r>
      <w:r w:rsidRPr="00AE0D85">
        <w:rPr>
          <w:bCs/>
          <w:lang w:val="ru-RU"/>
        </w:rPr>
        <w:t xml:space="preserve"> реализуются социальные проекты через неправительственные организации. </w:t>
      </w:r>
      <w:r w:rsidRPr="00AE0D85">
        <w:rPr>
          <w:lang w:val="ru-RU"/>
        </w:rPr>
        <w:t>Охват исключительно грудным вскармливанием составляет 82</w:t>
      </w:r>
      <w:r>
        <w:t> </w:t>
      </w:r>
      <w:r w:rsidRPr="00AE0D85">
        <w:rPr>
          <w:lang w:val="ru-RU"/>
        </w:rPr>
        <w:t xml:space="preserve">% детей до 6 месяцев. Для укрепления здоровья детей школьного возраста пропагандируются принципы здорового образа жизни, правильного питания, физическая активность. С 2017 года медицинское обслуживание школьников отнесено к компетенции системы здравоохранения. </w:t>
      </w:r>
    </w:p>
    <w:p w:rsidR="002D2C98" w:rsidRPr="00AE0D85" w:rsidRDefault="002D2C98" w:rsidP="002D2C98">
      <w:pPr>
        <w:pStyle w:val="SingleTxtG"/>
        <w:rPr>
          <w:lang w:val="ru-RU"/>
        </w:rPr>
      </w:pPr>
      <w:r w:rsidRPr="00AE0D85">
        <w:rPr>
          <w:lang w:val="ru-RU"/>
        </w:rPr>
        <w:t>469.</w:t>
      </w:r>
      <w:r w:rsidRPr="00AE0D85">
        <w:rPr>
          <w:lang w:val="ru-RU"/>
        </w:rPr>
        <w:tab/>
        <w:t>В 2014 году впервые проведена операция по удалению опухоли миокарда на работающем сердце, при этом в мире проведено всего 4 подобны</w:t>
      </w:r>
      <w:r w:rsidRPr="00816820">
        <w:rPr>
          <w:lang w:val="kk-KZ"/>
        </w:rPr>
        <w:t>е</w:t>
      </w:r>
      <w:r w:rsidRPr="00AE0D85">
        <w:rPr>
          <w:lang w:val="ru-RU"/>
        </w:rPr>
        <w:t xml:space="preserve"> операци</w:t>
      </w:r>
      <w:r w:rsidRPr="00816820">
        <w:rPr>
          <w:lang w:val="kk-KZ"/>
        </w:rPr>
        <w:t>и</w:t>
      </w:r>
      <w:r w:rsidRPr="00AE0D85">
        <w:rPr>
          <w:lang w:val="ru-RU"/>
        </w:rPr>
        <w:t>, а также 3-м детям проведено эндоскопическое оперативное лечение атрезии</w:t>
      </w:r>
      <w:r w:rsidRPr="00AE0D85">
        <w:rPr>
          <w:b/>
          <w:lang w:val="ru-RU"/>
        </w:rPr>
        <w:t xml:space="preserve"> </w:t>
      </w:r>
      <w:r w:rsidRPr="00AE0D85">
        <w:rPr>
          <w:lang w:val="ru-RU"/>
        </w:rPr>
        <w:t xml:space="preserve">пищевода с трахеопищеводным свищем. </w:t>
      </w:r>
    </w:p>
    <w:p w:rsidR="002D2C98" w:rsidRPr="00AE0D85" w:rsidRDefault="002D2C98" w:rsidP="002D2C98">
      <w:pPr>
        <w:pStyle w:val="SingleTxtG"/>
        <w:rPr>
          <w:lang w:val="ru-RU"/>
        </w:rPr>
      </w:pPr>
      <w:r w:rsidRPr="00AE0D85">
        <w:rPr>
          <w:lang w:val="ru-RU"/>
        </w:rPr>
        <w:t>470.</w:t>
      </w:r>
      <w:r w:rsidRPr="00AE0D85">
        <w:rPr>
          <w:lang w:val="ru-RU"/>
        </w:rPr>
        <w:tab/>
        <w:t>Необходимо подчеркнуть, что медицинская помощь на</w:t>
      </w:r>
      <w:r w:rsidRPr="00816820">
        <w:t> </w:t>
      </w:r>
      <w:r w:rsidRPr="00AE0D85">
        <w:rPr>
          <w:lang w:val="ru-RU"/>
        </w:rPr>
        <w:t xml:space="preserve">амбулаторном и стационарном уровнях оказывается детям бесплатно с применением высокотехнологичных и дорогостоящих методов диагностики и лечения. </w:t>
      </w:r>
    </w:p>
    <w:p w:rsidR="002D2C98" w:rsidRPr="00AE0D85" w:rsidRDefault="002D2C98" w:rsidP="002D2C98">
      <w:pPr>
        <w:pStyle w:val="SingleTxtG"/>
        <w:rPr>
          <w:lang w:val="ru-RU"/>
        </w:rPr>
      </w:pPr>
      <w:r w:rsidRPr="00AE0D85">
        <w:rPr>
          <w:lang w:val="ru-RU"/>
        </w:rPr>
        <w:t>471.</w:t>
      </w:r>
      <w:r w:rsidRPr="00AE0D85">
        <w:rPr>
          <w:lang w:val="ru-RU"/>
        </w:rPr>
        <w:tab/>
        <w:t>Казахстан – единственная страна в мире, предоставившая инсулиновые помпы больным детям с сахарным диабетом бесплатно. Дети с редкими генетическими заболеваниями обеспечиваются пожизненной дорогостоящей лекарственной терапией в рамках ГОБМП (болезнь Гоше, муковисцидоз, мукополисахаридоз). Казахстан на международном уровне имеет статус государства, полностью и бесплатно обеспечивающего детей вакцинацией, охват которого по информации «</w:t>
      </w:r>
      <w:r w:rsidRPr="00816820">
        <w:t>MICS</w:t>
      </w:r>
      <w:r w:rsidRPr="00AE0D85">
        <w:rPr>
          <w:lang w:val="ru-RU"/>
        </w:rPr>
        <w:t xml:space="preserve"> 2010 г.» составил 97,5</w:t>
      </w:r>
      <w:r>
        <w:t> </w:t>
      </w:r>
      <w:r w:rsidRPr="00AE0D85">
        <w:rPr>
          <w:lang w:val="ru-RU"/>
        </w:rPr>
        <w:t>%. За последние 7 лет расходы государства на вакцинацию увеличились с 1 до 12 млрд. тенге. С целью снижения поствакцинальной реакции РК с 2013 г. перешл</w:t>
      </w:r>
      <w:r w:rsidRPr="00816820">
        <w:rPr>
          <w:lang w:val="kk-KZ"/>
        </w:rPr>
        <w:t>а</w:t>
      </w:r>
      <w:r w:rsidRPr="00AE0D85">
        <w:rPr>
          <w:lang w:val="ru-RU"/>
        </w:rPr>
        <w:t xml:space="preserve"> на обеспечение менее реактогенной вакцины против коклюша дифтерии и столбняка при высокой их эффективности</w:t>
      </w:r>
      <w:r w:rsidRPr="00816820">
        <w:rPr>
          <w:lang w:val="kk-KZ"/>
        </w:rPr>
        <w:t>,</w:t>
      </w:r>
      <w:r w:rsidRPr="00AE0D85">
        <w:rPr>
          <w:lang w:val="ru-RU"/>
        </w:rPr>
        <w:t xml:space="preserve"> </w:t>
      </w:r>
      <w:r w:rsidRPr="00816820">
        <w:rPr>
          <w:lang w:val="kk-KZ"/>
        </w:rPr>
        <w:t>в</w:t>
      </w:r>
      <w:r w:rsidRPr="00AE0D85">
        <w:rPr>
          <w:lang w:val="ru-RU"/>
        </w:rPr>
        <w:t xml:space="preserve"> результате за последние 20 лет заболеваемость краснухой снизилась в 291 раз, гепатитом «В» среди детей – в 135 раз, дифтерией – в 100 раз, корью – в 25 раз, коклюшем – в 20 раз. Наша страна с 2002 г. сертифицирована ВОЗ, как территория, свободная от полиомиелита, а с 2012 г. – от малярии.</w:t>
      </w:r>
    </w:p>
    <w:p w:rsidR="002D2C98" w:rsidRPr="00AE0D85" w:rsidRDefault="002D2C98" w:rsidP="002D2C98">
      <w:pPr>
        <w:pStyle w:val="SingleTxtG"/>
        <w:rPr>
          <w:lang w:val="ru-RU"/>
        </w:rPr>
      </w:pPr>
      <w:r w:rsidRPr="00AE0D85">
        <w:rPr>
          <w:lang w:val="ru-RU"/>
        </w:rPr>
        <w:t>472.</w:t>
      </w:r>
      <w:r w:rsidRPr="00AE0D85">
        <w:rPr>
          <w:lang w:val="ru-RU"/>
        </w:rPr>
        <w:tab/>
        <w:t xml:space="preserve">С 2010 г. в РК 13 – валентная вакцина против пневмококковой инфекции поэтапно внедряется согласно рекомендациям ВОЗ. </w:t>
      </w:r>
      <w:r w:rsidRPr="00AE0D85">
        <w:rPr>
          <w:bCs/>
          <w:lang w:val="ru-RU"/>
        </w:rPr>
        <w:t>Охват целевых групп детей пневмококковой вакциной в РК за 2015 г. составил – 87</w:t>
      </w:r>
      <w:r>
        <w:rPr>
          <w:bCs/>
        </w:rPr>
        <w:t> </w:t>
      </w:r>
      <w:r w:rsidRPr="00AE0D85">
        <w:rPr>
          <w:bCs/>
          <w:lang w:val="ru-RU"/>
        </w:rPr>
        <w:t>%</w:t>
      </w:r>
      <w:r w:rsidRPr="00AE0D85">
        <w:rPr>
          <w:lang w:val="ru-RU"/>
        </w:rPr>
        <w:t>.</w:t>
      </w:r>
      <w:r w:rsidRPr="00AE0D85">
        <w:rPr>
          <w:b/>
          <w:lang w:val="ru-RU"/>
        </w:rPr>
        <w:t xml:space="preserve"> </w:t>
      </w:r>
    </w:p>
    <w:p w:rsidR="002D2C98" w:rsidRPr="00AE0D85" w:rsidRDefault="002D2C98" w:rsidP="002D2C98">
      <w:pPr>
        <w:pStyle w:val="SingleTxtG"/>
        <w:rPr>
          <w:lang w:val="ru-RU"/>
        </w:rPr>
      </w:pPr>
      <w:r w:rsidRPr="00AE0D85">
        <w:rPr>
          <w:lang w:val="ru-RU"/>
        </w:rPr>
        <w:t>473.</w:t>
      </w:r>
      <w:r w:rsidRPr="00AE0D85">
        <w:rPr>
          <w:lang w:val="ru-RU"/>
        </w:rPr>
        <w:tab/>
        <w:t>В РК с 2010</w:t>
      </w:r>
      <w:r>
        <w:t> </w:t>
      </w:r>
      <w:r w:rsidRPr="00AE0D85">
        <w:rPr>
          <w:lang w:val="ru-RU"/>
        </w:rPr>
        <w:t>–</w:t>
      </w:r>
      <w:r>
        <w:t> </w:t>
      </w:r>
      <w:r w:rsidRPr="00AE0D85">
        <w:rPr>
          <w:lang w:val="ru-RU"/>
        </w:rPr>
        <w:t xml:space="preserve">2015 гг. в результате вакцинации отмечается снижение заболеваемости от пневмонии в 1,5 р., </w:t>
      </w:r>
      <w:r w:rsidRPr="00816820">
        <w:rPr>
          <w:lang w:val="kk-KZ"/>
        </w:rPr>
        <w:t>а также</w:t>
      </w:r>
      <w:r w:rsidRPr="00AE0D85">
        <w:rPr>
          <w:lang w:val="ru-RU"/>
        </w:rPr>
        <w:t xml:space="preserve"> показателя смертности детей до 1 г</w:t>
      </w:r>
      <w:r w:rsidRPr="00816820">
        <w:rPr>
          <w:lang w:val="kk-KZ"/>
        </w:rPr>
        <w:t>ода</w:t>
      </w:r>
      <w:r w:rsidRPr="00AE0D85">
        <w:rPr>
          <w:lang w:val="ru-RU"/>
        </w:rPr>
        <w:t xml:space="preserve"> от пневмонии в 2,2 раза и младенческой смертности в 1,7 раза.</w:t>
      </w:r>
    </w:p>
    <w:p w:rsidR="002D2C98" w:rsidRPr="00AE0D85" w:rsidRDefault="002D2C98" w:rsidP="002D2C98">
      <w:pPr>
        <w:pStyle w:val="SingleTxtG"/>
        <w:rPr>
          <w:lang w:val="ru-RU"/>
        </w:rPr>
      </w:pPr>
      <w:r w:rsidRPr="00AE0D85">
        <w:rPr>
          <w:lang w:val="ru-RU"/>
        </w:rPr>
        <w:t>474.</w:t>
      </w:r>
      <w:r w:rsidRPr="00AE0D85">
        <w:rPr>
          <w:lang w:val="ru-RU"/>
        </w:rPr>
        <w:tab/>
        <w:t>Только за последние два года (2014</w:t>
      </w:r>
      <w:r w:rsidRPr="00816820">
        <w:t> </w:t>
      </w:r>
      <w:r w:rsidRPr="00AE0D85">
        <w:rPr>
          <w:lang w:val="ru-RU"/>
        </w:rPr>
        <w:t>–</w:t>
      </w:r>
      <w:r w:rsidRPr="00816820">
        <w:t> </w:t>
      </w:r>
      <w:r w:rsidRPr="00AE0D85">
        <w:rPr>
          <w:lang w:val="ru-RU"/>
        </w:rPr>
        <w:t>2015</w:t>
      </w:r>
      <w:r w:rsidRPr="00816820">
        <w:t> </w:t>
      </w:r>
      <w:r w:rsidRPr="00AE0D85">
        <w:rPr>
          <w:lang w:val="ru-RU"/>
        </w:rPr>
        <w:t>гг.) заболеваемость от</w:t>
      </w:r>
      <w:r w:rsidRPr="00816820">
        <w:t> </w:t>
      </w:r>
      <w:r w:rsidRPr="00AE0D85">
        <w:rPr>
          <w:lang w:val="ru-RU"/>
        </w:rPr>
        <w:t>пневмонии детей до 0-5 лет снизилась на 11</w:t>
      </w:r>
      <w:r>
        <w:t> </w:t>
      </w:r>
      <w:r w:rsidRPr="00AE0D85">
        <w:rPr>
          <w:lang w:val="ru-RU"/>
        </w:rPr>
        <w:t>% (с 43</w:t>
      </w:r>
      <w:r w:rsidRPr="00816820">
        <w:t> </w:t>
      </w:r>
      <w:r w:rsidRPr="00AE0D85">
        <w:rPr>
          <w:lang w:val="ru-RU"/>
        </w:rPr>
        <w:t>054 до 38</w:t>
      </w:r>
      <w:r w:rsidRPr="00816820">
        <w:t> </w:t>
      </w:r>
      <w:r w:rsidRPr="00AE0D85">
        <w:rPr>
          <w:lang w:val="ru-RU"/>
        </w:rPr>
        <w:t>387), а</w:t>
      </w:r>
      <w:r w:rsidRPr="00816820">
        <w:t> </w:t>
      </w:r>
      <w:r w:rsidRPr="00AE0D85">
        <w:rPr>
          <w:lang w:val="ru-RU"/>
        </w:rPr>
        <w:t>удельный вес смертност</w:t>
      </w:r>
      <w:r w:rsidRPr="00816820">
        <w:rPr>
          <w:lang w:val="kk-KZ"/>
        </w:rPr>
        <w:t>и</w:t>
      </w:r>
      <w:r w:rsidRPr="00AE0D85">
        <w:rPr>
          <w:lang w:val="ru-RU"/>
        </w:rPr>
        <w:t xml:space="preserve"> от пневмонии до 5 лет </w:t>
      </w:r>
      <w:r w:rsidRPr="00816820">
        <w:rPr>
          <w:lang w:val="kk-KZ"/>
        </w:rPr>
        <w:t>–</w:t>
      </w:r>
      <w:r w:rsidRPr="00AE0D85">
        <w:rPr>
          <w:lang w:val="ru-RU"/>
        </w:rPr>
        <w:t xml:space="preserve"> на 9,5</w:t>
      </w:r>
      <w:r>
        <w:t> </w:t>
      </w:r>
      <w:r w:rsidRPr="00AE0D85">
        <w:rPr>
          <w:lang w:val="ru-RU"/>
        </w:rPr>
        <w:t>% (с 4,2</w:t>
      </w:r>
      <w:r>
        <w:t> </w:t>
      </w:r>
      <w:r w:rsidRPr="00AE0D85">
        <w:rPr>
          <w:lang w:val="ru-RU"/>
        </w:rPr>
        <w:t>% до 3,8</w:t>
      </w:r>
      <w:r>
        <w:t> </w:t>
      </w:r>
      <w:r w:rsidRPr="00AE0D85">
        <w:rPr>
          <w:lang w:val="ru-RU"/>
        </w:rPr>
        <w:t>%), в том числе до 1 года на 18</w:t>
      </w:r>
      <w:r>
        <w:t> </w:t>
      </w:r>
      <w:r w:rsidRPr="00AE0D85">
        <w:rPr>
          <w:lang w:val="ru-RU"/>
        </w:rPr>
        <w:t>% (3,9</w:t>
      </w:r>
      <w:r>
        <w:t> </w:t>
      </w:r>
      <w:r w:rsidRPr="00AE0D85">
        <w:rPr>
          <w:lang w:val="ru-RU"/>
        </w:rPr>
        <w:t>% до 3,2</w:t>
      </w:r>
      <w:r>
        <w:t> </w:t>
      </w:r>
      <w:r w:rsidRPr="00AE0D85">
        <w:rPr>
          <w:lang w:val="ru-RU"/>
        </w:rPr>
        <w:t>%).</w:t>
      </w:r>
    </w:p>
    <w:p w:rsidR="002D2C98" w:rsidRPr="00AE0D85" w:rsidRDefault="002D2C98" w:rsidP="002D2C98">
      <w:pPr>
        <w:pStyle w:val="SingleTxtG"/>
        <w:rPr>
          <w:lang w:val="ru-RU"/>
        </w:rPr>
      </w:pPr>
      <w:r w:rsidRPr="00AE0D85">
        <w:rPr>
          <w:lang w:val="ru-RU"/>
        </w:rPr>
        <w:t>475.</w:t>
      </w:r>
      <w:r w:rsidRPr="00AE0D85">
        <w:rPr>
          <w:lang w:val="ru-RU"/>
        </w:rPr>
        <w:tab/>
        <w:t xml:space="preserve">В июне 2013 года в РК работала Межведомственная группа экспертов ООН по оценке детской смертности (МГОДС). В ходе визита был проведен перерасчет показателей детской и младенческой смертности. </w:t>
      </w:r>
    </w:p>
    <w:p w:rsidR="002D2C98" w:rsidRPr="00AE0D85" w:rsidRDefault="002D2C98" w:rsidP="002D2C98">
      <w:pPr>
        <w:pStyle w:val="SingleTxtG"/>
        <w:rPr>
          <w:lang w:val="ru-RU"/>
        </w:rPr>
      </w:pPr>
      <w:r w:rsidRPr="00AE0D85">
        <w:rPr>
          <w:lang w:val="ru-RU"/>
        </w:rPr>
        <w:t>476.</w:t>
      </w:r>
      <w:r w:rsidRPr="00AE0D85">
        <w:rPr>
          <w:lang w:val="ru-RU"/>
        </w:rPr>
        <w:tab/>
        <w:t>По расчетной информации МГОДС в Казахстане по итогам 2014 года показатель младенческой смертности составил 13 на 1</w:t>
      </w:r>
      <w:r w:rsidRPr="00816820">
        <w:t> </w:t>
      </w:r>
      <w:r w:rsidRPr="00AE0D85">
        <w:rPr>
          <w:lang w:val="ru-RU"/>
        </w:rPr>
        <w:t>000 живорожденных, детской смертности – 14 на 1</w:t>
      </w:r>
      <w:r>
        <w:t> </w:t>
      </w:r>
      <w:r w:rsidRPr="00AE0D85">
        <w:rPr>
          <w:lang w:val="ru-RU"/>
        </w:rPr>
        <w:t xml:space="preserve">000 живорожденных, что отражено в отчете </w:t>
      </w:r>
      <w:r w:rsidRPr="00816820">
        <w:t>Child</w:t>
      </w:r>
      <w:r w:rsidRPr="00AE0D85">
        <w:rPr>
          <w:lang w:val="ru-RU"/>
        </w:rPr>
        <w:t xml:space="preserve"> </w:t>
      </w:r>
      <w:r w:rsidRPr="00816820">
        <w:t>Mortality</w:t>
      </w:r>
      <w:r w:rsidRPr="00AE0D85">
        <w:rPr>
          <w:lang w:val="ru-RU"/>
        </w:rPr>
        <w:t xml:space="preserve"> </w:t>
      </w:r>
      <w:r w:rsidRPr="00816820">
        <w:t>Report</w:t>
      </w:r>
      <w:r w:rsidRPr="00AE0D85">
        <w:rPr>
          <w:lang w:val="ru-RU"/>
        </w:rPr>
        <w:t xml:space="preserve"> 2015.</w:t>
      </w:r>
    </w:p>
    <w:p w:rsidR="002D2C98" w:rsidRPr="00AE0D85" w:rsidRDefault="002D2C98" w:rsidP="002D2C98">
      <w:pPr>
        <w:pStyle w:val="SingleTxtG"/>
        <w:rPr>
          <w:lang w:val="ru-RU"/>
        </w:rPr>
      </w:pPr>
      <w:r w:rsidRPr="00AE0D85">
        <w:rPr>
          <w:lang w:val="ru-RU"/>
        </w:rPr>
        <w:t>477.</w:t>
      </w:r>
      <w:r w:rsidRPr="00AE0D85">
        <w:rPr>
          <w:lang w:val="ru-RU"/>
        </w:rPr>
        <w:tab/>
        <w:t>Кроме того, экспертами МГОДС подтвержден</w:t>
      </w:r>
      <w:r w:rsidRPr="00816820">
        <w:rPr>
          <w:lang w:val="kk-KZ"/>
        </w:rPr>
        <w:t>ы</w:t>
      </w:r>
      <w:r w:rsidRPr="00AE0D85">
        <w:rPr>
          <w:lang w:val="ru-RU"/>
        </w:rPr>
        <w:t xml:space="preserve"> достоверность и объективность регистрации детской и младенческой смертности в РК.</w:t>
      </w:r>
    </w:p>
    <w:p w:rsidR="002D2C98" w:rsidRPr="00AE0D85" w:rsidRDefault="002D2C98" w:rsidP="002D2C98">
      <w:pPr>
        <w:pStyle w:val="SingleTxtG"/>
        <w:rPr>
          <w:lang w:val="ru-RU"/>
        </w:rPr>
      </w:pPr>
      <w:r w:rsidRPr="00AE0D85">
        <w:rPr>
          <w:lang w:val="ru-RU"/>
        </w:rPr>
        <w:t>478.</w:t>
      </w:r>
      <w:r w:rsidRPr="00AE0D85">
        <w:rPr>
          <w:lang w:val="ru-RU"/>
        </w:rPr>
        <w:tab/>
        <w:t xml:space="preserve">Информация о достижениях внесена в официальную базу данных Всемирного Банка в 2015 году и при расчете Глобального индекса конкурентоспособности 2014 – 2015 гг. рейтинг Казахстана по показателю младенческой смертности улучшился на 20 позиций (с 98 до 78). </w:t>
      </w:r>
    </w:p>
    <w:p w:rsidR="002D2C98" w:rsidRPr="00AE0D85" w:rsidRDefault="002D2C98" w:rsidP="002D2C98">
      <w:pPr>
        <w:pStyle w:val="SingleTxtG"/>
        <w:rPr>
          <w:lang w:val="ru-RU"/>
        </w:rPr>
      </w:pPr>
      <w:r w:rsidRPr="00AE0D85">
        <w:rPr>
          <w:lang w:val="ru-RU"/>
        </w:rPr>
        <w:t>479.</w:t>
      </w:r>
      <w:r w:rsidRPr="00AE0D85">
        <w:rPr>
          <w:lang w:val="ru-RU"/>
        </w:rPr>
        <w:tab/>
        <w:t xml:space="preserve">В ноябре 2014 года Межведомственной </w:t>
      </w:r>
      <w:r w:rsidRPr="00816820">
        <w:rPr>
          <w:lang w:val="kk-KZ"/>
        </w:rPr>
        <w:t>г</w:t>
      </w:r>
      <w:r w:rsidRPr="00AE0D85">
        <w:rPr>
          <w:lang w:val="ru-RU"/>
        </w:rPr>
        <w:t>руппой экспертов ООН по оценке материнской смертности (</w:t>
      </w:r>
      <w:r w:rsidRPr="00816820">
        <w:t>MMEIG</w:t>
      </w:r>
      <w:r w:rsidRPr="00AE0D85">
        <w:rPr>
          <w:lang w:val="ru-RU"/>
        </w:rPr>
        <w:t xml:space="preserve">) была проведена оценка материнской смертности (с экстраполяцией на 2015 г.) </w:t>
      </w:r>
      <w:r w:rsidRPr="00430029">
        <w:rPr>
          <w:lang w:val="ru-RU"/>
        </w:rPr>
        <w:t xml:space="preserve">По отчету </w:t>
      </w:r>
      <w:r w:rsidRPr="00816820">
        <w:t>MMEIG</w:t>
      </w:r>
      <w:r w:rsidRPr="00430029">
        <w:rPr>
          <w:lang w:val="ru-RU"/>
        </w:rPr>
        <w:t xml:space="preserve"> показатель составил 12,0 при официальном показателе 11,7. </w:t>
      </w:r>
      <w:r w:rsidRPr="00AE0D85">
        <w:rPr>
          <w:lang w:val="ru-RU"/>
        </w:rPr>
        <w:t>Таким образом, материнская смертность по расчетным данным ООН снизилась на 85</w:t>
      </w:r>
      <w:r>
        <w:t> </w:t>
      </w:r>
      <w:r w:rsidRPr="00AE0D85">
        <w:rPr>
          <w:lang w:val="ru-RU"/>
        </w:rPr>
        <w:t xml:space="preserve">% и разница с официальными данными находится в доверительном интервале ±3. </w:t>
      </w:r>
    </w:p>
    <w:p w:rsidR="002D2C98" w:rsidRPr="00AE0D85" w:rsidRDefault="002D2C98" w:rsidP="002D2C98">
      <w:pPr>
        <w:pStyle w:val="SingleTxtG"/>
        <w:rPr>
          <w:lang w:val="ru-RU"/>
        </w:rPr>
      </w:pPr>
      <w:r w:rsidRPr="00AE0D85">
        <w:rPr>
          <w:lang w:val="ru-RU"/>
        </w:rPr>
        <w:t>480.</w:t>
      </w:r>
      <w:r w:rsidRPr="00AE0D85">
        <w:rPr>
          <w:lang w:val="ru-RU"/>
        </w:rPr>
        <w:tab/>
        <w:t xml:space="preserve">Конституцией РК гарантируется бесплатное среднее образование, которое является обязательным. Эта норма также получила свое отражение в Законе </w:t>
      </w:r>
      <w:r w:rsidRPr="00816820">
        <w:rPr>
          <w:lang w:val="kk-KZ"/>
        </w:rPr>
        <w:t xml:space="preserve">РК </w:t>
      </w:r>
      <w:r w:rsidRPr="00AE0D85">
        <w:rPr>
          <w:lang w:val="ru-RU"/>
        </w:rPr>
        <w:t>«Об</w:t>
      </w:r>
      <w:r>
        <w:t> </w:t>
      </w:r>
      <w:r w:rsidRPr="00AE0D85">
        <w:rPr>
          <w:lang w:val="ru-RU"/>
        </w:rPr>
        <w:t xml:space="preserve">образовании», что соответствует статьям 28 и 29 Конвенции по правам ребенка. </w:t>
      </w:r>
    </w:p>
    <w:p w:rsidR="002D2C98" w:rsidRPr="00AE0D85" w:rsidRDefault="002D2C98" w:rsidP="002D2C98">
      <w:pPr>
        <w:pStyle w:val="SingleTxtG"/>
        <w:rPr>
          <w:lang w:val="ru-RU"/>
        </w:rPr>
      </w:pPr>
      <w:r w:rsidRPr="00AE0D85">
        <w:rPr>
          <w:lang w:val="ru-RU"/>
        </w:rPr>
        <w:t>481.</w:t>
      </w:r>
      <w:r w:rsidRPr="00AE0D85">
        <w:rPr>
          <w:lang w:val="ru-RU"/>
        </w:rPr>
        <w:tab/>
        <w:t xml:space="preserve">Законом РК «Об образовании» предусмотрены государственные гарантии на получение обязательного бесплатного предшкольного образования. </w:t>
      </w:r>
    </w:p>
    <w:p w:rsidR="002D2C98" w:rsidRPr="00AE0D85" w:rsidRDefault="002D2C98" w:rsidP="002D2C98">
      <w:pPr>
        <w:pStyle w:val="SingleTxtG"/>
        <w:rPr>
          <w:lang w:val="ru-RU"/>
        </w:rPr>
      </w:pPr>
      <w:r w:rsidRPr="00AE0D85">
        <w:rPr>
          <w:lang w:val="ru-RU"/>
        </w:rPr>
        <w:t>482.</w:t>
      </w:r>
      <w:r w:rsidRPr="00AE0D85">
        <w:rPr>
          <w:lang w:val="ru-RU"/>
        </w:rPr>
        <w:tab/>
        <w:t xml:space="preserve">Все меры, принимаемые в сфере образования, направлены на обеспечение его доступности и качества. </w:t>
      </w:r>
    </w:p>
    <w:p w:rsidR="002D2C98" w:rsidRPr="00AE0D85" w:rsidRDefault="002D2C98" w:rsidP="002D2C98">
      <w:pPr>
        <w:pStyle w:val="SingleTxtG"/>
        <w:rPr>
          <w:lang w:val="ru-RU"/>
        </w:rPr>
      </w:pPr>
      <w:r w:rsidRPr="00AE0D85">
        <w:rPr>
          <w:lang w:val="ru-RU"/>
        </w:rPr>
        <w:t>483.</w:t>
      </w:r>
      <w:r w:rsidRPr="00AE0D85">
        <w:rPr>
          <w:lang w:val="ru-RU"/>
        </w:rPr>
        <w:tab/>
        <w:t>Ежегодно увеличиваются расходы государственного бюджета на образование: в 2010 году – 782,6 млрд. тенге или 3,6</w:t>
      </w:r>
      <w:r>
        <w:t> </w:t>
      </w:r>
      <w:r w:rsidRPr="00AE0D85">
        <w:rPr>
          <w:lang w:val="ru-RU"/>
        </w:rPr>
        <w:t>% к ВВП, в 2014 г. – 1,4 трлн. тенге или 3,5</w:t>
      </w:r>
      <w:r>
        <w:t> </w:t>
      </w:r>
      <w:r w:rsidRPr="00AE0D85">
        <w:rPr>
          <w:lang w:val="ru-RU"/>
        </w:rPr>
        <w:t>% к ВВП, в 2015 г. – 1,5 млрд. тенге или 3,7</w:t>
      </w:r>
      <w:r>
        <w:t> </w:t>
      </w:r>
      <w:r w:rsidRPr="00AE0D85">
        <w:rPr>
          <w:lang w:val="ru-RU"/>
        </w:rPr>
        <w:t xml:space="preserve">% к ВВП. </w:t>
      </w:r>
    </w:p>
    <w:p w:rsidR="002D2C98" w:rsidRPr="00AE0D85" w:rsidRDefault="002D2C98" w:rsidP="002D2C98">
      <w:pPr>
        <w:pStyle w:val="SingleTxtG"/>
        <w:rPr>
          <w:lang w:val="ru-RU"/>
        </w:rPr>
      </w:pPr>
      <w:r w:rsidRPr="00AE0D85">
        <w:rPr>
          <w:lang w:val="ru-RU"/>
        </w:rPr>
        <w:t>484.</w:t>
      </w:r>
      <w:r w:rsidRPr="00AE0D85">
        <w:rPr>
          <w:lang w:val="ru-RU"/>
        </w:rPr>
        <w:tab/>
        <w:t xml:space="preserve">В дошкольном воспитании и обучении благодаря отраслевой программе «Балапан» ежегодно увеличивается сеть дошкольных организаций. </w:t>
      </w:r>
    </w:p>
    <w:p w:rsidR="002D2C98" w:rsidRPr="00AE0D85" w:rsidRDefault="002D2C98" w:rsidP="002D2C98">
      <w:pPr>
        <w:pStyle w:val="SingleTxtG"/>
        <w:rPr>
          <w:color w:val="244061"/>
          <w:lang w:val="ru-RU"/>
        </w:rPr>
      </w:pPr>
      <w:r w:rsidRPr="00AE0D85">
        <w:rPr>
          <w:color w:val="244061"/>
          <w:lang w:val="ru-RU"/>
        </w:rPr>
        <w:t>485.</w:t>
      </w:r>
      <w:r w:rsidRPr="00AE0D85">
        <w:rPr>
          <w:color w:val="244061"/>
          <w:lang w:val="ru-RU"/>
        </w:rPr>
        <w:tab/>
      </w:r>
      <w:r w:rsidRPr="00AE0D85">
        <w:rPr>
          <w:lang w:val="ru-RU"/>
        </w:rPr>
        <w:t xml:space="preserve">В </w:t>
      </w:r>
      <w:r w:rsidRPr="00816820">
        <w:rPr>
          <w:lang w:val="kk-KZ"/>
        </w:rPr>
        <w:t>Казахстане</w:t>
      </w:r>
      <w:r w:rsidRPr="00AE0D85">
        <w:rPr>
          <w:lang w:val="ru-RU"/>
        </w:rPr>
        <w:t xml:space="preserve"> в 2015 году действовало 8</w:t>
      </w:r>
      <w:r>
        <w:t> </w:t>
      </w:r>
      <w:r w:rsidRPr="00AE0D85">
        <w:rPr>
          <w:lang w:val="ru-RU"/>
        </w:rPr>
        <w:t>834 дошкольных организаций, в которых охвачено дошкольным образованием 758,8 тыс. детей (охват 81,6</w:t>
      </w:r>
      <w:r>
        <w:t> </w:t>
      </w:r>
      <w:r w:rsidRPr="00AE0D85">
        <w:rPr>
          <w:lang w:val="ru-RU"/>
        </w:rPr>
        <w:t>%). В 2010 г. – 4</w:t>
      </w:r>
      <w:r>
        <w:t> </w:t>
      </w:r>
      <w:r w:rsidRPr="00AE0D85">
        <w:rPr>
          <w:lang w:val="ru-RU"/>
        </w:rPr>
        <w:t>781 дошкольных организаций, охват 390,4 тыс. детей (41,6</w:t>
      </w:r>
      <w:r>
        <w:t> </w:t>
      </w:r>
      <w:r w:rsidRPr="00AE0D85">
        <w:rPr>
          <w:lang w:val="ru-RU"/>
        </w:rPr>
        <w:t>%). Охват дошкольными организациями детей в возрасте от 1 года до 6 лет составляет 53,8</w:t>
      </w:r>
      <w:r>
        <w:t> </w:t>
      </w:r>
      <w:r w:rsidRPr="00AE0D85">
        <w:rPr>
          <w:lang w:val="ru-RU"/>
        </w:rPr>
        <w:t>% (2014 г. – 52,3</w:t>
      </w:r>
      <w:r>
        <w:t> </w:t>
      </w:r>
      <w:r w:rsidRPr="00AE0D85">
        <w:rPr>
          <w:lang w:val="ru-RU"/>
        </w:rPr>
        <w:t>%), 3-6 лет – 81,6</w:t>
      </w:r>
      <w:r>
        <w:t> </w:t>
      </w:r>
      <w:r w:rsidRPr="00AE0D85">
        <w:rPr>
          <w:lang w:val="ru-RU"/>
        </w:rPr>
        <w:t>% (2013 г. – 78,6</w:t>
      </w:r>
      <w:r>
        <w:t> </w:t>
      </w:r>
      <w:r w:rsidRPr="00AE0D85">
        <w:rPr>
          <w:lang w:val="ru-RU"/>
        </w:rPr>
        <w:t>%). В целом охват детей в сравнении с 2014 годом увеличился на 1,5</w:t>
      </w:r>
      <w:r>
        <w:t> </w:t>
      </w:r>
      <w:r w:rsidRPr="00AE0D85">
        <w:rPr>
          <w:lang w:val="ru-RU"/>
        </w:rPr>
        <w:t>% (дети в возрасте от 1 года до 6 лет) и на 3</w:t>
      </w:r>
      <w:r>
        <w:t> </w:t>
      </w:r>
      <w:r w:rsidRPr="00AE0D85">
        <w:rPr>
          <w:lang w:val="ru-RU"/>
        </w:rPr>
        <w:t>% (3-6 лет).</w:t>
      </w:r>
    </w:p>
    <w:p w:rsidR="002D2C98" w:rsidRPr="00AE0D85" w:rsidRDefault="002D2C98" w:rsidP="002D2C98">
      <w:pPr>
        <w:pStyle w:val="SingleTxtG"/>
        <w:rPr>
          <w:lang w:val="ru-RU"/>
        </w:rPr>
      </w:pPr>
      <w:r w:rsidRPr="00AE0D85">
        <w:rPr>
          <w:lang w:val="ru-RU"/>
        </w:rPr>
        <w:t>486.</w:t>
      </w:r>
      <w:r w:rsidRPr="00AE0D85">
        <w:rPr>
          <w:lang w:val="ru-RU"/>
        </w:rPr>
        <w:tab/>
        <w:t>В сравнении с 2010 годом сеть дошкольных организаций увеличилась на 2</w:t>
      </w:r>
      <w:r w:rsidRPr="00816820">
        <w:t> </w:t>
      </w:r>
      <w:r w:rsidRPr="00AE0D85">
        <w:rPr>
          <w:lang w:val="ru-RU"/>
        </w:rPr>
        <w:t>388 ед. Предшкольной подготовкой охвачены 99,7</w:t>
      </w:r>
      <w:r>
        <w:t> </w:t>
      </w:r>
      <w:r w:rsidRPr="00AE0D85">
        <w:rPr>
          <w:lang w:val="ru-RU"/>
        </w:rPr>
        <w:t>% от</w:t>
      </w:r>
      <w:r w:rsidRPr="00816820">
        <w:t> </w:t>
      </w:r>
      <w:r w:rsidRPr="00AE0D85">
        <w:rPr>
          <w:lang w:val="ru-RU"/>
        </w:rPr>
        <w:t>общего количества детей предшкольного возраста, в 2010 году – 88,9</w:t>
      </w:r>
      <w:r>
        <w:t> </w:t>
      </w:r>
      <w:r w:rsidRPr="00AE0D85">
        <w:rPr>
          <w:lang w:val="ru-RU"/>
        </w:rPr>
        <w:t>%.</w:t>
      </w:r>
    </w:p>
    <w:p w:rsidR="002D2C98" w:rsidRPr="00AE0D85" w:rsidRDefault="002D2C98" w:rsidP="002D2C98">
      <w:pPr>
        <w:pStyle w:val="SingleTxtG"/>
        <w:rPr>
          <w:lang w:val="ru-RU"/>
        </w:rPr>
      </w:pPr>
      <w:r w:rsidRPr="00AE0D85">
        <w:rPr>
          <w:lang w:val="ru-RU"/>
        </w:rPr>
        <w:t>487.</w:t>
      </w:r>
      <w:r w:rsidRPr="00AE0D85">
        <w:rPr>
          <w:lang w:val="ru-RU"/>
        </w:rPr>
        <w:tab/>
        <w:t>В республике функционируют 7</w:t>
      </w:r>
      <w:r w:rsidRPr="00816820">
        <w:t> </w:t>
      </w:r>
      <w:r w:rsidRPr="00AE0D85">
        <w:rPr>
          <w:lang w:val="ru-RU"/>
        </w:rPr>
        <w:t>160 (в 2010/11 уч. году – 7</w:t>
      </w:r>
      <w:r w:rsidRPr="00816820">
        <w:t> </w:t>
      </w:r>
      <w:r w:rsidRPr="00AE0D85">
        <w:rPr>
          <w:lang w:val="ru-RU"/>
        </w:rPr>
        <w:t xml:space="preserve">638) дневных общеобразовательных школ, в которых обучаются более 2,7 млн. школьников (в 2010/11 уч. году – 2,4 млн. школьников). Сокращение связано с оптимизацией малокомплектных школ. </w:t>
      </w:r>
    </w:p>
    <w:p w:rsidR="002D2C98" w:rsidRPr="00AE0D85" w:rsidRDefault="002D2C98" w:rsidP="002D2C98">
      <w:pPr>
        <w:pStyle w:val="SingleTxtG"/>
        <w:rPr>
          <w:lang w:val="ru-RU"/>
        </w:rPr>
      </w:pPr>
      <w:r w:rsidRPr="00AE0D85">
        <w:rPr>
          <w:lang w:val="ru-RU"/>
        </w:rPr>
        <w:t>488.</w:t>
      </w:r>
      <w:r w:rsidRPr="00AE0D85">
        <w:rPr>
          <w:lang w:val="ru-RU"/>
        </w:rPr>
        <w:tab/>
        <w:t xml:space="preserve">В системе среднего образования принят ряд мер по улучшению качества содержания образования. </w:t>
      </w:r>
    </w:p>
    <w:p w:rsidR="002D2C98" w:rsidRPr="00430029" w:rsidRDefault="002D2C98" w:rsidP="002D2C98">
      <w:pPr>
        <w:pStyle w:val="SingleTxtG"/>
        <w:rPr>
          <w:lang w:val="ru-RU"/>
        </w:rPr>
      </w:pPr>
      <w:r w:rsidRPr="00AE0D85">
        <w:rPr>
          <w:lang w:val="ru-RU"/>
        </w:rPr>
        <w:t>489.</w:t>
      </w:r>
      <w:r w:rsidRPr="00AE0D85">
        <w:rPr>
          <w:lang w:val="ru-RU"/>
        </w:rPr>
        <w:tab/>
        <w:t>С 2013 года во всех школах внедрено изучение английского языка с</w:t>
      </w:r>
      <w:r w:rsidRPr="00816820">
        <w:t> </w:t>
      </w:r>
      <w:r w:rsidRPr="00AE0D85">
        <w:rPr>
          <w:lang w:val="ru-RU"/>
        </w:rPr>
        <w:t>1</w:t>
      </w:r>
      <w:r w:rsidRPr="00816820">
        <w:t> </w:t>
      </w:r>
      <w:r w:rsidRPr="00AE0D85">
        <w:rPr>
          <w:lang w:val="ru-RU"/>
        </w:rPr>
        <w:t xml:space="preserve">класса, предмета «Информатика» с 5 класса, кроме того, внедрен интегрированный предмет «Человек. </w:t>
      </w:r>
      <w:r w:rsidRPr="00430029">
        <w:rPr>
          <w:lang w:val="ru-RU"/>
        </w:rPr>
        <w:t xml:space="preserve">Общество. Право» для учащихся 9-11 классов. </w:t>
      </w:r>
    </w:p>
    <w:p w:rsidR="002D2C98" w:rsidRPr="00AE0D85" w:rsidRDefault="002D2C98" w:rsidP="002D2C98">
      <w:pPr>
        <w:pStyle w:val="SingleTxtG"/>
        <w:rPr>
          <w:lang w:val="ru-RU"/>
        </w:rPr>
      </w:pPr>
      <w:r w:rsidRPr="00AE0D85">
        <w:rPr>
          <w:lang w:val="ru-RU"/>
        </w:rPr>
        <w:t>490.</w:t>
      </w:r>
      <w:r w:rsidRPr="00AE0D85">
        <w:rPr>
          <w:lang w:val="ru-RU"/>
        </w:rPr>
        <w:tab/>
        <w:t xml:space="preserve">Реализуется Национальный план действий по развитию функциональной грамотности школьников на 2012 – 2016 годы. Все учебные программы для средних школ обновлены с учетом развития функциональной грамотности учащихся. </w:t>
      </w:r>
    </w:p>
    <w:p w:rsidR="002D2C98" w:rsidRPr="00AE0D85" w:rsidRDefault="002D2C98" w:rsidP="002D2C98">
      <w:pPr>
        <w:pStyle w:val="SingleTxtG"/>
        <w:rPr>
          <w:lang w:val="ru-RU"/>
        </w:rPr>
      </w:pPr>
      <w:r w:rsidRPr="00AE0D85">
        <w:rPr>
          <w:lang w:val="ru-RU"/>
        </w:rPr>
        <w:t>491.</w:t>
      </w:r>
      <w:r w:rsidRPr="00AE0D85">
        <w:rPr>
          <w:lang w:val="ru-RU"/>
        </w:rPr>
        <w:tab/>
        <w:t>Для обеспечения доступности и улучшения качества среднего образования укрепляется материально-техническая база организаций образования республики. Общеобразовательные школы республики оснащаются предметными кабинетами новой модификации за счет средств республиканского и местных бюджетов. Оснащённость школ в 2015</w:t>
      </w:r>
      <w:r w:rsidRPr="00816820">
        <w:t> </w:t>
      </w:r>
      <w:r w:rsidRPr="00AE0D85">
        <w:rPr>
          <w:lang w:val="ru-RU"/>
        </w:rPr>
        <w:t>–</w:t>
      </w:r>
      <w:r w:rsidRPr="00816820">
        <w:t> </w:t>
      </w:r>
      <w:r w:rsidRPr="00AE0D85">
        <w:rPr>
          <w:lang w:val="ru-RU"/>
        </w:rPr>
        <w:t>2016 учебном году предметными кабинетами в среднем составляет 68,1</w:t>
      </w:r>
      <w:r>
        <w:t> </w:t>
      </w:r>
      <w:r w:rsidRPr="00AE0D85">
        <w:rPr>
          <w:lang w:val="ru-RU"/>
        </w:rPr>
        <w:t>% (4</w:t>
      </w:r>
      <w:r w:rsidRPr="00816820">
        <w:t> </w:t>
      </w:r>
      <w:r w:rsidRPr="00AE0D85">
        <w:rPr>
          <w:lang w:val="ru-RU"/>
        </w:rPr>
        <w:t>876 школ из 7</w:t>
      </w:r>
      <w:r w:rsidRPr="00816820">
        <w:t> </w:t>
      </w:r>
      <w:r w:rsidRPr="00AE0D85">
        <w:rPr>
          <w:lang w:val="ru-RU"/>
        </w:rPr>
        <w:t>160 школ), в т. ч.: физики – 49,6</w:t>
      </w:r>
      <w:r>
        <w:t> </w:t>
      </w:r>
      <w:r w:rsidRPr="00AE0D85">
        <w:rPr>
          <w:lang w:val="ru-RU"/>
        </w:rPr>
        <w:t>% (3</w:t>
      </w:r>
      <w:r w:rsidRPr="00816820">
        <w:t> </w:t>
      </w:r>
      <w:r w:rsidRPr="00AE0D85">
        <w:rPr>
          <w:lang w:val="ru-RU"/>
        </w:rPr>
        <w:t>551 школ</w:t>
      </w:r>
      <w:r w:rsidRPr="00816820">
        <w:rPr>
          <w:lang w:val="kk-KZ"/>
        </w:rPr>
        <w:t>а</w:t>
      </w:r>
      <w:r w:rsidRPr="00AE0D85">
        <w:rPr>
          <w:lang w:val="ru-RU"/>
        </w:rPr>
        <w:t>); химии</w:t>
      </w:r>
      <w:r w:rsidRPr="00816820">
        <w:t> </w:t>
      </w:r>
      <w:r w:rsidRPr="00AE0D85">
        <w:rPr>
          <w:lang w:val="ru-RU"/>
        </w:rPr>
        <w:t>– 43,5</w:t>
      </w:r>
      <w:r>
        <w:t> </w:t>
      </w:r>
      <w:r w:rsidRPr="00AE0D85">
        <w:rPr>
          <w:lang w:val="ru-RU"/>
        </w:rPr>
        <w:t>% (3</w:t>
      </w:r>
      <w:r w:rsidRPr="00816820">
        <w:t> </w:t>
      </w:r>
      <w:r w:rsidRPr="00AE0D85">
        <w:rPr>
          <w:lang w:val="ru-RU"/>
        </w:rPr>
        <w:t>114 школ); биологии 42,2</w:t>
      </w:r>
      <w:r>
        <w:t> </w:t>
      </w:r>
      <w:r w:rsidRPr="00AE0D85">
        <w:rPr>
          <w:lang w:val="ru-RU"/>
        </w:rPr>
        <w:t>% (3</w:t>
      </w:r>
      <w:r w:rsidRPr="00816820">
        <w:t> </w:t>
      </w:r>
      <w:r w:rsidRPr="00AE0D85">
        <w:rPr>
          <w:lang w:val="ru-RU"/>
        </w:rPr>
        <w:t>021 школ); мультимедийные лингафонные кабинеты – 40,0</w:t>
      </w:r>
      <w:r>
        <w:t> </w:t>
      </w:r>
      <w:r w:rsidRPr="00AE0D85">
        <w:rPr>
          <w:lang w:val="ru-RU"/>
        </w:rPr>
        <w:t>% (2</w:t>
      </w:r>
      <w:r w:rsidRPr="00816820">
        <w:t> </w:t>
      </w:r>
      <w:r w:rsidRPr="00AE0D85">
        <w:rPr>
          <w:lang w:val="ru-RU"/>
        </w:rPr>
        <w:t xml:space="preserve">868 школ). </w:t>
      </w:r>
    </w:p>
    <w:p w:rsidR="002D2C98" w:rsidRPr="00AE0D85" w:rsidRDefault="002D2C98" w:rsidP="002D2C98">
      <w:pPr>
        <w:pStyle w:val="SingleTxtG"/>
        <w:rPr>
          <w:lang w:val="ru-RU"/>
        </w:rPr>
      </w:pPr>
      <w:r w:rsidRPr="00AE0D85">
        <w:rPr>
          <w:lang w:val="ru-RU"/>
        </w:rPr>
        <w:t>492.</w:t>
      </w:r>
      <w:r w:rsidRPr="00AE0D85">
        <w:rPr>
          <w:lang w:val="ru-RU"/>
        </w:rPr>
        <w:tab/>
        <w:t xml:space="preserve">Внедрены новые формы и технологии обучения – детские интерактивные парки (наукограды), технопарки, детские научные музеи. </w:t>
      </w:r>
    </w:p>
    <w:p w:rsidR="002D2C98" w:rsidRPr="00AE0D85" w:rsidRDefault="002D2C98" w:rsidP="002D2C98">
      <w:pPr>
        <w:pStyle w:val="SingleTxtG"/>
        <w:rPr>
          <w:lang w:val="ru-RU"/>
        </w:rPr>
      </w:pPr>
      <w:r w:rsidRPr="00AE0D85">
        <w:rPr>
          <w:lang w:val="ru-RU"/>
        </w:rPr>
        <w:t>493.</w:t>
      </w:r>
      <w:r w:rsidRPr="00AE0D85">
        <w:rPr>
          <w:lang w:val="ru-RU"/>
        </w:rPr>
        <w:tab/>
        <w:t>В 2013 году открыт Национальный интерактивный парк для детей и юношества во Дворце школьников города Астан</w:t>
      </w:r>
      <w:r w:rsidRPr="00816820">
        <w:rPr>
          <w:lang w:val="kk-KZ"/>
        </w:rPr>
        <w:t>ы</w:t>
      </w:r>
      <w:r w:rsidRPr="00AE0D85">
        <w:rPr>
          <w:lang w:val="ru-RU"/>
        </w:rPr>
        <w:t xml:space="preserve">. </w:t>
      </w:r>
    </w:p>
    <w:p w:rsidR="002D2C98" w:rsidRPr="00AE0D85" w:rsidRDefault="002D2C98" w:rsidP="002D2C98">
      <w:pPr>
        <w:pStyle w:val="SingleTxtG"/>
        <w:rPr>
          <w:lang w:val="ru-RU"/>
        </w:rPr>
      </w:pPr>
      <w:r w:rsidRPr="00AE0D85">
        <w:rPr>
          <w:lang w:val="ru-RU"/>
        </w:rPr>
        <w:t>494.</w:t>
      </w:r>
      <w:r w:rsidRPr="00AE0D85">
        <w:rPr>
          <w:lang w:val="ru-RU"/>
        </w:rPr>
        <w:tab/>
        <w:t>Продолжается развитие сети Назарбаев Интеллектуальных школ, количество которых составляет на 2015 год – 20, 2014 г. – 16 (в 2010 году – 0), где обучаются 13</w:t>
      </w:r>
      <w:r w:rsidRPr="00816820">
        <w:t> </w:t>
      </w:r>
      <w:r w:rsidRPr="00AE0D85">
        <w:rPr>
          <w:lang w:val="ru-RU"/>
        </w:rPr>
        <w:t xml:space="preserve">563 учащихся. Ведется трансляция опыта Назарбаев Интеллектуальных школ в общеобразовательные школы республики. </w:t>
      </w:r>
    </w:p>
    <w:p w:rsidR="002D2C98" w:rsidRPr="00AE0D85" w:rsidRDefault="002D2C98" w:rsidP="002D2C98">
      <w:pPr>
        <w:pStyle w:val="SingleTxtG"/>
        <w:rPr>
          <w:lang w:val="ru-RU"/>
        </w:rPr>
      </w:pPr>
      <w:r w:rsidRPr="00AE0D85">
        <w:rPr>
          <w:lang w:val="ru-RU"/>
        </w:rPr>
        <w:t>495.</w:t>
      </w:r>
      <w:r w:rsidRPr="00AE0D85">
        <w:rPr>
          <w:lang w:val="ru-RU"/>
        </w:rPr>
        <w:tab/>
        <w:t xml:space="preserve">Ведется планомерная работа по внедрению полиязычного образования. </w:t>
      </w:r>
    </w:p>
    <w:p w:rsidR="002D2C98" w:rsidRPr="00AE0D85" w:rsidRDefault="002D2C98" w:rsidP="002D2C98">
      <w:pPr>
        <w:pStyle w:val="SingleTxtG"/>
        <w:rPr>
          <w:lang w:val="ru-RU"/>
        </w:rPr>
      </w:pPr>
      <w:r w:rsidRPr="00AE0D85">
        <w:rPr>
          <w:lang w:val="ru-RU"/>
        </w:rPr>
        <w:t>496.</w:t>
      </w:r>
      <w:r w:rsidRPr="00AE0D85">
        <w:rPr>
          <w:lang w:val="ru-RU"/>
        </w:rPr>
        <w:tab/>
        <w:t>Для повышения доступности получения молодежью технического и профессионального образования по техническим и технологическим профессиям в 2014 – 2015 учебном году за счет республиканского бюджета увеличен объем госзаказа на подготовку кадров технического и профессионального образования на 5</w:t>
      </w:r>
      <w:r w:rsidRPr="00816820">
        <w:t> </w:t>
      </w:r>
      <w:r w:rsidRPr="00AE0D85">
        <w:rPr>
          <w:lang w:val="ru-RU"/>
        </w:rPr>
        <w:t>358 ед.</w:t>
      </w:r>
    </w:p>
    <w:p w:rsidR="002D2C98" w:rsidRPr="00AE0D85" w:rsidRDefault="002D2C98" w:rsidP="002D2C98">
      <w:pPr>
        <w:pStyle w:val="SingleTxtG"/>
        <w:rPr>
          <w:lang w:val="ru-RU"/>
        </w:rPr>
      </w:pPr>
      <w:r w:rsidRPr="00AE0D85">
        <w:rPr>
          <w:lang w:val="ru-RU"/>
        </w:rPr>
        <w:t>497.</w:t>
      </w:r>
      <w:r w:rsidRPr="00AE0D85">
        <w:rPr>
          <w:lang w:val="ru-RU"/>
        </w:rPr>
        <w:tab/>
        <w:t xml:space="preserve">Обучающиеся учебных заведений технического и профессионального образования на законодательной основе отнесены к «студентам», профессиональные лицеи переименованы в колледжи. </w:t>
      </w:r>
    </w:p>
    <w:p w:rsidR="002D2C98" w:rsidRPr="00AE0D85" w:rsidRDefault="002D2C98" w:rsidP="002D2C98">
      <w:pPr>
        <w:pStyle w:val="SingleTxtG"/>
        <w:rPr>
          <w:lang w:val="ru-RU"/>
        </w:rPr>
      </w:pPr>
      <w:r w:rsidRPr="00AE0D85">
        <w:rPr>
          <w:lang w:val="ru-RU"/>
        </w:rPr>
        <w:t>498.</w:t>
      </w:r>
      <w:r w:rsidRPr="00AE0D85">
        <w:rPr>
          <w:lang w:val="ru-RU"/>
        </w:rPr>
        <w:tab/>
        <w:t>Студенты с 1 января 2013 года получают стипендию и компенсацию за проезд (4</w:t>
      </w:r>
      <w:r>
        <w:t> </w:t>
      </w:r>
      <w:r w:rsidRPr="00AE0D85">
        <w:rPr>
          <w:lang w:val="ru-RU"/>
        </w:rPr>
        <w:t xml:space="preserve">МРП). </w:t>
      </w:r>
    </w:p>
    <w:p w:rsidR="002D2C98" w:rsidRPr="00AE0D85" w:rsidRDefault="002D2C98" w:rsidP="002D2C98">
      <w:pPr>
        <w:pStyle w:val="SingleTxtG"/>
        <w:rPr>
          <w:lang w:val="ru-RU"/>
        </w:rPr>
      </w:pPr>
      <w:r w:rsidRPr="00AE0D85">
        <w:rPr>
          <w:lang w:val="ru-RU"/>
        </w:rPr>
        <w:t>499.</w:t>
      </w:r>
      <w:r w:rsidRPr="00AE0D85">
        <w:rPr>
          <w:lang w:val="ru-RU"/>
        </w:rPr>
        <w:tab/>
        <w:t>Все организации образования на 100</w:t>
      </w:r>
      <w:r w:rsidRPr="00816820">
        <w:t> </w:t>
      </w:r>
      <w:r w:rsidRPr="00AE0D85">
        <w:rPr>
          <w:lang w:val="ru-RU"/>
        </w:rPr>
        <w:t xml:space="preserve">% оснащены компьютерной техникой. В республике внедряется система электронного обучения. </w:t>
      </w:r>
    </w:p>
    <w:p w:rsidR="002D2C98" w:rsidRPr="00AE0D85" w:rsidRDefault="002D2C98" w:rsidP="002D2C98">
      <w:pPr>
        <w:pStyle w:val="SingleTxtG"/>
        <w:rPr>
          <w:lang w:val="ru-RU"/>
        </w:rPr>
      </w:pPr>
      <w:r w:rsidRPr="00AE0D85">
        <w:rPr>
          <w:lang w:val="ru-RU"/>
        </w:rPr>
        <w:t>500.</w:t>
      </w:r>
      <w:r w:rsidRPr="00AE0D85">
        <w:rPr>
          <w:lang w:val="ru-RU"/>
        </w:rPr>
        <w:tab/>
        <w:t>В настоящее время 1</w:t>
      </w:r>
      <w:r w:rsidRPr="00816820">
        <w:t> </w:t>
      </w:r>
      <w:r w:rsidRPr="00AE0D85">
        <w:rPr>
          <w:lang w:val="ru-RU"/>
        </w:rPr>
        <w:t xml:space="preserve">159 организаций среднего, технического и профессионального образования подключены к системе электронного обучения. В рамках проекта каждая организация образования оборудована современными персональными компьютерами, ноутбуками, обеспечена широкополосным интернетом и </w:t>
      </w:r>
      <w:r w:rsidRPr="00816820">
        <w:t>Wi</w:t>
      </w:r>
      <w:r w:rsidRPr="00AE0D85">
        <w:rPr>
          <w:lang w:val="ru-RU"/>
        </w:rPr>
        <w:t>-</w:t>
      </w:r>
      <w:r w:rsidRPr="00816820">
        <w:t>Fi</w:t>
      </w:r>
      <w:r w:rsidRPr="00AE0D85">
        <w:rPr>
          <w:lang w:val="ru-RU"/>
        </w:rPr>
        <w:t xml:space="preserve"> сетью.</w:t>
      </w:r>
    </w:p>
    <w:p w:rsidR="002D2C98" w:rsidRPr="00AE0D85" w:rsidRDefault="002D2C98" w:rsidP="002D2C98">
      <w:pPr>
        <w:pStyle w:val="H23G"/>
        <w:rPr>
          <w:lang w:val="ru-RU"/>
        </w:rPr>
      </w:pPr>
      <w:r w:rsidRPr="00AE0D85">
        <w:rPr>
          <w:lang w:val="ru-RU"/>
        </w:rPr>
        <w:tab/>
      </w:r>
      <w:r w:rsidRPr="00AE0D85">
        <w:rPr>
          <w:lang w:val="ru-RU"/>
        </w:rPr>
        <w:tab/>
        <w:t xml:space="preserve">Рекомендация 39 </w:t>
      </w:r>
    </w:p>
    <w:p w:rsidR="002D2C98" w:rsidRPr="00AE0D85" w:rsidRDefault="002D2C98" w:rsidP="002D2C98">
      <w:pPr>
        <w:pStyle w:val="SingleTxtG"/>
        <w:rPr>
          <w:lang w:val="ru-RU"/>
        </w:rPr>
      </w:pPr>
      <w:r w:rsidRPr="00AE0D85">
        <w:rPr>
          <w:lang w:val="ru-RU"/>
        </w:rPr>
        <w:t>501.</w:t>
      </w:r>
      <w:r w:rsidRPr="00AE0D85">
        <w:rPr>
          <w:lang w:val="ru-RU"/>
        </w:rPr>
        <w:tab/>
        <w:t xml:space="preserve">Комитетом национальной безопасности РК строго соблюдаются рекомендации международного сообщества, ратифицированные РК в части недопущения дискриминации в реализации гарантированных прав этнических меньшинств. </w:t>
      </w:r>
    </w:p>
    <w:p w:rsidR="002D2C98" w:rsidRPr="00AE0D85" w:rsidRDefault="002D2C98" w:rsidP="002D2C98">
      <w:pPr>
        <w:pStyle w:val="SingleTxtG"/>
        <w:rPr>
          <w:lang w:val="ru-RU"/>
        </w:rPr>
      </w:pPr>
      <w:r w:rsidRPr="00AE0D85">
        <w:rPr>
          <w:lang w:val="ru-RU"/>
        </w:rPr>
        <w:t>502.</w:t>
      </w:r>
      <w:r w:rsidRPr="00AE0D85">
        <w:rPr>
          <w:lang w:val="ru-RU"/>
        </w:rPr>
        <w:tab/>
        <w:t xml:space="preserve">Так, КНБ в соответствии с Законом РК от 8 января 2013 года «О внесении изменений и дополнений в некоторые законодательные акты РК по вопросам противодействия терроризму» разработан и принят ряд нормативных правовых актов, направленных на совершенствование законодательства в данной сфере. </w:t>
      </w:r>
    </w:p>
    <w:p w:rsidR="002D2C98" w:rsidRPr="00AE0D85" w:rsidRDefault="002D2C98" w:rsidP="002D2C98">
      <w:pPr>
        <w:pStyle w:val="SingleTxtG"/>
        <w:rPr>
          <w:lang w:val="ru-RU"/>
        </w:rPr>
      </w:pPr>
      <w:r w:rsidRPr="00AE0D85">
        <w:rPr>
          <w:lang w:val="ru-RU"/>
        </w:rPr>
        <w:t>503.</w:t>
      </w:r>
      <w:r w:rsidRPr="00AE0D85">
        <w:rPr>
          <w:lang w:val="ru-RU"/>
        </w:rPr>
        <w:tab/>
        <w:t xml:space="preserve">Их принятие позволяет поднять на качественно новый уровень защиту интересов личности, общества и государства. </w:t>
      </w:r>
    </w:p>
    <w:p w:rsidR="002D2C98" w:rsidRPr="00AE0D85" w:rsidRDefault="002D2C98" w:rsidP="002D2C98">
      <w:pPr>
        <w:pStyle w:val="SingleTxtG"/>
        <w:rPr>
          <w:lang w:val="ru-RU"/>
        </w:rPr>
      </w:pPr>
      <w:r w:rsidRPr="00AE0D85">
        <w:rPr>
          <w:lang w:val="ru-RU"/>
        </w:rPr>
        <w:t>504.</w:t>
      </w:r>
      <w:r w:rsidRPr="00AE0D85">
        <w:rPr>
          <w:lang w:val="ru-RU"/>
        </w:rPr>
        <w:tab/>
        <w:t>Следует отметить, что при разработке нормативных правовых актов КНБ РК законопроекты проходят согласование в центральных государственных органах, в том числе на соответствие соблюдения прав человека.</w:t>
      </w:r>
    </w:p>
    <w:p w:rsidR="002D2C98" w:rsidRPr="00AE0D85" w:rsidRDefault="002D2C98" w:rsidP="002D2C98">
      <w:pPr>
        <w:pStyle w:val="SingleTxtG"/>
        <w:rPr>
          <w:lang w:val="ru-RU"/>
        </w:rPr>
      </w:pPr>
      <w:r w:rsidRPr="00AE0D85">
        <w:rPr>
          <w:lang w:val="ru-RU"/>
        </w:rPr>
        <w:t>505.</w:t>
      </w:r>
      <w:r w:rsidRPr="00AE0D85">
        <w:rPr>
          <w:lang w:val="ru-RU"/>
        </w:rPr>
        <w:tab/>
        <w:t>Более того, с принятием подзаконных актов Правительством РК «Об</w:t>
      </w:r>
      <w:r w:rsidRPr="00816820">
        <w:t> </w:t>
      </w:r>
      <w:r w:rsidRPr="00AE0D85">
        <w:rPr>
          <w:lang w:val="ru-RU"/>
        </w:rPr>
        <w:t>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«Об утверждении Правил возмещения имущественного вреда, причиненного физическим и юридическим лицам в результате акта терроризма», «Об утверждении Правил погребения лиц, смерть которых наступила в результате пресечени</w:t>
      </w:r>
      <w:r w:rsidRPr="00816820">
        <w:rPr>
          <w:lang w:val="kk-KZ"/>
        </w:rPr>
        <w:t>я</w:t>
      </w:r>
      <w:r w:rsidRPr="00AE0D85">
        <w:rPr>
          <w:lang w:val="ru-RU"/>
        </w:rPr>
        <w:t xml:space="preserve"> совершаемого ими акта терроризма», «Об утверждении Правил взаимодействия органов внутренних дел, национальной безопасности, прокуратуры и Агентства РК по делам религий по противодействию религиозному экстремизму и терроризму в специальных и исправительных учреждениях», «О внесении изменений и дополнений в постановление Правительства РК от 21 января 2003 года №</w:t>
      </w:r>
      <w:r>
        <w:t> </w:t>
      </w:r>
      <w:r w:rsidRPr="00AE0D85">
        <w:rPr>
          <w:lang w:val="ru-RU"/>
        </w:rPr>
        <w:t>64 «Об</w:t>
      </w:r>
      <w:r>
        <w:t> </w:t>
      </w:r>
      <w:r w:rsidRPr="00AE0D85">
        <w:rPr>
          <w:lang w:val="ru-RU"/>
        </w:rPr>
        <w:t>утверждении Правил социальной реабилитации лиц, потерпевших от террористических акций» уделено больше внимание защите экономических и социальных прав граждан, в том числе этнических меньшинств, могущих пострадать при реализации контртеррористических мер.</w:t>
      </w:r>
    </w:p>
    <w:p w:rsidR="002D2C98" w:rsidRPr="00AE0D85" w:rsidRDefault="002D2C98" w:rsidP="002D2C98">
      <w:pPr>
        <w:pStyle w:val="H23G"/>
        <w:rPr>
          <w:lang w:val="ru-RU"/>
        </w:rPr>
      </w:pPr>
      <w:r w:rsidRPr="00AE0D85">
        <w:rPr>
          <w:lang w:val="ru-RU"/>
        </w:rPr>
        <w:tab/>
      </w:r>
      <w:r w:rsidRPr="00AE0D85">
        <w:rPr>
          <w:lang w:val="ru-RU"/>
        </w:rPr>
        <w:tab/>
        <w:t>Рекомендация 40</w:t>
      </w:r>
    </w:p>
    <w:p w:rsidR="002D2C98" w:rsidRPr="00AE0D85" w:rsidRDefault="002D2C98" w:rsidP="002D2C98">
      <w:pPr>
        <w:pStyle w:val="SingleTxtG"/>
        <w:rPr>
          <w:lang w:val="ru-RU"/>
        </w:rPr>
      </w:pPr>
      <w:r w:rsidRPr="00AE0D85">
        <w:rPr>
          <w:lang w:val="ru-RU"/>
        </w:rPr>
        <w:t>506.</w:t>
      </w:r>
      <w:r w:rsidRPr="00AE0D85">
        <w:rPr>
          <w:lang w:val="ru-RU"/>
        </w:rPr>
        <w:tab/>
        <w:t>В целях реализации стратегических задач Плана наций «100 конкретных шагов» и посланий Главы государства народу Казахстана в 2016 году одобрены базовые подходы по передаче несвойственных государству и избыточных функций в конкурентную среду и саморегулируемым организациям. Также одной из важнейших структурных реформ, проводимых Правительством, является сокращение к 2020 году участия государства в экономике до уровня стран ОЭСР 15</w:t>
      </w:r>
      <w:r>
        <w:t> </w:t>
      </w:r>
      <w:r w:rsidRPr="00AE0D85">
        <w:rPr>
          <w:lang w:val="ru-RU"/>
        </w:rPr>
        <w:t>% к ВВП.</w:t>
      </w:r>
    </w:p>
    <w:p w:rsidR="002D2C98" w:rsidRPr="00AE0D85" w:rsidRDefault="002D2C98" w:rsidP="002D2C98">
      <w:pPr>
        <w:pStyle w:val="SingleTxtG"/>
        <w:rPr>
          <w:lang w:val="ru-RU"/>
        </w:rPr>
      </w:pPr>
      <w:r w:rsidRPr="00AE0D85">
        <w:rPr>
          <w:lang w:val="ru-RU"/>
        </w:rPr>
        <w:t>507.</w:t>
      </w:r>
      <w:r w:rsidRPr="00AE0D85">
        <w:rPr>
          <w:lang w:val="ru-RU"/>
        </w:rPr>
        <w:tab/>
        <w:t xml:space="preserve">Для расширения доступа предпринимателей к кридитным и микрокредитным ресурсам Правительством РК разработана и принята Программа развития продуктивной занятости и массового предпринимательства, в которой учтены предложения бизнеса. Кроме этого, в 2016 году начата работа по упрощению процессов оказания государственных услуг (реинжиниринг бизнес процессов), предполагающая исключение дублирующих процедур, сокращение сроков оказания и перечня документов, запрашиваемых от граждан. </w:t>
      </w:r>
    </w:p>
    <w:p w:rsidR="002D2C98" w:rsidRPr="00AE0D85" w:rsidRDefault="002D2C98" w:rsidP="002D2C98">
      <w:pPr>
        <w:pStyle w:val="SingleTxtG"/>
        <w:rPr>
          <w:lang w:val="ru-RU"/>
        </w:rPr>
      </w:pPr>
      <w:r w:rsidRPr="00AE0D85">
        <w:rPr>
          <w:lang w:val="ru-RU"/>
        </w:rPr>
        <w:t>508.</w:t>
      </w:r>
      <w:r w:rsidRPr="00AE0D85">
        <w:rPr>
          <w:lang w:val="ru-RU"/>
        </w:rPr>
        <w:tab/>
        <w:t>В настоящее время ведется работа по разработке проекта нового Налогового кодекса, где принимают активное участие представители государственных органов, бизнес-сообщества, НПП РК «Атамекен», неправительственных и международных организаций. Новый Налоговый кодекс будет отличаться от действующего совершенно иной структурой, новой идеологией, а его изложение станет легким. В</w:t>
      </w:r>
      <w:r>
        <w:t> </w:t>
      </w:r>
      <w:r w:rsidRPr="00AE0D85">
        <w:rPr>
          <w:lang w:val="ru-RU"/>
        </w:rPr>
        <w:t xml:space="preserve">нем также найдут отражение меры по теневой экономике, </w:t>
      </w:r>
      <w:r w:rsidRPr="00816820">
        <w:rPr>
          <w:lang w:val="kk-KZ"/>
        </w:rPr>
        <w:t xml:space="preserve">будет </w:t>
      </w:r>
      <w:r w:rsidRPr="00AE0D85">
        <w:rPr>
          <w:lang w:val="ru-RU"/>
        </w:rPr>
        <w:t>систематизирован ряд льгот, а недропользование получит стимулирование. Для малого и среднего бизнеса и субъектов агропромышленного комплекса облегчается ряд условий и предлагается дополнительный режим. Принятие Кодекса позволит поднять на качественно новый уровень защиту интересов личности, бизнеса и государства.</w:t>
      </w:r>
    </w:p>
    <w:p w:rsidR="002D2C98" w:rsidRPr="00AE0D85" w:rsidRDefault="002D2C98" w:rsidP="002D2C98">
      <w:pPr>
        <w:pStyle w:val="SingleTxtG"/>
        <w:rPr>
          <w:lang w:val="ru-RU"/>
        </w:rPr>
      </w:pPr>
      <w:r w:rsidRPr="00AE0D85">
        <w:rPr>
          <w:lang w:val="ru-RU"/>
        </w:rPr>
        <w:t>509.</w:t>
      </w:r>
      <w:r w:rsidRPr="00AE0D85">
        <w:rPr>
          <w:lang w:val="ru-RU"/>
        </w:rPr>
        <w:tab/>
        <w:t>В целях обеспечения темпов роста экономики выше среднемировых и устойчивого продвижения в число 30 передовых стран разрабатывается Стратегический план развития РК до 2025 года «Национальная технологическая инициатива Казахстана»</w:t>
      </w:r>
      <w:r w:rsidRPr="00816820">
        <w:rPr>
          <w:lang w:val="kk-KZ"/>
        </w:rPr>
        <w:t>,</w:t>
      </w:r>
      <w:r w:rsidRPr="00AE0D85">
        <w:rPr>
          <w:lang w:val="ru-RU"/>
        </w:rPr>
        <w:t xml:space="preserve"> </w:t>
      </w:r>
      <w:r w:rsidRPr="00816820">
        <w:rPr>
          <w:lang w:val="kk-KZ"/>
        </w:rPr>
        <w:t>в</w:t>
      </w:r>
      <w:r w:rsidRPr="00AE0D85">
        <w:rPr>
          <w:lang w:val="ru-RU"/>
        </w:rPr>
        <w:t xml:space="preserve"> </w:t>
      </w:r>
      <w:r w:rsidRPr="00816820">
        <w:rPr>
          <w:lang w:val="kk-KZ"/>
        </w:rPr>
        <w:t>котором</w:t>
      </w:r>
      <w:r w:rsidRPr="00AE0D85">
        <w:rPr>
          <w:lang w:val="ru-RU"/>
        </w:rPr>
        <w:t xml:space="preserve"> определены шесть основных приоритетов, таких как: рост производительности труда за счет технологической модернизации экономики; активизация частного сектора и предпринимательской инициативы; создание благоприятного инвестиционного климата за счет обеспечения верховенства закона и снижения уровня коррупции; повышение личной конкурентоспособности жителей Казахстана.</w:t>
      </w:r>
    </w:p>
    <w:p w:rsidR="002D2C98" w:rsidRPr="00AE0D85" w:rsidRDefault="002D2C98" w:rsidP="002D2C98">
      <w:pPr>
        <w:pStyle w:val="SingleTxtG"/>
        <w:rPr>
          <w:lang w:val="ru-RU"/>
        </w:rPr>
      </w:pPr>
      <w:r w:rsidRPr="00AE0D85">
        <w:rPr>
          <w:lang w:val="ru-RU"/>
        </w:rPr>
        <w:t>510.</w:t>
      </w:r>
      <w:r w:rsidRPr="00AE0D85">
        <w:rPr>
          <w:lang w:val="ru-RU"/>
        </w:rPr>
        <w:tab/>
        <w:t xml:space="preserve">Одним из стратегических направлений работы Министерства национальной экономики РК является углубление экономической интеграции и сотрудничества с международными организациями такими как ЕвразЭС, ШОС, ООН, ОЭСР и др. </w:t>
      </w:r>
    </w:p>
    <w:p w:rsidR="002D2C98" w:rsidRPr="00430029" w:rsidRDefault="002D2C98" w:rsidP="002D2C98">
      <w:pPr>
        <w:pStyle w:val="SingleTxtG"/>
        <w:rPr>
          <w:lang w:val="ru-RU"/>
        </w:rPr>
      </w:pPr>
      <w:r w:rsidRPr="00AE0D85">
        <w:rPr>
          <w:lang w:val="ru-RU"/>
        </w:rPr>
        <w:t>511.</w:t>
      </w:r>
      <w:r w:rsidRPr="00AE0D85">
        <w:rPr>
          <w:lang w:val="ru-RU"/>
        </w:rPr>
        <w:tab/>
        <w:t xml:space="preserve">С момента формирования Евразийского экономического союза достигнуты договорённости для углубленного развития экономики государств-участников Союза. В целях функционирования ЕвразЭС на постоянной основе проводится акцентированная работа по снятию основных торговых барьеров, препятствующих формированию </w:t>
      </w:r>
      <w:r w:rsidRPr="00430029">
        <w:rPr>
          <w:lang w:val="ru-RU"/>
        </w:rPr>
        <w:t>ЕвразЭС, а также изъятий и ограничений.</w:t>
      </w:r>
    </w:p>
    <w:p w:rsidR="002D2C98" w:rsidRPr="00AE0D85" w:rsidRDefault="002D2C98" w:rsidP="002D2C98">
      <w:pPr>
        <w:pStyle w:val="SingleTxtG"/>
        <w:rPr>
          <w:lang w:val="ru-RU"/>
        </w:rPr>
      </w:pPr>
      <w:r w:rsidRPr="00AE0D85">
        <w:rPr>
          <w:lang w:val="ru-RU"/>
        </w:rPr>
        <w:t>512.</w:t>
      </w:r>
      <w:r w:rsidRPr="00AE0D85">
        <w:rPr>
          <w:lang w:val="ru-RU"/>
        </w:rPr>
        <w:tab/>
        <w:t>Принят новый Таможенный кодекс ЕвразЭС, который направлен на снижение административных барьеров, внедрение передовых информационных технологий, ускорение проведения таможенной очистки.</w:t>
      </w:r>
    </w:p>
    <w:p w:rsidR="002D2C98" w:rsidRPr="00AE0D85" w:rsidRDefault="002D2C98" w:rsidP="002D2C98">
      <w:pPr>
        <w:pStyle w:val="SingleTxtG"/>
        <w:rPr>
          <w:lang w:val="ru-RU"/>
        </w:rPr>
      </w:pPr>
      <w:r w:rsidRPr="00AE0D85">
        <w:rPr>
          <w:lang w:val="ru-RU"/>
        </w:rPr>
        <w:t>513.</w:t>
      </w:r>
      <w:r w:rsidRPr="00AE0D85">
        <w:rPr>
          <w:lang w:val="ru-RU"/>
        </w:rPr>
        <w:tab/>
        <w:t>В соответствии с поручением Главы государства в рамках Третьей модернизации для имплементации лучших практик и рекомендаций ОЭСР разработан проект национальной Дорожной карты.</w:t>
      </w:r>
    </w:p>
    <w:p w:rsidR="002D2C98" w:rsidRPr="00AE0D85" w:rsidRDefault="002D2C98" w:rsidP="002D2C98">
      <w:pPr>
        <w:pStyle w:val="SingleTxtG"/>
        <w:rPr>
          <w:lang w:val="ru-RU"/>
        </w:rPr>
      </w:pPr>
      <w:r w:rsidRPr="00AE0D85">
        <w:rPr>
          <w:lang w:val="ru-RU"/>
        </w:rPr>
        <w:t>514.</w:t>
      </w:r>
      <w:r w:rsidRPr="00AE0D85">
        <w:rPr>
          <w:lang w:val="ru-RU"/>
        </w:rPr>
        <w:tab/>
        <w:t>Данная Дорожная карта реализуется в рамках Страновой программы по сотрудничеству с ОЭСР, которая завершилась в 2016 году. В рамках Дорожной карты реализуются рекомендации всех полученных обзоров Страновой программы.</w:t>
      </w:r>
    </w:p>
    <w:p w:rsidR="002D2C98" w:rsidRPr="00AE0D85" w:rsidRDefault="002D2C98" w:rsidP="002D2C98">
      <w:pPr>
        <w:pStyle w:val="SingleTxtG"/>
        <w:rPr>
          <w:lang w:val="ru-RU"/>
        </w:rPr>
      </w:pPr>
      <w:r w:rsidRPr="00AE0D85">
        <w:rPr>
          <w:lang w:val="ru-RU"/>
        </w:rPr>
        <w:t>515.</w:t>
      </w:r>
      <w:r w:rsidRPr="00AE0D85">
        <w:rPr>
          <w:lang w:val="ru-RU"/>
        </w:rPr>
        <w:tab/>
        <w:t>В апреле 2017 года Казахстан повысил статус до «Ассоциированного члена» в Комитете по инвестициям ОЭСР (высшая ступень членства в комитетах ОЭСР).</w:t>
      </w:r>
    </w:p>
    <w:p w:rsidR="002D2C98" w:rsidRPr="00AE0D85" w:rsidRDefault="002D2C98" w:rsidP="002D2C98">
      <w:pPr>
        <w:pStyle w:val="SingleTxtG"/>
        <w:rPr>
          <w:lang w:val="ru-RU"/>
        </w:rPr>
      </w:pPr>
      <w:r w:rsidRPr="00AE0D85">
        <w:rPr>
          <w:lang w:val="ru-RU"/>
        </w:rPr>
        <w:t>516.</w:t>
      </w:r>
      <w:r w:rsidRPr="00AE0D85">
        <w:rPr>
          <w:lang w:val="ru-RU"/>
        </w:rPr>
        <w:tab/>
        <w:t>В 2010 году РК ратифицирована Конвенция о защите детей и сотрудничестве в отношении иностранного усыновления.</w:t>
      </w:r>
    </w:p>
    <w:p w:rsidR="002D2C98" w:rsidRPr="00AE0D85" w:rsidRDefault="002D2C98" w:rsidP="002D2C98">
      <w:pPr>
        <w:pStyle w:val="SingleTxtG"/>
        <w:rPr>
          <w:lang w:val="ru-RU"/>
        </w:rPr>
      </w:pPr>
      <w:r w:rsidRPr="00AE0D85">
        <w:rPr>
          <w:lang w:val="ru-RU"/>
        </w:rPr>
        <w:t>517.</w:t>
      </w:r>
      <w:r w:rsidRPr="00AE0D85">
        <w:rPr>
          <w:lang w:val="ru-RU"/>
        </w:rPr>
        <w:tab/>
        <w:t xml:space="preserve">В 2011 году принят Кодекс РК «О браке (супружестве) и семье». </w:t>
      </w:r>
    </w:p>
    <w:p w:rsidR="002D2C98" w:rsidRPr="00AE0D85" w:rsidRDefault="002D2C98" w:rsidP="002D2C98">
      <w:pPr>
        <w:pStyle w:val="SingleTxtG"/>
        <w:rPr>
          <w:lang w:val="ru-RU"/>
        </w:rPr>
      </w:pPr>
      <w:r w:rsidRPr="00AE0D85">
        <w:rPr>
          <w:lang w:val="ru-RU"/>
        </w:rPr>
        <w:t>518.</w:t>
      </w:r>
      <w:r w:rsidRPr="00AE0D85">
        <w:rPr>
          <w:lang w:val="ru-RU"/>
        </w:rPr>
        <w:tab/>
        <w:t>В ноябре 2012 года Законом РК ратифицирована Конвенция о гражданско-правовых аспектах международного похищения детей.</w:t>
      </w:r>
    </w:p>
    <w:p w:rsidR="002D2C98" w:rsidRPr="00AE0D85" w:rsidRDefault="002D2C98" w:rsidP="002D2C98">
      <w:pPr>
        <w:pStyle w:val="SingleTxtG"/>
        <w:rPr>
          <w:lang w:val="ru-RU"/>
        </w:rPr>
      </w:pPr>
      <w:r w:rsidRPr="00AE0D85">
        <w:rPr>
          <w:lang w:val="ru-RU"/>
        </w:rPr>
        <w:t>519.</w:t>
      </w:r>
      <w:r w:rsidRPr="00AE0D85">
        <w:rPr>
          <w:lang w:val="ru-RU"/>
        </w:rPr>
        <w:tab/>
        <w:t>В июле 2013 года принят Закон РК «О внесении изменений и дополнений в некоторые законодательные акты РК по вопросам обеспечения прав на жилище детей-сирот, детей, оставшихся без попечения родителей». Данный Закон предусматривает первоочередное право на получение жилища детям-сиротам, детям, оставшимся без попечения родителей.</w:t>
      </w:r>
    </w:p>
    <w:p w:rsidR="002D2C98" w:rsidRPr="00AE0D85" w:rsidRDefault="002D2C98" w:rsidP="002D2C98">
      <w:pPr>
        <w:pStyle w:val="SingleTxtG"/>
        <w:rPr>
          <w:lang w:val="ru-RU"/>
        </w:rPr>
      </w:pPr>
      <w:r w:rsidRPr="00AE0D85">
        <w:rPr>
          <w:lang w:val="ru-RU"/>
        </w:rPr>
        <w:t>520.</w:t>
      </w:r>
      <w:r w:rsidRPr="00AE0D85">
        <w:rPr>
          <w:lang w:val="ru-RU"/>
        </w:rPr>
        <w:tab/>
      </w:r>
      <w:r w:rsidRPr="00AE0D85">
        <w:rPr>
          <w:bCs/>
          <w:lang w:val="ru-RU"/>
        </w:rPr>
        <w:t xml:space="preserve">Национальное законодательство в сфере охраны прав детей приводится в соответствие с требованиями Конвенции ООН о правах ребенка. </w:t>
      </w:r>
    </w:p>
    <w:p w:rsidR="002D2C98" w:rsidRPr="00AE0D85" w:rsidRDefault="002D2C98" w:rsidP="002D2C98">
      <w:pPr>
        <w:pStyle w:val="SingleTxtG"/>
        <w:rPr>
          <w:lang w:val="ru-RU"/>
        </w:rPr>
      </w:pPr>
      <w:r w:rsidRPr="00AE0D85">
        <w:rPr>
          <w:lang w:val="ru-RU"/>
        </w:rPr>
        <w:t>521.</w:t>
      </w:r>
      <w:r w:rsidRPr="00AE0D85">
        <w:rPr>
          <w:lang w:val="ru-RU"/>
        </w:rPr>
        <w:tab/>
        <w:t>В РК сформирована нормативная правовая база РК по правам ребенка, которая в целом соответствует международным стандартам.</w:t>
      </w:r>
    </w:p>
    <w:p w:rsidR="002D2C98" w:rsidRPr="00AE0D85" w:rsidRDefault="002D2C98" w:rsidP="002D2C98">
      <w:pPr>
        <w:pStyle w:val="SingleTxtG"/>
        <w:rPr>
          <w:lang w:val="ru-RU"/>
        </w:rPr>
      </w:pPr>
      <w:r w:rsidRPr="00AE0D85">
        <w:rPr>
          <w:lang w:val="ru-RU"/>
        </w:rPr>
        <w:t>522.</w:t>
      </w:r>
      <w:r w:rsidRPr="00AE0D85">
        <w:rPr>
          <w:lang w:val="ru-RU"/>
        </w:rPr>
        <w:tab/>
        <w:t>В стране законодательно обеспечены наиболее важные права детей на жизнь, защиту чести и достоинства, личную неприкосновенность, жилище, образование, социальное обеспечение и социальное обслуживание, охрану здоровья и медицинскую помощь, доступ к культурным ценностям и другие</w:t>
      </w:r>
      <w:r w:rsidRPr="00816820">
        <w:rPr>
          <w:lang w:val="kk-KZ"/>
        </w:rPr>
        <w:t>.</w:t>
      </w:r>
    </w:p>
    <w:p w:rsidR="002D2C98" w:rsidRPr="00AE0D85" w:rsidRDefault="002D2C98" w:rsidP="002D2C98">
      <w:pPr>
        <w:pStyle w:val="SingleTxtG"/>
        <w:rPr>
          <w:shd w:val="clear" w:color="auto" w:fill="FFFFFF"/>
          <w:lang w:val="ru-RU"/>
        </w:rPr>
      </w:pPr>
      <w:r w:rsidRPr="00AE0D85">
        <w:rPr>
          <w:lang w:val="ru-RU"/>
        </w:rPr>
        <w:t>523.</w:t>
      </w:r>
      <w:r w:rsidRPr="00AE0D85">
        <w:rPr>
          <w:lang w:val="ru-RU"/>
        </w:rPr>
        <w:tab/>
        <w:t xml:space="preserve">Создана эффективная система межведомственного взаимодействия по вопросам защиты прав и законных интересов детей. Продолжает работу Межведомственная комиссия по делам несовершеннолетних и защите их прав при Правительстве РК. </w:t>
      </w:r>
    </w:p>
    <w:p w:rsidR="002D2C98" w:rsidRPr="00AE0D85" w:rsidRDefault="002D2C98" w:rsidP="002D2C98">
      <w:pPr>
        <w:pStyle w:val="SingleTxtG"/>
        <w:keepLines/>
        <w:rPr>
          <w:shd w:val="clear" w:color="auto" w:fill="FFFFFF"/>
          <w:lang w:val="ru-RU"/>
        </w:rPr>
      </w:pPr>
      <w:r w:rsidRPr="00AE0D85">
        <w:rPr>
          <w:lang w:val="ru-RU"/>
        </w:rPr>
        <w:t>524.</w:t>
      </w:r>
      <w:r w:rsidRPr="00AE0D85">
        <w:rPr>
          <w:lang w:val="ru-RU"/>
        </w:rPr>
        <w:tab/>
      </w:r>
      <w:r w:rsidRPr="00AE0D85">
        <w:rPr>
          <w:shd w:val="clear" w:color="auto" w:fill="FFFFFF"/>
          <w:lang w:val="ru-RU"/>
        </w:rPr>
        <w:t>В рамках реализации Рамочной Конвенции ВОЗ по борьбе против табака представлены предложения о внесении в</w:t>
      </w:r>
      <w:r w:rsidRPr="00816820">
        <w:rPr>
          <w:shd w:val="clear" w:color="auto" w:fill="FFFFFF"/>
        </w:rPr>
        <w:t> </w:t>
      </w:r>
      <w:r w:rsidRPr="00AE0D85">
        <w:rPr>
          <w:bCs/>
          <w:shd w:val="clear" w:color="auto" w:fill="FFFFFF"/>
          <w:lang w:val="ru-RU"/>
        </w:rPr>
        <w:t>Кодекс РК от 10 декабря 2008 года №</w:t>
      </w:r>
      <w:r>
        <w:rPr>
          <w:bCs/>
          <w:shd w:val="clear" w:color="auto" w:fill="FFFFFF"/>
        </w:rPr>
        <w:t> </w:t>
      </w:r>
      <w:r w:rsidRPr="00AE0D85">
        <w:rPr>
          <w:bCs/>
          <w:shd w:val="clear" w:color="auto" w:fill="FFFFFF"/>
          <w:lang w:val="ru-RU"/>
        </w:rPr>
        <w:t>99-</w:t>
      </w:r>
      <w:r w:rsidRPr="00816820">
        <w:rPr>
          <w:bCs/>
          <w:shd w:val="clear" w:color="auto" w:fill="FFFFFF"/>
        </w:rPr>
        <w:t>IV</w:t>
      </w:r>
      <w:r w:rsidRPr="00AE0D85">
        <w:rPr>
          <w:bCs/>
          <w:shd w:val="clear" w:color="auto" w:fill="FFFFFF"/>
          <w:lang w:val="ru-RU"/>
        </w:rPr>
        <w:t xml:space="preserve"> «О налогах и других обязательных платежах в бюджет (Налоговый кодекс)»</w:t>
      </w:r>
      <w:r w:rsidRPr="00816820">
        <w:rPr>
          <w:b/>
          <w:bCs/>
          <w:shd w:val="clear" w:color="auto" w:fill="FFFFFF"/>
        </w:rPr>
        <w:t> </w:t>
      </w:r>
      <w:r w:rsidRPr="00AE0D85">
        <w:rPr>
          <w:shd w:val="clear" w:color="auto" w:fill="FFFFFF"/>
          <w:lang w:val="ru-RU"/>
        </w:rPr>
        <w:t>рекомендованного ВОЗ поэтапного повышения ставок акцизов на табачные изделия.</w:t>
      </w:r>
    </w:p>
    <w:p w:rsidR="002D2C98" w:rsidRPr="00AE0D85" w:rsidRDefault="002D2C98" w:rsidP="002D2C98">
      <w:pPr>
        <w:pStyle w:val="SingleTxtG"/>
        <w:rPr>
          <w:shd w:val="clear" w:color="auto" w:fill="FFFFFF"/>
          <w:lang w:val="ru-RU"/>
        </w:rPr>
      </w:pPr>
      <w:r w:rsidRPr="00AE0D85">
        <w:rPr>
          <w:lang w:val="ru-RU"/>
        </w:rPr>
        <w:t>525.</w:t>
      </w:r>
      <w:r w:rsidRPr="00AE0D85">
        <w:rPr>
          <w:lang w:val="ru-RU"/>
        </w:rPr>
        <w:tab/>
        <w:t>Для формирования законодательной базы, защищающей права и интересы доноров, реципиентов и медицинских организаций, предоставляющих услуги по трансплантации, предлагается определить, что живыми донорами не могут быть лица, у которых обнаружены заболевания, являющиеся опасными для жизни и здоровья, а также беременные женщины.</w:t>
      </w:r>
    </w:p>
    <w:p w:rsidR="002D2C98" w:rsidRPr="00AE0D85" w:rsidRDefault="002D2C98" w:rsidP="002D2C98">
      <w:pPr>
        <w:pStyle w:val="SingleTxtG"/>
        <w:rPr>
          <w:shd w:val="clear" w:color="auto" w:fill="FFFFFF"/>
          <w:lang w:val="ru-RU"/>
        </w:rPr>
      </w:pPr>
      <w:r w:rsidRPr="00AE0D85">
        <w:rPr>
          <w:lang w:val="ru-RU"/>
        </w:rPr>
        <w:t>526.</w:t>
      </w:r>
      <w:r w:rsidRPr="00AE0D85">
        <w:rPr>
          <w:lang w:val="ru-RU"/>
        </w:rPr>
        <w:tab/>
        <w:t>Также предусматривается право донору, осуществляющему донорскую функцию безвозмездно, получить дополнительно день отдыха с сохранением средней заработной платы. Данная норма вводится с целью стимуляции добровольного безвозмездного донорства.</w:t>
      </w:r>
    </w:p>
    <w:p w:rsidR="002D2C98" w:rsidRPr="00AE0D85" w:rsidRDefault="002D2C98" w:rsidP="002D2C98">
      <w:pPr>
        <w:pStyle w:val="SingleTxtG"/>
        <w:rPr>
          <w:lang w:val="ru-RU"/>
        </w:rPr>
      </w:pPr>
      <w:r w:rsidRPr="00AE0D85">
        <w:rPr>
          <w:lang w:val="ru-RU"/>
        </w:rPr>
        <w:t>527.</w:t>
      </w:r>
      <w:r w:rsidRPr="00AE0D85">
        <w:rPr>
          <w:lang w:val="ru-RU"/>
        </w:rPr>
        <w:tab/>
        <w:t>Вводится конкретизация относительно того, что изъятие тканей или органов у живого донора может осуществляться только с его письменного нотариально заверенного согласия, за исключением гемопоэтических стволовых клеток, согласие на изъятие которых не требует нотариального удостоверения.</w:t>
      </w:r>
    </w:p>
    <w:p w:rsidR="002D2C98" w:rsidRPr="00AE0D85" w:rsidRDefault="002D2C98" w:rsidP="002D2C98">
      <w:pPr>
        <w:pStyle w:val="H23G"/>
        <w:rPr>
          <w:lang w:val="ru-RU"/>
        </w:rPr>
      </w:pPr>
      <w:r w:rsidRPr="00AE0D85">
        <w:rPr>
          <w:lang w:val="ru-RU"/>
        </w:rPr>
        <w:tab/>
      </w:r>
      <w:r w:rsidRPr="00AE0D85">
        <w:rPr>
          <w:lang w:val="ru-RU"/>
        </w:rPr>
        <w:tab/>
        <w:t>Рекомендация 41</w:t>
      </w:r>
    </w:p>
    <w:p w:rsidR="002D2C98" w:rsidRPr="00AE0D85" w:rsidRDefault="002D2C98" w:rsidP="002D2C98">
      <w:pPr>
        <w:pStyle w:val="SingleTxtG"/>
        <w:rPr>
          <w:bCs/>
          <w:lang w:val="ru-RU"/>
        </w:rPr>
      </w:pPr>
      <w:r w:rsidRPr="00AE0D85">
        <w:rPr>
          <w:bCs/>
          <w:lang w:val="ru-RU"/>
        </w:rPr>
        <w:t>528.</w:t>
      </w:r>
      <w:r w:rsidRPr="00AE0D85">
        <w:rPr>
          <w:bCs/>
          <w:lang w:val="ru-RU"/>
        </w:rPr>
        <w:tab/>
      </w:r>
      <w:r w:rsidRPr="00AE0D85">
        <w:rPr>
          <w:lang w:val="ru-RU"/>
        </w:rPr>
        <w:t xml:space="preserve">РК поддерживает рекомендацию в отношении ратификации Факультативного протокола к пакту. Работа в данном направлении будет активизирована после создания </w:t>
      </w:r>
      <w:r w:rsidRPr="00816820">
        <w:rPr>
          <w:lang w:val="kk-KZ"/>
        </w:rPr>
        <w:t>ц</w:t>
      </w:r>
      <w:r w:rsidRPr="00AE0D85">
        <w:rPr>
          <w:lang w:val="ru-RU"/>
        </w:rPr>
        <w:t>елевого фонда для предоставления экспертной и технической помощи государствам-участникам, ввиду необходимости определения возможных будущих финансовых обязательств.</w:t>
      </w:r>
    </w:p>
    <w:p w:rsidR="002D2C98" w:rsidRPr="00AE0D85" w:rsidRDefault="002D2C98" w:rsidP="002D2C98">
      <w:pPr>
        <w:pStyle w:val="H23G"/>
        <w:rPr>
          <w:bCs/>
          <w:lang w:val="ru-RU"/>
        </w:rPr>
      </w:pPr>
      <w:r w:rsidRPr="00AE0D85">
        <w:rPr>
          <w:lang w:val="ru-RU"/>
        </w:rPr>
        <w:tab/>
      </w:r>
      <w:r w:rsidRPr="00AE0D85">
        <w:rPr>
          <w:lang w:val="ru-RU"/>
        </w:rPr>
        <w:tab/>
        <w:t>Рекомендация 42</w:t>
      </w:r>
    </w:p>
    <w:p w:rsidR="002D2C98" w:rsidRPr="00AE0D85" w:rsidRDefault="002D2C98" w:rsidP="002D2C98">
      <w:pPr>
        <w:pStyle w:val="SingleTxtG"/>
        <w:rPr>
          <w:lang w:val="ru-RU"/>
        </w:rPr>
      </w:pPr>
      <w:r w:rsidRPr="00AE0D85">
        <w:rPr>
          <w:lang w:val="ru-RU"/>
        </w:rPr>
        <w:t>529.</w:t>
      </w:r>
      <w:r w:rsidRPr="00AE0D85">
        <w:rPr>
          <w:lang w:val="ru-RU"/>
        </w:rPr>
        <w:tab/>
        <w:t>В целях обеспечения полноценного мониторинга мнений и содействия принятию необходимых решений в правозащитной области при МИД РК создан К</w:t>
      </w:r>
      <w:r w:rsidRPr="00AE0D85">
        <w:rPr>
          <w:rFonts w:eastAsia="MS Mincho"/>
          <w:lang w:val="ru-RU" w:eastAsia="ja-JP"/>
        </w:rPr>
        <w:t xml:space="preserve">онсультативно-совещательный орган (КСО) под названием «Диалоговая площадка по человеческому измерению», в работе которого участвуют представители НПО, </w:t>
      </w:r>
      <w:r w:rsidRPr="00AE0D85">
        <w:rPr>
          <w:lang w:val="ru-RU"/>
        </w:rPr>
        <w:t>международных правозащитных организаций, аккредитованных в РК,</w:t>
      </w:r>
      <w:r w:rsidRPr="00AE0D85">
        <w:rPr>
          <w:rFonts w:eastAsia="MS Mincho"/>
          <w:lang w:val="ru-RU" w:eastAsia="ja-JP"/>
        </w:rPr>
        <w:t xml:space="preserve"> политических партий, государственных органов.</w:t>
      </w:r>
      <w:r w:rsidRPr="00AE0D85">
        <w:rPr>
          <w:bCs/>
          <w:lang w:val="ru-RU"/>
        </w:rPr>
        <w:t xml:space="preserve"> </w:t>
      </w:r>
    </w:p>
    <w:p w:rsidR="002D2C98" w:rsidRPr="00AE0D85" w:rsidRDefault="002D2C98" w:rsidP="002D2C98">
      <w:pPr>
        <w:pStyle w:val="SingleTxtG"/>
        <w:rPr>
          <w:lang w:val="ru-RU"/>
        </w:rPr>
      </w:pPr>
      <w:r w:rsidRPr="00AE0D85">
        <w:rPr>
          <w:lang w:val="ru-RU"/>
        </w:rPr>
        <w:t>530.</w:t>
      </w:r>
      <w:r w:rsidRPr="00AE0D85">
        <w:rPr>
          <w:lang w:val="ru-RU"/>
        </w:rPr>
        <w:tab/>
      </w:r>
      <w:r w:rsidRPr="00AE0D85">
        <w:rPr>
          <w:bCs/>
          <w:lang w:val="ru-RU"/>
        </w:rPr>
        <w:t>На данной площадке ведется активная дискуссия, обсуждаются проблемные вопросы и пути их решения, вырабатываются рекомендации в адрес Правительства, осуществляется</w:t>
      </w:r>
      <w:r w:rsidRPr="00AE0D85">
        <w:rPr>
          <w:lang w:val="ru-RU"/>
        </w:rPr>
        <w:t xml:space="preserve"> конструктивный обмен мнениями между представителями правозащитных организаций и компетентных государственных органов по вопросам выполнения РК международных обязательств.</w:t>
      </w:r>
    </w:p>
    <w:p w:rsidR="002D2C98" w:rsidRPr="00AE0D85" w:rsidRDefault="002D2C98" w:rsidP="002D2C98">
      <w:pPr>
        <w:pStyle w:val="SingleTxtG"/>
        <w:rPr>
          <w:lang w:val="ru-RU"/>
        </w:rPr>
      </w:pPr>
      <w:r w:rsidRPr="00AE0D85">
        <w:rPr>
          <w:lang w:val="ru-RU"/>
        </w:rPr>
        <w:t>531.</w:t>
      </w:r>
      <w:r w:rsidRPr="00AE0D85">
        <w:rPr>
          <w:lang w:val="ru-RU"/>
        </w:rPr>
        <w:tab/>
        <w:t xml:space="preserve">В рамках КСО функционируют 4 подгруппы по вопросам демократии, верховенства права, правам человека и участию гражданского сектора в законотворческом процессе. </w:t>
      </w:r>
    </w:p>
    <w:p w:rsidR="002D2C98" w:rsidRPr="00AE0D85" w:rsidRDefault="002D2C98" w:rsidP="002D2C98">
      <w:pPr>
        <w:pStyle w:val="H23G"/>
        <w:rPr>
          <w:lang w:val="ru-RU"/>
        </w:rPr>
      </w:pPr>
      <w:r w:rsidRPr="00AE0D85">
        <w:rPr>
          <w:lang w:val="ru-RU"/>
        </w:rPr>
        <w:tab/>
      </w:r>
      <w:r w:rsidRPr="00AE0D85">
        <w:rPr>
          <w:lang w:val="ru-RU"/>
        </w:rPr>
        <w:tab/>
        <w:t>Рекомендация 43</w:t>
      </w:r>
    </w:p>
    <w:p w:rsidR="002D2C98" w:rsidRPr="00430029" w:rsidRDefault="002D2C98" w:rsidP="002D2C98">
      <w:pPr>
        <w:pStyle w:val="SingleTxtG"/>
        <w:rPr>
          <w:lang w:val="ru-RU"/>
        </w:rPr>
      </w:pPr>
      <w:r w:rsidRPr="00AE0D85">
        <w:rPr>
          <w:lang w:val="ru-RU"/>
        </w:rPr>
        <w:t>532.</w:t>
      </w:r>
      <w:r w:rsidRPr="00AE0D85">
        <w:rPr>
          <w:lang w:val="ru-RU"/>
        </w:rPr>
        <w:tab/>
        <w:t xml:space="preserve">В феврале 2015 года РК ратифицировала Конвенцию </w:t>
      </w:r>
      <w:r w:rsidRPr="00430029">
        <w:rPr>
          <w:lang w:val="ru-RU"/>
        </w:rPr>
        <w:t>ООН о правах инвалидов.</w:t>
      </w:r>
    </w:p>
    <w:p w:rsidR="002D2C98" w:rsidRPr="00AE0D85" w:rsidRDefault="002D2C98" w:rsidP="002D2C98">
      <w:pPr>
        <w:pStyle w:val="SingleTxtG"/>
        <w:rPr>
          <w:lang w:val="ru-RU"/>
        </w:rPr>
      </w:pPr>
      <w:r w:rsidRPr="00AE0D85">
        <w:rPr>
          <w:lang w:val="ru-RU"/>
        </w:rPr>
        <w:t>533.</w:t>
      </w:r>
      <w:r w:rsidRPr="00AE0D85">
        <w:rPr>
          <w:lang w:val="ru-RU"/>
        </w:rPr>
        <w:tab/>
        <w:t>В целях эффективной организации данной работы с 2012 года поэтапно реализуется План мероприятий по обеспечению прав и улучшению качества жизни инвалидов в РК на 2012 – 2018 годы.</w:t>
      </w:r>
    </w:p>
    <w:p w:rsidR="002D2C98" w:rsidRPr="00AE0D85" w:rsidRDefault="002D2C98" w:rsidP="002D2C98">
      <w:pPr>
        <w:pStyle w:val="SingleTxtG"/>
        <w:rPr>
          <w:lang w:val="ru-RU"/>
        </w:rPr>
      </w:pPr>
      <w:r w:rsidRPr="00AE0D85">
        <w:rPr>
          <w:lang w:val="ru-RU"/>
        </w:rPr>
        <w:t>534.</w:t>
      </w:r>
      <w:r w:rsidRPr="00AE0D85">
        <w:rPr>
          <w:lang w:val="ru-RU"/>
        </w:rPr>
        <w:tab/>
        <w:t>В рамках первого и второго этапов Плана мероприятий осуществлены меры по совершенствованию законодательства в сфере защиты прав, свобод и интересов инвалидов, выработаны основные механизмы занятости инвалидов и создания безбарьерной среды для инвалидов, проводятся информационные кампании.</w:t>
      </w:r>
    </w:p>
    <w:p w:rsidR="002D2C98" w:rsidRPr="00AE0D85" w:rsidRDefault="002D2C98" w:rsidP="002D2C98">
      <w:pPr>
        <w:pStyle w:val="SingleTxtG"/>
        <w:rPr>
          <w:lang w:val="ru-RU"/>
        </w:rPr>
      </w:pPr>
      <w:r w:rsidRPr="00AE0D85">
        <w:rPr>
          <w:lang w:val="ru-RU"/>
        </w:rPr>
        <w:t>535.</w:t>
      </w:r>
      <w:r w:rsidRPr="00AE0D85">
        <w:rPr>
          <w:lang w:val="ru-RU"/>
        </w:rPr>
        <w:tab/>
        <w:t>В настоящее время из 163 стран, подписавших и ратифицировавших Конвенцию, 92 страны подписали Факультативный протокол и только 88 его ратифицировали.</w:t>
      </w:r>
    </w:p>
    <w:p w:rsidR="002D2C98" w:rsidRPr="00AE0D85" w:rsidRDefault="002D2C98" w:rsidP="002D2C98">
      <w:pPr>
        <w:pStyle w:val="SingleTxtG"/>
        <w:rPr>
          <w:lang w:val="ru-RU"/>
        </w:rPr>
      </w:pPr>
      <w:r w:rsidRPr="00AE0D85">
        <w:rPr>
          <w:lang w:val="ru-RU"/>
        </w:rPr>
        <w:t>536.</w:t>
      </w:r>
      <w:r w:rsidRPr="00AE0D85">
        <w:rPr>
          <w:lang w:val="ru-RU"/>
        </w:rPr>
        <w:tab/>
        <w:t>В этой связи, полагается целесообразным рассмотреть вопрос ратификации Факультативного протокола после завершения срока реализации Плана мероприятий и оценки достигнутых результатов.</w:t>
      </w:r>
    </w:p>
    <w:p w:rsidR="002D2C98" w:rsidRPr="00AE0D85" w:rsidRDefault="002D2C98" w:rsidP="002D2C98">
      <w:pPr>
        <w:pStyle w:val="SingleTxtG"/>
        <w:rPr>
          <w:lang w:val="ru-RU"/>
        </w:rPr>
      </w:pPr>
      <w:r w:rsidRPr="00AE0D85">
        <w:rPr>
          <w:lang w:val="ru-RU"/>
        </w:rPr>
        <w:t>537.</w:t>
      </w:r>
      <w:r w:rsidRPr="00AE0D85">
        <w:rPr>
          <w:lang w:val="ru-RU"/>
        </w:rPr>
        <w:tab/>
        <w:t>В настоящее время считаем преждевременным присоединение к Международной конвенции о защите прав всех трудящихся-мигрантов и членов их семей</w:t>
      </w:r>
      <w:r w:rsidRPr="00816820">
        <w:rPr>
          <w:lang w:val="kk-KZ"/>
        </w:rPr>
        <w:t>,</w:t>
      </w:r>
      <w:r w:rsidRPr="00AE0D85">
        <w:rPr>
          <w:lang w:val="ru-RU"/>
        </w:rPr>
        <w:t xml:space="preserve"> </w:t>
      </w:r>
      <w:r w:rsidRPr="00816820">
        <w:rPr>
          <w:lang w:val="kk-KZ"/>
        </w:rPr>
        <w:t>п</w:t>
      </w:r>
      <w:r w:rsidRPr="00AE0D85">
        <w:rPr>
          <w:lang w:val="ru-RU"/>
        </w:rPr>
        <w:t xml:space="preserve">оскольку в случае присоединения РК к указанной Конвенции для выполнения отдельных ее условий потребуется выделение дополнительных финансовых средств из государственного бюджета. </w:t>
      </w:r>
    </w:p>
    <w:p w:rsidR="002D2C98" w:rsidRPr="00AE0D85" w:rsidRDefault="002D2C98" w:rsidP="002D2C98">
      <w:pPr>
        <w:pStyle w:val="SingleTxtG"/>
        <w:rPr>
          <w:lang w:val="ru-RU"/>
        </w:rPr>
      </w:pPr>
      <w:r w:rsidRPr="00AE0D85">
        <w:rPr>
          <w:lang w:val="ru-RU"/>
        </w:rPr>
        <w:t>538.</w:t>
      </w:r>
      <w:r w:rsidRPr="00AE0D85">
        <w:rPr>
          <w:lang w:val="ru-RU"/>
        </w:rPr>
        <w:tab/>
        <w:t>Кроме того, отдельные ее нормы не соответствуют действующему законодательству РК и в дальнейшем не приемлемы для применения, поскольку противоречат проводимой государственной политике в сфере привлечения иностранной рабочей силы.</w:t>
      </w:r>
    </w:p>
    <w:p w:rsidR="002D2C98" w:rsidRPr="00AE0D85" w:rsidRDefault="002D2C98" w:rsidP="002D2C98">
      <w:pPr>
        <w:pStyle w:val="H4G"/>
        <w:rPr>
          <w:lang w:val="ru-RU"/>
        </w:rPr>
      </w:pPr>
      <w:r w:rsidRPr="00AE0D85">
        <w:rPr>
          <w:lang w:val="ru-RU"/>
        </w:rPr>
        <w:tab/>
      </w:r>
      <w:r w:rsidRPr="00AE0D85">
        <w:rPr>
          <w:lang w:val="ru-RU"/>
        </w:rPr>
        <w:tab/>
        <w:t>Задачи на будущее</w:t>
      </w:r>
    </w:p>
    <w:p w:rsidR="002D2C98" w:rsidRPr="00AE0D85" w:rsidRDefault="002D2C98" w:rsidP="002D2C98">
      <w:pPr>
        <w:pStyle w:val="SingleTxtG"/>
        <w:rPr>
          <w:lang w:val="ru-RU"/>
        </w:rPr>
      </w:pPr>
      <w:r w:rsidRPr="00AE0D85">
        <w:rPr>
          <w:lang w:val="ru-RU"/>
        </w:rPr>
        <w:t>539.</w:t>
      </w:r>
      <w:r w:rsidRPr="00AE0D85">
        <w:rPr>
          <w:lang w:val="ru-RU"/>
        </w:rPr>
        <w:tab/>
        <w:t>РК разработала основной стратегический документ Стратегия «Казахстан-2050: новый политический курс состоявшегося государства», в которой определены дальнейшие задачи по обеспечению гендерного равенства, защиты материнства и детства, семьи и брака, миграции, защите от</w:t>
      </w:r>
      <w:r w:rsidRPr="00816820">
        <w:t> </w:t>
      </w:r>
      <w:r w:rsidRPr="00AE0D85">
        <w:rPr>
          <w:lang w:val="ru-RU"/>
        </w:rPr>
        <w:t>сексуального рабства, реализации гражданами права на судебную защиту, модернизации и укреплению судебной системы, повышению авторитета судебной власти, доверия к ней со стороны общества.</w:t>
      </w:r>
    </w:p>
    <w:p w:rsidR="002D2C98" w:rsidRPr="00AE0D85" w:rsidRDefault="002D2C98" w:rsidP="002D2C98">
      <w:pPr>
        <w:pStyle w:val="SingleTxtG"/>
        <w:rPr>
          <w:lang w:val="ru-RU"/>
        </w:rPr>
      </w:pPr>
      <w:r w:rsidRPr="00AE0D85">
        <w:rPr>
          <w:lang w:val="ru-RU"/>
        </w:rPr>
        <w:t>540.</w:t>
      </w:r>
      <w:r w:rsidRPr="00AE0D85">
        <w:rPr>
          <w:lang w:val="ru-RU"/>
        </w:rPr>
        <w:tab/>
        <w:t>Основная цель социально-экономической политики в среднесрочном периоде – это продолжение реализации нового курса развития РК, обеспечение эффективного и качественного роста экономики за счет стабильных темпов роста доходов, инвестиций в производство и человеческий капитал.</w:t>
      </w:r>
    </w:p>
    <w:p w:rsidR="002D2C98" w:rsidRPr="00AE0D85" w:rsidRDefault="002D2C98" w:rsidP="002D2C98">
      <w:pPr>
        <w:pStyle w:val="SingleTxtG"/>
        <w:rPr>
          <w:lang w:val="ru-RU"/>
        </w:rPr>
      </w:pPr>
      <w:r w:rsidRPr="00AE0D85">
        <w:rPr>
          <w:lang w:val="ru-RU"/>
        </w:rPr>
        <w:t>541.</w:t>
      </w:r>
      <w:r w:rsidRPr="00AE0D85">
        <w:rPr>
          <w:lang w:val="ru-RU"/>
        </w:rPr>
        <w:tab/>
        <w:t>Экономическое благополучие страны должно определяться уровнем развития человеческого капитала, здоровья, социального настроя, инклюзивности, безопасности среды обитания и эффективности государственного управления с производительной и устойчивой экономикой.</w:t>
      </w:r>
    </w:p>
    <w:p w:rsidR="002D2C98" w:rsidRPr="00AE0D85" w:rsidRDefault="002D2C98" w:rsidP="002D2C98">
      <w:pPr>
        <w:pStyle w:val="SingleTxtG"/>
        <w:rPr>
          <w:lang w:val="ru-RU"/>
        </w:rPr>
      </w:pPr>
      <w:r w:rsidRPr="00AE0D85">
        <w:rPr>
          <w:lang w:val="ru-RU"/>
        </w:rPr>
        <w:t>542.</w:t>
      </w:r>
      <w:r w:rsidRPr="00AE0D85">
        <w:rPr>
          <w:lang w:val="ru-RU"/>
        </w:rPr>
        <w:tab/>
        <w:t>Достижению указанной цели и обеспечению экономического благополучия страны будет способствовать проводимая социально-экономическая политика.</w:t>
      </w:r>
    </w:p>
    <w:p w:rsidR="002D2C98" w:rsidRPr="00AE0D85" w:rsidRDefault="002D2C98" w:rsidP="002D2C98">
      <w:pPr>
        <w:pStyle w:val="SingleTxtG"/>
        <w:rPr>
          <w:lang w:val="ru-RU"/>
        </w:rPr>
      </w:pPr>
      <w:r w:rsidRPr="00AE0D85">
        <w:rPr>
          <w:lang w:val="ru-RU"/>
        </w:rPr>
        <w:t>543.</w:t>
      </w:r>
      <w:r w:rsidRPr="00AE0D85">
        <w:rPr>
          <w:lang w:val="ru-RU"/>
        </w:rPr>
        <w:tab/>
        <w:t>На среднесрочный период основными приоритетами социально-экономической политики определены:</w:t>
      </w:r>
    </w:p>
    <w:p w:rsidR="002D2C98" w:rsidRPr="00AE0D85" w:rsidRDefault="002D2C98" w:rsidP="002D2C98">
      <w:pPr>
        <w:pStyle w:val="SingleTxtG"/>
        <w:ind w:firstLine="567"/>
        <w:rPr>
          <w:lang w:val="ru-RU"/>
        </w:rPr>
      </w:pPr>
      <w:r w:rsidRPr="00AE0D85">
        <w:rPr>
          <w:lang w:val="ru-RU"/>
        </w:rPr>
        <w:t>1)</w:t>
      </w:r>
      <w:r w:rsidRPr="00AE0D85">
        <w:rPr>
          <w:lang w:val="ru-RU"/>
        </w:rPr>
        <w:tab/>
        <w:t>сохранение макроэкономической и финансовой стабильности;</w:t>
      </w:r>
    </w:p>
    <w:p w:rsidR="002D2C98" w:rsidRPr="00AE0D85" w:rsidRDefault="002D2C98" w:rsidP="002D2C98">
      <w:pPr>
        <w:pStyle w:val="SingleTxtG"/>
        <w:ind w:firstLine="567"/>
        <w:rPr>
          <w:lang w:val="ru-RU"/>
        </w:rPr>
      </w:pPr>
      <w:r w:rsidRPr="00AE0D85">
        <w:rPr>
          <w:lang w:val="ru-RU"/>
        </w:rPr>
        <w:t>2)</w:t>
      </w:r>
      <w:r w:rsidRPr="00AE0D85">
        <w:rPr>
          <w:lang w:val="ru-RU"/>
        </w:rPr>
        <w:tab/>
        <w:t>обеспечение устойчивого роста экономики;</w:t>
      </w:r>
    </w:p>
    <w:p w:rsidR="002D2C98" w:rsidRPr="00AE0D85" w:rsidRDefault="002D2C98" w:rsidP="002D2C98">
      <w:pPr>
        <w:pStyle w:val="SingleTxtG"/>
        <w:ind w:firstLine="567"/>
        <w:rPr>
          <w:lang w:val="ru-RU"/>
        </w:rPr>
      </w:pPr>
      <w:r w:rsidRPr="00AE0D85">
        <w:rPr>
          <w:lang w:val="ru-RU"/>
        </w:rPr>
        <w:t>3)</w:t>
      </w:r>
      <w:r w:rsidRPr="00AE0D85">
        <w:rPr>
          <w:lang w:val="ru-RU"/>
        </w:rPr>
        <w:tab/>
        <w:t>социальная модернизация общества;</w:t>
      </w:r>
    </w:p>
    <w:p w:rsidR="002D2C98" w:rsidRPr="00AE0D85" w:rsidRDefault="002D2C98" w:rsidP="002D2C98">
      <w:pPr>
        <w:pStyle w:val="SingleTxtG"/>
        <w:ind w:firstLine="567"/>
        <w:rPr>
          <w:lang w:val="ru-RU"/>
        </w:rPr>
      </w:pPr>
      <w:r w:rsidRPr="00AE0D85">
        <w:rPr>
          <w:lang w:val="ru-RU"/>
        </w:rPr>
        <w:t>4)</w:t>
      </w:r>
      <w:r w:rsidRPr="00AE0D85">
        <w:rPr>
          <w:lang w:val="ru-RU"/>
        </w:rPr>
        <w:tab/>
        <w:t>региональное развитие и управление процессом урбанизации;</w:t>
      </w:r>
    </w:p>
    <w:p w:rsidR="002D2C98" w:rsidRPr="00AE0D85" w:rsidRDefault="002D2C98" w:rsidP="002D2C98">
      <w:pPr>
        <w:pStyle w:val="SingleTxtG"/>
        <w:ind w:firstLine="567"/>
        <w:rPr>
          <w:lang w:val="ru-RU"/>
        </w:rPr>
      </w:pPr>
      <w:r w:rsidRPr="00AE0D85">
        <w:rPr>
          <w:lang w:val="ru-RU"/>
        </w:rPr>
        <w:t>5)</w:t>
      </w:r>
      <w:r w:rsidRPr="00AE0D85">
        <w:rPr>
          <w:lang w:val="ru-RU"/>
        </w:rPr>
        <w:tab/>
        <w:t>дальнейшее формирование системы государственного управления;</w:t>
      </w:r>
    </w:p>
    <w:p w:rsidR="002D2C98" w:rsidRPr="00AE0D85" w:rsidRDefault="002D2C98" w:rsidP="002D2C98">
      <w:pPr>
        <w:pStyle w:val="SingleTxtG"/>
        <w:ind w:firstLine="567"/>
        <w:rPr>
          <w:lang w:val="ru-RU"/>
        </w:rPr>
      </w:pPr>
      <w:r w:rsidRPr="00AE0D85">
        <w:rPr>
          <w:lang w:val="ru-RU"/>
        </w:rPr>
        <w:t>6)</w:t>
      </w:r>
      <w:r w:rsidRPr="00AE0D85">
        <w:rPr>
          <w:lang w:val="ru-RU"/>
        </w:rPr>
        <w:tab/>
        <w:t>международная интеграция.</w:t>
      </w:r>
    </w:p>
    <w:p w:rsidR="002D2C98" w:rsidRPr="00AE0D85" w:rsidRDefault="002D2C98" w:rsidP="002D2C98">
      <w:pPr>
        <w:pStyle w:val="H4G"/>
        <w:rPr>
          <w:lang w:val="ru-RU"/>
        </w:rPr>
      </w:pPr>
      <w:r w:rsidRPr="00AE0D85">
        <w:rPr>
          <w:lang w:val="ru-RU"/>
        </w:rPr>
        <w:tab/>
      </w:r>
      <w:r w:rsidRPr="00AE0D85">
        <w:rPr>
          <w:lang w:val="ru-RU"/>
        </w:rPr>
        <w:tab/>
        <w:t>Сохранение макроэкономической и финансовой стабильности</w:t>
      </w:r>
    </w:p>
    <w:p w:rsidR="002D2C98" w:rsidRPr="00AE0D85" w:rsidRDefault="002D2C98" w:rsidP="002D2C98">
      <w:pPr>
        <w:pStyle w:val="SingleTxtG"/>
        <w:rPr>
          <w:lang w:val="ru-RU"/>
        </w:rPr>
      </w:pPr>
      <w:r w:rsidRPr="00AE0D85">
        <w:rPr>
          <w:lang w:val="ru-RU"/>
        </w:rPr>
        <w:t>544.</w:t>
      </w:r>
      <w:r w:rsidRPr="00AE0D85">
        <w:rPr>
          <w:lang w:val="ru-RU"/>
        </w:rPr>
        <w:tab/>
        <w:t>Макроэкономическая стабильность будет обеспечена за счет реализации Концепции новой бюджетной политики и принятия мер по</w:t>
      </w:r>
      <w:r w:rsidRPr="00816820">
        <w:t> </w:t>
      </w:r>
      <w:r w:rsidRPr="00AE0D85">
        <w:rPr>
          <w:lang w:val="ru-RU"/>
        </w:rPr>
        <w:t>удержанию инфляции до уровня, приемлемого для экономического роста.</w:t>
      </w:r>
    </w:p>
    <w:p w:rsidR="002D2C98" w:rsidRPr="00AE0D85" w:rsidRDefault="002D2C98" w:rsidP="002D2C98">
      <w:pPr>
        <w:pStyle w:val="SingleTxtG"/>
        <w:rPr>
          <w:lang w:val="ru-RU"/>
        </w:rPr>
      </w:pPr>
      <w:r w:rsidRPr="00AE0D85">
        <w:rPr>
          <w:lang w:val="ru-RU"/>
        </w:rPr>
        <w:t>545.</w:t>
      </w:r>
      <w:r w:rsidRPr="00AE0D85">
        <w:rPr>
          <w:lang w:val="ru-RU"/>
        </w:rPr>
        <w:tab/>
        <w:t>В целях эффективного решения задач, стоящих перед Правительством и Национальным Банком РК, будет разработан комплекс мер, направленных на снижение инфляции до 3-4</w:t>
      </w:r>
      <w:r>
        <w:t> </w:t>
      </w:r>
      <w:r w:rsidRPr="00AE0D85">
        <w:rPr>
          <w:lang w:val="ru-RU"/>
        </w:rPr>
        <w:t>% в среднесрочной перспективе. Данные меры будут носить сбалансированный характер, чтобы сохранить достигнутые позитивные результаты макроэкономического развития страны и обеспечить дальнейший стабильный и поступательный рост экономики.</w:t>
      </w:r>
    </w:p>
    <w:p w:rsidR="002D2C98" w:rsidRPr="00AE0D85" w:rsidRDefault="002D2C98" w:rsidP="002D2C98">
      <w:pPr>
        <w:pStyle w:val="SingleTxtG"/>
        <w:rPr>
          <w:lang w:val="ru-RU"/>
        </w:rPr>
      </w:pPr>
      <w:r w:rsidRPr="00AE0D85">
        <w:rPr>
          <w:lang w:val="ru-RU"/>
        </w:rPr>
        <w:t>546.</w:t>
      </w:r>
      <w:r w:rsidRPr="00AE0D85">
        <w:rPr>
          <w:lang w:val="ru-RU"/>
        </w:rPr>
        <w:tab/>
        <w:t>Бюджетная политика будет направлена на укрепление устойчивости государственных финансов и дальнейшее накопление средств в Национальном фонде.</w:t>
      </w:r>
    </w:p>
    <w:p w:rsidR="002D2C98" w:rsidRPr="00AE0D85" w:rsidRDefault="002D2C98" w:rsidP="002D2C98">
      <w:pPr>
        <w:pStyle w:val="H4G"/>
        <w:rPr>
          <w:lang w:val="ru-RU"/>
        </w:rPr>
      </w:pPr>
      <w:r w:rsidRPr="00AE0D85">
        <w:rPr>
          <w:lang w:val="ru-RU"/>
        </w:rPr>
        <w:tab/>
      </w:r>
      <w:r w:rsidRPr="00AE0D85">
        <w:rPr>
          <w:lang w:val="ru-RU"/>
        </w:rPr>
        <w:tab/>
        <w:t>Обеспечение устойчивого роста экономики</w:t>
      </w:r>
    </w:p>
    <w:p w:rsidR="002D2C98" w:rsidRPr="00AE0D85" w:rsidRDefault="002D2C98" w:rsidP="002D2C98">
      <w:pPr>
        <w:pStyle w:val="SingleTxtG"/>
        <w:rPr>
          <w:lang w:val="ru-RU"/>
        </w:rPr>
      </w:pPr>
      <w:r w:rsidRPr="00AE0D85">
        <w:rPr>
          <w:lang w:val="ru-RU"/>
        </w:rPr>
        <w:t>547.</w:t>
      </w:r>
      <w:r w:rsidRPr="00AE0D85">
        <w:rPr>
          <w:lang w:val="ru-RU"/>
        </w:rPr>
        <w:tab/>
        <w:t>Экономическая политика будет направлена на обеспечение роста экономики в среднесрочном периоде на уровне 5-6,8</w:t>
      </w:r>
      <w:r>
        <w:t> </w:t>
      </w:r>
      <w:r w:rsidRPr="00AE0D85">
        <w:rPr>
          <w:lang w:val="ru-RU"/>
        </w:rPr>
        <w:t>% за счет инвестиционной активности, дальнейшей индустриализации экономики, модернизации агропромышленного комплекса (далее – АПК)</w:t>
      </w:r>
      <w:r w:rsidRPr="00816820">
        <w:rPr>
          <w:lang w:val="kk-KZ"/>
        </w:rPr>
        <w:t>,</w:t>
      </w:r>
      <w:r w:rsidRPr="00AE0D85">
        <w:rPr>
          <w:lang w:val="ru-RU"/>
        </w:rPr>
        <w:t xml:space="preserve"> увеличения производительности труда, повышения деловой активности в регионах, инвестиционной привлекательности отраслей, увеличения транзитного потенциала страны и создания новых рабочих мест.</w:t>
      </w:r>
    </w:p>
    <w:p w:rsidR="002D2C98" w:rsidRPr="00AE0D85" w:rsidRDefault="002D2C98" w:rsidP="002D2C98">
      <w:pPr>
        <w:pStyle w:val="SingleTxtG"/>
        <w:rPr>
          <w:lang w:val="ru-RU"/>
        </w:rPr>
      </w:pPr>
      <w:r w:rsidRPr="00AE0D85">
        <w:rPr>
          <w:lang w:val="ru-RU"/>
        </w:rPr>
        <w:t>548.</w:t>
      </w:r>
      <w:r w:rsidRPr="00AE0D85">
        <w:rPr>
          <w:lang w:val="ru-RU"/>
        </w:rPr>
        <w:tab/>
        <w:t>Основными факторами роста экономики РК станут рост внутреннего спроса и улучшение внешних условий для экспорта. Для поддержки внутреннего спроса в экономике будет обеспечено приоритетное финансирование государственных и отраслевых программ, которые дают наибольший мультипликативный эффект на рост экономики и занятость.</w:t>
      </w:r>
    </w:p>
    <w:p w:rsidR="002D2C98" w:rsidRPr="00AE0D85" w:rsidRDefault="002D2C98" w:rsidP="002D2C98">
      <w:pPr>
        <w:pStyle w:val="SingleTxtG"/>
        <w:rPr>
          <w:lang w:val="ru-RU"/>
        </w:rPr>
      </w:pPr>
      <w:r w:rsidRPr="00AE0D85">
        <w:rPr>
          <w:lang w:val="ru-RU"/>
        </w:rPr>
        <w:t>549.</w:t>
      </w:r>
      <w:r w:rsidRPr="00AE0D85">
        <w:rPr>
          <w:lang w:val="ru-RU"/>
        </w:rPr>
        <w:tab/>
        <w:t>Политика дальнейшей инновационной индустриализации экономики страны будет реализована в рамках второй пятилетки индустриально-инновационного развития, направленной на развитие обрабатывающей промышленности в определенных приоритетных секторах с учетом региональной специфики.</w:t>
      </w:r>
    </w:p>
    <w:p w:rsidR="002D2C98" w:rsidRPr="00AE0D85" w:rsidRDefault="002D2C98" w:rsidP="002D2C98">
      <w:pPr>
        <w:pStyle w:val="SingleTxtG"/>
        <w:rPr>
          <w:lang w:val="ru-RU"/>
        </w:rPr>
      </w:pPr>
      <w:r w:rsidRPr="00AE0D85">
        <w:rPr>
          <w:lang w:val="ru-RU"/>
        </w:rPr>
        <w:t>550.</w:t>
      </w:r>
      <w:r w:rsidRPr="00AE0D85">
        <w:rPr>
          <w:lang w:val="ru-RU"/>
        </w:rPr>
        <w:tab/>
        <w:t>С целью улучшения инвестиционной привлекательности страны будут поэтапно внедрены в РК лучшие стандарты и принципы корпоративного управления стран Организации экономического сотрудничества и развития.</w:t>
      </w:r>
    </w:p>
    <w:p w:rsidR="002D2C98" w:rsidRPr="00AE0D85" w:rsidRDefault="002D2C98" w:rsidP="002D2C98">
      <w:pPr>
        <w:pStyle w:val="SingleTxtG"/>
        <w:rPr>
          <w:lang w:val="ru-RU"/>
        </w:rPr>
      </w:pPr>
      <w:r w:rsidRPr="00AE0D85">
        <w:rPr>
          <w:lang w:val="ru-RU"/>
        </w:rPr>
        <w:t>551.</w:t>
      </w:r>
      <w:r w:rsidRPr="00AE0D85">
        <w:rPr>
          <w:lang w:val="ru-RU"/>
        </w:rPr>
        <w:tab/>
        <w:t>Будет продолжена работа по созданию благоприятного климата для малого бизнеса и оказанию точечной государственной поддержки.</w:t>
      </w:r>
    </w:p>
    <w:p w:rsidR="002D2C98" w:rsidRPr="00AE0D85" w:rsidRDefault="002D2C98" w:rsidP="002D2C98">
      <w:pPr>
        <w:pStyle w:val="H4G"/>
        <w:rPr>
          <w:lang w:val="ru-RU"/>
        </w:rPr>
      </w:pPr>
      <w:r w:rsidRPr="00AE0D85">
        <w:rPr>
          <w:lang w:val="ru-RU"/>
        </w:rPr>
        <w:tab/>
      </w:r>
      <w:r w:rsidRPr="00AE0D85">
        <w:rPr>
          <w:lang w:val="ru-RU"/>
        </w:rPr>
        <w:tab/>
        <w:t>Социальная модернизация общества</w:t>
      </w:r>
    </w:p>
    <w:p w:rsidR="002D2C98" w:rsidRPr="00AE0D85" w:rsidRDefault="002D2C98" w:rsidP="002D2C98">
      <w:pPr>
        <w:pStyle w:val="SingleTxtG"/>
        <w:rPr>
          <w:lang w:val="ru-RU"/>
        </w:rPr>
      </w:pPr>
      <w:r w:rsidRPr="00AE0D85">
        <w:rPr>
          <w:lang w:val="ru-RU"/>
        </w:rPr>
        <w:t>552.</w:t>
      </w:r>
      <w:r w:rsidRPr="00AE0D85">
        <w:rPr>
          <w:lang w:val="ru-RU"/>
        </w:rPr>
        <w:tab/>
        <w:t>Социальная политика будет направлена на дальнейшую модернизацию общества через качественное обновление и развитие человеческого капитала за счет развития системы здравоохранения, создания системы образования мирового уровня и обеспечения социальной защищенности населения.</w:t>
      </w:r>
    </w:p>
    <w:p w:rsidR="002D2C98" w:rsidRPr="00AE0D85" w:rsidRDefault="002D2C98" w:rsidP="002D2C98">
      <w:pPr>
        <w:pStyle w:val="SingleTxtG"/>
        <w:rPr>
          <w:lang w:val="ru-RU"/>
        </w:rPr>
      </w:pPr>
      <w:r w:rsidRPr="00AE0D85">
        <w:rPr>
          <w:lang w:val="ru-RU"/>
        </w:rPr>
        <w:t>553.</w:t>
      </w:r>
      <w:r w:rsidRPr="00AE0D85">
        <w:rPr>
          <w:lang w:val="ru-RU"/>
        </w:rPr>
        <w:tab/>
        <w:t>Совершенствование пенсионной системы будет обеспечено в рамках Концепции дальнейшей модернизации пенсионной системы до</w:t>
      </w:r>
      <w:r w:rsidRPr="00816820">
        <w:t> </w:t>
      </w:r>
      <w:r w:rsidRPr="00AE0D85">
        <w:rPr>
          <w:lang w:val="ru-RU"/>
        </w:rPr>
        <w:t>2030 года, предусматривающей сохранение действующей многоуровневой системы пенсионного обеспечения с усилением ответственности государства, работника и работодателя с целью гарантирования адекватных размеров пенсионных выплат и долгосрочной финансовой устойчивости пенсионной системы.</w:t>
      </w:r>
    </w:p>
    <w:p w:rsidR="002D2C98" w:rsidRPr="00AE0D85" w:rsidRDefault="002D2C98" w:rsidP="002D2C98">
      <w:pPr>
        <w:pStyle w:val="SingleTxtG"/>
        <w:rPr>
          <w:lang w:val="ru-RU"/>
        </w:rPr>
      </w:pPr>
      <w:r w:rsidRPr="00AE0D85">
        <w:rPr>
          <w:lang w:val="ru-RU"/>
        </w:rPr>
        <w:t>554.</w:t>
      </w:r>
      <w:r w:rsidRPr="00AE0D85">
        <w:rPr>
          <w:lang w:val="ru-RU"/>
        </w:rPr>
        <w:tab/>
        <w:t>Одним</w:t>
      </w:r>
      <w:r w:rsidRPr="00816820">
        <w:rPr>
          <w:lang w:val="kk-KZ"/>
        </w:rPr>
        <w:t>и</w:t>
      </w:r>
      <w:r w:rsidRPr="00AE0D85">
        <w:rPr>
          <w:lang w:val="ru-RU"/>
        </w:rPr>
        <w:t xml:space="preserve"> из приоритетов социальной сферы определен</w:t>
      </w:r>
      <w:r w:rsidRPr="00816820">
        <w:rPr>
          <w:lang w:val="kk-KZ"/>
        </w:rPr>
        <w:t>ы</w:t>
      </w:r>
      <w:r w:rsidRPr="00AE0D85">
        <w:rPr>
          <w:lang w:val="ru-RU"/>
        </w:rPr>
        <w:t xml:space="preserve"> трудоустройство и создание социального комфорта для инвалидов, содействие их трудоустройству.</w:t>
      </w:r>
    </w:p>
    <w:p w:rsidR="002D2C98" w:rsidRPr="00AE0D85" w:rsidRDefault="002D2C98" w:rsidP="002D2C98">
      <w:pPr>
        <w:pStyle w:val="H4G"/>
        <w:rPr>
          <w:lang w:val="ru-RU"/>
        </w:rPr>
      </w:pPr>
      <w:r w:rsidRPr="00AE0D85">
        <w:rPr>
          <w:lang w:val="ru-RU"/>
        </w:rPr>
        <w:tab/>
      </w:r>
      <w:r w:rsidRPr="00AE0D85">
        <w:rPr>
          <w:lang w:val="ru-RU"/>
        </w:rPr>
        <w:tab/>
        <w:t>Региональное развитие и управление процессом урбанизации</w:t>
      </w:r>
    </w:p>
    <w:p w:rsidR="002D2C98" w:rsidRPr="00AE0D85" w:rsidRDefault="002D2C98" w:rsidP="002D2C98">
      <w:pPr>
        <w:pStyle w:val="SingleTxtG"/>
        <w:rPr>
          <w:lang w:val="ru-RU"/>
        </w:rPr>
      </w:pPr>
      <w:r w:rsidRPr="00AE0D85">
        <w:rPr>
          <w:lang w:val="ru-RU"/>
        </w:rPr>
        <w:t>555.</w:t>
      </w:r>
      <w:r w:rsidRPr="00AE0D85">
        <w:rPr>
          <w:lang w:val="ru-RU"/>
        </w:rPr>
        <w:tab/>
        <w:t>Региональная политика будет направлена на формирование рациональной территориальной организации экономического потенциала, создание благоприятных условий для жизнедеятельности населения через стимулирование и регулирование процессов урбанизации и развития агломераций, являющихся важнейшими точками экономического роста, развитие и поддержку перспективных населенных пунктов, обладающих экономическим и демографическим потенциалами.</w:t>
      </w:r>
    </w:p>
    <w:p w:rsidR="002D2C98" w:rsidRPr="00AE0D85" w:rsidRDefault="002D2C98" w:rsidP="002D2C98">
      <w:pPr>
        <w:pStyle w:val="SingleTxtG"/>
        <w:rPr>
          <w:lang w:val="ru-RU"/>
        </w:rPr>
      </w:pPr>
      <w:r w:rsidRPr="00AE0D85">
        <w:rPr>
          <w:lang w:val="ru-RU"/>
        </w:rPr>
        <w:t>556.</w:t>
      </w:r>
      <w:r w:rsidRPr="00AE0D85">
        <w:rPr>
          <w:lang w:val="ru-RU"/>
        </w:rPr>
        <w:tab/>
        <w:t>В целях ускорения инклюзивного социально-экономического роста необходимо проводить политику управляемой урбанизации.</w:t>
      </w:r>
    </w:p>
    <w:p w:rsidR="002D2C98" w:rsidRPr="00AE0D85" w:rsidRDefault="002D2C98" w:rsidP="002D2C98">
      <w:pPr>
        <w:pStyle w:val="H4G"/>
        <w:rPr>
          <w:lang w:val="ru-RU"/>
        </w:rPr>
      </w:pPr>
      <w:r w:rsidRPr="00AE0D85">
        <w:rPr>
          <w:lang w:val="ru-RU"/>
        </w:rPr>
        <w:tab/>
      </w:r>
      <w:r w:rsidRPr="00AE0D85">
        <w:rPr>
          <w:lang w:val="ru-RU"/>
        </w:rPr>
        <w:tab/>
        <w:t>Дальнейшее формирование системы государственного управления</w:t>
      </w:r>
    </w:p>
    <w:p w:rsidR="002D2C98" w:rsidRPr="00AE0D85" w:rsidRDefault="002D2C98" w:rsidP="002D2C98">
      <w:pPr>
        <w:pStyle w:val="SingleTxtG"/>
        <w:keepNext/>
        <w:keepLines/>
        <w:rPr>
          <w:lang w:val="ru-RU"/>
        </w:rPr>
      </w:pPr>
      <w:r w:rsidRPr="00AE0D85">
        <w:rPr>
          <w:lang w:val="ru-RU"/>
        </w:rPr>
        <w:t>557.</w:t>
      </w:r>
      <w:r w:rsidRPr="00AE0D85">
        <w:rPr>
          <w:lang w:val="ru-RU"/>
        </w:rPr>
        <w:tab/>
        <w:t>В рамках административной реформы будет продолжена работа по дальнейшему совершенствованию системы государственного управления и построению качественно новой модели, направленной на удовлетворение прав и законных интересов граждан, бизнеса и общества в целом, создание компактного правительства, освобожденного от излишних полномочий, повышение ответственности центральных и местных исполнительных органов.</w:t>
      </w:r>
    </w:p>
    <w:p w:rsidR="002D2C98" w:rsidRPr="00AE0D85" w:rsidRDefault="002D2C98" w:rsidP="002D2C98">
      <w:pPr>
        <w:pStyle w:val="SingleTxtG"/>
        <w:rPr>
          <w:lang w:val="ru-RU"/>
        </w:rPr>
      </w:pPr>
      <w:r w:rsidRPr="00AE0D85">
        <w:rPr>
          <w:lang w:val="ru-RU"/>
        </w:rPr>
        <w:t>558.</w:t>
      </w:r>
      <w:r w:rsidRPr="00AE0D85">
        <w:rPr>
          <w:lang w:val="ru-RU"/>
        </w:rPr>
        <w:tab/>
        <w:t>Для эффективного управления государственными активами и обеспечения четкого разделения роли государства и частного бизнеса в экономике будет продолжена приватизация отдельных государственных предприятий и квазигосударственных компаний.</w:t>
      </w:r>
    </w:p>
    <w:p w:rsidR="002D2C98" w:rsidRPr="00AE0D85" w:rsidRDefault="002D2C98" w:rsidP="002D2C98">
      <w:pPr>
        <w:pStyle w:val="SingleTxtG"/>
        <w:rPr>
          <w:lang w:val="ru-RU"/>
        </w:rPr>
      </w:pPr>
      <w:r w:rsidRPr="00AE0D85">
        <w:rPr>
          <w:lang w:val="ru-RU"/>
        </w:rPr>
        <w:t>559.</w:t>
      </w:r>
      <w:r w:rsidRPr="00AE0D85">
        <w:rPr>
          <w:lang w:val="ru-RU"/>
        </w:rPr>
        <w:tab/>
        <w:t>Основным инструментом экономической политики на среднесрочный период станет реализация Государственной программы инфраструктурного развития «Нұрлы Жол» на 2015 – 2019 годы, которая включает следующие основные направления:</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р</w:t>
      </w:r>
      <w:r w:rsidRPr="00AE0D85">
        <w:rPr>
          <w:lang w:val="ru-RU"/>
        </w:rPr>
        <w:t>азвитие транспортно-логистической инфраструктуры страны;</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р</w:t>
      </w:r>
      <w:r w:rsidRPr="00AE0D85">
        <w:rPr>
          <w:lang w:val="ru-RU"/>
        </w:rPr>
        <w:t>азвитие индустриальной инфраструктуры;</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р</w:t>
      </w:r>
      <w:r w:rsidRPr="00AE0D85">
        <w:rPr>
          <w:lang w:val="ru-RU"/>
        </w:rPr>
        <w:t>азвитие энергетической инфраструктуры;</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м</w:t>
      </w:r>
      <w:r w:rsidRPr="00AE0D85">
        <w:rPr>
          <w:lang w:val="ru-RU"/>
        </w:rPr>
        <w:t>одернизаци</w:t>
      </w:r>
      <w:r w:rsidRPr="00816820">
        <w:rPr>
          <w:lang w:val="kk-KZ"/>
        </w:rPr>
        <w:t>ю</w:t>
      </w:r>
      <w:r w:rsidRPr="00AE0D85">
        <w:rPr>
          <w:lang w:val="ru-RU"/>
        </w:rPr>
        <w:t xml:space="preserve"> жилищно-коммунального хозяйства, сетей водо- и теплоснабжения;</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у</w:t>
      </w:r>
      <w:r w:rsidRPr="00AE0D85">
        <w:rPr>
          <w:lang w:val="ru-RU"/>
        </w:rPr>
        <w:t>крепление жилищной инфраструктуры;</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р</w:t>
      </w:r>
      <w:r w:rsidRPr="00AE0D85">
        <w:rPr>
          <w:lang w:val="ru-RU"/>
        </w:rPr>
        <w:t>азвитие социальной инфраструктуры;</w:t>
      </w:r>
    </w:p>
    <w:p w:rsidR="002D2C98" w:rsidRPr="00AE0D85" w:rsidRDefault="002D2C98" w:rsidP="002D2C98">
      <w:pPr>
        <w:pStyle w:val="Bullet1G"/>
        <w:numPr>
          <w:ilvl w:val="0"/>
          <w:numId w:val="0"/>
        </w:numPr>
        <w:tabs>
          <w:tab w:val="left" w:pos="1701"/>
        </w:tabs>
        <w:ind w:left="1701" w:hanging="170"/>
        <w:rPr>
          <w:lang w:val="ru-RU"/>
        </w:rPr>
      </w:pPr>
      <w:r w:rsidRPr="00AE0D85">
        <w:rPr>
          <w:lang w:val="ru-RU"/>
        </w:rPr>
        <w:t>•</w:t>
      </w:r>
      <w:r w:rsidRPr="00AE0D85">
        <w:rPr>
          <w:lang w:val="ru-RU"/>
        </w:rPr>
        <w:tab/>
      </w:r>
      <w:r w:rsidRPr="00816820">
        <w:rPr>
          <w:lang w:val="kk-KZ"/>
        </w:rPr>
        <w:t>п</w:t>
      </w:r>
      <w:r w:rsidRPr="00AE0D85">
        <w:rPr>
          <w:lang w:val="ru-RU"/>
        </w:rPr>
        <w:t>оддержк</w:t>
      </w:r>
      <w:r w:rsidRPr="00816820">
        <w:rPr>
          <w:lang w:val="kk-KZ"/>
        </w:rPr>
        <w:t>у</w:t>
      </w:r>
      <w:r w:rsidRPr="00AE0D85">
        <w:rPr>
          <w:lang w:val="ru-RU"/>
        </w:rPr>
        <w:t xml:space="preserve"> малого, среднего бизнеса и деловой активности.</w:t>
      </w:r>
    </w:p>
    <w:p w:rsidR="002D2C98" w:rsidRPr="00AE0D85" w:rsidRDefault="002D2C98" w:rsidP="002D2C98">
      <w:pPr>
        <w:pStyle w:val="SingleTxtG"/>
        <w:rPr>
          <w:lang w:val="ru-RU"/>
        </w:rPr>
      </w:pPr>
      <w:r w:rsidRPr="00AE0D85">
        <w:rPr>
          <w:lang w:val="ru-RU"/>
        </w:rPr>
        <w:t>560.</w:t>
      </w:r>
      <w:r w:rsidRPr="00AE0D85">
        <w:rPr>
          <w:lang w:val="ru-RU"/>
        </w:rPr>
        <w:tab/>
        <w:t xml:space="preserve">Для устойчивого роста и перехода РК в категорию развитых государств через улучшение институциональной среды Президент РК Назарбаев Н.А. в своей предвыборной кампании выдвинул пять направлений реформ. Это </w:t>
      </w:r>
      <w:r w:rsidRPr="00037FB0">
        <w:rPr>
          <w:lang w:val="kk-KZ"/>
        </w:rPr>
        <w:t xml:space="preserve">– </w:t>
      </w:r>
      <w:r w:rsidRPr="00AE0D85">
        <w:rPr>
          <w:lang w:val="ru-RU"/>
        </w:rPr>
        <w:t>совершенствование системы государственного управления, обеспечение верховенства закона, стимулирование экономического роста, укрепление казахстанской идентичности и повышение транспарентности и подотчётности государства. В реализацию этих реформ принят и опубликован План – 100 конкретных шагов «Современное государство для всех». В рамках реформ будут внедрены самые современные инструменты и стандарты государственного управления наиболее развитых стран. Для этого РК 22 января 2015 года подписал</w:t>
      </w:r>
      <w:r w:rsidRPr="00037FB0">
        <w:rPr>
          <w:lang w:val="kk-KZ"/>
        </w:rPr>
        <w:t>а</w:t>
      </w:r>
      <w:r w:rsidRPr="00AE0D85">
        <w:rPr>
          <w:lang w:val="ru-RU"/>
        </w:rPr>
        <w:t xml:space="preserve"> </w:t>
      </w:r>
      <w:r w:rsidRPr="00AE0D85">
        <w:rPr>
          <w:lang w:val="ru-RU" w:eastAsia="ru-RU"/>
        </w:rPr>
        <w:t>Меморандум о взаимопонимании между Правительством РК и Организацией экономического сотрудничества и развития о реализации проекта Страновой программы</w:t>
      </w:r>
      <w:r w:rsidRPr="00AE0D85">
        <w:rPr>
          <w:lang w:val="ru-RU"/>
        </w:rPr>
        <w:t>.</w:t>
      </w:r>
    </w:p>
    <w:p w:rsidR="00893818" w:rsidRPr="002D2C98" w:rsidRDefault="002D2C98" w:rsidP="002D2C98">
      <w:pPr>
        <w:pStyle w:val="SingleTxtGR"/>
        <w:spacing w:before="240" w:after="0"/>
        <w:jc w:val="center"/>
        <w:rPr>
          <w:u w:val="single"/>
        </w:rPr>
      </w:pPr>
      <w:r>
        <w:rPr>
          <w:u w:val="single"/>
        </w:rPr>
        <w:tab/>
      </w:r>
      <w:r>
        <w:rPr>
          <w:u w:val="single"/>
        </w:rPr>
        <w:tab/>
      </w:r>
      <w:r>
        <w:rPr>
          <w:u w:val="single"/>
        </w:rPr>
        <w:tab/>
      </w:r>
    </w:p>
    <w:p w:rsidR="00381C24" w:rsidRPr="00893818" w:rsidRDefault="00381C24" w:rsidP="002E5067"/>
    <w:sectPr w:rsidR="00381C24" w:rsidRPr="00893818" w:rsidSect="00893818">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29" w:rsidRPr="00A312BC" w:rsidRDefault="00430029" w:rsidP="00A312BC"/>
  </w:endnote>
  <w:endnote w:type="continuationSeparator" w:id="0">
    <w:p w:rsidR="00430029" w:rsidRPr="00A312BC" w:rsidRDefault="0043002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29" w:rsidRPr="00893818" w:rsidRDefault="00430029">
    <w:pPr>
      <w:pStyle w:val="ab"/>
    </w:pPr>
    <w:r w:rsidRPr="00893818">
      <w:rPr>
        <w:b/>
        <w:sz w:val="18"/>
      </w:rPr>
      <w:fldChar w:fldCharType="begin"/>
    </w:r>
    <w:r w:rsidRPr="00893818">
      <w:rPr>
        <w:b/>
        <w:sz w:val="18"/>
      </w:rPr>
      <w:instrText xml:space="preserve"> PAGE  \* MERGEFORMAT </w:instrText>
    </w:r>
    <w:r w:rsidRPr="00893818">
      <w:rPr>
        <w:b/>
        <w:sz w:val="18"/>
      </w:rPr>
      <w:fldChar w:fldCharType="separate"/>
    </w:r>
    <w:r w:rsidR="00A02757">
      <w:rPr>
        <w:b/>
        <w:noProof/>
        <w:sz w:val="18"/>
      </w:rPr>
      <w:t>52</w:t>
    </w:r>
    <w:r w:rsidRPr="00893818">
      <w:rPr>
        <w:b/>
        <w:sz w:val="18"/>
      </w:rPr>
      <w:fldChar w:fldCharType="end"/>
    </w:r>
    <w:r>
      <w:rPr>
        <w:b/>
        <w:sz w:val="18"/>
      </w:rPr>
      <w:tab/>
    </w:r>
    <w:r>
      <w:t>GE.17-15967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29" w:rsidRPr="00893818" w:rsidRDefault="00430029" w:rsidP="00893818">
    <w:pPr>
      <w:pStyle w:val="ab"/>
      <w:tabs>
        <w:tab w:val="clear" w:pos="9639"/>
        <w:tab w:val="right" w:pos="9638"/>
      </w:tabs>
      <w:rPr>
        <w:b/>
        <w:sz w:val="18"/>
      </w:rPr>
    </w:pPr>
    <w:r>
      <w:t>GE.17-15967</w:t>
    </w:r>
    <w:r>
      <w:tab/>
    </w:r>
    <w:r w:rsidRPr="00893818">
      <w:rPr>
        <w:b/>
        <w:sz w:val="18"/>
      </w:rPr>
      <w:fldChar w:fldCharType="begin"/>
    </w:r>
    <w:r w:rsidRPr="00893818">
      <w:rPr>
        <w:b/>
        <w:sz w:val="18"/>
      </w:rPr>
      <w:instrText xml:space="preserve"> PAGE  \* MERGEFORMAT </w:instrText>
    </w:r>
    <w:r w:rsidRPr="00893818">
      <w:rPr>
        <w:b/>
        <w:sz w:val="18"/>
      </w:rPr>
      <w:fldChar w:fldCharType="separate"/>
    </w:r>
    <w:r w:rsidR="00A02757">
      <w:rPr>
        <w:b/>
        <w:noProof/>
        <w:sz w:val="18"/>
      </w:rPr>
      <w:t>51</w:t>
    </w:r>
    <w:r w:rsidRPr="008938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29" w:rsidRPr="00893818" w:rsidRDefault="00430029" w:rsidP="00893818">
    <w:pPr>
      <w:spacing w:before="120" w:line="240" w:lineRule="auto"/>
    </w:pPr>
    <w:r>
      <w:t>GE.</w:t>
    </w:r>
    <w:r>
      <w:rPr>
        <w:b/>
        <w:noProof/>
        <w:lang w:eastAsia="ru-RU"/>
      </w:rPr>
      <w:drawing>
        <wp:anchor distT="0" distB="0" distL="114300" distR="114300" simplePos="0" relativeHeight="251658240" behindDoc="0" locked="0" layoutInCell="1" allowOverlap="1" wp14:anchorId="1ED9C313" wp14:editId="231D852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17-15967  (R)</w:t>
    </w:r>
    <w:r>
      <w:rPr>
        <w:lang w:val="en-US"/>
      </w:rPr>
      <w:t xml:space="preserve">  130917  130917</w:t>
    </w:r>
    <w:r>
      <w:br/>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sidRPr="0089381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12/KAZ/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29" w:rsidRPr="001075E9" w:rsidRDefault="00430029" w:rsidP="001075E9">
      <w:pPr>
        <w:tabs>
          <w:tab w:val="right" w:pos="2155"/>
        </w:tabs>
        <w:spacing w:after="80" w:line="240" w:lineRule="auto"/>
        <w:ind w:left="680"/>
        <w:rPr>
          <w:u w:val="single"/>
        </w:rPr>
      </w:pPr>
      <w:r>
        <w:rPr>
          <w:u w:val="single"/>
        </w:rPr>
        <w:tab/>
      </w:r>
    </w:p>
  </w:footnote>
  <w:footnote w:type="continuationSeparator" w:id="0">
    <w:p w:rsidR="00430029" w:rsidRDefault="00430029" w:rsidP="00407B78">
      <w:pPr>
        <w:tabs>
          <w:tab w:val="right" w:pos="2155"/>
        </w:tabs>
        <w:spacing w:after="80"/>
        <w:ind w:left="680"/>
        <w:rPr>
          <w:u w:val="single"/>
        </w:rPr>
      </w:pPr>
      <w:r>
        <w:rPr>
          <w:u w:val="single"/>
        </w:rPr>
        <w:tab/>
      </w:r>
    </w:p>
  </w:footnote>
  <w:footnote w:id="1">
    <w:p w:rsidR="00430029" w:rsidRPr="001E26CB" w:rsidRDefault="00430029" w:rsidP="00893818">
      <w:pPr>
        <w:pStyle w:val="af0"/>
        <w:rPr>
          <w:lang w:val="ru-RU"/>
        </w:rPr>
      </w:pPr>
      <w:r w:rsidRPr="002D2C98">
        <w:rPr>
          <w:rStyle w:val="a9"/>
          <w:sz w:val="20"/>
          <w:vertAlign w:val="baseline"/>
          <w:lang w:val="ru-RU"/>
        </w:rPr>
        <w:tab/>
        <w:t>*</w:t>
      </w:r>
      <w:r w:rsidRPr="001E26CB">
        <w:rPr>
          <w:rStyle w:val="a9"/>
          <w:lang w:val="ru-RU"/>
        </w:rPr>
        <w:tab/>
      </w:r>
      <w:r w:rsidRPr="001E26CB">
        <w:rPr>
          <w:lang w:val="ru-RU"/>
        </w:rPr>
        <w:t>Настоящий документ издается без официального редактирования.</w:t>
      </w:r>
    </w:p>
  </w:footnote>
  <w:footnote w:id="2">
    <w:p w:rsidR="00430029" w:rsidRPr="0000404E" w:rsidRDefault="00430029" w:rsidP="00893818">
      <w:pPr>
        <w:pStyle w:val="af0"/>
      </w:pPr>
      <w:r w:rsidRPr="001E26CB">
        <w:rPr>
          <w:rStyle w:val="a9"/>
          <w:sz w:val="20"/>
          <w:lang w:val="ru-RU"/>
        </w:rPr>
        <w:tab/>
      </w:r>
      <w:r w:rsidRPr="001E26CB">
        <w:rPr>
          <w:sz w:val="20"/>
          <w:lang w:val="ru-RU"/>
        </w:rPr>
        <w:t>**</w:t>
      </w:r>
      <w:r w:rsidRPr="001E26CB">
        <w:rPr>
          <w:lang w:val="ru-RU"/>
        </w:rPr>
        <w:tab/>
        <w:t xml:space="preserve">С приложениями к настоящему документу, представленному государством-участником, можно ознакомиться в секретариате. </w:t>
      </w:r>
      <w:r>
        <w:rPr>
          <w:lang w:val="ru-RU"/>
        </w:rPr>
        <w:t>Они также имеются на веб-сайте Комитета</w:t>
      </w:r>
      <w:r w:rsidRPr="0000404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29" w:rsidRPr="00893818" w:rsidRDefault="00A02757">
    <w:pPr>
      <w:pStyle w:val="a6"/>
    </w:pPr>
    <w:r>
      <w:fldChar w:fldCharType="begin"/>
    </w:r>
    <w:r>
      <w:instrText xml:space="preserve"> TITLE  \* MERGEFORMAT </w:instrText>
    </w:r>
    <w:r>
      <w:fldChar w:fldCharType="separate"/>
    </w:r>
    <w:r>
      <w:t>E/C.12/KAZ/2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29" w:rsidRPr="00893818" w:rsidRDefault="00A02757" w:rsidP="00893818">
    <w:pPr>
      <w:pStyle w:val="a6"/>
      <w:jc w:val="right"/>
    </w:pPr>
    <w:r>
      <w:fldChar w:fldCharType="begin"/>
    </w:r>
    <w:r>
      <w:instrText xml:space="preserve"> TITLE  \* MERGEFORMAT </w:instrText>
    </w:r>
    <w:r>
      <w:fldChar w:fldCharType="separate"/>
    </w:r>
    <w:r>
      <w:t>E/C.12/KAZ/2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1">
    <w:nsid w:val="06CF74C1"/>
    <w:multiLevelType w:val="hybridMultilevel"/>
    <w:tmpl w:val="DD2ED376"/>
    <w:styleLink w:val="1111111"/>
    <w:lvl w:ilvl="0" w:tplc="58040A9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847049"/>
    <w:multiLevelType w:val="hybridMultilevel"/>
    <w:tmpl w:val="CC78A6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E992DBC"/>
    <w:multiLevelType w:val="hybridMultilevel"/>
    <w:tmpl w:val="70168C0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035CEF"/>
    <w:multiLevelType w:val="hybridMultilevel"/>
    <w:tmpl w:val="2234A89C"/>
    <w:styleLink w:val="1ai1"/>
    <w:lvl w:ilvl="0" w:tplc="D8C47D4A">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914D9"/>
    <w:multiLevelType w:val="hybridMultilevel"/>
    <w:tmpl w:val="D3A2A530"/>
    <w:lvl w:ilvl="0" w:tplc="A13282E0">
      <w:start w:val="1"/>
      <w:numFmt w:val="decimal"/>
      <w:lvlText w:val="%1."/>
      <w:lvlJc w:val="left"/>
      <w:pPr>
        <w:ind w:left="988" w:hanging="136"/>
      </w:pPr>
      <w:rPr>
        <w:rFonts w:ascii="Times New Roman" w:hAnsi="Times New Roman" w:cs="Times New Roman" w:hint="default"/>
        <w:b w:val="0"/>
        <w:color w:val="auto"/>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676EF3"/>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76801CE"/>
    <w:multiLevelType w:val="hybridMultilevel"/>
    <w:tmpl w:val="CD4A0566"/>
    <w:styleLink w:val="10"/>
    <w:lvl w:ilvl="0" w:tplc="AB64D1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0"/>
  </w:num>
  <w:num w:numId="3">
    <w:abstractNumId w:val="15"/>
  </w:num>
  <w:num w:numId="4">
    <w:abstractNumId w:val="34"/>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5"/>
  </w:num>
  <w:num w:numId="18">
    <w:abstractNumId w:val="29"/>
  </w:num>
  <w:num w:numId="19">
    <w:abstractNumId w:val="31"/>
  </w:num>
  <w:num w:numId="20">
    <w:abstractNumId w:val="25"/>
  </w:num>
  <w:num w:numId="21">
    <w:abstractNumId w:val="29"/>
  </w:num>
  <w:num w:numId="22">
    <w:abstractNumId w:val="31"/>
  </w:num>
  <w:num w:numId="23">
    <w:abstractNumId w:val="25"/>
  </w:num>
  <w:num w:numId="24">
    <w:abstractNumId w:val="29"/>
  </w:num>
  <w:num w:numId="25">
    <w:abstractNumId w:val="18"/>
  </w:num>
  <w:num w:numId="26">
    <w:abstractNumId w:val="17"/>
  </w:num>
  <w:num w:numId="27">
    <w:abstractNumId w:val="10"/>
  </w:num>
  <w:num w:numId="28">
    <w:abstractNumId w:val="14"/>
  </w:num>
  <w:num w:numId="29">
    <w:abstractNumId w:val="19"/>
  </w:num>
  <w:num w:numId="30">
    <w:abstractNumId w:val="16"/>
  </w:num>
  <w:num w:numId="31">
    <w:abstractNumId w:val="30"/>
  </w:num>
  <w:num w:numId="32">
    <w:abstractNumId w:val="35"/>
  </w:num>
  <w:num w:numId="33">
    <w:abstractNumId w:val="13"/>
  </w:num>
  <w:num w:numId="34">
    <w:abstractNumId w:val="24"/>
  </w:num>
  <w:num w:numId="35">
    <w:abstractNumId w:val="11"/>
  </w:num>
  <w:num w:numId="36">
    <w:abstractNumId w:val="23"/>
  </w:num>
  <w:num w:numId="37">
    <w:abstractNumId w:val="22"/>
  </w:num>
  <w:num w:numId="38">
    <w:abstractNumId w:val="27"/>
  </w:num>
  <w:num w:numId="39">
    <w:abstractNumId w:val="32"/>
  </w:num>
  <w:num w:numId="40">
    <w:abstractNumId w:val="12"/>
  </w:num>
  <w:num w:numId="41">
    <w:abstractNumId w:val="26"/>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70"/>
    <w:rsid w:val="00033EE1"/>
    <w:rsid w:val="00042B72"/>
    <w:rsid w:val="00043B08"/>
    <w:rsid w:val="000558BD"/>
    <w:rsid w:val="000857D2"/>
    <w:rsid w:val="000B57E7"/>
    <w:rsid w:val="000B6373"/>
    <w:rsid w:val="000F09DF"/>
    <w:rsid w:val="000F61B2"/>
    <w:rsid w:val="001075E9"/>
    <w:rsid w:val="0014152F"/>
    <w:rsid w:val="00142F5E"/>
    <w:rsid w:val="00180183"/>
    <w:rsid w:val="0018024D"/>
    <w:rsid w:val="0018649F"/>
    <w:rsid w:val="00196389"/>
    <w:rsid w:val="001B3EF6"/>
    <w:rsid w:val="001C7A89"/>
    <w:rsid w:val="001D5C5A"/>
    <w:rsid w:val="002979E2"/>
    <w:rsid w:val="002A2EFC"/>
    <w:rsid w:val="002B74B1"/>
    <w:rsid w:val="002C0E18"/>
    <w:rsid w:val="002D2C9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30029"/>
    <w:rsid w:val="00452493"/>
    <w:rsid w:val="00453318"/>
    <w:rsid w:val="00454E07"/>
    <w:rsid w:val="00472C5C"/>
    <w:rsid w:val="0050108D"/>
    <w:rsid w:val="00513081"/>
    <w:rsid w:val="00517901"/>
    <w:rsid w:val="00526683"/>
    <w:rsid w:val="005709E0"/>
    <w:rsid w:val="00572E19"/>
    <w:rsid w:val="00594870"/>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46393"/>
    <w:rsid w:val="00757357"/>
    <w:rsid w:val="00792497"/>
    <w:rsid w:val="00806737"/>
    <w:rsid w:val="00811570"/>
    <w:rsid w:val="00825F8D"/>
    <w:rsid w:val="00834B71"/>
    <w:rsid w:val="0086445C"/>
    <w:rsid w:val="00893818"/>
    <w:rsid w:val="00894693"/>
    <w:rsid w:val="008A08D7"/>
    <w:rsid w:val="008B6909"/>
    <w:rsid w:val="008C30BC"/>
    <w:rsid w:val="00906890"/>
    <w:rsid w:val="00911BE4"/>
    <w:rsid w:val="00951972"/>
    <w:rsid w:val="009608F3"/>
    <w:rsid w:val="009A24AC"/>
    <w:rsid w:val="00A02757"/>
    <w:rsid w:val="00A14DA8"/>
    <w:rsid w:val="00A21F00"/>
    <w:rsid w:val="00A312BC"/>
    <w:rsid w:val="00A84021"/>
    <w:rsid w:val="00A84D35"/>
    <w:rsid w:val="00A917B3"/>
    <w:rsid w:val="00AB4B51"/>
    <w:rsid w:val="00AC3430"/>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5253A"/>
    <w:rsid w:val="00D62A45"/>
    <w:rsid w:val="00D83E62"/>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uiPriority="35"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1157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0"/>
    <w:next w:val="a0"/>
    <w:link w:val="11"/>
    <w:qFormat/>
    <w:rsid w:val="00811570"/>
    <w:pPr>
      <w:keepNext/>
      <w:numPr>
        <w:numId w:val="27"/>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811570"/>
    <w:pPr>
      <w:keepNext/>
      <w:numPr>
        <w:ilvl w:val="1"/>
        <w:numId w:val="27"/>
      </w:numPr>
      <w:outlineLvl w:val="1"/>
    </w:pPr>
    <w:rPr>
      <w:rFonts w:cs="Arial"/>
      <w:bCs/>
      <w:iCs/>
      <w:szCs w:val="28"/>
    </w:rPr>
  </w:style>
  <w:style w:type="paragraph" w:styleId="3">
    <w:name w:val="heading 3"/>
    <w:basedOn w:val="a0"/>
    <w:next w:val="a0"/>
    <w:link w:val="30"/>
    <w:qFormat/>
    <w:rsid w:val="00811570"/>
    <w:pPr>
      <w:keepNext/>
      <w:numPr>
        <w:ilvl w:val="2"/>
        <w:numId w:val="27"/>
      </w:numPr>
      <w:spacing w:before="240" w:after="60"/>
      <w:outlineLvl w:val="2"/>
    </w:pPr>
    <w:rPr>
      <w:rFonts w:ascii="Arial" w:hAnsi="Arial" w:cs="Arial"/>
      <w:b/>
      <w:bCs/>
      <w:sz w:val="26"/>
      <w:szCs w:val="26"/>
    </w:rPr>
  </w:style>
  <w:style w:type="paragraph" w:styleId="4">
    <w:name w:val="heading 4"/>
    <w:basedOn w:val="a0"/>
    <w:next w:val="a0"/>
    <w:link w:val="40"/>
    <w:qFormat/>
    <w:rsid w:val="00811570"/>
    <w:pPr>
      <w:keepNext/>
      <w:numPr>
        <w:ilvl w:val="3"/>
        <w:numId w:val="27"/>
      </w:numPr>
      <w:spacing w:before="240" w:after="60"/>
      <w:outlineLvl w:val="3"/>
    </w:pPr>
    <w:rPr>
      <w:b/>
      <w:bCs/>
      <w:sz w:val="28"/>
      <w:szCs w:val="28"/>
    </w:rPr>
  </w:style>
  <w:style w:type="paragraph" w:styleId="5">
    <w:name w:val="heading 5"/>
    <w:basedOn w:val="a0"/>
    <w:next w:val="a0"/>
    <w:link w:val="50"/>
    <w:qFormat/>
    <w:rsid w:val="00811570"/>
    <w:pPr>
      <w:numPr>
        <w:ilvl w:val="4"/>
        <w:numId w:val="27"/>
      </w:numPr>
      <w:spacing w:before="240" w:after="60"/>
      <w:outlineLvl w:val="4"/>
    </w:pPr>
    <w:rPr>
      <w:b/>
      <w:bCs/>
      <w:i/>
      <w:iCs/>
      <w:sz w:val="26"/>
      <w:szCs w:val="26"/>
    </w:rPr>
  </w:style>
  <w:style w:type="paragraph" w:styleId="6">
    <w:name w:val="heading 6"/>
    <w:basedOn w:val="a0"/>
    <w:next w:val="a0"/>
    <w:link w:val="60"/>
    <w:qFormat/>
    <w:rsid w:val="00811570"/>
    <w:pPr>
      <w:numPr>
        <w:ilvl w:val="5"/>
        <w:numId w:val="27"/>
      </w:numPr>
      <w:spacing w:before="240" w:after="60"/>
      <w:outlineLvl w:val="5"/>
    </w:pPr>
    <w:rPr>
      <w:b/>
      <w:bCs/>
      <w:sz w:val="22"/>
    </w:rPr>
  </w:style>
  <w:style w:type="paragraph" w:styleId="7">
    <w:name w:val="heading 7"/>
    <w:basedOn w:val="a0"/>
    <w:next w:val="a0"/>
    <w:link w:val="70"/>
    <w:qFormat/>
    <w:rsid w:val="00811570"/>
    <w:pPr>
      <w:numPr>
        <w:ilvl w:val="6"/>
        <w:numId w:val="27"/>
      </w:numPr>
      <w:spacing w:before="240" w:after="60"/>
      <w:outlineLvl w:val="6"/>
    </w:pPr>
    <w:rPr>
      <w:sz w:val="24"/>
      <w:szCs w:val="24"/>
    </w:rPr>
  </w:style>
  <w:style w:type="paragraph" w:styleId="8">
    <w:name w:val="heading 8"/>
    <w:basedOn w:val="a0"/>
    <w:next w:val="a0"/>
    <w:link w:val="80"/>
    <w:qFormat/>
    <w:rsid w:val="00811570"/>
    <w:pPr>
      <w:numPr>
        <w:ilvl w:val="7"/>
        <w:numId w:val="27"/>
      </w:numPr>
      <w:spacing w:before="240" w:after="60"/>
      <w:outlineLvl w:val="7"/>
    </w:pPr>
    <w:rPr>
      <w:i/>
      <w:iCs/>
      <w:sz w:val="24"/>
      <w:szCs w:val="24"/>
    </w:rPr>
  </w:style>
  <w:style w:type="paragraph" w:styleId="9">
    <w:name w:val="heading 9"/>
    <w:basedOn w:val="a0"/>
    <w:next w:val="a0"/>
    <w:link w:val="90"/>
    <w:qFormat/>
    <w:rsid w:val="00811570"/>
    <w:pPr>
      <w:numPr>
        <w:ilvl w:val="8"/>
        <w:numId w:val="27"/>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0"/>
    <w:next w:val="a0"/>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a0"/>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811570"/>
    <w:rPr>
      <w:b/>
      <w:spacing w:val="4"/>
      <w:w w:val="103"/>
      <w:kern w:val="14"/>
      <w:sz w:val="18"/>
      <w:lang w:val="en-GB" w:eastAsia="ru-RU"/>
    </w:rPr>
  </w:style>
  <w:style w:type="character" w:styleId="a8">
    <w:name w:val="Hyperlink"/>
    <w:basedOn w:val="a1"/>
    <w:unhideWhenUsed/>
    <w:rsid w:val="00811570"/>
    <w:rPr>
      <w:color w:val="0000FF" w:themeColor="hyperlink"/>
      <w:u w:val="none"/>
    </w:rPr>
  </w:style>
  <w:style w:type="character" w:styleId="a9">
    <w:name w:val="footnote reference"/>
    <w:aliases w:val="4_GR,4_G,ftref,Car Car Char Car Char Car Car Char Car Char Char,Car Car Car Car Car Car Car Car Char Car Car Char Car Car Car Char Car Char Char Char,16 Point,Superscript 6 Point,SUPERS"/>
    <w:basedOn w:val="a1"/>
    <w:qFormat/>
    <w:rsid w:val="00811570"/>
    <w:rPr>
      <w:rFonts w:ascii="Times New Roman" w:hAnsi="Times New Roman"/>
      <w:dstrike w:val="0"/>
      <w:sz w:val="18"/>
      <w:vertAlign w:val="superscript"/>
    </w:rPr>
  </w:style>
  <w:style w:type="character" w:styleId="aa">
    <w:name w:val="endnote reference"/>
    <w:aliases w:val="1_GR,1_G"/>
    <w:basedOn w:val="a9"/>
    <w:qFormat/>
    <w:rsid w:val="00811570"/>
    <w:rPr>
      <w:rFonts w:ascii="Times New Roman" w:hAnsi="Times New Roman"/>
      <w:dstrike w:val="0"/>
      <w:sz w:val="18"/>
      <w:vertAlign w:val="superscript"/>
    </w:rPr>
  </w:style>
  <w:style w:type="paragraph" w:styleId="ab">
    <w:name w:val="footer"/>
    <w:aliases w:val="3_GR,3_G"/>
    <w:basedOn w:val="a0"/>
    <w:link w:val="ac"/>
    <w:uiPriority w:val="99"/>
    <w:qFormat/>
    <w:rsid w:val="00811570"/>
    <w:pPr>
      <w:tabs>
        <w:tab w:val="right" w:pos="9639"/>
      </w:tabs>
      <w:suppressAutoHyphens/>
    </w:pPr>
    <w:rPr>
      <w:rFonts w:eastAsia="Times New Roman" w:cs="Times New Roman"/>
      <w:sz w:val="16"/>
      <w:szCs w:val="20"/>
      <w:lang w:val="en-GB" w:eastAsia="ru-RU"/>
    </w:rPr>
  </w:style>
  <w:style w:type="character" w:customStyle="1" w:styleId="ac">
    <w:name w:val="Нижний колонтитул Знак"/>
    <w:aliases w:val="3_GR Знак,3_G Знак"/>
    <w:basedOn w:val="a1"/>
    <w:link w:val="ab"/>
    <w:uiPriority w:val="99"/>
    <w:rsid w:val="00811570"/>
    <w:rPr>
      <w:spacing w:val="4"/>
      <w:w w:val="103"/>
      <w:kern w:val="14"/>
      <w:sz w:val="16"/>
      <w:lang w:val="en-GB" w:eastAsia="ru-RU"/>
    </w:rPr>
  </w:style>
  <w:style w:type="character" w:styleId="ad">
    <w:name w:val="page number"/>
    <w:aliases w:val="7_GR,7_G"/>
    <w:basedOn w:val="a1"/>
    <w:qFormat/>
    <w:rsid w:val="00811570"/>
    <w:rPr>
      <w:rFonts w:ascii="Times New Roman" w:hAnsi="Times New Roman"/>
      <w:b/>
      <w:sz w:val="18"/>
    </w:rPr>
  </w:style>
  <w:style w:type="character" w:styleId="ae">
    <w:name w:val="FollowedHyperlink"/>
    <w:basedOn w:val="a1"/>
    <w:semiHidden/>
    <w:unhideWhenUsed/>
    <w:rsid w:val="00811570"/>
    <w:rPr>
      <w:color w:val="800080" w:themeColor="followedHyperlink"/>
      <w:u w:val="none"/>
    </w:rPr>
  </w:style>
  <w:style w:type="table" w:styleId="af">
    <w:name w:val="Table Grid"/>
    <w:basedOn w:val="a2"/>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5_GR,5_G,single space,footnote text,FOOTNOTES,fn,ALTS FOOTNOTE,Fodnotetekst Tegn,footnote text Char,Fodnotetekst Tegn Char,single space Char,footnote text Char Char Char,Fodnotetekst Tegn Char1,single space Char1,Char"/>
    <w:basedOn w:val="a0"/>
    <w:link w:val="af1"/>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1">
    <w:name w:val="Текст сноски Знак"/>
    <w:aliases w:val="5_GR Знак,5_G Знак,single space Знак,footnote text Знак,FOOTNOTES Знак,fn Знак,ALTS FOOTNOTE Знак,Fodnotetekst Tegn Знак,footnote text Char Знак,Fodnotetekst Tegn Char Знак,single space Char Знак,footnote text Char Char Char Знак"/>
    <w:basedOn w:val="a1"/>
    <w:link w:val="af0"/>
    <w:rsid w:val="00811570"/>
    <w:rPr>
      <w:spacing w:val="5"/>
      <w:w w:val="104"/>
      <w:kern w:val="14"/>
      <w:sz w:val="18"/>
      <w:lang w:val="en-GB" w:eastAsia="ru-RU"/>
    </w:rPr>
  </w:style>
  <w:style w:type="character" w:customStyle="1" w:styleId="11">
    <w:name w:val="Заголовок 1 Знак"/>
    <w:aliases w:val="Table_GR Знак,Table_G Знак"/>
    <w:basedOn w:val="a1"/>
    <w:link w:val="1"/>
    <w:rsid w:val="00811570"/>
    <w:rPr>
      <w:rFonts w:cs="Arial"/>
      <w:b/>
      <w:bCs/>
      <w:spacing w:val="4"/>
      <w:w w:val="103"/>
      <w:kern w:val="14"/>
      <w:szCs w:val="32"/>
      <w:lang w:val="ru-RU" w:eastAsia="ru-RU"/>
    </w:rPr>
  </w:style>
  <w:style w:type="paragraph" w:styleId="af2">
    <w:name w:val="endnote text"/>
    <w:aliases w:val="2_GR,2_G"/>
    <w:basedOn w:val="af0"/>
    <w:link w:val="af3"/>
    <w:qFormat/>
    <w:rsid w:val="00811570"/>
  </w:style>
  <w:style w:type="character" w:customStyle="1" w:styleId="af3">
    <w:name w:val="Текст концевой сноски Знак"/>
    <w:aliases w:val="2_GR Знак,2_G Знак"/>
    <w:basedOn w:val="a1"/>
    <w:link w:val="af2"/>
    <w:rsid w:val="00811570"/>
    <w:rPr>
      <w:spacing w:val="5"/>
      <w:w w:val="104"/>
      <w:kern w:val="14"/>
      <w:sz w:val="18"/>
      <w:lang w:val="en-GB" w:eastAsia="ru-RU"/>
    </w:rPr>
  </w:style>
  <w:style w:type="paragraph" w:customStyle="1" w:styleId="SingleTxtG">
    <w:name w:val="_ Single Txt_G"/>
    <w:basedOn w:val="a0"/>
    <w:link w:val="SingleTxtGChar"/>
    <w:qFormat/>
    <w:rsid w:val="002D2C98"/>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0"/>
    <w:next w:val="a0"/>
    <w:qFormat/>
    <w:rsid w:val="002D2C9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0"/>
    <w:next w:val="a0"/>
    <w:qFormat/>
    <w:rsid w:val="002D2C9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0"/>
    <w:next w:val="a0"/>
    <w:rsid w:val="002D2C98"/>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0"/>
    <w:next w:val="a0"/>
    <w:rsid w:val="002D2C98"/>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0"/>
    <w:next w:val="a0"/>
    <w:rsid w:val="002D2C98"/>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0"/>
    <w:next w:val="a0"/>
    <w:rsid w:val="002D2C98"/>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0"/>
    <w:qFormat/>
    <w:rsid w:val="002D2C98"/>
    <w:pPr>
      <w:numPr>
        <w:numId w:val="31"/>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0"/>
    <w:qFormat/>
    <w:rsid w:val="002D2C98"/>
    <w:pPr>
      <w:numPr>
        <w:numId w:val="32"/>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0"/>
    <w:next w:val="a0"/>
    <w:qFormat/>
    <w:rsid w:val="002D2C9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0"/>
    <w:next w:val="a0"/>
    <w:qFormat/>
    <w:rsid w:val="002D2C9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0"/>
    <w:next w:val="a0"/>
    <w:qFormat/>
    <w:rsid w:val="002D2C9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0"/>
    <w:next w:val="a0"/>
    <w:qFormat/>
    <w:rsid w:val="002D2C9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ParNoG">
    <w:name w:val="_ParNo_G"/>
    <w:basedOn w:val="SingleTxtG"/>
    <w:qFormat/>
    <w:rsid w:val="002D2C98"/>
    <w:pPr>
      <w:numPr>
        <w:numId w:val="33"/>
      </w:numPr>
      <w:kinsoku w:val="0"/>
      <w:overflowPunct w:val="0"/>
      <w:autoSpaceDE w:val="0"/>
      <w:autoSpaceDN w:val="0"/>
      <w:adjustRightInd w:val="0"/>
      <w:snapToGrid w:val="0"/>
      <w:ind w:left="1701" w:hanging="170"/>
    </w:pPr>
  </w:style>
  <w:style w:type="character" w:customStyle="1" w:styleId="20">
    <w:name w:val="Заголовок 2 Знак"/>
    <w:link w:val="2"/>
    <w:rsid w:val="002D2C98"/>
    <w:rPr>
      <w:rFonts w:eastAsiaTheme="minorHAnsi" w:cs="Arial"/>
      <w:bCs/>
      <w:iCs/>
      <w:spacing w:val="4"/>
      <w:w w:val="103"/>
      <w:kern w:val="14"/>
      <w:szCs w:val="28"/>
      <w:lang w:val="ru-RU" w:eastAsia="en-US"/>
    </w:rPr>
  </w:style>
  <w:style w:type="character" w:customStyle="1" w:styleId="30">
    <w:name w:val="Заголовок 3 Знак"/>
    <w:link w:val="3"/>
    <w:rsid w:val="002D2C98"/>
    <w:rPr>
      <w:rFonts w:ascii="Arial" w:eastAsiaTheme="minorHAnsi" w:hAnsi="Arial" w:cs="Arial"/>
      <w:b/>
      <w:bCs/>
      <w:spacing w:val="4"/>
      <w:w w:val="103"/>
      <w:kern w:val="14"/>
      <w:sz w:val="26"/>
      <w:szCs w:val="26"/>
      <w:lang w:val="ru-RU" w:eastAsia="en-US"/>
    </w:rPr>
  </w:style>
  <w:style w:type="character" w:customStyle="1" w:styleId="40">
    <w:name w:val="Заголовок 4 Знак"/>
    <w:link w:val="4"/>
    <w:rsid w:val="002D2C98"/>
    <w:rPr>
      <w:rFonts w:eastAsiaTheme="minorHAnsi" w:cstheme="minorBidi"/>
      <w:b/>
      <w:bCs/>
      <w:spacing w:val="4"/>
      <w:w w:val="103"/>
      <w:kern w:val="14"/>
      <w:sz w:val="28"/>
      <w:szCs w:val="28"/>
      <w:lang w:val="ru-RU" w:eastAsia="en-US"/>
    </w:rPr>
  </w:style>
  <w:style w:type="numbering" w:customStyle="1" w:styleId="12">
    <w:name w:val="Нет списка1"/>
    <w:next w:val="a3"/>
    <w:uiPriority w:val="99"/>
    <w:semiHidden/>
    <w:unhideWhenUsed/>
    <w:rsid w:val="002D2C98"/>
  </w:style>
  <w:style w:type="paragraph" w:styleId="af4">
    <w:name w:val="Normal Indent"/>
    <w:basedOn w:val="a0"/>
    <w:unhideWhenUsed/>
    <w:rsid w:val="002D2C98"/>
    <w:pPr>
      <w:spacing w:line="240" w:lineRule="auto"/>
      <w:ind w:left="720"/>
    </w:pPr>
    <w:rPr>
      <w:rFonts w:ascii="Consolas" w:eastAsia="Consolas" w:hAnsi="Consolas" w:cs="Consolas"/>
      <w:spacing w:val="0"/>
      <w:w w:val="100"/>
      <w:kern w:val="0"/>
      <w:szCs w:val="20"/>
      <w:lang w:eastAsia="ru-RU"/>
    </w:rPr>
  </w:style>
  <w:style w:type="paragraph" w:styleId="af5">
    <w:name w:val="Subtitle"/>
    <w:basedOn w:val="a0"/>
    <w:next w:val="a0"/>
    <w:link w:val="af6"/>
    <w:uiPriority w:val="11"/>
    <w:qFormat/>
    <w:rsid w:val="002D2C98"/>
    <w:pPr>
      <w:numPr>
        <w:ilvl w:val="1"/>
      </w:numPr>
      <w:spacing w:line="240" w:lineRule="auto"/>
      <w:ind w:left="86"/>
    </w:pPr>
    <w:rPr>
      <w:rFonts w:ascii="Consolas" w:eastAsia="Consolas" w:hAnsi="Consolas" w:cs="Times New Roman"/>
      <w:spacing w:val="0"/>
      <w:w w:val="100"/>
      <w:kern w:val="0"/>
      <w:szCs w:val="20"/>
      <w:lang w:val="x-none" w:eastAsia="x-none"/>
    </w:rPr>
  </w:style>
  <w:style w:type="character" w:customStyle="1" w:styleId="af6">
    <w:name w:val="Подзаголовок Знак"/>
    <w:basedOn w:val="a1"/>
    <w:link w:val="af5"/>
    <w:uiPriority w:val="11"/>
    <w:rsid w:val="002D2C98"/>
    <w:rPr>
      <w:rFonts w:ascii="Consolas" w:eastAsia="Consolas" w:hAnsi="Consolas"/>
      <w:lang w:val="x-none" w:eastAsia="x-none"/>
    </w:rPr>
  </w:style>
  <w:style w:type="paragraph" w:styleId="af7">
    <w:name w:val="Title"/>
    <w:basedOn w:val="a0"/>
    <w:next w:val="a0"/>
    <w:link w:val="af8"/>
    <w:uiPriority w:val="10"/>
    <w:qFormat/>
    <w:rsid w:val="002D2C98"/>
    <w:pPr>
      <w:pBdr>
        <w:bottom w:val="single" w:sz="8" w:space="4" w:color="4F81BD"/>
      </w:pBdr>
      <w:spacing w:after="300" w:line="240" w:lineRule="auto"/>
      <w:contextualSpacing/>
    </w:pPr>
    <w:rPr>
      <w:rFonts w:ascii="Consolas" w:eastAsia="Consolas" w:hAnsi="Consolas" w:cs="Times New Roman"/>
      <w:spacing w:val="0"/>
      <w:w w:val="100"/>
      <w:kern w:val="0"/>
      <w:szCs w:val="20"/>
      <w:lang w:val="x-none" w:eastAsia="x-none"/>
    </w:rPr>
  </w:style>
  <w:style w:type="character" w:customStyle="1" w:styleId="af8">
    <w:name w:val="Название Знак"/>
    <w:basedOn w:val="a1"/>
    <w:link w:val="af7"/>
    <w:uiPriority w:val="10"/>
    <w:rsid w:val="002D2C98"/>
    <w:rPr>
      <w:rFonts w:ascii="Consolas" w:eastAsia="Consolas" w:hAnsi="Consolas"/>
      <w:lang w:val="x-none" w:eastAsia="x-none"/>
    </w:rPr>
  </w:style>
  <w:style w:type="character" w:styleId="af9">
    <w:name w:val="Emphasis"/>
    <w:qFormat/>
    <w:rsid w:val="002D2C98"/>
    <w:rPr>
      <w:rFonts w:ascii="Consolas" w:eastAsia="Consolas" w:hAnsi="Consolas" w:cs="Consolas"/>
    </w:rPr>
  </w:style>
  <w:style w:type="paragraph" w:styleId="afa">
    <w:name w:val="caption"/>
    <w:basedOn w:val="a0"/>
    <w:next w:val="a0"/>
    <w:uiPriority w:val="35"/>
    <w:semiHidden/>
    <w:unhideWhenUsed/>
    <w:qFormat/>
    <w:rsid w:val="002D2C98"/>
    <w:pPr>
      <w:spacing w:line="240" w:lineRule="auto"/>
    </w:pPr>
    <w:rPr>
      <w:rFonts w:ascii="Consolas" w:eastAsia="Consolas" w:hAnsi="Consolas" w:cs="Consolas"/>
      <w:spacing w:val="0"/>
      <w:w w:val="100"/>
      <w:kern w:val="0"/>
      <w:szCs w:val="20"/>
      <w:lang w:eastAsia="ru-RU"/>
    </w:rPr>
  </w:style>
  <w:style w:type="paragraph" w:customStyle="1" w:styleId="disclaimer">
    <w:name w:val="disclaimer"/>
    <w:basedOn w:val="a0"/>
    <w:rsid w:val="002D2C98"/>
    <w:pPr>
      <w:spacing w:line="240" w:lineRule="auto"/>
      <w:jc w:val="center"/>
    </w:pPr>
    <w:rPr>
      <w:rFonts w:ascii="Consolas" w:eastAsia="Consolas" w:hAnsi="Consolas" w:cs="Consolas"/>
      <w:spacing w:val="0"/>
      <w:w w:val="100"/>
      <w:kern w:val="0"/>
      <w:sz w:val="18"/>
      <w:szCs w:val="18"/>
      <w:lang w:eastAsia="ru-RU"/>
    </w:rPr>
  </w:style>
  <w:style w:type="paragraph" w:customStyle="1" w:styleId="DocDefaults">
    <w:name w:val="DocDefaults"/>
    <w:rsid w:val="002D2C98"/>
    <w:pPr>
      <w:spacing w:after="200" w:line="276" w:lineRule="auto"/>
    </w:pPr>
    <w:rPr>
      <w:rFonts w:ascii="Calibri" w:eastAsia="Calibri" w:hAnsi="Calibri"/>
      <w:sz w:val="22"/>
      <w:szCs w:val="22"/>
      <w:lang w:val="en-US" w:eastAsia="en-US"/>
    </w:rPr>
  </w:style>
  <w:style w:type="paragraph" w:styleId="afb">
    <w:name w:val="No Spacing"/>
    <w:aliases w:val="Обя,мелкий,мой рабочий"/>
    <w:uiPriority w:val="1"/>
    <w:qFormat/>
    <w:rsid w:val="002D2C98"/>
    <w:rPr>
      <w:rFonts w:ascii="Calibri" w:eastAsia="Calibri" w:hAnsi="Calibri"/>
      <w:sz w:val="22"/>
      <w:szCs w:val="22"/>
      <w:lang w:val="ru-RU" w:eastAsia="en-US"/>
    </w:rPr>
  </w:style>
  <w:style w:type="paragraph" w:styleId="afc">
    <w:name w:val="Body Text Indent"/>
    <w:basedOn w:val="a0"/>
    <w:link w:val="afd"/>
    <w:rsid w:val="002D2C98"/>
    <w:pPr>
      <w:widowControl w:val="0"/>
      <w:suppressAutoHyphens/>
      <w:spacing w:after="120" w:line="240" w:lineRule="auto"/>
      <w:ind w:left="283"/>
    </w:pPr>
    <w:rPr>
      <w:rFonts w:eastAsia="Times New Roman" w:cs="Times New Roman"/>
      <w:color w:val="000000"/>
      <w:spacing w:val="0"/>
      <w:w w:val="100"/>
      <w:kern w:val="0"/>
      <w:sz w:val="24"/>
      <w:szCs w:val="24"/>
      <w:lang w:val="en-US"/>
    </w:rPr>
  </w:style>
  <w:style w:type="character" w:customStyle="1" w:styleId="afd">
    <w:name w:val="Основной текст с отступом Знак"/>
    <w:basedOn w:val="a1"/>
    <w:link w:val="afc"/>
    <w:rsid w:val="002D2C98"/>
    <w:rPr>
      <w:color w:val="000000"/>
      <w:sz w:val="24"/>
      <w:szCs w:val="24"/>
      <w:lang w:val="en-US" w:eastAsia="en-US"/>
    </w:rPr>
  </w:style>
  <w:style w:type="paragraph" w:styleId="afe">
    <w:name w:val="Normal (Web)"/>
    <w:aliases w:val="Обычный (веб)1,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веб) Знак2,Обычный (Web)1,Знак Знак3"/>
    <w:basedOn w:val="a0"/>
    <w:link w:val="aff"/>
    <w:qFormat/>
    <w:rsid w:val="002D2C98"/>
    <w:pPr>
      <w:spacing w:after="200" w:line="276" w:lineRule="auto"/>
    </w:pPr>
    <w:rPr>
      <w:rFonts w:eastAsia="Times New Roman" w:cs="Times New Roman"/>
      <w:spacing w:val="0"/>
      <w:w w:val="100"/>
      <w:kern w:val="0"/>
      <w:sz w:val="24"/>
      <w:szCs w:val="24"/>
      <w:lang w:val="x-none" w:eastAsia="x-none"/>
    </w:rPr>
  </w:style>
  <w:style w:type="character" w:customStyle="1" w:styleId="aff">
    <w:name w:val="Обычный (веб) Знак"/>
    <w:aliases w:val="Обычный (веб)1 Знак,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2 Знак"/>
    <w:link w:val="afe"/>
    <w:locked/>
    <w:rsid w:val="002D2C98"/>
    <w:rPr>
      <w:sz w:val="24"/>
      <w:szCs w:val="24"/>
      <w:lang w:val="x-none" w:eastAsia="x-none"/>
    </w:rPr>
  </w:style>
  <w:style w:type="paragraph" w:styleId="21">
    <w:name w:val="Body Text 2"/>
    <w:basedOn w:val="a0"/>
    <w:link w:val="22"/>
    <w:uiPriority w:val="99"/>
    <w:semiHidden/>
    <w:unhideWhenUsed/>
    <w:rsid w:val="002D2C98"/>
    <w:pPr>
      <w:spacing w:after="120" w:line="480" w:lineRule="auto"/>
    </w:pPr>
    <w:rPr>
      <w:rFonts w:ascii="Calibri" w:eastAsia="Times New Roman" w:hAnsi="Calibri" w:cs="Times New Roman"/>
      <w:spacing w:val="0"/>
      <w:w w:val="100"/>
      <w:kern w:val="0"/>
      <w:sz w:val="22"/>
      <w:lang w:val="x-none" w:eastAsia="x-none"/>
    </w:rPr>
  </w:style>
  <w:style w:type="character" w:customStyle="1" w:styleId="22">
    <w:name w:val="Основной текст 2 Знак"/>
    <w:basedOn w:val="a1"/>
    <w:link w:val="21"/>
    <w:uiPriority w:val="99"/>
    <w:semiHidden/>
    <w:rsid w:val="002D2C98"/>
    <w:rPr>
      <w:rFonts w:ascii="Calibri" w:hAnsi="Calibri"/>
      <w:sz w:val="22"/>
      <w:szCs w:val="22"/>
      <w:lang w:val="x-none" w:eastAsia="x-none"/>
    </w:rPr>
  </w:style>
  <w:style w:type="character" w:customStyle="1" w:styleId="FontStyle16">
    <w:name w:val="Font Style16"/>
    <w:rsid w:val="002D2C98"/>
    <w:rPr>
      <w:rFonts w:ascii="Times New Roman" w:hAnsi="Times New Roman" w:cs="Times New Roman" w:hint="default"/>
      <w:sz w:val="26"/>
      <w:szCs w:val="26"/>
    </w:rPr>
  </w:style>
  <w:style w:type="paragraph" w:styleId="aff0">
    <w:name w:val="List Paragraph"/>
    <w:basedOn w:val="a0"/>
    <w:link w:val="aff1"/>
    <w:uiPriority w:val="34"/>
    <w:qFormat/>
    <w:rsid w:val="002D2C98"/>
    <w:pPr>
      <w:spacing w:after="200" w:line="276" w:lineRule="auto"/>
      <w:ind w:left="720"/>
      <w:contextualSpacing/>
    </w:pPr>
    <w:rPr>
      <w:rFonts w:ascii="Calibri" w:eastAsia="Times New Roman" w:hAnsi="Calibri" w:cs="Times New Roman"/>
      <w:spacing w:val="0"/>
      <w:w w:val="100"/>
      <w:kern w:val="0"/>
      <w:sz w:val="22"/>
      <w:lang w:val="x-none" w:eastAsia="x-none"/>
    </w:rPr>
  </w:style>
  <w:style w:type="character" w:customStyle="1" w:styleId="aff1">
    <w:name w:val="Абзац списка Знак"/>
    <w:link w:val="aff0"/>
    <w:uiPriority w:val="34"/>
    <w:rsid w:val="002D2C98"/>
    <w:rPr>
      <w:rFonts w:ascii="Calibri" w:hAnsi="Calibri"/>
      <w:sz w:val="22"/>
      <w:szCs w:val="22"/>
      <w:lang w:val="x-none" w:eastAsia="x-none"/>
    </w:rPr>
  </w:style>
  <w:style w:type="paragraph" w:styleId="HTML">
    <w:name w:val="HTML Preformatted"/>
    <w:basedOn w:val="a0"/>
    <w:link w:val="HTML0"/>
    <w:uiPriority w:val="99"/>
    <w:rsid w:val="002D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pacing w:val="0"/>
      <w:w w:val="100"/>
      <w:kern w:val="0"/>
      <w:szCs w:val="20"/>
      <w:lang w:val="x-none" w:eastAsia="x-none"/>
    </w:rPr>
  </w:style>
  <w:style w:type="character" w:customStyle="1" w:styleId="HTML0">
    <w:name w:val="Стандартный HTML Знак"/>
    <w:basedOn w:val="a1"/>
    <w:link w:val="HTML"/>
    <w:uiPriority w:val="99"/>
    <w:rsid w:val="002D2C98"/>
    <w:rPr>
      <w:rFonts w:ascii="Courier New" w:hAnsi="Courier New"/>
      <w:lang w:val="x-none" w:eastAsia="x-none"/>
    </w:rPr>
  </w:style>
  <w:style w:type="character" w:customStyle="1" w:styleId="CharAttribute31">
    <w:name w:val="CharAttribute31"/>
    <w:rsid w:val="002D2C98"/>
    <w:rPr>
      <w:rFonts w:ascii="Times New Roman" w:eastAsia="Times New Roman"/>
      <w:sz w:val="28"/>
    </w:rPr>
  </w:style>
  <w:style w:type="paragraph" w:customStyle="1" w:styleId="13">
    <w:name w:val="Без интервала1"/>
    <w:link w:val="NoSpacingChar"/>
    <w:qFormat/>
    <w:rsid w:val="002D2C98"/>
    <w:rPr>
      <w:rFonts w:ascii="Calibri" w:hAnsi="Calibri"/>
      <w:sz w:val="22"/>
      <w:szCs w:val="22"/>
      <w:lang w:val="en-GB" w:eastAsia="en-US"/>
    </w:rPr>
  </w:style>
  <w:style w:type="character" w:customStyle="1" w:styleId="NoSpacingChar">
    <w:name w:val="No Spacing Char"/>
    <w:link w:val="13"/>
    <w:locked/>
    <w:rsid w:val="002D2C98"/>
    <w:rPr>
      <w:rFonts w:ascii="Calibri" w:hAnsi="Calibri"/>
      <w:sz w:val="22"/>
      <w:szCs w:val="22"/>
      <w:lang w:val="en-GB" w:eastAsia="en-US"/>
    </w:rPr>
  </w:style>
  <w:style w:type="character" w:customStyle="1" w:styleId="apple-converted-space">
    <w:name w:val="apple-converted-space"/>
    <w:rsid w:val="002D2C98"/>
  </w:style>
  <w:style w:type="character" w:styleId="aff2">
    <w:name w:val="Strong"/>
    <w:qFormat/>
    <w:rsid w:val="002D2C98"/>
    <w:rPr>
      <w:b/>
      <w:bCs/>
    </w:rPr>
  </w:style>
  <w:style w:type="character" w:customStyle="1" w:styleId="s1">
    <w:name w:val="s1"/>
    <w:rsid w:val="002D2C98"/>
    <w:rPr>
      <w:rFonts w:ascii="Times New Roman" w:hAnsi="Times New Roman" w:cs="Times New Roman"/>
      <w:b/>
      <w:bCs/>
      <w:color w:val="000000"/>
    </w:rPr>
  </w:style>
  <w:style w:type="character" w:customStyle="1" w:styleId="txtnews2">
    <w:name w:val="txt_news2"/>
    <w:rsid w:val="002D2C98"/>
  </w:style>
  <w:style w:type="character" w:customStyle="1" w:styleId="s0">
    <w:name w:val="s0"/>
    <w:rsid w:val="002D2C98"/>
    <w:rPr>
      <w:rFonts w:ascii="Times New Roman" w:hAnsi="Times New Roman"/>
      <w:color w:val="000000"/>
      <w:sz w:val="20"/>
      <w:u w:val="none"/>
      <w:effect w:val="none"/>
    </w:rPr>
  </w:style>
  <w:style w:type="paragraph" w:customStyle="1" w:styleId="14">
    <w:name w:val="Абзац списка1"/>
    <w:basedOn w:val="a0"/>
    <w:rsid w:val="002D2C98"/>
    <w:pPr>
      <w:spacing w:line="240" w:lineRule="auto"/>
      <w:ind w:left="720"/>
      <w:jc w:val="both"/>
    </w:pPr>
    <w:rPr>
      <w:rFonts w:eastAsia="Times New Roman" w:cs="Times New Roman"/>
      <w:spacing w:val="0"/>
      <w:w w:val="100"/>
      <w:kern w:val="0"/>
      <w:sz w:val="28"/>
    </w:rPr>
  </w:style>
  <w:style w:type="character" w:customStyle="1" w:styleId="SingleTxtGChar">
    <w:name w:val="_ Single Txt_G Char"/>
    <w:link w:val="SingleTxtG"/>
    <w:rsid w:val="002D2C98"/>
    <w:rPr>
      <w:lang w:val="en-GB" w:eastAsia="en-US"/>
    </w:rPr>
  </w:style>
  <w:style w:type="paragraph" w:customStyle="1" w:styleId="aff3">
    <w:name w:val="ОснТекст"/>
    <w:rsid w:val="002D2C98"/>
    <w:pPr>
      <w:ind w:firstLine="709"/>
      <w:jc w:val="both"/>
    </w:pPr>
    <w:rPr>
      <w:lang w:val="ru-RU" w:eastAsia="ru-RU"/>
    </w:rPr>
  </w:style>
  <w:style w:type="paragraph" w:customStyle="1" w:styleId="15">
    <w:name w:val="Обычный1"/>
    <w:rsid w:val="002D2C98"/>
    <w:pPr>
      <w:framePr w:wrap="around" w:hAnchor="text"/>
    </w:pPr>
    <w:rPr>
      <w:rFonts w:eastAsia="Arial Unicode MS" w:cs="Arial Unicode MS"/>
      <w:color w:val="000000"/>
      <w:sz w:val="28"/>
      <w:szCs w:val="28"/>
      <w:u w:color="000000"/>
      <w:lang w:val="ru-RU" w:eastAsia="ru-RU"/>
    </w:rPr>
  </w:style>
  <w:style w:type="character" w:customStyle="1" w:styleId="50">
    <w:name w:val="Заголовок 5 Знак"/>
    <w:link w:val="5"/>
    <w:rsid w:val="002D2C98"/>
    <w:rPr>
      <w:rFonts w:eastAsiaTheme="minorHAnsi" w:cstheme="minorBidi"/>
      <w:b/>
      <w:bCs/>
      <w:i/>
      <w:iCs/>
      <w:spacing w:val="4"/>
      <w:w w:val="103"/>
      <w:kern w:val="14"/>
      <w:sz w:val="26"/>
      <w:szCs w:val="26"/>
      <w:lang w:val="ru-RU" w:eastAsia="en-US"/>
    </w:rPr>
  </w:style>
  <w:style w:type="character" w:customStyle="1" w:styleId="60">
    <w:name w:val="Заголовок 6 Знак"/>
    <w:link w:val="6"/>
    <w:rsid w:val="002D2C98"/>
    <w:rPr>
      <w:rFonts w:eastAsiaTheme="minorHAnsi" w:cstheme="minorBidi"/>
      <w:b/>
      <w:bCs/>
      <w:spacing w:val="4"/>
      <w:w w:val="103"/>
      <w:kern w:val="14"/>
      <w:sz w:val="22"/>
      <w:szCs w:val="22"/>
      <w:lang w:val="ru-RU" w:eastAsia="en-US"/>
    </w:rPr>
  </w:style>
  <w:style w:type="character" w:customStyle="1" w:styleId="70">
    <w:name w:val="Заголовок 7 Знак"/>
    <w:link w:val="7"/>
    <w:rsid w:val="002D2C98"/>
    <w:rPr>
      <w:rFonts w:eastAsiaTheme="minorHAnsi" w:cstheme="minorBidi"/>
      <w:spacing w:val="4"/>
      <w:w w:val="103"/>
      <w:kern w:val="14"/>
      <w:sz w:val="24"/>
      <w:szCs w:val="24"/>
      <w:lang w:val="ru-RU" w:eastAsia="en-US"/>
    </w:rPr>
  </w:style>
  <w:style w:type="character" w:customStyle="1" w:styleId="80">
    <w:name w:val="Заголовок 8 Знак"/>
    <w:link w:val="8"/>
    <w:rsid w:val="002D2C98"/>
    <w:rPr>
      <w:rFonts w:eastAsiaTheme="minorHAnsi" w:cstheme="minorBidi"/>
      <w:i/>
      <w:iCs/>
      <w:spacing w:val="4"/>
      <w:w w:val="103"/>
      <w:kern w:val="14"/>
      <w:sz w:val="24"/>
      <w:szCs w:val="24"/>
      <w:lang w:val="ru-RU" w:eastAsia="en-US"/>
    </w:rPr>
  </w:style>
  <w:style w:type="character" w:customStyle="1" w:styleId="90">
    <w:name w:val="Заголовок 9 Знак"/>
    <w:link w:val="9"/>
    <w:rsid w:val="002D2C98"/>
    <w:rPr>
      <w:rFonts w:ascii="Arial" w:eastAsiaTheme="minorHAnsi" w:hAnsi="Arial" w:cs="Arial"/>
      <w:spacing w:val="4"/>
      <w:w w:val="103"/>
      <w:kern w:val="14"/>
      <w:sz w:val="22"/>
      <w:szCs w:val="22"/>
      <w:lang w:val="ru-RU" w:eastAsia="en-US"/>
    </w:rPr>
  </w:style>
  <w:style w:type="numbering" w:customStyle="1" w:styleId="23">
    <w:name w:val="Нет списка2"/>
    <w:next w:val="a3"/>
    <w:uiPriority w:val="99"/>
    <w:semiHidden/>
    <w:unhideWhenUsed/>
    <w:rsid w:val="002D2C98"/>
  </w:style>
  <w:style w:type="table" w:customStyle="1" w:styleId="16">
    <w:name w:val="Сетка таблицы1"/>
    <w:basedOn w:val="a2"/>
    <w:next w:val="af"/>
    <w:uiPriority w:val="59"/>
    <w:rsid w:val="002D2C9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Столбец"/>
    <w:basedOn w:val="aff3"/>
    <w:uiPriority w:val="99"/>
    <w:rsid w:val="002D2C98"/>
    <w:pPr>
      <w:ind w:firstLine="0"/>
      <w:jc w:val="right"/>
    </w:pPr>
    <w:rPr>
      <w:sz w:val="16"/>
    </w:rPr>
  </w:style>
  <w:style w:type="paragraph" w:customStyle="1" w:styleId="font5">
    <w:name w:val="font5"/>
    <w:basedOn w:val="a0"/>
    <w:rsid w:val="002D2C98"/>
    <w:pPr>
      <w:spacing w:before="100" w:beforeAutospacing="1" w:after="100" w:afterAutospacing="1" w:line="240" w:lineRule="auto"/>
    </w:pPr>
    <w:rPr>
      <w:rFonts w:eastAsia="Times New Roman" w:cs="Times New Roman"/>
      <w:i/>
      <w:iCs/>
      <w:color w:val="000000"/>
      <w:spacing w:val="0"/>
      <w:w w:val="100"/>
      <w:kern w:val="0"/>
      <w:szCs w:val="20"/>
      <w:lang w:eastAsia="ru-RU"/>
    </w:rPr>
  </w:style>
  <w:style w:type="paragraph" w:customStyle="1" w:styleId="font6">
    <w:name w:val="font6"/>
    <w:basedOn w:val="a0"/>
    <w:rsid w:val="002D2C98"/>
    <w:pPr>
      <w:spacing w:before="100" w:beforeAutospacing="1" w:after="100" w:afterAutospacing="1" w:line="240" w:lineRule="auto"/>
    </w:pPr>
    <w:rPr>
      <w:rFonts w:eastAsia="Times New Roman" w:cs="Times New Roman"/>
      <w:i/>
      <w:iCs/>
      <w:color w:val="000000"/>
      <w:spacing w:val="0"/>
      <w:w w:val="100"/>
      <w:kern w:val="0"/>
      <w:szCs w:val="20"/>
      <w:lang w:eastAsia="ru-RU"/>
    </w:rPr>
  </w:style>
  <w:style w:type="paragraph" w:customStyle="1" w:styleId="font7">
    <w:name w:val="font7"/>
    <w:basedOn w:val="a0"/>
    <w:rsid w:val="002D2C98"/>
    <w:pPr>
      <w:spacing w:before="100" w:beforeAutospacing="1" w:after="100" w:afterAutospacing="1" w:line="240" w:lineRule="auto"/>
    </w:pPr>
    <w:rPr>
      <w:rFonts w:eastAsia="Times New Roman" w:cs="Times New Roman"/>
      <w:color w:val="000000"/>
      <w:spacing w:val="0"/>
      <w:w w:val="100"/>
      <w:kern w:val="0"/>
      <w:szCs w:val="20"/>
      <w:lang w:eastAsia="ru-RU"/>
    </w:rPr>
  </w:style>
  <w:style w:type="paragraph" w:customStyle="1" w:styleId="font8">
    <w:name w:val="font8"/>
    <w:basedOn w:val="a0"/>
    <w:rsid w:val="002D2C98"/>
    <w:pPr>
      <w:spacing w:before="100" w:beforeAutospacing="1" w:after="100" w:afterAutospacing="1" w:line="240" w:lineRule="auto"/>
    </w:pPr>
    <w:rPr>
      <w:rFonts w:ascii="Calibri" w:eastAsia="Times New Roman" w:hAnsi="Calibri" w:cs="Times New Roman"/>
      <w:color w:val="000000"/>
      <w:spacing w:val="0"/>
      <w:w w:val="100"/>
      <w:kern w:val="0"/>
      <w:sz w:val="22"/>
      <w:lang w:eastAsia="ru-RU"/>
    </w:rPr>
  </w:style>
  <w:style w:type="paragraph" w:customStyle="1" w:styleId="xl68">
    <w:name w:val="xl68"/>
    <w:basedOn w:val="a0"/>
    <w:rsid w:val="002D2C98"/>
    <w:pPr>
      <w:spacing w:before="100" w:beforeAutospacing="1" w:after="100" w:afterAutospacing="1" w:line="240" w:lineRule="auto"/>
    </w:pPr>
    <w:rPr>
      <w:rFonts w:eastAsia="Times New Roman" w:cs="Times New Roman"/>
      <w:color w:val="FF0000"/>
      <w:spacing w:val="0"/>
      <w:w w:val="100"/>
      <w:kern w:val="0"/>
      <w:sz w:val="24"/>
      <w:szCs w:val="24"/>
      <w:lang w:eastAsia="ru-RU"/>
    </w:rPr>
  </w:style>
  <w:style w:type="paragraph" w:customStyle="1" w:styleId="xl69">
    <w:name w:val="xl69"/>
    <w:basedOn w:val="a0"/>
    <w:rsid w:val="002D2C98"/>
    <w:pPr>
      <w:spacing w:before="100" w:beforeAutospacing="1" w:after="100" w:afterAutospacing="1" w:line="240" w:lineRule="auto"/>
      <w:jc w:val="right"/>
    </w:pPr>
    <w:rPr>
      <w:rFonts w:eastAsia="Times New Roman" w:cs="Times New Roman"/>
      <w:color w:val="FF0000"/>
      <w:spacing w:val="0"/>
      <w:w w:val="100"/>
      <w:kern w:val="0"/>
      <w:szCs w:val="20"/>
      <w:lang w:eastAsia="ru-RU"/>
    </w:rPr>
  </w:style>
  <w:style w:type="paragraph" w:customStyle="1" w:styleId="xl70">
    <w:name w:val="xl70"/>
    <w:basedOn w:val="a0"/>
    <w:rsid w:val="002D2C98"/>
    <w:pPr>
      <w:spacing w:before="100" w:beforeAutospacing="1" w:after="100" w:afterAutospacing="1" w:line="240" w:lineRule="auto"/>
    </w:pPr>
    <w:rPr>
      <w:rFonts w:eastAsia="Times New Roman" w:cs="Times New Roman"/>
      <w:color w:val="FF0000"/>
      <w:spacing w:val="0"/>
      <w:w w:val="100"/>
      <w:kern w:val="0"/>
      <w:szCs w:val="20"/>
      <w:lang w:eastAsia="ru-RU"/>
    </w:rPr>
  </w:style>
  <w:style w:type="paragraph" w:customStyle="1" w:styleId="xl71">
    <w:name w:val="xl7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2">
    <w:name w:val="xl7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3">
    <w:name w:val="xl7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4">
    <w:name w:val="xl7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75">
    <w:name w:val="xl75"/>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both"/>
      <w:textAlignment w:val="top"/>
    </w:pPr>
    <w:rPr>
      <w:rFonts w:eastAsia="Times New Roman" w:cs="Times New Roman"/>
      <w:b/>
      <w:bCs/>
      <w:spacing w:val="0"/>
      <w:w w:val="100"/>
      <w:kern w:val="0"/>
      <w:szCs w:val="20"/>
      <w:lang w:eastAsia="ru-RU"/>
    </w:rPr>
  </w:style>
  <w:style w:type="paragraph" w:customStyle="1" w:styleId="xl76">
    <w:name w:val="xl76"/>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77">
    <w:name w:val="xl77"/>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8">
    <w:name w:val="xl7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79">
    <w:name w:val="xl7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80">
    <w:name w:val="xl80"/>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1">
    <w:name w:val="xl8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82">
    <w:name w:val="xl82"/>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3">
    <w:name w:val="xl83"/>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84">
    <w:name w:val="xl84"/>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85">
    <w:name w:val="xl85"/>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pacing w:val="0"/>
      <w:w w:val="100"/>
      <w:kern w:val="0"/>
      <w:szCs w:val="20"/>
      <w:lang w:eastAsia="ru-RU"/>
    </w:rPr>
  </w:style>
  <w:style w:type="paragraph" w:customStyle="1" w:styleId="xl86">
    <w:name w:val="xl86"/>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pacing w:val="0"/>
      <w:w w:val="100"/>
      <w:kern w:val="0"/>
      <w:szCs w:val="20"/>
      <w:lang w:eastAsia="ru-RU"/>
    </w:rPr>
  </w:style>
  <w:style w:type="paragraph" w:customStyle="1" w:styleId="xl87">
    <w:name w:val="xl87"/>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8">
    <w:name w:val="xl88"/>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9">
    <w:name w:val="xl89"/>
    <w:basedOn w:val="a0"/>
    <w:rsid w:val="002D2C98"/>
    <w:pPr>
      <w:spacing w:before="100" w:beforeAutospacing="1" w:after="100" w:afterAutospacing="1" w:line="240" w:lineRule="auto"/>
    </w:pPr>
    <w:rPr>
      <w:rFonts w:eastAsia="Times New Roman" w:cs="Times New Roman"/>
      <w:spacing w:val="0"/>
      <w:w w:val="100"/>
      <w:kern w:val="0"/>
      <w:sz w:val="24"/>
      <w:szCs w:val="24"/>
      <w:lang w:eastAsia="ru-RU"/>
    </w:rPr>
  </w:style>
  <w:style w:type="paragraph" w:customStyle="1" w:styleId="xl90">
    <w:name w:val="xl90"/>
    <w:basedOn w:val="a0"/>
    <w:rsid w:val="002D2C9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s="Times New Roman"/>
      <w:spacing w:val="0"/>
      <w:w w:val="100"/>
      <w:kern w:val="0"/>
      <w:szCs w:val="20"/>
      <w:lang w:eastAsia="ru-RU"/>
    </w:rPr>
  </w:style>
  <w:style w:type="paragraph" w:customStyle="1" w:styleId="xl91">
    <w:name w:val="xl91"/>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92">
    <w:name w:val="xl92"/>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93">
    <w:name w:val="xl93"/>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4">
    <w:name w:val="xl94"/>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95">
    <w:name w:val="xl95"/>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96">
    <w:name w:val="xl96"/>
    <w:basedOn w:val="a0"/>
    <w:rsid w:val="002D2C9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7">
    <w:name w:val="xl97"/>
    <w:basedOn w:val="a0"/>
    <w:rsid w:val="002D2C98"/>
    <w:pPr>
      <w:pBdr>
        <w:top w:val="single" w:sz="4" w:space="0" w:color="auto"/>
        <w:bottom w:val="single" w:sz="4" w:space="0" w:color="auto"/>
      </w:pBdr>
      <w:shd w:val="clear" w:color="000000" w:fill="C5D9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8">
    <w:name w:val="xl98"/>
    <w:basedOn w:val="a0"/>
    <w:rsid w:val="002D2C98"/>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9">
    <w:name w:val="xl99"/>
    <w:basedOn w:val="a0"/>
    <w:rsid w:val="002D2C98"/>
    <w:pP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00">
    <w:name w:val="xl100"/>
    <w:basedOn w:val="a0"/>
    <w:rsid w:val="002D2C98"/>
    <w:pP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01">
    <w:name w:val="xl101"/>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pacing w:val="0"/>
      <w:w w:val="100"/>
      <w:kern w:val="0"/>
      <w:szCs w:val="20"/>
      <w:lang w:eastAsia="ru-RU"/>
    </w:rPr>
  </w:style>
  <w:style w:type="paragraph" w:customStyle="1" w:styleId="xl102">
    <w:name w:val="xl102"/>
    <w:basedOn w:val="a0"/>
    <w:rsid w:val="002D2C98"/>
    <w:pPr>
      <w:spacing w:before="100" w:beforeAutospacing="1" w:after="100" w:afterAutospacing="1" w:line="240" w:lineRule="auto"/>
      <w:jc w:val="center"/>
    </w:pPr>
    <w:rPr>
      <w:rFonts w:eastAsia="Times New Roman" w:cs="Times New Roman"/>
      <w:b/>
      <w:bCs/>
      <w:spacing w:val="0"/>
      <w:w w:val="100"/>
      <w:kern w:val="0"/>
      <w:sz w:val="24"/>
      <w:szCs w:val="24"/>
      <w:lang w:eastAsia="ru-RU"/>
    </w:rPr>
  </w:style>
  <w:style w:type="paragraph" w:customStyle="1" w:styleId="xl103">
    <w:name w:val="xl103"/>
    <w:basedOn w:val="a0"/>
    <w:rsid w:val="002D2C98"/>
    <w:pPr>
      <w:spacing w:before="100" w:beforeAutospacing="1" w:after="100" w:afterAutospacing="1" w:line="240" w:lineRule="auto"/>
      <w:jc w:val="center"/>
    </w:pPr>
    <w:rPr>
      <w:rFonts w:eastAsia="Times New Roman" w:cs="Times New Roman"/>
      <w:spacing w:val="0"/>
      <w:w w:val="100"/>
      <w:kern w:val="0"/>
      <w:sz w:val="24"/>
      <w:szCs w:val="24"/>
      <w:lang w:eastAsia="ru-RU"/>
    </w:rPr>
  </w:style>
  <w:style w:type="paragraph" w:customStyle="1" w:styleId="xl104">
    <w:name w:val="xl104"/>
    <w:basedOn w:val="a0"/>
    <w:rsid w:val="002D2C98"/>
    <w:pP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05">
    <w:name w:val="xl10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06">
    <w:name w:val="xl10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07">
    <w:name w:val="xl10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08">
    <w:name w:val="xl10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pacing w:val="0"/>
      <w:w w:val="100"/>
      <w:kern w:val="0"/>
      <w:szCs w:val="20"/>
      <w:lang w:eastAsia="ru-RU"/>
    </w:rPr>
  </w:style>
  <w:style w:type="paragraph" w:customStyle="1" w:styleId="xl109">
    <w:name w:val="xl109"/>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10">
    <w:name w:val="xl110"/>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11">
    <w:name w:val="xl11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eastAsia="ru-RU"/>
    </w:rPr>
  </w:style>
  <w:style w:type="paragraph" w:customStyle="1" w:styleId="xl112">
    <w:name w:val="xl11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3">
    <w:name w:val="xl113"/>
    <w:basedOn w:val="a0"/>
    <w:rsid w:val="002D2C9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14">
    <w:name w:val="xl114"/>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5">
    <w:name w:val="xl11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16">
    <w:name w:val="xl11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7">
    <w:name w:val="xl11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18">
    <w:name w:val="xl118"/>
    <w:basedOn w:val="a0"/>
    <w:rsid w:val="002D2C98"/>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9">
    <w:name w:val="xl11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0">
    <w:name w:val="xl12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21">
    <w:name w:val="xl12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2">
    <w:name w:val="xl12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3">
    <w:name w:val="xl12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24">
    <w:name w:val="xl12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25">
    <w:name w:val="xl12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pacing w:val="0"/>
      <w:w w:val="100"/>
      <w:kern w:val="0"/>
      <w:szCs w:val="20"/>
      <w:lang w:eastAsia="ru-RU"/>
    </w:rPr>
  </w:style>
  <w:style w:type="paragraph" w:customStyle="1" w:styleId="xl126">
    <w:name w:val="xl12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27">
    <w:name w:val="xl12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28">
    <w:name w:val="xl12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9">
    <w:name w:val="xl12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30">
    <w:name w:val="xl13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31">
    <w:name w:val="xl131"/>
    <w:basedOn w:val="a0"/>
    <w:rsid w:val="002D2C98"/>
    <w:pP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32">
    <w:name w:val="xl13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33">
    <w:name w:val="xl13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34">
    <w:name w:val="xl134"/>
    <w:basedOn w:val="a0"/>
    <w:rsid w:val="002D2C9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pacing w:val="0"/>
      <w:w w:val="100"/>
      <w:kern w:val="0"/>
      <w:szCs w:val="20"/>
      <w:lang w:eastAsia="ru-RU"/>
    </w:rPr>
  </w:style>
  <w:style w:type="paragraph" w:customStyle="1" w:styleId="xl135">
    <w:name w:val="xl13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pacing w:val="0"/>
      <w:w w:val="100"/>
      <w:kern w:val="0"/>
      <w:szCs w:val="20"/>
      <w:lang w:eastAsia="ru-RU"/>
    </w:rPr>
  </w:style>
  <w:style w:type="paragraph" w:customStyle="1" w:styleId="xl136">
    <w:name w:val="xl13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37">
    <w:name w:val="xl137"/>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38">
    <w:name w:val="xl13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39">
    <w:name w:val="xl139"/>
    <w:basedOn w:val="a0"/>
    <w:rsid w:val="002D2C9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eastAsia="Times New Roman" w:cs="Times New Roman"/>
      <w:spacing w:val="0"/>
      <w:w w:val="100"/>
      <w:kern w:val="0"/>
      <w:szCs w:val="20"/>
      <w:lang w:eastAsia="ru-RU"/>
    </w:rPr>
  </w:style>
  <w:style w:type="paragraph" w:customStyle="1" w:styleId="xl140">
    <w:name w:val="xl140"/>
    <w:basedOn w:val="a0"/>
    <w:rsid w:val="002D2C98"/>
    <w:pPr>
      <w:pBdr>
        <w:top w:val="single" w:sz="4" w:space="0" w:color="auto"/>
        <w:left w:val="single" w:sz="4" w:space="14" w:color="auto"/>
        <w:bottom w:val="single" w:sz="4" w:space="0" w:color="auto"/>
      </w:pBdr>
      <w:spacing w:before="100" w:beforeAutospacing="1" w:after="100" w:afterAutospacing="1" w:line="240" w:lineRule="auto"/>
      <w:ind w:firstLineChars="200" w:firstLine="200"/>
    </w:pPr>
    <w:rPr>
      <w:rFonts w:eastAsia="Times New Roman" w:cs="Times New Roman"/>
      <w:spacing w:val="0"/>
      <w:w w:val="100"/>
      <w:kern w:val="0"/>
      <w:szCs w:val="20"/>
      <w:lang w:eastAsia="ru-RU"/>
    </w:rPr>
  </w:style>
  <w:style w:type="paragraph" w:customStyle="1" w:styleId="xl141">
    <w:name w:val="xl141"/>
    <w:basedOn w:val="a0"/>
    <w:rsid w:val="002D2C9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eastAsia="Times New Roman" w:cs="Times New Roman"/>
      <w:spacing w:val="0"/>
      <w:w w:val="100"/>
      <w:kern w:val="0"/>
      <w:szCs w:val="20"/>
      <w:lang w:eastAsia="ru-RU"/>
    </w:rPr>
  </w:style>
  <w:style w:type="paragraph" w:customStyle="1" w:styleId="xl142">
    <w:name w:val="xl142"/>
    <w:basedOn w:val="a0"/>
    <w:rsid w:val="002D2C9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eastAsia="Times New Roman" w:cs="Times New Roman"/>
      <w:spacing w:val="0"/>
      <w:w w:val="100"/>
      <w:kern w:val="0"/>
      <w:szCs w:val="20"/>
      <w:lang w:eastAsia="ru-RU"/>
    </w:rPr>
  </w:style>
  <w:style w:type="paragraph" w:customStyle="1" w:styleId="xl143">
    <w:name w:val="xl14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pacing w:val="0"/>
      <w:w w:val="100"/>
      <w:kern w:val="0"/>
      <w:szCs w:val="20"/>
      <w:lang w:eastAsia="ru-RU"/>
    </w:rPr>
  </w:style>
  <w:style w:type="paragraph" w:customStyle="1" w:styleId="xl144">
    <w:name w:val="xl14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pacing w:val="0"/>
      <w:w w:val="100"/>
      <w:kern w:val="0"/>
      <w:sz w:val="18"/>
      <w:szCs w:val="18"/>
      <w:lang w:eastAsia="ru-RU"/>
    </w:rPr>
  </w:style>
  <w:style w:type="paragraph" w:customStyle="1" w:styleId="xl145">
    <w:name w:val="xl14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pacing w:val="0"/>
      <w:w w:val="100"/>
      <w:kern w:val="0"/>
      <w:sz w:val="18"/>
      <w:szCs w:val="18"/>
      <w:lang w:eastAsia="ru-RU"/>
    </w:rPr>
  </w:style>
  <w:style w:type="paragraph" w:customStyle="1" w:styleId="xl146">
    <w:name w:val="xl14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pacing w:val="0"/>
      <w:w w:val="100"/>
      <w:kern w:val="0"/>
      <w:sz w:val="18"/>
      <w:szCs w:val="18"/>
      <w:lang w:eastAsia="ru-RU"/>
    </w:rPr>
  </w:style>
  <w:style w:type="paragraph" w:customStyle="1" w:styleId="xl147">
    <w:name w:val="xl14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pacing w:val="0"/>
      <w:w w:val="100"/>
      <w:kern w:val="0"/>
      <w:sz w:val="18"/>
      <w:szCs w:val="18"/>
      <w:lang w:eastAsia="ru-RU"/>
    </w:rPr>
  </w:style>
  <w:style w:type="paragraph" w:customStyle="1" w:styleId="xl148">
    <w:name w:val="xl148"/>
    <w:basedOn w:val="a0"/>
    <w:rsid w:val="002D2C98"/>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49">
    <w:name w:val="xl14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eastAsia="ru-RU"/>
    </w:rPr>
  </w:style>
  <w:style w:type="paragraph" w:customStyle="1" w:styleId="xl150">
    <w:name w:val="xl150"/>
    <w:basedOn w:val="a0"/>
    <w:rsid w:val="002D2C98"/>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1">
    <w:name w:val="xl151"/>
    <w:basedOn w:val="a0"/>
    <w:rsid w:val="002D2C98"/>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2">
    <w:name w:val="xl152"/>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3">
    <w:name w:val="xl153"/>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4">
    <w:name w:val="xl15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5">
    <w:name w:val="xl15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6">
    <w:name w:val="xl156"/>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57">
    <w:name w:val="xl157"/>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58">
    <w:name w:val="xl158"/>
    <w:basedOn w:val="a0"/>
    <w:rsid w:val="002D2C98"/>
    <w:pPr>
      <w:pBdr>
        <w:left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59">
    <w:name w:val="xl159"/>
    <w:basedOn w:val="a0"/>
    <w:rsid w:val="002D2C98"/>
    <w:pPr>
      <w:pBdr>
        <w:left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0">
    <w:name w:val="xl16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61">
    <w:name w:val="xl161"/>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2">
    <w:name w:val="xl16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3">
    <w:name w:val="xl16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64">
    <w:name w:val="xl16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65">
    <w:name w:val="xl16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6">
    <w:name w:val="xl16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7">
    <w:name w:val="xl167"/>
    <w:basedOn w:val="a0"/>
    <w:rsid w:val="002D2C98"/>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8">
    <w:name w:val="xl16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9">
    <w:name w:val="xl16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0">
    <w:name w:val="xl17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71">
    <w:name w:val="xl17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2">
    <w:name w:val="xl17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3">
    <w:name w:val="xl173"/>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4">
    <w:name w:val="xl174"/>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75">
    <w:name w:val="xl175"/>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76">
    <w:name w:val="xl176"/>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77">
    <w:name w:val="xl177"/>
    <w:basedOn w:val="a0"/>
    <w:rsid w:val="002D2C98"/>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178">
    <w:name w:val="xl178"/>
    <w:basedOn w:val="a0"/>
    <w:rsid w:val="002D2C98"/>
    <w:pPr>
      <w:spacing w:before="100" w:beforeAutospacing="1" w:after="100" w:afterAutospacing="1" w:line="240" w:lineRule="auto"/>
      <w:jc w:val="center"/>
    </w:pPr>
    <w:rPr>
      <w:rFonts w:eastAsia="Times New Roman" w:cs="Times New Roman"/>
      <w:b/>
      <w:bCs/>
      <w:spacing w:val="0"/>
      <w:w w:val="100"/>
      <w:kern w:val="0"/>
      <w:sz w:val="28"/>
      <w:szCs w:val="28"/>
      <w:lang w:eastAsia="ru-RU"/>
    </w:rPr>
  </w:style>
  <w:style w:type="paragraph" w:customStyle="1" w:styleId="xl179">
    <w:name w:val="xl179"/>
    <w:basedOn w:val="a0"/>
    <w:rsid w:val="002D2C98"/>
    <w:pPr>
      <w:spacing w:before="100" w:beforeAutospacing="1" w:after="100" w:afterAutospacing="1" w:line="240" w:lineRule="auto"/>
      <w:jc w:val="center"/>
    </w:pPr>
    <w:rPr>
      <w:rFonts w:eastAsia="Times New Roman" w:cs="Times New Roman"/>
      <w:spacing w:val="0"/>
      <w:w w:val="100"/>
      <w:kern w:val="0"/>
      <w:sz w:val="28"/>
      <w:szCs w:val="28"/>
      <w:lang w:eastAsia="ru-RU"/>
    </w:rPr>
  </w:style>
  <w:style w:type="paragraph" w:customStyle="1" w:styleId="aff5">
    <w:name w:val="Боковик"/>
    <w:basedOn w:val="a0"/>
    <w:rsid w:val="002D2C98"/>
    <w:pPr>
      <w:spacing w:line="240" w:lineRule="auto"/>
    </w:pPr>
    <w:rPr>
      <w:rFonts w:eastAsia="Times New Roman" w:cs="Times New Roman"/>
      <w:snapToGrid w:val="0"/>
      <w:spacing w:val="0"/>
      <w:w w:val="100"/>
      <w:kern w:val="0"/>
      <w:sz w:val="16"/>
      <w:szCs w:val="20"/>
      <w:lang w:eastAsia="ru-RU"/>
    </w:rPr>
  </w:style>
  <w:style w:type="numbering" w:customStyle="1" w:styleId="110">
    <w:name w:val="Нет списка11"/>
    <w:next w:val="a3"/>
    <w:uiPriority w:val="99"/>
    <w:semiHidden/>
    <w:unhideWhenUsed/>
    <w:rsid w:val="002D2C98"/>
  </w:style>
  <w:style w:type="numbering" w:customStyle="1" w:styleId="210">
    <w:name w:val="Нет списка21"/>
    <w:next w:val="a3"/>
    <w:uiPriority w:val="99"/>
    <w:semiHidden/>
    <w:unhideWhenUsed/>
    <w:rsid w:val="002D2C98"/>
  </w:style>
  <w:style w:type="table" w:customStyle="1" w:styleId="111">
    <w:name w:val="Сетка таблицы11"/>
    <w:basedOn w:val="a2"/>
    <w:next w:val="af"/>
    <w:rsid w:val="002D2C98"/>
    <w:rPr>
      <w:rFonts w:ascii="Consolas" w:eastAsia="Consolas" w:hAnsi="Consolas" w:cs="Consola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a3"/>
    <w:semiHidden/>
    <w:rsid w:val="002D2C98"/>
    <w:pPr>
      <w:numPr>
        <w:numId w:val="39"/>
      </w:numPr>
    </w:pPr>
  </w:style>
  <w:style w:type="numbering" w:styleId="1ai">
    <w:name w:val="Outline List 1"/>
    <w:basedOn w:val="a3"/>
    <w:semiHidden/>
    <w:rsid w:val="002D2C98"/>
    <w:pPr>
      <w:numPr>
        <w:numId w:val="40"/>
      </w:numPr>
    </w:pPr>
  </w:style>
  <w:style w:type="paragraph" w:styleId="HTML1">
    <w:name w:val="HTML Address"/>
    <w:basedOn w:val="a0"/>
    <w:link w:val="HTML2"/>
    <w:semiHidden/>
    <w:rsid w:val="002D2C98"/>
    <w:rPr>
      <w:rFonts w:eastAsia="Times New Roman" w:cs="Times New Roman"/>
      <w:i/>
      <w:iCs/>
      <w:szCs w:val="20"/>
      <w:lang w:val="x-none"/>
    </w:rPr>
  </w:style>
  <w:style w:type="character" w:customStyle="1" w:styleId="HTML2">
    <w:name w:val="Адрес HTML Знак"/>
    <w:basedOn w:val="a1"/>
    <w:link w:val="HTML1"/>
    <w:semiHidden/>
    <w:rsid w:val="002D2C98"/>
    <w:rPr>
      <w:i/>
      <w:iCs/>
      <w:spacing w:val="4"/>
      <w:w w:val="103"/>
      <w:kern w:val="14"/>
      <w:lang w:val="x-none" w:eastAsia="en-US"/>
    </w:rPr>
  </w:style>
  <w:style w:type="paragraph" w:styleId="aff6">
    <w:name w:val="envelope address"/>
    <w:basedOn w:val="a0"/>
    <w:semiHidden/>
    <w:rsid w:val="002D2C98"/>
    <w:pPr>
      <w:framePr w:w="7920" w:h="1980" w:hRule="exact" w:hSpace="180" w:wrap="auto" w:hAnchor="page" w:xAlign="center" w:yAlign="bottom"/>
      <w:ind w:left="2880"/>
    </w:pPr>
    <w:rPr>
      <w:rFonts w:ascii="Arial" w:eastAsia="Times New Roman" w:hAnsi="Arial" w:cs="Arial"/>
      <w:sz w:val="24"/>
      <w:szCs w:val="20"/>
    </w:rPr>
  </w:style>
  <w:style w:type="paragraph" w:styleId="aff7">
    <w:name w:val="Date"/>
    <w:basedOn w:val="a0"/>
    <w:next w:val="a0"/>
    <w:link w:val="aff8"/>
    <w:rsid w:val="002D2C98"/>
    <w:rPr>
      <w:rFonts w:eastAsia="Times New Roman" w:cs="Times New Roman"/>
      <w:szCs w:val="20"/>
      <w:lang w:val="x-none"/>
    </w:rPr>
  </w:style>
  <w:style w:type="character" w:customStyle="1" w:styleId="aff8">
    <w:name w:val="Дата Знак"/>
    <w:basedOn w:val="a1"/>
    <w:link w:val="aff7"/>
    <w:rsid w:val="002D2C98"/>
    <w:rPr>
      <w:spacing w:val="4"/>
      <w:w w:val="103"/>
      <w:kern w:val="14"/>
      <w:lang w:val="x-none" w:eastAsia="en-US"/>
    </w:rPr>
  </w:style>
  <w:style w:type="paragraph" w:styleId="51">
    <w:name w:val="List Bullet 5"/>
    <w:basedOn w:val="a0"/>
    <w:semiHidden/>
    <w:rsid w:val="002D2C98"/>
    <w:pPr>
      <w:tabs>
        <w:tab w:val="num" w:pos="1492"/>
      </w:tabs>
      <w:ind w:left="1492" w:hanging="360"/>
    </w:pPr>
    <w:rPr>
      <w:rFonts w:eastAsia="Times New Roman" w:cs="Times New Roman"/>
      <w:szCs w:val="20"/>
    </w:rPr>
  </w:style>
  <w:style w:type="table" w:styleId="17">
    <w:name w:val="Table Simple 1"/>
    <w:basedOn w:val="a2"/>
    <w:semiHidden/>
    <w:rsid w:val="002D2C98"/>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TextChar">
    <w:name w:val="Footnote Text Char"/>
    <w:aliases w:val="5_GR Char,single space Char2,footnote text Char1,FOOTNOTES Char,fn Char,ALTS FOOTNOTE Char,Fodnotetekst Tegn Char2,footnote text Char Char,Fodnotetekst Tegn Char Char,single space Char Char,footnote text Char Char Char Char,Char Char"/>
    <w:rsid w:val="002D2C98"/>
    <w:rPr>
      <w:rFonts w:ascii="Times New Roman" w:eastAsia="Times New Roman" w:hAnsi="Times New Roman"/>
      <w:spacing w:val="5"/>
      <w:w w:val="104"/>
      <w:kern w:val="14"/>
      <w:sz w:val="18"/>
      <w:lang w:val="en-GB"/>
    </w:rPr>
  </w:style>
  <w:style w:type="character" w:styleId="HTML3">
    <w:name w:val="HTML Acronym"/>
    <w:semiHidden/>
    <w:rsid w:val="002D2C98"/>
  </w:style>
  <w:style w:type="table" w:styleId="-1">
    <w:name w:val="Table Web 1"/>
    <w:basedOn w:val="a2"/>
    <w:semiHidden/>
    <w:rsid w:val="002D2C98"/>
    <w:pPr>
      <w:spacing w:after="120" w:line="20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2D2C98"/>
    <w:pPr>
      <w:spacing w:after="120" w:line="20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Note Heading"/>
    <w:basedOn w:val="a0"/>
    <w:next w:val="a0"/>
    <w:link w:val="affa"/>
    <w:semiHidden/>
    <w:rsid w:val="002D2C98"/>
    <w:rPr>
      <w:rFonts w:eastAsia="Times New Roman" w:cs="Times New Roman"/>
      <w:szCs w:val="20"/>
      <w:lang w:val="x-none"/>
    </w:rPr>
  </w:style>
  <w:style w:type="character" w:customStyle="1" w:styleId="affa">
    <w:name w:val="Заголовок записки Знак"/>
    <w:basedOn w:val="a1"/>
    <w:link w:val="aff9"/>
    <w:semiHidden/>
    <w:rsid w:val="002D2C98"/>
    <w:rPr>
      <w:spacing w:val="4"/>
      <w:w w:val="103"/>
      <w:kern w:val="14"/>
      <w:lang w:val="x-none" w:eastAsia="en-US"/>
    </w:rPr>
  </w:style>
  <w:style w:type="table" w:styleId="affb">
    <w:name w:val="Table Elegant"/>
    <w:basedOn w:val="a2"/>
    <w:semiHidden/>
    <w:rsid w:val="002D2C98"/>
    <w:pPr>
      <w:spacing w:after="120" w:line="20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semiHidden/>
    <w:rsid w:val="002D2C98"/>
    <w:pPr>
      <w:spacing w:after="120" w:line="20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semiHidden/>
    <w:rsid w:val="002D2C98"/>
    <w:pPr>
      <w:spacing w:after="120" w:line="20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D2C98"/>
    <w:rPr>
      <w:rFonts w:ascii="Courier New" w:hAnsi="Courier New" w:cs="Courier New"/>
      <w:sz w:val="20"/>
      <w:szCs w:val="20"/>
    </w:rPr>
  </w:style>
  <w:style w:type="table" w:styleId="19">
    <w:name w:val="Table Classic 1"/>
    <w:basedOn w:val="a2"/>
    <w:semiHidden/>
    <w:rsid w:val="002D2C98"/>
    <w:pPr>
      <w:spacing w:after="120" w:line="20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2"/>
    <w:semiHidden/>
    <w:rsid w:val="002D2C98"/>
    <w:pPr>
      <w:spacing w:after="120" w:line="20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2"/>
    <w:semiHidden/>
    <w:rsid w:val="002D2C98"/>
    <w:pPr>
      <w:spacing w:after="120" w:line="20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2"/>
    <w:semiHidden/>
    <w:rsid w:val="002D2C98"/>
    <w:pPr>
      <w:spacing w:after="120" w:line="20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D2C98"/>
    <w:rPr>
      <w:rFonts w:ascii="Courier New" w:hAnsi="Courier New" w:cs="Courier New"/>
      <w:sz w:val="20"/>
      <w:szCs w:val="20"/>
    </w:rPr>
  </w:style>
  <w:style w:type="paragraph" w:styleId="affc">
    <w:name w:val="Body Text"/>
    <w:basedOn w:val="a0"/>
    <w:link w:val="affd"/>
    <w:semiHidden/>
    <w:rsid w:val="002D2C98"/>
    <w:rPr>
      <w:rFonts w:eastAsia="Times New Roman" w:cs="Times New Roman"/>
      <w:szCs w:val="20"/>
      <w:lang w:val="x-none"/>
    </w:rPr>
  </w:style>
  <w:style w:type="character" w:customStyle="1" w:styleId="affd">
    <w:name w:val="Основной текст Знак"/>
    <w:basedOn w:val="a1"/>
    <w:link w:val="affc"/>
    <w:semiHidden/>
    <w:rsid w:val="002D2C98"/>
    <w:rPr>
      <w:spacing w:val="4"/>
      <w:w w:val="103"/>
      <w:kern w:val="14"/>
      <w:lang w:val="x-none" w:eastAsia="en-US"/>
    </w:rPr>
  </w:style>
  <w:style w:type="paragraph" w:styleId="affe">
    <w:name w:val="Body Text First Indent"/>
    <w:basedOn w:val="affc"/>
    <w:link w:val="afff"/>
    <w:rsid w:val="002D2C98"/>
    <w:pPr>
      <w:ind w:firstLine="210"/>
    </w:pPr>
  </w:style>
  <w:style w:type="character" w:customStyle="1" w:styleId="afff">
    <w:name w:val="Красная строка Знак"/>
    <w:basedOn w:val="affd"/>
    <w:link w:val="affe"/>
    <w:rsid w:val="002D2C98"/>
    <w:rPr>
      <w:spacing w:val="4"/>
      <w:w w:val="103"/>
      <w:kern w:val="14"/>
      <w:lang w:val="x-none" w:eastAsia="en-US"/>
    </w:rPr>
  </w:style>
  <w:style w:type="paragraph" w:styleId="26">
    <w:name w:val="Body Text First Indent 2"/>
    <w:basedOn w:val="afc"/>
    <w:link w:val="27"/>
    <w:semiHidden/>
    <w:rsid w:val="002D2C98"/>
    <w:pPr>
      <w:widowControl/>
      <w:suppressAutoHyphens w:val="0"/>
      <w:spacing w:after="0" w:line="240" w:lineRule="atLeast"/>
      <w:ind w:firstLine="210"/>
    </w:pPr>
    <w:rPr>
      <w:spacing w:val="4"/>
      <w:w w:val="103"/>
      <w:kern w:val="14"/>
    </w:rPr>
  </w:style>
  <w:style w:type="character" w:customStyle="1" w:styleId="27">
    <w:name w:val="Красная строка 2 Знак"/>
    <w:basedOn w:val="afd"/>
    <w:link w:val="26"/>
    <w:semiHidden/>
    <w:rsid w:val="002D2C98"/>
    <w:rPr>
      <w:color w:val="000000"/>
      <w:spacing w:val="4"/>
      <w:w w:val="103"/>
      <w:kern w:val="14"/>
      <w:sz w:val="24"/>
      <w:szCs w:val="24"/>
      <w:lang w:val="en-US" w:eastAsia="en-US"/>
    </w:rPr>
  </w:style>
  <w:style w:type="paragraph" w:styleId="afff0">
    <w:name w:val="List Bullet"/>
    <w:basedOn w:val="a0"/>
    <w:semiHidden/>
    <w:rsid w:val="002D2C98"/>
    <w:pPr>
      <w:tabs>
        <w:tab w:val="num" w:pos="360"/>
      </w:tabs>
      <w:ind w:left="360" w:hanging="360"/>
    </w:pPr>
    <w:rPr>
      <w:rFonts w:eastAsia="Times New Roman" w:cs="Times New Roman"/>
      <w:szCs w:val="20"/>
    </w:rPr>
  </w:style>
  <w:style w:type="paragraph" w:styleId="28">
    <w:name w:val="List Bullet 2"/>
    <w:basedOn w:val="a0"/>
    <w:semiHidden/>
    <w:rsid w:val="002D2C98"/>
    <w:pPr>
      <w:tabs>
        <w:tab w:val="num" w:pos="643"/>
      </w:tabs>
      <w:ind w:left="643" w:hanging="360"/>
    </w:pPr>
    <w:rPr>
      <w:rFonts w:eastAsia="Times New Roman" w:cs="Times New Roman"/>
      <w:szCs w:val="20"/>
    </w:rPr>
  </w:style>
  <w:style w:type="paragraph" w:styleId="32">
    <w:name w:val="List Bullet 3"/>
    <w:basedOn w:val="a0"/>
    <w:semiHidden/>
    <w:rsid w:val="002D2C98"/>
    <w:pPr>
      <w:tabs>
        <w:tab w:val="num" w:pos="926"/>
      </w:tabs>
      <w:ind w:left="926" w:hanging="360"/>
    </w:pPr>
    <w:rPr>
      <w:rFonts w:eastAsia="Times New Roman" w:cs="Times New Roman"/>
      <w:szCs w:val="20"/>
    </w:rPr>
  </w:style>
  <w:style w:type="paragraph" w:styleId="42">
    <w:name w:val="List Bullet 4"/>
    <w:basedOn w:val="a0"/>
    <w:semiHidden/>
    <w:rsid w:val="002D2C98"/>
    <w:pPr>
      <w:tabs>
        <w:tab w:val="num" w:pos="1209"/>
      </w:tabs>
      <w:ind w:left="1209" w:hanging="360"/>
    </w:pPr>
    <w:rPr>
      <w:rFonts w:eastAsia="Times New Roman" w:cs="Times New Roman"/>
      <w:szCs w:val="20"/>
    </w:rPr>
  </w:style>
  <w:style w:type="character" w:styleId="afff1">
    <w:name w:val="line number"/>
    <w:semiHidden/>
    <w:rsid w:val="002D2C98"/>
  </w:style>
  <w:style w:type="paragraph" w:styleId="afff2">
    <w:name w:val="List Number"/>
    <w:basedOn w:val="a0"/>
    <w:rsid w:val="002D2C98"/>
    <w:pPr>
      <w:tabs>
        <w:tab w:val="num" w:pos="360"/>
      </w:tabs>
      <w:ind w:left="360" w:hanging="360"/>
    </w:pPr>
    <w:rPr>
      <w:rFonts w:eastAsia="Times New Roman" w:cs="Times New Roman"/>
      <w:szCs w:val="20"/>
    </w:rPr>
  </w:style>
  <w:style w:type="paragraph" w:styleId="29">
    <w:name w:val="List Number 2"/>
    <w:basedOn w:val="a0"/>
    <w:semiHidden/>
    <w:rsid w:val="002D2C98"/>
    <w:pPr>
      <w:tabs>
        <w:tab w:val="num" w:pos="643"/>
      </w:tabs>
      <w:ind w:left="643" w:hanging="360"/>
    </w:pPr>
    <w:rPr>
      <w:rFonts w:eastAsia="Times New Roman" w:cs="Times New Roman"/>
      <w:szCs w:val="20"/>
    </w:rPr>
  </w:style>
  <w:style w:type="paragraph" w:styleId="33">
    <w:name w:val="List Number 3"/>
    <w:basedOn w:val="a0"/>
    <w:semiHidden/>
    <w:rsid w:val="002D2C98"/>
    <w:pPr>
      <w:tabs>
        <w:tab w:val="num" w:pos="926"/>
      </w:tabs>
      <w:ind w:left="926" w:hanging="360"/>
    </w:pPr>
    <w:rPr>
      <w:rFonts w:eastAsia="Times New Roman" w:cs="Times New Roman"/>
      <w:szCs w:val="20"/>
    </w:rPr>
  </w:style>
  <w:style w:type="paragraph" w:styleId="43">
    <w:name w:val="List Number 4"/>
    <w:basedOn w:val="a0"/>
    <w:semiHidden/>
    <w:rsid w:val="002D2C98"/>
    <w:pPr>
      <w:tabs>
        <w:tab w:val="num" w:pos="1209"/>
      </w:tabs>
      <w:ind w:left="1209" w:hanging="360"/>
    </w:pPr>
    <w:rPr>
      <w:rFonts w:eastAsia="Times New Roman" w:cs="Times New Roman"/>
      <w:szCs w:val="20"/>
    </w:rPr>
  </w:style>
  <w:style w:type="paragraph" w:styleId="52">
    <w:name w:val="List Number 5"/>
    <w:basedOn w:val="a0"/>
    <w:semiHidden/>
    <w:rsid w:val="002D2C98"/>
    <w:pPr>
      <w:tabs>
        <w:tab w:val="num" w:pos="1492"/>
      </w:tabs>
      <w:ind w:left="1492" w:hanging="360"/>
    </w:pPr>
    <w:rPr>
      <w:rFonts w:eastAsia="Times New Roman" w:cs="Times New Roman"/>
      <w:szCs w:val="20"/>
    </w:rPr>
  </w:style>
  <w:style w:type="character" w:styleId="HTML6">
    <w:name w:val="HTML Sample"/>
    <w:semiHidden/>
    <w:rsid w:val="002D2C98"/>
    <w:rPr>
      <w:rFonts w:ascii="Courier New" w:hAnsi="Courier New" w:cs="Courier New"/>
    </w:rPr>
  </w:style>
  <w:style w:type="paragraph" w:styleId="2a">
    <w:name w:val="envelope return"/>
    <w:basedOn w:val="a0"/>
    <w:semiHidden/>
    <w:rsid w:val="002D2C98"/>
    <w:rPr>
      <w:rFonts w:ascii="Arial" w:eastAsia="Times New Roman" w:hAnsi="Arial" w:cs="Arial"/>
      <w:szCs w:val="20"/>
    </w:rPr>
  </w:style>
  <w:style w:type="table" w:styleId="1a">
    <w:name w:val="Table 3D effects 1"/>
    <w:basedOn w:val="a2"/>
    <w:semiHidden/>
    <w:rsid w:val="002D2C98"/>
    <w:pPr>
      <w:spacing w:after="120" w:line="20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2D2C98"/>
    <w:pPr>
      <w:spacing w:after="120" w:line="20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2"/>
    <w:semiHidden/>
    <w:rsid w:val="002D2C98"/>
    <w:pPr>
      <w:spacing w:after="120" w:line="20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2D2C98"/>
    <w:rPr>
      <w:i/>
      <w:iCs/>
    </w:rPr>
  </w:style>
  <w:style w:type="paragraph" w:styleId="35">
    <w:name w:val="Body Text 3"/>
    <w:basedOn w:val="a0"/>
    <w:link w:val="36"/>
    <w:semiHidden/>
    <w:rsid w:val="002D2C98"/>
    <w:rPr>
      <w:rFonts w:eastAsia="Times New Roman" w:cs="Times New Roman"/>
      <w:sz w:val="16"/>
      <w:szCs w:val="16"/>
      <w:lang w:val="x-none"/>
    </w:rPr>
  </w:style>
  <w:style w:type="character" w:customStyle="1" w:styleId="36">
    <w:name w:val="Основной текст 3 Знак"/>
    <w:basedOn w:val="a1"/>
    <w:link w:val="35"/>
    <w:semiHidden/>
    <w:rsid w:val="002D2C98"/>
    <w:rPr>
      <w:spacing w:val="4"/>
      <w:w w:val="103"/>
      <w:kern w:val="14"/>
      <w:sz w:val="16"/>
      <w:szCs w:val="16"/>
      <w:lang w:val="x-none" w:eastAsia="en-US"/>
    </w:rPr>
  </w:style>
  <w:style w:type="paragraph" w:styleId="2c">
    <w:name w:val="Body Text Indent 2"/>
    <w:basedOn w:val="a0"/>
    <w:link w:val="2d"/>
    <w:semiHidden/>
    <w:rsid w:val="002D2C98"/>
    <w:pPr>
      <w:spacing w:line="480" w:lineRule="auto"/>
      <w:ind w:left="283"/>
    </w:pPr>
    <w:rPr>
      <w:rFonts w:eastAsia="Times New Roman" w:cs="Times New Roman"/>
      <w:szCs w:val="20"/>
      <w:lang w:val="x-none"/>
    </w:rPr>
  </w:style>
  <w:style w:type="character" w:customStyle="1" w:styleId="2d">
    <w:name w:val="Основной текст с отступом 2 Знак"/>
    <w:basedOn w:val="a1"/>
    <w:link w:val="2c"/>
    <w:semiHidden/>
    <w:rsid w:val="002D2C98"/>
    <w:rPr>
      <w:spacing w:val="4"/>
      <w:w w:val="103"/>
      <w:kern w:val="14"/>
      <w:lang w:val="x-none" w:eastAsia="en-US"/>
    </w:rPr>
  </w:style>
  <w:style w:type="paragraph" w:styleId="37">
    <w:name w:val="Body Text Indent 3"/>
    <w:basedOn w:val="a0"/>
    <w:link w:val="38"/>
    <w:semiHidden/>
    <w:rsid w:val="002D2C98"/>
    <w:pPr>
      <w:ind w:left="283"/>
    </w:pPr>
    <w:rPr>
      <w:rFonts w:eastAsia="Times New Roman" w:cs="Times New Roman"/>
      <w:sz w:val="16"/>
      <w:szCs w:val="16"/>
      <w:lang w:val="x-none"/>
    </w:rPr>
  </w:style>
  <w:style w:type="character" w:customStyle="1" w:styleId="38">
    <w:name w:val="Основной текст с отступом 3 Знак"/>
    <w:basedOn w:val="a1"/>
    <w:link w:val="37"/>
    <w:semiHidden/>
    <w:rsid w:val="002D2C98"/>
    <w:rPr>
      <w:spacing w:val="4"/>
      <w:w w:val="103"/>
      <w:kern w:val="14"/>
      <w:sz w:val="16"/>
      <w:szCs w:val="16"/>
      <w:lang w:val="x-none" w:eastAsia="en-US"/>
    </w:rPr>
  </w:style>
  <w:style w:type="character" w:styleId="HTML8">
    <w:name w:val="HTML Variable"/>
    <w:semiHidden/>
    <w:rsid w:val="002D2C98"/>
    <w:rPr>
      <w:i/>
      <w:iCs/>
    </w:rPr>
  </w:style>
  <w:style w:type="character" w:styleId="HTML9">
    <w:name w:val="HTML Typewriter"/>
    <w:semiHidden/>
    <w:rsid w:val="002D2C98"/>
    <w:rPr>
      <w:rFonts w:ascii="Courier New" w:hAnsi="Courier New" w:cs="Courier New"/>
      <w:sz w:val="20"/>
      <w:szCs w:val="20"/>
    </w:rPr>
  </w:style>
  <w:style w:type="paragraph" w:styleId="afff3">
    <w:name w:val="Signature"/>
    <w:basedOn w:val="a0"/>
    <w:link w:val="afff4"/>
    <w:semiHidden/>
    <w:rsid w:val="002D2C98"/>
    <w:pPr>
      <w:ind w:left="4252"/>
    </w:pPr>
    <w:rPr>
      <w:rFonts w:eastAsia="Times New Roman" w:cs="Times New Roman"/>
      <w:szCs w:val="20"/>
      <w:lang w:val="x-none"/>
    </w:rPr>
  </w:style>
  <w:style w:type="character" w:customStyle="1" w:styleId="afff4">
    <w:name w:val="Подпись Знак"/>
    <w:basedOn w:val="a1"/>
    <w:link w:val="afff3"/>
    <w:semiHidden/>
    <w:rsid w:val="002D2C98"/>
    <w:rPr>
      <w:spacing w:val="4"/>
      <w:w w:val="103"/>
      <w:kern w:val="14"/>
      <w:lang w:val="x-none" w:eastAsia="en-US"/>
    </w:rPr>
  </w:style>
  <w:style w:type="paragraph" w:styleId="afff5">
    <w:name w:val="Salutation"/>
    <w:basedOn w:val="a0"/>
    <w:next w:val="a0"/>
    <w:link w:val="afff6"/>
    <w:rsid w:val="002D2C98"/>
    <w:rPr>
      <w:rFonts w:eastAsia="Times New Roman" w:cs="Times New Roman"/>
      <w:szCs w:val="20"/>
      <w:lang w:val="x-none"/>
    </w:rPr>
  </w:style>
  <w:style w:type="character" w:customStyle="1" w:styleId="afff6">
    <w:name w:val="Приветствие Знак"/>
    <w:basedOn w:val="a1"/>
    <w:link w:val="afff5"/>
    <w:rsid w:val="002D2C98"/>
    <w:rPr>
      <w:spacing w:val="4"/>
      <w:w w:val="103"/>
      <w:kern w:val="14"/>
      <w:lang w:val="x-none" w:eastAsia="en-US"/>
    </w:rPr>
  </w:style>
  <w:style w:type="paragraph" w:styleId="afff7">
    <w:name w:val="List Continue"/>
    <w:basedOn w:val="a0"/>
    <w:semiHidden/>
    <w:rsid w:val="002D2C98"/>
    <w:pPr>
      <w:ind w:left="283"/>
    </w:pPr>
    <w:rPr>
      <w:rFonts w:eastAsia="Times New Roman" w:cs="Times New Roman"/>
      <w:szCs w:val="20"/>
    </w:rPr>
  </w:style>
  <w:style w:type="paragraph" w:styleId="2e">
    <w:name w:val="List Continue 2"/>
    <w:basedOn w:val="a0"/>
    <w:semiHidden/>
    <w:rsid w:val="002D2C98"/>
    <w:pPr>
      <w:ind w:left="566"/>
    </w:pPr>
    <w:rPr>
      <w:rFonts w:eastAsia="Times New Roman" w:cs="Times New Roman"/>
      <w:szCs w:val="20"/>
    </w:rPr>
  </w:style>
  <w:style w:type="paragraph" w:styleId="39">
    <w:name w:val="List Continue 3"/>
    <w:basedOn w:val="a0"/>
    <w:semiHidden/>
    <w:rsid w:val="002D2C98"/>
    <w:pPr>
      <w:ind w:left="849"/>
    </w:pPr>
    <w:rPr>
      <w:rFonts w:eastAsia="Times New Roman" w:cs="Times New Roman"/>
      <w:szCs w:val="20"/>
    </w:rPr>
  </w:style>
  <w:style w:type="paragraph" w:styleId="44">
    <w:name w:val="List Continue 4"/>
    <w:basedOn w:val="a0"/>
    <w:semiHidden/>
    <w:rsid w:val="002D2C98"/>
    <w:pPr>
      <w:ind w:left="1132"/>
    </w:pPr>
    <w:rPr>
      <w:rFonts w:eastAsia="Times New Roman" w:cs="Times New Roman"/>
      <w:szCs w:val="20"/>
    </w:rPr>
  </w:style>
  <w:style w:type="paragraph" w:styleId="53">
    <w:name w:val="List Continue 5"/>
    <w:basedOn w:val="a0"/>
    <w:semiHidden/>
    <w:rsid w:val="002D2C98"/>
    <w:pPr>
      <w:ind w:left="1415"/>
    </w:pPr>
    <w:rPr>
      <w:rFonts w:eastAsia="Times New Roman" w:cs="Times New Roman"/>
      <w:szCs w:val="20"/>
    </w:rPr>
  </w:style>
  <w:style w:type="table" w:styleId="2f">
    <w:name w:val="Table Simple 2"/>
    <w:basedOn w:val="a2"/>
    <w:semiHidden/>
    <w:rsid w:val="002D2C98"/>
    <w:pPr>
      <w:spacing w:after="120" w:line="20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0"/>
    <w:link w:val="afff9"/>
    <w:semiHidden/>
    <w:rsid w:val="002D2C98"/>
    <w:pPr>
      <w:ind w:left="4252"/>
    </w:pPr>
    <w:rPr>
      <w:rFonts w:eastAsia="Times New Roman" w:cs="Times New Roman"/>
      <w:szCs w:val="20"/>
      <w:lang w:val="x-none"/>
    </w:rPr>
  </w:style>
  <w:style w:type="character" w:customStyle="1" w:styleId="afff9">
    <w:name w:val="Прощание Знак"/>
    <w:basedOn w:val="a1"/>
    <w:link w:val="afff8"/>
    <w:semiHidden/>
    <w:rsid w:val="002D2C98"/>
    <w:rPr>
      <w:spacing w:val="4"/>
      <w:w w:val="103"/>
      <w:kern w:val="14"/>
      <w:lang w:val="x-none" w:eastAsia="en-US"/>
    </w:rPr>
  </w:style>
  <w:style w:type="table" w:styleId="1b">
    <w:name w:val="Table Grid 1"/>
    <w:basedOn w:val="a2"/>
    <w:semiHidden/>
    <w:rsid w:val="002D2C98"/>
    <w:pPr>
      <w:spacing w:after="120" w:line="20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2D2C98"/>
    <w:pPr>
      <w:spacing w:after="120" w:line="20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2D2C98"/>
    <w:pPr>
      <w:spacing w:after="120" w:line="20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2"/>
    <w:semiHidden/>
    <w:rsid w:val="002D2C98"/>
    <w:pPr>
      <w:spacing w:after="120" w:line="20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2D2C98"/>
    <w:pPr>
      <w:spacing w:after="120" w:line="20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2D2C98"/>
    <w:pPr>
      <w:spacing w:after="120" w:line="20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a">
    <w:name w:val="Table Contemporary"/>
    <w:basedOn w:val="a2"/>
    <w:semiHidden/>
    <w:rsid w:val="002D2C98"/>
    <w:pPr>
      <w:spacing w:after="120" w:line="20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0"/>
    <w:semiHidden/>
    <w:rsid w:val="002D2C98"/>
    <w:pPr>
      <w:ind w:left="283" w:hanging="283"/>
    </w:pPr>
    <w:rPr>
      <w:rFonts w:eastAsia="Times New Roman" w:cs="Times New Roman"/>
      <w:szCs w:val="20"/>
    </w:rPr>
  </w:style>
  <w:style w:type="paragraph" w:styleId="2f1">
    <w:name w:val="List 2"/>
    <w:basedOn w:val="a0"/>
    <w:semiHidden/>
    <w:rsid w:val="002D2C98"/>
    <w:pPr>
      <w:ind w:left="566" w:hanging="283"/>
    </w:pPr>
    <w:rPr>
      <w:rFonts w:eastAsia="Times New Roman" w:cs="Times New Roman"/>
      <w:szCs w:val="20"/>
    </w:rPr>
  </w:style>
  <w:style w:type="paragraph" w:styleId="3c">
    <w:name w:val="List 3"/>
    <w:basedOn w:val="a0"/>
    <w:semiHidden/>
    <w:rsid w:val="002D2C98"/>
    <w:pPr>
      <w:ind w:left="849" w:hanging="283"/>
    </w:pPr>
    <w:rPr>
      <w:rFonts w:eastAsia="Times New Roman" w:cs="Times New Roman"/>
      <w:szCs w:val="20"/>
    </w:rPr>
  </w:style>
  <w:style w:type="paragraph" w:styleId="46">
    <w:name w:val="List 4"/>
    <w:basedOn w:val="a0"/>
    <w:rsid w:val="002D2C98"/>
    <w:pPr>
      <w:ind w:left="1132" w:hanging="283"/>
    </w:pPr>
    <w:rPr>
      <w:rFonts w:eastAsia="Times New Roman" w:cs="Times New Roman"/>
      <w:szCs w:val="20"/>
    </w:rPr>
  </w:style>
  <w:style w:type="paragraph" w:styleId="55">
    <w:name w:val="List 5"/>
    <w:basedOn w:val="a0"/>
    <w:rsid w:val="002D2C98"/>
    <w:pPr>
      <w:ind w:left="1415" w:hanging="283"/>
    </w:pPr>
    <w:rPr>
      <w:rFonts w:eastAsia="Times New Roman" w:cs="Times New Roman"/>
      <w:szCs w:val="20"/>
    </w:rPr>
  </w:style>
  <w:style w:type="numbering" w:styleId="a">
    <w:name w:val="Outline List 3"/>
    <w:basedOn w:val="a3"/>
    <w:semiHidden/>
    <w:rsid w:val="002D2C98"/>
    <w:pPr>
      <w:numPr>
        <w:numId w:val="41"/>
      </w:numPr>
    </w:pPr>
  </w:style>
  <w:style w:type="table" w:styleId="1c">
    <w:name w:val="Table Columns 1"/>
    <w:basedOn w:val="a2"/>
    <w:semiHidden/>
    <w:rsid w:val="002D2C98"/>
    <w:pPr>
      <w:spacing w:after="120" w:line="20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2"/>
    <w:semiHidden/>
    <w:rsid w:val="002D2C98"/>
    <w:pPr>
      <w:spacing w:after="120" w:line="20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2D2C98"/>
    <w:pPr>
      <w:spacing w:after="120" w:line="20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semiHidden/>
    <w:rsid w:val="002D2C98"/>
    <w:pPr>
      <w:spacing w:after="120" w:line="20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2D2C98"/>
    <w:pPr>
      <w:spacing w:after="120" w:line="20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2D2C98"/>
    <w:pPr>
      <w:spacing w:after="120" w:line="20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2D2C98"/>
    <w:pPr>
      <w:spacing w:after="120" w:line="20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D2C98"/>
    <w:pPr>
      <w:spacing w:after="120" w:line="20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D2C98"/>
    <w:pPr>
      <w:spacing w:after="120" w:line="20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D2C98"/>
    <w:pPr>
      <w:spacing w:after="120" w:line="20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D2C98"/>
    <w:pPr>
      <w:spacing w:after="120" w:line="20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D2C98"/>
    <w:pPr>
      <w:spacing w:after="120" w:line="20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2"/>
    <w:semiHidden/>
    <w:rsid w:val="002D2C98"/>
    <w:pPr>
      <w:spacing w:after="120" w:line="20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2"/>
    <w:semiHidden/>
    <w:rsid w:val="002D2C98"/>
    <w:pPr>
      <w:spacing w:after="120" w:line="20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2"/>
    <w:semiHidden/>
    <w:rsid w:val="002D2C98"/>
    <w:pPr>
      <w:spacing w:after="120" w:line="20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2"/>
    <w:semiHidden/>
    <w:rsid w:val="002D2C98"/>
    <w:pPr>
      <w:spacing w:after="120" w:line="20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d">
    <w:name w:val="Block Text"/>
    <w:basedOn w:val="a0"/>
    <w:semiHidden/>
    <w:rsid w:val="002D2C98"/>
    <w:pPr>
      <w:ind w:left="1440" w:right="1440"/>
    </w:pPr>
    <w:rPr>
      <w:rFonts w:eastAsia="Times New Roman" w:cs="Times New Roman"/>
      <w:szCs w:val="20"/>
    </w:rPr>
  </w:style>
  <w:style w:type="character" w:styleId="HTMLa">
    <w:name w:val="HTML Cite"/>
    <w:semiHidden/>
    <w:rsid w:val="002D2C98"/>
    <w:rPr>
      <w:i/>
      <w:iCs/>
    </w:rPr>
  </w:style>
  <w:style w:type="paragraph" w:styleId="afffe">
    <w:name w:val="E-mail Signature"/>
    <w:basedOn w:val="a0"/>
    <w:link w:val="affff"/>
    <w:semiHidden/>
    <w:rsid w:val="002D2C98"/>
    <w:rPr>
      <w:rFonts w:eastAsia="Times New Roman" w:cs="Times New Roman"/>
      <w:szCs w:val="20"/>
      <w:lang w:val="x-none"/>
    </w:rPr>
  </w:style>
  <w:style w:type="character" w:customStyle="1" w:styleId="affff">
    <w:name w:val="Электронная подпись Знак"/>
    <w:basedOn w:val="a1"/>
    <w:link w:val="afffe"/>
    <w:semiHidden/>
    <w:rsid w:val="002D2C98"/>
    <w:rPr>
      <w:spacing w:val="4"/>
      <w:w w:val="103"/>
      <w:kern w:val="14"/>
      <w:lang w:val="x-none" w:eastAsia="en-US"/>
    </w:rPr>
  </w:style>
  <w:style w:type="table" w:styleId="affff0">
    <w:name w:val="Table Professional"/>
    <w:basedOn w:val="a2"/>
    <w:semiHidden/>
    <w:rsid w:val="002D2C98"/>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1">
    <w:name w:val="toa heading"/>
    <w:basedOn w:val="a0"/>
    <w:next w:val="a0"/>
    <w:semiHidden/>
    <w:rsid w:val="002D2C98"/>
    <w:pPr>
      <w:spacing w:before="120"/>
    </w:pPr>
    <w:rPr>
      <w:rFonts w:ascii="Arial" w:eastAsia="Times New Roman" w:hAnsi="Arial" w:cs="Arial"/>
      <w:b/>
      <w:bCs/>
      <w:sz w:val="24"/>
      <w:szCs w:val="20"/>
    </w:rPr>
  </w:style>
  <w:style w:type="paragraph" w:styleId="affff2">
    <w:name w:val="Plain Text"/>
    <w:basedOn w:val="a0"/>
    <w:link w:val="affff3"/>
    <w:semiHidden/>
    <w:rsid w:val="002D2C98"/>
    <w:rPr>
      <w:rFonts w:ascii="Courier New" w:eastAsia="Times New Roman" w:hAnsi="Courier New" w:cs="Times New Roman"/>
      <w:szCs w:val="20"/>
      <w:lang w:val="x-none"/>
    </w:rPr>
  </w:style>
  <w:style w:type="character" w:customStyle="1" w:styleId="affff3">
    <w:name w:val="Текст Знак"/>
    <w:basedOn w:val="a1"/>
    <w:link w:val="affff2"/>
    <w:semiHidden/>
    <w:rsid w:val="002D2C98"/>
    <w:rPr>
      <w:rFonts w:ascii="Courier New" w:hAnsi="Courier New"/>
      <w:spacing w:val="4"/>
      <w:w w:val="103"/>
      <w:kern w:val="14"/>
      <w:lang w:val="x-none" w:eastAsia="en-US"/>
    </w:rPr>
  </w:style>
  <w:style w:type="paragraph" w:styleId="affff4">
    <w:name w:val="Message Header"/>
    <w:basedOn w:val="a0"/>
    <w:link w:val="affff5"/>
    <w:semiHidden/>
    <w:rsid w:val="002D2C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x-none"/>
    </w:rPr>
  </w:style>
  <w:style w:type="character" w:customStyle="1" w:styleId="affff5">
    <w:name w:val="Шапка Знак"/>
    <w:basedOn w:val="a1"/>
    <w:link w:val="affff4"/>
    <w:semiHidden/>
    <w:rsid w:val="002D2C98"/>
    <w:rPr>
      <w:rFonts w:ascii="Arial" w:hAnsi="Arial"/>
      <w:spacing w:val="4"/>
      <w:w w:val="103"/>
      <w:kern w:val="14"/>
      <w:sz w:val="24"/>
      <w:shd w:val="pct20" w:color="auto" w:fill="auto"/>
      <w:lang w:val="x-none" w:eastAsia="en-US"/>
    </w:rPr>
  </w:style>
  <w:style w:type="character" w:styleId="affff6">
    <w:name w:val="annotation reference"/>
    <w:semiHidden/>
    <w:rsid w:val="002D2C98"/>
    <w:rPr>
      <w:sz w:val="16"/>
      <w:szCs w:val="16"/>
    </w:rPr>
  </w:style>
  <w:style w:type="numbering" w:customStyle="1" w:styleId="3f">
    <w:name w:val="Нет списка3"/>
    <w:next w:val="a3"/>
    <w:uiPriority w:val="99"/>
    <w:semiHidden/>
    <w:unhideWhenUsed/>
    <w:rsid w:val="002D2C98"/>
  </w:style>
  <w:style w:type="table" w:customStyle="1" w:styleId="2f4">
    <w:name w:val="Сетка таблицы2"/>
    <w:basedOn w:val="a2"/>
    <w:next w:val="af"/>
    <w:rsid w:val="002D2C98"/>
    <w:rPr>
      <w:rFonts w:ascii="Consolas" w:eastAsia="Consolas" w:hAnsi="Consolas" w:cs="Consola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3"/>
    <w:next w:val="111111"/>
    <w:semiHidden/>
    <w:rsid w:val="002D2C98"/>
    <w:pPr>
      <w:numPr>
        <w:numId w:val="35"/>
      </w:numPr>
    </w:pPr>
  </w:style>
  <w:style w:type="numbering" w:customStyle="1" w:styleId="1ai1">
    <w:name w:val="1 / a / i1"/>
    <w:basedOn w:val="a3"/>
    <w:next w:val="1ai"/>
    <w:semiHidden/>
    <w:rsid w:val="002D2C98"/>
    <w:pPr>
      <w:numPr>
        <w:numId w:val="36"/>
      </w:numPr>
    </w:pPr>
  </w:style>
  <w:style w:type="numbering" w:customStyle="1" w:styleId="10">
    <w:name w:val="Статья / Раздел1"/>
    <w:basedOn w:val="a3"/>
    <w:next w:val="a"/>
    <w:semiHidden/>
    <w:rsid w:val="002D2C98"/>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uiPriority="35"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1157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0"/>
    <w:next w:val="a0"/>
    <w:link w:val="11"/>
    <w:qFormat/>
    <w:rsid w:val="00811570"/>
    <w:pPr>
      <w:keepNext/>
      <w:numPr>
        <w:numId w:val="27"/>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811570"/>
    <w:pPr>
      <w:keepNext/>
      <w:numPr>
        <w:ilvl w:val="1"/>
        <w:numId w:val="27"/>
      </w:numPr>
      <w:outlineLvl w:val="1"/>
    </w:pPr>
    <w:rPr>
      <w:rFonts w:cs="Arial"/>
      <w:bCs/>
      <w:iCs/>
      <w:szCs w:val="28"/>
    </w:rPr>
  </w:style>
  <w:style w:type="paragraph" w:styleId="3">
    <w:name w:val="heading 3"/>
    <w:basedOn w:val="a0"/>
    <w:next w:val="a0"/>
    <w:link w:val="30"/>
    <w:qFormat/>
    <w:rsid w:val="00811570"/>
    <w:pPr>
      <w:keepNext/>
      <w:numPr>
        <w:ilvl w:val="2"/>
        <w:numId w:val="27"/>
      </w:numPr>
      <w:spacing w:before="240" w:after="60"/>
      <w:outlineLvl w:val="2"/>
    </w:pPr>
    <w:rPr>
      <w:rFonts w:ascii="Arial" w:hAnsi="Arial" w:cs="Arial"/>
      <w:b/>
      <w:bCs/>
      <w:sz w:val="26"/>
      <w:szCs w:val="26"/>
    </w:rPr>
  </w:style>
  <w:style w:type="paragraph" w:styleId="4">
    <w:name w:val="heading 4"/>
    <w:basedOn w:val="a0"/>
    <w:next w:val="a0"/>
    <w:link w:val="40"/>
    <w:qFormat/>
    <w:rsid w:val="00811570"/>
    <w:pPr>
      <w:keepNext/>
      <w:numPr>
        <w:ilvl w:val="3"/>
        <w:numId w:val="27"/>
      </w:numPr>
      <w:spacing w:before="240" w:after="60"/>
      <w:outlineLvl w:val="3"/>
    </w:pPr>
    <w:rPr>
      <w:b/>
      <w:bCs/>
      <w:sz w:val="28"/>
      <w:szCs w:val="28"/>
    </w:rPr>
  </w:style>
  <w:style w:type="paragraph" w:styleId="5">
    <w:name w:val="heading 5"/>
    <w:basedOn w:val="a0"/>
    <w:next w:val="a0"/>
    <w:link w:val="50"/>
    <w:qFormat/>
    <w:rsid w:val="00811570"/>
    <w:pPr>
      <w:numPr>
        <w:ilvl w:val="4"/>
        <w:numId w:val="27"/>
      </w:numPr>
      <w:spacing w:before="240" w:after="60"/>
      <w:outlineLvl w:val="4"/>
    </w:pPr>
    <w:rPr>
      <w:b/>
      <w:bCs/>
      <w:i/>
      <w:iCs/>
      <w:sz w:val="26"/>
      <w:szCs w:val="26"/>
    </w:rPr>
  </w:style>
  <w:style w:type="paragraph" w:styleId="6">
    <w:name w:val="heading 6"/>
    <w:basedOn w:val="a0"/>
    <w:next w:val="a0"/>
    <w:link w:val="60"/>
    <w:qFormat/>
    <w:rsid w:val="00811570"/>
    <w:pPr>
      <w:numPr>
        <w:ilvl w:val="5"/>
        <w:numId w:val="27"/>
      </w:numPr>
      <w:spacing w:before="240" w:after="60"/>
      <w:outlineLvl w:val="5"/>
    </w:pPr>
    <w:rPr>
      <w:b/>
      <w:bCs/>
      <w:sz w:val="22"/>
    </w:rPr>
  </w:style>
  <w:style w:type="paragraph" w:styleId="7">
    <w:name w:val="heading 7"/>
    <w:basedOn w:val="a0"/>
    <w:next w:val="a0"/>
    <w:link w:val="70"/>
    <w:qFormat/>
    <w:rsid w:val="00811570"/>
    <w:pPr>
      <w:numPr>
        <w:ilvl w:val="6"/>
        <w:numId w:val="27"/>
      </w:numPr>
      <w:spacing w:before="240" w:after="60"/>
      <w:outlineLvl w:val="6"/>
    </w:pPr>
    <w:rPr>
      <w:sz w:val="24"/>
      <w:szCs w:val="24"/>
    </w:rPr>
  </w:style>
  <w:style w:type="paragraph" w:styleId="8">
    <w:name w:val="heading 8"/>
    <w:basedOn w:val="a0"/>
    <w:next w:val="a0"/>
    <w:link w:val="80"/>
    <w:qFormat/>
    <w:rsid w:val="00811570"/>
    <w:pPr>
      <w:numPr>
        <w:ilvl w:val="7"/>
        <w:numId w:val="27"/>
      </w:numPr>
      <w:spacing w:before="240" w:after="60"/>
      <w:outlineLvl w:val="7"/>
    </w:pPr>
    <w:rPr>
      <w:i/>
      <w:iCs/>
      <w:sz w:val="24"/>
      <w:szCs w:val="24"/>
    </w:rPr>
  </w:style>
  <w:style w:type="paragraph" w:styleId="9">
    <w:name w:val="heading 9"/>
    <w:basedOn w:val="a0"/>
    <w:next w:val="a0"/>
    <w:link w:val="90"/>
    <w:qFormat/>
    <w:rsid w:val="00811570"/>
    <w:pPr>
      <w:numPr>
        <w:ilvl w:val="8"/>
        <w:numId w:val="27"/>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0"/>
    <w:next w:val="a0"/>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a0"/>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uiPriority w:val="99"/>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uiPriority w:val="99"/>
    <w:rsid w:val="00811570"/>
    <w:rPr>
      <w:b/>
      <w:spacing w:val="4"/>
      <w:w w:val="103"/>
      <w:kern w:val="14"/>
      <w:sz w:val="18"/>
      <w:lang w:val="en-GB" w:eastAsia="ru-RU"/>
    </w:rPr>
  </w:style>
  <w:style w:type="character" w:styleId="a8">
    <w:name w:val="Hyperlink"/>
    <w:basedOn w:val="a1"/>
    <w:unhideWhenUsed/>
    <w:rsid w:val="00811570"/>
    <w:rPr>
      <w:color w:val="0000FF" w:themeColor="hyperlink"/>
      <w:u w:val="none"/>
    </w:rPr>
  </w:style>
  <w:style w:type="character" w:styleId="a9">
    <w:name w:val="footnote reference"/>
    <w:aliases w:val="4_GR,4_G,ftref,Car Car Char Car Char Car Car Char Car Char Char,Car Car Car Car Car Car Car Car Char Car Car Char Car Car Car Char Car Char Char Char,16 Point,Superscript 6 Point,SUPERS"/>
    <w:basedOn w:val="a1"/>
    <w:qFormat/>
    <w:rsid w:val="00811570"/>
    <w:rPr>
      <w:rFonts w:ascii="Times New Roman" w:hAnsi="Times New Roman"/>
      <w:dstrike w:val="0"/>
      <w:sz w:val="18"/>
      <w:vertAlign w:val="superscript"/>
    </w:rPr>
  </w:style>
  <w:style w:type="character" w:styleId="aa">
    <w:name w:val="endnote reference"/>
    <w:aliases w:val="1_GR,1_G"/>
    <w:basedOn w:val="a9"/>
    <w:qFormat/>
    <w:rsid w:val="00811570"/>
    <w:rPr>
      <w:rFonts w:ascii="Times New Roman" w:hAnsi="Times New Roman"/>
      <w:dstrike w:val="0"/>
      <w:sz w:val="18"/>
      <w:vertAlign w:val="superscript"/>
    </w:rPr>
  </w:style>
  <w:style w:type="paragraph" w:styleId="ab">
    <w:name w:val="footer"/>
    <w:aliases w:val="3_GR,3_G"/>
    <w:basedOn w:val="a0"/>
    <w:link w:val="ac"/>
    <w:uiPriority w:val="99"/>
    <w:qFormat/>
    <w:rsid w:val="00811570"/>
    <w:pPr>
      <w:tabs>
        <w:tab w:val="right" w:pos="9639"/>
      </w:tabs>
      <w:suppressAutoHyphens/>
    </w:pPr>
    <w:rPr>
      <w:rFonts w:eastAsia="Times New Roman" w:cs="Times New Roman"/>
      <w:sz w:val="16"/>
      <w:szCs w:val="20"/>
      <w:lang w:val="en-GB" w:eastAsia="ru-RU"/>
    </w:rPr>
  </w:style>
  <w:style w:type="character" w:customStyle="1" w:styleId="ac">
    <w:name w:val="Нижний колонтитул Знак"/>
    <w:aliases w:val="3_GR Знак,3_G Знак"/>
    <w:basedOn w:val="a1"/>
    <w:link w:val="ab"/>
    <w:uiPriority w:val="99"/>
    <w:rsid w:val="00811570"/>
    <w:rPr>
      <w:spacing w:val="4"/>
      <w:w w:val="103"/>
      <w:kern w:val="14"/>
      <w:sz w:val="16"/>
      <w:lang w:val="en-GB" w:eastAsia="ru-RU"/>
    </w:rPr>
  </w:style>
  <w:style w:type="character" w:styleId="ad">
    <w:name w:val="page number"/>
    <w:aliases w:val="7_GR,7_G"/>
    <w:basedOn w:val="a1"/>
    <w:qFormat/>
    <w:rsid w:val="00811570"/>
    <w:rPr>
      <w:rFonts w:ascii="Times New Roman" w:hAnsi="Times New Roman"/>
      <w:b/>
      <w:sz w:val="18"/>
    </w:rPr>
  </w:style>
  <w:style w:type="character" w:styleId="ae">
    <w:name w:val="FollowedHyperlink"/>
    <w:basedOn w:val="a1"/>
    <w:semiHidden/>
    <w:unhideWhenUsed/>
    <w:rsid w:val="00811570"/>
    <w:rPr>
      <w:color w:val="800080" w:themeColor="followedHyperlink"/>
      <w:u w:val="none"/>
    </w:rPr>
  </w:style>
  <w:style w:type="table" w:styleId="af">
    <w:name w:val="Table Grid"/>
    <w:basedOn w:val="a2"/>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5_GR,5_G,single space,footnote text,FOOTNOTES,fn,ALTS FOOTNOTE,Fodnotetekst Tegn,footnote text Char,Fodnotetekst Tegn Char,single space Char,footnote text Char Char Char,Fodnotetekst Tegn Char1,single space Char1,Char"/>
    <w:basedOn w:val="a0"/>
    <w:link w:val="af1"/>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f1">
    <w:name w:val="Текст сноски Знак"/>
    <w:aliases w:val="5_GR Знак,5_G Знак,single space Знак,footnote text Знак,FOOTNOTES Знак,fn Знак,ALTS FOOTNOTE Знак,Fodnotetekst Tegn Знак,footnote text Char Знак,Fodnotetekst Tegn Char Знак,single space Char Знак,footnote text Char Char Char Знак"/>
    <w:basedOn w:val="a1"/>
    <w:link w:val="af0"/>
    <w:rsid w:val="00811570"/>
    <w:rPr>
      <w:spacing w:val="5"/>
      <w:w w:val="104"/>
      <w:kern w:val="14"/>
      <w:sz w:val="18"/>
      <w:lang w:val="en-GB" w:eastAsia="ru-RU"/>
    </w:rPr>
  </w:style>
  <w:style w:type="character" w:customStyle="1" w:styleId="11">
    <w:name w:val="Заголовок 1 Знак"/>
    <w:aliases w:val="Table_GR Знак,Table_G Знак"/>
    <w:basedOn w:val="a1"/>
    <w:link w:val="1"/>
    <w:rsid w:val="00811570"/>
    <w:rPr>
      <w:rFonts w:cs="Arial"/>
      <w:b/>
      <w:bCs/>
      <w:spacing w:val="4"/>
      <w:w w:val="103"/>
      <w:kern w:val="14"/>
      <w:szCs w:val="32"/>
      <w:lang w:val="ru-RU" w:eastAsia="ru-RU"/>
    </w:rPr>
  </w:style>
  <w:style w:type="paragraph" w:styleId="af2">
    <w:name w:val="endnote text"/>
    <w:aliases w:val="2_GR,2_G"/>
    <w:basedOn w:val="af0"/>
    <w:link w:val="af3"/>
    <w:qFormat/>
    <w:rsid w:val="00811570"/>
  </w:style>
  <w:style w:type="character" w:customStyle="1" w:styleId="af3">
    <w:name w:val="Текст концевой сноски Знак"/>
    <w:aliases w:val="2_GR Знак,2_G Знак"/>
    <w:basedOn w:val="a1"/>
    <w:link w:val="af2"/>
    <w:rsid w:val="00811570"/>
    <w:rPr>
      <w:spacing w:val="5"/>
      <w:w w:val="104"/>
      <w:kern w:val="14"/>
      <w:sz w:val="18"/>
      <w:lang w:val="en-GB" w:eastAsia="ru-RU"/>
    </w:rPr>
  </w:style>
  <w:style w:type="paragraph" w:customStyle="1" w:styleId="SingleTxtG">
    <w:name w:val="_ Single Txt_G"/>
    <w:basedOn w:val="a0"/>
    <w:link w:val="SingleTxtGChar"/>
    <w:qFormat/>
    <w:rsid w:val="002D2C98"/>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0"/>
    <w:next w:val="a0"/>
    <w:qFormat/>
    <w:rsid w:val="002D2C9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0"/>
    <w:next w:val="a0"/>
    <w:qFormat/>
    <w:rsid w:val="002D2C9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SMG">
    <w:name w:val="__S_M_G"/>
    <w:basedOn w:val="a0"/>
    <w:next w:val="a0"/>
    <w:rsid w:val="002D2C98"/>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0"/>
    <w:next w:val="a0"/>
    <w:rsid w:val="002D2C98"/>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0"/>
    <w:next w:val="a0"/>
    <w:rsid w:val="002D2C98"/>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0"/>
    <w:next w:val="a0"/>
    <w:rsid w:val="002D2C98"/>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0"/>
    <w:qFormat/>
    <w:rsid w:val="002D2C98"/>
    <w:pPr>
      <w:numPr>
        <w:numId w:val="31"/>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0"/>
    <w:qFormat/>
    <w:rsid w:val="002D2C98"/>
    <w:pPr>
      <w:numPr>
        <w:numId w:val="32"/>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0"/>
    <w:next w:val="a0"/>
    <w:qFormat/>
    <w:rsid w:val="002D2C9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0"/>
    <w:next w:val="a0"/>
    <w:qFormat/>
    <w:rsid w:val="002D2C9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0"/>
    <w:next w:val="a0"/>
    <w:qFormat/>
    <w:rsid w:val="002D2C9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0"/>
    <w:next w:val="a0"/>
    <w:qFormat/>
    <w:rsid w:val="002D2C9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ParNoG">
    <w:name w:val="_ParNo_G"/>
    <w:basedOn w:val="SingleTxtG"/>
    <w:qFormat/>
    <w:rsid w:val="002D2C98"/>
    <w:pPr>
      <w:numPr>
        <w:numId w:val="33"/>
      </w:numPr>
      <w:kinsoku w:val="0"/>
      <w:overflowPunct w:val="0"/>
      <w:autoSpaceDE w:val="0"/>
      <w:autoSpaceDN w:val="0"/>
      <w:adjustRightInd w:val="0"/>
      <w:snapToGrid w:val="0"/>
      <w:ind w:left="1701" w:hanging="170"/>
    </w:pPr>
  </w:style>
  <w:style w:type="character" w:customStyle="1" w:styleId="20">
    <w:name w:val="Заголовок 2 Знак"/>
    <w:link w:val="2"/>
    <w:rsid w:val="002D2C98"/>
    <w:rPr>
      <w:rFonts w:eastAsiaTheme="minorHAnsi" w:cs="Arial"/>
      <w:bCs/>
      <w:iCs/>
      <w:spacing w:val="4"/>
      <w:w w:val="103"/>
      <w:kern w:val="14"/>
      <w:szCs w:val="28"/>
      <w:lang w:val="ru-RU" w:eastAsia="en-US"/>
    </w:rPr>
  </w:style>
  <w:style w:type="character" w:customStyle="1" w:styleId="30">
    <w:name w:val="Заголовок 3 Знак"/>
    <w:link w:val="3"/>
    <w:rsid w:val="002D2C98"/>
    <w:rPr>
      <w:rFonts w:ascii="Arial" w:eastAsiaTheme="minorHAnsi" w:hAnsi="Arial" w:cs="Arial"/>
      <w:b/>
      <w:bCs/>
      <w:spacing w:val="4"/>
      <w:w w:val="103"/>
      <w:kern w:val="14"/>
      <w:sz w:val="26"/>
      <w:szCs w:val="26"/>
      <w:lang w:val="ru-RU" w:eastAsia="en-US"/>
    </w:rPr>
  </w:style>
  <w:style w:type="character" w:customStyle="1" w:styleId="40">
    <w:name w:val="Заголовок 4 Знак"/>
    <w:link w:val="4"/>
    <w:rsid w:val="002D2C98"/>
    <w:rPr>
      <w:rFonts w:eastAsiaTheme="minorHAnsi" w:cstheme="minorBidi"/>
      <w:b/>
      <w:bCs/>
      <w:spacing w:val="4"/>
      <w:w w:val="103"/>
      <w:kern w:val="14"/>
      <w:sz w:val="28"/>
      <w:szCs w:val="28"/>
      <w:lang w:val="ru-RU" w:eastAsia="en-US"/>
    </w:rPr>
  </w:style>
  <w:style w:type="numbering" w:customStyle="1" w:styleId="12">
    <w:name w:val="Нет списка1"/>
    <w:next w:val="a3"/>
    <w:uiPriority w:val="99"/>
    <w:semiHidden/>
    <w:unhideWhenUsed/>
    <w:rsid w:val="002D2C98"/>
  </w:style>
  <w:style w:type="paragraph" w:styleId="af4">
    <w:name w:val="Normal Indent"/>
    <w:basedOn w:val="a0"/>
    <w:unhideWhenUsed/>
    <w:rsid w:val="002D2C98"/>
    <w:pPr>
      <w:spacing w:line="240" w:lineRule="auto"/>
      <w:ind w:left="720"/>
    </w:pPr>
    <w:rPr>
      <w:rFonts w:ascii="Consolas" w:eastAsia="Consolas" w:hAnsi="Consolas" w:cs="Consolas"/>
      <w:spacing w:val="0"/>
      <w:w w:val="100"/>
      <w:kern w:val="0"/>
      <w:szCs w:val="20"/>
      <w:lang w:eastAsia="ru-RU"/>
    </w:rPr>
  </w:style>
  <w:style w:type="paragraph" w:styleId="af5">
    <w:name w:val="Subtitle"/>
    <w:basedOn w:val="a0"/>
    <w:next w:val="a0"/>
    <w:link w:val="af6"/>
    <w:uiPriority w:val="11"/>
    <w:qFormat/>
    <w:rsid w:val="002D2C98"/>
    <w:pPr>
      <w:numPr>
        <w:ilvl w:val="1"/>
      </w:numPr>
      <w:spacing w:line="240" w:lineRule="auto"/>
      <w:ind w:left="86"/>
    </w:pPr>
    <w:rPr>
      <w:rFonts w:ascii="Consolas" w:eastAsia="Consolas" w:hAnsi="Consolas" w:cs="Times New Roman"/>
      <w:spacing w:val="0"/>
      <w:w w:val="100"/>
      <w:kern w:val="0"/>
      <w:szCs w:val="20"/>
      <w:lang w:val="x-none" w:eastAsia="x-none"/>
    </w:rPr>
  </w:style>
  <w:style w:type="character" w:customStyle="1" w:styleId="af6">
    <w:name w:val="Подзаголовок Знак"/>
    <w:basedOn w:val="a1"/>
    <w:link w:val="af5"/>
    <w:uiPriority w:val="11"/>
    <w:rsid w:val="002D2C98"/>
    <w:rPr>
      <w:rFonts w:ascii="Consolas" w:eastAsia="Consolas" w:hAnsi="Consolas"/>
      <w:lang w:val="x-none" w:eastAsia="x-none"/>
    </w:rPr>
  </w:style>
  <w:style w:type="paragraph" w:styleId="af7">
    <w:name w:val="Title"/>
    <w:basedOn w:val="a0"/>
    <w:next w:val="a0"/>
    <w:link w:val="af8"/>
    <w:uiPriority w:val="10"/>
    <w:qFormat/>
    <w:rsid w:val="002D2C98"/>
    <w:pPr>
      <w:pBdr>
        <w:bottom w:val="single" w:sz="8" w:space="4" w:color="4F81BD"/>
      </w:pBdr>
      <w:spacing w:after="300" w:line="240" w:lineRule="auto"/>
      <w:contextualSpacing/>
    </w:pPr>
    <w:rPr>
      <w:rFonts w:ascii="Consolas" w:eastAsia="Consolas" w:hAnsi="Consolas" w:cs="Times New Roman"/>
      <w:spacing w:val="0"/>
      <w:w w:val="100"/>
      <w:kern w:val="0"/>
      <w:szCs w:val="20"/>
      <w:lang w:val="x-none" w:eastAsia="x-none"/>
    </w:rPr>
  </w:style>
  <w:style w:type="character" w:customStyle="1" w:styleId="af8">
    <w:name w:val="Название Знак"/>
    <w:basedOn w:val="a1"/>
    <w:link w:val="af7"/>
    <w:uiPriority w:val="10"/>
    <w:rsid w:val="002D2C98"/>
    <w:rPr>
      <w:rFonts w:ascii="Consolas" w:eastAsia="Consolas" w:hAnsi="Consolas"/>
      <w:lang w:val="x-none" w:eastAsia="x-none"/>
    </w:rPr>
  </w:style>
  <w:style w:type="character" w:styleId="af9">
    <w:name w:val="Emphasis"/>
    <w:qFormat/>
    <w:rsid w:val="002D2C98"/>
    <w:rPr>
      <w:rFonts w:ascii="Consolas" w:eastAsia="Consolas" w:hAnsi="Consolas" w:cs="Consolas"/>
    </w:rPr>
  </w:style>
  <w:style w:type="paragraph" w:styleId="afa">
    <w:name w:val="caption"/>
    <w:basedOn w:val="a0"/>
    <w:next w:val="a0"/>
    <w:uiPriority w:val="35"/>
    <w:semiHidden/>
    <w:unhideWhenUsed/>
    <w:qFormat/>
    <w:rsid w:val="002D2C98"/>
    <w:pPr>
      <w:spacing w:line="240" w:lineRule="auto"/>
    </w:pPr>
    <w:rPr>
      <w:rFonts w:ascii="Consolas" w:eastAsia="Consolas" w:hAnsi="Consolas" w:cs="Consolas"/>
      <w:spacing w:val="0"/>
      <w:w w:val="100"/>
      <w:kern w:val="0"/>
      <w:szCs w:val="20"/>
      <w:lang w:eastAsia="ru-RU"/>
    </w:rPr>
  </w:style>
  <w:style w:type="paragraph" w:customStyle="1" w:styleId="disclaimer">
    <w:name w:val="disclaimer"/>
    <w:basedOn w:val="a0"/>
    <w:rsid w:val="002D2C98"/>
    <w:pPr>
      <w:spacing w:line="240" w:lineRule="auto"/>
      <w:jc w:val="center"/>
    </w:pPr>
    <w:rPr>
      <w:rFonts w:ascii="Consolas" w:eastAsia="Consolas" w:hAnsi="Consolas" w:cs="Consolas"/>
      <w:spacing w:val="0"/>
      <w:w w:val="100"/>
      <w:kern w:val="0"/>
      <w:sz w:val="18"/>
      <w:szCs w:val="18"/>
      <w:lang w:eastAsia="ru-RU"/>
    </w:rPr>
  </w:style>
  <w:style w:type="paragraph" w:customStyle="1" w:styleId="DocDefaults">
    <w:name w:val="DocDefaults"/>
    <w:rsid w:val="002D2C98"/>
    <w:pPr>
      <w:spacing w:after="200" w:line="276" w:lineRule="auto"/>
    </w:pPr>
    <w:rPr>
      <w:rFonts w:ascii="Calibri" w:eastAsia="Calibri" w:hAnsi="Calibri"/>
      <w:sz w:val="22"/>
      <w:szCs w:val="22"/>
      <w:lang w:val="en-US" w:eastAsia="en-US"/>
    </w:rPr>
  </w:style>
  <w:style w:type="paragraph" w:styleId="afb">
    <w:name w:val="No Spacing"/>
    <w:aliases w:val="Обя,мелкий,мой рабочий"/>
    <w:uiPriority w:val="1"/>
    <w:qFormat/>
    <w:rsid w:val="002D2C98"/>
    <w:rPr>
      <w:rFonts w:ascii="Calibri" w:eastAsia="Calibri" w:hAnsi="Calibri"/>
      <w:sz w:val="22"/>
      <w:szCs w:val="22"/>
      <w:lang w:val="ru-RU" w:eastAsia="en-US"/>
    </w:rPr>
  </w:style>
  <w:style w:type="paragraph" w:styleId="afc">
    <w:name w:val="Body Text Indent"/>
    <w:basedOn w:val="a0"/>
    <w:link w:val="afd"/>
    <w:rsid w:val="002D2C98"/>
    <w:pPr>
      <w:widowControl w:val="0"/>
      <w:suppressAutoHyphens/>
      <w:spacing w:after="120" w:line="240" w:lineRule="auto"/>
      <w:ind w:left="283"/>
    </w:pPr>
    <w:rPr>
      <w:rFonts w:eastAsia="Times New Roman" w:cs="Times New Roman"/>
      <w:color w:val="000000"/>
      <w:spacing w:val="0"/>
      <w:w w:val="100"/>
      <w:kern w:val="0"/>
      <w:sz w:val="24"/>
      <w:szCs w:val="24"/>
      <w:lang w:val="en-US"/>
    </w:rPr>
  </w:style>
  <w:style w:type="character" w:customStyle="1" w:styleId="afd">
    <w:name w:val="Основной текст с отступом Знак"/>
    <w:basedOn w:val="a1"/>
    <w:link w:val="afc"/>
    <w:rsid w:val="002D2C98"/>
    <w:rPr>
      <w:color w:val="000000"/>
      <w:sz w:val="24"/>
      <w:szCs w:val="24"/>
      <w:lang w:val="en-US" w:eastAsia="en-US"/>
    </w:rPr>
  </w:style>
  <w:style w:type="paragraph" w:styleId="afe">
    <w:name w:val="Normal (Web)"/>
    <w:aliases w:val="Обычный (веб)1,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веб) Знак2,Обычный (Web)1,Знак Знак3"/>
    <w:basedOn w:val="a0"/>
    <w:link w:val="aff"/>
    <w:qFormat/>
    <w:rsid w:val="002D2C98"/>
    <w:pPr>
      <w:spacing w:after="200" w:line="276" w:lineRule="auto"/>
    </w:pPr>
    <w:rPr>
      <w:rFonts w:eastAsia="Times New Roman" w:cs="Times New Roman"/>
      <w:spacing w:val="0"/>
      <w:w w:val="100"/>
      <w:kern w:val="0"/>
      <w:sz w:val="24"/>
      <w:szCs w:val="24"/>
      <w:lang w:val="x-none" w:eastAsia="x-none"/>
    </w:rPr>
  </w:style>
  <w:style w:type="character" w:customStyle="1" w:styleId="aff">
    <w:name w:val="Обычный (веб) Знак"/>
    <w:aliases w:val="Обычный (веб)1 Знак,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2 Знак"/>
    <w:link w:val="afe"/>
    <w:locked/>
    <w:rsid w:val="002D2C98"/>
    <w:rPr>
      <w:sz w:val="24"/>
      <w:szCs w:val="24"/>
      <w:lang w:val="x-none" w:eastAsia="x-none"/>
    </w:rPr>
  </w:style>
  <w:style w:type="paragraph" w:styleId="21">
    <w:name w:val="Body Text 2"/>
    <w:basedOn w:val="a0"/>
    <w:link w:val="22"/>
    <w:uiPriority w:val="99"/>
    <w:semiHidden/>
    <w:unhideWhenUsed/>
    <w:rsid w:val="002D2C98"/>
    <w:pPr>
      <w:spacing w:after="120" w:line="480" w:lineRule="auto"/>
    </w:pPr>
    <w:rPr>
      <w:rFonts w:ascii="Calibri" w:eastAsia="Times New Roman" w:hAnsi="Calibri" w:cs="Times New Roman"/>
      <w:spacing w:val="0"/>
      <w:w w:val="100"/>
      <w:kern w:val="0"/>
      <w:sz w:val="22"/>
      <w:lang w:val="x-none" w:eastAsia="x-none"/>
    </w:rPr>
  </w:style>
  <w:style w:type="character" w:customStyle="1" w:styleId="22">
    <w:name w:val="Основной текст 2 Знак"/>
    <w:basedOn w:val="a1"/>
    <w:link w:val="21"/>
    <w:uiPriority w:val="99"/>
    <w:semiHidden/>
    <w:rsid w:val="002D2C98"/>
    <w:rPr>
      <w:rFonts w:ascii="Calibri" w:hAnsi="Calibri"/>
      <w:sz w:val="22"/>
      <w:szCs w:val="22"/>
      <w:lang w:val="x-none" w:eastAsia="x-none"/>
    </w:rPr>
  </w:style>
  <w:style w:type="character" w:customStyle="1" w:styleId="FontStyle16">
    <w:name w:val="Font Style16"/>
    <w:rsid w:val="002D2C98"/>
    <w:rPr>
      <w:rFonts w:ascii="Times New Roman" w:hAnsi="Times New Roman" w:cs="Times New Roman" w:hint="default"/>
      <w:sz w:val="26"/>
      <w:szCs w:val="26"/>
    </w:rPr>
  </w:style>
  <w:style w:type="paragraph" w:styleId="aff0">
    <w:name w:val="List Paragraph"/>
    <w:basedOn w:val="a0"/>
    <w:link w:val="aff1"/>
    <w:uiPriority w:val="34"/>
    <w:qFormat/>
    <w:rsid w:val="002D2C98"/>
    <w:pPr>
      <w:spacing w:after="200" w:line="276" w:lineRule="auto"/>
      <w:ind w:left="720"/>
      <w:contextualSpacing/>
    </w:pPr>
    <w:rPr>
      <w:rFonts w:ascii="Calibri" w:eastAsia="Times New Roman" w:hAnsi="Calibri" w:cs="Times New Roman"/>
      <w:spacing w:val="0"/>
      <w:w w:val="100"/>
      <w:kern w:val="0"/>
      <w:sz w:val="22"/>
      <w:lang w:val="x-none" w:eastAsia="x-none"/>
    </w:rPr>
  </w:style>
  <w:style w:type="character" w:customStyle="1" w:styleId="aff1">
    <w:name w:val="Абзац списка Знак"/>
    <w:link w:val="aff0"/>
    <w:uiPriority w:val="34"/>
    <w:rsid w:val="002D2C98"/>
    <w:rPr>
      <w:rFonts w:ascii="Calibri" w:hAnsi="Calibri"/>
      <w:sz w:val="22"/>
      <w:szCs w:val="22"/>
      <w:lang w:val="x-none" w:eastAsia="x-none"/>
    </w:rPr>
  </w:style>
  <w:style w:type="paragraph" w:styleId="HTML">
    <w:name w:val="HTML Preformatted"/>
    <w:basedOn w:val="a0"/>
    <w:link w:val="HTML0"/>
    <w:uiPriority w:val="99"/>
    <w:rsid w:val="002D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pacing w:val="0"/>
      <w:w w:val="100"/>
      <w:kern w:val="0"/>
      <w:szCs w:val="20"/>
      <w:lang w:val="x-none" w:eastAsia="x-none"/>
    </w:rPr>
  </w:style>
  <w:style w:type="character" w:customStyle="1" w:styleId="HTML0">
    <w:name w:val="Стандартный HTML Знак"/>
    <w:basedOn w:val="a1"/>
    <w:link w:val="HTML"/>
    <w:uiPriority w:val="99"/>
    <w:rsid w:val="002D2C98"/>
    <w:rPr>
      <w:rFonts w:ascii="Courier New" w:hAnsi="Courier New"/>
      <w:lang w:val="x-none" w:eastAsia="x-none"/>
    </w:rPr>
  </w:style>
  <w:style w:type="character" w:customStyle="1" w:styleId="CharAttribute31">
    <w:name w:val="CharAttribute31"/>
    <w:rsid w:val="002D2C98"/>
    <w:rPr>
      <w:rFonts w:ascii="Times New Roman" w:eastAsia="Times New Roman"/>
      <w:sz w:val="28"/>
    </w:rPr>
  </w:style>
  <w:style w:type="paragraph" w:customStyle="1" w:styleId="13">
    <w:name w:val="Без интервала1"/>
    <w:link w:val="NoSpacingChar"/>
    <w:qFormat/>
    <w:rsid w:val="002D2C98"/>
    <w:rPr>
      <w:rFonts w:ascii="Calibri" w:hAnsi="Calibri"/>
      <w:sz w:val="22"/>
      <w:szCs w:val="22"/>
      <w:lang w:val="en-GB" w:eastAsia="en-US"/>
    </w:rPr>
  </w:style>
  <w:style w:type="character" w:customStyle="1" w:styleId="NoSpacingChar">
    <w:name w:val="No Spacing Char"/>
    <w:link w:val="13"/>
    <w:locked/>
    <w:rsid w:val="002D2C98"/>
    <w:rPr>
      <w:rFonts w:ascii="Calibri" w:hAnsi="Calibri"/>
      <w:sz w:val="22"/>
      <w:szCs w:val="22"/>
      <w:lang w:val="en-GB" w:eastAsia="en-US"/>
    </w:rPr>
  </w:style>
  <w:style w:type="character" w:customStyle="1" w:styleId="apple-converted-space">
    <w:name w:val="apple-converted-space"/>
    <w:rsid w:val="002D2C98"/>
  </w:style>
  <w:style w:type="character" w:styleId="aff2">
    <w:name w:val="Strong"/>
    <w:qFormat/>
    <w:rsid w:val="002D2C98"/>
    <w:rPr>
      <w:b/>
      <w:bCs/>
    </w:rPr>
  </w:style>
  <w:style w:type="character" w:customStyle="1" w:styleId="s1">
    <w:name w:val="s1"/>
    <w:rsid w:val="002D2C98"/>
    <w:rPr>
      <w:rFonts w:ascii="Times New Roman" w:hAnsi="Times New Roman" w:cs="Times New Roman"/>
      <w:b/>
      <w:bCs/>
      <w:color w:val="000000"/>
    </w:rPr>
  </w:style>
  <w:style w:type="character" w:customStyle="1" w:styleId="txtnews2">
    <w:name w:val="txt_news2"/>
    <w:rsid w:val="002D2C98"/>
  </w:style>
  <w:style w:type="character" w:customStyle="1" w:styleId="s0">
    <w:name w:val="s0"/>
    <w:rsid w:val="002D2C98"/>
    <w:rPr>
      <w:rFonts w:ascii="Times New Roman" w:hAnsi="Times New Roman"/>
      <w:color w:val="000000"/>
      <w:sz w:val="20"/>
      <w:u w:val="none"/>
      <w:effect w:val="none"/>
    </w:rPr>
  </w:style>
  <w:style w:type="paragraph" w:customStyle="1" w:styleId="14">
    <w:name w:val="Абзац списка1"/>
    <w:basedOn w:val="a0"/>
    <w:rsid w:val="002D2C98"/>
    <w:pPr>
      <w:spacing w:line="240" w:lineRule="auto"/>
      <w:ind w:left="720"/>
      <w:jc w:val="both"/>
    </w:pPr>
    <w:rPr>
      <w:rFonts w:eastAsia="Times New Roman" w:cs="Times New Roman"/>
      <w:spacing w:val="0"/>
      <w:w w:val="100"/>
      <w:kern w:val="0"/>
      <w:sz w:val="28"/>
    </w:rPr>
  </w:style>
  <w:style w:type="character" w:customStyle="1" w:styleId="SingleTxtGChar">
    <w:name w:val="_ Single Txt_G Char"/>
    <w:link w:val="SingleTxtG"/>
    <w:rsid w:val="002D2C98"/>
    <w:rPr>
      <w:lang w:val="en-GB" w:eastAsia="en-US"/>
    </w:rPr>
  </w:style>
  <w:style w:type="paragraph" w:customStyle="1" w:styleId="aff3">
    <w:name w:val="ОснТекст"/>
    <w:rsid w:val="002D2C98"/>
    <w:pPr>
      <w:ind w:firstLine="709"/>
      <w:jc w:val="both"/>
    </w:pPr>
    <w:rPr>
      <w:lang w:val="ru-RU" w:eastAsia="ru-RU"/>
    </w:rPr>
  </w:style>
  <w:style w:type="paragraph" w:customStyle="1" w:styleId="15">
    <w:name w:val="Обычный1"/>
    <w:rsid w:val="002D2C98"/>
    <w:pPr>
      <w:framePr w:wrap="around" w:hAnchor="text"/>
    </w:pPr>
    <w:rPr>
      <w:rFonts w:eastAsia="Arial Unicode MS" w:cs="Arial Unicode MS"/>
      <w:color w:val="000000"/>
      <w:sz w:val="28"/>
      <w:szCs w:val="28"/>
      <w:u w:color="000000"/>
      <w:lang w:val="ru-RU" w:eastAsia="ru-RU"/>
    </w:rPr>
  </w:style>
  <w:style w:type="character" w:customStyle="1" w:styleId="50">
    <w:name w:val="Заголовок 5 Знак"/>
    <w:link w:val="5"/>
    <w:rsid w:val="002D2C98"/>
    <w:rPr>
      <w:rFonts w:eastAsiaTheme="minorHAnsi" w:cstheme="minorBidi"/>
      <w:b/>
      <w:bCs/>
      <w:i/>
      <w:iCs/>
      <w:spacing w:val="4"/>
      <w:w w:val="103"/>
      <w:kern w:val="14"/>
      <w:sz w:val="26"/>
      <w:szCs w:val="26"/>
      <w:lang w:val="ru-RU" w:eastAsia="en-US"/>
    </w:rPr>
  </w:style>
  <w:style w:type="character" w:customStyle="1" w:styleId="60">
    <w:name w:val="Заголовок 6 Знак"/>
    <w:link w:val="6"/>
    <w:rsid w:val="002D2C98"/>
    <w:rPr>
      <w:rFonts w:eastAsiaTheme="minorHAnsi" w:cstheme="minorBidi"/>
      <w:b/>
      <w:bCs/>
      <w:spacing w:val="4"/>
      <w:w w:val="103"/>
      <w:kern w:val="14"/>
      <w:sz w:val="22"/>
      <w:szCs w:val="22"/>
      <w:lang w:val="ru-RU" w:eastAsia="en-US"/>
    </w:rPr>
  </w:style>
  <w:style w:type="character" w:customStyle="1" w:styleId="70">
    <w:name w:val="Заголовок 7 Знак"/>
    <w:link w:val="7"/>
    <w:rsid w:val="002D2C98"/>
    <w:rPr>
      <w:rFonts w:eastAsiaTheme="minorHAnsi" w:cstheme="minorBidi"/>
      <w:spacing w:val="4"/>
      <w:w w:val="103"/>
      <w:kern w:val="14"/>
      <w:sz w:val="24"/>
      <w:szCs w:val="24"/>
      <w:lang w:val="ru-RU" w:eastAsia="en-US"/>
    </w:rPr>
  </w:style>
  <w:style w:type="character" w:customStyle="1" w:styleId="80">
    <w:name w:val="Заголовок 8 Знак"/>
    <w:link w:val="8"/>
    <w:rsid w:val="002D2C98"/>
    <w:rPr>
      <w:rFonts w:eastAsiaTheme="minorHAnsi" w:cstheme="minorBidi"/>
      <w:i/>
      <w:iCs/>
      <w:spacing w:val="4"/>
      <w:w w:val="103"/>
      <w:kern w:val="14"/>
      <w:sz w:val="24"/>
      <w:szCs w:val="24"/>
      <w:lang w:val="ru-RU" w:eastAsia="en-US"/>
    </w:rPr>
  </w:style>
  <w:style w:type="character" w:customStyle="1" w:styleId="90">
    <w:name w:val="Заголовок 9 Знак"/>
    <w:link w:val="9"/>
    <w:rsid w:val="002D2C98"/>
    <w:rPr>
      <w:rFonts w:ascii="Arial" w:eastAsiaTheme="minorHAnsi" w:hAnsi="Arial" w:cs="Arial"/>
      <w:spacing w:val="4"/>
      <w:w w:val="103"/>
      <w:kern w:val="14"/>
      <w:sz w:val="22"/>
      <w:szCs w:val="22"/>
      <w:lang w:val="ru-RU" w:eastAsia="en-US"/>
    </w:rPr>
  </w:style>
  <w:style w:type="numbering" w:customStyle="1" w:styleId="23">
    <w:name w:val="Нет списка2"/>
    <w:next w:val="a3"/>
    <w:uiPriority w:val="99"/>
    <w:semiHidden/>
    <w:unhideWhenUsed/>
    <w:rsid w:val="002D2C98"/>
  </w:style>
  <w:style w:type="table" w:customStyle="1" w:styleId="16">
    <w:name w:val="Сетка таблицы1"/>
    <w:basedOn w:val="a2"/>
    <w:next w:val="af"/>
    <w:uiPriority w:val="59"/>
    <w:rsid w:val="002D2C9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Столбец"/>
    <w:basedOn w:val="aff3"/>
    <w:uiPriority w:val="99"/>
    <w:rsid w:val="002D2C98"/>
    <w:pPr>
      <w:ind w:firstLine="0"/>
      <w:jc w:val="right"/>
    </w:pPr>
    <w:rPr>
      <w:sz w:val="16"/>
    </w:rPr>
  </w:style>
  <w:style w:type="paragraph" w:customStyle="1" w:styleId="font5">
    <w:name w:val="font5"/>
    <w:basedOn w:val="a0"/>
    <w:rsid w:val="002D2C98"/>
    <w:pPr>
      <w:spacing w:before="100" w:beforeAutospacing="1" w:after="100" w:afterAutospacing="1" w:line="240" w:lineRule="auto"/>
    </w:pPr>
    <w:rPr>
      <w:rFonts w:eastAsia="Times New Roman" w:cs="Times New Roman"/>
      <w:i/>
      <w:iCs/>
      <w:color w:val="000000"/>
      <w:spacing w:val="0"/>
      <w:w w:val="100"/>
      <w:kern w:val="0"/>
      <w:szCs w:val="20"/>
      <w:lang w:eastAsia="ru-RU"/>
    </w:rPr>
  </w:style>
  <w:style w:type="paragraph" w:customStyle="1" w:styleId="font6">
    <w:name w:val="font6"/>
    <w:basedOn w:val="a0"/>
    <w:rsid w:val="002D2C98"/>
    <w:pPr>
      <w:spacing w:before="100" w:beforeAutospacing="1" w:after="100" w:afterAutospacing="1" w:line="240" w:lineRule="auto"/>
    </w:pPr>
    <w:rPr>
      <w:rFonts w:eastAsia="Times New Roman" w:cs="Times New Roman"/>
      <w:i/>
      <w:iCs/>
      <w:color w:val="000000"/>
      <w:spacing w:val="0"/>
      <w:w w:val="100"/>
      <w:kern w:val="0"/>
      <w:szCs w:val="20"/>
      <w:lang w:eastAsia="ru-RU"/>
    </w:rPr>
  </w:style>
  <w:style w:type="paragraph" w:customStyle="1" w:styleId="font7">
    <w:name w:val="font7"/>
    <w:basedOn w:val="a0"/>
    <w:rsid w:val="002D2C98"/>
    <w:pPr>
      <w:spacing w:before="100" w:beforeAutospacing="1" w:after="100" w:afterAutospacing="1" w:line="240" w:lineRule="auto"/>
    </w:pPr>
    <w:rPr>
      <w:rFonts w:eastAsia="Times New Roman" w:cs="Times New Roman"/>
      <w:color w:val="000000"/>
      <w:spacing w:val="0"/>
      <w:w w:val="100"/>
      <w:kern w:val="0"/>
      <w:szCs w:val="20"/>
      <w:lang w:eastAsia="ru-RU"/>
    </w:rPr>
  </w:style>
  <w:style w:type="paragraph" w:customStyle="1" w:styleId="font8">
    <w:name w:val="font8"/>
    <w:basedOn w:val="a0"/>
    <w:rsid w:val="002D2C98"/>
    <w:pPr>
      <w:spacing w:before="100" w:beforeAutospacing="1" w:after="100" w:afterAutospacing="1" w:line="240" w:lineRule="auto"/>
    </w:pPr>
    <w:rPr>
      <w:rFonts w:ascii="Calibri" w:eastAsia="Times New Roman" w:hAnsi="Calibri" w:cs="Times New Roman"/>
      <w:color w:val="000000"/>
      <w:spacing w:val="0"/>
      <w:w w:val="100"/>
      <w:kern w:val="0"/>
      <w:sz w:val="22"/>
      <w:lang w:eastAsia="ru-RU"/>
    </w:rPr>
  </w:style>
  <w:style w:type="paragraph" w:customStyle="1" w:styleId="xl68">
    <w:name w:val="xl68"/>
    <w:basedOn w:val="a0"/>
    <w:rsid w:val="002D2C98"/>
    <w:pPr>
      <w:spacing w:before="100" w:beforeAutospacing="1" w:after="100" w:afterAutospacing="1" w:line="240" w:lineRule="auto"/>
    </w:pPr>
    <w:rPr>
      <w:rFonts w:eastAsia="Times New Roman" w:cs="Times New Roman"/>
      <w:color w:val="FF0000"/>
      <w:spacing w:val="0"/>
      <w:w w:val="100"/>
      <w:kern w:val="0"/>
      <w:sz w:val="24"/>
      <w:szCs w:val="24"/>
      <w:lang w:eastAsia="ru-RU"/>
    </w:rPr>
  </w:style>
  <w:style w:type="paragraph" w:customStyle="1" w:styleId="xl69">
    <w:name w:val="xl69"/>
    <w:basedOn w:val="a0"/>
    <w:rsid w:val="002D2C98"/>
    <w:pPr>
      <w:spacing w:before="100" w:beforeAutospacing="1" w:after="100" w:afterAutospacing="1" w:line="240" w:lineRule="auto"/>
      <w:jc w:val="right"/>
    </w:pPr>
    <w:rPr>
      <w:rFonts w:eastAsia="Times New Roman" w:cs="Times New Roman"/>
      <w:color w:val="FF0000"/>
      <w:spacing w:val="0"/>
      <w:w w:val="100"/>
      <w:kern w:val="0"/>
      <w:szCs w:val="20"/>
      <w:lang w:eastAsia="ru-RU"/>
    </w:rPr>
  </w:style>
  <w:style w:type="paragraph" w:customStyle="1" w:styleId="xl70">
    <w:name w:val="xl70"/>
    <w:basedOn w:val="a0"/>
    <w:rsid w:val="002D2C98"/>
    <w:pPr>
      <w:spacing w:before="100" w:beforeAutospacing="1" w:after="100" w:afterAutospacing="1" w:line="240" w:lineRule="auto"/>
    </w:pPr>
    <w:rPr>
      <w:rFonts w:eastAsia="Times New Roman" w:cs="Times New Roman"/>
      <w:color w:val="FF0000"/>
      <w:spacing w:val="0"/>
      <w:w w:val="100"/>
      <w:kern w:val="0"/>
      <w:szCs w:val="20"/>
      <w:lang w:eastAsia="ru-RU"/>
    </w:rPr>
  </w:style>
  <w:style w:type="paragraph" w:customStyle="1" w:styleId="xl71">
    <w:name w:val="xl7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2">
    <w:name w:val="xl7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3">
    <w:name w:val="xl7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4">
    <w:name w:val="xl7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75">
    <w:name w:val="xl75"/>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both"/>
      <w:textAlignment w:val="top"/>
    </w:pPr>
    <w:rPr>
      <w:rFonts w:eastAsia="Times New Roman" w:cs="Times New Roman"/>
      <w:b/>
      <w:bCs/>
      <w:spacing w:val="0"/>
      <w:w w:val="100"/>
      <w:kern w:val="0"/>
      <w:szCs w:val="20"/>
      <w:lang w:eastAsia="ru-RU"/>
    </w:rPr>
  </w:style>
  <w:style w:type="paragraph" w:customStyle="1" w:styleId="xl76">
    <w:name w:val="xl76"/>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77">
    <w:name w:val="xl77"/>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78">
    <w:name w:val="xl7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79">
    <w:name w:val="xl7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80">
    <w:name w:val="xl80"/>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1">
    <w:name w:val="xl8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82">
    <w:name w:val="xl82"/>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3">
    <w:name w:val="xl83"/>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84">
    <w:name w:val="xl84"/>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85">
    <w:name w:val="xl85"/>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pacing w:val="0"/>
      <w:w w:val="100"/>
      <w:kern w:val="0"/>
      <w:szCs w:val="20"/>
      <w:lang w:eastAsia="ru-RU"/>
    </w:rPr>
  </w:style>
  <w:style w:type="paragraph" w:customStyle="1" w:styleId="xl86">
    <w:name w:val="xl86"/>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pacing w:val="0"/>
      <w:w w:val="100"/>
      <w:kern w:val="0"/>
      <w:szCs w:val="20"/>
      <w:lang w:eastAsia="ru-RU"/>
    </w:rPr>
  </w:style>
  <w:style w:type="paragraph" w:customStyle="1" w:styleId="xl87">
    <w:name w:val="xl87"/>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8">
    <w:name w:val="xl88"/>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89">
    <w:name w:val="xl89"/>
    <w:basedOn w:val="a0"/>
    <w:rsid w:val="002D2C98"/>
    <w:pPr>
      <w:spacing w:before="100" w:beforeAutospacing="1" w:after="100" w:afterAutospacing="1" w:line="240" w:lineRule="auto"/>
    </w:pPr>
    <w:rPr>
      <w:rFonts w:eastAsia="Times New Roman" w:cs="Times New Roman"/>
      <w:spacing w:val="0"/>
      <w:w w:val="100"/>
      <w:kern w:val="0"/>
      <w:sz w:val="24"/>
      <w:szCs w:val="24"/>
      <w:lang w:eastAsia="ru-RU"/>
    </w:rPr>
  </w:style>
  <w:style w:type="paragraph" w:customStyle="1" w:styleId="xl90">
    <w:name w:val="xl90"/>
    <w:basedOn w:val="a0"/>
    <w:rsid w:val="002D2C9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s="Times New Roman"/>
      <w:spacing w:val="0"/>
      <w:w w:val="100"/>
      <w:kern w:val="0"/>
      <w:szCs w:val="20"/>
      <w:lang w:eastAsia="ru-RU"/>
    </w:rPr>
  </w:style>
  <w:style w:type="paragraph" w:customStyle="1" w:styleId="xl91">
    <w:name w:val="xl91"/>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92">
    <w:name w:val="xl92"/>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93">
    <w:name w:val="xl93"/>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4">
    <w:name w:val="xl94"/>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95">
    <w:name w:val="xl95"/>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96">
    <w:name w:val="xl96"/>
    <w:basedOn w:val="a0"/>
    <w:rsid w:val="002D2C9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7">
    <w:name w:val="xl97"/>
    <w:basedOn w:val="a0"/>
    <w:rsid w:val="002D2C98"/>
    <w:pPr>
      <w:pBdr>
        <w:top w:val="single" w:sz="4" w:space="0" w:color="auto"/>
        <w:bottom w:val="single" w:sz="4" w:space="0" w:color="auto"/>
      </w:pBdr>
      <w:shd w:val="clear" w:color="000000" w:fill="C5D9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8">
    <w:name w:val="xl98"/>
    <w:basedOn w:val="a0"/>
    <w:rsid w:val="002D2C98"/>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b/>
      <w:bCs/>
      <w:spacing w:val="0"/>
      <w:w w:val="100"/>
      <w:kern w:val="0"/>
      <w:szCs w:val="20"/>
      <w:lang w:eastAsia="ru-RU"/>
    </w:rPr>
  </w:style>
  <w:style w:type="paragraph" w:customStyle="1" w:styleId="xl99">
    <w:name w:val="xl99"/>
    <w:basedOn w:val="a0"/>
    <w:rsid w:val="002D2C98"/>
    <w:pP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00">
    <w:name w:val="xl100"/>
    <w:basedOn w:val="a0"/>
    <w:rsid w:val="002D2C98"/>
    <w:pP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01">
    <w:name w:val="xl101"/>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pacing w:val="0"/>
      <w:w w:val="100"/>
      <w:kern w:val="0"/>
      <w:szCs w:val="20"/>
      <w:lang w:eastAsia="ru-RU"/>
    </w:rPr>
  </w:style>
  <w:style w:type="paragraph" w:customStyle="1" w:styleId="xl102">
    <w:name w:val="xl102"/>
    <w:basedOn w:val="a0"/>
    <w:rsid w:val="002D2C98"/>
    <w:pPr>
      <w:spacing w:before="100" w:beforeAutospacing="1" w:after="100" w:afterAutospacing="1" w:line="240" w:lineRule="auto"/>
      <w:jc w:val="center"/>
    </w:pPr>
    <w:rPr>
      <w:rFonts w:eastAsia="Times New Roman" w:cs="Times New Roman"/>
      <w:b/>
      <w:bCs/>
      <w:spacing w:val="0"/>
      <w:w w:val="100"/>
      <w:kern w:val="0"/>
      <w:sz w:val="24"/>
      <w:szCs w:val="24"/>
      <w:lang w:eastAsia="ru-RU"/>
    </w:rPr>
  </w:style>
  <w:style w:type="paragraph" w:customStyle="1" w:styleId="xl103">
    <w:name w:val="xl103"/>
    <w:basedOn w:val="a0"/>
    <w:rsid w:val="002D2C98"/>
    <w:pPr>
      <w:spacing w:before="100" w:beforeAutospacing="1" w:after="100" w:afterAutospacing="1" w:line="240" w:lineRule="auto"/>
      <w:jc w:val="center"/>
    </w:pPr>
    <w:rPr>
      <w:rFonts w:eastAsia="Times New Roman" w:cs="Times New Roman"/>
      <w:spacing w:val="0"/>
      <w:w w:val="100"/>
      <w:kern w:val="0"/>
      <w:sz w:val="24"/>
      <w:szCs w:val="24"/>
      <w:lang w:eastAsia="ru-RU"/>
    </w:rPr>
  </w:style>
  <w:style w:type="paragraph" w:customStyle="1" w:styleId="xl104">
    <w:name w:val="xl104"/>
    <w:basedOn w:val="a0"/>
    <w:rsid w:val="002D2C98"/>
    <w:pP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05">
    <w:name w:val="xl10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06">
    <w:name w:val="xl10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07">
    <w:name w:val="xl10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08">
    <w:name w:val="xl10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pacing w:val="0"/>
      <w:w w:val="100"/>
      <w:kern w:val="0"/>
      <w:szCs w:val="20"/>
      <w:lang w:eastAsia="ru-RU"/>
    </w:rPr>
  </w:style>
  <w:style w:type="paragraph" w:customStyle="1" w:styleId="xl109">
    <w:name w:val="xl109"/>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10">
    <w:name w:val="xl110"/>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11">
    <w:name w:val="xl11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eastAsia="ru-RU"/>
    </w:rPr>
  </w:style>
  <w:style w:type="paragraph" w:customStyle="1" w:styleId="xl112">
    <w:name w:val="xl11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3">
    <w:name w:val="xl113"/>
    <w:basedOn w:val="a0"/>
    <w:rsid w:val="002D2C9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14">
    <w:name w:val="xl114"/>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5">
    <w:name w:val="xl11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16">
    <w:name w:val="xl11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7">
    <w:name w:val="xl11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18">
    <w:name w:val="xl118"/>
    <w:basedOn w:val="a0"/>
    <w:rsid w:val="002D2C98"/>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19">
    <w:name w:val="xl11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0">
    <w:name w:val="xl12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21">
    <w:name w:val="xl12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2">
    <w:name w:val="xl12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3">
    <w:name w:val="xl12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24">
    <w:name w:val="xl12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25">
    <w:name w:val="xl12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pacing w:val="0"/>
      <w:w w:val="100"/>
      <w:kern w:val="0"/>
      <w:szCs w:val="20"/>
      <w:lang w:eastAsia="ru-RU"/>
    </w:rPr>
  </w:style>
  <w:style w:type="paragraph" w:customStyle="1" w:styleId="xl126">
    <w:name w:val="xl12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27">
    <w:name w:val="xl12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28">
    <w:name w:val="xl12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29">
    <w:name w:val="xl12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30">
    <w:name w:val="xl13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 w:val="24"/>
      <w:szCs w:val="24"/>
      <w:lang w:eastAsia="ru-RU"/>
    </w:rPr>
  </w:style>
  <w:style w:type="paragraph" w:customStyle="1" w:styleId="xl131">
    <w:name w:val="xl131"/>
    <w:basedOn w:val="a0"/>
    <w:rsid w:val="002D2C98"/>
    <w:pP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32">
    <w:name w:val="xl13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33">
    <w:name w:val="xl13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34">
    <w:name w:val="xl134"/>
    <w:basedOn w:val="a0"/>
    <w:rsid w:val="002D2C9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pacing w:val="0"/>
      <w:w w:val="100"/>
      <w:kern w:val="0"/>
      <w:szCs w:val="20"/>
      <w:lang w:eastAsia="ru-RU"/>
    </w:rPr>
  </w:style>
  <w:style w:type="paragraph" w:customStyle="1" w:styleId="xl135">
    <w:name w:val="xl13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pacing w:val="0"/>
      <w:w w:val="100"/>
      <w:kern w:val="0"/>
      <w:szCs w:val="20"/>
      <w:lang w:eastAsia="ru-RU"/>
    </w:rPr>
  </w:style>
  <w:style w:type="paragraph" w:customStyle="1" w:styleId="xl136">
    <w:name w:val="xl13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37">
    <w:name w:val="xl137"/>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38">
    <w:name w:val="xl13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pacing w:val="0"/>
      <w:w w:val="100"/>
      <w:kern w:val="0"/>
      <w:szCs w:val="20"/>
      <w:lang w:eastAsia="ru-RU"/>
    </w:rPr>
  </w:style>
  <w:style w:type="paragraph" w:customStyle="1" w:styleId="xl139">
    <w:name w:val="xl139"/>
    <w:basedOn w:val="a0"/>
    <w:rsid w:val="002D2C9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eastAsia="Times New Roman" w:cs="Times New Roman"/>
      <w:spacing w:val="0"/>
      <w:w w:val="100"/>
      <w:kern w:val="0"/>
      <w:szCs w:val="20"/>
      <w:lang w:eastAsia="ru-RU"/>
    </w:rPr>
  </w:style>
  <w:style w:type="paragraph" w:customStyle="1" w:styleId="xl140">
    <w:name w:val="xl140"/>
    <w:basedOn w:val="a0"/>
    <w:rsid w:val="002D2C98"/>
    <w:pPr>
      <w:pBdr>
        <w:top w:val="single" w:sz="4" w:space="0" w:color="auto"/>
        <w:left w:val="single" w:sz="4" w:space="14" w:color="auto"/>
        <w:bottom w:val="single" w:sz="4" w:space="0" w:color="auto"/>
      </w:pBdr>
      <w:spacing w:before="100" w:beforeAutospacing="1" w:after="100" w:afterAutospacing="1" w:line="240" w:lineRule="auto"/>
      <w:ind w:firstLineChars="200" w:firstLine="200"/>
    </w:pPr>
    <w:rPr>
      <w:rFonts w:eastAsia="Times New Roman" w:cs="Times New Roman"/>
      <w:spacing w:val="0"/>
      <w:w w:val="100"/>
      <w:kern w:val="0"/>
      <w:szCs w:val="20"/>
      <w:lang w:eastAsia="ru-RU"/>
    </w:rPr>
  </w:style>
  <w:style w:type="paragraph" w:customStyle="1" w:styleId="xl141">
    <w:name w:val="xl141"/>
    <w:basedOn w:val="a0"/>
    <w:rsid w:val="002D2C9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eastAsia="Times New Roman" w:cs="Times New Roman"/>
      <w:spacing w:val="0"/>
      <w:w w:val="100"/>
      <w:kern w:val="0"/>
      <w:szCs w:val="20"/>
      <w:lang w:eastAsia="ru-RU"/>
    </w:rPr>
  </w:style>
  <w:style w:type="paragraph" w:customStyle="1" w:styleId="xl142">
    <w:name w:val="xl142"/>
    <w:basedOn w:val="a0"/>
    <w:rsid w:val="002D2C9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eastAsia="Times New Roman" w:cs="Times New Roman"/>
      <w:spacing w:val="0"/>
      <w:w w:val="100"/>
      <w:kern w:val="0"/>
      <w:szCs w:val="20"/>
      <w:lang w:eastAsia="ru-RU"/>
    </w:rPr>
  </w:style>
  <w:style w:type="paragraph" w:customStyle="1" w:styleId="xl143">
    <w:name w:val="xl14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pacing w:val="0"/>
      <w:w w:val="100"/>
      <w:kern w:val="0"/>
      <w:szCs w:val="20"/>
      <w:lang w:eastAsia="ru-RU"/>
    </w:rPr>
  </w:style>
  <w:style w:type="paragraph" w:customStyle="1" w:styleId="xl144">
    <w:name w:val="xl14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pacing w:val="0"/>
      <w:w w:val="100"/>
      <w:kern w:val="0"/>
      <w:sz w:val="18"/>
      <w:szCs w:val="18"/>
      <w:lang w:eastAsia="ru-RU"/>
    </w:rPr>
  </w:style>
  <w:style w:type="paragraph" w:customStyle="1" w:styleId="xl145">
    <w:name w:val="xl14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pacing w:val="0"/>
      <w:w w:val="100"/>
      <w:kern w:val="0"/>
      <w:sz w:val="18"/>
      <w:szCs w:val="18"/>
      <w:lang w:eastAsia="ru-RU"/>
    </w:rPr>
  </w:style>
  <w:style w:type="paragraph" w:customStyle="1" w:styleId="xl146">
    <w:name w:val="xl14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pacing w:val="0"/>
      <w:w w:val="100"/>
      <w:kern w:val="0"/>
      <w:sz w:val="18"/>
      <w:szCs w:val="18"/>
      <w:lang w:eastAsia="ru-RU"/>
    </w:rPr>
  </w:style>
  <w:style w:type="paragraph" w:customStyle="1" w:styleId="xl147">
    <w:name w:val="xl147"/>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pacing w:val="0"/>
      <w:w w:val="100"/>
      <w:kern w:val="0"/>
      <w:sz w:val="18"/>
      <w:szCs w:val="18"/>
      <w:lang w:eastAsia="ru-RU"/>
    </w:rPr>
  </w:style>
  <w:style w:type="paragraph" w:customStyle="1" w:styleId="xl148">
    <w:name w:val="xl148"/>
    <w:basedOn w:val="a0"/>
    <w:rsid w:val="002D2C98"/>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49">
    <w:name w:val="xl14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eastAsia="ru-RU"/>
    </w:rPr>
  </w:style>
  <w:style w:type="paragraph" w:customStyle="1" w:styleId="xl150">
    <w:name w:val="xl150"/>
    <w:basedOn w:val="a0"/>
    <w:rsid w:val="002D2C98"/>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1">
    <w:name w:val="xl151"/>
    <w:basedOn w:val="a0"/>
    <w:rsid w:val="002D2C98"/>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2">
    <w:name w:val="xl152"/>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3">
    <w:name w:val="xl153"/>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4">
    <w:name w:val="xl15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5">
    <w:name w:val="xl15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56">
    <w:name w:val="xl156"/>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57">
    <w:name w:val="xl157"/>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58">
    <w:name w:val="xl158"/>
    <w:basedOn w:val="a0"/>
    <w:rsid w:val="002D2C98"/>
    <w:pPr>
      <w:pBdr>
        <w:left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59">
    <w:name w:val="xl159"/>
    <w:basedOn w:val="a0"/>
    <w:rsid w:val="002D2C98"/>
    <w:pPr>
      <w:pBdr>
        <w:left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0">
    <w:name w:val="xl16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Cs w:val="20"/>
      <w:lang w:eastAsia="ru-RU"/>
    </w:rPr>
  </w:style>
  <w:style w:type="paragraph" w:customStyle="1" w:styleId="xl161">
    <w:name w:val="xl161"/>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2">
    <w:name w:val="xl16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3">
    <w:name w:val="xl163"/>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64">
    <w:name w:val="xl164"/>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65">
    <w:name w:val="xl165"/>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6">
    <w:name w:val="xl166"/>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7">
    <w:name w:val="xl167"/>
    <w:basedOn w:val="a0"/>
    <w:rsid w:val="002D2C98"/>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8">
    <w:name w:val="xl168"/>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69">
    <w:name w:val="xl169"/>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0">
    <w:name w:val="xl170"/>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71">
    <w:name w:val="xl171"/>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2">
    <w:name w:val="xl172"/>
    <w:basedOn w:val="a0"/>
    <w:rsid w:val="002D2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3">
    <w:name w:val="xl173"/>
    <w:basedOn w:val="a0"/>
    <w:rsid w:val="002D2C9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pacing w:val="0"/>
      <w:w w:val="100"/>
      <w:kern w:val="0"/>
      <w:szCs w:val="20"/>
      <w:lang w:eastAsia="ru-RU"/>
    </w:rPr>
  </w:style>
  <w:style w:type="paragraph" w:customStyle="1" w:styleId="xl174">
    <w:name w:val="xl174"/>
    <w:basedOn w:val="a0"/>
    <w:rsid w:val="002D2C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75">
    <w:name w:val="xl175"/>
    <w:basedOn w:val="a0"/>
    <w:rsid w:val="002D2C9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Cs w:val="20"/>
      <w:lang w:eastAsia="ru-RU"/>
    </w:rPr>
  </w:style>
  <w:style w:type="paragraph" w:customStyle="1" w:styleId="xl176">
    <w:name w:val="xl176"/>
    <w:basedOn w:val="a0"/>
    <w:rsid w:val="002D2C98"/>
    <w:pPr>
      <w:spacing w:before="100" w:beforeAutospacing="1" w:after="100" w:afterAutospacing="1" w:line="240" w:lineRule="auto"/>
    </w:pPr>
    <w:rPr>
      <w:rFonts w:eastAsia="Times New Roman" w:cs="Times New Roman"/>
      <w:i/>
      <w:iCs/>
      <w:spacing w:val="0"/>
      <w:w w:val="100"/>
      <w:kern w:val="0"/>
      <w:szCs w:val="20"/>
      <w:lang w:eastAsia="ru-RU"/>
    </w:rPr>
  </w:style>
  <w:style w:type="paragraph" w:customStyle="1" w:styleId="xl177">
    <w:name w:val="xl177"/>
    <w:basedOn w:val="a0"/>
    <w:rsid w:val="002D2C98"/>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pacing w:val="0"/>
      <w:w w:val="100"/>
      <w:kern w:val="0"/>
      <w:szCs w:val="20"/>
      <w:lang w:eastAsia="ru-RU"/>
    </w:rPr>
  </w:style>
  <w:style w:type="paragraph" w:customStyle="1" w:styleId="xl178">
    <w:name w:val="xl178"/>
    <w:basedOn w:val="a0"/>
    <w:rsid w:val="002D2C98"/>
    <w:pPr>
      <w:spacing w:before="100" w:beforeAutospacing="1" w:after="100" w:afterAutospacing="1" w:line="240" w:lineRule="auto"/>
      <w:jc w:val="center"/>
    </w:pPr>
    <w:rPr>
      <w:rFonts w:eastAsia="Times New Roman" w:cs="Times New Roman"/>
      <w:b/>
      <w:bCs/>
      <w:spacing w:val="0"/>
      <w:w w:val="100"/>
      <w:kern w:val="0"/>
      <w:sz w:val="28"/>
      <w:szCs w:val="28"/>
      <w:lang w:eastAsia="ru-RU"/>
    </w:rPr>
  </w:style>
  <w:style w:type="paragraph" w:customStyle="1" w:styleId="xl179">
    <w:name w:val="xl179"/>
    <w:basedOn w:val="a0"/>
    <w:rsid w:val="002D2C98"/>
    <w:pPr>
      <w:spacing w:before="100" w:beforeAutospacing="1" w:after="100" w:afterAutospacing="1" w:line="240" w:lineRule="auto"/>
      <w:jc w:val="center"/>
    </w:pPr>
    <w:rPr>
      <w:rFonts w:eastAsia="Times New Roman" w:cs="Times New Roman"/>
      <w:spacing w:val="0"/>
      <w:w w:val="100"/>
      <w:kern w:val="0"/>
      <w:sz w:val="28"/>
      <w:szCs w:val="28"/>
      <w:lang w:eastAsia="ru-RU"/>
    </w:rPr>
  </w:style>
  <w:style w:type="paragraph" w:customStyle="1" w:styleId="aff5">
    <w:name w:val="Боковик"/>
    <w:basedOn w:val="a0"/>
    <w:rsid w:val="002D2C98"/>
    <w:pPr>
      <w:spacing w:line="240" w:lineRule="auto"/>
    </w:pPr>
    <w:rPr>
      <w:rFonts w:eastAsia="Times New Roman" w:cs="Times New Roman"/>
      <w:snapToGrid w:val="0"/>
      <w:spacing w:val="0"/>
      <w:w w:val="100"/>
      <w:kern w:val="0"/>
      <w:sz w:val="16"/>
      <w:szCs w:val="20"/>
      <w:lang w:eastAsia="ru-RU"/>
    </w:rPr>
  </w:style>
  <w:style w:type="numbering" w:customStyle="1" w:styleId="110">
    <w:name w:val="Нет списка11"/>
    <w:next w:val="a3"/>
    <w:uiPriority w:val="99"/>
    <w:semiHidden/>
    <w:unhideWhenUsed/>
    <w:rsid w:val="002D2C98"/>
  </w:style>
  <w:style w:type="numbering" w:customStyle="1" w:styleId="210">
    <w:name w:val="Нет списка21"/>
    <w:next w:val="a3"/>
    <w:uiPriority w:val="99"/>
    <w:semiHidden/>
    <w:unhideWhenUsed/>
    <w:rsid w:val="002D2C98"/>
  </w:style>
  <w:style w:type="table" w:customStyle="1" w:styleId="111">
    <w:name w:val="Сетка таблицы11"/>
    <w:basedOn w:val="a2"/>
    <w:next w:val="af"/>
    <w:rsid w:val="002D2C98"/>
    <w:rPr>
      <w:rFonts w:ascii="Consolas" w:eastAsia="Consolas" w:hAnsi="Consolas" w:cs="Consola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a3"/>
    <w:semiHidden/>
    <w:rsid w:val="002D2C98"/>
    <w:pPr>
      <w:numPr>
        <w:numId w:val="39"/>
      </w:numPr>
    </w:pPr>
  </w:style>
  <w:style w:type="numbering" w:styleId="1ai">
    <w:name w:val="Outline List 1"/>
    <w:basedOn w:val="a3"/>
    <w:semiHidden/>
    <w:rsid w:val="002D2C98"/>
    <w:pPr>
      <w:numPr>
        <w:numId w:val="40"/>
      </w:numPr>
    </w:pPr>
  </w:style>
  <w:style w:type="paragraph" w:styleId="HTML1">
    <w:name w:val="HTML Address"/>
    <w:basedOn w:val="a0"/>
    <w:link w:val="HTML2"/>
    <w:semiHidden/>
    <w:rsid w:val="002D2C98"/>
    <w:rPr>
      <w:rFonts w:eastAsia="Times New Roman" w:cs="Times New Roman"/>
      <w:i/>
      <w:iCs/>
      <w:szCs w:val="20"/>
      <w:lang w:val="x-none"/>
    </w:rPr>
  </w:style>
  <w:style w:type="character" w:customStyle="1" w:styleId="HTML2">
    <w:name w:val="Адрес HTML Знак"/>
    <w:basedOn w:val="a1"/>
    <w:link w:val="HTML1"/>
    <w:semiHidden/>
    <w:rsid w:val="002D2C98"/>
    <w:rPr>
      <w:i/>
      <w:iCs/>
      <w:spacing w:val="4"/>
      <w:w w:val="103"/>
      <w:kern w:val="14"/>
      <w:lang w:val="x-none" w:eastAsia="en-US"/>
    </w:rPr>
  </w:style>
  <w:style w:type="paragraph" w:styleId="aff6">
    <w:name w:val="envelope address"/>
    <w:basedOn w:val="a0"/>
    <w:semiHidden/>
    <w:rsid w:val="002D2C98"/>
    <w:pPr>
      <w:framePr w:w="7920" w:h="1980" w:hRule="exact" w:hSpace="180" w:wrap="auto" w:hAnchor="page" w:xAlign="center" w:yAlign="bottom"/>
      <w:ind w:left="2880"/>
    </w:pPr>
    <w:rPr>
      <w:rFonts w:ascii="Arial" w:eastAsia="Times New Roman" w:hAnsi="Arial" w:cs="Arial"/>
      <w:sz w:val="24"/>
      <w:szCs w:val="20"/>
    </w:rPr>
  </w:style>
  <w:style w:type="paragraph" w:styleId="aff7">
    <w:name w:val="Date"/>
    <w:basedOn w:val="a0"/>
    <w:next w:val="a0"/>
    <w:link w:val="aff8"/>
    <w:rsid w:val="002D2C98"/>
    <w:rPr>
      <w:rFonts w:eastAsia="Times New Roman" w:cs="Times New Roman"/>
      <w:szCs w:val="20"/>
      <w:lang w:val="x-none"/>
    </w:rPr>
  </w:style>
  <w:style w:type="character" w:customStyle="1" w:styleId="aff8">
    <w:name w:val="Дата Знак"/>
    <w:basedOn w:val="a1"/>
    <w:link w:val="aff7"/>
    <w:rsid w:val="002D2C98"/>
    <w:rPr>
      <w:spacing w:val="4"/>
      <w:w w:val="103"/>
      <w:kern w:val="14"/>
      <w:lang w:val="x-none" w:eastAsia="en-US"/>
    </w:rPr>
  </w:style>
  <w:style w:type="paragraph" w:styleId="51">
    <w:name w:val="List Bullet 5"/>
    <w:basedOn w:val="a0"/>
    <w:semiHidden/>
    <w:rsid w:val="002D2C98"/>
    <w:pPr>
      <w:tabs>
        <w:tab w:val="num" w:pos="1492"/>
      </w:tabs>
      <w:ind w:left="1492" w:hanging="360"/>
    </w:pPr>
    <w:rPr>
      <w:rFonts w:eastAsia="Times New Roman" w:cs="Times New Roman"/>
      <w:szCs w:val="20"/>
    </w:rPr>
  </w:style>
  <w:style w:type="table" w:styleId="17">
    <w:name w:val="Table Simple 1"/>
    <w:basedOn w:val="a2"/>
    <w:semiHidden/>
    <w:rsid w:val="002D2C98"/>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TextChar">
    <w:name w:val="Footnote Text Char"/>
    <w:aliases w:val="5_GR Char,single space Char2,footnote text Char1,FOOTNOTES Char,fn Char,ALTS FOOTNOTE Char,Fodnotetekst Tegn Char2,footnote text Char Char,Fodnotetekst Tegn Char Char,single space Char Char,footnote text Char Char Char Char,Char Char"/>
    <w:rsid w:val="002D2C98"/>
    <w:rPr>
      <w:rFonts w:ascii="Times New Roman" w:eastAsia="Times New Roman" w:hAnsi="Times New Roman"/>
      <w:spacing w:val="5"/>
      <w:w w:val="104"/>
      <w:kern w:val="14"/>
      <w:sz w:val="18"/>
      <w:lang w:val="en-GB"/>
    </w:rPr>
  </w:style>
  <w:style w:type="character" w:styleId="HTML3">
    <w:name w:val="HTML Acronym"/>
    <w:semiHidden/>
    <w:rsid w:val="002D2C98"/>
  </w:style>
  <w:style w:type="table" w:styleId="-1">
    <w:name w:val="Table Web 1"/>
    <w:basedOn w:val="a2"/>
    <w:semiHidden/>
    <w:rsid w:val="002D2C98"/>
    <w:pPr>
      <w:spacing w:after="120" w:line="20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2D2C98"/>
    <w:pPr>
      <w:spacing w:after="120" w:line="20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Note Heading"/>
    <w:basedOn w:val="a0"/>
    <w:next w:val="a0"/>
    <w:link w:val="affa"/>
    <w:semiHidden/>
    <w:rsid w:val="002D2C98"/>
    <w:rPr>
      <w:rFonts w:eastAsia="Times New Roman" w:cs="Times New Roman"/>
      <w:szCs w:val="20"/>
      <w:lang w:val="x-none"/>
    </w:rPr>
  </w:style>
  <w:style w:type="character" w:customStyle="1" w:styleId="affa">
    <w:name w:val="Заголовок записки Знак"/>
    <w:basedOn w:val="a1"/>
    <w:link w:val="aff9"/>
    <w:semiHidden/>
    <w:rsid w:val="002D2C98"/>
    <w:rPr>
      <w:spacing w:val="4"/>
      <w:w w:val="103"/>
      <w:kern w:val="14"/>
      <w:lang w:val="x-none" w:eastAsia="en-US"/>
    </w:rPr>
  </w:style>
  <w:style w:type="table" w:styleId="affb">
    <w:name w:val="Table Elegant"/>
    <w:basedOn w:val="a2"/>
    <w:semiHidden/>
    <w:rsid w:val="002D2C98"/>
    <w:pPr>
      <w:spacing w:after="120" w:line="20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semiHidden/>
    <w:rsid w:val="002D2C98"/>
    <w:pPr>
      <w:spacing w:after="120" w:line="20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semiHidden/>
    <w:rsid w:val="002D2C98"/>
    <w:pPr>
      <w:spacing w:after="120" w:line="20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D2C98"/>
    <w:rPr>
      <w:rFonts w:ascii="Courier New" w:hAnsi="Courier New" w:cs="Courier New"/>
      <w:sz w:val="20"/>
      <w:szCs w:val="20"/>
    </w:rPr>
  </w:style>
  <w:style w:type="table" w:styleId="19">
    <w:name w:val="Table Classic 1"/>
    <w:basedOn w:val="a2"/>
    <w:semiHidden/>
    <w:rsid w:val="002D2C98"/>
    <w:pPr>
      <w:spacing w:after="120" w:line="20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2"/>
    <w:semiHidden/>
    <w:rsid w:val="002D2C98"/>
    <w:pPr>
      <w:spacing w:after="120" w:line="20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2"/>
    <w:semiHidden/>
    <w:rsid w:val="002D2C98"/>
    <w:pPr>
      <w:spacing w:after="120" w:line="20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2"/>
    <w:semiHidden/>
    <w:rsid w:val="002D2C98"/>
    <w:pPr>
      <w:spacing w:after="120" w:line="20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D2C98"/>
    <w:rPr>
      <w:rFonts w:ascii="Courier New" w:hAnsi="Courier New" w:cs="Courier New"/>
      <w:sz w:val="20"/>
      <w:szCs w:val="20"/>
    </w:rPr>
  </w:style>
  <w:style w:type="paragraph" w:styleId="affc">
    <w:name w:val="Body Text"/>
    <w:basedOn w:val="a0"/>
    <w:link w:val="affd"/>
    <w:semiHidden/>
    <w:rsid w:val="002D2C98"/>
    <w:rPr>
      <w:rFonts w:eastAsia="Times New Roman" w:cs="Times New Roman"/>
      <w:szCs w:val="20"/>
      <w:lang w:val="x-none"/>
    </w:rPr>
  </w:style>
  <w:style w:type="character" w:customStyle="1" w:styleId="affd">
    <w:name w:val="Основной текст Знак"/>
    <w:basedOn w:val="a1"/>
    <w:link w:val="affc"/>
    <w:semiHidden/>
    <w:rsid w:val="002D2C98"/>
    <w:rPr>
      <w:spacing w:val="4"/>
      <w:w w:val="103"/>
      <w:kern w:val="14"/>
      <w:lang w:val="x-none" w:eastAsia="en-US"/>
    </w:rPr>
  </w:style>
  <w:style w:type="paragraph" w:styleId="affe">
    <w:name w:val="Body Text First Indent"/>
    <w:basedOn w:val="affc"/>
    <w:link w:val="afff"/>
    <w:rsid w:val="002D2C98"/>
    <w:pPr>
      <w:ind w:firstLine="210"/>
    </w:pPr>
  </w:style>
  <w:style w:type="character" w:customStyle="1" w:styleId="afff">
    <w:name w:val="Красная строка Знак"/>
    <w:basedOn w:val="affd"/>
    <w:link w:val="affe"/>
    <w:rsid w:val="002D2C98"/>
    <w:rPr>
      <w:spacing w:val="4"/>
      <w:w w:val="103"/>
      <w:kern w:val="14"/>
      <w:lang w:val="x-none" w:eastAsia="en-US"/>
    </w:rPr>
  </w:style>
  <w:style w:type="paragraph" w:styleId="26">
    <w:name w:val="Body Text First Indent 2"/>
    <w:basedOn w:val="afc"/>
    <w:link w:val="27"/>
    <w:semiHidden/>
    <w:rsid w:val="002D2C98"/>
    <w:pPr>
      <w:widowControl/>
      <w:suppressAutoHyphens w:val="0"/>
      <w:spacing w:after="0" w:line="240" w:lineRule="atLeast"/>
      <w:ind w:firstLine="210"/>
    </w:pPr>
    <w:rPr>
      <w:spacing w:val="4"/>
      <w:w w:val="103"/>
      <w:kern w:val="14"/>
    </w:rPr>
  </w:style>
  <w:style w:type="character" w:customStyle="1" w:styleId="27">
    <w:name w:val="Красная строка 2 Знак"/>
    <w:basedOn w:val="afd"/>
    <w:link w:val="26"/>
    <w:semiHidden/>
    <w:rsid w:val="002D2C98"/>
    <w:rPr>
      <w:color w:val="000000"/>
      <w:spacing w:val="4"/>
      <w:w w:val="103"/>
      <w:kern w:val="14"/>
      <w:sz w:val="24"/>
      <w:szCs w:val="24"/>
      <w:lang w:val="en-US" w:eastAsia="en-US"/>
    </w:rPr>
  </w:style>
  <w:style w:type="paragraph" w:styleId="afff0">
    <w:name w:val="List Bullet"/>
    <w:basedOn w:val="a0"/>
    <w:semiHidden/>
    <w:rsid w:val="002D2C98"/>
    <w:pPr>
      <w:tabs>
        <w:tab w:val="num" w:pos="360"/>
      </w:tabs>
      <w:ind w:left="360" w:hanging="360"/>
    </w:pPr>
    <w:rPr>
      <w:rFonts w:eastAsia="Times New Roman" w:cs="Times New Roman"/>
      <w:szCs w:val="20"/>
    </w:rPr>
  </w:style>
  <w:style w:type="paragraph" w:styleId="28">
    <w:name w:val="List Bullet 2"/>
    <w:basedOn w:val="a0"/>
    <w:semiHidden/>
    <w:rsid w:val="002D2C98"/>
    <w:pPr>
      <w:tabs>
        <w:tab w:val="num" w:pos="643"/>
      </w:tabs>
      <w:ind w:left="643" w:hanging="360"/>
    </w:pPr>
    <w:rPr>
      <w:rFonts w:eastAsia="Times New Roman" w:cs="Times New Roman"/>
      <w:szCs w:val="20"/>
    </w:rPr>
  </w:style>
  <w:style w:type="paragraph" w:styleId="32">
    <w:name w:val="List Bullet 3"/>
    <w:basedOn w:val="a0"/>
    <w:semiHidden/>
    <w:rsid w:val="002D2C98"/>
    <w:pPr>
      <w:tabs>
        <w:tab w:val="num" w:pos="926"/>
      </w:tabs>
      <w:ind w:left="926" w:hanging="360"/>
    </w:pPr>
    <w:rPr>
      <w:rFonts w:eastAsia="Times New Roman" w:cs="Times New Roman"/>
      <w:szCs w:val="20"/>
    </w:rPr>
  </w:style>
  <w:style w:type="paragraph" w:styleId="42">
    <w:name w:val="List Bullet 4"/>
    <w:basedOn w:val="a0"/>
    <w:semiHidden/>
    <w:rsid w:val="002D2C98"/>
    <w:pPr>
      <w:tabs>
        <w:tab w:val="num" w:pos="1209"/>
      </w:tabs>
      <w:ind w:left="1209" w:hanging="360"/>
    </w:pPr>
    <w:rPr>
      <w:rFonts w:eastAsia="Times New Roman" w:cs="Times New Roman"/>
      <w:szCs w:val="20"/>
    </w:rPr>
  </w:style>
  <w:style w:type="character" w:styleId="afff1">
    <w:name w:val="line number"/>
    <w:semiHidden/>
    <w:rsid w:val="002D2C98"/>
  </w:style>
  <w:style w:type="paragraph" w:styleId="afff2">
    <w:name w:val="List Number"/>
    <w:basedOn w:val="a0"/>
    <w:rsid w:val="002D2C98"/>
    <w:pPr>
      <w:tabs>
        <w:tab w:val="num" w:pos="360"/>
      </w:tabs>
      <w:ind w:left="360" w:hanging="360"/>
    </w:pPr>
    <w:rPr>
      <w:rFonts w:eastAsia="Times New Roman" w:cs="Times New Roman"/>
      <w:szCs w:val="20"/>
    </w:rPr>
  </w:style>
  <w:style w:type="paragraph" w:styleId="29">
    <w:name w:val="List Number 2"/>
    <w:basedOn w:val="a0"/>
    <w:semiHidden/>
    <w:rsid w:val="002D2C98"/>
    <w:pPr>
      <w:tabs>
        <w:tab w:val="num" w:pos="643"/>
      </w:tabs>
      <w:ind w:left="643" w:hanging="360"/>
    </w:pPr>
    <w:rPr>
      <w:rFonts w:eastAsia="Times New Roman" w:cs="Times New Roman"/>
      <w:szCs w:val="20"/>
    </w:rPr>
  </w:style>
  <w:style w:type="paragraph" w:styleId="33">
    <w:name w:val="List Number 3"/>
    <w:basedOn w:val="a0"/>
    <w:semiHidden/>
    <w:rsid w:val="002D2C98"/>
    <w:pPr>
      <w:tabs>
        <w:tab w:val="num" w:pos="926"/>
      </w:tabs>
      <w:ind w:left="926" w:hanging="360"/>
    </w:pPr>
    <w:rPr>
      <w:rFonts w:eastAsia="Times New Roman" w:cs="Times New Roman"/>
      <w:szCs w:val="20"/>
    </w:rPr>
  </w:style>
  <w:style w:type="paragraph" w:styleId="43">
    <w:name w:val="List Number 4"/>
    <w:basedOn w:val="a0"/>
    <w:semiHidden/>
    <w:rsid w:val="002D2C98"/>
    <w:pPr>
      <w:tabs>
        <w:tab w:val="num" w:pos="1209"/>
      </w:tabs>
      <w:ind w:left="1209" w:hanging="360"/>
    </w:pPr>
    <w:rPr>
      <w:rFonts w:eastAsia="Times New Roman" w:cs="Times New Roman"/>
      <w:szCs w:val="20"/>
    </w:rPr>
  </w:style>
  <w:style w:type="paragraph" w:styleId="52">
    <w:name w:val="List Number 5"/>
    <w:basedOn w:val="a0"/>
    <w:semiHidden/>
    <w:rsid w:val="002D2C98"/>
    <w:pPr>
      <w:tabs>
        <w:tab w:val="num" w:pos="1492"/>
      </w:tabs>
      <w:ind w:left="1492" w:hanging="360"/>
    </w:pPr>
    <w:rPr>
      <w:rFonts w:eastAsia="Times New Roman" w:cs="Times New Roman"/>
      <w:szCs w:val="20"/>
    </w:rPr>
  </w:style>
  <w:style w:type="character" w:styleId="HTML6">
    <w:name w:val="HTML Sample"/>
    <w:semiHidden/>
    <w:rsid w:val="002D2C98"/>
    <w:rPr>
      <w:rFonts w:ascii="Courier New" w:hAnsi="Courier New" w:cs="Courier New"/>
    </w:rPr>
  </w:style>
  <w:style w:type="paragraph" w:styleId="2a">
    <w:name w:val="envelope return"/>
    <w:basedOn w:val="a0"/>
    <w:semiHidden/>
    <w:rsid w:val="002D2C98"/>
    <w:rPr>
      <w:rFonts w:ascii="Arial" w:eastAsia="Times New Roman" w:hAnsi="Arial" w:cs="Arial"/>
      <w:szCs w:val="20"/>
    </w:rPr>
  </w:style>
  <w:style w:type="table" w:styleId="1a">
    <w:name w:val="Table 3D effects 1"/>
    <w:basedOn w:val="a2"/>
    <w:semiHidden/>
    <w:rsid w:val="002D2C98"/>
    <w:pPr>
      <w:spacing w:after="120" w:line="20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2D2C98"/>
    <w:pPr>
      <w:spacing w:after="120" w:line="20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2"/>
    <w:semiHidden/>
    <w:rsid w:val="002D2C98"/>
    <w:pPr>
      <w:spacing w:after="120" w:line="20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2D2C98"/>
    <w:rPr>
      <w:i/>
      <w:iCs/>
    </w:rPr>
  </w:style>
  <w:style w:type="paragraph" w:styleId="35">
    <w:name w:val="Body Text 3"/>
    <w:basedOn w:val="a0"/>
    <w:link w:val="36"/>
    <w:semiHidden/>
    <w:rsid w:val="002D2C98"/>
    <w:rPr>
      <w:rFonts w:eastAsia="Times New Roman" w:cs="Times New Roman"/>
      <w:sz w:val="16"/>
      <w:szCs w:val="16"/>
      <w:lang w:val="x-none"/>
    </w:rPr>
  </w:style>
  <w:style w:type="character" w:customStyle="1" w:styleId="36">
    <w:name w:val="Основной текст 3 Знак"/>
    <w:basedOn w:val="a1"/>
    <w:link w:val="35"/>
    <w:semiHidden/>
    <w:rsid w:val="002D2C98"/>
    <w:rPr>
      <w:spacing w:val="4"/>
      <w:w w:val="103"/>
      <w:kern w:val="14"/>
      <w:sz w:val="16"/>
      <w:szCs w:val="16"/>
      <w:lang w:val="x-none" w:eastAsia="en-US"/>
    </w:rPr>
  </w:style>
  <w:style w:type="paragraph" w:styleId="2c">
    <w:name w:val="Body Text Indent 2"/>
    <w:basedOn w:val="a0"/>
    <w:link w:val="2d"/>
    <w:semiHidden/>
    <w:rsid w:val="002D2C98"/>
    <w:pPr>
      <w:spacing w:line="480" w:lineRule="auto"/>
      <w:ind w:left="283"/>
    </w:pPr>
    <w:rPr>
      <w:rFonts w:eastAsia="Times New Roman" w:cs="Times New Roman"/>
      <w:szCs w:val="20"/>
      <w:lang w:val="x-none"/>
    </w:rPr>
  </w:style>
  <w:style w:type="character" w:customStyle="1" w:styleId="2d">
    <w:name w:val="Основной текст с отступом 2 Знак"/>
    <w:basedOn w:val="a1"/>
    <w:link w:val="2c"/>
    <w:semiHidden/>
    <w:rsid w:val="002D2C98"/>
    <w:rPr>
      <w:spacing w:val="4"/>
      <w:w w:val="103"/>
      <w:kern w:val="14"/>
      <w:lang w:val="x-none" w:eastAsia="en-US"/>
    </w:rPr>
  </w:style>
  <w:style w:type="paragraph" w:styleId="37">
    <w:name w:val="Body Text Indent 3"/>
    <w:basedOn w:val="a0"/>
    <w:link w:val="38"/>
    <w:semiHidden/>
    <w:rsid w:val="002D2C98"/>
    <w:pPr>
      <w:ind w:left="283"/>
    </w:pPr>
    <w:rPr>
      <w:rFonts w:eastAsia="Times New Roman" w:cs="Times New Roman"/>
      <w:sz w:val="16"/>
      <w:szCs w:val="16"/>
      <w:lang w:val="x-none"/>
    </w:rPr>
  </w:style>
  <w:style w:type="character" w:customStyle="1" w:styleId="38">
    <w:name w:val="Основной текст с отступом 3 Знак"/>
    <w:basedOn w:val="a1"/>
    <w:link w:val="37"/>
    <w:semiHidden/>
    <w:rsid w:val="002D2C98"/>
    <w:rPr>
      <w:spacing w:val="4"/>
      <w:w w:val="103"/>
      <w:kern w:val="14"/>
      <w:sz w:val="16"/>
      <w:szCs w:val="16"/>
      <w:lang w:val="x-none" w:eastAsia="en-US"/>
    </w:rPr>
  </w:style>
  <w:style w:type="character" w:styleId="HTML8">
    <w:name w:val="HTML Variable"/>
    <w:semiHidden/>
    <w:rsid w:val="002D2C98"/>
    <w:rPr>
      <w:i/>
      <w:iCs/>
    </w:rPr>
  </w:style>
  <w:style w:type="character" w:styleId="HTML9">
    <w:name w:val="HTML Typewriter"/>
    <w:semiHidden/>
    <w:rsid w:val="002D2C98"/>
    <w:rPr>
      <w:rFonts w:ascii="Courier New" w:hAnsi="Courier New" w:cs="Courier New"/>
      <w:sz w:val="20"/>
      <w:szCs w:val="20"/>
    </w:rPr>
  </w:style>
  <w:style w:type="paragraph" w:styleId="afff3">
    <w:name w:val="Signature"/>
    <w:basedOn w:val="a0"/>
    <w:link w:val="afff4"/>
    <w:semiHidden/>
    <w:rsid w:val="002D2C98"/>
    <w:pPr>
      <w:ind w:left="4252"/>
    </w:pPr>
    <w:rPr>
      <w:rFonts w:eastAsia="Times New Roman" w:cs="Times New Roman"/>
      <w:szCs w:val="20"/>
      <w:lang w:val="x-none"/>
    </w:rPr>
  </w:style>
  <w:style w:type="character" w:customStyle="1" w:styleId="afff4">
    <w:name w:val="Подпись Знак"/>
    <w:basedOn w:val="a1"/>
    <w:link w:val="afff3"/>
    <w:semiHidden/>
    <w:rsid w:val="002D2C98"/>
    <w:rPr>
      <w:spacing w:val="4"/>
      <w:w w:val="103"/>
      <w:kern w:val="14"/>
      <w:lang w:val="x-none" w:eastAsia="en-US"/>
    </w:rPr>
  </w:style>
  <w:style w:type="paragraph" w:styleId="afff5">
    <w:name w:val="Salutation"/>
    <w:basedOn w:val="a0"/>
    <w:next w:val="a0"/>
    <w:link w:val="afff6"/>
    <w:rsid w:val="002D2C98"/>
    <w:rPr>
      <w:rFonts w:eastAsia="Times New Roman" w:cs="Times New Roman"/>
      <w:szCs w:val="20"/>
      <w:lang w:val="x-none"/>
    </w:rPr>
  </w:style>
  <w:style w:type="character" w:customStyle="1" w:styleId="afff6">
    <w:name w:val="Приветствие Знак"/>
    <w:basedOn w:val="a1"/>
    <w:link w:val="afff5"/>
    <w:rsid w:val="002D2C98"/>
    <w:rPr>
      <w:spacing w:val="4"/>
      <w:w w:val="103"/>
      <w:kern w:val="14"/>
      <w:lang w:val="x-none" w:eastAsia="en-US"/>
    </w:rPr>
  </w:style>
  <w:style w:type="paragraph" w:styleId="afff7">
    <w:name w:val="List Continue"/>
    <w:basedOn w:val="a0"/>
    <w:semiHidden/>
    <w:rsid w:val="002D2C98"/>
    <w:pPr>
      <w:ind w:left="283"/>
    </w:pPr>
    <w:rPr>
      <w:rFonts w:eastAsia="Times New Roman" w:cs="Times New Roman"/>
      <w:szCs w:val="20"/>
    </w:rPr>
  </w:style>
  <w:style w:type="paragraph" w:styleId="2e">
    <w:name w:val="List Continue 2"/>
    <w:basedOn w:val="a0"/>
    <w:semiHidden/>
    <w:rsid w:val="002D2C98"/>
    <w:pPr>
      <w:ind w:left="566"/>
    </w:pPr>
    <w:rPr>
      <w:rFonts w:eastAsia="Times New Roman" w:cs="Times New Roman"/>
      <w:szCs w:val="20"/>
    </w:rPr>
  </w:style>
  <w:style w:type="paragraph" w:styleId="39">
    <w:name w:val="List Continue 3"/>
    <w:basedOn w:val="a0"/>
    <w:semiHidden/>
    <w:rsid w:val="002D2C98"/>
    <w:pPr>
      <w:ind w:left="849"/>
    </w:pPr>
    <w:rPr>
      <w:rFonts w:eastAsia="Times New Roman" w:cs="Times New Roman"/>
      <w:szCs w:val="20"/>
    </w:rPr>
  </w:style>
  <w:style w:type="paragraph" w:styleId="44">
    <w:name w:val="List Continue 4"/>
    <w:basedOn w:val="a0"/>
    <w:semiHidden/>
    <w:rsid w:val="002D2C98"/>
    <w:pPr>
      <w:ind w:left="1132"/>
    </w:pPr>
    <w:rPr>
      <w:rFonts w:eastAsia="Times New Roman" w:cs="Times New Roman"/>
      <w:szCs w:val="20"/>
    </w:rPr>
  </w:style>
  <w:style w:type="paragraph" w:styleId="53">
    <w:name w:val="List Continue 5"/>
    <w:basedOn w:val="a0"/>
    <w:semiHidden/>
    <w:rsid w:val="002D2C98"/>
    <w:pPr>
      <w:ind w:left="1415"/>
    </w:pPr>
    <w:rPr>
      <w:rFonts w:eastAsia="Times New Roman" w:cs="Times New Roman"/>
      <w:szCs w:val="20"/>
    </w:rPr>
  </w:style>
  <w:style w:type="table" w:styleId="2f">
    <w:name w:val="Table Simple 2"/>
    <w:basedOn w:val="a2"/>
    <w:semiHidden/>
    <w:rsid w:val="002D2C98"/>
    <w:pPr>
      <w:spacing w:after="120" w:line="20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0"/>
    <w:link w:val="afff9"/>
    <w:semiHidden/>
    <w:rsid w:val="002D2C98"/>
    <w:pPr>
      <w:ind w:left="4252"/>
    </w:pPr>
    <w:rPr>
      <w:rFonts w:eastAsia="Times New Roman" w:cs="Times New Roman"/>
      <w:szCs w:val="20"/>
      <w:lang w:val="x-none"/>
    </w:rPr>
  </w:style>
  <w:style w:type="character" w:customStyle="1" w:styleId="afff9">
    <w:name w:val="Прощание Знак"/>
    <w:basedOn w:val="a1"/>
    <w:link w:val="afff8"/>
    <w:semiHidden/>
    <w:rsid w:val="002D2C98"/>
    <w:rPr>
      <w:spacing w:val="4"/>
      <w:w w:val="103"/>
      <w:kern w:val="14"/>
      <w:lang w:val="x-none" w:eastAsia="en-US"/>
    </w:rPr>
  </w:style>
  <w:style w:type="table" w:styleId="1b">
    <w:name w:val="Table Grid 1"/>
    <w:basedOn w:val="a2"/>
    <w:semiHidden/>
    <w:rsid w:val="002D2C98"/>
    <w:pPr>
      <w:spacing w:after="120" w:line="20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2D2C98"/>
    <w:pPr>
      <w:spacing w:after="120" w:line="20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2D2C98"/>
    <w:pPr>
      <w:spacing w:after="120" w:line="20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2"/>
    <w:semiHidden/>
    <w:rsid w:val="002D2C98"/>
    <w:pPr>
      <w:spacing w:after="120" w:line="20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2D2C98"/>
    <w:pPr>
      <w:spacing w:after="120" w:line="20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2D2C98"/>
    <w:pPr>
      <w:spacing w:after="120" w:line="20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a">
    <w:name w:val="Table Contemporary"/>
    <w:basedOn w:val="a2"/>
    <w:semiHidden/>
    <w:rsid w:val="002D2C98"/>
    <w:pPr>
      <w:spacing w:after="120" w:line="20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0"/>
    <w:semiHidden/>
    <w:rsid w:val="002D2C98"/>
    <w:pPr>
      <w:ind w:left="283" w:hanging="283"/>
    </w:pPr>
    <w:rPr>
      <w:rFonts w:eastAsia="Times New Roman" w:cs="Times New Roman"/>
      <w:szCs w:val="20"/>
    </w:rPr>
  </w:style>
  <w:style w:type="paragraph" w:styleId="2f1">
    <w:name w:val="List 2"/>
    <w:basedOn w:val="a0"/>
    <w:semiHidden/>
    <w:rsid w:val="002D2C98"/>
    <w:pPr>
      <w:ind w:left="566" w:hanging="283"/>
    </w:pPr>
    <w:rPr>
      <w:rFonts w:eastAsia="Times New Roman" w:cs="Times New Roman"/>
      <w:szCs w:val="20"/>
    </w:rPr>
  </w:style>
  <w:style w:type="paragraph" w:styleId="3c">
    <w:name w:val="List 3"/>
    <w:basedOn w:val="a0"/>
    <w:semiHidden/>
    <w:rsid w:val="002D2C98"/>
    <w:pPr>
      <w:ind w:left="849" w:hanging="283"/>
    </w:pPr>
    <w:rPr>
      <w:rFonts w:eastAsia="Times New Roman" w:cs="Times New Roman"/>
      <w:szCs w:val="20"/>
    </w:rPr>
  </w:style>
  <w:style w:type="paragraph" w:styleId="46">
    <w:name w:val="List 4"/>
    <w:basedOn w:val="a0"/>
    <w:rsid w:val="002D2C98"/>
    <w:pPr>
      <w:ind w:left="1132" w:hanging="283"/>
    </w:pPr>
    <w:rPr>
      <w:rFonts w:eastAsia="Times New Roman" w:cs="Times New Roman"/>
      <w:szCs w:val="20"/>
    </w:rPr>
  </w:style>
  <w:style w:type="paragraph" w:styleId="55">
    <w:name w:val="List 5"/>
    <w:basedOn w:val="a0"/>
    <w:rsid w:val="002D2C98"/>
    <w:pPr>
      <w:ind w:left="1415" w:hanging="283"/>
    </w:pPr>
    <w:rPr>
      <w:rFonts w:eastAsia="Times New Roman" w:cs="Times New Roman"/>
      <w:szCs w:val="20"/>
    </w:rPr>
  </w:style>
  <w:style w:type="numbering" w:styleId="a">
    <w:name w:val="Outline List 3"/>
    <w:basedOn w:val="a3"/>
    <w:semiHidden/>
    <w:rsid w:val="002D2C98"/>
    <w:pPr>
      <w:numPr>
        <w:numId w:val="41"/>
      </w:numPr>
    </w:pPr>
  </w:style>
  <w:style w:type="table" w:styleId="1c">
    <w:name w:val="Table Columns 1"/>
    <w:basedOn w:val="a2"/>
    <w:semiHidden/>
    <w:rsid w:val="002D2C98"/>
    <w:pPr>
      <w:spacing w:after="120" w:line="20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2"/>
    <w:semiHidden/>
    <w:rsid w:val="002D2C98"/>
    <w:pPr>
      <w:spacing w:after="120" w:line="20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2D2C98"/>
    <w:pPr>
      <w:spacing w:after="120" w:line="20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semiHidden/>
    <w:rsid w:val="002D2C98"/>
    <w:pPr>
      <w:spacing w:after="120" w:line="20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2D2C98"/>
    <w:pPr>
      <w:spacing w:after="120" w:line="20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2D2C98"/>
    <w:pPr>
      <w:spacing w:after="120" w:line="20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2D2C98"/>
    <w:pPr>
      <w:spacing w:after="120" w:line="20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D2C98"/>
    <w:pPr>
      <w:spacing w:after="120" w:line="20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D2C98"/>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D2C98"/>
    <w:pPr>
      <w:spacing w:after="120" w:line="20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D2C98"/>
    <w:pPr>
      <w:spacing w:after="120" w:line="20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D2C98"/>
    <w:pPr>
      <w:spacing w:after="120" w:line="20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D2C98"/>
    <w:pPr>
      <w:spacing w:after="120" w:line="20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2"/>
    <w:semiHidden/>
    <w:rsid w:val="002D2C98"/>
    <w:pPr>
      <w:spacing w:after="120" w:line="20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2"/>
    <w:semiHidden/>
    <w:rsid w:val="002D2C98"/>
    <w:pPr>
      <w:spacing w:after="120" w:line="20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2"/>
    <w:semiHidden/>
    <w:rsid w:val="002D2C98"/>
    <w:pPr>
      <w:spacing w:after="120" w:line="20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2"/>
    <w:semiHidden/>
    <w:rsid w:val="002D2C98"/>
    <w:pPr>
      <w:spacing w:after="120" w:line="20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d">
    <w:name w:val="Block Text"/>
    <w:basedOn w:val="a0"/>
    <w:semiHidden/>
    <w:rsid w:val="002D2C98"/>
    <w:pPr>
      <w:ind w:left="1440" w:right="1440"/>
    </w:pPr>
    <w:rPr>
      <w:rFonts w:eastAsia="Times New Roman" w:cs="Times New Roman"/>
      <w:szCs w:val="20"/>
    </w:rPr>
  </w:style>
  <w:style w:type="character" w:styleId="HTMLa">
    <w:name w:val="HTML Cite"/>
    <w:semiHidden/>
    <w:rsid w:val="002D2C98"/>
    <w:rPr>
      <w:i/>
      <w:iCs/>
    </w:rPr>
  </w:style>
  <w:style w:type="paragraph" w:styleId="afffe">
    <w:name w:val="E-mail Signature"/>
    <w:basedOn w:val="a0"/>
    <w:link w:val="affff"/>
    <w:semiHidden/>
    <w:rsid w:val="002D2C98"/>
    <w:rPr>
      <w:rFonts w:eastAsia="Times New Roman" w:cs="Times New Roman"/>
      <w:szCs w:val="20"/>
      <w:lang w:val="x-none"/>
    </w:rPr>
  </w:style>
  <w:style w:type="character" w:customStyle="1" w:styleId="affff">
    <w:name w:val="Электронная подпись Знак"/>
    <w:basedOn w:val="a1"/>
    <w:link w:val="afffe"/>
    <w:semiHidden/>
    <w:rsid w:val="002D2C98"/>
    <w:rPr>
      <w:spacing w:val="4"/>
      <w:w w:val="103"/>
      <w:kern w:val="14"/>
      <w:lang w:val="x-none" w:eastAsia="en-US"/>
    </w:rPr>
  </w:style>
  <w:style w:type="table" w:styleId="affff0">
    <w:name w:val="Table Professional"/>
    <w:basedOn w:val="a2"/>
    <w:semiHidden/>
    <w:rsid w:val="002D2C98"/>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1">
    <w:name w:val="toa heading"/>
    <w:basedOn w:val="a0"/>
    <w:next w:val="a0"/>
    <w:semiHidden/>
    <w:rsid w:val="002D2C98"/>
    <w:pPr>
      <w:spacing w:before="120"/>
    </w:pPr>
    <w:rPr>
      <w:rFonts w:ascii="Arial" w:eastAsia="Times New Roman" w:hAnsi="Arial" w:cs="Arial"/>
      <w:b/>
      <w:bCs/>
      <w:sz w:val="24"/>
      <w:szCs w:val="20"/>
    </w:rPr>
  </w:style>
  <w:style w:type="paragraph" w:styleId="affff2">
    <w:name w:val="Plain Text"/>
    <w:basedOn w:val="a0"/>
    <w:link w:val="affff3"/>
    <w:semiHidden/>
    <w:rsid w:val="002D2C98"/>
    <w:rPr>
      <w:rFonts w:ascii="Courier New" w:eastAsia="Times New Roman" w:hAnsi="Courier New" w:cs="Times New Roman"/>
      <w:szCs w:val="20"/>
      <w:lang w:val="x-none"/>
    </w:rPr>
  </w:style>
  <w:style w:type="character" w:customStyle="1" w:styleId="affff3">
    <w:name w:val="Текст Знак"/>
    <w:basedOn w:val="a1"/>
    <w:link w:val="affff2"/>
    <w:semiHidden/>
    <w:rsid w:val="002D2C98"/>
    <w:rPr>
      <w:rFonts w:ascii="Courier New" w:hAnsi="Courier New"/>
      <w:spacing w:val="4"/>
      <w:w w:val="103"/>
      <w:kern w:val="14"/>
      <w:lang w:val="x-none" w:eastAsia="en-US"/>
    </w:rPr>
  </w:style>
  <w:style w:type="paragraph" w:styleId="affff4">
    <w:name w:val="Message Header"/>
    <w:basedOn w:val="a0"/>
    <w:link w:val="affff5"/>
    <w:semiHidden/>
    <w:rsid w:val="002D2C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x-none"/>
    </w:rPr>
  </w:style>
  <w:style w:type="character" w:customStyle="1" w:styleId="affff5">
    <w:name w:val="Шапка Знак"/>
    <w:basedOn w:val="a1"/>
    <w:link w:val="affff4"/>
    <w:semiHidden/>
    <w:rsid w:val="002D2C98"/>
    <w:rPr>
      <w:rFonts w:ascii="Arial" w:hAnsi="Arial"/>
      <w:spacing w:val="4"/>
      <w:w w:val="103"/>
      <w:kern w:val="14"/>
      <w:sz w:val="24"/>
      <w:shd w:val="pct20" w:color="auto" w:fill="auto"/>
      <w:lang w:val="x-none" w:eastAsia="en-US"/>
    </w:rPr>
  </w:style>
  <w:style w:type="character" w:styleId="affff6">
    <w:name w:val="annotation reference"/>
    <w:semiHidden/>
    <w:rsid w:val="002D2C98"/>
    <w:rPr>
      <w:sz w:val="16"/>
      <w:szCs w:val="16"/>
    </w:rPr>
  </w:style>
  <w:style w:type="numbering" w:customStyle="1" w:styleId="3f">
    <w:name w:val="Нет списка3"/>
    <w:next w:val="a3"/>
    <w:uiPriority w:val="99"/>
    <w:semiHidden/>
    <w:unhideWhenUsed/>
    <w:rsid w:val="002D2C98"/>
  </w:style>
  <w:style w:type="table" w:customStyle="1" w:styleId="2f4">
    <w:name w:val="Сетка таблицы2"/>
    <w:basedOn w:val="a2"/>
    <w:next w:val="af"/>
    <w:rsid w:val="002D2C98"/>
    <w:rPr>
      <w:rFonts w:ascii="Consolas" w:eastAsia="Consolas" w:hAnsi="Consolas" w:cs="Consola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3"/>
    <w:next w:val="111111"/>
    <w:semiHidden/>
    <w:rsid w:val="002D2C98"/>
    <w:pPr>
      <w:numPr>
        <w:numId w:val="35"/>
      </w:numPr>
    </w:pPr>
  </w:style>
  <w:style w:type="numbering" w:customStyle="1" w:styleId="1ai1">
    <w:name w:val="1 / a / i1"/>
    <w:basedOn w:val="a3"/>
    <w:next w:val="1ai"/>
    <w:semiHidden/>
    <w:rsid w:val="002D2C98"/>
    <w:pPr>
      <w:numPr>
        <w:numId w:val="36"/>
      </w:numPr>
    </w:pPr>
  </w:style>
  <w:style w:type="numbering" w:customStyle="1" w:styleId="10">
    <w:name w:val="Статья / Раздел1"/>
    <w:basedOn w:val="a3"/>
    <w:next w:val="a"/>
    <w:semiHidden/>
    <w:rsid w:val="002D2C9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10.61.43.123/rus/docs/K1200002050" TargetMode="External"/><Relationship Id="rId18" Type="http://schemas.openxmlformats.org/officeDocument/2006/relationships/hyperlink" Target="jl:30103567.1700000%2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10.61.43.123/rus/docs/K990000411_" TargetMode="External"/><Relationship Id="rId7" Type="http://schemas.openxmlformats.org/officeDocument/2006/relationships/endnotes" Target="endnotes.xml"/><Relationship Id="rId12" Type="http://schemas.openxmlformats.org/officeDocument/2006/relationships/hyperlink" Target="http://10.61.43.123/rus/docs/K950001000_" TargetMode="External"/><Relationship Id="rId17" Type="http://schemas.openxmlformats.org/officeDocument/2006/relationships/hyperlink" Target="http://adilet.zan.kz/rus/docs/K070000251_"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dilet.zan.kz/rus/docs/K070000251_" TargetMode="External"/><Relationship Id="rId20" Type="http://schemas.openxmlformats.org/officeDocument/2006/relationships/hyperlink" Target="http://10.61.43.123/rus/docs/Z970000094_"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1017584.101%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61.43.123/rus/docs/U1400000732"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jl:1003764.20000%20" TargetMode="External"/><Relationship Id="rId19" Type="http://schemas.openxmlformats.org/officeDocument/2006/relationships/hyperlink" Target="http://10.61.43.123/rus/docs/V1500010786" TargetMode="External"/><Relationship Id="rId4" Type="http://schemas.openxmlformats.org/officeDocument/2006/relationships/settings" Target="settings.xml"/><Relationship Id="rId9" Type="http://schemas.openxmlformats.org/officeDocument/2006/relationships/hyperlink" Target="http://adilet.zan.kz/rus/docs/Z970000126_" TargetMode="External"/><Relationship Id="rId14" Type="http://schemas.openxmlformats.org/officeDocument/2006/relationships/hyperlink" Target="http://10.61.43.123/rus/docs/K1500000100" TargetMode="External"/><Relationship Id="rId22" Type="http://schemas.openxmlformats.org/officeDocument/2006/relationships/hyperlink" Target="http://www.youtube.com"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52</Pages>
  <Words>21465</Words>
  <Characters>145580</Characters>
  <Application>Microsoft Office Word</Application>
  <DocSecurity>0</DocSecurity>
  <Lines>2616</Lines>
  <Paragraphs>729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E/C.12/KAZ/2</vt:lpstr>
      <vt:lpstr>A/</vt:lpstr>
    </vt:vector>
  </TitlesOfParts>
  <Company>DCM</Company>
  <LinksUpToDate>false</LinksUpToDate>
  <CharactersWithSpaces>166984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E/C.12/KAZ/2</dc:title>
  <dc:subject/>
  <dc:creator>Sharkina</dc:creator>
  <cp:keywords/>
  <cp:lastModifiedBy>Sharkina</cp:lastModifiedBy>
  <cp:revision>4</cp:revision>
  <cp:lastPrinted>2017-09-13T14:48:00Z</cp:lastPrinted>
  <dcterms:created xsi:type="dcterms:W3CDTF">2017-09-13T14:47:00Z</dcterms:created>
  <dcterms:modified xsi:type="dcterms:W3CDTF">2017-09-13T14:49:00Z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