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C50521"/>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C50521" w:rsidP="00C50521">
            <w:pPr>
              <w:jc w:val="right"/>
            </w:pPr>
            <w:r w:rsidRPr="00C50521">
              <w:rPr>
                <w:sz w:val="40"/>
              </w:rPr>
              <w:t>E</w:t>
            </w:r>
            <w:r>
              <w:t>/C.12/60/1</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eastAsia="fr-CH"/>
              </w:rPr>
              <w:drawing>
                <wp:inline distT="0" distB="0" distL="0" distR="0" wp14:anchorId="0C906AE5" wp14:editId="1B6186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C50521" w:rsidP="002443B1">
            <w:pPr>
              <w:spacing w:before="240"/>
            </w:pPr>
            <w:proofErr w:type="spellStart"/>
            <w:r>
              <w:t>Distr</w:t>
            </w:r>
            <w:proofErr w:type="spellEnd"/>
            <w:r>
              <w:t>. générale</w:t>
            </w:r>
          </w:p>
          <w:p w:rsidR="00C50521" w:rsidRDefault="00C50521" w:rsidP="00C50521">
            <w:pPr>
              <w:spacing w:line="240" w:lineRule="exact"/>
            </w:pPr>
            <w:r>
              <w:t>20 décembre 2016</w:t>
            </w:r>
          </w:p>
          <w:p w:rsidR="00C50521" w:rsidRDefault="00C50521" w:rsidP="00C50521">
            <w:pPr>
              <w:spacing w:line="240" w:lineRule="exact"/>
            </w:pPr>
            <w:r>
              <w:t>Français</w:t>
            </w:r>
          </w:p>
          <w:p w:rsidR="00C50521" w:rsidRDefault="00C50521" w:rsidP="00C50521">
            <w:pPr>
              <w:spacing w:line="240" w:lineRule="exact"/>
            </w:pPr>
            <w:r>
              <w:t>Original : anglais</w:t>
            </w:r>
          </w:p>
          <w:p w:rsidR="00C50521" w:rsidRPr="00DB58B5" w:rsidRDefault="00C50521" w:rsidP="00C50521">
            <w:pPr>
              <w:spacing w:line="240" w:lineRule="exact"/>
            </w:pPr>
            <w:r>
              <w:t>Anglais, espagnol et français seulement</w:t>
            </w:r>
          </w:p>
        </w:tc>
      </w:tr>
    </w:tbl>
    <w:p w:rsidR="00C50521" w:rsidRPr="00E4666C" w:rsidRDefault="00C50521" w:rsidP="00C50521">
      <w:pPr>
        <w:spacing w:before="120"/>
        <w:rPr>
          <w:b/>
          <w:sz w:val="24"/>
          <w:szCs w:val="24"/>
        </w:rPr>
      </w:pPr>
      <w:r w:rsidRPr="00E4666C">
        <w:rPr>
          <w:b/>
          <w:sz w:val="24"/>
          <w:szCs w:val="24"/>
        </w:rPr>
        <w:t>Comité des droits économiques, sociaux et culturels</w:t>
      </w:r>
    </w:p>
    <w:p w:rsidR="00C50521" w:rsidRPr="00CB2CDF" w:rsidRDefault="00C50521" w:rsidP="00C50521">
      <w:pPr>
        <w:rPr>
          <w:b/>
        </w:rPr>
      </w:pPr>
      <w:r>
        <w:rPr>
          <w:b/>
          <w:bCs/>
        </w:rPr>
        <w:t>Soixantième</w:t>
      </w:r>
      <w:r w:rsidRPr="008D4EF7">
        <w:rPr>
          <w:b/>
          <w:bCs/>
        </w:rPr>
        <w:t xml:space="preserve"> </w:t>
      </w:r>
      <w:r w:rsidRPr="00CB2CDF">
        <w:rPr>
          <w:b/>
        </w:rPr>
        <w:t>session</w:t>
      </w:r>
    </w:p>
    <w:p w:rsidR="00C50521" w:rsidRPr="008D4EF7" w:rsidRDefault="00C50521" w:rsidP="00C50521">
      <w:r>
        <w:t xml:space="preserve">20-24 février </w:t>
      </w:r>
      <w:r w:rsidRPr="008D4EF7">
        <w:t>201</w:t>
      </w:r>
      <w:r>
        <w:t>7</w:t>
      </w:r>
    </w:p>
    <w:p w:rsidR="00C50521" w:rsidRPr="008D4EF7" w:rsidRDefault="00C50521" w:rsidP="00C50521">
      <w:r w:rsidRPr="008D4EF7">
        <w:t xml:space="preserve">Point </w:t>
      </w:r>
      <w:r>
        <w:t>2</w:t>
      </w:r>
      <w:r w:rsidRPr="008D4EF7">
        <w:t xml:space="preserve"> de l</w:t>
      </w:r>
      <w:r>
        <w:t>’</w:t>
      </w:r>
      <w:r w:rsidRPr="008D4EF7">
        <w:t>ordre du jour provisoire</w:t>
      </w:r>
    </w:p>
    <w:p w:rsidR="00C50521" w:rsidRDefault="00C50521" w:rsidP="00C50521">
      <w:pPr>
        <w:rPr>
          <w:b/>
          <w:bCs/>
        </w:rPr>
      </w:pPr>
      <w:r w:rsidRPr="008D4EF7">
        <w:rPr>
          <w:b/>
          <w:bCs/>
        </w:rPr>
        <w:t>Adoption de l</w:t>
      </w:r>
      <w:r>
        <w:rPr>
          <w:b/>
          <w:bCs/>
        </w:rPr>
        <w:t>’</w:t>
      </w:r>
      <w:r w:rsidRPr="008D4EF7">
        <w:rPr>
          <w:b/>
          <w:bCs/>
        </w:rPr>
        <w:t>ordre du jour</w:t>
      </w:r>
    </w:p>
    <w:p w:rsidR="00C50521" w:rsidRPr="008D4EF7" w:rsidRDefault="00C50521" w:rsidP="00C50521">
      <w:pPr>
        <w:pStyle w:val="HChG"/>
      </w:pPr>
      <w:r w:rsidRPr="008D4EF7">
        <w:tab/>
      </w:r>
      <w:r w:rsidRPr="008D4EF7">
        <w:tab/>
        <w:t xml:space="preserve">Ordre du jour </w:t>
      </w:r>
      <w:r w:rsidRPr="000B5149">
        <w:t>provisoire</w:t>
      </w:r>
      <w:r w:rsidRPr="008D4EF7">
        <w:t xml:space="preserve"> annoté</w:t>
      </w:r>
    </w:p>
    <w:p w:rsidR="00C50521" w:rsidRPr="000B5149" w:rsidRDefault="00C50521" w:rsidP="00C50521">
      <w:pPr>
        <w:pStyle w:val="H1G"/>
      </w:pPr>
      <w:r w:rsidRPr="008D4EF7">
        <w:tab/>
      </w:r>
      <w:r w:rsidRPr="008D4EF7">
        <w:tab/>
        <w:t>Ordre du jour provisoire</w:t>
      </w:r>
    </w:p>
    <w:p w:rsidR="00C50521" w:rsidRDefault="00C50521" w:rsidP="00183D9F">
      <w:pPr>
        <w:pStyle w:val="SingleTxtG"/>
        <w:ind w:left="1701" w:hanging="567"/>
        <w:jc w:val="left"/>
      </w:pPr>
      <w:r w:rsidRPr="008D4EF7">
        <w:t>1.</w:t>
      </w:r>
      <w:r w:rsidRPr="008D4EF7">
        <w:tab/>
      </w:r>
      <w:r w:rsidRPr="00AC669F">
        <w:t>Élection du Président et des autres membres du Bureau.</w:t>
      </w:r>
      <w:r>
        <w:t xml:space="preserve"> </w:t>
      </w:r>
    </w:p>
    <w:p w:rsidR="00C50521" w:rsidRPr="008D4EF7" w:rsidRDefault="00C50521" w:rsidP="00C50521">
      <w:pPr>
        <w:pStyle w:val="SingleTxtG"/>
        <w:ind w:left="1701" w:hanging="567"/>
        <w:jc w:val="left"/>
      </w:pPr>
      <w:r>
        <w:t>2.</w:t>
      </w:r>
      <w:r>
        <w:tab/>
      </w:r>
      <w:r w:rsidRPr="008D4EF7">
        <w:t>Adoption de l</w:t>
      </w:r>
      <w:r>
        <w:t>’</w:t>
      </w:r>
      <w:r w:rsidRPr="008D4EF7">
        <w:t>ordre du jour.</w:t>
      </w:r>
    </w:p>
    <w:p w:rsidR="00C50521" w:rsidRPr="008D4EF7" w:rsidRDefault="00C50521" w:rsidP="00C50521">
      <w:pPr>
        <w:pStyle w:val="SingleTxtG"/>
        <w:ind w:left="1701" w:hanging="567"/>
        <w:jc w:val="left"/>
      </w:pPr>
      <w:r>
        <w:t>3</w:t>
      </w:r>
      <w:r w:rsidRPr="008D4EF7">
        <w:t>.</w:t>
      </w:r>
      <w:r w:rsidRPr="008D4EF7">
        <w:tab/>
        <w:t>Organisation des travaux.</w:t>
      </w:r>
    </w:p>
    <w:p w:rsidR="00C50521" w:rsidRPr="008D4EF7" w:rsidRDefault="00C50521" w:rsidP="00C50521">
      <w:pPr>
        <w:pStyle w:val="SingleTxtG"/>
        <w:ind w:left="1701" w:hanging="567"/>
        <w:jc w:val="left"/>
      </w:pPr>
      <w:r>
        <w:t>4</w:t>
      </w:r>
      <w:r w:rsidRPr="008D4EF7">
        <w:t>.</w:t>
      </w:r>
      <w:r w:rsidRPr="008D4EF7">
        <w:tab/>
        <w:t>Questions de fond découlant de la mise en œuvre du Pacte international</w:t>
      </w:r>
      <w:r>
        <w:t xml:space="preserve"> relatif aux </w:t>
      </w:r>
      <w:r w:rsidRPr="008D4EF7">
        <w:t>droits économiques, sociaux et culturels.</w:t>
      </w:r>
    </w:p>
    <w:p w:rsidR="00C50521" w:rsidRPr="008D4EF7" w:rsidRDefault="00C50521" w:rsidP="00C50521">
      <w:pPr>
        <w:pStyle w:val="SingleTxtG"/>
        <w:ind w:left="1701" w:hanging="567"/>
        <w:jc w:val="left"/>
      </w:pPr>
      <w:r>
        <w:t>5</w:t>
      </w:r>
      <w:r w:rsidRPr="008D4EF7">
        <w:t>.</w:t>
      </w:r>
      <w:r w:rsidRPr="008D4EF7">
        <w:tab/>
        <w:t>Suite donnée à l</w:t>
      </w:r>
      <w:r>
        <w:t>’</w:t>
      </w:r>
      <w:r w:rsidRPr="008D4EF7">
        <w:t>examen des rapports sou</w:t>
      </w:r>
      <w:r>
        <w:t>mis en application des articles</w:t>
      </w:r>
      <w:r w:rsidR="00183D9F">
        <w:t xml:space="preserve"> </w:t>
      </w:r>
      <w:r>
        <w:t>16 et 17 du </w:t>
      </w:r>
      <w:r w:rsidRPr="008D4EF7">
        <w:t>Pacte.</w:t>
      </w:r>
    </w:p>
    <w:p w:rsidR="00C50521" w:rsidRPr="008D4EF7" w:rsidRDefault="00C50521" w:rsidP="00C50521">
      <w:pPr>
        <w:pStyle w:val="SingleTxtG"/>
        <w:ind w:left="1701" w:hanging="567"/>
        <w:jc w:val="left"/>
      </w:pPr>
      <w:r>
        <w:t>6</w:t>
      </w:r>
      <w:r w:rsidRPr="008D4EF7">
        <w:t>.</w:t>
      </w:r>
      <w:r w:rsidRPr="008D4EF7">
        <w:tab/>
        <w:t>Relations avec les organismes des Nations Unies et les autres organes conventionnels.</w:t>
      </w:r>
    </w:p>
    <w:p w:rsidR="00C50521" w:rsidRPr="008D4EF7" w:rsidRDefault="00C50521" w:rsidP="00C50521">
      <w:pPr>
        <w:pStyle w:val="SingleTxtG"/>
        <w:ind w:left="1701" w:hanging="567"/>
        <w:jc w:val="left"/>
      </w:pPr>
      <w:r>
        <w:t>7</w:t>
      </w:r>
      <w:r w:rsidRPr="008D4EF7">
        <w:t>.</w:t>
      </w:r>
      <w:r w:rsidRPr="008D4EF7">
        <w:tab/>
        <w:t>Examen des rapports</w:t>
      </w:r>
      <w:r>
        <w:t> :</w:t>
      </w:r>
    </w:p>
    <w:p w:rsidR="00C50521" w:rsidRPr="008D4EF7" w:rsidRDefault="00C50521" w:rsidP="00C50521">
      <w:pPr>
        <w:pStyle w:val="SingleTxtG"/>
        <w:ind w:left="2268" w:hanging="567"/>
        <w:jc w:val="left"/>
      </w:pPr>
      <w:r w:rsidRPr="008D4EF7">
        <w:t>a)</w:t>
      </w:r>
      <w:r w:rsidRPr="008D4EF7">
        <w:tab/>
        <w:t>Rapports soumis par les États parties en appli</w:t>
      </w:r>
      <w:r>
        <w:t>cation des articles</w:t>
      </w:r>
      <w:r w:rsidR="00183D9F">
        <w:t xml:space="preserve"> </w:t>
      </w:r>
      <w:r>
        <w:t>16 et 17 du </w:t>
      </w:r>
      <w:r w:rsidRPr="008D4EF7">
        <w:t>Pacte</w:t>
      </w:r>
      <w:r>
        <w:t> ;</w:t>
      </w:r>
    </w:p>
    <w:p w:rsidR="00C50521" w:rsidRPr="008D4EF7" w:rsidRDefault="00C50521" w:rsidP="00C50521">
      <w:pPr>
        <w:pStyle w:val="SingleTxtG"/>
        <w:ind w:left="2268" w:hanging="567"/>
        <w:jc w:val="left"/>
      </w:pPr>
      <w:r w:rsidRPr="008D4EF7">
        <w:t>b)</w:t>
      </w:r>
      <w:r w:rsidRPr="008D4EF7">
        <w:tab/>
        <w:t>Rapports soumis par les institutions spécialisées en application de l</w:t>
      </w:r>
      <w:r>
        <w:t>’</w:t>
      </w:r>
      <w:r w:rsidRPr="008D4EF7">
        <w:t>article</w:t>
      </w:r>
      <w:r w:rsidR="00183D9F">
        <w:t xml:space="preserve"> </w:t>
      </w:r>
      <w:r w:rsidRPr="008D4EF7">
        <w:t>18 du Pacte.</w:t>
      </w:r>
    </w:p>
    <w:p w:rsidR="00C50521" w:rsidRPr="008D4EF7" w:rsidRDefault="00C50521" w:rsidP="00C50521">
      <w:pPr>
        <w:pStyle w:val="SingleTxtG"/>
        <w:ind w:left="1701" w:hanging="567"/>
        <w:jc w:val="left"/>
      </w:pPr>
      <w:r>
        <w:t>8</w:t>
      </w:r>
      <w:r w:rsidRPr="008D4EF7">
        <w:t>.</w:t>
      </w:r>
      <w:r w:rsidRPr="008D4EF7">
        <w:tab/>
        <w:t xml:space="preserve">Soumission de rapports par les États parties en application des </w:t>
      </w:r>
      <w:r>
        <w:t>articles</w:t>
      </w:r>
      <w:r w:rsidR="00183D9F">
        <w:t xml:space="preserve"> </w:t>
      </w:r>
      <w:r>
        <w:t>16 et 17 du </w:t>
      </w:r>
      <w:r w:rsidRPr="008D4EF7">
        <w:t>Pacte.</w:t>
      </w:r>
    </w:p>
    <w:p w:rsidR="00C50521" w:rsidRPr="008D4EF7" w:rsidRDefault="00C50521" w:rsidP="00C50521">
      <w:pPr>
        <w:pStyle w:val="SingleTxtG"/>
        <w:ind w:left="1701" w:hanging="567"/>
        <w:jc w:val="left"/>
      </w:pPr>
      <w:r>
        <w:t>9</w:t>
      </w:r>
      <w:r w:rsidRPr="008D4EF7">
        <w:t>.</w:t>
      </w:r>
      <w:r w:rsidRPr="008D4EF7">
        <w:tab/>
        <w:t xml:space="preserve">Formulation de suggestions et de recommandations </w:t>
      </w:r>
      <w:r>
        <w:t>à caractère général fondées sur</w:t>
      </w:r>
      <w:r w:rsidR="00183D9F">
        <w:t xml:space="preserve"> </w:t>
      </w:r>
      <w:r w:rsidRPr="008D4EF7">
        <w:t>l</w:t>
      </w:r>
      <w:r>
        <w:t>’</w:t>
      </w:r>
      <w:r w:rsidRPr="008D4EF7">
        <w:t>examen des rapports soumis par les États parties au Pacte et par les institutions spécialisées.</w:t>
      </w:r>
    </w:p>
    <w:p w:rsidR="00C50521" w:rsidRPr="008D4EF7" w:rsidRDefault="00C50521" w:rsidP="00C50521">
      <w:pPr>
        <w:pStyle w:val="SingleTxtG"/>
        <w:ind w:left="1701" w:hanging="567"/>
        <w:jc w:val="left"/>
      </w:pPr>
      <w:r>
        <w:t>10</w:t>
      </w:r>
      <w:r w:rsidRPr="008D4EF7">
        <w:t>.</w:t>
      </w:r>
      <w:r w:rsidRPr="008D4EF7">
        <w:tab/>
        <w:t>Examen des communications présentées en ver</w:t>
      </w:r>
      <w:r>
        <w:t>tu du Protocole facultatif se </w:t>
      </w:r>
      <w:r w:rsidRPr="008D4EF7">
        <w:t>rapportant au Pacte.</w:t>
      </w:r>
    </w:p>
    <w:p w:rsidR="00C50521" w:rsidRPr="008D4EF7" w:rsidRDefault="00C50521" w:rsidP="00C50521">
      <w:pPr>
        <w:pStyle w:val="SingleTxtG"/>
        <w:ind w:left="1701" w:hanging="567"/>
        <w:jc w:val="left"/>
      </w:pPr>
      <w:r>
        <w:t>11</w:t>
      </w:r>
      <w:r w:rsidRPr="008D4EF7">
        <w:t>.</w:t>
      </w:r>
      <w:r w:rsidRPr="008D4EF7">
        <w:tab/>
        <w:t>Questions diverses.</w:t>
      </w:r>
    </w:p>
    <w:p w:rsidR="00C50521" w:rsidRPr="008D4EF7" w:rsidRDefault="00C50521" w:rsidP="00C50521">
      <w:pPr>
        <w:pStyle w:val="HChG"/>
      </w:pPr>
      <w:r w:rsidRPr="008D4EF7">
        <w:br w:type="page"/>
      </w:r>
      <w:r w:rsidRPr="008D4EF7">
        <w:lastRenderedPageBreak/>
        <w:tab/>
      </w:r>
      <w:r w:rsidRPr="008D4EF7">
        <w:tab/>
      </w:r>
      <w:r w:rsidRPr="00221763">
        <w:t>Annotations</w:t>
      </w:r>
    </w:p>
    <w:p w:rsidR="00C50521" w:rsidRDefault="00C50521" w:rsidP="00C50521">
      <w:pPr>
        <w:pStyle w:val="H1G"/>
      </w:pPr>
      <w:r w:rsidRPr="008D4EF7">
        <w:tab/>
        <w:t>1.</w:t>
      </w:r>
      <w:r w:rsidRPr="008D4EF7">
        <w:tab/>
      </w:r>
      <w:r w:rsidRPr="00AC669F">
        <w:t xml:space="preserve">Élection du Président </w:t>
      </w:r>
      <w:r>
        <w:t>et des autres membres du Bureau</w:t>
      </w:r>
    </w:p>
    <w:p w:rsidR="00C50521" w:rsidRPr="00AC669F" w:rsidRDefault="00C50521" w:rsidP="00C50521">
      <w:pPr>
        <w:pStyle w:val="SingleTxtG"/>
        <w:ind w:firstLine="567"/>
      </w:pPr>
      <w:r w:rsidRPr="00AC669F">
        <w:t xml:space="preserve">Conformément à l’article 14 de son </w:t>
      </w:r>
      <w:r>
        <w:t>R</w:t>
      </w:r>
      <w:r w:rsidRPr="00AC669F">
        <w:t>èglement intérieur, le Comité élit parmi ses membres un président, trois vice-présidents et un rapporteur.</w:t>
      </w:r>
      <w:r>
        <w:t xml:space="preserve"> </w:t>
      </w:r>
      <w:r w:rsidRPr="00AC669F">
        <w:t>Les membres du Bureau du Comité sont élus pour une période de deux ans (art.</w:t>
      </w:r>
      <w:r>
        <w:t> </w:t>
      </w:r>
      <w:r w:rsidRPr="00AC669F">
        <w:t xml:space="preserve">15). En vertu de l’article 53 du Règlement intérieur, les élections ont lieu au scrutin secret, à moins que le Comité n’en décide autrement lorsqu’il s’agit d’une élection à un poste pour lequel </w:t>
      </w:r>
      <w:r>
        <w:t>un seul candidat a été proposé.</w:t>
      </w:r>
    </w:p>
    <w:p w:rsidR="00C50521" w:rsidRPr="00221763" w:rsidRDefault="00C50521" w:rsidP="00C50521">
      <w:pPr>
        <w:pStyle w:val="H1G"/>
      </w:pPr>
      <w:r>
        <w:tab/>
        <w:t>2.</w:t>
      </w:r>
      <w:r>
        <w:tab/>
      </w:r>
      <w:r w:rsidRPr="008D4EF7">
        <w:t>Adoption de l</w:t>
      </w:r>
      <w:r>
        <w:t>’</w:t>
      </w:r>
      <w:r w:rsidRPr="008D4EF7">
        <w:t>ordre du jour</w:t>
      </w:r>
    </w:p>
    <w:p w:rsidR="00C50521" w:rsidRPr="008D4EF7" w:rsidRDefault="00C50521" w:rsidP="00C50521">
      <w:pPr>
        <w:pStyle w:val="SingleTxtG"/>
        <w:ind w:firstLine="567"/>
      </w:pPr>
      <w:r>
        <w:t xml:space="preserve">Conformément à l’article </w:t>
      </w:r>
      <w:r w:rsidRPr="008D4EF7">
        <w:t>5 du Règlement intérieur du Comité, l</w:t>
      </w:r>
      <w:r>
        <w:t>’</w:t>
      </w:r>
      <w:r w:rsidRPr="008D4EF7">
        <w:t>adoption de l</w:t>
      </w:r>
      <w:r>
        <w:t>’</w:t>
      </w:r>
      <w:r w:rsidRPr="008D4EF7">
        <w:t>ordre du jour est le premier point de l</w:t>
      </w:r>
      <w:r>
        <w:t>’</w:t>
      </w:r>
      <w:r w:rsidRPr="008D4EF7">
        <w:t>ordre du jour d</w:t>
      </w:r>
      <w:r>
        <w:t>’</w:t>
      </w:r>
      <w:r w:rsidRPr="008D4EF7">
        <w:t>une session, sauf si des membres du Bureau doivent êtr</w:t>
      </w:r>
      <w:r>
        <w:t>e élus conformément à l’article 14. En application de l’article </w:t>
      </w:r>
      <w:r w:rsidRPr="008D4EF7">
        <w:t xml:space="preserve">6 du </w:t>
      </w:r>
      <w:r>
        <w:t>R</w:t>
      </w:r>
      <w:r w:rsidRPr="008D4EF7">
        <w:t>èglement intérieur, le Comité peut réviser l</w:t>
      </w:r>
      <w:r>
        <w:t>’</w:t>
      </w:r>
      <w:r w:rsidRPr="008D4EF7">
        <w:t>ordre du jour au cours d</w:t>
      </w:r>
      <w:r>
        <w:t>’</w:t>
      </w:r>
      <w:r w:rsidRPr="008D4EF7">
        <w:t>une session et, s</w:t>
      </w:r>
      <w:r>
        <w:t>’</w:t>
      </w:r>
      <w:r w:rsidRPr="008D4EF7">
        <w:t>il y a lieu, ajouter, supprimer ou ajourner des points.</w:t>
      </w:r>
    </w:p>
    <w:p w:rsidR="00C50521" w:rsidRPr="008D4EF7" w:rsidRDefault="00C50521" w:rsidP="00C50521">
      <w:pPr>
        <w:pStyle w:val="SingleTxtG"/>
        <w:ind w:firstLine="567"/>
      </w:pPr>
      <w:r w:rsidRPr="008D4EF7">
        <w:t>L</w:t>
      </w:r>
      <w:r>
        <w:t>’</w:t>
      </w:r>
      <w:r w:rsidRPr="008D4EF7">
        <w:t>ordre du jour</w:t>
      </w:r>
      <w:r>
        <w:t xml:space="preserve"> provisoire de la soixantième</w:t>
      </w:r>
      <w:r w:rsidRPr="008D4EF7">
        <w:t xml:space="preserve"> session du Comité a été établi par le Secrétaire gé</w:t>
      </w:r>
      <w:r>
        <w:t>néral, conformément à l’article </w:t>
      </w:r>
      <w:r w:rsidRPr="008D4EF7">
        <w:t>4 du Règlement intérieur du Comité.</w:t>
      </w:r>
    </w:p>
    <w:p w:rsidR="00C50521" w:rsidRPr="008D4EF7" w:rsidRDefault="00C50521" w:rsidP="00C50521">
      <w:pPr>
        <w:pStyle w:val="H1G"/>
      </w:pPr>
      <w:r w:rsidRPr="008D4EF7">
        <w:tab/>
      </w:r>
      <w:r>
        <w:t>3</w:t>
      </w:r>
      <w:r w:rsidRPr="008D4EF7">
        <w:t>.</w:t>
      </w:r>
      <w:r w:rsidRPr="008D4EF7">
        <w:tab/>
        <w:t>Organisation des travaux</w:t>
      </w:r>
    </w:p>
    <w:p w:rsidR="00C50521" w:rsidRPr="008D4EF7" w:rsidRDefault="00C50521" w:rsidP="00C50521">
      <w:pPr>
        <w:pStyle w:val="SingleTxtG"/>
        <w:ind w:firstLine="567"/>
      </w:pPr>
      <w:r w:rsidRPr="008D4EF7">
        <w:t xml:space="preserve">La </w:t>
      </w:r>
      <w:r>
        <w:t xml:space="preserve">soixantième </w:t>
      </w:r>
      <w:r w:rsidRPr="008D4EF7">
        <w:t>session du Comité, créé en application de la résolution 1985/17 du</w:t>
      </w:r>
      <w:r w:rsidR="00EB4C34">
        <w:t xml:space="preserve"> </w:t>
      </w:r>
      <w:r w:rsidRPr="008D4EF7">
        <w:t>Conseil économique e</w:t>
      </w:r>
      <w:r>
        <w:t>t social, se tiendra du 20 au 24 février 2017</w:t>
      </w:r>
      <w:r w:rsidRPr="008D4EF7">
        <w:t>, à l</w:t>
      </w:r>
      <w:r>
        <w:t>’</w:t>
      </w:r>
      <w:r w:rsidRPr="008D4EF7">
        <w:t>Office des Nations</w:t>
      </w:r>
      <w:r w:rsidR="00EB4C34">
        <w:t> </w:t>
      </w:r>
      <w:r w:rsidRPr="008D4EF7">
        <w:t xml:space="preserve">Unies à Genève. La </w:t>
      </w:r>
      <w:r>
        <w:t>1</w:t>
      </w:r>
      <w:r w:rsidRPr="00A02A3D">
        <w:rPr>
          <w:vertAlign w:val="superscript"/>
        </w:rPr>
        <w:t>re</w:t>
      </w:r>
      <w:r>
        <w:t> </w:t>
      </w:r>
      <w:r w:rsidRPr="008D4EF7">
        <w:t>séance</w:t>
      </w:r>
      <w:r>
        <w:t xml:space="preserve"> s’ouvrira le lundi 20</w:t>
      </w:r>
      <w:r w:rsidR="00EB4C34">
        <w:t> </w:t>
      </w:r>
      <w:r>
        <w:t>février à 10 </w:t>
      </w:r>
      <w:r w:rsidRPr="008D4EF7">
        <w:t xml:space="preserve">heures. </w:t>
      </w:r>
    </w:p>
    <w:p w:rsidR="00C50521" w:rsidRPr="008D4EF7" w:rsidRDefault="00C50521" w:rsidP="00C50521">
      <w:pPr>
        <w:pStyle w:val="SingleTxtG"/>
        <w:ind w:firstLine="567"/>
      </w:pPr>
      <w:r>
        <w:t>Conformément à l’article </w:t>
      </w:r>
      <w:r w:rsidRPr="008D4EF7">
        <w:t xml:space="preserve">8 de son </w:t>
      </w:r>
      <w:r>
        <w:t>R</w:t>
      </w:r>
      <w:r w:rsidRPr="008D4EF7">
        <w:t>èglement intérieur, le Comité examine au début de chaque session les questions d</w:t>
      </w:r>
      <w:r>
        <w:t>’</w:t>
      </w:r>
      <w:r w:rsidRPr="008D4EF7">
        <w:t>organisation appropriées, y compris le calendrier de ses séances. À cet égard, l</w:t>
      </w:r>
      <w:r>
        <w:t>’</w:t>
      </w:r>
      <w:r w:rsidRPr="008D4EF7">
        <w:t>attention des États parties est appelée sur le programme de travail provisoire pour la session, annexé au présent document et élaboré par le Secrétaire général en consultation avec le Président du Comité conformément à l</w:t>
      </w:r>
      <w:r>
        <w:t>’</w:t>
      </w:r>
      <w:r w:rsidRPr="008D4EF7">
        <w:t>usage établi.</w:t>
      </w:r>
    </w:p>
    <w:p w:rsidR="00C50521" w:rsidRPr="008D4EF7" w:rsidRDefault="00C50521" w:rsidP="00C50521">
      <w:pPr>
        <w:pStyle w:val="H1G"/>
      </w:pPr>
      <w:r w:rsidRPr="008D4EF7">
        <w:tab/>
      </w:r>
      <w:r>
        <w:t>4</w:t>
      </w:r>
      <w:r w:rsidRPr="008D4EF7">
        <w:t>.</w:t>
      </w:r>
      <w:r w:rsidRPr="008D4EF7">
        <w:tab/>
        <w:t>Questions de fond découlant de la mise en œuvre du Pacte international relatif aux droits économiques, sociaux et culturels</w:t>
      </w:r>
    </w:p>
    <w:p w:rsidR="00C50521" w:rsidRPr="008D4EF7" w:rsidRDefault="00C50521" w:rsidP="00C50521">
      <w:pPr>
        <w:pStyle w:val="SingleTxtG"/>
        <w:ind w:firstLine="567"/>
      </w:pPr>
      <w:r>
        <w:t xml:space="preserve">Conformément à l’article </w:t>
      </w:r>
      <w:r w:rsidRPr="008D4EF7">
        <w:t xml:space="preserve">65 de son </w:t>
      </w:r>
      <w:r>
        <w:t>R</w:t>
      </w:r>
      <w:r w:rsidRPr="008D4EF7">
        <w:t>èglement intérieur, le Comité peut élaborer des observations générales fondées sur les différents articles et les différentes dispositions du Pacte. Le Comité a déci</w:t>
      </w:r>
      <w:r>
        <w:t>dé à sa quatorzième session (28 avril-17 </w:t>
      </w:r>
      <w:r w:rsidRPr="008D4EF7">
        <w:t>mai 1996) que, à compter de sa quinzième session, les discussions concernant la mise en œuvre du Pacte (journées de débat général, examen et adoption d</w:t>
      </w:r>
      <w:r>
        <w:t>’</w:t>
      </w:r>
      <w:r w:rsidRPr="008D4EF7">
        <w:t>observations générales, méthodes de travail, documents soumis par des organisations non gouvernementales, etc.) se dérouleraient au titre de ce point de l</w:t>
      </w:r>
      <w:r>
        <w:t>’</w:t>
      </w:r>
      <w:r w:rsidRPr="008D4EF7">
        <w:t>ordre du jour.</w:t>
      </w:r>
    </w:p>
    <w:p w:rsidR="00C50521" w:rsidRPr="008D4EF7" w:rsidRDefault="00C50521" w:rsidP="00C50521">
      <w:pPr>
        <w:pStyle w:val="SingleTxtG"/>
        <w:ind w:firstLine="567"/>
      </w:pPr>
      <w:r w:rsidRPr="008D4EF7">
        <w:t xml:space="preserve">Pendant la session, le Comité </w:t>
      </w:r>
      <w:r>
        <w:t xml:space="preserve">consacrera une journée au débat général pendant lequel il </w:t>
      </w:r>
      <w:r w:rsidRPr="008D4EF7">
        <w:t xml:space="preserve">examinera </w:t>
      </w:r>
      <w:r>
        <w:t xml:space="preserve">le projet </w:t>
      </w:r>
      <w:r w:rsidRPr="008D4EF7">
        <w:t>d</w:t>
      </w:r>
      <w:r>
        <w:t>’</w:t>
      </w:r>
      <w:r w:rsidRPr="008D4EF7">
        <w:t xml:space="preserve">observation générale </w:t>
      </w:r>
      <w:r>
        <w:t xml:space="preserve">sur les obligations de l’État dans le contexte des activités des entreprises, d’autres projets d’observations générales </w:t>
      </w:r>
      <w:r w:rsidRPr="008D4EF7">
        <w:t>et diverses questions de fond.</w:t>
      </w:r>
    </w:p>
    <w:p w:rsidR="00C50521" w:rsidRPr="008D4EF7" w:rsidRDefault="00C50521" w:rsidP="00C50521">
      <w:pPr>
        <w:pStyle w:val="H1G"/>
      </w:pPr>
      <w:bookmarkStart w:id="0" w:name="_GoBack"/>
      <w:bookmarkEnd w:id="0"/>
      <w:r w:rsidRPr="008D4EF7">
        <w:lastRenderedPageBreak/>
        <w:tab/>
      </w:r>
      <w:r>
        <w:t>5</w:t>
      </w:r>
      <w:r w:rsidRPr="008D4EF7">
        <w:t>.</w:t>
      </w:r>
      <w:r w:rsidRPr="008D4EF7">
        <w:tab/>
        <w:t>Suite donnée à l</w:t>
      </w:r>
      <w:r>
        <w:t>’</w:t>
      </w:r>
      <w:r w:rsidRPr="008D4EF7">
        <w:t xml:space="preserve">examen des rapports soumis en application </w:t>
      </w:r>
      <w:r w:rsidRPr="008D4EF7">
        <w:br/>
        <w:t>des articles 16 et 17 du Pacte</w:t>
      </w:r>
    </w:p>
    <w:p w:rsidR="00C50521" w:rsidRPr="008D4EF7" w:rsidRDefault="00C50521" w:rsidP="00C50521">
      <w:pPr>
        <w:pStyle w:val="SingleTxtG"/>
        <w:ind w:firstLine="567"/>
      </w:pPr>
      <w:r w:rsidRPr="008D4EF7">
        <w:t>Le Comité a systématiquement examiné la question du suivi à ses sessions et la question de la suite donnée aux observations finales précédentes figure parmi les points à débattre pendant le dialogue avec les délégations et pendant l</w:t>
      </w:r>
      <w:r>
        <w:t>’</w:t>
      </w:r>
      <w:r w:rsidRPr="008D4EF7">
        <w:t>examen des rapports périodiques ultérieurs et des méthodes de travail.</w:t>
      </w:r>
    </w:p>
    <w:p w:rsidR="00C50521" w:rsidRPr="008D4EF7" w:rsidRDefault="00C50521" w:rsidP="00C50521">
      <w:pPr>
        <w:pStyle w:val="H1G"/>
      </w:pPr>
      <w:r w:rsidRPr="008D4EF7">
        <w:tab/>
      </w:r>
      <w:r>
        <w:t>6</w:t>
      </w:r>
      <w:r w:rsidRPr="008D4EF7">
        <w:t>.</w:t>
      </w:r>
      <w:r w:rsidRPr="008D4EF7">
        <w:tab/>
        <w:t xml:space="preserve">Relations avec les organismes des Nations Unies </w:t>
      </w:r>
      <w:r>
        <w:br/>
      </w:r>
      <w:r w:rsidRPr="008D4EF7">
        <w:t>et les autres organes conventionnels</w:t>
      </w:r>
    </w:p>
    <w:p w:rsidR="00C50521" w:rsidRPr="008D4EF7" w:rsidRDefault="00C50521" w:rsidP="00C50521">
      <w:pPr>
        <w:pStyle w:val="SingleTxtG"/>
        <w:ind w:firstLine="567"/>
      </w:pPr>
      <w:r w:rsidRPr="008D4EF7">
        <w:t>Au titre de ce point de l</w:t>
      </w:r>
      <w:r>
        <w:t>’</w:t>
      </w:r>
      <w:r w:rsidRPr="008D4EF7">
        <w:t xml:space="preserve">ordre du jour, le Comité </w:t>
      </w:r>
      <w:r>
        <w:t xml:space="preserve">continuera d’examiner, comme il le lui a été demandé, les questions découlant de la réunion des présidents des organes créés en vertu d’instruments internationaux relatifs aux droits de l’homme. </w:t>
      </w:r>
      <w:r w:rsidRPr="008D4EF7">
        <w:t>Les documents concernant cette réunion sont actuellement mis à la disposition des membres du Comité. Ces derniers seront par ailleurs informés des activités en rapport avec leurs travaux entreprises par d</w:t>
      </w:r>
      <w:r>
        <w:t>’</w:t>
      </w:r>
      <w:r w:rsidRPr="008D4EF7">
        <w:t>autres organes conventionnels.</w:t>
      </w:r>
    </w:p>
    <w:p w:rsidR="00C50521" w:rsidRPr="008D4EF7" w:rsidRDefault="00C50521" w:rsidP="00C50521">
      <w:pPr>
        <w:pStyle w:val="H1G"/>
      </w:pPr>
      <w:r w:rsidRPr="008D4EF7">
        <w:tab/>
      </w:r>
      <w:r>
        <w:t>7</w:t>
      </w:r>
      <w:r w:rsidRPr="008D4EF7">
        <w:t>.</w:t>
      </w:r>
      <w:r w:rsidRPr="008D4EF7">
        <w:tab/>
        <w:t>Examen des rapports</w:t>
      </w:r>
    </w:p>
    <w:p w:rsidR="00C50521" w:rsidRPr="008D4EF7" w:rsidRDefault="00C50521" w:rsidP="00C50521">
      <w:pPr>
        <w:pStyle w:val="H23G"/>
      </w:pPr>
      <w:r w:rsidRPr="008D4EF7">
        <w:tab/>
        <w:t>a)</w:t>
      </w:r>
      <w:r w:rsidRPr="008D4EF7">
        <w:tab/>
        <w:t>Rapports soumis par les États parti</w:t>
      </w:r>
      <w:r>
        <w:t>es en application des articles</w:t>
      </w:r>
      <w:r w:rsidR="00183D9F">
        <w:t xml:space="preserve"> </w:t>
      </w:r>
      <w:r>
        <w:t xml:space="preserve">16 et 17 du </w:t>
      </w:r>
      <w:r w:rsidRPr="008D4EF7">
        <w:t>Pacte</w:t>
      </w:r>
    </w:p>
    <w:p w:rsidR="00C50521" w:rsidRPr="008D4EF7" w:rsidRDefault="00C50521" w:rsidP="00C50521">
      <w:pPr>
        <w:pStyle w:val="SingleTxtG"/>
        <w:ind w:firstLine="567"/>
      </w:pPr>
      <w:r>
        <w:t>Conformément au paragraphe </w:t>
      </w:r>
      <w:r w:rsidRPr="008D4EF7">
        <w:t>2 de l</w:t>
      </w:r>
      <w:r>
        <w:t>’</w:t>
      </w:r>
      <w:r w:rsidRPr="008D4EF7">
        <w:t>article</w:t>
      </w:r>
      <w:r>
        <w:t> </w:t>
      </w:r>
      <w:r w:rsidRPr="008D4EF7">
        <w:t xml:space="preserve">61 de son </w:t>
      </w:r>
      <w:r>
        <w:t>R</w:t>
      </w:r>
      <w:r w:rsidRPr="008D4EF7">
        <w:t>èglement intérieur, le Comité examine normalement les rapports soumis par les États part</w:t>
      </w:r>
      <w:r>
        <w:t>ies en application de l’article</w:t>
      </w:r>
      <w:r w:rsidR="00183D9F">
        <w:t xml:space="preserve"> </w:t>
      </w:r>
      <w:r w:rsidRPr="008D4EF7">
        <w:t>16 du Pacte dans l</w:t>
      </w:r>
      <w:r>
        <w:t>’</w:t>
      </w:r>
      <w:r w:rsidRPr="008D4EF7">
        <w:t>ordre dans lequel ils ont été reçus par le Secrétaire général. Les représentants des États parties qui soumettent un rapport sont invités à participer aux séances du Comité consacrées à l</w:t>
      </w:r>
      <w:r>
        <w:t>’</w:t>
      </w:r>
      <w:r w:rsidRPr="008D4EF7">
        <w:t>examen dudit rapport</w:t>
      </w:r>
      <w:r>
        <w:t> ;</w:t>
      </w:r>
      <w:r w:rsidRPr="008D4EF7">
        <w:t xml:space="preserve"> ils doivent être en mesure de faire des déclarations sur les rapports soumis par leur gouvernement et de répondre aux questions que peuvent leur poser les membres du Comité.</w:t>
      </w:r>
    </w:p>
    <w:p w:rsidR="00C50521" w:rsidRPr="008D4EF7" w:rsidRDefault="00C50521" w:rsidP="00C50521">
      <w:pPr>
        <w:pStyle w:val="SingleTxtG"/>
        <w:ind w:firstLine="567"/>
      </w:pPr>
      <w:r>
        <w:t>Conformément au paragraphe</w:t>
      </w:r>
      <w:r w:rsidR="00183D9F">
        <w:t xml:space="preserve"> </w:t>
      </w:r>
      <w:r>
        <w:t>2 de l’article</w:t>
      </w:r>
      <w:r w:rsidR="00183D9F">
        <w:t xml:space="preserve"> </w:t>
      </w:r>
      <w:r w:rsidRPr="008D4EF7">
        <w:t>62 du Règlement intérieur du Comité, le Secrétaire général a</w:t>
      </w:r>
      <w:r>
        <w:t xml:space="preserve"> </w:t>
      </w:r>
      <w:r w:rsidRPr="008D4EF7">
        <w:t>notifié aux États parties la date d</w:t>
      </w:r>
      <w:r>
        <w:t>’</w:t>
      </w:r>
      <w:r w:rsidRPr="008D4EF7">
        <w:t xml:space="preserve">ouverture et la durée de la </w:t>
      </w:r>
      <w:r>
        <w:t>soixantième</w:t>
      </w:r>
      <w:r w:rsidRPr="008D4EF7">
        <w:t xml:space="preserve"> session du Comité</w:t>
      </w:r>
      <w:r w:rsidR="00183D9F">
        <w:t>.</w:t>
      </w:r>
    </w:p>
    <w:p w:rsidR="00C50521" w:rsidRPr="008D4EF7" w:rsidRDefault="00C50521" w:rsidP="00C50521">
      <w:pPr>
        <w:pStyle w:val="SingleTxtG"/>
        <w:ind w:firstLine="567"/>
      </w:pPr>
      <w:r>
        <w:t xml:space="preserve">Au 2 décembre </w:t>
      </w:r>
      <w:r w:rsidRPr="008D4EF7">
        <w:t>2016, le Secré</w:t>
      </w:r>
      <w:r>
        <w:t>taire général avait reçu les 12</w:t>
      </w:r>
      <w:r w:rsidR="00183D9F">
        <w:t xml:space="preserve"> </w:t>
      </w:r>
      <w:r w:rsidRPr="008D4EF7">
        <w:t>rapports énumérés ci</w:t>
      </w:r>
      <w:r w:rsidR="00183D9F">
        <w:noBreakHyphen/>
      </w:r>
      <w:r w:rsidRPr="008D4EF7">
        <w:t>après, qui étaient en attente d</w:t>
      </w:r>
      <w:r>
        <w:t>’</w:t>
      </w:r>
      <w:r w:rsidRPr="008D4EF7">
        <w:t>examen par le Comité. Les rapports des États parties qui doivent</w:t>
      </w:r>
      <w:r>
        <w:t xml:space="preserve"> être examinés aux soixante et unième et soixante-deuxième </w:t>
      </w:r>
      <w:r w:rsidRPr="008D4EF7">
        <w:t xml:space="preserve">sessions du Comité sont indiqués dans </w:t>
      </w:r>
      <w:r>
        <w:t xml:space="preserve">les </w:t>
      </w:r>
      <w:r w:rsidRPr="008D4EF7">
        <w:t xml:space="preserve">tableaux ci-après. Les </w:t>
      </w:r>
      <w:r>
        <w:t xml:space="preserve">autres </w:t>
      </w:r>
      <w:r w:rsidRPr="008D4EF7">
        <w:t>rapports qui s</w:t>
      </w:r>
      <w:r>
        <w:t xml:space="preserve">eront examinés à la soixantième-deuxième </w:t>
      </w:r>
      <w:r w:rsidRPr="008D4EF7">
        <w:t>session du Comité et à des sessions ultérieures, s</w:t>
      </w:r>
      <w:r>
        <w:t>’</w:t>
      </w:r>
      <w:r w:rsidRPr="008D4EF7">
        <w:t>il en décide ainsi, sont les rapports attendus par le Comité, en tenant compte de l</w:t>
      </w:r>
      <w:r>
        <w:t>’</w:t>
      </w:r>
      <w:r w:rsidRPr="008D4EF7">
        <w:t>ordre chronologique où ils lui seront parvenus et de la durée de la session.</w:t>
      </w:r>
    </w:p>
    <w:p w:rsidR="00C50521" w:rsidRDefault="00C50521" w:rsidP="00C50521">
      <w:pPr>
        <w:pStyle w:val="SingleTxtG"/>
        <w:ind w:firstLine="567"/>
      </w:pPr>
      <w:r w:rsidRPr="008D4EF7">
        <w:t>Les tableaux ci-après n</w:t>
      </w:r>
      <w:r>
        <w:t>’</w:t>
      </w:r>
      <w:r w:rsidRPr="008D4EF7">
        <w:t>incluent pas les États parties qui ont été priés de soumettre un rapport avant une date précise, faute de quoi le Comité entreprendrait d</w:t>
      </w:r>
      <w:r>
        <w:t>’</w:t>
      </w:r>
      <w:r w:rsidRPr="008D4EF7">
        <w:t>examiner la situation des droits économiques, sociaux et culturels sur leur territoire en l</w:t>
      </w:r>
      <w:r>
        <w:t>’</w:t>
      </w:r>
      <w:r w:rsidRPr="008D4EF7">
        <w:t>absence de</w:t>
      </w:r>
      <w:r>
        <w:t xml:space="preserve"> </w:t>
      </w:r>
      <w:r w:rsidRPr="008D4EF7">
        <w:t>rapport.</w:t>
      </w:r>
    </w:p>
    <w:tbl>
      <w:tblPr>
        <w:tblW w:w="8504" w:type="dxa"/>
        <w:tblInd w:w="1134" w:type="dxa"/>
        <w:tblLayout w:type="fixed"/>
        <w:tblCellMar>
          <w:left w:w="0" w:type="dxa"/>
          <w:right w:w="0" w:type="dxa"/>
        </w:tblCellMar>
        <w:tblLook w:val="04A0" w:firstRow="1" w:lastRow="0" w:firstColumn="1" w:lastColumn="0" w:noHBand="0" w:noVBand="1"/>
      </w:tblPr>
      <w:tblGrid>
        <w:gridCol w:w="1986"/>
        <w:gridCol w:w="1559"/>
        <w:gridCol w:w="1700"/>
        <w:gridCol w:w="1478"/>
        <w:gridCol w:w="1781"/>
      </w:tblGrid>
      <w:tr w:rsidR="00C50521" w:rsidRPr="00F3749F" w:rsidTr="00AD12B3">
        <w:trPr>
          <w:tblHeader/>
        </w:trPr>
        <w:tc>
          <w:tcPr>
            <w:tcW w:w="1986" w:type="dxa"/>
            <w:tcBorders>
              <w:top w:val="single" w:sz="4" w:space="0" w:color="auto"/>
              <w:bottom w:val="single" w:sz="12" w:space="0" w:color="auto"/>
            </w:tcBorders>
            <w:shd w:val="clear" w:color="auto" w:fill="auto"/>
            <w:vAlign w:val="bottom"/>
            <w:hideMark/>
          </w:tcPr>
          <w:p w:rsidR="00C50521" w:rsidRPr="00F3749F" w:rsidRDefault="00C50521" w:rsidP="00AD12B3">
            <w:pPr>
              <w:spacing w:before="80" w:after="80" w:line="200" w:lineRule="exact"/>
              <w:ind w:right="113"/>
              <w:rPr>
                <w:i/>
                <w:sz w:val="16"/>
              </w:rPr>
            </w:pPr>
            <w:r w:rsidRPr="00F3749F">
              <w:rPr>
                <w:i/>
                <w:sz w:val="16"/>
              </w:rPr>
              <w:br w:type="page"/>
              <w:t>Rapports initiaux</w:t>
            </w:r>
          </w:p>
        </w:tc>
        <w:tc>
          <w:tcPr>
            <w:tcW w:w="1559" w:type="dxa"/>
            <w:tcBorders>
              <w:top w:val="single" w:sz="4" w:space="0" w:color="auto"/>
              <w:bottom w:val="single" w:sz="12" w:space="0" w:color="auto"/>
            </w:tcBorders>
            <w:shd w:val="clear" w:color="auto" w:fill="auto"/>
            <w:vAlign w:val="bottom"/>
            <w:hideMark/>
          </w:tcPr>
          <w:p w:rsidR="00C50521" w:rsidRPr="00F3749F" w:rsidRDefault="00C50521" w:rsidP="00AD12B3">
            <w:pPr>
              <w:spacing w:before="80" w:after="80" w:line="200" w:lineRule="exact"/>
              <w:ind w:right="113"/>
              <w:rPr>
                <w:i/>
                <w:sz w:val="16"/>
              </w:rPr>
            </w:pPr>
            <w:r w:rsidRPr="00F3749F">
              <w:rPr>
                <w:i/>
                <w:sz w:val="16"/>
              </w:rPr>
              <w:t>Cote</w:t>
            </w:r>
          </w:p>
        </w:tc>
        <w:tc>
          <w:tcPr>
            <w:tcW w:w="1700" w:type="dxa"/>
            <w:tcBorders>
              <w:top w:val="single" w:sz="4" w:space="0" w:color="auto"/>
              <w:bottom w:val="single" w:sz="12" w:space="0" w:color="auto"/>
            </w:tcBorders>
            <w:shd w:val="clear" w:color="auto" w:fill="auto"/>
            <w:vAlign w:val="bottom"/>
            <w:hideMark/>
          </w:tcPr>
          <w:p w:rsidR="00C50521" w:rsidRPr="00F3749F" w:rsidRDefault="00C50521" w:rsidP="00AD12B3">
            <w:pPr>
              <w:spacing w:before="80" w:after="80" w:line="200" w:lineRule="exact"/>
              <w:ind w:right="113"/>
              <w:rPr>
                <w:i/>
                <w:sz w:val="16"/>
              </w:rPr>
            </w:pPr>
            <w:r w:rsidRPr="00F3749F">
              <w:rPr>
                <w:i/>
                <w:sz w:val="16"/>
              </w:rPr>
              <w:t>Reçu le</w:t>
            </w:r>
          </w:p>
        </w:tc>
        <w:tc>
          <w:tcPr>
            <w:tcW w:w="1478" w:type="dxa"/>
            <w:tcBorders>
              <w:top w:val="single" w:sz="4" w:space="0" w:color="auto"/>
              <w:bottom w:val="single" w:sz="12" w:space="0" w:color="auto"/>
            </w:tcBorders>
            <w:shd w:val="clear" w:color="auto" w:fill="auto"/>
            <w:vAlign w:val="bottom"/>
            <w:hideMark/>
          </w:tcPr>
          <w:p w:rsidR="00C50521" w:rsidRPr="00F3749F" w:rsidRDefault="00C50521" w:rsidP="00183D9F">
            <w:pPr>
              <w:spacing w:before="80" w:after="80" w:line="200" w:lineRule="exact"/>
              <w:ind w:right="113"/>
              <w:rPr>
                <w:i/>
                <w:sz w:val="16"/>
              </w:rPr>
            </w:pPr>
            <w:r w:rsidRPr="00F3749F">
              <w:rPr>
                <w:i/>
                <w:sz w:val="16"/>
              </w:rPr>
              <w:t>Attendu le</w:t>
            </w:r>
          </w:p>
        </w:tc>
        <w:tc>
          <w:tcPr>
            <w:tcW w:w="1781" w:type="dxa"/>
            <w:tcBorders>
              <w:top w:val="single" w:sz="4" w:space="0" w:color="auto"/>
              <w:bottom w:val="single" w:sz="12" w:space="0" w:color="auto"/>
            </w:tcBorders>
            <w:shd w:val="clear" w:color="auto" w:fill="auto"/>
            <w:vAlign w:val="bottom"/>
            <w:hideMark/>
          </w:tcPr>
          <w:p w:rsidR="00C50521" w:rsidRPr="00F3749F" w:rsidRDefault="00C50521" w:rsidP="00AD12B3">
            <w:pPr>
              <w:spacing w:before="80" w:after="80" w:line="200" w:lineRule="exact"/>
              <w:rPr>
                <w:i/>
                <w:sz w:val="16"/>
              </w:rPr>
            </w:pPr>
            <w:r w:rsidRPr="00F3749F">
              <w:rPr>
                <w:i/>
                <w:sz w:val="16"/>
              </w:rPr>
              <w:t>Examen prévu pour</w:t>
            </w:r>
          </w:p>
        </w:tc>
      </w:tr>
      <w:tr w:rsidR="00C50521" w:rsidRPr="00F3749F" w:rsidTr="00AD12B3">
        <w:trPr>
          <w:trHeight w:hRule="exact" w:val="113"/>
          <w:tblHeader/>
        </w:trPr>
        <w:tc>
          <w:tcPr>
            <w:tcW w:w="1986" w:type="dxa"/>
            <w:tcBorders>
              <w:top w:val="single" w:sz="12" w:space="0" w:color="auto"/>
            </w:tcBorders>
            <w:shd w:val="clear" w:color="auto" w:fill="auto"/>
          </w:tcPr>
          <w:p w:rsidR="00C50521" w:rsidRPr="00F3749F" w:rsidRDefault="00C50521" w:rsidP="00AD12B3">
            <w:pPr>
              <w:spacing w:before="40" w:after="120"/>
              <w:ind w:right="113"/>
            </w:pPr>
          </w:p>
        </w:tc>
        <w:tc>
          <w:tcPr>
            <w:tcW w:w="1559" w:type="dxa"/>
            <w:tcBorders>
              <w:top w:val="single" w:sz="12" w:space="0" w:color="auto"/>
            </w:tcBorders>
            <w:shd w:val="clear" w:color="auto" w:fill="auto"/>
          </w:tcPr>
          <w:p w:rsidR="00C50521" w:rsidRPr="00F3749F" w:rsidRDefault="00C50521" w:rsidP="00AD12B3">
            <w:pPr>
              <w:spacing w:before="40" w:after="120"/>
              <w:ind w:right="113"/>
            </w:pPr>
          </w:p>
        </w:tc>
        <w:tc>
          <w:tcPr>
            <w:tcW w:w="1700" w:type="dxa"/>
            <w:tcBorders>
              <w:top w:val="single" w:sz="12" w:space="0" w:color="auto"/>
            </w:tcBorders>
            <w:shd w:val="clear" w:color="auto" w:fill="auto"/>
          </w:tcPr>
          <w:p w:rsidR="00C50521" w:rsidRPr="00F3749F" w:rsidRDefault="00C50521" w:rsidP="00AD12B3">
            <w:pPr>
              <w:spacing w:before="40" w:after="120"/>
              <w:ind w:right="113"/>
            </w:pPr>
          </w:p>
        </w:tc>
        <w:tc>
          <w:tcPr>
            <w:tcW w:w="1478" w:type="dxa"/>
            <w:tcBorders>
              <w:top w:val="single" w:sz="12" w:space="0" w:color="auto"/>
            </w:tcBorders>
            <w:shd w:val="clear" w:color="auto" w:fill="auto"/>
          </w:tcPr>
          <w:p w:rsidR="00C50521" w:rsidRPr="00F3749F" w:rsidRDefault="00C50521" w:rsidP="00AD12B3">
            <w:pPr>
              <w:spacing w:before="40" w:after="120"/>
              <w:ind w:right="113"/>
            </w:pPr>
          </w:p>
        </w:tc>
        <w:tc>
          <w:tcPr>
            <w:tcW w:w="1781" w:type="dxa"/>
            <w:tcBorders>
              <w:top w:val="single" w:sz="12" w:space="0" w:color="auto"/>
            </w:tcBorders>
            <w:shd w:val="clear" w:color="auto" w:fill="auto"/>
          </w:tcPr>
          <w:p w:rsidR="00C50521" w:rsidRPr="00F3749F" w:rsidRDefault="00C50521" w:rsidP="00AD12B3">
            <w:pPr>
              <w:spacing w:before="40" w:after="120"/>
            </w:pPr>
          </w:p>
        </w:tc>
      </w:tr>
      <w:tr w:rsidR="00C50521" w:rsidRPr="00F3749F" w:rsidTr="00AD12B3">
        <w:tc>
          <w:tcPr>
            <w:tcW w:w="1986" w:type="dxa"/>
            <w:tcBorders>
              <w:bottom w:val="single" w:sz="12" w:space="0" w:color="auto"/>
            </w:tcBorders>
            <w:shd w:val="clear" w:color="auto" w:fill="auto"/>
            <w:hideMark/>
          </w:tcPr>
          <w:p w:rsidR="00C50521" w:rsidRPr="00F3749F" w:rsidRDefault="00C50521" w:rsidP="00183D9F">
            <w:pPr>
              <w:spacing w:before="40" w:after="120"/>
              <w:ind w:left="284" w:right="113" w:hanging="284"/>
            </w:pPr>
            <w:r w:rsidRPr="00F3749F">
              <w:t>1.</w:t>
            </w:r>
            <w:r w:rsidRPr="00F3749F">
              <w:tab/>
              <w:t>Pakistan</w:t>
            </w:r>
          </w:p>
        </w:tc>
        <w:tc>
          <w:tcPr>
            <w:tcW w:w="1559" w:type="dxa"/>
            <w:tcBorders>
              <w:bottom w:val="single" w:sz="12" w:space="0" w:color="auto"/>
            </w:tcBorders>
            <w:shd w:val="clear" w:color="auto" w:fill="auto"/>
            <w:hideMark/>
          </w:tcPr>
          <w:p w:rsidR="00C50521" w:rsidRPr="00F3749F" w:rsidRDefault="00C50521" w:rsidP="00AD12B3">
            <w:pPr>
              <w:spacing w:before="40" w:after="120"/>
              <w:ind w:right="113"/>
            </w:pPr>
            <w:r w:rsidRPr="00F3749F">
              <w:t>E/C.12/PAK/1</w:t>
            </w:r>
          </w:p>
        </w:tc>
        <w:tc>
          <w:tcPr>
            <w:tcW w:w="1700" w:type="dxa"/>
            <w:tcBorders>
              <w:bottom w:val="single" w:sz="12" w:space="0" w:color="auto"/>
            </w:tcBorders>
            <w:shd w:val="clear" w:color="auto" w:fill="auto"/>
            <w:hideMark/>
          </w:tcPr>
          <w:p w:rsidR="00C50521" w:rsidRPr="00F3749F" w:rsidRDefault="00C50521" w:rsidP="00EB4C34">
            <w:pPr>
              <w:spacing w:before="40" w:after="120"/>
              <w:ind w:right="113"/>
            </w:pPr>
            <w:r w:rsidRPr="00F3749F">
              <w:t>16</w:t>
            </w:r>
            <w:r w:rsidR="00EB4C34">
              <w:t> </w:t>
            </w:r>
            <w:r w:rsidRPr="00F3749F">
              <w:t>octobre 2015</w:t>
            </w:r>
          </w:p>
        </w:tc>
        <w:tc>
          <w:tcPr>
            <w:tcW w:w="1478" w:type="dxa"/>
            <w:tcBorders>
              <w:bottom w:val="single" w:sz="12" w:space="0" w:color="auto"/>
            </w:tcBorders>
            <w:shd w:val="clear" w:color="auto" w:fill="auto"/>
            <w:hideMark/>
          </w:tcPr>
          <w:p w:rsidR="00C50521" w:rsidRPr="00F3749F" w:rsidRDefault="00C50521" w:rsidP="00AD12B3">
            <w:pPr>
              <w:spacing w:before="40" w:after="120"/>
              <w:ind w:right="113"/>
            </w:pPr>
            <w:r w:rsidRPr="00F3749F">
              <w:t>1</w:t>
            </w:r>
            <w:r w:rsidRPr="00F3749F">
              <w:rPr>
                <w:vertAlign w:val="superscript"/>
              </w:rPr>
              <w:t>er</w:t>
            </w:r>
            <w:r w:rsidR="00EB4C34">
              <w:t> </w:t>
            </w:r>
            <w:r w:rsidRPr="00F3749F">
              <w:t>mai 2010</w:t>
            </w:r>
          </w:p>
        </w:tc>
        <w:tc>
          <w:tcPr>
            <w:tcW w:w="1781" w:type="dxa"/>
            <w:tcBorders>
              <w:bottom w:val="single" w:sz="12" w:space="0" w:color="auto"/>
            </w:tcBorders>
            <w:shd w:val="clear" w:color="auto" w:fill="auto"/>
          </w:tcPr>
          <w:p w:rsidR="00C50521" w:rsidRPr="00F3749F" w:rsidRDefault="00C50521" w:rsidP="00AD12B3">
            <w:pPr>
              <w:spacing w:before="40" w:after="120"/>
            </w:pPr>
            <w:r w:rsidRPr="00F3749F">
              <w:t>Soixante et unième session</w:t>
            </w:r>
          </w:p>
        </w:tc>
      </w:tr>
    </w:tbl>
    <w:p w:rsidR="00C50521" w:rsidRPr="008D4EF7" w:rsidRDefault="00C50521" w:rsidP="00C50521">
      <w:pPr>
        <w:pStyle w:val="SingleTxtG"/>
      </w:pPr>
    </w:p>
    <w:tbl>
      <w:tblPr>
        <w:tblW w:w="8504" w:type="dxa"/>
        <w:tblInd w:w="1134" w:type="dxa"/>
        <w:tblLayout w:type="fixed"/>
        <w:tblCellMar>
          <w:left w:w="0" w:type="dxa"/>
          <w:right w:w="0" w:type="dxa"/>
        </w:tblCellMar>
        <w:tblLook w:val="04A0" w:firstRow="1" w:lastRow="0" w:firstColumn="1" w:lastColumn="0" w:noHBand="0" w:noVBand="1"/>
      </w:tblPr>
      <w:tblGrid>
        <w:gridCol w:w="1985"/>
        <w:gridCol w:w="1559"/>
        <w:gridCol w:w="1701"/>
        <w:gridCol w:w="1478"/>
        <w:gridCol w:w="1781"/>
      </w:tblGrid>
      <w:tr w:rsidR="00C50521" w:rsidRPr="00B83BE6" w:rsidTr="00AD12B3">
        <w:trPr>
          <w:tblHeader/>
        </w:trPr>
        <w:tc>
          <w:tcPr>
            <w:tcW w:w="1985" w:type="dxa"/>
            <w:tcBorders>
              <w:top w:val="single" w:sz="4" w:space="0" w:color="auto"/>
              <w:bottom w:val="single" w:sz="12" w:space="0" w:color="auto"/>
            </w:tcBorders>
            <w:shd w:val="clear" w:color="auto" w:fill="auto"/>
            <w:vAlign w:val="bottom"/>
            <w:hideMark/>
          </w:tcPr>
          <w:p w:rsidR="00C50521" w:rsidRPr="00B83BE6" w:rsidRDefault="00C50521" w:rsidP="00AD12B3">
            <w:pPr>
              <w:keepNext/>
              <w:spacing w:before="80" w:after="80" w:line="200" w:lineRule="exact"/>
              <w:ind w:right="113"/>
              <w:rPr>
                <w:bCs/>
                <w:i/>
                <w:iCs/>
                <w:sz w:val="16"/>
              </w:rPr>
            </w:pPr>
            <w:r w:rsidRPr="00B83BE6">
              <w:rPr>
                <w:i/>
                <w:sz w:val="16"/>
              </w:rPr>
              <w:lastRenderedPageBreak/>
              <w:t xml:space="preserve">Deuxièmes </w:t>
            </w:r>
            <w:r w:rsidRPr="00B83BE6">
              <w:rPr>
                <w:i/>
                <w:sz w:val="16"/>
              </w:rPr>
              <w:br/>
              <w:t>rapports périodiques</w:t>
            </w:r>
          </w:p>
        </w:tc>
        <w:tc>
          <w:tcPr>
            <w:tcW w:w="1559" w:type="dxa"/>
            <w:tcBorders>
              <w:top w:val="single" w:sz="4" w:space="0" w:color="auto"/>
              <w:bottom w:val="single" w:sz="12" w:space="0" w:color="auto"/>
            </w:tcBorders>
            <w:shd w:val="clear" w:color="auto" w:fill="auto"/>
            <w:vAlign w:val="bottom"/>
            <w:hideMark/>
          </w:tcPr>
          <w:p w:rsidR="00C50521" w:rsidRPr="00B83BE6" w:rsidRDefault="00C50521" w:rsidP="00AD12B3">
            <w:pPr>
              <w:keepNext/>
              <w:spacing w:before="80" w:after="80" w:line="200" w:lineRule="exact"/>
              <w:ind w:right="113"/>
              <w:rPr>
                <w:bCs/>
                <w:i/>
                <w:iCs/>
                <w:sz w:val="16"/>
              </w:rPr>
            </w:pPr>
            <w:r w:rsidRPr="00B83BE6">
              <w:rPr>
                <w:i/>
                <w:sz w:val="16"/>
              </w:rPr>
              <w:t>Cote</w:t>
            </w:r>
          </w:p>
        </w:tc>
        <w:tc>
          <w:tcPr>
            <w:tcW w:w="1701" w:type="dxa"/>
            <w:tcBorders>
              <w:top w:val="single" w:sz="4" w:space="0" w:color="auto"/>
              <w:bottom w:val="single" w:sz="12" w:space="0" w:color="auto"/>
            </w:tcBorders>
            <w:shd w:val="clear" w:color="auto" w:fill="auto"/>
            <w:vAlign w:val="bottom"/>
            <w:hideMark/>
          </w:tcPr>
          <w:p w:rsidR="00C50521" w:rsidRPr="00B83BE6" w:rsidRDefault="00C50521" w:rsidP="00AD12B3">
            <w:pPr>
              <w:keepNext/>
              <w:spacing w:before="80" w:after="80" w:line="200" w:lineRule="exact"/>
              <w:ind w:right="113"/>
              <w:rPr>
                <w:bCs/>
                <w:i/>
                <w:iCs/>
                <w:sz w:val="16"/>
              </w:rPr>
            </w:pPr>
            <w:r w:rsidRPr="00B83BE6">
              <w:rPr>
                <w:i/>
                <w:sz w:val="16"/>
              </w:rPr>
              <w:t>Reçu le</w:t>
            </w:r>
          </w:p>
        </w:tc>
        <w:tc>
          <w:tcPr>
            <w:tcW w:w="1478" w:type="dxa"/>
            <w:tcBorders>
              <w:top w:val="single" w:sz="4" w:space="0" w:color="auto"/>
              <w:bottom w:val="single" w:sz="12" w:space="0" w:color="auto"/>
            </w:tcBorders>
            <w:shd w:val="clear" w:color="auto" w:fill="auto"/>
            <w:vAlign w:val="bottom"/>
            <w:hideMark/>
          </w:tcPr>
          <w:p w:rsidR="00C50521" w:rsidRPr="00B83BE6" w:rsidRDefault="00C50521" w:rsidP="00AD12B3">
            <w:pPr>
              <w:keepNext/>
              <w:spacing w:before="80" w:after="80" w:line="200" w:lineRule="exact"/>
              <w:ind w:right="113"/>
              <w:rPr>
                <w:bCs/>
                <w:i/>
                <w:iCs/>
                <w:sz w:val="16"/>
              </w:rPr>
            </w:pPr>
            <w:r w:rsidRPr="00B83BE6">
              <w:rPr>
                <w:i/>
                <w:sz w:val="16"/>
              </w:rPr>
              <w:t>Attendu le</w:t>
            </w:r>
          </w:p>
        </w:tc>
        <w:tc>
          <w:tcPr>
            <w:tcW w:w="1781" w:type="dxa"/>
            <w:tcBorders>
              <w:top w:val="single" w:sz="4" w:space="0" w:color="auto"/>
              <w:bottom w:val="single" w:sz="12" w:space="0" w:color="auto"/>
            </w:tcBorders>
            <w:shd w:val="clear" w:color="auto" w:fill="auto"/>
            <w:vAlign w:val="bottom"/>
            <w:hideMark/>
          </w:tcPr>
          <w:p w:rsidR="00C50521" w:rsidRPr="00B83BE6" w:rsidRDefault="00C50521" w:rsidP="00AD12B3">
            <w:pPr>
              <w:keepNext/>
              <w:spacing w:before="80" w:after="80" w:line="200" w:lineRule="exact"/>
              <w:ind w:right="113"/>
              <w:rPr>
                <w:bCs/>
                <w:i/>
                <w:iCs/>
                <w:sz w:val="16"/>
              </w:rPr>
            </w:pPr>
            <w:r w:rsidRPr="00B83BE6">
              <w:rPr>
                <w:i/>
                <w:sz w:val="16"/>
              </w:rPr>
              <w:t>Examen prévu pour</w:t>
            </w:r>
          </w:p>
        </w:tc>
      </w:tr>
      <w:tr w:rsidR="00C50521" w:rsidRPr="00B83BE6" w:rsidTr="00AD12B3">
        <w:trPr>
          <w:trHeight w:hRule="exact" w:val="113"/>
          <w:tblHeader/>
        </w:trPr>
        <w:tc>
          <w:tcPr>
            <w:tcW w:w="1985" w:type="dxa"/>
            <w:tcBorders>
              <w:top w:val="single" w:sz="12" w:space="0" w:color="auto"/>
            </w:tcBorders>
            <w:shd w:val="clear" w:color="auto" w:fill="auto"/>
          </w:tcPr>
          <w:p w:rsidR="00C50521" w:rsidRPr="00B83BE6" w:rsidRDefault="00C50521" w:rsidP="00AD12B3">
            <w:pPr>
              <w:keepNext/>
              <w:spacing w:before="40" w:after="120"/>
              <w:ind w:right="113"/>
            </w:pPr>
          </w:p>
        </w:tc>
        <w:tc>
          <w:tcPr>
            <w:tcW w:w="1559" w:type="dxa"/>
            <w:tcBorders>
              <w:top w:val="single" w:sz="12" w:space="0" w:color="auto"/>
            </w:tcBorders>
            <w:shd w:val="clear" w:color="auto" w:fill="auto"/>
          </w:tcPr>
          <w:p w:rsidR="00C50521" w:rsidRPr="00B83BE6" w:rsidRDefault="00C50521" w:rsidP="00AD12B3">
            <w:pPr>
              <w:keepNext/>
              <w:spacing w:before="40" w:after="120"/>
              <w:ind w:right="113"/>
            </w:pPr>
          </w:p>
        </w:tc>
        <w:tc>
          <w:tcPr>
            <w:tcW w:w="1701" w:type="dxa"/>
            <w:tcBorders>
              <w:top w:val="single" w:sz="12" w:space="0" w:color="auto"/>
            </w:tcBorders>
            <w:shd w:val="clear" w:color="auto" w:fill="auto"/>
          </w:tcPr>
          <w:p w:rsidR="00C50521" w:rsidRPr="00B83BE6" w:rsidRDefault="00C50521" w:rsidP="00AD12B3">
            <w:pPr>
              <w:keepNext/>
              <w:spacing w:before="40" w:after="120"/>
              <w:ind w:right="113"/>
            </w:pPr>
          </w:p>
        </w:tc>
        <w:tc>
          <w:tcPr>
            <w:tcW w:w="1478" w:type="dxa"/>
            <w:tcBorders>
              <w:top w:val="single" w:sz="12" w:space="0" w:color="auto"/>
            </w:tcBorders>
            <w:shd w:val="clear" w:color="auto" w:fill="auto"/>
          </w:tcPr>
          <w:p w:rsidR="00C50521" w:rsidRPr="00B83BE6" w:rsidRDefault="00C50521" w:rsidP="00AD12B3">
            <w:pPr>
              <w:keepNext/>
              <w:spacing w:before="40" w:after="120"/>
              <w:ind w:right="113"/>
            </w:pPr>
          </w:p>
        </w:tc>
        <w:tc>
          <w:tcPr>
            <w:tcW w:w="1781" w:type="dxa"/>
            <w:tcBorders>
              <w:top w:val="single" w:sz="12" w:space="0" w:color="auto"/>
            </w:tcBorders>
            <w:shd w:val="clear" w:color="auto" w:fill="auto"/>
          </w:tcPr>
          <w:p w:rsidR="00C50521" w:rsidRPr="00B83BE6" w:rsidRDefault="00C50521" w:rsidP="00AD12B3">
            <w:pPr>
              <w:keepNext/>
              <w:spacing w:before="40" w:after="120"/>
              <w:ind w:right="113"/>
            </w:pPr>
          </w:p>
        </w:tc>
      </w:tr>
      <w:tr w:rsidR="00C50521" w:rsidRPr="00B83BE6" w:rsidTr="00AD12B3">
        <w:tc>
          <w:tcPr>
            <w:tcW w:w="1985" w:type="dxa"/>
            <w:tcBorders>
              <w:bottom w:val="single" w:sz="12" w:space="0" w:color="auto"/>
            </w:tcBorders>
            <w:shd w:val="clear" w:color="auto" w:fill="auto"/>
            <w:hideMark/>
          </w:tcPr>
          <w:p w:rsidR="00C50521" w:rsidRPr="00B83BE6" w:rsidRDefault="00C50521" w:rsidP="00AD12B3">
            <w:pPr>
              <w:spacing w:before="40" w:after="120"/>
              <w:ind w:left="340" w:right="113" w:hanging="340"/>
            </w:pPr>
            <w:r>
              <w:t>2</w:t>
            </w:r>
            <w:r w:rsidRPr="00B83BE6">
              <w:t>.</w:t>
            </w:r>
            <w:r w:rsidRPr="00B83BE6">
              <w:tab/>
              <w:t>Liechtenstein (deuxième et troisième rapports périodiques)</w:t>
            </w:r>
          </w:p>
        </w:tc>
        <w:tc>
          <w:tcPr>
            <w:tcW w:w="1559" w:type="dxa"/>
            <w:tcBorders>
              <w:bottom w:val="single" w:sz="12" w:space="0" w:color="auto"/>
            </w:tcBorders>
            <w:shd w:val="clear" w:color="auto" w:fill="auto"/>
            <w:hideMark/>
          </w:tcPr>
          <w:p w:rsidR="00C50521" w:rsidRPr="00B83BE6" w:rsidRDefault="00C50521" w:rsidP="00AD12B3">
            <w:pPr>
              <w:spacing w:before="40" w:after="120"/>
              <w:ind w:right="113"/>
            </w:pPr>
            <w:r w:rsidRPr="00B83BE6">
              <w:t>E/C.12/LIE/2-3</w:t>
            </w:r>
          </w:p>
        </w:tc>
        <w:tc>
          <w:tcPr>
            <w:tcW w:w="1701" w:type="dxa"/>
            <w:tcBorders>
              <w:bottom w:val="single" w:sz="12" w:space="0" w:color="auto"/>
            </w:tcBorders>
            <w:shd w:val="clear" w:color="auto" w:fill="auto"/>
            <w:hideMark/>
          </w:tcPr>
          <w:p w:rsidR="00C50521" w:rsidRPr="00B83BE6" w:rsidRDefault="00C50521" w:rsidP="00EB4C34">
            <w:pPr>
              <w:spacing w:before="40" w:after="120"/>
              <w:ind w:right="113"/>
            </w:pPr>
            <w:r w:rsidRPr="00B83BE6">
              <w:t>29</w:t>
            </w:r>
            <w:r w:rsidR="00EB4C34">
              <w:t> </w:t>
            </w:r>
            <w:r w:rsidRPr="00B83BE6">
              <w:t>septembre 2015</w:t>
            </w:r>
          </w:p>
        </w:tc>
        <w:tc>
          <w:tcPr>
            <w:tcW w:w="1478" w:type="dxa"/>
            <w:tcBorders>
              <w:bottom w:val="single" w:sz="12" w:space="0" w:color="auto"/>
            </w:tcBorders>
            <w:shd w:val="clear" w:color="auto" w:fill="auto"/>
            <w:hideMark/>
          </w:tcPr>
          <w:p w:rsidR="00C50521" w:rsidRPr="00B83BE6" w:rsidRDefault="00C50521" w:rsidP="00EB4C34">
            <w:pPr>
              <w:spacing w:before="40" w:after="120"/>
              <w:ind w:right="113"/>
            </w:pPr>
            <w:r w:rsidRPr="00B83BE6">
              <w:t>30</w:t>
            </w:r>
            <w:r w:rsidR="00EB4C34">
              <w:t> </w:t>
            </w:r>
            <w:r w:rsidRPr="00B83BE6">
              <w:t>juin 2011</w:t>
            </w:r>
          </w:p>
        </w:tc>
        <w:tc>
          <w:tcPr>
            <w:tcW w:w="1781" w:type="dxa"/>
            <w:tcBorders>
              <w:bottom w:val="single" w:sz="12" w:space="0" w:color="auto"/>
            </w:tcBorders>
            <w:shd w:val="clear" w:color="auto" w:fill="auto"/>
          </w:tcPr>
          <w:p w:rsidR="00C50521" w:rsidRPr="00B83BE6" w:rsidRDefault="00C50521" w:rsidP="00AD12B3">
            <w:pPr>
              <w:spacing w:before="40" w:after="120"/>
              <w:ind w:right="113"/>
            </w:pPr>
            <w:r>
              <w:t>Soixante et unième session</w:t>
            </w:r>
          </w:p>
        </w:tc>
      </w:tr>
    </w:tbl>
    <w:p w:rsidR="00C50521" w:rsidRPr="008D4EF7" w:rsidRDefault="00C50521" w:rsidP="00C50521">
      <w:pPr>
        <w:pStyle w:val="SingleTxtG"/>
      </w:pPr>
    </w:p>
    <w:tbl>
      <w:tblPr>
        <w:tblW w:w="8504" w:type="dxa"/>
        <w:tblInd w:w="1134" w:type="dxa"/>
        <w:tblLayout w:type="fixed"/>
        <w:tblCellMar>
          <w:left w:w="0" w:type="dxa"/>
          <w:right w:w="0" w:type="dxa"/>
        </w:tblCellMar>
        <w:tblLook w:val="04A0" w:firstRow="1" w:lastRow="0" w:firstColumn="1" w:lastColumn="0" w:noHBand="0" w:noVBand="1"/>
      </w:tblPr>
      <w:tblGrid>
        <w:gridCol w:w="1985"/>
        <w:gridCol w:w="1559"/>
        <w:gridCol w:w="1701"/>
        <w:gridCol w:w="1478"/>
        <w:gridCol w:w="1781"/>
      </w:tblGrid>
      <w:tr w:rsidR="00C50521" w:rsidRPr="00B83BE6" w:rsidTr="00AD12B3">
        <w:trPr>
          <w:tblHeader/>
        </w:trPr>
        <w:tc>
          <w:tcPr>
            <w:tcW w:w="1985"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i/>
                <w:sz w:val="16"/>
              </w:rPr>
            </w:pPr>
            <w:r w:rsidRPr="00B83BE6">
              <w:rPr>
                <w:i/>
                <w:sz w:val="16"/>
              </w:rPr>
              <w:t xml:space="preserve">Troisièmes </w:t>
            </w:r>
            <w:r w:rsidRPr="00B83BE6">
              <w:rPr>
                <w:i/>
                <w:sz w:val="16"/>
              </w:rPr>
              <w:br/>
              <w:t>rapports périodiques</w:t>
            </w:r>
          </w:p>
        </w:tc>
        <w:tc>
          <w:tcPr>
            <w:tcW w:w="1559"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i/>
                <w:sz w:val="16"/>
              </w:rPr>
            </w:pPr>
            <w:r w:rsidRPr="00B83BE6">
              <w:rPr>
                <w:i/>
                <w:sz w:val="16"/>
              </w:rPr>
              <w:t>Cote</w:t>
            </w:r>
          </w:p>
        </w:tc>
        <w:tc>
          <w:tcPr>
            <w:tcW w:w="170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i/>
                <w:sz w:val="16"/>
              </w:rPr>
            </w:pPr>
            <w:r w:rsidRPr="00B83BE6">
              <w:rPr>
                <w:i/>
                <w:sz w:val="16"/>
              </w:rPr>
              <w:t>Reçu le</w:t>
            </w:r>
          </w:p>
        </w:tc>
        <w:tc>
          <w:tcPr>
            <w:tcW w:w="1478"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i/>
                <w:sz w:val="16"/>
              </w:rPr>
            </w:pPr>
            <w:r w:rsidRPr="00B83BE6">
              <w:rPr>
                <w:i/>
                <w:sz w:val="16"/>
              </w:rPr>
              <w:t>Attendu le</w:t>
            </w:r>
          </w:p>
        </w:tc>
        <w:tc>
          <w:tcPr>
            <w:tcW w:w="178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i/>
                <w:sz w:val="16"/>
              </w:rPr>
            </w:pPr>
            <w:r w:rsidRPr="00B83BE6">
              <w:rPr>
                <w:i/>
                <w:sz w:val="16"/>
              </w:rPr>
              <w:t>Examen prévu pour</w:t>
            </w:r>
          </w:p>
        </w:tc>
      </w:tr>
      <w:tr w:rsidR="00C50521" w:rsidRPr="00B83BE6" w:rsidTr="00AD12B3">
        <w:trPr>
          <w:trHeight w:hRule="exact" w:val="113"/>
          <w:tblHeader/>
        </w:trPr>
        <w:tc>
          <w:tcPr>
            <w:tcW w:w="1985" w:type="dxa"/>
            <w:tcBorders>
              <w:top w:val="single" w:sz="12" w:space="0" w:color="auto"/>
            </w:tcBorders>
            <w:shd w:val="clear" w:color="auto" w:fill="auto"/>
          </w:tcPr>
          <w:p w:rsidR="00C50521" w:rsidRPr="00B83BE6" w:rsidRDefault="00C50521" w:rsidP="00AD12B3">
            <w:pPr>
              <w:spacing w:before="40" w:after="120"/>
              <w:ind w:right="113"/>
            </w:pPr>
          </w:p>
        </w:tc>
        <w:tc>
          <w:tcPr>
            <w:tcW w:w="1559" w:type="dxa"/>
            <w:tcBorders>
              <w:top w:val="single" w:sz="12" w:space="0" w:color="auto"/>
            </w:tcBorders>
            <w:shd w:val="clear" w:color="auto" w:fill="auto"/>
          </w:tcPr>
          <w:p w:rsidR="00C50521" w:rsidRPr="00B83BE6" w:rsidRDefault="00C50521" w:rsidP="00AD12B3">
            <w:pPr>
              <w:spacing w:before="40" w:after="120"/>
              <w:ind w:right="113"/>
            </w:pPr>
          </w:p>
        </w:tc>
        <w:tc>
          <w:tcPr>
            <w:tcW w:w="1701" w:type="dxa"/>
            <w:tcBorders>
              <w:top w:val="single" w:sz="12" w:space="0" w:color="auto"/>
            </w:tcBorders>
            <w:shd w:val="clear" w:color="auto" w:fill="auto"/>
          </w:tcPr>
          <w:p w:rsidR="00C50521" w:rsidRPr="00B83BE6" w:rsidRDefault="00C50521" w:rsidP="00AD12B3">
            <w:pPr>
              <w:spacing w:before="40" w:after="120"/>
              <w:ind w:right="113"/>
            </w:pPr>
          </w:p>
        </w:tc>
        <w:tc>
          <w:tcPr>
            <w:tcW w:w="1478" w:type="dxa"/>
            <w:tcBorders>
              <w:top w:val="single" w:sz="12" w:space="0" w:color="auto"/>
            </w:tcBorders>
            <w:shd w:val="clear" w:color="auto" w:fill="auto"/>
          </w:tcPr>
          <w:p w:rsidR="00C50521" w:rsidRPr="00B83BE6" w:rsidRDefault="00C50521" w:rsidP="00AD12B3">
            <w:pPr>
              <w:spacing w:before="40" w:after="120"/>
              <w:ind w:right="113"/>
            </w:pPr>
          </w:p>
        </w:tc>
        <w:tc>
          <w:tcPr>
            <w:tcW w:w="1781" w:type="dxa"/>
            <w:tcBorders>
              <w:top w:val="single" w:sz="12" w:space="0" w:color="auto"/>
            </w:tcBorders>
            <w:shd w:val="clear" w:color="auto" w:fill="auto"/>
          </w:tcPr>
          <w:p w:rsidR="00C50521" w:rsidRPr="00B83BE6" w:rsidRDefault="00C50521" w:rsidP="00AD12B3">
            <w:pPr>
              <w:spacing w:before="40" w:after="120"/>
              <w:ind w:right="113"/>
            </w:pPr>
          </w:p>
        </w:tc>
      </w:tr>
      <w:tr w:rsidR="00C50521" w:rsidRPr="00B83BE6" w:rsidTr="00AD12B3">
        <w:tc>
          <w:tcPr>
            <w:tcW w:w="1985" w:type="dxa"/>
            <w:shd w:val="clear" w:color="auto" w:fill="auto"/>
            <w:hideMark/>
          </w:tcPr>
          <w:p w:rsidR="00C50521" w:rsidRPr="00B83BE6" w:rsidRDefault="00C50521" w:rsidP="00AD12B3">
            <w:pPr>
              <w:spacing w:before="40" w:after="120"/>
              <w:ind w:left="340" w:right="113" w:hanging="340"/>
            </w:pPr>
            <w:r>
              <w:t>3</w:t>
            </w:r>
            <w:r w:rsidRPr="00B83BE6">
              <w:t>.</w:t>
            </w:r>
            <w:r w:rsidRPr="00B83BE6">
              <w:tab/>
            </w:r>
            <w:r>
              <w:t>République de Moldova</w:t>
            </w:r>
          </w:p>
        </w:tc>
        <w:tc>
          <w:tcPr>
            <w:tcW w:w="1559" w:type="dxa"/>
            <w:shd w:val="clear" w:color="auto" w:fill="auto"/>
            <w:hideMark/>
          </w:tcPr>
          <w:p w:rsidR="00C50521" w:rsidRPr="00B83BE6" w:rsidRDefault="00C50521" w:rsidP="00AD12B3">
            <w:pPr>
              <w:spacing w:before="40" w:after="120"/>
              <w:ind w:right="113"/>
            </w:pPr>
            <w:r w:rsidRPr="00B83BE6">
              <w:t>E/C.12/</w:t>
            </w:r>
            <w:r>
              <w:t>MDA</w:t>
            </w:r>
            <w:r w:rsidRPr="00B83BE6">
              <w:t>/3</w:t>
            </w:r>
          </w:p>
        </w:tc>
        <w:tc>
          <w:tcPr>
            <w:tcW w:w="1701" w:type="dxa"/>
            <w:shd w:val="clear" w:color="auto" w:fill="auto"/>
            <w:hideMark/>
          </w:tcPr>
          <w:p w:rsidR="00C50521" w:rsidRPr="00B83BE6" w:rsidRDefault="00C50521" w:rsidP="00EB4C34">
            <w:pPr>
              <w:spacing w:before="40" w:after="120"/>
              <w:ind w:right="113"/>
            </w:pPr>
            <w:r>
              <w:t>14</w:t>
            </w:r>
            <w:r w:rsidR="00EB4C34">
              <w:t> </w:t>
            </w:r>
            <w:r>
              <w:t>octobre 2016</w:t>
            </w:r>
          </w:p>
        </w:tc>
        <w:tc>
          <w:tcPr>
            <w:tcW w:w="1478" w:type="dxa"/>
            <w:shd w:val="clear" w:color="auto" w:fill="auto"/>
            <w:hideMark/>
          </w:tcPr>
          <w:p w:rsidR="00C50521" w:rsidRPr="00B83BE6" w:rsidRDefault="00C50521" w:rsidP="00EB4C34">
            <w:pPr>
              <w:spacing w:before="40" w:after="120"/>
              <w:ind w:right="113"/>
            </w:pPr>
            <w:r>
              <w:t>3</w:t>
            </w:r>
            <w:r w:rsidRPr="00B83BE6">
              <w:t>0</w:t>
            </w:r>
            <w:r w:rsidR="00EB4C34">
              <w:t> </w:t>
            </w:r>
            <w:r w:rsidRPr="00B83BE6">
              <w:t>juin 20</w:t>
            </w:r>
            <w:r>
              <w:t>16</w:t>
            </w:r>
          </w:p>
        </w:tc>
        <w:tc>
          <w:tcPr>
            <w:tcW w:w="1781" w:type="dxa"/>
            <w:shd w:val="clear" w:color="auto" w:fill="auto"/>
            <w:hideMark/>
          </w:tcPr>
          <w:p w:rsidR="00C50521" w:rsidRPr="00B83BE6" w:rsidRDefault="00C50521" w:rsidP="00AD12B3">
            <w:pPr>
              <w:spacing w:before="40" w:after="120"/>
              <w:ind w:right="113"/>
            </w:pPr>
            <w:r>
              <w:t>Soixante-deuxième</w:t>
            </w:r>
            <w:r w:rsidRPr="00B83BE6">
              <w:t xml:space="preserve"> session</w:t>
            </w:r>
          </w:p>
        </w:tc>
      </w:tr>
      <w:tr w:rsidR="00C50521" w:rsidRPr="00B83BE6" w:rsidTr="00AD12B3">
        <w:tc>
          <w:tcPr>
            <w:tcW w:w="1985" w:type="dxa"/>
            <w:tcBorders>
              <w:bottom w:val="single" w:sz="12" w:space="0" w:color="auto"/>
            </w:tcBorders>
            <w:shd w:val="clear" w:color="auto" w:fill="auto"/>
            <w:hideMark/>
          </w:tcPr>
          <w:p w:rsidR="00C50521" w:rsidRPr="00B83BE6" w:rsidRDefault="00C50521" w:rsidP="00AD12B3">
            <w:pPr>
              <w:spacing w:before="40" w:after="120"/>
              <w:ind w:left="340" w:right="113" w:hanging="340"/>
            </w:pPr>
            <w:r>
              <w:t>4</w:t>
            </w:r>
            <w:r w:rsidRPr="00B83BE6">
              <w:t>.</w:t>
            </w:r>
            <w:r w:rsidRPr="00B83BE6">
              <w:tab/>
              <w:t>Yémen</w:t>
            </w:r>
          </w:p>
        </w:tc>
        <w:tc>
          <w:tcPr>
            <w:tcW w:w="1559" w:type="dxa"/>
            <w:tcBorders>
              <w:bottom w:val="single" w:sz="12" w:space="0" w:color="auto"/>
            </w:tcBorders>
            <w:shd w:val="clear" w:color="auto" w:fill="auto"/>
            <w:hideMark/>
          </w:tcPr>
          <w:p w:rsidR="00C50521" w:rsidRPr="00B83BE6" w:rsidRDefault="00C50521" w:rsidP="00AD12B3">
            <w:pPr>
              <w:spacing w:before="40" w:after="120"/>
              <w:ind w:right="113"/>
            </w:pPr>
            <w:r w:rsidRPr="00B83BE6">
              <w:t>E/C.12/YEM/3</w:t>
            </w:r>
          </w:p>
        </w:tc>
        <w:tc>
          <w:tcPr>
            <w:tcW w:w="1701" w:type="dxa"/>
            <w:tcBorders>
              <w:bottom w:val="single" w:sz="12" w:space="0" w:color="auto"/>
            </w:tcBorders>
            <w:shd w:val="clear" w:color="auto" w:fill="auto"/>
            <w:hideMark/>
          </w:tcPr>
          <w:p w:rsidR="00C50521" w:rsidRPr="00B83BE6" w:rsidRDefault="00C50521" w:rsidP="00EB4C34">
            <w:pPr>
              <w:spacing w:before="40" w:after="120"/>
              <w:ind w:right="113"/>
            </w:pPr>
            <w:r w:rsidRPr="00B83BE6">
              <w:t>11</w:t>
            </w:r>
            <w:r w:rsidR="00EB4C34">
              <w:t> </w:t>
            </w:r>
            <w:r w:rsidRPr="00B83BE6">
              <w:t>juillet 2013</w:t>
            </w:r>
          </w:p>
        </w:tc>
        <w:tc>
          <w:tcPr>
            <w:tcW w:w="1478" w:type="dxa"/>
            <w:tcBorders>
              <w:bottom w:val="single" w:sz="12" w:space="0" w:color="auto"/>
            </w:tcBorders>
            <w:shd w:val="clear" w:color="auto" w:fill="auto"/>
            <w:hideMark/>
          </w:tcPr>
          <w:p w:rsidR="00C50521" w:rsidRPr="00B83BE6" w:rsidRDefault="00C50521" w:rsidP="00EB4C34">
            <w:pPr>
              <w:spacing w:before="40" w:after="120"/>
              <w:ind w:right="113"/>
            </w:pPr>
            <w:r w:rsidRPr="00B83BE6">
              <w:t>30</w:t>
            </w:r>
            <w:r w:rsidR="00EB4C34">
              <w:t> </w:t>
            </w:r>
            <w:r w:rsidRPr="00B83BE6">
              <w:t>juin 2013</w:t>
            </w:r>
          </w:p>
        </w:tc>
        <w:tc>
          <w:tcPr>
            <w:tcW w:w="1781" w:type="dxa"/>
            <w:tcBorders>
              <w:bottom w:val="single" w:sz="12" w:space="0" w:color="auto"/>
            </w:tcBorders>
            <w:shd w:val="clear" w:color="auto" w:fill="auto"/>
            <w:hideMark/>
          </w:tcPr>
          <w:p w:rsidR="00C50521" w:rsidRPr="00B83BE6" w:rsidRDefault="00C50521" w:rsidP="00AD12B3">
            <w:pPr>
              <w:spacing w:before="40" w:after="120"/>
              <w:ind w:right="113"/>
            </w:pPr>
          </w:p>
        </w:tc>
      </w:tr>
    </w:tbl>
    <w:p w:rsidR="00C50521" w:rsidRPr="008D4EF7" w:rsidRDefault="00C50521" w:rsidP="00C50521">
      <w:pPr>
        <w:pStyle w:val="SingleTxtG"/>
      </w:pPr>
    </w:p>
    <w:tbl>
      <w:tblPr>
        <w:tblW w:w="8504" w:type="dxa"/>
        <w:tblInd w:w="1134" w:type="dxa"/>
        <w:tblLayout w:type="fixed"/>
        <w:tblCellMar>
          <w:left w:w="0" w:type="dxa"/>
          <w:right w:w="0" w:type="dxa"/>
        </w:tblCellMar>
        <w:tblLook w:val="04A0" w:firstRow="1" w:lastRow="0" w:firstColumn="1" w:lastColumn="0" w:noHBand="0" w:noVBand="1"/>
      </w:tblPr>
      <w:tblGrid>
        <w:gridCol w:w="1985"/>
        <w:gridCol w:w="1559"/>
        <w:gridCol w:w="1701"/>
        <w:gridCol w:w="1478"/>
        <w:gridCol w:w="1781"/>
      </w:tblGrid>
      <w:tr w:rsidR="00C50521" w:rsidRPr="00B83BE6" w:rsidTr="00AD12B3">
        <w:trPr>
          <w:tblHeader/>
        </w:trPr>
        <w:tc>
          <w:tcPr>
            <w:tcW w:w="1985"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 xml:space="preserve">Quatrièmes </w:t>
            </w:r>
            <w:r w:rsidRPr="00B83BE6">
              <w:rPr>
                <w:i/>
                <w:sz w:val="16"/>
              </w:rPr>
              <w:br/>
              <w:t>rapports périodiques</w:t>
            </w:r>
          </w:p>
        </w:tc>
        <w:tc>
          <w:tcPr>
            <w:tcW w:w="1559"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Cote</w:t>
            </w:r>
          </w:p>
        </w:tc>
        <w:tc>
          <w:tcPr>
            <w:tcW w:w="170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Reçu le</w:t>
            </w:r>
          </w:p>
        </w:tc>
        <w:tc>
          <w:tcPr>
            <w:tcW w:w="1478"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Attendu le</w:t>
            </w:r>
          </w:p>
        </w:tc>
        <w:tc>
          <w:tcPr>
            <w:tcW w:w="178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Examen prévu pour</w:t>
            </w:r>
          </w:p>
        </w:tc>
      </w:tr>
      <w:tr w:rsidR="00C50521" w:rsidRPr="00B83BE6" w:rsidTr="00AD12B3">
        <w:trPr>
          <w:trHeight w:hRule="exact" w:val="113"/>
          <w:tblHeader/>
        </w:trPr>
        <w:tc>
          <w:tcPr>
            <w:tcW w:w="1985" w:type="dxa"/>
            <w:tcBorders>
              <w:top w:val="single" w:sz="12" w:space="0" w:color="auto"/>
            </w:tcBorders>
            <w:shd w:val="clear" w:color="auto" w:fill="auto"/>
          </w:tcPr>
          <w:p w:rsidR="00C50521" w:rsidRPr="00B83BE6" w:rsidRDefault="00C50521" w:rsidP="00AD12B3">
            <w:pPr>
              <w:spacing w:before="40" w:after="120"/>
              <w:ind w:right="113"/>
            </w:pPr>
          </w:p>
        </w:tc>
        <w:tc>
          <w:tcPr>
            <w:tcW w:w="1559" w:type="dxa"/>
            <w:tcBorders>
              <w:top w:val="single" w:sz="12" w:space="0" w:color="auto"/>
            </w:tcBorders>
            <w:shd w:val="clear" w:color="auto" w:fill="auto"/>
          </w:tcPr>
          <w:p w:rsidR="00C50521" w:rsidRPr="00B83BE6" w:rsidRDefault="00C50521" w:rsidP="00AD12B3">
            <w:pPr>
              <w:spacing w:before="40" w:after="120"/>
              <w:ind w:right="113"/>
            </w:pPr>
          </w:p>
        </w:tc>
        <w:tc>
          <w:tcPr>
            <w:tcW w:w="1701" w:type="dxa"/>
            <w:tcBorders>
              <w:top w:val="single" w:sz="12" w:space="0" w:color="auto"/>
            </w:tcBorders>
            <w:shd w:val="clear" w:color="auto" w:fill="auto"/>
          </w:tcPr>
          <w:p w:rsidR="00C50521" w:rsidRPr="00B83BE6" w:rsidRDefault="00C50521" w:rsidP="00AD12B3">
            <w:pPr>
              <w:spacing w:before="40" w:after="120"/>
              <w:ind w:right="113"/>
            </w:pPr>
          </w:p>
        </w:tc>
        <w:tc>
          <w:tcPr>
            <w:tcW w:w="1478" w:type="dxa"/>
            <w:tcBorders>
              <w:top w:val="single" w:sz="12" w:space="0" w:color="auto"/>
            </w:tcBorders>
            <w:shd w:val="clear" w:color="auto" w:fill="auto"/>
          </w:tcPr>
          <w:p w:rsidR="00C50521" w:rsidRPr="00B83BE6" w:rsidRDefault="00C50521" w:rsidP="00AD12B3">
            <w:pPr>
              <w:spacing w:before="40" w:after="120"/>
              <w:ind w:right="113"/>
            </w:pPr>
          </w:p>
        </w:tc>
        <w:tc>
          <w:tcPr>
            <w:tcW w:w="1781" w:type="dxa"/>
            <w:tcBorders>
              <w:top w:val="single" w:sz="12" w:space="0" w:color="auto"/>
            </w:tcBorders>
            <w:shd w:val="clear" w:color="auto" w:fill="auto"/>
          </w:tcPr>
          <w:p w:rsidR="00C50521" w:rsidRPr="00B83BE6" w:rsidRDefault="00C50521" w:rsidP="00AD12B3">
            <w:pPr>
              <w:spacing w:before="40" w:after="120"/>
              <w:ind w:right="113"/>
            </w:pPr>
          </w:p>
        </w:tc>
      </w:tr>
      <w:tr w:rsidR="00C50521" w:rsidRPr="00B83BE6" w:rsidTr="00AD12B3">
        <w:tc>
          <w:tcPr>
            <w:tcW w:w="1985" w:type="dxa"/>
            <w:tcBorders>
              <w:bottom w:val="single" w:sz="12" w:space="0" w:color="auto"/>
            </w:tcBorders>
            <w:shd w:val="clear" w:color="auto" w:fill="auto"/>
            <w:hideMark/>
          </w:tcPr>
          <w:p w:rsidR="00C50521" w:rsidRDefault="00C50521" w:rsidP="00AD12B3">
            <w:pPr>
              <w:spacing w:before="40" w:after="120"/>
              <w:ind w:left="340" w:right="113" w:hanging="340"/>
              <w:rPr>
                <w:bCs/>
                <w:iCs/>
                <w:szCs w:val="24"/>
              </w:rPr>
            </w:pPr>
            <w:r>
              <w:rPr>
                <w:bCs/>
                <w:iCs/>
                <w:szCs w:val="24"/>
              </w:rPr>
              <w:t>5.</w:t>
            </w:r>
            <w:r>
              <w:rPr>
                <w:bCs/>
                <w:iCs/>
                <w:szCs w:val="24"/>
              </w:rPr>
              <w:tab/>
            </w:r>
            <w:r w:rsidRPr="004208C1">
              <w:rPr>
                <w:bCs/>
                <w:iCs/>
                <w:spacing w:val="-2"/>
                <w:szCs w:val="24"/>
              </w:rPr>
              <w:t xml:space="preserve">République </w:t>
            </w:r>
            <w:r>
              <w:rPr>
                <w:bCs/>
                <w:iCs/>
                <w:spacing w:val="-2"/>
                <w:szCs w:val="24"/>
              </w:rPr>
              <w:br/>
            </w:r>
            <w:r w:rsidRPr="004208C1">
              <w:rPr>
                <w:bCs/>
                <w:iCs/>
                <w:spacing w:val="-2"/>
                <w:szCs w:val="24"/>
              </w:rPr>
              <w:t>de Corée</w:t>
            </w:r>
          </w:p>
        </w:tc>
        <w:tc>
          <w:tcPr>
            <w:tcW w:w="1559" w:type="dxa"/>
            <w:tcBorders>
              <w:bottom w:val="single" w:sz="12" w:space="0" w:color="auto"/>
            </w:tcBorders>
            <w:shd w:val="clear" w:color="auto" w:fill="auto"/>
            <w:hideMark/>
          </w:tcPr>
          <w:p w:rsidR="00C50521" w:rsidRPr="00C661F6" w:rsidRDefault="00C50521" w:rsidP="00AD12B3">
            <w:pPr>
              <w:suppressAutoHyphens w:val="0"/>
              <w:spacing w:before="40" w:after="120" w:line="220" w:lineRule="exact"/>
              <w:rPr>
                <w:bCs/>
                <w:iCs/>
                <w:szCs w:val="24"/>
                <w:lang w:val="es-ES"/>
              </w:rPr>
            </w:pPr>
            <w:r w:rsidRPr="00C661F6">
              <w:rPr>
                <w:bCs/>
                <w:iCs/>
                <w:szCs w:val="24"/>
              </w:rPr>
              <w:t>E/C.12/KOR/4</w:t>
            </w:r>
          </w:p>
        </w:tc>
        <w:tc>
          <w:tcPr>
            <w:tcW w:w="1701" w:type="dxa"/>
            <w:tcBorders>
              <w:bottom w:val="single" w:sz="12" w:space="0" w:color="auto"/>
            </w:tcBorders>
            <w:shd w:val="clear" w:color="auto" w:fill="auto"/>
            <w:hideMark/>
          </w:tcPr>
          <w:p w:rsidR="00C50521" w:rsidRDefault="00C50521" w:rsidP="00EB4C34">
            <w:pPr>
              <w:suppressAutoHyphens w:val="0"/>
              <w:spacing w:before="40" w:after="120" w:line="220" w:lineRule="exact"/>
              <w:rPr>
                <w:bCs/>
                <w:iCs/>
                <w:szCs w:val="24"/>
              </w:rPr>
            </w:pPr>
            <w:r>
              <w:rPr>
                <w:bCs/>
                <w:iCs/>
                <w:szCs w:val="24"/>
              </w:rPr>
              <w:t>2</w:t>
            </w:r>
            <w:r w:rsidR="00EB4C34">
              <w:rPr>
                <w:bCs/>
                <w:iCs/>
                <w:szCs w:val="24"/>
              </w:rPr>
              <w:t> </w:t>
            </w:r>
            <w:r>
              <w:rPr>
                <w:bCs/>
                <w:iCs/>
                <w:szCs w:val="24"/>
              </w:rPr>
              <w:t>juin 2016</w:t>
            </w:r>
          </w:p>
        </w:tc>
        <w:tc>
          <w:tcPr>
            <w:tcW w:w="1478" w:type="dxa"/>
            <w:tcBorders>
              <w:bottom w:val="single" w:sz="12" w:space="0" w:color="auto"/>
            </w:tcBorders>
            <w:shd w:val="clear" w:color="auto" w:fill="auto"/>
            <w:hideMark/>
          </w:tcPr>
          <w:p w:rsidR="00C50521" w:rsidRPr="0038064C" w:rsidRDefault="00C50521" w:rsidP="00EB4C34">
            <w:pPr>
              <w:suppressAutoHyphens w:val="0"/>
              <w:spacing w:before="40" w:after="120" w:line="220" w:lineRule="exact"/>
              <w:rPr>
                <w:bCs/>
                <w:iCs/>
                <w:szCs w:val="24"/>
              </w:rPr>
            </w:pPr>
            <w:r>
              <w:rPr>
                <w:bCs/>
                <w:iCs/>
                <w:szCs w:val="24"/>
              </w:rPr>
              <w:t>30</w:t>
            </w:r>
            <w:r w:rsidR="00EB4C34">
              <w:rPr>
                <w:bCs/>
                <w:iCs/>
                <w:szCs w:val="24"/>
              </w:rPr>
              <w:t> </w:t>
            </w:r>
            <w:r>
              <w:rPr>
                <w:bCs/>
                <w:iCs/>
                <w:szCs w:val="24"/>
              </w:rPr>
              <w:t>juin 2014</w:t>
            </w:r>
          </w:p>
        </w:tc>
        <w:tc>
          <w:tcPr>
            <w:tcW w:w="1781" w:type="dxa"/>
            <w:tcBorders>
              <w:bottom w:val="single" w:sz="12" w:space="0" w:color="auto"/>
            </w:tcBorders>
            <w:shd w:val="clear" w:color="auto" w:fill="auto"/>
            <w:hideMark/>
          </w:tcPr>
          <w:p w:rsidR="00C50521" w:rsidRPr="0038064C" w:rsidRDefault="00C50521" w:rsidP="00AD12B3">
            <w:pPr>
              <w:suppressAutoHyphens w:val="0"/>
              <w:spacing w:before="40" w:after="120" w:line="220" w:lineRule="exact"/>
            </w:pPr>
            <w:r>
              <w:t>Soixante-deuxième session</w:t>
            </w:r>
          </w:p>
        </w:tc>
      </w:tr>
    </w:tbl>
    <w:p w:rsidR="00C50521" w:rsidRPr="008D4EF7" w:rsidRDefault="00C50521" w:rsidP="00C50521">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1985"/>
        <w:gridCol w:w="1559"/>
        <w:gridCol w:w="1701"/>
        <w:gridCol w:w="1476"/>
        <w:gridCol w:w="1784"/>
      </w:tblGrid>
      <w:tr w:rsidR="00C50521" w:rsidRPr="00B83BE6" w:rsidTr="00183D9F">
        <w:trPr>
          <w:tblHeader/>
        </w:trPr>
        <w:tc>
          <w:tcPr>
            <w:tcW w:w="1985"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br w:type="page"/>
            </w:r>
            <w:r w:rsidRPr="00B83BE6">
              <w:rPr>
                <w:i/>
                <w:sz w:val="16"/>
              </w:rPr>
              <w:br w:type="page"/>
              <w:t xml:space="preserve">Cinquièmes </w:t>
            </w:r>
            <w:r w:rsidRPr="00B83BE6">
              <w:rPr>
                <w:i/>
                <w:sz w:val="16"/>
              </w:rPr>
              <w:br/>
              <w:t>rapports périodiques</w:t>
            </w:r>
          </w:p>
        </w:tc>
        <w:tc>
          <w:tcPr>
            <w:tcW w:w="1559"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Cote</w:t>
            </w:r>
          </w:p>
        </w:tc>
        <w:tc>
          <w:tcPr>
            <w:tcW w:w="170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Reçu le</w:t>
            </w:r>
          </w:p>
        </w:tc>
        <w:tc>
          <w:tcPr>
            <w:tcW w:w="1476"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Attendu le</w:t>
            </w:r>
          </w:p>
        </w:tc>
        <w:tc>
          <w:tcPr>
            <w:tcW w:w="1784"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Examen prévu pour</w:t>
            </w:r>
          </w:p>
        </w:tc>
      </w:tr>
      <w:tr w:rsidR="00C50521" w:rsidRPr="00B83BE6" w:rsidTr="00183D9F">
        <w:trPr>
          <w:trHeight w:hRule="exact" w:val="113"/>
          <w:tblHeader/>
        </w:trPr>
        <w:tc>
          <w:tcPr>
            <w:tcW w:w="1985" w:type="dxa"/>
            <w:tcBorders>
              <w:top w:val="single" w:sz="12" w:space="0" w:color="auto"/>
            </w:tcBorders>
            <w:shd w:val="clear" w:color="auto" w:fill="auto"/>
          </w:tcPr>
          <w:p w:rsidR="00C50521" w:rsidRPr="00B83BE6" w:rsidRDefault="00C50521" w:rsidP="00AD12B3">
            <w:pPr>
              <w:spacing w:before="40" w:after="120"/>
              <w:ind w:right="113"/>
            </w:pPr>
          </w:p>
        </w:tc>
        <w:tc>
          <w:tcPr>
            <w:tcW w:w="1559" w:type="dxa"/>
            <w:tcBorders>
              <w:top w:val="single" w:sz="12" w:space="0" w:color="auto"/>
            </w:tcBorders>
            <w:shd w:val="clear" w:color="auto" w:fill="auto"/>
          </w:tcPr>
          <w:p w:rsidR="00C50521" w:rsidRPr="00B83BE6" w:rsidRDefault="00C50521" w:rsidP="00AD12B3">
            <w:pPr>
              <w:spacing w:before="40" w:after="120"/>
              <w:ind w:right="113"/>
            </w:pPr>
          </w:p>
        </w:tc>
        <w:tc>
          <w:tcPr>
            <w:tcW w:w="1701" w:type="dxa"/>
            <w:tcBorders>
              <w:top w:val="single" w:sz="12" w:space="0" w:color="auto"/>
            </w:tcBorders>
            <w:shd w:val="clear" w:color="auto" w:fill="auto"/>
          </w:tcPr>
          <w:p w:rsidR="00C50521" w:rsidRPr="00B83BE6" w:rsidRDefault="00C50521" w:rsidP="00AD12B3">
            <w:pPr>
              <w:spacing w:before="40" w:after="120"/>
              <w:ind w:right="113"/>
            </w:pPr>
          </w:p>
        </w:tc>
        <w:tc>
          <w:tcPr>
            <w:tcW w:w="1476" w:type="dxa"/>
            <w:tcBorders>
              <w:top w:val="single" w:sz="12" w:space="0" w:color="auto"/>
            </w:tcBorders>
            <w:shd w:val="clear" w:color="auto" w:fill="auto"/>
          </w:tcPr>
          <w:p w:rsidR="00C50521" w:rsidRPr="00B83BE6" w:rsidRDefault="00C50521" w:rsidP="00AD12B3">
            <w:pPr>
              <w:spacing w:before="40" w:after="120"/>
              <w:ind w:right="113"/>
            </w:pPr>
          </w:p>
        </w:tc>
        <w:tc>
          <w:tcPr>
            <w:tcW w:w="1784" w:type="dxa"/>
            <w:tcBorders>
              <w:top w:val="single" w:sz="12" w:space="0" w:color="auto"/>
            </w:tcBorders>
            <w:shd w:val="clear" w:color="auto" w:fill="auto"/>
          </w:tcPr>
          <w:p w:rsidR="00C50521" w:rsidRPr="00B83BE6" w:rsidRDefault="00C50521" w:rsidP="00AD12B3">
            <w:pPr>
              <w:spacing w:before="40" w:after="120"/>
              <w:ind w:right="113"/>
            </w:pPr>
          </w:p>
        </w:tc>
      </w:tr>
      <w:tr w:rsidR="00C50521" w:rsidRPr="00B83BE6" w:rsidTr="00183D9F">
        <w:tc>
          <w:tcPr>
            <w:tcW w:w="1985" w:type="dxa"/>
            <w:shd w:val="clear" w:color="auto" w:fill="auto"/>
          </w:tcPr>
          <w:p w:rsidR="00C50521" w:rsidRPr="00B83BE6" w:rsidRDefault="00C50521" w:rsidP="00AD12B3">
            <w:pPr>
              <w:spacing w:before="40" w:after="120"/>
              <w:ind w:left="340" w:right="113" w:hanging="340"/>
            </w:pPr>
            <w:r>
              <w:t>6</w:t>
            </w:r>
            <w:r w:rsidRPr="00B83BE6">
              <w:t>.</w:t>
            </w:r>
            <w:r w:rsidRPr="00B83BE6">
              <w:tab/>
              <w:t>Australie</w:t>
            </w:r>
          </w:p>
        </w:tc>
        <w:tc>
          <w:tcPr>
            <w:tcW w:w="1559" w:type="dxa"/>
            <w:shd w:val="clear" w:color="auto" w:fill="auto"/>
          </w:tcPr>
          <w:p w:rsidR="00C50521" w:rsidRPr="00B83BE6" w:rsidRDefault="00C50521" w:rsidP="00AD12B3">
            <w:pPr>
              <w:spacing w:before="40" w:after="120"/>
              <w:ind w:right="113"/>
            </w:pPr>
            <w:r w:rsidRPr="00B83BE6">
              <w:t>E/C.12/AUS/5</w:t>
            </w:r>
          </w:p>
        </w:tc>
        <w:tc>
          <w:tcPr>
            <w:tcW w:w="1701" w:type="dxa"/>
            <w:shd w:val="clear" w:color="auto" w:fill="auto"/>
          </w:tcPr>
          <w:p w:rsidR="00C50521" w:rsidRPr="00B83BE6" w:rsidRDefault="00C50521" w:rsidP="00AD12B3">
            <w:pPr>
              <w:spacing w:before="40" w:after="120"/>
              <w:ind w:right="113"/>
            </w:pPr>
            <w:r w:rsidRPr="00B83BE6">
              <w:t>1</w:t>
            </w:r>
            <w:r w:rsidRPr="00B83BE6">
              <w:rPr>
                <w:vertAlign w:val="superscript"/>
              </w:rPr>
              <w:t>er</w:t>
            </w:r>
            <w:r w:rsidR="00EB4C34">
              <w:t> </w:t>
            </w:r>
            <w:r w:rsidRPr="00B83BE6">
              <w:t>février 2016</w:t>
            </w:r>
          </w:p>
        </w:tc>
        <w:tc>
          <w:tcPr>
            <w:tcW w:w="1476" w:type="dxa"/>
            <w:shd w:val="clear" w:color="auto" w:fill="auto"/>
          </w:tcPr>
          <w:p w:rsidR="00C50521" w:rsidRPr="00B83BE6" w:rsidRDefault="00C50521" w:rsidP="00EB4C34">
            <w:pPr>
              <w:spacing w:before="40" w:after="120"/>
              <w:ind w:right="113"/>
            </w:pPr>
            <w:r w:rsidRPr="00B83BE6">
              <w:t>30</w:t>
            </w:r>
            <w:r w:rsidR="00EB4C34">
              <w:t> </w:t>
            </w:r>
            <w:r w:rsidRPr="00B83BE6">
              <w:t>juin 2014</w:t>
            </w:r>
          </w:p>
        </w:tc>
        <w:tc>
          <w:tcPr>
            <w:tcW w:w="1784" w:type="dxa"/>
            <w:shd w:val="clear" w:color="auto" w:fill="auto"/>
          </w:tcPr>
          <w:p w:rsidR="00C50521" w:rsidRPr="00B83BE6" w:rsidRDefault="00C50521" w:rsidP="00AD12B3">
            <w:pPr>
              <w:spacing w:before="40" w:after="120"/>
              <w:ind w:right="113"/>
            </w:pPr>
            <w:r>
              <w:t>Soixante et unième session</w:t>
            </w:r>
          </w:p>
        </w:tc>
      </w:tr>
      <w:tr w:rsidR="00C50521" w:rsidRPr="00B83BE6" w:rsidTr="00183D9F">
        <w:tc>
          <w:tcPr>
            <w:tcW w:w="1985" w:type="dxa"/>
            <w:shd w:val="clear" w:color="auto" w:fill="auto"/>
          </w:tcPr>
          <w:p w:rsidR="00C50521" w:rsidRDefault="00C50521" w:rsidP="00AD12B3">
            <w:pPr>
              <w:spacing w:before="40" w:after="120"/>
              <w:ind w:left="340" w:right="113" w:hanging="340"/>
            </w:pPr>
            <w:r>
              <w:t>7.</w:t>
            </w:r>
            <w:r>
              <w:tab/>
              <w:t>Mexique (cinquième et sixième rapports périodiques)</w:t>
            </w:r>
          </w:p>
        </w:tc>
        <w:tc>
          <w:tcPr>
            <w:tcW w:w="1559" w:type="dxa"/>
            <w:shd w:val="clear" w:color="auto" w:fill="auto"/>
          </w:tcPr>
          <w:p w:rsidR="00C50521" w:rsidRPr="00C661F6" w:rsidRDefault="00C50521" w:rsidP="00AD12B3">
            <w:pPr>
              <w:spacing w:before="40" w:after="120"/>
              <w:ind w:right="113"/>
            </w:pPr>
            <w:r w:rsidRPr="00C661F6">
              <w:rPr>
                <w:lang w:val="es-ES"/>
              </w:rPr>
              <w:t>E/C.12/MEX/5-6</w:t>
            </w:r>
          </w:p>
        </w:tc>
        <w:tc>
          <w:tcPr>
            <w:tcW w:w="1701" w:type="dxa"/>
            <w:shd w:val="clear" w:color="auto" w:fill="auto"/>
          </w:tcPr>
          <w:p w:rsidR="00C50521" w:rsidRPr="00B83BE6" w:rsidRDefault="00C50521" w:rsidP="00EB4C34">
            <w:pPr>
              <w:spacing w:before="40" w:after="120"/>
              <w:ind w:right="113"/>
            </w:pPr>
            <w:r>
              <w:t>8</w:t>
            </w:r>
            <w:r w:rsidR="00EB4C34">
              <w:t> </w:t>
            </w:r>
            <w:r>
              <w:t>juin 2016</w:t>
            </w:r>
          </w:p>
        </w:tc>
        <w:tc>
          <w:tcPr>
            <w:tcW w:w="1476" w:type="dxa"/>
            <w:shd w:val="clear" w:color="auto" w:fill="auto"/>
          </w:tcPr>
          <w:p w:rsidR="00C50521" w:rsidRPr="00B83BE6" w:rsidRDefault="00C50521" w:rsidP="00EB4C34">
            <w:pPr>
              <w:spacing w:before="40" w:after="120"/>
              <w:ind w:right="113"/>
            </w:pPr>
            <w:r>
              <w:t>30</w:t>
            </w:r>
            <w:r w:rsidR="00EB4C34">
              <w:t> </w:t>
            </w:r>
            <w:r>
              <w:t>juin 2012</w:t>
            </w:r>
          </w:p>
        </w:tc>
        <w:tc>
          <w:tcPr>
            <w:tcW w:w="1784" w:type="dxa"/>
            <w:shd w:val="clear" w:color="auto" w:fill="auto"/>
          </w:tcPr>
          <w:p w:rsidR="00C50521" w:rsidRPr="00B83BE6" w:rsidRDefault="00C50521" w:rsidP="00AD12B3">
            <w:pPr>
              <w:spacing w:before="40" w:after="120"/>
              <w:ind w:right="113"/>
            </w:pPr>
            <w:r>
              <w:t>Soixante-deuxième session</w:t>
            </w:r>
          </w:p>
        </w:tc>
      </w:tr>
      <w:tr w:rsidR="00C50521" w:rsidRPr="00B83BE6" w:rsidTr="00183D9F">
        <w:tc>
          <w:tcPr>
            <w:tcW w:w="1985" w:type="dxa"/>
            <w:shd w:val="clear" w:color="auto" w:fill="auto"/>
            <w:hideMark/>
          </w:tcPr>
          <w:p w:rsidR="00C50521" w:rsidRPr="00B83BE6" w:rsidRDefault="00C50521" w:rsidP="00AD12B3">
            <w:pPr>
              <w:spacing w:before="40" w:after="120"/>
              <w:ind w:left="340" w:right="113" w:hanging="340"/>
            </w:pPr>
            <w:r>
              <w:t>8</w:t>
            </w:r>
            <w:r w:rsidRPr="00B83BE6">
              <w:t>.</w:t>
            </w:r>
            <w:r w:rsidRPr="00B83BE6">
              <w:tab/>
              <w:t>Sri Lanka</w:t>
            </w:r>
          </w:p>
        </w:tc>
        <w:tc>
          <w:tcPr>
            <w:tcW w:w="1559" w:type="dxa"/>
            <w:shd w:val="clear" w:color="auto" w:fill="auto"/>
            <w:hideMark/>
          </w:tcPr>
          <w:p w:rsidR="00C50521" w:rsidRPr="00B83BE6" w:rsidRDefault="00C50521" w:rsidP="00AD12B3">
            <w:pPr>
              <w:spacing w:before="40" w:after="120"/>
              <w:ind w:right="113"/>
            </w:pPr>
            <w:r w:rsidRPr="00B83BE6">
              <w:t>E/C.12/LKA/5</w:t>
            </w:r>
          </w:p>
        </w:tc>
        <w:tc>
          <w:tcPr>
            <w:tcW w:w="1701" w:type="dxa"/>
            <w:shd w:val="clear" w:color="auto" w:fill="auto"/>
            <w:hideMark/>
          </w:tcPr>
          <w:p w:rsidR="00C50521" w:rsidRPr="00B83BE6" w:rsidRDefault="00C50521" w:rsidP="00EB4C34">
            <w:pPr>
              <w:spacing w:before="40" w:after="120"/>
              <w:ind w:right="113"/>
            </w:pPr>
            <w:r w:rsidRPr="00B83BE6">
              <w:t>7</w:t>
            </w:r>
            <w:r w:rsidR="00EB4C34">
              <w:t> </w:t>
            </w:r>
            <w:r w:rsidRPr="00B83BE6">
              <w:t>octobre 2015</w:t>
            </w:r>
          </w:p>
        </w:tc>
        <w:tc>
          <w:tcPr>
            <w:tcW w:w="1476" w:type="dxa"/>
            <w:shd w:val="clear" w:color="auto" w:fill="auto"/>
            <w:hideMark/>
          </w:tcPr>
          <w:p w:rsidR="00C50521" w:rsidRPr="00B83BE6" w:rsidRDefault="00C50521" w:rsidP="00EB4C34">
            <w:pPr>
              <w:spacing w:before="40" w:after="120"/>
              <w:ind w:right="113"/>
            </w:pPr>
            <w:r w:rsidRPr="00B83BE6">
              <w:t>30</w:t>
            </w:r>
            <w:r w:rsidR="00EB4C34">
              <w:t> </w:t>
            </w:r>
            <w:r w:rsidRPr="00B83BE6">
              <w:t>juin 2013</w:t>
            </w:r>
          </w:p>
        </w:tc>
        <w:tc>
          <w:tcPr>
            <w:tcW w:w="1784" w:type="dxa"/>
            <w:shd w:val="clear" w:color="auto" w:fill="auto"/>
          </w:tcPr>
          <w:p w:rsidR="00C50521" w:rsidRPr="00B83BE6" w:rsidRDefault="00C50521" w:rsidP="00AD12B3">
            <w:pPr>
              <w:spacing w:before="40" w:after="120"/>
              <w:ind w:right="113"/>
            </w:pPr>
            <w:r>
              <w:t>Soixante et unième session</w:t>
            </w:r>
          </w:p>
        </w:tc>
      </w:tr>
      <w:tr w:rsidR="00C50521" w:rsidRPr="00B83BE6" w:rsidTr="00183D9F">
        <w:tc>
          <w:tcPr>
            <w:tcW w:w="1985" w:type="dxa"/>
            <w:tcBorders>
              <w:bottom w:val="single" w:sz="12" w:space="0" w:color="auto"/>
            </w:tcBorders>
            <w:shd w:val="clear" w:color="auto" w:fill="auto"/>
            <w:hideMark/>
          </w:tcPr>
          <w:p w:rsidR="00C50521" w:rsidRPr="00B83BE6" w:rsidRDefault="00C50521" w:rsidP="00AD12B3">
            <w:pPr>
              <w:spacing w:before="40" w:after="120"/>
              <w:ind w:left="340" w:right="113" w:hanging="340"/>
            </w:pPr>
            <w:r>
              <w:t>9</w:t>
            </w:r>
            <w:r w:rsidRPr="00B83BE6">
              <w:t>.</w:t>
            </w:r>
            <w:r w:rsidRPr="00B83BE6">
              <w:tab/>
              <w:t>Uruguay</w:t>
            </w:r>
          </w:p>
        </w:tc>
        <w:tc>
          <w:tcPr>
            <w:tcW w:w="1559" w:type="dxa"/>
            <w:tcBorders>
              <w:bottom w:val="single" w:sz="12" w:space="0" w:color="auto"/>
            </w:tcBorders>
            <w:shd w:val="clear" w:color="auto" w:fill="auto"/>
            <w:hideMark/>
          </w:tcPr>
          <w:p w:rsidR="00C50521" w:rsidRPr="00B83BE6" w:rsidRDefault="00C50521" w:rsidP="00AD12B3">
            <w:pPr>
              <w:spacing w:before="40" w:after="120"/>
              <w:ind w:right="113"/>
            </w:pPr>
            <w:r w:rsidRPr="00B83BE6">
              <w:t>E/C.12/URY/5</w:t>
            </w:r>
          </w:p>
        </w:tc>
        <w:tc>
          <w:tcPr>
            <w:tcW w:w="1701" w:type="dxa"/>
            <w:tcBorders>
              <w:bottom w:val="single" w:sz="12" w:space="0" w:color="auto"/>
            </w:tcBorders>
            <w:shd w:val="clear" w:color="auto" w:fill="auto"/>
            <w:hideMark/>
          </w:tcPr>
          <w:p w:rsidR="00C50521" w:rsidRPr="00B83BE6" w:rsidRDefault="00C50521" w:rsidP="00EB4C34">
            <w:pPr>
              <w:spacing w:before="40" w:after="120"/>
              <w:ind w:right="113"/>
            </w:pPr>
            <w:r w:rsidRPr="00B83BE6">
              <w:t>22</w:t>
            </w:r>
            <w:r w:rsidR="00EB4C34">
              <w:t> </w:t>
            </w:r>
            <w:r w:rsidRPr="00B83BE6">
              <w:t>novembre 2015</w:t>
            </w:r>
          </w:p>
        </w:tc>
        <w:tc>
          <w:tcPr>
            <w:tcW w:w="1476" w:type="dxa"/>
            <w:tcBorders>
              <w:bottom w:val="single" w:sz="12" w:space="0" w:color="auto"/>
            </w:tcBorders>
            <w:shd w:val="clear" w:color="auto" w:fill="auto"/>
            <w:hideMark/>
          </w:tcPr>
          <w:p w:rsidR="00C50521" w:rsidRPr="00B83BE6" w:rsidRDefault="00C50521" w:rsidP="00EB4C34">
            <w:pPr>
              <w:spacing w:before="40" w:after="120"/>
              <w:ind w:right="113"/>
            </w:pPr>
            <w:r w:rsidRPr="00B83BE6">
              <w:t>30</w:t>
            </w:r>
            <w:r w:rsidR="00EB4C34">
              <w:t> </w:t>
            </w:r>
            <w:r w:rsidRPr="00B83BE6">
              <w:t>juin 2015</w:t>
            </w:r>
          </w:p>
        </w:tc>
        <w:tc>
          <w:tcPr>
            <w:tcW w:w="1784" w:type="dxa"/>
            <w:tcBorders>
              <w:bottom w:val="single" w:sz="12" w:space="0" w:color="auto"/>
            </w:tcBorders>
            <w:shd w:val="clear" w:color="auto" w:fill="auto"/>
          </w:tcPr>
          <w:p w:rsidR="00C50521" w:rsidRPr="00B83BE6" w:rsidRDefault="00C50521" w:rsidP="00AD12B3">
            <w:pPr>
              <w:spacing w:before="40" w:after="120"/>
              <w:ind w:right="113"/>
            </w:pPr>
            <w:r>
              <w:t>Soixante et unième session</w:t>
            </w:r>
          </w:p>
        </w:tc>
      </w:tr>
      <w:tr w:rsidR="00C50521" w:rsidRPr="00B83BE6" w:rsidTr="00AD12B3">
        <w:trPr>
          <w:tblHeader/>
        </w:trPr>
        <w:tc>
          <w:tcPr>
            <w:tcW w:w="1985"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br w:type="page"/>
            </w:r>
            <w:r w:rsidRPr="00B83BE6">
              <w:rPr>
                <w:i/>
                <w:sz w:val="16"/>
              </w:rPr>
              <w:br w:type="page"/>
              <w:t xml:space="preserve">Sixièmes </w:t>
            </w:r>
            <w:r w:rsidRPr="00B83BE6">
              <w:rPr>
                <w:i/>
                <w:sz w:val="16"/>
              </w:rPr>
              <w:br/>
              <w:t>rapports périodiques</w:t>
            </w:r>
          </w:p>
        </w:tc>
        <w:tc>
          <w:tcPr>
            <w:tcW w:w="1559"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Cote</w:t>
            </w:r>
          </w:p>
        </w:tc>
        <w:tc>
          <w:tcPr>
            <w:tcW w:w="1701"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Reçu le</w:t>
            </w:r>
          </w:p>
        </w:tc>
        <w:tc>
          <w:tcPr>
            <w:tcW w:w="1476"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Attendu le</w:t>
            </w:r>
          </w:p>
        </w:tc>
        <w:tc>
          <w:tcPr>
            <w:tcW w:w="1784" w:type="dxa"/>
            <w:tcBorders>
              <w:top w:val="single" w:sz="4" w:space="0" w:color="auto"/>
              <w:bottom w:val="single" w:sz="12" w:space="0" w:color="auto"/>
            </w:tcBorders>
            <w:shd w:val="clear" w:color="auto" w:fill="auto"/>
            <w:vAlign w:val="bottom"/>
            <w:hideMark/>
          </w:tcPr>
          <w:p w:rsidR="00C50521" w:rsidRPr="00B83BE6" w:rsidRDefault="00C50521" w:rsidP="00AD12B3">
            <w:pPr>
              <w:spacing w:before="80" w:after="80" w:line="200" w:lineRule="exact"/>
              <w:ind w:right="113"/>
              <w:rPr>
                <w:bCs/>
                <w:i/>
                <w:iCs/>
                <w:sz w:val="16"/>
              </w:rPr>
            </w:pPr>
            <w:r w:rsidRPr="00B83BE6">
              <w:rPr>
                <w:i/>
                <w:sz w:val="16"/>
              </w:rPr>
              <w:t>Examen prévu pour</w:t>
            </w:r>
          </w:p>
        </w:tc>
      </w:tr>
      <w:tr w:rsidR="00C50521" w:rsidRPr="00B83BE6" w:rsidTr="00AD12B3">
        <w:trPr>
          <w:trHeight w:hRule="exact" w:val="113"/>
          <w:tblHeader/>
        </w:trPr>
        <w:tc>
          <w:tcPr>
            <w:tcW w:w="1985" w:type="dxa"/>
            <w:tcBorders>
              <w:top w:val="single" w:sz="12" w:space="0" w:color="auto"/>
            </w:tcBorders>
            <w:shd w:val="clear" w:color="auto" w:fill="auto"/>
          </w:tcPr>
          <w:p w:rsidR="00C50521" w:rsidRPr="00B83BE6" w:rsidRDefault="00C50521" w:rsidP="00AD12B3">
            <w:pPr>
              <w:spacing w:before="40" w:after="120"/>
              <w:ind w:right="113"/>
            </w:pPr>
          </w:p>
        </w:tc>
        <w:tc>
          <w:tcPr>
            <w:tcW w:w="1559" w:type="dxa"/>
            <w:tcBorders>
              <w:top w:val="single" w:sz="12" w:space="0" w:color="auto"/>
            </w:tcBorders>
            <w:shd w:val="clear" w:color="auto" w:fill="auto"/>
          </w:tcPr>
          <w:p w:rsidR="00C50521" w:rsidRPr="00B83BE6" w:rsidRDefault="00C50521" w:rsidP="00AD12B3">
            <w:pPr>
              <w:spacing w:before="40" w:after="120"/>
              <w:ind w:right="113"/>
            </w:pPr>
          </w:p>
        </w:tc>
        <w:tc>
          <w:tcPr>
            <w:tcW w:w="1701" w:type="dxa"/>
            <w:tcBorders>
              <w:top w:val="single" w:sz="12" w:space="0" w:color="auto"/>
            </w:tcBorders>
            <w:shd w:val="clear" w:color="auto" w:fill="auto"/>
          </w:tcPr>
          <w:p w:rsidR="00C50521" w:rsidRPr="00B83BE6" w:rsidRDefault="00C50521" w:rsidP="00AD12B3">
            <w:pPr>
              <w:spacing w:before="40" w:after="120"/>
              <w:ind w:right="113"/>
            </w:pPr>
          </w:p>
        </w:tc>
        <w:tc>
          <w:tcPr>
            <w:tcW w:w="1476" w:type="dxa"/>
            <w:tcBorders>
              <w:top w:val="single" w:sz="12" w:space="0" w:color="auto"/>
            </w:tcBorders>
            <w:shd w:val="clear" w:color="auto" w:fill="auto"/>
          </w:tcPr>
          <w:p w:rsidR="00C50521" w:rsidRPr="00B83BE6" w:rsidRDefault="00C50521" w:rsidP="00AD12B3">
            <w:pPr>
              <w:spacing w:before="40" w:after="120"/>
              <w:ind w:right="113"/>
            </w:pPr>
          </w:p>
        </w:tc>
        <w:tc>
          <w:tcPr>
            <w:tcW w:w="1784" w:type="dxa"/>
            <w:tcBorders>
              <w:top w:val="single" w:sz="12" w:space="0" w:color="auto"/>
            </w:tcBorders>
            <w:shd w:val="clear" w:color="auto" w:fill="auto"/>
          </w:tcPr>
          <w:p w:rsidR="00C50521" w:rsidRPr="00B83BE6" w:rsidRDefault="00C50521" w:rsidP="00AD12B3">
            <w:pPr>
              <w:spacing w:before="40" w:after="120"/>
              <w:ind w:right="113"/>
            </w:pPr>
          </w:p>
        </w:tc>
      </w:tr>
      <w:tr w:rsidR="00C50521" w:rsidRPr="00B83BE6" w:rsidTr="00AD12B3">
        <w:tc>
          <w:tcPr>
            <w:tcW w:w="1985" w:type="dxa"/>
            <w:shd w:val="clear" w:color="auto" w:fill="auto"/>
          </w:tcPr>
          <w:p w:rsidR="00C50521" w:rsidRPr="00B83BE6" w:rsidRDefault="00C50521" w:rsidP="00AD12B3">
            <w:pPr>
              <w:spacing w:before="40" w:after="120"/>
              <w:ind w:left="340" w:right="113" w:hanging="340"/>
            </w:pPr>
            <w:r>
              <w:t>10.</w:t>
            </w:r>
            <w:r>
              <w:tab/>
              <w:t>Colombie</w:t>
            </w:r>
          </w:p>
        </w:tc>
        <w:tc>
          <w:tcPr>
            <w:tcW w:w="1559" w:type="dxa"/>
            <w:shd w:val="clear" w:color="auto" w:fill="auto"/>
          </w:tcPr>
          <w:p w:rsidR="00C50521" w:rsidRPr="00C661F6" w:rsidRDefault="00C50521" w:rsidP="00AD12B3">
            <w:pPr>
              <w:spacing w:before="40" w:after="120"/>
              <w:ind w:right="113"/>
            </w:pPr>
            <w:r w:rsidRPr="00C661F6">
              <w:rPr>
                <w:lang w:val="en-US"/>
              </w:rPr>
              <w:t>E/C.12/COL/6</w:t>
            </w:r>
          </w:p>
        </w:tc>
        <w:tc>
          <w:tcPr>
            <w:tcW w:w="1701" w:type="dxa"/>
            <w:shd w:val="clear" w:color="auto" w:fill="auto"/>
          </w:tcPr>
          <w:p w:rsidR="00C50521" w:rsidRPr="00B83BE6" w:rsidRDefault="00C50521" w:rsidP="00EB4C34">
            <w:pPr>
              <w:spacing w:before="40" w:after="120"/>
              <w:ind w:right="113"/>
            </w:pPr>
            <w:r>
              <w:t>8</w:t>
            </w:r>
            <w:r w:rsidR="00EB4C34">
              <w:t> </w:t>
            </w:r>
            <w:r>
              <w:t>avril 2016</w:t>
            </w:r>
          </w:p>
        </w:tc>
        <w:tc>
          <w:tcPr>
            <w:tcW w:w="1476" w:type="dxa"/>
            <w:shd w:val="clear" w:color="auto" w:fill="auto"/>
          </w:tcPr>
          <w:p w:rsidR="00C50521" w:rsidRPr="00B83BE6" w:rsidRDefault="00C50521" w:rsidP="00EB4C34">
            <w:pPr>
              <w:spacing w:before="40" w:after="120"/>
              <w:ind w:right="113"/>
            </w:pPr>
            <w:r>
              <w:t>30</w:t>
            </w:r>
            <w:r w:rsidR="00EB4C34">
              <w:t> </w:t>
            </w:r>
            <w:r>
              <w:t>juin 2015</w:t>
            </w:r>
          </w:p>
        </w:tc>
        <w:tc>
          <w:tcPr>
            <w:tcW w:w="1784" w:type="dxa"/>
            <w:shd w:val="clear" w:color="auto" w:fill="auto"/>
          </w:tcPr>
          <w:p w:rsidR="00C50521" w:rsidRPr="00B83BE6" w:rsidRDefault="00C50521" w:rsidP="00AD12B3">
            <w:pPr>
              <w:spacing w:before="40" w:after="120"/>
              <w:ind w:right="113"/>
            </w:pPr>
            <w:r>
              <w:t>Soixante-deuxième session</w:t>
            </w:r>
          </w:p>
        </w:tc>
      </w:tr>
      <w:tr w:rsidR="00C50521" w:rsidRPr="00B83BE6" w:rsidTr="00AD12B3">
        <w:tc>
          <w:tcPr>
            <w:tcW w:w="1985" w:type="dxa"/>
            <w:shd w:val="clear" w:color="auto" w:fill="auto"/>
          </w:tcPr>
          <w:p w:rsidR="00C50521" w:rsidRDefault="00C50521" w:rsidP="00AD12B3">
            <w:pPr>
              <w:spacing w:before="40" w:after="120"/>
              <w:ind w:left="340" w:right="113" w:hanging="340"/>
            </w:pPr>
            <w:r>
              <w:t>11.</w:t>
            </w:r>
            <w:r>
              <w:tab/>
              <w:t>Pays-Bas</w:t>
            </w:r>
          </w:p>
        </w:tc>
        <w:tc>
          <w:tcPr>
            <w:tcW w:w="1559" w:type="dxa"/>
            <w:shd w:val="clear" w:color="auto" w:fill="auto"/>
          </w:tcPr>
          <w:p w:rsidR="00C50521" w:rsidRPr="00C661F6" w:rsidRDefault="00C50521" w:rsidP="00AD12B3">
            <w:pPr>
              <w:spacing w:before="40" w:after="120"/>
              <w:ind w:right="113"/>
            </w:pPr>
            <w:r w:rsidRPr="00C661F6">
              <w:t>E/C.12/NLD/6</w:t>
            </w:r>
          </w:p>
        </w:tc>
        <w:tc>
          <w:tcPr>
            <w:tcW w:w="1701" w:type="dxa"/>
            <w:shd w:val="clear" w:color="auto" w:fill="auto"/>
          </w:tcPr>
          <w:p w:rsidR="00C50521" w:rsidRPr="00B83BE6" w:rsidRDefault="00C50521" w:rsidP="00EB4C34">
            <w:pPr>
              <w:spacing w:before="40" w:after="120"/>
              <w:ind w:right="113"/>
            </w:pPr>
            <w:r>
              <w:t>15</w:t>
            </w:r>
            <w:r w:rsidR="00EB4C34">
              <w:t> </w:t>
            </w:r>
            <w:r>
              <w:t>avril 2016</w:t>
            </w:r>
          </w:p>
        </w:tc>
        <w:tc>
          <w:tcPr>
            <w:tcW w:w="1476" w:type="dxa"/>
            <w:shd w:val="clear" w:color="auto" w:fill="auto"/>
          </w:tcPr>
          <w:p w:rsidR="00C50521" w:rsidRPr="00B83BE6" w:rsidRDefault="00C50521" w:rsidP="00EB4C34">
            <w:pPr>
              <w:spacing w:before="40" w:after="120"/>
              <w:ind w:right="113"/>
            </w:pPr>
            <w:r>
              <w:t>30</w:t>
            </w:r>
            <w:r w:rsidR="00EB4C34">
              <w:t> </w:t>
            </w:r>
            <w:r>
              <w:t>juin 2015</w:t>
            </w:r>
          </w:p>
        </w:tc>
        <w:tc>
          <w:tcPr>
            <w:tcW w:w="1784" w:type="dxa"/>
            <w:shd w:val="clear" w:color="auto" w:fill="auto"/>
          </w:tcPr>
          <w:p w:rsidR="00C50521" w:rsidRPr="00B83BE6" w:rsidRDefault="00C50521" w:rsidP="00AD12B3">
            <w:pPr>
              <w:spacing w:before="40" w:after="120"/>
              <w:ind w:right="113"/>
            </w:pPr>
            <w:r>
              <w:t>Soixante et unième session</w:t>
            </w:r>
          </w:p>
        </w:tc>
      </w:tr>
      <w:tr w:rsidR="00C50521" w:rsidRPr="00B83BE6" w:rsidTr="00AD12B3">
        <w:tc>
          <w:tcPr>
            <w:tcW w:w="1985" w:type="dxa"/>
            <w:tcBorders>
              <w:bottom w:val="single" w:sz="12" w:space="0" w:color="auto"/>
            </w:tcBorders>
            <w:shd w:val="clear" w:color="auto" w:fill="auto"/>
            <w:hideMark/>
          </w:tcPr>
          <w:p w:rsidR="00C50521" w:rsidRPr="00B83BE6" w:rsidRDefault="00C50521" w:rsidP="00AD12B3">
            <w:pPr>
              <w:spacing w:before="40" w:after="120"/>
              <w:ind w:left="340" w:right="113" w:hanging="340"/>
            </w:pPr>
            <w:r>
              <w:t>12</w:t>
            </w:r>
            <w:r w:rsidRPr="00B83BE6">
              <w:t>.</w:t>
            </w:r>
            <w:r w:rsidRPr="00B83BE6">
              <w:tab/>
            </w:r>
            <w:r>
              <w:t>Fédération de Russie</w:t>
            </w:r>
          </w:p>
        </w:tc>
        <w:tc>
          <w:tcPr>
            <w:tcW w:w="1559" w:type="dxa"/>
            <w:tcBorders>
              <w:bottom w:val="single" w:sz="12" w:space="0" w:color="auto"/>
            </w:tcBorders>
            <w:shd w:val="clear" w:color="auto" w:fill="auto"/>
            <w:hideMark/>
          </w:tcPr>
          <w:p w:rsidR="00C50521" w:rsidRPr="00B83BE6" w:rsidRDefault="00C50521" w:rsidP="00AD12B3">
            <w:pPr>
              <w:spacing w:before="40" w:after="120"/>
              <w:ind w:right="113"/>
            </w:pPr>
            <w:r w:rsidRPr="00B83BE6">
              <w:t>E/C.12/</w:t>
            </w:r>
            <w:r>
              <w:t>RUS</w:t>
            </w:r>
            <w:r w:rsidRPr="00B83BE6">
              <w:t>/6</w:t>
            </w:r>
          </w:p>
        </w:tc>
        <w:tc>
          <w:tcPr>
            <w:tcW w:w="1701" w:type="dxa"/>
            <w:tcBorders>
              <w:bottom w:val="single" w:sz="12" w:space="0" w:color="auto"/>
            </w:tcBorders>
            <w:shd w:val="clear" w:color="auto" w:fill="auto"/>
            <w:hideMark/>
          </w:tcPr>
          <w:p w:rsidR="00C50521" w:rsidRPr="00B83BE6" w:rsidRDefault="00C50521" w:rsidP="00AD12B3">
            <w:pPr>
              <w:spacing w:before="40" w:after="120"/>
              <w:ind w:right="113"/>
            </w:pPr>
            <w:r>
              <w:t>1</w:t>
            </w:r>
            <w:r w:rsidRPr="007420B5">
              <w:rPr>
                <w:vertAlign w:val="superscript"/>
              </w:rPr>
              <w:t>er</w:t>
            </w:r>
            <w:r w:rsidR="00EB4C34">
              <w:t> </w:t>
            </w:r>
            <w:r>
              <w:t>septembre</w:t>
            </w:r>
            <w:r w:rsidRPr="00B83BE6">
              <w:t xml:space="preserve"> 201</w:t>
            </w:r>
            <w:r>
              <w:t>6</w:t>
            </w:r>
          </w:p>
        </w:tc>
        <w:tc>
          <w:tcPr>
            <w:tcW w:w="1476" w:type="dxa"/>
            <w:tcBorders>
              <w:bottom w:val="single" w:sz="12" w:space="0" w:color="auto"/>
            </w:tcBorders>
            <w:shd w:val="clear" w:color="auto" w:fill="auto"/>
            <w:hideMark/>
          </w:tcPr>
          <w:p w:rsidR="00C50521" w:rsidRPr="00B83BE6" w:rsidRDefault="00C50521" w:rsidP="00EB4C34">
            <w:pPr>
              <w:spacing w:before="40" w:after="120"/>
              <w:ind w:right="113"/>
            </w:pPr>
            <w:r w:rsidRPr="00B83BE6">
              <w:t>30</w:t>
            </w:r>
            <w:r w:rsidR="00EB4C34">
              <w:t> </w:t>
            </w:r>
            <w:r w:rsidRPr="00B83BE6">
              <w:t>juin 201</w:t>
            </w:r>
            <w:r>
              <w:t>6</w:t>
            </w:r>
          </w:p>
        </w:tc>
        <w:tc>
          <w:tcPr>
            <w:tcW w:w="1784" w:type="dxa"/>
            <w:tcBorders>
              <w:bottom w:val="single" w:sz="12" w:space="0" w:color="auto"/>
            </w:tcBorders>
            <w:shd w:val="clear" w:color="auto" w:fill="auto"/>
            <w:hideMark/>
          </w:tcPr>
          <w:p w:rsidR="00C50521" w:rsidRPr="00B83BE6" w:rsidRDefault="00C50521" w:rsidP="00AD12B3">
            <w:pPr>
              <w:spacing w:before="40" w:after="120"/>
              <w:ind w:right="113"/>
            </w:pPr>
            <w:r>
              <w:t>Soixante-deuxième session</w:t>
            </w:r>
          </w:p>
        </w:tc>
      </w:tr>
    </w:tbl>
    <w:p w:rsidR="00C50521" w:rsidRPr="008D4EF7" w:rsidRDefault="00C50521" w:rsidP="00C50521">
      <w:pPr>
        <w:pStyle w:val="H23G"/>
      </w:pPr>
      <w:r w:rsidRPr="008D4EF7">
        <w:lastRenderedPageBreak/>
        <w:tab/>
        <w:t>b)</w:t>
      </w:r>
      <w:r w:rsidRPr="008D4EF7">
        <w:tab/>
        <w:t xml:space="preserve">Rapports soumis par les institutions spécialisées en application </w:t>
      </w:r>
      <w:r>
        <w:t>de l’article</w:t>
      </w:r>
      <w:r w:rsidR="00183D9F">
        <w:t xml:space="preserve"> </w:t>
      </w:r>
      <w:r w:rsidRPr="008D4EF7">
        <w:t>18 du Pacte</w:t>
      </w:r>
    </w:p>
    <w:p w:rsidR="00C50521" w:rsidRPr="008D4EF7" w:rsidRDefault="00C50521" w:rsidP="00C50521">
      <w:pPr>
        <w:pStyle w:val="SingleTxtG"/>
        <w:ind w:firstLine="567"/>
      </w:pPr>
      <w:r>
        <w:t>Conformément à l’article</w:t>
      </w:r>
      <w:r w:rsidR="00183D9F">
        <w:t xml:space="preserve"> </w:t>
      </w:r>
      <w:r w:rsidRPr="008D4EF7">
        <w:t xml:space="preserve">67 de son </w:t>
      </w:r>
      <w:r>
        <w:t>R</w:t>
      </w:r>
      <w:r w:rsidRPr="008D4EF7">
        <w:t>èglement intérieur, le Comité est chargé d</w:t>
      </w:r>
      <w:r>
        <w:t>’</w:t>
      </w:r>
      <w:r w:rsidRPr="008D4EF7">
        <w:t>examiner les rapports soumis par les institutions spécialis</w:t>
      </w:r>
      <w:r>
        <w:t>ées en application de l’article</w:t>
      </w:r>
      <w:r w:rsidR="00183D9F">
        <w:t xml:space="preserve"> </w:t>
      </w:r>
      <w:r w:rsidRPr="008D4EF7">
        <w:t>18 du Pacte.</w:t>
      </w:r>
    </w:p>
    <w:p w:rsidR="00C50521" w:rsidRPr="008D4EF7" w:rsidRDefault="00C50521" w:rsidP="00C50521">
      <w:pPr>
        <w:pStyle w:val="SingleTxtG"/>
        <w:ind w:firstLine="567"/>
      </w:pPr>
      <w:r>
        <w:t>En vertu de l’article</w:t>
      </w:r>
      <w:r w:rsidR="00183D9F">
        <w:t xml:space="preserve"> </w:t>
      </w:r>
      <w:r w:rsidRPr="008D4EF7">
        <w:t xml:space="preserve">68 du </w:t>
      </w:r>
      <w:r>
        <w:t>R</w:t>
      </w:r>
      <w:r w:rsidRPr="008D4EF7">
        <w:t>èglement intérieur, les représentants des institutions spécialisées intéressées peuvent faire des déclarations sur des questions liées au domaine de c</w:t>
      </w:r>
      <w:r w:rsidR="00183D9F">
        <w:t>ompétence de leur organisation.</w:t>
      </w:r>
    </w:p>
    <w:p w:rsidR="00C50521" w:rsidRPr="008D4EF7" w:rsidRDefault="00C50521" w:rsidP="00C50521">
      <w:pPr>
        <w:pStyle w:val="SingleTxtG"/>
        <w:ind w:firstLine="567"/>
      </w:pPr>
      <w:r w:rsidRPr="008D4EF7">
        <w:t>Le Comité sera saisi, en temps voulu, de tout rapport reçu des institutions spécialis</w:t>
      </w:r>
      <w:r>
        <w:t>ées en application de l’article</w:t>
      </w:r>
      <w:r w:rsidR="00183D9F">
        <w:t xml:space="preserve"> </w:t>
      </w:r>
      <w:r w:rsidRPr="008D4EF7">
        <w:t>18 du Pacte.</w:t>
      </w:r>
    </w:p>
    <w:p w:rsidR="00C50521" w:rsidRPr="008D4EF7" w:rsidRDefault="00C50521" w:rsidP="00C50521">
      <w:pPr>
        <w:pStyle w:val="H1G"/>
      </w:pPr>
      <w:r w:rsidRPr="008D4EF7">
        <w:tab/>
      </w:r>
      <w:r>
        <w:t>8</w:t>
      </w:r>
      <w:r w:rsidRPr="008D4EF7">
        <w:t>.</w:t>
      </w:r>
      <w:r w:rsidRPr="008D4EF7">
        <w:tab/>
        <w:t xml:space="preserve">Soumission de rapports par les États parties en application </w:t>
      </w:r>
      <w:r>
        <w:br/>
      </w:r>
      <w:r w:rsidRPr="008D4EF7">
        <w:t>des</w:t>
      </w:r>
      <w:r>
        <w:t xml:space="preserve"> articles</w:t>
      </w:r>
      <w:r w:rsidR="00183D9F">
        <w:t xml:space="preserve"> </w:t>
      </w:r>
      <w:r w:rsidRPr="008D4EF7">
        <w:t>16 et 17 du Pacte</w:t>
      </w:r>
    </w:p>
    <w:p w:rsidR="00C50521" w:rsidRPr="008D4EF7" w:rsidRDefault="00C50521" w:rsidP="00C50521">
      <w:pPr>
        <w:pStyle w:val="SingleTxtG"/>
        <w:ind w:firstLine="567"/>
      </w:pPr>
      <w:r>
        <w:t>Conformément au paragraphe</w:t>
      </w:r>
      <w:r w:rsidR="00183D9F">
        <w:t xml:space="preserve"> </w:t>
      </w:r>
      <w:r>
        <w:t>1 de l’article</w:t>
      </w:r>
      <w:r w:rsidR="00183D9F">
        <w:t xml:space="preserve"> </w:t>
      </w:r>
      <w:r w:rsidRPr="008D4EF7">
        <w:t xml:space="preserve">59 de son </w:t>
      </w:r>
      <w:r>
        <w:t>R</w:t>
      </w:r>
      <w:r w:rsidRPr="008D4EF7">
        <w:t>èglement intérieur, le Comité examine à chaque session la situation en ce qui concerne la soumission des rappo</w:t>
      </w:r>
      <w:r>
        <w:t>rts en application des articles</w:t>
      </w:r>
      <w:r w:rsidR="00183D9F">
        <w:t xml:space="preserve"> </w:t>
      </w:r>
      <w:r w:rsidRPr="008D4EF7">
        <w:t>16 et 17 du Pacte et peut formuler des recommandations appropriées dans son rapport au Conseil, y compris des recommandations tendant à ce que le Secrétaire général adresse des rappels aux États parties qui n</w:t>
      </w:r>
      <w:r>
        <w:t>’</w:t>
      </w:r>
      <w:r w:rsidRPr="008D4EF7">
        <w:t>ont pas encore fait parvenir leurs rapports. Au titre de ce point de l</w:t>
      </w:r>
      <w:r>
        <w:t>’</w:t>
      </w:r>
      <w:r w:rsidRPr="008D4EF7">
        <w:t>ordre du jour, le Comité sera saisi du document ci-après</w:t>
      </w:r>
      <w:r>
        <w:t> :</w:t>
      </w:r>
    </w:p>
    <w:p w:rsidR="00C50521" w:rsidRPr="008D4EF7" w:rsidRDefault="00C50521" w:rsidP="00C50521">
      <w:pPr>
        <w:pStyle w:val="Bullet1G"/>
      </w:pPr>
      <w:r w:rsidRPr="008D4EF7">
        <w:t xml:space="preserve">Note du Secrétaire général sur </w:t>
      </w:r>
      <w:r>
        <w:t>la situation en ce qui concerne la soumission de rapports par les États parties en application des article</w:t>
      </w:r>
      <w:r w:rsidR="00183D9F">
        <w:t xml:space="preserve">s </w:t>
      </w:r>
      <w:r>
        <w:t>16 et 17 du Pacte (E/C.12/60/2).</w:t>
      </w:r>
    </w:p>
    <w:p w:rsidR="00C50521" w:rsidRPr="008D4EF7" w:rsidRDefault="00C50521" w:rsidP="00C50521">
      <w:pPr>
        <w:pStyle w:val="H1G"/>
      </w:pPr>
      <w:r w:rsidRPr="008D4EF7">
        <w:tab/>
      </w:r>
      <w:r>
        <w:t>9</w:t>
      </w:r>
      <w:r w:rsidRPr="008D4EF7">
        <w:t>.</w:t>
      </w:r>
      <w:r w:rsidRPr="008D4EF7">
        <w:tab/>
      </w:r>
      <w:r w:rsidRPr="00183D9F">
        <w:rPr>
          <w:spacing w:val="-2"/>
        </w:rPr>
        <w:t xml:space="preserve">Formulation de suggestions et de recommandations à caractère général </w:t>
      </w:r>
      <w:r w:rsidR="00183D9F" w:rsidRPr="00183D9F">
        <w:rPr>
          <w:spacing w:val="-2"/>
        </w:rPr>
        <w:br/>
      </w:r>
      <w:r w:rsidRPr="00183D9F">
        <w:rPr>
          <w:spacing w:val="-2"/>
        </w:rPr>
        <w:t>fondées sur l’examen des rapports soumis par les États parties au Pacte</w:t>
      </w:r>
      <w:r w:rsidRPr="008D4EF7">
        <w:t xml:space="preserve"> et par les institutions spécialisées</w:t>
      </w:r>
    </w:p>
    <w:p w:rsidR="00C50521" w:rsidRPr="008D4EF7" w:rsidRDefault="00C50521" w:rsidP="00C50521">
      <w:pPr>
        <w:pStyle w:val="SingleTxtG"/>
        <w:ind w:firstLine="567"/>
      </w:pPr>
      <w:r>
        <w:t>Conformément à l’article </w:t>
      </w:r>
      <w:r w:rsidRPr="008D4EF7">
        <w:t xml:space="preserve">64 de son </w:t>
      </w:r>
      <w:r>
        <w:t>R</w:t>
      </w:r>
      <w:r w:rsidRPr="008D4EF7">
        <w:t>èglement intérieur, le Comité voudra peut</w:t>
      </w:r>
      <w:r>
        <w:t>-</w:t>
      </w:r>
      <w:r w:rsidRPr="008D4EF7">
        <w:t>être formuler des suggestions et des recommandations à caractère général fondées sur l</w:t>
      </w:r>
      <w:r>
        <w:t>’</w:t>
      </w:r>
      <w:r w:rsidRPr="008D4EF7">
        <w:t>examen qu</w:t>
      </w:r>
      <w:r>
        <w:t>’</w:t>
      </w:r>
      <w:r w:rsidRPr="008D4EF7">
        <w:t>il aura fait des rapports soumis par les États parties et des rapports présentés par les institutions spécialisées, afin d</w:t>
      </w:r>
      <w:r>
        <w:t>’</w:t>
      </w:r>
      <w:r w:rsidRPr="008D4EF7">
        <w:t>aider le Conseil à s</w:t>
      </w:r>
      <w:r>
        <w:t>’</w:t>
      </w:r>
      <w:r w:rsidRPr="008D4EF7">
        <w:t>acquitter de ses responsabilités, notamment ce</w:t>
      </w:r>
      <w:r>
        <w:t>lles qui découlent des articles</w:t>
      </w:r>
      <w:r w:rsidR="00183D9F">
        <w:t xml:space="preserve"> </w:t>
      </w:r>
      <w:r w:rsidRPr="008D4EF7">
        <w:t>21 et 22 du Pacte. Le Comité jugera peut-être bon également de soumettre au Conseil, pour examen, des sugg</w:t>
      </w:r>
      <w:r>
        <w:t>estions concernant les articles </w:t>
      </w:r>
      <w:r w:rsidRPr="008D4EF7">
        <w:t>19, 22 et 23 du Pacte.</w:t>
      </w:r>
    </w:p>
    <w:p w:rsidR="00C50521" w:rsidRPr="008D4EF7" w:rsidRDefault="00C50521" w:rsidP="00C50521">
      <w:pPr>
        <w:pStyle w:val="H1G"/>
      </w:pPr>
      <w:r w:rsidRPr="008D4EF7">
        <w:tab/>
      </w:r>
      <w:r>
        <w:t>10</w:t>
      </w:r>
      <w:r w:rsidRPr="008D4EF7">
        <w:t>.</w:t>
      </w:r>
      <w:r w:rsidRPr="008D4EF7">
        <w:tab/>
        <w:t>Examen des communications présentées en vertu du Protocole facultatif se rapportant au Pacte</w:t>
      </w:r>
    </w:p>
    <w:p w:rsidR="00C50521" w:rsidRPr="008D4EF7" w:rsidRDefault="00C50521" w:rsidP="00C50521">
      <w:pPr>
        <w:pStyle w:val="SingleTxtG"/>
        <w:ind w:firstLine="567"/>
      </w:pPr>
      <w:r w:rsidRPr="008D4EF7">
        <w:t xml:space="preserve">Conformément aux dispositions du </w:t>
      </w:r>
      <w:r>
        <w:t>R</w:t>
      </w:r>
      <w:r w:rsidRPr="008D4EF7">
        <w:t>èglement intérieur provisoire relatif au Protocole facultatif se rapportant au Pacte international relatif aux droits économiques, sociaux et culturels, le Comité examinera au titre de ce point les communications qui lui ont été ou semblent lui avoir été soumises en vertu du Protocole facultatif.</w:t>
      </w:r>
    </w:p>
    <w:p w:rsidR="00C50521" w:rsidRPr="008D4EF7" w:rsidRDefault="00C50521" w:rsidP="00C50521">
      <w:pPr>
        <w:pStyle w:val="SingleTxtG"/>
        <w:ind w:firstLine="567"/>
      </w:pPr>
      <w:r>
        <w:t>L’article</w:t>
      </w:r>
      <w:r w:rsidR="00183D9F">
        <w:t xml:space="preserve"> </w:t>
      </w:r>
      <w:r w:rsidRPr="008D4EF7">
        <w:t>8 du Protoc</w:t>
      </w:r>
      <w:r>
        <w:t>ole facultatif et le paragraphe</w:t>
      </w:r>
      <w:r w:rsidR="00183D9F">
        <w:t xml:space="preserve"> </w:t>
      </w:r>
      <w:r>
        <w:t>1 de l’article</w:t>
      </w:r>
      <w:r w:rsidR="00183D9F">
        <w:t xml:space="preserve"> </w:t>
      </w:r>
      <w:r w:rsidRPr="008D4EF7">
        <w:t xml:space="preserve">19 du </w:t>
      </w:r>
      <w:r>
        <w:t>R</w:t>
      </w:r>
      <w:r w:rsidRPr="008D4EF7">
        <w:t>èglement intérieur provisoire relatif au Protocole facultatif disposent que le Comité ou son groupe de travail des communications examine les communications en séance privée.</w:t>
      </w:r>
    </w:p>
    <w:p w:rsidR="00C50521" w:rsidRPr="008D4EF7" w:rsidRDefault="00C50521" w:rsidP="00C50521">
      <w:pPr>
        <w:pStyle w:val="H1G"/>
      </w:pPr>
      <w:r w:rsidRPr="008D4EF7">
        <w:lastRenderedPageBreak/>
        <w:tab/>
        <w:t>1</w:t>
      </w:r>
      <w:r>
        <w:t>1</w:t>
      </w:r>
      <w:r w:rsidRPr="008D4EF7">
        <w:t>.</w:t>
      </w:r>
      <w:r w:rsidRPr="008D4EF7">
        <w:tab/>
        <w:t>Questions diverses</w:t>
      </w:r>
    </w:p>
    <w:p w:rsidR="00C50521" w:rsidRDefault="00C50521" w:rsidP="00183D9F">
      <w:pPr>
        <w:pStyle w:val="SingleTxtG"/>
        <w:ind w:firstLine="567"/>
      </w:pPr>
      <w:r w:rsidRPr="008D4EF7">
        <w:t>À sa vingt et unième session (1999), le Comité a décidé d</w:t>
      </w:r>
      <w:r>
        <w:t>’</w:t>
      </w:r>
      <w:r w:rsidRPr="008D4EF7">
        <w:t>inscrire à son ordre du jour un point permanent intitulé « Questions diverses », au titre duquel il peut examiner toute question sortant du champ des autres points permanents de l</w:t>
      </w:r>
      <w:r>
        <w:t>’</w:t>
      </w:r>
      <w:r w:rsidRPr="008D4EF7">
        <w:t>ordre du jour.</w:t>
      </w:r>
    </w:p>
    <w:p w:rsidR="00C50521" w:rsidRPr="008D4EF7" w:rsidRDefault="00C50521" w:rsidP="00C50521">
      <w:pPr>
        <w:pStyle w:val="HChG"/>
      </w:pPr>
      <w:r>
        <w:br w:type="page"/>
      </w:r>
      <w:r w:rsidRPr="008D4EF7">
        <w:lastRenderedPageBreak/>
        <w:t>Annexe</w:t>
      </w:r>
    </w:p>
    <w:p w:rsidR="00C50521" w:rsidRPr="008D4EF7" w:rsidRDefault="00C50521" w:rsidP="00C50521">
      <w:pPr>
        <w:pStyle w:val="HChG"/>
      </w:pPr>
      <w:r w:rsidRPr="008D4EF7">
        <w:tab/>
      </w:r>
      <w:r w:rsidRPr="008D4EF7">
        <w:tab/>
        <w:t xml:space="preserve">Programme de travail provisoire de la </w:t>
      </w:r>
      <w:r>
        <w:t xml:space="preserve">soixantième </w:t>
      </w:r>
      <w:r w:rsidRPr="008D4EF7">
        <w:t xml:space="preserve">session </w:t>
      </w:r>
      <w:r w:rsidR="00183D9F">
        <w:br/>
      </w:r>
      <w:r w:rsidRPr="008D4EF7">
        <w:t xml:space="preserve">du Comité des droits économiques, sociaux et culturels </w:t>
      </w:r>
      <w:r w:rsidR="00183D9F">
        <w:br/>
      </w:r>
      <w:r w:rsidRPr="008D4EF7">
        <w:t>(</w:t>
      </w:r>
      <w:r>
        <w:t>20-24</w:t>
      </w:r>
      <w:r w:rsidR="00183D9F">
        <w:t> </w:t>
      </w:r>
      <w:r>
        <w:t>février 2017</w:t>
      </w:r>
      <w:r w:rsidRPr="008D4EF7">
        <w:t>)</w:t>
      </w:r>
    </w:p>
    <w:tbl>
      <w:tblPr>
        <w:tblW w:w="8503" w:type="dxa"/>
        <w:tblInd w:w="1134" w:type="dxa"/>
        <w:tblLayout w:type="fixed"/>
        <w:tblCellMar>
          <w:left w:w="0" w:type="dxa"/>
          <w:right w:w="0" w:type="dxa"/>
        </w:tblCellMar>
        <w:tblLook w:val="04A0" w:firstRow="1" w:lastRow="0" w:firstColumn="1" w:lastColumn="0" w:noHBand="0" w:noVBand="1"/>
      </w:tblPr>
      <w:tblGrid>
        <w:gridCol w:w="2198"/>
        <w:gridCol w:w="1512"/>
        <w:gridCol w:w="1707"/>
        <w:gridCol w:w="3086"/>
      </w:tblGrid>
      <w:tr w:rsidR="00C50521" w:rsidRPr="00B83BE6" w:rsidTr="00AD12B3">
        <w:tc>
          <w:tcPr>
            <w:tcW w:w="2198" w:type="dxa"/>
            <w:tcBorders>
              <w:top w:val="single" w:sz="12" w:space="0" w:color="auto"/>
            </w:tcBorders>
            <w:vAlign w:val="bottom"/>
            <w:hideMark/>
          </w:tcPr>
          <w:p w:rsidR="00C50521" w:rsidRPr="00B83BE6" w:rsidRDefault="00C50521" w:rsidP="00EB4C34">
            <w:pPr>
              <w:spacing w:before="40" w:after="120" w:line="240" w:lineRule="exact"/>
              <w:ind w:right="113"/>
              <w:rPr>
                <w:rFonts w:asciiTheme="majorBidi" w:hAnsiTheme="majorBidi" w:cstheme="majorBidi"/>
                <w:b/>
                <w:bCs/>
                <w:iCs/>
              </w:rPr>
            </w:pPr>
            <w:r w:rsidRPr="00B83BE6">
              <w:rPr>
                <w:rFonts w:asciiTheme="majorBidi" w:hAnsiTheme="majorBidi" w:cstheme="majorBidi"/>
                <w:b/>
              </w:rPr>
              <w:t xml:space="preserve">Lundi </w:t>
            </w:r>
            <w:r>
              <w:rPr>
                <w:rFonts w:asciiTheme="majorBidi" w:hAnsiTheme="majorBidi" w:cstheme="majorBidi"/>
                <w:b/>
              </w:rPr>
              <w:t>20</w:t>
            </w:r>
            <w:r w:rsidR="00EB4C34">
              <w:rPr>
                <w:rFonts w:asciiTheme="majorBidi" w:hAnsiTheme="majorBidi" w:cstheme="majorBidi"/>
                <w:b/>
              </w:rPr>
              <w:t> </w:t>
            </w:r>
            <w:r>
              <w:rPr>
                <w:rFonts w:asciiTheme="majorBidi" w:hAnsiTheme="majorBidi" w:cstheme="majorBidi"/>
                <w:b/>
              </w:rPr>
              <w:t>février</w:t>
            </w:r>
          </w:p>
        </w:tc>
        <w:tc>
          <w:tcPr>
            <w:tcW w:w="1512" w:type="dxa"/>
            <w:tcBorders>
              <w:top w:val="single" w:sz="12" w:space="0" w:color="auto"/>
            </w:tcBorders>
            <w:vAlign w:val="bottom"/>
          </w:tcPr>
          <w:p w:rsidR="00C50521" w:rsidRPr="00B83BE6" w:rsidRDefault="00C50521" w:rsidP="00AD12B3">
            <w:pPr>
              <w:spacing w:before="40" w:after="120" w:line="240" w:lineRule="exact"/>
              <w:ind w:right="113"/>
              <w:rPr>
                <w:rFonts w:asciiTheme="majorBidi" w:hAnsiTheme="majorBidi" w:cstheme="majorBidi"/>
                <w:b/>
                <w:bCs/>
                <w:iCs/>
              </w:rPr>
            </w:pPr>
          </w:p>
        </w:tc>
        <w:tc>
          <w:tcPr>
            <w:tcW w:w="1707" w:type="dxa"/>
            <w:tcBorders>
              <w:top w:val="single" w:sz="12" w:space="0" w:color="auto"/>
            </w:tcBorders>
            <w:vAlign w:val="bottom"/>
          </w:tcPr>
          <w:p w:rsidR="00C50521" w:rsidRPr="00B83BE6" w:rsidRDefault="00C50521" w:rsidP="00AD12B3">
            <w:pPr>
              <w:spacing w:before="40" w:after="120" w:line="240" w:lineRule="exact"/>
              <w:ind w:right="113"/>
              <w:rPr>
                <w:rFonts w:asciiTheme="majorBidi" w:hAnsiTheme="majorBidi" w:cstheme="majorBidi"/>
                <w:b/>
                <w:bCs/>
                <w:iCs/>
              </w:rPr>
            </w:pPr>
          </w:p>
        </w:tc>
        <w:tc>
          <w:tcPr>
            <w:tcW w:w="3086" w:type="dxa"/>
            <w:tcBorders>
              <w:top w:val="single" w:sz="12" w:space="0" w:color="auto"/>
            </w:tcBorders>
            <w:vAlign w:val="bottom"/>
          </w:tcPr>
          <w:p w:rsidR="00C50521" w:rsidRPr="00B83BE6" w:rsidRDefault="00C50521" w:rsidP="00AD12B3">
            <w:pPr>
              <w:spacing w:before="40" w:after="120" w:line="240" w:lineRule="exact"/>
              <w:rPr>
                <w:rFonts w:asciiTheme="majorBidi" w:hAnsiTheme="majorBidi" w:cstheme="majorBidi"/>
                <w:b/>
                <w:bCs/>
                <w:iCs/>
              </w:rPr>
            </w:pPr>
          </w:p>
        </w:tc>
      </w:tr>
      <w:tr w:rsidR="00C50521" w:rsidRPr="00B83BE6" w:rsidTr="00AD12B3">
        <w:tc>
          <w:tcPr>
            <w:tcW w:w="2198" w:type="dxa"/>
            <w:hideMark/>
          </w:tcPr>
          <w:p w:rsidR="00C50521" w:rsidRPr="00B83BE6" w:rsidRDefault="00C50521" w:rsidP="00183D9F">
            <w:pPr>
              <w:spacing w:after="120" w:line="240" w:lineRule="exact"/>
              <w:ind w:right="113"/>
              <w:rPr>
                <w:rFonts w:asciiTheme="majorBidi" w:hAnsiTheme="majorBidi" w:cstheme="majorBidi"/>
              </w:rPr>
            </w:pPr>
            <w:r>
              <w:rPr>
                <w:rFonts w:asciiTheme="majorBidi" w:hAnsiTheme="majorBidi" w:cstheme="majorBidi"/>
              </w:rPr>
              <w:t>1</w:t>
            </w:r>
            <w:r w:rsidR="00183D9F">
              <w:rPr>
                <w:rFonts w:asciiTheme="majorBidi" w:hAnsiTheme="majorBidi" w:cstheme="majorBidi"/>
                <w:vertAlign w:val="superscript"/>
              </w:rPr>
              <w:t>re</w:t>
            </w:r>
            <w:r w:rsidR="00EB4C34">
              <w:rPr>
                <w:rFonts w:asciiTheme="majorBidi" w:hAnsiTheme="majorBidi" w:cstheme="majorBidi"/>
              </w:rPr>
              <w:t> s</w:t>
            </w:r>
            <w:r w:rsidRPr="00B83BE6">
              <w:rPr>
                <w:rFonts w:asciiTheme="majorBidi" w:hAnsiTheme="majorBidi" w:cstheme="majorBidi"/>
              </w:rPr>
              <w:t>éance</w:t>
            </w:r>
          </w:p>
        </w:tc>
        <w:tc>
          <w:tcPr>
            <w:tcW w:w="1512"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(publique)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 xml:space="preserve">Point 1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Pr>
                <w:rFonts w:asciiTheme="majorBidi" w:hAnsiTheme="majorBidi" w:cstheme="majorBidi"/>
              </w:rPr>
              <w:t xml:space="preserve">Élection du Bureau </w:t>
            </w:r>
          </w:p>
        </w:tc>
      </w:tr>
      <w:tr w:rsidR="00C50521" w:rsidRPr="00B83BE6" w:rsidTr="00AD12B3">
        <w:tc>
          <w:tcPr>
            <w:tcW w:w="2198" w:type="dxa"/>
          </w:tcPr>
          <w:p w:rsidR="00C50521" w:rsidRPr="00B83BE6" w:rsidRDefault="00C50521" w:rsidP="00AD12B3">
            <w:pPr>
              <w:spacing w:after="120" w:line="240" w:lineRule="exact"/>
              <w:ind w:right="113"/>
              <w:rPr>
                <w:rFonts w:asciiTheme="majorBidi" w:hAnsiTheme="majorBidi" w:cstheme="majorBidi"/>
              </w:rPr>
            </w:pPr>
          </w:p>
        </w:tc>
        <w:tc>
          <w:tcPr>
            <w:tcW w:w="1512" w:type="dxa"/>
          </w:tcPr>
          <w:p w:rsidR="00C50521" w:rsidRPr="00B83BE6" w:rsidRDefault="00C50521" w:rsidP="00AD12B3">
            <w:pPr>
              <w:spacing w:after="120" w:line="240" w:lineRule="exact"/>
              <w:ind w:right="113"/>
              <w:rPr>
                <w:rFonts w:asciiTheme="majorBidi" w:hAnsiTheme="majorBidi" w:cstheme="majorBidi"/>
                <w:u w:val="single"/>
              </w:rPr>
            </w:pPr>
          </w:p>
        </w:tc>
        <w:tc>
          <w:tcPr>
            <w:tcW w:w="1707" w:type="dxa"/>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Point 2 de l’ordre du jour</w:t>
            </w:r>
          </w:p>
        </w:tc>
        <w:tc>
          <w:tcPr>
            <w:tcW w:w="3086" w:type="dxa"/>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Adoption de l</w:t>
            </w:r>
            <w:r>
              <w:rPr>
                <w:rFonts w:asciiTheme="majorBidi" w:hAnsiTheme="majorBidi" w:cstheme="majorBidi"/>
              </w:rPr>
              <w:t>’</w:t>
            </w:r>
            <w:r w:rsidRPr="00B83BE6">
              <w:rPr>
                <w:rFonts w:asciiTheme="majorBidi" w:hAnsiTheme="majorBidi" w:cstheme="majorBidi"/>
              </w:rPr>
              <w:t>ordre du jour</w:t>
            </w:r>
          </w:p>
        </w:tc>
      </w:tr>
      <w:tr w:rsidR="00C50521" w:rsidRPr="00B83BE6" w:rsidTr="00AD12B3">
        <w:tc>
          <w:tcPr>
            <w:tcW w:w="2198" w:type="dxa"/>
          </w:tcPr>
          <w:p w:rsidR="00C50521" w:rsidRPr="00B83BE6" w:rsidRDefault="00C50521" w:rsidP="00AD12B3">
            <w:pPr>
              <w:spacing w:after="120" w:line="240" w:lineRule="exact"/>
              <w:ind w:right="113"/>
              <w:rPr>
                <w:rFonts w:asciiTheme="majorBidi" w:hAnsiTheme="majorBidi" w:cstheme="majorBidi"/>
              </w:rPr>
            </w:pPr>
          </w:p>
        </w:tc>
        <w:tc>
          <w:tcPr>
            <w:tcW w:w="1512" w:type="dxa"/>
          </w:tcPr>
          <w:p w:rsidR="00C50521" w:rsidRPr="00B83BE6" w:rsidRDefault="00C50521" w:rsidP="00AD12B3">
            <w:pPr>
              <w:spacing w:after="120" w:line="240" w:lineRule="exact"/>
              <w:ind w:right="113"/>
              <w:rPr>
                <w:rFonts w:asciiTheme="majorBidi" w:hAnsiTheme="majorBidi" w:cstheme="majorBidi"/>
                <w:u w:val="single"/>
              </w:rPr>
            </w:pP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 xml:space="preserve">Point </w:t>
            </w:r>
            <w:r>
              <w:rPr>
                <w:rFonts w:asciiTheme="majorBidi" w:hAnsiTheme="majorBidi" w:cstheme="majorBidi"/>
              </w:rPr>
              <w:t>3</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Organisation des travaux</w:t>
            </w:r>
          </w:p>
        </w:tc>
      </w:tr>
      <w:tr w:rsidR="00C50521" w:rsidRPr="00B83BE6" w:rsidTr="00AD12B3">
        <w:tc>
          <w:tcPr>
            <w:tcW w:w="2198" w:type="dxa"/>
          </w:tcPr>
          <w:p w:rsidR="00C50521" w:rsidRPr="00B83BE6" w:rsidRDefault="00C50521" w:rsidP="00AD12B3">
            <w:pPr>
              <w:spacing w:after="120" w:line="240" w:lineRule="exact"/>
              <w:ind w:right="113"/>
              <w:rPr>
                <w:rFonts w:asciiTheme="majorBidi" w:hAnsiTheme="majorBidi" w:cstheme="majorBidi"/>
              </w:rPr>
            </w:pPr>
          </w:p>
        </w:tc>
        <w:tc>
          <w:tcPr>
            <w:tcW w:w="1512" w:type="dxa"/>
          </w:tcPr>
          <w:p w:rsidR="00C50521" w:rsidRPr="00B83BE6" w:rsidRDefault="00C50521" w:rsidP="00AD12B3">
            <w:pPr>
              <w:spacing w:after="120" w:line="240" w:lineRule="exact"/>
              <w:ind w:right="113"/>
              <w:rPr>
                <w:rFonts w:asciiTheme="majorBidi" w:hAnsiTheme="majorBidi" w:cstheme="majorBidi"/>
                <w:u w:val="single"/>
              </w:rPr>
            </w:pPr>
          </w:p>
        </w:tc>
        <w:tc>
          <w:tcPr>
            <w:tcW w:w="1707" w:type="dxa"/>
            <w:hideMark/>
          </w:tcPr>
          <w:p w:rsidR="00C50521" w:rsidRPr="00B83BE6" w:rsidRDefault="00C50521" w:rsidP="00AD12B3">
            <w:pPr>
              <w:spacing w:after="120" w:line="240" w:lineRule="exact"/>
              <w:ind w:right="113"/>
              <w:rPr>
                <w:rFonts w:asciiTheme="majorBidi" w:hAnsiTheme="majorBidi" w:cstheme="majorBidi"/>
                <w:iCs/>
              </w:rPr>
            </w:pPr>
            <w:r w:rsidRPr="00B83BE6">
              <w:rPr>
                <w:rFonts w:asciiTheme="majorBidi" w:hAnsiTheme="majorBidi" w:cstheme="majorBidi"/>
              </w:rPr>
              <w:t xml:space="preserve">Point </w:t>
            </w:r>
            <w:r>
              <w:rPr>
                <w:rFonts w:asciiTheme="majorBidi" w:hAnsiTheme="majorBidi" w:cstheme="majorBidi"/>
              </w:rPr>
              <w:t>8</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Soumission de rapports par les États parties en application des articl</w:t>
            </w:r>
            <w:r>
              <w:rPr>
                <w:rFonts w:asciiTheme="majorBidi" w:hAnsiTheme="majorBidi" w:cstheme="majorBidi"/>
              </w:rPr>
              <w:t>es </w:t>
            </w:r>
            <w:r w:rsidRPr="00B83BE6">
              <w:rPr>
                <w:rFonts w:asciiTheme="majorBidi" w:hAnsiTheme="majorBidi" w:cstheme="majorBidi"/>
              </w:rPr>
              <w:t>16 et 17 du Pacte</w:t>
            </w:r>
          </w:p>
        </w:tc>
      </w:tr>
      <w:tr w:rsidR="00C50521" w:rsidRPr="00B83BE6" w:rsidTr="00AD12B3">
        <w:tc>
          <w:tcPr>
            <w:tcW w:w="2198" w:type="dxa"/>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2</w:t>
            </w:r>
            <w:r w:rsidRPr="007420B5">
              <w:rPr>
                <w:rFonts w:asciiTheme="majorBidi" w:hAnsiTheme="majorBidi" w:cstheme="majorBidi"/>
                <w:vertAlign w:val="superscript"/>
              </w:rPr>
              <w:t>e</w:t>
            </w:r>
            <w:r w:rsidR="00EB4C34">
              <w:rPr>
                <w:rFonts w:asciiTheme="majorBidi" w:hAnsiTheme="majorBidi" w:cstheme="majorBidi"/>
              </w:rPr>
              <w:t> </w:t>
            </w:r>
            <w:r>
              <w:rPr>
                <w:rFonts w:asciiTheme="majorBidi" w:hAnsiTheme="majorBidi" w:cstheme="majorBidi"/>
              </w:rPr>
              <w:t>séance</w:t>
            </w:r>
          </w:p>
        </w:tc>
        <w:tc>
          <w:tcPr>
            <w:tcW w:w="1512" w:type="dxa"/>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(privée)</w:t>
            </w:r>
          </w:p>
        </w:tc>
        <w:tc>
          <w:tcPr>
            <w:tcW w:w="1707" w:type="dxa"/>
            <w:hideMark/>
          </w:tcPr>
          <w:p w:rsidR="00C50521" w:rsidRPr="00B83BE6" w:rsidRDefault="00C50521" w:rsidP="00AD12B3">
            <w:pPr>
              <w:spacing w:after="120" w:line="240" w:lineRule="exact"/>
              <w:ind w:right="113"/>
              <w:rPr>
                <w:rFonts w:asciiTheme="majorBidi" w:hAnsiTheme="majorBidi" w:cstheme="majorBidi"/>
                <w:iCs/>
              </w:rPr>
            </w:pPr>
            <w:r w:rsidRPr="00B83BE6">
              <w:rPr>
                <w:rFonts w:asciiTheme="majorBidi" w:hAnsiTheme="majorBidi" w:cstheme="majorBidi"/>
              </w:rPr>
              <w:t xml:space="preserve">Points </w:t>
            </w:r>
            <w:r>
              <w:rPr>
                <w:rFonts w:asciiTheme="majorBidi" w:hAnsiTheme="majorBidi" w:cstheme="majorBidi"/>
              </w:rPr>
              <w:t>4</w:t>
            </w:r>
            <w:r w:rsidRPr="00B83BE6">
              <w:rPr>
                <w:rFonts w:asciiTheme="majorBidi" w:hAnsiTheme="majorBidi" w:cstheme="majorBidi"/>
              </w:rPr>
              <w:t xml:space="preserve"> et </w:t>
            </w:r>
            <w:r>
              <w:rPr>
                <w:rFonts w:asciiTheme="majorBidi" w:hAnsiTheme="majorBidi" w:cstheme="majorBidi"/>
              </w:rPr>
              <w:t>9</w:t>
            </w:r>
            <w:r>
              <w:rPr>
                <w:rFonts w:asciiTheme="majorBidi" w:hAnsiTheme="majorBidi" w:cstheme="majorBidi"/>
              </w:rPr>
              <w:br/>
            </w:r>
            <w:r w:rsidRPr="00B83BE6">
              <w:rPr>
                <w:rFonts w:asciiTheme="majorBidi" w:hAnsiTheme="majorBidi" w:cstheme="majorBidi"/>
              </w:rP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bCs/>
              </w:rPr>
            </w:pPr>
            <w:r w:rsidRPr="00B83BE6">
              <w:rPr>
                <w:rFonts w:asciiTheme="majorBidi" w:hAnsiTheme="majorBidi" w:cstheme="majorBidi"/>
              </w:rPr>
              <w:t>Séance à huis clos</w:t>
            </w:r>
          </w:p>
        </w:tc>
      </w:tr>
      <w:tr w:rsidR="00C50521" w:rsidRPr="00B83BE6" w:rsidTr="00AD12B3">
        <w:tc>
          <w:tcPr>
            <w:tcW w:w="2198" w:type="dxa"/>
            <w:hideMark/>
          </w:tcPr>
          <w:p w:rsidR="00C50521" w:rsidRPr="00B83BE6" w:rsidRDefault="00C50521" w:rsidP="00EB4C34">
            <w:pPr>
              <w:spacing w:after="120" w:line="240" w:lineRule="exact"/>
              <w:ind w:right="113"/>
              <w:rPr>
                <w:rFonts w:asciiTheme="majorBidi" w:hAnsiTheme="majorBidi" w:cstheme="majorBidi"/>
                <w:u w:val="single"/>
              </w:rPr>
            </w:pPr>
            <w:r w:rsidRPr="00B83BE6">
              <w:rPr>
                <w:rFonts w:asciiTheme="majorBidi" w:hAnsiTheme="majorBidi" w:cstheme="majorBidi"/>
                <w:b/>
              </w:rPr>
              <w:t xml:space="preserve">Mardi </w:t>
            </w:r>
            <w:r>
              <w:rPr>
                <w:rFonts w:asciiTheme="majorBidi" w:hAnsiTheme="majorBidi" w:cstheme="majorBidi"/>
                <w:b/>
              </w:rPr>
              <w:t>21</w:t>
            </w:r>
            <w:r w:rsidR="00EB4C34">
              <w:rPr>
                <w:rFonts w:asciiTheme="majorBidi" w:hAnsiTheme="majorBidi" w:cstheme="majorBidi"/>
                <w:b/>
              </w:rPr>
              <w:t> </w:t>
            </w:r>
            <w:r>
              <w:rPr>
                <w:rFonts w:asciiTheme="majorBidi" w:hAnsiTheme="majorBidi" w:cstheme="majorBidi"/>
                <w:b/>
              </w:rPr>
              <w:t>février</w:t>
            </w:r>
          </w:p>
        </w:tc>
        <w:tc>
          <w:tcPr>
            <w:tcW w:w="1512" w:type="dxa"/>
          </w:tcPr>
          <w:p w:rsidR="00C50521" w:rsidRPr="00B83BE6" w:rsidRDefault="00C50521" w:rsidP="00AD12B3">
            <w:pPr>
              <w:spacing w:after="120" w:line="240" w:lineRule="exact"/>
              <w:ind w:right="113"/>
              <w:rPr>
                <w:rFonts w:asciiTheme="majorBidi" w:hAnsiTheme="majorBidi" w:cstheme="majorBidi"/>
              </w:rPr>
            </w:pPr>
          </w:p>
        </w:tc>
        <w:tc>
          <w:tcPr>
            <w:tcW w:w="1707" w:type="dxa"/>
          </w:tcPr>
          <w:p w:rsidR="00C50521" w:rsidRPr="00B83BE6" w:rsidRDefault="00C50521" w:rsidP="00AD12B3">
            <w:pPr>
              <w:spacing w:after="120" w:line="240" w:lineRule="exact"/>
              <w:ind w:right="113"/>
              <w:rPr>
                <w:rFonts w:asciiTheme="majorBidi" w:hAnsiTheme="majorBidi" w:cstheme="majorBidi"/>
              </w:rPr>
            </w:pPr>
          </w:p>
        </w:tc>
        <w:tc>
          <w:tcPr>
            <w:tcW w:w="3086" w:type="dxa"/>
          </w:tcPr>
          <w:p w:rsidR="00C50521" w:rsidRPr="00B83BE6" w:rsidRDefault="00C50521" w:rsidP="00AD12B3">
            <w:pPr>
              <w:spacing w:after="120" w:line="240" w:lineRule="exact"/>
              <w:rPr>
                <w:rFonts w:asciiTheme="majorBidi" w:hAnsiTheme="majorBidi" w:cstheme="majorBidi"/>
              </w:rPr>
            </w:pPr>
          </w:p>
        </w:tc>
      </w:tr>
      <w:tr w:rsidR="00C50521" w:rsidRPr="00B83BE6" w:rsidTr="00AD12B3">
        <w:tc>
          <w:tcPr>
            <w:tcW w:w="2198" w:type="dxa"/>
            <w:hideMark/>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3</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spacing w:after="120" w:line="240" w:lineRule="exact"/>
              <w:ind w:right="113"/>
              <w:rPr>
                <w:rFonts w:asciiTheme="majorBidi" w:hAnsiTheme="majorBidi" w:cstheme="majorBidi"/>
                <w:u w:val="single"/>
              </w:rPr>
            </w:pPr>
            <w:r w:rsidRPr="00B83BE6">
              <w:rPr>
                <w:rFonts w:asciiTheme="majorBidi" w:hAnsiTheme="majorBidi" w:cstheme="majorBidi"/>
              </w:rPr>
              <w:t>(publique)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Point</w:t>
            </w:r>
            <w:r>
              <w:rPr>
                <w:rFonts w:asciiTheme="majorBidi" w:hAnsiTheme="majorBidi" w:cstheme="majorBidi"/>
              </w:rPr>
              <w:t>s 4 et 9</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Pr>
                <w:rFonts w:asciiTheme="majorBidi" w:hAnsiTheme="majorBidi" w:cstheme="majorBidi"/>
              </w:rPr>
              <w:t>Journée de débat général</w:t>
            </w:r>
            <w:r w:rsidRPr="00B83BE6">
              <w:rPr>
                <w:rFonts w:asciiTheme="majorBidi" w:hAnsiTheme="majorBidi" w:cstheme="majorBidi"/>
              </w:rPr>
              <w:t xml:space="preserve"> </w:t>
            </w:r>
          </w:p>
        </w:tc>
      </w:tr>
      <w:tr w:rsidR="00C50521" w:rsidRPr="00B83BE6" w:rsidTr="00AD12B3">
        <w:tc>
          <w:tcPr>
            <w:tcW w:w="2198" w:type="dxa"/>
            <w:hideMark/>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4</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spacing w:after="120" w:line="240" w:lineRule="exact"/>
              <w:ind w:right="113"/>
              <w:rPr>
                <w:rFonts w:asciiTheme="majorBidi" w:hAnsiTheme="majorBidi" w:cstheme="majorBidi"/>
                <w:u w:val="single"/>
              </w:rPr>
            </w:pPr>
            <w:r w:rsidRPr="00B83BE6">
              <w:rPr>
                <w:rFonts w:asciiTheme="majorBidi" w:hAnsiTheme="majorBidi" w:cstheme="majorBidi"/>
              </w:rPr>
              <w:t>(publique)</w:t>
            </w:r>
          </w:p>
        </w:tc>
        <w:tc>
          <w:tcPr>
            <w:tcW w:w="1707" w:type="dxa"/>
            <w:hideMark/>
          </w:tcPr>
          <w:p w:rsidR="00C50521" w:rsidRPr="00B83BE6" w:rsidRDefault="00C50521" w:rsidP="00183D9F">
            <w:pPr>
              <w:spacing w:after="120" w:line="240" w:lineRule="exact"/>
              <w:ind w:right="113"/>
              <w:rPr>
                <w:rFonts w:asciiTheme="majorBidi" w:hAnsiTheme="majorBidi" w:cstheme="majorBidi"/>
              </w:rPr>
            </w:pPr>
            <w:r w:rsidRPr="00B83BE6">
              <w:rPr>
                <w:rFonts w:asciiTheme="majorBidi" w:hAnsiTheme="majorBidi" w:cstheme="majorBidi"/>
              </w:rPr>
              <w:t>Point</w:t>
            </w:r>
            <w:r>
              <w:rPr>
                <w:rFonts w:asciiTheme="majorBidi" w:hAnsiTheme="majorBidi" w:cstheme="majorBidi"/>
              </w:rPr>
              <w:t>s 4 et 9</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Pr>
                <w:rFonts w:asciiTheme="majorBidi" w:hAnsiTheme="majorBidi" w:cstheme="majorBidi"/>
              </w:rPr>
              <w:t>Journée de débat général</w:t>
            </w:r>
            <w:r w:rsidRPr="00B83BE6">
              <w:rPr>
                <w:rFonts w:asciiTheme="majorBidi" w:hAnsiTheme="majorBidi" w:cstheme="majorBidi"/>
              </w:rPr>
              <w:t xml:space="preserve"> </w:t>
            </w:r>
          </w:p>
        </w:tc>
      </w:tr>
      <w:tr w:rsidR="00C50521" w:rsidRPr="00B83BE6" w:rsidTr="00AD12B3">
        <w:tc>
          <w:tcPr>
            <w:tcW w:w="2198" w:type="dxa"/>
            <w:hideMark/>
          </w:tcPr>
          <w:p w:rsidR="00C50521" w:rsidRPr="00B83BE6" w:rsidRDefault="00EB4C34" w:rsidP="00EB4C34">
            <w:pPr>
              <w:spacing w:after="120" w:line="240" w:lineRule="exact"/>
              <w:ind w:right="113"/>
              <w:rPr>
                <w:rFonts w:asciiTheme="majorBidi" w:hAnsiTheme="majorBidi" w:cstheme="majorBidi"/>
                <w:b/>
              </w:rPr>
            </w:pPr>
            <w:r>
              <w:rPr>
                <w:rFonts w:asciiTheme="majorBidi" w:hAnsiTheme="majorBidi" w:cstheme="majorBidi"/>
                <w:b/>
              </w:rPr>
              <w:t>Me</w:t>
            </w:r>
            <w:r w:rsidR="00C50521" w:rsidRPr="00B83BE6">
              <w:rPr>
                <w:rFonts w:asciiTheme="majorBidi" w:hAnsiTheme="majorBidi" w:cstheme="majorBidi"/>
                <w:b/>
              </w:rPr>
              <w:t xml:space="preserve">rcredi </w:t>
            </w:r>
            <w:r w:rsidR="00C50521">
              <w:rPr>
                <w:rFonts w:asciiTheme="majorBidi" w:hAnsiTheme="majorBidi" w:cstheme="majorBidi"/>
                <w:b/>
              </w:rPr>
              <w:t>22</w:t>
            </w:r>
            <w:r>
              <w:rPr>
                <w:rFonts w:asciiTheme="majorBidi" w:hAnsiTheme="majorBidi" w:cstheme="majorBidi"/>
                <w:b/>
              </w:rPr>
              <w:t> </w:t>
            </w:r>
            <w:r w:rsidR="00C50521">
              <w:rPr>
                <w:rFonts w:asciiTheme="majorBidi" w:hAnsiTheme="majorBidi" w:cstheme="majorBidi"/>
                <w:b/>
              </w:rPr>
              <w:t>février</w:t>
            </w:r>
          </w:p>
        </w:tc>
        <w:tc>
          <w:tcPr>
            <w:tcW w:w="1512" w:type="dxa"/>
          </w:tcPr>
          <w:p w:rsidR="00C50521" w:rsidRPr="00B83BE6" w:rsidRDefault="00C50521" w:rsidP="00AD12B3">
            <w:pPr>
              <w:spacing w:after="120" w:line="240" w:lineRule="exact"/>
              <w:ind w:right="113"/>
              <w:rPr>
                <w:rFonts w:asciiTheme="majorBidi" w:hAnsiTheme="majorBidi" w:cstheme="majorBidi"/>
                <w:b/>
              </w:rPr>
            </w:pPr>
          </w:p>
        </w:tc>
        <w:tc>
          <w:tcPr>
            <w:tcW w:w="1707" w:type="dxa"/>
          </w:tcPr>
          <w:p w:rsidR="00C50521" w:rsidRPr="00B83BE6" w:rsidRDefault="00C50521" w:rsidP="00AD12B3">
            <w:pPr>
              <w:spacing w:after="120" w:line="240" w:lineRule="exact"/>
              <w:ind w:right="113"/>
              <w:rPr>
                <w:rFonts w:asciiTheme="majorBidi" w:hAnsiTheme="majorBidi" w:cstheme="majorBidi"/>
                <w:b/>
              </w:rPr>
            </w:pPr>
          </w:p>
        </w:tc>
        <w:tc>
          <w:tcPr>
            <w:tcW w:w="3086" w:type="dxa"/>
          </w:tcPr>
          <w:p w:rsidR="00C50521" w:rsidRPr="00B83BE6" w:rsidRDefault="00C50521" w:rsidP="00AD12B3">
            <w:pPr>
              <w:spacing w:after="120" w:line="240" w:lineRule="exact"/>
              <w:rPr>
                <w:rFonts w:asciiTheme="majorBidi" w:hAnsiTheme="majorBidi" w:cstheme="majorBidi"/>
                <w:b/>
              </w:rPr>
            </w:pPr>
          </w:p>
        </w:tc>
      </w:tr>
      <w:tr w:rsidR="00C50521" w:rsidRPr="00B83BE6" w:rsidTr="00AD12B3">
        <w:tc>
          <w:tcPr>
            <w:tcW w:w="2198" w:type="dxa"/>
            <w:hideMark/>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5</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(privée)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 xml:space="preserve">Point </w:t>
            </w:r>
            <w:r>
              <w:rPr>
                <w:rFonts w:asciiTheme="majorBidi" w:hAnsiTheme="majorBidi" w:cstheme="majorBidi"/>
              </w:rPr>
              <w:t>7</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Séance à huis clos</w:t>
            </w:r>
          </w:p>
        </w:tc>
      </w:tr>
      <w:tr w:rsidR="00C50521" w:rsidRPr="00B83BE6" w:rsidTr="00AD12B3">
        <w:tc>
          <w:tcPr>
            <w:tcW w:w="2198" w:type="dxa"/>
            <w:hideMark/>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6</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(privée)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 xml:space="preserve">Point </w:t>
            </w:r>
            <w:r>
              <w:rPr>
                <w:rFonts w:asciiTheme="majorBidi" w:hAnsiTheme="majorBidi" w:cstheme="majorBidi"/>
              </w:rPr>
              <w:t>10</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Séance à huis clos</w:t>
            </w:r>
          </w:p>
        </w:tc>
      </w:tr>
      <w:tr w:rsidR="00C50521" w:rsidRPr="00B83BE6" w:rsidTr="00AD12B3">
        <w:tc>
          <w:tcPr>
            <w:tcW w:w="2198" w:type="dxa"/>
            <w:hideMark/>
          </w:tcPr>
          <w:p w:rsidR="00C50521" w:rsidRPr="00B83BE6" w:rsidRDefault="00C50521" w:rsidP="00EB4C34">
            <w:pPr>
              <w:spacing w:after="120" w:line="240" w:lineRule="exact"/>
              <w:ind w:right="113"/>
              <w:rPr>
                <w:rFonts w:asciiTheme="majorBidi" w:hAnsiTheme="majorBidi" w:cstheme="majorBidi"/>
                <w:b/>
              </w:rPr>
            </w:pPr>
            <w:r w:rsidRPr="00B83BE6">
              <w:rPr>
                <w:rFonts w:asciiTheme="majorBidi" w:hAnsiTheme="majorBidi" w:cstheme="majorBidi"/>
                <w:b/>
              </w:rPr>
              <w:t xml:space="preserve">Jeudi </w:t>
            </w:r>
            <w:r>
              <w:rPr>
                <w:rFonts w:asciiTheme="majorBidi" w:hAnsiTheme="majorBidi" w:cstheme="majorBidi"/>
                <w:b/>
              </w:rPr>
              <w:t>23</w:t>
            </w:r>
            <w:r w:rsidR="00EB4C34">
              <w:rPr>
                <w:rFonts w:asciiTheme="majorBidi" w:hAnsiTheme="majorBidi" w:cstheme="majorBidi"/>
                <w:b/>
              </w:rPr>
              <w:t> </w:t>
            </w:r>
            <w:r>
              <w:rPr>
                <w:rFonts w:asciiTheme="majorBidi" w:hAnsiTheme="majorBidi" w:cstheme="majorBidi"/>
                <w:b/>
              </w:rPr>
              <w:t>février</w:t>
            </w:r>
          </w:p>
        </w:tc>
        <w:tc>
          <w:tcPr>
            <w:tcW w:w="1512" w:type="dxa"/>
          </w:tcPr>
          <w:p w:rsidR="00C50521" w:rsidRPr="00B83BE6" w:rsidRDefault="00C50521" w:rsidP="00AD12B3">
            <w:pPr>
              <w:spacing w:after="120" w:line="240" w:lineRule="exact"/>
              <w:ind w:right="113"/>
              <w:rPr>
                <w:rFonts w:asciiTheme="majorBidi" w:hAnsiTheme="majorBidi" w:cstheme="majorBidi"/>
                <w:b/>
              </w:rPr>
            </w:pPr>
          </w:p>
        </w:tc>
        <w:tc>
          <w:tcPr>
            <w:tcW w:w="1707" w:type="dxa"/>
          </w:tcPr>
          <w:p w:rsidR="00C50521" w:rsidRPr="00B83BE6" w:rsidRDefault="00C50521" w:rsidP="00AD12B3">
            <w:pPr>
              <w:spacing w:after="120" w:line="240" w:lineRule="exact"/>
              <w:ind w:right="113"/>
              <w:rPr>
                <w:rFonts w:asciiTheme="majorBidi" w:hAnsiTheme="majorBidi" w:cstheme="majorBidi"/>
                <w:b/>
              </w:rPr>
            </w:pPr>
          </w:p>
        </w:tc>
        <w:tc>
          <w:tcPr>
            <w:tcW w:w="3086" w:type="dxa"/>
          </w:tcPr>
          <w:p w:rsidR="00C50521" w:rsidRPr="00B83BE6" w:rsidRDefault="00C50521" w:rsidP="00AD12B3">
            <w:pPr>
              <w:spacing w:after="120" w:line="240" w:lineRule="exact"/>
              <w:rPr>
                <w:rFonts w:asciiTheme="majorBidi" w:hAnsiTheme="majorBidi" w:cstheme="majorBidi"/>
                <w:b/>
              </w:rPr>
            </w:pPr>
          </w:p>
        </w:tc>
      </w:tr>
      <w:tr w:rsidR="00C50521" w:rsidRPr="00B83BE6" w:rsidTr="00AD12B3">
        <w:tc>
          <w:tcPr>
            <w:tcW w:w="2198" w:type="dxa"/>
            <w:hideMark/>
          </w:tcPr>
          <w:p w:rsidR="00C50521" w:rsidRPr="00B83BE6" w:rsidRDefault="00C50521" w:rsidP="00AD12B3">
            <w:pPr>
              <w:spacing w:after="120" w:line="240" w:lineRule="exact"/>
              <w:ind w:right="113"/>
              <w:rPr>
                <w:rFonts w:asciiTheme="majorBidi" w:hAnsiTheme="majorBidi" w:cstheme="majorBidi"/>
                <w:bCs/>
              </w:rPr>
            </w:pPr>
            <w:r>
              <w:rPr>
                <w:rFonts w:asciiTheme="majorBidi" w:hAnsiTheme="majorBidi" w:cstheme="majorBidi"/>
              </w:rPr>
              <w:t>7</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spacing w:after="120" w:line="240" w:lineRule="exact"/>
              <w:ind w:right="113"/>
              <w:rPr>
                <w:rFonts w:asciiTheme="majorBidi" w:hAnsiTheme="majorBidi" w:cstheme="majorBidi"/>
                <w:u w:val="single"/>
              </w:rPr>
            </w:pPr>
            <w:r w:rsidRPr="00B83BE6">
              <w:rPr>
                <w:rFonts w:asciiTheme="majorBidi" w:hAnsiTheme="majorBidi" w:cstheme="majorBidi"/>
              </w:rPr>
              <w:t>(privée)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Point</w:t>
            </w:r>
            <w:r>
              <w:rPr>
                <w:rFonts w:asciiTheme="majorBidi" w:hAnsiTheme="majorBidi" w:cstheme="majorBidi"/>
              </w:rPr>
              <w:t>s 4, 8 et 9</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Pr>
                <w:rFonts w:asciiTheme="majorBidi" w:hAnsiTheme="majorBidi" w:cstheme="majorBidi"/>
              </w:rPr>
              <w:t xml:space="preserve">Réunion informelle avec des États parties n’ayant pas soumis de rapport </w:t>
            </w:r>
          </w:p>
        </w:tc>
      </w:tr>
      <w:tr w:rsidR="00C50521" w:rsidRPr="00B83BE6" w:rsidTr="00AD12B3">
        <w:tc>
          <w:tcPr>
            <w:tcW w:w="2198" w:type="dxa"/>
            <w:hideMark/>
          </w:tcPr>
          <w:p w:rsidR="00C50521" w:rsidRPr="00B83BE6" w:rsidRDefault="00C50521" w:rsidP="00EB4C34">
            <w:pPr>
              <w:spacing w:after="120" w:line="240" w:lineRule="exact"/>
              <w:ind w:right="113"/>
              <w:rPr>
                <w:rFonts w:asciiTheme="majorBidi" w:hAnsiTheme="majorBidi" w:cstheme="majorBidi"/>
                <w:bCs/>
              </w:rPr>
            </w:pPr>
            <w:r>
              <w:rPr>
                <w:rFonts w:asciiTheme="majorBidi" w:hAnsiTheme="majorBidi" w:cstheme="majorBidi"/>
              </w:rPr>
              <w:t>8</w:t>
            </w:r>
            <w:r w:rsidRPr="00B83BE6">
              <w:rPr>
                <w:rFonts w:asciiTheme="majorBidi" w:hAnsiTheme="majorBidi" w:cstheme="majorBidi"/>
                <w:vertAlign w:val="superscript"/>
              </w:rPr>
              <w:t>e</w:t>
            </w:r>
            <w:r w:rsidR="00EB4C34">
              <w:rPr>
                <w:rFonts w:asciiTheme="majorBidi" w:hAnsiTheme="majorBidi" w:cstheme="majorBidi"/>
              </w:rPr>
              <w:t> s</w:t>
            </w:r>
            <w:r w:rsidRPr="00B83BE6">
              <w:rPr>
                <w:rFonts w:asciiTheme="majorBidi" w:hAnsiTheme="majorBidi" w:cstheme="majorBidi"/>
              </w:rPr>
              <w:t>éance</w:t>
            </w:r>
          </w:p>
        </w:tc>
        <w:tc>
          <w:tcPr>
            <w:tcW w:w="1512"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(privée)</w:t>
            </w:r>
          </w:p>
        </w:tc>
        <w:tc>
          <w:tcPr>
            <w:tcW w:w="1707" w:type="dxa"/>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Point</w:t>
            </w:r>
            <w:r>
              <w:rPr>
                <w:rFonts w:asciiTheme="majorBidi" w:hAnsiTheme="majorBidi" w:cstheme="majorBidi"/>
              </w:rPr>
              <w:t>s 4 et 9</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Séance à huis clos</w:t>
            </w:r>
          </w:p>
        </w:tc>
      </w:tr>
      <w:tr w:rsidR="00C50521" w:rsidRPr="00B83BE6" w:rsidTr="00AD12B3">
        <w:tc>
          <w:tcPr>
            <w:tcW w:w="2198" w:type="dxa"/>
            <w:hideMark/>
          </w:tcPr>
          <w:p w:rsidR="00C50521" w:rsidRPr="00B83BE6" w:rsidRDefault="00C50521" w:rsidP="00EB4C34">
            <w:pPr>
              <w:keepNext/>
              <w:spacing w:after="120" w:line="240" w:lineRule="exact"/>
              <w:ind w:right="113"/>
              <w:rPr>
                <w:rFonts w:asciiTheme="majorBidi" w:hAnsiTheme="majorBidi" w:cstheme="majorBidi"/>
                <w:b/>
              </w:rPr>
            </w:pPr>
            <w:r w:rsidRPr="00B83BE6">
              <w:rPr>
                <w:rFonts w:asciiTheme="majorBidi" w:hAnsiTheme="majorBidi" w:cstheme="majorBidi"/>
                <w:b/>
              </w:rPr>
              <w:t xml:space="preserve">Vendredi </w:t>
            </w:r>
            <w:r>
              <w:rPr>
                <w:rFonts w:asciiTheme="majorBidi" w:hAnsiTheme="majorBidi" w:cstheme="majorBidi"/>
                <w:b/>
              </w:rPr>
              <w:t>24</w:t>
            </w:r>
            <w:r w:rsidR="00EB4C34">
              <w:rPr>
                <w:rFonts w:asciiTheme="majorBidi" w:hAnsiTheme="majorBidi" w:cstheme="majorBidi"/>
                <w:b/>
              </w:rPr>
              <w:t> </w:t>
            </w:r>
            <w:r>
              <w:rPr>
                <w:rFonts w:asciiTheme="majorBidi" w:hAnsiTheme="majorBidi" w:cstheme="majorBidi"/>
                <w:b/>
              </w:rPr>
              <w:t>février</w:t>
            </w:r>
          </w:p>
        </w:tc>
        <w:tc>
          <w:tcPr>
            <w:tcW w:w="1512" w:type="dxa"/>
          </w:tcPr>
          <w:p w:rsidR="00C50521" w:rsidRPr="00B83BE6" w:rsidRDefault="00C50521" w:rsidP="00AD12B3">
            <w:pPr>
              <w:keepNext/>
              <w:spacing w:after="120" w:line="240" w:lineRule="exact"/>
              <w:ind w:right="113"/>
              <w:rPr>
                <w:rFonts w:asciiTheme="majorBidi" w:hAnsiTheme="majorBidi" w:cstheme="majorBidi"/>
                <w:b/>
              </w:rPr>
            </w:pPr>
          </w:p>
        </w:tc>
        <w:tc>
          <w:tcPr>
            <w:tcW w:w="1707" w:type="dxa"/>
          </w:tcPr>
          <w:p w:rsidR="00C50521" w:rsidRPr="00B83BE6" w:rsidRDefault="00C50521" w:rsidP="00AD12B3">
            <w:pPr>
              <w:keepNext/>
              <w:spacing w:after="120" w:line="240" w:lineRule="exact"/>
              <w:ind w:right="113"/>
              <w:rPr>
                <w:rFonts w:asciiTheme="majorBidi" w:hAnsiTheme="majorBidi" w:cstheme="majorBidi"/>
                <w:b/>
              </w:rPr>
            </w:pPr>
          </w:p>
        </w:tc>
        <w:tc>
          <w:tcPr>
            <w:tcW w:w="3086" w:type="dxa"/>
          </w:tcPr>
          <w:p w:rsidR="00C50521" w:rsidRPr="00B83BE6" w:rsidRDefault="00C50521" w:rsidP="00AD12B3">
            <w:pPr>
              <w:keepNext/>
              <w:spacing w:after="120" w:line="240" w:lineRule="exact"/>
              <w:rPr>
                <w:rFonts w:asciiTheme="majorBidi" w:hAnsiTheme="majorBidi" w:cstheme="majorBidi"/>
                <w:b/>
              </w:rPr>
            </w:pPr>
          </w:p>
        </w:tc>
      </w:tr>
      <w:tr w:rsidR="00C50521" w:rsidRPr="00B83BE6" w:rsidTr="00AD12B3">
        <w:tc>
          <w:tcPr>
            <w:tcW w:w="2198" w:type="dxa"/>
            <w:hideMark/>
          </w:tcPr>
          <w:p w:rsidR="00C50521" w:rsidRPr="00B83BE6" w:rsidRDefault="00C50521" w:rsidP="00AD12B3">
            <w:pPr>
              <w:keepNext/>
              <w:spacing w:after="120" w:line="240" w:lineRule="exact"/>
              <w:ind w:right="113"/>
              <w:rPr>
                <w:rFonts w:asciiTheme="majorBidi" w:hAnsiTheme="majorBidi" w:cstheme="majorBidi"/>
              </w:rPr>
            </w:pPr>
            <w:r>
              <w:rPr>
                <w:rFonts w:asciiTheme="majorBidi" w:hAnsiTheme="majorBidi" w:cstheme="majorBidi"/>
              </w:rPr>
              <w:t>9</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hideMark/>
          </w:tcPr>
          <w:p w:rsidR="00C50521" w:rsidRPr="00B83BE6" w:rsidRDefault="00C50521" w:rsidP="00AD12B3">
            <w:pPr>
              <w:keepNext/>
              <w:spacing w:after="120" w:line="240" w:lineRule="exact"/>
              <w:ind w:right="113"/>
              <w:rPr>
                <w:rFonts w:asciiTheme="majorBidi" w:hAnsiTheme="majorBidi" w:cstheme="majorBidi"/>
                <w:u w:val="single"/>
              </w:rPr>
            </w:pPr>
            <w:r w:rsidRPr="00B83BE6">
              <w:rPr>
                <w:rFonts w:asciiTheme="majorBidi" w:hAnsiTheme="majorBidi" w:cstheme="majorBidi"/>
              </w:rPr>
              <w:t>(privée)</w:t>
            </w:r>
          </w:p>
        </w:tc>
        <w:tc>
          <w:tcPr>
            <w:tcW w:w="1707" w:type="dxa"/>
            <w:hideMark/>
          </w:tcPr>
          <w:p w:rsidR="00C50521" w:rsidRPr="00B83BE6" w:rsidRDefault="00C50521" w:rsidP="00AD12B3">
            <w:pPr>
              <w:keepNext/>
              <w:spacing w:after="120" w:line="240" w:lineRule="exact"/>
              <w:ind w:right="113"/>
              <w:rPr>
                <w:rFonts w:asciiTheme="majorBidi" w:hAnsiTheme="majorBidi" w:cstheme="majorBidi"/>
              </w:rPr>
            </w:pPr>
            <w:r w:rsidRPr="00B83BE6">
              <w:rPr>
                <w:rFonts w:asciiTheme="majorBidi" w:hAnsiTheme="majorBidi" w:cstheme="majorBidi"/>
              </w:rPr>
              <w:t xml:space="preserve">Point </w:t>
            </w:r>
            <w:r>
              <w:rPr>
                <w:rFonts w:asciiTheme="majorBidi" w:hAnsiTheme="majorBidi" w:cstheme="majorBidi"/>
              </w:rPr>
              <w:t>10</w:t>
            </w:r>
            <w:r w:rsidRPr="00B83BE6">
              <w:rPr>
                <w:rFonts w:asciiTheme="majorBidi" w:hAnsiTheme="majorBidi" w:cstheme="majorBidi"/>
              </w:rPr>
              <w:t xml:space="preserve"> </w:t>
            </w:r>
            <w:r w:rsidRPr="00B83BE6">
              <w:rPr>
                <w:rFonts w:asciiTheme="majorBidi" w:hAnsiTheme="majorBidi" w:cstheme="majorBidi"/>
              </w:rPr>
              <w:br/>
              <w:t>de l</w:t>
            </w:r>
            <w:r>
              <w:rPr>
                <w:rFonts w:asciiTheme="majorBidi" w:hAnsiTheme="majorBidi" w:cstheme="majorBidi"/>
              </w:rPr>
              <w:t>’</w:t>
            </w:r>
            <w:r w:rsidRPr="00B83BE6">
              <w:rPr>
                <w:rFonts w:asciiTheme="majorBidi" w:hAnsiTheme="majorBidi" w:cstheme="majorBidi"/>
              </w:rPr>
              <w:t>ordre du jour</w:t>
            </w:r>
          </w:p>
        </w:tc>
        <w:tc>
          <w:tcPr>
            <w:tcW w:w="3086" w:type="dxa"/>
            <w:hideMark/>
          </w:tcPr>
          <w:p w:rsidR="00C50521" w:rsidRPr="00B83BE6" w:rsidRDefault="00C50521" w:rsidP="00AD12B3">
            <w:pPr>
              <w:keepNext/>
              <w:spacing w:after="120" w:line="240" w:lineRule="exact"/>
              <w:rPr>
                <w:rFonts w:asciiTheme="majorBidi" w:hAnsiTheme="majorBidi" w:cstheme="majorBidi"/>
              </w:rPr>
            </w:pPr>
            <w:r w:rsidRPr="00B83BE6">
              <w:rPr>
                <w:rFonts w:asciiTheme="majorBidi" w:hAnsiTheme="majorBidi" w:cstheme="majorBidi"/>
              </w:rPr>
              <w:t>Séance à huis clos</w:t>
            </w:r>
          </w:p>
        </w:tc>
      </w:tr>
      <w:tr w:rsidR="00C50521" w:rsidRPr="00B83BE6" w:rsidTr="00AD12B3">
        <w:tc>
          <w:tcPr>
            <w:tcW w:w="2198" w:type="dxa"/>
            <w:tcBorders>
              <w:top w:val="nil"/>
              <w:left w:val="nil"/>
              <w:bottom w:val="single" w:sz="12" w:space="0" w:color="auto"/>
              <w:right w:val="nil"/>
            </w:tcBorders>
            <w:hideMark/>
          </w:tcPr>
          <w:p w:rsidR="00C50521" w:rsidRPr="00B83BE6" w:rsidRDefault="00C50521" w:rsidP="00AD12B3">
            <w:pPr>
              <w:spacing w:after="120" w:line="240" w:lineRule="exact"/>
              <w:ind w:right="113"/>
              <w:rPr>
                <w:rFonts w:asciiTheme="majorBidi" w:hAnsiTheme="majorBidi" w:cstheme="majorBidi"/>
              </w:rPr>
            </w:pPr>
            <w:r>
              <w:rPr>
                <w:rFonts w:asciiTheme="majorBidi" w:hAnsiTheme="majorBidi" w:cstheme="majorBidi"/>
              </w:rPr>
              <w:t>10</w:t>
            </w:r>
            <w:r w:rsidRPr="00B83BE6">
              <w:rPr>
                <w:rFonts w:asciiTheme="majorBidi" w:hAnsiTheme="majorBidi" w:cstheme="majorBidi"/>
                <w:vertAlign w:val="superscript"/>
              </w:rPr>
              <w:t>e</w:t>
            </w:r>
            <w:r w:rsidR="00EB4C34">
              <w:rPr>
                <w:rFonts w:asciiTheme="majorBidi" w:hAnsiTheme="majorBidi" w:cstheme="majorBidi"/>
              </w:rPr>
              <w:t> </w:t>
            </w:r>
            <w:r w:rsidRPr="00B83BE6">
              <w:rPr>
                <w:rFonts w:asciiTheme="majorBidi" w:hAnsiTheme="majorBidi" w:cstheme="majorBidi"/>
              </w:rPr>
              <w:t>séance</w:t>
            </w:r>
          </w:p>
        </w:tc>
        <w:tc>
          <w:tcPr>
            <w:tcW w:w="1512" w:type="dxa"/>
            <w:tcBorders>
              <w:top w:val="nil"/>
              <w:left w:val="nil"/>
              <w:bottom w:val="single" w:sz="12" w:space="0" w:color="auto"/>
              <w:right w:val="nil"/>
            </w:tcBorders>
            <w:hideMark/>
          </w:tcPr>
          <w:p w:rsidR="00C50521" w:rsidRPr="00B83BE6" w:rsidRDefault="00C50521" w:rsidP="00AD12B3">
            <w:pPr>
              <w:spacing w:after="120" w:line="240" w:lineRule="exact"/>
              <w:ind w:right="113"/>
              <w:rPr>
                <w:rFonts w:asciiTheme="majorBidi" w:hAnsiTheme="majorBidi" w:cstheme="majorBidi"/>
                <w:u w:val="single"/>
              </w:rPr>
            </w:pPr>
            <w:r w:rsidRPr="00B83BE6">
              <w:rPr>
                <w:rFonts w:asciiTheme="majorBidi" w:hAnsiTheme="majorBidi" w:cstheme="majorBidi"/>
              </w:rPr>
              <w:t>(</w:t>
            </w:r>
            <w:r>
              <w:rPr>
                <w:rFonts w:asciiTheme="majorBidi" w:hAnsiTheme="majorBidi" w:cstheme="majorBidi"/>
              </w:rPr>
              <w:t>privée</w:t>
            </w:r>
            <w:r w:rsidRPr="00B83BE6">
              <w:rPr>
                <w:rFonts w:asciiTheme="majorBidi" w:hAnsiTheme="majorBidi" w:cstheme="majorBidi"/>
              </w:rPr>
              <w:t>)</w:t>
            </w:r>
          </w:p>
        </w:tc>
        <w:tc>
          <w:tcPr>
            <w:tcW w:w="1707" w:type="dxa"/>
            <w:tcBorders>
              <w:top w:val="nil"/>
              <w:left w:val="nil"/>
              <w:bottom w:val="single" w:sz="12" w:space="0" w:color="auto"/>
              <w:right w:val="nil"/>
            </w:tcBorders>
            <w:hideMark/>
          </w:tcPr>
          <w:p w:rsidR="00C50521" w:rsidRPr="00B83BE6" w:rsidRDefault="00C50521" w:rsidP="00AD12B3">
            <w:pPr>
              <w:spacing w:after="120" w:line="240" w:lineRule="exact"/>
              <w:ind w:right="113"/>
              <w:rPr>
                <w:rFonts w:asciiTheme="majorBidi" w:hAnsiTheme="majorBidi" w:cstheme="majorBidi"/>
              </w:rPr>
            </w:pPr>
            <w:r w:rsidRPr="00B83BE6">
              <w:rPr>
                <w:rFonts w:asciiTheme="majorBidi" w:hAnsiTheme="majorBidi" w:cstheme="majorBidi"/>
              </w:rPr>
              <w:t>Point</w:t>
            </w:r>
            <w:r>
              <w:rPr>
                <w:rFonts w:asciiTheme="majorBidi" w:hAnsiTheme="majorBidi" w:cstheme="majorBidi"/>
              </w:rPr>
              <w:t>s 5 et 11</w:t>
            </w:r>
            <w:r w:rsidRPr="00B83BE6">
              <w:rPr>
                <w:rFonts w:asciiTheme="majorBidi" w:hAnsiTheme="majorBidi" w:cstheme="majorBidi"/>
              </w:rPr>
              <w:t xml:space="preserve"> </w:t>
            </w:r>
            <w:r w:rsidRPr="00B83BE6">
              <w:rPr>
                <w:rFonts w:asciiTheme="majorBidi" w:hAnsiTheme="majorBidi" w:cstheme="majorBidi"/>
              </w:rPr>
              <w:br/>
            </w:r>
            <w:r>
              <w:rPr>
                <w:rFonts w:asciiTheme="majorBidi" w:hAnsiTheme="majorBidi" w:cstheme="majorBidi"/>
              </w:rPr>
              <w:t xml:space="preserve">de </w:t>
            </w:r>
            <w:r w:rsidRPr="00B83BE6">
              <w:rPr>
                <w:rFonts w:asciiTheme="majorBidi" w:hAnsiTheme="majorBidi" w:cstheme="majorBidi"/>
              </w:rPr>
              <w:t>l</w:t>
            </w:r>
            <w:r>
              <w:rPr>
                <w:rFonts w:asciiTheme="majorBidi" w:hAnsiTheme="majorBidi" w:cstheme="majorBidi"/>
              </w:rPr>
              <w:t>’</w:t>
            </w:r>
            <w:r w:rsidRPr="00B83BE6">
              <w:rPr>
                <w:rFonts w:asciiTheme="majorBidi" w:hAnsiTheme="majorBidi" w:cstheme="majorBidi"/>
              </w:rPr>
              <w:t>ordre du jour</w:t>
            </w:r>
          </w:p>
        </w:tc>
        <w:tc>
          <w:tcPr>
            <w:tcW w:w="3086" w:type="dxa"/>
            <w:tcBorders>
              <w:top w:val="nil"/>
              <w:left w:val="nil"/>
              <w:bottom w:val="single" w:sz="12" w:space="0" w:color="auto"/>
              <w:right w:val="nil"/>
            </w:tcBorders>
            <w:hideMark/>
          </w:tcPr>
          <w:p w:rsidR="00C50521" w:rsidRPr="00B83BE6" w:rsidRDefault="00C50521" w:rsidP="00AD12B3">
            <w:pPr>
              <w:spacing w:after="120" w:line="240" w:lineRule="exact"/>
              <w:rPr>
                <w:rFonts w:asciiTheme="majorBidi" w:hAnsiTheme="majorBidi" w:cstheme="majorBidi"/>
              </w:rPr>
            </w:pPr>
            <w:r w:rsidRPr="00B83BE6">
              <w:rPr>
                <w:rFonts w:asciiTheme="majorBidi" w:hAnsiTheme="majorBidi" w:cstheme="majorBidi"/>
              </w:rPr>
              <w:t>Séance à huis clos</w:t>
            </w:r>
          </w:p>
        </w:tc>
      </w:tr>
    </w:tbl>
    <w:p w:rsidR="00446FE5" w:rsidRPr="00C50521" w:rsidRDefault="00C50521" w:rsidP="00C50521">
      <w:pPr>
        <w:pStyle w:val="SingleTxtG"/>
        <w:spacing w:before="240" w:after="0"/>
        <w:jc w:val="center"/>
        <w:rPr>
          <w:u w:val="single"/>
        </w:rPr>
      </w:pPr>
      <w:r>
        <w:rPr>
          <w:u w:val="single"/>
        </w:rPr>
        <w:tab/>
      </w:r>
      <w:r>
        <w:rPr>
          <w:u w:val="single"/>
        </w:rPr>
        <w:tab/>
      </w:r>
      <w:r>
        <w:rPr>
          <w:u w:val="single"/>
        </w:rPr>
        <w:tab/>
      </w:r>
    </w:p>
    <w:sectPr w:rsidR="00446FE5" w:rsidRPr="00C50521" w:rsidSect="00C5052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57" w:rsidRDefault="00C26957" w:rsidP="00F95C08">
      <w:pPr>
        <w:spacing w:line="240" w:lineRule="auto"/>
      </w:pPr>
    </w:p>
  </w:endnote>
  <w:endnote w:type="continuationSeparator" w:id="0">
    <w:p w:rsidR="00C26957" w:rsidRPr="00AC3823" w:rsidRDefault="00C26957" w:rsidP="00AC3823">
      <w:pPr>
        <w:pStyle w:val="Pieddepage"/>
      </w:pPr>
    </w:p>
  </w:endnote>
  <w:endnote w:type="continuationNotice" w:id="1">
    <w:p w:rsidR="00C26957" w:rsidRDefault="00C269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1" w:rsidRPr="00C50521" w:rsidRDefault="00C50521" w:rsidP="00C50521">
    <w:pPr>
      <w:pStyle w:val="Pieddepage"/>
      <w:tabs>
        <w:tab w:val="right" w:pos="9638"/>
      </w:tabs>
    </w:pPr>
    <w:r w:rsidRPr="00C50521">
      <w:rPr>
        <w:b/>
        <w:sz w:val="18"/>
      </w:rPr>
      <w:fldChar w:fldCharType="begin"/>
    </w:r>
    <w:r w:rsidRPr="00C50521">
      <w:rPr>
        <w:b/>
        <w:sz w:val="18"/>
      </w:rPr>
      <w:instrText xml:space="preserve"> PAGE  \* MERGEFORMAT </w:instrText>
    </w:r>
    <w:r w:rsidRPr="00C50521">
      <w:rPr>
        <w:b/>
        <w:sz w:val="18"/>
      </w:rPr>
      <w:fldChar w:fldCharType="separate"/>
    </w:r>
    <w:r w:rsidR="000E4E76">
      <w:rPr>
        <w:b/>
        <w:noProof/>
        <w:sz w:val="18"/>
      </w:rPr>
      <w:t>2</w:t>
    </w:r>
    <w:r w:rsidRPr="00C50521">
      <w:rPr>
        <w:b/>
        <w:sz w:val="18"/>
      </w:rPr>
      <w:fldChar w:fldCharType="end"/>
    </w:r>
    <w:r>
      <w:rPr>
        <w:b/>
        <w:sz w:val="18"/>
      </w:rPr>
      <w:tab/>
    </w:r>
    <w:r>
      <w:t>GE.16-22491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1" w:rsidRPr="00C50521" w:rsidRDefault="00C50521" w:rsidP="00C50521">
    <w:pPr>
      <w:pStyle w:val="Pieddepage"/>
      <w:tabs>
        <w:tab w:val="right" w:pos="9638"/>
      </w:tabs>
      <w:rPr>
        <w:b/>
        <w:sz w:val="18"/>
      </w:rPr>
    </w:pPr>
    <w:r>
      <w:t>GE.16-22491</w:t>
    </w:r>
    <w:r>
      <w:tab/>
    </w:r>
    <w:r w:rsidRPr="00C50521">
      <w:rPr>
        <w:b/>
        <w:sz w:val="18"/>
      </w:rPr>
      <w:fldChar w:fldCharType="begin"/>
    </w:r>
    <w:r w:rsidRPr="00C50521">
      <w:rPr>
        <w:b/>
        <w:sz w:val="18"/>
      </w:rPr>
      <w:instrText xml:space="preserve"> PAGE  \* MERGEFORMAT </w:instrText>
    </w:r>
    <w:r w:rsidRPr="00C50521">
      <w:rPr>
        <w:b/>
        <w:sz w:val="18"/>
      </w:rPr>
      <w:fldChar w:fldCharType="separate"/>
    </w:r>
    <w:r w:rsidR="000E4E76">
      <w:rPr>
        <w:b/>
        <w:noProof/>
        <w:sz w:val="18"/>
      </w:rPr>
      <w:t>3</w:t>
    </w:r>
    <w:r w:rsidRPr="00C505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C50521" w:rsidRDefault="00C50521" w:rsidP="00C50521">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705CE10" wp14:editId="44BF0CF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16-22491  (F)</w:t>
    </w:r>
    <w:r w:rsidR="00C95BB8">
      <w:rPr>
        <w:sz w:val="20"/>
      </w:rPr>
      <w:t xml:space="preserve">    221216    271216</w:t>
    </w:r>
    <w:r>
      <w:rPr>
        <w:sz w:val="20"/>
      </w:rPr>
      <w:br/>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sidRPr="00C5052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6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57" w:rsidRPr="00AC3823" w:rsidRDefault="00C26957" w:rsidP="00AC3823">
      <w:pPr>
        <w:pStyle w:val="Pieddepage"/>
        <w:tabs>
          <w:tab w:val="right" w:pos="2155"/>
        </w:tabs>
        <w:spacing w:after="80" w:line="240" w:lineRule="atLeast"/>
        <w:ind w:left="680"/>
        <w:rPr>
          <w:u w:val="single"/>
        </w:rPr>
      </w:pPr>
      <w:r>
        <w:rPr>
          <w:u w:val="single"/>
        </w:rPr>
        <w:tab/>
      </w:r>
    </w:p>
  </w:footnote>
  <w:footnote w:type="continuationSeparator" w:id="0">
    <w:p w:rsidR="00C26957" w:rsidRPr="00AC3823" w:rsidRDefault="00C26957" w:rsidP="00AC3823">
      <w:pPr>
        <w:pStyle w:val="Pieddepage"/>
        <w:tabs>
          <w:tab w:val="right" w:pos="2155"/>
        </w:tabs>
        <w:spacing w:after="80" w:line="240" w:lineRule="atLeast"/>
        <w:ind w:left="680"/>
        <w:rPr>
          <w:u w:val="single"/>
        </w:rPr>
      </w:pPr>
      <w:r>
        <w:rPr>
          <w:u w:val="single"/>
        </w:rPr>
        <w:tab/>
      </w:r>
    </w:p>
  </w:footnote>
  <w:footnote w:type="continuationNotice" w:id="1">
    <w:p w:rsidR="00C26957" w:rsidRPr="00AC3823" w:rsidRDefault="00C2695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1" w:rsidRPr="00C50521" w:rsidRDefault="00C50521">
    <w:pPr>
      <w:pStyle w:val="En-tte"/>
    </w:pPr>
    <w:r>
      <w:t>E/C.12/60/1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21" w:rsidRPr="00C50521" w:rsidRDefault="00C50521" w:rsidP="00C50521">
    <w:pPr>
      <w:pStyle w:val="En-tte"/>
      <w:jc w:val="right"/>
    </w:pPr>
    <w:r>
      <w:t>E/C.12/60/1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57"/>
    <w:rsid w:val="00017F94"/>
    <w:rsid w:val="00023842"/>
    <w:rsid w:val="000334F9"/>
    <w:rsid w:val="0007796D"/>
    <w:rsid w:val="000B7790"/>
    <w:rsid w:val="000E4E76"/>
    <w:rsid w:val="00111F2F"/>
    <w:rsid w:val="0014365E"/>
    <w:rsid w:val="00176178"/>
    <w:rsid w:val="00183D9F"/>
    <w:rsid w:val="001F525A"/>
    <w:rsid w:val="00223272"/>
    <w:rsid w:val="0024779E"/>
    <w:rsid w:val="002832AC"/>
    <w:rsid w:val="002D7C93"/>
    <w:rsid w:val="00441C3B"/>
    <w:rsid w:val="00446FE5"/>
    <w:rsid w:val="00452396"/>
    <w:rsid w:val="004E468C"/>
    <w:rsid w:val="004E7C83"/>
    <w:rsid w:val="005505B7"/>
    <w:rsid w:val="00573BE5"/>
    <w:rsid w:val="005857AD"/>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26957"/>
    <w:rsid w:val="00C50521"/>
    <w:rsid w:val="00C95BB8"/>
    <w:rsid w:val="00D3439C"/>
    <w:rsid w:val="00DB1831"/>
    <w:rsid w:val="00DD3BFD"/>
    <w:rsid w:val="00DF6678"/>
    <w:rsid w:val="00EB4C34"/>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1982</Words>
  <Characters>10906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E/C.12/60/1</vt:lpstr>
    </vt:vector>
  </TitlesOfParts>
  <Company>DCM</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E/C.12/60/1</dc:title>
  <dc:subject>Final</dc:subject>
  <dc:creator>Fabienne Crelier</dc:creator>
  <cp:lastModifiedBy>Fabienne Crelier</cp:lastModifiedBy>
  <cp:revision>2</cp:revision>
  <cp:lastPrinted>2016-12-27T13:15:00Z</cp:lastPrinted>
  <dcterms:created xsi:type="dcterms:W3CDTF">2016-12-27T14:02:00Z</dcterms:created>
  <dcterms:modified xsi:type="dcterms:W3CDTF">2016-12-27T14:02:00Z</dcterms:modified>
</cp:coreProperties>
</file>