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BD0B74">
                <w:t>C.12/51/2</w:t>
              </w:r>
            </w:fldSimple>
            <w:r>
              <w:t xml:space="preserve">         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fldSimple w:instr=" FILLIN  &quot;Введите дату документа&quot; \* MERGEFORMAT ">
              <w:r w:rsidR="00BD0B74">
                <w:rPr>
                  <w:lang w:val="en-US"/>
                </w:rPr>
                <w:t>16 August 2013</w:t>
              </w:r>
            </w:fldSimple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566AA5" w:rsidRPr="008F2C31" w:rsidRDefault="00566AA5" w:rsidP="00566AA5">
      <w:pPr>
        <w:spacing w:before="120"/>
        <w:rPr>
          <w:b/>
          <w:sz w:val="24"/>
          <w:szCs w:val="24"/>
        </w:rPr>
      </w:pPr>
      <w:r w:rsidRPr="008F2C31">
        <w:rPr>
          <w:b/>
          <w:sz w:val="24"/>
          <w:szCs w:val="24"/>
        </w:rPr>
        <w:t xml:space="preserve">Комитет по экономическим, социальным </w:t>
      </w:r>
      <w:r w:rsidRPr="008F2C31">
        <w:rPr>
          <w:b/>
          <w:sz w:val="24"/>
          <w:szCs w:val="24"/>
        </w:rPr>
        <w:br/>
        <w:t>и культурным правам</w:t>
      </w:r>
    </w:p>
    <w:p w:rsidR="00566AA5" w:rsidRPr="001E181A" w:rsidRDefault="00566AA5" w:rsidP="00566AA5">
      <w:pPr>
        <w:rPr>
          <w:b/>
        </w:rPr>
      </w:pPr>
      <w:r>
        <w:rPr>
          <w:b/>
        </w:rPr>
        <w:t>Пят</w:t>
      </w:r>
      <w:r w:rsidR="00463ACF">
        <w:rPr>
          <w:b/>
        </w:rPr>
        <w:t>ь</w:t>
      </w:r>
      <w:r>
        <w:rPr>
          <w:b/>
        </w:rPr>
        <w:t>десят</w:t>
      </w:r>
      <w:r w:rsidR="00463ACF">
        <w:rPr>
          <w:b/>
        </w:rPr>
        <w:t xml:space="preserve"> перв</w:t>
      </w:r>
      <w:r>
        <w:rPr>
          <w:b/>
        </w:rPr>
        <w:t xml:space="preserve">ая </w:t>
      </w:r>
      <w:r w:rsidRPr="001E181A">
        <w:rPr>
          <w:b/>
        </w:rPr>
        <w:t>сессия</w:t>
      </w:r>
    </w:p>
    <w:p w:rsidR="00566AA5" w:rsidRDefault="00566AA5" w:rsidP="00566AA5">
      <w:r w:rsidRPr="001E181A">
        <w:t xml:space="preserve">Женева, </w:t>
      </w:r>
      <w:r w:rsidR="00463ACF">
        <w:t>4−29 ноября</w:t>
      </w:r>
      <w:r>
        <w:t xml:space="preserve"> 2013 года</w:t>
      </w:r>
    </w:p>
    <w:p w:rsidR="00566AA5" w:rsidRDefault="00566AA5" w:rsidP="00566AA5">
      <w:r>
        <w:t xml:space="preserve">Пункт </w:t>
      </w:r>
      <w:r w:rsidR="00463ACF">
        <w:t>7</w:t>
      </w:r>
      <w:r>
        <w:t xml:space="preserve"> предварительной повестки дня</w:t>
      </w:r>
    </w:p>
    <w:p w:rsidR="00566AA5" w:rsidRPr="008F2C31" w:rsidRDefault="00566AA5" w:rsidP="00566AA5">
      <w:pPr>
        <w:rPr>
          <w:b/>
        </w:rPr>
      </w:pPr>
      <w:r>
        <w:rPr>
          <w:b/>
        </w:rPr>
        <w:t>Представление докладов государствами-участниками</w:t>
      </w:r>
      <w:r>
        <w:rPr>
          <w:b/>
        </w:rPr>
        <w:br/>
        <w:t>в соответствии со статьями 16 и 17 Пакта</w:t>
      </w:r>
    </w:p>
    <w:p w:rsidR="00566AA5" w:rsidRPr="001E181A" w:rsidRDefault="00566AA5" w:rsidP="00463ACF">
      <w:pPr>
        <w:pStyle w:val="HMGR"/>
      </w:pPr>
      <w:r w:rsidRPr="001E181A">
        <w:tab/>
      </w:r>
      <w:r w:rsidRPr="001E181A">
        <w:tab/>
        <w:t>Государства</w:t>
      </w:r>
      <w:r w:rsidRPr="008F2C31">
        <w:t xml:space="preserve"> − </w:t>
      </w:r>
      <w:r w:rsidRPr="001E181A">
        <w:t>участники Пакта и положение дел с</w:t>
      </w:r>
      <w:r>
        <w:rPr>
          <w:lang w:val="en-US"/>
        </w:rPr>
        <w:t> </w:t>
      </w:r>
      <w:r w:rsidRPr="001E181A">
        <w:t>представлением докладов</w:t>
      </w:r>
    </w:p>
    <w:p w:rsidR="00566AA5" w:rsidRDefault="00566AA5" w:rsidP="00566AA5">
      <w:pPr>
        <w:pStyle w:val="H1GR"/>
      </w:pPr>
      <w:r w:rsidRPr="001E181A">
        <w:tab/>
      </w:r>
      <w:r w:rsidRPr="001E181A">
        <w:tab/>
        <w:t>Записка Генерального секретаря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1E0"/>
      </w:tblPr>
      <w:tblGrid>
        <w:gridCol w:w="9855"/>
      </w:tblGrid>
      <w:tr w:rsidR="00566AA5" w:rsidTr="005929B2">
        <w:tc>
          <w:tcPr>
            <w:tcW w:w="9855" w:type="dxa"/>
            <w:shd w:val="clear" w:color="auto" w:fill="auto"/>
          </w:tcPr>
          <w:p w:rsidR="00566AA5" w:rsidRPr="003A560A" w:rsidRDefault="00566AA5" w:rsidP="005929B2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3A560A">
              <w:rPr>
                <w:i/>
                <w:sz w:val="24"/>
                <w:lang w:eastAsia="ru-RU"/>
              </w:rPr>
              <w:t>Резюме</w:t>
            </w:r>
          </w:p>
        </w:tc>
      </w:tr>
      <w:tr w:rsidR="00566AA5" w:rsidTr="005929B2">
        <w:tc>
          <w:tcPr>
            <w:tcW w:w="9855" w:type="dxa"/>
            <w:shd w:val="clear" w:color="auto" w:fill="auto"/>
          </w:tcPr>
          <w:p w:rsidR="00566AA5" w:rsidRDefault="00566AA5" w:rsidP="005929B2">
            <w:pPr>
              <w:pStyle w:val="SingleTxtGR"/>
              <w:rPr>
                <w:lang w:eastAsia="ru-RU"/>
              </w:rPr>
            </w:pPr>
            <w:r>
              <w:rPr>
                <w:lang w:eastAsia="ru-RU"/>
              </w:rPr>
              <w:tab/>
              <w:t>Пункт 1 правила 59 правил процедуры Комитета (</w:t>
            </w:r>
            <w:r w:rsidRPr="004560F9">
              <w:rPr>
                <w:lang w:val="en-US" w:eastAsia="ru-RU"/>
              </w:rPr>
              <w:t>E</w:t>
            </w:r>
            <w:r w:rsidRPr="004560F9">
              <w:rPr>
                <w:lang w:eastAsia="ru-RU"/>
              </w:rPr>
              <w:t>/</w:t>
            </w:r>
            <w:r w:rsidRPr="004560F9">
              <w:rPr>
                <w:lang w:val="en-US" w:eastAsia="ru-RU"/>
              </w:rPr>
              <w:t>C</w:t>
            </w:r>
            <w:r w:rsidRPr="004560F9">
              <w:rPr>
                <w:lang w:eastAsia="ru-RU"/>
              </w:rPr>
              <w:t>.12/1990/4/</w:t>
            </w:r>
            <w:r w:rsidRPr="004560F9">
              <w:rPr>
                <w:lang w:val="en-US" w:eastAsia="ru-RU"/>
              </w:rPr>
              <w:t>Rev</w:t>
            </w:r>
            <w:r w:rsidRPr="004560F9">
              <w:rPr>
                <w:lang w:eastAsia="ru-RU"/>
              </w:rPr>
              <w:t>.1</w:t>
            </w:r>
            <w:r>
              <w:rPr>
                <w:lang w:eastAsia="ru-RU"/>
              </w:rPr>
              <w:t>) предусматривает, что на каждой сессии Генеральный секретарь сообщает Ком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тету о всех случаях непредставления докладов, подлежащих представлению в соответствии с правилом 58 этих правил. В настоящей записке указывается и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 xml:space="preserve">формация о положении дел с представлением докладов по состоянию на </w:t>
            </w:r>
            <w:r w:rsidR="00233297">
              <w:rPr>
                <w:lang w:eastAsia="ru-RU"/>
              </w:rPr>
              <w:t>15 и</w:t>
            </w:r>
            <w:r w:rsidR="00233297">
              <w:rPr>
                <w:lang w:eastAsia="ru-RU"/>
              </w:rPr>
              <w:t>ю</w:t>
            </w:r>
            <w:r w:rsidR="00233297">
              <w:rPr>
                <w:lang w:eastAsia="ru-RU"/>
              </w:rPr>
              <w:t>ля</w:t>
            </w:r>
            <w:r>
              <w:rPr>
                <w:lang w:eastAsia="ru-RU"/>
              </w:rPr>
              <w:t xml:space="preserve"> 2013 года, в том числе даты для представления докладов всех государств-участников, сведения, касающиеся предыдущих рассмотрений по каждому 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сударству-участнику, включая даты рассмотрения и условные обозначения до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ладов, краткие отчеты и закл</w:t>
            </w:r>
            <w:r>
              <w:rPr>
                <w:lang w:eastAsia="ru-RU"/>
              </w:rPr>
              <w:t>ю</w:t>
            </w:r>
            <w:r>
              <w:rPr>
                <w:lang w:eastAsia="ru-RU"/>
              </w:rPr>
              <w:t>чительные замечания.</w:t>
            </w:r>
          </w:p>
        </w:tc>
      </w:tr>
      <w:tr w:rsidR="00566AA5" w:rsidTr="005929B2">
        <w:tc>
          <w:tcPr>
            <w:tcW w:w="9855" w:type="dxa"/>
            <w:shd w:val="clear" w:color="auto" w:fill="auto"/>
          </w:tcPr>
          <w:p w:rsidR="00566AA5" w:rsidRDefault="00566AA5" w:rsidP="00566AA5">
            <w:pPr>
              <w:pStyle w:val="SingleTxtGR"/>
              <w:spacing w:after="0"/>
              <w:rPr>
                <w:lang w:eastAsia="ru-RU"/>
              </w:rPr>
            </w:pPr>
          </w:p>
        </w:tc>
      </w:tr>
    </w:tbl>
    <w:p w:rsidR="00566AA5" w:rsidRDefault="00566AA5" w:rsidP="00FD22B8">
      <w:pPr>
        <w:sectPr w:rsidR="00566AA5" w:rsidSect="00A10348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tbl>
      <w:tblPr>
        <w:tblStyle w:val="TabNum"/>
        <w:tblW w:w="12850" w:type="dxa"/>
        <w:tblInd w:w="49" w:type="dxa"/>
        <w:tblLayout w:type="fixed"/>
        <w:tblLook w:val="01E0"/>
      </w:tblPr>
      <w:tblGrid>
        <w:gridCol w:w="1905"/>
        <w:gridCol w:w="713"/>
        <w:gridCol w:w="903"/>
        <w:gridCol w:w="1636"/>
        <w:gridCol w:w="324"/>
        <w:gridCol w:w="1651"/>
        <w:gridCol w:w="7"/>
        <w:gridCol w:w="7"/>
        <w:gridCol w:w="1678"/>
        <w:gridCol w:w="122"/>
        <w:gridCol w:w="63"/>
        <w:gridCol w:w="570"/>
        <w:gridCol w:w="780"/>
        <w:gridCol w:w="6"/>
        <w:gridCol w:w="991"/>
        <w:gridCol w:w="1494"/>
      </w:tblGrid>
      <w:tr w:rsidR="00566AA5" w:rsidRPr="00515BB0" w:rsidTr="005929B2">
        <w:trPr>
          <w:trHeight w:val="240"/>
          <w:tblHeader/>
        </w:trPr>
        <w:tc>
          <w:tcPr>
            <w:cnfStyle w:val="001000000000"/>
            <w:tcW w:w="1905" w:type="dxa"/>
            <w:vMerge w:val="restart"/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Государство-учас</w:t>
            </w:r>
            <w:r w:rsidRPr="00515BB0">
              <w:rPr>
                <w:i/>
                <w:sz w:val="14"/>
                <w:szCs w:val="14"/>
              </w:rPr>
              <w:t>т</w:t>
            </w:r>
            <w:r w:rsidRPr="00515BB0">
              <w:rPr>
                <w:i/>
                <w:sz w:val="14"/>
                <w:szCs w:val="14"/>
              </w:rPr>
              <w:t>ник/</w:t>
            </w:r>
            <w:r w:rsidRPr="00515BB0">
              <w:rPr>
                <w:i/>
                <w:sz w:val="14"/>
                <w:szCs w:val="14"/>
              </w:rPr>
              <w:br/>
              <w:t>вступление в силу</w:t>
            </w:r>
          </w:p>
        </w:tc>
        <w:tc>
          <w:tcPr>
            <w:tcW w:w="69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AA5" w:rsidRPr="00515BB0" w:rsidRDefault="00566AA5" w:rsidP="0056121C">
            <w:pPr>
              <w:spacing w:before="80" w:after="80" w:line="160" w:lineRule="exact"/>
              <w:jc w:val="center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Рассмотренные доклады</w:t>
            </w:r>
          </w:p>
        </w:tc>
        <w:tc>
          <w:tcPr>
            <w:tcW w:w="40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AA5" w:rsidRPr="00515BB0" w:rsidRDefault="00566AA5" w:rsidP="0056121C">
            <w:pPr>
              <w:spacing w:before="80" w:after="80" w:line="160" w:lineRule="exact"/>
              <w:jc w:val="center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Доклад(ы), подлежащий(е) рассмотрению</w:t>
            </w:r>
          </w:p>
        </w:tc>
      </w:tr>
      <w:tr w:rsidR="00566AA5" w:rsidRPr="00515BB0" w:rsidTr="005929B2">
        <w:trPr>
          <w:trHeight w:val="240"/>
          <w:tblHeader/>
        </w:trPr>
        <w:tc>
          <w:tcPr>
            <w:cnfStyle w:val="001000000000"/>
            <w:tcW w:w="190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rPr>
                <w:i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Цикл отчет</w:t>
            </w:r>
            <w:r w:rsidR="00644AAD">
              <w:rPr>
                <w:i/>
                <w:sz w:val="14"/>
                <w:szCs w:val="14"/>
                <w:lang w:val="en-US"/>
              </w:rPr>
              <w:t>-</w:t>
            </w:r>
            <w:r w:rsidRPr="00515BB0">
              <w:rPr>
                <w:i/>
                <w:sz w:val="14"/>
                <w:szCs w:val="14"/>
              </w:rPr>
              <w:t>н</w:t>
            </w:r>
            <w:r w:rsidRPr="00515BB0">
              <w:rPr>
                <w:i/>
                <w:sz w:val="14"/>
                <w:szCs w:val="14"/>
              </w:rPr>
              <w:t>о</w:t>
            </w:r>
            <w:r w:rsidRPr="00515BB0">
              <w:rPr>
                <w:i/>
                <w:sz w:val="14"/>
                <w:szCs w:val="14"/>
              </w:rPr>
              <w:t>сти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Дата(ы) рассмотр</w:t>
            </w:r>
            <w:r w:rsidRPr="00515BB0">
              <w:rPr>
                <w:i/>
                <w:sz w:val="14"/>
                <w:szCs w:val="14"/>
              </w:rPr>
              <w:t>е</w:t>
            </w:r>
            <w:r w:rsidRPr="00515BB0">
              <w:rPr>
                <w:i/>
                <w:sz w:val="14"/>
                <w:szCs w:val="14"/>
              </w:rPr>
              <w:t>ния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Условное</w:t>
            </w:r>
            <w:r w:rsidRPr="00515BB0">
              <w:rPr>
                <w:i/>
                <w:sz w:val="14"/>
                <w:szCs w:val="14"/>
              </w:rPr>
              <w:br/>
              <w:t>обознач</w:t>
            </w:r>
            <w:r w:rsidRPr="00515BB0">
              <w:rPr>
                <w:i/>
                <w:sz w:val="14"/>
                <w:szCs w:val="14"/>
              </w:rPr>
              <w:t>е</w:t>
            </w:r>
            <w:r w:rsidRPr="00515BB0">
              <w:rPr>
                <w:i/>
                <w:sz w:val="14"/>
                <w:szCs w:val="14"/>
              </w:rPr>
              <w:t xml:space="preserve">ние </w:t>
            </w:r>
            <w:r w:rsidRPr="00515BB0">
              <w:rPr>
                <w:i/>
                <w:sz w:val="14"/>
                <w:szCs w:val="14"/>
              </w:rPr>
              <w:br/>
              <w:t>доклада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Краткий(е) отчет(ы)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 xml:space="preserve">Заключительные </w:t>
            </w:r>
            <w:r w:rsidRPr="00515BB0">
              <w:rPr>
                <w:i/>
                <w:sz w:val="14"/>
                <w:szCs w:val="14"/>
                <w:lang w:val="en-US"/>
              </w:rPr>
              <w:br/>
            </w:r>
            <w:r w:rsidRPr="00515BB0">
              <w:rPr>
                <w:i/>
                <w:sz w:val="14"/>
                <w:szCs w:val="14"/>
              </w:rPr>
              <w:t>зам</w:t>
            </w:r>
            <w:r w:rsidRPr="00515BB0">
              <w:rPr>
                <w:i/>
                <w:sz w:val="14"/>
                <w:szCs w:val="14"/>
              </w:rPr>
              <w:t>е</w:t>
            </w:r>
            <w:r w:rsidRPr="00515BB0">
              <w:rPr>
                <w:i/>
                <w:sz w:val="14"/>
                <w:szCs w:val="14"/>
              </w:rPr>
              <w:t>чания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Цикл отчет</w:t>
            </w:r>
            <w:r w:rsidR="0056121C">
              <w:rPr>
                <w:i/>
                <w:sz w:val="14"/>
                <w:szCs w:val="14"/>
                <w:lang w:val="en-US"/>
              </w:rPr>
              <w:t>-</w:t>
            </w:r>
            <w:r w:rsidRPr="00515BB0">
              <w:rPr>
                <w:i/>
                <w:sz w:val="14"/>
                <w:szCs w:val="14"/>
              </w:rPr>
              <w:t>н</w:t>
            </w:r>
            <w:r w:rsidRPr="00515BB0">
              <w:rPr>
                <w:i/>
                <w:sz w:val="14"/>
                <w:szCs w:val="14"/>
              </w:rPr>
              <w:t>о</w:t>
            </w:r>
            <w:r w:rsidRPr="00515BB0">
              <w:rPr>
                <w:i/>
                <w:sz w:val="14"/>
                <w:szCs w:val="14"/>
              </w:rPr>
              <w:t>сти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 xml:space="preserve">Дата </w:t>
            </w:r>
            <w:r>
              <w:rPr>
                <w:i/>
                <w:sz w:val="14"/>
                <w:szCs w:val="14"/>
              </w:rPr>
              <w:t xml:space="preserve">для </w:t>
            </w:r>
            <w:r w:rsidRPr="00515BB0">
              <w:rPr>
                <w:i/>
                <w:sz w:val="14"/>
                <w:szCs w:val="14"/>
              </w:rPr>
              <w:t>предста</w:t>
            </w:r>
            <w:r w:rsidRPr="00515BB0">
              <w:rPr>
                <w:i/>
                <w:sz w:val="14"/>
                <w:szCs w:val="14"/>
              </w:rPr>
              <w:t>в</w:t>
            </w:r>
            <w:r w:rsidRPr="00515BB0">
              <w:rPr>
                <w:i/>
                <w:sz w:val="14"/>
                <w:szCs w:val="14"/>
              </w:rPr>
              <w:t>ления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 xml:space="preserve">Дата </w:t>
            </w:r>
            <w:r w:rsidRPr="00515BB0">
              <w:rPr>
                <w:i/>
                <w:sz w:val="14"/>
                <w:szCs w:val="14"/>
              </w:rPr>
              <w:br/>
              <w:t>пол</w:t>
            </w:r>
            <w:r w:rsidRPr="00515BB0">
              <w:rPr>
                <w:i/>
                <w:sz w:val="14"/>
                <w:szCs w:val="14"/>
              </w:rPr>
              <w:t>у</w:t>
            </w:r>
            <w:r w:rsidRPr="00515BB0">
              <w:rPr>
                <w:i/>
                <w:sz w:val="14"/>
                <w:szCs w:val="14"/>
              </w:rPr>
              <w:t>чения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66AA5" w:rsidRPr="00515BB0" w:rsidRDefault="00566AA5" w:rsidP="005929B2">
            <w:pPr>
              <w:spacing w:before="80" w:after="80" w:line="160" w:lineRule="exact"/>
              <w:jc w:val="left"/>
              <w:cnfStyle w:val="000000000000"/>
              <w:rPr>
                <w:i/>
                <w:sz w:val="14"/>
                <w:szCs w:val="14"/>
              </w:rPr>
            </w:pPr>
            <w:r w:rsidRPr="00515BB0">
              <w:rPr>
                <w:i/>
                <w:sz w:val="14"/>
                <w:szCs w:val="14"/>
              </w:rPr>
              <w:t>Условное</w:t>
            </w:r>
            <w:r w:rsidRPr="00515BB0">
              <w:rPr>
                <w:i/>
                <w:sz w:val="14"/>
                <w:szCs w:val="14"/>
              </w:rPr>
              <w:br/>
              <w:t xml:space="preserve">обозначение </w:t>
            </w:r>
            <w:r w:rsidRPr="00515BB0">
              <w:rPr>
                <w:i/>
                <w:sz w:val="14"/>
                <w:szCs w:val="14"/>
              </w:rPr>
              <w:br/>
              <w:t>докл</w:t>
            </w:r>
            <w:r w:rsidRPr="00515BB0">
              <w:rPr>
                <w:i/>
                <w:sz w:val="14"/>
                <w:szCs w:val="14"/>
              </w:rPr>
              <w:t>а</w:t>
            </w:r>
            <w:r w:rsidRPr="00515BB0">
              <w:rPr>
                <w:i/>
                <w:sz w:val="14"/>
                <w:szCs w:val="14"/>
              </w:rPr>
              <w:t>да</w:t>
            </w: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single" w:sz="12" w:space="0" w:color="auto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1.</w:t>
            </w:r>
            <w:r w:rsidRPr="00631898">
              <w:rPr>
                <w:b/>
              </w:rPr>
              <w:tab/>
              <w:t>Афганистан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24.04.83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E/C.12/1991/4,</w:t>
            </w:r>
            <w:r w:rsidRPr="00AA3F1F">
              <w:br/>
            </w:r>
            <w:r>
              <w:t xml:space="preserve">пункты </w:t>
            </w:r>
            <w:r w:rsidRPr="00AA3F1F">
              <w:t>55–94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27.11.91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28.11.91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12.05.10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E/C.12/AFG/2-4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E/C.12/AFG/CO/2-4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14.05.10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2.</w:t>
            </w:r>
            <w:r w:rsidRPr="00631898">
              <w:rPr>
                <w:b/>
              </w:rPr>
              <w:tab/>
              <w:t>Албания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04.01.92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E/C.12/ALB/CO/1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09.04.10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E/C.12/ALB/2-3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16.11.07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09.04.10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E/C.12/ALB/2-3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3.</w:t>
            </w:r>
            <w:r w:rsidRPr="00631898">
              <w:rPr>
                <w:b/>
              </w:rPr>
              <w:tab/>
              <w:t>Алжир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12.12.89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30.11.95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E/C.12/1995/17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01.12.05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3–4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E/C.12/DZA/4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E/C.12/DZA/CO/4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06.05.10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4.</w:t>
            </w:r>
            <w:r w:rsidRPr="00631898">
              <w:rPr>
                <w:b/>
              </w:rPr>
              <w:tab/>
              <w:t>Ангола</w:t>
            </w: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10.04.92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1–3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E/C.12/AGO/3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E/C.12/AGO/C/3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4–5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E/C.12/SR.44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5.</w:t>
            </w:r>
            <w:r w:rsidRPr="00631898">
              <w:rPr>
                <w:b/>
              </w:rPr>
              <w:tab/>
              <w:t>Аргентина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08.11.86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E/C.12/1990/3,</w:t>
            </w:r>
            <w:r w:rsidRPr="00AA3F1F">
              <w:br/>
            </w:r>
            <w:r>
              <w:t xml:space="preserve">пункты </w:t>
            </w:r>
            <w:r w:rsidRPr="00AA3F1F">
              <w:t>235–254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30.06.01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06.05.09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E/C.12/ARG/3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E/C.12/1990/SR.20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22.11.94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E/C.12/1994/14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17.11.99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E/1990/6/Add.16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E/C.12/1/Add.38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18.11.99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19.11.99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E/C.12/ARG/3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E/C.12/ARG/CO.3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02.12.16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6.</w:t>
            </w:r>
            <w:r w:rsidRPr="00631898">
              <w:rPr>
                <w:b/>
              </w:rPr>
              <w:tab/>
              <w:t xml:space="preserve">Армения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13.12.93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E/C.12/1999/SR.38/</w:t>
            </w:r>
            <w:r>
              <w:t xml:space="preserve"> </w:t>
            </w:r>
            <w:r w:rsidRPr="00AA3F1F">
              <w:t>Add.1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08.07.11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E/C.12/ARM/2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E/C.12/1999/SR.40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7.</w:t>
            </w:r>
            <w:r w:rsidRPr="00631898">
              <w:rPr>
                <w:b/>
              </w:rPr>
              <w:tab/>
              <w:t xml:space="preserve">Австралия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10.03.76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02.05.85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E/1985/WG.1/SR.21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24.08.00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E/C.12/1/Add.50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25.08.00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E/C.12/AUS/4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E/C.12/AUS/CO/4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35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8.</w:t>
            </w:r>
            <w:r w:rsidRPr="00631898">
              <w:rPr>
                <w:b/>
              </w:rPr>
              <w:tab/>
              <w:t>Австрия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10.12.78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E/1980/6/Add.19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28.07.10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E/C.12/AUT/4</w:t>
            </w:r>
          </w:p>
        </w:tc>
      </w:tr>
      <w:tr w:rsidR="00566AA5" w:rsidRPr="00A06E6E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16.04.86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E/1986/4/Add.8 </w:t>
            </w:r>
            <w:r>
              <w:t>и</w:t>
            </w:r>
            <w:r w:rsidR="00B55B97">
              <w:rPr>
                <w:lang w:val="en-US"/>
              </w:rPr>
              <w:t> </w:t>
            </w:r>
            <w:r w:rsidR="00B55B97">
              <w:t>Corr.</w:t>
            </w:r>
            <w:r w:rsidRPr="00AA3F1F">
              <w:t>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06E6E">
              <w:rPr>
                <w:lang w:val="en-US"/>
              </w:rPr>
              <w:t>E/1986/WG.1/SR.4 E/1986/WG.1/SR.7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06E6E" w:rsidRDefault="00566AA5" w:rsidP="005929B2">
            <w:pPr>
              <w:pageBreakBefore/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8.02.88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E/1982/3/Add.37 E/1984/6/Add.17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E/C.12/1988/SR.3 E/C.12/1988/SR.4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E/C.12/1988/Add.4</w:t>
            </w:r>
            <w:r>
              <w:t>,</w:t>
            </w:r>
            <w:r w:rsidRPr="00AA3F1F">
              <w:t xml:space="preserve"> </w:t>
            </w:r>
            <w:r>
              <w:t xml:space="preserve">пункты </w:t>
            </w:r>
            <w:r w:rsidRPr="00AA3F1F">
              <w:t>23–61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9.11.05 10.11.05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E/1994/104/Add.27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06E6E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06E6E">
              <w:rPr>
                <w:lang w:val="en-US"/>
              </w:rPr>
              <w:t>E/C.12/2005/SR.35 E/C.12/2005/SR.36 E/C.12/2005/SR.37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E/C.12/AUT/CO/3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9.</w:t>
            </w:r>
            <w:r w:rsidRPr="00631898">
              <w:rPr>
                <w:b/>
              </w:rPr>
              <w:tab/>
              <w:t xml:space="preserve">Азербайджан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13.11.92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E/C.12/1/Add.20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233297" w:rsidP="005929B2">
            <w:pPr>
              <w:spacing w:before="0" w:after="0" w:line="220" w:lineRule="exact"/>
              <w:jc w:val="left"/>
              <w:cnfStyle w:val="000000000000"/>
            </w:pPr>
            <w: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233297" w:rsidP="005929B2">
            <w:pPr>
              <w:spacing w:before="0" w:after="0" w:line="220" w:lineRule="exact"/>
              <w:jc w:val="left"/>
              <w:cnfStyle w:val="000000000000"/>
            </w:pPr>
            <w:r>
              <w:t>31.05.18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A0338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A03382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A03382" w:rsidRPr="00AA3F1F" w:rsidRDefault="00A03382" w:rsidP="00A0338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A03382" w:rsidRPr="00A03382" w:rsidRDefault="00A03382" w:rsidP="00A0338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3" w:type="dxa"/>
            <w:vAlign w:val="top"/>
          </w:tcPr>
          <w:p w:rsidR="00A03382" w:rsidRPr="00A03382" w:rsidRDefault="00A03382" w:rsidP="00A0338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03.05.13</w:t>
            </w:r>
          </w:p>
        </w:tc>
        <w:tc>
          <w:tcPr>
            <w:tcW w:w="1636" w:type="dxa"/>
            <w:vAlign w:val="top"/>
          </w:tcPr>
          <w:p w:rsidR="00A03382" w:rsidRPr="00A03382" w:rsidRDefault="00A03382" w:rsidP="00A0338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E/C.12/AZE/3</w:t>
            </w:r>
          </w:p>
        </w:tc>
        <w:tc>
          <w:tcPr>
            <w:tcW w:w="1975" w:type="dxa"/>
            <w:gridSpan w:val="2"/>
            <w:vAlign w:val="top"/>
          </w:tcPr>
          <w:p w:rsidR="00A03382" w:rsidRPr="00651091" w:rsidRDefault="00A03382" w:rsidP="00A0338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E/C.12/20</w:t>
            </w:r>
            <w:r w:rsidR="00651091">
              <w:rPr>
                <w:lang w:val="en-US"/>
              </w:rPr>
              <w:t>13</w:t>
            </w:r>
            <w:r w:rsidRPr="00AA3F1F">
              <w:t>/SR.</w:t>
            </w:r>
            <w:r w:rsidR="00651091">
              <w:rPr>
                <w:lang w:val="en-US"/>
              </w:rPr>
              <w:t>9-10</w:t>
            </w:r>
          </w:p>
        </w:tc>
        <w:tc>
          <w:tcPr>
            <w:tcW w:w="1692" w:type="dxa"/>
            <w:gridSpan w:val="3"/>
            <w:vAlign w:val="top"/>
          </w:tcPr>
          <w:p w:rsidR="00A03382" w:rsidRPr="00AA3F1F" w:rsidRDefault="00651091" w:rsidP="00651091">
            <w:pPr>
              <w:spacing w:before="0" w:after="0" w:line="220" w:lineRule="exact"/>
              <w:jc w:val="left"/>
              <w:cnfStyle w:val="000000000000"/>
            </w:pPr>
            <w:r w:rsidRPr="00AA3F1F">
              <w:t>E/C.12/</w:t>
            </w:r>
            <w:r>
              <w:rPr>
                <w:lang w:val="en-US"/>
              </w:rPr>
              <w:t>AZE/CO/</w:t>
            </w:r>
            <w:r w:rsidRPr="00AA3F1F">
              <w:t>3</w:t>
            </w:r>
          </w:p>
        </w:tc>
        <w:tc>
          <w:tcPr>
            <w:tcW w:w="755" w:type="dxa"/>
            <w:gridSpan w:val="3"/>
            <w:vAlign w:val="top"/>
          </w:tcPr>
          <w:p w:rsidR="00A03382" w:rsidRPr="00AA3F1F" w:rsidRDefault="00A03382" w:rsidP="00A03382">
            <w:pPr>
              <w:spacing w:before="0" w:after="0"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A03382" w:rsidRPr="00AA3F1F" w:rsidRDefault="00A03382" w:rsidP="00A03382">
            <w:pPr>
              <w:spacing w:before="0" w:after="0"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A03382" w:rsidRPr="00AA3F1F" w:rsidRDefault="00A03382" w:rsidP="00A03382">
            <w:pPr>
              <w:spacing w:before="0" w:after="0"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A03382" w:rsidRPr="00AA3F1F" w:rsidRDefault="00A03382" w:rsidP="00A03382">
            <w:pPr>
              <w:spacing w:before="0" w:after="0" w:line="220" w:lineRule="exac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10.</w:t>
            </w:r>
            <w:r w:rsidRPr="00631898">
              <w:rPr>
                <w:b/>
              </w:rPr>
              <w:tab/>
              <w:t>Багамские Острова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23.03.09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11.</w:t>
            </w:r>
            <w:r w:rsidRPr="00631898">
              <w:rPr>
                <w:b/>
              </w:rPr>
              <w:tab/>
              <w:t xml:space="preserve">Бахрейн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27.12.07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12.</w:t>
            </w:r>
            <w:r w:rsidRPr="00631898">
              <w:rPr>
                <w:b/>
              </w:rPr>
              <w:tab/>
              <w:t>Бангладеш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05.01.99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13.</w:t>
            </w:r>
            <w:r w:rsidRPr="00631898">
              <w:rPr>
                <w:b/>
              </w:rPr>
              <w:tab/>
              <w:t>Барбадос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30.06.91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14.</w:t>
            </w:r>
            <w:r w:rsidRPr="00631898">
              <w:rPr>
                <w:b/>
              </w:rPr>
              <w:tab/>
              <w:t>Беларусь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19.11.2010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E/C.12/BLR/4-6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19.11.2010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E/C.12/BLR/4-6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19.11.2010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E/C.12/BLR/4-6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E/1986/4/Add.19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2618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B55B97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E/C.12/1996/SR.34</w:t>
            </w:r>
          </w:p>
        </w:tc>
        <w:tc>
          <w:tcPr>
            <w:tcW w:w="1877" w:type="dxa"/>
            <w:gridSpan w:val="5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E/C.12/1/Add.7/Rev.1</w:t>
            </w:r>
          </w:p>
        </w:tc>
        <w:tc>
          <w:tcPr>
            <w:tcW w:w="57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15.</w:t>
            </w:r>
            <w:r w:rsidRPr="00631898">
              <w:rPr>
                <w:b/>
              </w:rPr>
              <w:tab/>
              <w:t>Бельгия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21.07.83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11.05.94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E/1990/5/Add.15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E/C.12/1994/7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09.07.10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E/C.12/BEL/4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>
              <w:t xml:space="preserve">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13.05.94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B55B97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B55B97">
              <w:rPr>
                <w:spacing w:val="0"/>
                <w:w w:val="100"/>
              </w:rPr>
              <w:t>E/C.12/1994/SR.16/Add.1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E/C.12/BEL/3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E/C.12/BEL/CO/3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16.</w:t>
            </w:r>
            <w:r w:rsidRPr="00631898">
              <w:rPr>
                <w:b/>
              </w:rPr>
              <w:tab/>
              <w:t>Бенин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12.06.92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E/C.12/BEN/CO/2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17.</w:t>
            </w:r>
            <w:r w:rsidRPr="00631898">
              <w:rPr>
                <w:b/>
              </w:rPr>
              <w:tab/>
              <w:t>Боливия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3 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E/C.12/BOL/2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E/C.12/BOL/CO/2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18.</w:t>
            </w:r>
            <w:r w:rsidRPr="00631898">
              <w:rPr>
                <w:b/>
              </w:rPr>
              <w:tab/>
              <w:t xml:space="preserve">Босния и Герцеговина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6.03.92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E/C.12/BIH/CO/1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9.08.2010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E/C.12/BIH/2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15.11.05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19.</w:t>
            </w:r>
            <w:r w:rsidRPr="00631898">
              <w:rPr>
                <w:b/>
              </w:rPr>
              <w:tab/>
              <w:t xml:space="preserve">Бразилия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24.04.92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08.05.03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09.05.03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  <w:r w:rsidRPr="00AA3F1F">
              <w:t>06.05.09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  <w:r w:rsidRPr="00AA3F1F">
              <w:t>E/C.12/BRA/2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  <w:r w:rsidRPr="00AA3F1F">
              <w:t>E/C.12/BRA/CO/2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0C4C4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20.</w:t>
            </w:r>
            <w:r w:rsidRPr="00631898">
              <w:rPr>
                <w:b/>
              </w:rPr>
              <w:tab/>
              <w:t>Болгария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t>30.11</w:t>
            </w:r>
            <w:r w:rsidRPr="00AA3F1F">
              <w:t>.</w:t>
            </w:r>
            <w:r>
              <w:t>17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26.04.83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26.04.85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E/C.12/1988/4,</w:t>
            </w:r>
            <w:r>
              <w:br/>
              <w:t xml:space="preserve">пункты </w:t>
            </w:r>
            <w:r w:rsidRPr="00AA3F1F">
              <w:t>304–335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E/C.12/1999/SR.32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E/C.12/1999/SR.50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E/C.12/1999/SR.51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t>4</w:t>
            </w:r>
            <w:r w:rsidR="0098375E">
              <w:rPr>
                <w:lang w:val="en-US"/>
              </w:rPr>
              <w:t>−</w:t>
            </w:r>
            <w:r>
              <w:t>5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t>20</w:t>
            </w:r>
            <w:r w:rsidRPr="00AA3F1F">
              <w:t>.11.</w:t>
            </w:r>
            <w:r>
              <w:t>12</w:t>
            </w:r>
          </w:p>
        </w:tc>
        <w:tc>
          <w:tcPr>
            <w:tcW w:w="1636" w:type="dxa"/>
            <w:vAlign w:val="top"/>
          </w:tcPr>
          <w:p w:rsidR="00566AA5" w:rsidRPr="00AB7B75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E/</w:t>
            </w:r>
            <w:r>
              <w:t>С</w:t>
            </w:r>
            <w:r>
              <w:rPr>
                <w:lang w:val="en-US"/>
              </w:rPr>
              <w:t>.12/BGR/4-5</w:t>
            </w:r>
          </w:p>
        </w:tc>
        <w:tc>
          <w:tcPr>
            <w:tcW w:w="1975" w:type="dxa"/>
            <w:gridSpan w:val="2"/>
            <w:vAlign w:val="top"/>
          </w:tcPr>
          <w:p w:rsidR="00566AA5" w:rsidRPr="00AB7B75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E/C.12/</w:t>
            </w:r>
            <w:r>
              <w:rPr>
                <w:lang w:val="en-US"/>
              </w:rPr>
              <w:t>2012</w:t>
            </w:r>
            <w:r w:rsidRPr="00AA3F1F">
              <w:t>/SR.</w:t>
            </w:r>
            <w:r>
              <w:rPr>
                <w:lang w:val="en-US"/>
              </w:rPr>
              <w:t>41-42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21.</w:t>
            </w:r>
            <w:r w:rsidRPr="00631898">
              <w:rPr>
                <w:b/>
              </w:rPr>
              <w:tab/>
              <w:t>Буркина-Фасо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04.04.99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22.</w:t>
            </w:r>
            <w:r w:rsidRPr="00631898">
              <w:rPr>
                <w:b/>
              </w:rPr>
              <w:tab/>
              <w:t xml:space="preserve">Бурунди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09.08.90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30.06.92</w:t>
            </w:r>
          </w:p>
        </w:tc>
        <w:tc>
          <w:tcPr>
            <w:tcW w:w="991" w:type="dxa"/>
            <w:vAlign w:val="top"/>
          </w:tcPr>
          <w:p w:rsidR="00566AA5" w:rsidRPr="00AB7B75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16.01.13</w:t>
            </w:r>
          </w:p>
        </w:tc>
        <w:tc>
          <w:tcPr>
            <w:tcW w:w="1494" w:type="dxa"/>
            <w:vAlign w:val="top"/>
          </w:tcPr>
          <w:p w:rsidR="00566AA5" w:rsidRPr="00AB7B75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E/C.2/BDI/1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23.</w:t>
            </w:r>
            <w:r w:rsidRPr="00631898">
              <w:rPr>
                <w:b/>
              </w:rPr>
              <w:tab/>
              <w:t xml:space="preserve">Камбоджа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26.08.92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E/C.12/KHM/CO/1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FA757D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12.05.09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FA757D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FA757D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FA757D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24.</w:t>
            </w:r>
            <w:r w:rsidRPr="00631898">
              <w:rPr>
                <w:b/>
              </w:rPr>
              <w:tab/>
              <w:t xml:space="preserve">Камерун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27.09.84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E/1990/5/Add.35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FA757D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FA757D">
              <w:rPr>
                <w:spacing w:val="0"/>
                <w:w w:val="100"/>
              </w:rPr>
              <w:t>E/C.12/1999/SR.41/Add.1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E/C.12/1/Add.40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AF6695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  <w:r w:rsidRPr="00AA3F1F">
              <w:t>24.11.99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9" w:type="dxa"/>
            <w:gridSpan w:val="4"/>
            <w:tcBorders>
              <w:top w:val="nil"/>
              <w:bottom w:val="nil"/>
            </w:tcBorders>
            <w:vAlign w:val="top"/>
          </w:tcPr>
          <w:p w:rsidR="00566AA5" w:rsidRPr="00AF6695" w:rsidRDefault="00566AA5" w:rsidP="00011D87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AF6695">
              <w:rPr>
                <w:spacing w:val="0"/>
                <w:w w:val="100"/>
              </w:rPr>
              <w:t>E/C.12/1999/SR.42/Add.1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B7B75" w:rsidRDefault="00566AA5" w:rsidP="00011D8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B7B75" w:rsidRDefault="00566AA5" w:rsidP="00011D8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02.12.16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011D8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02.12.99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E/C.12/1999/SR.43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E/C.12/1999/SR.54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F569F7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F6695">
              <w:rPr>
                <w:lang w:val="en-US"/>
              </w:rPr>
              <w:t>−</w:t>
            </w:r>
            <w:r>
              <w:rPr>
                <w:lang w:val="en-US"/>
              </w:rPr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E/C.12/CMR/2-3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</w:rPr>
            </w:pPr>
            <w:r w:rsidRPr="00631898">
              <w:rPr>
                <w:spacing w:val="0"/>
              </w:rPr>
              <w:t>E/C.12/CMR/CO/2-3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22.11.11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22.11.11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E/C.12/2011/SR.43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25.</w:t>
            </w:r>
            <w:r w:rsidRPr="00631898">
              <w:rPr>
                <w:b/>
              </w:rPr>
              <w:tab/>
              <w:t xml:space="preserve">Канада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19.08.76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E/1978/8/Add.32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06.06.10</w:t>
            </w:r>
          </w:p>
        </w:tc>
        <w:tc>
          <w:tcPr>
            <w:tcW w:w="991" w:type="dxa"/>
            <w:vAlign w:val="top"/>
          </w:tcPr>
          <w:p w:rsidR="00566AA5" w:rsidRPr="00F569F7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17.10.12</w:t>
            </w:r>
          </w:p>
        </w:tc>
        <w:tc>
          <w:tcPr>
            <w:tcW w:w="1494" w:type="dxa"/>
            <w:vAlign w:val="top"/>
          </w:tcPr>
          <w:p w:rsidR="00566AA5" w:rsidRPr="00F569F7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E/C.12/CAN/6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E/C.12/1989/5, </w:t>
            </w:r>
            <w:r w:rsidRPr="00AA3F1F">
              <w:br/>
            </w:r>
            <w:r>
              <w:t xml:space="preserve">пункты </w:t>
            </w:r>
            <w:r w:rsidRPr="00AA3F1F">
              <w:t>79–112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05.05.06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E/C.12/CAN/CO/4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08.05.06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E/C.12/CAN/CO/5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05.05.06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E/C.12/CAN/5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E/C.12/2006/SR.9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E/C.12/CAN/CO/4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08.05.06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E/C.12/2006/SR.10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E/C.12/CAN/CO/5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26.</w:t>
            </w:r>
            <w:r w:rsidRPr="00631898">
              <w:rPr>
                <w:b/>
              </w:rPr>
              <w:tab/>
              <w:t>Кабо-Верде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06.11.93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27.</w:t>
            </w:r>
            <w:r w:rsidRPr="00631898">
              <w:rPr>
                <w:b/>
              </w:rPr>
              <w:tab/>
              <w:t>Центральноафриканская Республика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08.08.81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28.</w:t>
            </w:r>
            <w:r w:rsidRPr="00631898">
              <w:rPr>
                <w:b/>
              </w:rPr>
              <w:tab/>
              <w:t xml:space="preserve">Чад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09.09.95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05.11.09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E/C.12/TCD/3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E/C.12/TCD/CO/3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4–5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line="220" w:lineRule="exac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29.</w:t>
            </w:r>
            <w:r w:rsidRPr="00631898">
              <w:rPr>
                <w:b/>
              </w:rPr>
              <w:tab/>
              <w:t xml:space="preserve">Чили </w:t>
            </w:r>
          </w:p>
        </w:tc>
      </w:tr>
      <w:tr w:rsidR="00566AA5" w:rsidRPr="002F73E1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21.03.12</w:t>
            </w:r>
          </w:p>
        </w:tc>
        <w:tc>
          <w:tcPr>
            <w:tcW w:w="1494" w:type="dxa"/>
            <w:vAlign w:val="top"/>
          </w:tcPr>
          <w:p w:rsidR="00566AA5" w:rsidRPr="001840DD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E/C.12/CHL/4</w:t>
            </w:r>
          </w:p>
        </w:tc>
      </w:tr>
      <w:tr w:rsidR="00566AA5" w:rsidRPr="002F73E1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E/1980/WG.1/SR.9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2F73E1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17.04.81</w:t>
            </w:r>
          </w:p>
        </w:tc>
        <w:tc>
          <w:tcPr>
            <w:tcW w:w="1636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E/1980/6/Add.4</w:t>
            </w:r>
          </w:p>
        </w:tc>
        <w:tc>
          <w:tcPr>
            <w:tcW w:w="1975" w:type="dxa"/>
            <w:gridSpan w:val="2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E/1981/WG.1/SR.7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08.02.88</w:t>
            </w:r>
          </w:p>
        </w:tc>
        <w:tc>
          <w:tcPr>
            <w:tcW w:w="1636" w:type="dxa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E/1982/3/Add.40</w:t>
            </w:r>
          </w:p>
        </w:tc>
        <w:tc>
          <w:tcPr>
            <w:tcW w:w="1975" w:type="dxa"/>
            <w:gridSpan w:val="2"/>
            <w:vAlign w:val="top"/>
          </w:tcPr>
          <w:p w:rsidR="00566AA5" w:rsidRPr="002F73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2F73E1">
              <w:rPr>
                <w:lang w:val="en-US"/>
              </w:rPr>
              <w:t>E/C.12/1988/SR.12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E/C.12/1988/4,</w:t>
            </w:r>
            <w:r w:rsidRPr="00AA3F1F">
              <w:br/>
            </w:r>
            <w:r>
              <w:t xml:space="preserve">пункты </w:t>
            </w:r>
            <w:r w:rsidRPr="00AA3F1F">
              <w:t>184–218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E/C.12/1988/4,</w:t>
            </w:r>
            <w:r w:rsidRPr="00AA3F1F">
              <w:br/>
            </w:r>
            <w:r>
              <w:t xml:space="preserve">пункты </w:t>
            </w:r>
            <w:r w:rsidRPr="00AA3F1F">
              <w:t>184–218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18.11.04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E/1994/104/Add.27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E/C.12/1/Add.105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30.</w:t>
            </w:r>
            <w:r w:rsidRPr="00631898">
              <w:rPr>
                <w:b/>
              </w:rPr>
              <w:tab/>
              <w:t xml:space="preserve">Китай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27.06.01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27.04.05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E/C.12/CHN/2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E/C.12/CHN-MAC/2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E/C.12/CHN-HKG/3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31.</w:t>
            </w:r>
            <w:r w:rsidRPr="00631898">
              <w:rPr>
                <w:b/>
              </w:rPr>
              <w:tab/>
              <w:t>Колумбия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E/1982/3/Add.36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29.04.86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E/1984/7/Add.21/ Rev.1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E/C.12/1990/3, </w:t>
            </w:r>
            <w:r w:rsidRPr="00AA3F1F">
              <w:br/>
            </w:r>
            <w:r>
              <w:t xml:space="preserve">пункты </w:t>
            </w:r>
            <w:r w:rsidRPr="00AA3F1F">
              <w:t>169–211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E/C.12/1991/4, </w:t>
            </w:r>
            <w:r w:rsidRPr="00AA3F1F">
              <w:br/>
            </w:r>
            <w:r>
              <w:t xml:space="preserve">пункты </w:t>
            </w:r>
            <w:r w:rsidRPr="00AA3F1F">
              <w:t>294–322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E/C.12/1991/SR.25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21.11.95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E/C.12/1995/12 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22.11.95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E/C.12/1995/18, </w:t>
            </w:r>
            <w:r>
              <w:t xml:space="preserve">пункты </w:t>
            </w:r>
            <w:r w:rsidRPr="00AA3F1F">
              <w:t>173–202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19.05.10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E/C.12/COL/5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E/C.12/COL/CO/5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20.05.10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32.</w:t>
            </w:r>
            <w:r w:rsidRPr="00631898">
              <w:rPr>
                <w:b/>
              </w:rPr>
              <w:tab/>
              <w:t>Конго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05.01.84</w:t>
            </w:r>
          </w:p>
        </w:tc>
        <w:tc>
          <w:tcPr>
            <w:tcW w:w="71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23.11.12</w:t>
            </w:r>
          </w:p>
        </w:tc>
        <w:tc>
          <w:tcPr>
            <w:tcW w:w="1636" w:type="dxa"/>
            <w:vAlign w:val="top"/>
          </w:tcPr>
          <w:p w:rsidR="00566AA5" w:rsidRPr="00AA3F1F" w:rsidRDefault="00011D87" w:rsidP="005929B2">
            <w:pPr>
              <w:suppressAutoHyphens/>
              <w:spacing w:before="0" w:after="0" w:line="220" w:lineRule="exact"/>
              <w:jc w:val="left"/>
              <w:cnfStyle w:val="000000000000"/>
            </w:pPr>
            <w:r>
              <w:t>Государство, которое не</w:t>
            </w:r>
            <w:r>
              <w:rPr>
                <w:lang w:val="en-US"/>
              </w:rPr>
              <w:t> </w:t>
            </w:r>
            <w:r w:rsidR="00566AA5">
              <w:t>представило доклад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E/C.12/COG/CO/1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33.</w:t>
            </w:r>
            <w:r w:rsidRPr="00631898">
              <w:rPr>
                <w:b/>
              </w:rPr>
              <w:tab/>
              <w:t xml:space="preserve">Коста-Рика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04.12.90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E/C.12/1990/8,</w:t>
            </w:r>
            <w:r w:rsidRPr="00AA3F1F">
              <w:br/>
            </w:r>
            <w:r>
              <w:t xml:space="preserve">пункты </w:t>
            </w:r>
            <w:r w:rsidRPr="00AA3F1F">
              <w:t>159–195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07.12.90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2, 3, 4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06.11.07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E/C.12/CRI/4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E/C.12/CRI/CO/4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07.11.07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34.</w:t>
            </w:r>
            <w:r w:rsidRPr="00631898">
              <w:rPr>
                <w:b/>
              </w:rPr>
              <w:tab/>
              <w:t>Кот-д</w:t>
            </w:r>
            <w:r w:rsidRPr="00631898">
              <w:rPr>
                <w:b/>
                <w:lang w:val="en-US"/>
              </w:rPr>
              <w:t>'</w:t>
            </w:r>
            <w:r w:rsidRPr="00631898">
              <w:rPr>
                <w:b/>
              </w:rPr>
              <w:t>Ивуар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26.06.92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35.</w:t>
            </w:r>
            <w:r w:rsidRPr="00631898">
              <w:rPr>
                <w:b/>
              </w:rPr>
              <w:tab/>
              <w:t xml:space="preserve">Хорватия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08.10.91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E/C.12/2001/SR.70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E/C.12/2001/SR.71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36.</w:t>
            </w:r>
            <w:r w:rsidRPr="00631898">
              <w:rPr>
                <w:b/>
              </w:rPr>
              <w:tab/>
              <w:t>Кипр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E/C.12/1990/3, </w:t>
            </w:r>
            <w:r w:rsidRPr="00AA3F1F">
              <w:br/>
            </w:r>
            <w:r>
              <w:t xml:space="preserve">пункты </w:t>
            </w:r>
            <w:r w:rsidRPr="00AA3F1F">
              <w:t>50–84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18.11.98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E/C.12/1/Add.28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19.11.98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4, 5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08.05.09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E/C.12/CYP/5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E/C.12/2009/SR.9 E/C.12/2009/SR.10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E/C.12/CYP/CO/5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37.</w:t>
            </w:r>
            <w:r w:rsidRPr="00631898">
              <w:rPr>
                <w:b/>
              </w:rPr>
              <w:tab/>
              <w:t xml:space="preserve">Чешская Республика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01.01.93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E/C.12/CZE/2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  <w:lang w:val="en-US"/>
              </w:rPr>
            </w:pPr>
            <w:r w:rsidRPr="00631898">
              <w:rPr>
                <w:b/>
                <w:lang w:val="en-US"/>
              </w:rPr>
              <w:t>38.</w:t>
            </w:r>
            <w:r w:rsidRPr="00631898">
              <w:rPr>
                <w:b/>
                <w:lang w:val="en-US"/>
              </w:rPr>
              <w:tab/>
              <w:t>Корейская Народно-Демократическая Республика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14.12.81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E/C.12/1987/SR.21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260–297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E/C.12/1987/SR.22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E/C.12/1991/4,</w:t>
            </w:r>
            <w:r w:rsidRPr="00AA3F1F">
              <w:br/>
            </w:r>
            <w:r>
              <w:t xml:space="preserve">пункты </w:t>
            </w:r>
            <w:r w:rsidRPr="00AA3F1F">
              <w:t>140–157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19.11.03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E/1990/6/Add.35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E/C.12/2003/SR.44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E/C.12/1/Add.95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FB49E2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20.11.03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E/C.12/2003/SR.45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E/C.12/2003/SR.46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  <w:lang w:val="en-US"/>
              </w:rPr>
            </w:pPr>
            <w:r w:rsidRPr="00631898">
              <w:rPr>
                <w:b/>
                <w:lang w:val="en-US"/>
              </w:rPr>
              <w:t>39.</w:t>
            </w:r>
            <w:r w:rsidRPr="00631898">
              <w:rPr>
                <w:b/>
                <w:lang w:val="en-US"/>
              </w:rPr>
              <w:tab/>
            </w:r>
            <w:r>
              <w:rPr>
                <w:b/>
              </w:rPr>
              <w:t xml:space="preserve">Демократическая Республика </w:t>
            </w:r>
            <w:r w:rsidRPr="00631898">
              <w:rPr>
                <w:b/>
                <w:lang w:val="en-US"/>
              </w:rPr>
              <w:t>Конго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01.02.77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E/1982/3/Add.41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E/1986/3/Add.7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E/C.12/1988/SR.19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2, 3, 4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03.11.09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E/C.12/COD/4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E/C.12/2009/SR.31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E/C.12/COD/CO/4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04.11.09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40.</w:t>
            </w:r>
            <w:r w:rsidRPr="00631898">
              <w:rPr>
                <w:b/>
              </w:rPr>
              <w:tab/>
              <w:t xml:space="preserve">Дания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18.04.80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0C4C47" w:rsidRDefault="000C4C47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0C4C47" w:rsidRDefault="000C4C47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E/1982/3/Add.20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E/1984/7/Add.11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E/1986/4/Add.16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10.11.04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0C4C47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0C4C47" w:rsidRPr="00AA3F1F" w:rsidRDefault="000C4C47" w:rsidP="000C4C47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0C4C47" w:rsidRPr="000C4C47" w:rsidRDefault="000C4C47" w:rsidP="000C4C4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3" w:type="dxa"/>
            <w:vAlign w:val="top"/>
          </w:tcPr>
          <w:p w:rsidR="000C4C47" w:rsidRPr="000C4C47" w:rsidRDefault="000C4C47" w:rsidP="000C4C4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10.05.18</w:t>
            </w:r>
          </w:p>
        </w:tc>
        <w:tc>
          <w:tcPr>
            <w:tcW w:w="1636" w:type="dxa"/>
            <w:vAlign w:val="top"/>
          </w:tcPr>
          <w:p w:rsidR="000C4C47" w:rsidRPr="000C4C47" w:rsidRDefault="000C4C47" w:rsidP="000C4C4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E/C.12/DNK/5</w:t>
            </w:r>
          </w:p>
        </w:tc>
        <w:tc>
          <w:tcPr>
            <w:tcW w:w="1975" w:type="dxa"/>
            <w:gridSpan w:val="2"/>
            <w:vAlign w:val="top"/>
          </w:tcPr>
          <w:p w:rsidR="000C4C47" w:rsidRPr="000C4C47" w:rsidRDefault="000C4C47" w:rsidP="000C4C4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E/C.12/2013/SR.17-18</w:t>
            </w:r>
          </w:p>
        </w:tc>
        <w:tc>
          <w:tcPr>
            <w:tcW w:w="1692" w:type="dxa"/>
            <w:gridSpan w:val="3"/>
            <w:vAlign w:val="top"/>
          </w:tcPr>
          <w:p w:rsidR="000C4C47" w:rsidRPr="000C4C47" w:rsidRDefault="000C4C47" w:rsidP="000C4C4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E/C.12/DNK/CO/5</w:t>
            </w:r>
          </w:p>
        </w:tc>
        <w:tc>
          <w:tcPr>
            <w:tcW w:w="755" w:type="dxa"/>
            <w:gridSpan w:val="3"/>
            <w:vAlign w:val="top"/>
          </w:tcPr>
          <w:p w:rsidR="000C4C47" w:rsidRPr="00AA3F1F" w:rsidRDefault="000C4C47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0C4C47" w:rsidRPr="00AA3F1F" w:rsidRDefault="000C4C47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0C4C47" w:rsidRPr="00AA3F1F" w:rsidRDefault="000C4C47" w:rsidP="000C4C4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0C4C47" w:rsidRPr="00AA3F1F" w:rsidRDefault="000C4C47" w:rsidP="000C4C4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41.</w:t>
            </w:r>
            <w:r w:rsidRPr="00631898">
              <w:rPr>
                <w:b/>
              </w:rPr>
              <w:tab/>
              <w:t>Джибути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05.02.03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05.02.04</w:t>
            </w:r>
          </w:p>
        </w:tc>
        <w:tc>
          <w:tcPr>
            <w:tcW w:w="991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21.07.10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E/C.12/DJI/1-2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21.07.10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E/C.12/DJI/1-2</w:t>
            </w:r>
          </w:p>
        </w:tc>
      </w:tr>
      <w:tr w:rsidR="00566AA5" w:rsidRPr="00103AED" w:rsidTr="005929B2">
        <w:trPr>
          <w:trHeight w:val="18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42.</w:t>
            </w:r>
            <w:r w:rsidRPr="00631898">
              <w:rPr>
                <w:b/>
              </w:rPr>
              <w:tab/>
              <w:t>Доминика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17.09.93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43.</w:t>
            </w:r>
            <w:r w:rsidRPr="00631898">
              <w:rPr>
                <w:b/>
              </w:rPr>
              <w:tab/>
              <w:t>Доминиканская Республика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04.04.78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E/C.12/1990/8, </w:t>
            </w:r>
            <w:r>
              <w:t xml:space="preserve">пункты </w:t>
            </w:r>
            <w:r w:rsidRPr="00AA3F1F">
              <w:t>213–250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E/C.12/1990/SR.47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03.12.96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E/C.12/1996/SR.29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18.11.97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19.11.97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E/C.12/1997/SR.29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E/C.12/1997/SR.31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E/C.12/1997/SR.51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  <w:r w:rsidR="00AF6695">
              <w:rPr>
                <w:lang w:val="en-US"/>
              </w:rPr>
              <w:t>−</w:t>
            </w: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03.11.10</w:t>
            </w:r>
          </w:p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04.11.10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E/C.12/DOM/3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E/C.12/2010/SR.34-36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E/C.12/DOM/CO/3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44.</w:t>
            </w:r>
            <w:r w:rsidRPr="00631898">
              <w:rPr>
                <w:b/>
              </w:rPr>
              <w:tab/>
              <w:t>Эквадор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30.11.17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E/C.12/1990/8,</w:t>
            </w:r>
            <w:r w:rsidRPr="00AA3F1F">
              <w:br/>
            </w:r>
            <w:r>
              <w:t xml:space="preserve">пункты </w:t>
            </w:r>
            <w:r w:rsidRPr="00AA3F1F">
              <w:t>130–158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E/1988/5/Add.7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05.05.04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E/C.12/1/Add.100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06.05.04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3</w:t>
            </w:r>
          </w:p>
        </w:tc>
        <w:tc>
          <w:tcPr>
            <w:tcW w:w="90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AA3F1F">
              <w:t>.</w:t>
            </w:r>
            <w:r>
              <w:rPr>
                <w:lang w:val="en-US"/>
              </w:rPr>
              <w:t>11</w:t>
            </w:r>
            <w:r w:rsidRPr="00AA3F1F"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1636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E/C.12/ECU/3</w:t>
            </w:r>
          </w:p>
        </w:tc>
        <w:tc>
          <w:tcPr>
            <w:tcW w:w="1975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t>E/C.12/2004/SR.</w:t>
            </w:r>
            <w:r>
              <w:rPr>
                <w:lang w:val="en-US"/>
              </w:rPr>
              <w:t>34-35</w:t>
            </w:r>
          </w:p>
        </w:tc>
        <w:tc>
          <w:tcPr>
            <w:tcW w:w="1692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E/C.12/ECU/CO/3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A3F1F">
              <w:t>5.</w:t>
            </w:r>
            <w:r>
              <w:rPr>
                <w:lang w:val="en-US"/>
              </w:rPr>
              <w:t>11</w:t>
            </w:r>
            <w:r w:rsidRPr="00AA3F1F"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45.</w:t>
            </w:r>
            <w:r w:rsidRPr="00631898">
              <w:rPr>
                <w:b/>
              </w:rPr>
              <w:tab/>
              <w:t>Египет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14.04.82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E/C.12/EGY/2-4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E/C.12/EGY/2-4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E/C.12/EGY/2-4</w:t>
            </w: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46.</w:t>
            </w:r>
            <w:r w:rsidRPr="00631898">
              <w:rPr>
                <w:b/>
              </w:rPr>
              <w:tab/>
              <w:t>Сальвадор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29.02.80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  <w:r w:rsidR="00AF6695">
              <w:rPr>
                <w:lang w:val="en-US"/>
              </w:rPr>
              <w:t>−</w:t>
            </w: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05.01.11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E/C.12/SLV/3-5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10.05.96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08.11.06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E/1990/6/Add.39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E/C.12/SLV/CO/2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09.11.04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47.</w:t>
            </w:r>
            <w:r w:rsidRPr="00631898">
              <w:rPr>
                <w:b/>
              </w:rPr>
              <w:tab/>
              <w:t>Экваториальная Гвинея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25.12.87</w:t>
            </w:r>
          </w:p>
        </w:tc>
        <w:tc>
          <w:tcPr>
            <w:tcW w:w="71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3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22.11.12</w:t>
            </w:r>
          </w:p>
        </w:tc>
        <w:tc>
          <w:tcPr>
            <w:tcW w:w="1636" w:type="dxa"/>
            <w:vAlign w:val="top"/>
          </w:tcPr>
          <w:p w:rsidR="00566AA5" w:rsidRPr="00AA3F1F" w:rsidRDefault="00FB49E2" w:rsidP="005929B2">
            <w:pPr>
              <w:suppressAutoHyphens/>
              <w:spacing w:before="0" w:after="0" w:line="220" w:lineRule="exact"/>
              <w:jc w:val="left"/>
              <w:cnfStyle w:val="000000000000"/>
            </w:pPr>
            <w:r>
              <w:t>Государство, которое не</w:t>
            </w:r>
            <w:r>
              <w:rPr>
                <w:lang w:val="en-US"/>
              </w:rPr>
              <w:t> </w:t>
            </w:r>
            <w:r w:rsidR="00566AA5">
              <w:t>представило доклад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E/C.12/GNQ/CO/1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48.</w:t>
            </w:r>
            <w:r w:rsidRPr="00631898">
              <w:rPr>
                <w:b/>
              </w:rPr>
              <w:tab/>
              <w:t>Эритрея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17.07.01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49.</w:t>
            </w:r>
            <w:r w:rsidRPr="00631898">
              <w:rPr>
                <w:b/>
              </w:rPr>
              <w:tab/>
              <w:t xml:space="preserve">Эстония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21.01.92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19.11.02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E/C.12/2002/SR.41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31.10.08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E/C.12/EST/2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E/C.12/2002/SR.43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15.11.11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E/C.12/EST/2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E/C.12/EST/CO/2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02.12.16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15.11.11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50.</w:t>
            </w:r>
            <w:r w:rsidRPr="00631898">
              <w:rPr>
                <w:b/>
              </w:rPr>
              <w:tab/>
              <w:t xml:space="preserve">Эфиопия </w:t>
            </w:r>
          </w:p>
        </w:tc>
      </w:tr>
      <w:tr w:rsidR="00566AA5" w:rsidRPr="00C47EFC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EE691C">
            <w:pPr>
              <w:spacing w:before="0" w:after="0" w:line="220" w:lineRule="exact"/>
            </w:pPr>
            <w:r w:rsidRPr="00AA3F1F">
              <w:t>11.09.93</w:t>
            </w:r>
          </w:p>
        </w:tc>
        <w:tc>
          <w:tcPr>
            <w:tcW w:w="713" w:type="dxa"/>
            <w:vAlign w:val="top"/>
          </w:tcPr>
          <w:p w:rsidR="00566AA5" w:rsidRPr="00EB4AFB" w:rsidRDefault="00EB4AFB" w:rsidP="00EE691C">
            <w:pPr>
              <w:spacing w:before="0" w:after="0" w:line="220" w:lineRule="exact"/>
              <w:ind w:right="113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FB49E2">
              <w:rPr>
                <w:lang w:val="en-US"/>
              </w:rPr>
              <w:t xml:space="preserve"> </w:t>
            </w:r>
            <w:r>
              <w:rPr>
                <w:lang w:val="en-US"/>
              </w:rPr>
              <w:t>2,</w:t>
            </w:r>
            <w:r w:rsidR="00FB49E2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</w:p>
        </w:tc>
        <w:tc>
          <w:tcPr>
            <w:tcW w:w="903" w:type="dxa"/>
            <w:vAlign w:val="top"/>
          </w:tcPr>
          <w:p w:rsidR="00566AA5" w:rsidRDefault="00566AA5" w:rsidP="00EE691C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09.05.12</w:t>
            </w:r>
          </w:p>
          <w:p w:rsidR="00566AA5" w:rsidRPr="00944486" w:rsidRDefault="00566AA5" w:rsidP="00EE691C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10.05.12</w:t>
            </w:r>
          </w:p>
        </w:tc>
        <w:tc>
          <w:tcPr>
            <w:tcW w:w="1636" w:type="dxa"/>
            <w:vAlign w:val="top"/>
          </w:tcPr>
          <w:p w:rsidR="00566AA5" w:rsidRPr="00944486" w:rsidRDefault="00566AA5" w:rsidP="00EE691C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E/C.12/ETH/1-3</w:t>
            </w:r>
          </w:p>
        </w:tc>
        <w:tc>
          <w:tcPr>
            <w:tcW w:w="1975" w:type="dxa"/>
            <w:gridSpan w:val="2"/>
            <w:vAlign w:val="top"/>
          </w:tcPr>
          <w:p w:rsidR="00566AA5" w:rsidRPr="00944486" w:rsidRDefault="00566AA5" w:rsidP="00EE691C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E/C.12/2012/SR.15-17</w:t>
            </w:r>
          </w:p>
        </w:tc>
        <w:tc>
          <w:tcPr>
            <w:tcW w:w="1692" w:type="dxa"/>
            <w:gridSpan w:val="3"/>
            <w:vAlign w:val="top"/>
          </w:tcPr>
          <w:p w:rsidR="00566AA5" w:rsidRPr="00FB49E2" w:rsidRDefault="00566AA5" w:rsidP="00EE691C">
            <w:pPr>
              <w:spacing w:before="0" w:after="0" w:line="220" w:lineRule="exact"/>
              <w:ind w:right="113"/>
              <w:jc w:val="left"/>
              <w:cnfStyle w:val="000000000000"/>
              <w:rPr>
                <w:spacing w:val="0"/>
                <w:w w:val="100"/>
                <w:lang w:val="en-US"/>
              </w:rPr>
            </w:pPr>
            <w:r w:rsidRPr="00FB49E2">
              <w:rPr>
                <w:spacing w:val="0"/>
                <w:w w:val="100"/>
                <w:lang w:val="en-US"/>
              </w:rPr>
              <w:t>E/C.12/ETH/CO/1-3</w:t>
            </w:r>
          </w:p>
        </w:tc>
        <w:tc>
          <w:tcPr>
            <w:tcW w:w="755" w:type="dxa"/>
            <w:gridSpan w:val="3"/>
            <w:vAlign w:val="top"/>
          </w:tcPr>
          <w:p w:rsidR="00566AA5" w:rsidRPr="00C47EFC" w:rsidRDefault="00EB4AFB" w:rsidP="00EE691C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C47EFC" w:rsidRDefault="00EB4AFB" w:rsidP="00EE691C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18.05.17</w:t>
            </w:r>
          </w:p>
        </w:tc>
        <w:tc>
          <w:tcPr>
            <w:tcW w:w="991" w:type="dxa"/>
            <w:vAlign w:val="top"/>
          </w:tcPr>
          <w:p w:rsidR="00566AA5" w:rsidRPr="00C47EFC" w:rsidRDefault="00566AA5" w:rsidP="00EE691C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566AA5" w:rsidRPr="00C47EFC" w:rsidRDefault="00566AA5" w:rsidP="00EE691C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C47EFC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C47EFC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566AA5" w:rsidRPr="00C47EFC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566AA5" w:rsidRPr="004F52E2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51.</w:t>
            </w:r>
            <w:r w:rsidRPr="00631898">
              <w:rPr>
                <w:b/>
              </w:rPr>
              <w:tab/>
              <w:t xml:space="preserve">Финляндия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E/1990/7/Add.1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E/1991/WG.1/SR.11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E691C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E/1991/WG.1/SR.12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E/1991/WG.1/SR.16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E/C.12/1996/SR.40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E/C.12/1/Add.52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15.07.11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E/C.12/FIN/6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E/C.12/2000/SR.62/</w:t>
            </w:r>
            <w:r>
              <w:t xml:space="preserve"> </w:t>
            </w:r>
            <w:r w:rsidRPr="00AA3F1F">
              <w:t>Add.1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10.10.05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E/C.12/FIN/CO/5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52.</w:t>
            </w:r>
            <w:r w:rsidRPr="00631898">
              <w:rPr>
                <w:b/>
              </w:rPr>
              <w:tab/>
              <w:t>Франция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04.02.81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24.04.85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E/1982/3/Add.30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EB4AFB" w:rsidRDefault="00EB4AFB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23.05.13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EB4AFB" w:rsidRDefault="00EB4AFB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E/C.12/FRA/4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E/1982/3/Add.30/ Corr.1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E/1984/6/Add.11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E/C.12/1989,</w:t>
            </w:r>
            <w:r w:rsidRPr="00AA3F1F">
              <w:br/>
            </w:r>
            <w:r>
              <w:t xml:space="preserve">пункты </w:t>
            </w:r>
            <w:r w:rsidRPr="00AA3F1F">
              <w:t>131–161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E/C.12/FRA/3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E/C.12/FRA/CO/3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53.</w:t>
            </w:r>
            <w:r w:rsidRPr="00631898">
              <w:rPr>
                <w:b/>
              </w:rPr>
              <w:tab/>
              <w:t xml:space="preserve">Габон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21.04.83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06.10.11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E/C.12/GAB/1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54.</w:t>
            </w:r>
            <w:r w:rsidRPr="00631898">
              <w:rPr>
                <w:b/>
              </w:rPr>
              <w:tab/>
              <w:t xml:space="preserve">Гамбия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29.03.79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3869DF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09.05.12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3869DF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E/C.12/GMB/1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55.</w:t>
            </w:r>
            <w:r w:rsidRPr="00631898">
              <w:rPr>
                <w:b/>
              </w:rPr>
              <w:tab/>
              <w:t xml:space="preserve">Грузия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03.08.94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E/C.12/1/Add.42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56.</w:t>
            </w:r>
            <w:r w:rsidRPr="00631898">
              <w:rPr>
                <w:b/>
              </w:rPr>
              <w:tab/>
              <w:t xml:space="preserve">Германия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30.06.16 </w:t>
            </w: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E/1980/6/Add.10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19.04.82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E/1982/3/Add.15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E/1982/3/Add.15/ Corr.1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29.04.86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E/1984/7/Add.24/ Corr.1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E/1984/7/Add.3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>
              <w:t xml:space="preserve">пункты </w:t>
            </w:r>
            <w:r w:rsidRPr="00AA3F1F">
              <w:t>115–149, 221–259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E/C.12/1987/SR.20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01.12.93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E/C.12/1998/SR.41/</w:t>
            </w:r>
            <w:r>
              <w:rPr>
                <w:lang w:val="en-US"/>
              </w:rPr>
              <w:t xml:space="preserve"> </w:t>
            </w:r>
            <w:r w:rsidRPr="00AA3F1F">
              <w:t>Add.1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E/C.12/4/Add.3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E/C.12/1/Add.68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E/C.12/DEU/5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E/C.12/2011/SR.9-11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E/C.12/DEU/CO/5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09.05.11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0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7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57.</w:t>
            </w:r>
            <w:r w:rsidRPr="00631898">
              <w:rPr>
                <w:b/>
              </w:rPr>
              <w:tab/>
              <w:t>Гана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07.12.00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58.</w:t>
            </w:r>
            <w:r w:rsidRPr="00631898">
              <w:rPr>
                <w:b/>
              </w:rPr>
              <w:tab/>
              <w:t xml:space="preserve">Греция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16.08.85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28.04.04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E/1990/5/Add.56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E/C.12/1/Add.97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31.08.12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E/C.12/GRC/2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29.04.04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59.</w:t>
            </w:r>
            <w:r w:rsidRPr="00631898">
              <w:rPr>
                <w:b/>
              </w:rPr>
              <w:tab/>
              <w:t xml:space="preserve">Гренада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06.12.91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60.</w:t>
            </w:r>
            <w:r w:rsidRPr="00631898">
              <w:rPr>
                <w:b/>
              </w:rPr>
              <w:tab/>
              <w:t>Гватемала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19.08.88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566AA5" w:rsidRPr="001964C2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16.12.11</w:t>
            </w:r>
          </w:p>
        </w:tc>
        <w:tc>
          <w:tcPr>
            <w:tcW w:w="1494" w:type="dxa"/>
            <w:vAlign w:val="top"/>
          </w:tcPr>
          <w:p w:rsidR="00566AA5" w:rsidRPr="00D322E1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E/C.12/GTM/3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08.05.96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E/1990/6/Add.34/ Rev.1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61.</w:t>
            </w:r>
            <w:r w:rsidRPr="00631898">
              <w:rPr>
                <w:b/>
              </w:rPr>
              <w:tab/>
              <w:t xml:space="preserve">Гвинея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24.04.78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62.</w:t>
            </w:r>
            <w:r w:rsidRPr="00631898">
              <w:rPr>
                <w:b/>
              </w:rPr>
              <w:tab/>
              <w:t>Гвинея-Бисау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02.10.92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30.06.94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63.</w:t>
            </w:r>
            <w:r w:rsidRPr="00631898">
              <w:rPr>
                <w:b/>
              </w:rPr>
              <w:tab/>
              <w:t>Гайана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15.05.77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30.04.97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2</w:t>
            </w:r>
            <w:r w:rsidR="00AF6695">
              <w:rPr>
                <w:lang w:val="en-US"/>
              </w:rPr>
              <w:t>−</w:t>
            </w: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10.09.12</w:t>
            </w:r>
          </w:p>
        </w:tc>
        <w:tc>
          <w:tcPr>
            <w:tcW w:w="1494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E/C.12/GUY/2-4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25.04.85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E/1982/3/Add.5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64.</w:t>
            </w:r>
            <w:r w:rsidRPr="00631898">
              <w:rPr>
                <w:b/>
              </w:rPr>
              <w:tab/>
              <w:t>Гондурас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17.05.81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65.</w:t>
            </w:r>
            <w:r w:rsidRPr="00631898">
              <w:rPr>
                <w:b/>
              </w:rPr>
              <w:tab/>
              <w:t>Венгрия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4–6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1, 2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E/C.12/1992/2, </w:t>
            </w:r>
            <w:r w:rsidRPr="00AA3F1F">
              <w:br/>
            </w:r>
            <w:r>
              <w:t xml:space="preserve">пункты </w:t>
            </w:r>
            <w:r w:rsidRPr="00AA3F1F">
              <w:t>133–154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E/C.12/1992/SR.12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E/C.12/1992/SR.21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2.05.07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E/1994/104/Add.32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E/C.12/HUN/CO/3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3.05.07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66.</w:t>
            </w:r>
            <w:r w:rsidRPr="00631898">
              <w:rPr>
                <w:b/>
              </w:rPr>
              <w:tab/>
              <w:t xml:space="preserve">Исландия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22.08.79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E/C.12/1993/15</w:t>
            </w:r>
          </w:p>
        </w:tc>
        <w:tc>
          <w:tcPr>
            <w:tcW w:w="755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30.11.17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27.04.99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E/C.12/1/Add.32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28.04.99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13.05.03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14.05.03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21.11.12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E/C.12/ISL/4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E/C.12/20</w:t>
            </w:r>
            <w:r>
              <w:rPr>
                <w:lang w:val="en-US"/>
              </w:rPr>
              <w:t>12</w:t>
            </w:r>
            <w:r w:rsidRPr="00AA3F1F">
              <w:t>/SR.</w:t>
            </w:r>
            <w:r>
              <w:rPr>
                <w:lang w:val="en-US"/>
              </w:rPr>
              <w:t>43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AA3F1F">
              <w:t>E/C.12/20</w:t>
            </w:r>
            <w:r>
              <w:rPr>
                <w:lang w:val="en-US"/>
              </w:rPr>
              <w:t>12</w:t>
            </w:r>
            <w:r w:rsidRPr="00AA3F1F">
              <w:t>/SR.</w:t>
            </w:r>
            <w:r>
              <w:rPr>
                <w:lang w:val="en-US"/>
              </w:rPr>
              <w:t>44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67.</w:t>
            </w:r>
            <w:r w:rsidRPr="00631898">
              <w:rPr>
                <w:b/>
              </w:rPr>
              <w:tab/>
              <w:t>Индия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10.07.79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E/1980/6/Add.34 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E/1980/6/Add.34/ Corr.1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28.04.86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15.01.90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E/C.12/1990/SR.16 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E/C.12/1990/3,</w:t>
            </w:r>
            <w:r w:rsidRPr="00AA3F1F">
              <w:br/>
            </w:r>
            <w:r>
              <w:t xml:space="preserve">пункты </w:t>
            </w:r>
            <w:r w:rsidRPr="00AA3F1F">
              <w:t>212–234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</w:rPr>
            </w:pPr>
            <w:r w:rsidRPr="00631898">
              <w:rPr>
                <w:spacing w:val="0"/>
              </w:rPr>
              <w:t>2, 3, 4, 5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07.05.08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E/C.12/IND/5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E/C.12/IND/CO/5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08.05.08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E/C.12/2008/SR.16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68.</w:t>
            </w:r>
            <w:r w:rsidRPr="00631898">
              <w:rPr>
                <w:b/>
              </w:rPr>
              <w:tab/>
              <w:t>Индонезия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23.05.06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23.01.12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E/C.12/IDN/1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69.</w:t>
            </w:r>
            <w:r w:rsidRPr="00631898">
              <w:rPr>
                <w:b/>
              </w:rPr>
              <w:tab/>
              <w:t xml:space="preserve">Иран (Исламская Республика)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E/1982/3/Add.43</w:t>
            </w:r>
          </w:p>
        </w:tc>
        <w:tc>
          <w:tcPr>
            <w:tcW w:w="1975" w:type="dxa"/>
            <w:gridSpan w:val="2"/>
            <w:vAlign w:val="top"/>
          </w:tcPr>
          <w:p w:rsidR="00566AA5" w:rsidRPr="00EE691C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EE691C">
              <w:rPr>
                <w:spacing w:val="0"/>
                <w:w w:val="100"/>
              </w:rPr>
              <w:t>E/C.12/1990/WG.1/SR.42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E/C.12/1990/8, </w:t>
            </w:r>
            <w:r w:rsidRPr="00AA3F1F">
              <w:br/>
            </w:r>
            <w:r>
              <w:t xml:space="preserve">пункты </w:t>
            </w:r>
            <w:r w:rsidRPr="00AA3F1F">
              <w:t>196–212</w:t>
            </w:r>
          </w:p>
        </w:tc>
        <w:tc>
          <w:tcPr>
            <w:tcW w:w="755" w:type="dxa"/>
            <w:gridSpan w:val="3"/>
            <w:vAlign w:val="top"/>
          </w:tcPr>
          <w:p w:rsidR="00566AA5" w:rsidRPr="00DD05C5" w:rsidRDefault="00DD05C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DD05C5" w:rsidRDefault="00DD05C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EE691C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EE691C">
              <w:rPr>
                <w:spacing w:val="0"/>
                <w:w w:val="100"/>
              </w:rPr>
              <w:t>E/C.12/1990/WG.1/SR.43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EE691C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EE691C">
              <w:rPr>
                <w:spacing w:val="0"/>
                <w:w w:val="100"/>
              </w:rPr>
              <w:t>E/C.12/1990/WG.1/SR.45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19.05.93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DD05C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DD05C5" w:rsidRPr="00AA3F1F" w:rsidRDefault="00DD05C5" w:rsidP="00DD05C5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DD05C5" w:rsidRPr="00DD05C5" w:rsidRDefault="00DD05C5" w:rsidP="00DD05C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top"/>
          </w:tcPr>
          <w:p w:rsidR="00DD05C5" w:rsidRPr="00DD05C5" w:rsidRDefault="00DD05C5" w:rsidP="00DD05C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01.05.13</w:t>
            </w:r>
          </w:p>
        </w:tc>
        <w:tc>
          <w:tcPr>
            <w:tcW w:w="1636" w:type="dxa"/>
            <w:vAlign w:val="top"/>
          </w:tcPr>
          <w:p w:rsidR="00DD05C5" w:rsidRPr="00DD05C5" w:rsidRDefault="00DD05C5" w:rsidP="00DD05C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E/C.12/IRN/2</w:t>
            </w:r>
          </w:p>
        </w:tc>
        <w:tc>
          <w:tcPr>
            <w:tcW w:w="1975" w:type="dxa"/>
            <w:gridSpan w:val="2"/>
            <w:vAlign w:val="top"/>
          </w:tcPr>
          <w:p w:rsidR="00DD05C5" w:rsidRPr="00DD05C5" w:rsidRDefault="00DD05C5" w:rsidP="00DD05C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E/C.12/2013/SR.5-6</w:t>
            </w:r>
          </w:p>
        </w:tc>
        <w:tc>
          <w:tcPr>
            <w:tcW w:w="1692" w:type="dxa"/>
            <w:gridSpan w:val="3"/>
            <w:vAlign w:val="top"/>
          </w:tcPr>
          <w:p w:rsidR="00DD05C5" w:rsidRPr="00DD05C5" w:rsidRDefault="00DD05C5" w:rsidP="00DD05C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E/C.12/IRN/CO/2</w:t>
            </w:r>
          </w:p>
        </w:tc>
        <w:tc>
          <w:tcPr>
            <w:tcW w:w="755" w:type="dxa"/>
            <w:gridSpan w:val="3"/>
            <w:vAlign w:val="top"/>
          </w:tcPr>
          <w:p w:rsidR="00DD05C5" w:rsidRPr="00AA3F1F" w:rsidRDefault="00DD05C5" w:rsidP="00DD05C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DD05C5" w:rsidRPr="00AA3F1F" w:rsidRDefault="00DD05C5" w:rsidP="00DD05C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DD05C5" w:rsidRPr="00AA3F1F" w:rsidRDefault="00DD05C5" w:rsidP="00DD05C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DD05C5" w:rsidRPr="00AA3F1F" w:rsidRDefault="00DD05C5" w:rsidP="00DD05C5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70.</w:t>
            </w:r>
            <w:r w:rsidRPr="00631898">
              <w:rPr>
                <w:b/>
              </w:rPr>
              <w:tab/>
              <w:t>Ирак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566AA5" w:rsidRPr="00B4315E" w:rsidRDefault="00B4315E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22.05.13</w:t>
            </w:r>
          </w:p>
        </w:tc>
        <w:tc>
          <w:tcPr>
            <w:tcW w:w="1494" w:type="dxa"/>
            <w:vAlign w:val="top"/>
          </w:tcPr>
          <w:p w:rsidR="00566AA5" w:rsidRPr="00B4315E" w:rsidRDefault="00B4315E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E/C.12/IRQ/4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23.04.85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E/1982/3/Add.26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E/1985/WG.1/SR.11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342540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342540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18.04.86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342540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E459F1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  <w:r w:rsidRPr="00AA3F1F">
              <w:t>09.05.94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  <w:r w:rsidRPr="00AA3F1F">
              <w:t>E/1995/22,</w:t>
            </w:r>
            <w:r w:rsidRPr="00AA3F1F">
              <w:br/>
            </w:r>
            <w:r>
              <w:t xml:space="preserve">пункты </w:t>
            </w:r>
            <w:r w:rsidRPr="00AA3F1F">
              <w:t>125–143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E459F1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E459F1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10.05.94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E459F1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E/1994/104/Add.9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E/C.12/1/Add.17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E/C.12/1997/SR.51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71.</w:t>
            </w:r>
            <w:r w:rsidRPr="00631898">
              <w:rPr>
                <w:b/>
              </w:rPr>
              <w:tab/>
              <w:t>Ирландия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08.03.90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E/C.12/1999/SR.14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566AA5" w:rsidRPr="00B672C0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07.05.12</w:t>
            </w:r>
          </w:p>
        </w:tc>
        <w:tc>
          <w:tcPr>
            <w:tcW w:w="1494" w:type="dxa"/>
            <w:vAlign w:val="top"/>
          </w:tcPr>
          <w:p w:rsidR="00566AA5" w:rsidRPr="00B672C0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E/C.12/IRL/3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05.05.99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5B480E" w:rsidRDefault="00566AA5" w:rsidP="005929B2">
            <w:pPr>
              <w:spacing w:before="0" w:after="0" w:line="220" w:lineRule="exact"/>
              <w:jc w:val="left"/>
              <w:cnfStyle w:val="000000000000"/>
              <w:rPr>
                <w:spacing w:val="0"/>
                <w:w w:val="100"/>
              </w:rPr>
            </w:pPr>
            <w:r w:rsidRPr="005B480E">
              <w:rPr>
                <w:spacing w:val="0"/>
                <w:w w:val="100"/>
              </w:rPr>
              <w:t>E/C.12/1999/SR.15/Add.1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E/C.12/1999/SR.16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E/C.12/1/Add.77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72.</w:t>
            </w:r>
            <w:r w:rsidRPr="00631898">
              <w:rPr>
                <w:b/>
              </w:rPr>
              <w:tab/>
              <w:t>Израиль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03.01.92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E/1990/5/Add.39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E/C.12/1/Add.27</w:t>
            </w:r>
          </w:p>
        </w:tc>
        <w:tc>
          <w:tcPr>
            <w:tcW w:w="755" w:type="dxa"/>
            <w:gridSpan w:val="3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02.12.16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18.11.98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15.05.03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E/C.12/1/Add.90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16.05.03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E/C.12/ISR/3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E/C.12/ISR/CO/3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73.</w:t>
            </w:r>
            <w:r w:rsidRPr="00631898">
              <w:rPr>
                <w:b/>
              </w:rPr>
              <w:tab/>
              <w:t xml:space="preserve">Италия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15.12.78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E/1978/8/Add.34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09.08.12</w:t>
            </w:r>
          </w:p>
        </w:tc>
        <w:tc>
          <w:tcPr>
            <w:tcW w:w="1494" w:type="dxa"/>
            <w:vAlign w:val="top"/>
          </w:tcPr>
          <w:p w:rsidR="00566AA5" w:rsidRPr="00207DEB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E/C.12/ITA/5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E/C.12/1992/SR.13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E/C.12/1992/2,</w:t>
            </w:r>
            <w:r w:rsidRPr="00AA3F1F">
              <w:br/>
            </w:r>
            <w:r>
              <w:t xml:space="preserve">пункты </w:t>
            </w:r>
            <w:r w:rsidRPr="00AA3F1F">
              <w:t>155–193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E/1994/104/Add.19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8E6F1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  <w:r w:rsidRPr="00AA3F1F">
              <w:t>28.04.00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8E6F1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8E6F1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8E6F1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  <w:r w:rsidRPr="00AA3F1F">
              <w:t>15.11.04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E/C.12/1/Add.103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B480E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B480E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B480E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B480E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B480E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74.</w:t>
            </w:r>
            <w:r w:rsidRPr="00631898">
              <w:rPr>
                <w:b/>
              </w:rPr>
              <w:tab/>
              <w:t>Ямайка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E/1978/8/Add.27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E/1980/WG.1/SR.20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8E6F17" w:rsidRDefault="008E6F17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8E6F17" w:rsidRDefault="008E6F17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1, 2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22.01.90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E/C.12/1990/3,</w:t>
            </w:r>
            <w:r w:rsidRPr="00AA3F1F">
              <w:br/>
            </w:r>
            <w:r>
              <w:t xml:space="preserve">пункты </w:t>
            </w:r>
            <w:r w:rsidRPr="00AA3F1F">
              <w:t>134–168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24.01.90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E/C.12/1990/SR.11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E/1984/7/Add.30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21.11.01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E/1990/6/Add.28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E/C.12/2001/SR.73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B8629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B86295" w:rsidRPr="00AA3F1F" w:rsidRDefault="00B86295" w:rsidP="00B86295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3,</w:t>
            </w:r>
            <w:r w:rsidR="00644AAD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903" w:type="dxa"/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02.05.13</w:t>
            </w:r>
          </w:p>
        </w:tc>
        <w:tc>
          <w:tcPr>
            <w:tcW w:w="1636" w:type="dxa"/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E/C.12/JAM/3-4</w:t>
            </w:r>
          </w:p>
        </w:tc>
        <w:tc>
          <w:tcPr>
            <w:tcW w:w="1975" w:type="dxa"/>
            <w:gridSpan w:val="2"/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E/C.12/2013/SR.7-8</w:t>
            </w:r>
          </w:p>
        </w:tc>
        <w:tc>
          <w:tcPr>
            <w:tcW w:w="1692" w:type="dxa"/>
            <w:gridSpan w:val="3"/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E/C.12/JAM/CO/3-4</w:t>
            </w:r>
          </w:p>
        </w:tc>
        <w:tc>
          <w:tcPr>
            <w:tcW w:w="755" w:type="dxa"/>
            <w:gridSpan w:val="3"/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75.</w:t>
            </w:r>
            <w:r w:rsidRPr="00631898">
              <w:rPr>
                <w:b/>
              </w:rPr>
              <w:tab/>
              <w:t>Япония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21.09.79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14.04.82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B86295" w:rsidRDefault="00B8629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566AA5" w:rsidRPr="00B86295" w:rsidRDefault="00B8629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E/1984/WG.1/SR.9 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E/1984/6/Add.6/ Corr.1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28.04.86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E/1986/3/Add.4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E/1986/3/Add.4/ Corr.1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E/1986/WG.1/SR.21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E/C.12/1/Add.67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30.08.01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B8629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B86295" w:rsidRPr="00AA3F1F" w:rsidRDefault="00B86295" w:rsidP="00B86295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30.04.13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B86295" w:rsidRPr="00B86295" w:rsidRDefault="00B86295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E/C.12/JPN/3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B86295" w:rsidRPr="00001642" w:rsidRDefault="00001642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E/C.12/2013/SR.3-4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B86295" w:rsidRPr="00001642" w:rsidRDefault="00001642" w:rsidP="00B86295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E/C.12/JPN/CO/3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B86295" w:rsidRPr="00AA3F1F" w:rsidRDefault="00B86295" w:rsidP="00B86295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76.</w:t>
            </w:r>
            <w:r w:rsidRPr="00631898">
              <w:rPr>
                <w:b/>
              </w:rPr>
              <w:tab/>
              <w:t>Иордания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E/1984/6/Add.15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36–66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E/C.12/1987/SR.7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E/1986/3/Add.6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E/C.12/1987/SR.8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67–85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'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28.11.90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E/1982/3/Add.38/ Rev.1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E/C.12/1990/SR.30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E/C.12/1990/8, </w:t>
            </w:r>
            <w:r w:rsidRPr="00AA3F1F">
              <w:br/>
            </w:r>
            <w:r>
              <w:t xml:space="preserve">пункты </w:t>
            </w:r>
            <w:r w:rsidRPr="00AA3F1F">
              <w:t>56–86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29.11.90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A40B1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  <w:r w:rsidRPr="00AA3F1F">
              <w:t>15.08.00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E/1990/6/Add.17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E/C.12/1/Add.46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A40B1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A40B1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16.08.00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A40B17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A40B17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77.</w:t>
            </w:r>
            <w:r w:rsidRPr="00631898">
              <w:rPr>
                <w:b/>
              </w:rPr>
              <w:tab/>
              <w:t xml:space="preserve">Казахстан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24.04.06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19.05.10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E/C.12/KAZ/1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E/C.12/KAZ/CO/1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20.05.10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E/C.12/2010/SR.13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78.</w:t>
            </w:r>
            <w:r w:rsidRPr="00631898">
              <w:rPr>
                <w:b/>
              </w:rPr>
              <w:tab/>
              <w:t>Кения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 E/C.12/KEN/1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E/C.12/KEN/CO/1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2–5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566AA5" w:rsidRPr="00C82381" w:rsidRDefault="00C82381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01.07.13</w:t>
            </w:r>
          </w:p>
        </w:tc>
        <w:tc>
          <w:tcPr>
            <w:tcW w:w="1494" w:type="dxa"/>
            <w:vAlign w:val="top"/>
          </w:tcPr>
          <w:p w:rsidR="00566AA5" w:rsidRPr="00C82381" w:rsidRDefault="00C82381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E/C.12/KEN/2-5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E/C.12/2008/SR.35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07.11.08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E/C.12/2008/SR.36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79.</w:t>
            </w:r>
            <w:r w:rsidRPr="00631898">
              <w:rPr>
                <w:b/>
              </w:rPr>
              <w:tab/>
              <w:t>Кувейт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21.08.96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30.04.04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E/1990/5/Add.57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E/C.12/2004/SR.9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E/C.12/1/Add.98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31.03.10</w:t>
            </w: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E/C.12/KWT/2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80.</w:t>
            </w:r>
            <w:r w:rsidRPr="00631898">
              <w:rPr>
                <w:b/>
              </w:rPr>
              <w:tab/>
              <w:t xml:space="preserve">Кыргызстан 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07.10.94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23.08.00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E/1990/5/Add.42</w:t>
            </w: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E/C.12/2000/SR.42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E/C.12/1/Add.49</w:t>
            </w: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566AA5" w:rsidRPr="000875CD" w:rsidRDefault="00566AA5" w:rsidP="005929B2">
            <w:pPr>
              <w:spacing w:before="0" w:after="0" w:line="220" w:lineRule="exact"/>
              <w:jc w:val="left"/>
              <w:cnfStyle w:val="000000000000"/>
            </w:pPr>
            <w:r>
              <w:t>03.04.12</w:t>
            </w:r>
          </w:p>
        </w:tc>
        <w:tc>
          <w:tcPr>
            <w:tcW w:w="1494" w:type="dxa"/>
            <w:vAlign w:val="top"/>
          </w:tcPr>
          <w:p w:rsidR="00566AA5" w:rsidRPr="000875CD" w:rsidRDefault="00566AA5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875CD">
              <w:t>/</w:t>
            </w:r>
            <w:r>
              <w:rPr>
                <w:lang w:val="en-US"/>
              </w:rPr>
              <w:t>C</w:t>
            </w:r>
            <w:r>
              <w:t>.</w:t>
            </w:r>
            <w:r>
              <w:rPr>
                <w:lang w:val="en-US"/>
              </w:rPr>
              <w:t>12/KGZ/2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24.08.00</w:t>
            </w: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E/C.12/2000/SR.43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E/C.12/2000/SR.44</w:t>
            </w: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81.</w:t>
            </w:r>
            <w:r w:rsidRPr="00631898">
              <w:rPr>
                <w:b/>
              </w:rPr>
              <w:tab/>
              <w:t>Лаосская Народно-Демократическая Республика</w:t>
            </w: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  <w:r w:rsidRPr="00AA3F1F">
              <w:t>13.05.07</w:t>
            </w: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566AA5" w:rsidRPr="00AA3F1F" w:rsidRDefault="00566AA5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566AA5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566AA5" w:rsidRPr="00631898" w:rsidRDefault="00566AA5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82.</w:t>
            </w:r>
            <w:r w:rsidRPr="00631898">
              <w:rPr>
                <w:b/>
              </w:rPr>
              <w:tab/>
              <w:t xml:space="preserve">Латвия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14.07.92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33491B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33491B">
            <w:pPr>
              <w:spacing w:before="0" w:after="0" w:line="220" w:lineRule="exact"/>
              <w:jc w:val="left"/>
              <w:cnfStyle w:val="000000000000"/>
            </w:pPr>
            <w:r w:rsidRPr="00AA3F1F">
              <w:t>2007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33491B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E/1990/5/Add.70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83.</w:t>
            </w:r>
            <w:r w:rsidRPr="00631898">
              <w:rPr>
                <w:b/>
              </w:rPr>
              <w:tab/>
              <w:t xml:space="preserve">Ливан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25.05.93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E/C.12/1993/10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26.05.93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28.05.93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84.</w:t>
            </w:r>
            <w:r w:rsidRPr="00631898">
              <w:rPr>
                <w:b/>
              </w:rPr>
              <w:tab/>
              <w:t>Лесото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09.12.92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30.06.94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B30A39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85.</w:t>
            </w:r>
            <w:r w:rsidRPr="00631898">
              <w:rPr>
                <w:b/>
              </w:rPr>
              <w:tab/>
              <w:t xml:space="preserve">Либерия </w:t>
            </w:r>
          </w:p>
        </w:tc>
      </w:tr>
      <w:tr w:rsidR="00804E86" w:rsidRPr="00AA3F1F" w:rsidTr="00A636BE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22.12.04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A636BE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A636BE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A636BE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86.</w:t>
            </w:r>
            <w:r w:rsidRPr="00631898">
              <w:rPr>
                <w:b/>
              </w:rPr>
              <w:tab/>
              <w:t xml:space="preserve">Ливийская Арабская Джамахирия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13.05.97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E/C.12/1997/SR.20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E/C.12/1997/SR.21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E/C.12/LYB/CO/2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87.</w:t>
            </w:r>
            <w:r w:rsidRPr="00631898">
              <w:rPr>
                <w:b/>
              </w:rPr>
              <w:tab/>
              <w:t xml:space="preserve">Лихтенштейн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10.03.99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04.10.04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E/C.12/LIE/CO/1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88.</w:t>
            </w:r>
            <w:r w:rsidRPr="00631898">
              <w:rPr>
                <w:b/>
              </w:rPr>
              <w:tab/>
              <w:t>Литва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20.02.92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01.02.10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E/C.12/LTU/2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89.</w:t>
            </w:r>
            <w:r w:rsidRPr="00631898">
              <w:rPr>
                <w:b/>
              </w:rPr>
              <w:tab/>
              <w:t xml:space="preserve">Люксембург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18.11.83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29.11.90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E/1991/23,</w:t>
            </w:r>
            <w:r w:rsidRPr="00AA3F1F">
              <w:br/>
            </w:r>
            <w:r>
              <w:t xml:space="preserve">пункты </w:t>
            </w:r>
            <w:r w:rsidRPr="00AA3F1F">
              <w:t>87–129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30.11.90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03.12.90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E/C.12/1990/SR.36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09.12.96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02.12.97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05.12.97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E/C.12/1997/SR.54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07.05.03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E/1994/104/Add.24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E/C.12/1/Add.86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90.</w:t>
            </w:r>
            <w:r w:rsidRPr="00631898">
              <w:rPr>
                <w:b/>
              </w:rPr>
              <w:tab/>
              <w:t xml:space="preserve">Мадагаскар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09.11.09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E/C.12/MDG/2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E/C.12/MDG/CO/2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10.11.09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E/C.12/2009/SR.40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E/C.12/2009/SR.41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A636BE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91.</w:t>
            </w:r>
            <w:r w:rsidRPr="00631898">
              <w:rPr>
                <w:b/>
              </w:rPr>
              <w:tab/>
              <w:t xml:space="preserve">Малави </w:t>
            </w:r>
          </w:p>
        </w:tc>
      </w:tr>
      <w:tr w:rsidR="00804E86" w:rsidRPr="00AA3F1F" w:rsidTr="00DA1F71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22.03.94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30.06.96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DA1F71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DA1F71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A636BE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92.</w:t>
            </w:r>
            <w:r w:rsidRPr="00631898">
              <w:rPr>
                <w:b/>
              </w:rPr>
              <w:tab/>
              <w:t xml:space="preserve">Мальдивские Острова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19.12.06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93.</w:t>
            </w:r>
            <w:r w:rsidRPr="00631898">
              <w:rPr>
                <w:b/>
              </w:rPr>
              <w:tab/>
              <w:t xml:space="preserve">Мали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94.</w:t>
            </w:r>
            <w:r w:rsidRPr="00631898">
              <w:rPr>
                <w:b/>
              </w:rPr>
              <w:tab/>
              <w:t xml:space="preserve">Мальта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13.12.90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09.11.04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E/C.12/2004/SR.32-33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95.</w:t>
            </w:r>
            <w:r w:rsidRPr="00631898">
              <w:rPr>
                <w:b/>
              </w:rPr>
              <w:tab/>
              <w:t>Мавритания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17.02.05</w:t>
            </w:r>
          </w:p>
        </w:tc>
        <w:tc>
          <w:tcPr>
            <w:tcW w:w="71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15.11.12</w:t>
            </w:r>
          </w:p>
        </w:tc>
        <w:tc>
          <w:tcPr>
            <w:tcW w:w="1636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E/C.12/MRT/1</w:t>
            </w:r>
          </w:p>
        </w:tc>
        <w:tc>
          <w:tcPr>
            <w:tcW w:w="1975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E/C.12/2012/SR.35</w:t>
            </w:r>
          </w:p>
        </w:tc>
        <w:tc>
          <w:tcPr>
            <w:tcW w:w="1692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E/C.12/MRT/CO/1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16.11.12</w:t>
            </w:r>
          </w:p>
        </w:tc>
        <w:tc>
          <w:tcPr>
            <w:tcW w:w="1636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E/C.12/2012/SR.36</w:t>
            </w:r>
          </w:p>
        </w:tc>
        <w:tc>
          <w:tcPr>
            <w:tcW w:w="1692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652D5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96.</w:t>
            </w:r>
            <w:r w:rsidRPr="00631898">
              <w:rPr>
                <w:b/>
              </w:rPr>
              <w:tab/>
              <w:t>Маврикий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27.11.95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E/C.12/1995/14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E/C.12/1995/18, </w:t>
            </w:r>
            <w:r>
              <w:t xml:space="preserve">пункты </w:t>
            </w:r>
            <w:r w:rsidRPr="00AA3F1F">
              <w:t>228–247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E/C.12/MUS/4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E/C.12/MUS/CO/4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line="220" w:lineRule="exac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97.</w:t>
            </w:r>
            <w:r w:rsidRPr="00631898">
              <w:rPr>
                <w:b/>
              </w:rPr>
              <w:tab/>
              <w:t xml:space="preserve">Мексика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23.06.81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5–6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E/1986/WG.1/24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E/1984/6/Add.10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E/1986/WG.1/26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E/1986/WG.1/28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15.01.90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E/C.12/1990/3,</w:t>
            </w:r>
            <w:r w:rsidRPr="00AA3F1F">
              <w:br/>
            </w:r>
            <w:r>
              <w:t xml:space="preserve">пункты </w:t>
            </w:r>
            <w:r w:rsidRPr="00AA3F1F">
              <w:t>85–112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29.11.93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E/C.12/1993/16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30.11.93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DA1F71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E/C.12/1999/SR.45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02.12.99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E/C.12/1999/SR.46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E/C.12/1999/SR.54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E/C.12/MEX/CO/4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E/C.12/MEX/CO/4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98.</w:t>
            </w:r>
            <w:r w:rsidRPr="00631898">
              <w:rPr>
                <w:b/>
              </w:rPr>
              <w:tab/>
              <w:t>Монако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28.11.97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13.04.04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E/C.12/MCO/CO/1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26.05.11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E/C.12/MCO/2-3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99.</w:t>
            </w:r>
            <w:r w:rsidRPr="00631898">
              <w:rPr>
                <w:b/>
              </w:rPr>
              <w:tab/>
              <w:t>Монголия</w:t>
            </w:r>
          </w:p>
        </w:tc>
      </w:tr>
      <w:tr w:rsidR="00804E86" w:rsidRPr="0003735A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22.02.12</w:t>
            </w:r>
          </w:p>
        </w:tc>
        <w:tc>
          <w:tcPr>
            <w:tcW w:w="1494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</w:t>
            </w:r>
            <w:r>
              <w:t>С</w:t>
            </w:r>
            <w:r w:rsidRPr="0003735A">
              <w:rPr>
                <w:lang w:val="en-US"/>
              </w:rPr>
              <w:t>.</w:t>
            </w:r>
            <w:r>
              <w:t>12/</w:t>
            </w:r>
            <w:r>
              <w:rPr>
                <w:lang w:val="en-US"/>
              </w:rPr>
              <w:t>MNG/4</w:t>
            </w:r>
          </w:p>
        </w:tc>
      </w:tr>
      <w:tr w:rsidR="00804E86" w:rsidRPr="0003735A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20.04.81</w:t>
            </w:r>
          </w:p>
        </w:tc>
        <w:tc>
          <w:tcPr>
            <w:tcW w:w="1636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E/1980/6/Add.7</w:t>
            </w:r>
          </w:p>
        </w:tc>
        <w:tc>
          <w:tcPr>
            <w:tcW w:w="1975" w:type="dxa"/>
            <w:gridSpan w:val="2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E/1981/WG.1/SR.8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03735A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E/1981/WG.1/SR.9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16.04.82</w:t>
            </w:r>
          </w:p>
        </w:tc>
        <w:tc>
          <w:tcPr>
            <w:tcW w:w="1636" w:type="dxa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03735A">
              <w:rPr>
                <w:lang w:val="en-US"/>
              </w:rPr>
              <w:t>E/1982/3/Add.11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E/1986/4/Add.9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E/C.12/1988/4, </w:t>
            </w:r>
            <w:r w:rsidRPr="00AA3F1F">
              <w:br/>
            </w:r>
            <w:r>
              <w:t xml:space="preserve">пункты </w:t>
            </w:r>
            <w:r w:rsidRPr="00AA3F1F">
              <w:t>62–89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17.08.00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E/C.12/1/Add.47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18.08.00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28.08.00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E/C.12/2000/SR.49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D531FE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100.</w:t>
            </w:r>
            <w:r w:rsidRPr="00631898">
              <w:rPr>
                <w:b/>
              </w:rPr>
              <w:tab/>
              <w:t>Черногория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03.06.06</w:t>
            </w:r>
            <w:r w:rsidRPr="00631898">
              <w:rPr>
                <w:vertAlign w:val="superscript"/>
              </w:rPr>
              <w:footnoteReference w:id="1"/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  <w:r w:rsidRPr="00631898">
              <w:rPr>
                <w:vertAlign w:val="superscript"/>
              </w:rPr>
              <w:footnoteReference w:id="2"/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26.12.11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E/C.12/MNE/1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101.</w:t>
            </w:r>
            <w:r w:rsidRPr="00631898">
              <w:rPr>
                <w:b/>
              </w:rPr>
              <w:tab/>
              <w:t>Марокко</w:t>
            </w:r>
          </w:p>
        </w:tc>
        <w:tc>
          <w:tcPr>
            <w:tcW w:w="713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903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1636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1692" w:type="dxa"/>
            <w:gridSpan w:val="3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991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  <w:tc>
          <w:tcPr>
            <w:tcW w:w="1494" w:type="dxa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  <w:rPr>
                <w:b/>
              </w:rPr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03.08.79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05.06.94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804E86" w:rsidRPr="00423144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24.01.13</w:t>
            </w:r>
          </w:p>
        </w:tc>
        <w:tc>
          <w:tcPr>
            <w:tcW w:w="1494" w:type="dxa"/>
            <w:vAlign w:val="top"/>
          </w:tcPr>
          <w:p w:rsidR="00804E86" w:rsidRPr="00423144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E/C.12/MAR/4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06.06.94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10.06.94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E/C.12/2000/SR.70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E/C.12/2000/SR.71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30.11.00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E/C.12/2000/SR.72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E/C.12/MAR/CO/3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11.05.04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E/C.12/2006/SR.18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102.</w:t>
            </w:r>
            <w:r w:rsidRPr="00631898">
              <w:rPr>
                <w:b/>
              </w:rPr>
              <w:tab/>
              <w:t xml:space="preserve">Намибия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28.02.95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Del="00501C6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Del="00501C6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103.</w:t>
            </w:r>
            <w:r w:rsidRPr="00631898">
              <w:rPr>
                <w:b/>
              </w:rPr>
              <w:tab/>
              <w:t xml:space="preserve">Непал 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14.08.91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22.08.01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12.07.11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E/C.12/NPL/3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23.08.01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29.08.01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01.05.07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E/C.12/NPL/2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E/C.12/NPL/CO/2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104.</w:t>
            </w:r>
            <w:r w:rsidRPr="00631898">
              <w:rPr>
                <w:b/>
              </w:rPr>
              <w:tab/>
              <w:t>Нидерланды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11.03.79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E/1980/6/Add.33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E/1984/WG.1/SR.4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E/1984/WG.1/SR.5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E/1984/WG.1/SR.6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E/1984/WG.1/SR.8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E/1982/3/Add.35</w:t>
            </w:r>
          </w:p>
        </w:tc>
        <w:tc>
          <w:tcPr>
            <w:tcW w:w="198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E/1984/WG.1/SR.14</w:t>
            </w:r>
          </w:p>
        </w:tc>
        <w:tc>
          <w:tcPr>
            <w:tcW w:w="168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E/1984/WG.1/SR.18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1, 2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E/1984/6/Add.20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E/C.12/1989/SR.14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E/C.12/1989/5,</w:t>
            </w:r>
            <w:r w:rsidRPr="00AA3F1F">
              <w:br/>
            </w:r>
            <w:r>
              <w:t xml:space="preserve">пункты </w:t>
            </w:r>
            <w:r w:rsidRPr="00AA3F1F">
              <w:t>193–228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E/1990/6/Add.11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E/C.12/1998/SR.13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06.05.98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E/C.12/1998/SR.14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E/C.12/1998/SR.15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E/C.12/1998/SR.16</w:t>
            </w:r>
          </w:p>
        </w:tc>
        <w:tc>
          <w:tcPr>
            <w:tcW w:w="168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E/C.12/1998/SR.17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07.11.06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E/1994/104/Add.30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E/C.12/2006/SR.33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E/C.12/NLD/CO/3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  <w:r>
              <w:rPr>
                <w:lang w:val="en-US"/>
              </w:rPr>
              <w:t>−</w:t>
            </w: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08.11.06</w:t>
            </w: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10.11.10</w:t>
            </w: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11.11.10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E/C.12/NDL/4-5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E/C.12/2006/SR.34</w:t>
            </w: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E/C.12/2010/SR.43-45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E/C.12/NLD/CO/4-5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(</w:t>
            </w:r>
            <w:r>
              <w:t xml:space="preserve">Антильские </w:t>
            </w:r>
            <w:r>
              <w:br/>
              <w:t>ос</w:t>
            </w:r>
            <w:r>
              <w:t>т</w:t>
            </w:r>
            <w:r>
              <w:t>рова</w:t>
            </w:r>
            <w:r w:rsidRPr="00AA3F1F">
              <w:t>)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E/1984/6/Add.14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23–35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E/C.12/1987/SR.6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E/1982/3/Add.44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E/C.12/1989/SR.14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E/C.12/1989/5, </w:t>
            </w:r>
            <w:r w:rsidRPr="00AA3F1F">
              <w:br/>
            </w:r>
            <w:r>
              <w:t xml:space="preserve">пункты </w:t>
            </w:r>
            <w:r w:rsidRPr="00AA3F1F">
              <w:t>229–240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E/1990/6/Add.12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E/C.12/1998/SR.13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E/C.12/1998/SR.14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E/C.12/1998/SR.16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E/C.12/1998/SR.17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1A4C53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4.05.07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E/C.12/ANT/3</w:t>
            </w:r>
          </w:p>
        </w:tc>
        <w:tc>
          <w:tcPr>
            <w:tcW w:w="198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E/C.12/2007/SR.9 E/C.12/2007/SR.10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1A4C53">
              <w:rPr>
                <w:lang w:val="en-US"/>
              </w:rPr>
              <w:t>E/C.12/NLD/CO/3/ Add.1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1A4C53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10.11.10</w:t>
            </w: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11.11.10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E/C.12/NLD/4/</w:t>
            </w:r>
            <w:r>
              <w:t xml:space="preserve"> </w:t>
            </w:r>
            <w:r w:rsidRPr="00AA3F1F">
              <w:t>Add.1</w:t>
            </w: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E/C.12/2010/SR.43-45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E/C.12/NLD/CO/4-5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(</w:t>
            </w:r>
            <w:r>
              <w:t>Аруба</w:t>
            </w:r>
            <w:r w:rsidRPr="00AA3F1F">
              <w:t>)</w:t>
            </w: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05.05.98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E/1990/6/Add.13</w:t>
            </w:r>
          </w:p>
        </w:tc>
        <w:tc>
          <w:tcPr>
            <w:tcW w:w="198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E/C.12/1998/SR.13</w:t>
            </w:r>
          </w:p>
        </w:tc>
        <w:tc>
          <w:tcPr>
            <w:tcW w:w="168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E/C.12/1/Add.25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E/C.12/1998/SR.14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07.05.98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E/C.12/1998/SR.15</w:t>
            </w:r>
          </w:p>
        </w:tc>
        <w:tc>
          <w:tcPr>
            <w:tcW w:w="168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E/C.12/1998/SR.16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E/C.12/1998/SR.17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E/C.12/2010/SR.43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F332A0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8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E/C.12/2010/SR.44</w:t>
            </w:r>
          </w:p>
        </w:tc>
        <w:tc>
          <w:tcPr>
            <w:tcW w:w="168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F332A0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10.11.10</w:t>
            </w:r>
            <w:r w:rsidRPr="00AA3F1F">
              <w:br/>
              <w:t>11.10.10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E/C.12/NDL/4/</w:t>
            </w:r>
            <w:r>
              <w:t xml:space="preserve"> </w:t>
            </w:r>
            <w:r w:rsidRPr="00AA3F1F">
              <w:t>Add.2</w:t>
            </w:r>
          </w:p>
        </w:tc>
        <w:tc>
          <w:tcPr>
            <w:tcW w:w="198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E/C.12/2010/SR.45</w:t>
            </w:r>
          </w:p>
        </w:tc>
        <w:tc>
          <w:tcPr>
            <w:tcW w:w="168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E/C.12/NLD/CO/4-5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105.</w:t>
            </w:r>
            <w:r w:rsidRPr="00631898">
              <w:rPr>
                <w:b/>
              </w:rPr>
              <w:tab/>
              <w:t xml:space="preserve">Новая Зеландия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28.03.79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E/C.12/1993/13</w:t>
            </w:r>
          </w:p>
        </w:tc>
        <w:tc>
          <w:tcPr>
            <w:tcW w:w="755" w:type="dxa"/>
            <w:gridSpan w:val="3"/>
            <w:vAlign w:val="top"/>
          </w:tcPr>
          <w:p w:rsidR="00804E86" w:rsidRPr="00456F9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456F9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18.05.17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456F9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12.05.03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E/1990/6/Add.33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E/C.12/1/Add.88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456F9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456F9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04.05.12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</w:t>
            </w:r>
            <w:r>
              <w:rPr>
                <w:lang w:val="en-US"/>
              </w:rPr>
              <w:t>12</w:t>
            </w:r>
            <w:r w:rsidRPr="00AA3F1F">
              <w:t>/SR.</w:t>
            </w:r>
            <w:r>
              <w:rPr>
                <w:lang w:val="en-US"/>
              </w:rPr>
              <w:t>9-11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E/C.12/NZL/CO/3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1C1622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07.05.12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CC1B58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106.</w:t>
            </w:r>
            <w:r w:rsidRPr="00631898">
              <w:rPr>
                <w:b/>
              </w:rPr>
              <w:tab/>
              <w:t xml:space="preserve">Никарагуа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12.06.80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E/1982/3/Add.31/ Corr.1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E/C.12/1993/SR.28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2, 3, 4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E/C.12/NIC/4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E/C.12/2008/SR.29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E/C.12/NIC/CO/4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107.</w:t>
            </w:r>
            <w:r w:rsidRPr="00631898">
              <w:rPr>
                <w:b/>
              </w:rPr>
              <w:tab/>
              <w:t>Нигер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07.06.86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108.</w:t>
            </w:r>
            <w:r w:rsidRPr="00631898">
              <w:rPr>
                <w:b/>
              </w:rPr>
              <w:tab/>
              <w:t>Нигерия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29.10.93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109.</w:t>
            </w:r>
            <w:r w:rsidRPr="00631898">
              <w:rPr>
                <w:b/>
              </w:rPr>
              <w:tab/>
              <w:t>Норвегия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E/1978/8/Add.12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28.06.10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E/C.12/NOR/5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30.04.84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E/1984/7/Add.16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E/1984/WG.1/SR.22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E/C.12/1988/4</w:t>
            </w:r>
            <w:r w:rsidRPr="00AA3F1F">
              <w:br/>
            </w:r>
            <w:r>
              <w:t xml:space="preserve">пункты </w:t>
            </w:r>
            <w:r w:rsidRPr="00AA3F1F">
              <w:t>219–239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E/C.12/1992/SR.4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E/C.12/1992/2, </w:t>
            </w:r>
            <w:r w:rsidRPr="00AA3F1F">
              <w:br/>
            </w:r>
            <w:r>
              <w:t xml:space="preserve">пункты </w:t>
            </w:r>
            <w:r w:rsidRPr="00AA3F1F">
              <w:t>80–107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E/C.12/1992/SR.5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E/C.12/1995/13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03.05.05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E/C.12/2005/SR.14-15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E/C.12/1/Add.109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110.</w:t>
            </w:r>
            <w:r w:rsidRPr="00631898">
              <w:rPr>
                <w:b/>
              </w:rPr>
              <w:tab/>
              <w:t>Пакистан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17.07.2008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526419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111.</w:t>
            </w:r>
            <w:r w:rsidRPr="00631898">
              <w:rPr>
                <w:b/>
              </w:rPr>
              <w:tab/>
              <w:t>Панама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08.06.77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E/C.12/1991/4, </w:t>
            </w:r>
            <w:r w:rsidRPr="00AA3F1F">
              <w:br/>
            </w:r>
            <w:r>
              <w:t xml:space="preserve">пункты </w:t>
            </w:r>
            <w:r w:rsidRPr="00AA3F1F">
              <w:t>95–139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16.08.01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E/1990/6/Add.24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E/C.12/1/Add.64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112.</w:t>
            </w:r>
            <w:r w:rsidRPr="00631898">
              <w:rPr>
                <w:b/>
              </w:rPr>
              <w:tab/>
              <w:t xml:space="preserve">Папуа-Новая Гвинея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17.10.08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line="220" w:lineRule="exact"/>
              <w:rPr>
                <w:b/>
              </w:rPr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113.</w:t>
            </w:r>
            <w:r w:rsidRPr="00631898">
              <w:rPr>
                <w:b/>
              </w:rPr>
              <w:tab/>
              <w:t xml:space="preserve">Парагвай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10.09.92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30.04.96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06.10.11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E/C.12/PRY/4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01.05.96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2, 3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E/C.12/PRY/3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E/C.12/PRY/CO/3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114.</w:t>
            </w:r>
            <w:r w:rsidRPr="00631898">
              <w:rPr>
                <w:b/>
              </w:rPr>
              <w:tab/>
              <w:t>Перу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28.07.78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DE411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DE411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18.05.17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E/C.12/1/Add.14</w:t>
            </w:r>
          </w:p>
        </w:tc>
        <w:tc>
          <w:tcPr>
            <w:tcW w:w="755" w:type="dxa"/>
            <w:gridSpan w:val="3"/>
            <w:vAlign w:val="top"/>
          </w:tcPr>
          <w:p w:rsidR="00804E86" w:rsidRPr="00DE411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09.05.97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03735A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E/C.12/1997/SR.26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C41C0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7A0877" w:rsidRDefault="00804E86" w:rsidP="005929B2">
            <w:pPr>
              <w:spacing w:line="220" w:lineRule="exact"/>
              <w:ind w:right="113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7A0877" w:rsidRDefault="00804E86" w:rsidP="005929B2">
            <w:pPr>
              <w:spacing w:line="220" w:lineRule="exact"/>
              <w:ind w:right="113"/>
              <w:jc w:val="left"/>
              <w:cnfStyle w:val="000000000000"/>
            </w:pPr>
            <w:r>
              <w:t>2</w:t>
            </w:r>
            <w:r>
              <w:rPr>
                <w:lang w:val="en-US"/>
              </w:rPr>
              <w:t>−</w:t>
            </w:r>
            <w:r>
              <w:t>4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03.05.12</w:t>
            </w:r>
            <w:r>
              <w:rPr>
                <w:lang w:val="en-US"/>
              </w:rPr>
              <w:br/>
            </w:r>
            <w:r w:rsidRPr="00C41C0F">
              <w:rPr>
                <w:lang w:val="en-US"/>
              </w:rPr>
              <w:t>04.05.12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E/C.12/2012/SR.6-8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E/C.12/PER/CO/</w:t>
            </w:r>
            <w:r>
              <w:rPr>
                <w:lang w:val="en-US"/>
              </w:rPr>
              <w:br/>
            </w:r>
            <w:r w:rsidRPr="00C41C0F">
              <w:rPr>
                <w:lang w:val="en-US"/>
              </w:rPr>
              <w:t>2-4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C41C0F" w:rsidRDefault="00804E86" w:rsidP="005929B2">
            <w:pPr>
              <w:spacing w:line="220" w:lineRule="exact"/>
              <w:ind w:right="113"/>
              <w:cnfStyle w:val="000000000000"/>
              <w:rPr>
                <w:lang w:val="en-US"/>
              </w:rPr>
            </w:pPr>
          </w:p>
        </w:tc>
      </w:tr>
      <w:tr w:rsidR="00804E86" w:rsidRPr="00C41C0F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rPr>
                <w:b/>
                <w:lang w:val="en-US"/>
              </w:rPr>
            </w:pPr>
            <w:r w:rsidRPr="00C41C0F">
              <w:rPr>
                <w:b/>
                <w:lang w:val="en-US"/>
              </w:rPr>
              <w:t>115.</w:t>
            </w:r>
            <w:r w:rsidRPr="00C41C0F">
              <w:rPr>
                <w:b/>
                <w:lang w:val="en-US"/>
              </w:rPr>
              <w:tab/>
            </w:r>
            <w:r w:rsidRPr="00631898">
              <w:rPr>
                <w:b/>
              </w:rPr>
              <w:t>Филиппины</w:t>
            </w:r>
          </w:p>
        </w:tc>
      </w:tr>
      <w:tr w:rsidR="00804E86" w:rsidRPr="00C41C0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rPr>
                <w:lang w:val="en-US"/>
              </w:rPr>
            </w:pPr>
            <w:r w:rsidRPr="00C41C0F">
              <w:rPr>
                <w:lang w:val="en-US"/>
              </w:rPr>
              <w:t>03.01.76</w:t>
            </w:r>
          </w:p>
        </w:tc>
        <w:tc>
          <w:tcPr>
            <w:tcW w:w="71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18.04.80</w:t>
            </w:r>
          </w:p>
        </w:tc>
        <w:tc>
          <w:tcPr>
            <w:tcW w:w="1636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E/1978/8/Add.4</w:t>
            </w:r>
          </w:p>
        </w:tc>
        <w:tc>
          <w:tcPr>
            <w:tcW w:w="1975" w:type="dxa"/>
            <w:gridSpan w:val="2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E/1980/WG.1/SR.11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5–6</w:t>
            </w:r>
          </w:p>
        </w:tc>
        <w:tc>
          <w:tcPr>
            <w:tcW w:w="786" w:type="dxa"/>
            <w:gridSpan w:val="2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30.06.13</w:t>
            </w:r>
          </w:p>
        </w:tc>
        <w:tc>
          <w:tcPr>
            <w:tcW w:w="991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C41C0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C41C0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41C0F">
              <w:rPr>
                <w:lang w:val="en-US"/>
              </w:rPr>
              <w:t>15.01.90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C41C0F">
              <w:rPr>
                <w:lang w:val="en-US"/>
              </w:rPr>
              <w:t>E/1988/5/Add.</w:t>
            </w:r>
            <w:r w:rsidRPr="00AA3F1F">
              <w:t>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E/C.12/1990/SR.8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E/C.12/1990/3,</w:t>
            </w:r>
            <w:r w:rsidRPr="00AA3F1F">
              <w:br/>
            </w:r>
            <w:r>
              <w:t xml:space="preserve">пункты </w:t>
            </w:r>
            <w:r w:rsidRPr="00AA3F1F">
              <w:t>113–133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E/C.12/1990/SR.9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E/C.12/1990/SR.11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E/C.12/1995/7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E/C.12/PHL/CO/4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2, 3, 4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E/C.12/PHL/4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E/C.12/2008/SR.39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E/C.12/2008/SR.41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CE73B6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rPr>
                <w:b/>
                <w:lang w:val="en-US"/>
              </w:rPr>
            </w:pPr>
            <w:r w:rsidRPr="00CE73B6">
              <w:rPr>
                <w:b/>
                <w:lang w:val="en-US"/>
              </w:rPr>
              <w:t>116.</w:t>
            </w:r>
            <w:r w:rsidRPr="00CE73B6">
              <w:rPr>
                <w:b/>
                <w:lang w:val="en-US"/>
              </w:rPr>
              <w:tab/>
            </w:r>
            <w:r w:rsidRPr="00631898">
              <w:rPr>
                <w:b/>
              </w:rPr>
              <w:t>Польша</w:t>
            </w:r>
          </w:p>
        </w:tc>
      </w:tr>
      <w:tr w:rsidR="00804E86" w:rsidRPr="00CE73B6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rPr>
                <w:lang w:val="en-US"/>
              </w:rPr>
            </w:pPr>
            <w:r w:rsidRPr="00CE73B6">
              <w:rPr>
                <w:lang w:val="en-US"/>
              </w:rPr>
              <w:t>18.06.77</w:t>
            </w:r>
          </w:p>
        </w:tc>
        <w:tc>
          <w:tcPr>
            <w:tcW w:w="713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24.04.80</w:t>
            </w:r>
          </w:p>
        </w:tc>
        <w:tc>
          <w:tcPr>
            <w:tcW w:w="1636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E/1978/8/Add.23</w:t>
            </w:r>
          </w:p>
        </w:tc>
        <w:tc>
          <w:tcPr>
            <w:tcW w:w="1975" w:type="dxa"/>
            <w:gridSpan w:val="2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E/1980/WG.1/SR.18</w:t>
            </w:r>
          </w:p>
        </w:tc>
        <w:tc>
          <w:tcPr>
            <w:tcW w:w="1692" w:type="dxa"/>
            <w:gridSpan w:val="3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6</w:t>
            </w:r>
          </w:p>
        </w:tc>
        <w:tc>
          <w:tcPr>
            <w:tcW w:w="786" w:type="dxa"/>
            <w:gridSpan w:val="2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30.06.14</w:t>
            </w:r>
          </w:p>
        </w:tc>
        <w:tc>
          <w:tcPr>
            <w:tcW w:w="991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CE73B6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E/1980/WG.1/SR.19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CE73B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CE73B6">
              <w:rPr>
                <w:lang w:val="en-US"/>
              </w:rPr>
              <w:t>22.04.81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E/1982/3/Add.21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E/1986/WG.1/SR.27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E/1986/4/Add.12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E/C.12/1989/5,</w:t>
            </w:r>
            <w:r w:rsidRPr="00AA3F1F">
              <w:br/>
            </w:r>
            <w:r>
              <w:t xml:space="preserve">пункты </w:t>
            </w:r>
            <w:r w:rsidRPr="00AA3F1F">
              <w:t>28–52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AE369E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23.11.92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E/1990/7/Add.9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E/C.12/1992/SR.6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E/C.12/1992/2,</w:t>
            </w:r>
            <w:r w:rsidRPr="00AA3F1F">
              <w:br/>
            </w:r>
            <w:r>
              <w:t xml:space="preserve">пункты </w:t>
            </w:r>
            <w:r w:rsidRPr="00AA3F1F">
              <w:t>108–132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AE369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E/C.12/1992/SR.15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06.11.09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E/C.12/POL/5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E/C.12/POL/CO/5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117.</w:t>
            </w:r>
            <w:r w:rsidRPr="00631898">
              <w:rPr>
                <w:b/>
              </w:rPr>
              <w:tab/>
              <w:t xml:space="preserve">Португалия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31.10.78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E/1980/6/Add.35/ Rev.1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28.01.11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E/C.12/PRT/4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E/1982/3/Add.27/ Rev.1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E/C.12/2000/SR.58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15.11.00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E/C.12/2000/SR.59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24.11.00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E/C.12/2000/SR.60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E/C.12/2000/SR.74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(</w:t>
            </w:r>
            <w:r>
              <w:t>Макао</w:t>
            </w:r>
            <w:r w:rsidRPr="00AA3F1F">
              <w:t>)</w:t>
            </w: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20.11.96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E/1990/6/Add.8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E/C.12/1996/SR.31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21.11.96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118.</w:t>
            </w:r>
            <w:r w:rsidRPr="00631898">
              <w:rPr>
                <w:b/>
              </w:rPr>
              <w:tab/>
              <w:t xml:space="preserve">Республика Корея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10.07.90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30.04.01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E/C.12/2001/SR.14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10.11.09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E/C.12/KOR/3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E/C.12/2009/SR.42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E/C.12/KOR/CO/3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  <w:r w:rsidRPr="00AA3F1F">
              <w:t>11.11.09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E/C.12/2009/SR.43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119.</w:t>
            </w:r>
            <w:r w:rsidRPr="00631898">
              <w:rPr>
                <w:b/>
              </w:rPr>
              <w:tab/>
              <w:t xml:space="preserve">Республика Молдова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26.04.93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11.11.03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30.06.16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E/C.12/MDA/2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E/C.12/2011/SR.6-8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E/C.12/MDA/CO/2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120.</w:t>
            </w:r>
            <w:r w:rsidRPr="00631898">
              <w:rPr>
                <w:b/>
              </w:rPr>
              <w:tab/>
              <w:t>Румыния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E/C.12/ROU/3-5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30.06.99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14.11.11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E/C.12/ROU/3-5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30.06.04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14.11.11</w:t>
            </w: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E/C.12/ROU/3-5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19.04.82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E/1984/7/Add.17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E/C.12/1988/4, </w:t>
            </w:r>
            <w:r w:rsidRPr="00AA3F1F">
              <w:br/>
            </w:r>
            <w:r>
              <w:t xml:space="preserve">пункты </w:t>
            </w:r>
            <w:r w:rsidRPr="00AA3F1F">
              <w:t>90–116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05.05.94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E/1995/22,</w:t>
            </w:r>
            <w:r w:rsidRPr="00AA3F1F">
              <w:br/>
            </w:r>
            <w:r>
              <w:t xml:space="preserve">пункты </w:t>
            </w:r>
            <w:r w:rsidRPr="00AA3F1F">
              <w:t>83–100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10.05.94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121.</w:t>
            </w:r>
            <w:r w:rsidRPr="00631898">
              <w:rPr>
                <w:b/>
              </w:rPr>
              <w:tab/>
              <w:t>Российская Федерация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E/1978/8/Add.16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30.06.16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170–220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164E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164E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164E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05.05.97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E/1994/104/Add.8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E/C.12/1997/SR.11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E/C.12/1/Add.13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17.11.03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E/C.12/4/Add.10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E/C.12/2003/SR.4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E/C.12/1/Add.94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18.11.03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E/C.12/2003/SR.42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E/C.12/2003/SR.43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E/C.12/RUS/5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E/C.12/2011/SR.15</w:t>
            </w:r>
            <w:r>
              <w:rPr>
                <w:lang w:val="en-US"/>
              </w:rPr>
              <w:t>-</w:t>
            </w:r>
            <w:r w:rsidRPr="00AA3F1F">
              <w:t>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E/C.12/RUS/CO/5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122.</w:t>
            </w:r>
            <w:r w:rsidRPr="00631898">
              <w:rPr>
                <w:b/>
              </w:rPr>
              <w:tab/>
              <w:t>Руанда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2D164E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2D164E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E/1982/3/Add.42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E/C.12/1989/5,</w:t>
            </w:r>
            <w:r w:rsidRPr="00AA3F1F">
              <w:br/>
            </w:r>
            <w:r>
              <w:t xml:space="preserve">пункты </w:t>
            </w:r>
            <w:r w:rsidRPr="00AA3F1F">
              <w:t>162–192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E/C.12/1989/5,</w:t>
            </w:r>
            <w:r w:rsidRPr="00AA3F1F">
              <w:br/>
            </w:r>
            <w:r>
              <w:t xml:space="preserve">пункты </w:t>
            </w:r>
            <w:r w:rsidRPr="00AA3F1F">
              <w:t>162–192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164E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2D164E" w:rsidRDefault="00804E86" w:rsidP="002D164E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2, 3, 4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2D164E" w:rsidRDefault="00804E86" w:rsidP="002D164E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08.05.13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2D164E" w:rsidRDefault="00804E86" w:rsidP="002D164E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E/C.12/RWA/2-4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2D164E" w:rsidRDefault="00804E86" w:rsidP="002D164E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E/C.12/2013/SR.15-16</w:t>
            </w:r>
          </w:p>
        </w:tc>
        <w:tc>
          <w:tcPr>
            <w:tcW w:w="1814" w:type="dxa"/>
            <w:gridSpan w:val="4"/>
            <w:tcBorders>
              <w:top w:val="nil"/>
              <w:bottom w:val="nil"/>
            </w:tcBorders>
            <w:vAlign w:val="top"/>
          </w:tcPr>
          <w:p w:rsidR="00804E86" w:rsidRPr="002D164E" w:rsidRDefault="00804E86" w:rsidP="002D164E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E</w:t>
            </w:r>
            <w:r w:rsidRPr="002D164E">
              <w:t>/</w:t>
            </w:r>
            <w:r>
              <w:rPr>
                <w:lang w:val="en-US"/>
              </w:rPr>
              <w:t>C</w:t>
            </w:r>
            <w:r w:rsidRPr="002D164E">
              <w:t>.12/</w:t>
            </w:r>
            <w:r>
              <w:rPr>
                <w:lang w:val="en-US"/>
              </w:rPr>
              <w:t>RWA</w:t>
            </w:r>
            <w:r w:rsidRPr="002D164E">
              <w:t>/</w:t>
            </w:r>
            <w:r>
              <w:rPr>
                <w:lang w:val="en-US"/>
              </w:rPr>
              <w:t>CO</w:t>
            </w:r>
            <w:r w:rsidRPr="002D164E">
              <w:t>/2-4</w:t>
            </w: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164E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123.</w:t>
            </w:r>
            <w:r w:rsidRPr="00631898">
              <w:rPr>
                <w:b/>
              </w:rPr>
              <w:tab/>
              <w:t xml:space="preserve">Сент-Винсент и Гренадины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09.02.82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124.</w:t>
            </w:r>
            <w:r w:rsidRPr="00631898">
              <w:rPr>
                <w:b/>
              </w:rPr>
              <w:tab/>
              <w:t>Сан-Марино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18.01.86</w:t>
            </w:r>
          </w:p>
        </w:tc>
        <w:tc>
          <w:tcPr>
            <w:tcW w:w="713" w:type="dxa"/>
            <w:vAlign w:val="top"/>
          </w:tcPr>
          <w:p w:rsidR="00804E86" w:rsidRPr="004067BB" w:rsidRDefault="00804E86" w:rsidP="005929B2">
            <w:pPr>
              <w:spacing w:before="0" w:after="0" w:line="220" w:lineRule="exact"/>
              <w:jc w:val="left"/>
              <w:cnfStyle w:val="000000000000"/>
              <w:rPr>
                <w:spacing w:val="-8"/>
              </w:rPr>
            </w:pPr>
            <w:r w:rsidRPr="004067BB">
              <w:rPr>
                <w:spacing w:val="-8"/>
              </w:rPr>
              <w:t>1, 2, 3, 4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09.11.07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E/C.12/SMR/4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E/C.12/2007/SR.39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E/C.12/SMR/CO/4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E/C.12/2007/SR.40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125.</w:t>
            </w:r>
            <w:r w:rsidRPr="00631898">
              <w:rPr>
                <w:b/>
              </w:rPr>
              <w:tab/>
              <w:t xml:space="preserve">Сенегал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13.05.78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E/1980/6/Add.13/ Rev.1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01.12.93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E/1984/6/Add.22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E/C.12/1993/SR.37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E/C.12/1993/18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02.12.93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E/C.12/1993/SR.38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E/1990/6/Add.25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E/C.12/1/Add.62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126.</w:t>
            </w:r>
            <w:r w:rsidRPr="00631898">
              <w:rPr>
                <w:b/>
              </w:rPr>
              <w:tab/>
              <w:t>Сербия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12.03.01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  <w:r w:rsidRPr="00631898">
              <w:rPr>
                <w:vertAlign w:val="superscript"/>
              </w:rPr>
              <w:footnoteReference w:id="3"/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24/03/11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E/C.12/SRB/2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127.</w:t>
            </w:r>
            <w:r w:rsidRPr="00631898">
              <w:rPr>
                <w:b/>
              </w:rPr>
              <w:tab/>
              <w:t>Сейшельские Острова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05.08.92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128.</w:t>
            </w:r>
            <w:r w:rsidRPr="00631898">
              <w:rPr>
                <w:b/>
              </w:rPr>
              <w:tab/>
              <w:t xml:space="preserve">Сьерра-Леоне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23.11.96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30.06.98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129.</w:t>
            </w:r>
            <w:r w:rsidRPr="00631898">
              <w:rPr>
                <w:b/>
              </w:rPr>
              <w:tab/>
              <w:t xml:space="preserve">Словакия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28.05.93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25.06.09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E/C.12/SVK/2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  <w:r w:rsidRPr="00AA3F1F"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BA2E2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3" w:type="dxa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01.05.12</w:t>
            </w:r>
          </w:p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02.05.12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E/C.12/SVK/2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E/C.12/2012/SR.3-5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E/C.12/SVK/CO/2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130.</w:t>
            </w:r>
            <w:r w:rsidRPr="00631898">
              <w:rPr>
                <w:b/>
              </w:rPr>
              <w:tab/>
              <w:t xml:space="preserve">Словения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06.07.92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E/C.12/SVN/CO/1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22.06.11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E/C.12/SVN/2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131.</w:t>
            </w:r>
            <w:r w:rsidRPr="00631898">
              <w:rPr>
                <w:b/>
              </w:rPr>
              <w:tab/>
              <w:t>Соломоновы Острова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17.03.82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18.12.02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E/C.12/1/Add.84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E/C.12/2002/SR.30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132.</w:t>
            </w:r>
            <w:r w:rsidRPr="00631898">
              <w:rPr>
                <w:b/>
              </w:rPr>
              <w:tab/>
              <w:t xml:space="preserve">Сомали </w:t>
            </w: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24.04.90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30.06.92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2A2C93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2A2C93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133.</w:t>
            </w:r>
            <w:r w:rsidRPr="00631898">
              <w:rPr>
                <w:b/>
              </w:rPr>
              <w:tab/>
              <w:t>Испания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27.07.77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E/1980/WG.1/SR.20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30.06.09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E/C.12/ESP/5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08.04.82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E/1980/6/Add.28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E670E2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  <w:r>
              <w:t>.1</w:t>
            </w:r>
            <w:r>
              <w:rPr>
                <w:lang w:val="en-US"/>
              </w:rPr>
              <w:t>7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02.04.84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21.04.86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E/1986/4/Add.6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E/1986/WG.1/SR.10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25.04.91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E/C.12/1991/4,</w:t>
            </w:r>
            <w:r w:rsidRPr="00AA3F1F">
              <w:br/>
            </w:r>
            <w:r>
              <w:t xml:space="preserve">пункты </w:t>
            </w:r>
            <w:r w:rsidRPr="00AA3F1F">
              <w:t>260–293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E/C.12/1991/SR.22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01.05.96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E/1990/104/Add.5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03.05.96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03.04.04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E/C.12/4/Add.11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E/C.12/1/Add.99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04.04.04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E/C.12/2004/SR.14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</w:pPr>
          </w:p>
        </w:tc>
        <w:tc>
          <w:tcPr>
            <w:tcW w:w="713" w:type="dxa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5</w:t>
            </w:r>
          </w:p>
        </w:tc>
        <w:tc>
          <w:tcPr>
            <w:tcW w:w="903" w:type="dxa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08.05.12</w:t>
            </w:r>
          </w:p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09.05.12</w:t>
            </w:r>
          </w:p>
        </w:tc>
        <w:tc>
          <w:tcPr>
            <w:tcW w:w="1636" w:type="dxa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E/C.12/ESP/5</w:t>
            </w:r>
          </w:p>
        </w:tc>
        <w:tc>
          <w:tcPr>
            <w:tcW w:w="1975" w:type="dxa"/>
            <w:gridSpan w:val="2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 w:rsidRPr="007A0877">
              <w:t>E/C.12/2004/SR.14</w:t>
            </w:r>
          </w:p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E/C.12/2012/SR.12-14</w:t>
            </w:r>
          </w:p>
        </w:tc>
        <w:tc>
          <w:tcPr>
            <w:tcW w:w="1692" w:type="dxa"/>
            <w:gridSpan w:val="3"/>
            <w:vAlign w:val="top"/>
          </w:tcPr>
          <w:p w:rsidR="00804E86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  <w:r>
              <w:t>E/C.12/ESP/CO/5</w:t>
            </w:r>
          </w:p>
        </w:tc>
        <w:tc>
          <w:tcPr>
            <w:tcW w:w="755" w:type="dxa"/>
            <w:gridSpan w:val="3"/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7A0877" w:rsidRDefault="00804E86" w:rsidP="005929B2">
            <w:pPr>
              <w:spacing w:before="0" w:after="0" w:line="220" w:lineRule="exact"/>
              <w:ind w:right="113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134.</w:t>
            </w:r>
            <w:r w:rsidRPr="00631898">
              <w:rPr>
                <w:b/>
              </w:rPr>
              <w:tab/>
              <w:t>Шри-Ланка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11.09.80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28.04.98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E/C.12/1/Add.24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29.04.98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08.11.10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2–4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09.11.10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E/C.12/LKA/2-4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E/C.12/1998/SR.42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E/C.12/LKA/CO/2-4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135.</w:t>
            </w:r>
            <w:r w:rsidRPr="00631898">
              <w:rPr>
                <w:b/>
              </w:rPr>
              <w:tab/>
              <w:t xml:space="preserve">Судан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18.06.86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21.08.00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E/1990/5/Add.41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E/C.12/1/Add.48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30.06.03</w:t>
            </w:r>
          </w:p>
        </w:tc>
        <w:tc>
          <w:tcPr>
            <w:tcW w:w="991" w:type="dxa"/>
            <w:vAlign w:val="top"/>
          </w:tcPr>
          <w:p w:rsidR="00804E86" w:rsidRPr="004067BB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27.07.12</w:t>
            </w:r>
          </w:p>
        </w:tc>
        <w:tc>
          <w:tcPr>
            <w:tcW w:w="1494" w:type="dxa"/>
            <w:vAlign w:val="top"/>
          </w:tcPr>
          <w:p w:rsidR="00804E86" w:rsidRPr="004067BB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E/C.12/SDN/2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22.08.00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E/C.12/2000/SR.39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30.08.00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E/C.12/2000/SR.41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A2C93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E/C.12/2000/SR.53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2A2C93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136.</w:t>
            </w:r>
            <w:r w:rsidRPr="00631898">
              <w:rPr>
                <w:b/>
              </w:rPr>
              <w:tab/>
              <w:t xml:space="preserve">Суринам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28.03.77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08.12.94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E/C.12/1994/SR.54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E/C.12/1994/18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E/C.12/1994/SR.55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2A2C93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137.</w:t>
            </w:r>
            <w:r w:rsidRPr="00631898">
              <w:rPr>
                <w:b/>
              </w:rPr>
              <w:tab/>
              <w:t xml:space="preserve">Свазиленд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26.06.04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138.</w:t>
            </w:r>
            <w:r w:rsidRPr="00631898">
              <w:rPr>
                <w:b/>
              </w:rPr>
              <w:tab/>
              <w:t xml:space="preserve">Швеция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20.04.81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E/1982/WG.1/SR.20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25.04.84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08.02.88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E/1986/4/Add.13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E/C.12/1988/4,</w:t>
            </w:r>
            <w:r w:rsidRPr="00AA3F1F">
              <w:br/>
            </w:r>
            <w:r>
              <w:t xml:space="preserve">пункты </w:t>
            </w:r>
            <w:r w:rsidRPr="00AA3F1F">
              <w:t>134–151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E/C.12/1988/SR.11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E/1990/7/Add.2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E/C.12/1991/4,</w:t>
            </w:r>
            <w:r w:rsidRPr="00AA3F1F">
              <w:br/>
            </w:r>
            <w:r>
              <w:t xml:space="preserve">пункты </w:t>
            </w:r>
            <w:r w:rsidRPr="00AA3F1F">
              <w:t>222–259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E/C.12/1991/SR.18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E/C.12/1/Add.70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22.11.01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E/C.12/2001/SR.62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E/C.12/SWE/5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E/C.12/2008/SR.32 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E/C.12/SWE/CO/5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06.11.08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E/C.12/2008/SR.33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139.</w:t>
            </w:r>
            <w:r w:rsidRPr="00631898">
              <w:rPr>
                <w:b/>
              </w:rPr>
              <w:tab/>
              <w:t xml:space="preserve">Швейцария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18.09.92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20.11.98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E/1990/5/Add.33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E/C.12/1/Add.30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23.11.98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05.11.10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9D3B67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2–3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08.11.10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E/C.12/CHE/2-3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E/C.12/1998/SR.39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E/C.12/CHE/CO/2-3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BA5A76" w:rsidTr="009D3B67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9D3B67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9D3B67">
            <w:pPr>
              <w:pageBreakBefore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140.</w:t>
            </w:r>
            <w:r w:rsidRPr="00631898">
              <w:rPr>
                <w:b/>
              </w:rPr>
              <w:tab/>
              <w:t xml:space="preserve">Сирийская Арабская Республика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19.04.83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E/1978/8/Add.25 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E/1983/WG.1/SR.2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E/1978/8/Add.31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E/1980/6/Add.9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  <w:r w:rsidRPr="00AA3F1F">
              <w:t>25.11.91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E/C.12/1991/4, </w:t>
            </w:r>
            <w:r w:rsidRPr="00AA3F1F">
              <w:br/>
            </w:r>
            <w:r>
              <w:t xml:space="preserve">пункты </w:t>
            </w:r>
            <w:r w:rsidRPr="00AA3F1F">
              <w:t>158–194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15.08.01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E/C.12/1/Add.63</w:t>
            </w: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15.10.01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E/1994/104/Add.23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E/C.12/1/Add.63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16.08.01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28.08.01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141.</w:t>
            </w:r>
            <w:r w:rsidRPr="00631898">
              <w:rPr>
                <w:b/>
              </w:rPr>
              <w:tab/>
              <w:t>Таджикистан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04.04.99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10.11.06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E/C.12/TJK/1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E/C.12/TJK/CO/1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22.09.11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E/C.12/TJK/2-3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142.</w:t>
            </w:r>
            <w:r w:rsidRPr="00631898">
              <w:rPr>
                <w:b/>
              </w:rPr>
              <w:tab/>
              <w:t>Таиланд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05.12.99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30.06.02</w:t>
            </w:r>
          </w:p>
        </w:tc>
        <w:tc>
          <w:tcPr>
            <w:tcW w:w="991" w:type="dxa"/>
            <w:vAlign w:val="top"/>
          </w:tcPr>
          <w:p w:rsidR="00804E86" w:rsidRPr="0035184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22.08.12</w:t>
            </w:r>
          </w:p>
        </w:tc>
        <w:tc>
          <w:tcPr>
            <w:tcW w:w="1494" w:type="dxa"/>
            <w:vAlign w:val="top"/>
          </w:tcPr>
          <w:p w:rsidR="00804E86" w:rsidRPr="00351846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E/C.12/THA/1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143.</w:t>
            </w:r>
            <w:r w:rsidRPr="00631898">
              <w:rPr>
                <w:b/>
              </w:rPr>
              <w:tab/>
              <w:t>Бывшая югославская Республика Македония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18.01.94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E/C.12/MKD/CO/1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2–4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144.</w:t>
            </w:r>
            <w:r w:rsidRPr="00631898">
              <w:rPr>
                <w:b/>
              </w:rPr>
              <w:tab/>
              <w:t>Тимор-Лешти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16.07.03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145.</w:t>
            </w:r>
            <w:r w:rsidRPr="00631898">
              <w:rPr>
                <w:b/>
              </w:rPr>
              <w:tab/>
              <w:t>Того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24.08.84</w:t>
            </w:r>
          </w:p>
        </w:tc>
        <w:tc>
          <w:tcPr>
            <w:tcW w:w="713" w:type="dxa"/>
            <w:vAlign w:val="top"/>
          </w:tcPr>
          <w:p w:rsidR="00804E86" w:rsidRPr="009D3B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3" w:type="dxa"/>
            <w:vAlign w:val="top"/>
          </w:tcPr>
          <w:p w:rsidR="00804E86" w:rsidRPr="009D3B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06.05.13</w:t>
            </w:r>
          </w:p>
        </w:tc>
        <w:tc>
          <w:tcPr>
            <w:tcW w:w="1636" w:type="dxa"/>
            <w:vAlign w:val="top"/>
          </w:tcPr>
          <w:p w:rsidR="00804E86" w:rsidRPr="009D3B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E/C.12/TGO/1</w:t>
            </w:r>
          </w:p>
        </w:tc>
        <w:tc>
          <w:tcPr>
            <w:tcW w:w="1975" w:type="dxa"/>
            <w:gridSpan w:val="2"/>
            <w:vAlign w:val="top"/>
          </w:tcPr>
          <w:p w:rsidR="00804E86" w:rsidRPr="009D3B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E/C.12/2013/SR.12-14</w:t>
            </w:r>
          </w:p>
        </w:tc>
        <w:tc>
          <w:tcPr>
            <w:tcW w:w="1692" w:type="dxa"/>
            <w:gridSpan w:val="3"/>
            <w:vAlign w:val="top"/>
          </w:tcPr>
          <w:p w:rsidR="00804E86" w:rsidRPr="009D3B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E/C.12/TGO/CO/1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3B1B3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3B1B3F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31.05.18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9D3B67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Default="00804E86" w:rsidP="009D3B6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Default="00804E86" w:rsidP="009D3B6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07.05.13</w:t>
            </w:r>
          </w:p>
        </w:tc>
        <w:tc>
          <w:tcPr>
            <w:tcW w:w="1636" w:type="dxa"/>
            <w:vAlign w:val="top"/>
          </w:tcPr>
          <w:p w:rsidR="00804E86" w:rsidRDefault="00804E86" w:rsidP="009D3B6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Default="00804E86" w:rsidP="009D3B6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92" w:type="dxa"/>
            <w:gridSpan w:val="3"/>
            <w:vAlign w:val="top"/>
          </w:tcPr>
          <w:p w:rsidR="00804E86" w:rsidRDefault="00804E86" w:rsidP="009D3B67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9D3B67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146.</w:t>
            </w:r>
            <w:r w:rsidRPr="00631898">
              <w:rPr>
                <w:b/>
              </w:rPr>
              <w:tab/>
              <w:t>Тринидад и Тобаго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08.03.79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E/1984/6/Add.21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E/C.12/1989/5, </w:t>
            </w:r>
            <w:r w:rsidRPr="00AA3F1F">
              <w:br/>
            </w:r>
            <w:r>
              <w:t xml:space="preserve">пункты </w:t>
            </w:r>
            <w:r w:rsidRPr="00AA3F1F">
              <w:t>267–309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3B1B3F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E/1986/3/Add.11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30.06.12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3B1B3F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E/1988/5/Add.1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E/C.12/1989/SR.19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3B1B3F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08.05.02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E/1990/6/Add.30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E/C.12/2002/SR.15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E/C.12/1/Add.80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3B1B3F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147.</w:t>
            </w:r>
            <w:r w:rsidRPr="00631898">
              <w:rPr>
                <w:b/>
              </w:rPr>
              <w:tab/>
              <w:t>Тунис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15.04.80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E/1978/8/Add.3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E/1980/WG.1/SR.5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631898">
              <w:t>E/1980/WG.1/SR.6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E/1986/3/Add.9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E/C.12/1989/5, </w:t>
            </w:r>
            <w:r>
              <w:t xml:space="preserve">пункты </w:t>
            </w:r>
            <w:r w:rsidRPr="00AA3F1F">
              <w:t>113–130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EE05C0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06.05.99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E/C.12/1/Add.36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07.05.99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E/C.12/1/SR.18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E/C.12/1/SR.19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148.</w:t>
            </w:r>
            <w:r w:rsidRPr="00631898">
              <w:rPr>
                <w:b/>
              </w:rPr>
              <w:tab/>
              <w:t xml:space="preserve">Турция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23.12.03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E/C.12/TUR/1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E/C.12/2011/SR.3-5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E/C.12/TUR/CO/1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30.06.16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04.05.11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149.</w:t>
            </w:r>
            <w:r w:rsidRPr="00631898">
              <w:rPr>
                <w:b/>
              </w:rPr>
              <w:tab/>
              <w:t>Туркменистан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01.08.97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30.06.99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03.03.09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E/C.12/TKM/1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E/C.12/TKM/1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E/C.12/2011/SR.28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E/C.12/TKM/CO/1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02.12.16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18.11.11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E/C.12/2011/SR.29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21.11.11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E/C.12/2011/SR.30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150.</w:t>
            </w:r>
            <w:r w:rsidRPr="00631898">
              <w:rPr>
                <w:b/>
              </w:rPr>
              <w:tab/>
              <w:t xml:space="preserve">Уганда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21.04.87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30.06.90</w:t>
            </w:r>
          </w:p>
        </w:tc>
        <w:tc>
          <w:tcPr>
            <w:tcW w:w="991" w:type="dxa"/>
            <w:vAlign w:val="top"/>
          </w:tcPr>
          <w:p w:rsidR="00804E86" w:rsidRPr="005827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06.12.12</w:t>
            </w:r>
          </w:p>
        </w:tc>
        <w:tc>
          <w:tcPr>
            <w:tcW w:w="1494" w:type="dxa"/>
            <w:vAlign w:val="top"/>
          </w:tcPr>
          <w:p w:rsidR="00804E86" w:rsidRPr="00582767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E/C.12/UGA/1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151.</w:t>
            </w:r>
            <w:r w:rsidRPr="00631898">
              <w:rPr>
                <w:b/>
              </w:rPr>
              <w:tab/>
              <w:t xml:space="preserve">Украина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E/1978/8/Add.22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30.06.11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21.06.2011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E/C.12/UKR/6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E/1984/WG.1/SR.15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09.03.87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E/C.12/1987/5, </w:t>
            </w:r>
            <w:r w:rsidRPr="00AA3F1F">
              <w:br/>
            </w:r>
            <w:r>
              <w:t xml:space="preserve">пункты </w:t>
            </w:r>
            <w:r w:rsidRPr="00AA3F1F">
              <w:t>86–114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E/C.12/1987/SR.10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E/C.12/1987/SR.11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28.11.95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E/1994/104/Add.4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E/C.12/1995/SR.42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E/C.12/1995/15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29.11.95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E/C.12/1995/SR.45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20.08.01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E/C.12/1/Add.65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29.08.01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7.11.07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E/C.12/UKR/5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E/C.12/2006/SR.36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E/C.12/UKR/CO/5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8.11.07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E/C.12/2006/SR.38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BA5A76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152.</w:t>
            </w:r>
            <w:r w:rsidRPr="00631898">
              <w:rPr>
                <w:b/>
              </w:rPr>
              <w:tab/>
            </w:r>
            <w:r>
              <w:rPr>
                <w:b/>
              </w:rPr>
              <w:t xml:space="preserve">Соединенное Королевство Великобритании и Северной </w:t>
            </w:r>
            <w:r w:rsidRPr="00631898">
              <w:rPr>
                <w:b/>
              </w:rPr>
              <w:t>Ирланди</w:t>
            </w:r>
            <w:r>
              <w:rPr>
                <w:b/>
              </w:rPr>
              <w:t>и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20.08.76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24.04.80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E/1978/8/Add.9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E/1980/WG.1/SR.19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6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30.06.14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27.04.81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E/1980/6/Add.16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E/1980/6/Add.16/ Corr.1 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E/1981/WG.1/SR.17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E/1980/6/Add.25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60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E/1980/6/Add.25/</w:t>
            </w:r>
            <w:r w:rsidRPr="00AA3F1F">
              <w:t>Corr.1</w:t>
            </w:r>
          </w:p>
        </w:tc>
        <w:tc>
          <w:tcPr>
            <w:tcW w:w="165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E/1978/8/Add.30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20.04.82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E/1982/3/Add.16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E/1982/WG.1/SR.19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E/1982/WG.1/SR.20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E/1982/WG.1/SR.21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01.05.85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E/1984/7/Add.20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E/1985/WG.1/SR.17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06.02.89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 xml:space="preserve">E/C.12/1989/5, </w:t>
            </w:r>
            <w:r w:rsidRPr="00AA3F1F">
              <w:br/>
            </w:r>
            <w:r>
              <w:t xml:space="preserve">пункты </w:t>
            </w:r>
            <w:r w:rsidRPr="00AA3F1F">
              <w:t>241–266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E/C.12/1989/SR.17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24.11.97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06.05.02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E/C.12/2002/SR.11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E/C.12/1/Add.79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07.05.02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E/C.12/4/Add.5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E/C.12/2002/SR.12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E/C.12/4/Add.7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E/C.12/2002/SR.13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(</w:t>
            </w:r>
            <w:r>
              <w:t>Гонконг</w:t>
            </w:r>
            <w:r w:rsidRPr="00AA3F1F">
              <w:t>)</w:t>
            </w: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23.11.94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E/1986/4/Add.27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E/C.12/1994/19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25.11.94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E/1986/4/Add.28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E/1990/7/Add.16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E/C.12/1994/SR.36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E/C.12/1994/SR.37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26.11.96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E/1994/104/Add.10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E/C.12/1996/SR.39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27.11.96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E/C.12/1996/SR.41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28.11.96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E/C.12/1996/SR.42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2D5259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E/C.12/1996/SR.44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  <w:r w:rsidRPr="00AA3F1F">
              <w:t>12.05.09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  <w:r w:rsidRPr="00AA3F1F">
              <w:t>E/C.12/GBR/5</w:t>
            </w: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E/C.12/2009/SR.14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  <w:r w:rsidRPr="00AA3F1F">
              <w:t>E/C.12/GBR/CO/5</w:t>
            </w: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2D5259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13.05.09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E/C.12/2009/SR.16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153.</w:t>
            </w:r>
            <w:r w:rsidRPr="00631898">
              <w:rPr>
                <w:b/>
              </w:rPr>
              <w:tab/>
              <w:t>Объединенная Республика Танзания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11.09.76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E/1980/6/Add.2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E/1980/WG.1/SR.5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6" w:type="dxa"/>
            <w:gridSpan w:val="2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30.11.17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1−3</w:t>
            </w:r>
          </w:p>
        </w:tc>
        <w:tc>
          <w:tcPr>
            <w:tcW w:w="90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13.11.12</w:t>
            </w:r>
          </w:p>
        </w:tc>
        <w:tc>
          <w:tcPr>
            <w:tcW w:w="1636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E/C.12/TZA/1-3</w:t>
            </w:r>
          </w:p>
        </w:tc>
        <w:tc>
          <w:tcPr>
            <w:tcW w:w="1975" w:type="dxa"/>
            <w:gridSpan w:val="2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E/C.12/2012/SR.31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E/C.12/2012/SR.32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AB2EDD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E/C.12/2012/SR.33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154.</w:t>
            </w:r>
            <w:r w:rsidRPr="00631898">
              <w:rPr>
                <w:b/>
              </w:rPr>
              <w:tab/>
              <w:t>Уругвай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03.01.76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03.05.94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E/1990/5/Add.7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E/C.12/1994/3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5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E/C.12/1994/SR.6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E/C.12/1994/SR.13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27.11.97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E/C.12/1997/SR.42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28.11.97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E/C.12/1997/SR.44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E/C.12/2010/SR.31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02/11/10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E/C.12/2010/SR.32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  <w:r>
              <w:rPr>
                <w:lang w:val="en-US"/>
              </w:rPr>
              <w:t>−</w:t>
            </w:r>
            <w:r w:rsidRPr="00AA3F1F">
              <w:t>4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03.11.10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E/C.12/URY/3-4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E/C.12/2010/SR.33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E/C.12/URY/CO/3-4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155.</w:t>
            </w:r>
            <w:r w:rsidRPr="00631898">
              <w:rPr>
                <w:b/>
              </w:rPr>
              <w:tab/>
              <w:t xml:space="preserve">Узбекистан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28.12.95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11.11.05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E/1990/5/Add.63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E/C.12/UZB/CO/1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02.07.10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E/C.12/UZB/2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14.11.05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156.</w:t>
            </w:r>
            <w:r w:rsidRPr="00631898">
              <w:rPr>
                <w:b/>
              </w:rPr>
              <w:tab/>
              <w:t xml:space="preserve">Венесуэла </w:t>
            </w:r>
          </w:p>
        </w:tc>
      </w:tr>
      <w:tr w:rsidR="00804E86" w:rsidRPr="00486B98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10.08.78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19.04.84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E/1984/6/Add.1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E/1984/WG.1/SR.7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30.06.06</w:t>
            </w:r>
          </w:p>
        </w:tc>
        <w:tc>
          <w:tcPr>
            <w:tcW w:w="991" w:type="dxa"/>
            <w:vAlign w:val="top"/>
          </w:tcPr>
          <w:p w:rsidR="00804E86" w:rsidRPr="007C49B4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29.05.12</w:t>
            </w:r>
          </w:p>
        </w:tc>
        <w:tc>
          <w:tcPr>
            <w:tcW w:w="1494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E/C.12/VEN/3</w:t>
            </w:r>
          </w:p>
        </w:tc>
      </w:tr>
      <w:tr w:rsidR="00804E86" w:rsidRPr="00486B98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E/1984/6/Add.1/ Corr.1</w:t>
            </w:r>
          </w:p>
        </w:tc>
        <w:tc>
          <w:tcPr>
            <w:tcW w:w="1975" w:type="dxa"/>
            <w:gridSpan w:val="2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E/1984/WG.1/SR.8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486B98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E/1984/WG.1/SR.10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486B98" w:rsidTr="00A4661A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1</w:t>
            </w: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15.04.86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E/1980/6/Add.38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 w:rsidRPr="00486B98">
              <w:rPr>
                <w:lang w:val="en-US"/>
              </w:rPr>
              <w:t>E/1986/WG.1/SR.2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</w:tr>
      <w:tr w:rsidR="00804E86" w:rsidRPr="00AA3F1F" w:rsidTr="00A4661A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rPr>
                <w:lang w:val="en-U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486B98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A4661A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22.04.86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E/1982/3/Add.33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  <w:r w:rsidRPr="00AA3F1F">
              <w:t>E/1986/WG.1/SR.12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621CF8">
            <w:pPr>
              <w:pageBreakBefore/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E/1986/WG.1/SR.17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E/1986/WG.1/SR.18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  <w:r w:rsidRPr="00AA3F1F">
              <w:t>24.04.01</w:t>
            </w:r>
          </w:p>
        </w:tc>
        <w:tc>
          <w:tcPr>
            <w:tcW w:w="1636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  <w:r w:rsidRPr="00AA3F1F">
              <w:t>E/1990/6/Add.19</w:t>
            </w:r>
          </w:p>
        </w:tc>
        <w:tc>
          <w:tcPr>
            <w:tcW w:w="1975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E/C.12/2001/SR.3</w:t>
            </w:r>
          </w:p>
        </w:tc>
        <w:tc>
          <w:tcPr>
            <w:tcW w:w="1692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E/C.12/1/Add.56</w:t>
            </w:r>
          </w:p>
        </w:tc>
        <w:tc>
          <w:tcPr>
            <w:tcW w:w="755" w:type="dxa"/>
            <w:gridSpan w:val="3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</w:tcBorders>
            <w:vAlign w:val="top"/>
          </w:tcPr>
          <w:p w:rsidR="00804E86" w:rsidRPr="00AA3F1F" w:rsidRDefault="00804E86" w:rsidP="00A4661A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25.04.01</w:t>
            </w: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E/C.12/2001/SR.4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E/C.12/2001/SR.5</w:t>
            </w: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157.</w:t>
            </w:r>
            <w:r w:rsidRPr="00631898">
              <w:rPr>
                <w:b/>
              </w:rPr>
              <w:tab/>
              <w:t xml:space="preserve">Вьетнам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24.12.82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19.05.93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E/1990/5/Add.10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E/C.12/1993/8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30.06.95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15.09.11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E/C.12/VNM/2-4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21.05.93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15.09.11</w:t>
            </w: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E/C.12/VNM/2-4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E/C.12/1993/SR.11</w:t>
            </w:r>
          </w:p>
        </w:tc>
        <w:tc>
          <w:tcPr>
            <w:tcW w:w="1692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4</w:t>
            </w:r>
          </w:p>
        </w:tc>
        <w:tc>
          <w:tcPr>
            <w:tcW w:w="786" w:type="dxa"/>
            <w:gridSpan w:val="2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30.06.05</w:t>
            </w:r>
          </w:p>
        </w:tc>
        <w:tc>
          <w:tcPr>
            <w:tcW w:w="991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15.09.11</w:t>
            </w:r>
          </w:p>
        </w:tc>
        <w:tc>
          <w:tcPr>
            <w:tcW w:w="1494" w:type="dxa"/>
            <w:tcBorders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E/C.12/VNM/2-4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tcBorders>
              <w:top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tcBorders>
              <w:top w:val="nil"/>
            </w:tcBorders>
            <w:vAlign w:val="top"/>
          </w:tcPr>
          <w:p w:rsidR="00804E86" w:rsidRPr="00631898" w:rsidRDefault="00804E86" w:rsidP="005929B2">
            <w:pPr>
              <w:keepNext/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158.</w:t>
            </w:r>
            <w:r w:rsidRPr="00631898">
              <w:rPr>
                <w:b/>
              </w:rPr>
              <w:tab/>
              <w:t xml:space="preserve">Йемен 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09.05.87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12.11.03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E/1990/5/Add.54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>
              <w:t>E/C.12/1/Add.</w:t>
            </w:r>
            <w:r w:rsidRPr="00AA3F1F">
              <w:t>92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30.06.13</w:t>
            </w:r>
          </w:p>
        </w:tc>
        <w:tc>
          <w:tcPr>
            <w:tcW w:w="991" w:type="dxa"/>
            <w:vAlign w:val="top"/>
          </w:tcPr>
          <w:p w:rsidR="00804E86" w:rsidRPr="00A32121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F22F79">
              <w:rPr>
                <w:lang w:val="en-US"/>
              </w:rPr>
              <w:t>.</w:t>
            </w:r>
            <w:r>
              <w:rPr>
                <w:lang w:val="en-US"/>
              </w:rPr>
              <w:t>07</w:t>
            </w:r>
            <w:r w:rsidR="00F22F79">
              <w:rPr>
                <w:lang w:val="en-US"/>
              </w:rPr>
              <w:t>.</w:t>
            </w:r>
            <w:r>
              <w:rPr>
                <w:lang w:val="en-US"/>
              </w:rPr>
              <w:t>13</w:t>
            </w:r>
          </w:p>
        </w:tc>
        <w:tc>
          <w:tcPr>
            <w:tcW w:w="1494" w:type="dxa"/>
            <w:vAlign w:val="top"/>
          </w:tcPr>
          <w:p w:rsidR="00804E86" w:rsidRPr="00A32121" w:rsidRDefault="00804E86" w:rsidP="005929B2">
            <w:pPr>
              <w:spacing w:before="0" w:after="0" w:line="220" w:lineRule="exact"/>
              <w:jc w:val="lef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E/C.12/YEM/3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13.11.03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E/C.12/2003/SR.35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09.05.11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E/C.12/YEM/2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E/C.12/2011/SR.12-14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E/C.12/YEM/CO/2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10.05.11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159.</w:t>
            </w:r>
            <w:r w:rsidRPr="00631898">
              <w:rPr>
                <w:b/>
              </w:rPr>
              <w:tab/>
              <w:t>Замбия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10.07.84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16.04.86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E/1986/3/Add.2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30.06.10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E/1986/WG.1/SR.7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26.04.05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E/1990/5/Add.60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E/C.12/2005/SR.3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E/C.12/1/Add.106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E/C.12/2005/SR.5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631898" w:rsidTr="005929B2">
        <w:trPr>
          <w:trHeight w:val="240"/>
        </w:trPr>
        <w:tc>
          <w:tcPr>
            <w:cnfStyle w:val="001000000000"/>
            <w:tcW w:w="12850" w:type="dxa"/>
            <w:gridSpan w:val="16"/>
            <w:vAlign w:val="top"/>
          </w:tcPr>
          <w:p w:rsidR="00804E86" w:rsidRPr="00631898" w:rsidRDefault="00804E86" w:rsidP="005929B2">
            <w:pPr>
              <w:spacing w:before="0" w:after="0" w:line="220" w:lineRule="exact"/>
              <w:rPr>
                <w:b/>
              </w:rPr>
            </w:pPr>
            <w:r w:rsidRPr="00631898">
              <w:rPr>
                <w:b/>
              </w:rPr>
              <w:t>160.</w:t>
            </w:r>
            <w:r w:rsidRPr="00631898">
              <w:rPr>
                <w:b/>
              </w:rPr>
              <w:tab/>
              <w:t>Зимбабве</w:t>
            </w: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  <w:r w:rsidRPr="00AA3F1F">
              <w:t>13.08.91</w:t>
            </w: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1</w:t>
            </w: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02.05.97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E/1990/5/Add.28</w:t>
            </w: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E/C.12/1997/SR.8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E/C.12/1/Add.12</w:t>
            </w: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2</w:t>
            </w: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30.06.98</w:t>
            </w: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05.05.97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E/C.12/1997/SR.9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07.05.97</w:t>
            </w: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E/C.12/1997/SR.10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E/C.12/1997/SR.14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  <w:tr w:rsidR="00804E86" w:rsidRPr="00AA3F1F" w:rsidTr="005929B2">
        <w:trPr>
          <w:trHeight w:val="240"/>
        </w:trPr>
        <w:tc>
          <w:tcPr>
            <w:cnfStyle w:val="001000000000"/>
            <w:tcW w:w="1905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</w:pPr>
          </w:p>
        </w:tc>
        <w:tc>
          <w:tcPr>
            <w:tcW w:w="71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03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636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975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  <w:r w:rsidRPr="00AA3F1F">
              <w:t>E/C.12/1997/SR.25</w:t>
            </w:r>
          </w:p>
        </w:tc>
        <w:tc>
          <w:tcPr>
            <w:tcW w:w="1692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55" w:type="dxa"/>
            <w:gridSpan w:val="3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786" w:type="dxa"/>
            <w:gridSpan w:val="2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991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  <w:tc>
          <w:tcPr>
            <w:tcW w:w="1494" w:type="dxa"/>
            <w:vAlign w:val="top"/>
          </w:tcPr>
          <w:p w:rsidR="00804E86" w:rsidRPr="00AA3F1F" w:rsidRDefault="00804E86" w:rsidP="005929B2">
            <w:pPr>
              <w:spacing w:before="0" w:after="0" w:line="220" w:lineRule="exact"/>
              <w:jc w:val="left"/>
              <w:cnfStyle w:val="000000000000"/>
            </w:pPr>
          </w:p>
        </w:tc>
      </w:tr>
    </w:tbl>
    <w:p w:rsidR="00A10348" w:rsidRPr="00566AA5" w:rsidRDefault="00566AA5" w:rsidP="00566AA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0348" w:rsidRPr="00566AA5" w:rsidSect="00566A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 w:code="9"/>
      <w:pgMar w:top="1134" w:right="1701" w:bottom="1134" w:left="226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0" w:rsidRDefault="00AE26B0">
      <w:r>
        <w:rPr>
          <w:lang w:val="en-US"/>
        </w:rPr>
        <w:tab/>
      </w:r>
      <w:r>
        <w:separator/>
      </w:r>
    </w:p>
  </w:endnote>
  <w:endnote w:type="continuationSeparator" w:id="0">
    <w:p w:rsidR="00AE26B0" w:rsidRDefault="00AE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9A6F4A" w:rsidRDefault="00DB69A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GE.09-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9A6F4A" w:rsidRDefault="00DB69AC">
    <w:pPr>
      <w:pStyle w:val="Footer"/>
      <w:rPr>
        <w:lang w:val="en-US"/>
      </w:rPr>
    </w:pPr>
    <w:r>
      <w:rPr>
        <w:lang w:val="en-US"/>
      </w:rPr>
      <w:t>GE.09-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9A6F4A" w:rsidRDefault="00DB69AC">
    <w:pPr>
      <w:pStyle w:val="Footer"/>
      <w:rPr>
        <w:sz w:val="20"/>
        <w:lang w:val="en-US"/>
      </w:rPr>
    </w:pPr>
    <w:r>
      <w:rPr>
        <w:sz w:val="20"/>
        <w:lang w:val="en-US"/>
      </w:rPr>
      <w:t>GE.13-46148  (R)  200813  210813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566AA5" w:rsidRDefault="00DB69AC" w:rsidP="00566AA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514005" w:rsidRDefault="00DB69AC" w:rsidP="00514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0" w:rsidRPr="00F71F63" w:rsidRDefault="00AE26B0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E26B0" w:rsidRPr="00F71F63" w:rsidRDefault="00AE26B0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E26B0" w:rsidRPr="00635E86" w:rsidRDefault="00AE26B0" w:rsidP="00635E86">
      <w:pPr>
        <w:pStyle w:val="Footer"/>
      </w:pPr>
    </w:p>
  </w:footnote>
  <w:footnote w:id="1">
    <w:p w:rsidR="00DB69AC" w:rsidRPr="001118C5" w:rsidRDefault="00DB69AC" w:rsidP="00566AA5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1118C5">
        <w:rPr>
          <w:szCs w:val="18"/>
        </w:rPr>
        <w:tab/>
      </w:r>
      <w:r w:rsidRPr="001118C5">
        <w:rPr>
          <w:rStyle w:val="FootnoteReference"/>
          <w:szCs w:val="18"/>
        </w:rPr>
        <w:footnoteRef/>
      </w:r>
      <w:r w:rsidRPr="001118C5">
        <w:rPr>
          <w:szCs w:val="18"/>
          <w:lang w:val="ru-RU"/>
        </w:rPr>
        <w:tab/>
      </w:r>
      <w:r w:rsidRPr="001118C5">
        <w:rPr>
          <w:rFonts w:cs="Arial"/>
          <w:szCs w:val="18"/>
          <w:lang w:val="ru-RU"/>
        </w:rPr>
        <w:t>В письме от 10 октября 2006 года на имя Генерального секретаря Организации Объединенных Наций правительство Республики Черногория уведомило Генерального секретаря о том, что она является прав</w:t>
      </w:r>
      <w:r>
        <w:rPr>
          <w:rFonts w:cs="Arial"/>
          <w:szCs w:val="18"/>
          <w:lang w:val="ru-RU"/>
        </w:rPr>
        <w:t>опреемницей в отношении Пакта с</w:t>
      </w:r>
      <w:r>
        <w:rPr>
          <w:rFonts w:cs="Arial"/>
          <w:szCs w:val="18"/>
          <w:lang w:val="en-US"/>
        </w:rPr>
        <w:t> </w:t>
      </w:r>
      <w:r w:rsidRPr="001118C5">
        <w:rPr>
          <w:rFonts w:cs="Arial"/>
          <w:szCs w:val="18"/>
          <w:lang w:val="ru-RU"/>
        </w:rPr>
        <w:t>3 июня 2006 года, т.е. с даты принятия на себя Республикой Черногория ответственности за свои международные отношения и принятия Парламентом Черногории Декларации независимости.</w:t>
      </w:r>
    </w:p>
  </w:footnote>
  <w:footnote w:id="2">
    <w:p w:rsidR="00DB69AC" w:rsidRPr="001118C5" w:rsidRDefault="00DB69AC" w:rsidP="00566AA5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1118C5">
        <w:rPr>
          <w:szCs w:val="18"/>
          <w:lang w:val="ru-RU"/>
        </w:rPr>
        <w:tab/>
      </w:r>
      <w:r w:rsidRPr="001118C5">
        <w:rPr>
          <w:rStyle w:val="FootnoteReference"/>
          <w:szCs w:val="18"/>
        </w:rPr>
        <w:footnoteRef/>
      </w:r>
      <w:r w:rsidRPr="001118C5">
        <w:rPr>
          <w:szCs w:val="18"/>
          <w:lang w:val="ru-RU"/>
        </w:rPr>
        <w:tab/>
        <w:t>Рассмотрение первоначального доклада Сербии и Черногории.</w:t>
      </w:r>
    </w:p>
  </w:footnote>
  <w:footnote w:id="3">
    <w:p w:rsidR="00DB69AC" w:rsidRPr="001118C5" w:rsidRDefault="00DB69AC" w:rsidP="00566AA5">
      <w:pPr>
        <w:pStyle w:val="FootnoteText"/>
        <w:widowControl w:val="0"/>
        <w:tabs>
          <w:tab w:val="clear" w:pos="1021"/>
          <w:tab w:val="right" w:pos="1020"/>
        </w:tabs>
        <w:rPr>
          <w:szCs w:val="18"/>
          <w:lang w:val="ru-RU"/>
        </w:rPr>
      </w:pPr>
      <w:r w:rsidRPr="001118C5">
        <w:rPr>
          <w:szCs w:val="18"/>
          <w:lang w:val="ru-RU"/>
        </w:rPr>
        <w:tab/>
      </w:r>
      <w:r w:rsidRPr="001118C5">
        <w:rPr>
          <w:rStyle w:val="FootnoteReference"/>
          <w:szCs w:val="18"/>
        </w:rPr>
        <w:footnoteRef/>
      </w:r>
      <w:r w:rsidRPr="001118C5">
        <w:rPr>
          <w:szCs w:val="18"/>
          <w:lang w:val="ru-RU"/>
        </w:rPr>
        <w:tab/>
        <w:t>Рассмотрение первоначального доклада Сербии и Черногории.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E71A0F" w:rsidRDefault="00DB69AC">
    <w:pPr>
      <w:pStyle w:val="Header"/>
      <w:rPr>
        <w:lang w:val="en-US"/>
      </w:rPr>
    </w:pPr>
    <w:r>
      <w:rPr>
        <w:lang w:val="en-US"/>
      </w:rPr>
      <w:t>E/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566AA5" w:rsidRDefault="00DB69AC" w:rsidP="00566AA5">
    <w:r>
      <w:rPr>
        <w:noProof/>
        <w:w w:val="1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pt;margin-top:0;width:17pt;height:481.9pt;z-index:2;mso-position-horizontal-relative:margin;mso-position-vertical-relative:margin" stroked="f">
          <v:textbox style="layout-flow:vertical" inset="0,0,0,0">
            <w:txbxContent>
              <w:p w:rsidR="00DB69AC" w:rsidRPr="009A6F4A" w:rsidRDefault="00DB69AC" w:rsidP="00566AA5">
                <w:pPr>
                  <w:pStyle w:val="Footer"/>
                  <w:tabs>
                    <w:tab w:val="clear" w:pos="9639"/>
                    <w:tab w:val="right" w:pos="9638"/>
                  </w:tabs>
                  <w:rPr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E620F"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  <w:r>
                  <w:rPr>
                    <w:lang w:val="en-US"/>
                  </w:rPr>
                  <w:tab/>
                  <w:t>GE.13-46148</w:t>
                </w:r>
              </w:p>
              <w:p w:rsidR="00DB69AC" w:rsidRDefault="00DB69AC"/>
            </w:txbxContent>
          </v:textbox>
          <w10:wrap anchorx="margin" anchory="margin"/>
        </v:shape>
      </w:pict>
    </w:r>
    <w:r>
      <w:rPr>
        <w:noProof/>
        <w:w w:val="100"/>
        <w:lang w:eastAsia="ru-RU"/>
      </w:rPr>
      <w:pict>
        <v:shape id="_x0000_s2049" type="#_x0000_t202" style="position:absolute;margin-left:771pt;margin-top:0;width:17pt;height:481.9pt;z-index:1;mso-position-horizontal-relative:page;mso-position-vertical-relative:margin" stroked="f">
          <v:textbox style="layout-flow:vertical" inset="0,0,0,0">
            <w:txbxContent>
              <w:p w:rsidR="00DB69AC" w:rsidRPr="00E71A0F" w:rsidRDefault="00DB69AC" w:rsidP="00566AA5">
                <w:pPr>
                  <w:pStyle w:val="Header"/>
                  <w:rPr>
                    <w:lang w:val="en-US"/>
                  </w:rPr>
                </w:pPr>
                <w:r>
                  <w:rPr>
                    <w:lang w:val="en-US"/>
                  </w:rPr>
                  <w:t>E/C.12/51/2</w:t>
                </w:r>
              </w:p>
              <w:p w:rsidR="00DB69AC" w:rsidRDefault="00DB69AC"/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Pr="009A6525" w:rsidRDefault="00DB69AC" w:rsidP="009A6525">
    <w:pPr>
      <w:pStyle w:val="Header"/>
      <w:pBdr>
        <w:bottom w:val="none" w:sz="0" w:space="0" w:color="auto"/>
      </w:pBd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3.4pt;margin-top:.6pt;width:15.45pt;height:482.05pt;z-index:4;mso-position-horizontal-relative:margin;mso-position-vertical-relative:margin" stroked="f">
          <v:textbox style="layout-flow:vertical" inset="0,0,0,0">
            <w:txbxContent>
              <w:p w:rsidR="00DB69AC" w:rsidRDefault="00DB69AC" w:rsidP="002C6D79">
                <w:pPr>
                  <w:pStyle w:val="Footer"/>
                </w:pPr>
                <w:r>
                  <w:t>GE.13-46148</w:t>
                </w:r>
                <w:r>
                  <w:rPr>
                    <w:lang w:val="ru-RU"/>
                  </w:rPr>
                  <w:tab/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E620F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val="ru-RU"/>
      </w:rPr>
      <w:pict>
        <v:shape id="_x0000_s2051" type="#_x0000_t202" style="position:absolute;margin-left:769.65pt;margin-top:0;width:17pt;height:481.9pt;z-index:3;mso-position-horizontal-relative:page;mso-position-vertical-relative:margin" stroked="f">
          <v:textbox style="layout-flow:vertical" inset="0,0,0,0">
            <w:txbxContent>
              <w:p w:rsidR="00DB69AC" w:rsidRPr="00E71A0F" w:rsidRDefault="00DB69AC" w:rsidP="00E142D3">
                <w:pPr>
                  <w:pStyle w:val="Header"/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E/C.12/51/2</w:t>
                </w:r>
              </w:p>
              <w:p w:rsidR="00DB69AC" w:rsidRDefault="00DB69AC" w:rsidP="00E142D3"/>
            </w:txbxContent>
          </v:textbox>
          <w10:wrap anchorx="page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C" w:rsidRDefault="00DB6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drawingGridHorizontalSpacing w:val="105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74"/>
    <w:rsid w:val="00001642"/>
    <w:rsid w:val="000033D8"/>
    <w:rsid w:val="00005C1C"/>
    <w:rsid w:val="00011D87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C4C47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3297"/>
    <w:rsid w:val="00237334"/>
    <w:rsid w:val="002444F4"/>
    <w:rsid w:val="002629A0"/>
    <w:rsid w:val="00263EFC"/>
    <w:rsid w:val="0028492B"/>
    <w:rsid w:val="00291C8F"/>
    <w:rsid w:val="002A2C93"/>
    <w:rsid w:val="002C5036"/>
    <w:rsid w:val="002C6A71"/>
    <w:rsid w:val="002C6D5F"/>
    <w:rsid w:val="002C6D79"/>
    <w:rsid w:val="002D15EA"/>
    <w:rsid w:val="002D164E"/>
    <w:rsid w:val="002D5259"/>
    <w:rsid w:val="002D6C07"/>
    <w:rsid w:val="002E0CE6"/>
    <w:rsid w:val="002E1163"/>
    <w:rsid w:val="002E43F3"/>
    <w:rsid w:val="00306D2D"/>
    <w:rsid w:val="003215F5"/>
    <w:rsid w:val="00332891"/>
    <w:rsid w:val="0033491B"/>
    <w:rsid w:val="00342540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1B3F"/>
    <w:rsid w:val="003B40A9"/>
    <w:rsid w:val="003B5790"/>
    <w:rsid w:val="003C016E"/>
    <w:rsid w:val="003D5EBD"/>
    <w:rsid w:val="003E40E4"/>
    <w:rsid w:val="00401CE0"/>
    <w:rsid w:val="0040237F"/>
    <w:rsid w:val="00403234"/>
    <w:rsid w:val="00407AC3"/>
    <w:rsid w:val="00414586"/>
    <w:rsid w:val="00415059"/>
    <w:rsid w:val="00424FDD"/>
    <w:rsid w:val="0043033D"/>
    <w:rsid w:val="00435FE4"/>
    <w:rsid w:val="00457634"/>
    <w:rsid w:val="00463ACF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4F3CE4"/>
    <w:rsid w:val="0051339C"/>
    <w:rsid w:val="00514005"/>
    <w:rsid w:val="0051412F"/>
    <w:rsid w:val="00522B6F"/>
    <w:rsid w:val="0052430E"/>
    <w:rsid w:val="005276AD"/>
    <w:rsid w:val="00540A9A"/>
    <w:rsid w:val="00542CE2"/>
    <w:rsid w:val="00543522"/>
    <w:rsid w:val="00545680"/>
    <w:rsid w:val="0056121C"/>
    <w:rsid w:val="0056618E"/>
    <w:rsid w:val="00566AA5"/>
    <w:rsid w:val="00576F59"/>
    <w:rsid w:val="00577A34"/>
    <w:rsid w:val="00580AAD"/>
    <w:rsid w:val="005929B2"/>
    <w:rsid w:val="00593A04"/>
    <w:rsid w:val="005A6D5A"/>
    <w:rsid w:val="005B1B28"/>
    <w:rsid w:val="005B480E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1CF8"/>
    <w:rsid w:val="00635E86"/>
    <w:rsid w:val="00636A37"/>
    <w:rsid w:val="00644AAD"/>
    <w:rsid w:val="006501A5"/>
    <w:rsid w:val="00651091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20F"/>
    <w:rsid w:val="006E6860"/>
    <w:rsid w:val="006E7183"/>
    <w:rsid w:val="006F5FBF"/>
    <w:rsid w:val="0070327E"/>
    <w:rsid w:val="00707B5F"/>
    <w:rsid w:val="00712001"/>
    <w:rsid w:val="00735602"/>
    <w:rsid w:val="0075279B"/>
    <w:rsid w:val="00753748"/>
    <w:rsid w:val="00762446"/>
    <w:rsid w:val="00781ACB"/>
    <w:rsid w:val="007A79EB"/>
    <w:rsid w:val="007D4CA0"/>
    <w:rsid w:val="007D7A23"/>
    <w:rsid w:val="007E2CE8"/>
    <w:rsid w:val="007E38C3"/>
    <w:rsid w:val="007E549E"/>
    <w:rsid w:val="007E71C9"/>
    <w:rsid w:val="007F7553"/>
    <w:rsid w:val="00804E86"/>
    <w:rsid w:val="0080755E"/>
    <w:rsid w:val="008120D4"/>
    <w:rsid w:val="008139A5"/>
    <w:rsid w:val="008174B7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6F17"/>
    <w:rsid w:val="008E7F13"/>
    <w:rsid w:val="008F3185"/>
    <w:rsid w:val="00915B0A"/>
    <w:rsid w:val="00926904"/>
    <w:rsid w:val="009372F0"/>
    <w:rsid w:val="00937FBD"/>
    <w:rsid w:val="00955022"/>
    <w:rsid w:val="00957B4D"/>
    <w:rsid w:val="00964EEA"/>
    <w:rsid w:val="00980C86"/>
    <w:rsid w:val="0098375E"/>
    <w:rsid w:val="009A6525"/>
    <w:rsid w:val="009B1D9B"/>
    <w:rsid w:val="009B4074"/>
    <w:rsid w:val="009C30BB"/>
    <w:rsid w:val="009C4D24"/>
    <w:rsid w:val="009C60BE"/>
    <w:rsid w:val="009D3B67"/>
    <w:rsid w:val="009E6279"/>
    <w:rsid w:val="009F00A6"/>
    <w:rsid w:val="009F56A7"/>
    <w:rsid w:val="009F5B05"/>
    <w:rsid w:val="00A026CA"/>
    <w:rsid w:val="00A03382"/>
    <w:rsid w:val="00A07232"/>
    <w:rsid w:val="00A10348"/>
    <w:rsid w:val="00A14800"/>
    <w:rsid w:val="00A156DE"/>
    <w:rsid w:val="00A157ED"/>
    <w:rsid w:val="00A2446A"/>
    <w:rsid w:val="00A32121"/>
    <w:rsid w:val="00A4025D"/>
    <w:rsid w:val="00A40B17"/>
    <w:rsid w:val="00A4661A"/>
    <w:rsid w:val="00A636BE"/>
    <w:rsid w:val="00A800D1"/>
    <w:rsid w:val="00A92699"/>
    <w:rsid w:val="00AB5BF0"/>
    <w:rsid w:val="00AC1C95"/>
    <w:rsid w:val="00AC2CCB"/>
    <w:rsid w:val="00AC443A"/>
    <w:rsid w:val="00AE26B0"/>
    <w:rsid w:val="00AE369E"/>
    <w:rsid w:val="00AE60E2"/>
    <w:rsid w:val="00AF6695"/>
    <w:rsid w:val="00B0169F"/>
    <w:rsid w:val="00B05F21"/>
    <w:rsid w:val="00B138AB"/>
    <w:rsid w:val="00B14EA9"/>
    <w:rsid w:val="00B30A39"/>
    <w:rsid w:val="00B30A3C"/>
    <w:rsid w:val="00B4315E"/>
    <w:rsid w:val="00B55B97"/>
    <w:rsid w:val="00B81305"/>
    <w:rsid w:val="00B86295"/>
    <w:rsid w:val="00BB17DC"/>
    <w:rsid w:val="00BB1AF9"/>
    <w:rsid w:val="00BB4C4A"/>
    <w:rsid w:val="00BC6BC2"/>
    <w:rsid w:val="00BD0B74"/>
    <w:rsid w:val="00BD3CAE"/>
    <w:rsid w:val="00BD5F3C"/>
    <w:rsid w:val="00C07C0F"/>
    <w:rsid w:val="00C145C4"/>
    <w:rsid w:val="00C20D2F"/>
    <w:rsid w:val="00C2131B"/>
    <w:rsid w:val="00C37AF8"/>
    <w:rsid w:val="00C37C79"/>
    <w:rsid w:val="00C4119B"/>
    <w:rsid w:val="00C41BBC"/>
    <w:rsid w:val="00C51419"/>
    <w:rsid w:val="00C54056"/>
    <w:rsid w:val="00C663A3"/>
    <w:rsid w:val="00C75CB2"/>
    <w:rsid w:val="00C82381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7E4A"/>
    <w:rsid w:val="00D025D5"/>
    <w:rsid w:val="00D26B13"/>
    <w:rsid w:val="00D26CC1"/>
    <w:rsid w:val="00D30662"/>
    <w:rsid w:val="00D32A0B"/>
    <w:rsid w:val="00D531FE"/>
    <w:rsid w:val="00D6236B"/>
    <w:rsid w:val="00D67468"/>
    <w:rsid w:val="00D809D1"/>
    <w:rsid w:val="00D84ECF"/>
    <w:rsid w:val="00DA1F71"/>
    <w:rsid w:val="00DA2851"/>
    <w:rsid w:val="00DA2B7C"/>
    <w:rsid w:val="00DA5686"/>
    <w:rsid w:val="00DB2FC0"/>
    <w:rsid w:val="00DB69AC"/>
    <w:rsid w:val="00DD05C5"/>
    <w:rsid w:val="00DF18FA"/>
    <w:rsid w:val="00DF49CA"/>
    <w:rsid w:val="00DF775B"/>
    <w:rsid w:val="00E007F3"/>
    <w:rsid w:val="00E00DEA"/>
    <w:rsid w:val="00E06EF0"/>
    <w:rsid w:val="00E11679"/>
    <w:rsid w:val="00E142D3"/>
    <w:rsid w:val="00E307D1"/>
    <w:rsid w:val="00E459F1"/>
    <w:rsid w:val="00E46A04"/>
    <w:rsid w:val="00E717F3"/>
    <w:rsid w:val="00E72C5E"/>
    <w:rsid w:val="00E73451"/>
    <w:rsid w:val="00E7489F"/>
    <w:rsid w:val="00E75147"/>
    <w:rsid w:val="00E764C4"/>
    <w:rsid w:val="00E8167D"/>
    <w:rsid w:val="00E907E9"/>
    <w:rsid w:val="00E96BE7"/>
    <w:rsid w:val="00EA2CD0"/>
    <w:rsid w:val="00EB3533"/>
    <w:rsid w:val="00EB4AFB"/>
    <w:rsid w:val="00EC0044"/>
    <w:rsid w:val="00EC6B9F"/>
    <w:rsid w:val="00EE05C0"/>
    <w:rsid w:val="00EE516D"/>
    <w:rsid w:val="00EE691C"/>
    <w:rsid w:val="00EF4D1B"/>
    <w:rsid w:val="00EF7295"/>
    <w:rsid w:val="00F011CF"/>
    <w:rsid w:val="00F069D1"/>
    <w:rsid w:val="00F1503D"/>
    <w:rsid w:val="00F22712"/>
    <w:rsid w:val="00F22F79"/>
    <w:rsid w:val="00F275F5"/>
    <w:rsid w:val="00F33188"/>
    <w:rsid w:val="00F332A0"/>
    <w:rsid w:val="00F35BDE"/>
    <w:rsid w:val="00F52A0E"/>
    <w:rsid w:val="00F71F63"/>
    <w:rsid w:val="00F87506"/>
    <w:rsid w:val="00F92C41"/>
    <w:rsid w:val="00FA5522"/>
    <w:rsid w:val="00FA6E4A"/>
    <w:rsid w:val="00FA757D"/>
    <w:rsid w:val="00FB2B35"/>
    <w:rsid w:val="00FB49E2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MG">
    <w:name w:val="_ H __M_G"/>
    <w:basedOn w:val="Normal"/>
    <w:next w:val="Normal"/>
    <w:rsid w:val="00566AA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ChG">
    <w:name w:val="_ H _Ch_G"/>
    <w:basedOn w:val="Normal"/>
    <w:next w:val="Normal"/>
    <w:rsid w:val="00566AA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ParaNoG">
    <w:name w:val="_ParaNo._G"/>
    <w:basedOn w:val="SingleTxtG"/>
    <w:rsid w:val="00566AA5"/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ingleTxtG">
    <w:name w:val="_ Single Txt_G"/>
    <w:basedOn w:val="Normal"/>
    <w:rsid w:val="00566AA5"/>
    <w:pPr>
      <w:numPr>
        <w:numId w:val="25"/>
      </w:numPr>
      <w:tabs>
        <w:tab w:val="clear" w:pos="1494"/>
      </w:tabs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566AA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566AA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566AA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566AA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566AA5"/>
    <w:pPr>
      <w:numPr>
        <w:numId w:val="11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semiHidden/>
    <w:rsid w:val="00566AA5"/>
    <w:pPr>
      <w:suppressAutoHyphens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566AA5"/>
    <w:pPr>
      <w:numPr>
        <w:numId w:val="12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566AA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566A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566AA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566AA5"/>
    <w:pPr>
      <w:keepNext/>
      <w:keepLines/>
      <w:numPr>
        <w:numId w:val="24"/>
      </w:numPr>
      <w:tabs>
        <w:tab w:val="clear" w:pos="2268"/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semiHidden/>
    <w:rsid w:val="00566AA5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66AA5"/>
    <w:pPr>
      <w:suppressAutoHyphens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CommentTextChar">
    <w:name w:val="Comment Text Char"/>
    <w:link w:val="CommentText"/>
    <w:semiHidden/>
    <w:rsid w:val="00566AA5"/>
    <w:rPr>
      <w:lang w:val="en-GB" w:eastAsia="en-US" w:bidi="ar-SA"/>
    </w:rPr>
  </w:style>
  <w:style w:type="paragraph" w:styleId="Revision">
    <w:name w:val="Revision"/>
    <w:hidden/>
    <w:semiHidden/>
    <w:rsid w:val="00566AA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</Template>
  <TotalTime>2</TotalTime>
  <Pages>1</Pages>
  <Words>7994</Words>
  <Characters>45568</Characters>
  <Application>Microsoft Office Outlook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E/C.12/51/2</vt:lpstr>
    </vt:vector>
  </TitlesOfParts>
  <Manager>Lopatine</Manager>
  <Company>CSD</Company>
  <LinksUpToDate>false</LinksUpToDate>
  <CharactersWithSpaces>53456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E/C.12/51/2</dc:title>
  <dc:subject>13-46148</dc:subject>
  <dc:creator>Ioulia Goussarova</dc:creator>
  <cp:keywords/>
  <dc:description/>
  <cp:lastModifiedBy>Ioulia Goussarova</cp:lastModifiedBy>
  <cp:revision>4</cp:revision>
  <cp:lastPrinted>2013-08-21T10:41:00Z</cp:lastPrinted>
  <dcterms:created xsi:type="dcterms:W3CDTF">2013-08-21T10:40:00Z</dcterms:created>
  <dcterms:modified xsi:type="dcterms:W3CDTF">2013-08-21T10:42:00Z</dcterms:modified>
</cp:coreProperties>
</file>