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1F33F5" w:rsidRPr="00195383" w:rsidTr="00256568">
        <w:trPr>
          <w:cantSplit/>
          <w:trHeight w:hRule="exact" w:val="851"/>
        </w:trPr>
        <w:tc>
          <w:tcPr>
            <w:tcW w:w="1276" w:type="dxa"/>
            <w:tcBorders>
              <w:bottom w:val="single" w:sz="2" w:space="0" w:color="auto"/>
            </w:tcBorders>
            <w:vAlign w:val="bottom"/>
          </w:tcPr>
          <w:p w:rsidR="001F33F5" w:rsidRPr="00195383" w:rsidRDefault="001F33F5" w:rsidP="009E6CB7">
            <w:pPr>
              <w:spacing w:after="80"/>
            </w:pPr>
          </w:p>
        </w:tc>
        <w:tc>
          <w:tcPr>
            <w:tcW w:w="2268" w:type="dxa"/>
            <w:tcBorders>
              <w:bottom w:val="single" w:sz="2" w:space="0" w:color="auto"/>
            </w:tcBorders>
            <w:vAlign w:val="bottom"/>
          </w:tcPr>
          <w:p w:rsidR="001F33F5" w:rsidRPr="00195383" w:rsidRDefault="001F33F5" w:rsidP="009E6CB7">
            <w:pPr>
              <w:spacing w:after="80" w:line="300" w:lineRule="exact"/>
              <w:rPr>
                <w:b/>
                <w:sz w:val="24"/>
                <w:szCs w:val="24"/>
              </w:rPr>
            </w:pPr>
            <w:r w:rsidRPr="00195383">
              <w:rPr>
                <w:sz w:val="28"/>
                <w:szCs w:val="28"/>
              </w:rPr>
              <w:t>United Nations</w:t>
            </w:r>
          </w:p>
        </w:tc>
        <w:tc>
          <w:tcPr>
            <w:tcW w:w="6095" w:type="dxa"/>
            <w:gridSpan w:val="2"/>
            <w:tcBorders>
              <w:bottom w:val="single" w:sz="2" w:space="0" w:color="auto"/>
            </w:tcBorders>
            <w:vAlign w:val="bottom"/>
          </w:tcPr>
          <w:p w:rsidR="001F33F5" w:rsidRPr="00195383" w:rsidRDefault="001F33F5" w:rsidP="0089475D">
            <w:pPr>
              <w:jc w:val="right"/>
            </w:pPr>
            <w:r w:rsidRPr="00195383">
              <w:rPr>
                <w:sz w:val="40"/>
              </w:rPr>
              <w:t>E</w:t>
            </w:r>
            <w:r w:rsidRPr="00195383">
              <w:t>/C.12/</w:t>
            </w:r>
            <w:r w:rsidR="0089475D" w:rsidRPr="00195383">
              <w:t>5</w:t>
            </w:r>
            <w:r w:rsidR="000C513B">
              <w:t>1</w:t>
            </w:r>
            <w:r w:rsidRPr="00195383">
              <w:t>/1</w:t>
            </w:r>
          </w:p>
        </w:tc>
      </w:tr>
      <w:tr w:rsidR="001F33F5" w:rsidRPr="00195383" w:rsidTr="00256568">
        <w:trPr>
          <w:cantSplit/>
          <w:trHeight w:hRule="exact" w:val="2835"/>
        </w:trPr>
        <w:tc>
          <w:tcPr>
            <w:tcW w:w="1276" w:type="dxa"/>
            <w:tcBorders>
              <w:top w:val="single" w:sz="2" w:space="0" w:color="auto"/>
              <w:bottom w:val="single" w:sz="12" w:space="0" w:color="auto"/>
            </w:tcBorders>
          </w:tcPr>
          <w:p w:rsidR="001F33F5" w:rsidRPr="00195383" w:rsidRDefault="009D0133" w:rsidP="009E6CB7">
            <w:pPr>
              <w:spacing w:before="120"/>
            </w:pPr>
            <w:r w:rsidRPr="0019538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3.5pt">
                  <v:imagedata r:id="rId7" o:title=""/>
                </v:shape>
              </w:pict>
            </w:r>
          </w:p>
        </w:tc>
        <w:tc>
          <w:tcPr>
            <w:tcW w:w="5528" w:type="dxa"/>
            <w:gridSpan w:val="2"/>
            <w:tcBorders>
              <w:top w:val="single" w:sz="2" w:space="0" w:color="auto"/>
              <w:bottom w:val="single" w:sz="12" w:space="0" w:color="auto"/>
            </w:tcBorders>
          </w:tcPr>
          <w:p w:rsidR="001F33F5" w:rsidRPr="00195383" w:rsidRDefault="001F33F5" w:rsidP="009E6CB7">
            <w:pPr>
              <w:spacing w:before="120" w:line="420" w:lineRule="exact"/>
              <w:rPr>
                <w:sz w:val="40"/>
                <w:szCs w:val="40"/>
              </w:rPr>
            </w:pPr>
            <w:r w:rsidRPr="00195383">
              <w:rPr>
                <w:b/>
                <w:sz w:val="40"/>
                <w:szCs w:val="40"/>
              </w:rPr>
              <w:t>Economic and Social Council</w:t>
            </w:r>
          </w:p>
        </w:tc>
        <w:tc>
          <w:tcPr>
            <w:tcW w:w="2835" w:type="dxa"/>
            <w:tcBorders>
              <w:top w:val="single" w:sz="2" w:space="0" w:color="auto"/>
              <w:bottom w:val="single" w:sz="12" w:space="0" w:color="auto"/>
            </w:tcBorders>
          </w:tcPr>
          <w:p w:rsidR="001F33F5" w:rsidRPr="00195383" w:rsidRDefault="001F33F5" w:rsidP="00681ABB">
            <w:pPr>
              <w:spacing w:before="240" w:line="240" w:lineRule="exact"/>
            </w:pPr>
            <w:r w:rsidRPr="00195383">
              <w:t>Distr.: General</w:t>
            </w:r>
          </w:p>
          <w:p w:rsidR="001F33F5" w:rsidRPr="00195383" w:rsidRDefault="00C2155A" w:rsidP="007E0C67">
            <w:pPr>
              <w:spacing w:line="240" w:lineRule="exact"/>
            </w:pPr>
            <w:r>
              <w:t>26</w:t>
            </w:r>
            <w:r w:rsidR="008222FE">
              <w:t xml:space="preserve"> August</w:t>
            </w:r>
            <w:r w:rsidR="00F0646D">
              <w:t xml:space="preserve"> </w:t>
            </w:r>
            <w:r w:rsidR="00B92E5A" w:rsidRPr="00195383">
              <w:t>201</w:t>
            </w:r>
            <w:r w:rsidR="0089475D" w:rsidRPr="00195383">
              <w:t>3</w:t>
            </w:r>
          </w:p>
          <w:p w:rsidR="001F33F5" w:rsidRPr="00195383" w:rsidRDefault="001F33F5" w:rsidP="00681ABB">
            <w:pPr>
              <w:spacing w:line="240" w:lineRule="exact"/>
            </w:pPr>
          </w:p>
          <w:p w:rsidR="001F33F5" w:rsidRPr="00195383" w:rsidRDefault="001F33F5" w:rsidP="00681ABB">
            <w:pPr>
              <w:spacing w:line="240" w:lineRule="exact"/>
            </w:pPr>
            <w:r w:rsidRPr="00195383">
              <w:t>Original: English</w:t>
            </w:r>
          </w:p>
        </w:tc>
      </w:tr>
    </w:tbl>
    <w:p w:rsidR="001F33F5" w:rsidRPr="00195383" w:rsidRDefault="001F33F5" w:rsidP="00192D9C">
      <w:pPr>
        <w:spacing w:before="120" w:line="240" w:lineRule="auto"/>
      </w:pPr>
      <w:r w:rsidRPr="00195383">
        <w:rPr>
          <w:b/>
          <w:bCs/>
          <w:sz w:val="24"/>
          <w:szCs w:val="24"/>
        </w:rPr>
        <w:t>Committee on Economic, Social and Cultural Rights</w:t>
      </w:r>
      <w:r w:rsidRPr="00195383">
        <w:br/>
      </w:r>
      <w:r w:rsidR="0089475D" w:rsidRPr="00195383">
        <w:rPr>
          <w:b/>
          <w:bCs/>
        </w:rPr>
        <w:t>Fift</w:t>
      </w:r>
      <w:r w:rsidR="000C513B">
        <w:rPr>
          <w:b/>
          <w:bCs/>
        </w:rPr>
        <w:t>y-first</w:t>
      </w:r>
      <w:r w:rsidR="0089475D" w:rsidRPr="00195383">
        <w:rPr>
          <w:b/>
          <w:bCs/>
        </w:rPr>
        <w:t xml:space="preserve"> </w:t>
      </w:r>
      <w:r w:rsidRPr="00195383">
        <w:rPr>
          <w:b/>
          <w:bCs/>
        </w:rPr>
        <w:t>session</w:t>
      </w:r>
      <w:r w:rsidRPr="00195383">
        <w:rPr>
          <w:b/>
          <w:bCs/>
        </w:rPr>
        <w:br/>
      </w:r>
      <w:r w:rsidR="000C513B">
        <w:t xml:space="preserve">4–29 November </w:t>
      </w:r>
      <w:r w:rsidR="0089475D" w:rsidRPr="00195383">
        <w:t>2013</w:t>
      </w:r>
    </w:p>
    <w:p w:rsidR="00F369BC" w:rsidRPr="00195383" w:rsidRDefault="00F369BC" w:rsidP="00F369BC">
      <w:pPr>
        <w:spacing w:line="240" w:lineRule="auto"/>
      </w:pPr>
      <w:r w:rsidRPr="00195383">
        <w:t xml:space="preserve">Item </w:t>
      </w:r>
      <w:r w:rsidR="00D61EE6">
        <w:t>1</w:t>
      </w:r>
      <w:r w:rsidRPr="00195383">
        <w:t xml:space="preserve"> of the provisional agenda</w:t>
      </w:r>
    </w:p>
    <w:p w:rsidR="007E736E" w:rsidRPr="00195383" w:rsidRDefault="007E736E" w:rsidP="00F369BC">
      <w:pPr>
        <w:spacing w:line="240" w:lineRule="auto"/>
        <w:rPr>
          <w:strike/>
        </w:rPr>
      </w:pPr>
      <w:r w:rsidRPr="00195383">
        <w:rPr>
          <w:b/>
        </w:rPr>
        <w:t>Adoption of the agenda</w:t>
      </w:r>
    </w:p>
    <w:p w:rsidR="001F33F5" w:rsidRPr="00195383" w:rsidRDefault="001F33F5" w:rsidP="00681ABB">
      <w:pPr>
        <w:pStyle w:val="HChG"/>
      </w:pPr>
      <w:r w:rsidRPr="00195383">
        <w:tab/>
      </w:r>
      <w:r w:rsidRPr="00195383">
        <w:tab/>
        <w:t xml:space="preserve">Provisional agenda and annotations </w:t>
      </w:r>
    </w:p>
    <w:p w:rsidR="001F33F5" w:rsidRPr="00195383" w:rsidRDefault="001F33F5" w:rsidP="00681ABB">
      <w:pPr>
        <w:pStyle w:val="H1G"/>
      </w:pPr>
      <w:r w:rsidRPr="00195383">
        <w:tab/>
      </w:r>
      <w:r w:rsidRPr="00195383">
        <w:tab/>
        <w:t>Note by the Secretary</w:t>
      </w:r>
      <w:r w:rsidRPr="00195383">
        <w:noBreakHyphen/>
        <w:t>General</w:t>
      </w:r>
    </w:p>
    <w:p w:rsidR="001F33F5" w:rsidRPr="00195383" w:rsidRDefault="0049210F" w:rsidP="0049210F">
      <w:pPr>
        <w:pStyle w:val="SingleTxtG"/>
      </w:pPr>
      <w:r>
        <w:t>1.</w:t>
      </w:r>
      <w:r>
        <w:tab/>
      </w:r>
      <w:r w:rsidR="001F33F5" w:rsidRPr="00195383">
        <w:t xml:space="preserve">The </w:t>
      </w:r>
      <w:r w:rsidR="0089475D" w:rsidRPr="00195383">
        <w:t>fift</w:t>
      </w:r>
      <w:r w:rsidR="000C513B">
        <w:t>y-first</w:t>
      </w:r>
      <w:r w:rsidR="0089475D" w:rsidRPr="00195383">
        <w:t xml:space="preserve"> </w:t>
      </w:r>
      <w:r w:rsidR="001F33F5" w:rsidRPr="00195383">
        <w:t xml:space="preserve">session of the Committee on Economic, Social and Cultural Rights, established in accordance with Economic and Social Council resolution 1985/17, will be held at the United Nations Office at </w:t>
      </w:r>
      <w:smartTag w:uri="urn:schemas-microsoft-com:office:smarttags" w:element="City">
        <w:smartTag w:uri="urn:schemas-microsoft-com:office:smarttags" w:element="place">
          <w:r w:rsidR="001F33F5" w:rsidRPr="00195383">
            <w:t>Geneva</w:t>
          </w:r>
        </w:smartTag>
      </w:smartTag>
      <w:r w:rsidR="001F33F5" w:rsidRPr="00195383">
        <w:t xml:space="preserve"> (Palais Wilson) from</w:t>
      </w:r>
      <w:r w:rsidR="00B92E5A" w:rsidRPr="00195383">
        <w:rPr>
          <w:bCs/>
          <w:szCs w:val="24"/>
        </w:rPr>
        <w:t xml:space="preserve"> </w:t>
      </w:r>
      <w:r w:rsidR="000C513B">
        <w:rPr>
          <w:bCs/>
          <w:szCs w:val="24"/>
        </w:rPr>
        <w:t xml:space="preserve">4 to 29 November </w:t>
      </w:r>
      <w:r w:rsidR="00B92E5A" w:rsidRPr="00195383">
        <w:rPr>
          <w:bCs/>
          <w:szCs w:val="24"/>
        </w:rPr>
        <w:t>201</w:t>
      </w:r>
      <w:r w:rsidR="0089475D" w:rsidRPr="00195383">
        <w:rPr>
          <w:bCs/>
          <w:szCs w:val="24"/>
        </w:rPr>
        <w:t>3</w:t>
      </w:r>
      <w:r w:rsidR="001F33F5" w:rsidRPr="00195383">
        <w:t>. The first meeting will be convened on Monday,</w:t>
      </w:r>
      <w:r w:rsidR="007943FA" w:rsidRPr="00195383">
        <w:t xml:space="preserve"> </w:t>
      </w:r>
      <w:r w:rsidR="000C513B">
        <w:t xml:space="preserve">4 November </w:t>
      </w:r>
      <w:r w:rsidR="0089475D" w:rsidRPr="00195383">
        <w:t xml:space="preserve">2013 </w:t>
      </w:r>
      <w:r w:rsidR="00B92E5A" w:rsidRPr="00195383">
        <w:t xml:space="preserve">at </w:t>
      </w:r>
      <w:r w:rsidR="001F33F5" w:rsidRPr="00195383">
        <w:t>10 a.m.</w:t>
      </w:r>
    </w:p>
    <w:p w:rsidR="001F33F5" w:rsidRPr="00195383" w:rsidRDefault="0049210F" w:rsidP="0049210F">
      <w:pPr>
        <w:pStyle w:val="SingleTxtG"/>
      </w:pPr>
      <w:r>
        <w:t>2.</w:t>
      </w:r>
      <w:r>
        <w:tab/>
      </w:r>
      <w:r w:rsidR="001F33F5" w:rsidRPr="00195383">
        <w:t xml:space="preserve">The attached provisional agenda and annotations for the </w:t>
      </w:r>
      <w:r w:rsidR="0089475D" w:rsidRPr="00195383">
        <w:t>fift</w:t>
      </w:r>
      <w:r w:rsidR="000C513B">
        <w:t>y-first</w:t>
      </w:r>
      <w:r w:rsidR="0089475D" w:rsidRPr="00195383">
        <w:t xml:space="preserve"> </w:t>
      </w:r>
      <w:r w:rsidR="001F33F5" w:rsidRPr="00195383">
        <w:t>session of the Committee have been prepared by the Secretary-General in accordance with rule 4 of the rules</w:t>
      </w:r>
      <w:r w:rsidR="00E54EDB">
        <w:t xml:space="preserve"> </w:t>
      </w:r>
      <w:r w:rsidR="001F33F5" w:rsidRPr="00195383">
        <w:t>of</w:t>
      </w:r>
      <w:r w:rsidR="00E54EDB">
        <w:t xml:space="preserve"> </w:t>
      </w:r>
      <w:r w:rsidR="001F33F5" w:rsidRPr="00195383">
        <w:t>procedure of the Committee.</w:t>
      </w:r>
    </w:p>
    <w:p w:rsidR="001F33F5" w:rsidRPr="00195383" w:rsidRDefault="0049210F" w:rsidP="0049210F">
      <w:pPr>
        <w:pStyle w:val="SingleTxtG"/>
      </w:pPr>
      <w:r>
        <w:t>3.</w:t>
      </w:r>
      <w:r>
        <w:tab/>
      </w:r>
      <w:r w:rsidR="001F33F5" w:rsidRPr="00195383">
        <w:t xml:space="preserve">The attention of States parties is drawn, in particular, to the annotations to item </w:t>
      </w:r>
      <w:r w:rsidR="000C513B" w:rsidRPr="000C513B">
        <w:t>6</w:t>
      </w:r>
      <w:r w:rsidR="001F33F5" w:rsidRPr="00195383">
        <w:t xml:space="preserve"> containing the list of reports that will be before the Committee at its </w:t>
      </w:r>
      <w:r w:rsidR="0089475D" w:rsidRPr="00195383">
        <w:t>fift</w:t>
      </w:r>
      <w:r w:rsidR="000C513B">
        <w:t>y-first</w:t>
      </w:r>
      <w:r w:rsidR="0089475D" w:rsidRPr="00195383">
        <w:t xml:space="preserve"> </w:t>
      </w:r>
      <w:r w:rsidR="001F33F5" w:rsidRPr="00195383">
        <w:t>and future sessions.</w:t>
      </w:r>
    </w:p>
    <w:p w:rsidR="0089475D" w:rsidRPr="00195383" w:rsidRDefault="001F33F5" w:rsidP="006C05F3">
      <w:pPr>
        <w:pStyle w:val="H1G"/>
      </w:pPr>
      <w:r w:rsidRPr="00195383">
        <w:br w:type="page"/>
      </w:r>
      <w:r w:rsidRPr="00195383">
        <w:tab/>
      </w:r>
      <w:r w:rsidRPr="00195383">
        <w:tab/>
        <w:t>Provisional agenda</w:t>
      </w:r>
    </w:p>
    <w:p w:rsidR="001F33F5" w:rsidRPr="00195383" w:rsidRDefault="000C513B" w:rsidP="006C05F3">
      <w:pPr>
        <w:pStyle w:val="SingleTxtG"/>
      </w:pPr>
      <w:r>
        <w:t>1</w:t>
      </w:r>
      <w:r w:rsidR="00DE000D" w:rsidRPr="00195383">
        <w:t>.</w:t>
      </w:r>
      <w:r w:rsidR="00DE000D" w:rsidRPr="00195383">
        <w:tab/>
      </w:r>
      <w:r w:rsidR="001F33F5" w:rsidRPr="00195383">
        <w:t>Adoption of the agenda.</w:t>
      </w:r>
    </w:p>
    <w:p w:rsidR="001F33F5" w:rsidRPr="00195383" w:rsidRDefault="000C513B" w:rsidP="006C05F3">
      <w:pPr>
        <w:pStyle w:val="SingleTxtG"/>
      </w:pPr>
      <w:r>
        <w:t>2</w:t>
      </w:r>
      <w:r w:rsidR="00DE000D" w:rsidRPr="00195383">
        <w:t>.</w:t>
      </w:r>
      <w:r w:rsidR="00DE000D" w:rsidRPr="00195383">
        <w:tab/>
      </w:r>
      <w:r w:rsidR="001F33F5" w:rsidRPr="00195383">
        <w:t>Organization of work.</w:t>
      </w:r>
    </w:p>
    <w:p w:rsidR="001F33F5" w:rsidRPr="00195383" w:rsidRDefault="000C513B" w:rsidP="004801E1">
      <w:pPr>
        <w:pStyle w:val="SingleTxtG"/>
        <w:ind w:left="1689" w:hanging="555"/>
      </w:pPr>
      <w:r>
        <w:t>3</w:t>
      </w:r>
      <w:r w:rsidR="00DE000D" w:rsidRPr="00195383">
        <w:t>.</w:t>
      </w:r>
      <w:r w:rsidR="00DE000D" w:rsidRPr="00195383">
        <w:tab/>
      </w:r>
      <w:r w:rsidR="001F33F5" w:rsidRPr="00195383">
        <w:t>Substantive issues arising in the implementation of the International Covenant on Economic, Social and Cultural Rights.</w:t>
      </w:r>
    </w:p>
    <w:p w:rsidR="001F33F5" w:rsidRPr="00195383" w:rsidRDefault="000C513B" w:rsidP="006C05F3">
      <w:pPr>
        <w:pStyle w:val="SingleTxtG"/>
        <w:rPr>
          <w:szCs w:val="24"/>
        </w:rPr>
      </w:pPr>
      <w:r>
        <w:rPr>
          <w:szCs w:val="24"/>
        </w:rPr>
        <w:t>4</w:t>
      </w:r>
      <w:r w:rsidR="00DE000D" w:rsidRPr="00195383">
        <w:rPr>
          <w:szCs w:val="24"/>
        </w:rPr>
        <w:t>.</w:t>
      </w:r>
      <w:r w:rsidR="00DE000D" w:rsidRPr="00195383">
        <w:rPr>
          <w:szCs w:val="24"/>
        </w:rPr>
        <w:tab/>
      </w:r>
      <w:r w:rsidR="001F33F5" w:rsidRPr="00195383">
        <w:rPr>
          <w:szCs w:val="24"/>
        </w:rPr>
        <w:t xml:space="preserve">Follow-up to the </w:t>
      </w:r>
      <w:r w:rsidR="001F33F5" w:rsidRPr="00195383">
        <w:t>consideration</w:t>
      </w:r>
      <w:r w:rsidR="001F33F5" w:rsidRPr="00195383">
        <w:rPr>
          <w:szCs w:val="24"/>
        </w:rPr>
        <w:t xml:space="preserve"> of reports under articles 16 and 17 of the Covenant.</w:t>
      </w:r>
    </w:p>
    <w:p w:rsidR="001F33F5" w:rsidRPr="00195383" w:rsidRDefault="000C513B" w:rsidP="006C05F3">
      <w:pPr>
        <w:pStyle w:val="SingleTxtG"/>
      </w:pPr>
      <w:r>
        <w:t>5</w:t>
      </w:r>
      <w:r w:rsidR="00DE000D" w:rsidRPr="00195383">
        <w:t>.</w:t>
      </w:r>
      <w:r w:rsidR="00DE000D" w:rsidRPr="00195383">
        <w:tab/>
      </w:r>
      <w:r w:rsidR="001F33F5" w:rsidRPr="00195383">
        <w:t>Relations with United Nations organs and other treaty bodies.</w:t>
      </w:r>
    </w:p>
    <w:p w:rsidR="001F33F5" w:rsidRPr="00195383" w:rsidRDefault="000C513B" w:rsidP="006C05F3">
      <w:pPr>
        <w:pStyle w:val="SingleTxtG"/>
      </w:pPr>
      <w:r>
        <w:t>6</w:t>
      </w:r>
      <w:r w:rsidR="00DE000D" w:rsidRPr="00195383">
        <w:t>.</w:t>
      </w:r>
      <w:r w:rsidR="00DE000D" w:rsidRPr="00195383">
        <w:tab/>
      </w:r>
      <w:r w:rsidR="001F33F5" w:rsidRPr="00195383">
        <w:t>Consideration of reports:</w:t>
      </w:r>
    </w:p>
    <w:p w:rsidR="001F33F5" w:rsidRPr="00195383" w:rsidRDefault="001F33F5" w:rsidP="002B0B47">
      <w:pPr>
        <w:pStyle w:val="SingleTxtG"/>
        <w:ind w:left="2268" w:hanging="567"/>
      </w:pPr>
      <w:r w:rsidRPr="00195383">
        <w:t>(a)</w:t>
      </w:r>
      <w:r w:rsidRPr="00195383">
        <w:tab/>
        <w:t>Reports submitted by States parties in accordance with articles 16 and 17 of the Covenant;</w:t>
      </w:r>
    </w:p>
    <w:p w:rsidR="001F33F5" w:rsidRPr="00195383" w:rsidRDefault="001F33F5" w:rsidP="002B0B47">
      <w:pPr>
        <w:pStyle w:val="SingleTxtG"/>
        <w:ind w:left="2268" w:hanging="567"/>
      </w:pPr>
      <w:r w:rsidRPr="00195383">
        <w:t>(b)</w:t>
      </w:r>
      <w:r w:rsidRPr="00195383">
        <w:tab/>
        <w:t>Reports submitted by specialized agencies in accordance with article 18 of the Covenant.</w:t>
      </w:r>
    </w:p>
    <w:p w:rsidR="001F33F5" w:rsidRPr="00195383" w:rsidRDefault="000C513B" w:rsidP="004801E1">
      <w:pPr>
        <w:pStyle w:val="SingleTxtG"/>
        <w:ind w:left="1689" w:hanging="555"/>
      </w:pPr>
      <w:r>
        <w:t>7</w:t>
      </w:r>
      <w:r w:rsidR="00DE000D" w:rsidRPr="00195383">
        <w:t>.</w:t>
      </w:r>
      <w:r w:rsidR="00DE000D" w:rsidRPr="00195383">
        <w:tab/>
      </w:r>
      <w:r w:rsidR="001F33F5" w:rsidRPr="00195383">
        <w:t>Submission of reports by States parties in accordance with articles 16 and 17 of the Covenant.</w:t>
      </w:r>
    </w:p>
    <w:p w:rsidR="001F33F5" w:rsidRPr="00195383" w:rsidRDefault="000C513B" w:rsidP="004801E1">
      <w:pPr>
        <w:pStyle w:val="SingleTxtG"/>
        <w:ind w:left="1689" w:hanging="555"/>
      </w:pPr>
      <w:r>
        <w:t>8</w:t>
      </w:r>
      <w:r w:rsidR="00DE000D" w:rsidRPr="00195383">
        <w:t>.</w:t>
      </w:r>
      <w:r w:rsidR="00DE000D" w:rsidRPr="00195383">
        <w:tab/>
      </w:r>
      <w:r w:rsidR="001F33F5" w:rsidRPr="00195383">
        <w:t>Formulation of suggestions and recommendations of a general nature based on the consideration of reports submitted by States parties to the Covenant and by the specialized agencies.</w:t>
      </w:r>
    </w:p>
    <w:p w:rsidR="001F33F5" w:rsidRPr="00195383" w:rsidRDefault="000C513B" w:rsidP="00664019">
      <w:pPr>
        <w:pStyle w:val="SingleTxtG"/>
      </w:pPr>
      <w:r>
        <w:t>9</w:t>
      </w:r>
      <w:r w:rsidR="00DE000D" w:rsidRPr="00195383">
        <w:t>.</w:t>
      </w:r>
      <w:r w:rsidR="00DE000D" w:rsidRPr="00195383">
        <w:tab/>
      </w:r>
      <w:r w:rsidR="001F33F5" w:rsidRPr="00195383">
        <w:t>Miscellaneous matters.</w:t>
      </w:r>
    </w:p>
    <w:p w:rsidR="001F33F5" w:rsidRPr="00195383" w:rsidRDefault="001F33F5" w:rsidP="00EC7D2F">
      <w:pPr>
        <w:pStyle w:val="H1G"/>
      </w:pPr>
      <w:r w:rsidRPr="00195383">
        <w:tab/>
      </w:r>
      <w:r w:rsidRPr="00195383">
        <w:tab/>
        <w:t xml:space="preserve">Annotations </w:t>
      </w:r>
    </w:p>
    <w:p w:rsidR="001F33F5" w:rsidRPr="00195383" w:rsidRDefault="001F33F5" w:rsidP="005006CC">
      <w:pPr>
        <w:pStyle w:val="H23G"/>
        <w:ind w:left="0" w:firstLine="0"/>
      </w:pPr>
      <w:r w:rsidRPr="00195383">
        <w:tab/>
      </w:r>
      <w:r w:rsidR="000C513B">
        <w:t>1</w:t>
      </w:r>
      <w:r w:rsidRPr="00195383">
        <w:t>.</w:t>
      </w:r>
      <w:r w:rsidRPr="00195383">
        <w:tab/>
        <w:t>Adoption of the agenda</w:t>
      </w:r>
    </w:p>
    <w:p w:rsidR="001F33F5" w:rsidRPr="00195383" w:rsidRDefault="001F33F5" w:rsidP="00A0367D">
      <w:pPr>
        <w:pStyle w:val="SingleTxtG"/>
      </w:pPr>
      <w:r w:rsidRPr="00195383">
        <w:tab/>
        <w:t>Under rule 5 of the Committee’s rules of procedure, the first item on the agenda of any session shall be the adoption of the agenda, except for the election of the officers when required under rule 14. In accordance with rule 6, the Committee may revise the agenda during a session and may, as appropriate, add, delete or defer items.</w:t>
      </w:r>
    </w:p>
    <w:p w:rsidR="001F33F5" w:rsidRPr="00195383" w:rsidRDefault="001F33F5" w:rsidP="00EF30EE">
      <w:pPr>
        <w:pStyle w:val="H23G"/>
      </w:pPr>
      <w:r w:rsidRPr="00195383">
        <w:tab/>
      </w:r>
      <w:r w:rsidR="000C513B">
        <w:t>2</w:t>
      </w:r>
      <w:r w:rsidRPr="00195383">
        <w:t>.</w:t>
      </w:r>
      <w:r w:rsidRPr="00195383">
        <w:tab/>
        <w:t>Organization of work</w:t>
      </w:r>
    </w:p>
    <w:p w:rsidR="001F33F5" w:rsidRPr="00195383" w:rsidRDefault="001F33F5" w:rsidP="00577A1B">
      <w:pPr>
        <w:pStyle w:val="SingleTxtG"/>
        <w:rPr>
          <w:bCs/>
        </w:rPr>
      </w:pPr>
      <w:r w:rsidRPr="00195383">
        <w:tab/>
        <w:t>In accordance with rule 8 of its rules of procedure, at the beginning of each session, the Committee shall consider appropriate organizational matters, including the schedule of its meetings. In this connection, attention is drawn to the tentative programme of work for the session set out in the present document, which was prepared by the Secretary-General in consultation with the Chairperson of the Committee in accordance with established practice</w:t>
      </w:r>
      <w:r w:rsidRPr="00195383">
        <w:rPr>
          <w:bCs/>
        </w:rPr>
        <w:t>.</w:t>
      </w:r>
    </w:p>
    <w:p w:rsidR="001F33F5" w:rsidRPr="00195383" w:rsidRDefault="001F33F5" w:rsidP="00EF30EE">
      <w:pPr>
        <w:pStyle w:val="H23G"/>
      </w:pPr>
      <w:r w:rsidRPr="00195383">
        <w:tab/>
      </w:r>
      <w:r w:rsidR="000C513B">
        <w:t>3</w:t>
      </w:r>
      <w:r w:rsidRPr="00195383">
        <w:t>.</w:t>
      </w:r>
      <w:r w:rsidRPr="00195383">
        <w:tab/>
        <w:t>Substantive issues arising in the implementation of the International Covenant on Economic, Social and Cultural Rights</w:t>
      </w:r>
    </w:p>
    <w:p w:rsidR="001F33F5" w:rsidRPr="00195383" w:rsidRDefault="001F33F5" w:rsidP="004A64B1">
      <w:pPr>
        <w:pStyle w:val="SingleTxtG"/>
      </w:pPr>
      <w:r w:rsidRPr="00195383">
        <w:tab/>
        <w:t>In accordance with rule 65 of its rules of procedure, the Committee may prepare general comments based on the various articles and provisions of the Covenant with a view to assisting States parties in fulfilling their reporting obligations. The Committee decided at its fourteenth session (28 April–17</w:t>
      </w:r>
      <w:r w:rsidR="00224EE2" w:rsidRPr="00195383">
        <w:t xml:space="preserve"> </w:t>
      </w:r>
      <w:r w:rsidRPr="00195383">
        <w:t xml:space="preserve">May 1996) that as from its fifteenth session its discussions relating to the implementation of the Covenant (days of general discussion, consideration and adoption of general comments, methods of work, NGO submissions, etc.) would be conducted under this agenda item. </w:t>
      </w:r>
    </w:p>
    <w:p w:rsidR="001F33F5" w:rsidRPr="00195383" w:rsidRDefault="001F33F5" w:rsidP="00A0367D">
      <w:pPr>
        <w:pStyle w:val="SingleTxtG"/>
      </w:pPr>
      <w:r w:rsidRPr="00195383">
        <w:tab/>
        <w:t xml:space="preserve">During the session, the Committee will </w:t>
      </w:r>
      <w:r w:rsidR="00B92E5A" w:rsidRPr="00195383">
        <w:t xml:space="preserve">discuss </w:t>
      </w:r>
      <w:r w:rsidRPr="00195383">
        <w:t>methods of work</w:t>
      </w:r>
      <w:r w:rsidR="00D61EE6">
        <w:t>, general comments under preparation</w:t>
      </w:r>
      <w:r w:rsidR="00A12DB7" w:rsidRPr="00195383">
        <w:t xml:space="preserve"> </w:t>
      </w:r>
      <w:r w:rsidR="00320BD6" w:rsidRPr="00195383">
        <w:t>and other matters</w:t>
      </w:r>
      <w:r w:rsidR="00410FB8" w:rsidRPr="00195383">
        <w:t>.</w:t>
      </w:r>
    </w:p>
    <w:p w:rsidR="001F33F5" w:rsidRPr="00195383" w:rsidRDefault="001F33F5" w:rsidP="00B14B4A">
      <w:pPr>
        <w:pStyle w:val="H23G"/>
      </w:pPr>
      <w:r w:rsidRPr="00195383">
        <w:tab/>
      </w:r>
      <w:r w:rsidR="000C513B">
        <w:t>4</w:t>
      </w:r>
      <w:r w:rsidRPr="00195383">
        <w:t>.</w:t>
      </w:r>
      <w:r w:rsidRPr="00195383">
        <w:tab/>
        <w:t>Follow-up to the consideration of reports under articles 16 and 17 of the Covenant</w:t>
      </w:r>
    </w:p>
    <w:p w:rsidR="001F33F5" w:rsidRPr="00195383" w:rsidRDefault="001F33F5" w:rsidP="009E1ECD">
      <w:pPr>
        <w:pStyle w:val="SingleTxtG"/>
      </w:pPr>
      <w:r w:rsidRPr="00195383">
        <w:tab/>
        <w:t>The Committee has been discussing follow-up consistently at its sessions</w:t>
      </w:r>
      <w:r w:rsidR="005D2FBE" w:rsidRPr="00195383">
        <w:t>, and maintain</w:t>
      </w:r>
      <w:r w:rsidR="00601AEF" w:rsidRPr="00195383">
        <w:t>s</w:t>
      </w:r>
      <w:r w:rsidR="005D2FBE" w:rsidRPr="00195383">
        <w:t xml:space="preserve"> the issue of follow-up to previous concluding observations </w:t>
      </w:r>
      <w:r w:rsidR="00980BD0" w:rsidRPr="00195383">
        <w:t xml:space="preserve">as </w:t>
      </w:r>
      <w:r w:rsidR="005D2FBE" w:rsidRPr="00195383">
        <w:t xml:space="preserve">an item of discussion during dialogues with delegations, when considering </w:t>
      </w:r>
      <w:r w:rsidR="00601AEF" w:rsidRPr="00195383">
        <w:t xml:space="preserve">subsequent </w:t>
      </w:r>
      <w:r w:rsidR="005D2FBE" w:rsidRPr="00195383">
        <w:t>periodic reports</w:t>
      </w:r>
      <w:r w:rsidRPr="00195383">
        <w:t xml:space="preserve">. </w:t>
      </w:r>
    </w:p>
    <w:p w:rsidR="001F33F5" w:rsidRPr="00195383" w:rsidRDefault="001F33F5" w:rsidP="00EF30EE">
      <w:pPr>
        <w:pStyle w:val="H23G"/>
      </w:pPr>
      <w:r w:rsidRPr="00195383">
        <w:tab/>
      </w:r>
      <w:r w:rsidR="000C513B">
        <w:t>5</w:t>
      </w:r>
      <w:r w:rsidRPr="00195383">
        <w:t>.</w:t>
      </w:r>
      <w:r w:rsidRPr="00195383">
        <w:tab/>
        <w:t>Relations with United Nations organs and other treaty bodies</w:t>
      </w:r>
    </w:p>
    <w:p w:rsidR="001F33F5" w:rsidRPr="00195383" w:rsidRDefault="001F33F5" w:rsidP="00640B6D">
      <w:pPr>
        <w:pStyle w:val="SingleTxtG"/>
      </w:pPr>
      <w:r w:rsidRPr="00195383">
        <w:tab/>
        <w:t xml:space="preserve">Under this agenda item, the Committee will </w:t>
      </w:r>
      <w:r w:rsidR="00320BD6" w:rsidRPr="00195383">
        <w:t xml:space="preserve">continue to </w:t>
      </w:r>
      <w:r w:rsidRPr="00195383">
        <w:t>consider</w:t>
      </w:r>
      <w:r w:rsidR="00B92E5A" w:rsidRPr="00195383">
        <w:t>, as</w:t>
      </w:r>
      <w:r w:rsidR="006B13B5" w:rsidRPr="00195383">
        <w:t xml:space="preserve"> required</w:t>
      </w:r>
      <w:r w:rsidR="00B92E5A" w:rsidRPr="00195383">
        <w:t>,</w:t>
      </w:r>
      <w:r w:rsidRPr="00195383">
        <w:t xml:space="preserve"> matters emanating from the </w:t>
      </w:r>
      <w:r w:rsidR="00B91168" w:rsidRPr="00195383">
        <w:t>M</w:t>
      </w:r>
      <w:r w:rsidRPr="00195383">
        <w:t>eeting</w:t>
      </w:r>
      <w:r w:rsidR="00D61EE6">
        <w:t>s</w:t>
      </w:r>
      <w:r w:rsidRPr="00195383">
        <w:t xml:space="preserve"> of </w:t>
      </w:r>
      <w:r w:rsidR="00B91168" w:rsidRPr="00195383">
        <w:t>C</w:t>
      </w:r>
      <w:r w:rsidRPr="00195383">
        <w:t xml:space="preserve">hairpersons of </w:t>
      </w:r>
      <w:r w:rsidR="00B91168" w:rsidRPr="00195383">
        <w:t>H</w:t>
      </w:r>
      <w:r w:rsidRPr="00195383">
        <w:t xml:space="preserve">uman </w:t>
      </w:r>
      <w:r w:rsidR="00B91168" w:rsidRPr="00195383">
        <w:t>R</w:t>
      </w:r>
      <w:r w:rsidRPr="00195383">
        <w:t xml:space="preserve">ights </w:t>
      </w:r>
      <w:r w:rsidR="00B91168" w:rsidRPr="00195383">
        <w:t>T</w:t>
      </w:r>
      <w:r w:rsidRPr="00195383">
        <w:t xml:space="preserve">reaty </w:t>
      </w:r>
      <w:r w:rsidR="00B91168" w:rsidRPr="00195383">
        <w:t>B</w:t>
      </w:r>
      <w:r w:rsidRPr="00195383">
        <w:t xml:space="preserve">odies, </w:t>
      </w:r>
      <w:r w:rsidR="00D61EE6">
        <w:t xml:space="preserve">the last one having taken place </w:t>
      </w:r>
      <w:r w:rsidRPr="00195383">
        <w:t>from</w:t>
      </w:r>
      <w:r w:rsidR="00D61EE6">
        <w:t xml:space="preserve"> 20 </w:t>
      </w:r>
      <w:r w:rsidR="008222FE">
        <w:t>to</w:t>
      </w:r>
      <w:r w:rsidR="00D61EE6">
        <w:t xml:space="preserve"> 24 May 2013</w:t>
      </w:r>
      <w:r w:rsidRPr="00195383">
        <w:t>. Documentation relat</w:t>
      </w:r>
      <w:r w:rsidR="004801E1" w:rsidRPr="00195383">
        <w:t>ing</w:t>
      </w:r>
      <w:r w:rsidRPr="00195383">
        <w:t xml:space="preserve"> to </w:t>
      </w:r>
      <w:r w:rsidR="008937A5" w:rsidRPr="00195383">
        <w:t xml:space="preserve">this </w:t>
      </w:r>
      <w:r w:rsidRPr="00195383">
        <w:t xml:space="preserve">meeting </w:t>
      </w:r>
      <w:r w:rsidR="006B13B5" w:rsidRPr="00195383">
        <w:t xml:space="preserve">is </w:t>
      </w:r>
      <w:r w:rsidR="00224EE2" w:rsidRPr="00195383">
        <w:t xml:space="preserve">being </w:t>
      </w:r>
      <w:r w:rsidRPr="00195383">
        <w:t>made available to Committee members.</w:t>
      </w:r>
      <w:r w:rsidR="00410FB8" w:rsidRPr="00195383">
        <w:t xml:space="preserve"> Members will also be informed of activities undertaken by other treaty bodies as they relate to their work.</w:t>
      </w:r>
      <w:r w:rsidRPr="00195383">
        <w:tab/>
      </w:r>
    </w:p>
    <w:p w:rsidR="001F33F5" w:rsidRPr="00195383" w:rsidRDefault="001F33F5" w:rsidP="00EF30EE">
      <w:pPr>
        <w:pStyle w:val="H23G"/>
      </w:pPr>
      <w:r w:rsidRPr="00195383">
        <w:tab/>
      </w:r>
      <w:r w:rsidR="000C513B">
        <w:t>6</w:t>
      </w:r>
      <w:r w:rsidRPr="00195383">
        <w:t>.</w:t>
      </w:r>
      <w:r w:rsidRPr="00195383">
        <w:tab/>
        <w:t>Consideration of reports</w:t>
      </w:r>
    </w:p>
    <w:p w:rsidR="001F33F5" w:rsidRPr="00195383" w:rsidRDefault="001F33F5" w:rsidP="005933F8">
      <w:pPr>
        <w:pStyle w:val="H23G"/>
      </w:pPr>
      <w:r w:rsidRPr="00195383">
        <w:tab/>
        <w:t>(a)</w:t>
      </w:r>
      <w:r w:rsidRPr="00195383">
        <w:tab/>
        <w:t>Reports submitted by States parties in accordance with articles 16 and 17 of the Covenant</w:t>
      </w:r>
    </w:p>
    <w:p w:rsidR="001F33F5" w:rsidRPr="00195383" w:rsidRDefault="001F33F5" w:rsidP="00017CD8">
      <w:pPr>
        <w:pStyle w:val="SingleTxtG"/>
      </w:pPr>
      <w:r w:rsidRPr="00195383">
        <w:tab/>
        <w:t>In accordance with rule 61, paragraph 2, of its rules of procedure, the Committee shall normally consider the reports submitted by States parties under article 16 of the Covenant in the order in which they have been received by the Secretary-General. Representatives of the reporting States are entitled to be present at the meetings of the Committee when their reports are examined; such representatives should be able to make statements on the reports submitted by their Governments and reply to questions which may be put to them by the members of the Committee.</w:t>
      </w:r>
    </w:p>
    <w:p w:rsidR="001F33F5" w:rsidRPr="00195383" w:rsidRDefault="001F33F5" w:rsidP="00577A1B">
      <w:pPr>
        <w:pStyle w:val="SingleTxtG"/>
      </w:pPr>
      <w:r w:rsidRPr="00195383">
        <w:tab/>
        <w:t xml:space="preserve">In accordance with rule 62, paragraph 2, of the Committee’s rules of procedure, the Secretary-General informed the States parties in, through notes verbales, of the opening date and duration of the </w:t>
      </w:r>
      <w:r w:rsidR="00320BD6" w:rsidRPr="00195383">
        <w:t>fift</w:t>
      </w:r>
      <w:r w:rsidR="00D61EE6">
        <w:t>y-first</w:t>
      </w:r>
      <w:r w:rsidR="00320BD6" w:rsidRPr="00195383">
        <w:t xml:space="preserve"> </w:t>
      </w:r>
      <w:r w:rsidRPr="00195383">
        <w:t xml:space="preserve">session of the Committee, and invited them to send representatives to attend the meetings of the Committee at which their reports would be considered. </w:t>
      </w:r>
      <w:r w:rsidR="006B13B5" w:rsidRPr="00195383">
        <w:t>A</w:t>
      </w:r>
      <w:r w:rsidRPr="00195383">
        <w:t xml:space="preserve"> tentative timetable for consideration of those reports was prepared by the Secretary</w:t>
      </w:r>
      <w:r w:rsidRPr="00195383">
        <w:noBreakHyphen/>
        <w:t xml:space="preserve">General in consultation with the Chairperson of the Committee. </w:t>
      </w:r>
    </w:p>
    <w:p w:rsidR="001F33F5" w:rsidRPr="00195383" w:rsidRDefault="001F33F5" w:rsidP="00C9006F">
      <w:pPr>
        <w:pStyle w:val="SingleTxtG"/>
      </w:pPr>
      <w:r w:rsidRPr="00195383">
        <w:tab/>
        <w:t xml:space="preserve">As at </w:t>
      </w:r>
      <w:r w:rsidR="006F1103">
        <w:t>15</w:t>
      </w:r>
      <w:r w:rsidR="00320BD6" w:rsidRPr="00195383">
        <w:t xml:space="preserve"> J</w:t>
      </w:r>
      <w:r w:rsidR="00D61EE6">
        <w:t>uly</w:t>
      </w:r>
      <w:r w:rsidR="00320BD6" w:rsidRPr="00195383">
        <w:t xml:space="preserve"> 2013</w:t>
      </w:r>
      <w:r w:rsidRPr="00195383">
        <w:t xml:space="preserve">, </w:t>
      </w:r>
      <w:r w:rsidR="006F1103">
        <w:t>49</w:t>
      </w:r>
      <w:r w:rsidRPr="00195383">
        <w:t xml:space="preserve"> reports as listed below had been received by the Secretary</w:t>
      </w:r>
      <w:r w:rsidRPr="00195383">
        <w:noBreakHyphen/>
        <w:t xml:space="preserve">General and were pending consideration by the Committee. The reports of the States parties which are </w:t>
      </w:r>
      <w:r w:rsidR="008937A5" w:rsidRPr="00195383">
        <w:t xml:space="preserve">tentatively </w:t>
      </w:r>
      <w:r w:rsidRPr="00195383">
        <w:t xml:space="preserve">scheduled for consideration at the </w:t>
      </w:r>
      <w:r w:rsidR="00D61EE6">
        <w:t>fifty-s</w:t>
      </w:r>
      <w:r w:rsidR="00372BE8">
        <w:t>e</w:t>
      </w:r>
      <w:r w:rsidR="00D61EE6">
        <w:t xml:space="preserve">cond </w:t>
      </w:r>
      <w:r w:rsidR="006B13B5" w:rsidRPr="00195383">
        <w:t>(</w:t>
      </w:r>
      <w:r w:rsidR="00320BD6" w:rsidRPr="00195383">
        <w:t>April/May 201</w:t>
      </w:r>
      <w:r w:rsidR="00D61EE6">
        <w:t>4</w:t>
      </w:r>
      <w:r w:rsidR="006B13B5" w:rsidRPr="00195383">
        <w:t xml:space="preserve">) </w:t>
      </w:r>
      <w:r w:rsidRPr="00195383">
        <w:t xml:space="preserve">and </w:t>
      </w:r>
      <w:r w:rsidR="008937A5" w:rsidRPr="00195383">
        <w:t>fift</w:t>
      </w:r>
      <w:r w:rsidR="00320BD6" w:rsidRPr="00195383">
        <w:t>y-</w:t>
      </w:r>
      <w:r w:rsidR="00D61EE6">
        <w:t>third</w:t>
      </w:r>
      <w:r w:rsidR="008937A5" w:rsidRPr="00195383">
        <w:t xml:space="preserve"> </w:t>
      </w:r>
      <w:r w:rsidR="006B13B5" w:rsidRPr="00195383">
        <w:t>(</w:t>
      </w:r>
      <w:r w:rsidR="00320BD6" w:rsidRPr="00195383">
        <w:t xml:space="preserve">November </w:t>
      </w:r>
      <w:r w:rsidR="006B13B5" w:rsidRPr="00195383">
        <w:t>201</w:t>
      </w:r>
      <w:r w:rsidR="00D61EE6">
        <w:t>4</w:t>
      </w:r>
      <w:r w:rsidR="006B13B5" w:rsidRPr="00195383">
        <w:t>)</w:t>
      </w:r>
      <w:r w:rsidRPr="00195383">
        <w:t xml:space="preserve"> sessions of the Committee are identified in the last columns of the tables that follow. The reports indicated to be scheduled for consideration at sessions of the Committee further in the future are the next seven </w:t>
      </w:r>
      <w:r w:rsidR="008937A5" w:rsidRPr="00195383">
        <w:t xml:space="preserve">to eight </w:t>
      </w:r>
      <w:r w:rsidRPr="00195383">
        <w:t>reports received by the Committee</w:t>
      </w:r>
      <w:r w:rsidR="006F1103">
        <w:t>, exceptionally ten for the fifty-first and fifty</w:t>
      </w:r>
      <w:r w:rsidR="008222FE">
        <w:t>-</w:t>
      </w:r>
      <w:r w:rsidR="006F1103">
        <w:t>second sessions</w:t>
      </w:r>
      <w:r w:rsidRPr="00195383">
        <w:t xml:space="preserve">, </w:t>
      </w:r>
      <w:r w:rsidR="009370A4" w:rsidRPr="00195383">
        <w:t xml:space="preserve">generally </w:t>
      </w:r>
      <w:r w:rsidRPr="00195383">
        <w:t xml:space="preserve">according to chronological order of receipt. Their scheduling for consideration by the Committee at its </w:t>
      </w:r>
      <w:r w:rsidR="008937A5" w:rsidRPr="00195383">
        <w:t>fift</w:t>
      </w:r>
      <w:r w:rsidR="00320BD6" w:rsidRPr="00195383">
        <w:t>y-</w:t>
      </w:r>
      <w:r w:rsidR="00D61EE6">
        <w:t>third</w:t>
      </w:r>
      <w:r w:rsidR="008937A5" w:rsidRPr="00195383">
        <w:t xml:space="preserve"> </w:t>
      </w:r>
      <w:r w:rsidRPr="00195383">
        <w:t xml:space="preserve">and future sessions is subject to approval by the Committee. </w:t>
      </w:r>
    </w:p>
    <w:p w:rsidR="001F33F5" w:rsidRPr="00195383" w:rsidRDefault="001F33F5" w:rsidP="009370A4">
      <w:pPr>
        <w:pStyle w:val="SingleTxtG"/>
      </w:pPr>
      <w:r w:rsidRPr="00195383">
        <w:tab/>
        <w:t>The following tables do not include States parties that were requested to submit reports by a specific deadline, failing which the Committee would proceed to examine the enjoyment of economic, social and cultural rights in their territories in the absence of a report.</w:t>
      </w:r>
      <w:r w:rsidR="00605116">
        <w:br/>
      </w: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1E0"/>
      </w:tblPr>
      <w:tblGrid>
        <w:gridCol w:w="2760"/>
        <w:gridCol w:w="1920"/>
        <w:gridCol w:w="1416"/>
        <w:gridCol w:w="1558"/>
        <w:gridCol w:w="1985"/>
      </w:tblGrid>
      <w:tr w:rsidR="001F33F5" w:rsidRPr="00195383" w:rsidTr="00091DDA">
        <w:trPr>
          <w:trHeight w:val="516"/>
          <w:tblHeader/>
        </w:trPr>
        <w:tc>
          <w:tcPr>
            <w:tcW w:w="2760" w:type="dxa"/>
            <w:tcBorders>
              <w:top w:val="single" w:sz="4" w:space="0" w:color="000000"/>
              <w:bottom w:val="single" w:sz="4" w:space="0" w:color="000000"/>
            </w:tcBorders>
            <w:shd w:val="clear" w:color="000080" w:fill="FFFFFF"/>
          </w:tcPr>
          <w:p w:rsidR="001F33F5" w:rsidRPr="00195383" w:rsidRDefault="001F33F5" w:rsidP="00A0367D">
            <w:pPr>
              <w:rPr>
                <w:b/>
                <w:bCs/>
                <w:iCs/>
              </w:rPr>
            </w:pPr>
            <w:r w:rsidRPr="00195383">
              <w:rPr>
                <w:b/>
                <w:bCs/>
                <w:iCs/>
              </w:rPr>
              <w:br w:type="page"/>
              <w:t>Initial reports</w:t>
            </w:r>
          </w:p>
        </w:tc>
        <w:tc>
          <w:tcPr>
            <w:tcW w:w="1920" w:type="dxa"/>
            <w:tcBorders>
              <w:top w:val="single" w:sz="4" w:space="0" w:color="000000"/>
              <w:bottom w:val="single" w:sz="4" w:space="0" w:color="000000"/>
            </w:tcBorders>
            <w:shd w:val="clear" w:color="000080" w:fill="FFFFFF"/>
          </w:tcPr>
          <w:p w:rsidR="001F33F5" w:rsidRPr="00195383" w:rsidRDefault="001F33F5" w:rsidP="00A0367D">
            <w:pPr>
              <w:rPr>
                <w:b/>
                <w:bCs/>
                <w:iCs/>
              </w:rPr>
            </w:pPr>
            <w:r w:rsidRPr="00195383">
              <w:rPr>
                <w:b/>
                <w:bCs/>
                <w:iCs/>
              </w:rPr>
              <w:t>Symbol</w:t>
            </w:r>
          </w:p>
        </w:tc>
        <w:tc>
          <w:tcPr>
            <w:tcW w:w="1416" w:type="dxa"/>
            <w:tcBorders>
              <w:top w:val="single" w:sz="4" w:space="0" w:color="000000"/>
              <w:bottom w:val="single" w:sz="4" w:space="0" w:color="000000"/>
            </w:tcBorders>
            <w:shd w:val="clear" w:color="000080" w:fill="FFFFFF"/>
          </w:tcPr>
          <w:p w:rsidR="001F33F5" w:rsidRPr="00195383" w:rsidRDefault="001F33F5" w:rsidP="00A0367D">
            <w:pPr>
              <w:rPr>
                <w:b/>
                <w:bCs/>
                <w:iCs/>
              </w:rPr>
            </w:pPr>
            <w:r w:rsidRPr="00195383">
              <w:rPr>
                <w:b/>
                <w:bCs/>
                <w:iCs/>
              </w:rPr>
              <w:t>Date received</w:t>
            </w:r>
          </w:p>
        </w:tc>
        <w:tc>
          <w:tcPr>
            <w:tcW w:w="1558" w:type="dxa"/>
            <w:tcBorders>
              <w:top w:val="single" w:sz="4" w:space="0" w:color="000000"/>
              <w:bottom w:val="single" w:sz="4" w:space="0" w:color="000000"/>
            </w:tcBorders>
            <w:shd w:val="clear" w:color="000080" w:fill="FFFFFF"/>
          </w:tcPr>
          <w:p w:rsidR="001F33F5" w:rsidRPr="00195383" w:rsidRDefault="001F33F5" w:rsidP="00A0367D">
            <w:pPr>
              <w:rPr>
                <w:b/>
                <w:bCs/>
                <w:iCs/>
              </w:rPr>
            </w:pPr>
            <w:r w:rsidRPr="00195383">
              <w:rPr>
                <w:b/>
                <w:bCs/>
                <w:iCs/>
              </w:rPr>
              <w:t>Date due</w:t>
            </w:r>
          </w:p>
        </w:tc>
        <w:tc>
          <w:tcPr>
            <w:tcW w:w="1985" w:type="dxa"/>
            <w:tcBorders>
              <w:top w:val="single" w:sz="4" w:space="0" w:color="000000"/>
              <w:bottom w:val="single" w:sz="4" w:space="0" w:color="000000"/>
            </w:tcBorders>
            <w:shd w:val="clear" w:color="000080" w:fill="FFFFFF"/>
          </w:tcPr>
          <w:p w:rsidR="001F33F5" w:rsidRPr="00195383" w:rsidRDefault="001F33F5" w:rsidP="00A0367D">
            <w:pPr>
              <w:rPr>
                <w:b/>
                <w:bCs/>
                <w:iCs/>
              </w:rPr>
            </w:pPr>
            <w:r w:rsidRPr="00195383">
              <w:rPr>
                <w:b/>
                <w:bCs/>
                <w:iCs/>
              </w:rPr>
              <w:t>Scheduled for consideration at</w:t>
            </w:r>
          </w:p>
        </w:tc>
      </w:tr>
      <w:tr w:rsidR="00252E20" w:rsidRPr="00195383" w:rsidTr="00091DDA">
        <w:trPr>
          <w:trHeight w:val="516"/>
        </w:trPr>
        <w:tc>
          <w:tcPr>
            <w:tcW w:w="2760" w:type="dxa"/>
            <w:tcBorders>
              <w:top w:val="single" w:sz="4" w:space="0" w:color="000000"/>
            </w:tcBorders>
            <w:shd w:val="clear" w:color="000080" w:fill="FFFFFF"/>
          </w:tcPr>
          <w:p w:rsidR="00252E20" w:rsidRPr="00195383" w:rsidRDefault="00252E20" w:rsidP="00A0367D">
            <w:r w:rsidRPr="00195383">
              <w:t xml:space="preserve">1. </w:t>
            </w:r>
            <w:smartTag w:uri="urn:schemas-microsoft-com:office:smarttags" w:element="place">
              <w:smartTag w:uri="urn:schemas-microsoft-com:office:smarttags" w:element="country-region">
                <w:r w:rsidRPr="00195383">
                  <w:t>Burundi</w:t>
                </w:r>
              </w:smartTag>
            </w:smartTag>
          </w:p>
        </w:tc>
        <w:tc>
          <w:tcPr>
            <w:tcW w:w="1920" w:type="dxa"/>
            <w:tcBorders>
              <w:top w:val="single" w:sz="4" w:space="0" w:color="000000"/>
            </w:tcBorders>
            <w:shd w:val="clear" w:color="000080" w:fill="FFFFFF"/>
          </w:tcPr>
          <w:p w:rsidR="00252E20" w:rsidRPr="00195383" w:rsidRDefault="00252E20" w:rsidP="00A0367D">
            <w:r w:rsidRPr="00240094">
              <w:t>E/C.12/BDI/1</w:t>
            </w:r>
          </w:p>
        </w:tc>
        <w:tc>
          <w:tcPr>
            <w:tcW w:w="1416" w:type="dxa"/>
            <w:tcBorders>
              <w:top w:val="single" w:sz="4" w:space="0" w:color="000000"/>
            </w:tcBorders>
            <w:shd w:val="clear" w:color="000080" w:fill="FFFFFF"/>
          </w:tcPr>
          <w:p w:rsidR="00252E20" w:rsidRPr="00195383" w:rsidRDefault="00252E20" w:rsidP="00A0367D">
            <w:r w:rsidRPr="00195383">
              <w:t>16 Jan. 2013</w:t>
            </w:r>
          </w:p>
        </w:tc>
        <w:tc>
          <w:tcPr>
            <w:tcW w:w="1558" w:type="dxa"/>
            <w:tcBorders>
              <w:top w:val="single" w:sz="4" w:space="0" w:color="000000"/>
            </w:tcBorders>
            <w:shd w:val="clear" w:color="000080" w:fill="FFFFFF"/>
          </w:tcPr>
          <w:p w:rsidR="00252E20" w:rsidRPr="00195383" w:rsidRDefault="00252E20" w:rsidP="00A0367D">
            <w:r w:rsidRPr="00195383">
              <w:t>30 June 1992</w:t>
            </w:r>
          </w:p>
        </w:tc>
        <w:tc>
          <w:tcPr>
            <w:tcW w:w="1985" w:type="dxa"/>
            <w:tcBorders>
              <w:top w:val="single" w:sz="4" w:space="0" w:color="000000"/>
            </w:tcBorders>
            <w:shd w:val="clear" w:color="000080" w:fill="FFFFFF"/>
          </w:tcPr>
          <w:p w:rsidR="00252E20" w:rsidRPr="00195383" w:rsidRDefault="00252E20" w:rsidP="00A0367D"/>
        </w:tc>
      </w:tr>
      <w:tr w:rsidR="001F33F5" w:rsidRPr="00195383" w:rsidTr="00091DDA">
        <w:trPr>
          <w:trHeight w:val="516"/>
        </w:trPr>
        <w:tc>
          <w:tcPr>
            <w:tcW w:w="2760" w:type="dxa"/>
            <w:shd w:val="clear" w:color="000080" w:fill="FFFFFF"/>
          </w:tcPr>
          <w:p w:rsidR="001F33F5" w:rsidRPr="00195383" w:rsidRDefault="00CD481D" w:rsidP="00A0367D">
            <w:r w:rsidRPr="00195383">
              <w:t xml:space="preserve">2. </w:t>
            </w:r>
            <w:smartTag w:uri="urn:schemas-microsoft-com:office:smarttags" w:element="place">
              <w:smartTag w:uri="urn:schemas-microsoft-com:office:smarttags" w:element="country-region">
                <w:r w:rsidR="001F33F5" w:rsidRPr="00195383">
                  <w:t>Djibouti</w:t>
                </w:r>
              </w:smartTag>
            </w:smartTag>
            <w:r w:rsidR="001F33F5" w:rsidRPr="00195383">
              <w:t xml:space="preserve"> (initial and second </w:t>
            </w:r>
            <w:r w:rsidR="0069104B" w:rsidRPr="00195383">
              <w:t xml:space="preserve">periodic </w:t>
            </w:r>
            <w:r w:rsidR="001F33F5" w:rsidRPr="00195383">
              <w:t>reports)</w:t>
            </w:r>
          </w:p>
          <w:p w:rsidR="00663079" w:rsidRPr="00195383" w:rsidRDefault="00663079" w:rsidP="00A0367D"/>
        </w:tc>
        <w:tc>
          <w:tcPr>
            <w:tcW w:w="1920" w:type="dxa"/>
            <w:shd w:val="clear" w:color="000080" w:fill="FFFFFF"/>
          </w:tcPr>
          <w:p w:rsidR="001F33F5" w:rsidRPr="00195383" w:rsidRDefault="001F33F5" w:rsidP="00A0367D">
            <w:r w:rsidRPr="00195383">
              <w:t>E/C.12/DJI/1-2</w:t>
            </w:r>
          </w:p>
        </w:tc>
        <w:tc>
          <w:tcPr>
            <w:tcW w:w="1416" w:type="dxa"/>
            <w:shd w:val="clear" w:color="000080" w:fill="FFFFFF"/>
          </w:tcPr>
          <w:p w:rsidR="001F33F5" w:rsidRPr="00195383" w:rsidRDefault="001F33F5" w:rsidP="00A0367D">
            <w:r w:rsidRPr="00195383">
              <w:t>21 July 2010</w:t>
            </w:r>
          </w:p>
        </w:tc>
        <w:tc>
          <w:tcPr>
            <w:tcW w:w="1558" w:type="dxa"/>
            <w:shd w:val="clear" w:color="000080" w:fill="FFFFFF"/>
          </w:tcPr>
          <w:p w:rsidR="001F33F5" w:rsidRPr="00195383" w:rsidRDefault="001F33F5" w:rsidP="00A0367D">
            <w:r w:rsidRPr="00195383">
              <w:t>30 June 2009</w:t>
            </w:r>
          </w:p>
          <w:p w:rsidR="001F33F5" w:rsidRPr="00195383" w:rsidRDefault="001F33F5" w:rsidP="00A0367D"/>
        </w:tc>
        <w:tc>
          <w:tcPr>
            <w:tcW w:w="1985" w:type="dxa"/>
            <w:shd w:val="clear" w:color="000080" w:fill="FFFFFF"/>
          </w:tcPr>
          <w:p w:rsidR="00BA7E2B" w:rsidRPr="00195383" w:rsidRDefault="00BA7E2B" w:rsidP="00BA7E2B">
            <w:r w:rsidRPr="00195383">
              <w:t>Fifty-first session</w:t>
            </w:r>
          </w:p>
          <w:p w:rsidR="00BA7E2B" w:rsidRPr="00195383" w:rsidRDefault="00BA7E2B" w:rsidP="00BA7E2B">
            <w:r w:rsidRPr="00195383">
              <w:t>Nov</w:t>
            </w:r>
            <w:r w:rsidR="009370A4" w:rsidRPr="00195383">
              <w:t>.</w:t>
            </w:r>
            <w:r w:rsidRPr="00195383">
              <w:t>/Dec</w:t>
            </w:r>
            <w:r w:rsidR="009370A4" w:rsidRPr="00195383">
              <w:t>.</w:t>
            </w:r>
            <w:r w:rsidRPr="00195383">
              <w:t xml:space="preserve"> 2013</w:t>
            </w:r>
          </w:p>
        </w:tc>
      </w:tr>
      <w:tr w:rsidR="00252E20" w:rsidRPr="00195383" w:rsidTr="00091DDA">
        <w:trPr>
          <w:trHeight w:val="516"/>
        </w:trPr>
        <w:tc>
          <w:tcPr>
            <w:tcW w:w="2760" w:type="dxa"/>
            <w:shd w:val="clear" w:color="000080" w:fill="FFFFFF"/>
          </w:tcPr>
          <w:p w:rsidR="00252E20" w:rsidRPr="00195383" w:rsidDel="00CD481D" w:rsidRDefault="00252E20" w:rsidP="003E1943">
            <w:r w:rsidRPr="00195383">
              <w:t xml:space="preserve">3. </w:t>
            </w:r>
            <w:smartTag w:uri="urn:schemas-microsoft-com:office:smarttags" w:element="place">
              <w:smartTag w:uri="urn:schemas-microsoft-com:office:smarttags" w:element="country-region">
                <w:r w:rsidRPr="00195383">
                  <w:t>Gabon</w:t>
                </w:r>
              </w:smartTag>
            </w:smartTag>
          </w:p>
        </w:tc>
        <w:tc>
          <w:tcPr>
            <w:tcW w:w="1920" w:type="dxa"/>
            <w:shd w:val="clear" w:color="000080" w:fill="FFFFFF"/>
          </w:tcPr>
          <w:p w:rsidR="00252E20" w:rsidRPr="00195383" w:rsidRDefault="00252E20" w:rsidP="003E1943">
            <w:r w:rsidRPr="00195383">
              <w:t>E/C.12/GAB/1</w:t>
            </w:r>
          </w:p>
        </w:tc>
        <w:tc>
          <w:tcPr>
            <w:tcW w:w="1416" w:type="dxa"/>
            <w:shd w:val="clear" w:color="000080" w:fill="FFFFFF"/>
          </w:tcPr>
          <w:p w:rsidR="00252E20" w:rsidRPr="00195383" w:rsidRDefault="00252E20" w:rsidP="003E1943">
            <w:r w:rsidRPr="00195383">
              <w:t>26 Oct. 2011</w:t>
            </w:r>
          </w:p>
        </w:tc>
        <w:tc>
          <w:tcPr>
            <w:tcW w:w="1558" w:type="dxa"/>
            <w:shd w:val="clear" w:color="000080" w:fill="FFFFFF"/>
          </w:tcPr>
          <w:p w:rsidR="00252E20" w:rsidRPr="00195383" w:rsidRDefault="00252E20" w:rsidP="003E1943">
            <w:r w:rsidRPr="00195383">
              <w:t>30 June 1990</w:t>
            </w:r>
          </w:p>
        </w:tc>
        <w:tc>
          <w:tcPr>
            <w:tcW w:w="1985" w:type="dxa"/>
            <w:shd w:val="clear" w:color="000080" w:fill="FFFFFF"/>
          </w:tcPr>
          <w:p w:rsidR="00252E20" w:rsidRPr="00195383" w:rsidRDefault="00252E20" w:rsidP="00252E20">
            <w:r w:rsidRPr="00195383">
              <w:t>Fifty-first session</w:t>
            </w:r>
          </w:p>
          <w:p w:rsidR="00252E20" w:rsidRPr="00195383" w:rsidRDefault="00252E20" w:rsidP="00252E20">
            <w:r w:rsidRPr="00195383">
              <w:t>Nov</w:t>
            </w:r>
            <w:r w:rsidR="009370A4" w:rsidRPr="00195383">
              <w:t>.</w:t>
            </w:r>
            <w:r w:rsidRPr="00195383">
              <w:t>/Dec</w:t>
            </w:r>
            <w:r w:rsidR="009370A4" w:rsidRPr="00195383">
              <w:t>.</w:t>
            </w:r>
            <w:r w:rsidRPr="00195383">
              <w:t xml:space="preserve"> 2013</w:t>
            </w:r>
          </w:p>
        </w:tc>
      </w:tr>
      <w:tr w:rsidR="003E1943" w:rsidRPr="00195383" w:rsidTr="00091DDA">
        <w:trPr>
          <w:trHeight w:val="516"/>
        </w:trPr>
        <w:tc>
          <w:tcPr>
            <w:tcW w:w="2760" w:type="dxa"/>
            <w:shd w:val="clear" w:color="000080" w:fill="FFFFFF"/>
          </w:tcPr>
          <w:p w:rsidR="004C4647" w:rsidRPr="00195383" w:rsidRDefault="00CD481D" w:rsidP="003E1943">
            <w:r w:rsidRPr="00195383">
              <w:t>4</w:t>
            </w:r>
            <w:r w:rsidR="004C4647" w:rsidRPr="00195383">
              <w:t xml:space="preserve">. </w:t>
            </w:r>
            <w:smartTag w:uri="urn:schemas-microsoft-com:office:smarttags" w:element="place">
              <w:smartTag w:uri="urn:schemas-microsoft-com:office:smarttags" w:element="country-region">
                <w:r w:rsidR="004C4647" w:rsidRPr="00195383">
                  <w:t>Gambia</w:t>
                </w:r>
              </w:smartTag>
            </w:smartTag>
            <w:r w:rsidR="004C4647" w:rsidRPr="00195383">
              <w:t xml:space="preserve"> </w:t>
            </w:r>
          </w:p>
          <w:p w:rsidR="003E1943" w:rsidRPr="00195383" w:rsidRDefault="003E1943" w:rsidP="00A831C7"/>
        </w:tc>
        <w:tc>
          <w:tcPr>
            <w:tcW w:w="1920" w:type="dxa"/>
            <w:shd w:val="clear" w:color="000080" w:fill="FFFFFF"/>
          </w:tcPr>
          <w:p w:rsidR="004C4647" w:rsidRPr="00195383" w:rsidRDefault="004C4647" w:rsidP="003E1943">
            <w:r w:rsidRPr="00240094">
              <w:t>E/C.12/GMB/1</w:t>
            </w:r>
          </w:p>
          <w:p w:rsidR="00CD481D" w:rsidRPr="00195383" w:rsidRDefault="00CD481D" w:rsidP="00A0367D"/>
        </w:tc>
        <w:tc>
          <w:tcPr>
            <w:tcW w:w="1416" w:type="dxa"/>
            <w:shd w:val="clear" w:color="000080" w:fill="FFFFFF"/>
          </w:tcPr>
          <w:p w:rsidR="004C4647" w:rsidRPr="00195383" w:rsidRDefault="004C4647" w:rsidP="00A0367D">
            <w:r w:rsidRPr="00195383">
              <w:t>9 May 2012</w:t>
            </w:r>
          </w:p>
          <w:p w:rsidR="00CD481D" w:rsidRPr="00195383" w:rsidRDefault="00CD481D" w:rsidP="00A0367D"/>
        </w:tc>
        <w:tc>
          <w:tcPr>
            <w:tcW w:w="1558" w:type="dxa"/>
            <w:shd w:val="clear" w:color="000080" w:fill="FFFFFF"/>
          </w:tcPr>
          <w:p w:rsidR="004C4647" w:rsidRPr="00195383" w:rsidRDefault="004C4647" w:rsidP="00A0367D">
            <w:r w:rsidRPr="00195383">
              <w:t>30 June 1990</w:t>
            </w:r>
          </w:p>
          <w:p w:rsidR="009C46C9" w:rsidRPr="00195383" w:rsidRDefault="009C46C9" w:rsidP="00A0367D"/>
        </w:tc>
        <w:tc>
          <w:tcPr>
            <w:tcW w:w="1985" w:type="dxa"/>
            <w:shd w:val="clear" w:color="000080" w:fill="FFFFFF"/>
          </w:tcPr>
          <w:p w:rsidR="003E1943" w:rsidRPr="00195383" w:rsidRDefault="003E1943" w:rsidP="00BA7E2B"/>
        </w:tc>
      </w:tr>
      <w:tr w:rsidR="003E1943" w:rsidRPr="00195383" w:rsidTr="00091DDA">
        <w:trPr>
          <w:trHeight w:val="516"/>
        </w:trPr>
        <w:tc>
          <w:tcPr>
            <w:tcW w:w="2760" w:type="dxa"/>
            <w:shd w:val="clear" w:color="000080" w:fill="FFFFFF"/>
          </w:tcPr>
          <w:p w:rsidR="003E1943" w:rsidRPr="00195383" w:rsidRDefault="00A831C7" w:rsidP="00A831C7">
            <w:r w:rsidRPr="00195383">
              <w:t>5</w:t>
            </w:r>
            <w:r w:rsidR="003E1943" w:rsidRPr="00195383">
              <w:t xml:space="preserve">. </w:t>
            </w:r>
            <w:smartTag w:uri="urn:schemas-microsoft-com:office:smarttags" w:element="place">
              <w:smartTag w:uri="urn:schemas-microsoft-com:office:smarttags" w:element="country-region">
                <w:r w:rsidR="003E1943" w:rsidRPr="00195383">
                  <w:t>Indonesia</w:t>
                </w:r>
              </w:smartTag>
            </w:smartTag>
          </w:p>
        </w:tc>
        <w:tc>
          <w:tcPr>
            <w:tcW w:w="1920" w:type="dxa"/>
            <w:shd w:val="clear" w:color="000080" w:fill="FFFFFF"/>
          </w:tcPr>
          <w:p w:rsidR="003E1943" w:rsidRPr="00195383" w:rsidRDefault="003E1943" w:rsidP="00A0367D">
            <w:r w:rsidRPr="00195383">
              <w:t>E/C.12/IDN/1</w:t>
            </w:r>
          </w:p>
        </w:tc>
        <w:tc>
          <w:tcPr>
            <w:tcW w:w="1416" w:type="dxa"/>
            <w:shd w:val="clear" w:color="000080" w:fill="FFFFFF"/>
          </w:tcPr>
          <w:p w:rsidR="003E1943" w:rsidRPr="00195383" w:rsidRDefault="003E1943" w:rsidP="00A0367D">
            <w:r w:rsidRPr="00195383">
              <w:t>20 Jan. 2012</w:t>
            </w:r>
          </w:p>
        </w:tc>
        <w:tc>
          <w:tcPr>
            <w:tcW w:w="1558" w:type="dxa"/>
            <w:shd w:val="clear" w:color="000080" w:fill="FFFFFF"/>
          </w:tcPr>
          <w:p w:rsidR="003E1943" w:rsidRPr="00195383" w:rsidRDefault="003E1943" w:rsidP="00A0367D">
            <w:r w:rsidRPr="00195383">
              <w:t>22 May 2007</w:t>
            </w:r>
          </w:p>
        </w:tc>
        <w:tc>
          <w:tcPr>
            <w:tcW w:w="1985" w:type="dxa"/>
            <w:shd w:val="clear" w:color="000080" w:fill="FFFFFF"/>
          </w:tcPr>
          <w:p w:rsidR="003E1943" w:rsidRPr="00195383" w:rsidRDefault="00091DDA" w:rsidP="00A0367D">
            <w:r>
              <w:t>Fifty-second session (Apr./May 2014)</w:t>
            </w:r>
          </w:p>
        </w:tc>
      </w:tr>
      <w:tr w:rsidR="001F33F5" w:rsidRPr="00195383" w:rsidTr="00091DDA">
        <w:trPr>
          <w:trHeight w:val="516"/>
        </w:trPr>
        <w:tc>
          <w:tcPr>
            <w:tcW w:w="2760" w:type="dxa"/>
            <w:shd w:val="clear" w:color="000080" w:fill="FFFFFF"/>
          </w:tcPr>
          <w:p w:rsidR="00257320" w:rsidRPr="00195383" w:rsidRDefault="00257320" w:rsidP="00257320">
            <w:r w:rsidRPr="00195383">
              <w:t xml:space="preserve">6. </w:t>
            </w:r>
            <w:smartTag w:uri="urn:schemas-microsoft-com:office:smarttags" w:element="place">
              <w:smartTag w:uri="urn:schemas-microsoft-com:office:smarttags" w:element="country-region">
                <w:r w:rsidRPr="00195383">
                  <w:t>Montenegro</w:t>
                </w:r>
              </w:smartTag>
            </w:smartTag>
          </w:p>
          <w:p w:rsidR="001F33F5" w:rsidRPr="00195383" w:rsidRDefault="001F33F5" w:rsidP="00257320"/>
        </w:tc>
        <w:tc>
          <w:tcPr>
            <w:tcW w:w="1920" w:type="dxa"/>
            <w:shd w:val="clear" w:color="000080" w:fill="FFFFFF"/>
          </w:tcPr>
          <w:p w:rsidR="00257320" w:rsidRPr="00195383" w:rsidRDefault="00257320" w:rsidP="00257320">
            <w:r w:rsidRPr="00195383">
              <w:t>E/C.12/MNE/1</w:t>
            </w:r>
          </w:p>
          <w:p w:rsidR="001F33F5" w:rsidRPr="00195383" w:rsidRDefault="001F33F5" w:rsidP="00A0367D"/>
        </w:tc>
        <w:tc>
          <w:tcPr>
            <w:tcW w:w="1416" w:type="dxa"/>
            <w:shd w:val="clear" w:color="000080" w:fill="FFFFFF"/>
          </w:tcPr>
          <w:p w:rsidR="00257320" w:rsidRPr="00195383" w:rsidRDefault="00257320" w:rsidP="00257320">
            <w:r w:rsidRPr="00195383">
              <w:t>26 Dec. 2011</w:t>
            </w:r>
          </w:p>
          <w:p w:rsidR="001F33F5" w:rsidRPr="00195383" w:rsidRDefault="001F33F5" w:rsidP="00A0367D"/>
        </w:tc>
        <w:tc>
          <w:tcPr>
            <w:tcW w:w="1558" w:type="dxa"/>
            <w:shd w:val="clear" w:color="000080" w:fill="FFFFFF"/>
          </w:tcPr>
          <w:p w:rsidR="00257320" w:rsidRPr="00195383" w:rsidRDefault="00257320" w:rsidP="00257320">
            <w:r w:rsidRPr="00195383">
              <w:t>30 June 2008</w:t>
            </w:r>
          </w:p>
          <w:p w:rsidR="001F33F5" w:rsidRPr="00195383" w:rsidRDefault="001F33F5" w:rsidP="00B508D0"/>
        </w:tc>
        <w:tc>
          <w:tcPr>
            <w:tcW w:w="1985" w:type="dxa"/>
            <w:shd w:val="clear" w:color="000080" w:fill="FFFFFF"/>
          </w:tcPr>
          <w:p w:rsidR="001F33F5" w:rsidRPr="00195383" w:rsidRDefault="001F33F5" w:rsidP="00A0367D"/>
        </w:tc>
      </w:tr>
      <w:tr w:rsidR="003E1943" w:rsidRPr="00195383" w:rsidTr="00091DDA">
        <w:trPr>
          <w:trHeight w:val="516"/>
        </w:trPr>
        <w:tc>
          <w:tcPr>
            <w:tcW w:w="2760" w:type="dxa"/>
            <w:shd w:val="clear" w:color="000080" w:fill="FFFFFF"/>
          </w:tcPr>
          <w:p w:rsidR="00685A5A" w:rsidRPr="00195383" w:rsidRDefault="00257320" w:rsidP="00A0367D">
            <w:r w:rsidRPr="00195383">
              <w:t>7</w:t>
            </w:r>
            <w:r w:rsidR="00685A5A" w:rsidRPr="00195383">
              <w:t xml:space="preserve">. </w:t>
            </w:r>
            <w:smartTag w:uri="urn:schemas-microsoft-com:office:smarttags" w:element="place">
              <w:smartTag w:uri="urn:schemas-microsoft-com:office:smarttags" w:element="country-region">
                <w:r w:rsidR="00685A5A" w:rsidRPr="00195383">
                  <w:t>Thailand</w:t>
                </w:r>
              </w:smartTag>
            </w:smartTag>
            <w:r w:rsidR="00685A5A" w:rsidRPr="00195383">
              <w:t xml:space="preserve"> </w:t>
            </w:r>
          </w:p>
          <w:p w:rsidR="00685A5A" w:rsidRPr="00195383" w:rsidRDefault="00685A5A" w:rsidP="00A0367D"/>
        </w:tc>
        <w:tc>
          <w:tcPr>
            <w:tcW w:w="1920" w:type="dxa"/>
            <w:shd w:val="clear" w:color="000080" w:fill="FFFFFF"/>
          </w:tcPr>
          <w:p w:rsidR="00CD481D" w:rsidRPr="00195383" w:rsidRDefault="00CD481D" w:rsidP="00A0367D">
            <w:r w:rsidRPr="00240094">
              <w:t>E/C.12/THA/1</w:t>
            </w:r>
          </w:p>
        </w:tc>
        <w:tc>
          <w:tcPr>
            <w:tcW w:w="1416" w:type="dxa"/>
            <w:shd w:val="clear" w:color="000080" w:fill="FFFFFF"/>
          </w:tcPr>
          <w:p w:rsidR="00CD481D" w:rsidRPr="00195383" w:rsidRDefault="00CD481D" w:rsidP="00CD481D">
            <w:r w:rsidRPr="00195383">
              <w:t>22 Aug. 2012</w:t>
            </w:r>
          </w:p>
        </w:tc>
        <w:tc>
          <w:tcPr>
            <w:tcW w:w="1558" w:type="dxa"/>
            <w:shd w:val="clear" w:color="000080" w:fill="FFFFFF"/>
          </w:tcPr>
          <w:p w:rsidR="009C46C9" w:rsidRPr="00195383" w:rsidRDefault="009C46C9" w:rsidP="00A0367D">
            <w:r w:rsidRPr="00195383">
              <w:t>30 June 2002</w:t>
            </w:r>
          </w:p>
        </w:tc>
        <w:tc>
          <w:tcPr>
            <w:tcW w:w="1985" w:type="dxa"/>
            <w:shd w:val="clear" w:color="000080" w:fill="FFFFFF"/>
          </w:tcPr>
          <w:p w:rsidR="003E1943" w:rsidRPr="00195383" w:rsidRDefault="003E1943" w:rsidP="00A0367D"/>
        </w:tc>
      </w:tr>
      <w:tr w:rsidR="001F33F5" w:rsidRPr="00195383" w:rsidTr="00091DDA">
        <w:trPr>
          <w:trHeight w:val="516"/>
        </w:trPr>
        <w:tc>
          <w:tcPr>
            <w:tcW w:w="2760" w:type="dxa"/>
            <w:shd w:val="clear" w:color="000080" w:fill="FFFFFF"/>
          </w:tcPr>
          <w:p w:rsidR="00854A48" w:rsidRPr="00195383" w:rsidRDefault="00091DDA" w:rsidP="00917309">
            <w:r>
              <w:t>8</w:t>
            </w:r>
            <w:r w:rsidR="00CD481D" w:rsidRPr="00195383">
              <w:t xml:space="preserve">. </w:t>
            </w:r>
            <w:smartTag w:uri="urn:schemas-microsoft-com:office:smarttags" w:element="place">
              <w:smartTag w:uri="urn:schemas-microsoft-com:office:smarttags" w:element="country-region">
                <w:r w:rsidR="00CD481D" w:rsidRPr="00195383">
                  <w:t>Uganda</w:t>
                </w:r>
              </w:smartTag>
            </w:smartTag>
          </w:p>
          <w:p w:rsidR="00931A8D" w:rsidRPr="00195383" w:rsidRDefault="00931A8D" w:rsidP="00917309"/>
        </w:tc>
        <w:tc>
          <w:tcPr>
            <w:tcW w:w="1920" w:type="dxa"/>
            <w:shd w:val="clear" w:color="000080" w:fill="FFFFFF"/>
          </w:tcPr>
          <w:p w:rsidR="00854A48" w:rsidRPr="00195383" w:rsidRDefault="00CD481D" w:rsidP="00A0367D">
            <w:r w:rsidRPr="00240094">
              <w:t>E/C.12/UGA/1</w:t>
            </w:r>
          </w:p>
          <w:p w:rsidR="00931A8D" w:rsidRPr="00195383" w:rsidRDefault="00931A8D" w:rsidP="00CD48AC"/>
        </w:tc>
        <w:tc>
          <w:tcPr>
            <w:tcW w:w="1416" w:type="dxa"/>
            <w:shd w:val="clear" w:color="000080" w:fill="FFFFFF"/>
          </w:tcPr>
          <w:p w:rsidR="00854A48" w:rsidRPr="00195383" w:rsidRDefault="00CD481D" w:rsidP="00A0367D">
            <w:r w:rsidRPr="00195383">
              <w:t>6 Dec. 2012</w:t>
            </w:r>
          </w:p>
          <w:p w:rsidR="00931A8D" w:rsidRPr="00195383" w:rsidRDefault="00931A8D" w:rsidP="00A0367D"/>
        </w:tc>
        <w:tc>
          <w:tcPr>
            <w:tcW w:w="1558" w:type="dxa"/>
            <w:shd w:val="clear" w:color="000080" w:fill="FFFFFF"/>
          </w:tcPr>
          <w:p w:rsidR="00931A8D" w:rsidRPr="00195383" w:rsidRDefault="009C46C9" w:rsidP="00B508D0">
            <w:r w:rsidRPr="00195383">
              <w:t>30 June 1990</w:t>
            </w:r>
          </w:p>
        </w:tc>
        <w:tc>
          <w:tcPr>
            <w:tcW w:w="1985" w:type="dxa"/>
            <w:shd w:val="clear" w:color="000080" w:fill="FFFFFF"/>
          </w:tcPr>
          <w:p w:rsidR="001F33F5" w:rsidRPr="00195383" w:rsidRDefault="001F33F5" w:rsidP="00A0367D"/>
        </w:tc>
      </w:tr>
    </w:tbl>
    <w:p w:rsidR="001F33F5" w:rsidRPr="00195383" w:rsidRDefault="001F33F5" w:rsidP="00A0367D"/>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00"/>
        <w:gridCol w:w="2078"/>
        <w:gridCol w:w="1331"/>
        <w:gridCol w:w="1513"/>
        <w:gridCol w:w="2017"/>
      </w:tblGrid>
      <w:tr w:rsidR="001F33F5" w:rsidRPr="00195383" w:rsidTr="00091DDA">
        <w:trPr>
          <w:tblHeader/>
        </w:trPr>
        <w:tc>
          <w:tcPr>
            <w:tcW w:w="2700" w:type="dxa"/>
            <w:tcBorders>
              <w:bottom w:val="single" w:sz="2" w:space="0" w:color="auto"/>
            </w:tcBorders>
          </w:tcPr>
          <w:p w:rsidR="001F33F5" w:rsidRPr="00195383" w:rsidRDefault="001F33F5" w:rsidP="00BB45AD">
            <w:pPr>
              <w:keepNext/>
              <w:jc w:val="center"/>
              <w:rPr>
                <w:b/>
                <w:bCs/>
                <w:szCs w:val="24"/>
              </w:rPr>
            </w:pPr>
            <w:r w:rsidRPr="00195383">
              <w:rPr>
                <w:b/>
                <w:bCs/>
                <w:szCs w:val="24"/>
              </w:rPr>
              <w:t>Second periodic reports</w:t>
            </w:r>
          </w:p>
        </w:tc>
        <w:tc>
          <w:tcPr>
            <w:tcW w:w="2078" w:type="dxa"/>
            <w:tcBorders>
              <w:bottom w:val="single" w:sz="2" w:space="0" w:color="auto"/>
            </w:tcBorders>
          </w:tcPr>
          <w:p w:rsidR="001F33F5" w:rsidRPr="00195383" w:rsidRDefault="001F33F5" w:rsidP="00BB45AD">
            <w:pPr>
              <w:keepNext/>
              <w:jc w:val="center"/>
              <w:rPr>
                <w:b/>
                <w:bCs/>
                <w:szCs w:val="24"/>
                <w:u w:val="single"/>
              </w:rPr>
            </w:pPr>
            <w:r w:rsidRPr="00195383">
              <w:rPr>
                <w:b/>
                <w:bCs/>
                <w:szCs w:val="24"/>
              </w:rPr>
              <w:t>Symbol</w:t>
            </w:r>
          </w:p>
        </w:tc>
        <w:tc>
          <w:tcPr>
            <w:tcW w:w="1331" w:type="dxa"/>
            <w:tcBorders>
              <w:bottom w:val="single" w:sz="2" w:space="0" w:color="auto"/>
            </w:tcBorders>
          </w:tcPr>
          <w:p w:rsidR="001F33F5" w:rsidRPr="00195383" w:rsidRDefault="001F33F5" w:rsidP="00BB45AD">
            <w:pPr>
              <w:keepNext/>
              <w:jc w:val="center"/>
              <w:rPr>
                <w:b/>
                <w:bCs/>
                <w:szCs w:val="24"/>
              </w:rPr>
            </w:pPr>
            <w:r w:rsidRPr="00195383">
              <w:rPr>
                <w:b/>
                <w:bCs/>
                <w:szCs w:val="24"/>
              </w:rPr>
              <w:t>Date received</w:t>
            </w:r>
          </w:p>
        </w:tc>
        <w:tc>
          <w:tcPr>
            <w:tcW w:w="1513" w:type="dxa"/>
            <w:tcBorders>
              <w:bottom w:val="single" w:sz="2" w:space="0" w:color="auto"/>
            </w:tcBorders>
          </w:tcPr>
          <w:p w:rsidR="001F33F5" w:rsidRPr="00195383" w:rsidRDefault="001F33F5" w:rsidP="00BB45AD">
            <w:pPr>
              <w:keepNext/>
              <w:jc w:val="center"/>
              <w:rPr>
                <w:b/>
                <w:bCs/>
                <w:szCs w:val="24"/>
                <w:u w:val="single"/>
              </w:rPr>
            </w:pPr>
            <w:r w:rsidRPr="00195383">
              <w:rPr>
                <w:b/>
                <w:bCs/>
                <w:szCs w:val="24"/>
              </w:rPr>
              <w:t>Date due</w:t>
            </w:r>
          </w:p>
        </w:tc>
        <w:tc>
          <w:tcPr>
            <w:tcW w:w="2017" w:type="dxa"/>
            <w:tcBorders>
              <w:bottom w:val="single" w:sz="2" w:space="0" w:color="auto"/>
            </w:tcBorders>
          </w:tcPr>
          <w:p w:rsidR="001F33F5" w:rsidRPr="00195383" w:rsidRDefault="001F33F5" w:rsidP="00BB45AD">
            <w:pPr>
              <w:keepNext/>
              <w:jc w:val="center"/>
              <w:rPr>
                <w:b/>
                <w:bCs/>
                <w:szCs w:val="24"/>
              </w:rPr>
            </w:pPr>
            <w:r w:rsidRPr="00195383">
              <w:rPr>
                <w:b/>
                <w:bCs/>
                <w:szCs w:val="24"/>
              </w:rPr>
              <w:t>Scheduled for consideration at</w:t>
            </w:r>
          </w:p>
        </w:tc>
      </w:tr>
      <w:tr w:rsidR="001F33F5" w:rsidRPr="00195383" w:rsidTr="00091DDA">
        <w:tc>
          <w:tcPr>
            <w:tcW w:w="2700" w:type="dxa"/>
            <w:tcBorders>
              <w:top w:val="single" w:sz="2" w:space="0" w:color="auto"/>
              <w:bottom w:val="nil"/>
            </w:tcBorders>
            <w:tcMar>
              <w:left w:w="108" w:type="dxa"/>
              <w:right w:w="108" w:type="dxa"/>
            </w:tcMar>
          </w:tcPr>
          <w:p w:rsidR="001F33F5" w:rsidRPr="00195383" w:rsidRDefault="00091DDA" w:rsidP="00D97AF9">
            <w:r>
              <w:t>9</w:t>
            </w:r>
            <w:r w:rsidR="001F33F5" w:rsidRPr="00195383">
              <w:t>.</w:t>
            </w:r>
            <w:r w:rsidR="007943FA" w:rsidRPr="00195383">
              <w:t xml:space="preserve"> </w:t>
            </w:r>
            <w:smartTag w:uri="urn:schemas-microsoft-com:office:smarttags" w:element="place">
              <w:smartTag w:uri="urn:schemas-microsoft-com:office:smarttags" w:element="country-region">
                <w:r w:rsidR="001F33F5" w:rsidRPr="00195383">
                  <w:t>Albania</w:t>
                </w:r>
              </w:smartTag>
            </w:smartTag>
            <w:r w:rsidR="001F33F5" w:rsidRPr="00195383">
              <w:t xml:space="preserve"> (second and third</w:t>
            </w:r>
            <w:r w:rsidR="0063568C" w:rsidRPr="00195383">
              <w:br/>
            </w:r>
            <w:r w:rsidR="001F33F5" w:rsidRPr="00195383">
              <w:t>periodic reports)</w:t>
            </w:r>
          </w:p>
        </w:tc>
        <w:tc>
          <w:tcPr>
            <w:tcW w:w="2078" w:type="dxa"/>
            <w:tcBorders>
              <w:top w:val="single" w:sz="2" w:space="0" w:color="auto"/>
              <w:bottom w:val="nil"/>
            </w:tcBorders>
            <w:tcMar>
              <w:left w:w="108" w:type="dxa"/>
              <w:right w:w="108" w:type="dxa"/>
            </w:tcMar>
          </w:tcPr>
          <w:p w:rsidR="001F33F5" w:rsidRPr="00195383" w:rsidRDefault="001F33F5" w:rsidP="00821749">
            <w:r w:rsidRPr="00195383">
              <w:t>E/C.12/ALB/2-3</w:t>
            </w:r>
          </w:p>
        </w:tc>
        <w:tc>
          <w:tcPr>
            <w:tcW w:w="1331" w:type="dxa"/>
            <w:tcBorders>
              <w:top w:val="single" w:sz="2" w:space="0" w:color="auto"/>
              <w:bottom w:val="nil"/>
            </w:tcBorders>
            <w:tcMar>
              <w:left w:w="108" w:type="dxa"/>
              <w:right w:w="108" w:type="dxa"/>
            </w:tcMar>
          </w:tcPr>
          <w:p w:rsidR="001F33F5" w:rsidRPr="00195383" w:rsidRDefault="001F33F5" w:rsidP="00252E20">
            <w:r w:rsidRPr="00195383">
              <w:t>9 Apr. 2010</w:t>
            </w:r>
          </w:p>
        </w:tc>
        <w:tc>
          <w:tcPr>
            <w:tcW w:w="1513" w:type="dxa"/>
            <w:tcBorders>
              <w:top w:val="single" w:sz="2" w:space="0" w:color="auto"/>
              <w:bottom w:val="nil"/>
            </w:tcBorders>
            <w:tcMar>
              <w:left w:w="108" w:type="dxa"/>
              <w:right w:w="108" w:type="dxa"/>
            </w:tcMar>
          </w:tcPr>
          <w:p w:rsidR="001F33F5" w:rsidRPr="00195383" w:rsidRDefault="001F33F5" w:rsidP="007A539A">
            <w:r w:rsidRPr="00195383">
              <w:t>30</w:t>
            </w:r>
            <w:r w:rsidR="00C20EEB" w:rsidRPr="00195383">
              <w:t xml:space="preserve"> </w:t>
            </w:r>
            <w:r w:rsidRPr="00195383">
              <w:t>June 2009</w:t>
            </w:r>
          </w:p>
          <w:p w:rsidR="001F33F5" w:rsidRPr="00195383" w:rsidRDefault="001F33F5" w:rsidP="0039551C">
            <w:r w:rsidRPr="00195383">
              <w:t>30 June 2014</w:t>
            </w:r>
          </w:p>
          <w:p w:rsidR="001F33F5" w:rsidRPr="00195383" w:rsidRDefault="001F33F5" w:rsidP="00C10F05"/>
        </w:tc>
        <w:tc>
          <w:tcPr>
            <w:tcW w:w="2017" w:type="dxa"/>
            <w:tcBorders>
              <w:top w:val="single" w:sz="2" w:space="0" w:color="auto"/>
              <w:bottom w:val="nil"/>
            </w:tcBorders>
            <w:tcMar>
              <w:left w:w="108" w:type="dxa"/>
              <w:right w:w="108" w:type="dxa"/>
            </w:tcMar>
          </w:tcPr>
          <w:p w:rsidR="00BA7E2B" w:rsidRPr="00195383" w:rsidRDefault="00BA7E2B" w:rsidP="00810012">
            <w:r w:rsidRPr="00195383">
              <w:t>Fifty-first session</w:t>
            </w:r>
          </w:p>
          <w:p w:rsidR="001F33F5" w:rsidRPr="00195383" w:rsidRDefault="00BA7E2B" w:rsidP="005E3E3C">
            <w:r w:rsidRPr="00195383">
              <w:t>Nov</w:t>
            </w:r>
            <w:r w:rsidR="00BA23B8" w:rsidRPr="00195383">
              <w:t>.</w:t>
            </w:r>
            <w:r w:rsidRPr="00195383">
              <w:t>/Dec</w:t>
            </w:r>
            <w:r w:rsidR="00BA23B8" w:rsidRPr="00195383">
              <w:t>.</w:t>
            </w:r>
            <w:r w:rsidRPr="00195383">
              <w:t xml:space="preserve"> 2013</w:t>
            </w:r>
          </w:p>
        </w:tc>
      </w:tr>
      <w:tr w:rsidR="0078429B" w:rsidRPr="00195383" w:rsidTr="00091DDA">
        <w:tc>
          <w:tcPr>
            <w:tcW w:w="2700" w:type="dxa"/>
            <w:tcBorders>
              <w:top w:val="nil"/>
              <w:bottom w:val="nil"/>
            </w:tcBorders>
            <w:tcMar>
              <w:left w:w="108" w:type="dxa"/>
              <w:right w:w="108" w:type="dxa"/>
            </w:tcMar>
          </w:tcPr>
          <w:p w:rsidR="0078429B" w:rsidRPr="00195383" w:rsidRDefault="0078429B" w:rsidP="0078429B">
            <w:r w:rsidRPr="00195383">
              <w:t>1</w:t>
            </w:r>
            <w:r w:rsidR="00091DDA">
              <w:t>0</w:t>
            </w:r>
            <w:r w:rsidRPr="00195383">
              <w:t xml:space="preserve">. </w:t>
            </w:r>
            <w:smartTag w:uri="urn:schemas-microsoft-com:office:smarttags" w:element="place">
              <w:smartTag w:uri="urn:schemas-microsoft-com:office:smarttags" w:element="country-region">
                <w:r w:rsidRPr="00195383">
                  <w:t>Armenia</w:t>
                </w:r>
              </w:smartTag>
            </w:smartTag>
          </w:p>
          <w:p w:rsidR="0078429B" w:rsidRPr="00195383" w:rsidDel="003141B8" w:rsidRDefault="0078429B" w:rsidP="00917309"/>
        </w:tc>
        <w:tc>
          <w:tcPr>
            <w:tcW w:w="2078" w:type="dxa"/>
            <w:tcBorders>
              <w:top w:val="nil"/>
              <w:bottom w:val="nil"/>
            </w:tcBorders>
            <w:tcMar>
              <w:left w:w="108" w:type="dxa"/>
              <w:right w:w="108" w:type="dxa"/>
            </w:tcMar>
          </w:tcPr>
          <w:p w:rsidR="0078429B" w:rsidRPr="00195383" w:rsidRDefault="0078429B" w:rsidP="0078429B">
            <w:r w:rsidRPr="00195383">
              <w:t>E/C.12/ARM/2</w:t>
            </w:r>
          </w:p>
          <w:p w:rsidR="0078429B" w:rsidRPr="00195383" w:rsidRDefault="0078429B" w:rsidP="00BB45AD">
            <w:pPr>
              <w:jc w:val="both"/>
            </w:pPr>
          </w:p>
        </w:tc>
        <w:tc>
          <w:tcPr>
            <w:tcW w:w="1331" w:type="dxa"/>
            <w:tcBorders>
              <w:top w:val="nil"/>
              <w:bottom w:val="nil"/>
            </w:tcBorders>
            <w:tcMar>
              <w:left w:w="108" w:type="dxa"/>
              <w:right w:w="108" w:type="dxa"/>
            </w:tcMar>
          </w:tcPr>
          <w:p w:rsidR="0078429B" w:rsidRPr="00195383" w:rsidRDefault="0078429B" w:rsidP="0078429B">
            <w:r w:rsidRPr="00195383">
              <w:t>8 July 2011</w:t>
            </w:r>
          </w:p>
          <w:p w:rsidR="0078429B" w:rsidRPr="00195383" w:rsidRDefault="0078429B" w:rsidP="00530ECE"/>
        </w:tc>
        <w:tc>
          <w:tcPr>
            <w:tcW w:w="1513" w:type="dxa"/>
            <w:tcBorders>
              <w:top w:val="nil"/>
              <w:bottom w:val="nil"/>
            </w:tcBorders>
            <w:tcMar>
              <w:left w:w="108" w:type="dxa"/>
              <w:right w:w="108" w:type="dxa"/>
            </w:tcMar>
          </w:tcPr>
          <w:p w:rsidR="0078429B" w:rsidRPr="00195383" w:rsidRDefault="0078429B" w:rsidP="0078429B">
            <w:r w:rsidRPr="00195383">
              <w:t>30 June 2000</w:t>
            </w:r>
          </w:p>
          <w:p w:rsidR="0078429B" w:rsidRPr="00195383" w:rsidRDefault="0078429B" w:rsidP="00C871B7"/>
        </w:tc>
        <w:tc>
          <w:tcPr>
            <w:tcW w:w="2017" w:type="dxa"/>
            <w:tcBorders>
              <w:top w:val="nil"/>
              <w:bottom w:val="nil"/>
            </w:tcBorders>
            <w:tcMar>
              <w:left w:w="108" w:type="dxa"/>
              <w:right w:w="108" w:type="dxa"/>
            </w:tcMar>
          </w:tcPr>
          <w:p w:rsidR="0078429B" w:rsidRPr="00195383" w:rsidRDefault="00091DDA" w:rsidP="00AA1120">
            <w:r>
              <w:t>Fifty-second session (Apr./May 2014)</w:t>
            </w:r>
          </w:p>
        </w:tc>
      </w:tr>
      <w:tr w:rsidR="001F33F5" w:rsidRPr="00195383" w:rsidTr="00091DDA">
        <w:tc>
          <w:tcPr>
            <w:tcW w:w="2700" w:type="dxa"/>
            <w:tcBorders>
              <w:top w:val="nil"/>
              <w:bottom w:val="nil"/>
            </w:tcBorders>
            <w:tcMar>
              <w:left w:w="108" w:type="dxa"/>
              <w:right w:w="108" w:type="dxa"/>
            </w:tcMar>
          </w:tcPr>
          <w:p w:rsidR="001F33F5" w:rsidRPr="00195383" w:rsidRDefault="00892369" w:rsidP="00917309">
            <w:r w:rsidRPr="00195383">
              <w:t>1</w:t>
            </w:r>
            <w:r w:rsidR="00091DDA">
              <w:t>1</w:t>
            </w:r>
            <w:r w:rsidR="001F33F5" w:rsidRPr="00195383">
              <w:t>.</w:t>
            </w:r>
            <w:r w:rsidR="007943FA" w:rsidRPr="00195383">
              <w:t xml:space="preserve"> </w:t>
            </w:r>
            <w:smartTag w:uri="urn:schemas-microsoft-com:office:smarttags" w:element="place">
              <w:smartTag w:uri="urn:schemas-microsoft-com:office:smarttags" w:element="country-region">
                <w:r w:rsidR="001F33F5" w:rsidRPr="00195383">
                  <w:t>Bosnia and Herzegovina</w:t>
                </w:r>
              </w:smartTag>
            </w:smartTag>
          </w:p>
          <w:p w:rsidR="00663079" w:rsidRPr="00195383" w:rsidRDefault="00663079" w:rsidP="00917309"/>
        </w:tc>
        <w:tc>
          <w:tcPr>
            <w:tcW w:w="2078" w:type="dxa"/>
            <w:tcBorders>
              <w:top w:val="nil"/>
              <w:bottom w:val="nil"/>
            </w:tcBorders>
            <w:tcMar>
              <w:left w:w="108" w:type="dxa"/>
              <w:right w:w="108" w:type="dxa"/>
            </w:tcMar>
          </w:tcPr>
          <w:p w:rsidR="001F33F5" w:rsidRPr="00195383" w:rsidRDefault="001F33F5" w:rsidP="00BB45AD">
            <w:pPr>
              <w:jc w:val="both"/>
            </w:pPr>
            <w:r w:rsidRPr="00195383">
              <w:t>E/C.12/BIH/2</w:t>
            </w:r>
          </w:p>
        </w:tc>
        <w:tc>
          <w:tcPr>
            <w:tcW w:w="1331" w:type="dxa"/>
            <w:tcBorders>
              <w:top w:val="nil"/>
              <w:bottom w:val="nil"/>
            </w:tcBorders>
            <w:tcMar>
              <w:left w:w="108" w:type="dxa"/>
              <w:right w:w="108" w:type="dxa"/>
            </w:tcMar>
          </w:tcPr>
          <w:p w:rsidR="001F33F5" w:rsidRPr="00195383" w:rsidRDefault="001F33F5" w:rsidP="00530ECE">
            <w:r w:rsidRPr="00195383">
              <w:t>9 Aug. 2010</w:t>
            </w:r>
          </w:p>
        </w:tc>
        <w:tc>
          <w:tcPr>
            <w:tcW w:w="1513" w:type="dxa"/>
            <w:tcBorders>
              <w:top w:val="nil"/>
              <w:bottom w:val="nil"/>
            </w:tcBorders>
            <w:tcMar>
              <w:left w:w="108" w:type="dxa"/>
              <w:right w:w="108" w:type="dxa"/>
            </w:tcMar>
          </w:tcPr>
          <w:p w:rsidR="001F33F5" w:rsidRPr="00195383" w:rsidRDefault="001F33F5" w:rsidP="00530ECE">
            <w:r w:rsidRPr="00195383">
              <w:t>30 June 2010</w:t>
            </w:r>
          </w:p>
        </w:tc>
        <w:tc>
          <w:tcPr>
            <w:tcW w:w="2017" w:type="dxa"/>
            <w:tcBorders>
              <w:top w:val="nil"/>
              <w:bottom w:val="nil"/>
            </w:tcBorders>
            <w:tcMar>
              <w:left w:w="108" w:type="dxa"/>
              <w:right w:w="108" w:type="dxa"/>
            </w:tcMar>
          </w:tcPr>
          <w:p w:rsidR="0050798F" w:rsidRPr="00195383" w:rsidRDefault="0050798F" w:rsidP="0050798F">
            <w:r w:rsidRPr="00195383">
              <w:t>Fifty-first session</w:t>
            </w:r>
          </w:p>
          <w:p w:rsidR="001F33F5" w:rsidRPr="00195383" w:rsidRDefault="0050798F" w:rsidP="0050798F">
            <w:r w:rsidRPr="00195383">
              <w:t>Nov./Dec. 2013</w:t>
            </w:r>
          </w:p>
        </w:tc>
      </w:tr>
      <w:tr w:rsidR="001F33F5" w:rsidRPr="00195383" w:rsidTr="00091DDA">
        <w:tc>
          <w:tcPr>
            <w:tcW w:w="2700" w:type="dxa"/>
            <w:tcBorders>
              <w:top w:val="nil"/>
              <w:bottom w:val="nil"/>
            </w:tcBorders>
            <w:tcMar>
              <w:left w:w="108" w:type="dxa"/>
              <w:right w:w="108" w:type="dxa"/>
            </w:tcMar>
          </w:tcPr>
          <w:p w:rsidR="001F33F5" w:rsidRPr="00195383" w:rsidRDefault="001F33F5" w:rsidP="00BA23B8">
            <w:pPr>
              <w:spacing w:after="60"/>
            </w:pPr>
            <w:r w:rsidRPr="00195383">
              <w:t>1</w:t>
            </w:r>
            <w:r w:rsidR="00091DDA">
              <w:t>2</w:t>
            </w:r>
            <w:r w:rsidRPr="00195383">
              <w:t>.</w:t>
            </w:r>
            <w:r w:rsidR="007943FA" w:rsidRPr="00195383">
              <w:t xml:space="preserve"> </w:t>
            </w:r>
            <w:smartTag w:uri="urn:schemas-microsoft-com:office:smarttags" w:element="place">
              <w:smartTag w:uri="urn:schemas-microsoft-com:office:smarttags" w:element="country-region">
                <w:r w:rsidRPr="00195383">
                  <w:t>China</w:t>
                </w:r>
              </w:smartTag>
            </w:smartTag>
            <w:r w:rsidRPr="00195383">
              <w:t xml:space="preserve"> (second report)</w:t>
            </w:r>
          </w:p>
          <w:p w:rsidR="001F33F5" w:rsidRPr="00195383" w:rsidRDefault="001F33F5" w:rsidP="00BA23B8">
            <w:pPr>
              <w:spacing w:after="60"/>
              <w:ind w:left="467"/>
              <w:rPr>
                <w:spacing w:val="-2"/>
              </w:rPr>
            </w:pPr>
            <w:smartTag w:uri="urn:schemas-microsoft-com:office:smarttags" w:element="place">
              <w:smartTag w:uri="urn:schemas-microsoft-com:office:smarttags" w:element="City">
                <w:r w:rsidRPr="00195383">
                  <w:rPr>
                    <w:spacing w:val="-2"/>
                  </w:rPr>
                  <w:t>Hong Kong</w:t>
                </w:r>
              </w:smartTag>
              <w:r w:rsidR="008222FE">
                <w:rPr>
                  <w:spacing w:val="-2"/>
                </w:rPr>
                <w:t xml:space="preserve">, </w:t>
              </w:r>
              <w:smartTag w:uri="urn:schemas-microsoft-com:office:smarttags" w:element="country-region">
                <w:r w:rsidR="008222FE">
                  <w:rPr>
                    <w:spacing w:val="-2"/>
                  </w:rPr>
                  <w:t>China</w:t>
                </w:r>
              </w:smartTag>
            </w:smartTag>
            <w:r w:rsidRPr="00195383">
              <w:rPr>
                <w:spacing w:val="-2"/>
              </w:rPr>
              <w:t xml:space="preserve"> (third report)</w:t>
            </w:r>
          </w:p>
          <w:p w:rsidR="00663079" w:rsidRPr="00195383" w:rsidRDefault="001F33F5" w:rsidP="00BA23B8">
            <w:pPr>
              <w:spacing w:after="60"/>
              <w:ind w:left="467"/>
            </w:pPr>
            <w:smartTag w:uri="urn:schemas-microsoft-com:office:smarttags" w:element="State">
              <w:r w:rsidRPr="00195383">
                <w:t>Maca</w:t>
              </w:r>
              <w:r w:rsidR="008222FE">
                <w:t>o</w:t>
              </w:r>
            </w:smartTag>
            <w:r w:rsidR="008222FE">
              <w:t xml:space="preserve">, </w:t>
            </w:r>
            <w:smartTag w:uri="urn:schemas-microsoft-com:office:smarttags" w:element="country-region">
              <w:smartTag w:uri="urn:schemas-microsoft-com:office:smarttags" w:element="place">
                <w:r w:rsidR="008222FE">
                  <w:t>China</w:t>
                </w:r>
              </w:smartTag>
            </w:smartTag>
            <w:r w:rsidRPr="00195383">
              <w:t xml:space="preserve"> (second report)</w:t>
            </w:r>
          </w:p>
        </w:tc>
        <w:tc>
          <w:tcPr>
            <w:tcW w:w="2078" w:type="dxa"/>
            <w:tcBorders>
              <w:top w:val="nil"/>
              <w:bottom w:val="nil"/>
            </w:tcBorders>
            <w:tcMar>
              <w:left w:w="108" w:type="dxa"/>
              <w:right w:w="108" w:type="dxa"/>
            </w:tcMar>
          </w:tcPr>
          <w:p w:rsidR="001F33F5" w:rsidRPr="002B0B47" w:rsidRDefault="001F33F5" w:rsidP="00BA23B8">
            <w:pPr>
              <w:spacing w:after="60"/>
              <w:rPr>
                <w:lang w:val="es-ES"/>
              </w:rPr>
            </w:pPr>
            <w:r w:rsidRPr="002B0B47">
              <w:rPr>
                <w:lang w:val="es-ES"/>
              </w:rPr>
              <w:t>E/C.12/CHN/2</w:t>
            </w:r>
          </w:p>
          <w:p w:rsidR="001F33F5" w:rsidRPr="002B0B47" w:rsidRDefault="001F33F5" w:rsidP="00BA23B8">
            <w:pPr>
              <w:spacing w:after="60"/>
              <w:rPr>
                <w:lang w:val="es-ES"/>
              </w:rPr>
            </w:pPr>
            <w:r w:rsidRPr="002B0B47">
              <w:rPr>
                <w:lang w:val="es-ES"/>
              </w:rPr>
              <w:t>E/C.12/CHN-HKG/3</w:t>
            </w:r>
          </w:p>
          <w:p w:rsidR="00605116" w:rsidRDefault="00605116" w:rsidP="00BA23B8"/>
          <w:p w:rsidR="001F33F5" w:rsidRPr="00195383" w:rsidRDefault="001F33F5" w:rsidP="00BA23B8">
            <w:r w:rsidRPr="00195383">
              <w:t>E/C.12/CHN-MAC/2</w:t>
            </w:r>
          </w:p>
          <w:p w:rsidR="00D601B8" w:rsidRPr="00195383" w:rsidRDefault="00D601B8" w:rsidP="00BA23B8">
            <w:pPr>
              <w:spacing w:after="60"/>
            </w:pPr>
          </w:p>
        </w:tc>
        <w:tc>
          <w:tcPr>
            <w:tcW w:w="1331" w:type="dxa"/>
            <w:tcBorders>
              <w:top w:val="nil"/>
              <w:bottom w:val="nil"/>
            </w:tcBorders>
            <w:tcMar>
              <w:left w:w="108" w:type="dxa"/>
              <w:right w:w="108" w:type="dxa"/>
            </w:tcMar>
          </w:tcPr>
          <w:p w:rsidR="001F33F5" w:rsidRPr="00195383" w:rsidRDefault="001F33F5" w:rsidP="00C225A0">
            <w:r w:rsidRPr="00195383">
              <w:t>30 June 2010</w:t>
            </w:r>
          </w:p>
          <w:p w:rsidR="001F33F5" w:rsidRPr="00195383" w:rsidRDefault="001F33F5" w:rsidP="00C225A0"/>
        </w:tc>
        <w:tc>
          <w:tcPr>
            <w:tcW w:w="1513" w:type="dxa"/>
            <w:tcBorders>
              <w:top w:val="nil"/>
              <w:bottom w:val="nil"/>
            </w:tcBorders>
            <w:tcMar>
              <w:left w:w="108" w:type="dxa"/>
              <w:right w:w="108" w:type="dxa"/>
            </w:tcMar>
          </w:tcPr>
          <w:p w:rsidR="001F33F5" w:rsidRPr="00195383" w:rsidRDefault="001F33F5" w:rsidP="00C225A0">
            <w:r w:rsidRPr="00195383">
              <w:t>30 June 2010</w:t>
            </w:r>
          </w:p>
          <w:p w:rsidR="001F33F5" w:rsidRPr="00195383" w:rsidRDefault="001F33F5" w:rsidP="00C703FA"/>
        </w:tc>
        <w:tc>
          <w:tcPr>
            <w:tcW w:w="2017" w:type="dxa"/>
            <w:tcBorders>
              <w:top w:val="nil"/>
              <w:bottom w:val="nil"/>
            </w:tcBorders>
            <w:tcMar>
              <w:left w:w="108" w:type="dxa"/>
              <w:right w:w="108" w:type="dxa"/>
            </w:tcMar>
          </w:tcPr>
          <w:p w:rsidR="001F33F5" w:rsidRPr="00195383" w:rsidRDefault="00091DDA" w:rsidP="00252E20">
            <w:r>
              <w:t>Fifty-second session (Apr./May 2014)</w:t>
            </w:r>
          </w:p>
        </w:tc>
      </w:tr>
      <w:tr w:rsidR="00D601B8" w:rsidRPr="00195383" w:rsidTr="00091DDA">
        <w:tc>
          <w:tcPr>
            <w:tcW w:w="2700" w:type="dxa"/>
            <w:tcBorders>
              <w:top w:val="nil"/>
              <w:bottom w:val="nil"/>
            </w:tcBorders>
            <w:tcMar>
              <w:left w:w="108" w:type="dxa"/>
              <w:right w:w="108" w:type="dxa"/>
            </w:tcMar>
          </w:tcPr>
          <w:p w:rsidR="00D601B8" w:rsidRPr="00195383" w:rsidRDefault="00F6316A" w:rsidP="00D601B8">
            <w:r w:rsidRPr="00195383">
              <w:t>1</w:t>
            </w:r>
            <w:r w:rsidR="00091DDA">
              <w:t>3</w:t>
            </w:r>
            <w:r w:rsidR="00D601B8" w:rsidRPr="00195383">
              <w:t xml:space="preserve">. </w:t>
            </w:r>
            <w:smartTag w:uri="urn:schemas-microsoft-com:office:smarttags" w:element="place">
              <w:smartTag w:uri="urn:schemas-microsoft-com:office:smarttags" w:element="country-region">
                <w:r w:rsidR="00D601B8" w:rsidRPr="00195383">
                  <w:t>Czech Republic</w:t>
                </w:r>
              </w:smartTag>
            </w:smartTag>
          </w:p>
          <w:p w:rsidR="00D601B8" w:rsidRPr="00195383" w:rsidRDefault="00D601B8" w:rsidP="00917309"/>
        </w:tc>
        <w:tc>
          <w:tcPr>
            <w:tcW w:w="2078" w:type="dxa"/>
            <w:tcBorders>
              <w:top w:val="nil"/>
              <w:bottom w:val="nil"/>
            </w:tcBorders>
            <w:tcMar>
              <w:left w:w="108" w:type="dxa"/>
              <w:right w:w="108" w:type="dxa"/>
            </w:tcMar>
          </w:tcPr>
          <w:p w:rsidR="00D601B8" w:rsidRPr="00195383" w:rsidRDefault="00D601B8" w:rsidP="00D601B8">
            <w:r w:rsidRPr="00195383">
              <w:t>E/C.12/CZE/2</w:t>
            </w:r>
          </w:p>
          <w:p w:rsidR="00D601B8" w:rsidRPr="00195383" w:rsidRDefault="00D601B8" w:rsidP="00530ECE"/>
        </w:tc>
        <w:tc>
          <w:tcPr>
            <w:tcW w:w="1331" w:type="dxa"/>
            <w:tcBorders>
              <w:top w:val="nil"/>
              <w:bottom w:val="nil"/>
            </w:tcBorders>
            <w:tcMar>
              <w:left w:w="108" w:type="dxa"/>
              <w:right w:w="108" w:type="dxa"/>
            </w:tcMar>
          </w:tcPr>
          <w:p w:rsidR="00D601B8" w:rsidRPr="00195383" w:rsidRDefault="00D601B8" w:rsidP="00D601B8">
            <w:r w:rsidRPr="00195383">
              <w:t>30 Nov. 2010</w:t>
            </w:r>
          </w:p>
          <w:p w:rsidR="00D601B8" w:rsidRPr="00195383" w:rsidRDefault="00D601B8" w:rsidP="00530ECE"/>
        </w:tc>
        <w:tc>
          <w:tcPr>
            <w:tcW w:w="1513" w:type="dxa"/>
            <w:tcBorders>
              <w:top w:val="nil"/>
              <w:bottom w:val="nil"/>
            </w:tcBorders>
            <w:tcMar>
              <w:left w:w="108" w:type="dxa"/>
              <w:right w:w="108" w:type="dxa"/>
            </w:tcMar>
          </w:tcPr>
          <w:p w:rsidR="00D601B8" w:rsidRPr="00195383" w:rsidRDefault="00D601B8" w:rsidP="00D601B8">
            <w:r w:rsidRPr="00195383">
              <w:t>30 June 2007</w:t>
            </w:r>
          </w:p>
          <w:p w:rsidR="00D601B8" w:rsidRPr="00195383" w:rsidRDefault="00D601B8" w:rsidP="00530ECE"/>
        </w:tc>
        <w:tc>
          <w:tcPr>
            <w:tcW w:w="2017" w:type="dxa"/>
            <w:tcBorders>
              <w:top w:val="nil"/>
              <w:bottom w:val="nil"/>
            </w:tcBorders>
            <w:tcMar>
              <w:left w:w="108" w:type="dxa"/>
              <w:right w:w="108" w:type="dxa"/>
            </w:tcMar>
          </w:tcPr>
          <w:p w:rsidR="00D601B8" w:rsidRPr="00195383" w:rsidRDefault="00091DDA" w:rsidP="00530ECE">
            <w:r>
              <w:t>Fifty-second session (Apr./May 2014)</w:t>
            </w:r>
          </w:p>
        </w:tc>
      </w:tr>
      <w:tr w:rsidR="00D601B8" w:rsidRPr="00195383" w:rsidTr="00091DDA">
        <w:tc>
          <w:tcPr>
            <w:tcW w:w="2700" w:type="dxa"/>
            <w:tcBorders>
              <w:top w:val="nil"/>
              <w:bottom w:val="nil"/>
            </w:tcBorders>
            <w:tcMar>
              <w:left w:w="108" w:type="dxa"/>
              <w:right w:w="108" w:type="dxa"/>
            </w:tcMar>
          </w:tcPr>
          <w:p w:rsidR="00D601B8" w:rsidRPr="00195383" w:rsidRDefault="00D601B8" w:rsidP="00D601B8">
            <w:r w:rsidRPr="00195383">
              <w:t>1</w:t>
            </w:r>
            <w:r w:rsidR="00091DDA">
              <w:t>4</w:t>
            </w:r>
            <w:r w:rsidRPr="00195383">
              <w:t xml:space="preserve">. </w:t>
            </w:r>
            <w:smartTag w:uri="urn:schemas-microsoft-com:office:smarttags" w:element="place">
              <w:smartTag w:uri="urn:schemas-microsoft-com:office:smarttags" w:element="country-region">
                <w:r w:rsidRPr="00195383">
                  <w:t>Egypt</w:t>
                </w:r>
              </w:smartTag>
            </w:smartTag>
            <w:r w:rsidR="003F4EA7">
              <w:t xml:space="preserve"> (second to fourth</w:t>
            </w:r>
            <w:r w:rsidR="003F4EA7">
              <w:br/>
              <w:t xml:space="preserve"> </w:t>
            </w:r>
            <w:r w:rsidRPr="00195383">
              <w:t>periodic reports)</w:t>
            </w:r>
          </w:p>
          <w:p w:rsidR="00D601B8" w:rsidRPr="00195383" w:rsidRDefault="00D601B8" w:rsidP="00917309"/>
        </w:tc>
        <w:tc>
          <w:tcPr>
            <w:tcW w:w="2078" w:type="dxa"/>
            <w:tcBorders>
              <w:top w:val="nil"/>
              <w:bottom w:val="nil"/>
            </w:tcBorders>
            <w:tcMar>
              <w:left w:w="108" w:type="dxa"/>
              <w:right w:w="108" w:type="dxa"/>
            </w:tcMar>
          </w:tcPr>
          <w:p w:rsidR="00D601B8" w:rsidRPr="00195383" w:rsidRDefault="00D601B8" w:rsidP="00D601B8">
            <w:r w:rsidRPr="00195383">
              <w:t>E/C.12/EGY/2-4</w:t>
            </w:r>
          </w:p>
          <w:p w:rsidR="00D601B8" w:rsidRPr="00195383" w:rsidRDefault="00D601B8" w:rsidP="00530ECE"/>
        </w:tc>
        <w:tc>
          <w:tcPr>
            <w:tcW w:w="1331" w:type="dxa"/>
            <w:tcBorders>
              <w:top w:val="nil"/>
              <w:bottom w:val="nil"/>
            </w:tcBorders>
            <w:tcMar>
              <w:left w:w="108" w:type="dxa"/>
              <w:right w:w="108" w:type="dxa"/>
            </w:tcMar>
          </w:tcPr>
          <w:p w:rsidR="00D601B8" w:rsidRPr="00195383" w:rsidRDefault="00D601B8" w:rsidP="00D601B8">
            <w:r w:rsidRPr="00195383">
              <w:t>11 May 2010</w:t>
            </w:r>
          </w:p>
          <w:p w:rsidR="00D601B8" w:rsidRPr="00195383" w:rsidRDefault="00D601B8" w:rsidP="00530ECE"/>
        </w:tc>
        <w:tc>
          <w:tcPr>
            <w:tcW w:w="1513" w:type="dxa"/>
            <w:tcBorders>
              <w:top w:val="nil"/>
              <w:bottom w:val="nil"/>
            </w:tcBorders>
            <w:tcMar>
              <w:left w:w="108" w:type="dxa"/>
              <w:right w:w="108" w:type="dxa"/>
            </w:tcMar>
          </w:tcPr>
          <w:p w:rsidR="00D601B8" w:rsidRPr="00195383" w:rsidRDefault="00D601B8" w:rsidP="00D601B8">
            <w:r w:rsidRPr="00195383">
              <w:t>30 June 1995</w:t>
            </w:r>
          </w:p>
          <w:p w:rsidR="00D601B8" w:rsidRPr="00195383" w:rsidRDefault="00D601B8" w:rsidP="00D601B8">
            <w:r w:rsidRPr="00195383">
              <w:t>30 June 2000</w:t>
            </w:r>
          </w:p>
          <w:p w:rsidR="00D601B8" w:rsidRPr="00195383" w:rsidRDefault="00D601B8" w:rsidP="00D601B8">
            <w:r w:rsidRPr="00195383">
              <w:t>30 June 2005</w:t>
            </w:r>
          </w:p>
          <w:p w:rsidR="00D601B8" w:rsidRPr="00195383" w:rsidRDefault="00D601B8" w:rsidP="00530ECE"/>
        </w:tc>
        <w:tc>
          <w:tcPr>
            <w:tcW w:w="2017" w:type="dxa"/>
            <w:tcBorders>
              <w:top w:val="nil"/>
              <w:bottom w:val="nil"/>
            </w:tcBorders>
            <w:tcMar>
              <w:left w:w="108" w:type="dxa"/>
              <w:right w:w="108" w:type="dxa"/>
            </w:tcMar>
          </w:tcPr>
          <w:p w:rsidR="00D601B8" w:rsidRPr="00195383" w:rsidRDefault="00D601B8" w:rsidP="00D601B8">
            <w:r w:rsidRPr="00195383">
              <w:t>Fifty-first session</w:t>
            </w:r>
          </w:p>
          <w:p w:rsidR="00D601B8" w:rsidRPr="00195383" w:rsidRDefault="00D601B8" w:rsidP="00D601B8">
            <w:r w:rsidRPr="00195383">
              <w:t>Nov</w:t>
            </w:r>
            <w:r w:rsidR="00BA23B8" w:rsidRPr="00195383">
              <w:t>.</w:t>
            </w:r>
            <w:r w:rsidRPr="00195383">
              <w:t>/Dec</w:t>
            </w:r>
            <w:r w:rsidR="00BA23B8" w:rsidRPr="00195383">
              <w:t>.</w:t>
            </w:r>
            <w:r w:rsidRPr="00195383">
              <w:t xml:space="preserve"> 2013</w:t>
            </w:r>
          </w:p>
        </w:tc>
      </w:tr>
      <w:tr w:rsidR="001F33F5" w:rsidRPr="00195383" w:rsidTr="00091DDA">
        <w:tc>
          <w:tcPr>
            <w:tcW w:w="2700" w:type="dxa"/>
            <w:tcBorders>
              <w:top w:val="nil"/>
              <w:bottom w:val="nil"/>
            </w:tcBorders>
            <w:tcMar>
              <w:left w:w="108" w:type="dxa"/>
              <w:right w:w="108" w:type="dxa"/>
            </w:tcMar>
          </w:tcPr>
          <w:p w:rsidR="00964CD4" w:rsidRDefault="00964CD4" w:rsidP="00917309">
            <w:r w:rsidRPr="00195383">
              <w:t>1</w:t>
            </w:r>
            <w:r>
              <w:t>5</w:t>
            </w:r>
            <w:r w:rsidRPr="00195383">
              <w:t xml:space="preserve">. </w:t>
            </w:r>
            <w:smartTag w:uri="urn:schemas-microsoft-com:office:smarttags" w:element="place">
              <w:smartTag w:uri="urn:schemas-microsoft-com:office:smarttags" w:element="country-region">
                <w:r w:rsidRPr="00195383">
                  <w:t>Greece</w:t>
                </w:r>
              </w:smartTag>
            </w:smartTag>
            <w:r>
              <w:t xml:space="preserve"> </w:t>
            </w:r>
          </w:p>
          <w:p w:rsidR="00964CD4" w:rsidRDefault="00964CD4" w:rsidP="00917309"/>
          <w:p w:rsidR="00FA1240" w:rsidRPr="00195383" w:rsidRDefault="00E47074" w:rsidP="00917309">
            <w:r w:rsidRPr="00195383">
              <w:t>1</w:t>
            </w:r>
            <w:r w:rsidR="00964CD4">
              <w:t>6</w:t>
            </w:r>
            <w:r w:rsidR="00A831C7" w:rsidRPr="00195383">
              <w:t xml:space="preserve">. </w:t>
            </w:r>
            <w:smartTag w:uri="urn:schemas-microsoft-com:office:smarttags" w:element="place">
              <w:smartTag w:uri="urn:schemas-microsoft-com:office:smarttags" w:element="country-region">
                <w:r w:rsidR="00A831C7" w:rsidRPr="00195383">
                  <w:t>Guyana</w:t>
                </w:r>
              </w:smartTag>
            </w:smartTag>
            <w:r w:rsidR="00A831C7" w:rsidRPr="00195383">
              <w:t xml:space="preserve"> (second to fourth</w:t>
            </w:r>
            <w:r w:rsidR="007F4BD7" w:rsidRPr="00195383">
              <w:br/>
            </w:r>
            <w:r w:rsidR="00A831C7" w:rsidRPr="00195383">
              <w:t xml:space="preserve"> periodic reports)</w:t>
            </w:r>
          </w:p>
          <w:p w:rsidR="00E07C72" w:rsidRPr="00195383" w:rsidRDefault="00AC00B7" w:rsidP="00917309">
            <w:r w:rsidRPr="00195383">
              <w:t xml:space="preserve"> </w:t>
            </w:r>
          </w:p>
          <w:p w:rsidR="00663079" w:rsidRPr="00195383" w:rsidDel="00594C1B" w:rsidRDefault="00663079" w:rsidP="00964CD4"/>
        </w:tc>
        <w:tc>
          <w:tcPr>
            <w:tcW w:w="2078" w:type="dxa"/>
            <w:tcBorders>
              <w:top w:val="nil"/>
              <w:bottom w:val="nil"/>
            </w:tcBorders>
            <w:tcMar>
              <w:left w:w="108" w:type="dxa"/>
              <w:right w:w="108" w:type="dxa"/>
            </w:tcMar>
          </w:tcPr>
          <w:p w:rsidR="00964CD4" w:rsidRDefault="00964CD4" w:rsidP="00530ECE">
            <w:pPr>
              <w:rPr>
                <w:lang w:val="es-ES"/>
              </w:rPr>
            </w:pPr>
            <w:r w:rsidRPr="002B0B47">
              <w:rPr>
                <w:lang w:val="es-ES"/>
              </w:rPr>
              <w:t>E/C.12/GRC/2</w:t>
            </w:r>
          </w:p>
          <w:p w:rsidR="00964CD4" w:rsidRDefault="00964CD4" w:rsidP="00530ECE">
            <w:pPr>
              <w:rPr>
                <w:lang w:val="es-ES"/>
              </w:rPr>
            </w:pPr>
          </w:p>
          <w:p w:rsidR="00525AD4" w:rsidRPr="002B0B47" w:rsidRDefault="00A831C7" w:rsidP="00530ECE">
            <w:pPr>
              <w:rPr>
                <w:lang w:val="es-ES"/>
              </w:rPr>
            </w:pPr>
            <w:r w:rsidRPr="002B0B47">
              <w:rPr>
                <w:lang w:val="es-ES"/>
              </w:rPr>
              <w:t>E/C.12/GUY/2-4</w:t>
            </w:r>
          </w:p>
          <w:p w:rsidR="00A40210" w:rsidRPr="002B0B47" w:rsidRDefault="00A40210" w:rsidP="00530ECE">
            <w:pPr>
              <w:rPr>
                <w:lang w:val="es-ES"/>
              </w:rPr>
            </w:pPr>
          </w:p>
          <w:p w:rsidR="009C46C9" w:rsidRPr="002B0B47" w:rsidRDefault="009C46C9" w:rsidP="00530ECE">
            <w:pPr>
              <w:rPr>
                <w:lang w:val="es-ES"/>
              </w:rPr>
            </w:pPr>
          </w:p>
          <w:p w:rsidR="00525AD4" w:rsidRPr="002B0B47" w:rsidRDefault="00525AD4" w:rsidP="00530ECE">
            <w:pPr>
              <w:rPr>
                <w:lang w:val="es-ES"/>
              </w:rPr>
            </w:pPr>
          </w:p>
        </w:tc>
        <w:tc>
          <w:tcPr>
            <w:tcW w:w="1331" w:type="dxa"/>
            <w:tcBorders>
              <w:top w:val="nil"/>
              <w:bottom w:val="nil"/>
            </w:tcBorders>
            <w:tcMar>
              <w:left w:w="108" w:type="dxa"/>
              <w:right w:w="108" w:type="dxa"/>
            </w:tcMar>
          </w:tcPr>
          <w:p w:rsidR="00964CD4" w:rsidRDefault="00964CD4" w:rsidP="00530ECE">
            <w:r w:rsidRPr="00195383">
              <w:t>31 Aug. 2012</w:t>
            </w:r>
          </w:p>
          <w:p w:rsidR="00964CD4" w:rsidRDefault="00964CD4" w:rsidP="00530ECE"/>
          <w:p w:rsidR="00525AD4" w:rsidRPr="00195383" w:rsidRDefault="00A831C7" w:rsidP="00530ECE">
            <w:r w:rsidRPr="00195383">
              <w:t>10 Sept. 2012</w:t>
            </w:r>
          </w:p>
          <w:p w:rsidR="00A40210" w:rsidRPr="00195383" w:rsidRDefault="00A40210" w:rsidP="00530ECE"/>
          <w:p w:rsidR="009C46C9" w:rsidRPr="00195383" w:rsidRDefault="009C46C9" w:rsidP="00530ECE"/>
          <w:p w:rsidR="00525AD4" w:rsidRPr="00195383" w:rsidRDefault="00525AD4" w:rsidP="00530ECE"/>
        </w:tc>
        <w:tc>
          <w:tcPr>
            <w:tcW w:w="1513" w:type="dxa"/>
            <w:tcBorders>
              <w:top w:val="nil"/>
              <w:bottom w:val="nil"/>
            </w:tcBorders>
            <w:tcMar>
              <w:left w:w="108" w:type="dxa"/>
              <w:right w:w="108" w:type="dxa"/>
            </w:tcMar>
          </w:tcPr>
          <w:p w:rsidR="00964CD4" w:rsidRDefault="00964CD4" w:rsidP="00530ECE">
            <w:r w:rsidRPr="00195383">
              <w:t>30 June 2009</w:t>
            </w:r>
          </w:p>
          <w:p w:rsidR="00964CD4" w:rsidRDefault="00964CD4" w:rsidP="00530ECE"/>
          <w:p w:rsidR="00A40210" w:rsidRPr="00195383" w:rsidRDefault="00A831C7" w:rsidP="00530ECE">
            <w:r w:rsidRPr="00195383">
              <w:t>30 June 2000</w:t>
            </w:r>
          </w:p>
          <w:p w:rsidR="009C46C9" w:rsidRPr="00195383" w:rsidRDefault="009C46C9" w:rsidP="00530ECE"/>
          <w:p w:rsidR="00E47074" w:rsidRPr="00195383" w:rsidRDefault="00E47074" w:rsidP="00530ECE"/>
          <w:p w:rsidR="009C46C9" w:rsidRPr="00195383" w:rsidRDefault="009C46C9" w:rsidP="00530ECE"/>
        </w:tc>
        <w:tc>
          <w:tcPr>
            <w:tcW w:w="2017" w:type="dxa"/>
            <w:tcBorders>
              <w:top w:val="nil"/>
              <w:bottom w:val="nil"/>
            </w:tcBorders>
            <w:tcMar>
              <w:left w:w="108" w:type="dxa"/>
              <w:right w:w="108" w:type="dxa"/>
            </w:tcMar>
          </w:tcPr>
          <w:p w:rsidR="001F33F5" w:rsidRPr="00195383" w:rsidRDefault="001F33F5" w:rsidP="00530ECE"/>
          <w:p w:rsidR="00EB6D2D" w:rsidRPr="00195383" w:rsidRDefault="00EB6D2D" w:rsidP="00530ECE"/>
          <w:p w:rsidR="00EB6D2D" w:rsidRPr="00195383" w:rsidRDefault="00EB6D2D" w:rsidP="00EB6D2D"/>
        </w:tc>
      </w:tr>
      <w:tr w:rsidR="00A90F96" w:rsidRPr="00195383" w:rsidTr="00091DDA">
        <w:tc>
          <w:tcPr>
            <w:tcW w:w="2700" w:type="dxa"/>
            <w:tcBorders>
              <w:top w:val="nil"/>
              <w:bottom w:val="nil"/>
            </w:tcBorders>
            <w:tcMar>
              <w:left w:w="108" w:type="dxa"/>
              <w:right w:w="108" w:type="dxa"/>
            </w:tcMar>
          </w:tcPr>
          <w:p w:rsidR="00A90F96" w:rsidRDefault="00A90F96" w:rsidP="003141B8">
            <w:r>
              <w:t>1</w:t>
            </w:r>
            <w:r w:rsidR="00091DDA">
              <w:t>7</w:t>
            </w:r>
            <w:r>
              <w:t xml:space="preserve">. </w:t>
            </w:r>
            <w:smartTag w:uri="urn:schemas-microsoft-com:office:smarttags" w:element="country-region">
              <w:smartTag w:uri="urn:schemas-microsoft-com:office:smarttags" w:element="place">
                <w:r>
                  <w:t>Kenya</w:t>
                </w:r>
              </w:smartTag>
            </w:smartTag>
            <w:r w:rsidR="00CD77DB">
              <w:t xml:space="preserve"> (second to fifth periodic reports)</w:t>
            </w:r>
          </w:p>
          <w:p w:rsidR="00A90F96" w:rsidRPr="00195383" w:rsidRDefault="00A90F96" w:rsidP="003141B8"/>
        </w:tc>
        <w:tc>
          <w:tcPr>
            <w:tcW w:w="2078" w:type="dxa"/>
            <w:tcBorders>
              <w:top w:val="nil"/>
              <w:bottom w:val="nil"/>
            </w:tcBorders>
            <w:tcMar>
              <w:left w:w="108" w:type="dxa"/>
              <w:right w:w="108" w:type="dxa"/>
            </w:tcMar>
          </w:tcPr>
          <w:p w:rsidR="00A90F96" w:rsidRPr="002B0B47" w:rsidRDefault="00A90F96" w:rsidP="00530ECE">
            <w:pPr>
              <w:rPr>
                <w:lang w:val="es-ES"/>
              </w:rPr>
            </w:pPr>
            <w:r>
              <w:rPr>
                <w:lang w:val="es-ES"/>
              </w:rPr>
              <w:t>E/C.12/KEN/2-5</w:t>
            </w:r>
          </w:p>
        </w:tc>
        <w:tc>
          <w:tcPr>
            <w:tcW w:w="1331" w:type="dxa"/>
            <w:tcBorders>
              <w:top w:val="nil"/>
              <w:bottom w:val="nil"/>
            </w:tcBorders>
            <w:tcMar>
              <w:left w:w="108" w:type="dxa"/>
              <w:right w:w="108" w:type="dxa"/>
            </w:tcMar>
          </w:tcPr>
          <w:p w:rsidR="00A90F96" w:rsidRPr="00195383" w:rsidRDefault="00A90F96" w:rsidP="00530ECE">
            <w:r>
              <w:t>1 July 2013</w:t>
            </w:r>
          </w:p>
        </w:tc>
        <w:tc>
          <w:tcPr>
            <w:tcW w:w="1513" w:type="dxa"/>
            <w:tcBorders>
              <w:top w:val="nil"/>
              <w:bottom w:val="nil"/>
            </w:tcBorders>
            <w:tcMar>
              <w:left w:w="108" w:type="dxa"/>
              <w:right w:w="108" w:type="dxa"/>
            </w:tcMar>
          </w:tcPr>
          <w:p w:rsidR="00A90F96" w:rsidRPr="00195383" w:rsidRDefault="00BB0345" w:rsidP="00530ECE">
            <w:r>
              <w:t>30 June 2013</w:t>
            </w:r>
          </w:p>
        </w:tc>
        <w:tc>
          <w:tcPr>
            <w:tcW w:w="2017" w:type="dxa"/>
            <w:tcBorders>
              <w:top w:val="nil"/>
              <w:bottom w:val="nil"/>
            </w:tcBorders>
            <w:tcMar>
              <w:left w:w="108" w:type="dxa"/>
              <w:right w:w="108" w:type="dxa"/>
            </w:tcMar>
          </w:tcPr>
          <w:p w:rsidR="00A90F96" w:rsidRPr="00195383" w:rsidRDefault="00A90F96" w:rsidP="00BA7E2B"/>
        </w:tc>
      </w:tr>
      <w:tr w:rsidR="001F33F5" w:rsidRPr="00195383" w:rsidTr="00091DDA">
        <w:tc>
          <w:tcPr>
            <w:tcW w:w="2700" w:type="dxa"/>
            <w:tcBorders>
              <w:top w:val="nil"/>
              <w:bottom w:val="nil"/>
            </w:tcBorders>
            <w:tcMar>
              <w:left w:w="108" w:type="dxa"/>
              <w:right w:w="108" w:type="dxa"/>
            </w:tcMar>
          </w:tcPr>
          <w:p w:rsidR="001F33F5" w:rsidRPr="00195383" w:rsidRDefault="00091DDA" w:rsidP="003141B8">
            <w:r>
              <w:t>18</w:t>
            </w:r>
            <w:r w:rsidR="001F33F5" w:rsidRPr="00195383">
              <w:t xml:space="preserve">. </w:t>
            </w:r>
            <w:smartTag w:uri="urn:schemas-microsoft-com:office:smarttags" w:element="place">
              <w:smartTag w:uri="urn:schemas-microsoft-com:office:smarttags" w:element="country-region">
                <w:r w:rsidR="001F33F5" w:rsidRPr="00195383">
                  <w:t>Kuwait</w:t>
                </w:r>
              </w:smartTag>
            </w:smartTag>
          </w:p>
          <w:p w:rsidR="005A0521" w:rsidRPr="00195383" w:rsidRDefault="005A0521" w:rsidP="003141B8"/>
          <w:p w:rsidR="005A0521" w:rsidRPr="00195383" w:rsidRDefault="00A90F96" w:rsidP="003141B8">
            <w:r>
              <w:t>1</w:t>
            </w:r>
            <w:r w:rsidR="00091DDA">
              <w:t>9</w:t>
            </w:r>
            <w:r w:rsidR="005A0521" w:rsidRPr="00195383">
              <w:t xml:space="preserve">. </w:t>
            </w:r>
            <w:smartTag w:uri="urn:schemas-microsoft-com:office:smarttags" w:element="place">
              <w:smartTag w:uri="urn:schemas-microsoft-com:office:smarttags" w:element="country-region">
                <w:r w:rsidR="005A0521" w:rsidRPr="00195383">
                  <w:t>Kyrgyzstan</w:t>
                </w:r>
              </w:smartTag>
            </w:smartTag>
            <w:r w:rsidR="0069104B" w:rsidRPr="00195383">
              <w:t xml:space="preserve"> (second and</w:t>
            </w:r>
            <w:r w:rsidR="00E0234B" w:rsidRPr="00195383">
              <w:br/>
            </w:r>
            <w:r w:rsidR="0069104B" w:rsidRPr="00195383">
              <w:t>third periodic reports)</w:t>
            </w:r>
          </w:p>
          <w:p w:rsidR="00663079" w:rsidRPr="00195383" w:rsidRDefault="00663079" w:rsidP="003141B8"/>
        </w:tc>
        <w:tc>
          <w:tcPr>
            <w:tcW w:w="2078" w:type="dxa"/>
            <w:tcBorders>
              <w:top w:val="nil"/>
              <w:bottom w:val="nil"/>
            </w:tcBorders>
            <w:tcMar>
              <w:left w:w="108" w:type="dxa"/>
              <w:right w:w="108" w:type="dxa"/>
            </w:tcMar>
          </w:tcPr>
          <w:p w:rsidR="001F33F5" w:rsidRPr="002B0B47" w:rsidRDefault="001F33F5" w:rsidP="00530ECE">
            <w:pPr>
              <w:rPr>
                <w:lang w:val="es-ES"/>
              </w:rPr>
            </w:pPr>
            <w:r w:rsidRPr="002B0B47">
              <w:rPr>
                <w:lang w:val="es-ES"/>
              </w:rPr>
              <w:t>E/C.12/KWT/2</w:t>
            </w:r>
          </w:p>
          <w:p w:rsidR="005A0521" w:rsidRPr="002B0B47" w:rsidRDefault="005A0521" w:rsidP="00530ECE">
            <w:pPr>
              <w:rPr>
                <w:lang w:val="es-ES"/>
              </w:rPr>
            </w:pPr>
          </w:p>
          <w:p w:rsidR="005A0521" w:rsidRPr="002B0B47" w:rsidRDefault="005A0521" w:rsidP="00530ECE">
            <w:pPr>
              <w:rPr>
                <w:lang w:val="es-ES"/>
              </w:rPr>
            </w:pPr>
            <w:r w:rsidRPr="002B0B47">
              <w:rPr>
                <w:lang w:val="es-ES"/>
              </w:rPr>
              <w:t>E/C.12/KGZ/2-3</w:t>
            </w:r>
          </w:p>
        </w:tc>
        <w:tc>
          <w:tcPr>
            <w:tcW w:w="1331" w:type="dxa"/>
            <w:tcBorders>
              <w:top w:val="nil"/>
              <w:bottom w:val="nil"/>
            </w:tcBorders>
            <w:tcMar>
              <w:left w:w="108" w:type="dxa"/>
              <w:right w:w="108" w:type="dxa"/>
            </w:tcMar>
          </w:tcPr>
          <w:p w:rsidR="001F33F5" w:rsidRPr="00195383" w:rsidRDefault="001F33F5" w:rsidP="00530ECE">
            <w:r w:rsidRPr="00195383">
              <w:t>31 Mar. 2010</w:t>
            </w:r>
          </w:p>
          <w:p w:rsidR="005A0521" w:rsidRPr="00195383" w:rsidRDefault="005A0521" w:rsidP="00530ECE"/>
          <w:p w:rsidR="005A0521" w:rsidRPr="00195383" w:rsidRDefault="005A0521" w:rsidP="00530ECE">
            <w:r w:rsidRPr="00195383">
              <w:t>3 Apr</w:t>
            </w:r>
            <w:r w:rsidR="000B27EB">
              <w:t>.</w:t>
            </w:r>
            <w:r w:rsidRPr="00195383">
              <w:t xml:space="preserve"> 2012</w:t>
            </w:r>
          </w:p>
        </w:tc>
        <w:tc>
          <w:tcPr>
            <w:tcW w:w="1513" w:type="dxa"/>
            <w:tcBorders>
              <w:top w:val="nil"/>
              <w:bottom w:val="nil"/>
            </w:tcBorders>
            <w:tcMar>
              <w:left w:w="108" w:type="dxa"/>
              <w:right w:w="108" w:type="dxa"/>
            </w:tcMar>
          </w:tcPr>
          <w:p w:rsidR="001F33F5" w:rsidRPr="00195383" w:rsidRDefault="001F33F5" w:rsidP="00530ECE">
            <w:r w:rsidRPr="00195383">
              <w:t>30 June 2009</w:t>
            </w:r>
          </w:p>
          <w:p w:rsidR="005A0521" w:rsidRPr="00195383" w:rsidRDefault="005A0521" w:rsidP="00530ECE"/>
          <w:p w:rsidR="005A0521" w:rsidRPr="00195383" w:rsidRDefault="005A0521" w:rsidP="00530ECE">
            <w:r w:rsidRPr="00195383">
              <w:t xml:space="preserve">30 June 2005 </w:t>
            </w:r>
          </w:p>
          <w:p w:rsidR="005A0521" w:rsidRPr="00195383" w:rsidRDefault="005A0521" w:rsidP="00530ECE">
            <w:r w:rsidRPr="00195383">
              <w:t>30 June 2010</w:t>
            </w:r>
          </w:p>
          <w:p w:rsidR="005A0521" w:rsidRPr="00195383" w:rsidRDefault="005A0521" w:rsidP="00530ECE"/>
        </w:tc>
        <w:tc>
          <w:tcPr>
            <w:tcW w:w="2017" w:type="dxa"/>
            <w:tcBorders>
              <w:top w:val="nil"/>
              <w:bottom w:val="nil"/>
            </w:tcBorders>
            <w:tcMar>
              <w:left w:w="108" w:type="dxa"/>
              <w:right w:w="108" w:type="dxa"/>
            </w:tcMar>
          </w:tcPr>
          <w:p w:rsidR="00BA7E2B" w:rsidRPr="00195383" w:rsidRDefault="00BA7E2B" w:rsidP="00BA7E2B">
            <w:r w:rsidRPr="00195383">
              <w:t>Fifty-first session</w:t>
            </w:r>
          </w:p>
          <w:p w:rsidR="001F33F5" w:rsidRPr="00195383" w:rsidRDefault="00BA7E2B" w:rsidP="00BA7E2B">
            <w:r w:rsidRPr="00195383">
              <w:t>Nov</w:t>
            </w:r>
            <w:r w:rsidR="000B27EB">
              <w:t>.</w:t>
            </w:r>
            <w:r w:rsidRPr="00195383">
              <w:t>/Dec</w:t>
            </w:r>
            <w:r w:rsidR="000B27EB">
              <w:t>.</w:t>
            </w:r>
            <w:r w:rsidRPr="00195383">
              <w:t xml:space="preserve"> 2013</w:t>
            </w:r>
          </w:p>
        </w:tc>
      </w:tr>
      <w:tr w:rsidR="001F33F5" w:rsidRPr="00195383" w:rsidTr="00091DDA">
        <w:tc>
          <w:tcPr>
            <w:tcW w:w="2700" w:type="dxa"/>
            <w:tcBorders>
              <w:top w:val="nil"/>
              <w:bottom w:val="nil"/>
            </w:tcBorders>
            <w:tcMar>
              <w:left w:w="108" w:type="dxa"/>
              <w:right w:w="108" w:type="dxa"/>
            </w:tcMar>
          </w:tcPr>
          <w:p w:rsidR="001F33F5" w:rsidRPr="00195383" w:rsidRDefault="00552BC5" w:rsidP="003141B8">
            <w:r w:rsidRPr="00195383">
              <w:t>2</w:t>
            </w:r>
            <w:r w:rsidR="00091DDA">
              <w:t>0</w:t>
            </w:r>
            <w:r w:rsidR="001F33F5" w:rsidRPr="00195383">
              <w:t xml:space="preserve">. </w:t>
            </w:r>
            <w:smartTag w:uri="urn:schemas-microsoft-com:office:smarttags" w:element="place">
              <w:smartTag w:uri="urn:schemas-microsoft-com:office:smarttags" w:element="country-region">
                <w:r w:rsidR="001F33F5" w:rsidRPr="00195383">
                  <w:t>Lithuania</w:t>
                </w:r>
              </w:smartTag>
            </w:smartTag>
          </w:p>
          <w:p w:rsidR="00663079" w:rsidRPr="00195383" w:rsidRDefault="00663079" w:rsidP="003141B8"/>
        </w:tc>
        <w:tc>
          <w:tcPr>
            <w:tcW w:w="2078" w:type="dxa"/>
            <w:tcBorders>
              <w:top w:val="nil"/>
              <w:bottom w:val="nil"/>
            </w:tcBorders>
            <w:tcMar>
              <w:left w:w="108" w:type="dxa"/>
              <w:right w:w="108" w:type="dxa"/>
            </w:tcMar>
          </w:tcPr>
          <w:p w:rsidR="001F33F5" w:rsidRPr="00195383" w:rsidRDefault="001F33F5" w:rsidP="00530ECE">
            <w:r w:rsidRPr="00195383">
              <w:t>E/C.12/LTU/2</w:t>
            </w:r>
          </w:p>
        </w:tc>
        <w:tc>
          <w:tcPr>
            <w:tcW w:w="1331" w:type="dxa"/>
            <w:tcBorders>
              <w:top w:val="nil"/>
              <w:bottom w:val="nil"/>
            </w:tcBorders>
            <w:tcMar>
              <w:left w:w="108" w:type="dxa"/>
              <w:right w:w="108" w:type="dxa"/>
            </w:tcMar>
          </w:tcPr>
          <w:p w:rsidR="001F33F5" w:rsidRPr="00195383" w:rsidRDefault="001F33F5" w:rsidP="00530ECE">
            <w:r w:rsidRPr="00195383">
              <w:t>1 Feb. 2010</w:t>
            </w:r>
          </w:p>
        </w:tc>
        <w:tc>
          <w:tcPr>
            <w:tcW w:w="1513" w:type="dxa"/>
            <w:tcBorders>
              <w:top w:val="nil"/>
              <w:bottom w:val="nil"/>
            </w:tcBorders>
            <w:tcMar>
              <w:left w:w="108" w:type="dxa"/>
              <w:right w:w="108" w:type="dxa"/>
            </w:tcMar>
          </w:tcPr>
          <w:p w:rsidR="001F33F5" w:rsidRPr="00195383" w:rsidRDefault="001F33F5" w:rsidP="00530ECE">
            <w:r w:rsidRPr="00195383">
              <w:t>30 June 2009</w:t>
            </w:r>
          </w:p>
        </w:tc>
        <w:tc>
          <w:tcPr>
            <w:tcW w:w="2017" w:type="dxa"/>
            <w:tcBorders>
              <w:top w:val="nil"/>
              <w:bottom w:val="nil"/>
            </w:tcBorders>
            <w:tcMar>
              <w:left w:w="108" w:type="dxa"/>
              <w:right w:w="108" w:type="dxa"/>
            </w:tcMar>
          </w:tcPr>
          <w:p w:rsidR="001F33F5" w:rsidRPr="00195383" w:rsidRDefault="00091DDA" w:rsidP="00530ECE">
            <w:r>
              <w:t>Fifty-second session (Apr./May 2014)</w:t>
            </w:r>
          </w:p>
        </w:tc>
      </w:tr>
      <w:tr w:rsidR="004D0F98" w:rsidRPr="00195383" w:rsidTr="00091DDA">
        <w:tc>
          <w:tcPr>
            <w:tcW w:w="2700" w:type="dxa"/>
            <w:tcBorders>
              <w:top w:val="nil"/>
              <w:bottom w:val="nil"/>
            </w:tcBorders>
            <w:tcMar>
              <w:left w:w="108" w:type="dxa"/>
              <w:right w:w="108" w:type="dxa"/>
            </w:tcMar>
          </w:tcPr>
          <w:p w:rsidR="00030436" w:rsidRPr="00195383" w:rsidRDefault="00552BC5" w:rsidP="00030436">
            <w:r w:rsidRPr="00195383">
              <w:t>2</w:t>
            </w:r>
            <w:r w:rsidR="00091DDA">
              <w:t>1</w:t>
            </w:r>
            <w:r w:rsidR="004D0F98" w:rsidRPr="00195383">
              <w:t xml:space="preserve">. </w:t>
            </w:r>
            <w:smartTag w:uri="urn:schemas-microsoft-com:office:smarttags" w:element="place">
              <w:smartTag w:uri="urn:schemas-microsoft-com:office:smarttags" w:element="country-region">
                <w:r w:rsidR="004D0F98" w:rsidRPr="00195383">
                  <w:t>Monaco</w:t>
                </w:r>
              </w:smartTag>
            </w:smartTag>
            <w:r w:rsidR="004D0F98" w:rsidRPr="00195383">
              <w:t xml:space="preserve"> (second and third</w:t>
            </w:r>
            <w:r w:rsidR="00C10F05" w:rsidRPr="00195383">
              <w:br/>
              <w:t xml:space="preserve"> </w:t>
            </w:r>
            <w:r w:rsidR="004D0F98" w:rsidRPr="00195383">
              <w:t>periodic reports)</w:t>
            </w:r>
          </w:p>
          <w:p w:rsidR="00663079" w:rsidRPr="00195383" w:rsidRDefault="00663079" w:rsidP="00030436"/>
        </w:tc>
        <w:tc>
          <w:tcPr>
            <w:tcW w:w="2078" w:type="dxa"/>
            <w:tcBorders>
              <w:top w:val="nil"/>
              <w:bottom w:val="nil"/>
            </w:tcBorders>
            <w:tcMar>
              <w:left w:w="108" w:type="dxa"/>
              <w:right w:w="108" w:type="dxa"/>
            </w:tcMar>
          </w:tcPr>
          <w:p w:rsidR="004D0F98" w:rsidRPr="00195383" w:rsidRDefault="004D0F98" w:rsidP="00530ECE">
            <w:r w:rsidRPr="00195383">
              <w:t>E/C.12/MCO/2-3</w:t>
            </w:r>
          </w:p>
        </w:tc>
        <w:tc>
          <w:tcPr>
            <w:tcW w:w="1331" w:type="dxa"/>
            <w:tcBorders>
              <w:top w:val="nil"/>
              <w:bottom w:val="nil"/>
            </w:tcBorders>
            <w:tcMar>
              <w:left w:w="108" w:type="dxa"/>
              <w:right w:w="108" w:type="dxa"/>
            </w:tcMar>
          </w:tcPr>
          <w:p w:rsidR="004D0F98" w:rsidRPr="00195383" w:rsidRDefault="004D0F98" w:rsidP="00530ECE">
            <w:r w:rsidRPr="00195383">
              <w:t>26 May 2011</w:t>
            </w:r>
          </w:p>
        </w:tc>
        <w:tc>
          <w:tcPr>
            <w:tcW w:w="1513" w:type="dxa"/>
            <w:tcBorders>
              <w:top w:val="nil"/>
              <w:bottom w:val="nil"/>
            </w:tcBorders>
            <w:tcMar>
              <w:left w:w="108" w:type="dxa"/>
              <w:right w:w="108" w:type="dxa"/>
            </w:tcMar>
          </w:tcPr>
          <w:p w:rsidR="004D0F98" w:rsidRPr="00195383" w:rsidRDefault="004D0F98" w:rsidP="00530ECE">
            <w:r w:rsidRPr="00195383">
              <w:t>30 June 2009</w:t>
            </w:r>
          </w:p>
        </w:tc>
        <w:tc>
          <w:tcPr>
            <w:tcW w:w="2017" w:type="dxa"/>
            <w:tcBorders>
              <w:top w:val="nil"/>
              <w:bottom w:val="nil"/>
            </w:tcBorders>
            <w:tcMar>
              <w:left w:w="108" w:type="dxa"/>
              <w:right w:w="108" w:type="dxa"/>
            </w:tcMar>
          </w:tcPr>
          <w:p w:rsidR="004D0F98" w:rsidRPr="00195383" w:rsidRDefault="00091DDA" w:rsidP="00530ECE">
            <w:r>
              <w:t>Fifty-second session (Apr./May 2014)</w:t>
            </w:r>
          </w:p>
        </w:tc>
      </w:tr>
      <w:tr w:rsidR="004D0F98" w:rsidRPr="00195383" w:rsidTr="00091DDA">
        <w:tc>
          <w:tcPr>
            <w:tcW w:w="2700" w:type="dxa"/>
            <w:tcBorders>
              <w:top w:val="nil"/>
              <w:bottom w:val="nil"/>
            </w:tcBorders>
            <w:tcMar>
              <w:left w:w="108" w:type="dxa"/>
              <w:right w:w="108" w:type="dxa"/>
            </w:tcMar>
          </w:tcPr>
          <w:p w:rsidR="004D0F98" w:rsidRPr="00195383" w:rsidRDefault="0078429B" w:rsidP="00892369">
            <w:r w:rsidRPr="00195383">
              <w:t>2</w:t>
            </w:r>
            <w:r w:rsidR="00091DDA">
              <w:t>2</w:t>
            </w:r>
            <w:r w:rsidR="004D0F98" w:rsidRPr="00195383">
              <w:t xml:space="preserve">. </w:t>
            </w:r>
            <w:smartTag w:uri="urn:schemas-microsoft-com:office:smarttags" w:element="place">
              <w:smartTag w:uri="urn:schemas-microsoft-com:office:smarttags" w:element="country-region">
                <w:r w:rsidR="004D0F98" w:rsidRPr="00195383">
                  <w:t>Serbia</w:t>
                </w:r>
              </w:smartTag>
            </w:smartTag>
          </w:p>
          <w:p w:rsidR="00663079" w:rsidRPr="00195383" w:rsidRDefault="00663079" w:rsidP="00892369"/>
        </w:tc>
        <w:tc>
          <w:tcPr>
            <w:tcW w:w="2078" w:type="dxa"/>
            <w:tcBorders>
              <w:top w:val="nil"/>
              <w:bottom w:val="nil"/>
            </w:tcBorders>
            <w:tcMar>
              <w:left w:w="108" w:type="dxa"/>
              <w:right w:w="108" w:type="dxa"/>
            </w:tcMar>
          </w:tcPr>
          <w:p w:rsidR="004D0F98" w:rsidRPr="00195383" w:rsidRDefault="004D0F98" w:rsidP="00530ECE">
            <w:r w:rsidRPr="00195383">
              <w:t>E/C.12/SRB/2</w:t>
            </w:r>
          </w:p>
        </w:tc>
        <w:tc>
          <w:tcPr>
            <w:tcW w:w="1331" w:type="dxa"/>
            <w:tcBorders>
              <w:top w:val="nil"/>
              <w:bottom w:val="nil"/>
            </w:tcBorders>
            <w:tcMar>
              <w:left w:w="108" w:type="dxa"/>
              <w:right w:w="108" w:type="dxa"/>
            </w:tcMar>
          </w:tcPr>
          <w:p w:rsidR="004D0F98" w:rsidRPr="00195383" w:rsidRDefault="004D0F98" w:rsidP="00530ECE">
            <w:r w:rsidRPr="00195383">
              <w:t>24 Mar</w:t>
            </w:r>
            <w:r w:rsidR="00B002A1" w:rsidRPr="00195383">
              <w:t>.</w:t>
            </w:r>
            <w:r w:rsidRPr="00195383">
              <w:t xml:space="preserve"> 2011</w:t>
            </w:r>
          </w:p>
        </w:tc>
        <w:tc>
          <w:tcPr>
            <w:tcW w:w="1513" w:type="dxa"/>
            <w:tcBorders>
              <w:top w:val="nil"/>
              <w:bottom w:val="nil"/>
            </w:tcBorders>
            <w:tcMar>
              <w:left w:w="108" w:type="dxa"/>
              <w:right w:w="108" w:type="dxa"/>
            </w:tcMar>
          </w:tcPr>
          <w:p w:rsidR="004D0F98" w:rsidRPr="00195383" w:rsidRDefault="004D0F98" w:rsidP="00530ECE">
            <w:r w:rsidRPr="00195383">
              <w:t>30 June 2010</w:t>
            </w:r>
          </w:p>
        </w:tc>
        <w:tc>
          <w:tcPr>
            <w:tcW w:w="2017" w:type="dxa"/>
            <w:tcBorders>
              <w:top w:val="nil"/>
              <w:bottom w:val="nil"/>
            </w:tcBorders>
            <w:tcMar>
              <w:left w:w="108" w:type="dxa"/>
              <w:right w:w="108" w:type="dxa"/>
            </w:tcMar>
          </w:tcPr>
          <w:p w:rsidR="004D0F98" w:rsidRPr="00195383" w:rsidRDefault="00091DDA" w:rsidP="00530ECE">
            <w:r>
              <w:t>Fifty-second session (Apr./May 2014)</w:t>
            </w:r>
          </w:p>
        </w:tc>
      </w:tr>
      <w:tr w:rsidR="004D0F98" w:rsidRPr="00195383" w:rsidTr="00091DDA">
        <w:trPr>
          <w:trHeight w:val="405"/>
        </w:trPr>
        <w:tc>
          <w:tcPr>
            <w:tcW w:w="2700" w:type="dxa"/>
            <w:tcBorders>
              <w:top w:val="nil"/>
              <w:bottom w:val="nil"/>
            </w:tcBorders>
            <w:tcMar>
              <w:left w:w="108" w:type="dxa"/>
              <w:right w:w="108" w:type="dxa"/>
            </w:tcMar>
          </w:tcPr>
          <w:p w:rsidR="004D0F98" w:rsidRPr="00195383" w:rsidRDefault="00030436" w:rsidP="00530ECE">
            <w:r w:rsidRPr="00195383">
              <w:t>2</w:t>
            </w:r>
            <w:r w:rsidR="00091DDA">
              <w:t>3</w:t>
            </w:r>
            <w:r w:rsidR="0078429B" w:rsidRPr="00195383">
              <w:t xml:space="preserve">. </w:t>
            </w:r>
            <w:smartTag w:uri="urn:schemas-microsoft-com:office:smarttags" w:element="place">
              <w:smartTag w:uri="urn:schemas-microsoft-com:office:smarttags" w:element="country-region">
                <w:r w:rsidR="0078429B" w:rsidRPr="00195383">
                  <w:t>Slovenia</w:t>
                </w:r>
              </w:smartTag>
            </w:smartTag>
          </w:p>
          <w:p w:rsidR="00685A5A" w:rsidRPr="00195383" w:rsidRDefault="00685A5A" w:rsidP="00530ECE"/>
          <w:p w:rsidR="00685A5A" w:rsidRPr="00195383" w:rsidRDefault="00552BC5" w:rsidP="00530ECE">
            <w:r w:rsidRPr="00195383">
              <w:t>2</w:t>
            </w:r>
            <w:r w:rsidR="00091DDA">
              <w:t>4</w:t>
            </w:r>
            <w:r w:rsidR="00685A5A" w:rsidRPr="00195383">
              <w:t xml:space="preserve">. </w:t>
            </w:r>
            <w:smartTag w:uri="urn:schemas-microsoft-com:office:smarttags" w:element="place">
              <w:smartTag w:uri="urn:schemas-microsoft-com:office:smarttags" w:element="country-region">
                <w:r w:rsidR="00685A5A" w:rsidRPr="00195383">
                  <w:t>Sudan</w:t>
                </w:r>
              </w:smartTag>
            </w:smartTag>
            <w:r w:rsidR="00685A5A" w:rsidRPr="00195383">
              <w:t xml:space="preserve"> </w:t>
            </w:r>
          </w:p>
          <w:p w:rsidR="00663079" w:rsidRPr="00195383" w:rsidRDefault="00663079" w:rsidP="00530ECE"/>
        </w:tc>
        <w:tc>
          <w:tcPr>
            <w:tcW w:w="2078" w:type="dxa"/>
            <w:tcBorders>
              <w:top w:val="nil"/>
              <w:bottom w:val="nil"/>
            </w:tcBorders>
            <w:tcMar>
              <w:left w:w="108" w:type="dxa"/>
              <w:right w:w="108" w:type="dxa"/>
            </w:tcMar>
          </w:tcPr>
          <w:p w:rsidR="004D0F98" w:rsidRPr="002B0B47" w:rsidRDefault="0078429B" w:rsidP="008C4849">
            <w:pPr>
              <w:rPr>
                <w:lang w:val="es-ES"/>
              </w:rPr>
            </w:pPr>
            <w:r w:rsidRPr="002B0B47">
              <w:rPr>
                <w:lang w:val="es-ES"/>
              </w:rPr>
              <w:t>E/C.12/SVN/2</w:t>
            </w:r>
          </w:p>
          <w:p w:rsidR="00525AD4" w:rsidRPr="002B0B47" w:rsidRDefault="00525AD4" w:rsidP="008C4849">
            <w:pPr>
              <w:rPr>
                <w:lang w:val="es-ES"/>
              </w:rPr>
            </w:pPr>
          </w:p>
          <w:p w:rsidR="00525AD4" w:rsidRPr="002B0B47" w:rsidRDefault="00525AD4" w:rsidP="008C4849">
            <w:pPr>
              <w:rPr>
                <w:lang w:val="es-ES"/>
              </w:rPr>
            </w:pPr>
            <w:r w:rsidRPr="002B0B47">
              <w:rPr>
                <w:lang w:val="es-ES"/>
              </w:rPr>
              <w:t>E/C.12/SDN/2</w:t>
            </w:r>
          </w:p>
        </w:tc>
        <w:tc>
          <w:tcPr>
            <w:tcW w:w="1331" w:type="dxa"/>
            <w:tcBorders>
              <w:top w:val="nil"/>
              <w:bottom w:val="nil"/>
            </w:tcBorders>
            <w:tcMar>
              <w:left w:w="108" w:type="dxa"/>
              <w:right w:w="108" w:type="dxa"/>
            </w:tcMar>
          </w:tcPr>
          <w:p w:rsidR="004D0F98" w:rsidRPr="00195383" w:rsidRDefault="0078429B" w:rsidP="008C4849">
            <w:r w:rsidRPr="00195383">
              <w:t>22 June 2011</w:t>
            </w:r>
          </w:p>
          <w:p w:rsidR="00525AD4" w:rsidRPr="00195383" w:rsidRDefault="00525AD4" w:rsidP="008C4849"/>
          <w:p w:rsidR="00525AD4" w:rsidRPr="00195383" w:rsidRDefault="00525AD4" w:rsidP="008C4849">
            <w:r w:rsidRPr="00195383">
              <w:t>27 July 2012</w:t>
            </w:r>
          </w:p>
        </w:tc>
        <w:tc>
          <w:tcPr>
            <w:tcW w:w="1513" w:type="dxa"/>
            <w:tcBorders>
              <w:top w:val="nil"/>
              <w:bottom w:val="nil"/>
            </w:tcBorders>
            <w:tcMar>
              <w:left w:w="108" w:type="dxa"/>
              <w:right w:w="108" w:type="dxa"/>
            </w:tcMar>
          </w:tcPr>
          <w:p w:rsidR="004D0F98" w:rsidRPr="00195383" w:rsidRDefault="0078429B" w:rsidP="008C4849">
            <w:r w:rsidRPr="00195383">
              <w:t>30 June 2010</w:t>
            </w:r>
          </w:p>
          <w:p w:rsidR="00525AD4" w:rsidRPr="00195383" w:rsidRDefault="00525AD4" w:rsidP="008C4849"/>
          <w:p w:rsidR="00525AD4" w:rsidRPr="00195383" w:rsidRDefault="009C46C9" w:rsidP="008C4849">
            <w:r w:rsidRPr="00195383">
              <w:t>30 June 2003</w:t>
            </w:r>
          </w:p>
        </w:tc>
        <w:tc>
          <w:tcPr>
            <w:tcW w:w="2017" w:type="dxa"/>
            <w:tcBorders>
              <w:top w:val="nil"/>
              <w:bottom w:val="nil"/>
            </w:tcBorders>
            <w:tcMar>
              <w:left w:w="108" w:type="dxa"/>
              <w:right w:w="108" w:type="dxa"/>
            </w:tcMar>
          </w:tcPr>
          <w:p w:rsidR="004D0F98" w:rsidRPr="00195383" w:rsidRDefault="004D0F98" w:rsidP="00552BC5"/>
        </w:tc>
      </w:tr>
      <w:tr w:rsidR="0078429B" w:rsidRPr="00195383" w:rsidTr="00091DDA">
        <w:trPr>
          <w:trHeight w:val="485"/>
        </w:trPr>
        <w:tc>
          <w:tcPr>
            <w:tcW w:w="2700" w:type="dxa"/>
            <w:tcBorders>
              <w:top w:val="nil"/>
              <w:bottom w:val="nil"/>
            </w:tcBorders>
            <w:tcMar>
              <w:left w:w="108" w:type="dxa"/>
              <w:right w:w="108" w:type="dxa"/>
            </w:tcMar>
          </w:tcPr>
          <w:p w:rsidR="0078429B" w:rsidRPr="00195383" w:rsidRDefault="00030436" w:rsidP="00530ECE">
            <w:r w:rsidRPr="00195383">
              <w:t>2</w:t>
            </w:r>
            <w:r w:rsidR="00091DDA">
              <w:t>5</w:t>
            </w:r>
            <w:r w:rsidR="0078429B" w:rsidRPr="00195383">
              <w:t xml:space="preserve">. </w:t>
            </w:r>
            <w:smartTag w:uri="urn:schemas-microsoft-com:office:smarttags" w:element="place">
              <w:smartTag w:uri="urn:schemas-microsoft-com:office:smarttags" w:element="country-region">
                <w:r w:rsidR="0078429B" w:rsidRPr="00195383">
                  <w:t>Tajikistan</w:t>
                </w:r>
              </w:smartTag>
            </w:smartTag>
            <w:r w:rsidR="0078429B" w:rsidRPr="00195383">
              <w:t xml:space="preserve"> (second and third</w:t>
            </w:r>
            <w:r w:rsidR="00B002A1" w:rsidRPr="00195383">
              <w:t xml:space="preserve"> </w:t>
            </w:r>
            <w:r w:rsidR="007660C5" w:rsidRPr="00195383">
              <w:t>periodic reports</w:t>
            </w:r>
            <w:r w:rsidR="0078429B" w:rsidRPr="00195383">
              <w:t>)</w:t>
            </w:r>
          </w:p>
          <w:p w:rsidR="005A0521" w:rsidRPr="00195383" w:rsidRDefault="005A0521" w:rsidP="00530ECE"/>
        </w:tc>
        <w:tc>
          <w:tcPr>
            <w:tcW w:w="2078" w:type="dxa"/>
            <w:tcBorders>
              <w:top w:val="nil"/>
              <w:bottom w:val="nil"/>
            </w:tcBorders>
            <w:tcMar>
              <w:left w:w="108" w:type="dxa"/>
              <w:right w:w="108" w:type="dxa"/>
            </w:tcMar>
          </w:tcPr>
          <w:p w:rsidR="0078429B" w:rsidRPr="00195383" w:rsidRDefault="0078429B" w:rsidP="008C4849">
            <w:r w:rsidRPr="00195383">
              <w:t>E/C.12/TJK/2-3</w:t>
            </w:r>
          </w:p>
        </w:tc>
        <w:tc>
          <w:tcPr>
            <w:tcW w:w="1331" w:type="dxa"/>
            <w:tcBorders>
              <w:top w:val="nil"/>
              <w:bottom w:val="nil"/>
            </w:tcBorders>
            <w:tcMar>
              <w:left w:w="108" w:type="dxa"/>
              <w:right w:w="108" w:type="dxa"/>
            </w:tcMar>
          </w:tcPr>
          <w:p w:rsidR="0078429B" w:rsidRPr="00195383" w:rsidRDefault="0078429B" w:rsidP="008C4849">
            <w:r w:rsidRPr="00195383">
              <w:t>22 Sept. 2011</w:t>
            </w:r>
          </w:p>
        </w:tc>
        <w:tc>
          <w:tcPr>
            <w:tcW w:w="1513" w:type="dxa"/>
            <w:tcBorders>
              <w:top w:val="nil"/>
              <w:bottom w:val="nil"/>
            </w:tcBorders>
            <w:tcMar>
              <w:left w:w="108" w:type="dxa"/>
              <w:right w:w="108" w:type="dxa"/>
            </w:tcMar>
          </w:tcPr>
          <w:p w:rsidR="0078429B" w:rsidRPr="00195383" w:rsidRDefault="0078429B" w:rsidP="008C4849">
            <w:r w:rsidRPr="00195383">
              <w:t>30 June 2011</w:t>
            </w:r>
          </w:p>
        </w:tc>
        <w:tc>
          <w:tcPr>
            <w:tcW w:w="2017" w:type="dxa"/>
            <w:tcBorders>
              <w:top w:val="nil"/>
              <w:bottom w:val="nil"/>
            </w:tcBorders>
            <w:tcMar>
              <w:left w:w="108" w:type="dxa"/>
              <w:right w:w="108" w:type="dxa"/>
            </w:tcMar>
          </w:tcPr>
          <w:p w:rsidR="00AA1120" w:rsidRPr="00195383" w:rsidRDefault="00AA1120" w:rsidP="00552BC5"/>
        </w:tc>
      </w:tr>
      <w:tr w:rsidR="001F33F5" w:rsidRPr="00195383" w:rsidTr="00091DDA">
        <w:trPr>
          <w:trHeight w:val="497"/>
        </w:trPr>
        <w:tc>
          <w:tcPr>
            <w:tcW w:w="2700" w:type="dxa"/>
            <w:tcBorders>
              <w:top w:val="nil"/>
              <w:bottom w:val="nil"/>
            </w:tcBorders>
            <w:tcMar>
              <w:left w:w="108" w:type="dxa"/>
              <w:right w:w="108" w:type="dxa"/>
            </w:tcMar>
          </w:tcPr>
          <w:p w:rsidR="001F33F5" w:rsidRPr="00195383" w:rsidRDefault="00030436" w:rsidP="00530ECE">
            <w:r w:rsidRPr="00195383">
              <w:t>2</w:t>
            </w:r>
            <w:r w:rsidR="00091DDA">
              <w:t>6</w:t>
            </w:r>
            <w:r w:rsidR="001F33F5" w:rsidRPr="00195383">
              <w:t xml:space="preserve">. </w:t>
            </w:r>
            <w:smartTag w:uri="urn:schemas-microsoft-com:office:smarttags" w:element="place">
              <w:smartTag w:uri="urn:schemas-microsoft-com:office:smarttags" w:element="country-region">
                <w:r w:rsidR="001F33F5" w:rsidRPr="00195383">
                  <w:t>Uzbekistan</w:t>
                </w:r>
              </w:smartTag>
            </w:smartTag>
          </w:p>
          <w:p w:rsidR="00695749" w:rsidRPr="00195383" w:rsidRDefault="00695749" w:rsidP="00892369"/>
        </w:tc>
        <w:tc>
          <w:tcPr>
            <w:tcW w:w="2078" w:type="dxa"/>
            <w:tcBorders>
              <w:top w:val="nil"/>
              <w:bottom w:val="nil"/>
            </w:tcBorders>
            <w:tcMar>
              <w:left w:w="108" w:type="dxa"/>
              <w:right w:w="108" w:type="dxa"/>
            </w:tcMar>
          </w:tcPr>
          <w:p w:rsidR="00695749" w:rsidRPr="00195383" w:rsidRDefault="001F33F5" w:rsidP="00530ECE">
            <w:r w:rsidRPr="00195383">
              <w:t>E/C.12/UZB/2</w:t>
            </w:r>
          </w:p>
          <w:p w:rsidR="00695749" w:rsidRPr="00195383" w:rsidRDefault="00695749" w:rsidP="00530ECE"/>
        </w:tc>
        <w:tc>
          <w:tcPr>
            <w:tcW w:w="1331" w:type="dxa"/>
            <w:tcBorders>
              <w:top w:val="nil"/>
              <w:bottom w:val="nil"/>
            </w:tcBorders>
            <w:tcMar>
              <w:left w:w="108" w:type="dxa"/>
              <w:right w:w="108" w:type="dxa"/>
            </w:tcMar>
          </w:tcPr>
          <w:p w:rsidR="00695749" w:rsidRPr="00195383" w:rsidRDefault="001F33F5" w:rsidP="008C4849">
            <w:r w:rsidRPr="00195383">
              <w:t>2 July 2010</w:t>
            </w:r>
          </w:p>
          <w:p w:rsidR="00695749" w:rsidRPr="00195383" w:rsidRDefault="00695749" w:rsidP="006D1653"/>
        </w:tc>
        <w:tc>
          <w:tcPr>
            <w:tcW w:w="1513" w:type="dxa"/>
            <w:tcBorders>
              <w:top w:val="nil"/>
              <w:bottom w:val="nil"/>
            </w:tcBorders>
            <w:tcMar>
              <w:left w:w="108" w:type="dxa"/>
              <w:right w:w="108" w:type="dxa"/>
            </w:tcMar>
          </w:tcPr>
          <w:p w:rsidR="001F33F5" w:rsidRPr="00195383" w:rsidRDefault="001F33F5" w:rsidP="008C4849">
            <w:r w:rsidRPr="00195383">
              <w:t>30 June 2010</w:t>
            </w:r>
          </w:p>
          <w:p w:rsidR="00695749" w:rsidRPr="00195383" w:rsidRDefault="00695749" w:rsidP="00695749"/>
        </w:tc>
        <w:tc>
          <w:tcPr>
            <w:tcW w:w="2017" w:type="dxa"/>
            <w:tcBorders>
              <w:top w:val="nil"/>
              <w:bottom w:val="nil"/>
            </w:tcBorders>
            <w:tcMar>
              <w:left w:w="108" w:type="dxa"/>
              <w:right w:w="108" w:type="dxa"/>
            </w:tcMar>
          </w:tcPr>
          <w:p w:rsidR="001F33F5" w:rsidRPr="00195383" w:rsidRDefault="00091DDA" w:rsidP="00AA1120">
            <w:r>
              <w:t>Fifty-second session (Apr./May 2014)</w:t>
            </w:r>
          </w:p>
        </w:tc>
      </w:tr>
      <w:tr w:rsidR="001F33F5" w:rsidRPr="00195383" w:rsidTr="00091DDA">
        <w:tc>
          <w:tcPr>
            <w:tcW w:w="2700" w:type="dxa"/>
            <w:tcBorders>
              <w:top w:val="nil"/>
            </w:tcBorders>
            <w:tcMar>
              <w:left w:w="108" w:type="dxa"/>
              <w:right w:w="108" w:type="dxa"/>
            </w:tcMar>
          </w:tcPr>
          <w:p w:rsidR="0078429B" w:rsidRPr="00195383" w:rsidRDefault="00091DDA" w:rsidP="0078429B">
            <w:r>
              <w:t>27</w:t>
            </w:r>
            <w:r w:rsidR="0078429B" w:rsidRPr="00195383">
              <w:t xml:space="preserve">. </w:t>
            </w:r>
            <w:smartTag w:uri="urn:schemas-microsoft-com:office:smarttags" w:element="place">
              <w:smartTag w:uri="urn:schemas-microsoft-com:office:smarttags" w:element="country-region">
                <w:r w:rsidR="0078429B" w:rsidRPr="00195383">
                  <w:t>Viet Nam</w:t>
                </w:r>
              </w:smartTag>
            </w:smartTag>
            <w:r w:rsidR="0078429B" w:rsidRPr="00195383">
              <w:t xml:space="preserve"> (second to fourth</w:t>
            </w:r>
            <w:r w:rsidR="00B002A1" w:rsidRPr="00195383">
              <w:t xml:space="preserve"> </w:t>
            </w:r>
            <w:r w:rsidR="007660C5" w:rsidRPr="00195383">
              <w:t>periodic reports</w:t>
            </w:r>
            <w:r w:rsidR="0078429B" w:rsidRPr="00195383">
              <w:t>)</w:t>
            </w:r>
          </w:p>
          <w:p w:rsidR="001F33F5" w:rsidRPr="00195383" w:rsidRDefault="001F33F5" w:rsidP="00530ECE"/>
        </w:tc>
        <w:tc>
          <w:tcPr>
            <w:tcW w:w="2078" w:type="dxa"/>
            <w:tcBorders>
              <w:top w:val="nil"/>
            </w:tcBorders>
            <w:tcMar>
              <w:left w:w="108" w:type="dxa"/>
              <w:right w:w="108" w:type="dxa"/>
            </w:tcMar>
          </w:tcPr>
          <w:p w:rsidR="0078429B" w:rsidRPr="00195383" w:rsidRDefault="0078429B" w:rsidP="0078429B">
            <w:r w:rsidRPr="00195383">
              <w:t>E/C.12/VNM/2-4</w:t>
            </w:r>
          </w:p>
          <w:p w:rsidR="001F33F5" w:rsidRPr="00195383" w:rsidRDefault="001F33F5" w:rsidP="00530ECE"/>
        </w:tc>
        <w:tc>
          <w:tcPr>
            <w:tcW w:w="1331" w:type="dxa"/>
            <w:tcBorders>
              <w:top w:val="nil"/>
            </w:tcBorders>
            <w:tcMar>
              <w:left w:w="108" w:type="dxa"/>
              <w:right w:w="108" w:type="dxa"/>
            </w:tcMar>
          </w:tcPr>
          <w:p w:rsidR="0078429B" w:rsidRPr="00195383" w:rsidRDefault="0078429B" w:rsidP="0078429B">
            <w:r w:rsidRPr="00195383">
              <w:t>15 Sept. 2011</w:t>
            </w:r>
          </w:p>
          <w:p w:rsidR="001F33F5" w:rsidRPr="00195383" w:rsidRDefault="001F33F5" w:rsidP="00530ECE"/>
        </w:tc>
        <w:tc>
          <w:tcPr>
            <w:tcW w:w="1513" w:type="dxa"/>
            <w:tcBorders>
              <w:top w:val="nil"/>
            </w:tcBorders>
            <w:tcMar>
              <w:left w:w="108" w:type="dxa"/>
              <w:right w:w="108" w:type="dxa"/>
            </w:tcMar>
          </w:tcPr>
          <w:p w:rsidR="0078429B" w:rsidRPr="00195383" w:rsidRDefault="0078429B" w:rsidP="0078429B">
            <w:r w:rsidRPr="00195383">
              <w:t>30 June 1995</w:t>
            </w:r>
          </w:p>
          <w:p w:rsidR="0078429B" w:rsidRPr="00195383" w:rsidRDefault="0078429B" w:rsidP="0078429B">
            <w:r w:rsidRPr="00195383">
              <w:t>30 June 2000</w:t>
            </w:r>
          </w:p>
          <w:p w:rsidR="001F33F5" w:rsidRPr="00195383" w:rsidRDefault="0078429B" w:rsidP="00530ECE">
            <w:r w:rsidRPr="00195383">
              <w:t>30 June 2005</w:t>
            </w:r>
          </w:p>
        </w:tc>
        <w:tc>
          <w:tcPr>
            <w:tcW w:w="2017" w:type="dxa"/>
            <w:tcBorders>
              <w:top w:val="nil"/>
            </w:tcBorders>
            <w:tcMar>
              <w:left w:w="108" w:type="dxa"/>
              <w:right w:w="108" w:type="dxa"/>
            </w:tcMar>
          </w:tcPr>
          <w:p w:rsidR="001F33F5" w:rsidRPr="00195383" w:rsidRDefault="001F33F5" w:rsidP="00530ECE"/>
        </w:tc>
      </w:tr>
    </w:tbl>
    <w:p w:rsidR="001F33F5" w:rsidRPr="00195383" w:rsidRDefault="001F33F5" w:rsidP="00A0367D"/>
    <w:tbl>
      <w:tblPr>
        <w:tblW w:w="0" w:type="auto"/>
        <w:tblInd w:w="108" w:type="dxa"/>
        <w:tblLayout w:type="fixed"/>
        <w:tblLook w:val="0000"/>
      </w:tblPr>
      <w:tblGrid>
        <w:gridCol w:w="2770"/>
        <w:gridCol w:w="1910"/>
        <w:gridCol w:w="1420"/>
        <w:gridCol w:w="1460"/>
        <w:gridCol w:w="2040"/>
      </w:tblGrid>
      <w:tr w:rsidR="001F33F5" w:rsidRPr="00195383" w:rsidTr="00664019">
        <w:tc>
          <w:tcPr>
            <w:tcW w:w="2770" w:type="dxa"/>
            <w:tcBorders>
              <w:top w:val="single" w:sz="4" w:space="0" w:color="auto"/>
              <w:left w:val="single" w:sz="4" w:space="0" w:color="auto"/>
              <w:bottom w:val="single" w:sz="4" w:space="0" w:color="auto"/>
              <w:right w:val="single" w:sz="4" w:space="0" w:color="auto"/>
            </w:tcBorders>
          </w:tcPr>
          <w:p w:rsidR="001F33F5" w:rsidRPr="00195383" w:rsidRDefault="001F33F5" w:rsidP="00A0367D">
            <w:pPr>
              <w:rPr>
                <w:b/>
                <w:bCs/>
                <w:iCs/>
              </w:rPr>
            </w:pPr>
            <w:r w:rsidRPr="00195383">
              <w:rPr>
                <w:b/>
                <w:bCs/>
                <w:iCs/>
              </w:rPr>
              <w:t>Third periodic reports</w:t>
            </w:r>
          </w:p>
        </w:tc>
        <w:tc>
          <w:tcPr>
            <w:tcW w:w="1910" w:type="dxa"/>
            <w:tcBorders>
              <w:top w:val="single" w:sz="4" w:space="0" w:color="auto"/>
              <w:left w:val="single" w:sz="4" w:space="0" w:color="auto"/>
              <w:bottom w:val="single" w:sz="4" w:space="0" w:color="auto"/>
              <w:right w:val="single" w:sz="4" w:space="0" w:color="auto"/>
            </w:tcBorders>
          </w:tcPr>
          <w:p w:rsidR="001F33F5" w:rsidRPr="00195383" w:rsidRDefault="001F33F5" w:rsidP="00A0367D">
            <w:pPr>
              <w:rPr>
                <w:b/>
                <w:bCs/>
                <w:iCs/>
              </w:rPr>
            </w:pPr>
            <w:r w:rsidRPr="00195383">
              <w:rPr>
                <w:b/>
                <w:bCs/>
                <w:iCs/>
              </w:rPr>
              <w:t>Symbol</w:t>
            </w:r>
          </w:p>
        </w:tc>
        <w:tc>
          <w:tcPr>
            <w:tcW w:w="1420" w:type="dxa"/>
            <w:tcBorders>
              <w:top w:val="single" w:sz="4" w:space="0" w:color="auto"/>
              <w:left w:val="single" w:sz="4" w:space="0" w:color="auto"/>
              <w:bottom w:val="single" w:sz="4" w:space="0" w:color="auto"/>
              <w:right w:val="single" w:sz="4" w:space="0" w:color="auto"/>
            </w:tcBorders>
          </w:tcPr>
          <w:p w:rsidR="001F33F5" w:rsidRPr="00195383" w:rsidRDefault="001F33F5" w:rsidP="00A0367D">
            <w:pPr>
              <w:rPr>
                <w:b/>
                <w:bCs/>
                <w:iCs/>
              </w:rPr>
            </w:pPr>
            <w:r w:rsidRPr="00195383">
              <w:rPr>
                <w:b/>
                <w:bCs/>
                <w:iCs/>
              </w:rPr>
              <w:t>Date received</w:t>
            </w:r>
          </w:p>
        </w:tc>
        <w:tc>
          <w:tcPr>
            <w:tcW w:w="1460" w:type="dxa"/>
            <w:tcBorders>
              <w:top w:val="single" w:sz="4" w:space="0" w:color="auto"/>
              <w:left w:val="single" w:sz="4" w:space="0" w:color="auto"/>
              <w:bottom w:val="single" w:sz="4" w:space="0" w:color="auto"/>
              <w:right w:val="single" w:sz="4" w:space="0" w:color="auto"/>
            </w:tcBorders>
          </w:tcPr>
          <w:p w:rsidR="001F33F5" w:rsidRPr="00195383" w:rsidRDefault="001F33F5" w:rsidP="00A0367D">
            <w:pPr>
              <w:rPr>
                <w:b/>
                <w:bCs/>
                <w:iCs/>
              </w:rPr>
            </w:pPr>
            <w:r w:rsidRPr="00195383">
              <w:rPr>
                <w:b/>
                <w:bCs/>
                <w:iCs/>
              </w:rPr>
              <w:t>Date due</w:t>
            </w:r>
          </w:p>
        </w:tc>
        <w:tc>
          <w:tcPr>
            <w:tcW w:w="2040" w:type="dxa"/>
            <w:tcBorders>
              <w:top w:val="single" w:sz="4" w:space="0" w:color="auto"/>
              <w:left w:val="single" w:sz="4" w:space="0" w:color="auto"/>
              <w:bottom w:val="single" w:sz="4" w:space="0" w:color="auto"/>
              <w:right w:val="single" w:sz="4" w:space="0" w:color="auto"/>
            </w:tcBorders>
          </w:tcPr>
          <w:p w:rsidR="001F33F5" w:rsidRPr="00195383" w:rsidRDefault="001F33F5" w:rsidP="00A0367D">
            <w:pPr>
              <w:rPr>
                <w:b/>
                <w:bCs/>
                <w:iCs/>
              </w:rPr>
            </w:pPr>
            <w:r w:rsidRPr="00195383">
              <w:rPr>
                <w:b/>
                <w:bCs/>
                <w:iCs/>
              </w:rPr>
              <w:t>Scheduled for consideration at</w:t>
            </w:r>
          </w:p>
        </w:tc>
      </w:tr>
      <w:tr w:rsidR="001F33F5" w:rsidRPr="00195383" w:rsidTr="00B420FD">
        <w:tc>
          <w:tcPr>
            <w:tcW w:w="2770" w:type="dxa"/>
            <w:tcBorders>
              <w:left w:val="single" w:sz="4" w:space="0" w:color="auto"/>
              <w:right w:val="single" w:sz="4" w:space="0" w:color="auto"/>
            </w:tcBorders>
          </w:tcPr>
          <w:p w:rsidR="00663079" w:rsidRPr="00195383" w:rsidRDefault="00091DDA" w:rsidP="00C51382">
            <w:r>
              <w:t>28</w:t>
            </w:r>
            <w:r w:rsidR="001F33F5" w:rsidRPr="00195383">
              <w:t>.</w:t>
            </w:r>
            <w:r w:rsidR="007943FA" w:rsidRPr="00195383">
              <w:t xml:space="preserve"> </w:t>
            </w:r>
            <w:smartTag w:uri="urn:schemas-microsoft-com:office:smarttags" w:element="place">
              <w:smartTag w:uri="urn:schemas-microsoft-com:office:smarttags" w:element="country-region">
                <w:r w:rsidR="001F33F5" w:rsidRPr="00195383">
                  <w:t>El Salvador</w:t>
                </w:r>
              </w:smartTag>
            </w:smartTag>
            <w:r w:rsidR="00410ABE" w:rsidRPr="00195383">
              <w:t xml:space="preserve"> </w:t>
            </w:r>
            <w:r w:rsidR="001F33F5" w:rsidRPr="00195383">
              <w:t>(third to fifth periodic reports)</w:t>
            </w:r>
          </w:p>
          <w:p w:rsidR="00D26759" w:rsidRPr="00195383" w:rsidRDefault="00D26759" w:rsidP="00C51382"/>
        </w:tc>
        <w:tc>
          <w:tcPr>
            <w:tcW w:w="1910" w:type="dxa"/>
            <w:tcBorders>
              <w:left w:val="single" w:sz="4" w:space="0" w:color="auto"/>
              <w:right w:val="single" w:sz="4" w:space="0" w:color="auto"/>
            </w:tcBorders>
          </w:tcPr>
          <w:p w:rsidR="001F33F5" w:rsidRPr="00195383" w:rsidRDefault="001F33F5" w:rsidP="00A0367D">
            <w:r w:rsidRPr="00195383">
              <w:t>E/C.12/SLV/3-5</w:t>
            </w:r>
          </w:p>
        </w:tc>
        <w:tc>
          <w:tcPr>
            <w:tcW w:w="1420" w:type="dxa"/>
            <w:tcBorders>
              <w:left w:val="single" w:sz="4" w:space="0" w:color="auto"/>
              <w:right w:val="single" w:sz="4" w:space="0" w:color="auto"/>
            </w:tcBorders>
          </w:tcPr>
          <w:p w:rsidR="001F33F5" w:rsidRPr="00195383" w:rsidRDefault="001F33F5" w:rsidP="00A0367D">
            <w:r w:rsidRPr="00195383">
              <w:t>5 Jan. 2011</w:t>
            </w:r>
          </w:p>
        </w:tc>
        <w:tc>
          <w:tcPr>
            <w:tcW w:w="1460" w:type="dxa"/>
            <w:tcBorders>
              <w:left w:val="single" w:sz="4" w:space="0" w:color="auto"/>
              <w:right w:val="single" w:sz="4" w:space="0" w:color="auto"/>
            </w:tcBorders>
          </w:tcPr>
          <w:p w:rsidR="001F33F5" w:rsidRPr="00195383" w:rsidRDefault="001F33F5" w:rsidP="00A0367D">
            <w:r w:rsidRPr="00195383">
              <w:t>30 June 2010</w:t>
            </w:r>
          </w:p>
        </w:tc>
        <w:tc>
          <w:tcPr>
            <w:tcW w:w="2040" w:type="dxa"/>
            <w:tcBorders>
              <w:left w:val="single" w:sz="4" w:space="0" w:color="auto"/>
              <w:right w:val="single" w:sz="4" w:space="0" w:color="auto"/>
            </w:tcBorders>
          </w:tcPr>
          <w:p w:rsidR="001F33F5" w:rsidRPr="00195383" w:rsidRDefault="00091DDA" w:rsidP="00A0367D">
            <w:r>
              <w:t>Fifty-second session (Apr./May 2014)</w:t>
            </w:r>
          </w:p>
        </w:tc>
      </w:tr>
      <w:tr w:rsidR="001F33F5" w:rsidRPr="00195383" w:rsidTr="00B420FD">
        <w:tc>
          <w:tcPr>
            <w:tcW w:w="2770" w:type="dxa"/>
            <w:tcBorders>
              <w:left w:val="single" w:sz="4" w:space="0" w:color="auto"/>
              <w:right w:val="single" w:sz="4" w:space="0" w:color="auto"/>
            </w:tcBorders>
          </w:tcPr>
          <w:p w:rsidR="001F33F5" w:rsidRPr="00195383" w:rsidRDefault="00091DDA" w:rsidP="00A0367D">
            <w:r>
              <w:t>29</w:t>
            </w:r>
            <w:r w:rsidR="00C20EEB" w:rsidRPr="00195383">
              <w:t xml:space="preserve">. </w:t>
            </w:r>
            <w:smartTag w:uri="urn:schemas-microsoft-com:office:smarttags" w:element="place">
              <w:smartTag w:uri="urn:schemas-microsoft-com:office:smarttags" w:element="country-region">
                <w:r w:rsidR="00C20EEB" w:rsidRPr="00195383">
                  <w:t>Guatemala</w:t>
                </w:r>
              </w:smartTag>
            </w:smartTag>
          </w:p>
          <w:p w:rsidR="004C4647" w:rsidRPr="00195383" w:rsidRDefault="004C4647" w:rsidP="00A0367D"/>
          <w:p w:rsidR="004C4647" w:rsidRPr="00195383" w:rsidRDefault="00552BC5" w:rsidP="00A0367D">
            <w:r w:rsidRPr="00195383">
              <w:t>3</w:t>
            </w:r>
            <w:r w:rsidR="00091DDA">
              <w:t>0</w:t>
            </w:r>
            <w:r w:rsidR="004C4647" w:rsidRPr="00195383">
              <w:t xml:space="preserve">. </w:t>
            </w:r>
            <w:smartTag w:uri="urn:schemas-microsoft-com:office:smarttags" w:element="place">
              <w:smartTag w:uri="urn:schemas-microsoft-com:office:smarttags" w:element="country-region">
                <w:r w:rsidR="004C4647" w:rsidRPr="00195383">
                  <w:t>Ireland</w:t>
                </w:r>
              </w:smartTag>
            </w:smartTag>
            <w:r w:rsidR="004C4647" w:rsidRPr="00195383">
              <w:t xml:space="preserve"> </w:t>
            </w:r>
          </w:p>
          <w:p w:rsidR="004C4647" w:rsidRPr="00195383" w:rsidRDefault="004C4647" w:rsidP="00A0367D"/>
        </w:tc>
        <w:tc>
          <w:tcPr>
            <w:tcW w:w="1910" w:type="dxa"/>
            <w:tcBorders>
              <w:left w:val="single" w:sz="4" w:space="0" w:color="auto"/>
              <w:right w:val="single" w:sz="4" w:space="0" w:color="auto"/>
            </w:tcBorders>
          </w:tcPr>
          <w:p w:rsidR="001F33F5" w:rsidRPr="002B0B47" w:rsidRDefault="00C20EEB" w:rsidP="00A0367D">
            <w:pPr>
              <w:rPr>
                <w:lang w:val="es-ES"/>
              </w:rPr>
            </w:pPr>
            <w:r w:rsidRPr="002B0B47">
              <w:rPr>
                <w:lang w:val="es-ES"/>
              </w:rPr>
              <w:t>E/C.12/GTM/3</w:t>
            </w:r>
          </w:p>
          <w:p w:rsidR="004C4647" w:rsidRPr="002B0B47" w:rsidRDefault="004C4647" w:rsidP="00A0367D">
            <w:pPr>
              <w:rPr>
                <w:lang w:val="es-ES"/>
              </w:rPr>
            </w:pPr>
          </w:p>
          <w:p w:rsidR="004C4647" w:rsidRPr="002B0B47" w:rsidRDefault="004C4647" w:rsidP="00A0367D">
            <w:pPr>
              <w:rPr>
                <w:lang w:val="es-ES"/>
              </w:rPr>
            </w:pPr>
            <w:r w:rsidRPr="002B0B47">
              <w:rPr>
                <w:lang w:val="es-ES"/>
              </w:rPr>
              <w:t>E/C.12.IRL/3</w:t>
            </w:r>
          </w:p>
        </w:tc>
        <w:tc>
          <w:tcPr>
            <w:tcW w:w="1420" w:type="dxa"/>
            <w:tcBorders>
              <w:left w:val="single" w:sz="4" w:space="0" w:color="auto"/>
              <w:right w:val="single" w:sz="4" w:space="0" w:color="auto"/>
            </w:tcBorders>
          </w:tcPr>
          <w:p w:rsidR="001F33F5" w:rsidRPr="00195383" w:rsidRDefault="004E696F" w:rsidP="00A0367D">
            <w:r w:rsidRPr="00195383">
              <w:t>16 Dec. 2011</w:t>
            </w:r>
          </w:p>
          <w:p w:rsidR="004C4647" w:rsidRPr="00195383" w:rsidRDefault="004C4647" w:rsidP="00A0367D"/>
          <w:p w:rsidR="004C4647" w:rsidRPr="00195383" w:rsidRDefault="004C4647" w:rsidP="00A0367D">
            <w:r w:rsidRPr="00195383">
              <w:t>7 May 2012</w:t>
            </w:r>
          </w:p>
        </w:tc>
        <w:tc>
          <w:tcPr>
            <w:tcW w:w="1460" w:type="dxa"/>
            <w:tcBorders>
              <w:left w:val="single" w:sz="4" w:space="0" w:color="auto"/>
              <w:right w:val="single" w:sz="4" w:space="0" w:color="auto"/>
            </w:tcBorders>
          </w:tcPr>
          <w:p w:rsidR="00C20EEB" w:rsidRPr="00195383" w:rsidRDefault="00C20EEB" w:rsidP="00C20EEB">
            <w:r w:rsidRPr="00195383">
              <w:t>30 June 2008</w:t>
            </w:r>
          </w:p>
          <w:p w:rsidR="001F33F5" w:rsidRPr="00195383" w:rsidRDefault="001F33F5" w:rsidP="00A0367D"/>
          <w:p w:rsidR="004C4647" w:rsidRPr="00195383" w:rsidRDefault="004C4647" w:rsidP="00A0367D">
            <w:r w:rsidRPr="00195383">
              <w:t>30 June 2007</w:t>
            </w:r>
          </w:p>
        </w:tc>
        <w:tc>
          <w:tcPr>
            <w:tcW w:w="2040" w:type="dxa"/>
            <w:tcBorders>
              <w:left w:val="single" w:sz="4" w:space="0" w:color="auto"/>
              <w:right w:val="single" w:sz="4" w:space="0" w:color="auto"/>
            </w:tcBorders>
          </w:tcPr>
          <w:p w:rsidR="001F33F5" w:rsidRPr="00195383" w:rsidRDefault="001F33F5" w:rsidP="00A0367D"/>
        </w:tc>
      </w:tr>
      <w:tr w:rsidR="001F33F5" w:rsidRPr="00195383" w:rsidTr="00B420FD">
        <w:tc>
          <w:tcPr>
            <w:tcW w:w="2770" w:type="dxa"/>
            <w:tcBorders>
              <w:left w:val="single" w:sz="4" w:space="0" w:color="auto"/>
              <w:right w:val="single" w:sz="4" w:space="0" w:color="auto"/>
            </w:tcBorders>
          </w:tcPr>
          <w:p w:rsidR="00C20EEB" w:rsidRPr="00195383" w:rsidRDefault="004E696F" w:rsidP="00C20EEB">
            <w:r w:rsidRPr="00195383">
              <w:t>3</w:t>
            </w:r>
            <w:r w:rsidR="00091DDA">
              <w:t>1</w:t>
            </w:r>
            <w:r w:rsidR="00C20EEB" w:rsidRPr="00195383">
              <w:t xml:space="preserve">. </w:t>
            </w:r>
            <w:smartTag w:uri="urn:schemas-microsoft-com:office:smarttags" w:element="place">
              <w:smartTag w:uri="urn:schemas-microsoft-com:office:smarttags" w:element="country-region">
                <w:r w:rsidR="00C20EEB" w:rsidRPr="00195383">
                  <w:t>Nepal</w:t>
                </w:r>
              </w:smartTag>
            </w:smartTag>
          </w:p>
          <w:p w:rsidR="001F33F5" w:rsidRPr="00195383" w:rsidRDefault="001F33F5" w:rsidP="00A0367D"/>
        </w:tc>
        <w:tc>
          <w:tcPr>
            <w:tcW w:w="1910" w:type="dxa"/>
            <w:tcBorders>
              <w:left w:val="single" w:sz="4" w:space="0" w:color="auto"/>
              <w:right w:val="single" w:sz="4" w:space="0" w:color="auto"/>
            </w:tcBorders>
          </w:tcPr>
          <w:p w:rsidR="00C20EEB" w:rsidRPr="00195383" w:rsidRDefault="00C20EEB" w:rsidP="00C20EEB">
            <w:r w:rsidRPr="00195383">
              <w:t>E/C.12/NPL/3</w:t>
            </w:r>
          </w:p>
          <w:p w:rsidR="00C20EEB" w:rsidRPr="00195383" w:rsidRDefault="00C20EEB" w:rsidP="00A0367D"/>
        </w:tc>
        <w:tc>
          <w:tcPr>
            <w:tcW w:w="1420" w:type="dxa"/>
            <w:tcBorders>
              <w:left w:val="single" w:sz="4" w:space="0" w:color="auto"/>
              <w:right w:val="single" w:sz="4" w:space="0" w:color="auto"/>
            </w:tcBorders>
          </w:tcPr>
          <w:p w:rsidR="00C20EEB" w:rsidRPr="00195383" w:rsidRDefault="00C20EEB" w:rsidP="00C20EEB">
            <w:r w:rsidRPr="00195383">
              <w:t>12 July 2011</w:t>
            </w:r>
          </w:p>
          <w:p w:rsidR="00C20EEB" w:rsidRPr="00195383" w:rsidRDefault="00C20EEB" w:rsidP="00A0367D"/>
        </w:tc>
        <w:tc>
          <w:tcPr>
            <w:tcW w:w="1460" w:type="dxa"/>
            <w:tcBorders>
              <w:left w:val="single" w:sz="4" w:space="0" w:color="auto"/>
              <w:right w:val="single" w:sz="4" w:space="0" w:color="auto"/>
            </w:tcBorders>
          </w:tcPr>
          <w:p w:rsidR="00C20EEB" w:rsidRPr="00195383" w:rsidRDefault="00C20EEB" w:rsidP="00C20EEB">
            <w:r w:rsidRPr="00195383">
              <w:t>30 June 2011</w:t>
            </w:r>
          </w:p>
          <w:p w:rsidR="001F33F5" w:rsidRPr="00195383" w:rsidRDefault="001F33F5" w:rsidP="00A0367D"/>
        </w:tc>
        <w:tc>
          <w:tcPr>
            <w:tcW w:w="2040" w:type="dxa"/>
            <w:tcBorders>
              <w:left w:val="single" w:sz="4" w:space="0" w:color="auto"/>
              <w:right w:val="single" w:sz="4" w:space="0" w:color="auto"/>
            </w:tcBorders>
          </w:tcPr>
          <w:p w:rsidR="001F33F5" w:rsidRPr="00195383" w:rsidRDefault="001F33F5" w:rsidP="00A0367D"/>
        </w:tc>
      </w:tr>
      <w:tr w:rsidR="001F33F5" w:rsidRPr="00195383" w:rsidTr="00C02732">
        <w:tc>
          <w:tcPr>
            <w:tcW w:w="2770" w:type="dxa"/>
            <w:tcBorders>
              <w:left w:val="single" w:sz="4" w:space="0" w:color="auto"/>
              <w:right w:val="single" w:sz="4" w:space="0" w:color="auto"/>
            </w:tcBorders>
          </w:tcPr>
          <w:p w:rsidR="00BB22CD" w:rsidRPr="00195383" w:rsidRDefault="009E5A78" w:rsidP="0006736B">
            <w:r w:rsidRPr="00195383">
              <w:t>3</w:t>
            </w:r>
            <w:r w:rsidR="00091DDA">
              <w:t>2</w:t>
            </w:r>
            <w:r w:rsidR="00BB22CD" w:rsidRPr="00195383">
              <w:t xml:space="preserve">. </w:t>
            </w:r>
            <w:smartTag w:uri="urn:schemas-microsoft-com:office:smarttags" w:element="place">
              <w:smartTag w:uri="urn:schemas-microsoft-com:office:smarttags" w:element="country-region">
                <w:r w:rsidR="00BB22CD" w:rsidRPr="00195383">
                  <w:t>Romania</w:t>
                </w:r>
              </w:smartTag>
            </w:smartTag>
            <w:r w:rsidR="007660C5" w:rsidRPr="00195383">
              <w:t xml:space="preserve"> (third to fifth</w:t>
            </w:r>
            <w:r w:rsidR="003F18D4" w:rsidRPr="00195383">
              <w:br/>
            </w:r>
            <w:r w:rsidR="007660C5" w:rsidRPr="00195383">
              <w:t>periodic reports)</w:t>
            </w:r>
          </w:p>
          <w:p w:rsidR="00F50AE2" w:rsidRPr="00195383" w:rsidRDefault="00F50AE2" w:rsidP="00892369"/>
          <w:p w:rsidR="009C46C9" w:rsidRPr="00195383" w:rsidRDefault="009C46C9" w:rsidP="00892369"/>
          <w:p w:rsidR="003E22A9" w:rsidRDefault="003B618A" w:rsidP="00091DDA">
            <w:pPr>
              <w:rPr>
                <w:bCs/>
                <w:iCs/>
                <w:szCs w:val="24"/>
              </w:rPr>
            </w:pPr>
            <w:r w:rsidRPr="00195383">
              <w:t>3</w:t>
            </w:r>
            <w:r w:rsidR="00091DDA">
              <w:t>3</w:t>
            </w:r>
            <w:r w:rsidR="003E22A9" w:rsidRPr="00195383">
              <w:t>.</w:t>
            </w:r>
            <w:r w:rsidR="003E22A9" w:rsidRPr="00195383">
              <w:rPr>
                <w:bCs/>
                <w:iCs/>
                <w:szCs w:val="24"/>
              </w:rPr>
              <w:t xml:space="preserve"> </w:t>
            </w:r>
            <w:smartTag w:uri="urn:schemas-microsoft-com:office:smarttags" w:element="country-region">
              <w:r w:rsidR="003E22A9" w:rsidRPr="00195383">
                <w:rPr>
                  <w:bCs/>
                  <w:iCs/>
                  <w:szCs w:val="24"/>
                </w:rPr>
                <w:t>Venezuela</w:t>
              </w:r>
            </w:smartTag>
            <w:r w:rsidR="00CE24BF" w:rsidRPr="00195383">
              <w:rPr>
                <w:bCs/>
                <w:iCs/>
                <w:szCs w:val="24"/>
              </w:rPr>
              <w:t xml:space="preserve"> (</w:t>
            </w:r>
            <w:smartTag w:uri="urn:schemas-microsoft-com:office:smarttags" w:element="place">
              <w:smartTag w:uri="urn:schemas-microsoft-com:office:smarttags" w:element="PlaceName">
                <w:r w:rsidR="00CE24BF" w:rsidRPr="00195383">
                  <w:rPr>
                    <w:bCs/>
                    <w:iCs/>
                    <w:szCs w:val="24"/>
                  </w:rPr>
                  <w:t>Bolivarian</w:t>
                </w:r>
              </w:smartTag>
              <w:r w:rsidR="00CE24BF" w:rsidRPr="00195383">
                <w:rPr>
                  <w:bCs/>
                  <w:iCs/>
                  <w:szCs w:val="24"/>
                </w:rPr>
                <w:t xml:space="preserve"> </w:t>
              </w:r>
              <w:smartTag w:uri="urn:schemas-microsoft-com:office:smarttags" w:element="PlaceType">
                <w:r w:rsidR="00CE24BF" w:rsidRPr="00195383">
                  <w:rPr>
                    <w:bCs/>
                    <w:iCs/>
                    <w:szCs w:val="24"/>
                  </w:rPr>
                  <w:t>Republic</w:t>
                </w:r>
              </w:smartTag>
            </w:smartTag>
            <w:r w:rsidR="00CE24BF" w:rsidRPr="00195383">
              <w:rPr>
                <w:bCs/>
                <w:iCs/>
                <w:szCs w:val="24"/>
              </w:rPr>
              <w:t xml:space="preserve"> of)</w:t>
            </w:r>
          </w:p>
          <w:p w:rsidR="00C02732" w:rsidRPr="00195383" w:rsidRDefault="00C02732" w:rsidP="00091DDA"/>
        </w:tc>
        <w:tc>
          <w:tcPr>
            <w:tcW w:w="1910" w:type="dxa"/>
            <w:tcBorders>
              <w:left w:val="single" w:sz="4" w:space="0" w:color="auto"/>
              <w:right w:val="single" w:sz="4" w:space="0" w:color="auto"/>
            </w:tcBorders>
          </w:tcPr>
          <w:p w:rsidR="00BB22CD" w:rsidRPr="002B0B47" w:rsidRDefault="00BE7529" w:rsidP="00A0367D">
            <w:pPr>
              <w:rPr>
                <w:lang w:val="es-ES"/>
              </w:rPr>
            </w:pPr>
            <w:r w:rsidRPr="002B0B47">
              <w:rPr>
                <w:lang w:val="es-ES"/>
              </w:rPr>
              <w:t>E/C.12/ROU/3-5</w:t>
            </w:r>
          </w:p>
          <w:p w:rsidR="00F50AE2" w:rsidRPr="002B0B47" w:rsidRDefault="00F50AE2" w:rsidP="00A0367D">
            <w:pPr>
              <w:rPr>
                <w:lang w:val="es-ES"/>
              </w:rPr>
            </w:pPr>
          </w:p>
          <w:p w:rsidR="00F50AE2" w:rsidRPr="002B0B47" w:rsidRDefault="00F50AE2" w:rsidP="00A0367D">
            <w:pPr>
              <w:rPr>
                <w:lang w:val="es-ES"/>
              </w:rPr>
            </w:pPr>
          </w:p>
          <w:p w:rsidR="009C46C9" w:rsidRPr="002B0B47" w:rsidRDefault="009C46C9" w:rsidP="00A0367D">
            <w:pPr>
              <w:rPr>
                <w:lang w:val="es-ES"/>
              </w:rPr>
            </w:pPr>
          </w:p>
          <w:p w:rsidR="003E22A9" w:rsidRPr="002B0B47" w:rsidRDefault="003E22A9" w:rsidP="00A0367D">
            <w:pPr>
              <w:rPr>
                <w:lang w:val="es-ES"/>
              </w:rPr>
            </w:pPr>
            <w:r w:rsidRPr="002B0B47">
              <w:rPr>
                <w:bCs/>
                <w:iCs/>
                <w:szCs w:val="24"/>
                <w:lang w:val="es-ES"/>
              </w:rPr>
              <w:t>E/C.12/VEN/3</w:t>
            </w:r>
          </w:p>
        </w:tc>
        <w:tc>
          <w:tcPr>
            <w:tcW w:w="1420" w:type="dxa"/>
            <w:tcBorders>
              <w:left w:val="single" w:sz="4" w:space="0" w:color="auto"/>
              <w:right w:val="single" w:sz="4" w:space="0" w:color="auto"/>
            </w:tcBorders>
          </w:tcPr>
          <w:p w:rsidR="00BE7529" w:rsidRPr="00195383" w:rsidRDefault="00BE7529" w:rsidP="00A0367D">
            <w:r w:rsidRPr="00195383">
              <w:t>15 Nov. 2011</w:t>
            </w:r>
          </w:p>
          <w:p w:rsidR="00F50AE2" w:rsidRPr="00195383" w:rsidRDefault="00F50AE2" w:rsidP="00A0367D"/>
          <w:p w:rsidR="00F50AE2" w:rsidRPr="00195383" w:rsidRDefault="00F50AE2" w:rsidP="00C20EEB"/>
          <w:p w:rsidR="009C46C9" w:rsidRPr="00195383" w:rsidRDefault="009C46C9" w:rsidP="00C20EEB"/>
          <w:p w:rsidR="003E22A9" w:rsidRPr="00195383" w:rsidRDefault="003E22A9" w:rsidP="00C20EEB">
            <w:r w:rsidRPr="00195383">
              <w:rPr>
                <w:bCs/>
                <w:iCs/>
                <w:szCs w:val="24"/>
              </w:rPr>
              <w:t>29 May 2012</w:t>
            </w:r>
          </w:p>
        </w:tc>
        <w:tc>
          <w:tcPr>
            <w:tcW w:w="1460" w:type="dxa"/>
            <w:tcBorders>
              <w:left w:val="single" w:sz="4" w:space="0" w:color="auto"/>
              <w:right w:val="single" w:sz="4" w:space="0" w:color="auto"/>
            </w:tcBorders>
          </w:tcPr>
          <w:p w:rsidR="00BE7529" w:rsidRPr="00195383" w:rsidRDefault="00BE7529" w:rsidP="00A0367D">
            <w:r w:rsidRPr="00195383">
              <w:t>30 June 1994</w:t>
            </w:r>
          </w:p>
          <w:p w:rsidR="00BE7529" w:rsidRPr="00195383" w:rsidRDefault="00BE7529" w:rsidP="00A0367D">
            <w:r w:rsidRPr="00195383">
              <w:t>30 June 1999</w:t>
            </w:r>
          </w:p>
          <w:p w:rsidR="001F33F5" w:rsidRPr="00195383" w:rsidRDefault="00BE7529" w:rsidP="00C20EEB">
            <w:r w:rsidRPr="00195383">
              <w:t>30 June 2004</w:t>
            </w:r>
          </w:p>
          <w:p w:rsidR="009C46C9" w:rsidRPr="00195383" w:rsidRDefault="009C46C9" w:rsidP="00C20EEB"/>
          <w:p w:rsidR="003E22A9" w:rsidRPr="00195383" w:rsidRDefault="003E22A9" w:rsidP="00C20EEB">
            <w:r w:rsidRPr="00195383">
              <w:t>30 June 2006</w:t>
            </w:r>
          </w:p>
        </w:tc>
        <w:tc>
          <w:tcPr>
            <w:tcW w:w="2040" w:type="dxa"/>
            <w:tcBorders>
              <w:left w:val="single" w:sz="4" w:space="0" w:color="auto"/>
              <w:right w:val="single" w:sz="4" w:space="0" w:color="auto"/>
            </w:tcBorders>
          </w:tcPr>
          <w:p w:rsidR="001F33F5" w:rsidRPr="00195383" w:rsidRDefault="001F33F5" w:rsidP="00A0367D"/>
        </w:tc>
      </w:tr>
      <w:tr w:rsidR="00C02732" w:rsidRPr="00195383" w:rsidTr="00B420FD">
        <w:tc>
          <w:tcPr>
            <w:tcW w:w="2770" w:type="dxa"/>
            <w:tcBorders>
              <w:left w:val="single" w:sz="4" w:space="0" w:color="auto"/>
              <w:bottom w:val="single" w:sz="4" w:space="0" w:color="auto"/>
              <w:right w:val="single" w:sz="4" w:space="0" w:color="auto"/>
            </w:tcBorders>
          </w:tcPr>
          <w:p w:rsidR="00C02732" w:rsidRPr="00195383" w:rsidRDefault="00C02732" w:rsidP="0006736B">
            <w:r>
              <w:t xml:space="preserve">34. </w:t>
            </w:r>
            <w:smartTag w:uri="urn:schemas-microsoft-com:office:smarttags" w:element="country-region">
              <w:smartTag w:uri="urn:schemas-microsoft-com:office:smarttags" w:element="place">
                <w:r>
                  <w:t>Yemen</w:t>
                </w:r>
              </w:smartTag>
            </w:smartTag>
          </w:p>
        </w:tc>
        <w:tc>
          <w:tcPr>
            <w:tcW w:w="1910" w:type="dxa"/>
            <w:tcBorders>
              <w:left w:val="single" w:sz="4" w:space="0" w:color="auto"/>
              <w:bottom w:val="single" w:sz="4" w:space="0" w:color="auto"/>
              <w:right w:val="single" w:sz="4" w:space="0" w:color="auto"/>
            </w:tcBorders>
          </w:tcPr>
          <w:p w:rsidR="00C02732" w:rsidRPr="002B0B47" w:rsidRDefault="00C02732" w:rsidP="00A0367D">
            <w:pPr>
              <w:rPr>
                <w:lang w:val="es-ES"/>
              </w:rPr>
            </w:pPr>
            <w:r>
              <w:rPr>
                <w:lang w:val="es-ES"/>
              </w:rPr>
              <w:t>E/C</w:t>
            </w:r>
            <w:r w:rsidR="00EB37B9">
              <w:rPr>
                <w:lang w:val="es-ES"/>
              </w:rPr>
              <w:t>.</w:t>
            </w:r>
            <w:r>
              <w:rPr>
                <w:lang w:val="es-ES"/>
              </w:rPr>
              <w:t>12/YEM/3</w:t>
            </w:r>
          </w:p>
        </w:tc>
        <w:tc>
          <w:tcPr>
            <w:tcW w:w="1420" w:type="dxa"/>
            <w:tcBorders>
              <w:left w:val="single" w:sz="4" w:space="0" w:color="auto"/>
              <w:bottom w:val="single" w:sz="4" w:space="0" w:color="auto"/>
              <w:right w:val="single" w:sz="4" w:space="0" w:color="auto"/>
            </w:tcBorders>
          </w:tcPr>
          <w:p w:rsidR="00C02732" w:rsidRPr="00195383" w:rsidRDefault="00C02732" w:rsidP="00A0367D">
            <w:r>
              <w:t>11 July 2013</w:t>
            </w:r>
          </w:p>
        </w:tc>
        <w:tc>
          <w:tcPr>
            <w:tcW w:w="1460" w:type="dxa"/>
            <w:tcBorders>
              <w:left w:val="single" w:sz="4" w:space="0" w:color="auto"/>
              <w:bottom w:val="single" w:sz="4" w:space="0" w:color="auto"/>
              <w:right w:val="single" w:sz="4" w:space="0" w:color="auto"/>
            </w:tcBorders>
          </w:tcPr>
          <w:p w:rsidR="00C02732" w:rsidRPr="00195383" w:rsidRDefault="00C02732" w:rsidP="00A0367D">
            <w:r>
              <w:t>30 June 2013</w:t>
            </w:r>
          </w:p>
        </w:tc>
        <w:tc>
          <w:tcPr>
            <w:tcW w:w="2040" w:type="dxa"/>
            <w:tcBorders>
              <w:left w:val="single" w:sz="4" w:space="0" w:color="auto"/>
              <w:bottom w:val="single" w:sz="4" w:space="0" w:color="auto"/>
              <w:right w:val="single" w:sz="4" w:space="0" w:color="auto"/>
            </w:tcBorders>
          </w:tcPr>
          <w:p w:rsidR="00C02732" w:rsidRPr="00195383" w:rsidRDefault="00C02732" w:rsidP="00A0367D"/>
        </w:tc>
      </w:tr>
    </w:tbl>
    <w:p w:rsidR="00AE6111" w:rsidRPr="00195383" w:rsidRDefault="00AE6111" w:rsidP="00A0367D"/>
    <w:tbl>
      <w:tblPr>
        <w:tblW w:w="95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00"/>
        <w:gridCol w:w="1900"/>
        <w:gridCol w:w="1400"/>
        <w:gridCol w:w="1500"/>
        <w:gridCol w:w="1983"/>
      </w:tblGrid>
      <w:tr w:rsidR="001F33F5" w:rsidRPr="00195383" w:rsidTr="00664019">
        <w:tc>
          <w:tcPr>
            <w:tcW w:w="2800" w:type="dxa"/>
          </w:tcPr>
          <w:p w:rsidR="001F33F5" w:rsidRPr="00195383" w:rsidRDefault="001F33F5" w:rsidP="00BB45AD">
            <w:pPr>
              <w:tabs>
                <w:tab w:val="left" w:pos="459"/>
              </w:tabs>
              <w:spacing w:after="60"/>
              <w:jc w:val="center"/>
              <w:rPr>
                <w:b/>
                <w:bCs/>
                <w:iCs/>
                <w:szCs w:val="24"/>
              </w:rPr>
            </w:pPr>
            <w:r w:rsidRPr="00195383">
              <w:rPr>
                <w:b/>
                <w:bCs/>
                <w:iCs/>
                <w:szCs w:val="24"/>
              </w:rPr>
              <w:t>Fourth periodic reports</w:t>
            </w:r>
          </w:p>
        </w:tc>
        <w:tc>
          <w:tcPr>
            <w:tcW w:w="1900" w:type="dxa"/>
          </w:tcPr>
          <w:p w:rsidR="001F33F5" w:rsidRPr="00195383" w:rsidRDefault="001F33F5" w:rsidP="00BB45AD">
            <w:pPr>
              <w:spacing w:after="60"/>
              <w:jc w:val="center"/>
              <w:rPr>
                <w:b/>
                <w:bCs/>
                <w:iCs/>
                <w:szCs w:val="24"/>
              </w:rPr>
            </w:pPr>
            <w:r w:rsidRPr="00195383">
              <w:rPr>
                <w:b/>
                <w:bCs/>
                <w:iCs/>
                <w:szCs w:val="24"/>
              </w:rPr>
              <w:t>Symbol</w:t>
            </w:r>
          </w:p>
        </w:tc>
        <w:tc>
          <w:tcPr>
            <w:tcW w:w="1400" w:type="dxa"/>
          </w:tcPr>
          <w:p w:rsidR="001F33F5" w:rsidRPr="00195383" w:rsidRDefault="001F33F5" w:rsidP="00BB45AD">
            <w:pPr>
              <w:spacing w:after="60"/>
              <w:jc w:val="center"/>
              <w:rPr>
                <w:b/>
                <w:bCs/>
                <w:iCs/>
                <w:szCs w:val="24"/>
              </w:rPr>
            </w:pPr>
            <w:r w:rsidRPr="00195383">
              <w:rPr>
                <w:b/>
                <w:bCs/>
                <w:iCs/>
                <w:szCs w:val="24"/>
              </w:rPr>
              <w:t>Date received</w:t>
            </w:r>
          </w:p>
        </w:tc>
        <w:tc>
          <w:tcPr>
            <w:tcW w:w="1500" w:type="dxa"/>
          </w:tcPr>
          <w:p w:rsidR="001F33F5" w:rsidRPr="00195383" w:rsidRDefault="001F33F5" w:rsidP="00BB45AD">
            <w:pPr>
              <w:spacing w:after="60"/>
              <w:jc w:val="center"/>
              <w:rPr>
                <w:b/>
                <w:bCs/>
                <w:iCs/>
                <w:szCs w:val="24"/>
              </w:rPr>
            </w:pPr>
            <w:r w:rsidRPr="00195383">
              <w:rPr>
                <w:b/>
                <w:bCs/>
                <w:iCs/>
                <w:szCs w:val="24"/>
              </w:rPr>
              <w:t>Date due</w:t>
            </w:r>
          </w:p>
        </w:tc>
        <w:tc>
          <w:tcPr>
            <w:tcW w:w="1983" w:type="dxa"/>
          </w:tcPr>
          <w:p w:rsidR="001F33F5" w:rsidRPr="00195383" w:rsidRDefault="001F33F5" w:rsidP="00BB45AD">
            <w:pPr>
              <w:spacing w:after="60"/>
              <w:jc w:val="center"/>
              <w:rPr>
                <w:b/>
                <w:bCs/>
                <w:iCs/>
                <w:szCs w:val="24"/>
              </w:rPr>
            </w:pPr>
            <w:r w:rsidRPr="00195383">
              <w:rPr>
                <w:b/>
                <w:bCs/>
                <w:iCs/>
                <w:szCs w:val="24"/>
              </w:rPr>
              <w:t>Scheduled for consideration at</w:t>
            </w:r>
          </w:p>
        </w:tc>
      </w:tr>
      <w:tr w:rsidR="001F33F5" w:rsidRPr="00195383" w:rsidTr="00664019">
        <w:tc>
          <w:tcPr>
            <w:tcW w:w="2800" w:type="dxa"/>
            <w:tcBorders>
              <w:bottom w:val="nil"/>
            </w:tcBorders>
            <w:tcMar>
              <w:left w:w="108" w:type="dxa"/>
              <w:right w:w="108" w:type="dxa"/>
            </w:tcMar>
          </w:tcPr>
          <w:p w:rsidR="001F33F5" w:rsidRPr="00195383" w:rsidRDefault="00091DDA" w:rsidP="00892369">
            <w:pPr>
              <w:tabs>
                <w:tab w:val="left" w:pos="459"/>
              </w:tabs>
              <w:spacing w:after="60"/>
              <w:rPr>
                <w:bCs/>
                <w:iCs/>
                <w:szCs w:val="24"/>
              </w:rPr>
            </w:pPr>
            <w:r>
              <w:rPr>
                <w:bCs/>
                <w:iCs/>
                <w:szCs w:val="24"/>
              </w:rPr>
              <w:t>3</w:t>
            </w:r>
            <w:r w:rsidR="008A68DE">
              <w:rPr>
                <w:bCs/>
                <w:iCs/>
                <w:szCs w:val="24"/>
              </w:rPr>
              <w:t>5</w:t>
            </w:r>
            <w:r w:rsidR="001F33F5" w:rsidRPr="00195383">
              <w:rPr>
                <w:bCs/>
                <w:iCs/>
                <w:szCs w:val="24"/>
              </w:rPr>
              <w:t xml:space="preserve">. </w:t>
            </w:r>
            <w:smartTag w:uri="urn:schemas-microsoft-com:office:smarttags" w:element="place">
              <w:smartTag w:uri="urn:schemas-microsoft-com:office:smarttags" w:element="country-region">
                <w:r w:rsidR="001F33F5" w:rsidRPr="00195383">
                  <w:rPr>
                    <w:bCs/>
                    <w:iCs/>
                    <w:szCs w:val="24"/>
                  </w:rPr>
                  <w:t>Austria</w:t>
                </w:r>
              </w:smartTag>
            </w:smartTag>
          </w:p>
          <w:p w:rsidR="00663079" w:rsidRPr="00195383" w:rsidRDefault="00663079" w:rsidP="00892369">
            <w:pPr>
              <w:tabs>
                <w:tab w:val="left" w:pos="459"/>
              </w:tabs>
              <w:spacing w:after="60"/>
              <w:rPr>
                <w:bCs/>
                <w:iCs/>
                <w:szCs w:val="24"/>
              </w:rPr>
            </w:pPr>
          </w:p>
        </w:tc>
        <w:tc>
          <w:tcPr>
            <w:tcW w:w="1900" w:type="dxa"/>
            <w:tcBorders>
              <w:bottom w:val="nil"/>
            </w:tcBorders>
            <w:tcMar>
              <w:left w:w="108" w:type="dxa"/>
              <w:right w:w="108" w:type="dxa"/>
            </w:tcMar>
          </w:tcPr>
          <w:p w:rsidR="001F33F5" w:rsidRPr="00195383" w:rsidRDefault="001F33F5" w:rsidP="00BB45AD">
            <w:pPr>
              <w:spacing w:after="60"/>
              <w:rPr>
                <w:bCs/>
                <w:iCs/>
                <w:szCs w:val="24"/>
              </w:rPr>
            </w:pPr>
            <w:r w:rsidRPr="00195383">
              <w:rPr>
                <w:bCs/>
                <w:iCs/>
                <w:szCs w:val="24"/>
              </w:rPr>
              <w:t>E/C.12/AUT/4</w:t>
            </w:r>
          </w:p>
        </w:tc>
        <w:tc>
          <w:tcPr>
            <w:tcW w:w="1400" w:type="dxa"/>
            <w:tcBorders>
              <w:bottom w:val="nil"/>
            </w:tcBorders>
            <w:tcMar>
              <w:left w:w="108" w:type="dxa"/>
              <w:right w:w="108" w:type="dxa"/>
            </w:tcMar>
          </w:tcPr>
          <w:p w:rsidR="001F33F5" w:rsidRPr="00195383" w:rsidRDefault="001F33F5" w:rsidP="00BB45AD">
            <w:pPr>
              <w:spacing w:after="60"/>
              <w:rPr>
                <w:bCs/>
                <w:iCs/>
                <w:szCs w:val="24"/>
              </w:rPr>
            </w:pPr>
            <w:r w:rsidRPr="00195383">
              <w:rPr>
                <w:bCs/>
                <w:iCs/>
                <w:szCs w:val="24"/>
              </w:rPr>
              <w:t>28 July 2010</w:t>
            </w:r>
          </w:p>
        </w:tc>
        <w:tc>
          <w:tcPr>
            <w:tcW w:w="1500" w:type="dxa"/>
            <w:tcBorders>
              <w:bottom w:val="nil"/>
            </w:tcBorders>
            <w:tcMar>
              <w:left w:w="108" w:type="dxa"/>
              <w:right w:w="108" w:type="dxa"/>
            </w:tcMar>
          </w:tcPr>
          <w:p w:rsidR="001F33F5" w:rsidRPr="00195383" w:rsidRDefault="001F33F5" w:rsidP="00BB45AD">
            <w:pPr>
              <w:spacing w:after="60"/>
              <w:rPr>
                <w:bCs/>
                <w:iCs/>
                <w:szCs w:val="24"/>
              </w:rPr>
            </w:pPr>
            <w:r w:rsidRPr="00195383">
              <w:rPr>
                <w:bCs/>
                <w:iCs/>
                <w:szCs w:val="24"/>
              </w:rPr>
              <w:t>30 June 2010</w:t>
            </w:r>
          </w:p>
        </w:tc>
        <w:tc>
          <w:tcPr>
            <w:tcW w:w="1983" w:type="dxa"/>
            <w:tcBorders>
              <w:bottom w:val="nil"/>
            </w:tcBorders>
            <w:tcMar>
              <w:left w:w="108" w:type="dxa"/>
              <w:right w:w="108" w:type="dxa"/>
            </w:tcMar>
          </w:tcPr>
          <w:p w:rsidR="00BA7E2B" w:rsidRPr="00195383" w:rsidRDefault="00BA7E2B" w:rsidP="00BA7E2B">
            <w:r w:rsidRPr="00195383">
              <w:t>Fifty-first session</w:t>
            </w:r>
          </w:p>
          <w:p w:rsidR="001F33F5" w:rsidRPr="00195383" w:rsidRDefault="00BA7E2B" w:rsidP="00BA7E2B">
            <w:r w:rsidRPr="00195383">
              <w:t>Nov</w:t>
            </w:r>
            <w:r w:rsidR="00C64E3C" w:rsidRPr="00195383">
              <w:t>.</w:t>
            </w:r>
            <w:r w:rsidRPr="00195383">
              <w:t>/Dec</w:t>
            </w:r>
            <w:r w:rsidR="00C64E3C" w:rsidRPr="00195383">
              <w:t>.</w:t>
            </w:r>
            <w:r w:rsidRPr="00195383">
              <w:t xml:space="preserve"> 2013</w:t>
            </w:r>
          </w:p>
        </w:tc>
      </w:tr>
      <w:tr w:rsidR="001F33F5" w:rsidRPr="00195383" w:rsidTr="00664019">
        <w:tc>
          <w:tcPr>
            <w:tcW w:w="2800" w:type="dxa"/>
            <w:tcBorders>
              <w:top w:val="nil"/>
              <w:bottom w:val="nil"/>
            </w:tcBorders>
            <w:tcMar>
              <w:left w:w="108" w:type="dxa"/>
              <w:right w:w="108" w:type="dxa"/>
            </w:tcMar>
          </w:tcPr>
          <w:p w:rsidR="001F33F5" w:rsidRPr="00195383" w:rsidRDefault="00091DDA" w:rsidP="00892369">
            <w:pPr>
              <w:tabs>
                <w:tab w:val="left" w:pos="459"/>
              </w:tabs>
              <w:spacing w:after="60"/>
              <w:rPr>
                <w:bCs/>
                <w:iCs/>
                <w:szCs w:val="24"/>
              </w:rPr>
            </w:pPr>
            <w:r>
              <w:rPr>
                <w:bCs/>
                <w:iCs/>
                <w:szCs w:val="24"/>
              </w:rPr>
              <w:t>3</w:t>
            </w:r>
            <w:r w:rsidR="008A68DE">
              <w:rPr>
                <w:bCs/>
                <w:iCs/>
                <w:szCs w:val="24"/>
              </w:rPr>
              <w:t>6</w:t>
            </w:r>
            <w:r w:rsidR="001F33F5" w:rsidRPr="00195383">
              <w:rPr>
                <w:bCs/>
                <w:iCs/>
                <w:szCs w:val="24"/>
              </w:rPr>
              <w:t xml:space="preserve">. </w:t>
            </w:r>
            <w:smartTag w:uri="urn:schemas-microsoft-com:office:smarttags" w:element="place">
              <w:smartTag w:uri="urn:schemas-microsoft-com:office:smarttags" w:element="country-region">
                <w:r w:rsidR="001F33F5" w:rsidRPr="00195383">
                  <w:rPr>
                    <w:bCs/>
                    <w:iCs/>
                    <w:szCs w:val="24"/>
                  </w:rPr>
                  <w:t>Belarus</w:t>
                </w:r>
              </w:smartTag>
            </w:smartTag>
            <w:r w:rsidR="003869F1" w:rsidRPr="00195383">
              <w:rPr>
                <w:bCs/>
                <w:iCs/>
                <w:szCs w:val="24"/>
              </w:rPr>
              <w:t xml:space="preserve"> </w:t>
            </w:r>
            <w:r w:rsidR="001F33F5" w:rsidRPr="00195383">
              <w:rPr>
                <w:bCs/>
                <w:iCs/>
                <w:szCs w:val="24"/>
              </w:rPr>
              <w:t>(fourth to</w:t>
            </w:r>
            <w:r w:rsidR="005E3E3C" w:rsidRPr="00195383">
              <w:rPr>
                <w:bCs/>
                <w:iCs/>
                <w:szCs w:val="24"/>
              </w:rPr>
              <w:br/>
            </w:r>
            <w:r w:rsidR="001F33F5" w:rsidRPr="00195383">
              <w:rPr>
                <w:bCs/>
                <w:iCs/>
                <w:szCs w:val="24"/>
              </w:rPr>
              <w:t>sixth periodic reports)</w:t>
            </w:r>
          </w:p>
          <w:p w:rsidR="00663079" w:rsidRPr="00195383" w:rsidRDefault="00663079" w:rsidP="00892369">
            <w:pPr>
              <w:tabs>
                <w:tab w:val="left" w:pos="459"/>
              </w:tabs>
              <w:spacing w:after="60"/>
              <w:rPr>
                <w:bCs/>
                <w:iCs/>
                <w:szCs w:val="24"/>
              </w:rPr>
            </w:pPr>
          </w:p>
        </w:tc>
        <w:tc>
          <w:tcPr>
            <w:tcW w:w="1900" w:type="dxa"/>
            <w:tcBorders>
              <w:top w:val="nil"/>
              <w:bottom w:val="nil"/>
            </w:tcBorders>
            <w:tcMar>
              <w:left w:w="108" w:type="dxa"/>
              <w:right w:w="108" w:type="dxa"/>
            </w:tcMar>
          </w:tcPr>
          <w:p w:rsidR="001F33F5" w:rsidRPr="00195383" w:rsidRDefault="001F33F5" w:rsidP="00BB45AD">
            <w:pPr>
              <w:spacing w:after="60"/>
              <w:rPr>
                <w:bCs/>
                <w:iCs/>
                <w:szCs w:val="24"/>
              </w:rPr>
            </w:pPr>
            <w:r w:rsidRPr="00195383">
              <w:rPr>
                <w:bCs/>
                <w:iCs/>
                <w:szCs w:val="24"/>
              </w:rPr>
              <w:t>E/C.12/BLR/4-6</w:t>
            </w:r>
          </w:p>
        </w:tc>
        <w:tc>
          <w:tcPr>
            <w:tcW w:w="1400" w:type="dxa"/>
            <w:tcBorders>
              <w:top w:val="nil"/>
              <w:bottom w:val="nil"/>
            </w:tcBorders>
            <w:tcMar>
              <w:left w:w="108" w:type="dxa"/>
              <w:right w:w="108" w:type="dxa"/>
            </w:tcMar>
          </w:tcPr>
          <w:p w:rsidR="001F33F5" w:rsidRPr="00195383" w:rsidRDefault="001F33F5" w:rsidP="00BB45AD">
            <w:pPr>
              <w:spacing w:after="60"/>
              <w:rPr>
                <w:bCs/>
                <w:iCs/>
                <w:szCs w:val="24"/>
              </w:rPr>
            </w:pPr>
            <w:r w:rsidRPr="00195383">
              <w:rPr>
                <w:bCs/>
                <w:iCs/>
                <w:szCs w:val="24"/>
              </w:rPr>
              <w:t>19 Nov. 2010</w:t>
            </w:r>
          </w:p>
        </w:tc>
        <w:tc>
          <w:tcPr>
            <w:tcW w:w="1500" w:type="dxa"/>
            <w:tcBorders>
              <w:top w:val="nil"/>
              <w:bottom w:val="nil"/>
            </w:tcBorders>
            <w:tcMar>
              <w:left w:w="108" w:type="dxa"/>
              <w:right w:w="108" w:type="dxa"/>
            </w:tcMar>
          </w:tcPr>
          <w:p w:rsidR="001F33F5" w:rsidRPr="00195383" w:rsidRDefault="001F33F5" w:rsidP="00BB45AD">
            <w:pPr>
              <w:spacing w:after="60"/>
              <w:rPr>
                <w:bCs/>
                <w:iCs/>
                <w:szCs w:val="24"/>
              </w:rPr>
            </w:pPr>
            <w:r w:rsidRPr="00195383">
              <w:rPr>
                <w:bCs/>
                <w:iCs/>
                <w:szCs w:val="24"/>
              </w:rPr>
              <w:t>30 June 2009</w:t>
            </w:r>
          </w:p>
        </w:tc>
        <w:tc>
          <w:tcPr>
            <w:tcW w:w="1983" w:type="dxa"/>
            <w:tcBorders>
              <w:top w:val="nil"/>
              <w:bottom w:val="nil"/>
            </w:tcBorders>
            <w:tcMar>
              <w:left w:w="108" w:type="dxa"/>
              <w:right w:w="108" w:type="dxa"/>
            </w:tcMar>
          </w:tcPr>
          <w:p w:rsidR="00BA7E2B" w:rsidRPr="00195383" w:rsidRDefault="00BA7E2B" w:rsidP="00BA7E2B">
            <w:r w:rsidRPr="00195383">
              <w:t>Fifty-first session</w:t>
            </w:r>
          </w:p>
          <w:p w:rsidR="001F33F5" w:rsidRPr="00195383" w:rsidRDefault="00BA7E2B" w:rsidP="00BA7E2B">
            <w:r w:rsidRPr="00195383">
              <w:t>Nov</w:t>
            </w:r>
            <w:r w:rsidR="00C64E3C" w:rsidRPr="00195383">
              <w:t>.</w:t>
            </w:r>
            <w:r w:rsidRPr="00195383">
              <w:t>/Dec</w:t>
            </w:r>
            <w:r w:rsidR="00C64E3C" w:rsidRPr="00195383">
              <w:t>.</w:t>
            </w:r>
            <w:r w:rsidRPr="00195383">
              <w:t xml:space="preserve"> 2013</w:t>
            </w:r>
          </w:p>
        </w:tc>
      </w:tr>
      <w:tr w:rsidR="001F33F5" w:rsidRPr="00195383" w:rsidTr="00664019">
        <w:tc>
          <w:tcPr>
            <w:tcW w:w="2800" w:type="dxa"/>
            <w:tcBorders>
              <w:top w:val="nil"/>
              <w:bottom w:val="nil"/>
            </w:tcBorders>
            <w:tcMar>
              <w:left w:w="108" w:type="dxa"/>
              <w:right w:w="108" w:type="dxa"/>
            </w:tcMar>
          </w:tcPr>
          <w:p w:rsidR="001F33F5" w:rsidRPr="00195383" w:rsidRDefault="00091DDA" w:rsidP="00EB37B9">
            <w:pPr>
              <w:spacing w:after="60"/>
              <w:rPr>
                <w:bCs/>
                <w:iCs/>
                <w:szCs w:val="24"/>
              </w:rPr>
            </w:pPr>
            <w:r>
              <w:rPr>
                <w:bCs/>
                <w:iCs/>
                <w:szCs w:val="24"/>
              </w:rPr>
              <w:t>3</w:t>
            </w:r>
            <w:r w:rsidR="008A68DE">
              <w:rPr>
                <w:bCs/>
                <w:iCs/>
                <w:szCs w:val="24"/>
              </w:rPr>
              <w:t>7</w:t>
            </w:r>
            <w:r w:rsidR="001F33F5" w:rsidRPr="00195383">
              <w:rPr>
                <w:bCs/>
                <w:iCs/>
                <w:szCs w:val="24"/>
              </w:rPr>
              <w:t xml:space="preserve">. </w:t>
            </w:r>
            <w:smartTag w:uri="urn:schemas-microsoft-com:office:smarttags" w:element="place">
              <w:smartTag w:uri="urn:schemas-microsoft-com:office:smarttags" w:element="country-region">
                <w:r w:rsidR="001F33F5" w:rsidRPr="00195383">
                  <w:rPr>
                    <w:bCs/>
                    <w:iCs/>
                    <w:szCs w:val="24"/>
                  </w:rPr>
                  <w:t>Belgium</w:t>
                </w:r>
              </w:smartTag>
            </w:smartTag>
          </w:p>
        </w:tc>
        <w:tc>
          <w:tcPr>
            <w:tcW w:w="1900" w:type="dxa"/>
            <w:tcBorders>
              <w:top w:val="nil"/>
              <w:bottom w:val="nil"/>
            </w:tcBorders>
            <w:tcMar>
              <w:left w:w="108" w:type="dxa"/>
              <w:right w:w="108" w:type="dxa"/>
            </w:tcMar>
          </w:tcPr>
          <w:p w:rsidR="001F33F5" w:rsidRPr="00195383" w:rsidRDefault="001F33F5" w:rsidP="00BB45AD">
            <w:pPr>
              <w:spacing w:after="60"/>
              <w:rPr>
                <w:bCs/>
                <w:iCs/>
                <w:szCs w:val="24"/>
              </w:rPr>
            </w:pPr>
            <w:r w:rsidRPr="00195383">
              <w:rPr>
                <w:bCs/>
                <w:iCs/>
                <w:szCs w:val="24"/>
              </w:rPr>
              <w:t>E/C.12/BEL/4</w:t>
            </w:r>
          </w:p>
        </w:tc>
        <w:tc>
          <w:tcPr>
            <w:tcW w:w="1400" w:type="dxa"/>
            <w:tcBorders>
              <w:top w:val="nil"/>
              <w:bottom w:val="nil"/>
            </w:tcBorders>
            <w:tcMar>
              <w:left w:w="108" w:type="dxa"/>
              <w:right w:w="108" w:type="dxa"/>
            </w:tcMar>
          </w:tcPr>
          <w:p w:rsidR="001F33F5" w:rsidRPr="00195383" w:rsidRDefault="001F33F5" w:rsidP="00BB45AD">
            <w:pPr>
              <w:spacing w:after="60"/>
              <w:rPr>
                <w:bCs/>
                <w:iCs/>
                <w:szCs w:val="24"/>
              </w:rPr>
            </w:pPr>
            <w:r w:rsidRPr="00195383">
              <w:rPr>
                <w:bCs/>
                <w:iCs/>
                <w:szCs w:val="24"/>
              </w:rPr>
              <w:t>9 July 2010</w:t>
            </w:r>
          </w:p>
        </w:tc>
        <w:tc>
          <w:tcPr>
            <w:tcW w:w="1500" w:type="dxa"/>
            <w:tcBorders>
              <w:top w:val="nil"/>
              <w:bottom w:val="nil"/>
            </w:tcBorders>
            <w:tcMar>
              <w:left w:w="108" w:type="dxa"/>
              <w:right w:w="108" w:type="dxa"/>
            </w:tcMar>
          </w:tcPr>
          <w:p w:rsidR="001F33F5" w:rsidRPr="00195383" w:rsidRDefault="001F33F5" w:rsidP="00BB45AD">
            <w:pPr>
              <w:spacing w:after="60"/>
              <w:jc w:val="both"/>
              <w:rPr>
                <w:bCs/>
                <w:iCs/>
                <w:szCs w:val="24"/>
              </w:rPr>
            </w:pPr>
            <w:r w:rsidRPr="00195383">
              <w:rPr>
                <w:bCs/>
                <w:iCs/>
                <w:szCs w:val="24"/>
              </w:rPr>
              <w:t>30 June 2010</w:t>
            </w:r>
          </w:p>
          <w:p w:rsidR="001F33F5" w:rsidRPr="00195383" w:rsidRDefault="001F33F5" w:rsidP="00BB45AD">
            <w:pPr>
              <w:spacing w:after="60"/>
              <w:jc w:val="both"/>
              <w:rPr>
                <w:bCs/>
                <w:iCs/>
                <w:szCs w:val="24"/>
              </w:rPr>
            </w:pPr>
          </w:p>
        </w:tc>
        <w:tc>
          <w:tcPr>
            <w:tcW w:w="1983" w:type="dxa"/>
            <w:tcBorders>
              <w:top w:val="nil"/>
              <w:bottom w:val="nil"/>
            </w:tcBorders>
            <w:tcMar>
              <w:left w:w="108" w:type="dxa"/>
              <w:right w:w="108" w:type="dxa"/>
            </w:tcMar>
          </w:tcPr>
          <w:p w:rsidR="00BA7E2B" w:rsidRPr="00195383" w:rsidRDefault="00BA7E2B" w:rsidP="00BA7E2B">
            <w:r w:rsidRPr="00195383">
              <w:t>Fifty-first session</w:t>
            </w:r>
          </w:p>
          <w:p w:rsidR="001F33F5" w:rsidRPr="00195383" w:rsidRDefault="00BA7E2B" w:rsidP="00BA7E2B">
            <w:r w:rsidRPr="00195383">
              <w:t>Nov</w:t>
            </w:r>
            <w:r w:rsidR="00C64E3C" w:rsidRPr="00195383">
              <w:t>.</w:t>
            </w:r>
            <w:r w:rsidRPr="00195383">
              <w:t>/Dec</w:t>
            </w:r>
            <w:r w:rsidR="00C64E3C" w:rsidRPr="00195383">
              <w:t>.</w:t>
            </w:r>
            <w:r w:rsidRPr="00195383">
              <w:t xml:space="preserve"> 2013</w:t>
            </w:r>
          </w:p>
        </w:tc>
      </w:tr>
      <w:tr w:rsidR="001F33F5" w:rsidRPr="00195383" w:rsidTr="00664019">
        <w:tc>
          <w:tcPr>
            <w:tcW w:w="2800" w:type="dxa"/>
            <w:tcBorders>
              <w:top w:val="nil"/>
              <w:bottom w:val="nil"/>
            </w:tcBorders>
            <w:tcMar>
              <w:left w:w="108" w:type="dxa"/>
              <w:right w:w="108" w:type="dxa"/>
            </w:tcMar>
          </w:tcPr>
          <w:p w:rsidR="005A0521" w:rsidRPr="00195383" w:rsidRDefault="00091DDA" w:rsidP="00BB45AD">
            <w:pPr>
              <w:spacing w:after="60"/>
              <w:rPr>
                <w:bCs/>
                <w:iCs/>
                <w:szCs w:val="24"/>
              </w:rPr>
            </w:pPr>
            <w:r>
              <w:rPr>
                <w:bCs/>
                <w:iCs/>
                <w:szCs w:val="24"/>
              </w:rPr>
              <w:t>3</w:t>
            </w:r>
            <w:r w:rsidR="008A68DE">
              <w:rPr>
                <w:bCs/>
                <w:iCs/>
                <w:szCs w:val="24"/>
              </w:rPr>
              <w:t>8</w:t>
            </w:r>
            <w:r w:rsidR="005A0521" w:rsidRPr="00195383">
              <w:rPr>
                <w:bCs/>
                <w:iCs/>
                <w:szCs w:val="24"/>
              </w:rPr>
              <w:t xml:space="preserve">. </w:t>
            </w:r>
            <w:smartTag w:uri="urn:schemas-microsoft-com:office:smarttags" w:element="place">
              <w:smartTag w:uri="urn:schemas-microsoft-com:office:smarttags" w:element="country-region">
                <w:r w:rsidR="005A0521" w:rsidRPr="00195383">
                  <w:rPr>
                    <w:bCs/>
                    <w:iCs/>
                    <w:szCs w:val="24"/>
                  </w:rPr>
                  <w:t>Chile</w:t>
                </w:r>
              </w:smartTag>
            </w:smartTag>
          </w:p>
          <w:p w:rsidR="001F33F5" w:rsidRPr="00195383" w:rsidRDefault="001F33F5" w:rsidP="00BB45AD">
            <w:pPr>
              <w:spacing w:after="60"/>
              <w:rPr>
                <w:bCs/>
                <w:iCs/>
                <w:szCs w:val="24"/>
              </w:rPr>
            </w:pPr>
          </w:p>
        </w:tc>
        <w:tc>
          <w:tcPr>
            <w:tcW w:w="1900" w:type="dxa"/>
            <w:tcBorders>
              <w:top w:val="nil"/>
              <w:bottom w:val="nil"/>
            </w:tcBorders>
            <w:tcMar>
              <w:left w:w="108" w:type="dxa"/>
              <w:right w:w="108" w:type="dxa"/>
            </w:tcMar>
          </w:tcPr>
          <w:p w:rsidR="005A0521" w:rsidRPr="00195383" w:rsidRDefault="005A0521" w:rsidP="00BB45AD">
            <w:pPr>
              <w:spacing w:after="60"/>
              <w:rPr>
                <w:bCs/>
                <w:iCs/>
                <w:szCs w:val="24"/>
              </w:rPr>
            </w:pPr>
            <w:r w:rsidRPr="00195383">
              <w:rPr>
                <w:bCs/>
                <w:iCs/>
                <w:szCs w:val="24"/>
              </w:rPr>
              <w:t>E/C.12/CHL/4</w:t>
            </w:r>
          </w:p>
        </w:tc>
        <w:tc>
          <w:tcPr>
            <w:tcW w:w="1400" w:type="dxa"/>
            <w:tcBorders>
              <w:top w:val="nil"/>
              <w:bottom w:val="nil"/>
            </w:tcBorders>
            <w:tcMar>
              <w:left w:w="108" w:type="dxa"/>
              <w:right w:w="108" w:type="dxa"/>
            </w:tcMar>
          </w:tcPr>
          <w:p w:rsidR="005A0521" w:rsidRPr="00195383" w:rsidRDefault="005A0521" w:rsidP="00BB45AD">
            <w:pPr>
              <w:spacing w:after="60"/>
              <w:rPr>
                <w:bCs/>
                <w:iCs/>
                <w:szCs w:val="24"/>
              </w:rPr>
            </w:pPr>
            <w:r w:rsidRPr="00195383">
              <w:rPr>
                <w:bCs/>
                <w:iCs/>
                <w:szCs w:val="24"/>
              </w:rPr>
              <w:t>21 March 2012</w:t>
            </w:r>
          </w:p>
        </w:tc>
        <w:tc>
          <w:tcPr>
            <w:tcW w:w="1500" w:type="dxa"/>
            <w:tcBorders>
              <w:top w:val="nil"/>
              <w:bottom w:val="nil"/>
            </w:tcBorders>
            <w:tcMar>
              <w:left w:w="108" w:type="dxa"/>
              <w:right w:w="108" w:type="dxa"/>
            </w:tcMar>
          </w:tcPr>
          <w:p w:rsidR="00663079" w:rsidRPr="00195383" w:rsidRDefault="009C46C9" w:rsidP="00B508D0">
            <w:pPr>
              <w:spacing w:after="60"/>
              <w:jc w:val="both"/>
              <w:rPr>
                <w:bCs/>
                <w:iCs/>
                <w:szCs w:val="24"/>
              </w:rPr>
            </w:pPr>
            <w:r w:rsidRPr="00195383">
              <w:rPr>
                <w:bCs/>
                <w:iCs/>
                <w:szCs w:val="24"/>
              </w:rPr>
              <w:t>30 June 2009</w:t>
            </w:r>
          </w:p>
        </w:tc>
        <w:tc>
          <w:tcPr>
            <w:tcW w:w="1983" w:type="dxa"/>
            <w:tcBorders>
              <w:top w:val="nil"/>
              <w:bottom w:val="nil"/>
            </w:tcBorders>
            <w:tcMar>
              <w:left w:w="108" w:type="dxa"/>
              <w:right w:w="108" w:type="dxa"/>
            </w:tcMar>
          </w:tcPr>
          <w:p w:rsidR="001F33F5" w:rsidRPr="00195383" w:rsidRDefault="001F33F5" w:rsidP="00AA14B3"/>
        </w:tc>
      </w:tr>
      <w:tr w:rsidR="00332493" w:rsidRPr="00195383" w:rsidTr="00664019">
        <w:tc>
          <w:tcPr>
            <w:tcW w:w="2800" w:type="dxa"/>
            <w:tcBorders>
              <w:top w:val="nil"/>
              <w:bottom w:val="nil"/>
            </w:tcBorders>
            <w:tcMar>
              <w:left w:w="108" w:type="dxa"/>
              <w:right w:w="108" w:type="dxa"/>
            </w:tcMar>
          </w:tcPr>
          <w:p w:rsidR="00332493" w:rsidRDefault="00332493" w:rsidP="00A90F96">
            <w:pPr>
              <w:spacing w:after="60"/>
              <w:rPr>
                <w:bCs/>
                <w:iCs/>
                <w:szCs w:val="24"/>
              </w:rPr>
            </w:pPr>
          </w:p>
        </w:tc>
        <w:tc>
          <w:tcPr>
            <w:tcW w:w="1900" w:type="dxa"/>
            <w:tcBorders>
              <w:top w:val="nil"/>
              <w:bottom w:val="nil"/>
            </w:tcBorders>
            <w:tcMar>
              <w:left w:w="108" w:type="dxa"/>
              <w:right w:w="108" w:type="dxa"/>
            </w:tcMar>
          </w:tcPr>
          <w:p w:rsidR="00332493" w:rsidRDefault="00332493" w:rsidP="00BB45AD">
            <w:pPr>
              <w:spacing w:after="60"/>
              <w:rPr>
                <w:bCs/>
                <w:iCs/>
                <w:szCs w:val="24"/>
                <w:lang w:val="es-ES"/>
              </w:rPr>
            </w:pPr>
          </w:p>
        </w:tc>
        <w:tc>
          <w:tcPr>
            <w:tcW w:w="1400" w:type="dxa"/>
            <w:tcBorders>
              <w:top w:val="nil"/>
              <w:bottom w:val="nil"/>
            </w:tcBorders>
            <w:tcMar>
              <w:left w:w="108" w:type="dxa"/>
              <w:right w:w="108" w:type="dxa"/>
            </w:tcMar>
          </w:tcPr>
          <w:p w:rsidR="00332493" w:rsidRDefault="00332493" w:rsidP="00A90F96">
            <w:pPr>
              <w:spacing w:after="60"/>
              <w:rPr>
                <w:bCs/>
                <w:iCs/>
                <w:szCs w:val="24"/>
              </w:rPr>
            </w:pPr>
          </w:p>
        </w:tc>
        <w:tc>
          <w:tcPr>
            <w:tcW w:w="1500" w:type="dxa"/>
            <w:tcBorders>
              <w:top w:val="nil"/>
              <w:bottom w:val="nil"/>
            </w:tcBorders>
            <w:tcMar>
              <w:left w:w="108" w:type="dxa"/>
              <w:right w:w="108" w:type="dxa"/>
            </w:tcMar>
          </w:tcPr>
          <w:p w:rsidR="00332493" w:rsidRPr="00195383" w:rsidRDefault="00332493" w:rsidP="00B508D0">
            <w:pPr>
              <w:spacing w:after="60"/>
              <w:jc w:val="both"/>
              <w:rPr>
                <w:bCs/>
                <w:iCs/>
                <w:szCs w:val="24"/>
              </w:rPr>
            </w:pPr>
          </w:p>
        </w:tc>
        <w:tc>
          <w:tcPr>
            <w:tcW w:w="1983" w:type="dxa"/>
            <w:tcBorders>
              <w:top w:val="nil"/>
              <w:bottom w:val="nil"/>
            </w:tcBorders>
            <w:tcMar>
              <w:left w:w="108" w:type="dxa"/>
              <w:right w:w="108" w:type="dxa"/>
            </w:tcMar>
          </w:tcPr>
          <w:p w:rsidR="00332493" w:rsidRPr="00195383" w:rsidRDefault="00332493" w:rsidP="00AA14B3"/>
        </w:tc>
      </w:tr>
      <w:tr w:rsidR="00332493" w:rsidRPr="00195383" w:rsidTr="00664019">
        <w:tc>
          <w:tcPr>
            <w:tcW w:w="2800" w:type="dxa"/>
            <w:tcBorders>
              <w:top w:val="nil"/>
              <w:bottom w:val="nil"/>
            </w:tcBorders>
            <w:tcMar>
              <w:left w:w="108" w:type="dxa"/>
              <w:right w:w="108" w:type="dxa"/>
            </w:tcMar>
          </w:tcPr>
          <w:p w:rsidR="00332493" w:rsidRDefault="00964CD4" w:rsidP="00BB45AD">
            <w:pPr>
              <w:spacing w:after="60"/>
              <w:rPr>
                <w:bCs/>
                <w:iCs/>
                <w:szCs w:val="24"/>
              </w:rPr>
            </w:pPr>
            <w:r>
              <w:rPr>
                <w:bCs/>
                <w:iCs/>
                <w:szCs w:val="24"/>
              </w:rPr>
              <w:t xml:space="preserve">39. </w:t>
            </w:r>
            <w:smartTag w:uri="urn:schemas-microsoft-com:office:smarttags" w:element="country-region">
              <w:smartTag w:uri="urn:schemas-microsoft-com:office:smarttags" w:element="place">
                <w:r>
                  <w:rPr>
                    <w:bCs/>
                    <w:iCs/>
                    <w:szCs w:val="24"/>
                  </w:rPr>
                  <w:t>France</w:t>
                </w:r>
              </w:smartTag>
            </w:smartTag>
          </w:p>
          <w:p w:rsidR="00964CD4" w:rsidRPr="00195383" w:rsidRDefault="00964CD4" w:rsidP="00BB45AD">
            <w:pPr>
              <w:spacing w:after="60"/>
              <w:rPr>
                <w:bCs/>
                <w:iCs/>
                <w:szCs w:val="24"/>
              </w:rPr>
            </w:pPr>
          </w:p>
        </w:tc>
        <w:tc>
          <w:tcPr>
            <w:tcW w:w="1900" w:type="dxa"/>
            <w:tcBorders>
              <w:top w:val="nil"/>
              <w:bottom w:val="nil"/>
            </w:tcBorders>
            <w:tcMar>
              <w:left w:w="108" w:type="dxa"/>
              <w:right w:w="108" w:type="dxa"/>
            </w:tcMar>
          </w:tcPr>
          <w:p w:rsidR="00332493" w:rsidRPr="00195383" w:rsidRDefault="00964CD4" w:rsidP="00BB45AD">
            <w:pPr>
              <w:spacing w:after="60"/>
              <w:rPr>
                <w:bCs/>
                <w:iCs/>
                <w:szCs w:val="24"/>
              </w:rPr>
            </w:pPr>
            <w:r>
              <w:rPr>
                <w:bCs/>
                <w:iCs/>
                <w:szCs w:val="24"/>
                <w:lang w:val="es-ES"/>
              </w:rPr>
              <w:t>E/C.12/FRA/4</w:t>
            </w:r>
          </w:p>
        </w:tc>
        <w:tc>
          <w:tcPr>
            <w:tcW w:w="1400" w:type="dxa"/>
            <w:tcBorders>
              <w:top w:val="nil"/>
              <w:bottom w:val="nil"/>
            </w:tcBorders>
            <w:tcMar>
              <w:left w:w="108" w:type="dxa"/>
              <w:right w:w="108" w:type="dxa"/>
            </w:tcMar>
          </w:tcPr>
          <w:p w:rsidR="00332493" w:rsidRDefault="00332493" w:rsidP="00A90F96">
            <w:pPr>
              <w:spacing w:after="60"/>
              <w:rPr>
                <w:bCs/>
                <w:iCs/>
                <w:szCs w:val="24"/>
              </w:rPr>
            </w:pPr>
            <w:r>
              <w:rPr>
                <w:bCs/>
                <w:iCs/>
                <w:szCs w:val="24"/>
              </w:rPr>
              <w:t>2</w:t>
            </w:r>
            <w:r w:rsidR="00964CD4">
              <w:rPr>
                <w:bCs/>
                <w:iCs/>
                <w:szCs w:val="24"/>
              </w:rPr>
              <w:t>3</w:t>
            </w:r>
            <w:r>
              <w:rPr>
                <w:bCs/>
                <w:iCs/>
                <w:szCs w:val="24"/>
              </w:rPr>
              <w:t xml:space="preserve"> May 2013</w:t>
            </w:r>
          </w:p>
          <w:p w:rsidR="00332493" w:rsidRPr="00195383" w:rsidRDefault="00332493" w:rsidP="00BB45AD">
            <w:pPr>
              <w:spacing w:after="60"/>
              <w:rPr>
                <w:bCs/>
                <w:iCs/>
                <w:szCs w:val="24"/>
              </w:rPr>
            </w:pPr>
          </w:p>
        </w:tc>
        <w:tc>
          <w:tcPr>
            <w:tcW w:w="1500" w:type="dxa"/>
            <w:tcBorders>
              <w:top w:val="nil"/>
              <w:bottom w:val="nil"/>
            </w:tcBorders>
            <w:tcMar>
              <w:left w:w="108" w:type="dxa"/>
              <w:right w:w="108" w:type="dxa"/>
            </w:tcMar>
          </w:tcPr>
          <w:p w:rsidR="00332493" w:rsidRPr="00195383" w:rsidRDefault="00BB0345" w:rsidP="00B508D0">
            <w:pPr>
              <w:spacing w:after="60"/>
              <w:jc w:val="both"/>
              <w:rPr>
                <w:bCs/>
                <w:iCs/>
                <w:szCs w:val="24"/>
              </w:rPr>
            </w:pPr>
            <w:r>
              <w:rPr>
                <w:bCs/>
                <w:iCs/>
                <w:szCs w:val="24"/>
              </w:rPr>
              <w:t>30 June 20</w:t>
            </w:r>
            <w:r w:rsidR="00964CD4">
              <w:rPr>
                <w:bCs/>
                <w:iCs/>
                <w:szCs w:val="24"/>
              </w:rPr>
              <w:t>11</w:t>
            </w:r>
          </w:p>
        </w:tc>
        <w:tc>
          <w:tcPr>
            <w:tcW w:w="1983" w:type="dxa"/>
            <w:tcBorders>
              <w:top w:val="nil"/>
              <w:bottom w:val="nil"/>
            </w:tcBorders>
            <w:tcMar>
              <w:left w:w="108" w:type="dxa"/>
              <w:right w:w="108" w:type="dxa"/>
            </w:tcMar>
          </w:tcPr>
          <w:p w:rsidR="00332493" w:rsidRPr="00195383" w:rsidRDefault="00332493" w:rsidP="00AA14B3"/>
        </w:tc>
      </w:tr>
      <w:tr w:rsidR="00332493" w:rsidRPr="00195383" w:rsidTr="00664019">
        <w:tc>
          <w:tcPr>
            <w:tcW w:w="2800" w:type="dxa"/>
            <w:tcBorders>
              <w:top w:val="nil"/>
              <w:bottom w:val="nil"/>
            </w:tcBorders>
            <w:tcMar>
              <w:left w:w="108" w:type="dxa"/>
              <w:right w:w="108" w:type="dxa"/>
            </w:tcMar>
          </w:tcPr>
          <w:p w:rsidR="00332493" w:rsidRPr="00195383" w:rsidRDefault="00964CD4" w:rsidP="00A90F96">
            <w:pPr>
              <w:spacing w:after="60"/>
              <w:rPr>
                <w:bCs/>
                <w:iCs/>
                <w:szCs w:val="24"/>
              </w:rPr>
            </w:pPr>
            <w:r>
              <w:rPr>
                <w:bCs/>
                <w:iCs/>
                <w:szCs w:val="24"/>
              </w:rPr>
              <w:t xml:space="preserve">40. </w:t>
            </w:r>
            <w:smartTag w:uri="urn:schemas-microsoft-com:office:smarttags" w:element="country-region">
              <w:smartTag w:uri="urn:schemas-microsoft-com:office:smarttags" w:element="place">
                <w:r>
                  <w:rPr>
                    <w:bCs/>
                    <w:iCs/>
                    <w:szCs w:val="24"/>
                  </w:rPr>
                  <w:t>Iraq</w:t>
                </w:r>
              </w:smartTag>
            </w:smartTag>
          </w:p>
        </w:tc>
        <w:tc>
          <w:tcPr>
            <w:tcW w:w="1900" w:type="dxa"/>
            <w:tcBorders>
              <w:top w:val="nil"/>
              <w:bottom w:val="nil"/>
            </w:tcBorders>
            <w:tcMar>
              <w:left w:w="108" w:type="dxa"/>
              <w:right w:w="108" w:type="dxa"/>
            </w:tcMar>
          </w:tcPr>
          <w:p w:rsidR="00964CD4" w:rsidRPr="002B0B47" w:rsidRDefault="00964CD4" w:rsidP="00BB45AD">
            <w:pPr>
              <w:spacing w:after="60"/>
              <w:rPr>
                <w:bCs/>
                <w:iCs/>
                <w:szCs w:val="24"/>
                <w:lang w:val="es-ES"/>
              </w:rPr>
            </w:pPr>
            <w:r>
              <w:rPr>
                <w:bCs/>
                <w:iCs/>
                <w:szCs w:val="24"/>
                <w:lang w:val="es-ES"/>
              </w:rPr>
              <w:t>E/C.12/IRQ/4</w:t>
            </w:r>
          </w:p>
        </w:tc>
        <w:tc>
          <w:tcPr>
            <w:tcW w:w="1400" w:type="dxa"/>
            <w:tcBorders>
              <w:top w:val="nil"/>
              <w:bottom w:val="nil"/>
            </w:tcBorders>
            <w:tcMar>
              <w:left w:w="108" w:type="dxa"/>
              <w:right w:w="108" w:type="dxa"/>
            </w:tcMar>
          </w:tcPr>
          <w:p w:rsidR="00332493" w:rsidRPr="00195383" w:rsidRDefault="00332493" w:rsidP="00BB45AD">
            <w:pPr>
              <w:spacing w:after="60"/>
              <w:rPr>
                <w:bCs/>
                <w:iCs/>
                <w:szCs w:val="24"/>
              </w:rPr>
            </w:pPr>
            <w:r>
              <w:rPr>
                <w:bCs/>
                <w:iCs/>
                <w:szCs w:val="24"/>
              </w:rPr>
              <w:t>2</w:t>
            </w:r>
            <w:r w:rsidR="00964CD4">
              <w:rPr>
                <w:bCs/>
                <w:iCs/>
                <w:szCs w:val="24"/>
              </w:rPr>
              <w:t>2</w:t>
            </w:r>
            <w:r>
              <w:rPr>
                <w:bCs/>
                <w:iCs/>
                <w:szCs w:val="24"/>
              </w:rPr>
              <w:t xml:space="preserve"> May 2013</w:t>
            </w:r>
          </w:p>
        </w:tc>
        <w:tc>
          <w:tcPr>
            <w:tcW w:w="1500" w:type="dxa"/>
            <w:tcBorders>
              <w:top w:val="nil"/>
              <w:bottom w:val="nil"/>
            </w:tcBorders>
            <w:tcMar>
              <w:left w:w="108" w:type="dxa"/>
              <w:right w:w="108" w:type="dxa"/>
            </w:tcMar>
          </w:tcPr>
          <w:p w:rsidR="00332493" w:rsidRPr="00195383" w:rsidRDefault="00BB0345" w:rsidP="00BB45AD">
            <w:pPr>
              <w:spacing w:after="60"/>
              <w:jc w:val="both"/>
              <w:rPr>
                <w:bCs/>
                <w:iCs/>
                <w:szCs w:val="24"/>
              </w:rPr>
            </w:pPr>
            <w:r>
              <w:rPr>
                <w:bCs/>
                <w:iCs/>
                <w:szCs w:val="24"/>
              </w:rPr>
              <w:t>30 June 20</w:t>
            </w:r>
            <w:r w:rsidR="00964CD4">
              <w:rPr>
                <w:bCs/>
                <w:iCs/>
                <w:szCs w:val="24"/>
              </w:rPr>
              <w:t>00</w:t>
            </w:r>
          </w:p>
        </w:tc>
        <w:tc>
          <w:tcPr>
            <w:tcW w:w="1983" w:type="dxa"/>
            <w:tcBorders>
              <w:top w:val="nil"/>
              <w:bottom w:val="nil"/>
            </w:tcBorders>
            <w:tcMar>
              <w:left w:w="108" w:type="dxa"/>
              <w:right w:w="108" w:type="dxa"/>
            </w:tcMar>
          </w:tcPr>
          <w:p w:rsidR="00332493" w:rsidRPr="00195383" w:rsidRDefault="00332493" w:rsidP="00AA14B3"/>
        </w:tc>
      </w:tr>
      <w:tr w:rsidR="00332493" w:rsidRPr="00195383" w:rsidTr="00664019">
        <w:tc>
          <w:tcPr>
            <w:tcW w:w="2800" w:type="dxa"/>
            <w:tcBorders>
              <w:top w:val="nil"/>
              <w:bottom w:val="nil"/>
            </w:tcBorders>
            <w:tcMar>
              <w:left w:w="108" w:type="dxa"/>
              <w:right w:w="108" w:type="dxa"/>
            </w:tcMar>
          </w:tcPr>
          <w:p w:rsidR="00332493" w:rsidRPr="00195383" w:rsidRDefault="00332493" w:rsidP="00BB45AD">
            <w:pPr>
              <w:spacing w:after="60"/>
              <w:rPr>
                <w:bCs/>
                <w:iCs/>
                <w:szCs w:val="24"/>
              </w:rPr>
            </w:pPr>
            <w:r w:rsidRPr="00195383">
              <w:rPr>
                <w:bCs/>
                <w:iCs/>
                <w:szCs w:val="24"/>
              </w:rPr>
              <w:t>4</w:t>
            </w:r>
            <w:r w:rsidR="008A68DE">
              <w:rPr>
                <w:bCs/>
                <w:iCs/>
                <w:szCs w:val="24"/>
              </w:rPr>
              <w:t>1</w:t>
            </w:r>
            <w:r w:rsidRPr="00195383">
              <w:rPr>
                <w:bCs/>
                <w:iCs/>
                <w:szCs w:val="24"/>
              </w:rPr>
              <w:t xml:space="preserve">. </w:t>
            </w:r>
            <w:smartTag w:uri="urn:schemas-microsoft-com:office:smarttags" w:element="place">
              <w:smartTag w:uri="urn:schemas-microsoft-com:office:smarttags" w:element="country-region">
                <w:r w:rsidRPr="00195383">
                  <w:rPr>
                    <w:bCs/>
                    <w:iCs/>
                    <w:szCs w:val="24"/>
                  </w:rPr>
                  <w:t>Mongolia</w:t>
                </w:r>
              </w:smartTag>
            </w:smartTag>
          </w:p>
          <w:p w:rsidR="00332493" w:rsidRPr="00195383" w:rsidRDefault="00332493" w:rsidP="00BB45AD">
            <w:pPr>
              <w:spacing w:after="60"/>
              <w:rPr>
                <w:bCs/>
                <w:iCs/>
                <w:szCs w:val="24"/>
              </w:rPr>
            </w:pPr>
          </w:p>
          <w:p w:rsidR="00332493" w:rsidRPr="00195383" w:rsidRDefault="00332493" w:rsidP="00BB45AD">
            <w:pPr>
              <w:spacing w:after="60"/>
              <w:rPr>
                <w:bCs/>
                <w:iCs/>
                <w:szCs w:val="24"/>
              </w:rPr>
            </w:pPr>
            <w:r w:rsidRPr="00195383">
              <w:rPr>
                <w:bCs/>
                <w:iCs/>
                <w:szCs w:val="24"/>
              </w:rPr>
              <w:t>4</w:t>
            </w:r>
            <w:r w:rsidR="008A68DE">
              <w:rPr>
                <w:bCs/>
                <w:iCs/>
                <w:szCs w:val="24"/>
              </w:rPr>
              <w:t>2</w:t>
            </w:r>
            <w:r w:rsidRPr="00195383">
              <w:rPr>
                <w:bCs/>
                <w:iCs/>
                <w:szCs w:val="24"/>
              </w:rPr>
              <w:t xml:space="preserve">. </w:t>
            </w:r>
            <w:smartTag w:uri="urn:schemas-microsoft-com:office:smarttags" w:element="place">
              <w:smartTag w:uri="urn:schemas-microsoft-com:office:smarttags" w:element="country-region">
                <w:r w:rsidRPr="00195383">
                  <w:rPr>
                    <w:bCs/>
                    <w:iCs/>
                    <w:szCs w:val="24"/>
                  </w:rPr>
                  <w:t>Morocco</w:t>
                </w:r>
              </w:smartTag>
            </w:smartTag>
            <w:r w:rsidRPr="00195383">
              <w:rPr>
                <w:bCs/>
                <w:iCs/>
                <w:szCs w:val="24"/>
              </w:rPr>
              <w:t xml:space="preserve"> </w:t>
            </w:r>
          </w:p>
          <w:p w:rsidR="00332493" w:rsidRPr="00195383" w:rsidRDefault="00332493" w:rsidP="00BB45AD">
            <w:pPr>
              <w:spacing w:after="60"/>
              <w:rPr>
                <w:bCs/>
                <w:iCs/>
                <w:szCs w:val="24"/>
              </w:rPr>
            </w:pPr>
          </w:p>
        </w:tc>
        <w:tc>
          <w:tcPr>
            <w:tcW w:w="1900" w:type="dxa"/>
            <w:tcBorders>
              <w:top w:val="nil"/>
              <w:bottom w:val="nil"/>
            </w:tcBorders>
            <w:tcMar>
              <w:left w:w="108" w:type="dxa"/>
              <w:right w:w="108" w:type="dxa"/>
            </w:tcMar>
          </w:tcPr>
          <w:p w:rsidR="00332493" w:rsidRPr="002B0B47" w:rsidRDefault="00332493" w:rsidP="00BB45AD">
            <w:pPr>
              <w:spacing w:after="60"/>
              <w:rPr>
                <w:bCs/>
                <w:iCs/>
                <w:szCs w:val="24"/>
                <w:lang w:val="es-ES"/>
              </w:rPr>
            </w:pPr>
            <w:r w:rsidRPr="002B0B47">
              <w:rPr>
                <w:bCs/>
                <w:iCs/>
                <w:szCs w:val="24"/>
                <w:lang w:val="es-ES"/>
              </w:rPr>
              <w:t>E/C.12/MNG/4</w:t>
            </w:r>
          </w:p>
          <w:p w:rsidR="00332493" w:rsidRPr="002B0B47" w:rsidRDefault="00332493" w:rsidP="00BB45AD">
            <w:pPr>
              <w:spacing w:after="60"/>
              <w:rPr>
                <w:bCs/>
                <w:iCs/>
                <w:szCs w:val="24"/>
                <w:lang w:val="es-ES"/>
              </w:rPr>
            </w:pPr>
          </w:p>
          <w:p w:rsidR="00332493" w:rsidRPr="002B0B47" w:rsidRDefault="00332493" w:rsidP="00BB45AD">
            <w:pPr>
              <w:spacing w:after="60"/>
              <w:rPr>
                <w:bCs/>
                <w:iCs/>
                <w:szCs w:val="24"/>
                <w:lang w:val="es-ES"/>
              </w:rPr>
            </w:pPr>
            <w:r w:rsidRPr="002B0B47">
              <w:rPr>
                <w:bCs/>
                <w:iCs/>
                <w:szCs w:val="24"/>
                <w:lang w:val="es-ES"/>
              </w:rPr>
              <w:t>E/C.12/MAR/4</w:t>
            </w:r>
          </w:p>
        </w:tc>
        <w:tc>
          <w:tcPr>
            <w:tcW w:w="1400" w:type="dxa"/>
            <w:tcBorders>
              <w:top w:val="nil"/>
              <w:bottom w:val="nil"/>
            </w:tcBorders>
            <w:tcMar>
              <w:left w:w="108" w:type="dxa"/>
              <w:right w:w="108" w:type="dxa"/>
            </w:tcMar>
          </w:tcPr>
          <w:p w:rsidR="00332493" w:rsidRPr="00195383" w:rsidRDefault="00332493" w:rsidP="00BB45AD">
            <w:pPr>
              <w:spacing w:after="60"/>
              <w:rPr>
                <w:bCs/>
                <w:iCs/>
                <w:szCs w:val="24"/>
              </w:rPr>
            </w:pPr>
            <w:r w:rsidRPr="00195383">
              <w:rPr>
                <w:bCs/>
                <w:iCs/>
                <w:szCs w:val="24"/>
              </w:rPr>
              <w:t>22 Feb. 2012</w:t>
            </w:r>
          </w:p>
          <w:p w:rsidR="00332493" w:rsidRPr="00195383" w:rsidRDefault="00332493" w:rsidP="00BB45AD">
            <w:pPr>
              <w:spacing w:after="60"/>
              <w:rPr>
                <w:bCs/>
                <w:iCs/>
                <w:szCs w:val="24"/>
              </w:rPr>
            </w:pPr>
          </w:p>
          <w:p w:rsidR="00332493" w:rsidRPr="00195383" w:rsidRDefault="00332493" w:rsidP="00BB45AD">
            <w:pPr>
              <w:spacing w:after="60"/>
              <w:rPr>
                <w:bCs/>
                <w:iCs/>
                <w:szCs w:val="24"/>
              </w:rPr>
            </w:pPr>
            <w:r w:rsidRPr="00195383">
              <w:rPr>
                <w:bCs/>
                <w:iCs/>
                <w:szCs w:val="24"/>
              </w:rPr>
              <w:t>24 Jan. 2013</w:t>
            </w:r>
          </w:p>
        </w:tc>
        <w:tc>
          <w:tcPr>
            <w:tcW w:w="1500" w:type="dxa"/>
            <w:tcBorders>
              <w:top w:val="nil"/>
              <w:bottom w:val="nil"/>
            </w:tcBorders>
            <w:tcMar>
              <w:left w:w="108" w:type="dxa"/>
              <w:right w:w="108" w:type="dxa"/>
            </w:tcMar>
          </w:tcPr>
          <w:p w:rsidR="00332493" w:rsidRPr="00195383" w:rsidRDefault="00332493" w:rsidP="00BB45AD">
            <w:pPr>
              <w:spacing w:after="60"/>
              <w:jc w:val="both"/>
              <w:rPr>
                <w:bCs/>
                <w:iCs/>
                <w:szCs w:val="24"/>
              </w:rPr>
            </w:pPr>
            <w:r w:rsidRPr="00195383">
              <w:rPr>
                <w:bCs/>
                <w:iCs/>
                <w:szCs w:val="24"/>
              </w:rPr>
              <w:t>30 June 2009</w:t>
            </w:r>
          </w:p>
          <w:p w:rsidR="00332493" w:rsidRPr="00195383" w:rsidRDefault="00332493" w:rsidP="00BB45AD">
            <w:pPr>
              <w:spacing w:after="60"/>
              <w:jc w:val="both"/>
              <w:rPr>
                <w:bCs/>
                <w:iCs/>
                <w:szCs w:val="24"/>
              </w:rPr>
            </w:pPr>
          </w:p>
          <w:p w:rsidR="00332493" w:rsidRPr="00195383" w:rsidRDefault="00332493" w:rsidP="00BB45AD">
            <w:pPr>
              <w:spacing w:after="60"/>
              <w:jc w:val="both"/>
              <w:rPr>
                <w:bCs/>
                <w:iCs/>
                <w:szCs w:val="24"/>
              </w:rPr>
            </w:pPr>
            <w:r w:rsidRPr="00195383">
              <w:rPr>
                <w:bCs/>
                <w:iCs/>
                <w:szCs w:val="24"/>
              </w:rPr>
              <w:t>30 June 2009</w:t>
            </w:r>
          </w:p>
        </w:tc>
        <w:tc>
          <w:tcPr>
            <w:tcW w:w="1983" w:type="dxa"/>
            <w:tcBorders>
              <w:top w:val="nil"/>
              <w:bottom w:val="nil"/>
            </w:tcBorders>
            <w:tcMar>
              <w:left w:w="108" w:type="dxa"/>
              <w:right w:w="108" w:type="dxa"/>
            </w:tcMar>
          </w:tcPr>
          <w:p w:rsidR="00332493" w:rsidRPr="00195383" w:rsidRDefault="00332493" w:rsidP="00AA14B3"/>
        </w:tc>
      </w:tr>
      <w:tr w:rsidR="00332493" w:rsidRPr="00195383" w:rsidTr="00664019">
        <w:tc>
          <w:tcPr>
            <w:tcW w:w="2800" w:type="dxa"/>
            <w:tcBorders>
              <w:top w:val="nil"/>
              <w:bottom w:val="nil"/>
            </w:tcBorders>
            <w:tcMar>
              <w:left w:w="108" w:type="dxa"/>
              <w:right w:w="108" w:type="dxa"/>
            </w:tcMar>
          </w:tcPr>
          <w:p w:rsidR="00332493" w:rsidRPr="00195383" w:rsidRDefault="00332493" w:rsidP="003869F1">
            <w:pPr>
              <w:spacing w:after="60"/>
              <w:rPr>
                <w:bCs/>
                <w:iCs/>
                <w:szCs w:val="24"/>
              </w:rPr>
            </w:pPr>
            <w:r w:rsidRPr="00195383">
              <w:rPr>
                <w:bCs/>
                <w:iCs/>
                <w:szCs w:val="24"/>
              </w:rPr>
              <w:t>4</w:t>
            </w:r>
            <w:r w:rsidR="008A68DE">
              <w:rPr>
                <w:bCs/>
                <w:iCs/>
                <w:szCs w:val="24"/>
              </w:rPr>
              <w:t>3</w:t>
            </w:r>
            <w:r w:rsidRPr="00195383">
              <w:rPr>
                <w:bCs/>
                <w:iCs/>
                <w:szCs w:val="24"/>
              </w:rPr>
              <w:t xml:space="preserve">. </w:t>
            </w:r>
            <w:smartTag w:uri="urn:schemas-microsoft-com:office:smarttags" w:element="place">
              <w:smartTag w:uri="urn:schemas-microsoft-com:office:smarttags" w:element="country-region">
                <w:r w:rsidRPr="00195383">
                  <w:rPr>
                    <w:bCs/>
                    <w:iCs/>
                    <w:szCs w:val="24"/>
                  </w:rPr>
                  <w:t>Paraguay</w:t>
                </w:r>
              </w:smartTag>
            </w:smartTag>
          </w:p>
          <w:p w:rsidR="00332493" w:rsidRPr="00195383" w:rsidRDefault="00332493" w:rsidP="00BB45AD">
            <w:pPr>
              <w:spacing w:after="60"/>
              <w:rPr>
                <w:bCs/>
                <w:iCs/>
                <w:szCs w:val="24"/>
              </w:rPr>
            </w:pPr>
          </w:p>
        </w:tc>
        <w:tc>
          <w:tcPr>
            <w:tcW w:w="1900" w:type="dxa"/>
            <w:tcBorders>
              <w:top w:val="nil"/>
              <w:bottom w:val="nil"/>
            </w:tcBorders>
            <w:tcMar>
              <w:left w:w="108" w:type="dxa"/>
              <w:right w:w="108" w:type="dxa"/>
            </w:tcMar>
          </w:tcPr>
          <w:p w:rsidR="00332493" w:rsidRPr="00195383" w:rsidRDefault="00332493" w:rsidP="00BB45AD">
            <w:pPr>
              <w:spacing w:after="60"/>
              <w:rPr>
                <w:bCs/>
                <w:iCs/>
                <w:szCs w:val="24"/>
              </w:rPr>
            </w:pPr>
            <w:r w:rsidRPr="00195383">
              <w:rPr>
                <w:bCs/>
                <w:iCs/>
                <w:szCs w:val="24"/>
              </w:rPr>
              <w:t>E/C.12/PRY/4</w:t>
            </w:r>
          </w:p>
        </w:tc>
        <w:tc>
          <w:tcPr>
            <w:tcW w:w="1400" w:type="dxa"/>
            <w:tcBorders>
              <w:top w:val="nil"/>
              <w:bottom w:val="nil"/>
            </w:tcBorders>
            <w:tcMar>
              <w:left w:w="108" w:type="dxa"/>
              <w:right w:w="108" w:type="dxa"/>
            </w:tcMar>
          </w:tcPr>
          <w:p w:rsidR="00332493" w:rsidRPr="00195383" w:rsidRDefault="00332493" w:rsidP="00BB45AD">
            <w:pPr>
              <w:spacing w:after="60"/>
              <w:rPr>
                <w:bCs/>
                <w:iCs/>
                <w:szCs w:val="24"/>
              </w:rPr>
            </w:pPr>
            <w:r w:rsidRPr="00195383">
              <w:rPr>
                <w:bCs/>
                <w:iCs/>
                <w:szCs w:val="24"/>
              </w:rPr>
              <w:t>6 October 2011</w:t>
            </w:r>
          </w:p>
        </w:tc>
        <w:tc>
          <w:tcPr>
            <w:tcW w:w="1500" w:type="dxa"/>
            <w:tcBorders>
              <w:top w:val="nil"/>
              <w:bottom w:val="nil"/>
            </w:tcBorders>
            <w:tcMar>
              <w:left w:w="108" w:type="dxa"/>
              <w:right w:w="108" w:type="dxa"/>
            </w:tcMar>
          </w:tcPr>
          <w:p w:rsidR="00332493" w:rsidRPr="00195383" w:rsidRDefault="00332493" w:rsidP="00BB45AD">
            <w:pPr>
              <w:spacing w:after="60"/>
              <w:rPr>
                <w:bCs/>
                <w:iCs/>
                <w:szCs w:val="24"/>
              </w:rPr>
            </w:pPr>
            <w:r w:rsidRPr="00195383">
              <w:rPr>
                <w:bCs/>
                <w:iCs/>
                <w:szCs w:val="24"/>
              </w:rPr>
              <w:t>30 June 2011</w:t>
            </w:r>
          </w:p>
        </w:tc>
        <w:tc>
          <w:tcPr>
            <w:tcW w:w="1983" w:type="dxa"/>
            <w:tcBorders>
              <w:top w:val="nil"/>
              <w:bottom w:val="nil"/>
            </w:tcBorders>
            <w:tcMar>
              <w:left w:w="108" w:type="dxa"/>
              <w:right w:w="108" w:type="dxa"/>
            </w:tcMar>
          </w:tcPr>
          <w:p w:rsidR="00332493" w:rsidRPr="00195383" w:rsidRDefault="00332493" w:rsidP="00AA1120"/>
        </w:tc>
      </w:tr>
      <w:tr w:rsidR="00332493" w:rsidRPr="00195383" w:rsidTr="00664019">
        <w:tc>
          <w:tcPr>
            <w:tcW w:w="2800" w:type="dxa"/>
            <w:tcBorders>
              <w:top w:val="nil"/>
            </w:tcBorders>
            <w:tcMar>
              <w:left w:w="108" w:type="dxa"/>
              <w:right w:w="108" w:type="dxa"/>
            </w:tcMar>
          </w:tcPr>
          <w:p w:rsidR="00332493" w:rsidRPr="00195383" w:rsidRDefault="00332493" w:rsidP="00EB37B9">
            <w:pPr>
              <w:spacing w:after="60"/>
              <w:rPr>
                <w:bCs/>
                <w:iCs/>
                <w:szCs w:val="24"/>
              </w:rPr>
            </w:pPr>
            <w:r w:rsidRPr="00195383">
              <w:rPr>
                <w:bCs/>
                <w:iCs/>
                <w:szCs w:val="24"/>
              </w:rPr>
              <w:t>4</w:t>
            </w:r>
            <w:r w:rsidR="008A68DE">
              <w:rPr>
                <w:bCs/>
                <w:iCs/>
                <w:szCs w:val="24"/>
              </w:rPr>
              <w:t>4</w:t>
            </w:r>
            <w:r w:rsidRPr="00195383">
              <w:rPr>
                <w:bCs/>
                <w:iCs/>
                <w:szCs w:val="24"/>
              </w:rPr>
              <w:t xml:space="preserve">. </w:t>
            </w:r>
            <w:smartTag w:uri="urn:schemas-microsoft-com:office:smarttags" w:element="place">
              <w:smartTag w:uri="urn:schemas-microsoft-com:office:smarttags" w:element="country-region">
                <w:r w:rsidRPr="00195383">
                  <w:rPr>
                    <w:bCs/>
                    <w:iCs/>
                    <w:szCs w:val="24"/>
                  </w:rPr>
                  <w:t>Portugal</w:t>
                </w:r>
              </w:smartTag>
            </w:smartTag>
          </w:p>
        </w:tc>
        <w:tc>
          <w:tcPr>
            <w:tcW w:w="1900" w:type="dxa"/>
            <w:tcBorders>
              <w:top w:val="nil"/>
            </w:tcBorders>
            <w:tcMar>
              <w:left w:w="108" w:type="dxa"/>
              <w:right w:w="108" w:type="dxa"/>
            </w:tcMar>
          </w:tcPr>
          <w:p w:rsidR="00332493" w:rsidRPr="00195383" w:rsidRDefault="00332493" w:rsidP="003E22A9">
            <w:pPr>
              <w:spacing w:after="60"/>
              <w:rPr>
                <w:bCs/>
                <w:iCs/>
                <w:szCs w:val="24"/>
              </w:rPr>
            </w:pPr>
            <w:r w:rsidRPr="00195383">
              <w:rPr>
                <w:bCs/>
                <w:iCs/>
                <w:szCs w:val="24"/>
              </w:rPr>
              <w:t>E/C.12/PRT/4</w:t>
            </w:r>
          </w:p>
        </w:tc>
        <w:tc>
          <w:tcPr>
            <w:tcW w:w="1400" w:type="dxa"/>
            <w:tcBorders>
              <w:top w:val="nil"/>
            </w:tcBorders>
            <w:tcMar>
              <w:left w:w="108" w:type="dxa"/>
              <w:right w:w="108" w:type="dxa"/>
            </w:tcMar>
          </w:tcPr>
          <w:p w:rsidR="00332493" w:rsidRPr="00195383" w:rsidRDefault="00332493" w:rsidP="003E22A9">
            <w:pPr>
              <w:spacing w:after="60"/>
              <w:rPr>
                <w:bCs/>
                <w:iCs/>
                <w:szCs w:val="24"/>
              </w:rPr>
            </w:pPr>
            <w:r w:rsidRPr="00195383">
              <w:rPr>
                <w:bCs/>
                <w:iCs/>
                <w:szCs w:val="24"/>
              </w:rPr>
              <w:t>31 Jan. 2011</w:t>
            </w:r>
          </w:p>
        </w:tc>
        <w:tc>
          <w:tcPr>
            <w:tcW w:w="1500" w:type="dxa"/>
            <w:tcBorders>
              <w:top w:val="nil"/>
            </w:tcBorders>
            <w:tcMar>
              <w:left w:w="108" w:type="dxa"/>
              <w:right w:w="108" w:type="dxa"/>
            </w:tcMar>
          </w:tcPr>
          <w:p w:rsidR="00332493" w:rsidRPr="00195383" w:rsidRDefault="00332493" w:rsidP="003E22A9">
            <w:pPr>
              <w:spacing w:after="60"/>
              <w:rPr>
                <w:bCs/>
                <w:iCs/>
                <w:szCs w:val="24"/>
              </w:rPr>
            </w:pPr>
            <w:r w:rsidRPr="00195383">
              <w:rPr>
                <w:bCs/>
                <w:iCs/>
                <w:szCs w:val="24"/>
              </w:rPr>
              <w:t>30 June 2005</w:t>
            </w:r>
          </w:p>
        </w:tc>
        <w:tc>
          <w:tcPr>
            <w:tcW w:w="1983" w:type="dxa"/>
            <w:tcBorders>
              <w:top w:val="nil"/>
            </w:tcBorders>
            <w:tcMar>
              <w:left w:w="108" w:type="dxa"/>
              <w:right w:w="108" w:type="dxa"/>
            </w:tcMar>
          </w:tcPr>
          <w:p w:rsidR="00332493" w:rsidRPr="00195383" w:rsidRDefault="00332493" w:rsidP="00AA1120"/>
        </w:tc>
      </w:tr>
    </w:tbl>
    <w:p w:rsidR="001F33F5" w:rsidRPr="00195383" w:rsidRDefault="001F33F5" w:rsidP="00A0367D"/>
    <w:tbl>
      <w:tblPr>
        <w:tblW w:w="9600" w:type="dxa"/>
        <w:tblInd w:w="108" w:type="dxa"/>
        <w:tblBorders>
          <w:top w:val="single" w:sz="4" w:space="0" w:color="000000"/>
          <w:left w:val="single" w:sz="4" w:space="0" w:color="000000"/>
          <w:bottom w:val="single" w:sz="4" w:space="0" w:color="000000"/>
          <w:right w:val="single" w:sz="6" w:space="0" w:color="000000"/>
        </w:tblBorders>
        <w:tblLayout w:type="fixed"/>
        <w:tblLook w:val="0000"/>
      </w:tblPr>
      <w:tblGrid>
        <w:gridCol w:w="2280"/>
        <w:gridCol w:w="2412"/>
        <w:gridCol w:w="1548"/>
        <w:gridCol w:w="1560"/>
        <w:gridCol w:w="1800"/>
      </w:tblGrid>
      <w:tr w:rsidR="001F33F5" w:rsidRPr="00195383" w:rsidTr="00664019">
        <w:trPr>
          <w:trHeight w:val="587"/>
        </w:trPr>
        <w:tc>
          <w:tcPr>
            <w:tcW w:w="2280" w:type="dxa"/>
            <w:tcBorders>
              <w:top w:val="single" w:sz="4" w:space="0" w:color="000000"/>
              <w:bottom w:val="single" w:sz="4" w:space="0" w:color="000000"/>
              <w:right w:val="single" w:sz="4" w:space="0" w:color="000000"/>
            </w:tcBorders>
          </w:tcPr>
          <w:p w:rsidR="001F33F5" w:rsidRPr="00195383" w:rsidRDefault="001F33F5" w:rsidP="00A0367D">
            <w:pPr>
              <w:rPr>
                <w:b/>
                <w:bCs/>
                <w:iCs/>
              </w:rPr>
            </w:pPr>
            <w:r w:rsidRPr="00195383">
              <w:rPr>
                <w:b/>
                <w:bCs/>
                <w:iCs/>
              </w:rPr>
              <w:br w:type="page"/>
            </w:r>
            <w:r w:rsidRPr="00195383">
              <w:rPr>
                <w:b/>
                <w:bCs/>
                <w:iCs/>
              </w:rPr>
              <w:br w:type="page"/>
              <w:t>Fifth periodic reports</w:t>
            </w:r>
          </w:p>
        </w:tc>
        <w:tc>
          <w:tcPr>
            <w:tcW w:w="2412" w:type="dxa"/>
            <w:tcBorders>
              <w:top w:val="single" w:sz="4" w:space="0" w:color="000000"/>
              <w:left w:val="single" w:sz="4" w:space="0" w:color="000000"/>
              <w:bottom w:val="single" w:sz="4" w:space="0" w:color="000000"/>
              <w:right w:val="single" w:sz="4" w:space="0" w:color="000000"/>
            </w:tcBorders>
          </w:tcPr>
          <w:p w:rsidR="001F33F5" w:rsidRPr="00195383" w:rsidRDefault="001F33F5" w:rsidP="00A0367D">
            <w:pPr>
              <w:rPr>
                <w:b/>
                <w:bCs/>
                <w:iCs/>
              </w:rPr>
            </w:pPr>
            <w:r w:rsidRPr="00195383">
              <w:rPr>
                <w:b/>
                <w:bCs/>
                <w:iCs/>
              </w:rPr>
              <w:t>Symbol</w:t>
            </w:r>
          </w:p>
        </w:tc>
        <w:tc>
          <w:tcPr>
            <w:tcW w:w="1548" w:type="dxa"/>
            <w:tcBorders>
              <w:top w:val="single" w:sz="4" w:space="0" w:color="000000"/>
              <w:left w:val="single" w:sz="4" w:space="0" w:color="000000"/>
              <w:bottom w:val="single" w:sz="4" w:space="0" w:color="000000"/>
              <w:right w:val="single" w:sz="4" w:space="0" w:color="000000"/>
            </w:tcBorders>
          </w:tcPr>
          <w:p w:rsidR="001F33F5" w:rsidRPr="00195383" w:rsidRDefault="001F33F5" w:rsidP="00A0367D">
            <w:pPr>
              <w:rPr>
                <w:b/>
                <w:bCs/>
                <w:iCs/>
              </w:rPr>
            </w:pPr>
            <w:r w:rsidRPr="00195383">
              <w:rPr>
                <w:b/>
                <w:bCs/>
                <w:iCs/>
              </w:rPr>
              <w:t>Date received</w:t>
            </w:r>
          </w:p>
        </w:tc>
        <w:tc>
          <w:tcPr>
            <w:tcW w:w="1560" w:type="dxa"/>
            <w:tcBorders>
              <w:top w:val="single" w:sz="4" w:space="0" w:color="000000"/>
              <w:left w:val="single" w:sz="4" w:space="0" w:color="000000"/>
              <w:bottom w:val="single" w:sz="4" w:space="0" w:color="000000"/>
              <w:right w:val="single" w:sz="4" w:space="0" w:color="000000"/>
            </w:tcBorders>
          </w:tcPr>
          <w:p w:rsidR="001F33F5" w:rsidRPr="00195383" w:rsidRDefault="001F33F5" w:rsidP="00A0367D">
            <w:pPr>
              <w:rPr>
                <w:b/>
                <w:bCs/>
                <w:iCs/>
              </w:rPr>
            </w:pPr>
            <w:r w:rsidRPr="00195383">
              <w:rPr>
                <w:b/>
                <w:bCs/>
                <w:iCs/>
              </w:rPr>
              <w:t>Date due</w:t>
            </w:r>
          </w:p>
        </w:tc>
        <w:tc>
          <w:tcPr>
            <w:tcW w:w="1800" w:type="dxa"/>
            <w:tcBorders>
              <w:top w:val="single" w:sz="4" w:space="0" w:color="000000"/>
              <w:left w:val="single" w:sz="4" w:space="0" w:color="000000"/>
              <w:bottom w:val="single" w:sz="4" w:space="0" w:color="000000"/>
              <w:right w:val="single" w:sz="4" w:space="0" w:color="000000"/>
            </w:tcBorders>
          </w:tcPr>
          <w:p w:rsidR="001F33F5" w:rsidRPr="00195383" w:rsidRDefault="001F33F5" w:rsidP="00A0367D">
            <w:pPr>
              <w:rPr>
                <w:b/>
                <w:bCs/>
                <w:iCs/>
              </w:rPr>
            </w:pPr>
            <w:r w:rsidRPr="00195383">
              <w:rPr>
                <w:b/>
                <w:bCs/>
                <w:iCs/>
              </w:rPr>
              <w:t>Scheduled for consideration at</w:t>
            </w:r>
          </w:p>
        </w:tc>
      </w:tr>
      <w:tr w:rsidR="001F33F5" w:rsidRPr="00195383" w:rsidTr="00664019">
        <w:tc>
          <w:tcPr>
            <w:tcW w:w="2280" w:type="dxa"/>
            <w:tcBorders>
              <w:top w:val="single" w:sz="4" w:space="0" w:color="000000"/>
              <w:right w:val="single" w:sz="4" w:space="0" w:color="000000"/>
            </w:tcBorders>
          </w:tcPr>
          <w:p w:rsidR="00685A5A" w:rsidRPr="00195383" w:rsidRDefault="00091DDA" w:rsidP="009E5A78">
            <w:r>
              <w:t>4</w:t>
            </w:r>
            <w:r w:rsidR="008A68DE">
              <w:t>5</w:t>
            </w:r>
            <w:r w:rsidR="00685A5A" w:rsidRPr="00195383">
              <w:t xml:space="preserve">. </w:t>
            </w:r>
            <w:smartTag w:uri="urn:schemas-microsoft-com:office:smarttags" w:element="place">
              <w:smartTag w:uri="urn:schemas-microsoft-com:office:smarttags" w:element="country-region">
                <w:r w:rsidR="00685A5A" w:rsidRPr="00195383">
                  <w:t>Italy</w:t>
                </w:r>
              </w:smartTag>
            </w:smartTag>
            <w:r w:rsidR="00685A5A" w:rsidRPr="00195383">
              <w:t xml:space="preserve"> </w:t>
            </w:r>
          </w:p>
          <w:p w:rsidR="00685A5A" w:rsidRPr="00195383" w:rsidRDefault="00685A5A" w:rsidP="009E5A78"/>
        </w:tc>
        <w:tc>
          <w:tcPr>
            <w:tcW w:w="2412" w:type="dxa"/>
            <w:tcBorders>
              <w:top w:val="single" w:sz="4" w:space="0" w:color="000000"/>
              <w:left w:val="single" w:sz="4" w:space="0" w:color="000000"/>
              <w:right w:val="single" w:sz="4" w:space="0" w:color="000000"/>
            </w:tcBorders>
          </w:tcPr>
          <w:p w:rsidR="00525AD4" w:rsidRPr="002B0B47" w:rsidRDefault="00525AD4" w:rsidP="00A0367D">
            <w:pPr>
              <w:rPr>
                <w:lang w:val="es-ES"/>
              </w:rPr>
            </w:pPr>
            <w:r w:rsidRPr="002B0B47">
              <w:rPr>
                <w:lang w:val="es-ES"/>
              </w:rPr>
              <w:t>E/C.12/ITA/5</w:t>
            </w:r>
          </w:p>
        </w:tc>
        <w:tc>
          <w:tcPr>
            <w:tcW w:w="1548" w:type="dxa"/>
            <w:tcBorders>
              <w:top w:val="single" w:sz="4" w:space="0" w:color="000000"/>
              <w:left w:val="single" w:sz="4" w:space="0" w:color="000000"/>
              <w:right w:val="single" w:sz="4" w:space="0" w:color="000000"/>
            </w:tcBorders>
          </w:tcPr>
          <w:p w:rsidR="00525AD4" w:rsidRPr="00195383" w:rsidRDefault="00525AD4" w:rsidP="00A0367D">
            <w:r w:rsidRPr="00195383">
              <w:t>9 Aug. 2012</w:t>
            </w:r>
          </w:p>
        </w:tc>
        <w:tc>
          <w:tcPr>
            <w:tcW w:w="1560" w:type="dxa"/>
            <w:tcBorders>
              <w:top w:val="single" w:sz="4" w:space="0" w:color="000000"/>
              <w:left w:val="single" w:sz="4" w:space="0" w:color="000000"/>
              <w:right w:val="single" w:sz="4" w:space="0" w:color="000000"/>
            </w:tcBorders>
          </w:tcPr>
          <w:p w:rsidR="00525AD4" w:rsidRPr="00195383" w:rsidRDefault="009C46C9" w:rsidP="00A0367D">
            <w:r w:rsidRPr="00195383">
              <w:t>30 June 2009</w:t>
            </w:r>
          </w:p>
        </w:tc>
        <w:tc>
          <w:tcPr>
            <w:tcW w:w="1800" w:type="dxa"/>
            <w:tcBorders>
              <w:top w:val="single" w:sz="4" w:space="0" w:color="000000"/>
              <w:left w:val="single" w:sz="4" w:space="0" w:color="000000"/>
              <w:right w:val="single" w:sz="4" w:space="0" w:color="000000"/>
            </w:tcBorders>
          </w:tcPr>
          <w:p w:rsidR="00C64E3C" w:rsidRPr="00195383" w:rsidRDefault="00C64E3C" w:rsidP="00423008"/>
        </w:tc>
      </w:tr>
      <w:tr w:rsidR="001F33F5" w:rsidRPr="00195383" w:rsidTr="00664019">
        <w:tc>
          <w:tcPr>
            <w:tcW w:w="2280" w:type="dxa"/>
            <w:tcBorders>
              <w:right w:val="single" w:sz="4" w:space="0" w:color="000000"/>
            </w:tcBorders>
          </w:tcPr>
          <w:p w:rsidR="001F33F5" w:rsidRPr="00195383" w:rsidRDefault="00091DDA" w:rsidP="00EB37B9">
            <w:r>
              <w:t>4</w:t>
            </w:r>
            <w:r w:rsidR="008A68DE">
              <w:t>6</w:t>
            </w:r>
            <w:r w:rsidR="001F33F5" w:rsidRPr="00195383">
              <w:t xml:space="preserve">. </w:t>
            </w:r>
            <w:smartTag w:uri="urn:schemas-microsoft-com:office:smarttags" w:element="place">
              <w:smartTag w:uri="urn:schemas-microsoft-com:office:smarttags" w:element="country-region">
                <w:r w:rsidR="001F33F5" w:rsidRPr="00195383">
                  <w:t>Norway</w:t>
                </w:r>
              </w:smartTag>
            </w:smartTag>
          </w:p>
        </w:tc>
        <w:tc>
          <w:tcPr>
            <w:tcW w:w="2412" w:type="dxa"/>
            <w:tcBorders>
              <w:left w:val="single" w:sz="4" w:space="0" w:color="000000"/>
              <w:right w:val="single" w:sz="4" w:space="0" w:color="000000"/>
            </w:tcBorders>
          </w:tcPr>
          <w:p w:rsidR="001F33F5" w:rsidRPr="00195383" w:rsidRDefault="001F33F5" w:rsidP="00A0367D">
            <w:r w:rsidRPr="00195383">
              <w:t>E/C.12/NOR/5</w:t>
            </w:r>
          </w:p>
        </w:tc>
        <w:tc>
          <w:tcPr>
            <w:tcW w:w="1548" w:type="dxa"/>
            <w:tcBorders>
              <w:left w:val="single" w:sz="4" w:space="0" w:color="000000"/>
              <w:right w:val="single" w:sz="4" w:space="0" w:color="000000"/>
            </w:tcBorders>
          </w:tcPr>
          <w:p w:rsidR="001F33F5" w:rsidRPr="00195383" w:rsidRDefault="001F33F5" w:rsidP="00A0367D">
            <w:r w:rsidRPr="00195383">
              <w:t>28 June 2010</w:t>
            </w:r>
          </w:p>
        </w:tc>
        <w:tc>
          <w:tcPr>
            <w:tcW w:w="1560" w:type="dxa"/>
            <w:tcBorders>
              <w:left w:val="single" w:sz="4" w:space="0" w:color="000000"/>
              <w:right w:val="single" w:sz="4" w:space="0" w:color="000000"/>
            </w:tcBorders>
          </w:tcPr>
          <w:p w:rsidR="001F33F5" w:rsidRPr="00195383" w:rsidRDefault="001F33F5" w:rsidP="003B618A">
            <w:r w:rsidRPr="00195383">
              <w:t>30 June 2010</w:t>
            </w:r>
          </w:p>
        </w:tc>
        <w:tc>
          <w:tcPr>
            <w:tcW w:w="1800" w:type="dxa"/>
            <w:tcBorders>
              <w:left w:val="single" w:sz="4" w:space="0" w:color="000000"/>
              <w:bottom w:val="single" w:sz="4" w:space="0" w:color="000000"/>
              <w:right w:val="single" w:sz="4" w:space="0" w:color="000000"/>
            </w:tcBorders>
          </w:tcPr>
          <w:p w:rsidR="00AA1120" w:rsidRPr="00195383" w:rsidRDefault="00AA1120" w:rsidP="00AA1120">
            <w:r w:rsidRPr="00195383">
              <w:t>Fifty-first session</w:t>
            </w:r>
          </w:p>
          <w:p w:rsidR="001F33F5" w:rsidRPr="00195383" w:rsidRDefault="00AA1120" w:rsidP="00AA1120">
            <w:r w:rsidRPr="00195383">
              <w:t>Nov</w:t>
            </w:r>
            <w:r w:rsidR="00C64E3C" w:rsidRPr="00195383">
              <w:t>.</w:t>
            </w:r>
            <w:r w:rsidRPr="00195383">
              <w:t>/Dec</w:t>
            </w:r>
            <w:r w:rsidR="00C64E3C" w:rsidRPr="00195383">
              <w:t>.</w:t>
            </w:r>
            <w:r w:rsidRPr="00195383">
              <w:t xml:space="preserve"> 2013</w:t>
            </w:r>
          </w:p>
        </w:tc>
      </w:tr>
    </w:tbl>
    <w:p w:rsidR="00410ABE" w:rsidRPr="00195383" w:rsidRDefault="00410ABE" w:rsidP="00A0367D"/>
    <w:tbl>
      <w:tblPr>
        <w:tblW w:w="9600"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2280"/>
        <w:gridCol w:w="2412"/>
        <w:gridCol w:w="1548"/>
        <w:gridCol w:w="1560"/>
        <w:gridCol w:w="1800"/>
      </w:tblGrid>
      <w:tr w:rsidR="001F33F5" w:rsidRPr="00195383" w:rsidTr="00664019">
        <w:trPr>
          <w:trHeight w:val="587"/>
        </w:trPr>
        <w:tc>
          <w:tcPr>
            <w:tcW w:w="2280" w:type="dxa"/>
            <w:tcBorders>
              <w:top w:val="single" w:sz="4" w:space="0" w:color="000000"/>
              <w:bottom w:val="single" w:sz="4" w:space="0" w:color="000000"/>
              <w:right w:val="single" w:sz="4" w:space="0" w:color="000000"/>
            </w:tcBorders>
          </w:tcPr>
          <w:p w:rsidR="001F33F5" w:rsidRPr="00195383" w:rsidRDefault="001F33F5" w:rsidP="00DA165A">
            <w:pPr>
              <w:rPr>
                <w:b/>
                <w:bCs/>
                <w:iCs/>
              </w:rPr>
            </w:pPr>
            <w:r w:rsidRPr="00195383">
              <w:rPr>
                <w:b/>
                <w:bCs/>
                <w:iCs/>
              </w:rPr>
              <w:t>Sixth periodic reports</w:t>
            </w:r>
          </w:p>
        </w:tc>
        <w:tc>
          <w:tcPr>
            <w:tcW w:w="2412" w:type="dxa"/>
            <w:tcBorders>
              <w:top w:val="single" w:sz="4" w:space="0" w:color="000000"/>
              <w:left w:val="single" w:sz="4" w:space="0" w:color="000000"/>
              <w:bottom w:val="single" w:sz="4" w:space="0" w:color="000000"/>
              <w:right w:val="single" w:sz="4" w:space="0" w:color="000000"/>
            </w:tcBorders>
          </w:tcPr>
          <w:p w:rsidR="001F33F5" w:rsidRPr="00195383" w:rsidRDefault="001F33F5" w:rsidP="00C51090">
            <w:pPr>
              <w:rPr>
                <w:b/>
                <w:bCs/>
                <w:iCs/>
              </w:rPr>
            </w:pPr>
            <w:r w:rsidRPr="00195383">
              <w:rPr>
                <w:b/>
                <w:bCs/>
                <w:iCs/>
              </w:rPr>
              <w:t>Symbol</w:t>
            </w:r>
          </w:p>
        </w:tc>
        <w:tc>
          <w:tcPr>
            <w:tcW w:w="1548" w:type="dxa"/>
            <w:tcBorders>
              <w:top w:val="single" w:sz="4" w:space="0" w:color="000000"/>
              <w:left w:val="single" w:sz="4" w:space="0" w:color="000000"/>
              <w:bottom w:val="single" w:sz="4" w:space="0" w:color="000000"/>
              <w:right w:val="single" w:sz="4" w:space="0" w:color="000000"/>
            </w:tcBorders>
          </w:tcPr>
          <w:p w:rsidR="001F33F5" w:rsidRPr="00195383" w:rsidRDefault="001F33F5" w:rsidP="00C51090">
            <w:pPr>
              <w:rPr>
                <w:b/>
                <w:bCs/>
                <w:iCs/>
              </w:rPr>
            </w:pPr>
            <w:r w:rsidRPr="00195383">
              <w:rPr>
                <w:b/>
                <w:bCs/>
                <w:iCs/>
              </w:rPr>
              <w:t>Date received</w:t>
            </w:r>
          </w:p>
        </w:tc>
        <w:tc>
          <w:tcPr>
            <w:tcW w:w="1560" w:type="dxa"/>
            <w:tcBorders>
              <w:top w:val="single" w:sz="4" w:space="0" w:color="000000"/>
              <w:left w:val="single" w:sz="4" w:space="0" w:color="000000"/>
              <w:bottom w:val="single" w:sz="4" w:space="0" w:color="000000"/>
              <w:right w:val="single" w:sz="4" w:space="0" w:color="000000"/>
            </w:tcBorders>
          </w:tcPr>
          <w:p w:rsidR="001F33F5" w:rsidRPr="00195383" w:rsidRDefault="001F33F5" w:rsidP="00C51090">
            <w:pPr>
              <w:rPr>
                <w:b/>
                <w:bCs/>
                <w:iCs/>
              </w:rPr>
            </w:pPr>
            <w:r w:rsidRPr="00195383">
              <w:rPr>
                <w:b/>
                <w:bCs/>
                <w:iCs/>
              </w:rPr>
              <w:t>Date due</w:t>
            </w:r>
          </w:p>
        </w:tc>
        <w:tc>
          <w:tcPr>
            <w:tcW w:w="1800" w:type="dxa"/>
            <w:tcBorders>
              <w:top w:val="single" w:sz="4" w:space="0" w:color="000000"/>
              <w:left w:val="single" w:sz="4" w:space="0" w:color="000000"/>
              <w:bottom w:val="single" w:sz="4" w:space="0" w:color="000000"/>
            </w:tcBorders>
          </w:tcPr>
          <w:p w:rsidR="001F33F5" w:rsidRPr="00195383" w:rsidRDefault="001F33F5" w:rsidP="00C51090">
            <w:pPr>
              <w:rPr>
                <w:b/>
                <w:bCs/>
                <w:iCs/>
              </w:rPr>
            </w:pPr>
            <w:r w:rsidRPr="00195383">
              <w:rPr>
                <w:b/>
                <w:bCs/>
                <w:iCs/>
              </w:rPr>
              <w:t>Scheduled for consideration at</w:t>
            </w:r>
          </w:p>
        </w:tc>
      </w:tr>
      <w:tr w:rsidR="001F33F5" w:rsidRPr="00195383" w:rsidTr="00664019">
        <w:tc>
          <w:tcPr>
            <w:tcW w:w="2280" w:type="dxa"/>
            <w:tcBorders>
              <w:top w:val="single" w:sz="4" w:space="0" w:color="000000"/>
              <w:right w:val="single" w:sz="4" w:space="0" w:color="000000"/>
            </w:tcBorders>
          </w:tcPr>
          <w:p w:rsidR="00685A5A" w:rsidRPr="00195383" w:rsidRDefault="00091DDA" w:rsidP="009E5A78">
            <w:r>
              <w:t>4</w:t>
            </w:r>
            <w:r w:rsidR="008A68DE">
              <w:t>7</w:t>
            </w:r>
            <w:r w:rsidR="00552BC5" w:rsidRPr="00195383">
              <w:t>.</w:t>
            </w:r>
            <w:r w:rsidR="00685A5A" w:rsidRPr="00195383">
              <w:t xml:space="preserve"> </w:t>
            </w:r>
            <w:smartTag w:uri="urn:schemas-microsoft-com:office:smarttags" w:element="place">
              <w:smartTag w:uri="urn:schemas-microsoft-com:office:smarttags" w:element="country-region">
                <w:r w:rsidR="00685A5A" w:rsidRPr="00195383">
                  <w:t>Canada</w:t>
                </w:r>
              </w:smartTag>
            </w:smartTag>
            <w:r w:rsidR="00685A5A" w:rsidRPr="00195383">
              <w:t xml:space="preserve"> </w:t>
            </w:r>
          </w:p>
          <w:p w:rsidR="00685A5A" w:rsidRPr="00195383" w:rsidRDefault="00685A5A" w:rsidP="009E5A78"/>
          <w:p w:rsidR="00410FB8" w:rsidRPr="00195383" w:rsidRDefault="00A90F96" w:rsidP="009E5A78">
            <w:r>
              <w:t>4</w:t>
            </w:r>
            <w:r w:rsidR="008A68DE">
              <w:t>8</w:t>
            </w:r>
            <w:r w:rsidR="00410FB8" w:rsidRPr="00195383">
              <w:t xml:space="preserve">. </w:t>
            </w:r>
            <w:smartTag w:uri="urn:schemas-microsoft-com:office:smarttags" w:element="place">
              <w:smartTag w:uri="urn:schemas-microsoft-com:office:smarttags" w:element="country-region">
                <w:r w:rsidR="00410FB8" w:rsidRPr="00195383">
                  <w:t>Finland</w:t>
                </w:r>
              </w:smartTag>
            </w:smartTag>
            <w:r w:rsidR="00410FB8" w:rsidRPr="00195383">
              <w:t xml:space="preserve"> </w:t>
            </w:r>
          </w:p>
          <w:p w:rsidR="00685A5A" w:rsidRPr="00195383" w:rsidRDefault="00685A5A" w:rsidP="009E5A78"/>
        </w:tc>
        <w:tc>
          <w:tcPr>
            <w:tcW w:w="2412" w:type="dxa"/>
            <w:tcBorders>
              <w:top w:val="single" w:sz="4" w:space="0" w:color="000000"/>
              <w:left w:val="single" w:sz="4" w:space="0" w:color="000000"/>
              <w:right w:val="single" w:sz="4" w:space="0" w:color="000000"/>
            </w:tcBorders>
          </w:tcPr>
          <w:p w:rsidR="00685A5A" w:rsidRPr="002B0B47" w:rsidRDefault="003F4EA7" w:rsidP="00C51090">
            <w:pPr>
              <w:rPr>
                <w:lang w:val="es-ES"/>
              </w:rPr>
            </w:pPr>
            <w:r>
              <w:rPr>
                <w:lang w:val="es-ES"/>
              </w:rPr>
              <w:t>E/</w:t>
            </w:r>
            <w:r w:rsidR="00525AD4" w:rsidRPr="002B0B47">
              <w:rPr>
                <w:lang w:val="es-ES"/>
              </w:rPr>
              <w:t>C.12/CAN/6</w:t>
            </w:r>
          </w:p>
          <w:p w:rsidR="00685A5A" w:rsidRPr="002B0B47" w:rsidRDefault="00685A5A" w:rsidP="00C51090">
            <w:pPr>
              <w:rPr>
                <w:lang w:val="es-ES"/>
              </w:rPr>
            </w:pPr>
          </w:p>
          <w:p w:rsidR="00410FB8" w:rsidRPr="002B0B47" w:rsidRDefault="00410FB8" w:rsidP="00C51090">
            <w:pPr>
              <w:rPr>
                <w:lang w:val="es-ES"/>
              </w:rPr>
            </w:pPr>
            <w:r w:rsidRPr="002B0B47">
              <w:rPr>
                <w:lang w:val="es-ES"/>
              </w:rPr>
              <w:t>E/C.12/FIN/6</w:t>
            </w:r>
          </w:p>
        </w:tc>
        <w:tc>
          <w:tcPr>
            <w:tcW w:w="1548" w:type="dxa"/>
            <w:tcBorders>
              <w:top w:val="single" w:sz="4" w:space="0" w:color="000000"/>
              <w:left w:val="single" w:sz="4" w:space="0" w:color="000000"/>
              <w:right w:val="single" w:sz="4" w:space="0" w:color="000000"/>
            </w:tcBorders>
          </w:tcPr>
          <w:p w:rsidR="00685A5A" w:rsidRPr="00195383" w:rsidRDefault="00525AD4" w:rsidP="00C51090">
            <w:r w:rsidRPr="00195383">
              <w:t>17 Oct. 2012</w:t>
            </w:r>
          </w:p>
          <w:p w:rsidR="00685A5A" w:rsidRPr="00195383" w:rsidRDefault="00685A5A" w:rsidP="00C51090"/>
          <w:p w:rsidR="00410FB8" w:rsidRPr="00195383" w:rsidRDefault="00410FB8" w:rsidP="00C51090">
            <w:r w:rsidRPr="00195383">
              <w:t>15 July 2011</w:t>
            </w:r>
          </w:p>
        </w:tc>
        <w:tc>
          <w:tcPr>
            <w:tcW w:w="1560" w:type="dxa"/>
            <w:tcBorders>
              <w:top w:val="single" w:sz="4" w:space="0" w:color="000000"/>
              <w:left w:val="single" w:sz="4" w:space="0" w:color="000000"/>
              <w:right w:val="single" w:sz="4" w:space="0" w:color="000000"/>
            </w:tcBorders>
          </w:tcPr>
          <w:p w:rsidR="00685A5A" w:rsidRPr="00195383" w:rsidRDefault="009C46C9" w:rsidP="00C51090">
            <w:r w:rsidRPr="00195383">
              <w:t>6 June 2010</w:t>
            </w:r>
          </w:p>
          <w:p w:rsidR="00685A5A" w:rsidRPr="00195383" w:rsidRDefault="00685A5A" w:rsidP="00C51090"/>
          <w:p w:rsidR="00410FB8" w:rsidRPr="00195383" w:rsidRDefault="00695749" w:rsidP="00C51090">
            <w:r w:rsidRPr="00195383">
              <w:t>30 June 2010</w:t>
            </w:r>
          </w:p>
          <w:p w:rsidR="007660C5" w:rsidRPr="00195383" w:rsidRDefault="007660C5" w:rsidP="00C51090"/>
        </w:tc>
        <w:tc>
          <w:tcPr>
            <w:tcW w:w="1800" w:type="dxa"/>
            <w:tcBorders>
              <w:top w:val="single" w:sz="4" w:space="0" w:color="000000"/>
              <w:left w:val="single" w:sz="4" w:space="0" w:color="000000"/>
            </w:tcBorders>
          </w:tcPr>
          <w:p w:rsidR="001F33F5" w:rsidRPr="00195383" w:rsidRDefault="001F33F5" w:rsidP="00C51090"/>
        </w:tc>
      </w:tr>
      <w:tr w:rsidR="001F33F5" w:rsidRPr="00195383" w:rsidTr="00664019">
        <w:tc>
          <w:tcPr>
            <w:tcW w:w="2280" w:type="dxa"/>
            <w:tcBorders>
              <w:bottom w:val="single" w:sz="4" w:space="0" w:color="000000"/>
              <w:right w:val="single" w:sz="4" w:space="0" w:color="000000"/>
            </w:tcBorders>
          </w:tcPr>
          <w:p w:rsidR="001F33F5" w:rsidRPr="00195383" w:rsidRDefault="00091DDA" w:rsidP="00EB37B9">
            <w:r>
              <w:t>4</w:t>
            </w:r>
            <w:r w:rsidR="005C556B">
              <w:t>9</w:t>
            </w:r>
            <w:r w:rsidR="003869F1" w:rsidRPr="00195383">
              <w:t xml:space="preserve">. </w:t>
            </w:r>
            <w:smartTag w:uri="urn:schemas-microsoft-com:office:smarttags" w:element="place">
              <w:smartTag w:uri="urn:schemas-microsoft-com:office:smarttags" w:element="country-region">
                <w:r w:rsidR="003869F1" w:rsidRPr="00195383">
                  <w:t>Ukraine</w:t>
                </w:r>
              </w:smartTag>
            </w:smartTag>
          </w:p>
        </w:tc>
        <w:tc>
          <w:tcPr>
            <w:tcW w:w="2412" w:type="dxa"/>
            <w:tcBorders>
              <w:left w:val="single" w:sz="4" w:space="0" w:color="000000"/>
              <w:bottom w:val="single" w:sz="4" w:space="0" w:color="000000"/>
              <w:right w:val="single" w:sz="4" w:space="0" w:color="000000"/>
            </w:tcBorders>
          </w:tcPr>
          <w:p w:rsidR="001F33F5" w:rsidRPr="00195383" w:rsidRDefault="003869F1" w:rsidP="00C51090">
            <w:r w:rsidRPr="00195383">
              <w:t>E/C.12/UKR/6</w:t>
            </w:r>
          </w:p>
        </w:tc>
        <w:tc>
          <w:tcPr>
            <w:tcW w:w="1548" w:type="dxa"/>
            <w:tcBorders>
              <w:left w:val="single" w:sz="4" w:space="0" w:color="000000"/>
              <w:bottom w:val="single" w:sz="4" w:space="0" w:color="000000"/>
              <w:right w:val="single" w:sz="4" w:space="0" w:color="000000"/>
            </w:tcBorders>
          </w:tcPr>
          <w:p w:rsidR="001F33F5" w:rsidRPr="00195383" w:rsidRDefault="003869F1" w:rsidP="00C51090">
            <w:r w:rsidRPr="00195383">
              <w:t>21 June 2011</w:t>
            </w:r>
          </w:p>
        </w:tc>
        <w:tc>
          <w:tcPr>
            <w:tcW w:w="1560" w:type="dxa"/>
            <w:tcBorders>
              <w:left w:val="single" w:sz="4" w:space="0" w:color="000000"/>
              <w:bottom w:val="single" w:sz="4" w:space="0" w:color="000000"/>
              <w:right w:val="single" w:sz="4" w:space="0" w:color="000000"/>
            </w:tcBorders>
          </w:tcPr>
          <w:p w:rsidR="001F33F5" w:rsidRPr="00195383" w:rsidRDefault="003869F1" w:rsidP="00C51090">
            <w:r w:rsidRPr="00195383">
              <w:t>30 June 2011</w:t>
            </w:r>
          </w:p>
        </w:tc>
        <w:tc>
          <w:tcPr>
            <w:tcW w:w="1800" w:type="dxa"/>
            <w:tcBorders>
              <w:left w:val="single" w:sz="4" w:space="0" w:color="000000"/>
              <w:bottom w:val="single" w:sz="4" w:space="0" w:color="000000"/>
            </w:tcBorders>
          </w:tcPr>
          <w:p w:rsidR="001F33F5" w:rsidRPr="00195383" w:rsidRDefault="00091DDA" w:rsidP="00C51090">
            <w:r>
              <w:t>Fifty-second session (Apr./May 2014)</w:t>
            </w:r>
          </w:p>
        </w:tc>
      </w:tr>
    </w:tbl>
    <w:p w:rsidR="001F33F5" w:rsidRPr="00195383" w:rsidRDefault="001F33F5" w:rsidP="00017CD8">
      <w:pPr>
        <w:pStyle w:val="H23G"/>
      </w:pPr>
      <w:r w:rsidRPr="00195383">
        <w:tab/>
        <w:t>(b)</w:t>
      </w:r>
      <w:r w:rsidRPr="00195383">
        <w:tab/>
        <w:t>Reports submitted by specialized agencies in accordance with article 18</w:t>
      </w:r>
      <w:r w:rsidR="00ED1BB9" w:rsidRPr="00195383">
        <w:t xml:space="preserve"> </w:t>
      </w:r>
      <w:r w:rsidRPr="00195383">
        <w:t>of the Covenant</w:t>
      </w:r>
    </w:p>
    <w:p w:rsidR="001F33F5" w:rsidRPr="00195383" w:rsidRDefault="001F33F5" w:rsidP="00017CD8">
      <w:pPr>
        <w:pStyle w:val="SingleTxtG"/>
      </w:pPr>
      <w:r w:rsidRPr="00195383">
        <w:tab/>
        <w:t>In accordance with rule 67 of its rules of procedure, the Committee is entrusted with the task of considering the reports submitted by specialized agencies pursuant to article 18 of the Covenant.</w:t>
      </w:r>
    </w:p>
    <w:p w:rsidR="001F33F5" w:rsidRPr="00195383" w:rsidRDefault="001F33F5" w:rsidP="00BA24D1">
      <w:pPr>
        <w:pStyle w:val="SingleTxtG"/>
      </w:pPr>
      <w:r w:rsidRPr="00195383">
        <w:tab/>
        <w:t>In accordance with rule 68 of the rules of procedure, the representatives of the specialized agencies concerned may make statements on matters falling within the scope of the activities of their respective organization. The Secretary-General has invited the specialized agencies</w:t>
      </w:r>
      <w:r w:rsidR="00CF459C" w:rsidRPr="00195383">
        <w:t xml:space="preserve"> concerned to designate representatives to </w:t>
      </w:r>
      <w:r w:rsidR="0038115C" w:rsidRPr="00195383">
        <w:t>provide information</w:t>
      </w:r>
      <w:r w:rsidR="00CF459C" w:rsidRPr="00195383">
        <w:t xml:space="preserve">. </w:t>
      </w:r>
    </w:p>
    <w:p w:rsidR="001F33F5" w:rsidRPr="00195383" w:rsidRDefault="001F33F5" w:rsidP="00CF41D3">
      <w:pPr>
        <w:pStyle w:val="SingleTxtG"/>
      </w:pPr>
      <w:r w:rsidRPr="00195383">
        <w:tab/>
        <w:t>Any report which may be received from the specialized agencies under article 18 of the Covenant will be made available to the Committee in due course.</w:t>
      </w:r>
    </w:p>
    <w:p w:rsidR="001F33F5" w:rsidRPr="00195383" w:rsidRDefault="001F33F5" w:rsidP="00017CD8">
      <w:pPr>
        <w:pStyle w:val="H23G"/>
      </w:pPr>
      <w:r w:rsidRPr="00195383">
        <w:tab/>
      </w:r>
      <w:r w:rsidR="000C513B">
        <w:t>7</w:t>
      </w:r>
      <w:r w:rsidRPr="00195383">
        <w:t>.</w:t>
      </w:r>
      <w:r w:rsidRPr="00195383">
        <w:tab/>
        <w:t>Submission of reports by States parties in accordance with articles 16 and 17 of the Covenant</w:t>
      </w:r>
    </w:p>
    <w:p w:rsidR="001F33F5" w:rsidRPr="00195383" w:rsidRDefault="001F33F5" w:rsidP="00017CD8">
      <w:pPr>
        <w:pStyle w:val="SingleTxtG"/>
      </w:pPr>
      <w:r w:rsidRPr="00195383">
        <w:tab/>
        <w:t>In accordance with rule 59, paragraph 1, of its rules of procedure, the Committee shall at each session consider the status of submission of reports under articles 16 and 17 of the Covenant and may make appropriate recommendations to the Council, including recommendations to the effect that the Secretary-General should send reminders to States parties from which reports have not been received. The Committee will have before it under this item the following document:</w:t>
      </w:r>
    </w:p>
    <w:p w:rsidR="001F33F5" w:rsidRPr="00195383" w:rsidRDefault="001F33F5" w:rsidP="00FA2DBA">
      <w:pPr>
        <w:pStyle w:val="SingleTxtG"/>
      </w:pPr>
      <w:r w:rsidRPr="00195383">
        <w:tab/>
        <w:t>Note by the Secretary-General on the States parties to the Covenant and the status of submission of reports (E/C.12/</w:t>
      </w:r>
      <w:r w:rsidR="001A4683" w:rsidRPr="00195383">
        <w:t>5</w:t>
      </w:r>
      <w:r w:rsidR="00154DAA">
        <w:t>1</w:t>
      </w:r>
      <w:r w:rsidRPr="00195383">
        <w:t xml:space="preserve">/2). </w:t>
      </w:r>
    </w:p>
    <w:p w:rsidR="001F33F5" w:rsidRPr="00195383" w:rsidRDefault="001F33F5" w:rsidP="00017CD8">
      <w:pPr>
        <w:pStyle w:val="H23G"/>
      </w:pPr>
      <w:r w:rsidRPr="00195383">
        <w:tab/>
      </w:r>
      <w:r w:rsidR="000C513B">
        <w:t>8</w:t>
      </w:r>
      <w:r w:rsidRPr="00195383">
        <w:t>.</w:t>
      </w:r>
      <w:r w:rsidRPr="00195383">
        <w:tab/>
        <w:t>Formulation of suggestions and recommendations of a general nature based on the consideration of reports submitted by States parties to the Covenant and by the specialized agencies</w:t>
      </w:r>
    </w:p>
    <w:p w:rsidR="001F33F5" w:rsidRPr="00195383" w:rsidRDefault="001F33F5" w:rsidP="00CF41D3">
      <w:pPr>
        <w:pStyle w:val="SingleTxtG"/>
      </w:pPr>
      <w:r w:rsidRPr="00195383">
        <w:tab/>
        <w:t>Pursuant to rule 64 of its rules of procedure, the Committee may wish to make suggestions and recommendations of a general nature on the basis of its consideration of reports submitted by States parties and the reports submitted by specialized agencies, in order to assist the Council to fulfil, in particular, its responsibilities under articles 21 and 22 of the Covenant. The Committee may also wish to make suggestions for consideration by the Council with reference to articles 19, 22 and 23 of the Covenant.</w:t>
      </w:r>
    </w:p>
    <w:p w:rsidR="001F33F5" w:rsidRPr="00195383" w:rsidRDefault="001F33F5" w:rsidP="00017CD8">
      <w:pPr>
        <w:pStyle w:val="H23G"/>
      </w:pPr>
      <w:r w:rsidRPr="00195383">
        <w:tab/>
      </w:r>
      <w:r w:rsidR="000C513B">
        <w:t>9</w:t>
      </w:r>
      <w:r w:rsidRPr="00195383">
        <w:t>.</w:t>
      </w:r>
      <w:r w:rsidRPr="00195383">
        <w:tab/>
        <w:t>Miscellaneous matters</w:t>
      </w:r>
    </w:p>
    <w:p w:rsidR="001F33F5" w:rsidRPr="00195383" w:rsidRDefault="001F33F5" w:rsidP="00017CD8">
      <w:pPr>
        <w:pStyle w:val="SingleTxtG"/>
      </w:pPr>
      <w:r w:rsidRPr="00195383">
        <w:tab/>
        <w:t xml:space="preserve">At its twenty-first session (1999), the Committee decided to include in its agenda a standing item, “miscellaneous matters”, under which it may consider any issue falling outside the scope of other standing agenda items. </w:t>
      </w:r>
    </w:p>
    <w:p w:rsidR="001F33F5" w:rsidRPr="00195383" w:rsidRDefault="001F33F5" w:rsidP="00EF30EE">
      <w:pPr>
        <w:rPr>
          <w:b/>
          <w:sz w:val="24"/>
          <w:szCs w:val="24"/>
        </w:rPr>
      </w:pPr>
      <w:r w:rsidRPr="00195383">
        <w:br w:type="page"/>
      </w:r>
      <w:r w:rsidRPr="00195383">
        <w:rPr>
          <w:b/>
          <w:sz w:val="24"/>
          <w:szCs w:val="24"/>
        </w:rPr>
        <w:t xml:space="preserve">Tentative programme of the </w:t>
      </w:r>
      <w:r w:rsidR="001A4683" w:rsidRPr="00195383">
        <w:rPr>
          <w:b/>
          <w:sz w:val="24"/>
          <w:szCs w:val="24"/>
        </w:rPr>
        <w:t>fift</w:t>
      </w:r>
      <w:r w:rsidR="00154DAA">
        <w:rPr>
          <w:b/>
          <w:sz w:val="24"/>
          <w:szCs w:val="24"/>
        </w:rPr>
        <w:t>y-first</w:t>
      </w:r>
      <w:r w:rsidR="001A4683" w:rsidRPr="00195383">
        <w:rPr>
          <w:b/>
          <w:sz w:val="24"/>
          <w:szCs w:val="24"/>
        </w:rPr>
        <w:t xml:space="preserve"> </w:t>
      </w:r>
      <w:r w:rsidRPr="00195383">
        <w:rPr>
          <w:b/>
          <w:sz w:val="24"/>
          <w:szCs w:val="24"/>
        </w:rPr>
        <w:t>session of the Committee on Economic, Social and Cultural Rights (</w:t>
      </w:r>
      <w:r w:rsidR="00154DAA">
        <w:rPr>
          <w:b/>
          <w:sz w:val="24"/>
          <w:szCs w:val="24"/>
        </w:rPr>
        <w:t xml:space="preserve">4–29 November </w:t>
      </w:r>
      <w:r w:rsidR="001A4683" w:rsidRPr="00195383">
        <w:rPr>
          <w:b/>
          <w:sz w:val="24"/>
          <w:szCs w:val="24"/>
        </w:rPr>
        <w:t>2013</w:t>
      </w:r>
      <w:r w:rsidRPr="00195383">
        <w:rPr>
          <w:b/>
          <w:sz w:val="24"/>
          <w:szCs w:val="24"/>
        </w:rPr>
        <w:t>)</w:t>
      </w:r>
    </w:p>
    <w:p w:rsidR="001F33F5" w:rsidRPr="00195383" w:rsidRDefault="001F33F5" w:rsidP="008A4D5C">
      <w:pPr>
        <w:rPr>
          <w:b/>
          <w:sz w:val="24"/>
          <w:szCs w:val="24"/>
        </w:rPr>
      </w:pPr>
    </w:p>
    <w:p w:rsidR="001F33F5" w:rsidRPr="00195383" w:rsidRDefault="001F33F5" w:rsidP="00EF30EE">
      <w:pPr>
        <w:rPr>
          <w:b/>
          <w:bCs/>
        </w:rPr>
      </w:pPr>
      <w:r w:rsidRPr="00195383">
        <w:rPr>
          <w:b/>
          <w:bCs/>
        </w:rPr>
        <w:t xml:space="preserve">First week: </w:t>
      </w:r>
      <w:r w:rsidR="003E598C">
        <w:rPr>
          <w:b/>
          <w:bCs/>
        </w:rPr>
        <w:t>4</w:t>
      </w:r>
      <w:r w:rsidR="000B27EB">
        <w:rPr>
          <w:b/>
          <w:bCs/>
        </w:rPr>
        <w:t>–</w:t>
      </w:r>
      <w:r w:rsidR="003E598C">
        <w:rPr>
          <w:b/>
          <w:bCs/>
        </w:rPr>
        <w:t xml:space="preserve">8 November </w:t>
      </w:r>
      <w:r w:rsidR="001A4683" w:rsidRPr="00195383">
        <w:rPr>
          <w:b/>
          <w:bCs/>
        </w:rPr>
        <w:t>2013</w:t>
      </w:r>
    </w:p>
    <w:tbl>
      <w:tblPr>
        <w:tblW w:w="4885" w:type="pct"/>
        <w:tblInd w:w="8" w:type="dxa"/>
        <w:tblLayout w:type="fixed"/>
        <w:tblLook w:val="0000"/>
      </w:tblPr>
      <w:tblGrid>
        <w:gridCol w:w="2971"/>
        <w:gridCol w:w="1608"/>
        <w:gridCol w:w="992"/>
        <w:gridCol w:w="4057"/>
      </w:tblGrid>
      <w:tr w:rsidR="001F33F5" w:rsidRPr="00195383" w:rsidTr="00095BF2">
        <w:tc>
          <w:tcPr>
            <w:tcW w:w="1543" w:type="pct"/>
          </w:tcPr>
          <w:p w:rsidR="001F33F5" w:rsidRPr="00195383" w:rsidRDefault="001F33F5" w:rsidP="00C51090">
            <w:pPr>
              <w:rPr>
                <w:b/>
              </w:rPr>
            </w:pPr>
          </w:p>
          <w:p w:rsidR="001F33F5" w:rsidRPr="00195383" w:rsidRDefault="001F33F5" w:rsidP="00154DAA">
            <w:pPr>
              <w:rPr>
                <w:b/>
              </w:rPr>
            </w:pPr>
            <w:r w:rsidRPr="00195383">
              <w:rPr>
                <w:b/>
              </w:rPr>
              <w:t xml:space="preserve">Monday, </w:t>
            </w:r>
            <w:r w:rsidR="00154DAA">
              <w:rPr>
                <w:b/>
              </w:rPr>
              <w:t xml:space="preserve">4 November </w:t>
            </w:r>
          </w:p>
        </w:tc>
        <w:tc>
          <w:tcPr>
            <w:tcW w:w="835" w:type="pct"/>
          </w:tcPr>
          <w:p w:rsidR="001F33F5" w:rsidRPr="00195383" w:rsidRDefault="001F33F5" w:rsidP="00A0367D"/>
        </w:tc>
        <w:tc>
          <w:tcPr>
            <w:tcW w:w="515" w:type="pct"/>
          </w:tcPr>
          <w:p w:rsidR="001F33F5" w:rsidRPr="00195383" w:rsidRDefault="001F33F5" w:rsidP="00A0367D"/>
        </w:tc>
        <w:tc>
          <w:tcPr>
            <w:tcW w:w="2107" w:type="pct"/>
          </w:tcPr>
          <w:p w:rsidR="001F33F5" w:rsidRPr="00195383" w:rsidRDefault="001F33F5" w:rsidP="00A0367D"/>
        </w:tc>
      </w:tr>
      <w:tr w:rsidR="005C1E58" w:rsidRPr="00195383" w:rsidTr="00095BF2">
        <w:tc>
          <w:tcPr>
            <w:tcW w:w="1543" w:type="pct"/>
          </w:tcPr>
          <w:p w:rsidR="005C1E58" w:rsidRPr="00195383" w:rsidRDefault="003E598C" w:rsidP="003E598C">
            <w:r>
              <w:t>29th</w:t>
            </w:r>
            <w:r w:rsidR="005C1E58" w:rsidRPr="00195383">
              <w:t xml:space="preserve"> meeting</w:t>
            </w:r>
          </w:p>
        </w:tc>
        <w:tc>
          <w:tcPr>
            <w:tcW w:w="835" w:type="pct"/>
          </w:tcPr>
          <w:p w:rsidR="005C1E58" w:rsidRPr="00195383" w:rsidRDefault="005C1E58" w:rsidP="00A0367D">
            <w:r w:rsidRPr="00195383">
              <w:t>(public)</w:t>
            </w:r>
          </w:p>
        </w:tc>
        <w:tc>
          <w:tcPr>
            <w:tcW w:w="515" w:type="pct"/>
          </w:tcPr>
          <w:p w:rsidR="005C1E58" w:rsidRPr="00195383" w:rsidRDefault="005C1E58" w:rsidP="00A41A97">
            <w:r w:rsidRPr="00195383">
              <w:t>Item 1</w:t>
            </w:r>
          </w:p>
        </w:tc>
        <w:tc>
          <w:tcPr>
            <w:tcW w:w="2107" w:type="pct"/>
          </w:tcPr>
          <w:p w:rsidR="005C1E58" w:rsidRPr="00195383" w:rsidRDefault="009D69AC" w:rsidP="003F45F0">
            <w:pPr>
              <w:pStyle w:val="Default"/>
              <w:rPr>
                <w:sz w:val="20"/>
                <w:szCs w:val="20"/>
                <w:lang w:val="en-GB"/>
              </w:rPr>
            </w:pPr>
            <w:r w:rsidRPr="009D69AC">
              <w:rPr>
                <w:sz w:val="20"/>
                <w:szCs w:val="20"/>
                <w:lang w:val="en-GB"/>
              </w:rPr>
              <w:t xml:space="preserve">Adoption of the agenda </w:t>
            </w:r>
          </w:p>
        </w:tc>
      </w:tr>
      <w:tr w:rsidR="002F359F" w:rsidRPr="00195383" w:rsidTr="00095BF2">
        <w:trPr>
          <w:trHeight w:val="909"/>
        </w:trPr>
        <w:tc>
          <w:tcPr>
            <w:tcW w:w="1543" w:type="pct"/>
          </w:tcPr>
          <w:p w:rsidR="002F359F" w:rsidRPr="00195383" w:rsidRDefault="002F359F" w:rsidP="00A0367D"/>
        </w:tc>
        <w:tc>
          <w:tcPr>
            <w:tcW w:w="835" w:type="pct"/>
          </w:tcPr>
          <w:p w:rsidR="002F359F" w:rsidRDefault="002F359F" w:rsidP="00A0367D"/>
          <w:p w:rsidR="002F359F" w:rsidRDefault="002F359F" w:rsidP="00A0367D"/>
          <w:p w:rsidR="002F359F" w:rsidRDefault="002F359F" w:rsidP="00A0367D"/>
          <w:p w:rsidR="002F359F" w:rsidRDefault="002F359F" w:rsidP="00A0367D"/>
          <w:p w:rsidR="002F359F" w:rsidRPr="00195383" w:rsidRDefault="002F359F" w:rsidP="00A0367D">
            <w:pPr>
              <w:rPr>
                <w:u w:val="single"/>
              </w:rPr>
            </w:pPr>
            <w:r w:rsidRPr="00195383">
              <w:t>(private)</w:t>
            </w:r>
          </w:p>
        </w:tc>
        <w:tc>
          <w:tcPr>
            <w:tcW w:w="515" w:type="pct"/>
          </w:tcPr>
          <w:p w:rsidR="002F359F" w:rsidRPr="00195383" w:rsidRDefault="002F359F" w:rsidP="00A0367D">
            <w:r w:rsidRPr="00195383">
              <w:t xml:space="preserve">Item </w:t>
            </w:r>
            <w:r w:rsidR="009D69AC">
              <w:t>2</w:t>
            </w:r>
          </w:p>
          <w:p w:rsidR="002F359F" w:rsidRPr="00195383" w:rsidRDefault="002F359F" w:rsidP="00A41A97">
            <w:r w:rsidRPr="00195383">
              <w:t xml:space="preserve">Item </w:t>
            </w:r>
            <w:r w:rsidR="004E2646">
              <w:t>7</w:t>
            </w:r>
          </w:p>
          <w:p w:rsidR="002F359F" w:rsidRPr="00195383" w:rsidRDefault="002F359F" w:rsidP="00A41A97"/>
          <w:p w:rsidR="002F359F" w:rsidRPr="00195383" w:rsidRDefault="002F359F" w:rsidP="00A41A97"/>
          <w:p w:rsidR="002F359F" w:rsidRPr="00195383" w:rsidRDefault="002F359F" w:rsidP="00EB37B9">
            <w:pPr>
              <w:rPr>
                <w:iCs/>
              </w:rPr>
            </w:pPr>
            <w:r w:rsidRPr="00195383">
              <w:rPr>
                <w:iCs/>
              </w:rPr>
              <w:t xml:space="preserve">Item </w:t>
            </w:r>
            <w:r w:rsidR="004E2646">
              <w:rPr>
                <w:iCs/>
              </w:rPr>
              <w:t>9</w:t>
            </w:r>
          </w:p>
        </w:tc>
        <w:tc>
          <w:tcPr>
            <w:tcW w:w="2107" w:type="pct"/>
          </w:tcPr>
          <w:p w:rsidR="002F359F" w:rsidRPr="00195383" w:rsidRDefault="002F359F" w:rsidP="00A0367D">
            <w:r w:rsidRPr="00195383">
              <w:t xml:space="preserve">Organization of work </w:t>
            </w:r>
          </w:p>
          <w:p w:rsidR="002F359F" w:rsidRPr="00195383" w:rsidRDefault="002F359F" w:rsidP="00A0367D">
            <w:r w:rsidRPr="00195383">
              <w:t>Submission of reports by States parties in accordance with articles 16 and 17 of the Covenant</w:t>
            </w:r>
          </w:p>
          <w:p w:rsidR="002F359F" w:rsidRPr="00195383" w:rsidRDefault="002F359F" w:rsidP="00A0367D">
            <w:r w:rsidRPr="00195383">
              <w:rPr>
                <w:bCs/>
              </w:rPr>
              <w:t>Miscellaneous matters</w:t>
            </w:r>
          </w:p>
        </w:tc>
      </w:tr>
      <w:tr w:rsidR="002F359F" w:rsidRPr="00195383" w:rsidTr="00095BF2">
        <w:trPr>
          <w:trHeight w:val="445"/>
        </w:trPr>
        <w:tc>
          <w:tcPr>
            <w:tcW w:w="1543" w:type="pct"/>
          </w:tcPr>
          <w:p w:rsidR="002F359F" w:rsidRPr="00195383" w:rsidRDefault="002F359F" w:rsidP="00A0367D"/>
        </w:tc>
        <w:tc>
          <w:tcPr>
            <w:tcW w:w="835" w:type="pct"/>
          </w:tcPr>
          <w:p w:rsidR="002F359F" w:rsidRPr="00195383" w:rsidRDefault="002F359F" w:rsidP="00A0367D"/>
        </w:tc>
        <w:tc>
          <w:tcPr>
            <w:tcW w:w="515" w:type="pct"/>
          </w:tcPr>
          <w:p w:rsidR="002F359F" w:rsidRPr="00195383" w:rsidRDefault="002F359F" w:rsidP="00EB37B9">
            <w:pPr>
              <w:rPr>
                <w:iCs/>
              </w:rPr>
            </w:pPr>
            <w:r w:rsidRPr="00195383">
              <w:rPr>
                <w:iCs/>
              </w:rPr>
              <w:t>Item</w:t>
            </w:r>
            <w:r w:rsidR="00347A9F">
              <w:rPr>
                <w:iCs/>
              </w:rPr>
              <w:t>s</w:t>
            </w:r>
            <w:r w:rsidRPr="00195383">
              <w:rPr>
                <w:iCs/>
              </w:rPr>
              <w:t xml:space="preserve"> </w:t>
            </w:r>
            <w:r w:rsidR="004E2646">
              <w:rPr>
                <w:iCs/>
              </w:rPr>
              <w:t xml:space="preserve">3 </w:t>
            </w:r>
            <w:r w:rsidR="00987363">
              <w:rPr>
                <w:iCs/>
              </w:rPr>
              <w:t xml:space="preserve">&amp; </w:t>
            </w:r>
            <w:r w:rsidR="004E2646">
              <w:rPr>
                <w:iCs/>
              </w:rPr>
              <w:t>5</w:t>
            </w:r>
          </w:p>
        </w:tc>
        <w:tc>
          <w:tcPr>
            <w:tcW w:w="2107" w:type="pct"/>
          </w:tcPr>
          <w:p w:rsidR="002F359F" w:rsidRPr="00195383" w:rsidRDefault="002F359F" w:rsidP="00A0367D">
            <w:pPr>
              <w:rPr>
                <w:bCs/>
              </w:rPr>
            </w:pPr>
            <w:r w:rsidRPr="00195383">
              <w:rPr>
                <w:bCs/>
              </w:rPr>
              <w:t>Relations with United Nations organs and other treaty bodies</w:t>
            </w:r>
          </w:p>
        </w:tc>
      </w:tr>
      <w:tr w:rsidR="002F359F" w:rsidRPr="00195383" w:rsidTr="00095BF2">
        <w:tc>
          <w:tcPr>
            <w:tcW w:w="1543" w:type="pct"/>
          </w:tcPr>
          <w:p w:rsidR="002F359F" w:rsidRPr="00195383" w:rsidRDefault="003E598C" w:rsidP="00A0367D">
            <w:r>
              <w:t>30th</w:t>
            </w:r>
            <w:r w:rsidRPr="00195383">
              <w:t xml:space="preserve"> </w:t>
            </w:r>
            <w:r w:rsidR="002F359F" w:rsidRPr="00195383">
              <w:t>meeting</w:t>
            </w:r>
          </w:p>
        </w:tc>
        <w:tc>
          <w:tcPr>
            <w:tcW w:w="835" w:type="pct"/>
          </w:tcPr>
          <w:p w:rsidR="002F359F" w:rsidRPr="00195383" w:rsidRDefault="002F359F" w:rsidP="00ED1BB9">
            <w:r w:rsidRPr="00195383">
              <w:t>(p</w:t>
            </w:r>
            <w:r>
              <w:t>ublic</w:t>
            </w:r>
            <w:r w:rsidR="004A6C25">
              <w:t>/private</w:t>
            </w:r>
            <w:r w:rsidRPr="00195383">
              <w:t>)</w:t>
            </w:r>
          </w:p>
        </w:tc>
        <w:tc>
          <w:tcPr>
            <w:tcW w:w="515" w:type="pct"/>
          </w:tcPr>
          <w:p w:rsidR="002F359F" w:rsidRPr="00195383" w:rsidRDefault="002F359F" w:rsidP="00EB37B9">
            <w:r w:rsidRPr="00195383">
              <w:t>Item</w:t>
            </w:r>
            <w:r w:rsidR="00347A9F">
              <w:t>s</w:t>
            </w:r>
            <w:r w:rsidRPr="00195383">
              <w:t xml:space="preserve"> </w:t>
            </w:r>
            <w:r w:rsidR="004E2646">
              <w:t>3 &amp; 5</w:t>
            </w:r>
          </w:p>
        </w:tc>
        <w:tc>
          <w:tcPr>
            <w:tcW w:w="2107" w:type="pct"/>
          </w:tcPr>
          <w:p w:rsidR="002F359F" w:rsidRPr="00195383" w:rsidRDefault="004A6C25" w:rsidP="004A6C25">
            <w:r>
              <w:t xml:space="preserve">Meetings with partners </w:t>
            </w:r>
          </w:p>
        </w:tc>
      </w:tr>
      <w:tr w:rsidR="002F359F" w:rsidRPr="00195383" w:rsidTr="00095BF2">
        <w:trPr>
          <w:trHeight w:val="310"/>
        </w:trPr>
        <w:tc>
          <w:tcPr>
            <w:tcW w:w="1543" w:type="pct"/>
          </w:tcPr>
          <w:p w:rsidR="002F359F" w:rsidRPr="00195383" w:rsidRDefault="002F359F" w:rsidP="003E598C">
            <w:pPr>
              <w:rPr>
                <w:b/>
              </w:rPr>
            </w:pPr>
            <w:r w:rsidRPr="00195383">
              <w:rPr>
                <w:b/>
              </w:rPr>
              <w:t xml:space="preserve">Tuesday, </w:t>
            </w:r>
            <w:r w:rsidR="003E598C">
              <w:rPr>
                <w:b/>
              </w:rPr>
              <w:t>5 November</w:t>
            </w:r>
            <w:r w:rsidRPr="00195383">
              <w:rPr>
                <w:b/>
              </w:rPr>
              <w:t xml:space="preserve"> </w:t>
            </w:r>
          </w:p>
        </w:tc>
        <w:tc>
          <w:tcPr>
            <w:tcW w:w="835" w:type="pct"/>
          </w:tcPr>
          <w:p w:rsidR="002F359F" w:rsidRPr="00195383" w:rsidRDefault="002F359F" w:rsidP="00A0367D">
            <w:pPr>
              <w:rPr>
                <w:u w:val="single"/>
              </w:rPr>
            </w:pPr>
          </w:p>
        </w:tc>
        <w:tc>
          <w:tcPr>
            <w:tcW w:w="515" w:type="pct"/>
          </w:tcPr>
          <w:p w:rsidR="002F359F" w:rsidRPr="00195383" w:rsidRDefault="002F359F" w:rsidP="00A0367D"/>
        </w:tc>
        <w:tc>
          <w:tcPr>
            <w:tcW w:w="2107" w:type="pct"/>
          </w:tcPr>
          <w:p w:rsidR="002F359F" w:rsidRPr="00195383" w:rsidRDefault="002F359F" w:rsidP="00A0367D"/>
        </w:tc>
      </w:tr>
      <w:tr w:rsidR="002F359F" w:rsidRPr="00195383" w:rsidTr="00095BF2">
        <w:tc>
          <w:tcPr>
            <w:tcW w:w="1543" w:type="pct"/>
          </w:tcPr>
          <w:p w:rsidR="002F359F" w:rsidRPr="00195383" w:rsidRDefault="002F359F" w:rsidP="003E598C">
            <w:r w:rsidRPr="00195383">
              <w:t>3</w:t>
            </w:r>
            <w:r w:rsidR="003E598C">
              <w:t>1st</w:t>
            </w:r>
            <w:r w:rsidRPr="00195383">
              <w:t xml:space="preserve"> meeting</w:t>
            </w:r>
          </w:p>
        </w:tc>
        <w:tc>
          <w:tcPr>
            <w:tcW w:w="835" w:type="pct"/>
          </w:tcPr>
          <w:p w:rsidR="002F359F" w:rsidRPr="00195383" w:rsidRDefault="002F359F" w:rsidP="00A0367D">
            <w:pPr>
              <w:rPr>
                <w:u w:val="single"/>
              </w:rPr>
            </w:pPr>
            <w:r w:rsidRPr="00195383">
              <w:t>(public)</w:t>
            </w:r>
          </w:p>
        </w:tc>
        <w:tc>
          <w:tcPr>
            <w:tcW w:w="515" w:type="pct"/>
          </w:tcPr>
          <w:p w:rsidR="002F359F" w:rsidRPr="00195383" w:rsidRDefault="002F359F" w:rsidP="00EB37B9">
            <w:r w:rsidRPr="00195383">
              <w:t xml:space="preserve">Item </w:t>
            </w:r>
            <w:r w:rsidR="004E2646">
              <w:t>6</w:t>
            </w:r>
          </w:p>
        </w:tc>
        <w:tc>
          <w:tcPr>
            <w:tcW w:w="2107" w:type="pct"/>
          </w:tcPr>
          <w:p w:rsidR="002F359F" w:rsidRPr="00195383" w:rsidRDefault="002F359F" w:rsidP="003E598C">
            <w:r w:rsidRPr="00195383">
              <w:t xml:space="preserve">Consideration of reports: </w:t>
            </w:r>
            <w:smartTag w:uri="urn:schemas-microsoft-com:office:smarttags" w:element="country-region">
              <w:smartTag w:uri="urn:schemas-microsoft-com:office:smarttags" w:element="place">
                <w:r w:rsidR="003E598C">
                  <w:t>Kuwait</w:t>
                </w:r>
              </w:smartTag>
            </w:smartTag>
          </w:p>
        </w:tc>
      </w:tr>
      <w:tr w:rsidR="002F359F" w:rsidRPr="00195383" w:rsidTr="00095BF2">
        <w:tc>
          <w:tcPr>
            <w:tcW w:w="1543" w:type="pct"/>
          </w:tcPr>
          <w:p w:rsidR="002F359F" w:rsidRPr="00195383" w:rsidRDefault="003E598C" w:rsidP="00A0367D">
            <w:r>
              <w:t>32nd</w:t>
            </w:r>
            <w:r w:rsidRPr="00195383">
              <w:t xml:space="preserve"> </w:t>
            </w:r>
            <w:r w:rsidR="002F359F" w:rsidRPr="00195383">
              <w:t>meeting</w:t>
            </w:r>
          </w:p>
        </w:tc>
        <w:tc>
          <w:tcPr>
            <w:tcW w:w="835" w:type="pct"/>
          </w:tcPr>
          <w:p w:rsidR="002F359F" w:rsidRPr="00195383" w:rsidRDefault="002F359F" w:rsidP="00A0367D">
            <w:pPr>
              <w:rPr>
                <w:u w:val="single"/>
              </w:rPr>
            </w:pPr>
            <w:r w:rsidRPr="00195383">
              <w:t>(public)</w:t>
            </w:r>
          </w:p>
        </w:tc>
        <w:tc>
          <w:tcPr>
            <w:tcW w:w="515" w:type="pct"/>
          </w:tcPr>
          <w:p w:rsidR="002F359F" w:rsidRPr="00195383" w:rsidRDefault="002F359F" w:rsidP="00EB37B9">
            <w:r w:rsidRPr="00195383">
              <w:t xml:space="preserve">Item </w:t>
            </w:r>
            <w:r w:rsidR="004E2646">
              <w:t>6</w:t>
            </w:r>
          </w:p>
        </w:tc>
        <w:tc>
          <w:tcPr>
            <w:tcW w:w="2107" w:type="pct"/>
          </w:tcPr>
          <w:p w:rsidR="002F359F" w:rsidRPr="00195383" w:rsidRDefault="002F359F" w:rsidP="003E598C">
            <w:r w:rsidRPr="00195383">
              <w:t xml:space="preserve">Consideration of reports: </w:t>
            </w:r>
            <w:smartTag w:uri="urn:schemas-microsoft-com:office:smarttags" w:element="country-region">
              <w:smartTag w:uri="urn:schemas-microsoft-com:office:smarttags" w:element="place">
                <w:r w:rsidR="003E598C">
                  <w:t>Kuwait</w:t>
                </w:r>
              </w:smartTag>
            </w:smartTag>
            <w:r w:rsidR="003E598C" w:rsidRPr="00195383">
              <w:t xml:space="preserve"> </w:t>
            </w:r>
            <w:r w:rsidRPr="00195383">
              <w:t>(</w:t>
            </w:r>
            <w:r w:rsidRPr="00195383">
              <w:rPr>
                <w:i/>
                <w:iCs/>
              </w:rPr>
              <w:t>continued</w:t>
            </w:r>
            <w:r w:rsidRPr="00195383">
              <w:t>)</w:t>
            </w:r>
          </w:p>
        </w:tc>
      </w:tr>
      <w:tr w:rsidR="002F359F" w:rsidRPr="00195383" w:rsidTr="00095BF2">
        <w:tc>
          <w:tcPr>
            <w:tcW w:w="1543" w:type="pct"/>
          </w:tcPr>
          <w:p w:rsidR="002F359F" w:rsidRPr="00195383" w:rsidRDefault="002F359F" w:rsidP="00832682">
            <w:pPr>
              <w:rPr>
                <w:b/>
              </w:rPr>
            </w:pPr>
          </w:p>
        </w:tc>
        <w:tc>
          <w:tcPr>
            <w:tcW w:w="835" w:type="pct"/>
          </w:tcPr>
          <w:p w:rsidR="002F359F" w:rsidRPr="00195383" w:rsidRDefault="002F359F" w:rsidP="00A0367D">
            <w:pPr>
              <w:rPr>
                <w:b/>
                <w:u w:val="single"/>
              </w:rPr>
            </w:pPr>
          </w:p>
        </w:tc>
        <w:tc>
          <w:tcPr>
            <w:tcW w:w="515" w:type="pct"/>
          </w:tcPr>
          <w:p w:rsidR="002F359F" w:rsidRPr="00195383" w:rsidRDefault="002F359F" w:rsidP="00A0367D">
            <w:pPr>
              <w:rPr>
                <w:b/>
              </w:rPr>
            </w:pPr>
          </w:p>
        </w:tc>
        <w:tc>
          <w:tcPr>
            <w:tcW w:w="2107" w:type="pct"/>
          </w:tcPr>
          <w:p w:rsidR="002F359F" w:rsidRPr="00195383" w:rsidRDefault="002F359F" w:rsidP="00A0367D">
            <w:pPr>
              <w:rPr>
                <w:b/>
              </w:rPr>
            </w:pPr>
          </w:p>
        </w:tc>
      </w:tr>
      <w:tr w:rsidR="002F359F" w:rsidRPr="00195383" w:rsidTr="00095BF2">
        <w:tc>
          <w:tcPr>
            <w:tcW w:w="1543" w:type="pct"/>
          </w:tcPr>
          <w:p w:rsidR="002F359F" w:rsidRPr="00195383" w:rsidRDefault="002F359F" w:rsidP="00832682">
            <w:pPr>
              <w:rPr>
                <w:b/>
              </w:rPr>
            </w:pPr>
            <w:r w:rsidRPr="00195383">
              <w:rPr>
                <w:b/>
              </w:rPr>
              <w:t xml:space="preserve">Wednesday, </w:t>
            </w:r>
            <w:r w:rsidR="003E598C">
              <w:rPr>
                <w:b/>
              </w:rPr>
              <w:t>6 November</w:t>
            </w:r>
          </w:p>
        </w:tc>
        <w:tc>
          <w:tcPr>
            <w:tcW w:w="835" w:type="pct"/>
          </w:tcPr>
          <w:p w:rsidR="002F359F" w:rsidRPr="00195383" w:rsidRDefault="002F359F" w:rsidP="00A0367D">
            <w:pPr>
              <w:rPr>
                <w:b/>
                <w:u w:val="single"/>
              </w:rPr>
            </w:pPr>
          </w:p>
        </w:tc>
        <w:tc>
          <w:tcPr>
            <w:tcW w:w="515" w:type="pct"/>
          </w:tcPr>
          <w:p w:rsidR="002F359F" w:rsidRPr="00195383" w:rsidRDefault="002F359F" w:rsidP="00A0367D">
            <w:pPr>
              <w:rPr>
                <w:b/>
              </w:rPr>
            </w:pPr>
          </w:p>
        </w:tc>
        <w:tc>
          <w:tcPr>
            <w:tcW w:w="2107" w:type="pct"/>
          </w:tcPr>
          <w:p w:rsidR="002F359F" w:rsidRPr="00195383" w:rsidRDefault="002F359F" w:rsidP="00A0367D">
            <w:pPr>
              <w:rPr>
                <w:b/>
              </w:rPr>
            </w:pPr>
          </w:p>
        </w:tc>
      </w:tr>
      <w:tr w:rsidR="002F359F" w:rsidRPr="00195383" w:rsidTr="00095BF2">
        <w:tc>
          <w:tcPr>
            <w:tcW w:w="1543" w:type="pct"/>
          </w:tcPr>
          <w:p w:rsidR="002F359F" w:rsidRPr="00195383" w:rsidRDefault="003E598C" w:rsidP="003E598C">
            <w:r>
              <w:t>33rd</w:t>
            </w:r>
            <w:r w:rsidR="002F359F" w:rsidRPr="00195383">
              <w:t xml:space="preserve"> meeting</w:t>
            </w:r>
          </w:p>
        </w:tc>
        <w:tc>
          <w:tcPr>
            <w:tcW w:w="835" w:type="pct"/>
          </w:tcPr>
          <w:p w:rsidR="002F359F" w:rsidRPr="00195383" w:rsidRDefault="002F359F" w:rsidP="00A0367D">
            <w:pPr>
              <w:rPr>
                <w:u w:val="single"/>
              </w:rPr>
            </w:pPr>
            <w:r w:rsidRPr="00195383">
              <w:t>(public)</w:t>
            </w:r>
          </w:p>
        </w:tc>
        <w:tc>
          <w:tcPr>
            <w:tcW w:w="515" w:type="pct"/>
          </w:tcPr>
          <w:p w:rsidR="002F359F" w:rsidRPr="00195383" w:rsidRDefault="002F359F" w:rsidP="00EB37B9">
            <w:r w:rsidRPr="00195383">
              <w:t xml:space="preserve">Item </w:t>
            </w:r>
            <w:r w:rsidR="004E2646">
              <w:t>6</w:t>
            </w:r>
          </w:p>
        </w:tc>
        <w:tc>
          <w:tcPr>
            <w:tcW w:w="2107" w:type="pct"/>
          </w:tcPr>
          <w:p w:rsidR="002F359F" w:rsidRPr="00195383" w:rsidRDefault="002F359F" w:rsidP="00332493">
            <w:r w:rsidRPr="00195383">
              <w:t xml:space="preserve">Consideration of reports: </w:t>
            </w:r>
            <w:smartTag w:uri="urn:schemas-microsoft-com:office:smarttags" w:element="country-region">
              <w:smartTag w:uri="urn:schemas-microsoft-com:office:smarttags" w:element="place">
                <w:r w:rsidR="00332493">
                  <w:t>Albania</w:t>
                </w:r>
              </w:smartTag>
            </w:smartTag>
          </w:p>
        </w:tc>
      </w:tr>
      <w:tr w:rsidR="002F359F" w:rsidRPr="00195383" w:rsidTr="00095BF2">
        <w:tc>
          <w:tcPr>
            <w:tcW w:w="1543" w:type="pct"/>
          </w:tcPr>
          <w:p w:rsidR="002F359F" w:rsidRPr="00195383" w:rsidRDefault="003E598C" w:rsidP="00A0367D">
            <w:r>
              <w:t>34</w:t>
            </w:r>
            <w:r w:rsidRPr="00195383">
              <w:t xml:space="preserve">th </w:t>
            </w:r>
            <w:r w:rsidR="002F359F" w:rsidRPr="00195383">
              <w:t>meeting</w:t>
            </w:r>
          </w:p>
        </w:tc>
        <w:tc>
          <w:tcPr>
            <w:tcW w:w="835" w:type="pct"/>
          </w:tcPr>
          <w:p w:rsidR="002F359F" w:rsidRPr="00195383" w:rsidRDefault="002F359F" w:rsidP="00A0367D">
            <w:pPr>
              <w:rPr>
                <w:u w:val="single"/>
              </w:rPr>
            </w:pPr>
            <w:r w:rsidRPr="00195383">
              <w:t>(public)</w:t>
            </w:r>
          </w:p>
        </w:tc>
        <w:tc>
          <w:tcPr>
            <w:tcW w:w="515" w:type="pct"/>
          </w:tcPr>
          <w:p w:rsidR="002F359F" w:rsidRPr="00195383" w:rsidRDefault="002F359F" w:rsidP="00EB37B9">
            <w:r w:rsidRPr="00195383">
              <w:t xml:space="preserve">Item </w:t>
            </w:r>
            <w:r w:rsidR="004E2646">
              <w:t>6</w:t>
            </w:r>
          </w:p>
        </w:tc>
        <w:tc>
          <w:tcPr>
            <w:tcW w:w="2107" w:type="pct"/>
          </w:tcPr>
          <w:p w:rsidR="002F359F" w:rsidRPr="00195383" w:rsidRDefault="002F359F" w:rsidP="00332493">
            <w:r w:rsidRPr="00195383">
              <w:t xml:space="preserve">Consideration of reports: </w:t>
            </w:r>
            <w:smartTag w:uri="urn:schemas-microsoft-com:office:smarttags" w:element="country-region">
              <w:smartTag w:uri="urn:schemas-microsoft-com:office:smarttags" w:element="place">
                <w:r w:rsidR="00332493">
                  <w:t>Albania</w:t>
                </w:r>
              </w:smartTag>
            </w:smartTag>
            <w:r w:rsidR="00347A9F">
              <w:t xml:space="preserve"> </w:t>
            </w:r>
            <w:r w:rsidRPr="00195383">
              <w:t>(</w:t>
            </w:r>
            <w:r w:rsidRPr="00195383">
              <w:rPr>
                <w:i/>
              </w:rPr>
              <w:t>continued</w:t>
            </w:r>
            <w:r w:rsidRPr="00195383">
              <w:t>)</w:t>
            </w:r>
          </w:p>
        </w:tc>
      </w:tr>
      <w:tr w:rsidR="002F359F" w:rsidRPr="00195383" w:rsidTr="00095BF2">
        <w:tc>
          <w:tcPr>
            <w:tcW w:w="1543" w:type="pct"/>
          </w:tcPr>
          <w:p w:rsidR="002F359F" w:rsidRPr="00195383" w:rsidRDefault="002F359F" w:rsidP="00FD5AC5">
            <w:pPr>
              <w:rPr>
                <w:b/>
              </w:rPr>
            </w:pPr>
          </w:p>
        </w:tc>
        <w:tc>
          <w:tcPr>
            <w:tcW w:w="835" w:type="pct"/>
          </w:tcPr>
          <w:p w:rsidR="002F359F" w:rsidRPr="00195383" w:rsidRDefault="002F359F" w:rsidP="00A0367D">
            <w:pPr>
              <w:rPr>
                <w:u w:val="single"/>
              </w:rPr>
            </w:pPr>
          </w:p>
        </w:tc>
        <w:tc>
          <w:tcPr>
            <w:tcW w:w="515" w:type="pct"/>
          </w:tcPr>
          <w:p w:rsidR="002F359F" w:rsidRPr="00195383" w:rsidRDefault="002F359F" w:rsidP="00A0367D"/>
        </w:tc>
        <w:tc>
          <w:tcPr>
            <w:tcW w:w="2107" w:type="pct"/>
          </w:tcPr>
          <w:p w:rsidR="002F359F" w:rsidRPr="00195383" w:rsidRDefault="002F359F" w:rsidP="00A0367D"/>
        </w:tc>
      </w:tr>
      <w:tr w:rsidR="002F359F" w:rsidRPr="00195383" w:rsidTr="00095BF2">
        <w:tc>
          <w:tcPr>
            <w:tcW w:w="1543" w:type="pct"/>
          </w:tcPr>
          <w:p w:rsidR="002F359F" w:rsidRPr="00195383" w:rsidRDefault="002F359F" w:rsidP="00832682">
            <w:pPr>
              <w:rPr>
                <w:b/>
              </w:rPr>
            </w:pPr>
            <w:r w:rsidRPr="00195383">
              <w:rPr>
                <w:b/>
              </w:rPr>
              <w:t xml:space="preserve">Thursday, </w:t>
            </w:r>
            <w:r w:rsidR="003E598C">
              <w:rPr>
                <w:b/>
              </w:rPr>
              <w:t>7 November</w:t>
            </w:r>
          </w:p>
        </w:tc>
        <w:tc>
          <w:tcPr>
            <w:tcW w:w="835" w:type="pct"/>
          </w:tcPr>
          <w:p w:rsidR="002F359F" w:rsidRPr="00195383" w:rsidRDefault="002F359F" w:rsidP="00A0367D">
            <w:pPr>
              <w:rPr>
                <w:u w:val="single"/>
              </w:rPr>
            </w:pPr>
          </w:p>
        </w:tc>
        <w:tc>
          <w:tcPr>
            <w:tcW w:w="515" w:type="pct"/>
          </w:tcPr>
          <w:p w:rsidR="002F359F" w:rsidRPr="00195383" w:rsidRDefault="002F359F" w:rsidP="00A0367D"/>
        </w:tc>
        <w:tc>
          <w:tcPr>
            <w:tcW w:w="2107" w:type="pct"/>
          </w:tcPr>
          <w:p w:rsidR="002F359F" w:rsidRPr="00195383" w:rsidRDefault="002F359F" w:rsidP="00A0367D"/>
        </w:tc>
      </w:tr>
      <w:tr w:rsidR="002F359F" w:rsidRPr="00195383" w:rsidTr="00095BF2">
        <w:tc>
          <w:tcPr>
            <w:tcW w:w="1543" w:type="pct"/>
          </w:tcPr>
          <w:p w:rsidR="002F359F" w:rsidRPr="00195383" w:rsidRDefault="003E598C" w:rsidP="00A0367D">
            <w:pPr>
              <w:rPr>
                <w:bCs/>
              </w:rPr>
            </w:pPr>
            <w:r>
              <w:rPr>
                <w:bCs/>
              </w:rPr>
              <w:t>35</w:t>
            </w:r>
            <w:r w:rsidR="002F359F" w:rsidRPr="00195383">
              <w:rPr>
                <w:bCs/>
              </w:rPr>
              <w:t>th meeting</w:t>
            </w:r>
          </w:p>
        </w:tc>
        <w:tc>
          <w:tcPr>
            <w:tcW w:w="835" w:type="pct"/>
          </w:tcPr>
          <w:p w:rsidR="002F359F" w:rsidRPr="00195383" w:rsidRDefault="002F359F" w:rsidP="00A0367D">
            <w:pPr>
              <w:rPr>
                <w:u w:val="single"/>
              </w:rPr>
            </w:pPr>
            <w:r w:rsidRPr="00195383">
              <w:t>(public)</w:t>
            </w:r>
          </w:p>
        </w:tc>
        <w:tc>
          <w:tcPr>
            <w:tcW w:w="515" w:type="pct"/>
          </w:tcPr>
          <w:p w:rsidR="002F359F" w:rsidRPr="00195383" w:rsidRDefault="002F359F" w:rsidP="00EB37B9">
            <w:r w:rsidRPr="00195383">
              <w:t xml:space="preserve">Item </w:t>
            </w:r>
            <w:r w:rsidR="004E2646">
              <w:t>6</w:t>
            </w:r>
          </w:p>
        </w:tc>
        <w:tc>
          <w:tcPr>
            <w:tcW w:w="2107" w:type="pct"/>
          </w:tcPr>
          <w:p w:rsidR="002F359F" w:rsidRPr="00195383" w:rsidRDefault="002F359F" w:rsidP="00332493">
            <w:r w:rsidRPr="00195383">
              <w:t xml:space="preserve">Consideration of reports: </w:t>
            </w:r>
            <w:smartTag w:uri="urn:schemas-microsoft-com:office:smarttags" w:element="country-region">
              <w:smartTag w:uri="urn:schemas-microsoft-com:office:smarttags" w:element="place">
                <w:r w:rsidR="00332493">
                  <w:t>Belgium</w:t>
                </w:r>
              </w:smartTag>
            </w:smartTag>
            <w:r w:rsidR="00332493" w:rsidRPr="00195383">
              <w:t xml:space="preserve">  </w:t>
            </w:r>
          </w:p>
        </w:tc>
      </w:tr>
      <w:tr w:rsidR="002F359F" w:rsidRPr="00195383" w:rsidTr="00095BF2">
        <w:tc>
          <w:tcPr>
            <w:tcW w:w="1543" w:type="pct"/>
          </w:tcPr>
          <w:p w:rsidR="002F359F" w:rsidRPr="00195383" w:rsidRDefault="003E598C" w:rsidP="00A0367D">
            <w:pPr>
              <w:rPr>
                <w:bCs/>
              </w:rPr>
            </w:pPr>
            <w:r>
              <w:rPr>
                <w:bCs/>
              </w:rPr>
              <w:t>36</w:t>
            </w:r>
            <w:r w:rsidR="002F359F" w:rsidRPr="00195383">
              <w:rPr>
                <w:bCs/>
              </w:rPr>
              <w:t>th meeting</w:t>
            </w:r>
          </w:p>
        </w:tc>
        <w:tc>
          <w:tcPr>
            <w:tcW w:w="835" w:type="pct"/>
          </w:tcPr>
          <w:p w:rsidR="002F359F" w:rsidRPr="00195383" w:rsidRDefault="002F359F" w:rsidP="00A0367D">
            <w:r w:rsidRPr="00195383">
              <w:t>(public)</w:t>
            </w:r>
          </w:p>
        </w:tc>
        <w:tc>
          <w:tcPr>
            <w:tcW w:w="515" w:type="pct"/>
          </w:tcPr>
          <w:p w:rsidR="002F359F" w:rsidRPr="00195383" w:rsidRDefault="002F359F" w:rsidP="00EB37B9">
            <w:r w:rsidRPr="00195383">
              <w:t xml:space="preserve">Item </w:t>
            </w:r>
            <w:r w:rsidR="004E2646">
              <w:t>6</w:t>
            </w:r>
          </w:p>
        </w:tc>
        <w:tc>
          <w:tcPr>
            <w:tcW w:w="2107" w:type="pct"/>
          </w:tcPr>
          <w:p w:rsidR="002F359F" w:rsidRPr="00195383" w:rsidRDefault="002F359F" w:rsidP="00332493">
            <w:r w:rsidRPr="00195383">
              <w:t xml:space="preserve">Consideration of reports: </w:t>
            </w:r>
            <w:smartTag w:uri="urn:schemas-microsoft-com:office:smarttags" w:element="country-region">
              <w:smartTag w:uri="urn:schemas-microsoft-com:office:smarttags" w:element="place">
                <w:r w:rsidR="00332493">
                  <w:t>Belgium</w:t>
                </w:r>
              </w:smartTag>
            </w:smartTag>
            <w:r w:rsidR="00332493" w:rsidRPr="00195383">
              <w:t xml:space="preserve"> </w:t>
            </w:r>
            <w:r w:rsidRPr="00195383">
              <w:t>(</w:t>
            </w:r>
            <w:r w:rsidRPr="00195383">
              <w:rPr>
                <w:i/>
                <w:iCs/>
              </w:rPr>
              <w:t>continued</w:t>
            </w:r>
            <w:r w:rsidRPr="00195383">
              <w:t>)</w:t>
            </w:r>
          </w:p>
        </w:tc>
      </w:tr>
      <w:tr w:rsidR="002F359F" w:rsidRPr="00195383" w:rsidTr="00095BF2">
        <w:tc>
          <w:tcPr>
            <w:tcW w:w="1543" w:type="pct"/>
          </w:tcPr>
          <w:p w:rsidR="002F359F" w:rsidRPr="00195383" w:rsidRDefault="002F359F" w:rsidP="00FD5AC5">
            <w:pPr>
              <w:rPr>
                <w:b/>
              </w:rPr>
            </w:pPr>
          </w:p>
        </w:tc>
        <w:tc>
          <w:tcPr>
            <w:tcW w:w="835" w:type="pct"/>
          </w:tcPr>
          <w:p w:rsidR="002F359F" w:rsidRPr="00195383" w:rsidRDefault="002F359F" w:rsidP="00A0367D">
            <w:pPr>
              <w:rPr>
                <w:u w:val="single"/>
              </w:rPr>
            </w:pPr>
          </w:p>
        </w:tc>
        <w:tc>
          <w:tcPr>
            <w:tcW w:w="515" w:type="pct"/>
          </w:tcPr>
          <w:p w:rsidR="002F359F" w:rsidRPr="00195383" w:rsidRDefault="002F359F" w:rsidP="00A0367D"/>
        </w:tc>
        <w:tc>
          <w:tcPr>
            <w:tcW w:w="2107" w:type="pct"/>
          </w:tcPr>
          <w:p w:rsidR="002F359F" w:rsidRPr="00195383" w:rsidRDefault="002F359F" w:rsidP="00A0367D"/>
        </w:tc>
      </w:tr>
      <w:tr w:rsidR="002F359F" w:rsidRPr="00195383" w:rsidTr="00095BF2">
        <w:tc>
          <w:tcPr>
            <w:tcW w:w="1543" w:type="pct"/>
          </w:tcPr>
          <w:p w:rsidR="002F359F" w:rsidRPr="00195383" w:rsidRDefault="002F359F" w:rsidP="003E598C">
            <w:pPr>
              <w:rPr>
                <w:b/>
              </w:rPr>
            </w:pPr>
            <w:r w:rsidRPr="00195383">
              <w:rPr>
                <w:b/>
              </w:rPr>
              <w:t xml:space="preserve">Friday, </w:t>
            </w:r>
            <w:r w:rsidR="003E598C">
              <w:rPr>
                <w:b/>
              </w:rPr>
              <w:t>8 November</w:t>
            </w:r>
            <w:r w:rsidRPr="00195383">
              <w:rPr>
                <w:b/>
              </w:rPr>
              <w:t xml:space="preserve"> </w:t>
            </w:r>
          </w:p>
        </w:tc>
        <w:tc>
          <w:tcPr>
            <w:tcW w:w="835" w:type="pct"/>
          </w:tcPr>
          <w:p w:rsidR="002F359F" w:rsidRPr="00195383" w:rsidRDefault="002F359F" w:rsidP="00A0367D">
            <w:pPr>
              <w:rPr>
                <w:u w:val="single"/>
              </w:rPr>
            </w:pPr>
          </w:p>
        </w:tc>
        <w:tc>
          <w:tcPr>
            <w:tcW w:w="515" w:type="pct"/>
          </w:tcPr>
          <w:p w:rsidR="002F359F" w:rsidRPr="00195383" w:rsidRDefault="002F359F" w:rsidP="00A0367D"/>
        </w:tc>
        <w:tc>
          <w:tcPr>
            <w:tcW w:w="2107" w:type="pct"/>
          </w:tcPr>
          <w:p w:rsidR="002F359F" w:rsidRPr="00195383" w:rsidRDefault="002F359F" w:rsidP="00A0367D"/>
        </w:tc>
      </w:tr>
      <w:tr w:rsidR="002F359F" w:rsidRPr="00195383" w:rsidTr="00095BF2">
        <w:trPr>
          <w:trHeight w:val="197"/>
        </w:trPr>
        <w:tc>
          <w:tcPr>
            <w:tcW w:w="1543" w:type="pct"/>
          </w:tcPr>
          <w:p w:rsidR="002F359F" w:rsidRPr="00195383" w:rsidRDefault="003E598C" w:rsidP="00A0367D">
            <w:r>
              <w:t>37</w:t>
            </w:r>
            <w:r w:rsidR="002F359F" w:rsidRPr="00195383">
              <w:t>th meeting</w:t>
            </w:r>
          </w:p>
        </w:tc>
        <w:tc>
          <w:tcPr>
            <w:tcW w:w="835" w:type="pct"/>
          </w:tcPr>
          <w:p w:rsidR="002F359F" w:rsidRPr="00195383" w:rsidRDefault="002F359F" w:rsidP="00A0367D">
            <w:pPr>
              <w:rPr>
                <w:u w:val="single"/>
              </w:rPr>
            </w:pPr>
            <w:r w:rsidRPr="00195383">
              <w:t>(public)</w:t>
            </w:r>
          </w:p>
        </w:tc>
        <w:tc>
          <w:tcPr>
            <w:tcW w:w="515" w:type="pct"/>
          </w:tcPr>
          <w:p w:rsidR="002F359F" w:rsidRPr="00195383" w:rsidRDefault="002F359F" w:rsidP="00EB37B9">
            <w:r w:rsidRPr="00195383">
              <w:t xml:space="preserve">Item </w:t>
            </w:r>
            <w:r w:rsidR="004E2646">
              <w:t>6</w:t>
            </w:r>
          </w:p>
        </w:tc>
        <w:tc>
          <w:tcPr>
            <w:tcW w:w="2107" w:type="pct"/>
          </w:tcPr>
          <w:p w:rsidR="002F359F" w:rsidRPr="00195383" w:rsidRDefault="002F359F" w:rsidP="00832682">
            <w:pPr>
              <w:rPr>
                <w:b/>
              </w:rPr>
            </w:pPr>
            <w:r w:rsidRPr="00195383">
              <w:t xml:space="preserve">Consideration of reports: </w:t>
            </w:r>
            <w:smartTag w:uri="urn:schemas-microsoft-com:office:smarttags" w:element="country-region">
              <w:smartTag w:uri="urn:schemas-microsoft-com:office:smarttags" w:element="place">
                <w:r w:rsidR="004A6C25" w:rsidRPr="004A6C25">
                  <w:t>Bosnia and Herzegovina</w:t>
                </w:r>
              </w:smartTag>
            </w:smartTag>
            <w:r w:rsidRPr="00195383">
              <w:t xml:space="preserve"> </w:t>
            </w:r>
          </w:p>
        </w:tc>
      </w:tr>
      <w:tr w:rsidR="002F359F" w:rsidRPr="00195383" w:rsidTr="00095BF2">
        <w:trPr>
          <w:trHeight w:val="405"/>
        </w:trPr>
        <w:tc>
          <w:tcPr>
            <w:tcW w:w="1543" w:type="pct"/>
          </w:tcPr>
          <w:p w:rsidR="002F359F" w:rsidRPr="00195383" w:rsidRDefault="003E598C" w:rsidP="003E598C">
            <w:r>
              <w:t>38</w:t>
            </w:r>
            <w:r w:rsidR="002F359F" w:rsidRPr="00195383">
              <w:t>th meeting</w:t>
            </w:r>
          </w:p>
        </w:tc>
        <w:tc>
          <w:tcPr>
            <w:tcW w:w="835" w:type="pct"/>
          </w:tcPr>
          <w:p w:rsidR="002F359F" w:rsidRPr="00195383" w:rsidRDefault="002F359F" w:rsidP="00A0367D">
            <w:pPr>
              <w:rPr>
                <w:u w:val="single"/>
              </w:rPr>
            </w:pPr>
            <w:r w:rsidRPr="00195383">
              <w:t>(public)</w:t>
            </w:r>
          </w:p>
        </w:tc>
        <w:tc>
          <w:tcPr>
            <w:tcW w:w="515" w:type="pct"/>
          </w:tcPr>
          <w:p w:rsidR="002F359F" w:rsidRPr="00195383" w:rsidRDefault="002F359F" w:rsidP="00EB37B9">
            <w:r w:rsidRPr="00195383">
              <w:t xml:space="preserve">Item </w:t>
            </w:r>
            <w:r w:rsidR="004E2646">
              <w:t>6</w:t>
            </w:r>
          </w:p>
        </w:tc>
        <w:tc>
          <w:tcPr>
            <w:tcW w:w="2107" w:type="pct"/>
          </w:tcPr>
          <w:p w:rsidR="002F359F" w:rsidRPr="00195383" w:rsidRDefault="002F359F" w:rsidP="005D2AE3">
            <w:pPr>
              <w:rPr>
                <w:b/>
              </w:rPr>
            </w:pPr>
            <w:r w:rsidRPr="00195383">
              <w:t xml:space="preserve">Consideration of reports: </w:t>
            </w:r>
            <w:smartTag w:uri="urn:schemas-microsoft-com:office:smarttags" w:element="country-region">
              <w:smartTag w:uri="urn:schemas-microsoft-com:office:smarttags" w:element="place">
                <w:r w:rsidR="004A6C25" w:rsidRPr="004A6C25">
                  <w:t>Bosnia and Herzegovina</w:t>
                </w:r>
              </w:smartTag>
            </w:smartTag>
            <w:r w:rsidR="004A6C25" w:rsidRPr="004A6C25" w:rsidDel="004A6C25">
              <w:t xml:space="preserve"> </w:t>
            </w:r>
            <w:r w:rsidRPr="00195383">
              <w:t>(</w:t>
            </w:r>
            <w:r w:rsidRPr="00195383">
              <w:rPr>
                <w:i/>
              </w:rPr>
              <w:t>continued</w:t>
            </w:r>
            <w:r w:rsidRPr="00195383">
              <w:t>)</w:t>
            </w:r>
          </w:p>
        </w:tc>
      </w:tr>
    </w:tbl>
    <w:p w:rsidR="005D2AE3" w:rsidRPr="00195383" w:rsidRDefault="005D2AE3"/>
    <w:tbl>
      <w:tblPr>
        <w:tblW w:w="4920" w:type="pct"/>
        <w:tblInd w:w="8" w:type="dxa"/>
        <w:tblLayout w:type="fixed"/>
        <w:tblLook w:val="0000"/>
      </w:tblPr>
      <w:tblGrid>
        <w:gridCol w:w="3000"/>
        <w:gridCol w:w="1598"/>
        <w:gridCol w:w="1001"/>
        <w:gridCol w:w="4098"/>
      </w:tblGrid>
      <w:tr w:rsidR="001F33F5" w:rsidRPr="00195383" w:rsidTr="00095BF2">
        <w:tc>
          <w:tcPr>
            <w:tcW w:w="5000" w:type="pct"/>
            <w:gridSpan w:val="4"/>
          </w:tcPr>
          <w:p w:rsidR="001F33F5" w:rsidRPr="00195383" w:rsidRDefault="001F33F5" w:rsidP="003E598C">
            <w:pPr>
              <w:rPr>
                <w:b/>
              </w:rPr>
            </w:pPr>
            <w:r w:rsidRPr="00195383">
              <w:rPr>
                <w:b/>
              </w:rPr>
              <w:t xml:space="preserve">Second week: </w:t>
            </w:r>
            <w:r w:rsidR="003E598C">
              <w:rPr>
                <w:b/>
              </w:rPr>
              <w:t>11</w:t>
            </w:r>
            <w:r w:rsidR="00347A9F">
              <w:rPr>
                <w:b/>
              </w:rPr>
              <w:t>–</w:t>
            </w:r>
            <w:r w:rsidR="00832682" w:rsidRPr="00195383">
              <w:rPr>
                <w:b/>
              </w:rPr>
              <w:t>1</w:t>
            </w:r>
            <w:r w:rsidR="003E598C">
              <w:rPr>
                <w:b/>
              </w:rPr>
              <w:t>5 November</w:t>
            </w:r>
            <w:r w:rsidR="00726575" w:rsidRPr="00195383">
              <w:rPr>
                <w:b/>
              </w:rPr>
              <w:t xml:space="preserve"> </w:t>
            </w:r>
          </w:p>
        </w:tc>
      </w:tr>
      <w:tr w:rsidR="001F33F5" w:rsidRPr="00195383" w:rsidTr="00095BF2">
        <w:tc>
          <w:tcPr>
            <w:tcW w:w="1547" w:type="pct"/>
          </w:tcPr>
          <w:p w:rsidR="001F33F5" w:rsidRPr="00195383" w:rsidRDefault="001F33F5" w:rsidP="00A0367D">
            <w:pPr>
              <w:rPr>
                <w:b/>
              </w:rPr>
            </w:pPr>
          </w:p>
          <w:p w:rsidR="001F33F5" w:rsidRPr="00195383" w:rsidRDefault="001F33F5" w:rsidP="003E598C">
            <w:pPr>
              <w:rPr>
                <w:b/>
              </w:rPr>
            </w:pPr>
            <w:r w:rsidRPr="00195383">
              <w:rPr>
                <w:b/>
              </w:rPr>
              <w:t xml:space="preserve">Monday, </w:t>
            </w:r>
            <w:r w:rsidR="003E598C">
              <w:rPr>
                <w:b/>
              </w:rPr>
              <w:t>11 November</w:t>
            </w:r>
            <w:r w:rsidR="00726575" w:rsidRPr="00195383">
              <w:rPr>
                <w:b/>
              </w:rPr>
              <w:t xml:space="preserve"> </w:t>
            </w:r>
          </w:p>
        </w:tc>
        <w:tc>
          <w:tcPr>
            <w:tcW w:w="824" w:type="pct"/>
          </w:tcPr>
          <w:p w:rsidR="001F33F5" w:rsidRPr="00195383" w:rsidRDefault="001F33F5" w:rsidP="00A0367D"/>
        </w:tc>
        <w:tc>
          <w:tcPr>
            <w:tcW w:w="516" w:type="pct"/>
          </w:tcPr>
          <w:p w:rsidR="001F33F5" w:rsidRPr="00195383" w:rsidRDefault="001F33F5" w:rsidP="00A0367D">
            <w:pPr>
              <w:rPr>
                <w:u w:val="single"/>
              </w:rPr>
            </w:pPr>
          </w:p>
        </w:tc>
        <w:tc>
          <w:tcPr>
            <w:tcW w:w="2113" w:type="pct"/>
          </w:tcPr>
          <w:p w:rsidR="001F33F5" w:rsidRPr="00195383" w:rsidRDefault="001F33F5" w:rsidP="00A0367D"/>
        </w:tc>
      </w:tr>
      <w:tr w:rsidR="005D2AE3" w:rsidRPr="00195383" w:rsidTr="004A6C25">
        <w:trPr>
          <w:trHeight w:val="230"/>
        </w:trPr>
        <w:tc>
          <w:tcPr>
            <w:tcW w:w="1547" w:type="pct"/>
          </w:tcPr>
          <w:p w:rsidR="005D2AE3" w:rsidRPr="00195383" w:rsidRDefault="003E598C" w:rsidP="00A0367D">
            <w:r>
              <w:t>39</w:t>
            </w:r>
            <w:r w:rsidRPr="00195383">
              <w:t xml:space="preserve">th </w:t>
            </w:r>
            <w:r w:rsidR="005D2AE3" w:rsidRPr="00195383">
              <w:t>meeting</w:t>
            </w:r>
          </w:p>
        </w:tc>
        <w:tc>
          <w:tcPr>
            <w:tcW w:w="824" w:type="pct"/>
          </w:tcPr>
          <w:p w:rsidR="005D2AE3" w:rsidRPr="00195383" w:rsidRDefault="005D2AE3" w:rsidP="00692F56">
            <w:r w:rsidRPr="00195383">
              <w:t>(</w:t>
            </w:r>
            <w:r w:rsidR="00692F56" w:rsidRPr="00195383">
              <w:t>public</w:t>
            </w:r>
            <w:r w:rsidR="004A6C25">
              <w:t>/private</w:t>
            </w:r>
            <w:r w:rsidRPr="00195383">
              <w:t>)</w:t>
            </w:r>
          </w:p>
        </w:tc>
        <w:tc>
          <w:tcPr>
            <w:tcW w:w="516" w:type="pct"/>
          </w:tcPr>
          <w:p w:rsidR="005D2AE3" w:rsidRPr="00195383" w:rsidRDefault="005D2AE3" w:rsidP="00EB37B9">
            <w:r w:rsidRPr="00195383">
              <w:t>Item</w:t>
            </w:r>
            <w:r w:rsidR="00987363">
              <w:t xml:space="preserve">s </w:t>
            </w:r>
            <w:r w:rsidR="004E2646">
              <w:t>3</w:t>
            </w:r>
            <w:r w:rsidR="00987363">
              <w:t xml:space="preserve"> &amp; </w:t>
            </w:r>
            <w:r w:rsidR="004E2646">
              <w:t>5</w:t>
            </w:r>
          </w:p>
        </w:tc>
        <w:tc>
          <w:tcPr>
            <w:tcW w:w="2113" w:type="pct"/>
          </w:tcPr>
          <w:p w:rsidR="005D2AE3" w:rsidRPr="00195383" w:rsidRDefault="004A6C25" w:rsidP="00726575">
            <w:r w:rsidRPr="004A6C25">
              <w:t>Meetings with partners</w:t>
            </w:r>
          </w:p>
        </w:tc>
      </w:tr>
      <w:tr w:rsidR="005D2AE3" w:rsidRPr="00195383" w:rsidTr="00095BF2">
        <w:trPr>
          <w:trHeight w:val="247"/>
        </w:trPr>
        <w:tc>
          <w:tcPr>
            <w:tcW w:w="1547" w:type="pct"/>
          </w:tcPr>
          <w:p w:rsidR="005D2AE3" w:rsidRPr="00195383" w:rsidRDefault="003E598C" w:rsidP="00A0367D">
            <w:r>
              <w:t>40</w:t>
            </w:r>
            <w:r w:rsidRPr="00195383">
              <w:t xml:space="preserve">th </w:t>
            </w:r>
            <w:r w:rsidR="005D2AE3" w:rsidRPr="00195383">
              <w:t>meeting</w:t>
            </w:r>
          </w:p>
        </w:tc>
        <w:tc>
          <w:tcPr>
            <w:tcW w:w="824" w:type="pct"/>
          </w:tcPr>
          <w:p w:rsidR="005D2AE3" w:rsidRPr="00195383" w:rsidRDefault="00A538BB" w:rsidP="00A0367D">
            <w:r w:rsidRPr="00195383">
              <w:t>(public)</w:t>
            </w:r>
          </w:p>
        </w:tc>
        <w:tc>
          <w:tcPr>
            <w:tcW w:w="516" w:type="pct"/>
          </w:tcPr>
          <w:p w:rsidR="005D2AE3" w:rsidRPr="00195383" w:rsidRDefault="005D2AE3" w:rsidP="00EB37B9">
            <w:r w:rsidRPr="00195383">
              <w:t xml:space="preserve">Item </w:t>
            </w:r>
            <w:r w:rsidR="004E2646">
              <w:t>6</w:t>
            </w:r>
          </w:p>
        </w:tc>
        <w:tc>
          <w:tcPr>
            <w:tcW w:w="2113" w:type="pct"/>
          </w:tcPr>
          <w:p w:rsidR="005D2AE3" w:rsidRPr="00195383" w:rsidRDefault="00832682" w:rsidP="004A6C25">
            <w:r w:rsidRPr="00195383">
              <w:t xml:space="preserve">Consideration of reports: </w:t>
            </w:r>
            <w:smartTag w:uri="urn:schemas-microsoft-com:office:smarttags" w:element="country-region">
              <w:smartTag w:uri="urn:schemas-microsoft-com:office:smarttags" w:element="place">
                <w:r w:rsidR="004A6C25">
                  <w:t>Djibouti</w:t>
                </w:r>
              </w:smartTag>
            </w:smartTag>
            <w:r w:rsidR="004A6C25">
              <w:t xml:space="preserve"> (initial report)</w:t>
            </w:r>
          </w:p>
        </w:tc>
      </w:tr>
      <w:tr w:rsidR="001F33F5" w:rsidRPr="00195383" w:rsidTr="00095BF2">
        <w:tc>
          <w:tcPr>
            <w:tcW w:w="1547" w:type="pct"/>
          </w:tcPr>
          <w:p w:rsidR="001F33F5" w:rsidRPr="00195383" w:rsidRDefault="001F33F5" w:rsidP="003E598C">
            <w:pPr>
              <w:rPr>
                <w:b/>
              </w:rPr>
            </w:pPr>
            <w:r w:rsidRPr="00195383">
              <w:rPr>
                <w:b/>
              </w:rPr>
              <w:t xml:space="preserve">Tuesday, </w:t>
            </w:r>
            <w:r w:rsidR="003E598C">
              <w:rPr>
                <w:b/>
              </w:rPr>
              <w:t>12 November</w:t>
            </w:r>
            <w:r w:rsidR="00726575" w:rsidRPr="00195383">
              <w:rPr>
                <w:b/>
              </w:rPr>
              <w:t xml:space="preserve"> </w:t>
            </w:r>
          </w:p>
        </w:tc>
        <w:tc>
          <w:tcPr>
            <w:tcW w:w="824" w:type="pct"/>
          </w:tcPr>
          <w:p w:rsidR="001F33F5" w:rsidRPr="00195383" w:rsidRDefault="001F33F5" w:rsidP="00A0367D"/>
        </w:tc>
        <w:tc>
          <w:tcPr>
            <w:tcW w:w="516" w:type="pct"/>
          </w:tcPr>
          <w:p w:rsidR="001F33F5" w:rsidRPr="00195383" w:rsidRDefault="001F33F5" w:rsidP="00A0367D">
            <w:pPr>
              <w:rPr>
                <w:i/>
              </w:rPr>
            </w:pPr>
          </w:p>
        </w:tc>
        <w:tc>
          <w:tcPr>
            <w:tcW w:w="2113" w:type="pct"/>
          </w:tcPr>
          <w:p w:rsidR="001F33F5" w:rsidRPr="00195383" w:rsidRDefault="001F33F5" w:rsidP="00A0367D"/>
        </w:tc>
      </w:tr>
      <w:tr w:rsidR="001F33F5" w:rsidRPr="00195383" w:rsidTr="007D15C2">
        <w:trPr>
          <w:trHeight w:val="257"/>
        </w:trPr>
        <w:tc>
          <w:tcPr>
            <w:tcW w:w="1547" w:type="pct"/>
          </w:tcPr>
          <w:p w:rsidR="001F33F5" w:rsidRPr="00195383" w:rsidRDefault="003E598C" w:rsidP="00A0367D">
            <w:r>
              <w:t>41st</w:t>
            </w:r>
            <w:r w:rsidRPr="00195383">
              <w:t xml:space="preserve"> </w:t>
            </w:r>
            <w:r w:rsidR="001F33F5" w:rsidRPr="00195383">
              <w:t>meeting</w:t>
            </w:r>
          </w:p>
        </w:tc>
        <w:tc>
          <w:tcPr>
            <w:tcW w:w="824" w:type="pct"/>
          </w:tcPr>
          <w:p w:rsidR="001F33F5" w:rsidRPr="00195383" w:rsidRDefault="001F33F5" w:rsidP="00A0367D">
            <w:r w:rsidRPr="00195383">
              <w:t>(public)</w:t>
            </w:r>
          </w:p>
        </w:tc>
        <w:tc>
          <w:tcPr>
            <w:tcW w:w="516" w:type="pct"/>
          </w:tcPr>
          <w:p w:rsidR="001F33F5" w:rsidRPr="00195383" w:rsidRDefault="001F33F5" w:rsidP="00EB37B9">
            <w:r w:rsidRPr="00195383">
              <w:t xml:space="preserve">Item </w:t>
            </w:r>
            <w:r w:rsidR="004E2646">
              <w:t>6</w:t>
            </w:r>
          </w:p>
        </w:tc>
        <w:tc>
          <w:tcPr>
            <w:tcW w:w="2113" w:type="pct"/>
          </w:tcPr>
          <w:p w:rsidR="001F33F5" w:rsidRPr="00195383" w:rsidRDefault="001F33F5" w:rsidP="004A6C25">
            <w:r w:rsidRPr="00195383">
              <w:t xml:space="preserve">Consideration of reports: </w:t>
            </w:r>
            <w:smartTag w:uri="urn:schemas-microsoft-com:office:smarttags" w:element="country-region">
              <w:smartTag w:uri="urn:schemas-microsoft-com:office:smarttags" w:element="place">
                <w:r w:rsidR="004A6C25">
                  <w:t>Djibouti</w:t>
                </w:r>
              </w:smartTag>
            </w:smartTag>
            <w:r w:rsidR="004A6C25" w:rsidRPr="00195383">
              <w:t xml:space="preserve"> </w:t>
            </w:r>
            <w:r w:rsidR="00832682" w:rsidRPr="00195383">
              <w:t>(</w:t>
            </w:r>
            <w:r w:rsidR="00832682" w:rsidRPr="00195383">
              <w:rPr>
                <w:i/>
              </w:rPr>
              <w:t>continued</w:t>
            </w:r>
            <w:r w:rsidR="00832682" w:rsidRPr="00195383">
              <w:t>)</w:t>
            </w:r>
          </w:p>
        </w:tc>
      </w:tr>
      <w:tr w:rsidR="001F33F5" w:rsidRPr="00195383" w:rsidTr="00095BF2">
        <w:trPr>
          <w:trHeight w:val="389"/>
        </w:trPr>
        <w:tc>
          <w:tcPr>
            <w:tcW w:w="1547" w:type="pct"/>
          </w:tcPr>
          <w:p w:rsidR="001F33F5" w:rsidRPr="00195383" w:rsidRDefault="001F33F5" w:rsidP="003E598C">
            <w:r w:rsidRPr="00195383">
              <w:t>4</w:t>
            </w:r>
            <w:r w:rsidR="003E598C">
              <w:t>2nd</w:t>
            </w:r>
            <w:r w:rsidRPr="00195383">
              <w:t xml:space="preserve"> meeting</w:t>
            </w:r>
          </w:p>
        </w:tc>
        <w:tc>
          <w:tcPr>
            <w:tcW w:w="824" w:type="pct"/>
          </w:tcPr>
          <w:p w:rsidR="001F33F5" w:rsidRPr="00195383" w:rsidRDefault="001F33F5" w:rsidP="00A0367D">
            <w:r w:rsidRPr="00195383">
              <w:t>(public)</w:t>
            </w:r>
          </w:p>
        </w:tc>
        <w:tc>
          <w:tcPr>
            <w:tcW w:w="516" w:type="pct"/>
          </w:tcPr>
          <w:p w:rsidR="001F33F5" w:rsidRPr="00195383" w:rsidRDefault="001F33F5" w:rsidP="00EB37B9">
            <w:r w:rsidRPr="00195383">
              <w:t xml:space="preserve">Item </w:t>
            </w:r>
            <w:r w:rsidR="004E2646">
              <w:t>6</w:t>
            </w:r>
          </w:p>
        </w:tc>
        <w:tc>
          <w:tcPr>
            <w:tcW w:w="2113" w:type="pct"/>
          </w:tcPr>
          <w:p w:rsidR="001F33F5" w:rsidRPr="00195383" w:rsidRDefault="001F33F5" w:rsidP="004A6C25">
            <w:r w:rsidRPr="00195383">
              <w:t xml:space="preserve">Consideration of reports: </w:t>
            </w:r>
            <w:smartTag w:uri="urn:schemas-microsoft-com:office:smarttags" w:element="country-region">
              <w:smartTag w:uri="urn:schemas-microsoft-com:office:smarttags" w:element="place">
                <w:r w:rsidR="004A6C25">
                  <w:t>Djibouti</w:t>
                </w:r>
              </w:smartTag>
            </w:smartTag>
            <w:r w:rsidR="004A6C25" w:rsidRPr="00195383">
              <w:t xml:space="preserve"> </w:t>
            </w:r>
            <w:r w:rsidRPr="00195383">
              <w:t>(</w:t>
            </w:r>
            <w:r w:rsidRPr="00195383">
              <w:rPr>
                <w:i/>
              </w:rPr>
              <w:t>continued</w:t>
            </w:r>
            <w:r w:rsidRPr="00195383">
              <w:t>)</w:t>
            </w:r>
          </w:p>
        </w:tc>
      </w:tr>
      <w:tr w:rsidR="00BE6F43" w:rsidRPr="00195383" w:rsidTr="00095BF2">
        <w:tc>
          <w:tcPr>
            <w:tcW w:w="1547" w:type="pct"/>
          </w:tcPr>
          <w:p w:rsidR="00BE6F43" w:rsidRPr="00195383" w:rsidRDefault="00BE6F43" w:rsidP="00832682">
            <w:pPr>
              <w:rPr>
                <w:b/>
              </w:rPr>
            </w:pPr>
          </w:p>
        </w:tc>
        <w:tc>
          <w:tcPr>
            <w:tcW w:w="824" w:type="pct"/>
          </w:tcPr>
          <w:p w:rsidR="00BE6F43" w:rsidRPr="00195383" w:rsidRDefault="00BE6F43" w:rsidP="00A0367D"/>
        </w:tc>
        <w:tc>
          <w:tcPr>
            <w:tcW w:w="516" w:type="pct"/>
          </w:tcPr>
          <w:p w:rsidR="00BE6F43" w:rsidRPr="00195383" w:rsidRDefault="00BE6F43" w:rsidP="00A0367D"/>
        </w:tc>
        <w:tc>
          <w:tcPr>
            <w:tcW w:w="2113" w:type="pct"/>
          </w:tcPr>
          <w:p w:rsidR="00BE6F43" w:rsidRPr="00195383" w:rsidRDefault="00BE6F43" w:rsidP="00A0367D"/>
        </w:tc>
      </w:tr>
      <w:tr w:rsidR="001F33F5" w:rsidRPr="00195383" w:rsidTr="00095BF2">
        <w:tc>
          <w:tcPr>
            <w:tcW w:w="1547" w:type="pct"/>
          </w:tcPr>
          <w:p w:rsidR="001F33F5" w:rsidRPr="00195383" w:rsidRDefault="001F33F5" w:rsidP="003E598C">
            <w:pPr>
              <w:rPr>
                <w:b/>
              </w:rPr>
            </w:pPr>
            <w:r w:rsidRPr="00195383">
              <w:rPr>
                <w:b/>
              </w:rPr>
              <w:t xml:space="preserve">Wednesday, </w:t>
            </w:r>
            <w:r w:rsidR="003E598C">
              <w:rPr>
                <w:b/>
              </w:rPr>
              <w:t>13 November</w:t>
            </w:r>
            <w:r w:rsidR="00726575" w:rsidRPr="00195383">
              <w:rPr>
                <w:b/>
              </w:rPr>
              <w:t xml:space="preserve"> </w:t>
            </w:r>
          </w:p>
        </w:tc>
        <w:tc>
          <w:tcPr>
            <w:tcW w:w="824" w:type="pct"/>
          </w:tcPr>
          <w:p w:rsidR="001F33F5" w:rsidRPr="00195383" w:rsidRDefault="001F33F5" w:rsidP="00A0367D"/>
        </w:tc>
        <w:tc>
          <w:tcPr>
            <w:tcW w:w="516" w:type="pct"/>
          </w:tcPr>
          <w:p w:rsidR="001F33F5" w:rsidRPr="00195383" w:rsidRDefault="001F33F5" w:rsidP="00A0367D"/>
        </w:tc>
        <w:tc>
          <w:tcPr>
            <w:tcW w:w="2113" w:type="pct"/>
          </w:tcPr>
          <w:p w:rsidR="001F33F5" w:rsidRPr="00195383" w:rsidRDefault="001F33F5" w:rsidP="00A0367D"/>
        </w:tc>
      </w:tr>
      <w:tr w:rsidR="001F33F5" w:rsidRPr="00195383" w:rsidTr="00095BF2">
        <w:tc>
          <w:tcPr>
            <w:tcW w:w="1547" w:type="pct"/>
          </w:tcPr>
          <w:p w:rsidR="001F33F5" w:rsidRPr="00195383" w:rsidRDefault="003E598C" w:rsidP="003E598C">
            <w:r>
              <w:t>43rd</w:t>
            </w:r>
            <w:r w:rsidR="001F33F5" w:rsidRPr="00195383">
              <w:t xml:space="preserve"> meeting</w:t>
            </w:r>
          </w:p>
        </w:tc>
        <w:tc>
          <w:tcPr>
            <w:tcW w:w="824" w:type="pct"/>
          </w:tcPr>
          <w:p w:rsidR="001F33F5" w:rsidRPr="00195383" w:rsidRDefault="001F33F5" w:rsidP="00A0367D">
            <w:r w:rsidRPr="00195383">
              <w:t>(public)</w:t>
            </w:r>
          </w:p>
        </w:tc>
        <w:tc>
          <w:tcPr>
            <w:tcW w:w="516" w:type="pct"/>
          </w:tcPr>
          <w:p w:rsidR="001F33F5" w:rsidRPr="00195383" w:rsidRDefault="001F33F5" w:rsidP="00EB37B9">
            <w:r w:rsidRPr="00195383">
              <w:t xml:space="preserve">Item </w:t>
            </w:r>
            <w:r w:rsidR="004E2646">
              <w:t>6</w:t>
            </w:r>
          </w:p>
        </w:tc>
        <w:tc>
          <w:tcPr>
            <w:tcW w:w="2113" w:type="pct"/>
          </w:tcPr>
          <w:p w:rsidR="001F33F5" w:rsidRPr="00195383" w:rsidRDefault="001F33F5" w:rsidP="004A6C25">
            <w:pPr>
              <w:rPr>
                <w:u w:val="single"/>
              </w:rPr>
            </w:pPr>
            <w:r w:rsidRPr="00195383">
              <w:t xml:space="preserve">Consideration of reports: </w:t>
            </w:r>
            <w:smartTag w:uri="urn:schemas-microsoft-com:office:smarttags" w:element="country-region">
              <w:smartTag w:uri="urn:schemas-microsoft-com:office:smarttags" w:element="place">
                <w:r w:rsidR="004A6C25">
                  <w:t>Belarus</w:t>
                </w:r>
              </w:smartTag>
            </w:smartTag>
          </w:p>
        </w:tc>
      </w:tr>
      <w:tr w:rsidR="001F33F5" w:rsidRPr="00195383" w:rsidTr="00095BF2">
        <w:tc>
          <w:tcPr>
            <w:tcW w:w="1547" w:type="pct"/>
          </w:tcPr>
          <w:p w:rsidR="001F33F5" w:rsidRPr="00195383" w:rsidRDefault="003E598C" w:rsidP="003E598C">
            <w:r>
              <w:t>44</w:t>
            </w:r>
            <w:r w:rsidR="001F33F5" w:rsidRPr="00195383">
              <w:t>th meeting</w:t>
            </w:r>
          </w:p>
        </w:tc>
        <w:tc>
          <w:tcPr>
            <w:tcW w:w="824" w:type="pct"/>
          </w:tcPr>
          <w:p w:rsidR="001F33F5" w:rsidRPr="00195383" w:rsidRDefault="001F33F5" w:rsidP="00A0367D">
            <w:r w:rsidRPr="00195383">
              <w:t>(public)</w:t>
            </w:r>
          </w:p>
        </w:tc>
        <w:tc>
          <w:tcPr>
            <w:tcW w:w="516" w:type="pct"/>
          </w:tcPr>
          <w:p w:rsidR="001F33F5" w:rsidRPr="00195383" w:rsidRDefault="001F33F5" w:rsidP="00EB37B9">
            <w:r w:rsidRPr="00195383">
              <w:t xml:space="preserve">Item </w:t>
            </w:r>
            <w:r w:rsidR="004E2646">
              <w:t>6</w:t>
            </w:r>
          </w:p>
        </w:tc>
        <w:tc>
          <w:tcPr>
            <w:tcW w:w="2113" w:type="pct"/>
          </w:tcPr>
          <w:p w:rsidR="001F33F5" w:rsidRPr="00195383" w:rsidRDefault="001F33F5" w:rsidP="00832682">
            <w:pPr>
              <w:rPr>
                <w:i/>
                <w:iCs/>
              </w:rPr>
            </w:pPr>
            <w:r w:rsidRPr="00195383">
              <w:t xml:space="preserve">Consideration of reports: </w:t>
            </w:r>
            <w:smartTag w:uri="urn:schemas-microsoft-com:office:smarttags" w:element="country-region">
              <w:smartTag w:uri="urn:schemas-microsoft-com:office:smarttags" w:element="place">
                <w:r w:rsidR="004A6C25">
                  <w:t>Belarus</w:t>
                </w:r>
              </w:smartTag>
            </w:smartTag>
            <w:r w:rsidR="00832682" w:rsidRPr="00195383">
              <w:t xml:space="preserve"> </w:t>
            </w:r>
            <w:r w:rsidRPr="00195383">
              <w:t>(</w:t>
            </w:r>
            <w:r w:rsidRPr="00195383">
              <w:rPr>
                <w:i/>
                <w:iCs/>
              </w:rPr>
              <w:t>continued</w:t>
            </w:r>
            <w:r w:rsidRPr="005928D4">
              <w:rPr>
                <w:iCs/>
              </w:rPr>
              <w:t>)</w:t>
            </w:r>
          </w:p>
        </w:tc>
      </w:tr>
      <w:tr w:rsidR="005D2AE3" w:rsidRPr="00195383" w:rsidTr="00095BF2">
        <w:tc>
          <w:tcPr>
            <w:tcW w:w="1547" w:type="pct"/>
          </w:tcPr>
          <w:p w:rsidR="005D2AE3" w:rsidRPr="00195383" w:rsidRDefault="005D2AE3" w:rsidP="00A0367D"/>
        </w:tc>
        <w:tc>
          <w:tcPr>
            <w:tcW w:w="824" w:type="pct"/>
          </w:tcPr>
          <w:p w:rsidR="005D2AE3" w:rsidRPr="00195383" w:rsidRDefault="005D2AE3" w:rsidP="00A0367D"/>
        </w:tc>
        <w:tc>
          <w:tcPr>
            <w:tcW w:w="516" w:type="pct"/>
          </w:tcPr>
          <w:p w:rsidR="005D2AE3" w:rsidRPr="00195383" w:rsidRDefault="005D2AE3" w:rsidP="00170723"/>
        </w:tc>
        <w:tc>
          <w:tcPr>
            <w:tcW w:w="2113" w:type="pct"/>
          </w:tcPr>
          <w:p w:rsidR="005D2AE3" w:rsidRPr="00195383" w:rsidRDefault="005D2AE3" w:rsidP="00726575"/>
        </w:tc>
      </w:tr>
      <w:tr w:rsidR="001F33F5" w:rsidRPr="00195383" w:rsidTr="00095BF2">
        <w:tc>
          <w:tcPr>
            <w:tcW w:w="1547" w:type="pct"/>
          </w:tcPr>
          <w:p w:rsidR="001F33F5" w:rsidRPr="00195383" w:rsidRDefault="001F33F5" w:rsidP="003E598C">
            <w:pPr>
              <w:rPr>
                <w:b/>
              </w:rPr>
            </w:pPr>
            <w:r w:rsidRPr="00195383">
              <w:rPr>
                <w:b/>
              </w:rPr>
              <w:t xml:space="preserve">Thursday, </w:t>
            </w:r>
            <w:r w:rsidR="003E598C">
              <w:rPr>
                <w:b/>
              </w:rPr>
              <w:t>14 November</w:t>
            </w:r>
          </w:p>
        </w:tc>
        <w:tc>
          <w:tcPr>
            <w:tcW w:w="824" w:type="pct"/>
          </w:tcPr>
          <w:p w:rsidR="001F33F5" w:rsidRPr="00195383" w:rsidRDefault="001F33F5" w:rsidP="00A0367D"/>
        </w:tc>
        <w:tc>
          <w:tcPr>
            <w:tcW w:w="516" w:type="pct"/>
          </w:tcPr>
          <w:p w:rsidR="001F33F5" w:rsidRPr="00195383" w:rsidRDefault="001F33F5" w:rsidP="00A0367D"/>
        </w:tc>
        <w:tc>
          <w:tcPr>
            <w:tcW w:w="2113" w:type="pct"/>
          </w:tcPr>
          <w:p w:rsidR="001F33F5" w:rsidRPr="00195383" w:rsidRDefault="001F33F5" w:rsidP="00A0367D"/>
        </w:tc>
      </w:tr>
      <w:tr w:rsidR="004A6C25" w:rsidRPr="00195383" w:rsidTr="00095BF2">
        <w:tc>
          <w:tcPr>
            <w:tcW w:w="1547" w:type="pct"/>
          </w:tcPr>
          <w:p w:rsidR="004A6C25" w:rsidRPr="003E598C" w:rsidRDefault="004A6C25" w:rsidP="00347A9F">
            <w:r w:rsidRPr="003E598C">
              <w:t>45</w:t>
            </w:r>
            <w:r w:rsidR="00347A9F">
              <w:t>th</w:t>
            </w:r>
            <w:r w:rsidRPr="003E598C">
              <w:t xml:space="preserve"> meeting</w:t>
            </w:r>
          </w:p>
        </w:tc>
        <w:tc>
          <w:tcPr>
            <w:tcW w:w="824" w:type="pct"/>
          </w:tcPr>
          <w:p w:rsidR="004A6C25" w:rsidRPr="00195383" w:rsidRDefault="004A6C25" w:rsidP="00A0367D">
            <w:r w:rsidRPr="00195383">
              <w:t>(public)</w:t>
            </w:r>
          </w:p>
        </w:tc>
        <w:tc>
          <w:tcPr>
            <w:tcW w:w="516" w:type="pct"/>
          </w:tcPr>
          <w:p w:rsidR="004A6C25" w:rsidRPr="00195383" w:rsidRDefault="004A6C25" w:rsidP="00EB37B9">
            <w:r w:rsidRPr="00195383">
              <w:t xml:space="preserve">Item </w:t>
            </w:r>
            <w:r w:rsidR="004E2646">
              <w:t>6</w:t>
            </w:r>
          </w:p>
        </w:tc>
        <w:tc>
          <w:tcPr>
            <w:tcW w:w="2113" w:type="pct"/>
          </w:tcPr>
          <w:p w:rsidR="004A6C25" w:rsidRPr="00195383" w:rsidRDefault="004A6C25" w:rsidP="004A6C25">
            <w:r w:rsidRPr="00195383">
              <w:t xml:space="preserve">Consideration of reports: </w:t>
            </w:r>
            <w:smartTag w:uri="urn:schemas-microsoft-com:office:smarttags" w:element="country-region">
              <w:smartTag w:uri="urn:schemas-microsoft-com:office:smarttags" w:element="place">
                <w:r>
                  <w:t>Egypt</w:t>
                </w:r>
              </w:smartTag>
            </w:smartTag>
          </w:p>
        </w:tc>
      </w:tr>
      <w:tr w:rsidR="004A6C25" w:rsidRPr="00195383" w:rsidTr="00095BF2">
        <w:tc>
          <w:tcPr>
            <w:tcW w:w="1547" w:type="pct"/>
          </w:tcPr>
          <w:p w:rsidR="004A6C25" w:rsidRPr="003E598C" w:rsidRDefault="004A6C25" w:rsidP="00347A9F">
            <w:r>
              <w:t>46</w:t>
            </w:r>
            <w:r w:rsidR="00347A9F">
              <w:t>th</w:t>
            </w:r>
            <w:r>
              <w:t xml:space="preserve"> meeting</w:t>
            </w:r>
          </w:p>
        </w:tc>
        <w:tc>
          <w:tcPr>
            <w:tcW w:w="824" w:type="pct"/>
          </w:tcPr>
          <w:p w:rsidR="004A6C25" w:rsidRPr="00195383" w:rsidRDefault="004A6C25" w:rsidP="00A0367D">
            <w:r w:rsidRPr="00195383">
              <w:t>(public)</w:t>
            </w:r>
          </w:p>
        </w:tc>
        <w:tc>
          <w:tcPr>
            <w:tcW w:w="516" w:type="pct"/>
          </w:tcPr>
          <w:p w:rsidR="004A6C25" w:rsidRPr="00195383" w:rsidRDefault="004A6C25" w:rsidP="00EB37B9">
            <w:r w:rsidRPr="00195383">
              <w:t xml:space="preserve">Item </w:t>
            </w:r>
            <w:r w:rsidR="004E2646">
              <w:t>6</w:t>
            </w:r>
          </w:p>
        </w:tc>
        <w:tc>
          <w:tcPr>
            <w:tcW w:w="2113" w:type="pct"/>
          </w:tcPr>
          <w:p w:rsidR="004A6C25" w:rsidRPr="00195383" w:rsidRDefault="004A6C25" w:rsidP="004A6C25">
            <w:r w:rsidRPr="00195383">
              <w:t xml:space="preserve">Consideration of reports: </w:t>
            </w:r>
            <w:smartTag w:uri="urn:schemas-microsoft-com:office:smarttags" w:element="country-region">
              <w:smartTag w:uri="urn:schemas-microsoft-com:office:smarttags" w:element="place">
                <w:r>
                  <w:t>Egypt</w:t>
                </w:r>
              </w:smartTag>
            </w:smartTag>
            <w:r w:rsidRPr="00195383">
              <w:t xml:space="preserve"> (</w:t>
            </w:r>
            <w:r w:rsidRPr="00195383">
              <w:rPr>
                <w:i/>
              </w:rPr>
              <w:t>continued</w:t>
            </w:r>
            <w:r w:rsidRPr="005928D4">
              <w:t>)</w:t>
            </w:r>
          </w:p>
        </w:tc>
      </w:tr>
      <w:tr w:rsidR="004A6C25" w:rsidRPr="00195383" w:rsidTr="00095BF2">
        <w:tc>
          <w:tcPr>
            <w:tcW w:w="1547" w:type="pct"/>
          </w:tcPr>
          <w:p w:rsidR="004A6C25" w:rsidRPr="00195383" w:rsidRDefault="004A6C25" w:rsidP="00832682">
            <w:pPr>
              <w:rPr>
                <w:b/>
              </w:rPr>
            </w:pPr>
          </w:p>
        </w:tc>
        <w:tc>
          <w:tcPr>
            <w:tcW w:w="824" w:type="pct"/>
          </w:tcPr>
          <w:p w:rsidR="004A6C25" w:rsidRPr="00195383" w:rsidRDefault="004A6C25" w:rsidP="00A0367D"/>
        </w:tc>
        <w:tc>
          <w:tcPr>
            <w:tcW w:w="516" w:type="pct"/>
          </w:tcPr>
          <w:p w:rsidR="004A6C25" w:rsidRPr="00195383" w:rsidRDefault="004A6C25" w:rsidP="00A0367D"/>
        </w:tc>
        <w:tc>
          <w:tcPr>
            <w:tcW w:w="2113" w:type="pct"/>
          </w:tcPr>
          <w:p w:rsidR="004A6C25" w:rsidRPr="00195383" w:rsidRDefault="004A6C25" w:rsidP="00A0367D"/>
        </w:tc>
      </w:tr>
      <w:tr w:rsidR="004A6C25" w:rsidRPr="00195383" w:rsidTr="00095BF2">
        <w:tc>
          <w:tcPr>
            <w:tcW w:w="1547" w:type="pct"/>
          </w:tcPr>
          <w:p w:rsidR="004A6C25" w:rsidRPr="00195383" w:rsidRDefault="004A6C25" w:rsidP="003E598C">
            <w:pPr>
              <w:rPr>
                <w:b/>
              </w:rPr>
            </w:pPr>
            <w:r w:rsidRPr="00195383">
              <w:rPr>
                <w:b/>
              </w:rPr>
              <w:t>Friday, 1</w:t>
            </w:r>
            <w:r>
              <w:rPr>
                <w:b/>
              </w:rPr>
              <w:t>5</w:t>
            </w:r>
            <w:r w:rsidRPr="00195383">
              <w:rPr>
                <w:b/>
              </w:rPr>
              <w:t xml:space="preserve"> </w:t>
            </w:r>
            <w:r>
              <w:rPr>
                <w:b/>
              </w:rPr>
              <w:t>November</w:t>
            </w:r>
          </w:p>
        </w:tc>
        <w:tc>
          <w:tcPr>
            <w:tcW w:w="824" w:type="pct"/>
          </w:tcPr>
          <w:p w:rsidR="004A6C25" w:rsidRPr="00195383" w:rsidRDefault="004A6C25" w:rsidP="00A0367D"/>
        </w:tc>
        <w:tc>
          <w:tcPr>
            <w:tcW w:w="516" w:type="pct"/>
          </w:tcPr>
          <w:p w:rsidR="004A6C25" w:rsidRPr="00195383" w:rsidRDefault="004A6C25" w:rsidP="00A0367D"/>
        </w:tc>
        <w:tc>
          <w:tcPr>
            <w:tcW w:w="2113" w:type="pct"/>
          </w:tcPr>
          <w:p w:rsidR="004A6C25" w:rsidRPr="00195383" w:rsidRDefault="004A6C25" w:rsidP="00A0367D"/>
        </w:tc>
      </w:tr>
      <w:tr w:rsidR="004A6C25" w:rsidRPr="00195383" w:rsidTr="00095BF2">
        <w:tc>
          <w:tcPr>
            <w:tcW w:w="1547" w:type="pct"/>
          </w:tcPr>
          <w:p w:rsidR="004A6C25" w:rsidRPr="00195383" w:rsidRDefault="004A6C25" w:rsidP="003E598C">
            <w:pPr>
              <w:rPr>
                <w:bCs/>
              </w:rPr>
            </w:pPr>
            <w:r>
              <w:rPr>
                <w:bCs/>
              </w:rPr>
              <w:t>47</w:t>
            </w:r>
            <w:r w:rsidRPr="00195383">
              <w:rPr>
                <w:bCs/>
              </w:rPr>
              <w:t>th meeting</w:t>
            </w:r>
          </w:p>
        </w:tc>
        <w:tc>
          <w:tcPr>
            <w:tcW w:w="824" w:type="pct"/>
          </w:tcPr>
          <w:p w:rsidR="004A6C25" w:rsidRPr="00195383" w:rsidRDefault="004A6C25" w:rsidP="004A6C25">
            <w:r w:rsidRPr="00195383">
              <w:t>(p</w:t>
            </w:r>
            <w:r>
              <w:t>rivate</w:t>
            </w:r>
            <w:r w:rsidRPr="00195383">
              <w:t>)</w:t>
            </w:r>
          </w:p>
        </w:tc>
        <w:tc>
          <w:tcPr>
            <w:tcW w:w="516" w:type="pct"/>
          </w:tcPr>
          <w:p w:rsidR="004A6C25" w:rsidRPr="00195383" w:rsidRDefault="004A6C25" w:rsidP="00EB37B9">
            <w:r w:rsidRPr="00195383">
              <w:t xml:space="preserve">Item </w:t>
            </w:r>
            <w:r w:rsidR="004E2646">
              <w:t>6</w:t>
            </w:r>
          </w:p>
        </w:tc>
        <w:tc>
          <w:tcPr>
            <w:tcW w:w="2113" w:type="pct"/>
          </w:tcPr>
          <w:p w:rsidR="004A6C25" w:rsidRPr="00195383" w:rsidRDefault="004A6C25" w:rsidP="00384EDD">
            <w:r>
              <w:t>Closed meeting</w:t>
            </w:r>
          </w:p>
        </w:tc>
      </w:tr>
      <w:tr w:rsidR="004A6C25" w:rsidRPr="00195383" w:rsidTr="00095BF2">
        <w:tc>
          <w:tcPr>
            <w:tcW w:w="1547" w:type="pct"/>
          </w:tcPr>
          <w:p w:rsidR="004A6C25" w:rsidRPr="00195383" w:rsidRDefault="004A6C25" w:rsidP="003E598C">
            <w:pPr>
              <w:rPr>
                <w:bCs/>
              </w:rPr>
            </w:pPr>
            <w:r>
              <w:rPr>
                <w:bCs/>
              </w:rPr>
              <w:t>48</w:t>
            </w:r>
            <w:r w:rsidRPr="00195383">
              <w:rPr>
                <w:bCs/>
              </w:rPr>
              <w:t>th meeting</w:t>
            </w:r>
          </w:p>
        </w:tc>
        <w:tc>
          <w:tcPr>
            <w:tcW w:w="824" w:type="pct"/>
          </w:tcPr>
          <w:p w:rsidR="004A6C25" w:rsidRPr="00195383" w:rsidRDefault="004A6C25" w:rsidP="004A6C25">
            <w:r w:rsidRPr="00195383">
              <w:t>(p</w:t>
            </w:r>
            <w:r>
              <w:t>rivate</w:t>
            </w:r>
            <w:r w:rsidRPr="00195383">
              <w:t>)</w:t>
            </w:r>
          </w:p>
        </w:tc>
        <w:tc>
          <w:tcPr>
            <w:tcW w:w="516" w:type="pct"/>
          </w:tcPr>
          <w:p w:rsidR="004A6C25" w:rsidRPr="00195383" w:rsidRDefault="004A6C25" w:rsidP="00EB37B9">
            <w:pPr>
              <w:rPr>
                <w:iCs/>
              </w:rPr>
            </w:pPr>
            <w:r w:rsidRPr="00195383">
              <w:rPr>
                <w:iCs/>
              </w:rPr>
              <w:t xml:space="preserve">Item </w:t>
            </w:r>
            <w:r w:rsidR="004E2646">
              <w:rPr>
                <w:iCs/>
              </w:rPr>
              <w:t>6</w:t>
            </w:r>
          </w:p>
        </w:tc>
        <w:tc>
          <w:tcPr>
            <w:tcW w:w="2113" w:type="pct"/>
          </w:tcPr>
          <w:p w:rsidR="004A6C25" w:rsidRPr="00195383" w:rsidRDefault="004A6C25" w:rsidP="00384EDD">
            <w:pPr>
              <w:rPr>
                <w:b/>
                <w:bCs/>
                <w:i/>
                <w:u w:val="single"/>
              </w:rPr>
            </w:pPr>
            <w:r>
              <w:t>Closed meeting</w:t>
            </w:r>
          </w:p>
        </w:tc>
      </w:tr>
    </w:tbl>
    <w:p w:rsidR="00664019" w:rsidRPr="00195383" w:rsidRDefault="00664019" w:rsidP="00A0367D">
      <w:pPr>
        <w:rPr>
          <w:b/>
        </w:rPr>
      </w:pPr>
    </w:p>
    <w:p w:rsidR="001F33F5" w:rsidRPr="00195383" w:rsidRDefault="001F33F5" w:rsidP="00586021">
      <w:pPr>
        <w:rPr>
          <w:b/>
        </w:rPr>
      </w:pPr>
      <w:r w:rsidRPr="00195383">
        <w:rPr>
          <w:b/>
        </w:rPr>
        <w:t xml:space="preserve">Third week: </w:t>
      </w:r>
      <w:r w:rsidR="006E189A" w:rsidRPr="00195383">
        <w:rPr>
          <w:b/>
        </w:rPr>
        <w:t>1</w:t>
      </w:r>
      <w:r w:rsidR="003E598C">
        <w:rPr>
          <w:b/>
        </w:rPr>
        <w:t>8</w:t>
      </w:r>
      <w:r w:rsidR="00347A9F">
        <w:rPr>
          <w:b/>
        </w:rPr>
        <w:t>–</w:t>
      </w:r>
      <w:r w:rsidR="003E598C">
        <w:rPr>
          <w:b/>
        </w:rPr>
        <w:t>22</w:t>
      </w:r>
      <w:r w:rsidR="006E189A" w:rsidRPr="00195383">
        <w:rPr>
          <w:b/>
        </w:rPr>
        <w:t xml:space="preserve"> </w:t>
      </w:r>
      <w:r w:rsidR="003E598C">
        <w:rPr>
          <w:b/>
        </w:rPr>
        <w:t>November</w:t>
      </w:r>
      <w:r w:rsidR="003E598C" w:rsidRPr="00195383">
        <w:rPr>
          <w:b/>
        </w:rPr>
        <w:t xml:space="preserve"> </w:t>
      </w:r>
    </w:p>
    <w:tbl>
      <w:tblPr>
        <w:tblW w:w="4975" w:type="pct"/>
        <w:tblInd w:w="8" w:type="dxa"/>
        <w:tblLayout w:type="fixed"/>
        <w:tblLook w:val="0000"/>
      </w:tblPr>
      <w:tblGrid>
        <w:gridCol w:w="3000"/>
        <w:gridCol w:w="1540"/>
        <w:gridCol w:w="1122"/>
        <w:gridCol w:w="3901"/>
        <w:gridCol w:w="243"/>
      </w:tblGrid>
      <w:tr w:rsidR="001F33F5" w:rsidRPr="00195383" w:rsidTr="00095BF2">
        <w:tc>
          <w:tcPr>
            <w:tcW w:w="1530" w:type="pct"/>
          </w:tcPr>
          <w:p w:rsidR="001F33F5" w:rsidRPr="00195383" w:rsidRDefault="001F33F5" w:rsidP="00A0367D">
            <w:pPr>
              <w:rPr>
                <w:b/>
              </w:rPr>
            </w:pPr>
          </w:p>
          <w:p w:rsidR="001F33F5" w:rsidRPr="00195383" w:rsidRDefault="001F33F5" w:rsidP="00423008">
            <w:pPr>
              <w:rPr>
                <w:b/>
              </w:rPr>
            </w:pPr>
            <w:r w:rsidRPr="00195383">
              <w:rPr>
                <w:b/>
              </w:rPr>
              <w:t xml:space="preserve">Monday, </w:t>
            </w:r>
            <w:r w:rsidR="00832682" w:rsidRPr="00195383">
              <w:rPr>
                <w:b/>
              </w:rPr>
              <w:t>1</w:t>
            </w:r>
            <w:r w:rsidR="00423008">
              <w:rPr>
                <w:b/>
              </w:rPr>
              <w:t>8</w:t>
            </w:r>
            <w:r w:rsidR="00832682" w:rsidRPr="00195383">
              <w:rPr>
                <w:b/>
              </w:rPr>
              <w:t xml:space="preserve"> </w:t>
            </w:r>
            <w:r w:rsidR="00423008">
              <w:rPr>
                <w:b/>
              </w:rPr>
              <w:t>November</w:t>
            </w:r>
            <w:r w:rsidR="00C31C1D" w:rsidRPr="00195383">
              <w:rPr>
                <w:b/>
              </w:rPr>
              <w:t xml:space="preserve"> </w:t>
            </w:r>
          </w:p>
        </w:tc>
        <w:tc>
          <w:tcPr>
            <w:tcW w:w="1357" w:type="pct"/>
            <w:gridSpan w:val="2"/>
          </w:tcPr>
          <w:p w:rsidR="001F33F5" w:rsidRPr="00195383" w:rsidRDefault="001F33F5" w:rsidP="00A0367D">
            <w:pPr>
              <w:rPr>
                <w:iCs/>
                <w:u w:val="single"/>
              </w:rPr>
            </w:pPr>
          </w:p>
        </w:tc>
        <w:tc>
          <w:tcPr>
            <w:tcW w:w="1989" w:type="pct"/>
          </w:tcPr>
          <w:p w:rsidR="001F33F5" w:rsidRPr="00195383" w:rsidRDefault="001F33F5" w:rsidP="00A0367D">
            <w:pPr>
              <w:rPr>
                <w:iCs/>
              </w:rPr>
            </w:pPr>
          </w:p>
        </w:tc>
        <w:tc>
          <w:tcPr>
            <w:tcW w:w="124" w:type="pct"/>
          </w:tcPr>
          <w:p w:rsidR="001F33F5" w:rsidRPr="00195383" w:rsidRDefault="001F33F5" w:rsidP="00A0367D"/>
        </w:tc>
      </w:tr>
      <w:tr w:rsidR="001F33F5" w:rsidRPr="00195383" w:rsidTr="00095BF2">
        <w:tc>
          <w:tcPr>
            <w:tcW w:w="1530" w:type="pct"/>
          </w:tcPr>
          <w:p w:rsidR="001F33F5" w:rsidRPr="00195383" w:rsidRDefault="003E598C" w:rsidP="003E598C">
            <w:r>
              <w:t>49</w:t>
            </w:r>
            <w:r w:rsidR="006E189A" w:rsidRPr="00195383">
              <w:t xml:space="preserve">th </w:t>
            </w:r>
            <w:r w:rsidR="001F33F5" w:rsidRPr="00195383">
              <w:t>meeting</w:t>
            </w:r>
          </w:p>
        </w:tc>
        <w:tc>
          <w:tcPr>
            <w:tcW w:w="785" w:type="pct"/>
          </w:tcPr>
          <w:p w:rsidR="001F33F5" w:rsidRPr="00195383" w:rsidRDefault="001F33F5" w:rsidP="004A6C25">
            <w:r w:rsidRPr="00195383">
              <w:t>(p</w:t>
            </w:r>
            <w:r w:rsidR="004A6C25">
              <w:t>ublic/private</w:t>
            </w:r>
            <w:r w:rsidRPr="00195383">
              <w:t>)</w:t>
            </w:r>
          </w:p>
        </w:tc>
        <w:tc>
          <w:tcPr>
            <w:tcW w:w="572" w:type="pct"/>
          </w:tcPr>
          <w:p w:rsidR="001F33F5" w:rsidRPr="00195383" w:rsidRDefault="001F33F5" w:rsidP="00EB37B9">
            <w:pPr>
              <w:rPr>
                <w:iCs/>
              </w:rPr>
            </w:pPr>
            <w:r w:rsidRPr="00195383">
              <w:rPr>
                <w:iCs/>
              </w:rPr>
              <w:t>Item</w:t>
            </w:r>
            <w:r w:rsidR="00987363">
              <w:rPr>
                <w:iCs/>
              </w:rPr>
              <w:t xml:space="preserve">s </w:t>
            </w:r>
            <w:r w:rsidR="004E2646">
              <w:rPr>
                <w:iCs/>
              </w:rPr>
              <w:t>3</w:t>
            </w:r>
            <w:r w:rsidR="00987363">
              <w:rPr>
                <w:iCs/>
              </w:rPr>
              <w:t xml:space="preserve"> &amp; </w:t>
            </w:r>
            <w:r w:rsidR="004E2646">
              <w:rPr>
                <w:iCs/>
              </w:rPr>
              <w:t>5</w:t>
            </w:r>
          </w:p>
        </w:tc>
        <w:tc>
          <w:tcPr>
            <w:tcW w:w="2113" w:type="pct"/>
            <w:gridSpan w:val="2"/>
          </w:tcPr>
          <w:p w:rsidR="001F33F5" w:rsidRPr="00195383" w:rsidRDefault="004A6C25" w:rsidP="00A0367D">
            <w:pPr>
              <w:rPr>
                <w:b/>
                <w:bCs/>
              </w:rPr>
            </w:pPr>
            <w:r>
              <w:t>Meeting with partners</w:t>
            </w:r>
            <w:r w:rsidR="001F33F5" w:rsidRPr="00195383">
              <w:t xml:space="preserve"> </w:t>
            </w:r>
          </w:p>
        </w:tc>
      </w:tr>
      <w:tr w:rsidR="001F33F5" w:rsidRPr="00195383" w:rsidTr="00095BF2">
        <w:tc>
          <w:tcPr>
            <w:tcW w:w="1530" w:type="pct"/>
          </w:tcPr>
          <w:p w:rsidR="001F33F5" w:rsidRPr="00195383" w:rsidRDefault="003E598C" w:rsidP="003E598C">
            <w:r>
              <w:t>50</w:t>
            </w:r>
            <w:r w:rsidR="006E189A" w:rsidRPr="00195383">
              <w:t xml:space="preserve">th </w:t>
            </w:r>
            <w:r w:rsidR="001F33F5" w:rsidRPr="00195383">
              <w:t>meeting</w:t>
            </w:r>
          </w:p>
        </w:tc>
        <w:tc>
          <w:tcPr>
            <w:tcW w:w="785" w:type="pct"/>
          </w:tcPr>
          <w:p w:rsidR="001F33F5" w:rsidRPr="00195383" w:rsidRDefault="001F33F5" w:rsidP="004A6C25">
            <w:r w:rsidRPr="00195383">
              <w:t>(p</w:t>
            </w:r>
            <w:r w:rsidR="004A6C25">
              <w:t>ublic</w:t>
            </w:r>
            <w:r w:rsidRPr="00195383">
              <w:t>)</w:t>
            </w:r>
          </w:p>
        </w:tc>
        <w:tc>
          <w:tcPr>
            <w:tcW w:w="572" w:type="pct"/>
          </w:tcPr>
          <w:p w:rsidR="001F33F5" w:rsidRPr="00195383" w:rsidRDefault="001F33F5" w:rsidP="00EB37B9">
            <w:pPr>
              <w:rPr>
                <w:iCs/>
              </w:rPr>
            </w:pPr>
            <w:r w:rsidRPr="00195383">
              <w:rPr>
                <w:iCs/>
              </w:rPr>
              <w:t xml:space="preserve">Item </w:t>
            </w:r>
            <w:r w:rsidR="004E2646">
              <w:rPr>
                <w:iCs/>
              </w:rPr>
              <w:t>6</w:t>
            </w:r>
          </w:p>
        </w:tc>
        <w:tc>
          <w:tcPr>
            <w:tcW w:w="2113" w:type="pct"/>
            <w:gridSpan w:val="2"/>
          </w:tcPr>
          <w:p w:rsidR="001F33F5" w:rsidRPr="00195383" w:rsidRDefault="00D9734D" w:rsidP="004A6C25">
            <w:pPr>
              <w:rPr>
                <w:b/>
                <w:bCs/>
              </w:rPr>
            </w:pPr>
            <w:r w:rsidRPr="00195383">
              <w:t xml:space="preserve">Consideration of reports: </w:t>
            </w:r>
            <w:smartTag w:uri="urn:schemas-microsoft-com:office:smarttags" w:element="country-region">
              <w:smartTag w:uri="urn:schemas-microsoft-com:office:smarttags" w:element="place">
                <w:r w:rsidR="004A6C25">
                  <w:t>Gabon</w:t>
                </w:r>
              </w:smartTag>
            </w:smartTag>
            <w:r w:rsidR="004A6C25">
              <w:t xml:space="preserve"> (initial report)</w:t>
            </w:r>
            <w:r w:rsidRPr="00195383" w:rsidDel="007E33E7">
              <w:t xml:space="preserve"> </w:t>
            </w:r>
          </w:p>
        </w:tc>
      </w:tr>
      <w:tr w:rsidR="00D9734D" w:rsidRPr="00195383" w:rsidTr="00095BF2">
        <w:tc>
          <w:tcPr>
            <w:tcW w:w="1530" w:type="pct"/>
          </w:tcPr>
          <w:p w:rsidR="00D9734D" w:rsidRPr="00195383" w:rsidRDefault="00D9734D" w:rsidP="00A0367D"/>
        </w:tc>
        <w:tc>
          <w:tcPr>
            <w:tcW w:w="785" w:type="pct"/>
          </w:tcPr>
          <w:p w:rsidR="00D9734D" w:rsidRPr="00195383" w:rsidRDefault="00D9734D" w:rsidP="00A0367D"/>
        </w:tc>
        <w:tc>
          <w:tcPr>
            <w:tcW w:w="572" w:type="pct"/>
          </w:tcPr>
          <w:p w:rsidR="00D9734D" w:rsidRPr="00195383" w:rsidRDefault="00D9734D" w:rsidP="00D9734D">
            <w:pPr>
              <w:rPr>
                <w:iCs/>
              </w:rPr>
            </w:pPr>
          </w:p>
        </w:tc>
        <w:tc>
          <w:tcPr>
            <w:tcW w:w="2113" w:type="pct"/>
            <w:gridSpan w:val="2"/>
          </w:tcPr>
          <w:p w:rsidR="00D9734D" w:rsidRPr="00195383" w:rsidRDefault="00D9734D" w:rsidP="00A0367D"/>
        </w:tc>
      </w:tr>
      <w:tr w:rsidR="001F33F5" w:rsidRPr="00195383" w:rsidTr="00095BF2">
        <w:tc>
          <w:tcPr>
            <w:tcW w:w="1530" w:type="pct"/>
          </w:tcPr>
          <w:p w:rsidR="001F33F5" w:rsidRPr="00195383" w:rsidRDefault="001F33F5" w:rsidP="00423008">
            <w:pPr>
              <w:rPr>
                <w:b/>
              </w:rPr>
            </w:pPr>
            <w:r w:rsidRPr="00195383">
              <w:rPr>
                <w:b/>
              </w:rPr>
              <w:t xml:space="preserve">Tuesday, </w:t>
            </w:r>
            <w:r w:rsidR="006E189A" w:rsidRPr="00195383">
              <w:rPr>
                <w:b/>
              </w:rPr>
              <w:t>1</w:t>
            </w:r>
            <w:r w:rsidR="00423008">
              <w:rPr>
                <w:b/>
              </w:rPr>
              <w:t>9 November</w:t>
            </w:r>
            <w:r w:rsidR="00C31C1D" w:rsidRPr="00195383">
              <w:rPr>
                <w:b/>
              </w:rPr>
              <w:t xml:space="preserve"> </w:t>
            </w:r>
          </w:p>
        </w:tc>
        <w:tc>
          <w:tcPr>
            <w:tcW w:w="785" w:type="pct"/>
          </w:tcPr>
          <w:p w:rsidR="001F33F5" w:rsidRPr="00195383" w:rsidRDefault="001F33F5" w:rsidP="00A0367D">
            <w:pPr>
              <w:rPr>
                <w:iCs/>
              </w:rPr>
            </w:pPr>
          </w:p>
        </w:tc>
        <w:tc>
          <w:tcPr>
            <w:tcW w:w="572" w:type="pct"/>
          </w:tcPr>
          <w:p w:rsidR="001F33F5" w:rsidRPr="00195383" w:rsidRDefault="001F33F5" w:rsidP="00A0367D">
            <w:pPr>
              <w:rPr>
                <w:iCs/>
              </w:rPr>
            </w:pPr>
          </w:p>
        </w:tc>
        <w:tc>
          <w:tcPr>
            <w:tcW w:w="2113" w:type="pct"/>
            <w:gridSpan w:val="2"/>
          </w:tcPr>
          <w:p w:rsidR="001F33F5" w:rsidRPr="00195383" w:rsidRDefault="001F33F5" w:rsidP="00A0367D">
            <w:pPr>
              <w:rPr>
                <w:b/>
                <w:bCs/>
              </w:rPr>
            </w:pPr>
          </w:p>
        </w:tc>
      </w:tr>
      <w:tr w:rsidR="004A6C25" w:rsidRPr="00195383" w:rsidTr="00095BF2">
        <w:tc>
          <w:tcPr>
            <w:tcW w:w="1530" w:type="pct"/>
          </w:tcPr>
          <w:p w:rsidR="004A6C25" w:rsidRPr="00195383" w:rsidRDefault="004A6C25" w:rsidP="006E189A">
            <w:pPr>
              <w:rPr>
                <w:bCs/>
              </w:rPr>
            </w:pPr>
            <w:r>
              <w:rPr>
                <w:bCs/>
              </w:rPr>
              <w:t>5</w:t>
            </w:r>
            <w:r w:rsidRPr="00195383">
              <w:rPr>
                <w:bCs/>
              </w:rPr>
              <w:t>1st meeting</w:t>
            </w:r>
          </w:p>
        </w:tc>
        <w:tc>
          <w:tcPr>
            <w:tcW w:w="785" w:type="pct"/>
          </w:tcPr>
          <w:p w:rsidR="004A6C25" w:rsidRPr="00195383" w:rsidRDefault="004A6C25" w:rsidP="00A0367D">
            <w:pPr>
              <w:rPr>
                <w:iCs/>
              </w:rPr>
            </w:pPr>
            <w:r w:rsidRPr="00195383">
              <w:t>(public)</w:t>
            </w:r>
          </w:p>
        </w:tc>
        <w:tc>
          <w:tcPr>
            <w:tcW w:w="572" w:type="pct"/>
          </w:tcPr>
          <w:p w:rsidR="004A6C25" w:rsidRPr="00195383" w:rsidRDefault="004A6C25" w:rsidP="00EB37B9">
            <w:pPr>
              <w:rPr>
                <w:iCs/>
              </w:rPr>
            </w:pPr>
            <w:r w:rsidRPr="00195383">
              <w:rPr>
                <w:iCs/>
              </w:rPr>
              <w:t xml:space="preserve">Item </w:t>
            </w:r>
            <w:r w:rsidR="004E2646">
              <w:rPr>
                <w:iCs/>
              </w:rPr>
              <w:t>6</w:t>
            </w:r>
          </w:p>
        </w:tc>
        <w:tc>
          <w:tcPr>
            <w:tcW w:w="2113" w:type="pct"/>
            <w:gridSpan w:val="2"/>
          </w:tcPr>
          <w:p w:rsidR="004A6C25" w:rsidRPr="00195383" w:rsidRDefault="004A6C25" w:rsidP="004A6C25">
            <w:pPr>
              <w:keepNext/>
              <w:keepLines/>
            </w:pPr>
            <w:r w:rsidRPr="00195383">
              <w:t xml:space="preserve">Consideration of reports: </w:t>
            </w:r>
            <w:smartTag w:uri="urn:schemas-microsoft-com:office:smarttags" w:element="country-region">
              <w:smartTag w:uri="urn:schemas-microsoft-com:office:smarttags" w:element="place">
                <w:r>
                  <w:t>Gabon</w:t>
                </w:r>
              </w:smartTag>
            </w:smartTag>
            <w:r w:rsidRPr="00195383">
              <w:t xml:space="preserve"> (</w:t>
            </w:r>
            <w:r w:rsidRPr="00195383">
              <w:rPr>
                <w:i/>
              </w:rPr>
              <w:t>continued</w:t>
            </w:r>
            <w:r w:rsidRPr="00195383">
              <w:t>)</w:t>
            </w:r>
          </w:p>
        </w:tc>
      </w:tr>
      <w:tr w:rsidR="004A6C25" w:rsidRPr="00195383" w:rsidTr="00095BF2">
        <w:tc>
          <w:tcPr>
            <w:tcW w:w="1530" w:type="pct"/>
          </w:tcPr>
          <w:p w:rsidR="004A6C25" w:rsidRPr="00195383" w:rsidDel="009A5741" w:rsidRDefault="004A6C25" w:rsidP="006E189A">
            <w:r>
              <w:t>5</w:t>
            </w:r>
            <w:r w:rsidRPr="00195383">
              <w:t>2nd meeting</w:t>
            </w:r>
          </w:p>
        </w:tc>
        <w:tc>
          <w:tcPr>
            <w:tcW w:w="785" w:type="pct"/>
          </w:tcPr>
          <w:p w:rsidR="004A6C25" w:rsidRPr="00195383" w:rsidRDefault="004A6C25" w:rsidP="00A0367D">
            <w:r w:rsidRPr="00195383">
              <w:t>(public)</w:t>
            </w:r>
          </w:p>
        </w:tc>
        <w:tc>
          <w:tcPr>
            <w:tcW w:w="572" w:type="pct"/>
          </w:tcPr>
          <w:p w:rsidR="004A6C25" w:rsidRPr="00195383" w:rsidRDefault="004A6C25" w:rsidP="00EB37B9">
            <w:r w:rsidRPr="00195383">
              <w:t xml:space="preserve">Item </w:t>
            </w:r>
            <w:r w:rsidR="004E2646">
              <w:t>6</w:t>
            </w:r>
          </w:p>
        </w:tc>
        <w:tc>
          <w:tcPr>
            <w:tcW w:w="2113" w:type="pct"/>
            <w:gridSpan w:val="2"/>
          </w:tcPr>
          <w:p w:rsidR="004A6C25" w:rsidRPr="00195383" w:rsidRDefault="004A6C25" w:rsidP="004A6C25">
            <w:r w:rsidRPr="00195383">
              <w:t xml:space="preserve">Consideration of reports: </w:t>
            </w:r>
            <w:smartTag w:uri="urn:schemas-microsoft-com:office:smarttags" w:element="country-region">
              <w:smartTag w:uri="urn:schemas-microsoft-com:office:smarttags" w:element="place">
                <w:r>
                  <w:t>Gabon</w:t>
                </w:r>
              </w:smartTag>
            </w:smartTag>
            <w:r w:rsidRPr="00195383">
              <w:t xml:space="preserve"> (</w:t>
            </w:r>
            <w:r w:rsidRPr="00195383">
              <w:rPr>
                <w:i/>
              </w:rPr>
              <w:t>continued</w:t>
            </w:r>
            <w:r w:rsidRPr="00195383">
              <w:t>)</w:t>
            </w:r>
          </w:p>
        </w:tc>
      </w:tr>
      <w:tr w:rsidR="008D09F5" w:rsidRPr="00195383" w:rsidTr="00095BF2">
        <w:tc>
          <w:tcPr>
            <w:tcW w:w="1530" w:type="pct"/>
          </w:tcPr>
          <w:p w:rsidR="008D09F5" w:rsidRPr="00195383" w:rsidRDefault="008D09F5" w:rsidP="00586021">
            <w:pPr>
              <w:rPr>
                <w:b/>
              </w:rPr>
            </w:pPr>
          </w:p>
        </w:tc>
        <w:tc>
          <w:tcPr>
            <w:tcW w:w="785" w:type="pct"/>
          </w:tcPr>
          <w:p w:rsidR="008D09F5" w:rsidRPr="00195383" w:rsidRDefault="008D09F5" w:rsidP="00A0367D"/>
        </w:tc>
        <w:tc>
          <w:tcPr>
            <w:tcW w:w="572" w:type="pct"/>
          </w:tcPr>
          <w:p w:rsidR="008D09F5" w:rsidRPr="00195383" w:rsidRDefault="008D09F5" w:rsidP="00170723">
            <w:pPr>
              <w:rPr>
                <w:iCs/>
              </w:rPr>
            </w:pPr>
          </w:p>
        </w:tc>
        <w:tc>
          <w:tcPr>
            <w:tcW w:w="2113" w:type="pct"/>
            <w:gridSpan w:val="2"/>
          </w:tcPr>
          <w:p w:rsidR="008D09F5" w:rsidRPr="00195383" w:rsidRDefault="008D09F5" w:rsidP="00A0367D"/>
        </w:tc>
      </w:tr>
      <w:tr w:rsidR="007E33E7" w:rsidRPr="00195383" w:rsidTr="00095BF2">
        <w:tc>
          <w:tcPr>
            <w:tcW w:w="1530" w:type="pct"/>
          </w:tcPr>
          <w:p w:rsidR="007E33E7" w:rsidRPr="00195383" w:rsidRDefault="008D09F5" w:rsidP="00423008">
            <w:pPr>
              <w:rPr>
                <w:b/>
              </w:rPr>
            </w:pPr>
            <w:r w:rsidRPr="00195383">
              <w:rPr>
                <w:b/>
              </w:rPr>
              <w:t xml:space="preserve">Wednesday, </w:t>
            </w:r>
            <w:r w:rsidR="00423008">
              <w:rPr>
                <w:b/>
              </w:rPr>
              <w:t>20 November</w:t>
            </w:r>
          </w:p>
        </w:tc>
        <w:tc>
          <w:tcPr>
            <w:tcW w:w="785" w:type="pct"/>
          </w:tcPr>
          <w:p w:rsidR="007E33E7" w:rsidRPr="00195383" w:rsidRDefault="007E33E7" w:rsidP="00A0367D"/>
        </w:tc>
        <w:tc>
          <w:tcPr>
            <w:tcW w:w="572" w:type="pct"/>
          </w:tcPr>
          <w:p w:rsidR="007E33E7" w:rsidRPr="00195383" w:rsidRDefault="007E33E7" w:rsidP="00170723">
            <w:pPr>
              <w:rPr>
                <w:iCs/>
              </w:rPr>
            </w:pPr>
          </w:p>
        </w:tc>
        <w:tc>
          <w:tcPr>
            <w:tcW w:w="2113" w:type="pct"/>
            <w:gridSpan w:val="2"/>
          </w:tcPr>
          <w:p w:rsidR="007E33E7" w:rsidRPr="00195383" w:rsidRDefault="007E33E7" w:rsidP="00A0367D"/>
        </w:tc>
      </w:tr>
      <w:tr w:rsidR="00B503EB" w:rsidRPr="00195383" w:rsidTr="00095BF2">
        <w:tc>
          <w:tcPr>
            <w:tcW w:w="1530" w:type="pct"/>
          </w:tcPr>
          <w:p w:rsidR="00B503EB" w:rsidRPr="00195383" w:rsidRDefault="00B503EB" w:rsidP="00A0367D">
            <w:pPr>
              <w:rPr>
                <w:b/>
              </w:rPr>
            </w:pPr>
            <w:r>
              <w:rPr>
                <w:bCs/>
              </w:rPr>
              <w:t>5</w:t>
            </w:r>
            <w:r w:rsidRPr="00195383">
              <w:rPr>
                <w:bCs/>
              </w:rPr>
              <w:t xml:space="preserve">3rd meeting </w:t>
            </w:r>
          </w:p>
        </w:tc>
        <w:tc>
          <w:tcPr>
            <w:tcW w:w="785" w:type="pct"/>
          </w:tcPr>
          <w:p w:rsidR="00B503EB" w:rsidRPr="00195383" w:rsidRDefault="00B503EB" w:rsidP="00A0367D">
            <w:r w:rsidRPr="00195383">
              <w:t>(public)</w:t>
            </w:r>
          </w:p>
        </w:tc>
        <w:tc>
          <w:tcPr>
            <w:tcW w:w="572" w:type="pct"/>
          </w:tcPr>
          <w:p w:rsidR="00B503EB" w:rsidRPr="00195383" w:rsidRDefault="00B503EB" w:rsidP="00EB37B9">
            <w:r w:rsidRPr="00195383">
              <w:rPr>
                <w:iCs/>
              </w:rPr>
              <w:t xml:space="preserve">Item </w:t>
            </w:r>
            <w:r w:rsidR="004E2646">
              <w:rPr>
                <w:iCs/>
              </w:rPr>
              <w:t>6</w:t>
            </w:r>
          </w:p>
        </w:tc>
        <w:tc>
          <w:tcPr>
            <w:tcW w:w="2113" w:type="pct"/>
            <w:gridSpan w:val="2"/>
          </w:tcPr>
          <w:p w:rsidR="00B503EB" w:rsidRPr="00195383" w:rsidRDefault="00B503EB" w:rsidP="00A0367D">
            <w:r w:rsidRPr="00195383">
              <w:t xml:space="preserve">Consideration of reports: </w:t>
            </w:r>
            <w:smartTag w:uri="urn:schemas-microsoft-com:office:smarttags" w:element="country-region">
              <w:smartTag w:uri="urn:schemas-microsoft-com:office:smarttags" w:element="place">
                <w:r>
                  <w:t>Austria</w:t>
                </w:r>
              </w:smartTag>
            </w:smartTag>
          </w:p>
        </w:tc>
      </w:tr>
      <w:tr w:rsidR="00B503EB" w:rsidRPr="00195383" w:rsidTr="00095BF2">
        <w:tc>
          <w:tcPr>
            <w:tcW w:w="1530" w:type="pct"/>
          </w:tcPr>
          <w:p w:rsidR="00B503EB" w:rsidRPr="00195383" w:rsidRDefault="00B503EB" w:rsidP="006E189A">
            <w:pPr>
              <w:rPr>
                <w:bCs/>
              </w:rPr>
            </w:pPr>
            <w:r>
              <w:rPr>
                <w:bCs/>
              </w:rPr>
              <w:t>5</w:t>
            </w:r>
            <w:r w:rsidRPr="00195383">
              <w:rPr>
                <w:bCs/>
              </w:rPr>
              <w:t>4th meeting</w:t>
            </w:r>
          </w:p>
        </w:tc>
        <w:tc>
          <w:tcPr>
            <w:tcW w:w="785" w:type="pct"/>
          </w:tcPr>
          <w:p w:rsidR="00B503EB" w:rsidRPr="00195383" w:rsidRDefault="00B503EB" w:rsidP="00A0367D">
            <w:r w:rsidRPr="00195383">
              <w:t>(public)</w:t>
            </w:r>
          </w:p>
        </w:tc>
        <w:tc>
          <w:tcPr>
            <w:tcW w:w="572" w:type="pct"/>
          </w:tcPr>
          <w:p w:rsidR="00B503EB" w:rsidRPr="00195383" w:rsidRDefault="00B503EB" w:rsidP="00EB37B9">
            <w:r w:rsidRPr="00195383">
              <w:rPr>
                <w:iCs/>
              </w:rPr>
              <w:t xml:space="preserve">Item </w:t>
            </w:r>
            <w:r w:rsidR="004E2646">
              <w:rPr>
                <w:iCs/>
              </w:rPr>
              <w:t>6</w:t>
            </w:r>
          </w:p>
        </w:tc>
        <w:tc>
          <w:tcPr>
            <w:tcW w:w="2113" w:type="pct"/>
            <w:gridSpan w:val="2"/>
          </w:tcPr>
          <w:p w:rsidR="00B503EB" w:rsidRPr="00195383" w:rsidDel="00586021" w:rsidRDefault="00B503EB" w:rsidP="00A0367D">
            <w:pPr>
              <w:rPr>
                <w:bCs/>
              </w:rPr>
            </w:pPr>
            <w:r w:rsidRPr="00195383">
              <w:t xml:space="preserve">Consideration of reports: </w:t>
            </w:r>
            <w:smartTag w:uri="urn:schemas-microsoft-com:office:smarttags" w:element="country-region">
              <w:smartTag w:uri="urn:schemas-microsoft-com:office:smarttags" w:element="place">
                <w:r>
                  <w:t>Austria</w:t>
                </w:r>
              </w:smartTag>
            </w:smartTag>
            <w:r w:rsidRPr="00195383">
              <w:t xml:space="preserve"> (</w:t>
            </w:r>
            <w:r w:rsidRPr="00195383">
              <w:rPr>
                <w:i/>
              </w:rPr>
              <w:t>continued</w:t>
            </w:r>
            <w:r w:rsidRPr="00195383">
              <w:t>)</w:t>
            </w:r>
          </w:p>
        </w:tc>
      </w:tr>
      <w:tr w:rsidR="00B503EB" w:rsidRPr="00195383" w:rsidTr="00095BF2">
        <w:tc>
          <w:tcPr>
            <w:tcW w:w="1530" w:type="pct"/>
          </w:tcPr>
          <w:p w:rsidR="00B503EB" w:rsidRPr="00195383" w:rsidRDefault="00B503EB" w:rsidP="00374A00">
            <w:pPr>
              <w:rPr>
                <w:b/>
              </w:rPr>
            </w:pPr>
          </w:p>
        </w:tc>
        <w:tc>
          <w:tcPr>
            <w:tcW w:w="785" w:type="pct"/>
          </w:tcPr>
          <w:p w:rsidR="00B503EB" w:rsidRPr="00195383" w:rsidRDefault="00B503EB" w:rsidP="00A0367D"/>
        </w:tc>
        <w:tc>
          <w:tcPr>
            <w:tcW w:w="572" w:type="pct"/>
          </w:tcPr>
          <w:p w:rsidR="00B503EB" w:rsidRPr="00195383" w:rsidRDefault="00B503EB" w:rsidP="00A0367D">
            <w:pPr>
              <w:rPr>
                <w:i/>
                <w:iCs/>
              </w:rPr>
            </w:pPr>
          </w:p>
        </w:tc>
        <w:tc>
          <w:tcPr>
            <w:tcW w:w="2113" w:type="pct"/>
            <w:gridSpan w:val="2"/>
          </w:tcPr>
          <w:p w:rsidR="00B503EB" w:rsidRPr="00195383" w:rsidRDefault="00B503EB" w:rsidP="008C4050"/>
        </w:tc>
      </w:tr>
      <w:tr w:rsidR="00B503EB" w:rsidRPr="00195383" w:rsidTr="00095BF2">
        <w:tc>
          <w:tcPr>
            <w:tcW w:w="1530" w:type="pct"/>
          </w:tcPr>
          <w:p w:rsidR="00B503EB" w:rsidRPr="00195383" w:rsidRDefault="00B503EB" w:rsidP="00423008">
            <w:pPr>
              <w:rPr>
                <w:b/>
              </w:rPr>
            </w:pPr>
            <w:r w:rsidRPr="00195383">
              <w:rPr>
                <w:b/>
              </w:rPr>
              <w:t xml:space="preserve">Thursday, </w:t>
            </w:r>
            <w:r>
              <w:rPr>
                <w:b/>
              </w:rPr>
              <w:t>2</w:t>
            </w:r>
            <w:r w:rsidRPr="00195383">
              <w:rPr>
                <w:b/>
              </w:rPr>
              <w:t>1</w:t>
            </w:r>
            <w:r>
              <w:rPr>
                <w:b/>
              </w:rPr>
              <w:t xml:space="preserve"> November</w:t>
            </w:r>
          </w:p>
        </w:tc>
        <w:tc>
          <w:tcPr>
            <w:tcW w:w="785" w:type="pct"/>
          </w:tcPr>
          <w:p w:rsidR="00B503EB" w:rsidRPr="00195383" w:rsidRDefault="00B503EB" w:rsidP="00A0367D"/>
        </w:tc>
        <w:tc>
          <w:tcPr>
            <w:tcW w:w="572" w:type="pct"/>
          </w:tcPr>
          <w:p w:rsidR="00B503EB" w:rsidRPr="00195383" w:rsidRDefault="00B503EB" w:rsidP="009D1F83">
            <w:pPr>
              <w:rPr>
                <w:iCs/>
              </w:rPr>
            </w:pPr>
          </w:p>
        </w:tc>
        <w:tc>
          <w:tcPr>
            <w:tcW w:w="2113" w:type="pct"/>
            <w:gridSpan w:val="2"/>
          </w:tcPr>
          <w:p w:rsidR="00B503EB" w:rsidRPr="00195383" w:rsidRDefault="00B503EB" w:rsidP="009D1F83"/>
        </w:tc>
      </w:tr>
      <w:tr w:rsidR="007D15C2" w:rsidRPr="00195383" w:rsidTr="00B503EB">
        <w:trPr>
          <w:trHeight w:val="272"/>
        </w:trPr>
        <w:tc>
          <w:tcPr>
            <w:tcW w:w="1530" w:type="pct"/>
          </w:tcPr>
          <w:p w:rsidR="007D15C2" w:rsidRPr="00195383" w:rsidRDefault="007D15C2" w:rsidP="00374A00">
            <w:pPr>
              <w:rPr>
                <w:b/>
              </w:rPr>
            </w:pPr>
            <w:r>
              <w:t>5</w:t>
            </w:r>
            <w:r w:rsidRPr="00195383">
              <w:t>5th meeting</w:t>
            </w:r>
          </w:p>
        </w:tc>
        <w:tc>
          <w:tcPr>
            <w:tcW w:w="785" w:type="pct"/>
          </w:tcPr>
          <w:p w:rsidR="007D15C2" w:rsidRPr="00195383" w:rsidRDefault="007D15C2" w:rsidP="00A0367D">
            <w:pPr>
              <w:rPr>
                <w:u w:val="single"/>
              </w:rPr>
            </w:pPr>
            <w:r w:rsidRPr="00195383">
              <w:t>(public)</w:t>
            </w:r>
          </w:p>
        </w:tc>
        <w:tc>
          <w:tcPr>
            <w:tcW w:w="572" w:type="pct"/>
          </w:tcPr>
          <w:p w:rsidR="007D15C2" w:rsidRPr="00195383" w:rsidRDefault="007D15C2" w:rsidP="00EB37B9">
            <w:pPr>
              <w:rPr>
                <w:iCs/>
              </w:rPr>
            </w:pPr>
            <w:r w:rsidRPr="00195383">
              <w:rPr>
                <w:iCs/>
              </w:rPr>
              <w:t xml:space="preserve">Item </w:t>
            </w:r>
            <w:r w:rsidR="004E2646">
              <w:rPr>
                <w:iCs/>
              </w:rPr>
              <w:t>6</w:t>
            </w:r>
          </w:p>
        </w:tc>
        <w:tc>
          <w:tcPr>
            <w:tcW w:w="2113" w:type="pct"/>
            <w:gridSpan w:val="2"/>
          </w:tcPr>
          <w:p w:rsidR="007D15C2" w:rsidRPr="00195383" w:rsidRDefault="007D15C2" w:rsidP="00B503EB">
            <w:pPr>
              <w:rPr>
                <w:bCs/>
              </w:rPr>
            </w:pPr>
            <w:r w:rsidRPr="00195383">
              <w:t xml:space="preserve">Consideration of reports: </w:t>
            </w:r>
            <w:smartTag w:uri="urn:schemas-microsoft-com:office:smarttags" w:element="country-region">
              <w:smartTag w:uri="urn:schemas-microsoft-com:office:smarttags" w:element="place">
                <w:r>
                  <w:t>Norway</w:t>
                </w:r>
              </w:smartTag>
            </w:smartTag>
          </w:p>
        </w:tc>
      </w:tr>
      <w:tr w:rsidR="007D15C2" w:rsidRPr="00195383" w:rsidTr="00095BF2">
        <w:tc>
          <w:tcPr>
            <w:tcW w:w="1530" w:type="pct"/>
          </w:tcPr>
          <w:p w:rsidR="007D15C2" w:rsidRPr="00195383" w:rsidRDefault="007D15C2" w:rsidP="00A0367D">
            <w:pPr>
              <w:rPr>
                <w:bCs/>
              </w:rPr>
            </w:pPr>
            <w:r>
              <w:rPr>
                <w:bCs/>
              </w:rPr>
              <w:t>5</w:t>
            </w:r>
            <w:r w:rsidRPr="00195383">
              <w:rPr>
                <w:bCs/>
              </w:rPr>
              <w:t>6th meeting</w:t>
            </w:r>
          </w:p>
        </w:tc>
        <w:tc>
          <w:tcPr>
            <w:tcW w:w="785" w:type="pct"/>
          </w:tcPr>
          <w:p w:rsidR="007D15C2" w:rsidRPr="00195383" w:rsidRDefault="007D15C2" w:rsidP="00A0367D">
            <w:r w:rsidRPr="00195383">
              <w:t>(public)</w:t>
            </w:r>
          </w:p>
        </w:tc>
        <w:tc>
          <w:tcPr>
            <w:tcW w:w="572" w:type="pct"/>
          </w:tcPr>
          <w:p w:rsidR="007D15C2" w:rsidRPr="00195383" w:rsidRDefault="007D15C2" w:rsidP="00EB37B9">
            <w:pPr>
              <w:rPr>
                <w:iCs/>
              </w:rPr>
            </w:pPr>
            <w:r w:rsidRPr="00195383">
              <w:rPr>
                <w:iCs/>
              </w:rPr>
              <w:t xml:space="preserve">Item </w:t>
            </w:r>
            <w:r w:rsidR="004E2646">
              <w:rPr>
                <w:iCs/>
              </w:rPr>
              <w:t>6</w:t>
            </w:r>
          </w:p>
        </w:tc>
        <w:tc>
          <w:tcPr>
            <w:tcW w:w="2113" w:type="pct"/>
            <w:gridSpan w:val="2"/>
          </w:tcPr>
          <w:p w:rsidR="007D15C2" w:rsidRPr="00195383" w:rsidRDefault="007D15C2" w:rsidP="00A0367D">
            <w:r w:rsidRPr="00195383">
              <w:t xml:space="preserve">Consideration of reports: </w:t>
            </w:r>
            <w:smartTag w:uri="urn:schemas-microsoft-com:office:smarttags" w:element="country-region">
              <w:smartTag w:uri="urn:schemas-microsoft-com:office:smarttags" w:element="place">
                <w:r>
                  <w:t>Norway</w:t>
                </w:r>
              </w:smartTag>
            </w:smartTag>
            <w:r>
              <w:t xml:space="preserve"> (</w:t>
            </w:r>
            <w:r w:rsidRPr="00B503EB">
              <w:rPr>
                <w:i/>
              </w:rPr>
              <w:t>continued</w:t>
            </w:r>
            <w:r>
              <w:t>)</w:t>
            </w:r>
          </w:p>
        </w:tc>
      </w:tr>
      <w:tr w:rsidR="00B503EB" w:rsidRPr="00195383" w:rsidTr="00095BF2">
        <w:tc>
          <w:tcPr>
            <w:tcW w:w="1530" w:type="pct"/>
          </w:tcPr>
          <w:p w:rsidR="00B503EB" w:rsidRPr="00195383" w:rsidRDefault="00B503EB" w:rsidP="006E189A">
            <w:pPr>
              <w:rPr>
                <w:b/>
              </w:rPr>
            </w:pPr>
          </w:p>
        </w:tc>
        <w:tc>
          <w:tcPr>
            <w:tcW w:w="785" w:type="pct"/>
          </w:tcPr>
          <w:p w:rsidR="00B503EB" w:rsidRPr="00195383" w:rsidRDefault="00B503EB" w:rsidP="00586021">
            <w:pPr>
              <w:rPr>
                <w:u w:val="single"/>
              </w:rPr>
            </w:pPr>
          </w:p>
        </w:tc>
        <w:tc>
          <w:tcPr>
            <w:tcW w:w="572" w:type="pct"/>
          </w:tcPr>
          <w:p w:rsidR="00B503EB" w:rsidRPr="00195383" w:rsidRDefault="00B503EB" w:rsidP="00586021">
            <w:pPr>
              <w:rPr>
                <w:i/>
                <w:iCs/>
              </w:rPr>
            </w:pPr>
          </w:p>
        </w:tc>
        <w:tc>
          <w:tcPr>
            <w:tcW w:w="2113" w:type="pct"/>
            <w:gridSpan w:val="2"/>
          </w:tcPr>
          <w:p w:rsidR="00B503EB" w:rsidRPr="00195383" w:rsidRDefault="00B503EB" w:rsidP="00586021"/>
        </w:tc>
      </w:tr>
      <w:tr w:rsidR="00B503EB" w:rsidRPr="00195383" w:rsidTr="00095BF2">
        <w:tc>
          <w:tcPr>
            <w:tcW w:w="1530" w:type="pct"/>
          </w:tcPr>
          <w:p w:rsidR="00B503EB" w:rsidRPr="00195383" w:rsidRDefault="00B503EB" w:rsidP="00423008">
            <w:pPr>
              <w:rPr>
                <w:b/>
              </w:rPr>
            </w:pPr>
            <w:r w:rsidRPr="00195383">
              <w:rPr>
                <w:b/>
              </w:rPr>
              <w:t xml:space="preserve">Friday, </w:t>
            </w:r>
            <w:r>
              <w:rPr>
                <w:b/>
              </w:rPr>
              <w:t>22 November</w:t>
            </w:r>
            <w:r w:rsidRPr="00195383">
              <w:rPr>
                <w:b/>
              </w:rPr>
              <w:t xml:space="preserve"> </w:t>
            </w:r>
          </w:p>
        </w:tc>
        <w:tc>
          <w:tcPr>
            <w:tcW w:w="785" w:type="pct"/>
          </w:tcPr>
          <w:p w:rsidR="00B503EB" w:rsidRPr="00195383" w:rsidRDefault="00B503EB" w:rsidP="00586021">
            <w:pPr>
              <w:rPr>
                <w:u w:val="single"/>
              </w:rPr>
            </w:pPr>
          </w:p>
        </w:tc>
        <w:tc>
          <w:tcPr>
            <w:tcW w:w="572" w:type="pct"/>
          </w:tcPr>
          <w:p w:rsidR="00B503EB" w:rsidRPr="00195383" w:rsidRDefault="00B503EB" w:rsidP="00586021">
            <w:pPr>
              <w:rPr>
                <w:i/>
                <w:iCs/>
              </w:rPr>
            </w:pPr>
          </w:p>
        </w:tc>
        <w:tc>
          <w:tcPr>
            <w:tcW w:w="2113" w:type="pct"/>
            <w:gridSpan w:val="2"/>
          </w:tcPr>
          <w:p w:rsidR="00B503EB" w:rsidRPr="00195383" w:rsidRDefault="00B503EB" w:rsidP="00586021"/>
        </w:tc>
      </w:tr>
      <w:tr w:rsidR="00B503EB" w:rsidRPr="00195383" w:rsidTr="00095BF2">
        <w:tc>
          <w:tcPr>
            <w:tcW w:w="1530" w:type="pct"/>
          </w:tcPr>
          <w:p w:rsidR="00B503EB" w:rsidRPr="00195383" w:rsidRDefault="00B503EB" w:rsidP="00586021">
            <w:pPr>
              <w:rPr>
                <w:bCs/>
              </w:rPr>
            </w:pPr>
            <w:r>
              <w:rPr>
                <w:bCs/>
              </w:rPr>
              <w:t>5</w:t>
            </w:r>
            <w:r w:rsidRPr="00195383">
              <w:rPr>
                <w:bCs/>
              </w:rPr>
              <w:t>7th meeting</w:t>
            </w:r>
          </w:p>
        </w:tc>
        <w:tc>
          <w:tcPr>
            <w:tcW w:w="785" w:type="pct"/>
          </w:tcPr>
          <w:p w:rsidR="00B503EB" w:rsidRPr="00195383" w:rsidRDefault="00B503EB" w:rsidP="00586021">
            <w:pPr>
              <w:rPr>
                <w:u w:val="single"/>
              </w:rPr>
            </w:pPr>
            <w:r w:rsidRPr="00195383">
              <w:t>(private)</w:t>
            </w:r>
          </w:p>
        </w:tc>
        <w:tc>
          <w:tcPr>
            <w:tcW w:w="572" w:type="pct"/>
          </w:tcPr>
          <w:p w:rsidR="00B503EB" w:rsidRPr="00195383" w:rsidRDefault="00B503EB" w:rsidP="00EB37B9">
            <w:pPr>
              <w:rPr>
                <w:iCs/>
              </w:rPr>
            </w:pPr>
            <w:r w:rsidRPr="00195383">
              <w:rPr>
                <w:iCs/>
              </w:rPr>
              <w:t xml:space="preserve">Item </w:t>
            </w:r>
            <w:r w:rsidR="004E2646">
              <w:rPr>
                <w:iCs/>
              </w:rPr>
              <w:t>6</w:t>
            </w:r>
          </w:p>
        </w:tc>
        <w:tc>
          <w:tcPr>
            <w:tcW w:w="2113" w:type="pct"/>
            <w:gridSpan w:val="2"/>
          </w:tcPr>
          <w:p w:rsidR="00B503EB" w:rsidRPr="00195383" w:rsidRDefault="00B503EB" w:rsidP="00B503EB">
            <w:r w:rsidRPr="006D1A76">
              <w:t>Closed meeting</w:t>
            </w:r>
          </w:p>
        </w:tc>
      </w:tr>
      <w:tr w:rsidR="00B503EB" w:rsidRPr="00195383" w:rsidTr="00095BF2">
        <w:tc>
          <w:tcPr>
            <w:tcW w:w="1530" w:type="pct"/>
          </w:tcPr>
          <w:p w:rsidR="00B503EB" w:rsidRPr="00195383" w:rsidRDefault="00B503EB" w:rsidP="00586021">
            <w:pPr>
              <w:rPr>
                <w:bCs/>
              </w:rPr>
            </w:pPr>
            <w:r>
              <w:rPr>
                <w:bCs/>
              </w:rPr>
              <w:t>5</w:t>
            </w:r>
            <w:r w:rsidRPr="00195383">
              <w:rPr>
                <w:bCs/>
              </w:rPr>
              <w:t xml:space="preserve">8th meeting </w:t>
            </w:r>
          </w:p>
        </w:tc>
        <w:tc>
          <w:tcPr>
            <w:tcW w:w="785" w:type="pct"/>
          </w:tcPr>
          <w:p w:rsidR="00B503EB" w:rsidRPr="00195383" w:rsidRDefault="00B503EB" w:rsidP="00586021">
            <w:r w:rsidRPr="00195383">
              <w:t>(private)</w:t>
            </w:r>
          </w:p>
        </w:tc>
        <w:tc>
          <w:tcPr>
            <w:tcW w:w="572" w:type="pct"/>
          </w:tcPr>
          <w:p w:rsidR="00B503EB" w:rsidRPr="00195383" w:rsidRDefault="00B503EB" w:rsidP="00EB37B9">
            <w:pPr>
              <w:rPr>
                <w:iCs/>
              </w:rPr>
            </w:pPr>
            <w:r w:rsidRPr="00195383">
              <w:rPr>
                <w:iCs/>
              </w:rPr>
              <w:t xml:space="preserve">Item </w:t>
            </w:r>
            <w:r w:rsidR="004E2646">
              <w:rPr>
                <w:iCs/>
              </w:rPr>
              <w:t>6</w:t>
            </w:r>
          </w:p>
        </w:tc>
        <w:tc>
          <w:tcPr>
            <w:tcW w:w="2113" w:type="pct"/>
            <w:gridSpan w:val="2"/>
          </w:tcPr>
          <w:p w:rsidR="00B503EB" w:rsidRPr="00195383" w:rsidRDefault="00B503EB" w:rsidP="00586021">
            <w:r w:rsidRPr="00B503EB">
              <w:t>Closed meeting</w:t>
            </w:r>
          </w:p>
        </w:tc>
      </w:tr>
      <w:tr w:rsidR="00706826" w:rsidRPr="00195383" w:rsidTr="00095BF2">
        <w:tc>
          <w:tcPr>
            <w:tcW w:w="1530" w:type="pct"/>
          </w:tcPr>
          <w:p w:rsidR="00706826" w:rsidRPr="00195383" w:rsidRDefault="00706826" w:rsidP="002B200E">
            <w:pPr>
              <w:rPr>
                <w:b/>
              </w:rPr>
            </w:pPr>
          </w:p>
        </w:tc>
        <w:tc>
          <w:tcPr>
            <w:tcW w:w="785" w:type="pct"/>
          </w:tcPr>
          <w:p w:rsidR="00706826" w:rsidRPr="00195383" w:rsidDel="00DE250D" w:rsidRDefault="00706826" w:rsidP="00586021"/>
        </w:tc>
        <w:tc>
          <w:tcPr>
            <w:tcW w:w="572" w:type="pct"/>
          </w:tcPr>
          <w:p w:rsidR="00706826" w:rsidRPr="00195383" w:rsidRDefault="00706826" w:rsidP="00586021">
            <w:pPr>
              <w:rPr>
                <w:iCs/>
                <w:u w:val="single"/>
              </w:rPr>
            </w:pPr>
          </w:p>
        </w:tc>
        <w:tc>
          <w:tcPr>
            <w:tcW w:w="2113" w:type="pct"/>
            <w:gridSpan w:val="2"/>
          </w:tcPr>
          <w:p w:rsidR="00706826" w:rsidRPr="00195383" w:rsidDel="00DE250D" w:rsidRDefault="00706826" w:rsidP="00586021"/>
        </w:tc>
      </w:tr>
      <w:tr w:rsidR="00706826" w:rsidRPr="00195383" w:rsidTr="00095BF2">
        <w:tc>
          <w:tcPr>
            <w:tcW w:w="1530" w:type="pct"/>
          </w:tcPr>
          <w:p w:rsidR="00706826" w:rsidRPr="00195383" w:rsidRDefault="00706826" w:rsidP="007D15C2">
            <w:pPr>
              <w:rPr>
                <w:b/>
              </w:rPr>
            </w:pPr>
            <w:r>
              <w:rPr>
                <w:b/>
              </w:rPr>
              <w:t xml:space="preserve">Fourth </w:t>
            </w:r>
            <w:r w:rsidRPr="00706826">
              <w:rPr>
                <w:b/>
              </w:rPr>
              <w:t xml:space="preserve">week: </w:t>
            </w:r>
            <w:r>
              <w:rPr>
                <w:b/>
              </w:rPr>
              <w:t>25</w:t>
            </w:r>
            <w:r w:rsidR="00347A9F">
              <w:rPr>
                <w:b/>
              </w:rPr>
              <w:t>–</w:t>
            </w:r>
            <w:r w:rsidRPr="00706826">
              <w:rPr>
                <w:b/>
              </w:rPr>
              <w:t>2</w:t>
            </w:r>
            <w:r w:rsidR="007D15C2">
              <w:rPr>
                <w:b/>
              </w:rPr>
              <w:t>9</w:t>
            </w:r>
            <w:r w:rsidRPr="00706826">
              <w:rPr>
                <w:b/>
              </w:rPr>
              <w:t xml:space="preserve"> November</w:t>
            </w:r>
          </w:p>
        </w:tc>
        <w:tc>
          <w:tcPr>
            <w:tcW w:w="785" w:type="pct"/>
          </w:tcPr>
          <w:p w:rsidR="00706826" w:rsidRPr="00195383" w:rsidDel="00DE250D" w:rsidRDefault="00706826" w:rsidP="00586021"/>
        </w:tc>
        <w:tc>
          <w:tcPr>
            <w:tcW w:w="572" w:type="pct"/>
          </w:tcPr>
          <w:p w:rsidR="00706826" w:rsidRPr="00195383" w:rsidRDefault="00706826" w:rsidP="00586021">
            <w:pPr>
              <w:rPr>
                <w:iCs/>
                <w:u w:val="single"/>
              </w:rPr>
            </w:pPr>
          </w:p>
        </w:tc>
        <w:tc>
          <w:tcPr>
            <w:tcW w:w="2113" w:type="pct"/>
            <w:gridSpan w:val="2"/>
          </w:tcPr>
          <w:p w:rsidR="00706826" w:rsidRPr="00195383" w:rsidDel="00DE250D" w:rsidRDefault="00706826" w:rsidP="00586021"/>
        </w:tc>
      </w:tr>
      <w:tr w:rsidR="00B503EB" w:rsidRPr="00195383" w:rsidTr="00095BF2">
        <w:tc>
          <w:tcPr>
            <w:tcW w:w="1530" w:type="pct"/>
          </w:tcPr>
          <w:p w:rsidR="00B503EB" w:rsidRPr="00195383" w:rsidRDefault="00B503EB" w:rsidP="002B200E">
            <w:pPr>
              <w:rPr>
                <w:b/>
              </w:rPr>
            </w:pPr>
          </w:p>
          <w:p w:rsidR="00B503EB" w:rsidRPr="00195383" w:rsidRDefault="00B503EB" w:rsidP="007D15C2">
            <w:pPr>
              <w:rPr>
                <w:bCs/>
              </w:rPr>
            </w:pPr>
            <w:r w:rsidRPr="00195383">
              <w:rPr>
                <w:b/>
              </w:rPr>
              <w:t xml:space="preserve">Monday, </w:t>
            </w:r>
            <w:r>
              <w:rPr>
                <w:b/>
              </w:rPr>
              <w:t>25</w:t>
            </w:r>
            <w:r w:rsidR="00706826">
              <w:rPr>
                <w:b/>
              </w:rPr>
              <w:t xml:space="preserve"> </w:t>
            </w:r>
            <w:r>
              <w:rPr>
                <w:b/>
              </w:rPr>
              <w:t>November</w:t>
            </w:r>
            <w:r w:rsidRPr="00195383">
              <w:rPr>
                <w:b/>
              </w:rPr>
              <w:t xml:space="preserve"> </w:t>
            </w:r>
          </w:p>
        </w:tc>
        <w:tc>
          <w:tcPr>
            <w:tcW w:w="785" w:type="pct"/>
          </w:tcPr>
          <w:p w:rsidR="00B503EB" w:rsidRPr="00195383" w:rsidRDefault="00B503EB" w:rsidP="00586021"/>
        </w:tc>
        <w:tc>
          <w:tcPr>
            <w:tcW w:w="572" w:type="pct"/>
          </w:tcPr>
          <w:p w:rsidR="00B503EB" w:rsidRPr="00195383" w:rsidRDefault="00B503EB" w:rsidP="00586021">
            <w:pPr>
              <w:rPr>
                <w:iCs/>
                <w:u w:val="single"/>
              </w:rPr>
            </w:pPr>
          </w:p>
        </w:tc>
        <w:tc>
          <w:tcPr>
            <w:tcW w:w="2113" w:type="pct"/>
            <w:gridSpan w:val="2"/>
          </w:tcPr>
          <w:p w:rsidR="00B503EB" w:rsidRPr="00195383" w:rsidRDefault="00B503EB" w:rsidP="00586021"/>
        </w:tc>
      </w:tr>
      <w:tr w:rsidR="007D15C2" w:rsidRPr="00195383" w:rsidTr="00095BF2">
        <w:tc>
          <w:tcPr>
            <w:tcW w:w="1530" w:type="pct"/>
          </w:tcPr>
          <w:p w:rsidR="007D15C2" w:rsidRPr="00195383" w:rsidRDefault="007D15C2" w:rsidP="002B200E">
            <w:pPr>
              <w:rPr>
                <w:b/>
              </w:rPr>
            </w:pPr>
            <w:r>
              <w:t>59</w:t>
            </w:r>
            <w:r w:rsidRPr="00195383">
              <w:t>th meeting</w:t>
            </w:r>
          </w:p>
        </w:tc>
        <w:tc>
          <w:tcPr>
            <w:tcW w:w="785" w:type="pct"/>
          </w:tcPr>
          <w:p w:rsidR="007D15C2" w:rsidRPr="00195383" w:rsidDel="00DE250D" w:rsidRDefault="007D15C2" w:rsidP="00586021">
            <w:r w:rsidRPr="00195383">
              <w:t>(private)</w:t>
            </w:r>
          </w:p>
        </w:tc>
        <w:tc>
          <w:tcPr>
            <w:tcW w:w="572" w:type="pct"/>
          </w:tcPr>
          <w:p w:rsidR="007D15C2" w:rsidRPr="00195383" w:rsidRDefault="007D15C2" w:rsidP="00EB37B9">
            <w:pPr>
              <w:rPr>
                <w:iCs/>
                <w:u w:val="single"/>
              </w:rPr>
            </w:pPr>
            <w:r w:rsidRPr="00195383">
              <w:rPr>
                <w:iCs/>
              </w:rPr>
              <w:t xml:space="preserve">Item </w:t>
            </w:r>
            <w:r w:rsidR="004E2646">
              <w:rPr>
                <w:iCs/>
              </w:rPr>
              <w:t>6</w:t>
            </w:r>
          </w:p>
        </w:tc>
        <w:tc>
          <w:tcPr>
            <w:tcW w:w="2113" w:type="pct"/>
            <w:gridSpan w:val="2"/>
          </w:tcPr>
          <w:p w:rsidR="007D15C2" w:rsidRPr="00195383" w:rsidDel="00DE250D" w:rsidRDefault="007D15C2" w:rsidP="00586021">
            <w:r>
              <w:t>Closed meeting</w:t>
            </w:r>
          </w:p>
        </w:tc>
      </w:tr>
      <w:tr w:rsidR="007D15C2" w:rsidRPr="00195383" w:rsidTr="00095BF2">
        <w:tc>
          <w:tcPr>
            <w:tcW w:w="1530" w:type="pct"/>
          </w:tcPr>
          <w:p w:rsidR="007D15C2" w:rsidRDefault="007D15C2" w:rsidP="002B200E">
            <w:r>
              <w:t>60</w:t>
            </w:r>
            <w:r w:rsidRPr="00195383">
              <w:t>th meeting</w:t>
            </w:r>
          </w:p>
        </w:tc>
        <w:tc>
          <w:tcPr>
            <w:tcW w:w="785" w:type="pct"/>
          </w:tcPr>
          <w:p w:rsidR="007D15C2" w:rsidRPr="00195383" w:rsidRDefault="007D15C2" w:rsidP="00586021">
            <w:r w:rsidRPr="00195383">
              <w:t>(private)</w:t>
            </w:r>
          </w:p>
        </w:tc>
        <w:tc>
          <w:tcPr>
            <w:tcW w:w="572" w:type="pct"/>
          </w:tcPr>
          <w:p w:rsidR="007D15C2" w:rsidRPr="00195383" w:rsidRDefault="007D15C2" w:rsidP="00EB37B9">
            <w:pPr>
              <w:rPr>
                <w:iCs/>
              </w:rPr>
            </w:pPr>
            <w:r w:rsidRPr="00195383">
              <w:rPr>
                <w:iCs/>
              </w:rPr>
              <w:t xml:space="preserve">Item </w:t>
            </w:r>
            <w:r w:rsidR="004E2646">
              <w:rPr>
                <w:iCs/>
              </w:rPr>
              <w:t>6</w:t>
            </w:r>
          </w:p>
        </w:tc>
        <w:tc>
          <w:tcPr>
            <w:tcW w:w="2113" w:type="pct"/>
            <w:gridSpan w:val="2"/>
          </w:tcPr>
          <w:p w:rsidR="007D15C2" w:rsidRDefault="007D15C2" w:rsidP="00586021">
            <w:r>
              <w:t>Closed meeting</w:t>
            </w:r>
          </w:p>
        </w:tc>
      </w:tr>
      <w:tr w:rsidR="00B503EB" w:rsidRPr="00195383" w:rsidTr="00095BF2">
        <w:tc>
          <w:tcPr>
            <w:tcW w:w="1530" w:type="pct"/>
          </w:tcPr>
          <w:p w:rsidR="00B503EB" w:rsidRDefault="00B503EB" w:rsidP="002B200E"/>
        </w:tc>
        <w:tc>
          <w:tcPr>
            <w:tcW w:w="785" w:type="pct"/>
          </w:tcPr>
          <w:p w:rsidR="00B503EB" w:rsidRPr="00195383" w:rsidRDefault="00B503EB" w:rsidP="00586021"/>
        </w:tc>
        <w:tc>
          <w:tcPr>
            <w:tcW w:w="572" w:type="pct"/>
          </w:tcPr>
          <w:p w:rsidR="00B503EB" w:rsidRPr="00195383" w:rsidRDefault="00B503EB" w:rsidP="00586021">
            <w:pPr>
              <w:rPr>
                <w:iCs/>
              </w:rPr>
            </w:pPr>
          </w:p>
        </w:tc>
        <w:tc>
          <w:tcPr>
            <w:tcW w:w="2113" w:type="pct"/>
            <w:gridSpan w:val="2"/>
          </w:tcPr>
          <w:p w:rsidR="00B503EB" w:rsidRPr="00195383" w:rsidRDefault="00B503EB" w:rsidP="00586021"/>
        </w:tc>
      </w:tr>
      <w:tr w:rsidR="00B503EB" w:rsidRPr="00195383" w:rsidTr="00095BF2">
        <w:tc>
          <w:tcPr>
            <w:tcW w:w="1530" w:type="pct"/>
          </w:tcPr>
          <w:p w:rsidR="00B503EB" w:rsidRDefault="00B503EB" w:rsidP="00706826">
            <w:r w:rsidRPr="00195383">
              <w:rPr>
                <w:b/>
              </w:rPr>
              <w:t xml:space="preserve">Tuesday, </w:t>
            </w:r>
            <w:r w:rsidR="00706826">
              <w:rPr>
                <w:b/>
              </w:rPr>
              <w:t>26</w:t>
            </w:r>
            <w:r>
              <w:rPr>
                <w:b/>
              </w:rPr>
              <w:t xml:space="preserve"> November</w:t>
            </w:r>
            <w:r w:rsidRPr="00195383">
              <w:rPr>
                <w:b/>
              </w:rPr>
              <w:t xml:space="preserve"> </w:t>
            </w:r>
          </w:p>
        </w:tc>
        <w:tc>
          <w:tcPr>
            <w:tcW w:w="785" w:type="pct"/>
          </w:tcPr>
          <w:p w:rsidR="00B503EB" w:rsidRPr="00195383" w:rsidRDefault="00B503EB" w:rsidP="00586021"/>
        </w:tc>
        <w:tc>
          <w:tcPr>
            <w:tcW w:w="572" w:type="pct"/>
          </w:tcPr>
          <w:p w:rsidR="00B503EB" w:rsidRPr="00195383" w:rsidRDefault="00B503EB" w:rsidP="00586021">
            <w:pPr>
              <w:rPr>
                <w:iCs/>
              </w:rPr>
            </w:pPr>
          </w:p>
        </w:tc>
        <w:tc>
          <w:tcPr>
            <w:tcW w:w="2113" w:type="pct"/>
            <w:gridSpan w:val="2"/>
          </w:tcPr>
          <w:p w:rsidR="00B503EB" w:rsidRPr="00195383" w:rsidRDefault="00B503EB" w:rsidP="00586021"/>
        </w:tc>
      </w:tr>
      <w:tr w:rsidR="00B503EB" w:rsidRPr="00195383" w:rsidTr="00095BF2">
        <w:tc>
          <w:tcPr>
            <w:tcW w:w="1530" w:type="pct"/>
          </w:tcPr>
          <w:p w:rsidR="00B503EB" w:rsidRPr="00195383" w:rsidRDefault="00B503EB" w:rsidP="002B200E">
            <w:pPr>
              <w:rPr>
                <w:b/>
              </w:rPr>
            </w:pPr>
            <w:r>
              <w:rPr>
                <w:bCs/>
              </w:rPr>
              <w:t>6</w:t>
            </w:r>
            <w:r w:rsidRPr="00195383">
              <w:rPr>
                <w:bCs/>
              </w:rPr>
              <w:t>1st meeting</w:t>
            </w:r>
          </w:p>
        </w:tc>
        <w:tc>
          <w:tcPr>
            <w:tcW w:w="785" w:type="pct"/>
          </w:tcPr>
          <w:p w:rsidR="00B503EB" w:rsidRPr="00195383" w:rsidRDefault="00B503EB" w:rsidP="007D15C2">
            <w:r w:rsidRPr="00195383">
              <w:t>(p</w:t>
            </w:r>
            <w:r w:rsidR="007D15C2">
              <w:t>rivate</w:t>
            </w:r>
            <w:r w:rsidRPr="00195383">
              <w:t>)</w:t>
            </w:r>
          </w:p>
        </w:tc>
        <w:tc>
          <w:tcPr>
            <w:tcW w:w="572" w:type="pct"/>
          </w:tcPr>
          <w:p w:rsidR="00B503EB" w:rsidRPr="00195383" w:rsidRDefault="00B503EB" w:rsidP="00EB37B9">
            <w:pPr>
              <w:rPr>
                <w:iCs/>
              </w:rPr>
            </w:pPr>
            <w:r w:rsidRPr="00195383">
              <w:rPr>
                <w:iCs/>
              </w:rPr>
              <w:t xml:space="preserve">Item </w:t>
            </w:r>
            <w:r w:rsidR="004E2646">
              <w:rPr>
                <w:iCs/>
              </w:rPr>
              <w:t>6</w:t>
            </w:r>
          </w:p>
        </w:tc>
        <w:tc>
          <w:tcPr>
            <w:tcW w:w="2113" w:type="pct"/>
            <w:gridSpan w:val="2"/>
          </w:tcPr>
          <w:p w:rsidR="00B503EB" w:rsidRPr="00195383" w:rsidRDefault="00B503EB" w:rsidP="00586021">
            <w:r>
              <w:t>Closed meeting</w:t>
            </w:r>
          </w:p>
        </w:tc>
      </w:tr>
      <w:tr w:rsidR="00B503EB" w:rsidRPr="00195383" w:rsidTr="00095BF2">
        <w:tc>
          <w:tcPr>
            <w:tcW w:w="1530" w:type="pct"/>
          </w:tcPr>
          <w:p w:rsidR="00B503EB" w:rsidRDefault="00B503EB" w:rsidP="002B200E">
            <w:pPr>
              <w:rPr>
                <w:bCs/>
              </w:rPr>
            </w:pPr>
            <w:r>
              <w:t>6</w:t>
            </w:r>
            <w:r w:rsidRPr="00195383">
              <w:t>2nd meeting</w:t>
            </w:r>
          </w:p>
        </w:tc>
        <w:tc>
          <w:tcPr>
            <w:tcW w:w="785" w:type="pct"/>
          </w:tcPr>
          <w:p w:rsidR="00B503EB" w:rsidRPr="00195383" w:rsidRDefault="00B503EB" w:rsidP="00586021">
            <w:r w:rsidRPr="00195383">
              <w:t>(public)</w:t>
            </w:r>
          </w:p>
        </w:tc>
        <w:tc>
          <w:tcPr>
            <w:tcW w:w="572" w:type="pct"/>
          </w:tcPr>
          <w:p w:rsidR="00B503EB" w:rsidRPr="00195383" w:rsidRDefault="00B503EB" w:rsidP="00EB37B9">
            <w:pPr>
              <w:rPr>
                <w:iCs/>
              </w:rPr>
            </w:pPr>
            <w:r w:rsidRPr="00195383">
              <w:t xml:space="preserve">Item </w:t>
            </w:r>
            <w:r w:rsidR="004E2646">
              <w:t>6</w:t>
            </w:r>
          </w:p>
        </w:tc>
        <w:tc>
          <w:tcPr>
            <w:tcW w:w="2113" w:type="pct"/>
            <w:gridSpan w:val="2"/>
          </w:tcPr>
          <w:p w:rsidR="00B503EB" w:rsidRPr="00195383" w:rsidRDefault="00B503EB" w:rsidP="00586021">
            <w:r>
              <w:t>Informal meeting with States</w:t>
            </w:r>
          </w:p>
        </w:tc>
      </w:tr>
      <w:tr w:rsidR="00B503EB" w:rsidRPr="00195383" w:rsidTr="00095BF2">
        <w:tc>
          <w:tcPr>
            <w:tcW w:w="1530" w:type="pct"/>
          </w:tcPr>
          <w:p w:rsidR="00B503EB" w:rsidRDefault="00B503EB" w:rsidP="002B200E"/>
        </w:tc>
        <w:tc>
          <w:tcPr>
            <w:tcW w:w="785" w:type="pct"/>
          </w:tcPr>
          <w:p w:rsidR="00B503EB" w:rsidRPr="00195383" w:rsidRDefault="00B503EB" w:rsidP="00586021"/>
        </w:tc>
        <w:tc>
          <w:tcPr>
            <w:tcW w:w="572" w:type="pct"/>
          </w:tcPr>
          <w:p w:rsidR="00B503EB" w:rsidRPr="00195383" w:rsidRDefault="00B503EB" w:rsidP="00586021"/>
        </w:tc>
        <w:tc>
          <w:tcPr>
            <w:tcW w:w="2113" w:type="pct"/>
            <w:gridSpan w:val="2"/>
          </w:tcPr>
          <w:p w:rsidR="00B503EB" w:rsidRPr="00195383" w:rsidRDefault="00B503EB" w:rsidP="00586021"/>
        </w:tc>
      </w:tr>
      <w:tr w:rsidR="00B503EB" w:rsidRPr="00195383" w:rsidTr="00095BF2">
        <w:tc>
          <w:tcPr>
            <w:tcW w:w="1530" w:type="pct"/>
          </w:tcPr>
          <w:p w:rsidR="00B503EB" w:rsidRDefault="00B503EB" w:rsidP="00706826">
            <w:r w:rsidRPr="00195383">
              <w:rPr>
                <w:b/>
              </w:rPr>
              <w:t xml:space="preserve">Wednesday, </w:t>
            </w:r>
            <w:r>
              <w:rPr>
                <w:b/>
              </w:rPr>
              <w:t>2</w:t>
            </w:r>
            <w:r w:rsidR="00706826">
              <w:rPr>
                <w:b/>
              </w:rPr>
              <w:t>7</w:t>
            </w:r>
            <w:r>
              <w:rPr>
                <w:b/>
              </w:rPr>
              <w:t xml:space="preserve"> November</w:t>
            </w:r>
          </w:p>
        </w:tc>
        <w:tc>
          <w:tcPr>
            <w:tcW w:w="785" w:type="pct"/>
          </w:tcPr>
          <w:p w:rsidR="00B503EB" w:rsidRPr="00195383" w:rsidRDefault="00B503EB" w:rsidP="00586021"/>
        </w:tc>
        <w:tc>
          <w:tcPr>
            <w:tcW w:w="572" w:type="pct"/>
          </w:tcPr>
          <w:p w:rsidR="00B503EB" w:rsidRPr="00195383" w:rsidRDefault="00B503EB" w:rsidP="00586021"/>
        </w:tc>
        <w:tc>
          <w:tcPr>
            <w:tcW w:w="2113" w:type="pct"/>
            <w:gridSpan w:val="2"/>
          </w:tcPr>
          <w:p w:rsidR="00B503EB" w:rsidRPr="00195383" w:rsidRDefault="00B503EB" w:rsidP="00586021"/>
        </w:tc>
      </w:tr>
      <w:tr w:rsidR="007D15C2" w:rsidRPr="00195383" w:rsidTr="00095BF2">
        <w:tc>
          <w:tcPr>
            <w:tcW w:w="1530" w:type="pct"/>
          </w:tcPr>
          <w:p w:rsidR="007D15C2" w:rsidRPr="00B503EB" w:rsidRDefault="007D15C2" w:rsidP="002B200E">
            <w:pPr>
              <w:rPr>
                <w:bCs/>
              </w:rPr>
            </w:pPr>
            <w:r>
              <w:rPr>
                <w:bCs/>
              </w:rPr>
              <w:t>6</w:t>
            </w:r>
            <w:r w:rsidRPr="00195383">
              <w:rPr>
                <w:bCs/>
              </w:rPr>
              <w:t xml:space="preserve">3rd </w:t>
            </w:r>
            <w:r>
              <w:rPr>
                <w:bCs/>
              </w:rPr>
              <w:t xml:space="preserve">meeting </w:t>
            </w:r>
          </w:p>
        </w:tc>
        <w:tc>
          <w:tcPr>
            <w:tcW w:w="785" w:type="pct"/>
          </w:tcPr>
          <w:p w:rsidR="007D15C2" w:rsidRPr="00195383" w:rsidRDefault="007D15C2" w:rsidP="00586021">
            <w:r w:rsidRPr="00195383">
              <w:t>(private)</w:t>
            </w:r>
          </w:p>
        </w:tc>
        <w:tc>
          <w:tcPr>
            <w:tcW w:w="572" w:type="pct"/>
          </w:tcPr>
          <w:p w:rsidR="007D15C2" w:rsidRPr="00195383" w:rsidRDefault="007D15C2" w:rsidP="00EB37B9">
            <w:r w:rsidRPr="00195383">
              <w:rPr>
                <w:iCs/>
              </w:rPr>
              <w:t xml:space="preserve">Item </w:t>
            </w:r>
            <w:r w:rsidR="004E2646">
              <w:rPr>
                <w:iCs/>
              </w:rPr>
              <w:t>6</w:t>
            </w:r>
          </w:p>
        </w:tc>
        <w:tc>
          <w:tcPr>
            <w:tcW w:w="2113" w:type="pct"/>
            <w:gridSpan w:val="2"/>
          </w:tcPr>
          <w:p w:rsidR="007D15C2" w:rsidRPr="00195383" w:rsidRDefault="007D15C2" w:rsidP="00586021">
            <w:r>
              <w:t>Closed meeting</w:t>
            </w:r>
          </w:p>
        </w:tc>
      </w:tr>
      <w:tr w:rsidR="007D15C2" w:rsidRPr="00195383" w:rsidTr="00095BF2">
        <w:tc>
          <w:tcPr>
            <w:tcW w:w="1530" w:type="pct"/>
          </w:tcPr>
          <w:p w:rsidR="007D15C2" w:rsidRDefault="007D15C2" w:rsidP="002B200E">
            <w:pPr>
              <w:rPr>
                <w:bCs/>
              </w:rPr>
            </w:pPr>
            <w:r>
              <w:rPr>
                <w:bCs/>
              </w:rPr>
              <w:t>6</w:t>
            </w:r>
            <w:r w:rsidRPr="00195383">
              <w:rPr>
                <w:bCs/>
              </w:rPr>
              <w:t>4th meeting</w:t>
            </w:r>
          </w:p>
        </w:tc>
        <w:tc>
          <w:tcPr>
            <w:tcW w:w="785" w:type="pct"/>
          </w:tcPr>
          <w:p w:rsidR="007D15C2" w:rsidRPr="00195383" w:rsidRDefault="007D15C2" w:rsidP="00586021">
            <w:r w:rsidRPr="00195383">
              <w:t>(private)</w:t>
            </w:r>
          </w:p>
        </w:tc>
        <w:tc>
          <w:tcPr>
            <w:tcW w:w="572" w:type="pct"/>
          </w:tcPr>
          <w:p w:rsidR="007D15C2" w:rsidRPr="00195383" w:rsidRDefault="007D15C2" w:rsidP="00EB37B9">
            <w:pPr>
              <w:rPr>
                <w:iCs/>
              </w:rPr>
            </w:pPr>
            <w:r w:rsidRPr="00195383">
              <w:rPr>
                <w:iCs/>
              </w:rPr>
              <w:t xml:space="preserve">Item </w:t>
            </w:r>
            <w:r w:rsidR="004E2646">
              <w:rPr>
                <w:iCs/>
              </w:rPr>
              <w:t>6</w:t>
            </w:r>
          </w:p>
        </w:tc>
        <w:tc>
          <w:tcPr>
            <w:tcW w:w="2113" w:type="pct"/>
            <w:gridSpan w:val="2"/>
          </w:tcPr>
          <w:p w:rsidR="007D15C2" w:rsidRPr="00195383" w:rsidRDefault="007D15C2" w:rsidP="00586021">
            <w:r>
              <w:t>Closed meeting</w:t>
            </w:r>
          </w:p>
        </w:tc>
      </w:tr>
      <w:tr w:rsidR="00B503EB" w:rsidRPr="00195383" w:rsidTr="00095BF2">
        <w:tc>
          <w:tcPr>
            <w:tcW w:w="1530" w:type="pct"/>
          </w:tcPr>
          <w:p w:rsidR="00B503EB" w:rsidRDefault="00B503EB" w:rsidP="002B200E">
            <w:pPr>
              <w:rPr>
                <w:bCs/>
              </w:rPr>
            </w:pPr>
          </w:p>
        </w:tc>
        <w:tc>
          <w:tcPr>
            <w:tcW w:w="785" w:type="pct"/>
          </w:tcPr>
          <w:p w:rsidR="00B503EB" w:rsidRPr="00195383" w:rsidRDefault="00B503EB" w:rsidP="00586021"/>
        </w:tc>
        <w:tc>
          <w:tcPr>
            <w:tcW w:w="572" w:type="pct"/>
          </w:tcPr>
          <w:p w:rsidR="00B503EB" w:rsidRPr="00195383" w:rsidRDefault="00B503EB" w:rsidP="00586021">
            <w:pPr>
              <w:rPr>
                <w:iCs/>
              </w:rPr>
            </w:pPr>
          </w:p>
        </w:tc>
        <w:tc>
          <w:tcPr>
            <w:tcW w:w="2113" w:type="pct"/>
            <w:gridSpan w:val="2"/>
          </w:tcPr>
          <w:p w:rsidR="00B503EB" w:rsidRPr="00195383" w:rsidRDefault="00B503EB" w:rsidP="00586021"/>
        </w:tc>
      </w:tr>
      <w:tr w:rsidR="00B503EB" w:rsidRPr="00195383" w:rsidTr="00095BF2">
        <w:tc>
          <w:tcPr>
            <w:tcW w:w="1530" w:type="pct"/>
          </w:tcPr>
          <w:p w:rsidR="00B503EB" w:rsidRDefault="00B503EB" w:rsidP="00706826">
            <w:pPr>
              <w:rPr>
                <w:bCs/>
              </w:rPr>
            </w:pPr>
            <w:r w:rsidRPr="00195383">
              <w:rPr>
                <w:b/>
              </w:rPr>
              <w:t xml:space="preserve">Thursday, </w:t>
            </w:r>
            <w:r>
              <w:rPr>
                <w:b/>
              </w:rPr>
              <w:t>2</w:t>
            </w:r>
            <w:r w:rsidR="00706826">
              <w:rPr>
                <w:b/>
              </w:rPr>
              <w:t>8</w:t>
            </w:r>
            <w:r>
              <w:rPr>
                <w:b/>
              </w:rPr>
              <w:t xml:space="preserve"> November</w:t>
            </w:r>
          </w:p>
        </w:tc>
        <w:tc>
          <w:tcPr>
            <w:tcW w:w="785" w:type="pct"/>
          </w:tcPr>
          <w:p w:rsidR="00B503EB" w:rsidRPr="00195383" w:rsidRDefault="00B503EB" w:rsidP="00586021"/>
        </w:tc>
        <w:tc>
          <w:tcPr>
            <w:tcW w:w="572" w:type="pct"/>
          </w:tcPr>
          <w:p w:rsidR="00B503EB" w:rsidRPr="00195383" w:rsidRDefault="00B503EB" w:rsidP="00586021">
            <w:pPr>
              <w:rPr>
                <w:iCs/>
              </w:rPr>
            </w:pPr>
          </w:p>
        </w:tc>
        <w:tc>
          <w:tcPr>
            <w:tcW w:w="2113" w:type="pct"/>
            <w:gridSpan w:val="2"/>
          </w:tcPr>
          <w:p w:rsidR="00B503EB" w:rsidRPr="00195383" w:rsidRDefault="00B503EB" w:rsidP="00586021"/>
        </w:tc>
      </w:tr>
      <w:tr w:rsidR="00B503EB" w:rsidRPr="00195383" w:rsidTr="00095BF2">
        <w:tc>
          <w:tcPr>
            <w:tcW w:w="1530" w:type="pct"/>
          </w:tcPr>
          <w:p w:rsidR="00B503EB" w:rsidRPr="00195383" w:rsidRDefault="00B503EB" w:rsidP="002B200E">
            <w:pPr>
              <w:rPr>
                <w:b/>
              </w:rPr>
            </w:pPr>
            <w:r>
              <w:t>6</w:t>
            </w:r>
            <w:r w:rsidRPr="00195383">
              <w:t>5th meeting</w:t>
            </w:r>
          </w:p>
        </w:tc>
        <w:tc>
          <w:tcPr>
            <w:tcW w:w="785" w:type="pct"/>
          </w:tcPr>
          <w:p w:rsidR="00B503EB" w:rsidRPr="00195383" w:rsidRDefault="00B503EB" w:rsidP="00586021">
            <w:r w:rsidRPr="00195383">
              <w:t>(private)</w:t>
            </w:r>
          </w:p>
        </w:tc>
        <w:tc>
          <w:tcPr>
            <w:tcW w:w="572" w:type="pct"/>
          </w:tcPr>
          <w:p w:rsidR="00B503EB" w:rsidRPr="00195383" w:rsidRDefault="00B503EB" w:rsidP="00EB37B9">
            <w:pPr>
              <w:rPr>
                <w:iCs/>
              </w:rPr>
            </w:pPr>
            <w:r w:rsidRPr="00195383">
              <w:rPr>
                <w:iCs/>
              </w:rPr>
              <w:t xml:space="preserve">Item </w:t>
            </w:r>
            <w:r w:rsidR="004E2646">
              <w:rPr>
                <w:iCs/>
              </w:rPr>
              <w:t>6</w:t>
            </w:r>
          </w:p>
        </w:tc>
        <w:tc>
          <w:tcPr>
            <w:tcW w:w="2113" w:type="pct"/>
            <w:gridSpan w:val="2"/>
          </w:tcPr>
          <w:p w:rsidR="00B503EB" w:rsidRPr="00195383" w:rsidRDefault="00B503EB" w:rsidP="00586021">
            <w:r>
              <w:t>Closed meeting</w:t>
            </w:r>
          </w:p>
        </w:tc>
      </w:tr>
      <w:tr w:rsidR="00B503EB" w:rsidRPr="00195383" w:rsidTr="00095BF2">
        <w:tc>
          <w:tcPr>
            <w:tcW w:w="1530" w:type="pct"/>
          </w:tcPr>
          <w:p w:rsidR="00B503EB" w:rsidRDefault="00B503EB" w:rsidP="002B200E">
            <w:r>
              <w:rPr>
                <w:bCs/>
              </w:rPr>
              <w:t>6</w:t>
            </w:r>
            <w:r w:rsidRPr="00195383">
              <w:rPr>
                <w:bCs/>
              </w:rPr>
              <w:t>6th meeting</w:t>
            </w:r>
          </w:p>
        </w:tc>
        <w:tc>
          <w:tcPr>
            <w:tcW w:w="785" w:type="pct"/>
          </w:tcPr>
          <w:p w:rsidR="00B503EB" w:rsidRPr="00195383" w:rsidRDefault="00B503EB" w:rsidP="00586021">
            <w:r w:rsidRPr="00195383">
              <w:t>(private)</w:t>
            </w:r>
          </w:p>
        </w:tc>
        <w:tc>
          <w:tcPr>
            <w:tcW w:w="572" w:type="pct"/>
          </w:tcPr>
          <w:p w:rsidR="00B503EB" w:rsidRPr="00195383" w:rsidRDefault="00B503EB" w:rsidP="00EB37B9">
            <w:pPr>
              <w:rPr>
                <w:iCs/>
              </w:rPr>
            </w:pPr>
            <w:r w:rsidRPr="00195383">
              <w:rPr>
                <w:iCs/>
              </w:rPr>
              <w:t xml:space="preserve">Item </w:t>
            </w:r>
            <w:r w:rsidR="004E2646">
              <w:rPr>
                <w:iCs/>
              </w:rPr>
              <w:t>6</w:t>
            </w:r>
          </w:p>
        </w:tc>
        <w:tc>
          <w:tcPr>
            <w:tcW w:w="2113" w:type="pct"/>
            <w:gridSpan w:val="2"/>
          </w:tcPr>
          <w:p w:rsidR="00B503EB" w:rsidRPr="00195383" w:rsidRDefault="00B503EB" w:rsidP="00586021">
            <w:r>
              <w:t>Closed meeting</w:t>
            </w:r>
          </w:p>
        </w:tc>
      </w:tr>
      <w:tr w:rsidR="00B503EB" w:rsidRPr="00195383" w:rsidTr="00095BF2">
        <w:tc>
          <w:tcPr>
            <w:tcW w:w="1530" w:type="pct"/>
          </w:tcPr>
          <w:p w:rsidR="00B503EB" w:rsidRDefault="00B503EB" w:rsidP="002B200E">
            <w:pPr>
              <w:rPr>
                <w:bCs/>
              </w:rPr>
            </w:pPr>
          </w:p>
        </w:tc>
        <w:tc>
          <w:tcPr>
            <w:tcW w:w="785" w:type="pct"/>
          </w:tcPr>
          <w:p w:rsidR="00B503EB" w:rsidRPr="00195383" w:rsidRDefault="00B503EB" w:rsidP="00586021"/>
        </w:tc>
        <w:tc>
          <w:tcPr>
            <w:tcW w:w="572" w:type="pct"/>
          </w:tcPr>
          <w:p w:rsidR="00B503EB" w:rsidRPr="00195383" w:rsidRDefault="00B503EB" w:rsidP="00586021">
            <w:pPr>
              <w:rPr>
                <w:iCs/>
              </w:rPr>
            </w:pPr>
          </w:p>
        </w:tc>
        <w:tc>
          <w:tcPr>
            <w:tcW w:w="2113" w:type="pct"/>
            <w:gridSpan w:val="2"/>
          </w:tcPr>
          <w:p w:rsidR="00B503EB" w:rsidRPr="00195383" w:rsidRDefault="00B503EB" w:rsidP="00586021"/>
        </w:tc>
      </w:tr>
      <w:tr w:rsidR="00B503EB" w:rsidRPr="00195383" w:rsidTr="00095BF2">
        <w:tc>
          <w:tcPr>
            <w:tcW w:w="1530" w:type="pct"/>
          </w:tcPr>
          <w:p w:rsidR="00B503EB" w:rsidRDefault="00B503EB" w:rsidP="00706826">
            <w:pPr>
              <w:rPr>
                <w:bCs/>
              </w:rPr>
            </w:pPr>
            <w:r w:rsidRPr="00195383">
              <w:rPr>
                <w:b/>
              </w:rPr>
              <w:t xml:space="preserve">Friday, </w:t>
            </w:r>
            <w:r>
              <w:rPr>
                <w:b/>
              </w:rPr>
              <w:t>2</w:t>
            </w:r>
            <w:r w:rsidR="00706826">
              <w:rPr>
                <w:b/>
              </w:rPr>
              <w:t>9</w:t>
            </w:r>
            <w:r>
              <w:rPr>
                <w:b/>
              </w:rPr>
              <w:t xml:space="preserve"> November</w:t>
            </w:r>
            <w:r w:rsidRPr="00195383">
              <w:rPr>
                <w:b/>
              </w:rPr>
              <w:t xml:space="preserve"> </w:t>
            </w:r>
          </w:p>
        </w:tc>
        <w:tc>
          <w:tcPr>
            <w:tcW w:w="785" w:type="pct"/>
          </w:tcPr>
          <w:p w:rsidR="00B503EB" w:rsidRPr="00195383" w:rsidRDefault="00B503EB" w:rsidP="00586021"/>
        </w:tc>
        <w:tc>
          <w:tcPr>
            <w:tcW w:w="572" w:type="pct"/>
          </w:tcPr>
          <w:p w:rsidR="00B503EB" w:rsidRPr="00195383" w:rsidRDefault="00B503EB" w:rsidP="00586021">
            <w:pPr>
              <w:rPr>
                <w:iCs/>
              </w:rPr>
            </w:pPr>
          </w:p>
        </w:tc>
        <w:tc>
          <w:tcPr>
            <w:tcW w:w="2113" w:type="pct"/>
            <w:gridSpan w:val="2"/>
          </w:tcPr>
          <w:p w:rsidR="00B503EB" w:rsidRPr="00195383" w:rsidRDefault="00B503EB" w:rsidP="00586021"/>
        </w:tc>
      </w:tr>
      <w:tr w:rsidR="00B503EB" w:rsidRPr="00195383" w:rsidTr="00095BF2">
        <w:tc>
          <w:tcPr>
            <w:tcW w:w="1530" w:type="pct"/>
          </w:tcPr>
          <w:p w:rsidR="00B503EB" w:rsidRPr="00195383" w:rsidRDefault="00B503EB" w:rsidP="002B200E">
            <w:pPr>
              <w:rPr>
                <w:b/>
              </w:rPr>
            </w:pPr>
            <w:r>
              <w:rPr>
                <w:bCs/>
              </w:rPr>
              <w:t>6</w:t>
            </w:r>
            <w:r w:rsidRPr="00195383">
              <w:rPr>
                <w:bCs/>
              </w:rPr>
              <w:t>7th meeting</w:t>
            </w:r>
          </w:p>
        </w:tc>
        <w:tc>
          <w:tcPr>
            <w:tcW w:w="785" w:type="pct"/>
          </w:tcPr>
          <w:p w:rsidR="00B503EB" w:rsidRPr="00195383" w:rsidRDefault="00B503EB" w:rsidP="00586021">
            <w:r w:rsidRPr="00195383">
              <w:t>(private)</w:t>
            </w:r>
          </w:p>
        </w:tc>
        <w:tc>
          <w:tcPr>
            <w:tcW w:w="572" w:type="pct"/>
          </w:tcPr>
          <w:p w:rsidR="00B503EB" w:rsidRPr="00195383" w:rsidRDefault="00B503EB" w:rsidP="00EB37B9">
            <w:pPr>
              <w:rPr>
                <w:iCs/>
              </w:rPr>
            </w:pPr>
            <w:r w:rsidRPr="00195383">
              <w:rPr>
                <w:iCs/>
              </w:rPr>
              <w:t xml:space="preserve">Item </w:t>
            </w:r>
            <w:r w:rsidR="004E2646">
              <w:rPr>
                <w:iCs/>
              </w:rPr>
              <w:t>3</w:t>
            </w:r>
          </w:p>
        </w:tc>
        <w:tc>
          <w:tcPr>
            <w:tcW w:w="2113" w:type="pct"/>
            <w:gridSpan w:val="2"/>
          </w:tcPr>
          <w:p w:rsidR="00B503EB" w:rsidRPr="00195383" w:rsidRDefault="00B503EB" w:rsidP="00586021">
            <w:r w:rsidRPr="00195383">
              <w:t>Substantive issues arising in the implementation of the International Covenant on Economic, Social and Cultural Rights</w:t>
            </w:r>
          </w:p>
        </w:tc>
      </w:tr>
      <w:tr w:rsidR="00B503EB" w:rsidRPr="00195383" w:rsidTr="00095BF2">
        <w:tc>
          <w:tcPr>
            <w:tcW w:w="1530" w:type="pct"/>
          </w:tcPr>
          <w:p w:rsidR="00B503EB" w:rsidRDefault="00B503EB" w:rsidP="002B200E">
            <w:pPr>
              <w:rPr>
                <w:bCs/>
              </w:rPr>
            </w:pPr>
          </w:p>
        </w:tc>
        <w:tc>
          <w:tcPr>
            <w:tcW w:w="785" w:type="pct"/>
          </w:tcPr>
          <w:p w:rsidR="00B503EB" w:rsidRPr="00195383" w:rsidRDefault="00B503EB" w:rsidP="00586021"/>
        </w:tc>
        <w:tc>
          <w:tcPr>
            <w:tcW w:w="572" w:type="pct"/>
          </w:tcPr>
          <w:p w:rsidR="00B503EB" w:rsidRPr="00195383" w:rsidRDefault="00B503EB" w:rsidP="00EB37B9">
            <w:pPr>
              <w:rPr>
                <w:iCs/>
              </w:rPr>
            </w:pPr>
            <w:r w:rsidRPr="00195383">
              <w:rPr>
                <w:iCs/>
              </w:rPr>
              <w:t xml:space="preserve">Item </w:t>
            </w:r>
            <w:r w:rsidR="004E2646">
              <w:rPr>
                <w:iCs/>
              </w:rPr>
              <w:t>4</w:t>
            </w:r>
          </w:p>
        </w:tc>
        <w:tc>
          <w:tcPr>
            <w:tcW w:w="2113" w:type="pct"/>
            <w:gridSpan w:val="2"/>
          </w:tcPr>
          <w:p w:rsidR="00B503EB" w:rsidRPr="00195383" w:rsidRDefault="00B503EB" w:rsidP="00586021">
            <w:r w:rsidRPr="00195383">
              <w:t xml:space="preserve">Follow-up to the consideration of reports under articles 16 and 17 of the Covenant </w:t>
            </w:r>
          </w:p>
        </w:tc>
      </w:tr>
      <w:tr w:rsidR="00B503EB" w:rsidRPr="00195383" w:rsidTr="00095BF2">
        <w:tc>
          <w:tcPr>
            <w:tcW w:w="1530" w:type="pct"/>
          </w:tcPr>
          <w:p w:rsidR="00B503EB" w:rsidRPr="004A6C25" w:rsidRDefault="00B503EB" w:rsidP="002B200E">
            <w:pPr>
              <w:rPr>
                <w:bCs/>
              </w:rPr>
            </w:pPr>
          </w:p>
        </w:tc>
        <w:tc>
          <w:tcPr>
            <w:tcW w:w="785" w:type="pct"/>
          </w:tcPr>
          <w:p w:rsidR="00B503EB" w:rsidRPr="00195383" w:rsidRDefault="00B503EB" w:rsidP="00586021"/>
        </w:tc>
        <w:tc>
          <w:tcPr>
            <w:tcW w:w="572" w:type="pct"/>
          </w:tcPr>
          <w:p w:rsidR="00B503EB" w:rsidRPr="00195383" w:rsidRDefault="00B503EB" w:rsidP="00586021">
            <w:pPr>
              <w:rPr>
                <w:iCs/>
              </w:rPr>
            </w:pPr>
            <w:r w:rsidRPr="00195383">
              <w:rPr>
                <w:iCs/>
              </w:rPr>
              <w:t>Item 8</w:t>
            </w:r>
          </w:p>
        </w:tc>
        <w:tc>
          <w:tcPr>
            <w:tcW w:w="2113" w:type="pct"/>
            <w:gridSpan w:val="2"/>
          </w:tcPr>
          <w:p w:rsidR="00B503EB" w:rsidRPr="00195383" w:rsidRDefault="00B503EB" w:rsidP="00586021">
            <w:r w:rsidRPr="00195383">
              <w:t>Formulation of suggestions and general recommendations</w:t>
            </w:r>
          </w:p>
        </w:tc>
      </w:tr>
      <w:tr w:rsidR="00B503EB" w:rsidRPr="00195383" w:rsidTr="00095BF2">
        <w:tc>
          <w:tcPr>
            <w:tcW w:w="1530" w:type="pct"/>
          </w:tcPr>
          <w:p w:rsidR="00B503EB" w:rsidRPr="004A6C25" w:rsidRDefault="00B503EB" w:rsidP="002B200E">
            <w:pPr>
              <w:rPr>
                <w:bCs/>
              </w:rPr>
            </w:pPr>
          </w:p>
        </w:tc>
        <w:tc>
          <w:tcPr>
            <w:tcW w:w="785" w:type="pct"/>
          </w:tcPr>
          <w:p w:rsidR="00B503EB" w:rsidRPr="00195383" w:rsidRDefault="00B503EB" w:rsidP="00586021"/>
        </w:tc>
        <w:tc>
          <w:tcPr>
            <w:tcW w:w="572" w:type="pct"/>
          </w:tcPr>
          <w:p w:rsidR="00B503EB" w:rsidRPr="00195383" w:rsidRDefault="00B503EB" w:rsidP="00586021">
            <w:pPr>
              <w:rPr>
                <w:iCs/>
              </w:rPr>
            </w:pPr>
            <w:r w:rsidRPr="00195383">
              <w:rPr>
                <w:iCs/>
              </w:rPr>
              <w:t>Item 10</w:t>
            </w:r>
          </w:p>
        </w:tc>
        <w:tc>
          <w:tcPr>
            <w:tcW w:w="2113" w:type="pct"/>
            <w:gridSpan w:val="2"/>
          </w:tcPr>
          <w:p w:rsidR="00B503EB" w:rsidRPr="00195383" w:rsidRDefault="00B503EB" w:rsidP="00586021">
            <w:r w:rsidRPr="00195383">
              <w:t>Miscellaneous matters</w:t>
            </w:r>
          </w:p>
        </w:tc>
      </w:tr>
      <w:tr w:rsidR="00B503EB" w:rsidRPr="00195383" w:rsidTr="00095BF2">
        <w:tc>
          <w:tcPr>
            <w:tcW w:w="1530" w:type="pct"/>
          </w:tcPr>
          <w:p w:rsidR="00B503EB" w:rsidRPr="004A6C25" w:rsidRDefault="00B503EB" w:rsidP="002B200E">
            <w:pPr>
              <w:rPr>
                <w:bCs/>
              </w:rPr>
            </w:pPr>
            <w:r>
              <w:rPr>
                <w:bCs/>
              </w:rPr>
              <w:t>6</w:t>
            </w:r>
            <w:r w:rsidRPr="00195383">
              <w:rPr>
                <w:bCs/>
              </w:rPr>
              <w:t xml:space="preserve">8th meeting </w:t>
            </w:r>
          </w:p>
        </w:tc>
        <w:tc>
          <w:tcPr>
            <w:tcW w:w="785" w:type="pct"/>
          </w:tcPr>
          <w:p w:rsidR="00B503EB" w:rsidRPr="00195383" w:rsidRDefault="00B503EB" w:rsidP="00586021">
            <w:r w:rsidRPr="00195383">
              <w:t>(private)</w:t>
            </w:r>
          </w:p>
        </w:tc>
        <w:tc>
          <w:tcPr>
            <w:tcW w:w="572" w:type="pct"/>
          </w:tcPr>
          <w:p w:rsidR="00B503EB" w:rsidRPr="00195383" w:rsidRDefault="00B503EB" w:rsidP="00586021">
            <w:pPr>
              <w:rPr>
                <w:iCs/>
              </w:rPr>
            </w:pPr>
            <w:r w:rsidRPr="00195383">
              <w:rPr>
                <w:iCs/>
              </w:rPr>
              <w:t>Item 10</w:t>
            </w:r>
          </w:p>
        </w:tc>
        <w:tc>
          <w:tcPr>
            <w:tcW w:w="2113" w:type="pct"/>
            <w:gridSpan w:val="2"/>
          </w:tcPr>
          <w:p w:rsidR="00B503EB" w:rsidRPr="00195383" w:rsidRDefault="00B503EB" w:rsidP="00586021">
            <w:r w:rsidRPr="00195383">
              <w:t>Miscellaneous matters</w:t>
            </w:r>
          </w:p>
        </w:tc>
      </w:tr>
      <w:tr w:rsidR="00B503EB" w:rsidRPr="00195383" w:rsidTr="00095BF2">
        <w:tc>
          <w:tcPr>
            <w:tcW w:w="1530" w:type="pct"/>
          </w:tcPr>
          <w:p w:rsidR="00B503EB" w:rsidRDefault="00B503EB" w:rsidP="002B200E">
            <w:pPr>
              <w:rPr>
                <w:bCs/>
              </w:rPr>
            </w:pPr>
          </w:p>
        </w:tc>
        <w:tc>
          <w:tcPr>
            <w:tcW w:w="785" w:type="pct"/>
          </w:tcPr>
          <w:p w:rsidR="00B503EB" w:rsidRPr="00195383" w:rsidRDefault="00B503EB" w:rsidP="00586021">
            <w:r w:rsidRPr="00195383">
              <w:t>(public)</w:t>
            </w:r>
          </w:p>
        </w:tc>
        <w:tc>
          <w:tcPr>
            <w:tcW w:w="572" w:type="pct"/>
          </w:tcPr>
          <w:p w:rsidR="00B503EB" w:rsidRPr="00195383" w:rsidRDefault="00B503EB" w:rsidP="00586021">
            <w:pPr>
              <w:rPr>
                <w:iCs/>
              </w:rPr>
            </w:pPr>
          </w:p>
        </w:tc>
        <w:tc>
          <w:tcPr>
            <w:tcW w:w="2113" w:type="pct"/>
            <w:gridSpan w:val="2"/>
          </w:tcPr>
          <w:p w:rsidR="00B503EB" w:rsidRPr="00195383" w:rsidRDefault="00B503EB" w:rsidP="00586021">
            <w:r w:rsidRPr="00195383">
              <w:t>Close of session</w:t>
            </w:r>
          </w:p>
        </w:tc>
      </w:tr>
    </w:tbl>
    <w:p w:rsidR="001F33F5" w:rsidRPr="00195383" w:rsidRDefault="007E33E7" w:rsidP="007E33E7">
      <w:pPr>
        <w:spacing w:before="240"/>
        <w:ind w:left="1134" w:right="1134"/>
        <w:jc w:val="center"/>
        <w:rPr>
          <w:u w:val="single"/>
        </w:rPr>
      </w:pPr>
      <w:r w:rsidRPr="00195383">
        <w:rPr>
          <w:u w:val="single"/>
        </w:rPr>
        <w:tab/>
      </w:r>
      <w:r w:rsidRPr="00195383">
        <w:rPr>
          <w:u w:val="single"/>
        </w:rPr>
        <w:tab/>
      </w:r>
      <w:r w:rsidRPr="00195383">
        <w:rPr>
          <w:u w:val="single"/>
        </w:rPr>
        <w:tab/>
      </w:r>
    </w:p>
    <w:sectPr w:rsidR="001F33F5" w:rsidRPr="00195383" w:rsidSect="00681AB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C58" w:rsidRDefault="00B00C58"/>
  </w:endnote>
  <w:endnote w:type="continuationSeparator" w:id="0">
    <w:p w:rsidR="00B00C58" w:rsidRDefault="00B00C58"/>
  </w:endnote>
  <w:endnote w:type="continuationNotice" w:id="1">
    <w:p w:rsidR="00B00C58" w:rsidRDefault="00B00C5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A7" w:rsidRPr="00681ABB" w:rsidRDefault="003F4EA7" w:rsidP="00681ABB">
    <w:pPr>
      <w:pStyle w:val="Footer"/>
      <w:tabs>
        <w:tab w:val="right" w:pos="9638"/>
      </w:tabs>
    </w:pPr>
    <w:r w:rsidRPr="00681ABB">
      <w:rPr>
        <w:b/>
        <w:sz w:val="18"/>
      </w:rPr>
      <w:fldChar w:fldCharType="begin"/>
    </w:r>
    <w:r w:rsidRPr="00681ABB">
      <w:rPr>
        <w:b/>
        <w:sz w:val="18"/>
      </w:rPr>
      <w:instrText xml:space="preserve"> PAGE  \* MERGEFORMAT </w:instrText>
    </w:r>
    <w:r w:rsidRPr="00681ABB">
      <w:rPr>
        <w:b/>
        <w:sz w:val="18"/>
      </w:rPr>
      <w:fldChar w:fldCharType="separate"/>
    </w:r>
    <w:r w:rsidR="00E4266D">
      <w:rPr>
        <w:b/>
        <w:noProof/>
        <w:sz w:val="18"/>
      </w:rPr>
      <w:t>2</w:t>
    </w:r>
    <w:r w:rsidRPr="00681ABB">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A7" w:rsidRPr="00681ABB" w:rsidRDefault="003F4EA7" w:rsidP="00BB7D10">
    <w:pPr>
      <w:pStyle w:val="Footer"/>
      <w:tabs>
        <w:tab w:val="right" w:pos="9638"/>
      </w:tabs>
      <w:jc w:val="right"/>
      <w:rPr>
        <w:b/>
        <w:sz w:val="18"/>
      </w:rPr>
    </w:pPr>
    <w:r w:rsidRPr="00681ABB">
      <w:rPr>
        <w:b/>
        <w:sz w:val="18"/>
      </w:rPr>
      <w:fldChar w:fldCharType="begin"/>
    </w:r>
    <w:r w:rsidRPr="00681ABB">
      <w:rPr>
        <w:b/>
        <w:sz w:val="18"/>
      </w:rPr>
      <w:instrText xml:space="preserve"> PAGE  \* MERGEFORMAT </w:instrText>
    </w:r>
    <w:r w:rsidRPr="00681ABB">
      <w:rPr>
        <w:b/>
        <w:sz w:val="18"/>
      </w:rPr>
      <w:fldChar w:fldCharType="separate"/>
    </w:r>
    <w:r w:rsidR="00E4266D">
      <w:rPr>
        <w:b/>
        <w:noProof/>
        <w:sz w:val="18"/>
      </w:rPr>
      <w:t>9</w:t>
    </w:r>
    <w:r w:rsidRPr="00681AB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A7" w:rsidRPr="008A419A" w:rsidRDefault="008A419A" w:rsidP="008A419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GE.13-</w:t>
    </w:r>
    <w:r w:rsidR="00E4266D">
      <w:t>46395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C58" w:rsidRPr="000B175B" w:rsidRDefault="00B00C58" w:rsidP="000B175B">
      <w:pPr>
        <w:tabs>
          <w:tab w:val="right" w:pos="2155"/>
        </w:tabs>
        <w:spacing w:after="80"/>
        <w:ind w:left="680"/>
        <w:rPr>
          <w:u w:val="single"/>
        </w:rPr>
      </w:pPr>
      <w:r>
        <w:rPr>
          <w:u w:val="single"/>
        </w:rPr>
        <w:tab/>
      </w:r>
    </w:p>
  </w:footnote>
  <w:footnote w:type="continuationSeparator" w:id="0">
    <w:p w:rsidR="00B00C58" w:rsidRPr="00FC68B7" w:rsidRDefault="00B00C58" w:rsidP="00FC68B7">
      <w:pPr>
        <w:tabs>
          <w:tab w:val="left" w:pos="2155"/>
        </w:tabs>
        <w:spacing w:after="80"/>
        <w:ind w:left="680"/>
        <w:rPr>
          <w:u w:val="single"/>
        </w:rPr>
      </w:pPr>
      <w:r>
        <w:rPr>
          <w:u w:val="single"/>
        </w:rPr>
        <w:tab/>
      </w:r>
    </w:p>
  </w:footnote>
  <w:footnote w:type="continuationNotice" w:id="1">
    <w:p w:rsidR="00B00C58" w:rsidRDefault="00B00C5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A7" w:rsidRPr="00681ABB" w:rsidRDefault="003F4EA7" w:rsidP="00192D9C">
    <w:pPr>
      <w:pStyle w:val="Header"/>
    </w:pPr>
    <w:r>
      <w:t>E/C.12/51/1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A7" w:rsidRPr="00681ABB" w:rsidRDefault="003F4EA7" w:rsidP="00681ABB">
    <w:pPr>
      <w:pStyle w:val="Header"/>
      <w:jc w:val="right"/>
    </w:pPr>
    <w:r>
      <w:t>E/C.12/51/1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6D" w:rsidRDefault="00E426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1345FBE"/>
    <w:multiLevelType w:val="hybridMultilevel"/>
    <w:tmpl w:val="6E764692"/>
    <w:lvl w:ilvl="0" w:tplc="861C6C30">
      <w:start w:val="1"/>
      <w:numFmt w:val="decimal"/>
      <w:lvlRestart w:val="0"/>
      <w:lvlText w:val="%1."/>
      <w:lvlJc w:val="left"/>
      <w:pPr>
        <w:tabs>
          <w:tab w:val="num" w:pos="4723"/>
        </w:tabs>
        <w:ind w:left="4248"/>
      </w:pPr>
      <w:rPr>
        <w:rFonts w:cs="Times New Roman" w:hint="default"/>
        <w:w w:val="100"/>
      </w:rPr>
    </w:lvl>
    <w:lvl w:ilvl="1" w:tplc="04090019" w:tentative="1">
      <w:start w:val="1"/>
      <w:numFmt w:val="lowerLetter"/>
      <w:lvlText w:val="%2."/>
      <w:lvlJc w:val="left"/>
      <w:pPr>
        <w:tabs>
          <w:tab w:val="num" w:pos="2574"/>
        </w:tabs>
        <w:ind w:left="2574" w:hanging="360"/>
      </w:pPr>
      <w:rPr>
        <w:rFonts w:cs="Times New Roman"/>
      </w:rPr>
    </w:lvl>
    <w:lvl w:ilvl="2" w:tplc="0409001B">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12">
    <w:nsid w:val="08CE72D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0FCD5D02"/>
    <w:multiLevelType w:val="hybridMultilevel"/>
    <w:tmpl w:val="C7745F4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3A54DE8"/>
    <w:multiLevelType w:val="hybridMultilevel"/>
    <w:tmpl w:val="4448CE08"/>
    <w:lvl w:ilvl="0" w:tplc="F10AC9AC">
      <w:start w:val="1"/>
      <w:numFmt w:val="decimal"/>
      <w:lvlText w:val="%1."/>
      <w:lvlJc w:val="left"/>
      <w:pPr>
        <w:tabs>
          <w:tab w:val="num" w:pos="720"/>
        </w:tabs>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BAC3BC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1DD123F6"/>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9529D4"/>
    <w:multiLevelType w:val="hybridMultilevel"/>
    <w:tmpl w:val="828E28F6"/>
    <w:lvl w:ilvl="0" w:tplc="6F4AD8AA">
      <w:start w:val="1"/>
      <w:numFmt w:val="decimal"/>
      <w:lvlText w:val="%1."/>
      <w:lvlJc w:val="left"/>
      <w:pPr>
        <w:tabs>
          <w:tab w:val="num" w:pos="1500"/>
        </w:tabs>
        <w:ind w:left="1500"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20">
    <w:nsid w:val="2B3F49C6"/>
    <w:multiLevelType w:val="singleLevel"/>
    <w:tmpl w:val="3CF288AC"/>
    <w:lvl w:ilvl="0">
      <w:start w:val="1"/>
      <w:numFmt w:val="lowerRoman"/>
      <w:pStyle w:val="Rom2"/>
      <w:lvlText w:val="(%1)"/>
      <w:lvlJc w:val="right"/>
      <w:pPr>
        <w:tabs>
          <w:tab w:val="num" w:pos="2160"/>
        </w:tabs>
        <w:ind w:left="2160" w:hanging="516"/>
      </w:pPr>
      <w:rPr>
        <w:rFonts w:cs="Times New Roman"/>
      </w:rPr>
    </w:lvl>
  </w:abstractNum>
  <w:abstractNum w:abstractNumId="21">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16559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6255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nsid w:val="3CB061AB"/>
    <w:multiLevelType w:val="singleLevel"/>
    <w:tmpl w:val="66CAD4CC"/>
    <w:lvl w:ilvl="0">
      <w:start w:val="1"/>
      <w:numFmt w:val="decimal"/>
      <w:pStyle w:val="ParaNo"/>
      <w:lvlText w:val="%1."/>
      <w:lvlJc w:val="left"/>
      <w:pPr>
        <w:tabs>
          <w:tab w:val="num" w:pos="360"/>
        </w:tabs>
        <w:ind w:left="-1" w:firstLine="1"/>
      </w:pPr>
      <w:rPr>
        <w:rFonts w:cs="Times New Roman" w:hint="default"/>
      </w:rPr>
    </w:lvl>
  </w:abstractNum>
  <w:abstractNum w:abstractNumId="26">
    <w:nsid w:val="40221049"/>
    <w:multiLevelType w:val="singleLevel"/>
    <w:tmpl w:val="04D4B0C4"/>
    <w:lvl w:ilvl="0">
      <w:start w:val="1"/>
      <w:numFmt w:val="decimal"/>
      <w:lvlText w:val="%1."/>
      <w:lvlJc w:val="left"/>
      <w:pPr>
        <w:tabs>
          <w:tab w:val="num" w:pos="360"/>
        </w:tabs>
        <w:ind w:left="360" w:hanging="360"/>
      </w:pPr>
      <w:rPr>
        <w:rFonts w:cs="Times New Roman"/>
      </w:rPr>
    </w:lvl>
  </w:abstractNum>
  <w:abstractNum w:abstractNumId="27">
    <w:nsid w:val="40E67EA2"/>
    <w:multiLevelType w:val="hybridMultilevel"/>
    <w:tmpl w:val="C498B13A"/>
    <w:lvl w:ilvl="0" w:tplc="861C6C30">
      <w:start w:val="1"/>
      <w:numFmt w:val="decimal"/>
      <w:lvlRestart w:val="0"/>
      <w:lvlText w:val="%1."/>
      <w:lvlJc w:val="left"/>
      <w:pPr>
        <w:tabs>
          <w:tab w:val="num" w:pos="3589"/>
        </w:tabs>
        <w:ind w:left="3114"/>
      </w:pPr>
      <w:rPr>
        <w:rFonts w:cs="Times New Roman" w:hint="default"/>
        <w:w w:val="1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29927C5"/>
    <w:multiLevelType w:val="multilevel"/>
    <w:tmpl w:val="38F6A37C"/>
    <w:lvl w:ilvl="0">
      <w:start w:val="1"/>
      <w:numFmt w:val="lowerRoman"/>
      <w:lvlText w:val="%1."/>
      <w:lvlJc w:val="right"/>
      <w:pPr>
        <w:tabs>
          <w:tab w:val="num" w:pos="3294"/>
        </w:tabs>
        <w:ind w:left="3294"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89F3657"/>
    <w:multiLevelType w:val="singleLevel"/>
    <w:tmpl w:val="2AB2508E"/>
    <w:lvl w:ilvl="0">
      <w:start w:val="1"/>
      <w:numFmt w:val="decimal"/>
      <w:lvlText w:val="%1."/>
      <w:lvlJc w:val="left"/>
      <w:pPr>
        <w:tabs>
          <w:tab w:val="num" w:pos="360"/>
        </w:tabs>
        <w:ind w:left="-1" w:firstLine="1"/>
      </w:pPr>
      <w:rPr>
        <w:rFonts w:cs="Times New Roman" w:hint="default"/>
      </w:rPr>
    </w:lvl>
  </w:abstractNum>
  <w:abstractNum w:abstractNumId="30">
    <w:nsid w:val="4B525137"/>
    <w:multiLevelType w:val="hybridMultilevel"/>
    <w:tmpl w:val="CD28FB12"/>
    <w:lvl w:ilvl="0" w:tplc="BC28CA4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EFA259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2">
    <w:nsid w:val="50A049AD"/>
    <w:multiLevelType w:val="hybridMultilevel"/>
    <w:tmpl w:val="86529EC2"/>
    <w:lvl w:ilvl="0" w:tplc="BC28CA4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48B253F"/>
    <w:multiLevelType w:val="hybridMultilevel"/>
    <w:tmpl w:val="DE3C54E2"/>
    <w:lvl w:ilvl="0" w:tplc="861C6C30">
      <w:start w:val="1"/>
      <w:numFmt w:val="decimal"/>
      <w:lvlRestart w:val="0"/>
      <w:lvlText w:val="%1."/>
      <w:lvlJc w:val="left"/>
      <w:pPr>
        <w:tabs>
          <w:tab w:val="num" w:pos="3589"/>
        </w:tabs>
        <w:ind w:left="3114"/>
      </w:pPr>
      <w:rPr>
        <w:rFonts w:cs="Times New Roman" w:hint="default"/>
        <w:w w:val="1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B564367"/>
    <w:multiLevelType w:val="hybridMultilevel"/>
    <w:tmpl w:val="095ECD6E"/>
    <w:lvl w:ilvl="0" w:tplc="6B180452">
      <w:numFmt w:val="bullet"/>
      <w:lvlText w:val="-"/>
      <w:lvlJc w:val="left"/>
      <w:pPr>
        <w:tabs>
          <w:tab w:val="num" w:pos="720"/>
        </w:tabs>
        <w:ind w:left="720" w:hanging="360"/>
      </w:pPr>
      <w:rPr>
        <w:rFonts w:ascii="Times New Roman" w:eastAsia="SimSun" w:hAnsi="Times New Roman" w:hint="default"/>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5D15DFE"/>
    <w:multiLevelType w:val="singleLevel"/>
    <w:tmpl w:val="475E6D3C"/>
    <w:lvl w:ilvl="0">
      <w:start w:val="1"/>
      <w:numFmt w:val="decimal"/>
      <w:lvlText w:val="%1."/>
      <w:lvlJc w:val="left"/>
      <w:pPr>
        <w:tabs>
          <w:tab w:val="num" w:pos="360"/>
        </w:tabs>
        <w:ind w:left="360" w:hanging="360"/>
      </w:pPr>
      <w:rPr>
        <w:rFonts w:cs="Times New Roman"/>
      </w:rPr>
    </w:lvl>
  </w:abstractNum>
  <w:abstractNum w:abstractNumId="37">
    <w:nsid w:val="6A0E660B"/>
    <w:multiLevelType w:val="hybridMultilevel"/>
    <w:tmpl w:val="66A66D80"/>
    <w:lvl w:ilvl="0" w:tplc="71FC5C5A">
      <w:start w:val="30"/>
      <w:numFmt w:val="decimal"/>
      <w:lvlText w:val="%1"/>
      <w:lvlJc w:val="left"/>
      <w:pPr>
        <w:tabs>
          <w:tab w:val="num" w:pos="186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A3B1789"/>
    <w:multiLevelType w:val="hybridMultilevel"/>
    <w:tmpl w:val="C0F88E0C"/>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9BA23C0"/>
    <w:multiLevelType w:val="hybridMultilevel"/>
    <w:tmpl w:val="76C27084"/>
    <w:lvl w:ilvl="0" w:tplc="BC28CA4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ACA643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2">
    <w:nsid w:val="7CF349BD"/>
    <w:multiLevelType w:val="singleLevel"/>
    <w:tmpl w:val="7EC6DC90"/>
    <w:lvl w:ilvl="0">
      <w:start w:val="1"/>
      <w:numFmt w:val="lowerRoman"/>
      <w:pStyle w:val="Rom1"/>
      <w:lvlText w:val="(%1)"/>
      <w:lvlJc w:val="right"/>
      <w:pPr>
        <w:tabs>
          <w:tab w:val="num" w:pos="1440"/>
        </w:tabs>
        <w:ind w:left="1440" w:hanging="589"/>
      </w:pPr>
      <w:rPr>
        <w:rFonts w:cs="Times New Roman" w:hint="default"/>
      </w:rPr>
    </w:lvl>
  </w:abstractNum>
  <w:abstractNum w:abstractNumId="43">
    <w:nsid w:val="7DBF6B58"/>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7"/>
  </w:num>
  <w:num w:numId="13">
    <w:abstractNumId w:val="10"/>
  </w:num>
  <w:num w:numId="14">
    <w:abstractNumId w:val="15"/>
  </w:num>
  <w:num w:numId="15">
    <w:abstractNumId w:val="23"/>
  </w:num>
  <w:num w:numId="16">
    <w:abstractNumId w:val="16"/>
  </w:num>
  <w:num w:numId="17">
    <w:abstractNumId w:val="35"/>
  </w:num>
  <w:num w:numId="18">
    <w:abstractNumId w:val="39"/>
  </w:num>
  <w:num w:numId="19">
    <w:abstractNumId w:val="30"/>
  </w:num>
  <w:num w:numId="20">
    <w:abstractNumId w:val="11"/>
  </w:num>
  <w:num w:numId="21">
    <w:abstractNumId w:val="33"/>
  </w:num>
  <w:num w:numId="22">
    <w:abstractNumId w:val="28"/>
  </w:num>
  <w:num w:numId="23">
    <w:abstractNumId w:val="40"/>
  </w:num>
  <w:num w:numId="24">
    <w:abstractNumId w:val="27"/>
  </w:num>
  <w:num w:numId="25">
    <w:abstractNumId w:val="42"/>
  </w:num>
  <w:num w:numId="26">
    <w:abstractNumId w:val="20"/>
  </w:num>
  <w:num w:numId="27">
    <w:abstractNumId w:val="12"/>
  </w:num>
  <w:num w:numId="28">
    <w:abstractNumId w:val="24"/>
  </w:num>
  <w:num w:numId="29">
    <w:abstractNumId w:val="26"/>
  </w:num>
  <w:num w:numId="30">
    <w:abstractNumId w:val="41"/>
  </w:num>
  <w:num w:numId="31">
    <w:abstractNumId w:val="31"/>
  </w:num>
  <w:num w:numId="32">
    <w:abstractNumId w:val="43"/>
  </w:num>
  <w:num w:numId="33">
    <w:abstractNumId w:val="29"/>
  </w:num>
  <w:num w:numId="34">
    <w:abstractNumId w:val="36"/>
  </w:num>
  <w:num w:numId="35">
    <w:abstractNumId w:val="25"/>
  </w:num>
  <w:num w:numId="36">
    <w:abstractNumId w:val="18"/>
  </w:num>
  <w:num w:numId="37">
    <w:abstractNumId w:val="21"/>
  </w:num>
  <w:num w:numId="38">
    <w:abstractNumId w:val="14"/>
  </w:num>
  <w:num w:numId="39">
    <w:abstractNumId w:val="38"/>
  </w:num>
  <w:num w:numId="40">
    <w:abstractNumId w:val="34"/>
  </w:num>
  <w:num w:numId="41">
    <w:abstractNumId w:val="13"/>
  </w:num>
  <w:num w:numId="42">
    <w:abstractNumId w:val="32"/>
  </w:num>
  <w:num w:numId="43">
    <w:abstractNumId w:val="19"/>
  </w:num>
  <w:num w:numId="44">
    <w:abstractNumId w:val="3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CL" w:vendorID="64" w:dllVersion="131078" w:nlCheck="1" w:checkStyle="1"/>
  <w:activeWritingStyle w:appName="MSWord" w:lang="en-US"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ABB"/>
    <w:rsid w:val="00001B61"/>
    <w:rsid w:val="00002A7D"/>
    <w:rsid w:val="000038A8"/>
    <w:rsid w:val="0000580E"/>
    <w:rsid w:val="00006131"/>
    <w:rsid w:val="00006790"/>
    <w:rsid w:val="00011458"/>
    <w:rsid w:val="00017CD8"/>
    <w:rsid w:val="00017FCA"/>
    <w:rsid w:val="0002242B"/>
    <w:rsid w:val="00024F72"/>
    <w:rsid w:val="000268F7"/>
    <w:rsid w:val="00027624"/>
    <w:rsid w:val="00027CA4"/>
    <w:rsid w:val="00030436"/>
    <w:rsid w:val="00032E21"/>
    <w:rsid w:val="0004150C"/>
    <w:rsid w:val="00042BE6"/>
    <w:rsid w:val="00050F6B"/>
    <w:rsid w:val="00060424"/>
    <w:rsid w:val="000612EE"/>
    <w:rsid w:val="0006736B"/>
    <w:rsid w:val="000678CD"/>
    <w:rsid w:val="00072C8C"/>
    <w:rsid w:val="0007461B"/>
    <w:rsid w:val="00077B50"/>
    <w:rsid w:val="00081CE0"/>
    <w:rsid w:val="00083C3E"/>
    <w:rsid w:val="00084D30"/>
    <w:rsid w:val="00090320"/>
    <w:rsid w:val="00090A90"/>
    <w:rsid w:val="00091DDA"/>
    <w:rsid w:val="000931C0"/>
    <w:rsid w:val="00094565"/>
    <w:rsid w:val="00095BF2"/>
    <w:rsid w:val="0009626E"/>
    <w:rsid w:val="000A0A69"/>
    <w:rsid w:val="000A1129"/>
    <w:rsid w:val="000A2E09"/>
    <w:rsid w:val="000A6694"/>
    <w:rsid w:val="000B175B"/>
    <w:rsid w:val="000B27EB"/>
    <w:rsid w:val="000B3A0F"/>
    <w:rsid w:val="000B6689"/>
    <w:rsid w:val="000C44A2"/>
    <w:rsid w:val="000C513B"/>
    <w:rsid w:val="000C6477"/>
    <w:rsid w:val="000C6983"/>
    <w:rsid w:val="000C77C4"/>
    <w:rsid w:val="000D0E20"/>
    <w:rsid w:val="000D3813"/>
    <w:rsid w:val="000D5D4D"/>
    <w:rsid w:val="000D64B0"/>
    <w:rsid w:val="000E0415"/>
    <w:rsid w:val="000E7BA7"/>
    <w:rsid w:val="000F134B"/>
    <w:rsid w:val="000F7715"/>
    <w:rsid w:val="00107B8D"/>
    <w:rsid w:val="00115AF3"/>
    <w:rsid w:val="001209A5"/>
    <w:rsid w:val="00122778"/>
    <w:rsid w:val="0012503C"/>
    <w:rsid w:val="0012758A"/>
    <w:rsid w:val="00127736"/>
    <w:rsid w:val="0013112D"/>
    <w:rsid w:val="00132D4D"/>
    <w:rsid w:val="001358E1"/>
    <w:rsid w:val="0014430C"/>
    <w:rsid w:val="0014617D"/>
    <w:rsid w:val="0015233F"/>
    <w:rsid w:val="00154DAA"/>
    <w:rsid w:val="00156B99"/>
    <w:rsid w:val="00162B1A"/>
    <w:rsid w:val="00163087"/>
    <w:rsid w:val="00166124"/>
    <w:rsid w:val="00170451"/>
    <w:rsid w:val="00170723"/>
    <w:rsid w:val="00174EBA"/>
    <w:rsid w:val="00176270"/>
    <w:rsid w:val="00176DF4"/>
    <w:rsid w:val="0017780B"/>
    <w:rsid w:val="00180140"/>
    <w:rsid w:val="001802E3"/>
    <w:rsid w:val="00184DDA"/>
    <w:rsid w:val="00184FC8"/>
    <w:rsid w:val="00186524"/>
    <w:rsid w:val="001900CD"/>
    <w:rsid w:val="00190D54"/>
    <w:rsid w:val="0019165F"/>
    <w:rsid w:val="00192D9C"/>
    <w:rsid w:val="00194250"/>
    <w:rsid w:val="001947C2"/>
    <w:rsid w:val="00195383"/>
    <w:rsid w:val="001A0452"/>
    <w:rsid w:val="001A4579"/>
    <w:rsid w:val="001A4683"/>
    <w:rsid w:val="001A7174"/>
    <w:rsid w:val="001B372F"/>
    <w:rsid w:val="001B4B04"/>
    <w:rsid w:val="001B5875"/>
    <w:rsid w:val="001C2AE3"/>
    <w:rsid w:val="001C4827"/>
    <w:rsid w:val="001C4B9C"/>
    <w:rsid w:val="001C5E64"/>
    <w:rsid w:val="001C6663"/>
    <w:rsid w:val="001C7895"/>
    <w:rsid w:val="001D045B"/>
    <w:rsid w:val="001D0744"/>
    <w:rsid w:val="001D0EDC"/>
    <w:rsid w:val="001D2144"/>
    <w:rsid w:val="001D26DF"/>
    <w:rsid w:val="001D2BBF"/>
    <w:rsid w:val="001D40A1"/>
    <w:rsid w:val="001D761F"/>
    <w:rsid w:val="001E1F1C"/>
    <w:rsid w:val="001E233F"/>
    <w:rsid w:val="001F1599"/>
    <w:rsid w:val="001F19C4"/>
    <w:rsid w:val="001F33F5"/>
    <w:rsid w:val="001F50BE"/>
    <w:rsid w:val="001F5AF5"/>
    <w:rsid w:val="00201E45"/>
    <w:rsid w:val="002043F0"/>
    <w:rsid w:val="00207ECD"/>
    <w:rsid w:val="00211C53"/>
    <w:rsid w:val="00211E0B"/>
    <w:rsid w:val="00214751"/>
    <w:rsid w:val="002149C2"/>
    <w:rsid w:val="002202D4"/>
    <w:rsid w:val="00220E44"/>
    <w:rsid w:val="00224BA5"/>
    <w:rsid w:val="00224EE2"/>
    <w:rsid w:val="002264AF"/>
    <w:rsid w:val="002264CD"/>
    <w:rsid w:val="00230B7C"/>
    <w:rsid w:val="00231152"/>
    <w:rsid w:val="00232575"/>
    <w:rsid w:val="00234349"/>
    <w:rsid w:val="002359FD"/>
    <w:rsid w:val="00240094"/>
    <w:rsid w:val="00240873"/>
    <w:rsid w:val="0024579A"/>
    <w:rsid w:val="00247258"/>
    <w:rsid w:val="002500CE"/>
    <w:rsid w:val="00251773"/>
    <w:rsid w:val="00252E20"/>
    <w:rsid w:val="0025504D"/>
    <w:rsid w:val="00256568"/>
    <w:rsid w:val="00257320"/>
    <w:rsid w:val="00257CAC"/>
    <w:rsid w:val="00264921"/>
    <w:rsid w:val="0027237A"/>
    <w:rsid w:val="00273412"/>
    <w:rsid w:val="0027344F"/>
    <w:rsid w:val="00273C11"/>
    <w:rsid w:val="00274FE6"/>
    <w:rsid w:val="002821EA"/>
    <w:rsid w:val="00282C2D"/>
    <w:rsid w:val="00284C1C"/>
    <w:rsid w:val="00292EFA"/>
    <w:rsid w:val="0029558E"/>
    <w:rsid w:val="002974E9"/>
    <w:rsid w:val="0029781B"/>
    <w:rsid w:val="00297BC7"/>
    <w:rsid w:val="002A4F3F"/>
    <w:rsid w:val="002A7F94"/>
    <w:rsid w:val="002B0B47"/>
    <w:rsid w:val="002B109A"/>
    <w:rsid w:val="002B1B35"/>
    <w:rsid w:val="002B200E"/>
    <w:rsid w:val="002B32AA"/>
    <w:rsid w:val="002B68E5"/>
    <w:rsid w:val="002C07B7"/>
    <w:rsid w:val="002C08FF"/>
    <w:rsid w:val="002C09C4"/>
    <w:rsid w:val="002C25AA"/>
    <w:rsid w:val="002C6927"/>
    <w:rsid w:val="002C6D45"/>
    <w:rsid w:val="002D4020"/>
    <w:rsid w:val="002D6E53"/>
    <w:rsid w:val="002D715B"/>
    <w:rsid w:val="002E1D46"/>
    <w:rsid w:val="002E1DA4"/>
    <w:rsid w:val="002E22A7"/>
    <w:rsid w:val="002E3236"/>
    <w:rsid w:val="002E3A04"/>
    <w:rsid w:val="002E6E4F"/>
    <w:rsid w:val="002E71A7"/>
    <w:rsid w:val="002F046D"/>
    <w:rsid w:val="002F09C2"/>
    <w:rsid w:val="002F0CE4"/>
    <w:rsid w:val="002F18A0"/>
    <w:rsid w:val="002F359F"/>
    <w:rsid w:val="002F3D32"/>
    <w:rsid w:val="002F41CA"/>
    <w:rsid w:val="00301764"/>
    <w:rsid w:val="003046DC"/>
    <w:rsid w:val="0030490C"/>
    <w:rsid w:val="00304A52"/>
    <w:rsid w:val="00304C1F"/>
    <w:rsid w:val="00306230"/>
    <w:rsid w:val="003141B8"/>
    <w:rsid w:val="00314692"/>
    <w:rsid w:val="003162F1"/>
    <w:rsid w:val="00320BD6"/>
    <w:rsid w:val="0032133C"/>
    <w:rsid w:val="00321D26"/>
    <w:rsid w:val="00322573"/>
    <w:rsid w:val="003229D8"/>
    <w:rsid w:val="00332493"/>
    <w:rsid w:val="0033373F"/>
    <w:rsid w:val="0033586C"/>
    <w:rsid w:val="00336C97"/>
    <w:rsid w:val="00337F88"/>
    <w:rsid w:val="00342432"/>
    <w:rsid w:val="00346365"/>
    <w:rsid w:val="00347A9F"/>
    <w:rsid w:val="0035223F"/>
    <w:rsid w:val="0035238C"/>
    <w:rsid w:val="00352D4B"/>
    <w:rsid w:val="00355908"/>
    <w:rsid w:val="0035638C"/>
    <w:rsid w:val="003649E0"/>
    <w:rsid w:val="0036700B"/>
    <w:rsid w:val="00367828"/>
    <w:rsid w:val="00370DE4"/>
    <w:rsid w:val="00372BE8"/>
    <w:rsid w:val="00374A00"/>
    <w:rsid w:val="00374A9F"/>
    <w:rsid w:val="0038115C"/>
    <w:rsid w:val="00384EDD"/>
    <w:rsid w:val="0038695C"/>
    <w:rsid w:val="003869F1"/>
    <w:rsid w:val="0039551C"/>
    <w:rsid w:val="00396758"/>
    <w:rsid w:val="003A46BB"/>
    <w:rsid w:val="003A4EC7"/>
    <w:rsid w:val="003A7295"/>
    <w:rsid w:val="003B06AE"/>
    <w:rsid w:val="003B1F60"/>
    <w:rsid w:val="003B2228"/>
    <w:rsid w:val="003B2611"/>
    <w:rsid w:val="003B618A"/>
    <w:rsid w:val="003B7CE8"/>
    <w:rsid w:val="003C2464"/>
    <w:rsid w:val="003C2CC4"/>
    <w:rsid w:val="003D1DA6"/>
    <w:rsid w:val="003D20A7"/>
    <w:rsid w:val="003D33A5"/>
    <w:rsid w:val="003D4B23"/>
    <w:rsid w:val="003E06E2"/>
    <w:rsid w:val="003E1943"/>
    <w:rsid w:val="003E22A9"/>
    <w:rsid w:val="003E278A"/>
    <w:rsid w:val="003E465B"/>
    <w:rsid w:val="003E598C"/>
    <w:rsid w:val="003E5AC1"/>
    <w:rsid w:val="003F0908"/>
    <w:rsid w:val="003F18D4"/>
    <w:rsid w:val="003F444E"/>
    <w:rsid w:val="003F45F0"/>
    <w:rsid w:val="003F4EA7"/>
    <w:rsid w:val="004001E3"/>
    <w:rsid w:val="00400CCC"/>
    <w:rsid w:val="00401E0B"/>
    <w:rsid w:val="0040239C"/>
    <w:rsid w:val="004076E9"/>
    <w:rsid w:val="00410441"/>
    <w:rsid w:val="00410ABE"/>
    <w:rsid w:val="00410FB8"/>
    <w:rsid w:val="00411276"/>
    <w:rsid w:val="004120C3"/>
    <w:rsid w:val="00413520"/>
    <w:rsid w:val="00413D4C"/>
    <w:rsid w:val="00421727"/>
    <w:rsid w:val="00423008"/>
    <w:rsid w:val="0042543A"/>
    <w:rsid w:val="004259A9"/>
    <w:rsid w:val="00427C78"/>
    <w:rsid w:val="004325CB"/>
    <w:rsid w:val="004337CB"/>
    <w:rsid w:val="0043620C"/>
    <w:rsid w:val="00440A07"/>
    <w:rsid w:val="00442E7D"/>
    <w:rsid w:val="0044688A"/>
    <w:rsid w:val="00452E0F"/>
    <w:rsid w:val="004533E6"/>
    <w:rsid w:val="00454524"/>
    <w:rsid w:val="00454E4F"/>
    <w:rsid w:val="004601A3"/>
    <w:rsid w:val="004621EA"/>
    <w:rsid w:val="00462880"/>
    <w:rsid w:val="00470997"/>
    <w:rsid w:val="00470F9E"/>
    <w:rsid w:val="00474DAD"/>
    <w:rsid w:val="00476F24"/>
    <w:rsid w:val="004801E1"/>
    <w:rsid w:val="004807FE"/>
    <w:rsid w:val="0048545B"/>
    <w:rsid w:val="00486D28"/>
    <w:rsid w:val="00487C69"/>
    <w:rsid w:val="00487C9D"/>
    <w:rsid w:val="00490FFB"/>
    <w:rsid w:val="0049210F"/>
    <w:rsid w:val="00496EA3"/>
    <w:rsid w:val="004A1A7E"/>
    <w:rsid w:val="004A3DAD"/>
    <w:rsid w:val="004A64B1"/>
    <w:rsid w:val="004A6A2E"/>
    <w:rsid w:val="004A6C25"/>
    <w:rsid w:val="004C24F4"/>
    <w:rsid w:val="004C4647"/>
    <w:rsid w:val="004C55B0"/>
    <w:rsid w:val="004C6F70"/>
    <w:rsid w:val="004D0F98"/>
    <w:rsid w:val="004D4D3C"/>
    <w:rsid w:val="004D546F"/>
    <w:rsid w:val="004E0F90"/>
    <w:rsid w:val="004E2646"/>
    <w:rsid w:val="004E696F"/>
    <w:rsid w:val="004E7F6C"/>
    <w:rsid w:val="004F4CCF"/>
    <w:rsid w:val="004F4E15"/>
    <w:rsid w:val="004F6BA0"/>
    <w:rsid w:val="004F6CBB"/>
    <w:rsid w:val="005006CC"/>
    <w:rsid w:val="00503780"/>
    <w:rsid w:val="00503BEA"/>
    <w:rsid w:val="00504947"/>
    <w:rsid w:val="00506AC1"/>
    <w:rsid w:val="00506E2F"/>
    <w:rsid w:val="0050798F"/>
    <w:rsid w:val="00511657"/>
    <w:rsid w:val="0052091E"/>
    <w:rsid w:val="00521782"/>
    <w:rsid w:val="00521E1A"/>
    <w:rsid w:val="005229E8"/>
    <w:rsid w:val="005229EF"/>
    <w:rsid w:val="00523D72"/>
    <w:rsid w:val="00525AD4"/>
    <w:rsid w:val="00530ECE"/>
    <w:rsid w:val="00533616"/>
    <w:rsid w:val="00534227"/>
    <w:rsid w:val="00535ABA"/>
    <w:rsid w:val="0053768B"/>
    <w:rsid w:val="005420F2"/>
    <w:rsid w:val="00542557"/>
    <w:rsid w:val="00542561"/>
    <w:rsid w:val="0054285C"/>
    <w:rsid w:val="005455F2"/>
    <w:rsid w:val="00551EB0"/>
    <w:rsid w:val="00552A27"/>
    <w:rsid w:val="00552BC5"/>
    <w:rsid w:val="005601FF"/>
    <w:rsid w:val="00560904"/>
    <w:rsid w:val="00561952"/>
    <w:rsid w:val="005625FF"/>
    <w:rsid w:val="005641B1"/>
    <w:rsid w:val="0056474A"/>
    <w:rsid w:val="0056665D"/>
    <w:rsid w:val="0057115C"/>
    <w:rsid w:val="005740B1"/>
    <w:rsid w:val="0057540C"/>
    <w:rsid w:val="0057721B"/>
    <w:rsid w:val="00577A1B"/>
    <w:rsid w:val="005820CC"/>
    <w:rsid w:val="00582E50"/>
    <w:rsid w:val="00584173"/>
    <w:rsid w:val="00586021"/>
    <w:rsid w:val="005909C5"/>
    <w:rsid w:val="005919DA"/>
    <w:rsid w:val="00591B47"/>
    <w:rsid w:val="00592460"/>
    <w:rsid w:val="005928D4"/>
    <w:rsid w:val="005933F8"/>
    <w:rsid w:val="00593EEF"/>
    <w:rsid w:val="00594C1B"/>
    <w:rsid w:val="00595520"/>
    <w:rsid w:val="005A0521"/>
    <w:rsid w:val="005A0EC4"/>
    <w:rsid w:val="005A2208"/>
    <w:rsid w:val="005A44B9"/>
    <w:rsid w:val="005B04DC"/>
    <w:rsid w:val="005B1BA0"/>
    <w:rsid w:val="005B3DB3"/>
    <w:rsid w:val="005C1E58"/>
    <w:rsid w:val="005C556B"/>
    <w:rsid w:val="005D0CCD"/>
    <w:rsid w:val="005D1116"/>
    <w:rsid w:val="005D15CA"/>
    <w:rsid w:val="005D2AE3"/>
    <w:rsid w:val="005D2FBE"/>
    <w:rsid w:val="005D5D6F"/>
    <w:rsid w:val="005D6445"/>
    <w:rsid w:val="005D6E36"/>
    <w:rsid w:val="005D7E7A"/>
    <w:rsid w:val="005E1389"/>
    <w:rsid w:val="005E3E3C"/>
    <w:rsid w:val="005E5A89"/>
    <w:rsid w:val="005E68F3"/>
    <w:rsid w:val="005F08DF"/>
    <w:rsid w:val="005F1C12"/>
    <w:rsid w:val="005F3066"/>
    <w:rsid w:val="005F3749"/>
    <w:rsid w:val="005F3E61"/>
    <w:rsid w:val="005F6D98"/>
    <w:rsid w:val="00601AEF"/>
    <w:rsid w:val="00602E69"/>
    <w:rsid w:val="00604DDD"/>
    <w:rsid w:val="00605116"/>
    <w:rsid w:val="00611060"/>
    <w:rsid w:val="006115CC"/>
    <w:rsid w:val="00611FC4"/>
    <w:rsid w:val="0061247C"/>
    <w:rsid w:val="00613509"/>
    <w:rsid w:val="006176FB"/>
    <w:rsid w:val="00623050"/>
    <w:rsid w:val="006241AC"/>
    <w:rsid w:val="0063042B"/>
    <w:rsid w:val="00630FCB"/>
    <w:rsid w:val="0063568C"/>
    <w:rsid w:val="00637BF4"/>
    <w:rsid w:val="00640B26"/>
    <w:rsid w:val="00640B6D"/>
    <w:rsid w:val="00641946"/>
    <w:rsid w:val="00643403"/>
    <w:rsid w:val="00660F69"/>
    <w:rsid w:val="0066111D"/>
    <w:rsid w:val="00663079"/>
    <w:rsid w:val="00663ADA"/>
    <w:rsid w:val="00664019"/>
    <w:rsid w:val="00664DD0"/>
    <w:rsid w:val="00664F5C"/>
    <w:rsid w:val="006707A0"/>
    <w:rsid w:val="00671B09"/>
    <w:rsid w:val="006735D0"/>
    <w:rsid w:val="00674285"/>
    <w:rsid w:val="006770B2"/>
    <w:rsid w:val="00680981"/>
    <w:rsid w:val="00680B9B"/>
    <w:rsid w:val="00680F23"/>
    <w:rsid w:val="0068172E"/>
    <w:rsid w:val="00681ABB"/>
    <w:rsid w:val="0068535C"/>
    <w:rsid w:val="00685A5A"/>
    <w:rsid w:val="00686E01"/>
    <w:rsid w:val="00687C38"/>
    <w:rsid w:val="0069104B"/>
    <w:rsid w:val="00692C8C"/>
    <w:rsid w:val="00692F56"/>
    <w:rsid w:val="006940E1"/>
    <w:rsid w:val="00695597"/>
    <w:rsid w:val="00695749"/>
    <w:rsid w:val="006A3073"/>
    <w:rsid w:val="006A3C72"/>
    <w:rsid w:val="006A53FD"/>
    <w:rsid w:val="006A6F25"/>
    <w:rsid w:val="006A7392"/>
    <w:rsid w:val="006B03A1"/>
    <w:rsid w:val="006B041B"/>
    <w:rsid w:val="006B13B5"/>
    <w:rsid w:val="006B2DD5"/>
    <w:rsid w:val="006B5C0D"/>
    <w:rsid w:val="006B67D9"/>
    <w:rsid w:val="006B7C70"/>
    <w:rsid w:val="006C05F3"/>
    <w:rsid w:val="006C5535"/>
    <w:rsid w:val="006D0589"/>
    <w:rsid w:val="006D1653"/>
    <w:rsid w:val="006E0B10"/>
    <w:rsid w:val="006E0D12"/>
    <w:rsid w:val="006E189A"/>
    <w:rsid w:val="006E3925"/>
    <w:rsid w:val="006E564B"/>
    <w:rsid w:val="006E7154"/>
    <w:rsid w:val="006F1103"/>
    <w:rsid w:val="006F2DD2"/>
    <w:rsid w:val="006F5130"/>
    <w:rsid w:val="007003CD"/>
    <w:rsid w:val="00706826"/>
    <w:rsid w:val="0070701E"/>
    <w:rsid w:val="00707060"/>
    <w:rsid w:val="00715A4F"/>
    <w:rsid w:val="00717960"/>
    <w:rsid w:val="00717F53"/>
    <w:rsid w:val="00723252"/>
    <w:rsid w:val="00723CB9"/>
    <w:rsid w:val="0072632A"/>
    <w:rsid w:val="00726575"/>
    <w:rsid w:val="00731B50"/>
    <w:rsid w:val="00734208"/>
    <w:rsid w:val="00734900"/>
    <w:rsid w:val="00734905"/>
    <w:rsid w:val="00735330"/>
    <w:rsid w:val="007358E8"/>
    <w:rsid w:val="00736ECE"/>
    <w:rsid w:val="007419CA"/>
    <w:rsid w:val="0074533B"/>
    <w:rsid w:val="00751A9F"/>
    <w:rsid w:val="0075490D"/>
    <w:rsid w:val="007551E4"/>
    <w:rsid w:val="0075667F"/>
    <w:rsid w:val="007643BC"/>
    <w:rsid w:val="007660C5"/>
    <w:rsid w:val="00766996"/>
    <w:rsid w:val="007711B0"/>
    <w:rsid w:val="00775EEA"/>
    <w:rsid w:val="0078429B"/>
    <w:rsid w:val="00785738"/>
    <w:rsid w:val="00785F6A"/>
    <w:rsid w:val="00787290"/>
    <w:rsid w:val="0079293E"/>
    <w:rsid w:val="007935FD"/>
    <w:rsid w:val="007943FA"/>
    <w:rsid w:val="0079591B"/>
    <w:rsid w:val="007959FE"/>
    <w:rsid w:val="007965B5"/>
    <w:rsid w:val="0079740C"/>
    <w:rsid w:val="007A0CF1"/>
    <w:rsid w:val="007A247B"/>
    <w:rsid w:val="007A40AE"/>
    <w:rsid w:val="007A539A"/>
    <w:rsid w:val="007A5AD0"/>
    <w:rsid w:val="007A65DD"/>
    <w:rsid w:val="007B0D7A"/>
    <w:rsid w:val="007B2B43"/>
    <w:rsid w:val="007B3AB1"/>
    <w:rsid w:val="007B4234"/>
    <w:rsid w:val="007B5A6D"/>
    <w:rsid w:val="007B660F"/>
    <w:rsid w:val="007B6BA5"/>
    <w:rsid w:val="007B786E"/>
    <w:rsid w:val="007C3390"/>
    <w:rsid w:val="007C42D8"/>
    <w:rsid w:val="007C4F4B"/>
    <w:rsid w:val="007D15C2"/>
    <w:rsid w:val="007D6571"/>
    <w:rsid w:val="007D7362"/>
    <w:rsid w:val="007D7CA1"/>
    <w:rsid w:val="007E041E"/>
    <w:rsid w:val="007E0C67"/>
    <w:rsid w:val="007E33E7"/>
    <w:rsid w:val="007E736E"/>
    <w:rsid w:val="007E7AFC"/>
    <w:rsid w:val="007F4228"/>
    <w:rsid w:val="007F4BD7"/>
    <w:rsid w:val="007F5CE2"/>
    <w:rsid w:val="007F6611"/>
    <w:rsid w:val="00803735"/>
    <w:rsid w:val="00810012"/>
    <w:rsid w:val="00810BAC"/>
    <w:rsid w:val="00814C13"/>
    <w:rsid w:val="00816988"/>
    <w:rsid w:val="008175E9"/>
    <w:rsid w:val="00821749"/>
    <w:rsid w:val="008222FE"/>
    <w:rsid w:val="008242D7"/>
    <w:rsid w:val="0082577B"/>
    <w:rsid w:val="00825F9B"/>
    <w:rsid w:val="00832682"/>
    <w:rsid w:val="008415FE"/>
    <w:rsid w:val="00842E0E"/>
    <w:rsid w:val="008458DD"/>
    <w:rsid w:val="00851CE0"/>
    <w:rsid w:val="00852D29"/>
    <w:rsid w:val="00854A48"/>
    <w:rsid w:val="00855CF4"/>
    <w:rsid w:val="00856784"/>
    <w:rsid w:val="008622C9"/>
    <w:rsid w:val="00865B20"/>
    <w:rsid w:val="00866803"/>
    <w:rsid w:val="00866893"/>
    <w:rsid w:val="00866F02"/>
    <w:rsid w:val="00867D18"/>
    <w:rsid w:val="00871F9A"/>
    <w:rsid w:val="00871FD5"/>
    <w:rsid w:val="00876932"/>
    <w:rsid w:val="0088172E"/>
    <w:rsid w:val="00881EFA"/>
    <w:rsid w:val="00884078"/>
    <w:rsid w:val="008866F8"/>
    <w:rsid w:val="00886CDC"/>
    <w:rsid w:val="008873F4"/>
    <w:rsid w:val="008879CB"/>
    <w:rsid w:val="00890B8C"/>
    <w:rsid w:val="00891466"/>
    <w:rsid w:val="00892369"/>
    <w:rsid w:val="008937A5"/>
    <w:rsid w:val="00893BEE"/>
    <w:rsid w:val="0089475D"/>
    <w:rsid w:val="008979B1"/>
    <w:rsid w:val="008A0ADE"/>
    <w:rsid w:val="008A17DF"/>
    <w:rsid w:val="008A1DE1"/>
    <w:rsid w:val="008A419A"/>
    <w:rsid w:val="008A4BF7"/>
    <w:rsid w:val="008A4D5C"/>
    <w:rsid w:val="008A68DE"/>
    <w:rsid w:val="008A6B25"/>
    <w:rsid w:val="008A6C4F"/>
    <w:rsid w:val="008B0097"/>
    <w:rsid w:val="008B01A5"/>
    <w:rsid w:val="008B389E"/>
    <w:rsid w:val="008B3BB5"/>
    <w:rsid w:val="008B3F11"/>
    <w:rsid w:val="008C2584"/>
    <w:rsid w:val="008C3C3B"/>
    <w:rsid w:val="008C4050"/>
    <w:rsid w:val="008C4387"/>
    <w:rsid w:val="008C4849"/>
    <w:rsid w:val="008C5F24"/>
    <w:rsid w:val="008D045E"/>
    <w:rsid w:val="008D08F2"/>
    <w:rsid w:val="008D09F5"/>
    <w:rsid w:val="008D0FF7"/>
    <w:rsid w:val="008D3F25"/>
    <w:rsid w:val="008D4D82"/>
    <w:rsid w:val="008D56BC"/>
    <w:rsid w:val="008E0065"/>
    <w:rsid w:val="008E0E46"/>
    <w:rsid w:val="008E7116"/>
    <w:rsid w:val="008F143B"/>
    <w:rsid w:val="008F3882"/>
    <w:rsid w:val="008F4B7C"/>
    <w:rsid w:val="008F4F0C"/>
    <w:rsid w:val="009017EE"/>
    <w:rsid w:val="00901BCB"/>
    <w:rsid w:val="0091066D"/>
    <w:rsid w:val="009107C4"/>
    <w:rsid w:val="00912600"/>
    <w:rsid w:val="00917309"/>
    <w:rsid w:val="00921F0D"/>
    <w:rsid w:val="009250DE"/>
    <w:rsid w:val="0092579E"/>
    <w:rsid w:val="009259AF"/>
    <w:rsid w:val="00926E47"/>
    <w:rsid w:val="00931A8D"/>
    <w:rsid w:val="00935833"/>
    <w:rsid w:val="009370A4"/>
    <w:rsid w:val="00940185"/>
    <w:rsid w:val="0094056E"/>
    <w:rsid w:val="009405B8"/>
    <w:rsid w:val="00941C8B"/>
    <w:rsid w:val="0094361A"/>
    <w:rsid w:val="0094449A"/>
    <w:rsid w:val="00947162"/>
    <w:rsid w:val="00947FAF"/>
    <w:rsid w:val="00950BB0"/>
    <w:rsid w:val="00955825"/>
    <w:rsid w:val="009610D0"/>
    <w:rsid w:val="00963409"/>
    <w:rsid w:val="0096375C"/>
    <w:rsid w:val="0096388B"/>
    <w:rsid w:val="00964CD4"/>
    <w:rsid w:val="00965C7D"/>
    <w:rsid w:val="009662E6"/>
    <w:rsid w:val="0097095E"/>
    <w:rsid w:val="00972BDE"/>
    <w:rsid w:val="00975ECC"/>
    <w:rsid w:val="009766A2"/>
    <w:rsid w:val="00980BD0"/>
    <w:rsid w:val="00984125"/>
    <w:rsid w:val="009841CA"/>
    <w:rsid w:val="0098592B"/>
    <w:rsid w:val="00985FC4"/>
    <w:rsid w:val="00987363"/>
    <w:rsid w:val="00990766"/>
    <w:rsid w:val="00991261"/>
    <w:rsid w:val="00993869"/>
    <w:rsid w:val="00994DC8"/>
    <w:rsid w:val="009954CE"/>
    <w:rsid w:val="009964C4"/>
    <w:rsid w:val="009978AD"/>
    <w:rsid w:val="00997DD8"/>
    <w:rsid w:val="009A2CA0"/>
    <w:rsid w:val="009A51EA"/>
    <w:rsid w:val="009A5741"/>
    <w:rsid w:val="009A7B81"/>
    <w:rsid w:val="009B39C9"/>
    <w:rsid w:val="009B4E30"/>
    <w:rsid w:val="009B53B3"/>
    <w:rsid w:val="009B6BD5"/>
    <w:rsid w:val="009C1B70"/>
    <w:rsid w:val="009C46C9"/>
    <w:rsid w:val="009C6E4C"/>
    <w:rsid w:val="009D0133"/>
    <w:rsid w:val="009D01C0"/>
    <w:rsid w:val="009D17B8"/>
    <w:rsid w:val="009D1F83"/>
    <w:rsid w:val="009D3782"/>
    <w:rsid w:val="009D69AC"/>
    <w:rsid w:val="009D6A08"/>
    <w:rsid w:val="009E0A16"/>
    <w:rsid w:val="009E17F0"/>
    <w:rsid w:val="009E1ECD"/>
    <w:rsid w:val="009E2058"/>
    <w:rsid w:val="009E42C8"/>
    <w:rsid w:val="009E5A78"/>
    <w:rsid w:val="009E6CB7"/>
    <w:rsid w:val="009E72D0"/>
    <w:rsid w:val="009E7970"/>
    <w:rsid w:val="009F0F14"/>
    <w:rsid w:val="009F2EAC"/>
    <w:rsid w:val="009F356A"/>
    <w:rsid w:val="009F57E3"/>
    <w:rsid w:val="009F74EE"/>
    <w:rsid w:val="00A00C34"/>
    <w:rsid w:val="00A0367D"/>
    <w:rsid w:val="00A0540B"/>
    <w:rsid w:val="00A1081C"/>
    <w:rsid w:val="00A10F4F"/>
    <w:rsid w:val="00A11067"/>
    <w:rsid w:val="00A1140A"/>
    <w:rsid w:val="00A12DB7"/>
    <w:rsid w:val="00A13DC0"/>
    <w:rsid w:val="00A16C2E"/>
    <w:rsid w:val="00A1704A"/>
    <w:rsid w:val="00A207AA"/>
    <w:rsid w:val="00A20CA8"/>
    <w:rsid w:val="00A21542"/>
    <w:rsid w:val="00A3246B"/>
    <w:rsid w:val="00A3330F"/>
    <w:rsid w:val="00A336A2"/>
    <w:rsid w:val="00A344BB"/>
    <w:rsid w:val="00A40210"/>
    <w:rsid w:val="00A41A97"/>
    <w:rsid w:val="00A425EB"/>
    <w:rsid w:val="00A428CF"/>
    <w:rsid w:val="00A43E99"/>
    <w:rsid w:val="00A45AAB"/>
    <w:rsid w:val="00A45F7A"/>
    <w:rsid w:val="00A52C48"/>
    <w:rsid w:val="00A538BB"/>
    <w:rsid w:val="00A53C8B"/>
    <w:rsid w:val="00A55BC8"/>
    <w:rsid w:val="00A56607"/>
    <w:rsid w:val="00A6011F"/>
    <w:rsid w:val="00A62C5A"/>
    <w:rsid w:val="00A66B78"/>
    <w:rsid w:val="00A71F11"/>
    <w:rsid w:val="00A72F22"/>
    <w:rsid w:val="00A733BC"/>
    <w:rsid w:val="00A748A6"/>
    <w:rsid w:val="00A74A87"/>
    <w:rsid w:val="00A75470"/>
    <w:rsid w:val="00A763AB"/>
    <w:rsid w:val="00A76A69"/>
    <w:rsid w:val="00A82BFF"/>
    <w:rsid w:val="00A831C7"/>
    <w:rsid w:val="00A8394C"/>
    <w:rsid w:val="00A8560D"/>
    <w:rsid w:val="00A879A4"/>
    <w:rsid w:val="00A90F96"/>
    <w:rsid w:val="00A96CFC"/>
    <w:rsid w:val="00AA0FF8"/>
    <w:rsid w:val="00AA1120"/>
    <w:rsid w:val="00AA14B3"/>
    <w:rsid w:val="00AA1A5A"/>
    <w:rsid w:val="00AA231B"/>
    <w:rsid w:val="00AA265F"/>
    <w:rsid w:val="00AA3AD3"/>
    <w:rsid w:val="00AA58F3"/>
    <w:rsid w:val="00AB1638"/>
    <w:rsid w:val="00AB2F3E"/>
    <w:rsid w:val="00AC00B7"/>
    <w:rsid w:val="00AC02A9"/>
    <w:rsid w:val="00AC0F2C"/>
    <w:rsid w:val="00AC2BD5"/>
    <w:rsid w:val="00AC502A"/>
    <w:rsid w:val="00AC54F6"/>
    <w:rsid w:val="00AC65A7"/>
    <w:rsid w:val="00AC750C"/>
    <w:rsid w:val="00AC7F15"/>
    <w:rsid w:val="00AD05CF"/>
    <w:rsid w:val="00AD40C1"/>
    <w:rsid w:val="00AD52A8"/>
    <w:rsid w:val="00AE2473"/>
    <w:rsid w:val="00AE24AB"/>
    <w:rsid w:val="00AE30C9"/>
    <w:rsid w:val="00AE3368"/>
    <w:rsid w:val="00AE6111"/>
    <w:rsid w:val="00AE768C"/>
    <w:rsid w:val="00AF1BAA"/>
    <w:rsid w:val="00AF3D63"/>
    <w:rsid w:val="00AF401B"/>
    <w:rsid w:val="00AF58C1"/>
    <w:rsid w:val="00B002A1"/>
    <w:rsid w:val="00B00C58"/>
    <w:rsid w:val="00B04A3F"/>
    <w:rsid w:val="00B06643"/>
    <w:rsid w:val="00B113BF"/>
    <w:rsid w:val="00B14B4A"/>
    <w:rsid w:val="00B15055"/>
    <w:rsid w:val="00B16A0D"/>
    <w:rsid w:val="00B17300"/>
    <w:rsid w:val="00B227BF"/>
    <w:rsid w:val="00B26911"/>
    <w:rsid w:val="00B271C6"/>
    <w:rsid w:val="00B30179"/>
    <w:rsid w:val="00B312FF"/>
    <w:rsid w:val="00B36B50"/>
    <w:rsid w:val="00B37B15"/>
    <w:rsid w:val="00B410CA"/>
    <w:rsid w:val="00B420FD"/>
    <w:rsid w:val="00B42581"/>
    <w:rsid w:val="00B45C02"/>
    <w:rsid w:val="00B47E14"/>
    <w:rsid w:val="00B503EB"/>
    <w:rsid w:val="00B508D0"/>
    <w:rsid w:val="00B572D8"/>
    <w:rsid w:val="00B613F7"/>
    <w:rsid w:val="00B644D8"/>
    <w:rsid w:val="00B66A96"/>
    <w:rsid w:val="00B70B63"/>
    <w:rsid w:val="00B72A1E"/>
    <w:rsid w:val="00B72E1E"/>
    <w:rsid w:val="00B80360"/>
    <w:rsid w:val="00B81755"/>
    <w:rsid w:val="00B81E12"/>
    <w:rsid w:val="00B8357A"/>
    <w:rsid w:val="00B83DE9"/>
    <w:rsid w:val="00B853FD"/>
    <w:rsid w:val="00B86347"/>
    <w:rsid w:val="00B91168"/>
    <w:rsid w:val="00B918F9"/>
    <w:rsid w:val="00B91C2D"/>
    <w:rsid w:val="00B9229E"/>
    <w:rsid w:val="00B92E5A"/>
    <w:rsid w:val="00BA153D"/>
    <w:rsid w:val="00BA23B8"/>
    <w:rsid w:val="00BA24D1"/>
    <w:rsid w:val="00BA339B"/>
    <w:rsid w:val="00BA3522"/>
    <w:rsid w:val="00BA69E8"/>
    <w:rsid w:val="00BA7E2B"/>
    <w:rsid w:val="00BB0345"/>
    <w:rsid w:val="00BB1860"/>
    <w:rsid w:val="00BB22CD"/>
    <w:rsid w:val="00BB35EF"/>
    <w:rsid w:val="00BB45AD"/>
    <w:rsid w:val="00BB5702"/>
    <w:rsid w:val="00BB7D10"/>
    <w:rsid w:val="00BC1E7E"/>
    <w:rsid w:val="00BC42A3"/>
    <w:rsid w:val="00BC74E9"/>
    <w:rsid w:val="00BC7C84"/>
    <w:rsid w:val="00BD0754"/>
    <w:rsid w:val="00BD3760"/>
    <w:rsid w:val="00BE1AAE"/>
    <w:rsid w:val="00BE20DE"/>
    <w:rsid w:val="00BE36A9"/>
    <w:rsid w:val="00BE459C"/>
    <w:rsid w:val="00BE618E"/>
    <w:rsid w:val="00BE6F43"/>
    <w:rsid w:val="00BE7529"/>
    <w:rsid w:val="00BE7BEC"/>
    <w:rsid w:val="00BF0A5A"/>
    <w:rsid w:val="00BF0E63"/>
    <w:rsid w:val="00BF12A3"/>
    <w:rsid w:val="00BF16D7"/>
    <w:rsid w:val="00BF2373"/>
    <w:rsid w:val="00BF77F2"/>
    <w:rsid w:val="00C02732"/>
    <w:rsid w:val="00C044E2"/>
    <w:rsid w:val="00C048CB"/>
    <w:rsid w:val="00C05037"/>
    <w:rsid w:val="00C066F3"/>
    <w:rsid w:val="00C06F3F"/>
    <w:rsid w:val="00C07716"/>
    <w:rsid w:val="00C109DE"/>
    <w:rsid w:val="00C10F05"/>
    <w:rsid w:val="00C129B8"/>
    <w:rsid w:val="00C20EEB"/>
    <w:rsid w:val="00C2155A"/>
    <w:rsid w:val="00C225A0"/>
    <w:rsid w:val="00C250C7"/>
    <w:rsid w:val="00C27306"/>
    <w:rsid w:val="00C31C1D"/>
    <w:rsid w:val="00C357D6"/>
    <w:rsid w:val="00C361E2"/>
    <w:rsid w:val="00C40990"/>
    <w:rsid w:val="00C40DC3"/>
    <w:rsid w:val="00C43D6B"/>
    <w:rsid w:val="00C463DD"/>
    <w:rsid w:val="00C4722A"/>
    <w:rsid w:val="00C51090"/>
    <w:rsid w:val="00C51382"/>
    <w:rsid w:val="00C57312"/>
    <w:rsid w:val="00C60C9C"/>
    <w:rsid w:val="00C63171"/>
    <w:rsid w:val="00C64E3C"/>
    <w:rsid w:val="00C703FA"/>
    <w:rsid w:val="00C7393D"/>
    <w:rsid w:val="00C73C75"/>
    <w:rsid w:val="00C74016"/>
    <w:rsid w:val="00C745C3"/>
    <w:rsid w:val="00C77A70"/>
    <w:rsid w:val="00C828FF"/>
    <w:rsid w:val="00C871B7"/>
    <w:rsid w:val="00C9006F"/>
    <w:rsid w:val="00C93D5B"/>
    <w:rsid w:val="00CA2059"/>
    <w:rsid w:val="00CA24A4"/>
    <w:rsid w:val="00CA3B76"/>
    <w:rsid w:val="00CA6414"/>
    <w:rsid w:val="00CA7791"/>
    <w:rsid w:val="00CA7FC3"/>
    <w:rsid w:val="00CB348D"/>
    <w:rsid w:val="00CC08DB"/>
    <w:rsid w:val="00CC20E5"/>
    <w:rsid w:val="00CC5856"/>
    <w:rsid w:val="00CD46F5"/>
    <w:rsid w:val="00CD481D"/>
    <w:rsid w:val="00CD48AC"/>
    <w:rsid w:val="00CD6825"/>
    <w:rsid w:val="00CD77DB"/>
    <w:rsid w:val="00CE168A"/>
    <w:rsid w:val="00CE24BF"/>
    <w:rsid w:val="00CE38C1"/>
    <w:rsid w:val="00CE42CC"/>
    <w:rsid w:val="00CE4A8F"/>
    <w:rsid w:val="00CE7B0C"/>
    <w:rsid w:val="00CF0680"/>
    <w:rsid w:val="00CF071D"/>
    <w:rsid w:val="00CF1765"/>
    <w:rsid w:val="00CF3EB4"/>
    <w:rsid w:val="00CF41D3"/>
    <w:rsid w:val="00CF44BF"/>
    <w:rsid w:val="00CF459C"/>
    <w:rsid w:val="00CF6E6C"/>
    <w:rsid w:val="00D00139"/>
    <w:rsid w:val="00D0019D"/>
    <w:rsid w:val="00D00C8A"/>
    <w:rsid w:val="00D02503"/>
    <w:rsid w:val="00D033AE"/>
    <w:rsid w:val="00D04E10"/>
    <w:rsid w:val="00D06B52"/>
    <w:rsid w:val="00D12FEB"/>
    <w:rsid w:val="00D15B04"/>
    <w:rsid w:val="00D202B0"/>
    <w:rsid w:val="00D2031B"/>
    <w:rsid w:val="00D224FE"/>
    <w:rsid w:val="00D234FA"/>
    <w:rsid w:val="00D25FE2"/>
    <w:rsid w:val="00D265BE"/>
    <w:rsid w:val="00D26759"/>
    <w:rsid w:val="00D37DA9"/>
    <w:rsid w:val="00D406A7"/>
    <w:rsid w:val="00D41CC6"/>
    <w:rsid w:val="00D43252"/>
    <w:rsid w:val="00D44D86"/>
    <w:rsid w:val="00D4504F"/>
    <w:rsid w:val="00D50B7D"/>
    <w:rsid w:val="00D51C32"/>
    <w:rsid w:val="00D52012"/>
    <w:rsid w:val="00D526CF"/>
    <w:rsid w:val="00D601B8"/>
    <w:rsid w:val="00D61EE6"/>
    <w:rsid w:val="00D70228"/>
    <w:rsid w:val="00D704E5"/>
    <w:rsid w:val="00D72727"/>
    <w:rsid w:val="00D73316"/>
    <w:rsid w:val="00D73C7F"/>
    <w:rsid w:val="00D74812"/>
    <w:rsid w:val="00D83DF6"/>
    <w:rsid w:val="00D913A0"/>
    <w:rsid w:val="00D93719"/>
    <w:rsid w:val="00D9734D"/>
    <w:rsid w:val="00D978C6"/>
    <w:rsid w:val="00D97AF9"/>
    <w:rsid w:val="00DA0956"/>
    <w:rsid w:val="00DA0A3B"/>
    <w:rsid w:val="00DA165A"/>
    <w:rsid w:val="00DA1BED"/>
    <w:rsid w:val="00DA357F"/>
    <w:rsid w:val="00DA3E12"/>
    <w:rsid w:val="00DA7C4A"/>
    <w:rsid w:val="00DB00F1"/>
    <w:rsid w:val="00DB0838"/>
    <w:rsid w:val="00DB1536"/>
    <w:rsid w:val="00DB4792"/>
    <w:rsid w:val="00DB62EC"/>
    <w:rsid w:val="00DB7301"/>
    <w:rsid w:val="00DC173D"/>
    <w:rsid w:val="00DC18AD"/>
    <w:rsid w:val="00DC2F83"/>
    <w:rsid w:val="00DC3CA5"/>
    <w:rsid w:val="00DD3010"/>
    <w:rsid w:val="00DD4741"/>
    <w:rsid w:val="00DD7297"/>
    <w:rsid w:val="00DE000D"/>
    <w:rsid w:val="00DE00F5"/>
    <w:rsid w:val="00DE125A"/>
    <w:rsid w:val="00DE12F7"/>
    <w:rsid w:val="00DF0AC4"/>
    <w:rsid w:val="00DF0CF0"/>
    <w:rsid w:val="00DF11FF"/>
    <w:rsid w:val="00DF17AF"/>
    <w:rsid w:val="00DF2EC4"/>
    <w:rsid w:val="00DF65B4"/>
    <w:rsid w:val="00DF73F8"/>
    <w:rsid w:val="00DF742B"/>
    <w:rsid w:val="00DF7CAE"/>
    <w:rsid w:val="00E01C0B"/>
    <w:rsid w:val="00E01EBA"/>
    <w:rsid w:val="00E0234B"/>
    <w:rsid w:val="00E04C9A"/>
    <w:rsid w:val="00E07C72"/>
    <w:rsid w:val="00E11197"/>
    <w:rsid w:val="00E16637"/>
    <w:rsid w:val="00E245A5"/>
    <w:rsid w:val="00E245BD"/>
    <w:rsid w:val="00E423C0"/>
    <w:rsid w:val="00E4266D"/>
    <w:rsid w:val="00E430C0"/>
    <w:rsid w:val="00E46CC7"/>
    <w:rsid w:val="00E47074"/>
    <w:rsid w:val="00E50C0B"/>
    <w:rsid w:val="00E51433"/>
    <w:rsid w:val="00E5304D"/>
    <w:rsid w:val="00E54EDB"/>
    <w:rsid w:val="00E551A7"/>
    <w:rsid w:val="00E5600E"/>
    <w:rsid w:val="00E564F6"/>
    <w:rsid w:val="00E6414C"/>
    <w:rsid w:val="00E70B38"/>
    <w:rsid w:val="00E7260F"/>
    <w:rsid w:val="00E73835"/>
    <w:rsid w:val="00E74001"/>
    <w:rsid w:val="00E74337"/>
    <w:rsid w:val="00E7784D"/>
    <w:rsid w:val="00E8493E"/>
    <w:rsid w:val="00E8702D"/>
    <w:rsid w:val="00E904FF"/>
    <w:rsid w:val="00E916A9"/>
    <w:rsid w:val="00E916DE"/>
    <w:rsid w:val="00E91911"/>
    <w:rsid w:val="00E91FBA"/>
    <w:rsid w:val="00E925AD"/>
    <w:rsid w:val="00E96630"/>
    <w:rsid w:val="00E97DB4"/>
    <w:rsid w:val="00EA6E07"/>
    <w:rsid w:val="00EB09FE"/>
    <w:rsid w:val="00EB16FB"/>
    <w:rsid w:val="00EB1E05"/>
    <w:rsid w:val="00EB37B9"/>
    <w:rsid w:val="00EB60FF"/>
    <w:rsid w:val="00EB6D2D"/>
    <w:rsid w:val="00EB75AD"/>
    <w:rsid w:val="00EC048B"/>
    <w:rsid w:val="00EC13BC"/>
    <w:rsid w:val="00EC5D0E"/>
    <w:rsid w:val="00EC7D2F"/>
    <w:rsid w:val="00ED0EB4"/>
    <w:rsid w:val="00ED18DC"/>
    <w:rsid w:val="00ED1BB9"/>
    <w:rsid w:val="00ED32EE"/>
    <w:rsid w:val="00ED357E"/>
    <w:rsid w:val="00ED5800"/>
    <w:rsid w:val="00ED6201"/>
    <w:rsid w:val="00ED6790"/>
    <w:rsid w:val="00ED7A2A"/>
    <w:rsid w:val="00EE3108"/>
    <w:rsid w:val="00EF1D7F"/>
    <w:rsid w:val="00EF30EE"/>
    <w:rsid w:val="00EF5CD2"/>
    <w:rsid w:val="00F0137E"/>
    <w:rsid w:val="00F0646D"/>
    <w:rsid w:val="00F14B90"/>
    <w:rsid w:val="00F21786"/>
    <w:rsid w:val="00F223FF"/>
    <w:rsid w:val="00F2596C"/>
    <w:rsid w:val="00F27B1E"/>
    <w:rsid w:val="00F31385"/>
    <w:rsid w:val="00F35122"/>
    <w:rsid w:val="00F369BC"/>
    <w:rsid w:val="00F3742B"/>
    <w:rsid w:val="00F41055"/>
    <w:rsid w:val="00F41FD2"/>
    <w:rsid w:val="00F41FDB"/>
    <w:rsid w:val="00F4662F"/>
    <w:rsid w:val="00F46EC0"/>
    <w:rsid w:val="00F50AE2"/>
    <w:rsid w:val="00F56D63"/>
    <w:rsid w:val="00F601DA"/>
    <w:rsid w:val="00F609A9"/>
    <w:rsid w:val="00F610FE"/>
    <w:rsid w:val="00F6316A"/>
    <w:rsid w:val="00F63A81"/>
    <w:rsid w:val="00F63E75"/>
    <w:rsid w:val="00F643BD"/>
    <w:rsid w:val="00F773B7"/>
    <w:rsid w:val="00F803C4"/>
    <w:rsid w:val="00F80C99"/>
    <w:rsid w:val="00F844A2"/>
    <w:rsid w:val="00F85132"/>
    <w:rsid w:val="00F8518A"/>
    <w:rsid w:val="00F867EC"/>
    <w:rsid w:val="00F87E3D"/>
    <w:rsid w:val="00F90359"/>
    <w:rsid w:val="00F9036E"/>
    <w:rsid w:val="00F90E39"/>
    <w:rsid w:val="00F91B2B"/>
    <w:rsid w:val="00F95587"/>
    <w:rsid w:val="00F95B67"/>
    <w:rsid w:val="00F95E9C"/>
    <w:rsid w:val="00FA057C"/>
    <w:rsid w:val="00FA1240"/>
    <w:rsid w:val="00FA1489"/>
    <w:rsid w:val="00FA2DBA"/>
    <w:rsid w:val="00FA457A"/>
    <w:rsid w:val="00FB615D"/>
    <w:rsid w:val="00FC03CD"/>
    <w:rsid w:val="00FC0646"/>
    <w:rsid w:val="00FC5025"/>
    <w:rsid w:val="00FC68B7"/>
    <w:rsid w:val="00FD101D"/>
    <w:rsid w:val="00FD1558"/>
    <w:rsid w:val="00FD28CA"/>
    <w:rsid w:val="00FD5AC5"/>
    <w:rsid w:val="00FE12FD"/>
    <w:rsid w:val="00FE69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spacing w:after="0" w:line="240" w:lineRule="auto"/>
      <w:ind w:right="0"/>
      <w:jc w:val="left"/>
      <w:outlineLvl w:val="0"/>
    </w:pPr>
    <w:rPr>
      <w:rFonts w:ascii="Cambria" w:eastAsia="SimSun" w:hAnsi="Cambria"/>
      <w:b/>
      <w:bCs/>
      <w:kern w:val="32"/>
      <w:sz w:val="32"/>
      <w:szCs w:val="32"/>
    </w:rPr>
  </w:style>
  <w:style w:type="paragraph" w:styleId="Heading2">
    <w:name w:val="heading 2"/>
    <w:basedOn w:val="Normal"/>
    <w:next w:val="Normal"/>
    <w:link w:val="Heading2Char"/>
    <w:uiPriority w:val="99"/>
    <w:qFormat/>
    <w:rsid w:val="00E925AD"/>
    <w:pPr>
      <w:spacing w:line="240" w:lineRule="auto"/>
      <w:outlineLvl w:val="1"/>
    </w:pPr>
    <w:rPr>
      <w:rFonts w:ascii="Cambria" w:eastAsia="SimSun" w:hAnsi="Cambria"/>
      <w:b/>
      <w:bCs/>
      <w:i/>
      <w:iCs/>
      <w:sz w:val="28"/>
      <w:szCs w:val="28"/>
    </w:rPr>
  </w:style>
  <w:style w:type="paragraph" w:styleId="Heading3">
    <w:name w:val="heading 3"/>
    <w:basedOn w:val="Normal"/>
    <w:next w:val="Normal"/>
    <w:link w:val="Heading3Char"/>
    <w:uiPriority w:val="99"/>
    <w:qFormat/>
    <w:rsid w:val="00E925AD"/>
    <w:pPr>
      <w:spacing w:line="240" w:lineRule="auto"/>
      <w:outlineLvl w:val="2"/>
    </w:pPr>
    <w:rPr>
      <w:rFonts w:ascii="Cambria" w:eastAsia="SimSun" w:hAnsi="Cambria"/>
      <w:b/>
      <w:bCs/>
      <w:sz w:val="26"/>
      <w:szCs w:val="26"/>
    </w:rPr>
  </w:style>
  <w:style w:type="paragraph" w:styleId="Heading4">
    <w:name w:val="heading 4"/>
    <w:basedOn w:val="Normal"/>
    <w:next w:val="Normal"/>
    <w:link w:val="Heading4Char"/>
    <w:uiPriority w:val="99"/>
    <w:qFormat/>
    <w:rsid w:val="00E925AD"/>
    <w:pPr>
      <w:spacing w:line="240" w:lineRule="auto"/>
      <w:outlineLvl w:val="3"/>
    </w:pPr>
    <w:rPr>
      <w:rFonts w:ascii="Calibri" w:eastAsia="SimSun" w:hAnsi="Calibri"/>
      <w:b/>
      <w:bCs/>
      <w:sz w:val="28"/>
      <w:szCs w:val="28"/>
    </w:rPr>
  </w:style>
  <w:style w:type="paragraph" w:styleId="Heading5">
    <w:name w:val="heading 5"/>
    <w:basedOn w:val="Normal"/>
    <w:next w:val="Normal"/>
    <w:link w:val="Heading5Char"/>
    <w:uiPriority w:val="99"/>
    <w:qFormat/>
    <w:rsid w:val="00E925AD"/>
    <w:pPr>
      <w:spacing w:line="240" w:lineRule="auto"/>
      <w:outlineLvl w:val="4"/>
    </w:pPr>
    <w:rPr>
      <w:rFonts w:ascii="Calibri" w:eastAsia="SimSun" w:hAnsi="Calibri"/>
      <w:b/>
      <w:bCs/>
      <w:i/>
      <w:iCs/>
      <w:sz w:val="26"/>
      <w:szCs w:val="26"/>
    </w:rPr>
  </w:style>
  <w:style w:type="paragraph" w:styleId="Heading6">
    <w:name w:val="heading 6"/>
    <w:basedOn w:val="Normal"/>
    <w:next w:val="Normal"/>
    <w:link w:val="Heading6Char"/>
    <w:uiPriority w:val="99"/>
    <w:qFormat/>
    <w:rsid w:val="00E925AD"/>
    <w:pPr>
      <w:spacing w:line="240" w:lineRule="auto"/>
      <w:outlineLvl w:val="5"/>
    </w:pPr>
    <w:rPr>
      <w:rFonts w:ascii="Calibri" w:eastAsia="SimSun" w:hAnsi="Calibri"/>
      <w:b/>
      <w:bCs/>
    </w:rPr>
  </w:style>
  <w:style w:type="paragraph" w:styleId="Heading7">
    <w:name w:val="heading 7"/>
    <w:basedOn w:val="Normal"/>
    <w:next w:val="Normal"/>
    <w:link w:val="Heading7Char"/>
    <w:uiPriority w:val="99"/>
    <w:qFormat/>
    <w:rsid w:val="00E925AD"/>
    <w:pPr>
      <w:spacing w:line="240" w:lineRule="auto"/>
      <w:outlineLvl w:val="6"/>
    </w:pPr>
    <w:rPr>
      <w:rFonts w:ascii="Calibri" w:eastAsia="SimSun" w:hAnsi="Calibri"/>
      <w:sz w:val="24"/>
      <w:szCs w:val="24"/>
    </w:rPr>
  </w:style>
  <w:style w:type="paragraph" w:styleId="Heading8">
    <w:name w:val="heading 8"/>
    <w:basedOn w:val="Normal"/>
    <w:next w:val="Normal"/>
    <w:link w:val="Heading8Char"/>
    <w:uiPriority w:val="99"/>
    <w:qFormat/>
    <w:rsid w:val="00E925AD"/>
    <w:pPr>
      <w:spacing w:line="240" w:lineRule="auto"/>
      <w:outlineLvl w:val="7"/>
    </w:pPr>
    <w:rPr>
      <w:rFonts w:ascii="Calibri" w:eastAsia="SimSun" w:hAnsi="Calibri"/>
      <w:i/>
      <w:iCs/>
      <w:sz w:val="24"/>
      <w:szCs w:val="24"/>
    </w:rPr>
  </w:style>
  <w:style w:type="paragraph" w:styleId="Heading9">
    <w:name w:val="heading 9"/>
    <w:basedOn w:val="Normal"/>
    <w:next w:val="Normal"/>
    <w:link w:val="Heading9Char"/>
    <w:uiPriority w:val="99"/>
    <w:qFormat/>
    <w:rsid w:val="00E925AD"/>
    <w:pPr>
      <w:spacing w:line="240" w:lineRule="auto"/>
      <w:outlineLvl w:val="8"/>
    </w:pPr>
    <w:rPr>
      <w:rFonts w:ascii="Cambria" w:eastAsia="SimSun"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9"/>
    <w:locked/>
    <w:rsid w:val="00787290"/>
    <w:rPr>
      <w:rFonts w:ascii="Cambria" w:eastAsia="SimSun" w:hAnsi="Cambria" w:cs="Times New Roman"/>
      <w:b/>
      <w:bCs/>
      <w:kern w:val="32"/>
      <w:sz w:val="32"/>
      <w:szCs w:val="32"/>
      <w:lang w:val="en-GB" w:eastAsia="en-US"/>
    </w:rPr>
  </w:style>
  <w:style w:type="character" w:customStyle="1" w:styleId="Heading2Char">
    <w:name w:val="Heading 2 Char"/>
    <w:link w:val="Heading2"/>
    <w:uiPriority w:val="99"/>
    <w:semiHidden/>
    <w:locked/>
    <w:rsid w:val="00787290"/>
    <w:rPr>
      <w:rFonts w:ascii="Cambria" w:eastAsia="SimSun" w:hAnsi="Cambria" w:cs="Times New Roman"/>
      <w:b/>
      <w:bCs/>
      <w:i/>
      <w:iCs/>
      <w:sz w:val="28"/>
      <w:szCs w:val="28"/>
      <w:lang w:val="en-GB" w:eastAsia="en-US"/>
    </w:rPr>
  </w:style>
  <w:style w:type="character" w:customStyle="1" w:styleId="Heading3Char">
    <w:name w:val="Heading 3 Char"/>
    <w:link w:val="Heading3"/>
    <w:uiPriority w:val="99"/>
    <w:semiHidden/>
    <w:locked/>
    <w:rsid w:val="00787290"/>
    <w:rPr>
      <w:rFonts w:ascii="Cambria" w:eastAsia="SimSun" w:hAnsi="Cambria" w:cs="Times New Roman"/>
      <w:b/>
      <w:bCs/>
      <w:sz w:val="26"/>
      <w:szCs w:val="26"/>
      <w:lang w:val="en-GB" w:eastAsia="en-US"/>
    </w:rPr>
  </w:style>
  <w:style w:type="character" w:customStyle="1" w:styleId="Heading4Char">
    <w:name w:val="Heading 4 Char"/>
    <w:link w:val="Heading4"/>
    <w:uiPriority w:val="99"/>
    <w:semiHidden/>
    <w:locked/>
    <w:rsid w:val="00787290"/>
    <w:rPr>
      <w:rFonts w:ascii="Calibri" w:eastAsia="SimSun" w:hAnsi="Calibri" w:cs="Times New Roman"/>
      <w:b/>
      <w:bCs/>
      <w:sz w:val="28"/>
      <w:szCs w:val="28"/>
      <w:lang w:val="en-GB" w:eastAsia="en-US"/>
    </w:rPr>
  </w:style>
  <w:style w:type="character" w:customStyle="1" w:styleId="Heading5Char">
    <w:name w:val="Heading 5 Char"/>
    <w:link w:val="Heading5"/>
    <w:uiPriority w:val="99"/>
    <w:semiHidden/>
    <w:locked/>
    <w:rsid w:val="00787290"/>
    <w:rPr>
      <w:rFonts w:ascii="Calibri" w:eastAsia="SimSun" w:hAnsi="Calibri" w:cs="Times New Roman"/>
      <w:b/>
      <w:bCs/>
      <w:i/>
      <w:iCs/>
      <w:sz w:val="26"/>
      <w:szCs w:val="26"/>
      <w:lang w:val="en-GB" w:eastAsia="en-US"/>
    </w:rPr>
  </w:style>
  <w:style w:type="character" w:customStyle="1" w:styleId="Heading6Char">
    <w:name w:val="Heading 6 Char"/>
    <w:link w:val="Heading6"/>
    <w:uiPriority w:val="99"/>
    <w:semiHidden/>
    <w:locked/>
    <w:rsid w:val="00787290"/>
    <w:rPr>
      <w:rFonts w:ascii="Calibri" w:eastAsia="SimSun" w:hAnsi="Calibri" w:cs="Times New Roman"/>
      <w:b/>
      <w:bCs/>
      <w:lang w:val="en-GB" w:eastAsia="en-US"/>
    </w:rPr>
  </w:style>
  <w:style w:type="character" w:customStyle="1" w:styleId="Heading7Char">
    <w:name w:val="Heading 7 Char"/>
    <w:link w:val="Heading7"/>
    <w:uiPriority w:val="99"/>
    <w:semiHidden/>
    <w:locked/>
    <w:rsid w:val="00787290"/>
    <w:rPr>
      <w:rFonts w:ascii="Calibri" w:eastAsia="SimSun" w:hAnsi="Calibri" w:cs="Times New Roman"/>
      <w:sz w:val="24"/>
      <w:szCs w:val="24"/>
      <w:lang w:val="en-GB" w:eastAsia="en-US"/>
    </w:rPr>
  </w:style>
  <w:style w:type="character" w:customStyle="1" w:styleId="Heading8Char">
    <w:name w:val="Heading 8 Char"/>
    <w:link w:val="Heading8"/>
    <w:uiPriority w:val="99"/>
    <w:semiHidden/>
    <w:locked/>
    <w:rsid w:val="00787290"/>
    <w:rPr>
      <w:rFonts w:ascii="Calibri" w:eastAsia="SimSun" w:hAnsi="Calibri" w:cs="Times New Roman"/>
      <w:i/>
      <w:iCs/>
      <w:sz w:val="24"/>
      <w:szCs w:val="24"/>
      <w:lang w:val="en-GB" w:eastAsia="en-US"/>
    </w:rPr>
  </w:style>
  <w:style w:type="character" w:customStyle="1" w:styleId="Heading9Char">
    <w:name w:val="Heading 9 Char"/>
    <w:link w:val="Heading9"/>
    <w:uiPriority w:val="99"/>
    <w:semiHidden/>
    <w:locked/>
    <w:rsid w:val="00787290"/>
    <w:rPr>
      <w:rFonts w:ascii="Cambria" w:eastAsia="SimSun" w:hAnsi="Cambria" w:cs="Times New Roman"/>
      <w:lang w:val="en-GB" w:eastAsia="en-US"/>
    </w:rPr>
  </w:style>
  <w:style w:type="paragraph" w:customStyle="1" w:styleId="SingleTxtG">
    <w:name w:val="_ Single Txt_G"/>
    <w:basedOn w:val="Normal"/>
    <w:uiPriority w:val="99"/>
    <w:rsid w:val="00E925AD"/>
    <w:pPr>
      <w:spacing w:after="120"/>
      <w:ind w:left="1134" w:right="1134"/>
      <w:jc w:val="both"/>
    </w:pPr>
  </w:style>
  <w:style w:type="paragraph" w:customStyle="1" w:styleId="HMG">
    <w:name w:val="_ H __M_G"/>
    <w:basedOn w:val="Normal"/>
    <w:next w:val="Normal"/>
    <w:uiPriority w:val="99"/>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uiPriority w:val="99"/>
    <w:rsid w:val="00E925AD"/>
    <w:rPr>
      <w:rFonts w:ascii="Times New Roman" w:hAnsi="Times New Roman" w:cs="Times New Roman"/>
      <w:b/>
      <w:sz w:val="18"/>
    </w:rPr>
  </w:style>
  <w:style w:type="paragraph" w:customStyle="1" w:styleId="SMG">
    <w:name w:val="__S_M_G"/>
    <w:basedOn w:val="Normal"/>
    <w:next w:val="Normal"/>
    <w:uiPriority w:val="99"/>
    <w:rsid w:val="00E925AD"/>
    <w:pPr>
      <w:keepNext/>
      <w:keepLines/>
      <w:spacing w:before="240" w:after="240" w:line="420" w:lineRule="exact"/>
      <w:ind w:left="1134" w:right="1134"/>
    </w:pPr>
    <w:rPr>
      <w:b/>
      <w:sz w:val="40"/>
    </w:rPr>
  </w:style>
  <w:style w:type="paragraph" w:customStyle="1" w:styleId="SLG">
    <w:name w:val="__S_L_G"/>
    <w:basedOn w:val="Normal"/>
    <w:next w:val="Normal"/>
    <w:uiPriority w:val="99"/>
    <w:rsid w:val="00E925AD"/>
    <w:pPr>
      <w:keepNext/>
      <w:keepLines/>
      <w:spacing w:before="240" w:after="240" w:line="580" w:lineRule="exact"/>
      <w:ind w:left="1134" w:right="1134"/>
    </w:pPr>
    <w:rPr>
      <w:b/>
      <w:sz w:val="56"/>
    </w:rPr>
  </w:style>
  <w:style w:type="paragraph" w:customStyle="1" w:styleId="SSG">
    <w:name w:val="__S_S_G"/>
    <w:basedOn w:val="Normal"/>
    <w:next w:val="Normal"/>
    <w:uiPriority w:val="99"/>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E925AD"/>
  </w:style>
  <w:style w:type="character" w:styleId="FootnoteReference">
    <w:name w:val="footnote reference"/>
    <w:aliases w:val="4_G"/>
    <w:uiPriority w:val="99"/>
    <w:rsid w:val="00E925AD"/>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style>
  <w:style w:type="character" w:customStyle="1" w:styleId="FootnoteTextChar">
    <w:name w:val="Footnote Text Char"/>
    <w:aliases w:val="5_G Char"/>
    <w:link w:val="FootnoteText"/>
    <w:uiPriority w:val="99"/>
    <w:semiHidden/>
    <w:locked/>
    <w:rsid w:val="00787290"/>
    <w:rPr>
      <w:rFonts w:cs="Times New Roman"/>
      <w:sz w:val="20"/>
      <w:szCs w:val="20"/>
      <w:lang w:val="en-GB" w:eastAsia="en-US"/>
    </w:rPr>
  </w:style>
  <w:style w:type="paragraph" w:customStyle="1" w:styleId="XLargeG">
    <w:name w:val="__XLarge_G"/>
    <w:basedOn w:val="Normal"/>
    <w:next w:val="Normal"/>
    <w:uiPriority w:val="99"/>
    <w:rsid w:val="00E925AD"/>
    <w:pPr>
      <w:keepNext/>
      <w:keepLines/>
      <w:spacing w:before="240" w:after="240" w:line="420" w:lineRule="exact"/>
      <w:ind w:left="1134" w:right="1134"/>
    </w:pPr>
    <w:rPr>
      <w:b/>
      <w:sz w:val="40"/>
    </w:rPr>
  </w:style>
  <w:style w:type="paragraph" w:customStyle="1" w:styleId="Bullet1G">
    <w:name w:val="_Bullet 1_G"/>
    <w:basedOn w:val="Normal"/>
    <w:uiPriority w:val="99"/>
    <w:rsid w:val="00E925AD"/>
    <w:pPr>
      <w:numPr>
        <w:numId w:val="17"/>
      </w:numPr>
      <w:spacing w:after="120"/>
      <w:ind w:right="1134"/>
      <w:jc w:val="both"/>
    </w:pPr>
  </w:style>
  <w:style w:type="paragraph" w:styleId="EndnoteText">
    <w:name w:val="endnote text"/>
    <w:aliases w:val="2_G"/>
    <w:basedOn w:val="FootnoteText"/>
    <w:link w:val="EndnoteTextChar"/>
    <w:uiPriority w:val="99"/>
    <w:rsid w:val="00E925AD"/>
  </w:style>
  <w:style w:type="character" w:customStyle="1" w:styleId="EndnoteTextChar">
    <w:name w:val="Endnote Text Char"/>
    <w:aliases w:val="2_G Char"/>
    <w:link w:val="EndnoteText"/>
    <w:uiPriority w:val="99"/>
    <w:semiHidden/>
    <w:locked/>
    <w:rsid w:val="00787290"/>
    <w:rPr>
      <w:rFonts w:cs="Times New Roman"/>
      <w:sz w:val="20"/>
      <w:szCs w:val="20"/>
      <w:lang w:val="en-GB" w:eastAsia="en-US"/>
    </w:rPr>
  </w:style>
  <w:style w:type="paragraph" w:customStyle="1" w:styleId="Bullet2G">
    <w:name w:val="_Bullet 2_G"/>
    <w:basedOn w:val="Normal"/>
    <w:uiPriority w:val="99"/>
    <w:rsid w:val="00E925AD"/>
    <w:pPr>
      <w:numPr>
        <w:numId w:val="18"/>
      </w:numPr>
      <w:spacing w:after="120"/>
      <w:ind w:right="1134"/>
      <w:jc w:val="both"/>
    </w:pPr>
  </w:style>
  <w:style w:type="paragraph" w:customStyle="1" w:styleId="H1G">
    <w:name w:val="_ H_1_G"/>
    <w:basedOn w:val="Normal"/>
    <w:next w:val="Normal"/>
    <w:uiPriority w:val="99"/>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uiPriority w:val="99"/>
    <w:rsid w:val="00E925AD"/>
    <w:pPr>
      <w:keepNext/>
      <w:keepLines/>
      <w:tabs>
        <w:tab w:val="right" w:pos="851"/>
      </w:tabs>
      <w:spacing w:before="240" w:after="120" w:line="240" w:lineRule="exact"/>
      <w:ind w:left="1134" w:right="1134" w:hanging="1134"/>
    </w:pPr>
    <w:rPr>
      <w:b/>
    </w:rPr>
  </w:style>
  <w:style w:type="character" w:customStyle="1" w:styleId="H23GChar">
    <w:name w:val="_ H_2/3_G Char"/>
    <w:link w:val="H23G"/>
    <w:uiPriority w:val="99"/>
    <w:locked/>
    <w:rsid w:val="00681ABB"/>
    <w:rPr>
      <w:b/>
      <w:lang w:val="en-GB" w:eastAsia="en-US"/>
    </w:rPr>
  </w:style>
  <w:style w:type="paragraph" w:customStyle="1" w:styleId="H4G">
    <w:name w:val="_ H_4_G"/>
    <w:basedOn w:val="Normal"/>
    <w:next w:val="Normal"/>
    <w:uiPriority w:val="99"/>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E925AD"/>
    <w:pPr>
      <w:keepNext/>
      <w:keepLines/>
      <w:tabs>
        <w:tab w:val="right" w:pos="851"/>
      </w:tabs>
      <w:spacing w:before="240" w:after="120" w:line="240" w:lineRule="exact"/>
      <w:ind w:left="1134" w:right="1134" w:hanging="1134"/>
    </w:pPr>
  </w:style>
  <w:style w:type="character" w:styleId="Hyperlink">
    <w:name w:val="Hyperlink"/>
    <w:uiPriority w:val="99"/>
    <w:semiHidden/>
    <w:rsid w:val="00E925AD"/>
    <w:rPr>
      <w:rFonts w:cs="Times New Roman"/>
      <w:color w:val="auto"/>
      <w:u w:val="none"/>
    </w:rPr>
  </w:style>
  <w:style w:type="paragraph" w:styleId="Footer">
    <w:name w:val="footer"/>
    <w:aliases w:val="3_G"/>
    <w:basedOn w:val="Normal"/>
    <w:link w:val="FooterChar"/>
    <w:uiPriority w:val="99"/>
    <w:rsid w:val="00E925AD"/>
    <w:pPr>
      <w:spacing w:line="240" w:lineRule="auto"/>
    </w:pPr>
  </w:style>
  <w:style w:type="character" w:customStyle="1" w:styleId="FooterChar">
    <w:name w:val="Footer Char"/>
    <w:aliases w:val="3_G Char"/>
    <w:link w:val="Footer"/>
    <w:uiPriority w:val="99"/>
    <w:semiHidden/>
    <w:locked/>
    <w:rsid w:val="00787290"/>
    <w:rPr>
      <w:rFonts w:cs="Times New Roman"/>
      <w:sz w:val="20"/>
      <w:szCs w:val="20"/>
      <w:lang w:val="en-GB" w:eastAsia="en-US"/>
    </w:rPr>
  </w:style>
  <w:style w:type="paragraph" w:styleId="Header">
    <w:name w:val="header"/>
    <w:aliases w:val="6_G"/>
    <w:basedOn w:val="Normal"/>
    <w:link w:val="HeaderChar"/>
    <w:uiPriority w:val="99"/>
    <w:rsid w:val="00E925AD"/>
    <w:pPr>
      <w:pBdr>
        <w:bottom w:val="single" w:sz="4" w:space="4" w:color="auto"/>
      </w:pBdr>
      <w:spacing w:line="240" w:lineRule="auto"/>
    </w:pPr>
  </w:style>
  <w:style w:type="character" w:customStyle="1" w:styleId="HeaderChar">
    <w:name w:val="Header Char"/>
    <w:aliases w:val="6_G Char"/>
    <w:link w:val="Header"/>
    <w:uiPriority w:val="99"/>
    <w:semiHidden/>
    <w:locked/>
    <w:rsid w:val="00787290"/>
    <w:rPr>
      <w:rFonts w:cs="Times New Roman"/>
      <w:sz w:val="20"/>
      <w:szCs w:val="20"/>
      <w:lang w:val="en-GB" w:eastAsia="en-US"/>
    </w:rPr>
  </w:style>
  <w:style w:type="table" w:styleId="TableGrid">
    <w:name w:val="Table Grid"/>
    <w:basedOn w:val="TableNormal"/>
    <w:uiPriority w:val="99"/>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uiPriority w:val="99"/>
    <w:semiHidden/>
    <w:rsid w:val="00E925AD"/>
    <w:rPr>
      <w:rFonts w:cs="Times New Roman"/>
      <w:color w:val="auto"/>
      <w:u w:val="none"/>
    </w:rPr>
  </w:style>
  <w:style w:type="paragraph" w:customStyle="1" w:styleId="Rom1">
    <w:name w:val="Rom1"/>
    <w:basedOn w:val="Normal"/>
    <w:uiPriority w:val="99"/>
    <w:rsid w:val="00A0367D"/>
    <w:pPr>
      <w:numPr>
        <w:numId w:val="25"/>
      </w:numPr>
      <w:tabs>
        <w:tab w:val="clear" w:pos="1440"/>
      </w:tabs>
      <w:suppressAutoHyphens w:val="0"/>
      <w:spacing w:after="240" w:line="240" w:lineRule="auto"/>
      <w:ind w:left="1135" w:hanging="284"/>
    </w:pPr>
    <w:rPr>
      <w:sz w:val="24"/>
    </w:rPr>
  </w:style>
  <w:style w:type="paragraph" w:customStyle="1" w:styleId="Rom2">
    <w:name w:val="Rom2"/>
    <w:basedOn w:val="Normal"/>
    <w:uiPriority w:val="99"/>
    <w:rsid w:val="00A0367D"/>
    <w:pPr>
      <w:numPr>
        <w:numId w:val="26"/>
      </w:numPr>
      <w:tabs>
        <w:tab w:val="clear" w:pos="2160"/>
      </w:tabs>
      <w:suppressAutoHyphens w:val="0"/>
      <w:spacing w:after="240" w:line="240" w:lineRule="auto"/>
      <w:ind w:left="1702" w:hanging="284"/>
    </w:pPr>
    <w:rPr>
      <w:sz w:val="24"/>
    </w:rPr>
  </w:style>
  <w:style w:type="paragraph" w:customStyle="1" w:styleId="ParaNo">
    <w:name w:val="ParaNo."/>
    <w:basedOn w:val="Normal"/>
    <w:uiPriority w:val="99"/>
    <w:rsid w:val="00A0367D"/>
    <w:pPr>
      <w:numPr>
        <w:numId w:val="35"/>
      </w:numPr>
      <w:tabs>
        <w:tab w:val="clear" w:pos="360"/>
        <w:tab w:val="left" w:pos="737"/>
      </w:tabs>
      <w:suppressAutoHyphens w:val="0"/>
      <w:spacing w:after="240" w:line="240" w:lineRule="auto"/>
    </w:pPr>
    <w:rPr>
      <w:sz w:val="24"/>
      <w:lang w:val="fr-CH"/>
    </w:rPr>
  </w:style>
  <w:style w:type="paragraph" w:styleId="BodyTextIndent">
    <w:name w:val="Body Text Indent"/>
    <w:basedOn w:val="Normal"/>
    <w:next w:val="Normal"/>
    <w:link w:val="BodyTextIndentChar"/>
    <w:uiPriority w:val="99"/>
    <w:rsid w:val="00A0367D"/>
    <w:pPr>
      <w:suppressAutoHyphens w:val="0"/>
      <w:spacing w:after="240" w:line="240" w:lineRule="auto"/>
      <w:ind w:left="567"/>
    </w:pPr>
  </w:style>
  <w:style w:type="character" w:customStyle="1" w:styleId="BodyTextIndentChar">
    <w:name w:val="Body Text Indent Char"/>
    <w:link w:val="BodyTextIndent"/>
    <w:uiPriority w:val="99"/>
    <w:semiHidden/>
    <w:locked/>
    <w:rsid w:val="00787290"/>
    <w:rPr>
      <w:rFonts w:cs="Times New Roman"/>
      <w:sz w:val="20"/>
      <w:szCs w:val="20"/>
      <w:lang w:val="en-GB" w:eastAsia="en-US"/>
    </w:rPr>
  </w:style>
  <w:style w:type="paragraph" w:customStyle="1" w:styleId="Bullet">
    <w:name w:val="Bullet"/>
    <w:basedOn w:val="Normal"/>
    <w:uiPriority w:val="99"/>
    <w:rsid w:val="00A0367D"/>
    <w:pPr>
      <w:numPr>
        <w:numId w:val="36"/>
      </w:numPr>
      <w:suppressAutoHyphens w:val="0"/>
      <w:spacing w:after="240" w:line="240" w:lineRule="auto"/>
    </w:pPr>
    <w:rPr>
      <w:sz w:val="24"/>
    </w:rPr>
  </w:style>
  <w:style w:type="paragraph" w:customStyle="1" w:styleId="Dash">
    <w:name w:val="Dash"/>
    <w:basedOn w:val="Normal"/>
    <w:uiPriority w:val="99"/>
    <w:rsid w:val="00A0367D"/>
    <w:pPr>
      <w:numPr>
        <w:numId w:val="37"/>
      </w:numPr>
      <w:suppressAutoHyphens w:val="0"/>
      <w:adjustRightInd w:val="0"/>
      <w:snapToGrid w:val="0"/>
      <w:spacing w:after="240" w:line="240" w:lineRule="auto"/>
    </w:pPr>
    <w:rPr>
      <w:sz w:val="24"/>
    </w:rPr>
  </w:style>
  <w:style w:type="paragraph" w:styleId="BalloonText">
    <w:name w:val="Balloon Text"/>
    <w:basedOn w:val="Normal"/>
    <w:link w:val="BalloonTextChar"/>
    <w:uiPriority w:val="99"/>
    <w:semiHidden/>
    <w:rsid w:val="00400CCC"/>
    <w:rPr>
      <w:sz w:val="2"/>
    </w:rPr>
  </w:style>
  <w:style w:type="character" w:customStyle="1" w:styleId="BalloonTextChar">
    <w:name w:val="Balloon Text Char"/>
    <w:link w:val="BalloonText"/>
    <w:uiPriority w:val="99"/>
    <w:semiHidden/>
    <w:locked/>
    <w:rsid w:val="00787290"/>
    <w:rPr>
      <w:rFonts w:cs="Times New Roman"/>
      <w:sz w:val="2"/>
      <w:lang w:val="en-GB" w:eastAsia="en-US"/>
    </w:rPr>
  </w:style>
  <w:style w:type="character" w:styleId="CommentReference">
    <w:name w:val="annotation reference"/>
    <w:uiPriority w:val="99"/>
    <w:semiHidden/>
    <w:rsid w:val="004D4D3C"/>
    <w:rPr>
      <w:rFonts w:cs="Times New Roman"/>
      <w:sz w:val="16"/>
    </w:rPr>
  </w:style>
  <w:style w:type="paragraph" w:styleId="CommentText">
    <w:name w:val="annotation text"/>
    <w:basedOn w:val="Normal"/>
    <w:link w:val="CommentTextChar"/>
    <w:uiPriority w:val="99"/>
    <w:semiHidden/>
    <w:rsid w:val="004D4D3C"/>
  </w:style>
  <w:style w:type="character" w:customStyle="1" w:styleId="CommentTextChar">
    <w:name w:val="Comment Text Char"/>
    <w:link w:val="CommentText"/>
    <w:uiPriority w:val="99"/>
    <w:semiHidden/>
    <w:locked/>
    <w:rsid w:val="00787290"/>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4D4D3C"/>
    <w:rPr>
      <w:b/>
      <w:bCs/>
    </w:rPr>
  </w:style>
  <w:style w:type="character" w:customStyle="1" w:styleId="CommentSubjectChar">
    <w:name w:val="Comment Subject Char"/>
    <w:link w:val="CommentSubject"/>
    <w:uiPriority w:val="99"/>
    <w:semiHidden/>
    <w:locked/>
    <w:rsid w:val="00787290"/>
    <w:rPr>
      <w:rFonts w:cs="Times New Roman"/>
      <w:b/>
      <w:bCs/>
      <w:sz w:val="20"/>
      <w:szCs w:val="20"/>
      <w:lang w:val="en-GB" w:eastAsia="en-US"/>
    </w:rPr>
  </w:style>
  <w:style w:type="paragraph" w:customStyle="1" w:styleId="Rvision">
    <w:name w:val="Révision"/>
    <w:hidden/>
    <w:uiPriority w:val="99"/>
    <w:semiHidden/>
    <w:rsid w:val="006B13B5"/>
    <w:rPr>
      <w:lang w:val="en-GB"/>
    </w:rPr>
  </w:style>
  <w:style w:type="paragraph" w:customStyle="1" w:styleId="Default">
    <w:name w:val="Default"/>
    <w:rsid w:val="005C1E58"/>
    <w:pPr>
      <w:autoSpaceDE w:val="0"/>
      <w:autoSpaceDN w:val="0"/>
      <w:adjustRightInd w:val="0"/>
    </w:pPr>
    <w:rPr>
      <w:rFonts w:eastAsia="SimSu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2642</Words>
  <Characters>15062</Characters>
  <Application>Microsoft Office Outlook</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cp:lastModifiedBy>DCM</cp:lastModifiedBy>
  <cp:revision>2</cp:revision>
  <cp:lastPrinted>2013-07-16T10:42:00Z</cp:lastPrinted>
  <dcterms:created xsi:type="dcterms:W3CDTF">2013-08-27T08:25:00Z</dcterms:created>
  <dcterms:modified xsi:type="dcterms:W3CDTF">2013-08-27T08:25:00Z</dcterms:modified>
</cp:coreProperties>
</file>