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23CE8E5D" w:rsidR="002D5AAC" w:rsidRPr="00ED28B1" w:rsidRDefault="00ED28B1" w:rsidP="00ED28B1">
            <w:pPr>
              <w:suppressAutoHyphens/>
              <w:jc w:val="right"/>
            </w:pPr>
            <w:r w:rsidRPr="00ED28B1">
              <w:rPr>
                <w:sz w:val="40"/>
              </w:rPr>
              <w:t>E</w:t>
            </w:r>
            <w:r>
              <w:t>/</w:t>
            </w:r>
            <w:proofErr w:type="spellStart"/>
            <w:r>
              <w:t>C.12</w:t>
            </w:r>
            <w:proofErr w:type="spellEnd"/>
            <w:r>
              <w:t>/71/D/77/2018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0FBC5853" w:rsidR="002D5AAC" w:rsidRDefault="00820DDE" w:rsidP="00887C91">
            <w:pPr>
              <w:suppressAutoHyphens/>
              <w:spacing w:before="120"/>
              <w:jc w:val="center"/>
            </w:pPr>
            <w:r>
              <w:rPr>
                <w:noProof/>
                <w:lang w:val="en-GB" w:eastAsia="en-GB"/>
              </w:rPr>
              <w:drawing>
                <wp:inline distT="0" distB="0" distL="0" distR="0" wp14:anchorId="748A61A3" wp14:editId="659E94B9">
                  <wp:extent cx="718185" cy="58801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0B6E7993" w:rsidR="00384673" w:rsidRPr="00384673" w:rsidRDefault="004B19F2" w:rsidP="008858C3">
            <w:pPr>
              <w:suppressAutoHyphens/>
              <w:spacing w:before="120" w:line="420" w:lineRule="exact"/>
              <w:rPr>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283AA0E5" w:rsidR="002D5AAC" w:rsidRPr="008E0ACA" w:rsidRDefault="00995641" w:rsidP="00995641">
            <w:pPr>
              <w:suppressAutoHyphens/>
              <w:spacing w:before="240" w:line="240" w:lineRule="exact"/>
            </w:pPr>
            <w:r w:rsidRPr="008E0ACA">
              <w:t>Distr.</w:t>
            </w:r>
            <w:r w:rsidR="00601F81" w:rsidRPr="008E0ACA">
              <w:t xml:space="preserve"> </w:t>
            </w:r>
            <w:r w:rsidR="0098359C">
              <w:t>g</w:t>
            </w:r>
            <w:r w:rsidR="00601F81" w:rsidRPr="008E0ACA">
              <w:t>eneral</w:t>
            </w:r>
          </w:p>
          <w:p w14:paraId="6DB6D85A" w14:textId="2311F376" w:rsidR="000B6BD5" w:rsidRDefault="00E13435" w:rsidP="00995641">
            <w:pPr>
              <w:suppressAutoHyphens/>
              <w:spacing w:line="240" w:lineRule="exact"/>
            </w:pPr>
            <w:r>
              <w:t>31</w:t>
            </w:r>
            <w:r w:rsidRPr="000B6BD5">
              <w:t xml:space="preserve"> </w:t>
            </w:r>
            <w:r w:rsidR="000B6BD5" w:rsidRPr="000B6BD5">
              <w:t>de marzo de 2022</w:t>
            </w:r>
          </w:p>
          <w:p w14:paraId="5B13FD0B" w14:textId="77777777" w:rsidR="000B6BD5" w:rsidRPr="008E0ACA" w:rsidRDefault="000B6BD5"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3A4ADF8E" w:rsidR="005D2B8D" w:rsidRDefault="007F1DC6" w:rsidP="005D2B8D">
      <w:pPr>
        <w:pStyle w:val="HChG"/>
        <w:rPr>
          <w:szCs w:val="28"/>
          <w:lang w:val="es-ES"/>
        </w:rPr>
      </w:pPr>
      <w:r>
        <w:rPr>
          <w:lang w:val="es-ES"/>
        </w:rPr>
        <w:tab/>
      </w:r>
      <w:r>
        <w:rPr>
          <w:lang w:val="es-ES"/>
        </w:rPr>
        <w:tab/>
      </w:r>
      <w:r w:rsidR="005D2B8D" w:rsidRPr="005D2B8D">
        <w:rPr>
          <w:szCs w:val="28"/>
          <w:lang w:val="es-ES"/>
        </w:rPr>
        <w:t>Decisión adoptada por el Comité en virtud del Protocolo Facultativo del Pacto Internacional de Derechos Económicos, Sociales y Culturales</w:t>
      </w:r>
      <w:r w:rsidR="0098359C">
        <w:rPr>
          <w:szCs w:val="28"/>
          <w:lang w:val="es-ES"/>
        </w:rPr>
        <w:t>,</w:t>
      </w:r>
      <w:r w:rsidR="005D2B8D" w:rsidRPr="005D2B8D">
        <w:rPr>
          <w:szCs w:val="28"/>
          <w:lang w:val="es-ES"/>
        </w:rPr>
        <w:t xml:space="preserve"> respecto de la comunicación núm.</w:t>
      </w:r>
      <w:r w:rsidR="00AE25B8">
        <w:rPr>
          <w:szCs w:val="28"/>
          <w:lang w:val="es-ES"/>
        </w:rPr>
        <w:t> </w:t>
      </w:r>
      <w:r w:rsidR="00E0474A">
        <w:rPr>
          <w:szCs w:val="28"/>
          <w:lang w:val="es-ES"/>
        </w:rPr>
        <w:t>77</w:t>
      </w:r>
      <w:r w:rsidR="00C376AE">
        <w:rPr>
          <w:szCs w:val="28"/>
          <w:lang w:val="es-ES"/>
        </w:rPr>
        <w:t>/2018</w:t>
      </w:r>
      <w:r w:rsidR="000B6BD5" w:rsidRPr="00E13435">
        <w:rPr>
          <w:rStyle w:val="Refdenotaalpie"/>
          <w:b w:val="0"/>
          <w:sz w:val="20"/>
          <w:vertAlign w:val="baseline"/>
          <w:lang w:val="es-ES_tradnl"/>
        </w:rPr>
        <w:footnoteReference w:customMarkFollows="1" w:id="1"/>
        <w:sym w:font="Symbol" w:char="F02A"/>
      </w:r>
      <w:r w:rsidR="000B6BD5" w:rsidRPr="0066318C">
        <w:rPr>
          <w:b w:val="0"/>
          <w:position w:val="4"/>
          <w:sz w:val="20"/>
          <w:lang w:val="es-ES_tradnl"/>
        </w:rPr>
        <w:t>,</w:t>
      </w:r>
      <w:r w:rsidR="002E2CF3" w:rsidRPr="00E13435">
        <w:rPr>
          <w:b w:val="0"/>
          <w:position w:val="4"/>
          <w:sz w:val="20"/>
          <w:lang w:val="es-ES_tradnl"/>
        </w:rPr>
        <w:t xml:space="preserve"> </w:t>
      </w:r>
      <w:r w:rsidR="000B6BD5" w:rsidRPr="00E13435">
        <w:rPr>
          <w:rStyle w:val="Refdenotaalpie"/>
          <w:b w:val="0"/>
          <w:sz w:val="20"/>
          <w:vertAlign w:val="baseline"/>
          <w:lang w:val="es-ES_tradnl"/>
        </w:rPr>
        <w:footnoteReference w:customMarkFollows="1" w:id="2"/>
        <w:sym w:font="Symbol" w:char="F02A"/>
      </w:r>
      <w:r w:rsidR="000B6BD5" w:rsidRPr="00E13435">
        <w:rPr>
          <w:rStyle w:val="Refdenotaalpie"/>
          <w:b w:val="0"/>
          <w:sz w:val="20"/>
          <w:vertAlign w:val="baseline"/>
          <w:lang w:val="es-ES_tradnl"/>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B728C6" w14:paraId="2DD39701" w14:textId="77777777" w:rsidTr="00B728C6">
        <w:tc>
          <w:tcPr>
            <w:tcW w:w="2653" w:type="dxa"/>
            <w:shd w:val="clear" w:color="auto" w:fill="auto"/>
          </w:tcPr>
          <w:p w14:paraId="4A03A2A4" w14:textId="77777777" w:rsidR="00B728C6" w:rsidRPr="00B728C6" w:rsidRDefault="00B728C6" w:rsidP="00B728C6">
            <w:pPr>
              <w:pStyle w:val="SingleTxtG"/>
              <w:ind w:left="0" w:right="0"/>
              <w:jc w:val="left"/>
              <w:rPr>
                <w:i/>
              </w:rPr>
            </w:pPr>
            <w:r w:rsidRPr="00B728C6">
              <w:rPr>
                <w:i/>
                <w:lang w:val="es-ES"/>
              </w:rPr>
              <w:t>Comunicación</w:t>
            </w:r>
            <w:r w:rsidRPr="00B728C6">
              <w:rPr>
                <w:i/>
              </w:rPr>
              <w:t xml:space="preserve"> presentada por:</w:t>
            </w:r>
          </w:p>
        </w:tc>
        <w:tc>
          <w:tcPr>
            <w:tcW w:w="4152" w:type="dxa"/>
            <w:shd w:val="clear" w:color="auto" w:fill="auto"/>
          </w:tcPr>
          <w:p w14:paraId="08833D4E" w14:textId="46668B82" w:rsidR="00B728C6" w:rsidRPr="00C376AE" w:rsidRDefault="000B6BD5" w:rsidP="000B6BD5">
            <w:pPr>
              <w:pStyle w:val="SingleTxtG"/>
              <w:ind w:left="0" w:right="0"/>
              <w:jc w:val="left"/>
              <w:rPr>
                <w:lang w:val="es-ES"/>
              </w:rPr>
            </w:pPr>
            <w:r>
              <w:rPr>
                <w:lang w:val="es-ES"/>
              </w:rPr>
              <w:t>J. G.</w:t>
            </w:r>
            <w:r w:rsidR="00063E8E" w:rsidRPr="00063E8E">
              <w:rPr>
                <w:lang w:val="es-ES"/>
              </w:rPr>
              <w:t xml:space="preserve"> </w:t>
            </w:r>
            <w:r>
              <w:rPr>
                <w:lang w:val="es-ES"/>
              </w:rPr>
              <w:t>L.</w:t>
            </w:r>
            <w:r w:rsidR="00063E8E" w:rsidRPr="00063E8E">
              <w:rPr>
                <w:lang w:val="es-ES"/>
              </w:rPr>
              <w:t xml:space="preserve"> </w:t>
            </w:r>
            <w:r>
              <w:rPr>
                <w:lang w:val="es-ES"/>
              </w:rPr>
              <w:t>y otros</w:t>
            </w:r>
          </w:p>
        </w:tc>
      </w:tr>
      <w:tr w:rsidR="00B728C6" w14:paraId="114C173E" w14:textId="77777777" w:rsidTr="00B728C6">
        <w:tc>
          <w:tcPr>
            <w:tcW w:w="2653" w:type="dxa"/>
            <w:shd w:val="clear" w:color="auto" w:fill="auto"/>
          </w:tcPr>
          <w:p w14:paraId="2954C7A6" w14:textId="77777777" w:rsidR="00B728C6" w:rsidRPr="00C376AE" w:rsidRDefault="00B728C6" w:rsidP="00B728C6">
            <w:pPr>
              <w:pStyle w:val="SingleTxtG"/>
              <w:ind w:left="0" w:right="0"/>
              <w:jc w:val="left"/>
              <w:rPr>
                <w:i/>
                <w:lang w:val="es-ES"/>
              </w:rPr>
            </w:pPr>
            <w:r w:rsidRPr="00C376AE">
              <w:rPr>
                <w:i/>
                <w:lang w:val="es-ES"/>
              </w:rPr>
              <w:t>Presuntas víctimas:</w:t>
            </w:r>
          </w:p>
        </w:tc>
        <w:tc>
          <w:tcPr>
            <w:tcW w:w="4152" w:type="dxa"/>
            <w:shd w:val="clear" w:color="auto" w:fill="auto"/>
          </w:tcPr>
          <w:p w14:paraId="347BED51" w14:textId="14535174" w:rsidR="00B728C6" w:rsidRPr="008858C3" w:rsidRDefault="00063E8E" w:rsidP="00C376AE">
            <w:pPr>
              <w:pStyle w:val="SingleTxtG"/>
              <w:ind w:left="0" w:right="0"/>
              <w:jc w:val="left"/>
              <w:rPr>
                <w:lang w:val="es-ES"/>
              </w:rPr>
            </w:pPr>
            <w:r>
              <w:rPr>
                <w:lang w:val="es-ES"/>
              </w:rPr>
              <w:t>Los autores</w:t>
            </w:r>
          </w:p>
        </w:tc>
      </w:tr>
      <w:tr w:rsidR="00B728C6" w14:paraId="52FADD90" w14:textId="77777777" w:rsidTr="00B728C6">
        <w:tc>
          <w:tcPr>
            <w:tcW w:w="2653" w:type="dxa"/>
            <w:shd w:val="clear" w:color="auto" w:fill="auto"/>
          </w:tcPr>
          <w:p w14:paraId="2F245EB2" w14:textId="77777777" w:rsidR="00B728C6" w:rsidRPr="00C376AE" w:rsidRDefault="00B728C6" w:rsidP="00B728C6">
            <w:pPr>
              <w:pStyle w:val="SingleTxtG"/>
              <w:ind w:left="0" w:right="0"/>
              <w:jc w:val="left"/>
              <w:rPr>
                <w:i/>
                <w:lang w:val="es-ES"/>
              </w:rPr>
            </w:pPr>
            <w:r w:rsidRPr="00C376AE">
              <w:rPr>
                <w:i/>
                <w:lang w:val="es-ES"/>
              </w:rPr>
              <w:t>Estado parte:</w:t>
            </w:r>
          </w:p>
        </w:tc>
        <w:tc>
          <w:tcPr>
            <w:tcW w:w="4152" w:type="dxa"/>
            <w:shd w:val="clear" w:color="auto" w:fill="auto"/>
          </w:tcPr>
          <w:p w14:paraId="21519CD8" w14:textId="77777777" w:rsidR="00B728C6" w:rsidRPr="00C376AE" w:rsidRDefault="00B728C6" w:rsidP="00B728C6">
            <w:pPr>
              <w:pStyle w:val="SingleTxtG"/>
              <w:ind w:left="0" w:right="0"/>
              <w:jc w:val="left"/>
              <w:rPr>
                <w:lang w:val="es-ES"/>
              </w:rPr>
            </w:pPr>
            <w:r w:rsidRPr="00C376AE">
              <w:rPr>
                <w:lang w:val="es-ES"/>
              </w:rPr>
              <w:t>España</w:t>
            </w:r>
          </w:p>
        </w:tc>
      </w:tr>
      <w:tr w:rsidR="00B728C6" w14:paraId="2FBA36F8" w14:textId="77777777" w:rsidTr="00B728C6">
        <w:tc>
          <w:tcPr>
            <w:tcW w:w="2653" w:type="dxa"/>
            <w:shd w:val="clear" w:color="auto" w:fill="auto"/>
          </w:tcPr>
          <w:p w14:paraId="7D12C802" w14:textId="77777777" w:rsidR="00B728C6" w:rsidRPr="00C376AE" w:rsidRDefault="00B728C6" w:rsidP="00B728C6">
            <w:pPr>
              <w:pStyle w:val="SingleTxtG"/>
              <w:ind w:left="0" w:right="0"/>
              <w:jc w:val="left"/>
              <w:rPr>
                <w:i/>
                <w:lang w:val="es-ES"/>
              </w:rPr>
            </w:pPr>
            <w:r w:rsidRPr="00C376AE">
              <w:rPr>
                <w:i/>
                <w:lang w:val="es-ES"/>
              </w:rPr>
              <w:t>Fecha de la comunicación:</w:t>
            </w:r>
          </w:p>
        </w:tc>
        <w:tc>
          <w:tcPr>
            <w:tcW w:w="4152" w:type="dxa"/>
            <w:shd w:val="clear" w:color="auto" w:fill="auto"/>
          </w:tcPr>
          <w:p w14:paraId="548FE7BE" w14:textId="58493A0A" w:rsidR="00B728C6" w:rsidRPr="00C376AE" w:rsidRDefault="00063E8E" w:rsidP="00063E8E">
            <w:pPr>
              <w:pStyle w:val="SingleTxtG"/>
              <w:ind w:left="0" w:right="0"/>
              <w:jc w:val="left"/>
              <w:rPr>
                <w:lang w:val="es-ES"/>
              </w:rPr>
            </w:pPr>
            <w:r>
              <w:rPr>
                <w:lang w:val="es-ES"/>
              </w:rPr>
              <w:t>13 de noviembre</w:t>
            </w:r>
            <w:r w:rsidR="00C376AE">
              <w:rPr>
                <w:lang w:val="es-ES"/>
              </w:rPr>
              <w:t xml:space="preserve"> de 2018</w:t>
            </w:r>
          </w:p>
        </w:tc>
      </w:tr>
      <w:tr w:rsidR="00B728C6" w14:paraId="6EDF4642" w14:textId="77777777" w:rsidTr="00B728C6">
        <w:tc>
          <w:tcPr>
            <w:tcW w:w="2653" w:type="dxa"/>
            <w:shd w:val="clear" w:color="auto" w:fill="auto"/>
          </w:tcPr>
          <w:p w14:paraId="15DBA4DC" w14:textId="77777777" w:rsidR="00B728C6" w:rsidRPr="000B6BD5" w:rsidRDefault="00B728C6" w:rsidP="00B728C6">
            <w:pPr>
              <w:pStyle w:val="SingleTxtG"/>
              <w:ind w:left="0" w:right="0"/>
              <w:jc w:val="left"/>
              <w:rPr>
                <w:i/>
                <w:lang w:val="es-ES"/>
              </w:rPr>
            </w:pPr>
            <w:r w:rsidRPr="00C376AE">
              <w:rPr>
                <w:i/>
                <w:lang w:val="es-ES"/>
              </w:rPr>
              <w:t>Asu</w:t>
            </w:r>
            <w:r w:rsidRPr="000B6BD5">
              <w:rPr>
                <w:i/>
                <w:lang w:val="es-ES"/>
              </w:rPr>
              <w:t>nto:</w:t>
            </w:r>
          </w:p>
        </w:tc>
        <w:tc>
          <w:tcPr>
            <w:tcW w:w="4152" w:type="dxa"/>
            <w:shd w:val="clear" w:color="auto" w:fill="auto"/>
            <w:vAlign w:val="bottom"/>
          </w:tcPr>
          <w:p w14:paraId="26503A74" w14:textId="1D1679EF" w:rsidR="00B728C6" w:rsidRPr="008858C3" w:rsidRDefault="00B728C6" w:rsidP="00063E8E">
            <w:pPr>
              <w:pStyle w:val="SingleTxtG"/>
              <w:ind w:left="0" w:right="0"/>
              <w:jc w:val="left"/>
              <w:rPr>
                <w:lang w:val="es-ES"/>
              </w:rPr>
            </w:pPr>
            <w:r w:rsidRPr="008858C3">
              <w:rPr>
                <w:lang w:val="es-ES"/>
              </w:rPr>
              <w:t>Desalojo de una vivienda</w:t>
            </w:r>
            <w:r w:rsidR="00C06249">
              <w:rPr>
                <w:lang w:val="es-ES"/>
              </w:rPr>
              <w:t xml:space="preserve"> </w:t>
            </w:r>
            <w:r w:rsidR="00063E8E">
              <w:rPr>
                <w:lang w:val="es-ES"/>
              </w:rPr>
              <w:t>que los autores tenían en alquiler, pero dejaron de pagar la renta por falta de recursos</w:t>
            </w:r>
          </w:p>
        </w:tc>
      </w:tr>
      <w:tr w:rsidR="00B728C6" w14:paraId="2BA5747D" w14:textId="77777777" w:rsidTr="00B728C6">
        <w:tc>
          <w:tcPr>
            <w:tcW w:w="2653" w:type="dxa"/>
            <w:shd w:val="clear" w:color="auto" w:fill="auto"/>
          </w:tcPr>
          <w:p w14:paraId="0697552E" w14:textId="77777777" w:rsidR="00B728C6" w:rsidRPr="00B728C6" w:rsidRDefault="00B728C6" w:rsidP="00B728C6">
            <w:pPr>
              <w:pStyle w:val="SingleTxtG"/>
              <w:ind w:left="0" w:right="0"/>
              <w:jc w:val="left"/>
              <w:rPr>
                <w:i/>
              </w:rPr>
            </w:pPr>
            <w:r w:rsidRPr="00B728C6">
              <w:rPr>
                <w:i/>
              </w:rPr>
              <w:t>Cuestiones de fondo:</w:t>
            </w:r>
          </w:p>
        </w:tc>
        <w:tc>
          <w:tcPr>
            <w:tcW w:w="4152" w:type="dxa"/>
            <w:shd w:val="clear" w:color="auto" w:fill="auto"/>
            <w:vAlign w:val="bottom"/>
          </w:tcPr>
          <w:p w14:paraId="76AB7B48" w14:textId="77777777" w:rsidR="00B728C6" w:rsidRPr="008858C3" w:rsidRDefault="00B728C6" w:rsidP="00B728C6">
            <w:pPr>
              <w:pStyle w:val="SingleTxtG"/>
              <w:ind w:left="0" w:right="0"/>
              <w:jc w:val="left"/>
              <w:rPr>
                <w:lang w:val="es-ES"/>
              </w:rPr>
            </w:pPr>
            <w:r w:rsidRPr="008858C3">
              <w:rPr>
                <w:lang w:val="es-ES"/>
              </w:rPr>
              <w:t>Derecho a una vivienda adecuada</w:t>
            </w:r>
          </w:p>
        </w:tc>
      </w:tr>
      <w:tr w:rsidR="00B728C6" w14:paraId="5438F0FF" w14:textId="77777777" w:rsidTr="00B728C6">
        <w:tc>
          <w:tcPr>
            <w:tcW w:w="2653" w:type="dxa"/>
            <w:shd w:val="clear" w:color="auto" w:fill="auto"/>
          </w:tcPr>
          <w:p w14:paraId="0572B8A7" w14:textId="77777777" w:rsidR="00B728C6" w:rsidRPr="00B728C6" w:rsidRDefault="00B728C6" w:rsidP="00B728C6">
            <w:pPr>
              <w:pStyle w:val="SingleTxtG"/>
              <w:ind w:left="0" w:right="0"/>
              <w:jc w:val="left"/>
              <w:rPr>
                <w:i/>
              </w:rPr>
            </w:pPr>
            <w:r w:rsidRPr="00B728C6">
              <w:rPr>
                <w:i/>
              </w:rPr>
              <w:t>Artículo del Pacto:</w:t>
            </w:r>
          </w:p>
        </w:tc>
        <w:tc>
          <w:tcPr>
            <w:tcW w:w="4152" w:type="dxa"/>
            <w:shd w:val="clear" w:color="auto" w:fill="auto"/>
            <w:vAlign w:val="bottom"/>
          </w:tcPr>
          <w:p w14:paraId="1D229EF5" w14:textId="77777777" w:rsidR="00B728C6" w:rsidRDefault="00B728C6" w:rsidP="00B728C6">
            <w:pPr>
              <w:pStyle w:val="SingleTxtG"/>
              <w:ind w:left="0" w:right="0"/>
              <w:jc w:val="left"/>
            </w:pPr>
            <w:r w:rsidRPr="00D101DF">
              <w:t>11, párr. 1</w:t>
            </w:r>
          </w:p>
        </w:tc>
      </w:tr>
    </w:tbl>
    <w:p w14:paraId="0682DA2E" w14:textId="0B7372EB" w:rsidR="005D2B8D" w:rsidRPr="005D2B8D" w:rsidRDefault="005D2B8D" w:rsidP="0066318C">
      <w:pPr>
        <w:pStyle w:val="SingleTxtG"/>
        <w:spacing w:before="240"/>
        <w:rPr>
          <w:lang w:val="es-ES"/>
        </w:rPr>
      </w:pPr>
      <w:r w:rsidRPr="005D2B8D">
        <w:rPr>
          <w:lang w:val="es-ES"/>
        </w:rPr>
        <w:t>1.</w:t>
      </w:r>
      <w:r w:rsidR="00B23BF9">
        <w:rPr>
          <w:lang w:val="es-ES"/>
        </w:rPr>
        <w:tab/>
      </w:r>
      <w:r w:rsidR="00C2404D">
        <w:rPr>
          <w:lang w:val="es-ES"/>
        </w:rPr>
        <w:t xml:space="preserve">El </w:t>
      </w:r>
      <w:r w:rsidR="00E848D2">
        <w:rPr>
          <w:lang w:val="es-ES"/>
        </w:rPr>
        <w:t xml:space="preserve">13 de noviembre </w:t>
      </w:r>
      <w:r w:rsidR="00C376AE">
        <w:rPr>
          <w:lang w:val="es-ES"/>
        </w:rPr>
        <w:t>de 2018</w:t>
      </w:r>
      <w:r w:rsidR="00C2404D">
        <w:rPr>
          <w:lang w:val="es-ES"/>
        </w:rPr>
        <w:t xml:space="preserve">, </w:t>
      </w:r>
      <w:r w:rsidR="00E848D2">
        <w:rPr>
          <w:lang w:val="es-ES"/>
        </w:rPr>
        <w:t>los autores presentaron</w:t>
      </w:r>
      <w:r w:rsidR="00C2404D">
        <w:rPr>
          <w:lang w:val="es-ES"/>
        </w:rPr>
        <w:t xml:space="preserve"> una comunicación individual ante el Comité en nombre propio. El </w:t>
      </w:r>
      <w:r w:rsidR="00E848D2">
        <w:rPr>
          <w:lang w:val="es-ES"/>
        </w:rPr>
        <w:t>13</w:t>
      </w:r>
      <w:r w:rsidR="0056510C">
        <w:rPr>
          <w:lang w:val="es-ES"/>
        </w:rPr>
        <w:t xml:space="preserve"> de </w:t>
      </w:r>
      <w:r w:rsidR="00E848D2">
        <w:rPr>
          <w:lang w:val="es-ES"/>
        </w:rPr>
        <w:t>noviembre</w:t>
      </w:r>
      <w:r w:rsidR="0056510C">
        <w:rPr>
          <w:lang w:val="es-ES"/>
        </w:rPr>
        <w:t xml:space="preserve"> </w:t>
      </w:r>
      <w:r w:rsidR="00C376AE">
        <w:rPr>
          <w:lang w:val="es-ES"/>
        </w:rPr>
        <w:t>de 2018</w:t>
      </w:r>
      <w:r w:rsidR="00C2404D">
        <w:rPr>
          <w:lang w:val="es-ES"/>
        </w:rPr>
        <w:t xml:space="preserve">, </w:t>
      </w:r>
      <w:r w:rsidR="00433925">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433925">
        <w:rPr>
          <w:lang w:val="es-ES"/>
        </w:rPr>
        <w:t>consistentes en</w:t>
      </w:r>
      <w:r w:rsidR="00433925" w:rsidRPr="005D2B8D">
        <w:rPr>
          <w:lang w:val="es-ES"/>
        </w:rPr>
        <w:t xml:space="preserve"> </w:t>
      </w:r>
      <w:r w:rsidRPr="005D2B8D">
        <w:rPr>
          <w:lang w:val="es-ES"/>
        </w:rPr>
        <w:t xml:space="preserve">suspender el desalojo de </w:t>
      </w:r>
      <w:r w:rsidR="00E848D2">
        <w:rPr>
          <w:lang w:val="es-ES"/>
        </w:rPr>
        <w:t>los autores</w:t>
      </w:r>
      <w:r w:rsidR="0096523D">
        <w:rPr>
          <w:lang w:val="es-ES"/>
        </w:rPr>
        <w:t xml:space="preserve"> </w:t>
      </w:r>
      <w:r w:rsidRPr="005D2B8D">
        <w:rPr>
          <w:lang w:val="es-ES"/>
        </w:rPr>
        <w:t xml:space="preserve">mientras la comunicación estuviera pendiente de examen, </w:t>
      </w:r>
      <w:r w:rsidR="00D764F6">
        <w:rPr>
          <w:lang w:val="es-ES"/>
        </w:rPr>
        <w:t xml:space="preserve">u </w:t>
      </w:r>
      <w:r w:rsidRPr="005D2B8D">
        <w:rPr>
          <w:lang w:val="es-ES"/>
        </w:rPr>
        <w:t>otorgarles una vivienda alternativa adecuada en el marco de una consulta genuina con ell</w:t>
      </w:r>
      <w:r w:rsidR="0056510C">
        <w:rPr>
          <w:lang w:val="es-ES"/>
        </w:rPr>
        <w:t>o</w:t>
      </w:r>
      <w:r w:rsidRPr="005D2B8D">
        <w:rPr>
          <w:lang w:val="es-ES"/>
        </w:rPr>
        <w:t>s.</w:t>
      </w:r>
    </w:p>
    <w:p w14:paraId="64F8C3D1" w14:textId="38000BFD" w:rsidR="005D2B8D" w:rsidRPr="005D2B8D" w:rsidRDefault="005D2B8D" w:rsidP="00B256FC">
      <w:pPr>
        <w:pStyle w:val="SingleTxtG"/>
        <w:rPr>
          <w:lang w:val="es-ES"/>
        </w:rPr>
      </w:pPr>
      <w:r w:rsidRPr="005D2B8D">
        <w:rPr>
          <w:lang w:val="es-ES"/>
        </w:rPr>
        <w:t>2.</w:t>
      </w:r>
      <w:r w:rsidR="00B23BF9">
        <w:rPr>
          <w:lang w:val="es-ES"/>
        </w:rPr>
        <w:tab/>
      </w:r>
      <w:r w:rsidRPr="005D2B8D">
        <w:rPr>
          <w:lang w:val="es-ES"/>
        </w:rPr>
        <w:t xml:space="preserve">Reunido el </w:t>
      </w:r>
      <w:r w:rsidR="002D49B6">
        <w:rPr>
          <w:lang w:val="es-ES"/>
        </w:rPr>
        <w:t>28</w:t>
      </w:r>
      <w:r w:rsidR="00C376AE">
        <w:rPr>
          <w:lang w:val="es-ES"/>
        </w:rPr>
        <w:t xml:space="preserve"> de </w:t>
      </w:r>
      <w:r w:rsidR="002D49B6">
        <w:rPr>
          <w:lang w:val="es-ES"/>
        </w:rPr>
        <w:t>febrero de 2022</w:t>
      </w:r>
      <w:r w:rsidRPr="005D2B8D">
        <w:rPr>
          <w:lang w:val="es-ES"/>
        </w:rPr>
        <w:t xml:space="preserve">, el Comité, habiendo tomado nota de la </w:t>
      </w:r>
      <w:r w:rsidR="00C376AE">
        <w:rPr>
          <w:lang w:val="es-ES"/>
        </w:rPr>
        <w:t xml:space="preserve">falta de respuesta de </w:t>
      </w:r>
      <w:r w:rsidR="00E825B5">
        <w:rPr>
          <w:lang w:val="es-ES"/>
        </w:rPr>
        <w:t>la autora</w:t>
      </w:r>
      <w:r w:rsidR="00C376AE">
        <w:rPr>
          <w:lang w:val="es-ES"/>
        </w:rPr>
        <w:t xml:space="preserve"> pese a las reiteradas solicitudes para aportar comentarios a </w:t>
      </w:r>
      <w:r w:rsidR="00E848D2">
        <w:rPr>
          <w:lang w:val="es-ES"/>
        </w:rPr>
        <w:t xml:space="preserve">las observaciones </w:t>
      </w:r>
      <w:r w:rsidR="00C376AE">
        <w:rPr>
          <w:lang w:val="es-ES"/>
        </w:rPr>
        <w:t>del Estado parte</w:t>
      </w:r>
      <w:r w:rsidR="00E848D2">
        <w:rPr>
          <w:lang w:val="es-ES"/>
        </w:rPr>
        <w:t xml:space="preserve"> sobre la admisibilidad y fondo de la comunicación</w:t>
      </w:r>
      <w:r w:rsidR="00B256FC">
        <w:rPr>
          <w:lang w:val="es-ES"/>
        </w:rPr>
        <w:t>,</w:t>
      </w:r>
      <w:r w:rsidR="00C376AE">
        <w:rPr>
          <w:lang w:val="es-ES"/>
        </w:rPr>
        <w:t xml:space="preserve"> consideró </w:t>
      </w:r>
      <w:r w:rsidR="00E848D2">
        <w:rPr>
          <w:lang w:val="es-ES"/>
        </w:rPr>
        <w:t>que los autores</w:t>
      </w:r>
      <w:r w:rsidR="00BD76A1">
        <w:rPr>
          <w:lang w:val="es-ES"/>
        </w:rPr>
        <w:t xml:space="preserve"> </w:t>
      </w:r>
      <w:r w:rsidR="00E825B5">
        <w:rPr>
          <w:lang w:val="es-ES"/>
        </w:rPr>
        <w:t>había</w:t>
      </w:r>
      <w:r w:rsidR="00E848D2">
        <w:rPr>
          <w:lang w:val="es-ES"/>
        </w:rPr>
        <w:t>n</w:t>
      </w:r>
      <w:r w:rsidR="00C376AE">
        <w:rPr>
          <w:lang w:val="es-ES"/>
        </w:rPr>
        <w:t xml:space="preserve"> perdido interés y</w:t>
      </w:r>
      <w:r w:rsidR="00B256FC">
        <w:rPr>
          <w:lang w:val="es-ES"/>
        </w:rPr>
        <w:t xml:space="preserve"> </w:t>
      </w:r>
      <w:r w:rsidRPr="005D2B8D">
        <w:rPr>
          <w:lang w:val="es-ES"/>
        </w:rPr>
        <w:t>decidió poner fin al examen de la comunicación con arreglo al artículo 17 de su reglamento provisional en virtud del Protocolo Facultativo.</w:t>
      </w:r>
    </w:p>
    <w:p w14:paraId="6CB226FF" w14:textId="4557F637" w:rsidR="00145009" w:rsidRPr="00AE25B8" w:rsidRDefault="00AE25B8" w:rsidP="0066318C">
      <w:pPr>
        <w:pStyle w:val="SingleTxtG"/>
        <w:spacing w:before="240" w:after="0"/>
        <w:jc w:val="center"/>
        <w:rPr>
          <w:u w:val="single"/>
          <w:lang w:val="es-ES"/>
        </w:rPr>
      </w:pPr>
      <w:r w:rsidRPr="00AE25B8">
        <w:rPr>
          <w:u w:val="single"/>
          <w:lang w:val="es-ES"/>
        </w:rPr>
        <w:tab/>
      </w:r>
      <w:r w:rsidRPr="00AE25B8">
        <w:rPr>
          <w:u w:val="single"/>
          <w:lang w:val="es-ES"/>
        </w:rPr>
        <w:tab/>
      </w:r>
      <w:r w:rsidRPr="00AE25B8">
        <w:rPr>
          <w:u w:val="single"/>
          <w:lang w:val="es-ES"/>
        </w:rPr>
        <w:tab/>
      </w:r>
    </w:p>
    <w:sectPr w:rsidR="00145009" w:rsidRPr="00AE25B8" w:rsidSect="0066318C">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BDF7" w14:textId="77777777" w:rsidR="00A57D48" w:rsidRDefault="00A57D48">
      <w:r>
        <w:separator/>
      </w:r>
    </w:p>
  </w:endnote>
  <w:endnote w:type="continuationSeparator" w:id="0">
    <w:p w14:paraId="7CB18B3D" w14:textId="77777777" w:rsidR="00A57D48" w:rsidRDefault="00A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D" w14:textId="4DA84C6E" w:rsidR="00995641" w:rsidRPr="00995641" w:rsidRDefault="00995641" w:rsidP="00995641">
    <w:pPr>
      <w:pStyle w:val="Piedepgina"/>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0B6BD5">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E" w14:textId="77777777" w:rsidR="00995641" w:rsidRPr="00995641" w:rsidRDefault="00995641" w:rsidP="00995641">
    <w:pPr>
      <w:pStyle w:val="Piedepgina"/>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AD4E" w14:textId="66799A7C" w:rsidR="00E13435" w:rsidRPr="00ED28B1" w:rsidRDefault="00ED28B1" w:rsidP="00ED28B1">
    <w:pPr>
      <w:pStyle w:val="Piedepgina"/>
      <w:tabs>
        <w:tab w:val="left" w:pos="6520"/>
        <w:tab w:val="right" w:pos="9638"/>
      </w:tabs>
      <w:spacing w:before="120"/>
      <w:rPr>
        <w:sz w:val="20"/>
      </w:rPr>
    </w:pPr>
    <w:proofErr w:type="spellStart"/>
    <w:r>
      <w:rPr>
        <w:sz w:val="20"/>
      </w:rPr>
      <w:t>GE.22-</w:t>
    </w:r>
    <w:proofErr w:type="gramStart"/>
    <w:r>
      <w:rPr>
        <w:sz w:val="20"/>
      </w:rPr>
      <w:t>04766</w:t>
    </w:r>
    <w:proofErr w:type="spellEnd"/>
    <w:r>
      <w:rPr>
        <w:sz w:val="20"/>
      </w:rPr>
      <w:t xml:space="preserve">  (</w:t>
    </w:r>
    <w:proofErr w:type="gramEnd"/>
    <w:r>
      <w:rPr>
        <w:sz w:val="20"/>
      </w:rPr>
      <w:t>S)</w:t>
    </w:r>
    <w:bookmarkStart w:id="0" w:name="_GoBack"/>
    <w:bookmarkEnd w:id="0"/>
    <w:r>
      <w:rPr>
        <w:sz w:val="20"/>
      </w:rPr>
      <w:tab/>
    </w:r>
    <w:r w:rsidRPr="00ED28B1">
      <w:rPr>
        <w:noProof/>
        <w:sz w:val="20"/>
        <w:lang w:eastAsia="zh-CN"/>
      </w:rPr>
      <w:drawing>
        <wp:inline distT="0" distB="0" distL="0" distR="0" wp14:anchorId="324180D5" wp14:editId="15F83509">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EDEA9F9" wp14:editId="0A1112FB">
          <wp:extent cx="565150" cy="5651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2395" w14:textId="77777777" w:rsidR="00A57D48" w:rsidRPr="001075E9" w:rsidRDefault="00A57D48" w:rsidP="001075E9">
      <w:pPr>
        <w:tabs>
          <w:tab w:val="right" w:pos="2155"/>
        </w:tabs>
        <w:spacing w:after="80" w:line="240" w:lineRule="auto"/>
        <w:ind w:left="680"/>
        <w:rPr>
          <w:u w:val="single"/>
        </w:rPr>
      </w:pPr>
      <w:r>
        <w:rPr>
          <w:u w:val="single"/>
        </w:rPr>
        <w:tab/>
      </w:r>
    </w:p>
  </w:footnote>
  <w:footnote w:type="continuationSeparator" w:id="0">
    <w:p w14:paraId="27443BAB" w14:textId="77777777" w:rsidR="00A57D48" w:rsidRDefault="00A57D48">
      <w:r>
        <w:continuationSeparator/>
      </w:r>
    </w:p>
  </w:footnote>
  <w:footnote w:id="1">
    <w:p w14:paraId="2B6C0D48" w14:textId="1A830B41" w:rsidR="000B6BD5" w:rsidRPr="00F62E9F" w:rsidRDefault="000B6BD5" w:rsidP="000B6BD5">
      <w:pPr>
        <w:pStyle w:val="Textonotapie"/>
        <w:rPr>
          <w:lang w:val="es-ES"/>
        </w:rPr>
      </w:pPr>
      <w:r>
        <w:rPr>
          <w:sz w:val="20"/>
        </w:rPr>
        <w:tab/>
      </w:r>
      <w:r w:rsidRPr="00F62E9F">
        <w:rPr>
          <w:rStyle w:val="Refdenotaalpie"/>
          <w:sz w:val="20"/>
          <w:vertAlign w:val="baseline"/>
        </w:rPr>
        <w:sym w:font="Symbol" w:char="F02A"/>
      </w:r>
      <w:r w:rsidRPr="00F62E9F">
        <w:rPr>
          <w:sz w:val="20"/>
          <w:lang w:val="es-ES"/>
        </w:rPr>
        <w:tab/>
      </w:r>
      <w:r w:rsidRPr="00F62E9F">
        <w:rPr>
          <w:lang w:val="es-ES"/>
        </w:rPr>
        <w:t xml:space="preserve">Aprobada por el Comité en su </w:t>
      </w:r>
      <w:r w:rsidR="00E13435" w:rsidRPr="00170DCA">
        <w:rPr>
          <w:lang w:val="es-ES"/>
        </w:rPr>
        <w:t>71</w:t>
      </w:r>
      <w:r w:rsidR="00E13435" w:rsidRPr="0066318C">
        <w:rPr>
          <w:vertAlign w:val="superscript"/>
          <w:lang w:val="es-ES"/>
        </w:rPr>
        <w:t>er</w:t>
      </w:r>
      <w:r w:rsidR="00E13435" w:rsidRPr="00F62E9F">
        <w:rPr>
          <w:lang w:val="es-ES"/>
        </w:rPr>
        <w:t xml:space="preserve"> </w:t>
      </w:r>
      <w:r w:rsidRPr="00F62E9F">
        <w:rPr>
          <w:lang w:val="es-ES"/>
        </w:rPr>
        <w:t>período de sesiones (14 de febrero a 4 de marzo de 2022).</w:t>
      </w:r>
    </w:p>
  </w:footnote>
  <w:footnote w:id="2">
    <w:p w14:paraId="6B465906" w14:textId="77777777" w:rsidR="000B6BD5" w:rsidRPr="00F62E9F" w:rsidRDefault="000B6BD5" w:rsidP="000B6BD5">
      <w:pPr>
        <w:pStyle w:val="Textonotapie"/>
        <w:rPr>
          <w:lang w:val="es-ES"/>
        </w:rPr>
      </w:pPr>
      <w:r w:rsidRPr="00F62E9F">
        <w:rPr>
          <w:lang w:val="es-ES"/>
        </w:rPr>
        <w:tab/>
      </w:r>
      <w:r w:rsidRPr="00F62E9F">
        <w:rPr>
          <w:rStyle w:val="Refdenotaalpie"/>
          <w:sz w:val="20"/>
          <w:vertAlign w:val="baseline"/>
        </w:rPr>
        <w:sym w:font="Symbol" w:char="F02A"/>
      </w:r>
      <w:r w:rsidRPr="00F62E9F">
        <w:rPr>
          <w:rStyle w:val="Refdenotaalpie"/>
          <w:sz w:val="20"/>
          <w:vertAlign w:val="baseline"/>
        </w:rPr>
        <w:sym w:font="Symbol" w:char="F02A"/>
      </w:r>
      <w:r w:rsidRPr="00F62E9F">
        <w:rPr>
          <w:lang w:val="es-ES"/>
        </w:rPr>
        <w:tab/>
        <w:t xml:space="preserve">Los siguientes miembros del Comité participaron en el examen de la presente comunicación: Aslan Abashidze, Mohamed </w:t>
      </w:r>
      <w:r w:rsidRPr="00170DCA">
        <w:rPr>
          <w:lang w:val="es-ES"/>
        </w:rPr>
        <w:t>Ezzeldin</w:t>
      </w:r>
      <w:r w:rsidRPr="00F62E9F">
        <w:rPr>
          <w:lang w:val="es-ES"/>
        </w:rPr>
        <w:t xml:space="preserve"> </w:t>
      </w:r>
      <w:r w:rsidRPr="002E2CF3">
        <w:rPr>
          <w:lang w:val="es-ES"/>
        </w:rPr>
        <w:t>Abdel</w:t>
      </w:r>
      <w:r w:rsidRPr="00F62E9F">
        <w:rPr>
          <w:lang w:val="es-ES"/>
        </w:rPr>
        <w:t>-Moneim, Nadir Adilov, Asraf Ally Caunhye, Laura-Maria Craciunean-Tatu, Peters Sunday Omologbe Emuze, Ludovic Hennebel, Karla Vanessa Lemus de Vásquez, Seree Nonthasoot, Lydia Carmelita Ravenberg, Preeti Saran, Yongxiang Shen, Heisoo Shin, Rodrigo Uprimny, Michael Windfuhr y Mohammed Amarti. Mikel Mancisidor se recusó de acuerdo con el artículo 23 del Reglamento en virtud del Protocolo Facultativo del Pacto.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B" w14:textId="189060B0" w:rsidR="00995641" w:rsidRPr="00995641" w:rsidRDefault="00145009">
    <w:pPr>
      <w:pStyle w:val="Encabezado"/>
    </w:pPr>
    <w:r w:rsidRPr="00145009">
      <w:t>E/C.12/71/D/77/2018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1AAC" w14:textId="26E3DFB8" w:rsidR="002B272E" w:rsidRPr="00995641" w:rsidRDefault="00145009" w:rsidP="002B272E">
    <w:pPr>
      <w:pStyle w:val="Encabezado"/>
      <w:jc w:val="right"/>
    </w:pPr>
    <w:r w:rsidRPr="00145009">
      <w:t>E/C.12/71/D/77/2018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05F35"/>
    <w:rsid w:val="000122FA"/>
    <w:rsid w:val="00015EFB"/>
    <w:rsid w:val="0002053A"/>
    <w:rsid w:val="00021247"/>
    <w:rsid w:val="00026C57"/>
    <w:rsid w:val="00032668"/>
    <w:rsid w:val="00035E9E"/>
    <w:rsid w:val="00043CBB"/>
    <w:rsid w:val="00047629"/>
    <w:rsid w:val="000523D3"/>
    <w:rsid w:val="0005594F"/>
    <w:rsid w:val="00061EA2"/>
    <w:rsid w:val="00063E8E"/>
    <w:rsid w:val="00072E7B"/>
    <w:rsid w:val="00073374"/>
    <w:rsid w:val="00073826"/>
    <w:rsid w:val="0008650D"/>
    <w:rsid w:val="000921BD"/>
    <w:rsid w:val="00095BB8"/>
    <w:rsid w:val="00097826"/>
    <w:rsid w:val="000B3BC4"/>
    <w:rsid w:val="000B57E7"/>
    <w:rsid w:val="000B6BD5"/>
    <w:rsid w:val="000C67A0"/>
    <w:rsid w:val="000F061B"/>
    <w:rsid w:val="000F09DF"/>
    <w:rsid w:val="000F61B2"/>
    <w:rsid w:val="001022BD"/>
    <w:rsid w:val="00105BD0"/>
    <w:rsid w:val="001075E9"/>
    <w:rsid w:val="0011515B"/>
    <w:rsid w:val="00115334"/>
    <w:rsid w:val="00121E15"/>
    <w:rsid w:val="00124A11"/>
    <w:rsid w:val="00130E27"/>
    <w:rsid w:val="00135068"/>
    <w:rsid w:val="00145009"/>
    <w:rsid w:val="001519E3"/>
    <w:rsid w:val="00153C92"/>
    <w:rsid w:val="00154F19"/>
    <w:rsid w:val="00156BED"/>
    <w:rsid w:val="00160C7C"/>
    <w:rsid w:val="00163E31"/>
    <w:rsid w:val="00173A1C"/>
    <w:rsid w:val="00180183"/>
    <w:rsid w:val="00181261"/>
    <w:rsid w:val="00196389"/>
    <w:rsid w:val="001A2A2F"/>
    <w:rsid w:val="001A7E63"/>
    <w:rsid w:val="001B0E6D"/>
    <w:rsid w:val="001B4CEF"/>
    <w:rsid w:val="001B549E"/>
    <w:rsid w:val="001B7FBE"/>
    <w:rsid w:val="001C7A89"/>
    <w:rsid w:val="001E158C"/>
    <w:rsid w:val="001E58B8"/>
    <w:rsid w:val="001F1FF3"/>
    <w:rsid w:val="001F2F01"/>
    <w:rsid w:val="001F3864"/>
    <w:rsid w:val="00213CCC"/>
    <w:rsid w:val="002472B3"/>
    <w:rsid w:val="00255199"/>
    <w:rsid w:val="00262322"/>
    <w:rsid w:val="00276F6D"/>
    <w:rsid w:val="00277390"/>
    <w:rsid w:val="00287DAD"/>
    <w:rsid w:val="00293990"/>
    <w:rsid w:val="00296B7B"/>
    <w:rsid w:val="00297D39"/>
    <w:rsid w:val="002A2EFC"/>
    <w:rsid w:val="002B0B21"/>
    <w:rsid w:val="002B272E"/>
    <w:rsid w:val="002D16F0"/>
    <w:rsid w:val="002D1FEB"/>
    <w:rsid w:val="002D25C6"/>
    <w:rsid w:val="002D49B6"/>
    <w:rsid w:val="002D56F1"/>
    <w:rsid w:val="002D5AAC"/>
    <w:rsid w:val="002E0A11"/>
    <w:rsid w:val="002E2CF3"/>
    <w:rsid w:val="002E4F7B"/>
    <w:rsid w:val="002E63F1"/>
    <w:rsid w:val="002E6AC4"/>
    <w:rsid w:val="002E7117"/>
    <w:rsid w:val="002F485B"/>
    <w:rsid w:val="002F49E0"/>
    <w:rsid w:val="00301299"/>
    <w:rsid w:val="00306793"/>
    <w:rsid w:val="00313431"/>
    <w:rsid w:val="00321388"/>
    <w:rsid w:val="00322004"/>
    <w:rsid w:val="00322F19"/>
    <w:rsid w:val="0032621F"/>
    <w:rsid w:val="003402C2"/>
    <w:rsid w:val="00343025"/>
    <w:rsid w:val="00353064"/>
    <w:rsid w:val="003543CA"/>
    <w:rsid w:val="00360CC3"/>
    <w:rsid w:val="003658EC"/>
    <w:rsid w:val="003712D9"/>
    <w:rsid w:val="00376344"/>
    <w:rsid w:val="00380DF8"/>
    <w:rsid w:val="00381C24"/>
    <w:rsid w:val="00384673"/>
    <w:rsid w:val="0038484C"/>
    <w:rsid w:val="003958D0"/>
    <w:rsid w:val="00396A1A"/>
    <w:rsid w:val="003A4576"/>
    <w:rsid w:val="003B2D81"/>
    <w:rsid w:val="003B44F5"/>
    <w:rsid w:val="003B53D8"/>
    <w:rsid w:val="003C7B6A"/>
    <w:rsid w:val="003D064D"/>
    <w:rsid w:val="003D38FD"/>
    <w:rsid w:val="003D4995"/>
    <w:rsid w:val="003D797F"/>
    <w:rsid w:val="003E2EEF"/>
    <w:rsid w:val="003F7288"/>
    <w:rsid w:val="0041031F"/>
    <w:rsid w:val="00414694"/>
    <w:rsid w:val="00417A52"/>
    <w:rsid w:val="0042116B"/>
    <w:rsid w:val="004252B7"/>
    <w:rsid w:val="00433925"/>
    <w:rsid w:val="004407CF"/>
    <w:rsid w:val="004411B8"/>
    <w:rsid w:val="00441C82"/>
    <w:rsid w:val="00454E07"/>
    <w:rsid w:val="00456079"/>
    <w:rsid w:val="00461743"/>
    <w:rsid w:val="00461F01"/>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40EF"/>
    <w:rsid w:val="004F7676"/>
    <w:rsid w:val="0050108D"/>
    <w:rsid w:val="005016AF"/>
    <w:rsid w:val="0050701A"/>
    <w:rsid w:val="005076AF"/>
    <w:rsid w:val="0052159C"/>
    <w:rsid w:val="00530464"/>
    <w:rsid w:val="005355BA"/>
    <w:rsid w:val="0054015A"/>
    <w:rsid w:val="00540704"/>
    <w:rsid w:val="00556519"/>
    <w:rsid w:val="0056510C"/>
    <w:rsid w:val="0057012D"/>
    <w:rsid w:val="00570E3A"/>
    <w:rsid w:val="00572E19"/>
    <w:rsid w:val="005818A7"/>
    <w:rsid w:val="00581A3A"/>
    <w:rsid w:val="005838B5"/>
    <w:rsid w:val="005913C8"/>
    <w:rsid w:val="005A3F06"/>
    <w:rsid w:val="005A6556"/>
    <w:rsid w:val="005B3D8F"/>
    <w:rsid w:val="005B6E9C"/>
    <w:rsid w:val="005D2B8D"/>
    <w:rsid w:val="005D5250"/>
    <w:rsid w:val="005D5870"/>
    <w:rsid w:val="005E60C6"/>
    <w:rsid w:val="005E68AF"/>
    <w:rsid w:val="005F0B42"/>
    <w:rsid w:val="005F0E25"/>
    <w:rsid w:val="00601F81"/>
    <w:rsid w:val="00602E8D"/>
    <w:rsid w:val="00605898"/>
    <w:rsid w:val="00611C31"/>
    <w:rsid w:val="00612FD5"/>
    <w:rsid w:val="00614A04"/>
    <w:rsid w:val="006315B6"/>
    <w:rsid w:val="006407FC"/>
    <w:rsid w:val="00641265"/>
    <w:rsid w:val="0064421C"/>
    <w:rsid w:val="00647CFF"/>
    <w:rsid w:val="0066184A"/>
    <w:rsid w:val="0066318C"/>
    <w:rsid w:val="0066551F"/>
    <w:rsid w:val="00677050"/>
    <w:rsid w:val="0068458D"/>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3323"/>
    <w:rsid w:val="00776F5D"/>
    <w:rsid w:val="00792DAC"/>
    <w:rsid w:val="007A1818"/>
    <w:rsid w:val="007A5D5E"/>
    <w:rsid w:val="007A6EDF"/>
    <w:rsid w:val="007B1762"/>
    <w:rsid w:val="007C5385"/>
    <w:rsid w:val="007D6339"/>
    <w:rsid w:val="007D6AA7"/>
    <w:rsid w:val="007E267E"/>
    <w:rsid w:val="007E3C7D"/>
    <w:rsid w:val="007E686F"/>
    <w:rsid w:val="007F011B"/>
    <w:rsid w:val="007F0151"/>
    <w:rsid w:val="007F1DC6"/>
    <w:rsid w:val="007F597C"/>
    <w:rsid w:val="00802199"/>
    <w:rsid w:val="00811A82"/>
    <w:rsid w:val="008121FA"/>
    <w:rsid w:val="00820DDE"/>
    <w:rsid w:val="0082768C"/>
    <w:rsid w:val="00830923"/>
    <w:rsid w:val="00830EE9"/>
    <w:rsid w:val="00833DF8"/>
    <w:rsid w:val="00834B71"/>
    <w:rsid w:val="008360F8"/>
    <w:rsid w:val="00842E5C"/>
    <w:rsid w:val="00845503"/>
    <w:rsid w:val="0085682E"/>
    <w:rsid w:val="008579A9"/>
    <w:rsid w:val="008613F0"/>
    <w:rsid w:val="0086445C"/>
    <w:rsid w:val="00864B08"/>
    <w:rsid w:val="00883E8A"/>
    <w:rsid w:val="008858C3"/>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2ED5"/>
    <w:rsid w:val="0096364D"/>
    <w:rsid w:val="009649B6"/>
    <w:rsid w:val="0096523D"/>
    <w:rsid w:val="00967D40"/>
    <w:rsid w:val="0097451C"/>
    <w:rsid w:val="00976318"/>
    <w:rsid w:val="00980C0E"/>
    <w:rsid w:val="0098359C"/>
    <w:rsid w:val="00992307"/>
    <w:rsid w:val="00995641"/>
    <w:rsid w:val="009A73A6"/>
    <w:rsid w:val="009B4D74"/>
    <w:rsid w:val="009B7BA5"/>
    <w:rsid w:val="009D0E7D"/>
    <w:rsid w:val="009E1C47"/>
    <w:rsid w:val="009E6DFB"/>
    <w:rsid w:val="009E78C4"/>
    <w:rsid w:val="009F14C5"/>
    <w:rsid w:val="00A00CB2"/>
    <w:rsid w:val="00A017F3"/>
    <w:rsid w:val="00A03CC1"/>
    <w:rsid w:val="00A20F9E"/>
    <w:rsid w:val="00A23434"/>
    <w:rsid w:val="00A34C00"/>
    <w:rsid w:val="00A439D8"/>
    <w:rsid w:val="00A468CE"/>
    <w:rsid w:val="00A47AA4"/>
    <w:rsid w:val="00A500CE"/>
    <w:rsid w:val="00A53F7E"/>
    <w:rsid w:val="00A57806"/>
    <w:rsid w:val="00A57D48"/>
    <w:rsid w:val="00A63743"/>
    <w:rsid w:val="00A7046B"/>
    <w:rsid w:val="00A8251D"/>
    <w:rsid w:val="00A917B3"/>
    <w:rsid w:val="00A91D84"/>
    <w:rsid w:val="00A9371C"/>
    <w:rsid w:val="00AA5185"/>
    <w:rsid w:val="00AB1E08"/>
    <w:rsid w:val="00AB40B0"/>
    <w:rsid w:val="00AB4B51"/>
    <w:rsid w:val="00AB4EB2"/>
    <w:rsid w:val="00AD33B1"/>
    <w:rsid w:val="00AD4829"/>
    <w:rsid w:val="00AE25B8"/>
    <w:rsid w:val="00AE3CDD"/>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56FC"/>
    <w:rsid w:val="00B4330E"/>
    <w:rsid w:val="00B43D29"/>
    <w:rsid w:val="00B528DE"/>
    <w:rsid w:val="00B55609"/>
    <w:rsid w:val="00B61055"/>
    <w:rsid w:val="00B62458"/>
    <w:rsid w:val="00B62B82"/>
    <w:rsid w:val="00B6350A"/>
    <w:rsid w:val="00B6658D"/>
    <w:rsid w:val="00B728C6"/>
    <w:rsid w:val="00B7757F"/>
    <w:rsid w:val="00B80918"/>
    <w:rsid w:val="00B874FF"/>
    <w:rsid w:val="00B94A24"/>
    <w:rsid w:val="00B971D7"/>
    <w:rsid w:val="00B975D4"/>
    <w:rsid w:val="00BA1341"/>
    <w:rsid w:val="00BA352A"/>
    <w:rsid w:val="00BA4830"/>
    <w:rsid w:val="00BA7B1C"/>
    <w:rsid w:val="00BB00D1"/>
    <w:rsid w:val="00BB1AA5"/>
    <w:rsid w:val="00BB761E"/>
    <w:rsid w:val="00BC06B7"/>
    <w:rsid w:val="00BC0AE8"/>
    <w:rsid w:val="00BC161C"/>
    <w:rsid w:val="00BC4836"/>
    <w:rsid w:val="00BC795E"/>
    <w:rsid w:val="00BD1C50"/>
    <w:rsid w:val="00BD33EE"/>
    <w:rsid w:val="00BD76A1"/>
    <w:rsid w:val="00BE0792"/>
    <w:rsid w:val="00BF6396"/>
    <w:rsid w:val="00C06249"/>
    <w:rsid w:val="00C16D1E"/>
    <w:rsid w:val="00C170DA"/>
    <w:rsid w:val="00C22733"/>
    <w:rsid w:val="00C2404D"/>
    <w:rsid w:val="00C33815"/>
    <w:rsid w:val="00C37286"/>
    <w:rsid w:val="00C376AE"/>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500EC"/>
    <w:rsid w:val="00D63B95"/>
    <w:rsid w:val="00D64050"/>
    <w:rsid w:val="00D720B5"/>
    <w:rsid w:val="00D72EC4"/>
    <w:rsid w:val="00D738F9"/>
    <w:rsid w:val="00D764F6"/>
    <w:rsid w:val="00D77A86"/>
    <w:rsid w:val="00D830ED"/>
    <w:rsid w:val="00D90138"/>
    <w:rsid w:val="00D91C70"/>
    <w:rsid w:val="00D92099"/>
    <w:rsid w:val="00D97076"/>
    <w:rsid w:val="00D971E5"/>
    <w:rsid w:val="00DA295A"/>
    <w:rsid w:val="00DA41F4"/>
    <w:rsid w:val="00DB7CD7"/>
    <w:rsid w:val="00DC3B7C"/>
    <w:rsid w:val="00DC5697"/>
    <w:rsid w:val="00DD488E"/>
    <w:rsid w:val="00DD4E3C"/>
    <w:rsid w:val="00DD7ABC"/>
    <w:rsid w:val="00DE3718"/>
    <w:rsid w:val="00DE45D6"/>
    <w:rsid w:val="00DE6BAA"/>
    <w:rsid w:val="00DF1D42"/>
    <w:rsid w:val="00DF1D94"/>
    <w:rsid w:val="00DF3BE6"/>
    <w:rsid w:val="00DF7909"/>
    <w:rsid w:val="00E00012"/>
    <w:rsid w:val="00E0273A"/>
    <w:rsid w:val="00E0474A"/>
    <w:rsid w:val="00E13435"/>
    <w:rsid w:val="00E158ED"/>
    <w:rsid w:val="00E216AB"/>
    <w:rsid w:val="00E30B43"/>
    <w:rsid w:val="00E30CB5"/>
    <w:rsid w:val="00E31712"/>
    <w:rsid w:val="00E57B44"/>
    <w:rsid w:val="00E613EC"/>
    <w:rsid w:val="00E616E1"/>
    <w:rsid w:val="00E63458"/>
    <w:rsid w:val="00E73F76"/>
    <w:rsid w:val="00E77339"/>
    <w:rsid w:val="00E823E0"/>
    <w:rsid w:val="00E825B5"/>
    <w:rsid w:val="00E843B0"/>
    <w:rsid w:val="00E848D2"/>
    <w:rsid w:val="00E84AEA"/>
    <w:rsid w:val="00E90677"/>
    <w:rsid w:val="00E91191"/>
    <w:rsid w:val="00E94469"/>
    <w:rsid w:val="00EA67B6"/>
    <w:rsid w:val="00EB7380"/>
    <w:rsid w:val="00EC53DC"/>
    <w:rsid w:val="00EC58FE"/>
    <w:rsid w:val="00EC7628"/>
    <w:rsid w:val="00ED28B1"/>
    <w:rsid w:val="00EE7A19"/>
    <w:rsid w:val="00EF1360"/>
    <w:rsid w:val="00EF3220"/>
    <w:rsid w:val="00EF6F5E"/>
    <w:rsid w:val="00F049AC"/>
    <w:rsid w:val="00F12381"/>
    <w:rsid w:val="00F15FFB"/>
    <w:rsid w:val="00F317AD"/>
    <w:rsid w:val="00F33585"/>
    <w:rsid w:val="00F340E4"/>
    <w:rsid w:val="00F34F3D"/>
    <w:rsid w:val="00F36A0B"/>
    <w:rsid w:val="00F4039A"/>
    <w:rsid w:val="00F44083"/>
    <w:rsid w:val="00F52E85"/>
    <w:rsid w:val="00F54174"/>
    <w:rsid w:val="00F5547D"/>
    <w:rsid w:val="00F55800"/>
    <w:rsid w:val="00F65308"/>
    <w:rsid w:val="00F6627A"/>
    <w:rsid w:val="00F679BE"/>
    <w:rsid w:val="00F75981"/>
    <w:rsid w:val="00F7754D"/>
    <w:rsid w:val="00F7782F"/>
    <w:rsid w:val="00F84562"/>
    <w:rsid w:val="00FB6CD8"/>
    <w:rsid w:val="00FC6483"/>
    <w:rsid w:val="00FD2EF7"/>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Texto de nota al pie,Appel note de bas de page,referencia nota al pie,BVI fnr,f,16 Point,Superscript 6 Point,Texto nota al pie,Footnote Reference Char3,Footnote Reference Char1 Char"/>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9649B6"/>
    <w:pPr>
      <w:spacing w:line="240" w:lineRule="auto"/>
    </w:pPr>
    <w:rPr>
      <w:rFonts w:ascii="Tahoma" w:hAnsi="Tahoma" w:cs="Tahoma"/>
      <w:sz w:val="16"/>
      <w:szCs w:val="16"/>
    </w:rPr>
  </w:style>
  <w:style w:type="character" w:customStyle="1" w:styleId="TextodegloboCar">
    <w:name w:val="Texto de globo Car"/>
    <w:link w:val="Textodeglobo"/>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Refdecomentario">
    <w:name w:val="annotation reference"/>
    <w:rsid w:val="00570E3A"/>
    <w:rPr>
      <w:sz w:val="16"/>
      <w:szCs w:val="16"/>
    </w:rPr>
  </w:style>
  <w:style w:type="paragraph" w:styleId="Textocomentario">
    <w:name w:val="annotation text"/>
    <w:basedOn w:val="Normal"/>
    <w:link w:val="TextocomentarioCar"/>
    <w:rsid w:val="00570E3A"/>
  </w:style>
  <w:style w:type="character" w:customStyle="1" w:styleId="TextocomentarioCar">
    <w:name w:val="Texto comentario Car"/>
    <w:basedOn w:val="Fuentedeprrafopredeter"/>
    <w:link w:val="Textocomentario"/>
    <w:rsid w:val="00570E3A"/>
  </w:style>
  <w:style w:type="paragraph" w:styleId="Asuntodelcomentario">
    <w:name w:val="annotation subject"/>
    <w:basedOn w:val="Textocomentario"/>
    <w:next w:val="Textocomentario"/>
    <w:link w:val="AsuntodelcomentarioCar"/>
    <w:rsid w:val="00570E3A"/>
    <w:rPr>
      <w:b/>
      <w:bCs/>
    </w:rPr>
  </w:style>
  <w:style w:type="character" w:customStyle="1" w:styleId="AsuntodelcomentarioCar">
    <w:name w:val="Asunto del comentario Car"/>
    <w:link w:val="Asuntodelcomentario"/>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59241-D7E8-450B-88E4-CE128352310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28732E4-36F3-46F8-9574-A33C14F551AF}">
  <ds:schemaRefs>
    <ds:schemaRef ds:uri="http://schemas.openxmlformats.org/officeDocument/2006/bibliography"/>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A8916-58AA-4754-9C24-529F7BC83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E_S.dotm</Template>
  <TotalTime>4</TotalTime>
  <Pages>1</Pages>
  <Words>254</Words>
  <Characters>1367</Characters>
  <Application>Microsoft Office Word</Application>
  <DocSecurity>0</DocSecurity>
  <Lines>44</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E/C.12/71/D/77/2018</vt:lpstr>
      <vt:lpstr>E/C.12/69/D/174/2019</vt:lpstr>
    </vt:vector>
  </TitlesOfParts>
  <Company>OHCHR</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E/C.12/71/D/77/2018</dc:title>
  <dc:subject>E/C.12/60/DR/17/2016</dc:subject>
  <dc:creator>Maruchi Zeballos</dc:creator>
  <cp:keywords/>
  <cp:lastModifiedBy>Maria De La Plaza</cp:lastModifiedBy>
  <cp:revision>3</cp:revision>
  <cp:lastPrinted>2022-03-31T12:53:00Z</cp:lastPrinted>
  <dcterms:created xsi:type="dcterms:W3CDTF">2022-03-31T12:53:00Z</dcterms:created>
  <dcterms:modified xsi:type="dcterms:W3CDTF">2022-03-31T12:54:00Z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