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45AF8B9B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D40C925" w14:textId="77777777" w:rsidR="000A2080" w:rsidRPr="003E3190" w:rsidRDefault="000A2080" w:rsidP="00AB3619">
            <w:pPr>
              <w:spacing w:before="360" w:after="240" w:line="240" w:lineRule="atLeast"/>
              <w:rPr>
                <w:lang w:val="fr-CH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097143C5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941A04D" w14:textId="77777777" w:rsidR="000A2080" w:rsidRPr="00BC3455" w:rsidRDefault="00BC3455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BC3455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/70/D/46/2018</w:t>
            </w:r>
          </w:p>
        </w:tc>
      </w:tr>
      <w:tr w:rsidR="000A2080" w:rsidRPr="002C14C6" w14:paraId="0A17C81F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7A8B86C8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55BE9FD0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372AA0B6" wp14:editId="79643F34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05E3D4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601F9C2" w14:textId="3079D2E6"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7152DF">
              <w:rPr>
                <w:sz w:val="20"/>
              </w:rPr>
              <w:t>General</w:t>
            </w:r>
          </w:p>
          <w:p w14:paraId="04D754BB" w14:textId="4D240EE6" w:rsidR="000A2080" w:rsidRPr="002C14C6" w:rsidRDefault="007152DF" w:rsidP="0022211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22211A"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ecember</w:t>
            </w:r>
            <w:r w:rsidR="00B45B2F">
              <w:rPr>
                <w:sz w:val="20"/>
              </w:rPr>
              <w:t xml:space="preserve"> 20</w:t>
            </w:r>
            <w:r w:rsidR="007029E1">
              <w:rPr>
                <w:sz w:val="20"/>
              </w:rPr>
              <w:t>2</w:t>
            </w:r>
            <w:r w:rsidR="00166B68">
              <w:rPr>
                <w:rFonts w:hint="eastAsia"/>
                <w:sz w:val="20"/>
              </w:rPr>
              <w:t>1</w:t>
            </w:r>
          </w:p>
          <w:p w14:paraId="53DA47D3" w14:textId="77777777"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14:paraId="780244D6" w14:textId="1BD2D893"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22211A">
              <w:rPr>
                <w:sz w:val="20"/>
              </w:rPr>
              <w:t>Spanish</w:t>
            </w:r>
          </w:p>
        </w:tc>
      </w:tr>
    </w:tbl>
    <w:p w14:paraId="21901FBB" w14:textId="77777777" w:rsidR="00456D65" w:rsidRPr="005E11D5" w:rsidRDefault="00456D65" w:rsidP="005E11D5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5E11D5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14:paraId="0F8DA752" w14:textId="1080510D" w:rsidR="005E11D5" w:rsidRDefault="00456D65" w:rsidP="005E11D5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委员会根据《经济、社会、文化权利国际公约任择议定书》通过的关于第</w:t>
      </w:r>
      <w:r>
        <w:rPr>
          <w:rFonts w:hint="eastAsia"/>
        </w:rPr>
        <w:t>46/2018</w:t>
      </w:r>
      <w:r>
        <w:rPr>
          <w:rFonts w:hint="eastAsia"/>
        </w:rPr>
        <w:t>号来文的决定</w:t>
      </w:r>
      <w:r w:rsidRPr="00872F61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</w:p>
    <w:tbl>
      <w:tblPr>
        <w:tblW w:w="0" w:type="auto"/>
        <w:tblInd w:w="1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431"/>
      </w:tblGrid>
      <w:tr w:rsidR="005E11D5" w:rsidRPr="007C5E75" w14:paraId="14447B67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48589B27" w14:textId="1409F280" w:rsidR="005E11D5" w:rsidRPr="00E82040" w:rsidRDefault="007C5E75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/>
              </w:rPr>
            </w:pPr>
            <w:r w:rsidRPr="007C5E75">
              <w:rPr>
                <w:rFonts w:ascii="Time New Roman" w:eastAsia="楷体_GB2312" w:hAnsi="Time New Roman" w:hint="eastAsia"/>
              </w:rPr>
              <w:t>来文</w:t>
            </w:r>
            <w:r w:rsidR="005E11D5" w:rsidRPr="00E82040">
              <w:rPr>
                <w:rFonts w:ascii="Time New Roman" w:eastAsia="楷体_GB2312" w:hAnsi="Time New Roman" w:hint="eastAsia"/>
              </w:rPr>
              <w:t>提交人</w:t>
            </w:r>
            <w:r w:rsidR="005E11D5" w:rsidRPr="00E82040">
              <w:rPr>
                <w:rFonts w:eastAsia="楷体_GB2312" w:hint="eastAsia"/>
              </w:rPr>
              <w:t>：</w:t>
            </w:r>
          </w:p>
        </w:tc>
        <w:tc>
          <w:tcPr>
            <w:tcW w:w="5431" w:type="dxa"/>
            <w:shd w:val="clear" w:color="auto" w:fill="auto"/>
          </w:tcPr>
          <w:p w14:paraId="0A450103" w14:textId="63283D30" w:rsidR="005E11D5" w:rsidRPr="007C5E75" w:rsidRDefault="007C5E75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s-ES"/>
              </w:rPr>
            </w:pPr>
            <w:r w:rsidRPr="007C5E75">
              <w:rPr>
                <w:rFonts w:hint="eastAsia"/>
                <w:lang w:val="es-ES"/>
              </w:rPr>
              <w:t xml:space="preserve">Belkis Escobar Armijo </w:t>
            </w:r>
            <w:r w:rsidRPr="007C5E75">
              <w:rPr>
                <w:rFonts w:hint="eastAsia"/>
                <w:lang w:val="fr-FR"/>
              </w:rPr>
              <w:t>和</w:t>
            </w:r>
            <w:r w:rsidRPr="007C5E75">
              <w:rPr>
                <w:rFonts w:hint="eastAsia"/>
                <w:lang w:val="es-ES"/>
              </w:rPr>
              <w:t xml:space="preserve"> Juan Carlos Bedoya Acosta</w:t>
            </w:r>
          </w:p>
        </w:tc>
      </w:tr>
      <w:tr w:rsidR="005E11D5" w:rsidRPr="00B41D5D" w14:paraId="1751EF55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223ED172" w14:textId="77777777" w:rsidR="005E11D5" w:rsidRPr="00E82040" w:rsidRDefault="005E11D5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/>
              </w:rPr>
            </w:pPr>
            <w:r w:rsidRPr="00E82040">
              <w:rPr>
                <w:rFonts w:ascii="Time New Roman" w:eastAsia="楷体_GB2312" w:hAnsi="Time New Roman" w:hint="eastAsia"/>
              </w:rPr>
              <w:t>据称受害人：</w:t>
            </w:r>
          </w:p>
        </w:tc>
        <w:tc>
          <w:tcPr>
            <w:tcW w:w="5431" w:type="dxa"/>
            <w:shd w:val="clear" w:color="auto" w:fill="auto"/>
          </w:tcPr>
          <w:p w14:paraId="5EF5D0A3" w14:textId="0430E75B" w:rsidR="005E11D5" w:rsidRPr="00C74FB6" w:rsidRDefault="007C5E75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7C5E75">
              <w:rPr>
                <w:rFonts w:hint="eastAsia"/>
              </w:rPr>
              <w:t>提交人和三名子女</w:t>
            </w:r>
          </w:p>
        </w:tc>
      </w:tr>
      <w:tr w:rsidR="005E11D5" w:rsidRPr="00B41D5D" w14:paraId="4FE8E092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3D575BDB" w14:textId="77777777" w:rsidR="005E11D5" w:rsidRPr="00E82040" w:rsidRDefault="005E11D5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/>
              </w:rPr>
            </w:pPr>
            <w:r w:rsidRPr="00E82040">
              <w:rPr>
                <w:rFonts w:ascii="Time New Roman" w:eastAsia="楷体_GB2312" w:hAnsi="Time New Roman" w:hint="eastAsia"/>
              </w:rPr>
              <w:t>所涉缔约国：</w:t>
            </w:r>
          </w:p>
        </w:tc>
        <w:tc>
          <w:tcPr>
            <w:tcW w:w="5431" w:type="dxa"/>
            <w:shd w:val="clear" w:color="auto" w:fill="auto"/>
          </w:tcPr>
          <w:p w14:paraId="5B6BC171" w14:textId="0603B2F0" w:rsidR="005E11D5" w:rsidRPr="00C74FB6" w:rsidRDefault="007C5E75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7C5E75">
              <w:rPr>
                <w:rFonts w:hint="eastAsia"/>
              </w:rPr>
              <w:t>西班牙</w:t>
            </w:r>
          </w:p>
        </w:tc>
      </w:tr>
      <w:tr w:rsidR="005E11D5" w:rsidRPr="00B41D5D" w14:paraId="1A159AA9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33FC16AF" w14:textId="412D03E7" w:rsidR="005E11D5" w:rsidRPr="00E82040" w:rsidRDefault="002F1827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_GB2312" w:hAnsi="Time New Roman" w:hint="eastAsia"/>
              </w:rPr>
            </w:pPr>
            <w:r w:rsidRPr="002F1827">
              <w:rPr>
                <w:rFonts w:eastAsia="楷体_GB2312" w:hint="eastAsia"/>
              </w:rPr>
              <w:t>来文</w:t>
            </w:r>
            <w:r w:rsidR="005E11D5" w:rsidRPr="00E82040">
              <w:rPr>
                <w:rFonts w:eastAsia="楷体_GB2312" w:hint="eastAsia"/>
              </w:rPr>
              <w:t>日期：</w:t>
            </w:r>
          </w:p>
        </w:tc>
        <w:tc>
          <w:tcPr>
            <w:tcW w:w="5431" w:type="dxa"/>
            <w:shd w:val="clear" w:color="auto" w:fill="auto"/>
          </w:tcPr>
          <w:p w14:paraId="68FF02A6" w14:textId="76FB7BDF" w:rsidR="005E11D5" w:rsidRPr="00C74FB6" w:rsidRDefault="002F1827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2F1827">
              <w:rPr>
                <w:rFonts w:hint="eastAsia"/>
              </w:rPr>
              <w:t>2018</w:t>
            </w:r>
            <w:r w:rsidRPr="002F1827">
              <w:rPr>
                <w:rFonts w:hint="eastAsia"/>
              </w:rPr>
              <w:t>年</w:t>
            </w:r>
            <w:r w:rsidRPr="002F1827">
              <w:rPr>
                <w:rFonts w:hint="eastAsia"/>
              </w:rPr>
              <w:t>7</w:t>
            </w:r>
            <w:r w:rsidRPr="002F1827">
              <w:rPr>
                <w:rFonts w:hint="eastAsia"/>
              </w:rPr>
              <w:t>月</w:t>
            </w:r>
            <w:r w:rsidRPr="002F1827">
              <w:rPr>
                <w:rFonts w:hint="eastAsia"/>
              </w:rPr>
              <w:t>4</w:t>
            </w:r>
            <w:r w:rsidRPr="002F1827">
              <w:rPr>
                <w:rFonts w:hint="eastAsia"/>
              </w:rPr>
              <w:t>日</w:t>
            </w:r>
            <w:r w:rsidRPr="002F1827">
              <w:rPr>
                <w:rFonts w:hint="eastAsia"/>
              </w:rPr>
              <w:t>(</w:t>
            </w:r>
            <w:r w:rsidRPr="002F1827">
              <w:rPr>
                <w:rFonts w:hint="eastAsia"/>
              </w:rPr>
              <w:t>初次提交</w:t>
            </w:r>
            <w:r w:rsidRPr="002F1827">
              <w:rPr>
                <w:rFonts w:hint="eastAsia"/>
              </w:rPr>
              <w:t>)</w:t>
            </w:r>
          </w:p>
        </w:tc>
      </w:tr>
      <w:tr w:rsidR="00B85FC4" w:rsidRPr="00B41D5D" w14:paraId="01D3C2C6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31673149" w14:textId="4C50D9E0" w:rsidR="00B85FC4" w:rsidRPr="002F1827" w:rsidRDefault="00B85FC4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 w:hint="eastAsia"/>
              </w:rPr>
            </w:pPr>
            <w:r w:rsidRPr="00B85FC4">
              <w:rPr>
                <w:rFonts w:eastAsia="楷体_GB2312" w:hint="eastAsia"/>
              </w:rPr>
              <w:t>事由</w:t>
            </w:r>
            <w:r w:rsidRPr="00B85FC4">
              <w:rPr>
                <w:rFonts w:eastAsia="楷体_GB2312" w:hint="eastAsia"/>
              </w:rPr>
              <w:t>:</w:t>
            </w:r>
          </w:p>
        </w:tc>
        <w:tc>
          <w:tcPr>
            <w:tcW w:w="5431" w:type="dxa"/>
            <w:shd w:val="clear" w:color="auto" w:fill="auto"/>
          </w:tcPr>
          <w:p w14:paraId="5EDA9004" w14:textId="0E2E90B5" w:rsidR="00B85FC4" w:rsidRPr="002F1827" w:rsidRDefault="00B85FC4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hint="eastAsia"/>
              </w:rPr>
            </w:pPr>
            <w:r w:rsidRPr="00B85FC4">
              <w:rPr>
                <w:rFonts w:hint="eastAsia"/>
              </w:rPr>
              <w:t>提交人因向其租赁房屋者非房屋业主而被驱逐</w:t>
            </w:r>
          </w:p>
        </w:tc>
      </w:tr>
      <w:tr w:rsidR="00B85FC4" w:rsidRPr="00B41D5D" w14:paraId="78AA48BA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6A550C11" w14:textId="3C88567A" w:rsidR="00B85FC4" w:rsidRPr="002F1827" w:rsidRDefault="00B85FC4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 w:hint="eastAsia"/>
              </w:rPr>
            </w:pPr>
            <w:r w:rsidRPr="00B85FC4">
              <w:rPr>
                <w:rFonts w:eastAsia="楷体_GB2312" w:hint="eastAsia"/>
              </w:rPr>
              <w:t>实质性问题</w:t>
            </w:r>
            <w:r w:rsidRPr="00B85FC4">
              <w:rPr>
                <w:rFonts w:eastAsia="楷体_GB2312" w:hint="eastAsia"/>
              </w:rPr>
              <w:t>:</w:t>
            </w:r>
          </w:p>
        </w:tc>
        <w:tc>
          <w:tcPr>
            <w:tcW w:w="5431" w:type="dxa"/>
            <w:shd w:val="clear" w:color="auto" w:fill="auto"/>
          </w:tcPr>
          <w:p w14:paraId="5BBCE501" w14:textId="13220940" w:rsidR="00B85FC4" w:rsidRPr="002F1827" w:rsidRDefault="00B85FC4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hint="eastAsia"/>
              </w:rPr>
            </w:pPr>
            <w:r w:rsidRPr="00B85FC4">
              <w:rPr>
                <w:rFonts w:hint="eastAsia"/>
              </w:rPr>
              <w:t>适当住房权</w:t>
            </w:r>
          </w:p>
        </w:tc>
      </w:tr>
      <w:tr w:rsidR="00B85FC4" w:rsidRPr="00B41D5D" w14:paraId="689BAF43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40A5F76F" w14:textId="2B6D7E80" w:rsidR="00B85FC4" w:rsidRPr="002F1827" w:rsidRDefault="00B85FC4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 w:hint="eastAsia"/>
              </w:rPr>
            </w:pPr>
            <w:r w:rsidRPr="00B85FC4">
              <w:rPr>
                <w:rFonts w:eastAsia="楷体_GB2312" w:hint="eastAsia"/>
              </w:rPr>
              <w:t>《公约》条款</w:t>
            </w:r>
            <w:r w:rsidRPr="00B85FC4">
              <w:rPr>
                <w:rFonts w:eastAsia="楷体_GB2312" w:hint="eastAsia"/>
              </w:rPr>
              <w:t>:</w:t>
            </w:r>
          </w:p>
        </w:tc>
        <w:tc>
          <w:tcPr>
            <w:tcW w:w="5431" w:type="dxa"/>
            <w:shd w:val="clear" w:color="auto" w:fill="auto"/>
          </w:tcPr>
          <w:p w14:paraId="3A123C2F" w14:textId="7F2C51FC" w:rsidR="00B85FC4" w:rsidRPr="002F1827" w:rsidRDefault="00B85FC4" w:rsidP="005E11D5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hint="eastAsia"/>
              </w:rPr>
            </w:pPr>
            <w:r w:rsidRPr="00B85FC4">
              <w:rPr>
                <w:rFonts w:hint="eastAsia"/>
              </w:rPr>
              <w:t>第十一条第一款</w:t>
            </w:r>
          </w:p>
        </w:tc>
      </w:tr>
    </w:tbl>
    <w:p w14:paraId="2F9D16D1" w14:textId="77777777" w:rsidR="00B51524" w:rsidRDefault="00B51524" w:rsidP="00B51524">
      <w:pPr>
        <w:pStyle w:val="SingleTxtGC"/>
        <w:spacing w:before="1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日，提交人代表自己和三名未成年子女，向委员会提交了个人来文。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日，委员会对来文进行了登记，并请缔约国采取临时措施，在来文审议期间暂停驱逐提交人和他们的子女，或与提交人真诚协商，为其提供适当的替代住房。</w:t>
      </w:r>
    </w:p>
    <w:p w14:paraId="37D0AE40" w14:textId="4BF2EF7B" w:rsidR="00B1174C" w:rsidRDefault="00B51524" w:rsidP="00B51524">
      <w:pPr>
        <w:pStyle w:val="SingleTxtGC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委员会于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日举行会议，注意到提交人请求停止审议来文，因为他们声称自己目前拥有稳定的住所。因此，委员会按照《任择议定书》之下的临时议事规则第</w:t>
      </w:r>
      <w:r>
        <w:rPr>
          <w:rFonts w:hint="eastAsia"/>
        </w:rPr>
        <w:t>17</w:t>
      </w:r>
      <w:r>
        <w:rPr>
          <w:rFonts w:hint="eastAsia"/>
        </w:rPr>
        <w:t>条，决定终止对来文的审议。</w:t>
      </w:r>
    </w:p>
    <w:p w14:paraId="41DA256A" w14:textId="77777777" w:rsidR="00B51524" w:rsidRDefault="00B51524" w:rsidP="00B51524">
      <w:pPr>
        <w:pStyle w:val="SingleTxtGC"/>
        <w:rPr>
          <w:rFonts w:hint="eastAsia"/>
        </w:rPr>
      </w:pPr>
    </w:p>
    <w:p w14:paraId="54B4633D" w14:textId="77777777" w:rsidR="00B85FC4" w:rsidRPr="002D6A9C" w:rsidRDefault="00B85FC4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2B4D4727" w14:textId="0B8DA9B6" w:rsidR="00B85FC4" w:rsidRPr="00B1174C" w:rsidRDefault="00B85FC4" w:rsidP="00B1174C">
      <w:pPr>
        <w:pStyle w:val="SingleTxtGC"/>
        <w:rPr>
          <w:rFonts w:hint="eastAsia"/>
        </w:rPr>
      </w:pPr>
    </w:p>
    <w:sectPr w:rsidR="00B85FC4" w:rsidRPr="00B1174C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8387D" w14:textId="77777777" w:rsidR="00FF572D" w:rsidRPr="000D319F" w:rsidRDefault="00FF572D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173BCAEF" w14:textId="77777777" w:rsidR="00FF572D" w:rsidRPr="000D319F" w:rsidRDefault="00FF572D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4AD0A233" w14:textId="77777777" w:rsidR="00FF572D" w:rsidRPr="000D319F" w:rsidRDefault="00FF572D" w:rsidP="000D319F">
      <w:pPr>
        <w:pStyle w:val="af0"/>
      </w:pPr>
    </w:p>
  </w:endnote>
  <w:endnote w:type="continuationNotice" w:id="1">
    <w:p w14:paraId="20F750D2" w14:textId="77777777" w:rsidR="00FF572D" w:rsidRDefault="00FF57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CA33" w14:textId="77777777" w:rsidR="00056632" w:rsidRPr="00BC3455" w:rsidRDefault="00BC3455" w:rsidP="00BC345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BC3455">
      <w:rPr>
        <w:rStyle w:val="af2"/>
        <w:b w:val="0"/>
        <w:snapToGrid w:val="0"/>
        <w:sz w:val="16"/>
      </w:rPr>
      <w:t>GE.21</w:t>
    </w:r>
    <w:proofErr w:type="spellEnd"/>
    <w:r w:rsidRPr="00BC3455">
      <w:rPr>
        <w:rStyle w:val="af2"/>
        <w:b w:val="0"/>
        <w:snapToGrid w:val="0"/>
        <w:sz w:val="16"/>
      </w:rPr>
      <w:t>-18086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F1B8" w14:textId="77777777" w:rsidR="00056632" w:rsidRPr="00BC3455" w:rsidRDefault="00BC3455" w:rsidP="00BC3455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-18086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4B7C" w14:textId="3747CCFD" w:rsidR="00056632" w:rsidRPr="00487939" w:rsidRDefault="00BC3455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23655AFC" wp14:editId="02604919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-18086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9E0CE3">
      <w:rPr>
        <w:sz w:val="20"/>
        <w:lang w:eastAsia="zh-CN"/>
      </w:rPr>
      <w:t>1812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 w:rsidR="0012567E">
      <w:rPr>
        <w:sz w:val="20"/>
        <w:lang w:eastAsia="zh-CN"/>
      </w:rPr>
      <w:t>110122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42E0E580" wp14:editId="48D139CA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C15F" w14:textId="77777777" w:rsidR="00FF572D" w:rsidRPr="000157B1" w:rsidRDefault="00FF572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B21F247" w14:textId="77777777" w:rsidR="00FF572D" w:rsidRPr="000157B1" w:rsidRDefault="00FF572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3DEADCCD" w14:textId="77777777" w:rsidR="00FF572D" w:rsidRDefault="00FF572D"/>
  </w:footnote>
  <w:footnote w:id="2">
    <w:p w14:paraId="3E36F5C0" w14:textId="672ADB0C" w:rsidR="00456D65" w:rsidRPr="00456D65" w:rsidRDefault="00456D65">
      <w:pPr>
        <w:pStyle w:val="a6"/>
        <w:rPr>
          <w:rFonts w:hint="eastAsia"/>
        </w:rPr>
      </w:pPr>
      <w:r w:rsidRPr="00456D65">
        <w:rPr>
          <w:rStyle w:val="a8"/>
          <w:rFonts w:eastAsia="宋体"/>
          <w:vertAlign w:val="baseline"/>
        </w:rPr>
        <w:tab/>
        <w:t>*</w:t>
      </w:r>
      <w:r w:rsidRPr="00456D65">
        <w:tab/>
      </w:r>
      <w:r w:rsidR="00B51524" w:rsidRPr="00B51524">
        <w:rPr>
          <w:rFonts w:hint="eastAsia"/>
        </w:rPr>
        <w:t>委员会第七十届会议</w:t>
      </w:r>
      <w:r w:rsidR="00B51524" w:rsidRPr="00B51524">
        <w:rPr>
          <w:rFonts w:hint="eastAsia"/>
        </w:rPr>
        <w:t>(2021</w:t>
      </w:r>
      <w:r w:rsidR="00B51524" w:rsidRPr="00B51524">
        <w:rPr>
          <w:rFonts w:hint="eastAsia"/>
        </w:rPr>
        <w:t>年</w:t>
      </w:r>
      <w:r w:rsidR="00B51524" w:rsidRPr="00B51524">
        <w:rPr>
          <w:rFonts w:hint="eastAsia"/>
        </w:rPr>
        <w:t>9</w:t>
      </w:r>
      <w:r w:rsidR="00B51524" w:rsidRPr="00B51524">
        <w:rPr>
          <w:rFonts w:hint="eastAsia"/>
        </w:rPr>
        <w:t>月</w:t>
      </w:r>
      <w:r w:rsidR="00B51524" w:rsidRPr="00B51524">
        <w:rPr>
          <w:rFonts w:hint="eastAsia"/>
        </w:rPr>
        <w:t>27</w:t>
      </w:r>
      <w:r w:rsidR="00B51524" w:rsidRPr="00B51524">
        <w:rPr>
          <w:rFonts w:hint="eastAsia"/>
        </w:rPr>
        <w:t>日至</w:t>
      </w:r>
      <w:r w:rsidR="00B51524" w:rsidRPr="00B51524">
        <w:rPr>
          <w:rFonts w:hint="eastAsia"/>
        </w:rPr>
        <w:t>10</w:t>
      </w:r>
      <w:r w:rsidR="00B51524" w:rsidRPr="00B51524">
        <w:rPr>
          <w:rFonts w:hint="eastAsia"/>
        </w:rPr>
        <w:t>月</w:t>
      </w:r>
      <w:r w:rsidR="00B51524" w:rsidRPr="00B51524">
        <w:rPr>
          <w:rFonts w:hint="eastAsia"/>
        </w:rPr>
        <w:t>15</w:t>
      </w:r>
      <w:r w:rsidR="00B51524" w:rsidRPr="00B51524">
        <w:rPr>
          <w:rFonts w:hint="eastAsia"/>
        </w:rPr>
        <w:t>日</w:t>
      </w:r>
      <w:r w:rsidR="00B51524" w:rsidRPr="00B51524">
        <w:rPr>
          <w:rFonts w:hint="eastAsia"/>
        </w:rPr>
        <w:t>)</w:t>
      </w:r>
      <w:r w:rsidR="00B51524" w:rsidRPr="00B51524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BCF5" w14:textId="77777777" w:rsidR="00056632" w:rsidRDefault="00BC3455" w:rsidP="00BC3455">
    <w:pPr>
      <w:pStyle w:val="af3"/>
    </w:pPr>
    <w:r>
      <w:t>E/</w:t>
    </w:r>
    <w:proofErr w:type="spellStart"/>
    <w:r>
      <w:t>C.12</w:t>
    </w:r>
    <w:proofErr w:type="spellEnd"/>
    <w:r>
      <w:t>/70/D/46/2018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1D2E" w14:textId="77777777" w:rsidR="00056632" w:rsidRPr="00202A30" w:rsidRDefault="00BC3455" w:rsidP="00BC3455">
    <w:pPr>
      <w:pStyle w:val="af3"/>
      <w:jc w:val="right"/>
    </w:pPr>
    <w:r>
      <w:t>E/</w:t>
    </w:r>
    <w:proofErr w:type="spellStart"/>
    <w:r>
      <w:t>C.12</w:t>
    </w:r>
    <w:proofErr w:type="spellEnd"/>
    <w:r>
      <w:t>/70/D/46/2018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2D"/>
    <w:rsid w:val="00011483"/>
    <w:rsid w:val="00072E35"/>
    <w:rsid w:val="000844C0"/>
    <w:rsid w:val="000A2080"/>
    <w:rsid w:val="000D319F"/>
    <w:rsid w:val="000E4D0E"/>
    <w:rsid w:val="000F1C29"/>
    <w:rsid w:val="0012567E"/>
    <w:rsid w:val="00125AC6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4B42"/>
    <w:rsid w:val="0022211A"/>
    <w:rsid w:val="002231C3"/>
    <w:rsid w:val="0024417F"/>
    <w:rsid w:val="00250F8D"/>
    <w:rsid w:val="00251083"/>
    <w:rsid w:val="002E1C97"/>
    <w:rsid w:val="002E7261"/>
    <w:rsid w:val="002F1827"/>
    <w:rsid w:val="002F5834"/>
    <w:rsid w:val="00326EBF"/>
    <w:rsid w:val="00327FE4"/>
    <w:rsid w:val="00392F6C"/>
    <w:rsid w:val="003950E9"/>
    <w:rsid w:val="003B5136"/>
    <w:rsid w:val="003C6537"/>
    <w:rsid w:val="003D5BCA"/>
    <w:rsid w:val="003D7D4D"/>
    <w:rsid w:val="003E3190"/>
    <w:rsid w:val="00413D23"/>
    <w:rsid w:val="00427F63"/>
    <w:rsid w:val="0043742D"/>
    <w:rsid w:val="00456D65"/>
    <w:rsid w:val="004A17D1"/>
    <w:rsid w:val="004C0E41"/>
    <w:rsid w:val="004C4A0A"/>
    <w:rsid w:val="00543EBA"/>
    <w:rsid w:val="005670B6"/>
    <w:rsid w:val="00570473"/>
    <w:rsid w:val="005E0D2E"/>
    <w:rsid w:val="005E11D5"/>
    <w:rsid w:val="005E403A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152DF"/>
    <w:rsid w:val="00731A42"/>
    <w:rsid w:val="007400AC"/>
    <w:rsid w:val="00767E69"/>
    <w:rsid w:val="0077079A"/>
    <w:rsid w:val="007A5599"/>
    <w:rsid w:val="007C5E75"/>
    <w:rsid w:val="00816936"/>
    <w:rsid w:val="00856233"/>
    <w:rsid w:val="00860F27"/>
    <w:rsid w:val="00872F61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9E0CE3"/>
    <w:rsid w:val="00A03CB6"/>
    <w:rsid w:val="00A1364C"/>
    <w:rsid w:val="00A21076"/>
    <w:rsid w:val="00A3739A"/>
    <w:rsid w:val="00A41167"/>
    <w:rsid w:val="00A52DAF"/>
    <w:rsid w:val="00A6540D"/>
    <w:rsid w:val="00A84072"/>
    <w:rsid w:val="00AB3619"/>
    <w:rsid w:val="00AD4A19"/>
    <w:rsid w:val="00B1174C"/>
    <w:rsid w:val="00B16570"/>
    <w:rsid w:val="00B2216B"/>
    <w:rsid w:val="00B423D7"/>
    <w:rsid w:val="00B45B2F"/>
    <w:rsid w:val="00B51524"/>
    <w:rsid w:val="00B53320"/>
    <w:rsid w:val="00B85FC4"/>
    <w:rsid w:val="00BB158D"/>
    <w:rsid w:val="00BC3455"/>
    <w:rsid w:val="00BC6522"/>
    <w:rsid w:val="00C121D5"/>
    <w:rsid w:val="00C17349"/>
    <w:rsid w:val="00C21165"/>
    <w:rsid w:val="00C351AA"/>
    <w:rsid w:val="00C7253F"/>
    <w:rsid w:val="00D26A05"/>
    <w:rsid w:val="00D97B98"/>
    <w:rsid w:val="00DC671F"/>
    <w:rsid w:val="00DE4DA7"/>
    <w:rsid w:val="00E16D62"/>
    <w:rsid w:val="00E316FE"/>
    <w:rsid w:val="00E33B38"/>
    <w:rsid w:val="00E47FE5"/>
    <w:rsid w:val="00E574AF"/>
    <w:rsid w:val="00E65FDF"/>
    <w:rsid w:val="00EE3506"/>
    <w:rsid w:val="00F43A3C"/>
    <w:rsid w:val="00F46507"/>
    <w:rsid w:val="00F714DA"/>
    <w:rsid w:val="00F90004"/>
    <w:rsid w:val="00FB456B"/>
    <w:rsid w:val="00FF572D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A2E682"/>
  <w15:docId w15:val="{D60C19C1-1951-4877-97E1-5730267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3E3190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TxtG">
    <w:name w:val="_ Single Txt_G"/>
    <w:basedOn w:val="a"/>
    <w:link w:val="SingleTxtGChar"/>
    <w:qFormat/>
    <w:rsid w:val="00B1174C"/>
    <w:pPr>
      <w:tabs>
        <w:tab w:val="clear" w:pos="431"/>
        <w:tab w:val="left" w:pos="1701"/>
        <w:tab w:val="left" w:pos="2268"/>
        <w:tab w:val="left" w:pos="2835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fr-CH" w:eastAsia="en-US"/>
    </w:rPr>
  </w:style>
  <w:style w:type="character" w:customStyle="1" w:styleId="SingleTxtGChar">
    <w:name w:val="_ Single Txt_G Char"/>
    <w:link w:val="SingleTxtG"/>
    <w:rsid w:val="00B1174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373</Words>
  <Characters>491</Characters>
  <Application>Microsoft Office Word</Application>
  <DocSecurity>0</DocSecurity>
  <Lines>36</Lines>
  <Paragraphs>25</Paragraphs>
  <ScaleCrop>false</ScaleCrop>
  <Company>DCM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E/C.12/70/D/46/2018</dc:title>
  <dc:subject>2118086</dc:subject>
  <dc:creator>JI</dc:creator>
  <cp:keywords/>
  <dc:description/>
  <cp:lastModifiedBy>Xiangli FERSCHIN-JI</cp:lastModifiedBy>
  <cp:revision>2</cp:revision>
  <cp:lastPrinted>2014-05-09T11:28:00Z</cp:lastPrinted>
  <dcterms:created xsi:type="dcterms:W3CDTF">2022-01-11T15:27:00Z</dcterms:created>
  <dcterms:modified xsi:type="dcterms:W3CDTF">2022-01-11T15:27:00Z</dcterms:modified>
</cp:coreProperties>
</file>