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78DCDF8F" w:rsidR="002D5AAC" w:rsidRPr="00431C8C" w:rsidRDefault="00431C8C" w:rsidP="00431C8C">
            <w:pPr>
              <w:suppressAutoHyphens/>
              <w:jc w:val="right"/>
            </w:pPr>
            <w:r w:rsidRPr="00431C8C">
              <w:rPr>
                <w:sz w:val="40"/>
              </w:rPr>
              <w:t>E</w:t>
            </w:r>
            <w:r>
              <w:t>/</w:t>
            </w:r>
            <w:proofErr w:type="spellStart"/>
            <w:r>
              <w:t>C.12</w:t>
            </w:r>
            <w:proofErr w:type="spellEnd"/>
            <w:r>
              <w:t>/70/D/46/2018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0287531A" w:rsidR="002D5AAC" w:rsidRDefault="00F247D7" w:rsidP="00887C91">
            <w:pPr>
              <w:suppressAutoHyphens/>
              <w:spacing w:before="120"/>
              <w:jc w:val="center"/>
            </w:pPr>
            <w:r>
              <w:rPr>
                <w:noProof/>
                <w:lang w:val="en-GB" w:eastAsia="en-GB"/>
              </w:rPr>
              <w:drawing>
                <wp:inline distT="0" distB="0" distL="0" distR="0" wp14:anchorId="69CBBAC0" wp14:editId="4152049A">
                  <wp:extent cx="7175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08073E3A" w:rsidR="002160A6" w:rsidRPr="002160A6" w:rsidRDefault="004B19F2" w:rsidP="008858C3">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283AA0E5" w:rsidR="002D5AAC" w:rsidRPr="008E0ACA" w:rsidRDefault="00995641" w:rsidP="00995641">
            <w:pPr>
              <w:suppressAutoHyphens/>
              <w:spacing w:before="240" w:line="240" w:lineRule="exact"/>
            </w:pPr>
            <w:proofErr w:type="spellStart"/>
            <w:r w:rsidRPr="008E0ACA">
              <w:t>Distr</w:t>
            </w:r>
            <w:proofErr w:type="spellEnd"/>
            <w:r w:rsidRPr="008E0ACA">
              <w:t>.</w:t>
            </w:r>
            <w:r w:rsidR="00601F81" w:rsidRPr="008E0ACA">
              <w:t xml:space="preserve"> </w:t>
            </w:r>
            <w:r w:rsidR="0098359C">
              <w:t>g</w:t>
            </w:r>
            <w:r w:rsidR="00601F81" w:rsidRPr="008E0ACA">
              <w:t>eneral</w:t>
            </w:r>
          </w:p>
          <w:p w14:paraId="05341A74" w14:textId="14B39ACD" w:rsidR="00995641" w:rsidRPr="008E0ACA" w:rsidRDefault="00837232" w:rsidP="00995641">
            <w:pPr>
              <w:suppressAutoHyphens/>
              <w:spacing w:line="240" w:lineRule="exact"/>
            </w:pPr>
            <w:r>
              <w:t>6</w:t>
            </w:r>
            <w:r w:rsidR="00D86285">
              <w:t xml:space="preserve"> de </w:t>
            </w:r>
            <w:r w:rsidR="00B601DF">
              <w:t xml:space="preserve">diciembre </w:t>
            </w:r>
            <w:r w:rsidR="00C376AE">
              <w:t>de 2021</w:t>
            </w:r>
          </w:p>
          <w:p w14:paraId="05341A75" w14:textId="77777777" w:rsidR="00461F01" w:rsidRPr="008E0ACA" w:rsidRDefault="00461F01" w:rsidP="00995641">
            <w:pPr>
              <w:suppressAutoHyphens/>
              <w:spacing w:line="240" w:lineRule="exact"/>
            </w:pPr>
          </w:p>
          <w:p w14:paraId="05341A77" w14:textId="4946666A" w:rsidR="00830EE9" w:rsidRPr="008E0ACA" w:rsidRDefault="00995641" w:rsidP="00837232">
            <w:pPr>
              <w:suppressAutoHyphens/>
              <w:spacing w:line="240" w:lineRule="exact"/>
            </w:pPr>
            <w:r w:rsidRPr="008E0ACA">
              <w:t>Original: español</w:t>
            </w: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7DEE0D9" w14:textId="4D01DB86" w:rsidR="005D2B8D" w:rsidRDefault="007F1DC6" w:rsidP="005D2B8D">
      <w:pPr>
        <w:pStyle w:val="HChG"/>
        <w:rPr>
          <w:szCs w:val="28"/>
          <w:lang w:val="es-ES"/>
        </w:rPr>
      </w:pPr>
      <w:r>
        <w:rPr>
          <w:lang w:val="es-ES"/>
        </w:rPr>
        <w:tab/>
      </w:r>
      <w:r>
        <w:rPr>
          <w:lang w:val="es-ES"/>
        </w:rPr>
        <w:tab/>
      </w:r>
      <w:r w:rsidR="005D2B8D" w:rsidRPr="005D2B8D">
        <w:rPr>
          <w:szCs w:val="28"/>
          <w:lang w:val="es-ES"/>
        </w:rPr>
        <w:t xml:space="preserve">Decisión adoptada por el Comité en virtud del Protocolo Facultativo del Pacto Internacional de Derechos </w:t>
      </w:r>
      <w:r w:rsidR="00D86285">
        <w:rPr>
          <w:szCs w:val="28"/>
          <w:lang w:val="es-ES"/>
        </w:rPr>
        <w:br/>
      </w:r>
      <w:r w:rsidR="005D2B8D" w:rsidRPr="005D2B8D">
        <w:rPr>
          <w:szCs w:val="28"/>
          <w:lang w:val="es-ES"/>
        </w:rPr>
        <w:t>Económicos, Sociales y Culturales</w:t>
      </w:r>
      <w:r w:rsidR="0098359C">
        <w:rPr>
          <w:szCs w:val="28"/>
          <w:lang w:val="es-ES"/>
        </w:rPr>
        <w:t>,</w:t>
      </w:r>
      <w:r w:rsidR="005D2B8D" w:rsidRPr="005D2B8D">
        <w:rPr>
          <w:szCs w:val="28"/>
          <w:lang w:val="es-ES"/>
        </w:rPr>
        <w:t xml:space="preserve"> respecto de la comunicación núm.</w:t>
      </w:r>
      <w:r w:rsidR="00AE25B8">
        <w:rPr>
          <w:szCs w:val="28"/>
          <w:lang w:val="es-ES"/>
        </w:rPr>
        <w:t> </w:t>
      </w:r>
      <w:r w:rsidR="00BB473D">
        <w:rPr>
          <w:szCs w:val="28"/>
          <w:lang w:val="es-ES"/>
        </w:rPr>
        <w:t>46</w:t>
      </w:r>
      <w:r w:rsidR="00C376AE">
        <w:rPr>
          <w:szCs w:val="28"/>
          <w:lang w:val="es-ES"/>
        </w:rPr>
        <w:t>/2018</w:t>
      </w:r>
      <w:r w:rsidR="00213CCC" w:rsidRPr="00213CCC">
        <w:rPr>
          <w:rStyle w:val="FootnoteReference"/>
          <w:b w:val="0"/>
          <w:bCs/>
          <w:sz w:val="20"/>
          <w:szCs w:val="28"/>
          <w:vertAlign w:val="baseline"/>
          <w:lang w:val="es-ES"/>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B728C6" w14:paraId="2DD39701" w14:textId="77777777" w:rsidTr="00B728C6">
        <w:tc>
          <w:tcPr>
            <w:tcW w:w="2653" w:type="dxa"/>
            <w:shd w:val="clear" w:color="auto" w:fill="auto"/>
          </w:tcPr>
          <w:p w14:paraId="4A03A2A4" w14:textId="77777777" w:rsidR="00B728C6" w:rsidRPr="00B728C6" w:rsidRDefault="00B728C6" w:rsidP="00B728C6">
            <w:pPr>
              <w:pStyle w:val="SingleTxtG"/>
              <w:ind w:left="0" w:right="0"/>
              <w:jc w:val="left"/>
              <w:rPr>
                <w:i/>
              </w:rPr>
            </w:pPr>
            <w:r w:rsidRPr="00B728C6">
              <w:rPr>
                <w:i/>
                <w:lang w:val="es-ES"/>
              </w:rPr>
              <w:t>Comunicación</w:t>
            </w:r>
            <w:r w:rsidRPr="00B728C6">
              <w:rPr>
                <w:i/>
              </w:rPr>
              <w:t xml:space="preserve"> </w:t>
            </w:r>
            <w:proofErr w:type="spellStart"/>
            <w:r w:rsidRPr="00B728C6">
              <w:rPr>
                <w:i/>
              </w:rPr>
              <w:t>presentada</w:t>
            </w:r>
            <w:proofErr w:type="spellEnd"/>
            <w:r w:rsidRPr="00B728C6">
              <w:rPr>
                <w:i/>
              </w:rPr>
              <w:t xml:space="preserve"> </w:t>
            </w:r>
            <w:proofErr w:type="spellStart"/>
            <w:r w:rsidRPr="00B728C6">
              <w:rPr>
                <w:i/>
              </w:rPr>
              <w:t>por</w:t>
            </w:r>
            <w:proofErr w:type="spellEnd"/>
            <w:r w:rsidRPr="00B728C6">
              <w:rPr>
                <w:i/>
              </w:rPr>
              <w:t>:</w:t>
            </w:r>
          </w:p>
        </w:tc>
        <w:tc>
          <w:tcPr>
            <w:tcW w:w="4152" w:type="dxa"/>
            <w:shd w:val="clear" w:color="auto" w:fill="auto"/>
          </w:tcPr>
          <w:p w14:paraId="08833D4E" w14:textId="187F7C18" w:rsidR="00B728C6" w:rsidRPr="00C376AE" w:rsidRDefault="00BB473D" w:rsidP="00BB473D">
            <w:pPr>
              <w:pStyle w:val="SingleTxtG"/>
              <w:ind w:left="0" w:right="0"/>
              <w:jc w:val="left"/>
              <w:rPr>
                <w:lang w:val="es-ES"/>
              </w:rPr>
            </w:pPr>
            <w:r>
              <w:rPr>
                <w:lang w:val="es-ES"/>
              </w:rPr>
              <w:t>Belkis Escobar Armijo y Juan Carlos Bedoya Acosta</w:t>
            </w:r>
          </w:p>
        </w:tc>
      </w:tr>
      <w:tr w:rsidR="00B728C6" w14:paraId="114C173E" w14:textId="77777777" w:rsidTr="00B728C6">
        <w:tc>
          <w:tcPr>
            <w:tcW w:w="2653" w:type="dxa"/>
            <w:shd w:val="clear" w:color="auto" w:fill="auto"/>
          </w:tcPr>
          <w:p w14:paraId="2954C7A6" w14:textId="77777777" w:rsidR="00B728C6" w:rsidRPr="00C376AE" w:rsidRDefault="00B728C6" w:rsidP="00B728C6">
            <w:pPr>
              <w:pStyle w:val="SingleTxtG"/>
              <w:ind w:left="0" w:right="0"/>
              <w:jc w:val="left"/>
              <w:rPr>
                <w:i/>
                <w:lang w:val="es-ES"/>
              </w:rPr>
            </w:pPr>
            <w:r w:rsidRPr="00C376AE">
              <w:rPr>
                <w:i/>
                <w:lang w:val="es-ES"/>
              </w:rPr>
              <w:t>Presuntas víctimas:</w:t>
            </w:r>
          </w:p>
        </w:tc>
        <w:tc>
          <w:tcPr>
            <w:tcW w:w="4152" w:type="dxa"/>
            <w:shd w:val="clear" w:color="auto" w:fill="auto"/>
          </w:tcPr>
          <w:p w14:paraId="347BED51" w14:textId="2CD3D656" w:rsidR="00B728C6" w:rsidRPr="008858C3" w:rsidRDefault="00B728C6" w:rsidP="00BB473D">
            <w:pPr>
              <w:pStyle w:val="SingleTxtG"/>
              <w:ind w:left="0" w:right="0"/>
              <w:jc w:val="left"/>
              <w:rPr>
                <w:lang w:val="es-ES"/>
              </w:rPr>
            </w:pPr>
            <w:r w:rsidRPr="00B728C6">
              <w:rPr>
                <w:lang w:val="es-ES"/>
              </w:rPr>
              <w:t xml:space="preserve">Los autores y sus </w:t>
            </w:r>
            <w:r w:rsidR="00BB473D">
              <w:rPr>
                <w:lang w:val="es-ES"/>
              </w:rPr>
              <w:t>tres</w:t>
            </w:r>
            <w:r w:rsidRPr="00B728C6">
              <w:rPr>
                <w:lang w:val="es-ES"/>
              </w:rPr>
              <w:t xml:space="preserve"> hijos</w:t>
            </w:r>
          </w:p>
        </w:tc>
      </w:tr>
      <w:tr w:rsidR="00B728C6" w14:paraId="52FADD90" w14:textId="77777777" w:rsidTr="00B728C6">
        <w:tc>
          <w:tcPr>
            <w:tcW w:w="2653" w:type="dxa"/>
            <w:shd w:val="clear" w:color="auto" w:fill="auto"/>
          </w:tcPr>
          <w:p w14:paraId="2F245EB2" w14:textId="77777777" w:rsidR="00B728C6" w:rsidRPr="00C376AE" w:rsidRDefault="00B728C6" w:rsidP="00B728C6">
            <w:pPr>
              <w:pStyle w:val="SingleTxtG"/>
              <w:ind w:left="0" w:right="0"/>
              <w:jc w:val="left"/>
              <w:rPr>
                <w:i/>
                <w:lang w:val="es-ES"/>
              </w:rPr>
            </w:pPr>
            <w:r w:rsidRPr="00C376AE">
              <w:rPr>
                <w:i/>
                <w:lang w:val="es-ES"/>
              </w:rPr>
              <w:t>Estado parte:</w:t>
            </w:r>
          </w:p>
        </w:tc>
        <w:tc>
          <w:tcPr>
            <w:tcW w:w="4152" w:type="dxa"/>
            <w:shd w:val="clear" w:color="auto" w:fill="auto"/>
          </w:tcPr>
          <w:p w14:paraId="21519CD8" w14:textId="77777777" w:rsidR="00B728C6" w:rsidRPr="00C376AE" w:rsidRDefault="00B728C6" w:rsidP="00B728C6">
            <w:pPr>
              <w:pStyle w:val="SingleTxtG"/>
              <w:ind w:left="0" w:right="0"/>
              <w:jc w:val="left"/>
              <w:rPr>
                <w:lang w:val="es-ES"/>
              </w:rPr>
            </w:pPr>
            <w:r w:rsidRPr="00C376AE">
              <w:rPr>
                <w:lang w:val="es-ES"/>
              </w:rPr>
              <w:t>España</w:t>
            </w:r>
          </w:p>
        </w:tc>
      </w:tr>
      <w:tr w:rsidR="00B728C6" w14:paraId="2FBA36F8" w14:textId="77777777" w:rsidTr="00B728C6">
        <w:tc>
          <w:tcPr>
            <w:tcW w:w="2653" w:type="dxa"/>
            <w:shd w:val="clear" w:color="auto" w:fill="auto"/>
          </w:tcPr>
          <w:p w14:paraId="7D12C802" w14:textId="77777777" w:rsidR="00B728C6" w:rsidRPr="00C376AE" w:rsidRDefault="00B728C6" w:rsidP="00B728C6">
            <w:pPr>
              <w:pStyle w:val="SingleTxtG"/>
              <w:ind w:left="0" w:right="0"/>
              <w:jc w:val="left"/>
              <w:rPr>
                <w:i/>
                <w:lang w:val="es-ES"/>
              </w:rPr>
            </w:pPr>
            <w:r w:rsidRPr="00C376AE">
              <w:rPr>
                <w:i/>
                <w:lang w:val="es-ES"/>
              </w:rPr>
              <w:t>Fecha de la comunicación:</w:t>
            </w:r>
          </w:p>
        </w:tc>
        <w:tc>
          <w:tcPr>
            <w:tcW w:w="4152" w:type="dxa"/>
            <w:shd w:val="clear" w:color="auto" w:fill="auto"/>
          </w:tcPr>
          <w:p w14:paraId="548FE7BE" w14:textId="05C8D8F6" w:rsidR="00B728C6" w:rsidRPr="00C376AE" w:rsidRDefault="00BB473D" w:rsidP="00B728C6">
            <w:pPr>
              <w:pStyle w:val="SingleTxtG"/>
              <w:ind w:left="0" w:right="0"/>
              <w:jc w:val="left"/>
              <w:rPr>
                <w:lang w:val="es-ES"/>
              </w:rPr>
            </w:pPr>
            <w:r>
              <w:rPr>
                <w:lang w:val="es-ES"/>
              </w:rPr>
              <w:t>4 de julio</w:t>
            </w:r>
            <w:r w:rsidR="00C376AE">
              <w:rPr>
                <w:lang w:val="es-ES"/>
              </w:rPr>
              <w:t xml:space="preserve"> de 2018</w:t>
            </w:r>
            <w:r w:rsidR="00B601DF">
              <w:rPr>
                <w:lang w:val="es-ES"/>
              </w:rPr>
              <w:t xml:space="preserve"> (presentación inicial)</w:t>
            </w:r>
          </w:p>
        </w:tc>
      </w:tr>
      <w:tr w:rsidR="00B728C6" w14:paraId="6EDF4642" w14:textId="77777777" w:rsidTr="00B728C6">
        <w:tc>
          <w:tcPr>
            <w:tcW w:w="2653" w:type="dxa"/>
            <w:shd w:val="clear" w:color="auto" w:fill="auto"/>
          </w:tcPr>
          <w:p w14:paraId="15DBA4DC" w14:textId="77777777" w:rsidR="00B728C6" w:rsidRPr="00B728C6" w:rsidRDefault="00B728C6" w:rsidP="00B728C6">
            <w:pPr>
              <w:pStyle w:val="SingleTxtG"/>
              <w:ind w:left="0" w:right="0"/>
              <w:jc w:val="left"/>
              <w:rPr>
                <w:i/>
              </w:rPr>
            </w:pPr>
            <w:r w:rsidRPr="00C376AE">
              <w:rPr>
                <w:i/>
                <w:lang w:val="es-ES"/>
              </w:rPr>
              <w:t>Asu</w:t>
            </w:r>
            <w:proofErr w:type="spellStart"/>
            <w:r w:rsidRPr="00B728C6">
              <w:rPr>
                <w:i/>
              </w:rPr>
              <w:t>nto</w:t>
            </w:r>
            <w:proofErr w:type="spellEnd"/>
            <w:r w:rsidRPr="00B728C6">
              <w:rPr>
                <w:i/>
              </w:rPr>
              <w:t>:</w:t>
            </w:r>
          </w:p>
        </w:tc>
        <w:tc>
          <w:tcPr>
            <w:tcW w:w="4152" w:type="dxa"/>
            <w:shd w:val="clear" w:color="auto" w:fill="auto"/>
            <w:vAlign w:val="bottom"/>
          </w:tcPr>
          <w:p w14:paraId="26503A74" w14:textId="4CE09884" w:rsidR="00B728C6" w:rsidRPr="008858C3" w:rsidRDefault="00B728C6" w:rsidP="00BB473D">
            <w:pPr>
              <w:pStyle w:val="SingleTxtG"/>
              <w:ind w:left="0" w:right="0"/>
              <w:jc w:val="left"/>
              <w:rPr>
                <w:lang w:val="es-ES"/>
              </w:rPr>
            </w:pPr>
            <w:r w:rsidRPr="008858C3">
              <w:rPr>
                <w:lang w:val="es-ES"/>
              </w:rPr>
              <w:t>Desalojo de una vivienda que los autores</w:t>
            </w:r>
            <w:r w:rsidR="00BB473D">
              <w:rPr>
                <w:lang w:val="es-ES"/>
              </w:rPr>
              <w:t xml:space="preserve"> habían alquilado a alguien que resultó no ser su propietario</w:t>
            </w:r>
          </w:p>
        </w:tc>
      </w:tr>
      <w:tr w:rsidR="00B728C6" w14:paraId="2BA5747D" w14:textId="77777777" w:rsidTr="00B728C6">
        <w:tc>
          <w:tcPr>
            <w:tcW w:w="2653" w:type="dxa"/>
            <w:shd w:val="clear" w:color="auto" w:fill="auto"/>
          </w:tcPr>
          <w:p w14:paraId="0697552E" w14:textId="55D27550" w:rsidR="00B728C6" w:rsidRPr="00B728C6" w:rsidRDefault="00B728C6" w:rsidP="00B728C6">
            <w:pPr>
              <w:pStyle w:val="SingleTxtG"/>
              <w:ind w:left="0" w:right="0"/>
              <w:jc w:val="left"/>
              <w:rPr>
                <w:i/>
              </w:rPr>
            </w:pPr>
            <w:proofErr w:type="spellStart"/>
            <w:r w:rsidRPr="00B728C6">
              <w:rPr>
                <w:i/>
              </w:rPr>
              <w:t>Cuesti</w:t>
            </w:r>
            <w:r w:rsidR="00B601DF">
              <w:rPr>
                <w:i/>
              </w:rPr>
              <w:t>ón</w:t>
            </w:r>
            <w:proofErr w:type="spellEnd"/>
            <w:r w:rsidRPr="00B728C6">
              <w:rPr>
                <w:i/>
              </w:rPr>
              <w:t xml:space="preserve"> de </w:t>
            </w:r>
            <w:proofErr w:type="spellStart"/>
            <w:r w:rsidRPr="00B728C6">
              <w:rPr>
                <w:i/>
              </w:rPr>
              <w:t>fondo</w:t>
            </w:r>
            <w:proofErr w:type="spellEnd"/>
            <w:r w:rsidRPr="00B728C6">
              <w:rPr>
                <w:i/>
              </w:rPr>
              <w:t>:</w:t>
            </w:r>
          </w:p>
        </w:tc>
        <w:tc>
          <w:tcPr>
            <w:tcW w:w="4152" w:type="dxa"/>
            <w:shd w:val="clear" w:color="auto" w:fill="auto"/>
            <w:vAlign w:val="bottom"/>
          </w:tcPr>
          <w:p w14:paraId="76AB7B48" w14:textId="77777777" w:rsidR="00B728C6" w:rsidRPr="008858C3" w:rsidRDefault="00B728C6" w:rsidP="00B728C6">
            <w:pPr>
              <w:pStyle w:val="SingleTxtG"/>
              <w:ind w:left="0" w:right="0"/>
              <w:jc w:val="left"/>
              <w:rPr>
                <w:lang w:val="es-ES"/>
              </w:rPr>
            </w:pPr>
            <w:r w:rsidRPr="008858C3">
              <w:rPr>
                <w:lang w:val="es-ES"/>
              </w:rPr>
              <w:t>Derecho a una vivienda adecuada</w:t>
            </w:r>
          </w:p>
        </w:tc>
      </w:tr>
      <w:tr w:rsidR="00B728C6" w14:paraId="5438F0FF" w14:textId="77777777" w:rsidTr="00B728C6">
        <w:tc>
          <w:tcPr>
            <w:tcW w:w="2653" w:type="dxa"/>
            <w:shd w:val="clear" w:color="auto" w:fill="auto"/>
          </w:tcPr>
          <w:p w14:paraId="0572B8A7" w14:textId="77777777" w:rsidR="00B728C6" w:rsidRPr="00B728C6" w:rsidRDefault="00B728C6" w:rsidP="00B728C6">
            <w:pPr>
              <w:pStyle w:val="SingleTxtG"/>
              <w:ind w:left="0" w:right="0"/>
              <w:jc w:val="left"/>
              <w:rPr>
                <w:i/>
              </w:rPr>
            </w:pPr>
            <w:proofErr w:type="spellStart"/>
            <w:r w:rsidRPr="00B728C6">
              <w:rPr>
                <w:i/>
              </w:rPr>
              <w:t>Artículo</w:t>
            </w:r>
            <w:proofErr w:type="spellEnd"/>
            <w:r w:rsidRPr="00B728C6">
              <w:rPr>
                <w:i/>
              </w:rPr>
              <w:t xml:space="preserve"> del </w:t>
            </w:r>
            <w:proofErr w:type="spellStart"/>
            <w:r w:rsidRPr="00B728C6">
              <w:rPr>
                <w:i/>
              </w:rPr>
              <w:t>Pacto</w:t>
            </w:r>
            <w:proofErr w:type="spellEnd"/>
            <w:r w:rsidRPr="00B728C6">
              <w:rPr>
                <w:i/>
              </w:rPr>
              <w:t>:</w:t>
            </w:r>
          </w:p>
        </w:tc>
        <w:tc>
          <w:tcPr>
            <w:tcW w:w="4152" w:type="dxa"/>
            <w:shd w:val="clear" w:color="auto" w:fill="auto"/>
            <w:vAlign w:val="bottom"/>
          </w:tcPr>
          <w:p w14:paraId="1D229EF5" w14:textId="77777777" w:rsidR="00B728C6" w:rsidRDefault="00B728C6" w:rsidP="00B728C6">
            <w:pPr>
              <w:pStyle w:val="SingleTxtG"/>
              <w:ind w:left="0" w:right="0"/>
              <w:jc w:val="left"/>
            </w:pPr>
            <w:r w:rsidRPr="00D101DF">
              <w:t xml:space="preserve">11, </w:t>
            </w:r>
            <w:proofErr w:type="spellStart"/>
            <w:r w:rsidRPr="00D101DF">
              <w:t>párr</w:t>
            </w:r>
            <w:proofErr w:type="spellEnd"/>
            <w:r w:rsidRPr="00D101DF">
              <w:t>. 1</w:t>
            </w:r>
          </w:p>
        </w:tc>
      </w:tr>
    </w:tbl>
    <w:p w14:paraId="0682DA2E" w14:textId="3B227CA4" w:rsidR="005D2B8D" w:rsidRPr="005D2B8D" w:rsidRDefault="005D2B8D" w:rsidP="008858C3">
      <w:pPr>
        <w:pStyle w:val="SingleTxtG"/>
        <w:spacing w:before="120"/>
        <w:rPr>
          <w:lang w:val="es-ES"/>
        </w:rPr>
      </w:pPr>
      <w:r w:rsidRPr="005D2B8D">
        <w:rPr>
          <w:lang w:val="es-ES"/>
        </w:rPr>
        <w:t>1.</w:t>
      </w:r>
      <w:r w:rsidR="00B23BF9">
        <w:rPr>
          <w:lang w:val="es-ES"/>
        </w:rPr>
        <w:tab/>
      </w:r>
      <w:r w:rsidR="00C2404D">
        <w:rPr>
          <w:lang w:val="es-ES"/>
        </w:rPr>
        <w:t xml:space="preserve">El </w:t>
      </w:r>
      <w:r w:rsidR="00BB473D">
        <w:rPr>
          <w:lang w:val="es-ES"/>
        </w:rPr>
        <w:t>4 de julio</w:t>
      </w:r>
      <w:r w:rsidR="00C376AE">
        <w:rPr>
          <w:lang w:val="es-ES"/>
        </w:rPr>
        <w:t xml:space="preserve"> de 2018</w:t>
      </w:r>
      <w:r w:rsidR="00C2404D">
        <w:rPr>
          <w:lang w:val="es-ES"/>
        </w:rPr>
        <w:t xml:space="preserve">, </w:t>
      </w:r>
      <w:r w:rsidR="00BB473D">
        <w:rPr>
          <w:lang w:val="es-ES"/>
        </w:rPr>
        <w:t>los autores</w:t>
      </w:r>
      <w:r w:rsidR="00C2404D">
        <w:rPr>
          <w:lang w:val="es-ES"/>
        </w:rPr>
        <w:t xml:space="preserve"> presentaron una comunicación individual ante el Comité en nombre propio y de su</w:t>
      </w:r>
      <w:r w:rsidR="004F40EF">
        <w:rPr>
          <w:lang w:val="es-ES"/>
        </w:rPr>
        <w:t xml:space="preserve">s </w:t>
      </w:r>
      <w:r w:rsidR="00BB473D">
        <w:rPr>
          <w:lang w:val="es-ES"/>
        </w:rPr>
        <w:t>tres</w:t>
      </w:r>
      <w:r w:rsidR="00C376AE">
        <w:rPr>
          <w:lang w:val="es-ES"/>
        </w:rPr>
        <w:t xml:space="preserve"> hijos menores</w:t>
      </w:r>
      <w:r w:rsidR="00FF0035">
        <w:rPr>
          <w:lang w:val="es-ES"/>
        </w:rPr>
        <w:t xml:space="preserve"> de edad</w:t>
      </w:r>
      <w:r w:rsidR="00C2404D">
        <w:rPr>
          <w:lang w:val="es-ES"/>
        </w:rPr>
        <w:t xml:space="preserve">. El </w:t>
      </w:r>
      <w:r w:rsidR="00BB473D">
        <w:rPr>
          <w:lang w:val="es-ES"/>
        </w:rPr>
        <w:t>16 de julio</w:t>
      </w:r>
      <w:r w:rsidR="00C376AE">
        <w:rPr>
          <w:lang w:val="es-ES"/>
        </w:rPr>
        <w:t xml:space="preserve"> de 2018</w:t>
      </w:r>
      <w:r w:rsidR="00C2404D">
        <w:rPr>
          <w:lang w:val="es-ES"/>
        </w:rPr>
        <w:t xml:space="preserve">, </w:t>
      </w:r>
      <w:r w:rsidR="00433925">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433925">
        <w:rPr>
          <w:lang w:val="es-ES"/>
        </w:rPr>
        <w:t>consistentes en</w:t>
      </w:r>
      <w:r w:rsidR="00433925" w:rsidRPr="005D2B8D">
        <w:rPr>
          <w:lang w:val="es-ES"/>
        </w:rPr>
        <w:t xml:space="preserve"> </w:t>
      </w:r>
      <w:r w:rsidRPr="005D2B8D">
        <w:rPr>
          <w:lang w:val="es-ES"/>
        </w:rPr>
        <w:t xml:space="preserve">suspender el desalojo de </w:t>
      </w:r>
      <w:r w:rsidR="00433925">
        <w:rPr>
          <w:lang w:val="es-ES"/>
        </w:rPr>
        <w:t>los autores</w:t>
      </w:r>
      <w:r w:rsidRPr="005D2B8D">
        <w:rPr>
          <w:lang w:val="es-ES"/>
        </w:rPr>
        <w:t xml:space="preserve"> y </w:t>
      </w:r>
      <w:r w:rsidR="0096523D">
        <w:rPr>
          <w:lang w:val="es-ES"/>
        </w:rPr>
        <w:t xml:space="preserve">sus hijos </w:t>
      </w:r>
      <w:r w:rsidRPr="005D2B8D">
        <w:rPr>
          <w:lang w:val="es-ES"/>
        </w:rPr>
        <w:t xml:space="preserve">mientras la comunicación estuviera pendiente de examen, </w:t>
      </w:r>
      <w:r w:rsidR="00D764F6">
        <w:rPr>
          <w:lang w:val="es-ES"/>
        </w:rPr>
        <w:t xml:space="preserve">u </w:t>
      </w:r>
      <w:r w:rsidRPr="005D2B8D">
        <w:rPr>
          <w:lang w:val="es-ES"/>
        </w:rPr>
        <w:t>otorgarles una vivienda alternativa adecuada en el marco de una consulta genuina con ellos.</w:t>
      </w:r>
    </w:p>
    <w:p w14:paraId="64F8C3D1" w14:textId="71E935C6" w:rsidR="005D2B8D" w:rsidRPr="005D2B8D" w:rsidRDefault="005D2B8D" w:rsidP="00BB473D">
      <w:pPr>
        <w:pStyle w:val="SingleTxtG"/>
        <w:rPr>
          <w:lang w:val="es-ES"/>
        </w:rPr>
      </w:pPr>
      <w:r w:rsidRPr="005D2B8D">
        <w:rPr>
          <w:lang w:val="es-ES"/>
        </w:rPr>
        <w:t>2.</w:t>
      </w:r>
      <w:r w:rsidR="00B23BF9">
        <w:rPr>
          <w:lang w:val="es-ES"/>
        </w:rPr>
        <w:tab/>
      </w:r>
      <w:r w:rsidRPr="005D2B8D">
        <w:rPr>
          <w:lang w:val="es-ES"/>
        </w:rPr>
        <w:t xml:space="preserve">Reunido el </w:t>
      </w:r>
      <w:r w:rsidR="00C376AE">
        <w:rPr>
          <w:lang w:val="es-ES"/>
        </w:rPr>
        <w:t>12 de octubre</w:t>
      </w:r>
      <w:r w:rsidR="00962ED5" w:rsidRPr="004F791F">
        <w:rPr>
          <w:lang w:val="es-ES"/>
        </w:rPr>
        <w:t xml:space="preserve"> </w:t>
      </w:r>
      <w:r w:rsidR="004B0CB3">
        <w:rPr>
          <w:lang w:val="es-ES"/>
        </w:rPr>
        <w:t xml:space="preserve">de </w:t>
      </w:r>
      <w:r w:rsidR="00962ED5" w:rsidRPr="004F791F">
        <w:rPr>
          <w:lang w:val="es-ES"/>
        </w:rPr>
        <w:t>2021</w:t>
      </w:r>
      <w:r w:rsidRPr="005D2B8D">
        <w:rPr>
          <w:lang w:val="es-ES"/>
        </w:rPr>
        <w:t xml:space="preserve">, el Comité, </w:t>
      </w:r>
      <w:r w:rsidR="00BB473D">
        <w:rPr>
          <w:lang w:val="es-ES"/>
        </w:rPr>
        <w:t>tomó</w:t>
      </w:r>
      <w:r w:rsidRPr="005D2B8D">
        <w:rPr>
          <w:lang w:val="es-ES"/>
        </w:rPr>
        <w:t xml:space="preserve"> nota de</w:t>
      </w:r>
      <w:r w:rsidR="00BB473D">
        <w:rPr>
          <w:lang w:val="es-ES"/>
        </w:rPr>
        <w:t xml:space="preserve"> la solicitud de archivo del examen de la comunicación por parte de los autores, que afirmaban tener en la actualidad vivienda estable. En consecuencia, el Comité </w:t>
      </w:r>
      <w:r w:rsidRPr="005D2B8D">
        <w:rPr>
          <w:lang w:val="es-ES"/>
        </w:rPr>
        <w:t>decidió poner fin al examen de la comunicación con arreglo al artículo 17 de su reglamento provisional en virtud del Protocolo Facultativo.</w:t>
      </w:r>
    </w:p>
    <w:p w14:paraId="05341AA4" w14:textId="24C16B86" w:rsidR="00CC5DFD" w:rsidRPr="00AE25B8" w:rsidRDefault="00AE25B8" w:rsidP="008858C3">
      <w:pPr>
        <w:pStyle w:val="SingleTxtG"/>
        <w:spacing w:before="240" w:after="0"/>
        <w:jc w:val="center"/>
        <w:rPr>
          <w:u w:val="single"/>
          <w:lang w:val="es-ES"/>
        </w:rPr>
      </w:pPr>
      <w:r w:rsidRPr="00AE25B8">
        <w:rPr>
          <w:u w:val="single"/>
          <w:lang w:val="es-ES"/>
        </w:rPr>
        <w:tab/>
      </w:r>
      <w:r w:rsidRPr="00AE25B8">
        <w:rPr>
          <w:u w:val="single"/>
          <w:lang w:val="es-ES"/>
        </w:rPr>
        <w:tab/>
      </w:r>
      <w:r w:rsidRPr="00AE25B8">
        <w:rPr>
          <w:u w:val="single"/>
          <w:lang w:val="es-ES"/>
        </w:rPr>
        <w:tab/>
      </w:r>
    </w:p>
    <w:sectPr w:rsidR="00CC5DFD" w:rsidRPr="00AE25B8" w:rsidSect="00837232">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C876" w14:textId="77777777" w:rsidR="00D03331" w:rsidRDefault="00D03331">
      <w:r>
        <w:separator/>
      </w:r>
    </w:p>
  </w:endnote>
  <w:endnote w:type="continuationSeparator" w:id="0">
    <w:p w14:paraId="1C0D9640" w14:textId="77777777" w:rsidR="00D03331" w:rsidRDefault="00D0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EE46300"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EDCE" w14:textId="075F81FB" w:rsidR="00837232" w:rsidRPr="00431C8C" w:rsidRDefault="00431C8C" w:rsidP="00431C8C">
    <w:pPr>
      <w:pStyle w:val="Footer"/>
      <w:tabs>
        <w:tab w:val="left" w:pos="6520"/>
        <w:tab w:val="right" w:pos="9638"/>
      </w:tabs>
      <w:spacing w:before="120"/>
      <w:rPr>
        <w:sz w:val="20"/>
      </w:rPr>
    </w:pPr>
    <w:proofErr w:type="spellStart"/>
    <w:r>
      <w:rPr>
        <w:sz w:val="20"/>
      </w:rPr>
      <w:t>GE.21-18086</w:t>
    </w:r>
    <w:proofErr w:type="spellEnd"/>
    <w:r>
      <w:rPr>
        <w:sz w:val="20"/>
      </w:rPr>
      <w:t xml:space="preserve">  (S)</w:t>
    </w:r>
    <w:bookmarkStart w:id="0" w:name="_GoBack"/>
    <w:bookmarkEnd w:id="0"/>
    <w:r>
      <w:rPr>
        <w:sz w:val="20"/>
      </w:rPr>
      <w:tab/>
    </w:r>
    <w:r w:rsidRPr="00431C8C">
      <w:rPr>
        <w:noProof/>
        <w:sz w:val="20"/>
        <w:lang w:eastAsia="zh-CN"/>
      </w:rPr>
      <w:drawing>
        <wp:inline distT="0" distB="0" distL="0" distR="0" wp14:anchorId="06C71987" wp14:editId="1F2B0A0A">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E5276D7" wp14:editId="406146A0">
          <wp:extent cx="565150" cy="565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2922" w14:textId="77777777" w:rsidR="00D03331" w:rsidRPr="001075E9" w:rsidRDefault="00D03331" w:rsidP="001075E9">
      <w:pPr>
        <w:tabs>
          <w:tab w:val="right" w:pos="2155"/>
        </w:tabs>
        <w:spacing w:after="80" w:line="240" w:lineRule="auto"/>
        <w:ind w:left="680"/>
        <w:rPr>
          <w:u w:val="single"/>
        </w:rPr>
      </w:pPr>
      <w:r>
        <w:rPr>
          <w:u w:val="single"/>
        </w:rPr>
        <w:tab/>
      </w:r>
    </w:p>
  </w:footnote>
  <w:footnote w:type="continuationSeparator" w:id="0">
    <w:p w14:paraId="0E652121" w14:textId="77777777" w:rsidR="00D03331" w:rsidRDefault="00D03331">
      <w:r>
        <w:continuationSeparator/>
      </w:r>
    </w:p>
  </w:footnote>
  <w:footnote w:id="1">
    <w:p w14:paraId="66400DF0" w14:textId="727E2557" w:rsidR="00213CCC" w:rsidRPr="00213CCC" w:rsidRDefault="00213CCC" w:rsidP="00213CCC">
      <w:pPr>
        <w:pStyle w:val="FootnoteText"/>
        <w:rPr>
          <w:sz w:val="20"/>
          <w:lang w:val="es-ES"/>
        </w:rPr>
      </w:pPr>
      <w:r>
        <w:tab/>
      </w:r>
      <w:r w:rsidRPr="00213CCC">
        <w:rPr>
          <w:rStyle w:val="FootnoteReference"/>
          <w:sz w:val="20"/>
          <w:vertAlign w:val="baseline"/>
          <w:lang w:val="es-ES"/>
        </w:rPr>
        <w:t>*</w:t>
      </w:r>
      <w:r w:rsidRPr="00213CCC">
        <w:rPr>
          <w:rStyle w:val="FootnoteReference"/>
          <w:vertAlign w:val="baseline"/>
          <w:lang w:val="es-ES"/>
        </w:rPr>
        <w:tab/>
      </w:r>
      <w:r w:rsidRPr="00213CCC">
        <w:rPr>
          <w:lang w:val="es-ES_tradnl"/>
        </w:rPr>
        <w:t xml:space="preserve">Aprobada por el Comité en su </w:t>
      </w:r>
      <w:r w:rsidR="00C376AE">
        <w:rPr>
          <w:lang w:val="es-ES_tradnl"/>
        </w:rPr>
        <w:t>70º</w:t>
      </w:r>
      <w:r w:rsidRPr="00213CCC">
        <w:rPr>
          <w:lang w:val="es-ES_tradnl"/>
        </w:rPr>
        <w:t xml:space="preserve"> período de sesiones (</w:t>
      </w:r>
      <w:r w:rsidR="00C376AE">
        <w:rPr>
          <w:lang w:val="es-ES_tradnl"/>
        </w:rPr>
        <w:t>27 de septiembre</w:t>
      </w:r>
      <w:r w:rsidRPr="00213CCC">
        <w:rPr>
          <w:lang w:val="es-ES_tradnl"/>
        </w:rPr>
        <w:t xml:space="preserve"> a </w:t>
      </w:r>
      <w:r w:rsidR="00C376AE">
        <w:rPr>
          <w:lang w:val="es-ES_tradnl"/>
        </w:rPr>
        <w:t>15 de octubre</w:t>
      </w:r>
      <w:r w:rsidRPr="00213CCC">
        <w:rPr>
          <w:lang w:val="es-ES_tradnl"/>
        </w:rPr>
        <w:t xml:space="preserve"> </w:t>
      </w:r>
      <w:r w:rsidR="00B601DF">
        <w:rPr>
          <w:lang w:val="es-ES_tradnl"/>
        </w:rPr>
        <w:t xml:space="preserve">de </w:t>
      </w:r>
      <w:r w:rsidRPr="00213CCC">
        <w:rPr>
          <w:lang w:val="es-ES_tradnl"/>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41"/>
    <w:rsid w:val="00000C59"/>
    <w:rsid w:val="000031E4"/>
    <w:rsid w:val="00005F35"/>
    <w:rsid w:val="000122FA"/>
    <w:rsid w:val="00015EFB"/>
    <w:rsid w:val="0002053A"/>
    <w:rsid w:val="00021247"/>
    <w:rsid w:val="00026C57"/>
    <w:rsid w:val="00032668"/>
    <w:rsid w:val="00043CBB"/>
    <w:rsid w:val="00047629"/>
    <w:rsid w:val="000523D3"/>
    <w:rsid w:val="0005594F"/>
    <w:rsid w:val="00061EA2"/>
    <w:rsid w:val="00072E7B"/>
    <w:rsid w:val="00073196"/>
    <w:rsid w:val="00073374"/>
    <w:rsid w:val="00073826"/>
    <w:rsid w:val="0008650D"/>
    <w:rsid w:val="000921BD"/>
    <w:rsid w:val="00095BB8"/>
    <w:rsid w:val="00097826"/>
    <w:rsid w:val="000B3BC4"/>
    <w:rsid w:val="000B57E7"/>
    <w:rsid w:val="000C67A0"/>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3A1C"/>
    <w:rsid w:val="00180183"/>
    <w:rsid w:val="00181261"/>
    <w:rsid w:val="00196389"/>
    <w:rsid w:val="001A7E63"/>
    <w:rsid w:val="001B0E6D"/>
    <w:rsid w:val="001B4CEF"/>
    <w:rsid w:val="001B549E"/>
    <w:rsid w:val="001B7FBE"/>
    <w:rsid w:val="001C7A89"/>
    <w:rsid w:val="001E158C"/>
    <w:rsid w:val="001F1FF3"/>
    <w:rsid w:val="001F2F01"/>
    <w:rsid w:val="001F3864"/>
    <w:rsid w:val="00213CCC"/>
    <w:rsid w:val="002160A6"/>
    <w:rsid w:val="002472B3"/>
    <w:rsid w:val="00255199"/>
    <w:rsid w:val="00262322"/>
    <w:rsid w:val="00276F6D"/>
    <w:rsid w:val="00287DAD"/>
    <w:rsid w:val="00293990"/>
    <w:rsid w:val="00296B7B"/>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2621F"/>
    <w:rsid w:val="003402C2"/>
    <w:rsid w:val="00343025"/>
    <w:rsid w:val="00353064"/>
    <w:rsid w:val="00360CC3"/>
    <w:rsid w:val="003658EC"/>
    <w:rsid w:val="003712D9"/>
    <w:rsid w:val="00376344"/>
    <w:rsid w:val="00380DF8"/>
    <w:rsid w:val="00381C24"/>
    <w:rsid w:val="00384673"/>
    <w:rsid w:val="0038484C"/>
    <w:rsid w:val="003958D0"/>
    <w:rsid w:val="00396A1A"/>
    <w:rsid w:val="003A4576"/>
    <w:rsid w:val="003B2D81"/>
    <w:rsid w:val="003B44F5"/>
    <w:rsid w:val="003B53D8"/>
    <w:rsid w:val="003C7B6A"/>
    <w:rsid w:val="003D064D"/>
    <w:rsid w:val="003D38FD"/>
    <w:rsid w:val="003D4995"/>
    <w:rsid w:val="003D797F"/>
    <w:rsid w:val="003E2EEF"/>
    <w:rsid w:val="003F7288"/>
    <w:rsid w:val="0041031F"/>
    <w:rsid w:val="00414694"/>
    <w:rsid w:val="00417A52"/>
    <w:rsid w:val="0042116B"/>
    <w:rsid w:val="004252B7"/>
    <w:rsid w:val="00431C8C"/>
    <w:rsid w:val="00433925"/>
    <w:rsid w:val="004407CF"/>
    <w:rsid w:val="004411B8"/>
    <w:rsid w:val="00454E07"/>
    <w:rsid w:val="00456079"/>
    <w:rsid w:val="00461743"/>
    <w:rsid w:val="00461F01"/>
    <w:rsid w:val="00467450"/>
    <w:rsid w:val="004820AD"/>
    <w:rsid w:val="00485F41"/>
    <w:rsid w:val="00486AE2"/>
    <w:rsid w:val="00497101"/>
    <w:rsid w:val="00497E42"/>
    <w:rsid w:val="004A390D"/>
    <w:rsid w:val="004B0CB3"/>
    <w:rsid w:val="004B0FC2"/>
    <w:rsid w:val="004B19F2"/>
    <w:rsid w:val="004B56BF"/>
    <w:rsid w:val="004D1A12"/>
    <w:rsid w:val="004D2FF2"/>
    <w:rsid w:val="004E409B"/>
    <w:rsid w:val="004E669E"/>
    <w:rsid w:val="004F1181"/>
    <w:rsid w:val="004F40EF"/>
    <w:rsid w:val="004F7676"/>
    <w:rsid w:val="0050108D"/>
    <w:rsid w:val="005016AF"/>
    <w:rsid w:val="0050701A"/>
    <w:rsid w:val="005076AF"/>
    <w:rsid w:val="0052159C"/>
    <w:rsid w:val="00530464"/>
    <w:rsid w:val="005355BA"/>
    <w:rsid w:val="0054015A"/>
    <w:rsid w:val="00540704"/>
    <w:rsid w:val="00556519"/>
    <w:rsid w:val="0057012D"/>
    <w:rsid w:val="00570E3A"/>
    <w:rsid w:val="00572E19"/>
    <w:rsid w:val="005818A7"/>
    <w:rsid w:val="00581A3A"/>
    <w:rsid w:val="005838B5"/>
    <w:rsid w:val="005913C8"/>
    <w:rsid w:val="005A0A6B"/>
    <w:rsid w:val="005A3F06"/>
    <w:rsid w:val="005A6556"/>
    <w:rsid w:val="005B3D8F"/>
    <w:rsid w:val="005D2B8D"/>
    <w:rsid w:val="005D5250"/>
    <w:rsid w:val="005D5870"/>
    <w:rsid w:val="005E60C6"/>
    <w:rsid w:val="005E68AF"/>
    <w:rsid w:val="005F0B42"/>
    <w:rsid w:val="005F0E25"/>
    <w:rsid w:val="00601F81"/>
    <w:rsid w:val="00602E8D"/>
    <w:rsid w:val="00611C31"/>
    <w:rsid w:val="00612FD5"/>
    <w:rsid w:val="00614A04"/>
    <w:rsid w:val="006315B6"/>
    <w:rsid w:val="006407FC"/>
    <w:rsid w:val="00641265"/>
    <w:rsid w:val="0064421C"/>
    <w:rsid w:val="00647CFF"/>
    <w:rsid w:val="0066184A"/>
    <w:rsid w:val="0066551F"/>
    <w:rsid w:val="00677050"/>
    <w:rsid w:val="0068458D"/>
    <w:rsid w:val="00685F9D"/>
    <w:rsid w:val="00687650"/>
    <w:rsid w:val="00696858"/>
    <w:rsid w:val="006A1698"/>
    <w:rsid w:val="006A72E3"/>
    <w:rsid w:val="006C308C"/>
    <w:rsid w:val="006D4085"/>
    <w:rsid w:val="006D464B"/>
    <w:rsid w:val="006E1A1E"/>
    <w:rsid w:val="006E1F08"/>
    <w:rsid w:val="006E29ED"/>
    <w:rsid w:val="006E466B"/>
    <w:rsid w:val="006E5A00"/>
    <w:rsid w:val="006E6F8A"/>
    <w:rsid w:val="006F1A62"/>
    <w:rsid w:val="006F35EE"/>
    <w:rsid w:val="006F544F"/>
    <w:rsid w:val="00710CF8"/>
    <w:rsid w:val="00716C6F"/>
    <w:rsid w:val="0072145E"/>
    <w:rsid w:val="00722D64"/>
    <w:rsid w:val="00732371"/>
    <w:rsid w:val="007369D4"/>
    <w:rsid w:val="0073776D"/>
    <w:rsid w:val="00740381"/>
    <w:rsid w:val="007431EA"/>
    <w:rsid w:val="007464CC"/>
    <w:rsid w:val="0076533B"/>
    <w:rsid w:val="007657FE"/>
    <w:rsid w:val="00773323"/>
    <w:rsid w:val="00776F5D"/>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0DDE"/>
    <w:rsid w:val="0082768C"/>
    <w:rsid w:val="00830923"/>
    <w:rsid w:val="00830EE9"/>
    <w:rsid w:val="00833DF8"/>
    <w:rsid w:val="00834B71"/>
    <w:rsid w:val="00837232"/>
    <w:rsid w:val="00842E5C"/>
    <w:rsid w:val="00845503"/>
    <w:rsid w:val="0085682E"/>
    <w:rsid w:val="008579A9"/>
    <w:rsid w:val="008613F0"/>
    <w:rsid w:val="0086445C"/>
    <w:rsid w:val="00864B08"/>
    <w:rsid w:val="00883E8A"/>
    <w:rsid w:val="008858C3"/>
    <w:rsid w:val="00887C91"/>
    <w:rsid w:val="0089069C"/>
    <w:rsid w:val="008A08D7"/>
    <w:rsid w:val="008A4B6C"/>
    <w:rsid w:val="008A5B25"/>
    <w:rsid w:val="008C106E"/>
    <w:rsid w:val="008D28A4"/>
    <w:rsid w:val="008E0ACA"/>
    <w:rsid w:val="008E22DE"/>
    <w:rsid w:val="008E2419"/>
    <w:rsid w:val="008E28F2"/>
    <w:rsid w:val="008E413F"/>
    <w:rsid w:val="008E4BAD"/>
    <w:rsid w:val="008E699E"/>
    <w:rsid w:val="008F4F87"/>
    <w:rsid w:val="00906890"/>
    <w:rsid w:val="00910A57"/>
    <w:rsid w:val="00914589"/>
    <w:rsid w:val="00926664"/>
    <w:rsid w:val="0092768D"/>
    <w:rsid w:val="00933142"/>
    <w:rsid w:val="00943DBD"/>
    <w:rsid w:val="00947166"/>
    <w:rsid w:val="00951972"/>
    <w:rsid w:val="00960BFB"/>
    <w:rsid w:val="00962ED5"/>
    <w:rsid w:val="0096364D"/>
    <w:rsid w:val="009649B6"/>
    <w:rsid w:val="0096523D"/>
    <w:rsid w:val="00967D40"/>
    <w:rsid w:val="0097451C"/>
    <w:rsid w:val="00976318"/>
    <w:rsid w:val="00980C0E"/>
    <w:rsid w:val="0098359C"/>
    <w:rsid w:val="00992307"/>
    <w:rsid w:val="00995641"/>
    <w:rsid w:val="009A73A6"/>
    <w:rsid w:val="009B7BA5"/>
    <w:rsid w:val="009D0E7D"/>
    <w:rsid w:val="009E1C47"/>
    <w:rsid w:val="009E6DFB"/>
    <w:rsid w:val="009E78C4"/>
    <w:rsid w:val="009F14C5"/>
    <w:rsid w:val="00A00CB2"/>
    <w:rsid w:val="00A017F3"/>
    <w:rsid w:val="00A03CC1"/>
    <w:rsid w:val="00A20F9E"/>
    <w:rsid w:val="00A23434"/>
    <w:rsid w:val="00A34C00"/>
    <w:rsid w:val="00A439D8"/>
    <w:rsid w:val="00A468CE"/>
    <w:rsid w:val="00A47AA4"/>
    <w:rsid w:val="00A500CE"/>
    <w:rsid w:val="00A57806"/>
    <w:rsid w:val="00A57D48"/>
    <w:rsid w:val="00A63743"/>
    <w:rsid w:val="00A7046B"/>
    <w:rsid w:val="00A8251D"/>
    <w:rsid w:val="00A917B3"/>
    <w:rsid w:val="00A91D84"/>
    <w:rsid w:val="00A9371C"/>
    <w:rsid w:val="00AA5185"/>
    <w:rsid w:val="00AB1E08"/>
    <w:rsid w:val="00AB40B0"/>
    <w:rsid w:val="00AB4B51"/>
    <w:rsid w:val="00AB4EB2"/>
    <w:rsid w:val="00AD33B1"/>
    <w:rsid w:val="00AD4829"/>
    <w:rsid w:val="00AE25B8"/>
    <w:rsid w:val="00AE3CDD"/>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3BF9"/>
    <w:rsid w:val="00B256FC"/>
    <w:rsid w:val="00B4330E"/>
    <w:rsid w:val="00B43D29"/>
    <w:rsid w:val="00B528DE"/>
    <w:rsid w:val="00B55609"/>
    <w:rsid w:val="00B601DF"/>
    <w:rsid w:val="00B61055"/>
    <w:rsid w:val="00B62458"/>
    <w:rsid w:val="00B62B82"/>
    <w:rsid w:val="00B6350A"/>
    <w:rsid w:val="00B6658D"/>
    <w:rsid w:val="00B70245"/>
    <w:rsid w:val="00B728C6"/>
    <w:rsid w:val="00B7757F"/>
    <w:rsid w:val="00B80918"/>
    <w:rsid w:val="00B869A3"/>
    <w:rsid w:val="00B874FF"/>
    <w:rsid w:val="00B94A24"/>
    <w:rsid w:val="00B971D7"/>
    <w:rsid w:val="00B975D4"/>
    <w:rsid w:val="00BA1341"/>
    <w:rsid w:val="00BA352A"/>
    <w:rsid w:val="00BA4830"/>
    <w:rsid w:val="00BA7B1C"/>
    <w:rsid w:val="00BB00D1"/>
    <w:rsid w:val="00BB1AA5"/>
    <w:rsid w:val="00BB473D"/>
    <w:rsid w:val="00BB761E"/>
    <w:rsid w:val="00BC06B7"/>
    <w:rsid w:val="00BC0AE8"/>
    <w:rsid w:val="00BC161C"/>
    <w:rsid w:val="00BC4836"/>
    <w:rsid w:val="00BC795E"/>
    <w:rsid w:val="00BD1C50"/>
    <w:rsid w:val="00BD33EE"/>
    <w:rsid w:val="00BE0792"/>
    <w:rsid w:val="00BF6396"/>
    <w:rsid w:val="00C170DA"/>
    <w:rsid w:val="00C22733"/>
    <w:rsid w:val="00C2404D"/>
    <w:rsid w:val="00C33815"/>
    <w:rsid w:val="00C37286"/>
    <w:rsid w:val="00C376AE"/>
    <w:rsid w:val="00C4321F"/>
    <w:rsid w:val="00C51139"/>
    <w:rsid w:val="00C570AB"/>
    <w:rsid w:val="00C60F0C"/>
    <w:rsid w:val="00C61D26"/>
    <w:rsid w:val="00C650CA"/>
    <w:rsid w:val="00C805C9"/>
    <w:rsid w:val="00C82137"/>
    <w:rsid w:val="00C8604B"/>
    <w:rsid w:val="00C86BC9"/>
    <w:rsid w:val="00CA0B05"/>
    <w:rsid w:val="00CA1679"/>
    <w:rsid w:val="00CB1493"/>
    <w:rsid w:val="00CB26D5"/>
    <w:rsid w:val="00CB6DDF"/>
    <w:rsid w:val="00CC1006"/>
    <w:rsid w:val="00CC5DFD"/>
    <w:rsid w:val="00CD31BF"/>
    <w:rsid w:val="00CE1AF4"/>
    <w:rsid w:val="00CE34F5"/>
    <w:rsid w:val="00D03331"/>
    <w:rsid w:val="00D2237A"/>
    <w:rsid w:val="00D243A1"/>
    <w:rsid w:val="00D258AE"/>
    <w:rsid w:val="00D25F27"/>
    <w:rsid w:val="00D371EF"/>
    <w:rsid w:val="00D40212"/>
    <w:rsid w:val="00D404D7"/>
    <w:rsid w:val="00D500EC"/>
    <w:rsid w:val="00D63B95"/>
    <w:rsid w:val="00D64050"/>
    <w:rsid w:val="00D720B5"/>
    <w:rsid w:val="00D72EC4"/>
    <w:rsid w:val="00D738F9"/>
    <w:rsid w:val="00D764F6"/>
    <w:rsid w:val="00D77A86"/>
    <w:rsid w:val="00D86285"/>
    <w:rsid w:val="00D90138"/>
    <w:rsid w:val="00D91C70"/>
    <w:rsid w:val="00D92099"/>
    <w:rsid w:val="00D97076"/>
    <w:rsid w:val="00D971E5"/>
    <w:rsid w:val="00DA295A"/>
    <w:rsid w:val="00DA41F4"/>
    <w:rsid w:val="00DA6FD1"/>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2381"/>
    <w:rsid w:val="00F15FFB"/>
    <w:rsid w:val="00F247D7"/>
    <w:rsid w:val="00F317AD"/>
    <w:rsid w:val="00F33585"/>
    <w:rsid w:val="00F340E4"/>
    <w:rsid w:val="00F34F3D"/>
    <w:rsid w:val="00F4039A"/>
    <w:rsid w:val="00F44083"/>
    <w:rsid w:val="00F52E85"/>
    <w:rsid w:val="00F54174"/>
    <w:rsid w:val="00F5547D"/>
    <w:rsid w:val="00F55800"/>
    <w:rsid w:val="00F65308"/>
    <w:rsid w:val="00F6627A"/>
    <w:rsid w:val="00F679BE"/>
    <w:rsid w:val="00F75981"/>
    <w:rsid w:val="00F7782F"/>
    <w:rsid w:val="00F84562"/>
    <w:rsid w:val="00FB6CD8"/>
    <w:rsid w:val="00FC6483"/>
    <w:rsid w:val="00FD2EF7"/>
    <w:rsid w:val="00FE3A08"/>
    <w:rsid w:val="00FE759F"/>
    <w:rsid w:val="00FF0035"/>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3.xml><?xml version="1.0" encoding="utf-8"?>
<ds:datastoreItem xmlns:ds="http://schemas.openxmlformats.org/officeDocument/2006/customXml" ds:itemID="{EB0F6854-CF01-4739-B2E2-9D73A7EE909E}">
  <ds:schemaRefs>
    <ds:schemaRef ds:uri="http://schemas.openxmlformats.org/officeDocument/2006/bibliography"/>
  </ds:schemaRefs>
</ds:datastoreItem>
</file>

<file path=customXml/itemProps4.xml><?xml version="1.0" encoding="utf-8"?>
<ds:datastoreItem xmlns:ds="http://schemas.openxmlformats.org/officeDocument/2006/customXml" ds:itemID="{17559241-D7E8-450B-88E4-CE128352310B}">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258</Words>
  <Characters>1373</Characters>
  <Application>Microsoft Office Word</Application>
  <DocSecurity>0</DocSecurity>
  <Lines>41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E/C.12/69/D/174/2019</vt:lpstr>
      <vt:lpstr>E/C.12/69/D/174/2019</vt:lpstr>
    </vt:vector>
  </TitlesOfParts>
  <Company>OHCHR</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E/C.12/70/D/46/2018</dc:title>
  <dc:subject>E/C.12/60/DR/17/2016</dc:subject>
  <dc:creator>Maruchi Zeballos</dc:creator>
  <cp:keywords/>
  <cp:lastModifiedBy>Maria Luisa Zeballos Moreno</cp:lastModifiedBy>
  <cp:revision>3</cp:revision>
  <cp:lastPrinted>2021-12-06T16:32:00Z</cp:lastPrinted>
  <dcterms:created xsi:type="dcterms:W3CDTF">2021-12-06T16:32:00Z</dcterms:created>
  <dcterms:modified xsi:type="dcterms:W3CDTF">2021-12-06T16:32:00Z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ies>
</file>