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4BC661F1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2EEB59B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AB9D0E1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58F0BD9" w14:textId="31164688" w:rsidR="000A2080" w:rsidRPr="0074325F" w:rsidRDefault="00A305C0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E</w:t>
            </w:r>
            <w:r w:rsidR="0074325F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</w:t>
            </w:r>
            <w:r w:rsidR="0074325F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12</w:t>
            </w:r>
            <w:proofErr w:type="spellEnd"/>
            <w:r w:rsidR="0074325F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</w:t>
            </w:r>
            <w:r w:rsidR="0074325F">
              <w:rPr>
                <w:sz w:val="20"/>
                <w:szCs w:val="21"/>
              </w:rPr>
              <w:t>0/</w:t>
            </w:r>
            <w:r>
              <w:rPr>
                <w:sz w:val="20"/>
                <w:szCs w:val="21"/>
              </w:rPr>
              <w:t>D</w:t>
            </w:r>
            <w:r w:rsidR="0074325F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63</w:t>
            </w:r>
            <w:r w:rsidR="0074325F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74325F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0A2080" w:rsidRPr="002C14C6" w14:paraId="349661F7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4A839CA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14BDA8B1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F19A31B" wp14:editId="6592FF33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FD4B84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246F026" w14:textId="43EB37F0" w:rsidR="000A2080" w:rsidRPr="002C14C6" w:rsidRDefault="00A305C0" w:rsidP="00AB3619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2677E2E8" w14:textId="65341C08" w:rsidR="000A2080" w:rsidRPr="002C14C6" w:rsidRDefault="00A305C0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 December</w:t>
            </w:r>
            <w:r w:rsidR="00B45B2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5B2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1</w:t>
            </w:r>
          </w:p>
          <w:p w14:paraId="6048B6EB" w14:textId="15896106" w:rsidR="000A2080" w:rsidRPr="002C14C6" w:rsidRDefault="00A305C0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0A2080" w:rsidRPr="002C14C6">
              <w:rPr>
                <w:sz w:val="20"/>
              </w:rPr>
              <w:t xml:space="preserve"> </w:t>
            </w:r>
          </w:p>
          <w:p w14:paraId="609E5100" w14:textId="282B1506" w:rsidR="000A2080" w:rsidRPr="002C14C6" w:rsidRDefault="00A305C0" w:rsidP="00AB3619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14:paraId="57C129E9" w14:textId="0CC530A0" w:rsidR="00BC2E49" w:rsidRDefault="00807478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807478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07C4B4BD" w14:textId="0E06D316" w:rsidR="00BC2E49" w:rsidRDefault="00BC2E49" w:rsidP="00807478">
      <w:pPr>
        <w:pStyle w:val="HChGC"/>
      </w:pPr>
      <w:r>
        <w:tab/>
      </w:r>
      <w:r>
        <w:tab/>
      </w:r>
      <w:r w:rsidR="00807478" w:rsidRPr="00807478">
        <w:rPr>
          <w:rFonts w:hint="eastAsia"/>
        </w:rPr>
        <w:t>委员会根据《经济、社会、文化权利国际公约任择议定书》通过的关于第</w:t>
      </w:r>
      <w:r w:rsidR="00807478" w:rsidRPr="00807478">
        <w:rPr>
          <w:rFonts w:hint="eastAsia"/>
        </w:rPr>
        <w:t>63/2018</w:t>
      </w:r>
      <w:r w:rsidR="00807478" w:rsidRPr="00807478">
        <w:rPr>
          <w:rFonts w:hint="eastAsia"/>
        </w:rPr>
        <w:t>号来文的决定</w:t>
      </w:r>
      <w:r w:rsidR="00807478" w:rsidRPr="00807478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BC2E49" w:rsidRPr="00B41D5D" w14:paraId="6E8A1090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20567C7F" w14:textId="5B6CC331" w:rsidR="00BC2E49" w:rsidRPr="00E82040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F467F6">
              <w:rPr>
                <w:rFonts w:ascii="Time New Roman" w:eastAsia="楷体_GB2312" w:hAnsi="Time New Roman" w:hint="eastAsia"/>
              </w:rPr>
              <w:t>来文</w:t>
            </w:r>
            <w:r w:rsidR="00BC2E49" w:rsidRPr="00E82040">
              <w:rPr>
                <w:rFonts w:ascii="Time New Roman" w:eastAsia="楷体_GB2312" w:hAnsi="Time New Roman" w:hint="eastAsia"/>
              </w:rPr>
              <w:t>提交人</w:t>
            </w:r>
            <w:r w:rsidR="00BC2E49" w:rsidRPr="00E82040">
              <w:rPr>
                <w:rFonts w:eastAsia="楷体_GB2312" w:hint="eastAsia"/>
              </w:rPr>
              <w:t>：</w:t>
            </w:r>
          </w:p>
        </w:tc>
        <w:tc>
          <w:tcPr>
            <w:tcW w:w="5431" w:type="dxa"/>
            <w:shd w:val="clear" w:color="auto" w:fill="auto"/>
          </w:tcPr>
          <w:p w14:paraId="30F2D2B4" w14:textId="4E95310C" w:rsidR="00BC2E49" w:rsidRPr="00E82040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lang w:val="fr-FR"/>
              </w:rPr>
            </w:pPr>
            <w:r w:rsidRPr="00F467F6">
              <w:rPr>
                <w:lang w:val="fr-FR"/>
              </w:rPr>
              <w:t>M. J. M. F.</w:t>
            </w:r>
          </w:p>
        </w:tc>
      </w:tr>
      <w:tr w:rsidR="00BC2E49" w:rsidRPr="00B41D5D" w14:paraId="13F8D35C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1AA67F6" w14:textId="77777777" w:rsidR="00BC2E49" w:rsidRPr="00E82040" w:rsidRDefault="00BC2E49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E82040">
              <w:rPr>
                <w:rFonts w:ascii="Time New Roman" w:eastAsia="楷体_GB2312" w:hAnsi="Time New Roman" w:hint="eastAsia"/>
              </w:rPr>
              <w:t>据称受害人：</w:t>
            </w:r>
          </w:p>
        </w:tc>
        <w:tc>
          <w:tcPr>
            <w:tcW w:w="5431" w:type="dxa"/>
            <w:shd w:val="clear" w:color="auto" w:fill="auto"/>
          </w:tcPr>
          <w:p w14:paraId="416327C0" w14:textId="76BD6A90" w:rsidR="00BC2E49" w:rsidRPr="00C74FB6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F467F6">
              <w:rPr>
                <w:rFonts w:hint="eastAsia"/>
              </w:rPr>
              <w:t>提交人和她的子女</w:t>
            </w:r>
          </w:p>
        </w:tc>
      </w:tr>
      <w:tr w:rsidR="00BC2E49" w:rsidRPr="00B41D5D" w14:paraId="28A4D046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4BD12565" w14:textId="77777777" w:rsidR="00BC2E49" w:rsidRPr="00E82040" w:rsidRDefault="00BC2E49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/>
              </w:rPr>
            </w:pPr>
            <w:r w:rsidRPr="00E82040">
              <w:rPr>
                <w:rFonts w:ascii="Time New Roman" w:eastAsia="楷体_GB2312" w:hAnsi="Time New Roman" w:hint="eastAsia"/>
              </w:rPr>
              <w:t>所涉缔约国：</w:t>
            </w:r>
          </w:p>
        </w:tc>
        <w:tc>
          <w:tcPr>
            <w:tcW w:w="5431" w:type="dxa"/>
            <w:shd w:val="clear" w:color="auto" w:fill="auto"/>
          </w:tcPr>
          <w:p w14:paraId="31947DA4" w14:textId="696BA747" w:rsidR="00BC2E49" w:rsidRPr="00C74FB6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F467F6">
              <w:rPr>
                <w:rFonts w:hint="eastAsia"/>
              </w:rPr>
              <w:t>西班牙</w:t>
            </w:r>
          </w:p>
        </w:tc>
      </w:tr>
      <w:tr w:rsidR="00BC2E49" w:rsidRPr="00B41D5D" w14:paraId="18A85311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55D6E326" w14:textId="698D09AB" w:rsidR="00BC2E49" w:rsidRPr="00E82040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_GB2312" w:hAnsi="Time New Roman" w:hint="eastAsia"/>
              </w:rPr>
            </w:pPr>
            <w:r w:rsidRPr="00F467F6">
              <w:rPr>
                <w:rFonts w:eastAsia="楷体_GB2312" w:hint="eastAsia"/>
              </w:rPr>
              <w:t>来文</w:t>
            </w:r>
            <w:r w:rsidR="00BC2E49" w:rsidRPr="00E82040">
              <w:rPr>
                <w:rFonts w:eastAsia="楷体_GB2312" w:hint="eastAsia"/>
              </w:rPr>
              <w:t>日期：</w:t>
            </w:r>
          </w:p>
        </w:tc>
        <w:tc>
          <w:tcPr>
            <w:tcW w:w="5431" w:type="dxa"/>
            <w:shd w:val="clear" w:color="auto" w:fill="auto"/>
          </w:tcPr>
          <w:p w14:paraId="2FD4FADA" w14:textId="0DF81A7B" w:rsidR="00BC2E49" w:rsidRPr="00C74FB6" w:rsidRDefault="00F467F6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F467F6">
              <w:rPr>
                <w:rFonts w:hint="eastAsia"/>
              </w:rPr>
              <w:t>2018</w:t>
            </w:r>
            <w:r w:rsidRPr="00F467F6">
              <w:rPr>
                <w:rFonts w:hint="eastAsia"/>
              </w:rPr>
              <w:t>年</w:t>
            </w:r>
            <w:r w:rsidRPr="00F467F6">
              <w:rPr>
                <w:rFonts w:hint="eastAsia"/>
              </w:rPr>
              <w:t>10</w:t>
            </w:r>
            <w:r w:rsidRPr="00F467F6">
              <w:rPr>
                <w:rFonts w:hint="eastAsia"/>
              </w:rPr>
              <w:t>月</w:t>
            </w:r>
            <w:r w:rsidRPr="00F467F6">
              <w:rPr>
                <w:rFonts w:hint="eastAsia"/>
              </w:rPr>
              <w:t>11</w:t>
            </w:r>
            <w:r w:rsidRPr="00F467F6">
              <w:rPr>
                <w:rFonts w:hint="eastAsia"/>
              </w:rPr>
              <w:t>日</w:t>
            </w:r>
            <w:r w:rsidRPr="00F467F6">
              <w:rPr>
                <w:rFonts w:hint="eastAsia"/>
              </w:rPr>
              <w:t>(</w:t>
            </w:r>
            <w:r w:rsidRPr="00F467F6">
              <w:rPr>
                <w:rFonts w:hint="eastAsia"/>
              </w:rPr>
              <w:t>初次提交</w:t>
            </w:r>
            <w:r w:rsidRPr="00F467F6">
              <w:rPr>
                <w:rFonts w:hint="eastAsia"/>
              </w:rPr>
              <w:t>)</w:t>
            </w:r>
          </w:p>
        </w:tc>
      </w:tr>
      <w:tr w:rsidR="00BC2E49" w:rsidRPr="00B41D5D" w14:paraId="4F145C07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0C876CCD" w14:textId="1123BF78" w:rsidR="00BC2E49" w:rsidRPr="00E82040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ascii="Time New Roman" w:eastAsia="楷体_GB2312" w:hAnsi="Time New Roman" w:hint="eastAsia"/>
              </w:rPr>
            </w:pPr>
            <w:r w:rsidRPr="002224D2">
              <w:rPr>
                <w:rFonts w:eastAsia="楷体_GB2312" w:hint="eastAsia"/>
              </w:rPr>
              <w:t>事由</w:t>
            </w:r>
            <w:r w:rsidR="00BC2E49" w:rsidRPr="00E82040">
              <w:rPr>
                <w:rFonts w:eastAsia="楷体_GB2312" w:hint="eastAsia"/>
              </w:rPr>
              <w:t>：</w:t>
            </w:r>
          </w:p>
        </w:tc>
        <w:tc>
          <w:tcPr>
            <w:tcW w:w="5431" w:type="dxa"/>
            <w:shd w:val="clear" w:color="auto" w:fill="auto"/>
          </w:tcPr>
          <w:p w14:paraId="42659BBC" w14:textId="0C85BD1E" w:rsidR="00BC2E49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2224D2">
              <w:rPr>
                <w:rFonts w:hint="eastAsia"/>
              </w:rPr>
              <w:t>因租住的社会住房后来出售给私人基金而被驱逐</w:t>
            </w:r>
          </w:p>
        </w:tc>
      </w:tr>
      <w:tr w:rsidR="002224D2" w:rsidRPr="00B41D5D" w14:paraId="7F11C775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6F2FDEEF" w14:textId="1DC3F2A6" w:rsidR="002224D2" w:rsidRPr="00E82040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 w:hint="eastAsia"/>
              </w:rPr>
            </w:pPr>
            <w:r w:rsidRPr="002224D2">
              <w:rPr>
                <w:rFonts w:eastAsia="楷体_GB2312" w:hint="eastAsia"/>
              </w:rPr>
              <w:t>实质性问题：</w:t>
            </w:r>
          </w:p>
        </w:tc>
        <w:tc>
          <w:tcPr>
            <w:tcW w:w="5431" w:type="dxa"/>
            <w:shd w:val="clear" w:color="auto" w:fill="auto"/>
          </w:tcPr>
          <w:p w14:paraId="1A886EDD" w14:textId="588E809E" w:rsidR="002224D2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2224D2">
              <w:rPr>
                <w:rFonts w:hint="eastAsia"/>
              </w:rPr>
              <w:t>适当住房权</w:t>
            </w:r>
          </w:p>
        </w:tc>
      </w:tr>
      <w:tr w:rsidR="002224D2" w:rsidRPr="00B41D5D" w14:paraId="6AA17742" w14:textId="77777777" w:rsidTr="00E82040">
        <w:trPr>
          <w:cantSplit/>
        </w:trPr>
        <w:tc>
          <w:tcPr>
            <w:tcW w:w="1501" w:type="dxa"/>
            <w:shd w:val="clear" w:color="auto" w:fill="auto"/>
          </w:tcPr>
          <w:p w14:paraId="656EA43E" w14:textId="4B3D0B69" w:rsidR="002224D2" w:rsidRPr="00E82040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_GB2312" w:hint="eastAsia"/>
              </w:rPr>
            </w:pPr>
            <w:r w:rsidRPr="002224D2">
              <w:rPr>
                <w:rFonts w:eastAsia="楷体_GB2312" w:hint="eastAsia"/>
              </w:rPr>
              <w:t>《公约》条款：</w:t>
            </w:r>
          </w:p>
        </w:tc>
        <w:tc>
          <w:tcPr>
            <w:tcW w:w="5431" w:type="dxa"/>
            <w:shd w:val="clear" w:color="auto" w:fill="auto"/>
          </w:tcPr>
          <w:p w14:paraId="609FB9A2" w14:textId="33767A1D" w:rsidR="002224D2" w:rsidRDefault="002224D2" w:rsidP="00BC2E49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2224D2">
              <w:rPr>
                <w:rFonts w:hint="eastAsia"/>
              </w:rPr>
              <w:t>第十一条第一款</w:t>
            </w:r>
          </w:p>
        </w:tc>
      </w:tr>
    </w:tbl>
    <w:p w14:paraId="5B1B657D" w14:textId="77777777" w:rsidR="00BC2E49" w:rsidRDefault="00BC2E49">
      <w:pPr>
        <w:spacing w:line="160" w:lineRule="exact"/>
      </w:pPr>
    </w:p>
    <w:p w14:paraId="1D20F121" w14:textId="6F2E190B" w:rsidR="00A305C0" w:rsidRDefault="00A305C0" w:rsidP="00A305C0">
      <w:pPr>
        <w:pStyle w:val="SingleTxtGC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日，提交人代表自己和她未成年的子女，向委员会提交了个人来文。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日，委员会对来文进行了登记，并请缔约国采取临时措施，在来文审议期间暂停驱逐提交人和她的子女，或与提交人真诚协商，为其提供适当的替代住房。</w:t>
      </w:r>
    </w:p>
    <w:p w14:paraId="13CF48B9" w14:textId="48BA2A2B" w:rsidR="00A305C0" w:rsidRDefault="00A305C0" w:rsidP="00A305C0">
      <w:pPr>
        <w:pStyle w:val="SingleTxtGC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日举行会议，鉴于注意到委员会一再请提交人对缔约国的意见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评论，而提交人没有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答复，委员会认为提交人对来文失去了兴趣，所以按照《任择议定书》之下的临时议事规则第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条，决定终止对来文的审议。</w:t>
      </w:r>
    </w:p>
    <w:p w14:paraId="083908F7" w14:textId="6065F082" w:rsidR="0074325F" w:rsidRDefault="0074325F" w:rsidP="00A305C0">
      <w:pPr>
        <w:pStyle w:val="SingleTxtGC"/>
      </w:pPr>
    </w:p>
    <w:p w14:paraId="72C93FC9" w14:textId="77777777" w:rsidR="002224D2" w:rsidRPr="002D6A9C" w:rsidRDefault="002224D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41C88C09" w14:textId="32C60C0E" w:rsidR="002224D2" w:rsidRPr="0074325F" w:rsidRDefault="002224D2" w:rsidP="00A305C0">
      <w:pPr>
        <w:pStyle w:val="SingleTxtGC"/>
        <w:rPr>
          <w:rFonts w:hint="eastAsia"/>
        </w:rPr>
      </w:pPr>
    </w:p>
    <w:sectPr w:rsidR="002224D2" w:rsidRPr="0074325F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9A96" w14:textId="77777777" w:rsidR="00301B5E" w:rsidRPr="000D319F" w:rsidRDefault="00301B5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E3327EA" w14:textId="77777777" w:rsidR="00301B5E" w:rsidRPr="000D319F" w:rsidRDefault="00301B5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15C29701" w14:textId="77777777" w:rsidR="00301B5E" w:rsidRPr="000D319F" w:rsidRDefault="00301B5E" w:rsidP="000D319F">
      <w:pPr>
        <w:pStyle w:val="af0"/>
      </w:pPr>
    </w:p>
  </w:endnote>
  <w:endnote w:type="continuationNotice" w:id="1">
    <w:p w14:paraId="43875D48" w14:textId="77777777" w:rsidR="00301B5E" w:rsidRDefault="00301B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AA35" w14:textId="77777777" w:rsidR="00056632" w:rsidRPr="0074325F" w:rsidRDefault="0074325F" w:rsidP="0074325F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4325F">
      <w:rPr>
        <w:rStyle w:val="af2"/>
        <w:b w:val="0"/>
        <w:snapToGrid w:val="0"/>
        <w:sz w:val="16"/>
      </w:rPr>
      <w:t>GE.21</w:t>
    </w:r>
    <w:proofErr w:type="spellEnd"/>
    <w:r w:rsidRPr="0074325F">
      <w:rPr>
        <w:rStyle w:val="af2"/>
        <w:b w:val="0"/>
        <w:snapToGrid w:val="0"/>
        <w:sz w:val="16"/>
      </w:rPr>
      <w:t>-18196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CFEF" w14:textId="77777777" w:rsidR="00056632" w:rsidRPr="0074325F" w:rsidRDefault="0074325F" w:rsidP="0074325F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-18196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5968" w14:textId="7C10E825" w:rsidR="00056632" w:rsidRPr="00487939" w:rsidRDefault="0074325F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E4D0450" wp14:editId="2BAB58D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-18196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>
      <w:rPr>
        <w:sz w:val="20"/>
        <w:lang w:eastAsia="zh-CN"/>
      </w:rPr>
      <w:t>0812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170122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77BF988" wp14:editId="1A20D6E9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17AF" w14:textId="77777777" w:rsidR="00301B5E" w:rsidRPr="000157B1" w:rsidRDefault="00301B5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C94EC81" w14:textId="77777777" w:rsidR="00301B5E" w:rsidRPr="000157B1" w:rsidRDefault="00301B5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9229019" w14:textId="77777777" w:rsidR="00301B5E" w:rsidRDefault="00301B5E"/>
  </w:footnote>
  <w:footnote w:id="2">
    <w:p w14:paraId="0605D271" w14:textId="0CAB3F97" w:rsidR="00807478" w:rsidRPr="00807478" w:rsidRDefault="00807478">
      <w:pPr>
        <w:pStyle w:val="a6"/>
      </w:pPr>
      <w:r w:rsidRPr="00807478">
        <w:rPr>
          <w:rStyle w:val="a8"/>
          <w:rFonts w:eastAsia="宋体"/>
          <w:vertAlign w:val="baseline"/>
        </w:rPr>
        <w:tab/>
        <w:t>*</w:t>
      </w:r>
      <w:r w:rsidRPr="00807478">
        <w:tab/>
      </w:r>
      <w:r w:rsidR="002224D2" w:rsidRPr="002224D2">
        <w:rPr>
          <w:rFonts w:hint="eastAsia"/>
        </w:rPr>
        <w:t>委员会第七十届会议</w:t>
      </w:r>
      <w:r w:rsidR="002224D2" w:rsidRPr="002224D2">
        <w:rPr>
          <w:rFonts w:hint="eastAsia"/>
        </w:rPr>
        <w:t>(2021</w:t>
      </w:r>
      <w:r w:rsidR="002224D2" w:rsidRPr="002224D2">
        <w:rPr>
          <w:rFonts w:hint="eastAsia"/>
        </w:rPr>
        <w:t>年</w:t>
      </w:r>
      <w:r w:rsidR="002224D2" w:rsidRPr="002224D2">
        <w:rPr>
          <w:rFonts w:hint="eastAsia"/>
        </w:rPr>
        <w:t>9</w:t>
      </w:r>
      <w:r w:rsidR="002224D2" w:rsidRPr="002224D2">
        <w:rPr>
          <w:rFonts w:hint="eastAsia"/>
        </w:rPr>
        <w:t>月</w:t>
      </w:r>
      <w:r w:rsidR="002224D2" w:rsidRPr="002224D2">
        <w:rPr>
          <w:rFonts w:hint="eastAsia"/>
        </w:rPr>
        <w:t>27</w:t>
      </w:r>
      <w:r w:rsidR="002224D2" w:rsidRPr="002224D2">
        <w:rPr>
          <w:rFonts w:hint="eastAsia"/>
        </w:rPr>
        <w:t>日至</w:t>
      </w:r>
      <w:r w:rsidR="002224D2" w:rsidRPr="002224D2">
        <w:rPr>
          <w:rFonts w:hint="eastAsia"/>
        </w:rPr>
        <w:t>10</w:t>
      </w:r>
      <w:r w:rsidR="002224D2" w:rsidRPr="002224D2">
        <w:rPr>
          <w:rFonts w:hint="eastAsia"/>
        </w:rPr>
        <w:t>月</w:t>
      </w:r>
      <w:r w:rsidR="002224D2" w:rsidRPr="002224D2">
        <w:rPr>
          <w:rFonts w:hint="eastAsia"/>
        </w:rPr>
        <w:t>15</w:t>
      </w:r>
      <w:r w:rsidR="002224D2" w:rsidRPr="002224D2">
        <w:rPr>
          <w:rFonts w:hint="eastAsia"/>
        </w:rPr>
        <w:t>日</w:t>
      </w:r>
      <w:r w:rsidR="002224D2" w:rsidRPr="002224D2">
        <w:rPr>
          <w:rFonts w:hint="eastAsia"/>
        </w:rPr>
        <w:t>)</w:t>
      </w:r>
      <w:r w:rsidR="002224D2" w:rsidRPr="002224D2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37D6" w14:textId="77777777" w:rsidR="00056632" w:rsidRDefault="0074325F" w:rsidP="0074325F">
    <w:pPr>
      <w:pStyle w:val="af3"/>
    </w:pPr>
    <w:r>
      <w:t>E/</w:t>
    </w:r>
    <w:proofErr w:type="spellStart"/>
    <w:r>
      <w:t>C.12</w:t>
    </w:r>
    <w:proofErr w:type="spellEnd"/>
    <w:r>
      <w:t>/70/D/63/2018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45F7" w14:textId="77777777" w:rsidR="00056632" w:rsidRPr="00202A30" w:rsidRDefault="0074325F" w:rsidP="0074325F">
    <w:pPr>
      <w:pStyle w:val="af3"/>
      <w:jc w:val="right"/>
    </w:pPr>
    <w:r>
      <w:t>E/</w:t>
    </w:r>
    <w:proofErr w:type="spellStart"/>
    <w:r>
      <w:t>C.12</w:t>
    </w:r>
    <w:proofErr w:type="spellEnd"/>
    <w:r>
      <w:t>/70/D/63/2018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2D416476"/>
    <w:multiLevelType w:val="multilevel"/>
    <w:tmpl w:val="B56CA5A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E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24D2"/>
    <w:rsid w:val="002231C3"/>
    <w:rsid w:val="0024417F"/>
    <w:rsid w:val="00250F8D"/>
    <w:rsid w:val="00251083"/>
    <w:rsid w:val="002E1C97"/>
    <w:rsid w:val="002E7261"/>
    <w:rsid w:val="002F5834"/>
    <w:rsid w:val="00301B5E"/>
    <w:rsid w:val="00326EBF"/>
    <w:rsid w:val="00327FE4"/>
    <w:rsid w:val="00392F6C"/>
    <w:rsid w:val="003950E9"/>
    <w:rsid w:val="003B5136"/>
    <w:rsid w:val="003C6537"/>
    <w:rsid w:val="003D5BCA"/>
    <w:rsid w:val="003D7D4D"/>
    <w:rsid w:val="003E3190"/>
    <w:rsid w:val="00413D23"/>
    <w:rsid w:val="00427F63"/>
    <w:rsid w:val="0043742D"/>
    <w:rsid w:val="004A17D1"/>
    <w:rsid w:val="004C0E41"/>
    <w:rsid w:val="004C4A0A"/>
    <w:rsid w:val="00543EBA"/>
    <w:rsid w:val="005670B6"/>
    <w:rsid w:val="00570473"/>
    <w:rsid w:val="005D2CAA"/>
    <w:rsid w:val="005E0D2E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4325F"/>
    <w:rsid w:val="00767E69"/>
    <w:rsid w:val="0077079A"/>
    <w:rsid w:val="007A5599"/>
    <w:rsid w:val="007B442E"/>
    <w:rsid w:val="00807478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05C0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2E49"/>
    <w:rsid w:val="00BC6522"/>
    <w:rsid w:val="00C121D5"/>
    <w:rsid w:val="00C17349"/>
    <w:rsid w:val="00C21165"/>
    <w:rsid w:val="00C22E37"/>
    <w:rsid w:val="00C351AA"/>
    <w:rsid w:val="00C7253F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3A3C"/>
    <w:rsid w:val="00F46507"/>
    <w:rsid w:val="00F467F6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E16FD3"/>
  <w15:docId w15:val="{CA6459DA-30FA-42E0-A8F7-04B81E24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386</Words>
  <Characters>479</Characters>
  <Application>Microsoft Office Word</Application>
  <DocSecurity>0</DocSecurity>
  <Lines>38</Lines>
  <Paragraphs>25</Paragraphs>
  <ScaleCrop>false</ScaleCrop>
  <Company>DCM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E/C.12/70/D/63/2018</dc:title>
  <dc:subject>2118196</dc:subject>
  <dc:creator>JI</dc:creator>
  <cp:keywords/>
  <dc:description/>
  <cp:lastModifiedBy>Xiangli FERSCHIN-JI</cp:lastModifiedBy>
  <cp:revision>2</cp:revision>
  <cp:lastPrinted>2014-05-09T11:28:00Z</cp:lastPrinted>
  <dcterms:created xsi:type="dcterms:W3CDTF">2022-01-17T08:25:00Z</dcterms:created>
  <dcterms:modified xsi:type="dcterms:W3CDTF">2022-01-17T08:25:00Z</dcterms:modified>
</cp:coreProperties>
</file>