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80236C" w:rsidRPr="00DB58B5" w14:paraId="5E36F117" w14:textId="77777777" w:rsidTr="0002432E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23F7CD4" w14:textId="77777777" w:rsidR="0080236C" w:rsidRPr="00DB58B5" w:rsidRDefault="0080236C" w:rsidP="006E470B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8A496D8" w14:textId="77777777" w:rsidR="0080236C" w:rsidRPr="00DB58B5" w:rsidRDefault="0080236C" w:rsidP="0002432E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D3BE7C2" w14:textId="0D58F65D" w:rsidR="0080236C" w:rsidRPr="00DB58B5" w:rsidRDefault="006E470B" w:rsidP="006E470B">
            <w:pPr>
              <w:jc w:val="right"/>
            </w:pPr>
            <w:r w:rsidRPr="006E470B">
              <w:rPr>
                <w:sz w:val="40"/>
              </w:rPr>
              <w:t>E</w:t>
            </w:r>
            <w:r>
              <w:t>/C.12/70/D/116/2019</w:t>
            </w:r>
          </w:p>
        </w:tc>
      </w:tr>
      <w:tr w:rsidR="0080236C" w:rsidRPr="00DB58B5" w14:paraId="2E7FF5A2" w14:textId="77777777" w:rsidTr="0002432E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CCBE39B" w14:textId="77777777" w:rsidR="0080236C" w:rsidRPr="00DB58B5" w:rsidRDefault="0080236C" w:rsidP="0002432E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E63647E" wp14:editId="06130B1F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4E7B2DC" w14:textId="77777777" w:rsidR="0080236C" w:rsidRPr="00740562" w:rsidRDefault="0080236C" w:rsidP="0002432E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8D8AF5F" w14:textId="77777777" w:rsidR="0080236C" w:rsidRDefault="006E470B" w:rsidP="0002432E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3596A5CB" w14:textId="77777777" w:rsidR="006E470B" w:rsidRDefault="006E470B" w:rsidP="006E470B">
            <w:pPr>
              <w:spacing w:line="240" w:lineRule="exact"/>
            </w:pPr>
            <w:r>
              <w:t>7 décembre 2021</w:t>
            </w:r>
          </w:p>
          <w:p w14:paraId="1A44AA36" w14:textId="77777777" w:rsidR="006E470B" w:rsidRDefault="006E470B" w:rsidP="006E470B">
            <w:pPr>
              <w:spacing w:line="240" w:lineRule="exact"/>
            </w:pPr>
            <w:r>
              <w:t>Français</w:t>
            </w:r>
          </w:p>
          <w:p w14:paraId="37C57E02" w14:textId="2FC3FC8A" w:rsidR="006E470B" w:rsidRPr="00DB58B5" w:rsidRDefault="006E470B" w:rsidP="006E470B">
            <w:pPr>
              <w:spacing w:line="240" w:lineRule="exact"/>
            </w:pPr>
            <w:r>
              <w:t>Original : espagnol</w:t>
            </w:r>
          </w:p>
        </w:tc>
      </w:tr>
    </w:tbl>
    <w:p w14:paraId="07E22462" w14:textId="77777777" w:rsidR="006E470B" w:rsidRPr="00E4666C" w:rsidRDefault="006E470B" w:rsidP="00CF56FB">
      <w:pPr>
        <w:spacing w:before="120"/>
        <w:rPr>
          <w:b/>
          <w:sz w:val="24"/>
          <w:szCs w:val="24"/>
        </w:rPr>
      </w:pPr>
      <w:r w:rsidRPr="00E4666C">
        <w:rPr>
          <w:b/>
          <w:sz w:val="24"/>
          <w:szCs w:val="24"/>
        </w:rPr>
        <w:t>Comité des droits économiques, sociaux et culturels</w:t>
      </w:r>
    </w:p>
    <w:p w14:paraId="182EC1AC" w14:textId="1D938287" w:rsidR="006E470B" w:rsidRPr="00637F89" w:rsidRDefault="006E470B" w:rsidP="006E470B">
      <w:pPr>
        <w:pStyle w:val="HChG"/>
        <w:tabs>
          <w:tab w:val="clear" w:pos="851"/>
        </w:tabs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 xml:space="preserve">Décision adoptée par le Comité en vertu du Protocole facultatif se rapportant au Pacte international relatif </w:t>
      </w:r>
      <w:r>
        <w:rPr>
          <w:bCs/>
          <w:lang w:val="fr-FR"/>
        </w:rPr>
        <w:br/>
      </w:r>
      <w:r>
        <w:rPr>
          <w:bCs/>
          <w:lang w:val="fr-FR"/>
        </w:rPr>
        <w:t xml:space="preserve">aux droits économiques, sociaux et culturels, concernant </w:t>
      </w:r>
      <w:r>
        <w:rPr>
          <w:bCs/>
          <w:lang w:val="fr-FR"/>
        </w:rPr>
        <w:br/>
      </w:r>
      <w:r>
        <w:rPr>
          <w:bCs/>
          <w:lang w:val="fr-FR"/>
        </w:rPr>
        <w:t xml:space="preserve">la communication </w:t>
      </w:r>
      <w:r w:rsidRPr="009764FF">
        <w:rPr>
          <w:bCs/>
          <w:lang w:val="fr-FR"/>
        </w:rPr>
        <w:t>n</w:t>
      </w:r>
      <w:r w:rsidRPr="009764FF">
        <w:rPr>
          <w:bCs/>
          <w:vertAlign w:val="superscript"/>
          <w:lang w:val="fr-FR"/>
        </w:rPr>
        <w:t>o</w:t>
      </w:r>
      <w:r>
        <w:rPr>
          <w:bCs/>
          <w:lang w:val="fr-FR"/>
        </w:rPr>
        <w:t> </w:t>
      </w:r>
      <w:r>
        <w:rPr>
          <w:bCs/>
          <w:lang w:val="fr-FR"/>
        </w:rPr>
        <w:t>116/2019</w:t>
      </w:r>
      <w:r w:rsidRPr="006E470B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</w:p>
    <w:tbl>
      <w:tblPr>
        <w:tblStyle w:val="Grilledutableau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969"/>
      </w:tblGrid>
      <w:tr w:rsidR="006E470B" w:rsidRPr="00D325B2" w14:paraId="48F6A1BD" w14:textId="77777777" w:rsidTr="006E470B">
        <w:tc>
          <w:tcPr>
            <w:tcW w:w="2835" w:type="dxa"/>
          </w:tcPr>
          <w:p w14:paraId="54C89469" w14:textId="77777777" w:rsidR="006E470B" w:rsidRPr="00637F89" w:rsidRDefault="006E470B" w:rsidP="0067671C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  <w:iCs/>
                <w:lang w:val="fr-FR"/>
              </w:rPr>
              <w:t xml:space="preserve">Communication présentée par </w:t>
            </w:r>
            <w:r w:rsidRPr="006E470B">
              <w:rPr>
                <w:lang w:val="fr-FR"/>
              </w:rPr>
              <w:t>:</w:t>
            </w:r>
          </w:p>
        </w:tc>
        <w:tc>
          <w:tcPr>
            <w:tcW w:w="3969" w:type="dxa"/>
          </w:tcPr>
          <w:p w14:paraId="2DF27170" w14:textId="08018B6D" w:rsidR="006E470B" w:rsidRPr="00637F89" w:rsidRDefault="006E470B" w:rsidP="0067671C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A.</w:t>
            </w:r>
            <w:r>
              <w:rPr>
                <w:lang w:val="fr-FR"/>
              </w:rPr>
              <w:t> </w:t>
            </w:r>
            <w:r>
              <w:rPr>
                <w:lang w:val="fr-FR"/>
              </w:rPr>
              <w:t>A.</w:t>
            </w:r>
            <w:r>
              <w:rPr>
                <w:lang w:val="fr-FR"/>
              </w:rPr>
              <w:t> </w:t>
            </w:r>
            <w:r>
              <w:rPr>
                <w:lang w:val="fr-FR"/>
              </w:rPr>
              <w:t>S.</w:t>
            </w:r>
          </w:p>
        </w:tc>
      </w:tr>
      <w:tr w:rsidR="006E470B" w:rsidRPr="00D325B2" w14:paraId="1D8B7BEE" w14:textId="77777777" w:rsidTr="006E470B">
        <w:tc>
          <w:tcPr>
            <w:tcW w:w="2835" w:type="dxa"/>
          </w:tcPr>
          <w:p w14:paraId="38A7B783" w14:textId="77777777" w:rsidR="006E470B" w:rsidRPr="00637F89" w:rsidRDefault="006E470B" w:rsidP="0067671C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  <w:iCs/>
                <w:lang w:val="fr-FR"/>
              </w:rPr>
              <w:t xml:space="preserve">Victime(s) présumée(s) </w:t>
            </w:r>
            <w:r w:rsidRPr="006E470B">
              <w:rPr>
                <w:lang w:val="fr-FR"/>
              </w:rPr>
              <w:t>:</w:t>
            </w:r>
          </w:p>
        </w:tc>
        <w:tc>
          <w:tcPr>
            <w:tcW w:w="3969" w:type="dxa"/>
          </w:tcPr>
          <w:p w14:paraId="1537ECFE" w14:textId="77777777" w:rsidR="006E470B" w:rsidRPr="00637F89" w:rsidRDefault="006E470B" w:rsidP="0067671C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L’auteure et ses enfants</w:t>
            </w:r>
          </w:p>
        </w:tc>
      </w:tr>
      <w:tr w:rsidR="006E470B" w:rsidRPr="00D325B2" w14:paraId="08C0C003" w14:textId="77777777" w:rsidTr="006E470B">
        <w:tc>
          <w:tcPr>
            <w:tcW w:w="2835" w:type="dxa"/>
          </w:tcPr>
          <w:p w14:paraId="0B1E2105" w14:textId="69CE8FCF" w:rsidR="006E470B" w:rsidRPr="00637F89" w:rsidRDefault="006E470B" w:rsidP="0067671C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  <w:iCs/>
                <w:lang w:val="fr-FR"/>
              </w:rPr>
              <w:t>État partie</w:t>
            </w:r>
            <w:r w:rsidR="006A2AEC">
              <w:rPr>
                <w:i/>
                <w:iCs/>
                <w:lang w:val="fr-FR"/>
              </w:rPr>
              <w:t xml:space="preserve"> </w:t>
            </w:r>
            <w:r w:rsidRPr="006E470B">
              <w:rPr>
                <w:lang w:val="fr-FR"/>
              </w:rPr>
              <w:t>:</w:t>
            </w:r>
          </w:p>
        </w:tc>
        <w:tc>
          <w:tcPr>
            <w:tcW w:w="3969" w:type="dxa"/>
          </w:tcPr>
          <w:p w14:paraId="1DE58234" w14:textId="77777777" w:rsidR="006E470B" w:rsidRPr="00637F89" w:rsidRDefault="006E470B" w:rsidP="0067671C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Espagne</w:t>
            </w:r>
          </w:p>
        </w:tc>
      </w:tr>
      <w:tr w:rsidR="006E470B" w:rsidRPr="002C26EC" w14:paraId="3FDC3A1E" w14:textId="77777777" w:rsidTr="006E470B">
        <w:tc>
          <w:tcPr>
            <w:tcW w:w="2835" w:type="dxa"/>
          </w:tcPr>
          <w:p w14:paraId="6592F2A1" w14:textId="77777777" w:rsidR="006E470B" w:rsidRPr="00637F89" w:rsidRDefault="006E470B" w:rsidP="0067671C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  <w:iCs/>
                <w:lang w:val="fr-FR"/>
              </w:rPr>
              <w:t xml:space="preserve">Date de la communication </w:t>
            </w:r>
            <w:r w:rsidRPr="006E470B">
              <w:rPr>
                <w:lang w:val="fr-FR"/>
              </w:rPr>
              <w:t>:</w:t>
            </w:r>
          </w:p>
        </w:tc>
        <w:tc>
          <w:tcPr>
            <w:tcW w:w="3969" w:type="dxa"/>
          </w:tcPr>
          <w:p w14:paraId="5172E587" w14:textId="77777777" w:rsidR="006E470B" w:rsidRPr="00637F89" w:rsidRDefault="006E470B" w:rsidP="0067671C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22 février 2019 (date de la lettre initiale)</w:t>
            </w:r>
          </w:p>
        </w:tc>
      </w:tr>
      <w:tr w:rsidR="006E470B" w:rsidRPr="002C26EC" w14:paraId="578BF92E" w14:textId="77777777" w:rsidTr="006E470B">
        <w:tc>
          <w:tcPr>
            <w:tcW w:w="2835" w:type="dxa"/>
          </w:tcPr>
          <w:p w14:paraId="7EAE7513" w14:textId="77777777" w:rsidR="006E470B" w:rsidRPr="00637F89" w:rsidRDefault="006E470B" w:rsidP="0067671C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  <w:iCs/>
                <w:lang w:val="fr-FR"/>
              </w:rPr>
              <w:t xml:space="preserve">Objet </w:t>
            </w:r>
            <w:r w:rsidRPr="006E470B">
              <w:rPr>
                <w:lang w:val="fr-FR"/>
              </w:rPr>
              <w:t>:</w:t>
            </w:r>
          </w:p>
        </w:tc>
        <w:tc>
          <w:tcPr>
            <w:tcW w:w="3969" w:type="dxa"/>
            <w:vAlign w:val="bottom"/>
          </w:tcPr>
          <w:p w14:paraId="05CE547D" w14:textId="77777777" w:rsidR="006E470B" w:rsidRPr="00637F89" w:rsidRDefault="006E470B" w:rsidP="0067671C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Expulsion d’un logement pour occupation illégale</w:t>
            </w:r>
          </w:p>
        </w:tc>
      </w:tr>
      <w:tr w:rsidR="006E470B" w:rsidRPr="002C26EC" w14:paraId="4BCDA311" w14:textId="77777777" w:rsidTr="006E470B">
        <w:tc>
          <w:tcPr>
            <w:tcW w:w="2835" w:type="dxa"/>
          </w:tcPr>
          <w:p w14:paraId="2FE33546" w14:textId="77777777" w:rsidR="006E470B" w:rsidRPr="00637F89" w:rsidRDefault="006E470B" w:rsidP="0067671C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  <w:iCs/>
                <w:lang w:val="fr-FR"/>
              </w:rPr>
              <w:t xml:space="preserve">Question(s) de fond </w:t>
            </w:r>
            <w:r w:rsidRPr="006E470B">
              <w:rPr>
                <w:lang w:val="fr-FR"/>
              </w:rPr>
              <w:t>:</w:t>
            </w:r>
          </w:p>
        </w:tc>
        <w:tc>
          <w:tcPr>
            <w:tcW w:w="3969" w:type="dxa"/>
            <w:vAlign w:val="bottom"/>
          </w:tcPr>
          <w:p w14:paraId="3A7F96EC" w14:textId="77777777" w:rsidR="006E470B" w:rsidRPr="00637F89" w:rsidRDefault="006E470B" w:rsidP="0067671C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Droit à un logement convenable</w:t>
            </w:r>
          </w:p>
        </w:tc>
      </w:tr>
      <w:tr w:rsidR="006E470B" w:rsidRPr="00D325B2" w14:paraId="64943D63" w14:textId="77777777" w:rsidTr="006E470B">
        <w:tc>
          <w:tcPr>
            <w:tcW w:w="2835" w:type="dxa"/>
          </w:tcPr>
          <w:p w14:paraId="2AF59A05" w14:textId="77777777" w:rsidR="006E470B" w:rsidRPr="00637F89" w:rsidRDefault="006E470B" w:rsidP="0067671C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  <w:iCs/>
                <w:lang w:val="fr-FR"/>
              </w:rPr>
              <w:t xml:space="preserve">Article(s) du Pacte </w:t>
            </w:r>
            <w:r w:rsidRPr="006E470B">
              <w:rPr>
                <w:lang w:val="fr-FR"/>
              </w:rPr>
              <w:t>:</w:t>
            </w:r>
          </w:p>
        </w:tc>
        <w:tc>
          <w:tcPr>
            <w:tcW w:w="3969" w:type="dxa"/>
            <w:vAlign w:val="bottom"/>
          </w:tcPr>
          <w:p w14:paraId="2B22794D" w14:textId="0DC12E13" w:rsidR="006E470B" w:rsidRPr="00637F89" w:rsidRDefault="006E470B" w:rsidP="0067671C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11 (par.</w:t>
            </w:r>
            <w:r w:rsidR="006A2AEC">
              <w:rPr>
                <w:lang w:val="fr-FR"/>
              </w:rPr>
              <w:t> </w:t>
            </w:r>
            <w:r>
              <w:rPr>
                <w:lang w:val="fr-FR"/>
              </w:rPr>
              <w:t>1)</w:t>
            </w:r>
          </w:p>
        </w:tc>
      </w:tr>
    </w:tbl>
    <w:p w14:paraId="2603E492" w14:textId="41F980D3" w:rsidR="006E470B" w:rsidRPr="005D2B8D" w:rsidRDefault="006E470B" w:rsidP="006A2AEC">
      <w:pPr>
        <w:pStyle w:val="SingleTxtG"/>
        <w:spacing w:before="120"/>
      </w:pPr>
      <w:r>
        <w:rPr>
          <w:lang w:val="fr-FR"/>
        </w:rPr>
        <w:t>1.</w:t>
      </w:r>
      <w:r>
        <w:rPr>
          <w:lang w:val="fr-FR"/>
        </w:rPr>
        <w:tab/>
        <w:t>Le 22</w:t>
      </w:r>
      <w:r w:rsidR="006A2AEC">
        <w:rPr>
          <w:lang w:val="fr-FR"/>
        </w:rPr>
        <w:t> </w:t>
      </w:r>
      <w:r>
        <w:rPr>
          <w:lang w:val="fr-FR"/>
        </w:rPr>
        <w:t>février 2019, l’auteure, agissant en son nom propre et au nom de ses deux enfants mineurs, a soumis une communication au Comité. Le même jour, celui-ci a enregistré la communication et a demandé à l’État partie de prendre des mesures provisoires consistant à suspendre l’expulsion de l’auteure et de ses enfants tant que la communication serait à l’examen ou à mettre à leur disposition un logement de remplacement convenable après avoir véritablement consulté l’auteure.</w:t>
      </w:r>
    </w:p>
    <w:p w14:paraId="7E647433" w14:textId="342CC972" w:rsidR="006E470B" w:rsidRPr="005D2B8D" w:rsidRDefault="006E470B" w:rsidP="006E470B">
      <w:pPr>
        <w:pStyle w:val="SingleTxtG"/>
      </w:pPr>
      <w:r>
        <w:rPr>
          <w:lang w:val="fr-FR"/>
        </w:rPr>
        <w:t>2.</w:t>
      </w:r>
      <w:r>
        <w:rPr>
          <w:lang w:val="fr-FR"/>
        </w:rPr>
        <w:tab/>
        <w:t>Réuni le 12</w:t>
      </w:r>
      <w:r w:rsidR="006A2AEC">
        <w:rPr>
          <w:lang w:val="fr-FR"/>
        </w:rPr>
        <w:t> </w:t>
      </w:r>
      <w:r>
        <w:rPr>
          <w:lang w:val="fr-FR"/>
        </w:rPr>
        <w:t>octobre 2021, le Comité, ayant constaté que l’auteure n’avait pas répondu à ses multiples demandes de commentaires sur les observations de l’</w:t>
      </w:r>
      <w:r w:rsidR="006A2AEC">
        <w:rPr>
          <w:lang w:val="fr-FR"/>
        </w:rPr>
        <w:t>É</w:t>
      </w:r>
      <w:r>
        <w:rPr>
          <w:lang w:val="fr-FR"/>
        </w:rPr>
        <w:t>tat partie, a jugé qu’elle s’était désintéressée de la communication et a décidé de mettre fin à l’examen de celle</w:t>
      </w:r>
      <w:r w:rsidR="00FD2400">
        <w:rPr>
          <w:lang w:val="fr-FR"/>
        </w:rPr>
        <w:noBreakHyphen/>
      </w:r>
      <w:r>
        <w:rPr>
          <w:lang w:val="fr-FR"/>
        </w:rPr>
        <w:t>ci, conformément à l’article</w:t>
      </w:r>
      <w:r w:rsidR="00FD2400">
        <w:rPr>
          <w:lang w:val="fr-FR"/>
        </w:rPr>
        <w:t> </w:t>
      </w:r>
      <w:r>
        <w:rPr>
          <w:lang w:val="fr-FR"/>
        </w:rPr>
        <w:t>17 de son règlement intérieur provisoire relatif au Protocole facultatif.</w:t>
      </w:r>
    </w:p>
    <w:p w14:paraId="5E74CFFB" w14:textId="3BAC7590" w:rsidR="00446FE5" w:rsidRPr="00FD2400" w:rsidRDefault="00FD2400" w:rsidP="00FD240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FD2400" w:rsidSect="006E470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560FA" w14:textId="77777777" w:rsidR="00A257AB" w:rsidRDefault="00A257AB" w:rsidP="00F95C08">
      <w:pPr>
        <w:spacing w:line="240" w:lineRule="auto"/>
      </w:pPr>
    </w:p>
  </w:endnote>
  <w:endnote w:type="continuationSeparator" w:id="0">
    <w:p w14:paraId="53F3A9B3" w14:textId="77777777" w:rsidR="00A257AB" w:rsidRPr="00AC3823" w:rsidRDefault="00A257AB" w:rsidP="00AC3823">
      <w:pPr>
        <w:pStyle w:val="Pieddepage"/>
      </w:pPr>
    </w:p>
  </w:endnote>
  <w:endnote w:type="continuationNotice" w:id="1">
    <w:p w14:paraId="4547B460" w14:textId="77777777" w:rsidR="00A257AB" w:rsidRDefault="00A257A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4E125" w14:textId="2FF56605" w:rsidR="006E470B" w:rsidRPr="006E470B" w:rsidRDefault="006E470B" w:rsidP="006E470B">
    <w:pPr>
      <w:pStyle w:val="Pieddepage"/>
      <w:tabs>
        <w:tab w:val="right" w:pos="9638"/>
      </w:tabs>
    </w:pPr>
    <w:r w:rsidRPr="006E470B">
      <w:rPr>
        <w:b/>
        <w:sz w:val="18"/>
      </w:rPr>
      <w:fldChar w:fldCharType="begin"/>
    </w:r>
    <w:r w:rsidRPr="006E470B">
      <w:rPr>
        <w:b/>
        <w:sz w:val="18"/>
      </w:rPr>
      <w:instrText xml:space="preserve"> PAGE  \* MERGEFORMAT </w:instrText>
    </w:r>
    <w:r w:rsidRPr="006E470B">
      <w:rPr>
        <w:b/>
        <w:sz w:val="18"/>
      </w:rPr>
      <w:fldChar w:fldCharType="separate"/>
    </w:r>
    <w:r w:rsidRPr="006E470B">
      <w:rPr>
        <w:b/>
        <w:noProof/>
        <w:sz w:val="18"/>
      </w:rPr>
      <w:t>2</w:t>
    </w:r>
    <w:r w:rsidRPr="006E470B">
      <w:rPr>
        <w:b/>
        <w:sz w:val="18"/>
      </w:rPr>
      <w:fldChar w:fldCharType="end"/>
    </w:r>
    <w:r>
      <w:rPr>
        <w:b/>
        <w:sz w:val="18"/>
      </w:rPr>
      <w:tab/>
    </w:r>
    <w:r>
      <w:t>GE.21-18197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439DB" w14:textId="20BC92CF" w:rsidR="006E470B" w:rsidRPr="006E470B" w:rsidRDefault="006E470B" w:rsidP="006E470B">
    <w:pPr>
      <w:pStyle w:val="Pieddepage"/>
      <w:tabs>
        <w:tab w:val="right" w:pos="9638"/>
      </w:tabs>
      <w:rPr>
        <w:b/>
        <w:sz w:val="18"/>
      </w:rPr>
    </w:pPr>
    <w:r>
      <w:t>GE.21-18197</w:t>
    </w:r>
    <w:r>
      <w:tab/>
    </w:r>
    <w:r w:rsidRPr="006E470B">
      <w:rPr>
        <w:b/>
        <w:sz w:val="18"/>
      </w:rPr>
      <w:fldChar w:fldCharType="begin"/>
    </w:r>
    <w:r w:rsidRPr="006E470B">
      <w:rPr>
        <w:b/>
        <w:sz w:val="18"/>
      </w:rPr>
      <w:instrText xml:space="preserve"> PAGE  \* MERGEFORMAT </w:instrText>
    </w:r>
    <w:r w:rsidRPr="006E470B">
      <w:rPr>
        <w:b/>
        <w:sz w:val="18"/>
      </w:rPr>
      <w:fldChar w:fldCharType="separate"/>
    </w:r>
    <w:r w:rsidRPr="006E470B">
      <w:rPr>
        <w:b/>
        <w:noProof/>
        <w:sz w:val="18"/>
      </w:rPr>
      <w:t>3</w:t>
    </w:r>
    <w:r w:rsidRPr="006E470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CBE8B" w14:textId="2CB9D494" w:rsidR="0080236C" w:rsidRPr="006E470B" w:rsidRDefault="006E470B" w:rsidP="006E470B">
    <w:pPr>
      <w:pStyle w:val="Pieddepage"/>
      <w:spacing w:before="120"/>
      <w:rPr>
        <w:sz w:val="20"/>
      </w:rPr>
    </w:pPr>
    <w:r>
      <w:rPr>
        <w:sz w:val="20"/>
      </w:rPr>
      <w:t>GE.</w:t>
    </w:r>
    <w:r w:rsidR="0080236C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F5408E2" wp14:editId="2F13A3D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21-18197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484D1C9" wp14:editId="75A3445B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120522    120522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E5378" w14:textId="77777777" w:rsidR="00A257AB" w:rsidRPr="00AC3823" w:rsidRDefault="00A257A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D436580" w14:textId="77777777" w:rsidR="00A257AB" w:rsidRPr="00AC3823" w:rsidRDefault="00A257A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E3706F6" w14:textId="77777777" w:rsidR="00A257AB" w:rsidRPr="00AC3823" w:rsidRDefault="00A257AB">
      <w:pPr>
        <w:spacing w:line="240" w:lineRule="auto"/>
        <w:rPr>
          <w:sz w:val="2"/>
          <w:szCs w:val="2"/>
        </w:rPr>
      </w:pPr>
    </w:p>
  </w:footnote>
  <w:footnote w:id="2">
    <w:p w14:paraId="6ECACD73" w14:textId="77777777" w:rsidR="006E470B" w:rsidRPr="002C26EC" w:rsidRDefault="006E470B" w:rsidP="006E470B">
      <w:pPr>
        <w:pStyle w:val="Notedebasdepage"/>
        <w:rPr>
          <w:sz w:val="20"/>
        </w:rPr>
      </w:pPr>
      <w:r>
        <w:rPr>
          <w:lang w:val="fr-FR"/>
        </w:rPr>
        <w:tab/>
      </w:r>
      <w:r w:rsidRPr="00FD2400">
        <w:rPr>
          <w:sz w:val="20"/>
          <w:lang w:val="fr-FR"/>
        </w:rPr>
        <w:t>*</w:t>
      </w:r>
      <w:r>
        <w:rPr>
          <w:lang w:val="fr-FR"/>
        </w:rPr>
        <w:tab/>
        <w:t>Adoptée par le Comité à sa soixante-dixième session (27 septembre-15 octobre 2021).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998B1" w14:textId="3B6FBAE9" w:rsidR="006E470B" w:rsidRPr="006E470B" w:rsidRDefault="006E470B">
    <w:pPr>
      <w:pStyle w:val="En-tte"/>
    </w:pPr>
    <w:fldSimple w:instr=" TITLE  \* MERGEFORMAT ">
      <w:r>
        <w:t>E/C.12/70/D/116/2019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FC59A" w14:textId="0588AD28" w:rsidR="006E470B" w:rsidRPr="006E470B" w:rsidRDefault="006E470B" w:rsidP="006E470B">
    <w:pPr>
      <w:pStyle w:val="En-tte"/>
      <w:jc w:val="right"/>
    </w:pPr>
    <w:fldSimple w:instr=" TITLE  \* MERGEFORMAT ">
      <w:r>
        <w:t>E/C.12/70/D/116/2019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8872EC7E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BF500A38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E7F2E66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7AB"/>
    <w:rsid w:val="00017F94"/>
    <w:rsid w:val="00023842"/>
    <w:rsid w:val="0002432E"/>
    <w:rsid w:val="000334F9"/>
    <w:rsid w:val="00073B9D"/>
    <w:rsid w:val="0007796D"/>
    <w:rsid w:val="000B7790"/>
    <w:rsid w:val="00111F2F"/>
    <w:rsid w:val="0014365E"/>
    <w:rsid w:val="00176178"/>
    <w:rsid w:val="001C3868"/>
    <w:rsid w:val="001F525A"/>
    <w:rsid w:val="00223272"/>
    <w:rsid w:val="0024779E"/>
    <w:rsid w:val="002515E3"/>
    <w:rsid w:val="00266ACE"/>
    <w:rsid w:val="002832AC"/>
    <w:rsid w:val="002D7C93"/>
    <w:rsid w:val="00441C3B"/>
    <w:rsid w:val="00446FE5"/>
    <w:rsid w:val="00452396"/>
    <w:rsid w:val="004E468C"/>
    <w:rsid w:val="005505B7"/>
    <w:rsid w:val="00573BE5"/>
    <w:rsid w:val="00586ED3"/>
    <w:rsid w:val="00596AA9"/>
    <w:rsid w:val="006A2AEC"/>
    <w:rsid w:val="006E470B"/>
    <w:rsid w:val="0071601D"/>
    <w:rsid w:val="007A62E6"/>
    <w:rsid w:val="007C1326"/>
    <w:rsid w:val="0080236C"/>
    <w:rsid w:val="0080684C"/>
    <w:rsid w:val="00871C75"/>
    <w:rsid w:val="008776DC"/>
    <w:rsid w:val="00967489"/>
    <w:rsid w:val="009705C8"/>
    <w:rsid w:val="009C1CF4"/>
    <w:rsid w:val="00A257AB"/>
    <w:rsid w:val="00A30353"/>
    <w:rsid w:val="00AA42FA"/>
    <w:rsid w:val="00AC3823"/>
    <w:rsid w:val="00AE323C"/>
    <w:rsid w:val="00AF290F"/>
    <w:rsid w:val="00B00181"/>
    <w:rsid w:val="00B00B0D"/>
    <w:rsid w:val="00B765F7"/>
    <w:rsid w:val="00BA0CA9"/>
    <w:rsid w:val="00C02897"/>
    <w:rsid w:val="00D3439C"/>
    <w:rsid w:val="00D75300"/>
    <w:rsid w:val="00DB1831"/>
    <w:rsid w:val="00DD3BFD"/>
    <w:rsid w:val="00DF6678"/>
    <w:rsid w:val="00EF159F"/>
    <w:rsid w:val="00EF2E22"/>
    <w:rsid w:val="00F660DF"/>
    <w:rsid w:val="00F95C08"/>
    <w:rsid w:val="00FD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3298118E"/>
  <w15:docId w15:val="{93B10400-549D-4AD7-927A-A8959C0C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868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1C3868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1C3868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1C3868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1C3868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1C3868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1C3868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1C3868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1C3868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1C386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1C386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1C386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1C3868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1C386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1C386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1C386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1C386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1C3868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1C3868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1C3868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,Footnote number,ftref,Footnotes refss"/>
    <w:basedOn w:val="Policepardfaut"/>
    <w:qFormat/>
    <w:rsid w:val="001C3868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1C3868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1C3868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1C386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1C386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1C386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1C3868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1C3868"/>
  </w:style>
  <w:style w:type="character" w:customStyle="1" w:styleId="NotedefinCar">
    <w:name w:val="Note de fin Car"/>
    <w:aliases w:val="2_G Car"/>
    <w:basedOn w:val="Policepardfaut"/>
    <w:link w:val="Notedefin"/>
    <w:rsid w:val="001C3868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1C3868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1C3868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23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36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967489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967489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rsid w:val="006E470B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0</TotalTime>
  <Pages>1</Pages>
  <Words>220</Words>
  <Characters>1356</Characters>
  <Application>Microsoft Office Word</Application>
  <DocSecurity>0</DocSecurity>
  <Lines>226</Lines>
  <Paragraphs>82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E/C.12/70/D/116/2019</vt:lpstr>
    </vt:vector>
  </TitlesOfParts>
  <Company>DCM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E/C.12/70/D/116/2019</dc:title>
  <dc:subject/>
  <dc:creator>Nathalie VITTOZ</dc:creator>
  <cp:keywords/>
  <cp:lastModifiedBy>Nathalie Vittoz</cp:lastModifiedBy>
  <cp:revision>2</cp:revision>
  <cp:lastPrinted>2014-05-14T10:59:00Z</cp:lastPrinted>
  <dcterms:created xsi:type="dcterms:W3CDTF">2022-05-12T13:33:00Z</dcterms:created>
  <dcterms:modified xsi:type="dcterms:W3CDTF">2022-05-12T13:33:00Z</dcterms:modified>
</cp:coreProperties>
</file>