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236C" w:rsidRPr="00DB58B5" w14:paraId="29C493EC" w14:textId="77777777" w:rsidTr="0002432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62567DB" w14:textId="77777777" w:rsidR="0080236C" w:rsidRPr="00DB58B5" w:rsidRDefault="0080236C" w:rsidP="00027F8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40E06AB" w14:textId="77777777" w:rsidR="0080236C" w:rsidRPr="00DB58B5" w:rsidRDefault="0080236C" w:rsidP="0002432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92273E3" w14:textId="388952E6" w:rsidR="0080236C" w:rsidRPr="00DB58B5" w:rsidRDefault="00027F82" w:rsidP="00027F82">
            <w:pPr>
              <w:jc w:val="right"/>
            </w:pPr>
            <w:r w:rsidRPr="00027F82">
              <w:rPr>
                <w:sz w:val="40"/>
              </w:rPr>
              <w:t>E</w:t>
            </w:r>
            <w:r>
              <w:t>/C.12/70/D/50/2018</w:t>
            </w:r>
          </w:p>
        </w:tc>
      </w:tr>
      <w:tr w:rsidR="0080236C" w:rsidRPr="00DB58B5" w14:paraId="776157A3" w14:textId="77777777" w:rsidTr="0002432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56B9102" w14:textId="77777777" w:rsidR="0080236C" w:rsidRPr="00DB58B5" w:rsidRDefault="0080236C" w:rsidP="0002432E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85AB94F" wp14:editId="1B83CFF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A6F67C" w14:textId="77777777" w:rsidR="0080236C" w:rsidRPr="00740562" w:rsidRDefault="0080236C" w:rsidP="0002432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ACFAA16" w14:textId="77777777" w:rsidR="0080236C" w:rsidRDefault="00027F82" w:rsidP="0002432E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576FDEA6" w14:textId="77777777" w:rsidR="00027F82" w:rsidRDefault="00027F82" w:rsidP="00027F82">
            <w:pPr>
              <w:spacing w:line="240" w:lineRule="exact"/>
            </w:pPr>
            <w:r>
              <w:t>6 décembre 2021</w:t>
            </w:r>
          </w:p>
          <w:p w14:paraId="6D02CAC3" w14:textId="77777777" w:rsidR="00027F82" w:rsidRDefault="00027F82" w:rsidP="00027F82">
            <w:pPr>
              <w:spacing w:line="240" w:lineRule="exact"/>
            </w:pPr>
            <w:r>
              <w:t>Français</w:t>
            </w:r>
          </w:p>
          <w:p w14:paraId="324AB728" w14:textId="190E53AE" w:rsidR="00027F82" w:rsidRPr="00DB58B5" w:rsidRDefault="00027F82" w:rsidP="00027F82">
            <w:pPr>
              <w:spacing w:line="240" w:lineRule="exact"/>
            </w:pPr>
            <w:r>
              <w:t>Original : espagnol</w:t>
            </w:r>
          </w:p>
        </w:tc>
      </w:tr>
    </w:tbl>
    <w:p w14:paraId="335021DC" w14:textId="77777777" w:rsidR="00027F82" w:rsidRPr="00E4666C" w:rsidRDefault="00027F82" w:rsidP="00CF56FB">
      <w:pPr>
        <w:spacing w:before="120"/>
        <w:rPr>
          <w:b/>
          <w:sz w:val="24"/>
          <w:szCs w:val="24"/>
        </w:rPr>
      </w:pPr>
      <w:r w:rsidRPr="00E4666C">
        <w:rPr>
          <w:b/>
          <w:sz w:val="24"/>
          <w:szCs w:val="24"/>
        </w:rPr>
        <w:t>Comité des droits économiques, sociaux et culturels</w:t>
      </w:r>
    </w:p>
    <w:p w14:paraId="635BC850" w14:textId="11346AF2" w:rsidR="00027F82" w:rsidRPr="00586122" w:rsidRDefault="00027F82" w:rsidP="00E45460">
      <w:pPr>
        <w:pStyle w:val="HChG"/>
      </w:pPr>
      <w:r>
        <w:rPr>
          <w:lang w:val="fr-FR"/>
        </w:rPr>
        <w:tab/>
      </w:r>
      <w:r w:rsidR="00E45460">
        <w:rPr>
          <w:lang w:val="fr-FR"/>
        </w:rPr>
        <w:tab/>
      </w:r>
      <w:r>
        <w:rPr>
          <w:lang w:val="fr-FR"/>
        </w:rPr>
        <w:tab/>
        <w:t xml:space="preserve">Décision adoptée par le Comité en vertu du Protocole facultatif se rapportant au Pacte international relatif </w:t>
      </w:r>
      <w:r w:rsidR="00AA393F">
        <w:rPr>
          <w:lang w:val="fr-FR"/>
        </w:rPr>
        <w:br/>
      </w:r>
      <w:r>
        <w:rPr>
          <w:lang w:val="fr-FR"/>
        </w:rPr>
        <w:t xml:space="preserve">aux droits économiques, sociaux et culturels, concernant </w:t>
      </w:r>
      <w:r w:rsidR="00AA393F">
        <w:rPr>
          <w:lang w:val="fr-FR"/>
        </w:rPr>
        <w:br/>
      </w:r>
      <w:r>
        <w:rPr>
          <w:lang w:val="fr-FR"/>
        </w:rPr>
        <w:t xml:space="preserve">la communication </w:t>
      </w:r>
      <w:r w:rsidRPr="000762A0">
        <w:rPr>
          <w:lang w:val="fr-FR"/>
        </w:rPr>
        <w:t>n</w:t>
      </w:r>
      <w:r w:rsidRPr="000762A0">
        <w:rPr>
          <w:vertAlign w:val="superscript"/>
          <w:lang w:val="fr-FR"/>
        </w:rPr>
        <w:t>o</w:t>
      </w:r>
      <w:r>
        <w:rPr>
          <w:lang w:val="fr-FR"/>
        </w:rPr>
        <w:t xml:space="preserve"> 50/2018</w:t>
      </w:r>
      <w:r w:rsidRPr="00AA393F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tbl>
      <w:tblPr>
        <w:tblStyle w:val="Grilledutableau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969"/>
      </w:tblGrid>
      <w:tr w:rsidR="00027F82" w:rsidRPr="00433C86" w14:paraId="0DC59E16" w14:textId="77777777" w:rsidTr="00AA393F">
        <w:tc>
          <w:tcPr>
            <w:tcW w:w="2835" w:type="dxa"/>
          </w:tcPr>
          <w:p w14:paraId="53209441" w14:textId="77777777" w:rsidR="00027F82" w:rsidRPr="00586122" w:rsidRDefault="00027F82" w:rsidP="0067671C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 xml:space="preserve">Communication présentée par </w:t>
            </w:r>
            <w:r w:rsidRPr="00AA393F">
              <w:rPr>
                <w:lang w:val="fr-FR"/>
              </w:rPr>
              <w:t>:</w:t>
            </w:r>
          </w:p>
        </w:tc>
        <w:tc>
          <w:tcPr>
            <w:tcW w:w="3969" w:type="dxa"/>
          </w:tcPr>
          <w:p w14:paraId="23E470BC" w14:textId="21AC34F2" w:rsidR="00027F82" w:rsidRPr="00586122" w:rsidRDefault="00027F82" w:rsidP="0067671C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M.</w:t>
            </w:r>
            <w:r w:rsidR="00AA393F">
              <w:rPr>
                <w:lang w:val="fr-FR"/>
              </w:rPr>
              <w:t> </w:t>
            </w:r>
            <w:r>
              <w:rPr>
                <w:lang w:val="fr-FR"/>
              </w:rPr>
              <w:t>E.</w:t>
            </w:r>
            <w:r w:rsidR="00AA393F">
              <w:rPr>
                <w:lang w:val="fr-FR"/>
              </w:rPr>
              <w:t> </w:t>
            </w:r>
            <w:r>
              <w:rPr>
                <w:lang w:val="fr-FR"/>
              </w:rPr>
              <w:t>M.</w:t>
            </w:r>
            <w:r w:rsidR="00AA393F">
              <w:rPr>
                <w:lang w:val="fr-FR"/>
              </w:rPr>
              <w:t> </w:t>
            </w:r>
            <w:r>
              <w:rPr>
                <w:lang w:val="fr-FR"/>
              </w:rPr>
              <w:t>E.</w:t>
            </w:r>
            <w:r w:rsidR="00AA393F">
              <w:rPr>
                <w:lang w:val="fr-FR"/>
              </w:rPr>
              <w:t> </w:t>
            </w:r>
            <w:r>
              <w:rPr>
                <w:lang w:val="fr-FR"/>
              </w:rPr>
              <w:t>M. et F.</w:t>
            </w:r>
            <w:r w:rsidR="00AA393F">
              <w:rPr>
                <w:lang w:val="fr-FR"/>
              </w:rPr>
              <w:t> </w:t>
            </w:r>
            <w:r>
              <w:rPr>
                <w:lang w:val="fr-FR"/>
              </w:rPr>
              <w:t>B.</w:t>
            </w:r>
          </w:p>
        </w:tc>
      </w:tr>
      <w:tr w:rsidR="00027F82" w:rsidRPr="00433C86" w14:paraId="317D9132" w14:textId="77777777" w:rsidTr="00AA393F">
        <w:tc>
          <w:tcPr>
            <w:tcW w:w="2835" w:type="dxa"/>
          </w:tcPr>
          <w:p w14:paraId="714E77E6" w14:textId="77777777" w:rsidR="00027F82" w:rsidRPr="00586122" w:rsidRDefault="00027F82" w:rsidP="0067671C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 xml:space="preserve">Victime(s) présumée(s) </w:t>
            </w:r>
            <w:r w:rsidRPr="00AA393F">
              <w:rPr>
                <w:lang w:val="fr-FR"/>
              </w:rPr>
              <w:t>:</w:t>
            </w:r>
          </w:p>
        </w:tc>
        <w:tc>
          <w:tcPr>
            <w:tcW w:w="3969" w:type="dxa"/>
          </w:tcPr>
          <w:p w14:paraId="6A5A9E73" w14:textId="77777777" w:rsidR="00027F82" w:rsidRPr="00586122" w:rsidRDefault="00027F82" w:rsidP="0067671C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Les auteurs et leurs trois enfants</w:t>
            </w:r>
          </w:p>
        </w:tc>
      </w:tr>
      <w:tr w:rsidR="00027F82" w:rsidRPr="00433C86" w14:paraId="57485015" w14:textId="77777777" w:rsidTr="00AA393F">
        <w:tc>
          <w:tcPr>
            <w:tcW w:w="2835" w:type="dxa"/>
          </w:tcPr>
          <w:p w14:paraId="393808D3" w14:textId="249ED15E" w:rsidR="00027F82" w:rsidRPr="00586122" w:rsidRDefault="00027F82" w:rsidP="0067671C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>État partie</w:t>
            </w:r>
            <w:r w:rsidR="00AA393F">
              <w:rPr>
                <w:i/>
                <w:iCs/>
                <w:lang w:val="fr-FR"/>
              </w:rPr>
              <w:t xml:space="preserve"> </w:t>
            </w:r>
            <w:r>
              <w:rPr>
                <w:i/>
                <w:iCs/>
                <w:lang w:val="fr-FR"/>
              </w:rPr>
              <w:t>:</w:t>
            </w:r>
          </w:p>
        </w:tc>
        <w:tc>
          <w:tcPr>
            <w:tcW w:w="3969" w:type="dxa"/>
          </w:tcPr>
          <w:p w14:paraId="35B76271" w14:textId="77777777" w:rsidR="00027F82" w:rsidRPr="00586122" w:rsidRDefault="00027F82" w:rsidP="0067671C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Espagne</w:t>
            </w:r>
          </w:p>
        </w:tc>
      </w:tr>
      <w:tr w:rsidR="00027F82" w:rsidRPr="00433C86" w14:paraId="0DF2A72A" w14:textId="77777777" w:rsidTr="00AA393F">
        <w:tc>
          <w:tcPr>
            <w:tcW w:w="2835" w:type="dxa"/>
          </w:tcPr>
          <w:p w14:paraId="0C3516F7" w14:textId="77777777" w:rsidR="00027F82" w:rsidRPr="00586122" w:rsidRDefault="00027F82" w:rsidP="0067671C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>Date de la communication</w:t>
            </w:r>
            <w:r w:rsidRPr="00AA393F">
              <w:rPr>
                <w:lang w:val="fr-FR"/>
              </w:rPr>
              <w:t xml:space="preserve"> :</w:t>
            </w:r>
          </w:p>
        </w:tc>
        <w:tc>
          <w:tcPr>
            <w:tcW w:w="3969" w:type="dxa"/>
          </w:tcPr>
          <w:p w14:paraId="6BBEB355" w14:textId="77777777" w:rsidR="00027F82" w:rsidRPr="00586122" w:rsidRDefault="00027F82" w:rsidP="0067671C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28 août 2018 (date de la lettre initiale)</w:t>
            </w:r>
          </w:p>
        </w:tc>
      </w:tr>
      <w:tr w:rsidR="00027F82" w:rsidRPr="00433C86" w14:paraId="539FF3A2" w14:textId="77777777" w:rsidTr="00AA393F">
        <w:tc>
          <w:tcPr>
            <w:tcW w:w="2835" w:type="dxa"/>
          </w:tcPr>
          <w:p w14:paraId="31039D4C" w14:textId="77777777" w:rsidR="00027F82" w:rsidRPr="00586122" w:rsidRDefault="00027F82" w:rsidP="0067671C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 xml:space="preserve">Objet </w:t>
            </w:r>
            <w:r w:rsidRPr="00AA393F">
              <w:rPr>
                <w:lang w:val="fr-FR"/>
              </w:rPr>
              <w:t>:</w:t>
            </w:r>
          </w:p>
        </w:tc>
        <w:tc>
          <w:tcPr>
            <w:tcW w:w="3969" w:type="dxa"/>
            <w:vAlign w:val="bottom"/>
          </w:tcPr>
          <w:p w14:paraId="72B6386F" w14:textId="77777777" w:rsidR="00027F82" w:rsidRPr="00586122" w:rsidRDefault="00027F82" w:rsidP="0067671C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Expulsion d’un logement pour défaut de paiement du loyer</w:t>
            </w:r>
          </w:p>
        </w:tc>
      </w:tr>
      <w:tr w:rsidR="00027F82" w:rsidRPr="00433C86" w14:paraId="04252F7A" w14:textId="77777777" w:rsidTr="00AA393F">
        <w:tc>
          <w:tcPr>
            <w:tcW w:w="2835" w:type="dxa"/>
          </w:tcPr>
          <w:p w14:paraId="3A526AB0" w14:textId="77777777" w:rsidR="00027F82" w:rsidRPr="00586122" w:rsidRDefault="00027F82" w:rsidP="0067671C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 xml:space="preserve">Question(s) de fond </w:t>
            </w:r>
            <w:r w:rsidRPr="00AA393F">
              <w:rPr>
                <w:lang w:val="fr-FR"/>
              </w:rPr>
              <w:t>:</w:t>
            </w:r>
          </w:p>
        </w:tc>
        <w:tc>
          <w:tcPr>
            <w:tcW w:w="3969" w:type="dxa"/>
            <w:vAlign w:val="bottom"/>
          </w:tcPr>
          <w:p w14:paraId="06D3BDCE" w14:textId="77777777" w:rsidR="00027F82" w:rsidRPr="00586122" w:rsidRDefault="00027F82" w:rsidP="0067671C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Droit à un logement convenable</w:t>
            </w:r>
          </w:p>
        </w:tc>
      </w:tr>
      <w:tr w:rsidR="00027F82" w:rsidRPr="00433C86" w14:paraId="1B146421" w14:textId="77777777" w:rsidTr="00AA393F">
        <w:tc>
          <w:tcPr>
            <w:tcW w:w="2835" w:type="dxa"/>
          </w:tcPr>
          <w:p w14:paraId="219B122C" w14:textId="77777777" w:rsidR="00027F82" w:rsidRPr="00586122" w:rsidRDefault="00027F82" w:rsidP="0067671C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 xml:space="preserve">Article(s) du Pacte </w:t>
            </w:r>
            <w:r w:rsidRPr="00AA393F">
              <w:rPr>
                <w:lang w:val="fr-FR"/>
              </w:rPr>
              <w:t>:</w:t>
            </w:r>
          </w:p>
        </w:tc>
        <w:tc>
          <w:tcPr>
            <w:tcW w:w="3969" w:type="dxa"/>
            <w:vAlign w:val="bottom"/>
          </w:tcPr>
          <w:p w14:paraId="5514D3F6" w14:textId="76B02E85" w:rsidR="00027F82" w:rsidRPr="00586122" w:rsidRDefault="00027F82" w:rsidP="0067671C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11 (par.</w:t>
            </w:r>
            <w:r w:rsidR="00523F2F">
              <w:rPr>
                <w:lang w:val="fr-FR"/>
              </w:rPr>
              <w:t> </w:t>
            </w:r>
            <w:r>
              <w:rPr>
                <w:lang w:val="fr-FR"/>
              </w:rPr>
              <w:t>1)</w:t>
            </w:r>
          </w:p>
        </w:tc>
      </w:tr>
    </w:tbl>
    <w:p w14:paraId="7851FEB5" w14:textId="1AAFE7BE" w:rsidR="00027F82" w:rsidRPr="005D2B8D" w:rsidRDefault="00027F82" w:rsidP="00E45460">
      <w:pPr>
        <w:pStyle w:val="SingleTxtG"/>
        <w:spacing w:before="120"/>
      </w:pPr>
      <w:r>
        <w:rPr>
          <w:lang w:val="fr-FR"/>
        </w:rPr>
        <w:t>1.</w:t>
      </w:r>
      <w:r>
        <w:rPr>
          <w:lang w:val="fr-FR"/>
        </w:rPr>
        <w:tab/>
        <w:t>Le 28</w:t>
      </w:r>
      <w:r w:rsidR="00523F2F">
        <w:rPr>
          <w:lang w:val="fr-FR"/>
        </w:rPr>
        <w:t> </w:t>
      </w:r>
      <w:r>
        <w:rPr>
          <w:lang w:val="fr-FR"/>
        </w:rPr>
        <w:t>août 2018, les auteurs, agissant en leur nom propre et au nom de leurs trois enfants mineurs, ont soumis une communication au Comité. Le 30</w:t>
      </w:r>
      <w:r w:rsidR="00523F2F">
        <w:rPr>
          <w:lang w:val="fr-FR"/>
        </w:rPr>
        <w:t> </w:t>
      </w:r>
      <w:r>
        <w:rPr>
          <w:lang w:val="fr-FR"/>
        </w:rPr>
        <w:t>août 2018, celui</w:t>
      </w:r>
      <w:r w:rsidR="00523F2F">
        <w:rPr>
          <w:lang w:val="fr-FR"/>
        </w:rPr>
        <w:noBreakHyphen/>
      </w:r>
      <w:r>
        <w:rPr>
          <w:lang w:val="fr-FR"/>
        </w:rPr>
        <w:t>ci a enregistré la communication et a demandé à l’État partie de prendre des mesures provisoires consistant à suspendre l’expulsion des auteurs et de leurs enfants tant que la communication serait à l’examen ou à mettre à leur disposition un logement de remplacement convenable après les avoir véritablement consultés.</w:t>
      </w:r>
    </w:p>
    <w:p w14:paraId="7CA552D9" w14:textId="27867EE9" w:rsidR="00027F82" w:rsidRDefault="00027F82" w:rsidP="00E45460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Réuni le 12</w:t>
      </w:r>
      <w:r w:rsidR="00523F2F">
        <w:rPr>
          <w:lang w:val="fr-FR"/>
        </w:rPr>
        <w:t> </w:t>
      </w:r>
      <w:r>
        <w:rPr>
          <w:lang w:val="fr-FR"/>
        </w:rPr>
        <w:t>octobre 2021, le Comité, ayant constaté que les auteurs n’avaient pas répondu à ses multiples demandes de commentaires sur les observations de l’</w:t>
      </w:r>
      <w:r w:rsidR="00523F2F">
        <w:rPr>
          <w:lang w:val="fr-FR"/>
        </w:rPr>
        <w:t>É</w:t>
      </w:r>
      <w:r>
        <w:rPr>
          <w:lang w:val="fr-FR"/>
        </w:rPr>
        <w:t>tat partie, a jugé qu’ils s’étaient désintéressés de la communication et a décidé de mettre fin à l’examen de celle-ci, conformément à l’article</w:t>
      </w:r>
      <w:r w:rsidR="00523F2F">
        <w:rPr>
          <w:lang w:val="fr-FR"/>
        </w:rPr>
        <w:t> </w:t>
      </w:r>
      <w:r>
        <w:rPr>
          <w:lang w:val="fr-FR"/>
        </w:rPr>
        <w:t>17 de son règlement intérieur provisoire relatif au Protocole facultatif.</w:t>
      </w:r>
    </w:p>
    <w:p w14:paraId="79602316" w14:textId="270ED2B7" w:rsidR="00446FE5" w:rsidRPr="00E45460" w:rsidRDefault="00E45460" w:rsidP="00E4546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E45460" w:rsidSect="00027F8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50DDF" w14:textId="77777777" w:rsidR="00F07A5B" w:rsidRDefault="00F07A5B" w:rsidP="00F95C08">
      <w:pPr>
        <w:spacing w:line="240" w:lineRule="auto"/>
      </w:pPr>
    </w:p>
  </w:endnote>
  <w:endnote w:type="continuationSeparator" w:id="0">
    <w:p w14:paraId="54F75024" w14:textId="77777777" w:rsidR="00F07A5B" w:rsidRPr="00AC3823" w:rsidRDefault="00F07A5B" w:rsidP="00AC3823">
      <w:pPr>
        <w:pStyle w:val="Pieddepage"/>
      </w:pPr>
    </w:p>
  </w:endnote>
  <w:endnote w:type="continuationNotice" w:id="1">
    <w:p w14:paraId="21EC22ED" w14:textId="77777777" w:rsidR="00F07A5B" w:rsidRDefault="00F07A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220C" w14:textId="3BEDE87F" w:rsidR="00027F82" w:rsidRPr="00027F82" w:rsidRDefault="00027F82" w:rsidP="00027F82">
    <w:pPr>
      <w:pStyle w:val="Pieddepage"/>
      <w:tabs>
        <w:tab w:val="right" w:pos="9638"/>
      </w:tabs>
    </w:pPr>
    <w:r w:rsidRPr="00027F82">
      <w:rPr>
        <w:b/>
        <w:sz w:val="18"/>
      </w:rPr>
      <w:fldChar w:fldCharType="begin"/>
    </w:r>
    <w:r w:rsidRPr="00027F82">
      <w:rPr>
        <w:b/>
        <w:sz w:val="18"/>
      </w:rPr>
      <w:instrText xml:space="preserve"> PAGE  \* MERGEFORMAT </w:instrText>
    </w:r>
    <w:r w:rsidRPr="00027F82">
      <w:rPr>
        <w:b/>
        <w:sz w:val="18"/>
      </w:rPr>
      <w:fldChar w:fldCharType="separate"/>
    </w:r>
    <w:r w:rsidRPr="00027F82">
      <w:rPr>
        <w:b/>
        <w:noProof/>
        <w:sz w:val="18"/>
      </w:rPr>
      <w:t>2</w:t>
    </w:r>
    <w:r w:rsidRPr="00027F82">
      <w:rPr>
        <w:b/>
        <w:sz w:val="18"/>
      </w:rPr>
      <w:fldChar w:fldCharType="end"/>
    </w:r>
    <w:r>
      <w:rPr>
        <w:b/>
        <w:sz w:val="18"/>
      </w:rPr>
      <w:tab/>
    </w:r>
    <w:r>
      <w:t>GE.21-18092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C6B9" w14:textId="54127F2A" w:rsidR="00027F82" w:rsidRPr="00027F82" w:rsidRDefault="00027F82" w:rsidP="00027F82">
    <w:pPr>
      <w:pStyle w:val="Pieddepage"/>
      <w:tabs>
        <w:tab w:val="right" w:pos="9638"/>
      </w:tabs>
      <w:rPr>
        <w:b/>
        <w:sz w:val="18"/>
      </w:rPr>
    </w:pPr>
    <w:r>
      <w:t>GE.21-18092</w:t>
    </w:r>
    <w:r>
      <w:tab/>
    </w:r>
    <w:r w:rsidRPr="00027F82">
      <w:rPr>
        <w:b/>
        <w:sz w:val="18"/>
      </w:rPr>
      <w:fldChar w:fldCharType="begin"/>
    </w:r>
    <w:r w:rsidRPr="00027F82">
      <w:rPr>
        <w:b/>
        <w:sz w:val="18"/>
      </w:rPr>
      <w:instrText xml:space="preserve"> PAGE  \* MERGEFORMAT </w:instrText>
    </w:r>
    <w:r w:rsidRPr="00027F82">
      <w:rPr>
        <w:b/>
        <w:sz w:val="18"/>
      </w:rPr>
      <w:fldChar w:fldCharType="separate"/>
    </w:r>
    <w:r w:rsidRPr="00027F82">
      <w:rPr>
        <w:b/>
        <w:noProof/>
        <w:sz w:val="18"/>
      </w:rPr>
      <w:t>3</w:t>
    </w:r>
    <w:r w:rsidRPr="00027F8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F81B" w14:textId="177F7E25" w:rsidR="0080236C" w:rsidRPr="00027F82" w:rsidRDefault="00027F82" w:rsidP="00027F82">
    <w:pPr>
      <w:pStyle w:val="Pieddepage"/>
      <w:spacing w:before="120"/>
      <w:rPr>
        <w:sz w:val="20"/>
      </w:rPr>
    </w:pPr>
    <w:r>
      <w:rPr>
        <w:sz w:val="20"/>
      </w:rPr>
      <w:t>GE.</w:t>
    </w:r>
    <w:r w:rsidR="0080236C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1EBDC36" wp14:editId="78A210B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21-18092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AB5E220" wp14:editId="626ABE5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120522    120522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D60D" w14:textId="77777777" w:rsidR="00F07A5B" w:rsidRPr="00AC3823" w:rsidRDefault="00F07A5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F84CE6" w14:textId="77777777" w:rsidR="00F07A5B" w:rsidRPr="00AC3823" w:rsidRDefault="00F07A5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DC988B5" w14:textId="77777777" w:rsidR="00F07A5B" w:rsidRPr="00AC3823" w:rsidRDefault="00F07A5B">
      <w:pPr>
        <w:spacing w:line="240" w:lineRule="auto"/>
        <w:rPr>
          <w:sz w:val="2"/>
          <w:szCs w:val="2"/>
        </w:rPr>
      </w:pPr>
    </w:p>
  </w:footnote>
  <w:footnote w:id="2">
    <w:p w14:paraId="6D683AA7" w14:textId="77777777" w:rsidR="00027F82" w:rsidRPr="00586122" w:rsidRDefault="00027F82" w:rsidP="00027F82">
      <w:pPr>
        <w:pStyle w:val="Notedebasdepage"/>
        <w:rPr>
          <w:sz w:val="20"/>
        </w:rPr>
      </w:pPr>
      <w:r>
        <w:rPr>
          <w:lang w:val="fr-FR"/>
        </w:rPr>
        <w:tab/>
      </w:r>
      <w:r w:rsidRPr="00935F83">
        <w:rPr>
          <w:sz w:val="20"/>
          <w:lang w:val="fr-FR"/>
        </w:rPr>
        <w:t>*</w:t>
      </w:r>
      <w:r>
        <w:rPr>
          <w:lang w:val="fr-FR"/>
        </w:rPr>
        <w:tab/>
        <w:t>Adoptée par le Comité à sa soixante-dixième session (27 septembre-15 octobre 2021).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0430" w14:textId="2A6AF9A0" w:rsidR="00027F82" w:rsidRPr="00027F82" w:rsidRDefault="00027F82">
    <w:pPr>
      <w:pStyle w:val="En-tte"/>
    </w:pPr>
    <w:fldSimple w:instr=" TITLE  \* MERGEFORMAT ">
      <w:r>
        <w:t>E/C.12/70/D/50/2018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0BC5" w14:textId="24192487" w:rsidR="00027F82" w:rsidRPr="00027F82" w:rsidRDefault="00027F82" w:rsidP="00027F82">
    <w:pPr>
      <w:pStyle w:val="En-tte"/>
      <w:jc w:val="right"/>
    </w:pPr>
    <w:fldSimple w:instr=" TITLE  \* MERGEFORMAT ">
      <w:r>
        <w:t>E/C.12/70/D/50/2018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8872EC7E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F500A3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E7F2E66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5B"/>
    <w:rsid w:val="00017F94"/>
    <w:rsid w:val="00023842"/>
    <w:rsid w:val="0002432E"/>
    <w:rsid w:val="00027F82"/>
    <w:rsid w:val="000334F9"/>
    <w:rsid w:val="00073B9D"/>
    <w:rsid w:val="0007796D"/>
    <w:rsid w:val="000B7790"/>
    <w:rsid w:val="00111F2F"/>
    <w:rsid w:val="0014365E"/>
    <w:rsid w:val="00176178"/>
    <w:rsid w:val="001C3868"/>
    <w:rsid w:val="001F525A"/>
    <w:rsid w:val="00223272"/>
    <w:rsid w:val="0024779E"/>
    <w:rsid w:val="002515E3"/>
    <w:rsid w:val="00266ACE"/>
    <w:rsid w:val="002832AC"/>
    <w:rsid w:val="002D7C93"/>
    <w:rsid w:val="00441C3B"/>
    <w:rsid w:val="00446FE5"/>
    <w:rsid w:val="00452396"/>
    <w:rsid w:val="004E468C"/>
    <w:rsid w:val="00523F2F"/>
    <w:rsid w:val="005505B7"/>
    <w:rsid w:val="00573BE5"/>
    <w:rsid w:val="00586ED3"/>
    <w:rsid w:val="00596AA9"/>
    <w:rsid w:val="0071601D"/>
    <w:rsid w:val="007A62E6"/>
    <w:rsid w:val="007C1326"/>
    <w:rsid w:val="0080236C"/>
    <w:rsid w:val="0080684C"/>
    <w:rsid w:val="00871C75"/>
    <w:rsid w:val="008776DC"/>
    <w:rsid w:val="00935F83"/>
    <w:rsid w:val="00967489"/>
    <w:rsid w:val="009705C8"/>
    <w:rsid w:val="009C1CF4"/>
    <w:rsid w:val="00A1541F"/>
    <w:rsid w:val="00A30353"/>
    <w:rsid w:val="00AA393F"/>
    <w:rsid w:val="00AA42FA"/>
    <w:rsid w:val="00AC3823"/>
    <w:rsid w:val="00AE323C"/>
    <w:rsid w:val="00AF290F"/>
    <w:rsid w:val="00B00181"/>
    <w:rsid w:val="00B00B0D"/>
    <w:rsid w:val="00B765F7"/>
    <w:rsid w:val="00BA0CA9"/>
    <w:rsid w:val="00C02897"/>
    <w:rsid w:val="00D3439C"/>
    <w:rsid w:val="00D75300"/>
    <w:rsid w:val="00DB1831"/>
    <w:rsid w:val="00DD3BFD"/>
    <w:rsid w:val="00DF6678"/>
    <w:rsid w:val="00E45460"/>
    <w:rsid w:val="00EF2E22"/>
    <w:rsid w:val="00F07A5B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0C6CC57"/>
  <w15:docId w15:val="{0B203228-870D-4032-B5E3-C200BE35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68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1C3868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1C386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1C3868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1C3868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1C3868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1C386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1C386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1C3868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1C386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1C386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1C3868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1C3868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1C3868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Footnote number,ftref,Footnotes refss"/>
    <w:basedOn w:val="Policepardfaut"/>
    <w:qFormat/>
    <w:rsid w:val="001C3868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1C3868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1C3868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1C38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1C38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1C386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1C3868"/>
  </w:style>
  <w:style w:type="character" w:customStyle="1" w:styleId="NotedefinCar">
    <w:name w:val="Note de fin Car"/>
    <w:aliases w:val="2_G Car"/>
    <w:basedOn w:val="Policepardfaut"/>
    <w:link w:val="Notedefin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1C3868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1C386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36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6748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67489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027F82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225</Words>
  <Characters>1389</Characters>
  <Application>Microsoft Office Word</Application>
  <DocSecurity>0</DocSecurity>
  <Lines>231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E/C.12/70/D/50/2018</vt:lpstr>
    </vt:vector>
  </TitlesOfParts>
  <Company>DCM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E/C.12/70/D/50/2018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2022-05-12T13:26:00Z</dcterms:created>
  <dcterms:modified xsi:type="dcterms:W3CDTF">2022-05-12T13:26:00Z</dcterms:modified>
</cp:coreProperties>
</file>