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05341A70" w14:textId="77777777" w:rsidTr="00BD1C5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05341A6D" w14:textId="77777777" w:rsidR="002D5AAC" w:rsidRDefault="002D5AAC" w:rsidP="00887C91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41A6E" w14:textId="77777777" w:rsidR="002D5AAC" w:rsidRPr="00887C91" w:rsidRDefault="00BD33EE" w:rsidP="00887C91">
            <w:pPr>
              <w:suppressAutoHyphens/>
              <w:spacing w:after="80" w:line="300" w:lineRule="exact"/>
              <w:rPr>
                <w:sz w:val="28"/>
              </w:rPr>
            </w:pPr>
            <w:r w:rsidRPr="00887C91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41A6F" w14:textId="4732C1FC" w:rsidR="002D5AAC" w:rsidRDefault="00995641" w:rsidP="008E28F2">
            <w:pPr>
              <w:suppressAutoHyphens/>
              <w:jc w:val="right"/>
            </w:pPr>
            <w:r w:rsidRPr="00995641">
              <w:rPr>
                <w:sz w:val="40"/>
              </w:rPr>
              <w:t>E</w:t>
            </w:r>
            <w:r>
              <w:t>/C.12/</w:t>
            </w:r>
            <w:r w:rsidR="00B101ED">
              <w:t>61</w:t>
            </w:r>
            <w:r>
              <w:t>/D/</w:t>
            </w:r>
            <w:r w:rsidR="008E28F2">
              <w:t>16</w:t>
            </w:r>
            <w:r>
              <w:t>/201</w:t>
            </w:r>
            <w:r w:rsidR="00D720B5">
              <w:t>6</w:t>
            </w:r>
          </w:p>
        </w:tc>
      </w:tr>
      <w:tr w:rsidR="002D5AAC" w14:paraId="05341A78" w14:textId="77777777" w:rsidTr="00BD1C5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1" w14:textId="43E91760" w:rsidR="002D5AAC" w:rsidRDefault="00825523" w:rsidP="00887C91">
            <w:pPr>
              <w:suppressAutoHyphens/>
              <w:spacing w:before="120"/>
              <w:jc w:val="center"/>
            </w:pPr>
            <w:r w:rsidRPr="002008EF">
              <w:rPr>
                <w:noProof/>
                <w:lang w:eastAsia="zh-CN"/>
              </w:rPr>
              <w:drawing>
                <wp:inline distT="0" distB="0" distL="0" distR="0" wp14:anchorId="0D6AA459" wp14:editId="67E128DA">
                  <wp:extent cx="716915" cy="58801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2" w14:textId="6B532B44" w:rsidR="00EA67B6" w:rsidRPr="00887C91" w:rsidRDefault="004B19F2" w:rsidP="00887C91">
            <w:pPr>
              <w:suppressAutoHyphens/>
              <w:spacing w:before="120" w:line="420" w:lineRule="exact"/>
              <w:rPr>
                <w:b/>
                <w:sz w:val="40"/>
                <w:szCs w:val="40"/>
              </w:rPr>
            </w:pPr>
            <w:r w:rsidRPr="00887C91"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41A73" w14:textId="5C19CAE9" w:rsidR="002D5AAC" w:rsidRDefault="00995641" w:rsidP="001B0100">
            <w:pPr>
              <w:suppressAutoHyphens/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</w:t>
            </w:r>
            <w:r w:rsidR="00601F81">
              <w:t xml:space="preserve"> </w:t>
            </w:r>
            <w:r w:rsidR="001B0100">
              <w:t>g</w:t>
            </w:r>
            <w:r w:rsidR="00601F81">
              <w:t>eneral</w:t>
            </w:r>
          </w:p>
          <w:p w14:paraId="05341A74" w14:textId="2A91C838" w:rsidR="00995641" w:rsidRDefault="001241EB" w:rsidP="00976989">
            <w:pPr>
              <w:suppressAutoHyphens/>
              <w:spacing w:line="240" w:lineRule="exact"/>
            </w:pPr>
            <w:r>
              <w:t>1</w:t>
            </w:r>
            <w:r w:rsidR="00FA0114">
              <w:t>9</w:t>
            </w:r>
            <w:r w:rsidR="008E28F2">
              <w:t xml:space="preserve"> de </w:t>
            </w:r>
            <w:r>
              <w:t>noviembre</w:t>
            </w:r>
            <w:r w:rsidR="00F36845">
              <w:t xml:space="preserve"> de 2018</w:t>
            </w:r>
          </w:p>
          <w:p w14:paraId="05341A75" w14:textId="77777777" w:rsidR="00461F01" w:rsidRDefault="00461F01" w:rsidP="00995641">
            <w:pPr>
              <w:suppressAutoHyphens/>
              <w:spacing w:line="240" w:lineRule="exact"/>
            </w:pPr>
          </w:p>
          <w:p w14:paraId="05341A76" w14:textId="77777777" w:rsidR="00995641" w:rsidRDefault="00995641" w:rsidP="00995641">
            <w:pPr>
              <w:suppressAutoHyphens/>
              <w:spacing w:line="240" w:lineRule="exact"/>
            </w:pPr>
            <w:r>
              <w:t>Original: español</w:t>
            </w:r>
          </w:p>
          <w:p w14:paraId="05341A77" w14:textId="6358AB99" w:rsidR="00830EE9" w:rsidRDefault="00830EE9" w:rsidP="00995641">
            <w:pPr>
              <w:suppressAutoHyphens/>
              <w:spacing w:line="240" w:lineRule="exact"/>
            </w:pPr>
          </w:p>
        </w:tc>
      </w:tr>
    </w:tbl>
    <w:p w14:paraId="05341A79" w14:textId="77777777" w:rsidR="00BD1C50" w:rsidRPr="00EC58FE" w:rsidRDefault="00BD1C50" w:rsidP="00BD1C50">
      <w:pPr>
        <w:spacing w:before="120"/>
        <w:rPr>
          <w:b/>
          <w:sz w:val="24"/>
          <w:szCs w:val="24"/>
        </w:rPr>
      </w:pPr>
      <w:r w:rsidRPr="00EC58FE">
        <w:rPr>
          <w:b/>
          <w:sz w:val="24"/>
          <w:szCs w:val="24"/>
        </w:rPr>
        <w:t>Comité de Derechos Económicos, Sociales y Culturales</w:t>
      </w:r>
    </w:p>
    <w:p w14:paraId="05341A7F" w14:textId="758408E4" w:rsidR="00BD1C50" w:rsidRDefault="00BD1C50">
      <w:pPr>
        <w:pStyle w:val="H1G"/>
        <w:rPr>
          <w:rFonts w:eastAsia="Calibri"/>
          <w:bCs/>
          <w:sz w:val="28"/>
          <w:szCs w:val="28"/>
          <w:lang w:val="es-CO"/>
        </w:rPr>
      </w:pPr>
      <w:r w:rsidRPr="00EC58FE">
        <w:tab/>
      </w:r>
      <w:r w:rsidRPr="00EC58FE">
        <w:tab/>
      </w:r>
      <w:r w:rsidR="00AD33B1" w:rsidRPr="00BC0AE8">
        <w:rPr>
          <w:sz w:val="28"/>
          <w:szCs w:val="28"/>
        </w:rPr>
        <w:t>D</w:t>
      </w:r>
      <w:r w:rsidR="00CA0B05" w:rsidRPr="00BC0AE8">
        <w:rPr>
          <w:sz w:val="28"/>
          <w:szCs w:val="28"/>
        </w:rPr>
        <w:t xml:space="preserve">ecisión adoptada </w:t>
      </w:r>
      <w:r w:rsidR="008E28F2">
        <w:rPr>
          <w:sz w:val="28"/>
          <w:szCs w:val="28"/>
        </w:rPr>
        <w:t xml:space="preserve">por el Comité </w:t>
      </w:r>
      <w:r w:rsidR="00261E58">
        <w:rPr>
          <w:sz w:val="28"/>
          <w:szCs w:val="28"/>
        </w:rPr>
        <w:t>en virtud d</w:t>
      </w:r>
      <w:r w:rsidR="001C080D">
        <w:rPr>
          <w:sz w:val="28"/>
          <w:szCs w:val="28"/>
        </w:rPr>
        <w:t xml:space="preserve">el Protocolo Facultativo, </w:t>
      </w:r>
      <w:r w:rsidR="00BC0AE8" w:rsidRPr="00BC0AE8">
        <w:rPr>
          <w:sz w:val="28"/>
          <w:szCs w:val="28"/>
        </w:rPr>
        <w:t xml:space="preserve">con relación a la comunicación </w:t>
      </w:r>
      <w:r w:rsidR="001C080D">
        <w:rPr>
          <w:sz w:val="28"/>
          <w:szCs w:val="28"/>
        </w:rPr>
        <w:t>núm</w:t>
      </w:r>
      <w:r w:rsidR="00BC0AE8" w:rsidRPr="00BC0AE8">
        <w:rPr>
          <w:sz w:val="28"/>
          <w:szCs w:val="28"/>
        </w:rPr>
        <w:t>. 1</w:t>
      </w:r>
      <w:r w:rsidR="008E28F2">
        <w:rPr>
          <w:sz w:val="28"/>
          <w:szCs w:val="28"/>
        </w:rPr>
        <w:t>6</w:t>
      </w:r>
      <w:r w:rsidR="00BC0AE8" w:rsidRPr="00BC0AE8">
        <w:rPr>
          <w:sz w:val="28"/>
          <w:szCs w:val="28"/>
        </w:rPr>
        <w:t>/2016</w:t>
      </w:r>
      <w:r w:rsidR="0051248E" w:rsidRPr="00976989">
        <w:rPr>
          <w:rStyle w:val="FootnoteReference"/>
          <w:b w:val="0"/>
          <w:bCs/>
          <w:szCs w:val="28"/>
        </w:rPr>
        <w:footnoteReference w:id="1"/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CA1813" w14:paraId="2740CFAD" w14:textId="77777777" w:rsidTr="0051248E">
        <w:tc>
          <w:tcPr>
            <w:tcW w:w="2681" w:type="dxa"/>
            <w:shd w:val="clear" w:color="auto" w:fill="auto"/>
          </w:tcPr>
          <w:p w14:paraId="52DA8BA5" w14:textId="6F627398" w:rsidR="0051248E" w:rsidRPr="0051248E" w:rsidRDefault="0051248E" w:rsidP="0051248E">
            <w:pPr>
              <w:pStyle w:val="SingleTxtG"/>
              <w:ind w:left="0" w:right="0"/>
              <w:jc w:val="left"/>
              <w:rPr>
                <w:i/>
                <w:lang w:val="en-US"/>
              </w:rPr>
            </w:pPr>
            <w:r w:rsidRPr="0051248E">
              <w:rPr>
                <w:i/>
              </w:rPr>
              <w:t>Comunicación</w:t>
            </w:r>
            <w:r w:rsidRPr="0051248E">
              <w:rPr>
                <w:i/>
                <w:lang w:val="en-US"/>
              </w:rPr>
              <w:t xml:space="preserve"> </w:t>
            </w:r>
            <w:proofErr w:type="spellStart"/>
            <w:r w:rsidRPr="0051248E">
              <w:rPr>
                <w:i/>
                <w:lang w:val="en-US"/>
              </w:rPr>
              <w:t>presentada</w:t>
            </w:r>
            <w:proofErr w:type="spellEnd"/>
            <w:r w:rsidRPr="0051248E">
              <w:rPr>
                <w:i/>
                <w:lang w:val="en-US"/>
              </w:rPr>
              <w:t xml:space="preserve"> </w:t>
            </w:r>
            <w:proofErr w:type="spellStart"/>
            <w:r w:rsidRPr="0051248E">
              <w:rPr>
                <w:i/>
                <w:lang w:val="en-US"/>
              </w:rPr>
              <w:t>por</w:t>
            </w:r>
            <w:proofErr w:type="spellEnd"/>
            <w:r w:rsidRPr="0051248E">
              <w:rPr>
                <w:i/>
                <w:lang w:val="en-US"/>
              </w:rPr>
              <w:t>:</w:t>
            </w:r>
          </w:p>
        </w:tc>
        <w:tc>
          <w:tcPr>
            <w:tcW w:w="4124" w:type="dxa"/>
            <w:shd w:val="clear" w:color="auto" w:fill="auto"/>
          </w:tcPr>
          <w:p w14:paraId="252C157B" w14:textId="359266E5" w:rsidR="0051248E" w:rsidRPr="00976989" w:rsidRDefault="0051248E" w:rsidP="0051248E">
            <w:pPr>
              <w:pStyle w:val="SingleTxtG"/>
              <w:ind w:left="0" w:right="0"/>
              <w:jc w:val="left"/>
            </w:pPr>
            <w:r>
              <w:t>F.</w:t>
            </w:r>
            <w:r w:rsidR="007B7D93">
              <w:t xml:space="preserve"> </w:t>
            </w:r>
            <w:r>
              <w:t>J.</w:t>
            </w:r>
            <w:r w:rsidR="007B7D93">
              <w:t xml:space="preserve"> </w:t>
            </w:r>
            <w:r>
              <w:t>T.</w:t>
            </w:r>
            <w:r w:rsidR="007B7D93">
              <w:t xml:space="preserve"> </w:t>
            </w:r>
            <w:r>
              <w:t>L.</w:t>
            </w:r>
          </w:p>
        </w:tc>
      </w:tr>
      <w:tr w:rsidR="00CA1813" w14:paraId="207C6544" w14:textId="77777777" w:rsidTr="0051248E">
        <w:tc>
          <w:tcPr>
            <w:tcW w:w="2681" w:type="dxa"/>
            <w:shd w:val="clear" w:color="auto" w:fill="auto"/>
          </w:tcPr>
          <w:p w14:paraId="7C6BD7F7" w14:textId="77777777" w:rsidR="0051248E" w:rsidRPr="00976989" w:rsidRDefault="0051248E" w:rsidP="0051248E">
            <w:pPr>
              <w:pStyle w:val="SingleTxtG"/>
              <w:ind w:left="0" w:right="0"/>
              <w:jc w:val="left"/>
              <w:rPr>
                <w:i/>
              </w:rPr>
            </w:pPr>
            <w:r w:rsidRPr="00976989">
              <w:rPr>
                <w:i/>
              </w:rPr>
              <w:t>Presunta víctima:</w:t>
            </w:r>
          </w:p>
        </w:tc>
        <w:tc>
          <w:tcPr>
            <w:tcW w:w="4124" w:type="dxa"/>
            <w:shd w:val="clear" w:color="auto" w:fill="auto"/>
          </w:tcPr>
          <w:p w14:paraId="504920CE" w14:textId="32646813" w:rsidR="0051248E" w:rsidRPr="00976989" w:rsidRDefault="0051248E" w:rsidP="0051248E">
            <w:pPr>
              <w:pStyle w:val="SingleTxtG"/>
              <w:ind w:left="0" w:right="0"/>
              <w:jc w:val="left"/>
            </w:pPr>
            <w:r>
              <w:t>El autor</w:t>
            </w:r>
          </w:p>
        </w:tc>
      </w:tr>
      <w:tr w:rsidR="00CA1813" w14:paraId="7A8DC10A" w14:textId="77777777" w:rsidTr="0051248E">
        <w:tc>
          <w:tcPr>
            <w:tcW w:w="2681" w:type="dxa"/>
            <w:shd w:val="clear" w:color="auto" w:fill="auto"/>
          </w:tcPr>
          <w:p w14:paraId="5F45A0CB" w14:textId="77777777" w:rsidR="0051248E" w:rsidRPr="00976989" w:rsidRDefault="0051248E" w:rsidP="0051248E">
            <w:pPr>
              <w:pStyle w:val="SingleTxtG"/>
              <w:ind w:left="0" w:right="0"/>
              <w:jc w:val="left"/>
              <w:rPr>
                <w:i/>
              </w:rPr>
            </w:pPr>
            <w:r w:rsidRPr="00976989">
              <w:rPr>
                <w:i/>
              </w:rPr>
              <w:t>Estado parte:</w:t>
            </w:r>
          </w:p>
        </w:tc>
        <w:tc>
          <w:tcPr>
            <w:tcW w:w="4124" w:type="dxa"/>
            <w:shd w:val="clear" w:color="auto" w:fill="auto"/>
          </w:tcPr>
          <w:p w14:paraId="0D366357" w14:textId="4767403E" w:rsidR="0051248E" w:rsidRPr="00976989" w:rsidRDefault="0051248E" w:rsidP="0051248E">
            <w:pPr>
              <w:pStyle w:val="SingleTxtG"/>
              <w:ind w:left="0" w:right="0"/>
              <w:jc w:val="left"/>
            </w:pPr>
            <w:r>
              <w:t>España</w:t>
            </w:r>
          </w:p>
        </w:tc>
      </w:tr>
      <w:tr w:rsidR="00CA1813" w14:paraId="13863AF6" w14:textId="77777777" w:rsidTr="0051248E">
        <w:tc>
          <w:tcPr>
            <w:tcW w:w="2681" w:type="dxa"/>
            <w:shd w:val="clear" w:color="auto" w:fill="auto"/>
          </w:tcPr>
          <w:p w14:paraId="2B33A4EE" w14:textId="77777777" w:rsidR="0051248E" w:rsidRPr="00976989" w:rsidRDefault="0051248E" w:rsidP="0051248E">
            <w:pPr>
              <w:pStyle w:val="SingleTxtG"/>
              <w:ind w:left="0" w:right="0"/>
              <w:jc w:val="left"/>
              <w:rPr>
                <w:i/>
              </w:rPr>
            </w:pPr>
            <w:r w:rsidRPr="00976989">
              <w:rPr>
                <w:i/>
              </w:rPr>
              <w:t>Fecha de la comunicación:</w:t>
            </w:r>
          </w:p>
        </w:tc>
        <w:tc>
          <w:tcPr>
            <w:tcW w:w="4124" w:type="dxa"/>
            <w:shd w:val="clear" w:color="auto" w:fill="auto"/>
          </w:tcPr>
          <w:p w14:paraId="774B0185" w14:textId="00BE0AD9" w:rsidR="0051248E" w:rsidRPr="00976989" w:rsidRDefault="0051248E" w:rsidP="0051248E">
            <w:pPr>
              <w:pStyle w:val="SingleTxtG"/>
              <w:ind w:left="0" w:right="0"/>
              <w:jc w:val="left"/>
            </w:pPr>
            <w:r>
              <w:t>11 de noviembre de 2016</w:t>
            </w:r>
          </w:p>
        </w:tc>
      </w:tr>
      <w:tr w:rsidR="00CA1813" w14:paraId="2117342C" w14:textId="77777777" w:rsidTr="0051248E">
        <w:tc>
          <w:tcPr>
            <w:tcW w:w="2681" w:type="dxa"/>
            <w:shd w:val="clear" w:color="auto" w:fill="auto"/>
          </w:tcPr>
          <w:p w14:paraId="1F90BBB9" w14:textId="77777777" w:rsidR="0051248E" w:rsidRPr="00976989" w:rsidRDefault="0051248E" w:rsidP="0051248E">
            <w:pPr>
              <w:pStyle w:val="SingleTxtG"/>
              <w:ind w:left="0" w:right="0"/>
              <w:jc w:val="left"/>
              <w:rPr>
                <w:i/>
              </w:rPr>
            </w:pPr>
            <w:r w:rsidRPr="00976989">
              <w:rPr>
                <w:i/>
              </w:rPr>
              <w:t>Asunto: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0E7E5F35" w14:textId="03B6D1D3" w:rsidR="0051248E" w:rsidRPr="0051248E" w:rsidRDefault="0051248E" w:rsidP="0051248E">
            <w:pPr>
              <w:pStyle w:val="SingleTxtG"/>
              <w:ind w:left="0" w:right="0"/>
              <w:jc w:val="left"/>
            </w:pPr>
            <w:r w:rsidRPr="0051248E">
              <w:t>Desalojo como resultado de procedimiento de ejecución hipotecaria</w:t>
            </w:r>
          </w:p>
        </w:tc>
      </w:tr>
    </w:tbl>
    <w:p w14:paraId="2E5DD5CA" w14:textId="4CE85B28" w:rsidR="00CA0B05" w:rsidRPr="00CA0B05" w:rsidRDefault="0051248E" w:rsidP="00976989">
      <w:pPr>
        <w:pStyle w:val="SingleTxtG"/>
        <w:spacing w:before="120"/>
      </w:pPr>
      <w:r>
        <w:tab/>
      </w:r>
      <w:r w:rsidR="008E3080">
        <w:tab/>
      </w:r>
      <w:r w:rsidR="00CA0B05" w:rsidRPr="00CA0B05">
        <w:t xml:space="preserve">Reunido el </w:t>
      </w:r>
      <w:r w:rsidR="008E28F2">
        <w:t>6 de junio</w:t>
      </w:r>
      <w:r w:rsidR="00CA0B05" w:rsidRPr="00CA0B05">
        <w:t xml:space="preserve"> de 2017, el Comit</w:t>
      </w:r>
      <w:r w:rsidR="00CA0B05">
        <w:t>é de Derechos Económicos, Sociales y Culturales, habiendo considerado la solicitud de desistimiento de</w:t>
      </w:r>
      <w:r w:rsidR="008E28F2">
        <w:t>l autor</w:t>
      </w:r>
      <w:r w:rsidR="000031E4">
        <w:t xml:space="preserve">, </w:t>
      </w:r>
      <w:r w:rsidR="000031E4" w:rsidRPr="00D96E16">
        <w:t>decidió</w:t>
      </w:r>
      <w:r w:rsidR="00CA0B05" w:rsidRPr="00D96E16">
        <w:t xml:space="preserve"> poner fin al examen de la comunicación </w:t>
      </w:r>
      <w:r w:rsidR="00D52600" w:rsidRPr="00D96E16">
        <w:t>núm</w:t>
      </w:r>
      <w:r w:rsidR="00CA0B05" w:rsidRPr="00D96E16">
        <w:t>. 1</w:t>
      </w:r>
      <w:r w:rsidR="008E28F2" w:rsidRPr="00D96E16">
        <w:t>6</w:t>
      </w:r>
      <w:r w:rsidR="00CA0B05" w:rsidRPr="00D96E16">
        <w:t xml:space="preserve">/2016, con arreglo al artículo 17 de su </w:t>
      </w:r>
      <w:r w:rsidR="00C93A0D" w:rsidRPr="00D96E16">
        <w:t>r</w:t>
      </w:r>
      <w:r w:rsidR="00CA0B05" w:rsidRPr="00D96E16">
        <w:t>eglamento provisional</w:t>
      </w:r>
      <w:r w:rsidR="00D96E16" w:rsidRPr="00976989">
        <w:t>.</w:t>
      </w:r>
      <w:r w:rsidR="00CA0B05">
        <w:t xml:space="preserve"> </w:t>
      </w:r>
    </w:p>
    <w:p w14:paraId="05341AA4" w14:textId="10FAE9AB" w:rsidR="00CC5DFD" w:rsidRPr="000345CA" w:rsidRDefault="0051248E" w:rsidP="00976989">
      <w:pPr>
        <w:pStyle w:val="SingleTxtG"/>
        <w:suppressAutoHyphens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2C59">
        <w:rPr>
          <w:u w:val="single"/>
        </w:rPr>
        <w:tab/>
      </w:r>
      <w:bookmarkStart w:id="0" w:name="_GoBack"/>
      <w:bookmarkEnd w:id="0"/>
    </w:p>
    <w:sectPr w:rsidR="00CC5DFD" w:rsidRPr="000345CA" w:rsidSect="00976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1AA9" w14:textId="77777777" w:rsidR="0054015A" w:rsidRDefault="0054015A">
      <w:r>
        <w:separator/>
      </w:r>
    </w:p>
  </w:endnote>
  <w:endnote w:type="continuationSeparator" w:id="0">
    <w:p w14:paraId="05341AAA" w14:textId="77777777" w:rsidR="0054015A" w:rsidRDefault="0054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1AAD" w14:textId="3BE7D5B9" w:rsidR="00995641" w:rsidRPr="00995641" w:rsidRDefault="00995641" w:rsidP="00995641">
    <w:pPr>
      <w:pStyle w:val="Footer"/>
      <w:tabs>
        <w:tab w:val="right" w:pos="9638"/>
      </w:tabs>
    </w:pPr>
    <w:r w:rsidRPr="00995641">
      <w:rPr>
        <w:b/>
        <w:sz w:val="18"/>
      </w:rPr>
      <w:fldChar w:fldCharType="begin"/>
    </w:r>
    <w:r w:rsidRPr="00995641">
      <w:rPr>
        <w:b/>
        <w:sz w:val="18"/>
      </w:rPr>
      <w:instrText xml:space="preserve"> PAGE  \* MERGEFORMAT </w:instrText>
    </w:r>
    <w:r w:rsidRPr="00995641">
      <w:rPr>
        <w:b/>
        <w:sz w:val="18"/>
      </w:rPr>
      <w:fldChar w:fldCharType="separate"/>
    </w:r>
    <w:r w:rsidR="00F803EB">
      <w:rPr>
        <w:b/>
        <w:noProof/>
        <w:sz w:val="18"/>
      </w:rPr>
      <w:t>1</w:t>
    </w:r>
    <w:r w:rsidRPr="0099564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1AAE" w14:textId="1A94C5A8" w:rsidR="00995641" w:rsidRPr="00995641" w:rsidRDefault="00995641" w:rsidP="00995641">
    <w:pPr>
      <w:pStyle w:val="Footer"/>
      <w:tabs>
        <w:tab w:val="right" w:pos="9638"/>
      </w:tabs>
      <w:rPr>
        <w:b/>
        <w:sz w:val="18"/>
      </w:rPr>
    </w:pPr>
    <w:r>
      <w:tab/>
    </w:r>
    <w:r w:rsidRPr="00995641">
      <w:rPr>
        <w:b/>
        <w:sz w:val="18"/>
      </w:rPr>
      <w:fldChar w:fldCharType="begin"/>
    </w:r>
    <w:r w:rsidRPr="00995641">
      <w:rPr>
        <w:b/>
        <w:sz w:val="18"/>
      </w:rPr>
      <w:instrText xml:space="preserve"> PAGE  \* MERGEFORMAT </w:instrText>
    </w:r>
    <w:r w:rsidRPr="00995641">
      <w:rPr>
        <w:b/>
        <w:sz w:val="18"/>
      </w:rPr>
      <w:fldChar w:fldCharType="separate"/>
    </w:r>
    <w:r w:rsidR="00F803EB">
      <w:rPr>
        <w:b/>
        <w:noProof/>
        <w:sz w:val="18"/>
      </w:rPr>
      <w:t>1</w:t>
    </w:r>
    <w:r w:rsidRPr="009956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CD5E" w14:textId="29A80AC8" w:rsidR="006519F3" w:rsidRPr="006519F3" w:rsidRDefault="006519F3" w:rsidP="006519F3">
    <w:pPr>
      <w:pStyle w:val="Footer"/>
      <w:spacing w:before="120" w:line="240" w:lineRule="auto"/>
      <w:rPr>
        <w:sz w:val="20"/>
      </w:rPr>
    </w:pPr>
    <w:proofErr w:type="spellStart"/>
    <w:r>
      <w:rPr>
        <w:sz w:val="20"/>
      </w:rPr>
      <w:t>GE.18</w:t>
    </w:r>
    <w:proofErr w:type="spellEnd"/>
    <w:r>
      <w:rPr>
        <w:sz w:val="20"/>
      </w:rPr>
      <w:t>-</w:t>
    </w:r>
    <w:proofErr w:type="gramStart"/>
    <w:r>
      <w:rPr>
        <w:sz w:val="20"/>
      </w:rPr>
      <w:t>19694  (</w:t>
    </w:r>
    <w:proofErr w:type="gramEnd"/>
    <w:r>
      <w:rPr>
        <w:sz w:val="20"/>
      </w:rPr>
      <w:t>S)</w:t>
    </w:r>
    <w:r>
      <w:rPr>
        <w:sz w:val="20"/>
      </w:rPr>
      <w:br/>
    </w:r>
    <w:r w:rsidRPr="006519F3">
      <w:rPr>
        <w:rFonts w:ascii="C39T30Lfz" w:hAnsi="C39T30Lfz"/>
        <w:sz w:val="56"/>
      </w:rPr>
      <w:t></w:t>
    </w:r>
    <w:r w:rsidRPr="006519F3">
      <w:rPr>
        <w:rFonts w:ascii="C39T30Lfz" w:hAnsi="C39T30Lfz"/>
        <w:sz w:val="56"/>
      </w:rPr>
      <w:t></w:t>
    </w:r>
    <w:r w:rsidRPr="006519F3">
      <w:rPr>
        <w:rFonts w:ascii="C39T30Lfz" w:hAnsi="C39T30Lfz"/>
        <w:sz w:val="56"/>
      </w:rPr>
      <w:t></w:t>
    </w:r>
    <w:r w:rsidRPr="006519F3">
      <w:rPr>
        <w:rFonts w:ascii="C39T30Lfz" w:hAnsi="C39T30Lfz"/>
        <w:sz w:val="56"/>
      </w:rPr>
      <w:t></w:t>
    </w:r>
    <w:r w:rsidRPr="006519F3">
      <w:rPr>
        <w:rFonts w:ascii="C39T30Lfz" w:hAnsi="C39T30Lfz"/>
        <w:sz w:val="56"/>
      </w:rPr>
      <w:t></w:t>
    </w:r>
    <w:r w:rsidRPr="006519F3">
      <w:rPr>
        <w:rFonts w:ascii="C39T30Lfz" w:hAnsi="C39T30Lfz"/>
        <w:sz w:val="56"/>
      </w:rPr>
      <w:t></w:t>
    </w:r>
    <w:r w:rsidRPr="006519F3">
      <w:rPr>
        <w:rFonts w:ascii="C39T30Lfz" w:hAnsi="C39T30Lfz"/>
        <w:sz w:val="56"/>
      </w:rPr>
      <w:t></w:t>
    </w:r>
    <w:r w:rsidRPr="006519F3">
      <w:rPr>
        <w:rFonts w:ascii="C39T30Lfz" w:hAnsi="C39T30Lfz"/>
        <w:sz w:val="56"/>
      </w:rPr>
      <w:t></w:t>
    </w:r>
    <w:r w:rsidRPr="006519F3">
      <w:rPr>
        <w:rFonts w:ascii="C39T30Lfz" w:hAnsi="C39T30Lfz"/>
        <w:sz w:val="56"/>
      </w:rPr>
      <w:t></w:t>
    </w:r>
    <w:r w:rsidRPr="006519F3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 wp14:anchorId="2EB25F4B" wp14:editId="0BFE8269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8F2AC08" wp14:editId="341521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https://undocs.org/m2/QRCode.ashx?DS=E/C.12/61/D/16/201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1/D/16/201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1AA7" w14:textId="77777777" w:rsidR="0054015A" w:rsidRPr="001075E9" w:rsidRDefault="005401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341AA8" w14:textId="77777777" w:rsidR="0054015A" w:rsidRDefault="0054015A">
      <w:r>
        <w:continuationSeparator/>
      </w:r>
    </w:p>
  </w:footnote>
  <w:footnote w:id="1">
    <w:p w14:paraId="451F2272" w14:textId="7876350B" w:rsidR="0051248E" w:rsidRDefault="0051248E" w:rsidP="00976989">
      <w:pPr>
        <w:pStyle w:val="FootnoteText"/>
        <w:widowControl w:val="0"/>
        <w:suppressAutoHyphens/>
      </w:pPr>
      <w:r>
        <w:tab/>
      </w:r>
      <w:r>
        <w:rPr>
          <w:rStyle w:val="FootnoteReference"/>
        </w:rPr>
        <w:footnoteRef/>
      </w:r>
      <w:r>
        <w:tab/>
      </w:r>
      <w:r w:rsidRPr="0051248E">
        <w:t>Aprobada por el Comité en su 61</w:t>
      </w:r>
      <w:r w:rsidRPr="00976989">
        <w:rPr>
          <w:vertAlign w:val="superscript"/>
        </w:rPr>
        <w:t>er</w:t>
      </w:r>
      <w:r w:rsidRPr="0051248E">
        <w:t xml:space="preserve"> período de sesiones (29 de mayo a 23 de junio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1AAB" w14:textId="0258199A" w:rsidR="00995641" w:rsidRPr="00995641" w:rsidRDefault="00456079">
    <w:pPr>
      <w:pStyle w:val="Header"/>
    </w:pPr>
    <w:r>
      <w:t>E/C.12/60</w:t>
    </w:r>
    <w:r w:rsidR="00995641" w:rsidRPr="00D720B5">
      <w:t>/D/</w:t>
    </w:r>
    <w:r w:rsidR="00E823E0" w:rsidRPr="00D720B5">
      <w:t>1</w:t>
    </w:r>
    <w:r w:rsidR="007F1DC6">
      <w:t>7</w:t>
    </w:r>
    <w:r w:rsidR="00995641" w:rsidRPr="00D720B5">
      <w:t>/201</w:t>
    </w:r>
    <w:r w:rsidR="00D720B5" w:rsidRPr="00D720B5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1AAC" w14:textId="08DAD801" w:rsidR="002B272E" w:rsidRPr="00995641" w:rsidRDefault="00456079" w:rsidP="002B272E">
    <w:pPr>
      <w:pStyle w:val="Header"/>
      <w:jc w:val="right"/>
    </w:pPr>
    <w:r>
      <w:t>E/C.12/60</w:t>
    </w:r>
    <w:r w:rsidR="00E823E0" w:rsidRPr="00D720B5">
      <w:t>/D/1</w:t>
    </w:r>
    <w:r w:rsidR="007F1DC6">
      <w:t>7</w:t>
    </w:r>
    <w:r w:rsidR="00E823E0" w:rsidRPr="00D720B5">
      <w:t>/</w:t>
    </w:r>
    <w:r w:rsidR="002B272E" w:rsidRPr="00D720B5">
      <w:t>201</w:t>
    </w:r>
    <w:r w:rsidR="00D720B5" w:rsidRPr="00D720B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E1B2" w14:textId="77777777" w:rsidR="006519F3" w:rsidRDefault="006519F3" w:rsidP="007C627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9A77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68E8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48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844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2CC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E11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81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00A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4F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AE9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9CCE1C64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FD3DE4"/>
    <w:multiLevelType w:val="hybridMultilevel"/>
    <w:tmpl w:val="DFC8B246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1"/>
    <w:rsid w:val="00000C59"/>
    <w:rsid w:val="000031E4"/>
    <w:rsid w:val="000122FA"/>
    <w:rsid w:val="00015EFB"/>
    <w:rsid w:val="0002053A"/>
    <w:rsid w:val="00026C57"/>
    <w:rsid w:val="00032668"/>
    <w:rsid w:val="000345CA"/>
    <w:rsid w:val="00043CBB"/>
    <w:rsid w:val="00047629"/>
    <w:rsid w:val="000523D3"/>
    <w:rsid w:val="0005594F"/>
    <w:rsid w:val="00061EA2"/>
    <w:rsid w:val="00072E7B"/>
    <w:rsid w:val="00073374"/>
    <w:rsid w:val="00073826"/>
    <w:rsid w:val="0008650D"/>
    <w:rsid w:val="000921BD"/>
    <w:rsid w:val="00097826"/>
    <w:rsid w:val="000B3BC4"/>
    <w:rsid w:val="000B57E7"/>
    <w:rsid w:val="000C67A0"/>
    <w:rsid w:val="000E56E8"/>
    <w:rsid w:val="000F061B"/>
    <w:rsid w:val="000F09DF"/>
    <w:rsid w:val="000F61B2"/>
    <w:rsid w:val="001022BD"/>
    <w:rsid w:val="00105BD0"/>
    <w:rsid w:val="001075E9"/>
    <w:rsid w:val="0011515B"/>
    <w:rsid w:val="00115334"/>
    <w:rsid w:val="00121E15"/>
    <w:rsid w:val="001241EB"/>
    <w:rsid w:val="00124A11"/>
    <w:rsid w:val="00130E27"/>
    <w:rsid w:val="00135068"/>
    <w:rsid w:val="001519E3"/>
    <w:rsid w:val="00153C92"/>
    <w:rsid w:val="00154F19"/>
    <w:rsid w:val="00156BED"/>
    <w:rsid w:val="00160C7C"/>
    <w:rsid w:val="00163E31"/>
    <w:rsid w:val="00173A1C"/>
    <w:rsid w:val="00180183"/>
    <w:rsid w:val="00181261"/>
    <w:rsid w:val="00196389"/>
    <w:rsid w:val="001A7E63"/>
    <w:rsid w:val="001B0100"/>
    <w:rsid w:val="001B0E6D"/>
    <w:rsid w:val="001B4CEF"/>
    <w:rsid w:val="001B549E"/>
    <w:rsid w:val="001B7FBE"/>
    <w:rsid w:val="001C080D"/>
    <w:rsid w:val="001C7A89"/>
    <w:rsid w:val="001C7C68"/>
    <w:rsid w:val="001E158C"/>
    <w:rsid w:val="001F1FF3"/>
    <w:rsid w:val="001F2F01"/>
    <w:rsid w:val="001F3864"/>
    <w:rsid w:val="002472B3"/>
    <w:rsid w:val="00255199"/>
    <w:rsid w:val="00261E58"/>
    <w:rsid w:val="00262322"/>
    <w:rsid w:val="00276F6D"/>
    <w:rsid w:val="00287DAD"/>
    <w:rsid w:val="00293990"/>
    <w:rsid w:val="00296B7B"/>
    <w:rsid w:val="00297D39"/>
    <w:rsid w:val="002A2EFC"/>
    <w:rsid w:val="002B0B21"/>
    <w:rsid w:val="002B272E"/>
    <w:rsid w:val="002D16F0"/>
    <w:rsid w:val="002D1FEB"/>
    <w:rsid w:val="002D25C6"/>
    <w:rsid w:val="002D56F1"/>
    <w:rsid w:val="002D5AAC"/>
    <w:rsid w:val="002E0A11"/>
    <w:rsid w:val="002E4F7B"/>
    <w:rsid w:val="002E63F1"/>
    <w:rsid w:val="002E6AC4"/>
    <w:rsid w:val="002E7117"/>
    <w:rsid w:val="002F485B"/>
    <w:rsid w:val="002F49E0"/>
    <w:rsid w:val="00301299"/>
    <w:rsid w:val="00306793"/>
    <w:rsid w:val="00313431"/>
    <w:rsid w:val="00315DEC"/>
    <w:rsid w:val="00321388"/>
    <w:rsid w:val="00322004"/>
    <w:rsid w:val="003402C2"/>
    <w:rsid w:val="00343025"/>
    <w:rsid w:val="00353064"/>
    <w:rsid w:val="00360CC3"/>
    <w:rsid w:val="003658EC"/>
    <w:rsid w:val="003712D9"/>
    <w:rsid w:val="00376344"/>
    <w:rsid w:val="00380DF8"/>
    <w:rsid w:val="00381C24"/>
    <w:rsid w:val="0038484C"/>
    <w:rsid w:val="003958D0"/>
    <w:rsid w:val="003A4576"/>
    <w:rsid w:val="003B2D81"/>
    <w:rsid w:val="003B44F5"/>
    <w:rsid w:val="003C7B6A"/>
    <w:rsid w:val="003D064D"/>
    <w:rsid w:val="003D38FD"/>
    <w:rsid w:val="003D4995"/>
    <w:rsid w:val="003D797F"/>
    <w:rsid w:val="003E2EEF"/>
    <w:rsid w:val="003F7288"/>
    <w:rsid w:val="0041031F"/>
    <w:rsid w:val="00414694"/>
    <w:rsid w:val="00417A52"/>
    <w:rsid w:val="0042116B"/>
    <w:rsid w:val="004407CF"/>
    <w:rsid w:val="004411B8"/>
    <w:rsid w:val="00454E07"/>
    <w:rsid w:val="00456079"/>
    <w:rsid w:val="00461743"/>
    <w:rsid w:val="00461F01"/>
    <w:rsid w:val="00467450"/>
    <w:rsid w:val="004820AD"/>
    <w:rsid w:val="00485F41"/>
    <w:rsid w:val="00486AE2"/>
    <w:rsid w:val="00497101"/>
    <w:rsid w:val="00497E42"/>
    <w:rsid w:val="004A390D"/>
    <w:rsid w:val="004B0FC2"/>
    <w:rsid w:val="004B19F2"/>
    <w:rsid w:val="004D1A12"/>
    <w:rsid w:val="004D2FF2"/>
    <w:rsid w:val="004E409B"/>
    <w:rsid w:val="004E669E"/>
    <w:rsid w:val="004F1181"/>
    <w:rsid w:val="004F7676"/>
    <w:rsid w:val="0050108D"/>
    <w:rsid w:val="005016AF"/>
    <w:rsid w:val="0050701A"/>
    <w:rsid w:val="005076AF"/>
    <w:rsid w:val="0051248E"/>
    <w:rsid w:val="0052159C"/>
    <w:rsid w:val="005355BA"/>
    <w:rsid w:val="0054015A"/>
    <w:rsid w:val="00540704"/>
    <w:rsid w:val="00556519"/>
    <w:rsid w:val="0057012D"/>
    <w:rsid w:val="00570E3A"/>
    <w:rsid w:val="00572E19"/>
    <w:rsid w:val="005818A7"/>
    <w:rsid w:val="005838B5"/>
    <w:rsid w:val="005913C8"/>
    <w:rsid w:val="00591564"/>
    <w:rsid w:val="005A3F06"/>
    <w:rsid w:val="005B3D8F"/>
    <w:rsid w:val="005D5250"/>
    <w:rsid w:val="005E60C6"/>
    <w:rsid w:val="005F0B42"/>
    <w:rsid w:val="005F0E25"/>
    <w:rsid w:val="00601F81"/>
    <w:rsid w:val="00611C31"/>
    <w:rsid w:val="00612FD5"/>
    <w:rsid w:val="00614A04"/>
    <w:rsid w:val="006315B6"/>
    <w:rsid w:val="006407FC"/>
    <w:rsid w:val="00641265"/>
    <w:rsid w:val="0064421C"/>
    <w:rsid w:val="00647CFF"/>
    <w:rsid w:val="006519F3"/>
    <w:rsid w:val="0066551F"/>
    <w:rsid w:val="006751CC"/>
    <w:rsid w:val="00677050"/>
    <w:rsid w:val="00685F9D"/>
    <w:rsid w:val="00687650"/>
    <w:rsid w:val="00696858"/>
    <w:rsid w:val="006A1698"/>
    <w:rsid w:val="006A4E87"/>
    <w:rsid w:val="006A5070"/>
    <w:rsid w:val="006A72E3"/>
    <w:rsid w:val="006C308C"/>
    <w:rsid w:val="006D4085"/>
    <w:rsid w:val="006D464B"/>
    <w:rsid w:val="006E1F08"/>
    <w:rsid w:val="006E29ED"/>
    <w:rsid w:val="006E466B"/>
    <w:rsid w:val="006E5A00"/>
    <w:rsid w:val="006E6F8A"/>
    <w:rsid w:val="006F1A62"/>
    <w:rsid w:val="006F35EE"/>
    <w:rsid w:val="006F544F"/>
    <w:rsid w:val="00710CF8"/>
    <w:rsid w:val="00716C6F"/>
    <w:rsid w:val="0072145E"/>
    <w:rsid w:val="00722D64"/>
    <w:rsid w:val="007369D4"/>
    <w:rsid w:val="0073776D"/>
    <w:rsid w:val="00740381"/>
    <w:rsid w:val="007431EA"/>
    <w:rsid w:val="007464CC"/>
    <w:rsid w:val="0076533B"/>
    <w:rsid w:val="007657FE"/>
    <w:rsid w:val="00776F5D"/>
    <w:rsid w:val="00792DAC"/>
    <w:rsid w:val="007A5D5E"/>
    <w:rsid w:val="007A6EDF"/>
    <w:rsid w:val="007B1762"/>
    <w:rsid w:val="007B7D93"/>
    <w:rsid w:val="007C5385"/>
    <w:rsid w:val="007C6274"/>
    <w:rsid w:val="007D6339"/>
    <w:rsid w:val="007D6AA7"/>
    <w:rsid w:val="007E267E"/>
    <w:rsid w:val="007E3C7D"/>
    <w:rsid w:val="007F011B"/>
    <w:rsid w:val="007F0151"/>
    <w:rsid w:val="007F1DC6"/>
    <w:rsid w:val="007F597C"/>
    <w:rsid w:val="00802199"/>
    <w:rsid w:val="00811575"/>
    <w:rsid w:val="00811A82"/>
    <w:rsid w:val="008121FA"/>
    <w:rsid w:val="00825523"/>
    <w:rsid w:val="0082768C"/>
    <w:rsid w:val="00830923"/>
    <w:rsid w:val="00830EE9"/>
    <w:rsid w:val="00833DF8"/>
    <w:rsid w:val="00834B71"/>
    <w:rsid w:val="00845503"/>
    <w:rsid w:val="0085682E"/>
    <w:rsid w:val="008613F0"/>
    <w:rsid w:val="0086445C"/>
    <w:rsid w:val="00864B08"/>
    <w:rsid w:val="00883E8A"/>
    <w:rsid w:val="00887C91"/>
    <w:rsid w:val="008A08D7"/>
    <w:rsid w:val="008A4B6C"/>
    <w:rsid w:val="008A5B25"/>
    <w:rsid w:val="008C106E"/>
    <w:rsid w:val="008D28A4"/>
    <w:rsid w:val="008E22DE"/>
    <w:rsid w:val="008E2419"/>
    <w:rsid w:val="008E28F2"/>
    <w:rsid w:val="008E3080"/>
    <w:rsid w:val="008E413F"/>
    <w:rsid w:val="008E4BAD"/>
    <w:rsid w:val="008F4F87"/>
    <w:rsid w:val="00906890"/>
    <w:rsid w:val="00910A57"/>
    <w:rsid w:val="00914589"/>
    <w:rsid w:val="00926664"/>
    <w:rsid w:val="0092768D"/>
    <w:rsid w:val="00933142"/>
    <w:rsid w:val="00943DBD"/>
    <w:rsid w:val="00951972"/>
    <w:rsid w:val="00960BFB"/>
    <w:rsid w:val="009649B6"/>
    <w:rsid w:val="00967D40"/>
    <w:rsid w:val="0097451C"/>
    <w:rsid w:val="00976318"/>
    <w:rsid w:val="00976989"/>
    <w:rsid w:val="00980C0E"/>
    <w:rsid w:val="0098775A"/>
    <w:rsid w:val="00992307"/>
    <w:rsid w:val="00995641"/>
    <w:rsid w:val="009A73A6"/>
    <w:rsid w:val="009B7BA5"/>
    <w:rsid w:val="009C1CC7"/>
    <w:rsid w:val="009D0E7D"/>
    <w:rsid w:val="009E1C47"/>
    <w:rsid w:val="009E6DFB"/>
    <w:rsid w:val="009E78C4"/>
    <w:rsid w:val="009F14C5"/>
    <w:rsid w:val="00A00CB2"/>
    <w:rsid w:val="00A017F3"/>
    <w:rsid w:val="00A20F9E"/>
    <w:rsid w:val="00A23434"/>
    <w:rsid w:val="00A34C00"/>
    <w:rsid w:val="00A439D8"/>
    <w:rsid w:val="00A468CE"/>
    <w:rsid w:val="00A47AA4"/>
    <w:rsid w:val="00A500CE"/>
    <w:rsid w:val="00A57806"/>
    <w:rsid w:val="00A63743"/>
    <w:rsid w:val="00A7046B"/>
    <w:rsid w:val="00A804B2"/>
    <w:rsid w:val="00A8251D"/>
    <w:rsid w:val="00A917B3"/>
    <w:rsid w:val="00A91D84"/>
    <w:rsid w:val="00A9371C"/>
    <w:rsid w:val="00AA5185"/>
    <w:rsid w:val="00AB1E08"/>
    <w:rsid w:val="00AB4B51"/>
    <w:rsid w:val="00AB4EB2"/>
    <w:rsid w:val="00AC1ED7"/>
    <w:rsid w:val="00AD33B1"/>
    <w:rsid w:val="00AD4829"/>
    <w:rsid w:val="00AE4AC3"/>
    <w:rsid w:val="00AE7651"/>
    <w:rsid w:val="00AE7BE0"/>
    <w:rsid w:val="00AF2C6A"/>
    <w:rsid w:val="00AF46E2"/>
    <w:rsid w:val="00AF4B4B"/>
    <w:rsid w:val="00B0303D"/>
    <w:rsid w:val="00B07531"/>
    <w:rsid w:val="00B075AD"/>
    <w:rsid w:val="00B101ED"/>
    <w:rsid w:val="00B1045E"/>
    <w:rsid w:val="00B10CC7"/>
    <w:rsid w:val="00B17BEF"/>
    <w:rsid w:val="00B20AD3"/>
    <w:rsid w:val="00B226F5"/>
    <w:rsid w:val="00B4330E"/>
    <w:rsid w:val="00B43D29"/>
    <w:rsid w:val="00B528DE"/>
    <w:rsid w:val="00B55609"/>
    <w:rsid w:val="00B61055"/>
    <w:rsid w:val="00B62458"/>
    <w:rsid w:val="00B62B82"/>
    <w:rsid w:val="00B6350A"/>
    <w:rsid w:val="00B7757F"/>
    <w:rsid w:val="00B80918"/>
    <w:rsid w:val="00B874FF"/>
    <w:rsid w:val="00B94A24"/>
    <w:rsid w:val="00B971D7"/>
    <w:rsid w:val="00B975D4"/>
    <w:rsid w:val="00BA1341"/>
    <w:rsid w:val="00BA352A"/>
    <w:rsid w:val="00BA4830"/>
    <w:rsid w:val="00BA7B1C"/>
    <w:rsid w:val="00BB00D1"/>
    <w:rsid w:val="00BB1463"/>
    <w:rsid w:val="00BB761E"/>
    <w:rsid w:val="00BC06B7"/>
    <w:rsid w:val="00BC0AE8"/>
    <w:rsid w:val="00BC161C"/>
    <w:rsid w:val="00BC4836"/>
    <w:rsid w:val="00BC795E"/>
    <w:rsid w:val="00BD1C50"/>
    <w:rsid w:val="00BD33EE"/>
    <w:rsid w:val="00BE0792"/>
    <w:rsid w:val="00BF6396"/>
    <w:rsid w:val="00C170DA"/>
    <w:rsid w:val="00C22733"/>
    <w:rsid w:val="00C33815"/>
    <w:rsid w:val="00C4321F"/>
    <w:rsid w:val="00C51139"/>
    <w:rsid w:val="00C570AB"/>
    <w:rsid w:val="00C60F0C"/>
    <w:rsid w:val="00C61D26"/>
    <w:rsid w:val="00C650CA"/>
    <w:rsid w:val="00C67024"/>
    <w:rsid w:val="00C805C9"/>
    <w:rsid w:val="00C82137"/>
    <w:rsid w:val="00C8604B"/>
    <w:rsid w:val="00C86BC9"/>
    <w:rsid w:val="00C93A0D"/>
    <w:rsid w:val="00CA0B05"/>
    <w:rsid w:val="00CA1679"/>
    <w:rsid w:val="00CA1813"/>
    <w:rsid w:val="00CB1493"/>
    <w:rsid w:val="00CB26D5"/>
    <w:rsid w:val="00CB6617"/>
    <w:rsid w:val="00CB6DDF"/>
    <w:rsid w:val="00CC5DFD"/>
    <w:rsid w:val="00CD31BF"/>
    <w:rsid w:val="00CE1AF4"/>
    <w:rsid w:val="00CE34F5"/>
    <w:rsid w:val="00D2237A"/>
    <w:rsid w:val="00D243A1"/>
    <w:rsid w:val="00D258AE"/>
    <w:rsid w:val="00D25F27"/>
    <w:rsid w:val="00D371EF"/>
    <w:rsid w:val="00D40212"/>
    <w:rsid w:val="00D404D7"/>
    <w:rsid w:val="00D52600"/>
    <w:rsid w:val="00D63B95"/>
    <w:rsid w:val="00D64050"/>
    <w:rsid w:val="00D67363"/>
    <w:rsid w:val="00D720B5"/>
    <w:rsid w:val="00D72EC4"/>
    <w:rsid w:val="00D738F9"/>
    <w:rsid w:val="00D77A86"/>
    <w:rsid w:val="00D90138"/>
    <w:rsid w:val="00D91C70"/>
    <w:rsid w:val="00D96E16"/>
    <w:rsid w:val="00D97076"/>
    <w:rsid w:val="00DA295A"/>
    <w:rsid w:val="00DB7CD7"/>
    <w:rsid w:val="00DC039B"/>
    <w:rsid w:val="00DC5697"/>
    <w:rsid w:val="00DD488E"/>
    <w:rsid w:val="00DD4E3C"/>
    <w:rsid w:val="00DD7ABC"/>
    <w:rsid w:val="00DE3718"/>
    <w:rsid w:val="00DE45D6"/>
    <w:rsid w:val="00DE6BAA"/>
    <w:rsid w:val="00DF1D42"/>
    <w:rsid w:val="00DF1D94"/>
    <w:rsid w:val="00DF3BE6"/>
    <w:rsid w:val="00DF7909"/>
    <w:rsid w:val="00E00012"/>
    <w:rsid w:val="00E0273A"/>
    <w:rsid w:val="00E158ED"/>
    <w:rsid w:val="00E216AB"/>
    <w:rsid w:val="00E30B43"/>
    <w:rsid w:val="00E30CB5"/>
    <w:rsid w:val="00E31712"/>
    <w:rsid w:val="00E57B44"/>
    <w:rsid w:val="00E613EC"/>
    <w:rsid w:val="00E616E1"/>
    <w:rsid w:val="00E63458"/>
    <w:rsid w:val="00E73F76"/>
    <w:rsid w:val="00E77339"/>
    <w:rsid w:val="00E823E0"/>
    <w:rsid w:val="00E843B0"/>
    <w:rsid w:val="00E84AEA"/>
    <w:rsid w:val="00E90677"/>
    <w:rsid w:val="00E91191"/>
    <w:rsid w:val="00EA67B6"/>
    <w:rsid w:val="00EB7380"/>
    <w:rsid w:val="00EC58FE"/>
    <w:rsid w:val="00EC7628"/>
    <w:rsid w:val="00EE7A19"/>
    <w:rsid w:val="00EF1360"/>
    <w:rsid w:val="00EF3220"/>
    <w:rsid w:val="00EF6F5E"/>
    <w:rsid w:val="00F049AC"/>
    <w:rsid w:val="00F12381"/>
    <w:rsid w:val="00F15FFB"/>
    <w:rsid w:val="00F317AD"/>
    <w:rsid w:val="00F33585"/>
    <w:rsid w:val="00F340E4"/>
    <w:rsid w:val="00F34F3D"/>
    <w:rsid w:val="00F36845"/>
    <w:rsid w:val="00F4039A"/>
    <w:rsid w:val="00F44083"/>
    <w:rsid w:val="00F54174"/>
    <w:rsid w:val="00F5547D"/>
    <w:rsid w:val="00F55800"/>
    <w:rsid w:val="00F65308"/>
    <w:rsid w:val="00F6627A"/>
    <w:rsid w:val="00F7782F"/>
    <w:rsid w:val="00F803EB"/>
    <w:rsid w:val="00F84562"/>
    <w:rsid w:val="00FA0114"/>
    <w:rsid w:val="00FB2C59"/>
    <w:rsid w:val="00FB6CD8"/>
    <w:rsid w:val="00FC6483"/>
    <w:rsid w:val="00FD2EF7"/>
    <w:rsid w:val="00FE3A08"/>
    <w:rsid w:val="00FE759F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4:docId w14:val="05341A6D"/>
  <w15:docId w15:val="{6D97997D-EDD5-44BC-9569-611A394B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1248E"/>
    <w:pPr>
      <w:spacing w:line="240" w:lineRule="atLeast"/>
    </w:pPr>
    <w:rPr>
      <w:rFonts w:eastAsia="SimSun"/>
      <w:lang w:eastAsia="es-ES"/>
    </w:rPr>
  </w:style>
  <w:style w:type="paragraph" w:styleId="Heading1">
    <w:name w:val="heading 1"/>
    <w:aliases w:val="Cuadro_G"/>
    <w:basedOn w:val="SingleTxtG"/>
    <w:next w:val="SingleTxtG"/>
    <w:link w:val="Heading1Char"/>
    <w:qFormat/>
    <w:rsid w:val="0051248E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rsid w:val="0051248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rsid w:val="00512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512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512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5124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51248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51248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5124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51248E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1248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51248E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51248E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51248E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1248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1248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51248E"/>
    <w:rPr>
      <w:sz w:val="16"/>
    </w:rPr>
  </w:style>
  <w:style w:type="paragraph" w:customStyle="1" w:styleId="XLargeG">
    <w:name w:val="__XLarge_G"/>
    <w:basedOn w:val="Normal"/>
    <w:next w:val="Normal"/>
    <w:rsid w:val="0051248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qFormat/>
    <w:rsid w:val="0051248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51248E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51248E"/>
    <w:pPr>
      <w:numPr>
        <w:numId w:val="3"/>
      </w:numPr>
    </w:pPr>
  </w:style>
  <w:style w:type="numbering" w:styleId="1ai">
    <w:name w:val="Outline List 1"/>
    <w:basedOn w:val="NoList"/>
    <w:semiHidden/>
    <w:rsid w:val="0051248E"/>
    <w:pPr>
      <w:numPr>
        <w:numId w:val="4"/>
      </w:numPr>
    </w:pPr>
  </w:style>
  <w:style w:type="character" w:styleId="HTMLAcronym">
    <w:name w:val="HTML Acronym"/>
    <w:semiHidden/>
    <w:rsid w:val="0051248E"/>
  </w:style>
  <w:style w:type="numbering" w:styleId="ArticleSection">
    <w:name w:val="Outline List 3"/>
    <w:basedOn w:val="NoList"/>
    <w:semiHidden/>
    <w:rsid w:val="0051248E"/>
    <w:pPr>
      <w:numPr>
        <w:numId w:val="5"/>
      </w:numPr>
    </w:pPr>
  </w:style>
  <w:style w:type="paragraph" w:styleId="Closing">
    <w:name w:val="Closing"/>
    <w:basedOn w:val="Normal"/>
    <w:semiHidden/>
    <w:rsid w:val="0051248E"/>
    <w:pPr>
      <w:ind w:left="4252"/>
    </w:pPr>
  </w:style>
  <w:style w:type="character" w:styleId="HTMLCite">
    <w:name w:val="HTML Cite"/>
    <w:semiHidden/>
    <w:rsid w:val="0051248E"/>
    <w:rPr>
      <w:i/>
      <w:iCs/>
    </w:rPr>
  </w:style>
  <w:style w:type="character" w:styleId="HTMLCode">
    <w:name w:val="HTML Code"/>
    <w:semiHidden/>
    <w:rsid w:val="0051248E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51248E"/>
    <w:pPr>
      <w:spacing w:after="120"/>
      <w:ind w:left="283"/>
    </w:pPr>
  </w:style>
  <w:style w:type="paragraph" w:styleId="ListContinue2">
    <w:name w:val="List Continue 2"/>
    <w:basedOn w:val="Normal"/>
    <w:semiHidden/>
    <w:rsid w:val="0051248E"/>
    <w:pPr>
      <w:spacing w:after="120"/>
      <w:ind w:left="566"/>
    </w:pPr>
  </w:style>
  <w:style w:type="paragraph" w:styleId="ListContinue3">
    <w:name w:val="List Continue 3"/>
    <w:basedOn w:val="Normal"/>
    <w:semiHidden/>
    <w:rsid w:val="0051248E"/>
    <w:pPr>
      <w:spacing w:after="120"/>
      <w:ind w:left="849"/>
    </w:pPr>
  </w:style>
  <w:style w:type="paragraph" w:styleId="ListContinue4">
    <w:name w:val="List Continue 4"/>
    <w:basedOn w:val="Normal"/>
    <w:semiHidden/>
    <w:rsid w:val="0051248E"/>
    <w:pPr>
      <w:spacing w:after="120"/>
      <w:ind w:left="1132"/>
    </w:pPr>
  </w:style>
  <w:style w:type="paragraph" w:styleId="ListContinue5">
    <w:name w:val="List Continue 5"/>
    <w:basedOn w:val="Normal"/>
    <w:semiHidden/>
    <w:rsid w:val="0051248E"/>
    <w:pPr>
      <w:spacing w:after="120"/>
      <w:ind w:left="1415"/>
    </w:pPr>
  </w:style>
  <w:style w:type="character" w:styleId="HTMLDefinition">
    <w:name w:val="HTML Definition"/>
    <w:semiHidden/>
    <w:rsid w:val="0051248E"/>
    <w:rPr>
      <w:i/>
      <w:iCs/>
    </w:rPr>
  </w:style>
  <w:style w:type="paragraph" w:styleId="HTMLAddress">
    <w:name w:val="HTML Address"/>
    <w:basedOn w:val="Normal"/>
    <w:semiHidden/>
    <w:rsid w:val="0051248E"/>
    <w:rPr>
      <w:i/>
      <w:iCs/>
    </w:rPr>
  </w:style>
  <w:style w:type="paragraph" w:styleId="EnvelopeAddress">
    <w:name w:val="envelope address"/>
    <w:basedOn w:val="Normal"/>
    <w:semiHidden/>
    <w:rsid w:val="005124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51248E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124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51248E"/>
  </w:style>
  <w:style w:type="character" w:styleId="Emphasis">
    <w:name w:val="Emphasis"/>
    <w:rsid w:val="0051248E"/>
    <w:rPr>
      <w:i/>
      <w:iCs/>
    </w:rPr>
  </w:style>
  <w:style w:type="paragraph" w:styleId="Date">
    <w:name w:val="Date"/>
    <w:basedOn w:val="Normal"/>
    <w:next w:val="Normal"/>
    <w:semiHidden/>
    <w:rsid w:val="0051248E"/>
  </w:style>
  <w:style w:type="paragraph" w:styleId="Signature">
    <w:name w:val="Signature"/>
    <w:basedOn w:val="Normal"/>
    <w:semiHidden/>
    <w:rsid w:val="0051248E"/>
    <w:pPr>
      <w:ind w:left="4252"/>
    </w:pPr>
  </w:style>
  <w:style w:type="paragraph" w:styleId="E-mailSignature">
    <w:name w:val="E-mail Signature"/>
    <w:basedOn w:val="Normal"/>
    <w:semiHidden/>
    <w:rsid w:val="0051248E"/>
  </w:style>
  <w:style w:type="character" w:styleId="Hyperlink">
    <w:name w:val="Hyperlink"/>
    <w:rsid w:val="0051248E"/>
    <w:rPr>
      <w:color w:val="0000FF"/>
      <w:u w:val="none"/>
    </w:rPr>
  </w:style>
  <w:style w:type="character" w:styleId="FollowedHyperlink">
    <w:name w:val="FollowedHyperlink"/>
    <w:rsid w:val="0051248E"/>
    <w:rPr>
      <w:color w:val="0000FF"/>
      <w:u w:val="none"/>
    </w:rPr>
  </w:style>
  <w:style w:type="paragraph" w:styleId="HTMLPreformatted">
    <w:name w:val="HTML Preformatted"/>
    <w:basedOn w:val="Normal"/>
    <w:semiHidden/>
    <w:rsid w:val="0051248E"/>
    <w:rPr>
      <w:rFonts w:ascii="Courier New" w:hAnsi="Courier New" w:cs="Courier New"/>
    </w:rPr>
  </w:style>
  <w:style w:type="paragraph" w:styleId="List">
    <w:name w:val="List"/>
    <w:basedOn w:val="Normal"/>
    <w:semiHidden/>
    <w:rsid w:val="0051248E"/>
    <w:pPr>
      <w:ind w:left="283" w:hanging="283"/>
    </w:pPr>
  </w:style>
  <w:style w:type="paragraph" w:styleId="List2">
    <w:name w:val="List 2"/>
    <w:basedOn w:val="Normal"/>
    <w:semiHidden/>
    <w:rsid w:val="0051248E"/>
    <w:pPr>
      <w:ind w:left="566" w:hanging="283"/>
    </w:pPr>
  </w:style>
  <w:style w:type="paragraph" w:styleId="List3">
    <w:name w:val="List 3"/>
    <w:basedOn w:val="Normal"/>
    <w:semiHidden/>
    <w:rsid w:val="0051248E"/>
    <w:pPr>
      <w:ind w:left="849" w:hanging="283"/>
    </w:pPr>
  </w:style>
  <w:style w:type="paragraph" w:styleId="List4">
    <w:name w:val="List 4"/>
    <w:basedOn w:val="Normal"/>
    <w:semiHidden/>
    <w:rsid w:val="0051248E"/>
    <w:pPr>
      <w:ind w:left="1132" w:hanging="283"/>
    </w:pPr>
  </w:style>
  <w:style w:type="paragraph" w:styleId="List5">
    <w:name w:val="List 5"/>
    <w:basedOn w:val="Normal"/>
    <w:semiHidden/>
    <w:rsid w:val="0051248E"/>
    <w:pPr>
      <w:ind w:left="1415" w:hanging="283"/>
    </w:pPr>
  </w:style>
  <w:style w:type="paragraph" w:styleId="ListNumber">
    <w:name w:val="List Number"/>
    <w:basedOn w:val="Normal"/>
    <w:semiHidden/>
    <w:rsid w:val="0051248E"/>
    <w:pPr>
      <w:numPr>
        <w:numId w:val="23"/>
      </w:numPr>
    </w:pPr>
  </w:style>
  <w:style w:type="paragraph" w:styleId="ListNumber2">
    <w:name w:val="List Number 2"/>
    <w:basedOn w:val="Normal"/>
    <w:semiHidden/>
    <w:rsid w:val="0051248E"/>
    <w:pPr>
      <w:numPr>
        <w:numId w:val="24"/>
      </w:numPr>
    </w:pPr>
  </w:style>
  <w:style w:type="paragraph" w:styleId="ListNumber3">
    <w:name w:val="List Number 3"/>
    <w:basedOn w:val="Normal"/>
    <w:semiHidden/>
    <w:rsid w:val="0051248E"/>
    <w:pPr>
      <w:numPr>
        <w:numId w:val="25"/>
      </w:numPr>
    </w:pPr>
  </w:style>
  <w:style w:type="paragraph" w:styleId="ListNumber4">
    <w:name w:val="List Number 4"/>
    <w:basedOn w:val="Normal"/>
    <w:semiHidden/>
    <w:rsid w:val="0051248E"/>
    <w:pPr>
      <w:numPr>
        <w:numId w:val="26"/>
      </w:numPr>
    </w:pPr>
  </w:style>
  <w:style w:type="paragraph" w:styleId="ListNumber5">
    <w:name w:val="List Number 5"/>
    <w:basedOn w:val="Normal"/>
    <w:semiHidden/>
    <w:rsid w:val="0051248E"/>
    <w:pPr>
      <w:numPr>
        <w:numId w:val="27"/>
      </w:numPr>
    </w:pPr>
  </w:style>
  <w:style w:type="paragraph" w:styleId="ListBullet">
    <w:name w:val="List Bullet"/>
    <w:basedOn w:val="Normal"/>
    <w:semiHidden/>
    <w:rsid w:val="0051248E"/>
    <w:pPr>
      <w:numPr>
        <w:numId w:val="28"/>
      </w:numPr>
    </w:pPr>
  </w:style>
  <w:style w:type="paragraph" w:styleId="ListBullet2">
    <w:name w:val="List Bullet 2"/>
    <w:basedOn w:val="Normal"/>
    <w:semiHidden/>
    <w:rsid w:val="0051248E"/>
    <w:pPr>
      <w:numPr>
        <w:numId w:val="29"/>
      </w:numPr>
    </w:pPr>
  </w:style>
  <w:style w:type="paragraph" w:styleId="ListBullet3">
    <w:name w:val="List Bullet 3"/>
    <w:basedOn w:val="Normal"/>
    <w:semiHidden/>
    <w:rsid w:val="0051248E"/>
    <w:pPr>
      <w:numPr>
        <w:numId w:val="30"/>
      </w:numPr>
    </w:pPr>
  </w:style>
  <w:style w:type="paragraph" w:styleId="ListBullet4">
    <w:name w:val="List Bullet 4"/>
    <w:basedOn w:val="Normal"/>
    <w:semiHidden/>
    <w:rsid w:val="0051248E"/>
    <w:pPr>
      <w:numPr>
        <w:numId w:val="31"/>
      </w:numPr>
    </w:pPr>
  </w:style>
  <w:style w:type="paragraph" w:styleId="ListBullet5">
    <w:name w:val="List Bullet 5"/>
    <w:basedOn w:val="Normal"/>
    <w:semiHidden/>
    <w:rsid w:val="0051248E"/>
    <w:pPr>
      <w:numPr>
        <w:numId w:val="32"/>
      </w:numPr>
    </w:pPr>
  </w:style>
  <w:style w:type="character" w:styleId="HTMLTypewriter">
    <w:name w:val="HTML Typewriter"/>
    <w:semiHidden/>
    <w:rsid w:val="0051248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1248E"/>
    <w:rPr>
      <w:sz w:val="24"/>
      <w:szCs w:val="24"/>
    </w:rPr>
  </w:style>
  <w:style w:type="character" w:styleId="LineNumber">
    <w:name w:val="line number"/>
    <w:semiHidden/>
    <w:rsid w:val="0051248E"/>
  </w:style>
  <w:style w:type="character" w:styleId="PageNumber">
    <w:name w:val="page number"/>
    <w:aliases w:val="7_G"/>
    <w:qFormat/>
    <w:rsid w:val="0051248E"/>
    <w:rPr>
      <w:b/>
      <w:sz w:val="18"/>
    </w:rPr>
  </w:style>
  <w:style w:type="character" w:styleId="EndnoteReference">
    <w:name w:val="endnote reference"/>
    <w:aliases w:val="1_G"/>
    <w:qFormat/>
    <w:rsid w:val="0051248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51248E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51248E"/>
  </w:style>
  <w:style w:type="paragraph" w:styleId="BodyTextIndent2">
    <w:name w:val="Body Text Indent 2"/>
    <w:basedOn w:val="Normal"/>
    <w:semiHidden/>
    <w:rsid w:val="005124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1248E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51248E"/>
    <w:pPr>
      <w:spacing w:after="120"/>
      <w:ind w:left="283"/>
    </w:pPr>
  </w:style>
  <w:style w:type="paragraph" w:styleId="NormalIndent">
    <w:name w:val="Normal Indent"/>
    <w:basedOn w:val="Normal"/>
    <w:semiHidden/>
    <w:rsid w:val="0051248E"/>
    <w:pPr>
      <w:ind w:left="567"/>
    </w:pPr>
  </w:style>
  <w:style w:type="paragraph" w:styleId="Subtitle">
    <w:name w:val="Subtitle"/>
    <w:basedOn w:val="Normal"/>
    <w:rsid w:val="005124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1248E"/>
    <w:pPr>
      <w:spacing w:line="240" w:lineRule="atLeast"/>
    </w:pPr>
    <w:rPr>
      <w:rFonts w:eastAsia="SimSu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1248E"/>
    <w:pPr>
      <w:spacing w:line="240" w:lineRule="atLeast"/>
    </w:pPr>
    <w:rPr>
      <w:rFonts w:eastAsia="SimSu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1248E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1248E"/>
    <w:pPr>
      <w:spacing w:line="240" w:lineRule="atLeast"/>
    </w:pPr>
    <w:rPr>
      <w:rFonts w:eastAsia="SimSu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1248E"/>
    <w:pPr>
      <w:spacing w:line="240" w:lineRule="atLeast"/>
    </w:pPr>
    <w:rPr>
      <w:rFonts w:eastAsia="SimSu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1248E"/>
    <w:pPr>
      <w:spacing w:line="240" w:lineRule="atLeast"/>
    </w:pPr>
    <w:rPr>
      <w:rFonts w:eastAsia="SimSu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1248E"/>
    <w:pPr>
      <w:spacing w:line="240" w:lineRule="atLeast"/>
    </w:pPr>
    <w:rPr>
      <w:rFonts w:eastAsia="SimSu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1248E"/>
    <w:pPr>
      <w:spacing w:line="240" w:lineRule="atLeast"/>
    </w:pPr>
    <w:rPr>
      <w:rFonts w:eastAsia="SimSu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1248E"/>
    <w:pPr>
      <w:spacing w:line="240" w:lineRule="atLeast"/>
    </w:pPr>
    <w:rPr>
      <w:rFonts w:eastAsia="SimSu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51248E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51248E"/>
    <w:pPr>
      <w:spacing w:after="120"/>
      <w:ind w:left="1440" w:right="1440"/>
    </w:pPr>
  </w:style>
  <w:style w:type="character" w:styleId="Strong">
    <w:name w:val="Strong"/>
    <w:rsid w:val="0051248E"/>
    <w:rPr>
      <w:b/>
      <w:bCs/>
    </w:rPr>
  </w:style>
  <w:style w:type="paragraph" w:styleId="BodyText">
    <w:name w:val="Body Text"/>
    <w:basedOn w:val="Normal"/>
    <w:semiHidden/>
    <w:rsid w:val="0051248E"/>
    <w:pPr>
      <w:spacing w:after="120"/>
    </w:pPr>
  </w:style>
  <w:style w:type="paragraph" w:styleId="BodyText2">
    <w:name w:val="Body Text 2"/>
    <w:basedOn w:val="Normal"/>
    <w:semiHidden/>
    <w:rsid w:val="0051248E"/>
    <w:pPr>
      <w:spacing w:after="120" w:line="480" w:lineRule="auto"/>
    </w:pPr>
  </w:style>
  <w:style w:type="paragraph" w:styleId="BodyText3">
    <w:name w:val="Body Text 3"/>
    <w:basedOn w:val="Normal"/>
    <w:semiHidden/>
    <w:rsid w:val="005124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1248E"/>
    <w:pPr>
      <w:ind w:firstLine="210"/>
    </w:pPr>
  </w:style>
  <w:style w:type="paragraph" w:styleId="BodyTextFirstIndent2">
    <w:name w:val="Body Text First Indent 2"/>
    <w:basedOn w:val="BodyTextIndent"/>
    <w:semiHidden/>
    <w:rsid w:val="0051248E"/>
    <w:pPr>
      <w:ind w:firstLine="210"/>
    </w:pPr>
  </w:style>
  <w:style w:type="paragraph" w:styleId="EndnoteText">
    <w:name w:val="endnote text"/>
    <w:aliases w:val="2_G"/>
    <w:basedOn w:val="FootnoteText"/>
    <w:qFormat/>
    <w:rsid w:val="0051248E"/>
  </w:style>
  <w:style w:type="paragraph" w:styleId="PlainText">
    <w:name w:val="Plain Text"/>
    <w:basedOn w:val="Normal"/>
    <w:semiHidden/>
    <w:rsid w:val="0051248E"/>
    <w:rPr>
      <w:rFonts w:ascii="Courier New" w:hAnsi="Courier New" w:cs="Courier New"/>
    </w:rPr>
  </w:style>
  <w:style w:type="paragraph" w:styleId="Title">
    <w:name w:val="Title"/>
    <w:basedOn w:val="Normal"/>
    <w:rsid w:val="005124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51248E"/>
    <w:rPr>
      <w:i/>
      <w:iCs/>
    </w:rPr>
  </w:style>
  <w:style w:type="paragraph" w:customStyle="1" w:styleId="Bullet1G">
    <w:name w:val="_Bullet 1_G"/>
    <w:basedOn w:val="Normal"/>
    <w:qFormat/>
    <w:rsid w:val="0051248E"/>
    <w:pPr>
      <w:numPr>
        <w:numId w:val="18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51248E"/>
    <w:pPr>
      <w:numPr>
        <w:numId w:val="19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rsid w:val="00BD1C50"/>
    <w:rPr>
      <w:rFonts w:eastAsia="SimSun"/>
      <w:lang w:eastAsia="es-ES"/>
    </w:rPr>
  </w:style>
  <w:style w:type="character" w:customStyle="1" w:styleId="FootnoteTextChar">
    <w:name w:val="Footnote Text Char"/>
    <w:aliases w:val="5_G Char"/>
    <w:link w:val="FootnoteText"/>
    <w:rsid w:val="00BD1C50"/>
    <w:rPr>
      <w:rFonts w:eastAsia="SimSun"/>
      <w:sz w:val="18"/>
      <w:lang w:eastAsia="es-ES"/>
    </w:rPr>
  </w:style>
  <w:style w:type="paragraph" w:customStyle="1" w:styleId="irdivsang">
    <w:name w:val="irdivsang"/>
    <w:basedOn w:val="Normal"/>
    <w:rsid w:val="00BD1C50"/>
    <w:pPr>
      <w:spacing w:before="100" w:beforeAutospacing="1" w:after="100" w:afterAutospacing="1" w:line="240" w:lineRule="auto"/>
      <w:ind w:firstLine="375"/>
      <w:jc w:val="both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64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9B6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basedOn w:val="Normal"/>
    <w:rsid w:val="00980C0E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CommentReference">
    <w:name w:val="annotation reference"/>
    <w:rsid w:val="00570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E3A"/>
  </w:style>
  <w:style w:type="character" w:customStyle="1" w:styleId="CommentTextChar">
    <w:name w:val="Comment Text Char"/>
    <w:basedOn w:val="DefaultParagraphFont"/>
    <w:link w:val="CommentText"/>
    <w:rsid w:val="00570E3A"/>
  </w:style>
  <w:style w:type="paragraph" w:styleId="CommentSubject">
    <w:name w:val="annotation subject"/>
    <w:basedOn w:val="CommentText"/>
    <w:next w:val="CommentText"/>
    <w:link w:val="CommentSubjectChar"/>
    <w:rsid w:val="00570E3A"/>
    <w:rPr>
      <w:b/>
      <w:bCs/>
    </w:rPr>
  </w:style>
  <w:style w:type="character" w:customStyle="1" w:styleId="CommentSubjectChar">
    <w:name w:val="Comment Subject Char"/>
    <w:link w:val="CommentSubject"/>
    <w:rsid w:val="00570E3A"/>
    <w:rPr>
      <w:b/>
      <w:bCs/>
    </w:rPr>
  </w:style>
  <w:style w:type="paragraph" w:styleId="Revision">
    <w:name w:val="Revision"/>
    <w:hidden/>
    <w:uiPriority w:val="99"/>
    <w:semiHidden/>
    <w:rsid w:val="00315DEC"/>
    <w:rPr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30"/>
    <w:rsid w:val="005124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1248E"/>
    <w:rPr>
      <w:rFonts w:eastAsia="SimSun"/>
      <w:b/>
      <w:bCs/>
      <w:i/>
      <w:iCs/>
      <w:color w:val="4F81BD"/>
      <w:lang w:eastAsia="es-ES"/>
    </w:rPr>
  </w:style>
  <w:style w:type="character" w:styleId="IntenseEmphasis">
    <w:name w:val="Intense Emphasis"/>
    <w:uiPriority w:val="21"/>
    <w:rsid w:val="0051248E"/>
    <w:rPr>
      <w:b/>
      <w:bCs/>
      <w:i/>
      <w:iCs/>
      <w:color w:val="4F81BD"/>
    </w:rPr>
  </w:style>
  <w:style w:type="character" w:customStyle="1" w:styleId="Heading1Char">
    <w:name w:val="Heading 1 Char"/>
    <w:aliases w:val="Cuadro_G Char"/>
    <w:link w:val="Heading1"/>
    <w:rsid w:val="0051248E"/>
    <w:rPr>
      <w:rFonts w:eastAsia="SimSu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1C3900923C4CBA9E7482ED4CD095" ma:contentTypeVersion="1" ma:contentTypeDescription="Create a new document." ma:contentTypeScope="" ma:versionID="5c00e9bbd9ea5d924115754dad0c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9241-D7E8-450B-88E4-CE12835231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FF6CA-091A-4FF4-BE41-C529B102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A8916-58AA-4754-9C24-529F7BC83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7A17B-16F4-4494-B049-7FFD61B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E_S.dotm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E/C.12/61/D/16/2016</vt:lpstr>
      <vt:lpstr/>
    </vt:vector>
  </TitlesOfParts>
  <Company>OHCHR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E/C.12/61/D/16/2016</dc:title>
  <dc:subject/>
  <dc:creator>Maria Luisa Zeballos Moreno</dc:creator>
  <cp:keywords/>
  <dc:description/>
  <cp:lastModifiedBy>Maria Luisa Zeballos Moreno</cp:lastModifiedBy>
  <cp:revision>3</cp:revision>
  <cp:lastPrinted>2018-11-19T12:21:00Z</cp:lastPrinted>
  <dcterms:created xsi:type="dcterms:W3CDTF">2018-11-19T12:21:00Z</dcterms:created>
  <dcterms:modified xsi:type="dcterms:W3CDTF">2018-11-19T12:22:00Z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0x0101002AEB1C3900923C4CBA9E7482ED4CD095</vt:lpwstr>
  </property>
</Properties>
</file>